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46" w:rsidRDefault="00751646" w:rsidP="00751646">
      <w:pPr>
        <w:pStyle w:val="berschrift1"/>
      </w:pPr>
    </w:p>
    <w:p w:rsidR="00751646" w:rsidRDefault="00751646" w:rsidP="00751646">
      <w:pPr>
        <w:pStyle w:val="berschrift1"/>
      </w:pPr>
    </w:p>
    <w:p w:rsidR="00751646" w:rsidRDefault="00751646" w:rsidP="00751646">
      <w:pPr>
        <w:pStyle w:val="berschrift1"/>
      </w:pPr>
    </w:p>
    <w:p w:rsidR="00751646" w:rsidRDefault="00751646" w:rsidP="00751646">
      <w:pPr>
        <w:pStyle w:val="berschrift1"/>
      </w:pPr>
    </w:p>
    <w:p w:rsidR="00751646" w:rsidRPr="007345FA" w:rsidRDefault="00751646" w:rsidP="007345FA">
      <w:pPr>
        <w:pStyle w:val="Q-Life-bertitel"/>
      </w:pPr>
      <w:r w:rsidRPr="007345FA">
        <w:t>Jahresgespräch</w:t>
      </w:r>
    </w:p>
    <w:p w:rsidR="00751646" w:rsidRDefault="00751646" w:rsidP="00751646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51646" w:rsidRPr="00D40E54" w:rsidTr="00D40E54">
        <w:trPr>
          <w:trHeight w:val="1134"/>
        </w:trPr>
        <w:tc>
          <w:tcPr>
            <w:tcW w:w="9212" w:type="dxa"/>
            <w:shd w:val="clear" w:color="auto" w:fill="auto"/>
            <w:vAlign w:val="bottom"/>
          </w:tcPr>
          <w:p w:rsidR="00751646" w:rsidRPr="00D40E54" w:rsidRDefault="00751646" w:rsidP="007345FA">
            <w:pPr>
              <w:pStyle w:val="Q-LifeTextkrper"/>
            </w:pPr>
            <w:r w:rsidRPr="00D40E54">
              <w:t>Name der Lehrperson:                                                       Unterschrift:</w:t>
            </w:r>
          </w:p>
        </w:tc>
      </w:tr>
      <w:tr w:rsidR="00751646" w:rsidRPr="00D40E54" w:rsidTr="00D40E54">
        <w:trPr>
          <w:trHeight w:val="1134"/>
        </w:trPr>
        <w:tc>
          <w:tcPr>
            <w:tcW w:w="9212" w:type="dxa"/>
            <w:shd w:val="clear" w:color="auto" w:fill="auto"/>
            <w:vAlign w:val="bottom"/>
          </w:tcPr>
          <w:p w:rsidR="00751646" w:rsidRPr="00D40E54" w:rsidRDefault="00751646" w:rsidP="007345FA">
            <w:pPr>
              <w:pStyle w:val="Q-LifeTextkrper"/>
            </w:pPr>
            <w:r w:rsidRPr="00D40E54">
              <w:t>Mitglied der Schulleitung:                                                   Unterschrift:</w:t>
            </w:r>
          </w:p>
        </w:tc>
      </w:tr>
      <w:tr w:rsidR="00751646" w:rsidRPr="00D40E54" w:rsidTr="00D40E54">
        <w:trPr>
          <w:trHeight w:val="1134"/>
        </w:trPr>
        <w:tc>
          <w:tcPr>
            <w:tcW w:w="9212" w:type="dxa"/>
            <w:shd w:val="clear" w:color="auto" w:fill="auto"/>
            <w:vAlign w:val="bottom"/>
          </w:tcPr>
          <w:p w:rsidR="00751646" w:rsidRPr="00D40E54" w:rsidRDefault="00751646" w:rsidP="007345FA">
            <w:pPr>
              <w:pStyle w:val="Q-LifeTextkrper"/>
            </w:pPr>
            <w:r w:rsidRPr="00D40E54">
              <w:t>Besuchsdatum:</w:t>
            </w:r>
          </w:p>
        </w:tc>
      </w:tr>
      <w:tr w:rsidR="00751646" w:rsidRPr="00D40E54" w:rsidTr="00D40E54">
        <w:trPr>
          <w:trHeight w:val="1134"/>
        </w:trPr>
        <w:tc>
          <w:tcPr>
            <w:tcW w:w="9212" w:type="dxa"/>
            <w:shd w:val="clear" w:color="auto" w:fill="auto"/>
            <w:vAlign w:val="bottom"/>
          </w:tcPr>
          <w:p w:rsidR="00751646" w:rsidRPr="00D40E54" w:rsidRDefault="00751646" w:rsidP="007345FA">
            <w:pPr>
              <w:pStyle w:val="Q-LifeTextkrper"/>
            </w:pPr>
            <w:r w:rsidRPr="00D40E54">
              <w:t>Klasse (Besuch fakultativ):</w:t>
            </w:r>
          </w:p>
        </w:tc>
      </w:tr>
      <w:tr w:rsidR="00751646" w:rsidRPr="00D40E54" w:rsidTr="00D40E54">
        <w:trPr>
          <w:trHeight w:val="1134"/>
        </w:trPr>
        <w:tc>
          <w:tcPr>
            <w:tcW w:w="9212" w:type="dxa"/>
            <w:shd w:val="clear" w:color="auto" w:fill="auto"/>
            <w:vAlign w:val="bottom"/>
          </w:tcPr>
          <w:p w:rsidR="00751646" w:rsidRPr="00D40E54" w:rsidRDefault="00751646" w:rsidP="007345FA">
            <w:pPr>
              <w:pStyle w:val="Q-LifeTextkrper"/>
            </w:pPr>
            <w:r w:rsidRPr="00D40E54">
              <w:t>Fach:</w:t>
            </w:r>
          </w:p>
        </w:tc>
      </w:tr>
      <w:tr w:rsidR="00751646" w:rsidRPr="00D40E54" w:rsidTr="00D40E54">
        <w:trPr>
          <w:trHeight w:val="1134"/>
        </w:trPr>
        <w:tc>
          <w:tcPr>
            <w:tcW w:w="9212" w:type="dxa"/>
            <w:shd w:val="clear" w:color="auto" w:fill="auto"/>
            <w:vAlign w:val="bottom"/>
          </w:tcPr>
          <w:p w:rsidR="00751646" w:rsidRPr="00D40E54" w:rsidRDefault="00751646" w:rsidP="007345FA">
            <w:pPr>
              <w:pStyle w:val="Q-LifeTextkrper"/>
            </w:pPr>
            <w:r w:rsidRPr="00D40E54">
              <w:t>Besprechungsdatum:</w:t>
            </w:r>
          </w:p>
        </w:tc>
      </w:tr>
    </w:tbl>
    <w:p w:rsidR="00751646" w:rsidRPr="005947B4" w:rsidRDefault="00751646" w:rsidP="007345FA">
      <w:pPr>
        <w:pStyle w:val="Q-LifeTextkrper"/>
      </w:pPr>
    </w:p>
    <w:p w:rsidR="00751646" w:rsidRPr="005947B4" w:rsidRDefault="00751646" w:rsidP="007345FA">
      <w:pPr>
        <w:pStyle w:val="Q-LifeTextkrper"/>
      </w:pPr>
    </w:p>
    <w:p w:rsidR="00751646" w:rsidRPr="005947B4" w:rsidRDefault="00751646" w:rsidP="007345FA">
      <w:pPr>
        <w:pStyle w:val="Q-LifeTextkrper"/>
      </w:pPr>
      <w:r w:rsidRPr="005947B4">
        <w:t>(Zur Ablage im Personaldossier für fünf Jahre.)</w:t>
      </w:r>
    </w:p>
    <w:p w:rsidR="007345FA" w:rsidRDefault="00751646" w:rsidP="007345FA">
      <w:pPr>
        <w:pStyle w:val="Q-Life-bertitel"/>
      </w:pPr>
      <w:r>
        <w:br w:type="page"/>
      </w:r>
    </w:p>
    <w:p w:rsidR="007345FA" w:rsidRDefault="007345FA" w:rsidP="007345FA">
      <w:pPr>
        <w:pStyle w:val="Q-Life-bertitel"/>
        <w:spacing w:after="432"/>
        <w:ind w:left="431" w:hanging="431"/>
      </w:pPr>
    </w:p>
    <w:p w:rsidR="00751646" w:rsidRDefault="00751646" w:rsidP="007345FA">
      <w:pPr>
        <w:pStyle w:val="Q-Life-bertitel"/>
        <w:spacing w:before="0"/>
      </w:pPr>
      <w:r>
        <w:t>Gesprächsinhalt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51646" w:rsidRPr="007D7EEA" w:rsidTr="00D40E54">
        <w:tc>
          <w:tcPr>
            <w:tcW w:w="9212" w:type="dxa"/>
            <w:shd w:val="clear" w:color="auto" w:fill="auto"/>
            <w:vAlign w:val="bottom"/>
          </w:tcPr>
          <w:p w:rsidR="00751646" w:rsidRPr="00D40E54" w:rsidRDefault="00751646" w:rsidP="007345FA">
            <w:pPr>
              <w:pStyle w:val="Q-LifeTextkrper"/>
            </w:pPr>
            <w:bookmarkStart w:id="0" w:name="_GoBack"/>
            <w:bookmarkEnd w:id="0"/>
            <w:r w:rsidRPr="00D40E54">
              <w:t>Blick der Lehrperson auf Schülerinnen / Schüler und Schule (Befindlichkeit)</w:t>
            </w:r>
          </w:p>
        </w:tc>
      </w:tr>
      <w:tr w:rsidR="00751646" w:rsidRPr="007D7EEA" w:rsidTr="00D40E54">
        <w:trPr>
          <w:trHeight w:val="3402"/>
        </w:trPr>
        <w:tc>
          <w:tcPr>
            <w:tcW w:w="9212" w:type="dxa"/>
            <w:shd w:val="clear" w:color="auto" w:fill="auto"/>
            <w:vAlign w:val="bottom"/>
          </w:tcPr>
          <w:p w:rsidR="00751646" w:rsidRPr="00D40E54" w:rsidRDefault="00751646" w:rsidP="007345FA">
            <w:pPr>
              <w:pStyle w:val="Q-LifeTextkrper"/>
            </w:pPr>
            <w:r w:rsidRPr="00D40E54">
              <w:t>Weiterbildungsbedarf</w:t>
            </w:r>
          </w:p>
        </w:tc>
      </w:tr>
      <w:tr w:rsidR="00751646" w:rsidRPr="007D7EEA" w:rsidTr="00D40E54">
        <w:trPr>
          <w:trHeight w:val="3402"/>
        </w:trPr>
        <w:tc>
          <w:tcPr>
            <w:tcW w:w="9212" w:type="dxa"/>
            <w:shd w:val="clear" w:color="auto" w:fill="auto"/>
            <w:vAlign w:val="bottom"/>
          </w:tcPr>
          <w:p w:rsidR="00751646" w:rsidRPr="00D40E54" w:rsidRDefault="00751646" w:rsidP="007345FA">
            <w:pPr>
              <w:pStyle w:val="Q-LifeTextkrper"/>
            </w:pPr>
            <w:r w:rsidRPr="00D40E54">
              <w:t>Klärung der Zukunftsperspektiven (Pensenwünsche)</w:t>
            </w:r>
          </w:p>
        </w:tc>
      </w:tr>
      <w:tr w:rsidR="00751646" w:rsidRPr="007D7EEA" w:rsidTr="00D40E54">
        <w:trPr>
          <w:trHeight w:val="3402"/>
        </w:trPr>
        <w:tc>
          <w:tcPr>
            <w:tcW w:w="9212" w:type="dxa"/>
            <w:shd w:val="clear" w:color="auto" w:fill="auto"/>
            <w:vAlign w:val="bottom"/>
          </w:tcPr>
          <w:p w:rsidR="00751646" w:rsidRPr="00D40E54" w:rsidRDefault="00751646" w:rsidP="007345FA">
            <w:pPr>
              <w:pStyle w:val="Q-LifeTextkrper"/>
            </w:pPr>
            <w:r w:rsidRPr="00D40E54">
              <w:t>Weitere gegenseitige Rückmeldung</w:t>
            </w:r>
          </w:p>
        </w:tc>
      </w:tr>
    </w:tbl>
    <w:p w:rsidR="00751646" w:rsidRDefault="00751646" w:rsidP="00751646"/>
    <w:p w:rsidR="001B6FE4" w:rsidRPr="001B6FE4" w:rsidRDefault="001B6FE4" w:rsidP="00D54D31">
      <w:pPr>
        <w:rPr>
          <w:rFonts w:cs="Arial"/>
        </w:rPr>
      </w:pPr>
    </w:p>
    <w:sectPr w:rsidR="001B6FE4" w:rsidRPr="001B6FE4" w:rsidSect="007345F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14" w:right="992" w:bottom="284" w:left="992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E4" w:rsidRDefault="00B02BE4">
      <w:r>
        <w:separator/>
      </w:r>
    </w:p>
  </w:endnote>
  <w:endnote w:type="continuationSeparator" w:id="0">
    <w:p w:rsidR="00B02BE4" w:rsidRDefault="00B0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31" w:rsidRDefault="00D54D31" w:rsidP="00D54D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54D31" w:rsidRDefault="00D54D31" w:rsidP="00D54D3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31" w:rsidRPr="007345FA" w:rsidRDefault="00D54D31" w:rsidP="007345FA">
    <w:pPr>
      <w:pStyle w:val="Fuzeile"/>
      <w:ind w:right="360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2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636"/>
    </w:tblGrid>
    <w:tr w:rsidR="00D54D31" w:rsidRPr="00751646">
      <w:tblPrEx>
        <w:tblCellMar>
          <w:top w:w="0" w:type="dxa"/>
          <w:bottom w:w="0" w:type="dxa"/>
        </w:tblCellMar>
      </w:tblPrEx>
      <w:trPr>
        <w:cantSplit/>
      </w:trPr>
      <w:tc>
        <w:tcPr>
          <w:tcW w:w="4536" w:type="dxa"/>
          <w:tcBorders>
            <w:top w:val="single" w:sz="4" w:space="0" w:color="auto"/>
            <w:bottom w:val="single" w:sz="4" w:space="0" w:color="auto"/>
          </w:tcBorders>
        </w:tcPr>
        <w:p w:rsidR="00D54D31" w:rsidRPr="00751646" w:rsidRDefault="00D54D31" w:rsidP="00D54D31">
          <w:pPr>
            <w:rPr>
              <w:rFonts w:cs="Arial"/>
              <w:sz w:val="20"/>
            </w:rPr>
          </w:pPr>
          <w:r w:rsidRPr="00751646">
            <w:rPr>
              <w:rFonts w:cs="Arial"/>
              <w:sz w:val="20"/>
            </w:rPr>
            <w:t>Erstellt:</w:t>
          </w:r>
          <w:r w:rsidR="00751646" w:rsidRPr="00751646">
            <w:rPr>
              <w:rFonts w:cs="Arial"/>
              <w:sz w:val="20"/>
            </w:rPr>
            <w:t xml:space="preserve"> </w:t>
          </w:r>
          <w:r w:rsidR="00751646" w:rsidRPr="00751646">
            <w:rPr>
              <w:sz w:val="20"/>
            </w:rPr>
            <w:t>25.06.04</w:t>
          </w:r>
          <w:r w:rsidR="00751646" w:rsidRPr="00751646">
            <w:rPr>
              <w:rStyle w:val="Seitenzahl"/>
              <w:sz w:val="20"/>
            </w:rPr>
            <w:t xml:space="preserve"> / </w:t>
          </w:r>
          <w:r w:rsidR="00751646" w:rsidRPr="00751646">
            <w:rPr>
              <w:sz w:val="20"/>
            </w:rPr>
            <w:t>WK</w:t>
          </w:r>
        </w:p>
      </w:tc>
      <w:tc>
        <w:tcPr>
          <w:tcW w:w="463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D54D31" w:rsidRPr="00751646" w:rsidRDefault="00D54D31" w:rsidP="00D54D31">
          <w:pPr>
            <w:rPr>
              <w:rFonts w:cs="Arial"/>
              <w:sz w:val="20"/>
            </w:rPr>
          </w:pPr>
          <w:r w:rsidRPr="00751646">
            <w:rPr>
              <w:rFonts w:cs="Arial"/>
              <w:sz w:val="20"/>
            </w:rPr>
            <w:t>Freigabe:</w:t>
          </w:r>
          <w:r w:rsidR="00751646" w:rsidRPr="00751646">
            <w:rPr>
              <w:rFonts w:cs="Arial"/>
              <w:sz w:val="20"/>
            </w:rPr>
            <w:t xml:space="preserve"> </w:t>
          </w:r>
          <w:r w:rsidR="00751646" w:rsidRPr="00751646">
            <w:rPr>
              <w:sz w:val="20"/>
            </w:rPr>
            <w:t>25.06.2004</w:t>
          </w:r>
          <w:r w:rsidR="00751646" w:rsidRPr="00751646">
            <w:rPr>
              <w:rStyle w:val="Seitenzahl"/>
              <w:sz w:val="20"/>
            </w:rPr>
            <w:t xml:space="preserve"> / </w:t>
          </w:r>
          <w:r w:rsidR="00751646" w:rsidRPr="00751646">
            <w:rPr>
              <w:sz w:val="20"/>
            </w:rPr>
            <w:t>WK</w:t>
          </w:r>
        </w:p>
      </w:tc>
    </w:tr>
    <w:tr w:rsidR="00D54D31" w:rsidRPr="00751646">
      <w:tblPrEx>
        <w:tblCellMar>
          <w:top w:w="0" w:type="dxa"/>
          <w:bottom w:w="0" w:type="dxa"/>
        </w:tblCellMar>
      </w:tblPrEx>
      <w:trPr>
        <w:cantSplit/>
      </w:trPr>
      <w:tc>
        <w:tcPr>
          <w:tcW w:w="4536" w:type="dxa"/>
          <w:tcBorders>
            <w:top w:val="single" w:sz="4" w:space="0" w:color="auto"/>
            <w:bottom w:val="single" w:sz="4" w:space="0" w:color="auto"/>
          </w:tcBorders>
        </w:tcPr>
        <w:p w:rsidR="00D54D31" w:rsidRPr="00751646" w:rsidRDefault="00D54D31" w:rsidP="00D54D31">
          <w:pPr>
            <w:rPr>
              <w:rFonts w:cs="Arial"/>
              <w:sz w:val="20"/>
            </w:rPr>
          </w:pPr>
          <w:r w:rsidRPr="00751646">
            <w:rPr>
              <w:rFonts w:cs="Arial"/>
              <w:sz w:val="20"/>
            </w:rPr>
            <w:fldChar w:fldCharType="begin"/>
          </w:r>
          <w:r w:rsidRPr="00751646">
            <w:rPr>
              <w:rFonts w:cs="Arial"/>
              <w:sz w:val="20"/>
            </w:rPr>
            <w:instrText xml:space="preserve"> FILENAME </w:instrText>
          </w:r>
          <w:r w:rsidRPr="00751646">
            <w:rPr>
              <w:rFonts w:cs="Arial"/>
              <w:sz w:val="20"/>
            </w:rPr>
            <w:fldChar w:fldCharType="separate"/>
          </w:r>
          <w:r w:rsidR="00751646" w:rsidRPr="00751646">
            <w:rPr>
              <w:rFonts w:cs="Arial"/>
              <w:noProof/>
              <w:sz w:val="20"/>
            </w:rPr>
            <w:t>Dokum</w:t>
          </w:r>
          <w:r w:rsidR="005947B4" w:rsidRPr="005947B4">
            <w:rPr>
              <w:rFonts w:cs="Arial"/>
              <w:noProof/>
              <w:sz w:val="20"/>
            </w:rPr>
            <w:fldChar w:fldCharType="begin"/>
          </w:r>
          <w:r w:rsidR="005947B4" w:rsidRPr="005947B4">
            <w:rPr>
              <w:rFonts w:cs="Arial"/>
              <w:noProof/>
              <w:sz w:val="20"/>
            </w:rPr>
            <w:instrText xml:space="preserve"> FILENAME </w:instrText>
          </w:r>
          <w:r w:rsidR="005947B4">
            <w:rPr>
              <w:rFonts w:cs="Arial"/>
              <w:noProof/>
              <w:sz w:val="20"/>
            </w:rPr>
            <w:fldChar w:fldCharType="separate"/>
          </w:r>
          <w:r w:rsidR="005947B4">
            <w:rPr>
              <w:rFonts w:cs="Arial"/>
              <w:noProof/>
              <w:sz w:val="20"/>
            </w:rPr>
            <w:t>FO-M-8-010-Jahresgespraech.doc</w:t>
          </w:r>
          <w:r w:rsidR="005947B4" w:rsidRPr="005947B4">
            <w:rPr>
              <w:rFonts w:cs="Arial"/>
              <w:noProof/>
              <w:sz w:val="20"/>
            </w:rPr>
            <w:fldChar w:fldCharType="end"/>
          </w:r>
          <w:r w:rsidR="00751646" w:rsidRPr="00751646">
            <w:rPr>
              <w:rFonts w:cs="Arial"/>
              <w:noProof/>
              <w:sz w:val="20"/>
            </w:rPr>
            <w:t>ent22</w:t>
          </w:r>
          <w:r w:rsidRPr="00751646">
            <w:rPr>
              <w:rFonts w:cs="Arial"/>
              <w:sz w:val="20"/>
            </w:rPr>
            <w:fldChar w:fldCharType="end"/>
          </w:r>
        </w:p>
      </w:tc>
      <w:tc>
        <w:tcPr>
          <w:tcW w:w="463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D54D31" w:rsidRPr="00751646" w:rsidRDefault="00D54D31" w:rsidP="00D54D31">
          <w:pPr>
            <w:jc w:val="right"/>
            <w:rPr>
              <w:rFonts w:cs="Arial"/>
              <w:sz w:val="20"/>
            </w:rPr>
          </w:pPr>
          <w:r w:rsidRPr="00751646">
            <w:rPr>
              <w:rStyle w:val="Seitenzahl"/>
              <w:sz w:val="20"/>
            </w:rPr>
            <w:fldChar w:fldCharType="begin"/>
          </w:r>
          <w:r w:rsidRPr="00751646">
            <w:rPr>
              <w:rStyle w:val="Seitenzahl"/>
              <w:sz w:val="20"/>
            </w:rPr>
            <w:instrText xml:space="preserve"> PAGE </w:instrText>
          </w:r>
          <w:r w:rsidRPr="00751646">
            <w:rPr>
              <w:rStyle w:val="Seitenzahl"/>
              <w:sz w:val="20"/>
            </w:rPr>
            <w:fldChar w:fldCharType="separate"/>
          </w:r>
          <w:r w:rsidR="00361CC1">
            <w:rPr>
              <w:rStyle w:val="Seitenzahl"/>
              <w:noProof/>
              <w:sz w:val="20"/>
            </w:rPr>
            <w:t>1</w:t>
          </w:r>
          <w:r w:rsidRPr="00751646">
            <w:rPr>
              <w:rStyle w:val="Seitenzahl"/>
              <w:sz w:val="20"/>
            </w:rPr>
            <w:fldChar w:fldCharType="end"/>
          </w:r>
          <w:r w:rsidRPr="00751646">
            <w:rPr>
              <w:rStyle w:val="Seitenzahl"/>
              <w:sz w:val="20"/>
            </w:rPr>
            <w:t>/</w:t>
          </w:r>
          <w:r w:rsidRPr="00751646">
            <w:rPr>
              <w:rStyle w:val="Seitenzahl"/>
              <w:sz w:val="20"/>
            </w:rPr>
            <w:fldChar w:fldCharType="begin"/>
          </w:r>
          <w:r w:rsidRPr="00751646">
            <w:rPr>
              <w:rStyle w:val="Seitenzahl"/>
              <w:sz w:val="20"/>
            </w:rPr>
            <w:instrText xml:space="preserve"> NUMPAGES </w:instrText>
          </w:r>
          <w:r w:rsidRPr="00751646">
            <w:rPr>
              <w:rStyle w:val="Seitenzahl"/>
              <w:sz w:val="20"/>
            </w:rPr>
            <w:fldChar w:fldCharType="separate"/>
          </w:r>
          <w:r w:rsidR="00361CC1">
            <w:rPr>
              <w:rStyle w:val="Seitenzahl"/>
              <w:noProof/>
              <w:sz w:val="20"/>
            </w:rPr>
            <w:t>2</w:t>
          </w:r>
          <w:r w:rsidRPr="00751646">
            <w:rPr>
              <w:rStyle w:val="Seitenzahl"/>
              <w:sz w:val="20"/>
            </w:rPr>
            <w:fldChar w:fldCharType="end"/>
          </w:r>
        </w:p>
      </w:tc>
    </w:tr>
  </w:tbl>
  <w:p w:rsidR="00D54D31" w:rsidRPr="00ED78A1" w:rsidRDefault="00D54D31" w:rsidP="00D54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E4" w:rsidRDefault="00B02BE4">
      <w:r>
        <w:separator/>
      </w:r>
    </w:p>
  </w:footnote>
  <w:footnote w:type="continuationSeparator" w:id="0">
    <w:p w:rsidR="00B02BE4" w:rsidRDefault="00B0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361CC1">
      <w:tc>
        <w:tcPr>
          <w:tcW w:w="9923" w:type="dxa"/>
        </w:tcPr>
        <w:tbl>
          <w:tblPr>
            <w:tblW w:w="9921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1"/>
            <w:gridCol w:w="3543"/>
            <w:gridCol w:w="3685"/>
            <w:gridCol w:w="992"/>
          </w:tblGrid>
          <w:tr w:rsidR="00361CC1" w:rsidTr="000872F7">
            <w:tc>
              <w:tcPr>
                <w:tcW w:w="1701" w:type="dxa"/>
              </w:tcPr>
              <w:p w:rsidR="00361CC1" w:rsidRDefault="00361CC1" w:rsidP="00DB2D5E">
                <w:pPr>
                  <w:pStyle w:val="Kopfzeile"/>
                </w:pPr>
              </w:p>
            </w:tc>
            <w:tc>
              <w:tcPr>
                <w:tcW w:w="3543" w:type="dxa"/>
                <w:tcMar>
                  <w:left w:w="0" w:type="dxa"/>
                </w:tcMar>
              </w:tcPr>
              <w:p w:rsidR="00361CC1" w:rsidRPr="006D3B89" w:rsidRDefault="00361CC1" w:rsidP="002B1571">
                <w:pPr>
                  <w:pStyle w:val="Kopfzeile"/>
                  <w:spacing w:after="120" w:line="240" w:lineRule="exact"/>
                  <w:rPr>
                    <w:sz w:val="18"/>
                  </w:rPr>
                </w:pPr>
                <w:r w:rsidRPr="006D3B89">
                  <w:rPr>
                    <w:sz w:val="18"/>
                  </w:rPr>
                  <w:t>BERUFSSCHULE BÜLACH</w:t>
                </w:r>
              </w:p>
              <w:p w:rsidR="00361CC1" w:rsidRDefault="00361CC1" w:rsidP="00361CC1">
                <w:pPr>
                  <w:pStyle w:val="Kopfzeile"/>
                  <w:tabs>
                    <w:tab w:val="left" w:pos="1960"/>
                  </w:tabs>
                  <w:spacing w:after="120" w:line="240" w:lineRule="exact"/>
                </w:pPr>
                <w:r w:rsidRPr="006D3B89">
                  <w:rPr>
                    <w:sz w:val="18"/>
                  </w:rPr>
                  <w:t xml:space="preserve">(Stand: </w:t>
                </w:r>
                <w:r>
                  <w:rPr>
                    <w:sz w:val="18"/>
                  </w:rPr>
                  <w:t>25.06.2004 / 26</w:t>
                </w:r>
                <w:r w:rsidRPr="006D3B89">
                  <w:rPr>
                    <w:sz w:val="18"/>
                  </w:rPr>
                  <w:t>.0</w:t>
                </w:r>
                <w:r>
                  <w:rPr>
                    <w:sz w:val="18"/>
                  </w:rPr>
                  <w:t>3</w:t>
                </w:r>
                <w:r w:rsidRPr="006D3B89">
                  <w:rPr>
                    <w:sz w:val="18"/>
                  </w:rPr>
                  <w:t xml:space="preserve">.2016) </w:t>
                </w:r>
              </w:p>
            </w:tc>
            <w:tc>
              <w:tcPr>
                <w:tcW w:w="3685" w:type="dxa"/>
              </w:tcPr>
              <w:p w:rsidR="00361CC1" w:rsidRDefault="00361CC1" w:rsidP="00DB2D5E">
                <w:pPr>
                  <w:pStyle w:val="Kopfzeile"/>
                  <w:ind w:left="284" w:hanging="284"/>
                  <w:jc w:val="right"/>
                </w:pPr>
              </w:p>
            </w:tc>
            <w:tc>
              <w:tcPr>
                <w:tcW w:w="992" w:type="dxa"/>
                <w:tcMar>
                  <w:right w:w="0" w:type="dxa"/>
                </w:tcMar>
              </w:tcPr>
              <w:p w:rsidR="00361CC1" w:rsidRPr="00180F7E" w:rsidRDefault="007345FA" w:rsidP="007345FA">
                <w:pPr>
                  <w:pStyle w:val="Kopfzeile"/>
                  <w:tabs>
                    <w:tab w:val="right" w:pos="992"/>
                  </w:tabs>
                  <w:jc w:val="right"/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F</w:t>
                </w:r>
                <w:r w:rsidR="00361CC1" w:rsidRPr="00180F7E">
                  <w:rPr>
                    <w:b/>
                    <w:bCs/>
                    <w:sz w:val="18"/>
                  </w:rPr>
                  <w:t>1.</w:t>
                </w:r>
                <w:r>
                  <w:rPr>
                    <w:b/>
                    <w:bCs/>
                    <w:sz w:val="18"/>
                  </w:rPr>
                  <w:t>4</w:t>
                </w:r>
                <w:r w:rsidR="00361CC1" w:rsidRPr="00180F7E">
                  <w:rPr>
                    <w:b/>
                    <w:bCs/>
                    <w:sz w:val="18"/>
                  </w:rPr>
                  <w:t>-</w:t>
                </w:r>
                <w:r>
                  <w:rPr>
                    <w:b/>
                    <w:bCs/>
                    <w:sz w:val="18"/>
                  </w:rPr>
                  <w:t>11</w:t>
                </w:r>
                <w:r w:rsidR="00361CC1" w:rsidRPr="00180F7E">
                  <w:rPr>
                    <w:b/>
                    <w:bCs/>
                    <w:sz w:val="18"/>
                  </w:rPr>
                  <w:t>A</w:t>
                </w:r>
              </w:p>
            </w:tc>
          </w:tr>
        </w:tbl>
        <w:p w:rsidR="00361CC1" w:rsidRDefault="00361CC1">
          <w:pPr>
            <w:pStyle w:val="Kopfzeile"/>
          </w:pPr>
        </w:p>
      </w:tc>
    </w:tr>
  </w:tbl>
  <w:p w:rsidR="00D54D31" w:rsidRPr="007345FA" w:rsidRDefault="00361CC1" w:rsidP="007345FA">
    <w:pPr>
      <w:spacing w:line="20" w:lineRule="exact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3C93A79" wp14:editId="79D50B52">
          <wp:simplePos x="0" y="0"/>
          <wp:positionH relativeFrom="margin">
            <wp:posOffset>0</wp:posOffset>
          </wp:positionH>
          <wp:positionV relativeFrom="paragraph">
            <wp:posOffset>-682625</wp:posOffset>
          </wp:positionV>
          <wp:extent cx="874395" cy="590550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3" t="22845" r="47389" b="26895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31" w:rsidRDefault="00361CC1" w:rsidP="00D54D31">
    <w:pPr>
      <w:pStyle w:val="Kopfzeile"/>
      <w:spacing w:line="300" w:lineRule="exact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-39370</wp:posOffset>
          </wp:positionV>
          <wp:extent cx="234315" cy="260985"/>
          <wp:effectExtent l="0" t="0" r="0" b="0"/>
          <wp:wrapNone/>
          <wp:docPr id="1" name="Bild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4D31" w:rsidRDefault="00D54D31" w:rsidP="00D54D31">
    <w:pPr>
      <w:pStyle w:val="Kopfzeile"/>
      <w:spacing w:line="300" w:lineRule="exact"/>
    </w:pPr>
  </w:p>
  <w:p w:rsidR="00D54D31" w:rsidRPr="006E2B3A" w:rsidRDefault="00D54D31">
    <w:pPr>
      <w:pStyle w:val="Kopfzeile"/>
      <w:rPr>
        <w:rFonts w:cs="Arial"/>
        <w:b/>
        <w:sz w:val="22"/>
        <w:szCs w:val="22"/>
      </w:rPr>
    </w:pPr>
    <w:r w:rsidRPr="006E2B3A">
      <w:rPr>
        <w:rFonts w:cs="Arial"/>
        <w:b/>
        <w:sz w:val="22"/>
        <w:szCs w:val="22"/>
      </w:rPr>
      <w:t>BERUFSSCHULE BÜLACH</w:t>
    </w:r>
  </w:p>
  <w:p w:rsidR="00D54D31" w:rsidRDefault="00D54D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8FE"/>
    <w:multiLevelType w:val="multilevel"/>
    <w:tmpl w:val="F252EB0E"/>
    <w:lvl w:ilvl="0">
      <w:start w:val="1"/>
      <w:numFmt w:val="bullet"/>
      <w:pStyle w:val="Q-Life-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0D5C94"/>
    <w:multiLevelType w:val="hybridMultilevel"/>
    <w:tmpl w:val="D2F69FA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3E4"/>
    <w:multiLevelType w:val="hybridMultilevel"/>
    <w:tmpl w:val="B16855E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5D41"/>
    <w:multiLevelType w:val="multilevel"/>
    <w:tmpl w:val="CE2AD846"/>
    <w:styleLink w:val="Q-Life-berschriftengliederung"/>
    <w:lvl w:ilvl="0">
      <w:start w:val="1"/>
      <w:numFmt w:val="ordinal"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ordinal"/>
      <w:pStyle w:val="Q-Life-berschrift2"/>
      <w:lvlText w:val="%1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2%1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A144437"/>
    <w:multiLevelType w:val="hybridMultilevel"/>
    <w:tmpl w:val="DE3C22B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46527"/>
    <w:multiLevelType w:val="multilevel"/>
    <w:tmpl w:val="B2B078C0"/>
    <w:styleLink w:val="Q-Life-Listen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6050"/>
    <w:multiLevelType w:val="hybridMultilevel"/>
    <w:tmpl w:val="7640FB8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F1"/>
    <w:rsid w:val="001B6FE4"/>
    <w:rsid w:val="001C64F0"/>
    <w:rsid w:val="00361CC1"/>
    <w:rsid w:val="003A4F13"/>
    <w:rsid w:val="00454806"/>
    <w:rsid w:val="005947B4"/>
    <w:rsid w:val="005D040C"/>
    <w:rsid w:val="00667F00"/>
    <w:rsid w:val="006A270F"/>
    <w:rsid w:val="007345FA"/>
    <w:rsid w:val="00751646"/>
    <w:rsid w:val="0075367F"/>
    <w:rsid w:val="00755014"/>
    <w:rsid w:val="00852C39"/>
    <w:rsid w:val="00884BB5"/>
    <w:rsid w:val="008B3C81"/>
    <w:rsid w:val="009675B5"/>
    <w:rsid w:val="00B02BE4"/>
    <w:rsid w:val="00CA1832"/>
    <w:rsid w:val="00CA786B"/>
    <w:rsid w:val="00D40E54"/>
    <w:rsid w:val="00D54D31"/>
    <w:rsid w:val="00E77B79"/>
    <w:rsid w:val="00EA29DB"/>
    <w:rsid w:val="00F1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2F9F6C"/>
  <w15:chartTrackingRefBased/>
  <w15:docId w15:val="{8516CAFD-B979-4F8A-BC6B-07192215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751646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CA786B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autoRedefine/>
    <w:qFormat/>
    <w:rsid w:val="00CA786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CA786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133D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32E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rsid w:val="002E32E5"/>
    <w:pPr>
      <w:spacing w:before="240" w:after="240" w:line="280" w:lineRule="atLeast"/>
    </w:pPr>
    <w:rPr>
      <w:kern w:val="18"/>
      <w:lang w:eastAsia="en-US"/>
    </w:rPr>
  </w:style>
  <w:style w:type="character" w:styleId="Seitenzahl">
    <w:name w:val="page number"/>
    <w:basedOn w:val="Absatz-Standardschriftart"/>
    <w:rsid w:val="0026650D"/>
  </w:style>
  <w:style w:type="character" w:styleId="Hyperlink">
    <w:name w:val="Hyperlink"/>
    <w:rsid w:val="006F152D"/>
    <w:rPr>
      <w:color w:val="0000FF"/>
      <w:u w:val="single"/>
    </w:rPr>
  </w:style>
  <w:style w:type="character" w:customStyle="1" w:styleId="KopfzeileZchn">
    <w:name w:val="Kopfzeile Zchn"/>
    <w:link w:val="Kopfzeile"/>
    <w:rsid w:val="00361CC1"/>
    <w:rPr>
      <w:rFonts w:ascii="Arial" w:hAnsi="Arial"/>
      <w:sz w:val="24"/>
      <w:lang w:eastAsia="de-DE"/>
    </w:rPr>
  </w:style>
  <w:style w:type="paragraph" w:customStyle="1" w:styleId="Q-LifeTextkrper">
    <w:name w:val="Q-Life_Textkörper"/>
    <w:basedOn w:val="Beschriftung"/>
    <w:link w:val="Q-LifeTextkrperZchn"/>
    <w:qFormat/>
    <w:rsid w:val="007345FA"/>
    <w:pPr>
      <w:tabs>
        <w:tab w:val="left" w:pos="1134"/>
      </w:tabs>
      <w:spacing w:before="144" w:after="0" w:line="288" w:lineRule="atLeast"/>
      <w:contextualSpacing/>
    </w:pPr>
    <w:rPr>
      <w:rFonts w:eastAsia="Calibri" w:cs="Arial"/>
      <w:i w:val="0"/>
      <w:iCs w:val="0"/>
      <w:color w:val="auto"/>
      <w:sz w:val="20"/>
      <w:szCs w:val="24"/>
    </w:rPr>
  </w:style>
  <w:style w:type="character" w:customStyle="1" w:styleId="Q-LifeTextkrperZchn">
    <w:name w:val="Q-Life_Textkörper Zchn"/>
    <w:link w:val="Q-LifeTextkrper"/>
    <w:rsid w:val="007345FA"/>
    <w:rPr>
      <w:rFonts w:ascii="Arial" w:eastAsia="Calibri" w:hAnsi="Arial" w:cs="Arial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45F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Q-Life-Liste">
    <w:name w:val="Q-Life-Liste"/>
    <w:basedOn w:val="Beschriftung"/>
    <w:link w:val="Q-Life-ListeZchn"/>
    <w:autoRedefine/>
    <w:qFormat/>
    <w:rsid w:val="007345FA"/>
    <w:pPr>
      <w:numPr>
        <w:numId w:val="5"/>
      </w:numPr>
      <w:tabs>
        <w:tab w:val="left" w:pos="1134"/>
      </w:tabs>
      <w:spacing w:before="144" w:after="144" w:line="288" w:lineRule="atLeast"/>
    </w:pPr>
    <w:rPr>
      <w:rFonts w:eastAsia="Calibri" w:cstheme="minorBidi"/>
      <w:i w:val="0"/>
      <w:iCs w:val="0"/>
      <w:color w:val="auto"/>
      <w:sz w:val="20"/>
      <w:szCs w:val="24"/>
    </w:rPr>
  </w:style>
  <w:style w:type="character" w:customStyle="1" w:styleId="Q-Life-ListeZchn">
    <w:name w:val="Q-Life-Liste Zchn"/>
    <w:link w:val="Q-Life-Liste"/>
    <w:rsid w:val="007345FA"/>
    <w:rPr>
      <w:rFonts w:ascii="Arial" w:eastAsia="Calibri" w:hAnsi="Arial" w:cstheme="minorBidi"/>
      <w:szCs w:val="24"/>
      <w:lang w:eastAsia="de-DE"/>
    </w:rPr>
  </w:style>
  <w:style w:type="numbering" w:customStyle="1" w:styleId="Q-Life-Listen">
    <w:name w:val="Q-Life-Listen"/>
    <w:basedOn w:val="KeineListe"/>
    <w:uiPriority w:val="99"/>
    <w:rsid w:val="007345FA"/>
    <w:pPr>
      <w:numPr>
        <w:numId w:val="6"/>
      </w:numPr>
    </w:pPr>
  </w:style>
  <w:style w:type="paragraph" w:customStyle="1" w:styleId="Q-Life-berschrift1">
    <w:name w:val="Q-Life-Überschrift1"/>
    <w:basedOn w:val="Standard"/>
    <w:next w:val="Standard"/>
    <w:link w:val="Q-Life-berschrift1Zchn"/>
    <w:autoRedefine/>
    <w:qFormat/>
    <w:rsid w:val="007345FA"/>
    <w:pPr>
      <w:keepNext/>
      <w:keepLines/>
      <w:suppressAutoHyphens/>
      <w:spacing w:before="432" w:after="144" w:line="288" w:lineRule="atLeast"/>
      <w:outlineLvl w:val="0"/>
    </w:pPr>
    <w:rPr>
      <w:rFonts w:eastAsia="Calibri"/>
      <w:b/>
      <w:kern w:val="26"/>
      <w:szCs w:val="24"/>
      <w:lang w:eastAsia="en-US"/>
    </w:rPr>
  </w:style>
  <w:style w:type="character" w:customStyle="1" w:styleId="Q-Life-berschrift1Zchn">
    <w:name w:val="Q-Life-Überschrift1 Zchn"/>
    <w:link w:val="Q-Life-berschrift1"/>
    <w:rsid w:val="007345FA"/>
    <w:rPr>
      <w:rFonts w:ascii="Arial" w:eastAsia="Calibri" w:hAnsi="Arial"/>
      <w:b/>
      <w:kern w:val="26"/>
      <w:sz w:val="24"/>
      <w:szCs w:val="24"/>
      <w:lang w:eastAsia="en-US"/>
    </w:rPr>
  </w:style>
  <w:style w:type="paragraph" w:customStyle="1" w:styleId="Q-Life-berschrift2">
    <w:name w:val="Q-Life-Überschrift2"/>
    <w:basedOn w:val="berschrift2"/>
    <w:next w:val="Standard"/>
    <w:link w:val="Q-Life-berschrift2Zchn"/>
    <w:qFormat/>
    <w:rsid w:val="007345FA"/>
    <w:pPr>
      <w:keepLines/>
      <w:numPr>
        <w:ilvl w:val="1"/>
        <w:numId w:val="8"/>
      </w:numPr>
      <w:suppressAutoHyphens/>
      <w:spacing w:before="432" w:after="144" w:line="288" w:lineRule="atLeast"/>
    </w:pPr>
    <w:rPr>
      <w:rFonts w:eastAsiaTheme="minorHAnsi" w:cstheme="minorBidi"/>
      <w:bCs w:val="0"/>
      <w:iCs w:val="0"/>
      <w:kern w:val="26"/>
      <w:sz w:val="22"/>
      <w:szCs w:val="22"/>
      <w:lang w:eastAsia="en-US"/>
    </w:rPr>
  </w:style>
  <w:style w:type="character" w:customStyle="1" w:styleId="Q-Life-berschrift2Zchn">
    <w:name w:val="Q-Life-Überschrift2 Zchn"/>
    <w:basedOn w:val="Absatz-Standardschriftart"/>
    <w:link w:val="Q-Life-berschrift2"/>
    <w:rsid w:val="007345FA"/>
    <w:rPr>
      <w:rFonts w:ascii="Arial" w:eastAsiaTheme="minorHAnsi" w:hAnsi="Arial" w:cstheme="minorBidi"/>
      <w:b/>
      <w:kern w:val="26"/>
      <w:sz w:val="22"/>
      <w:szCs w:val="22"/>
      <w:lang w:eastAsia="en-US"/>
    </w:rPr>
  </w:style>
  <w:style w:type="numbering" w:customStyle="1" w:styleId="Q-Life-berschriftengliederung">
    <w:name w:val="Q-Life-Überschriftengliederung"/>
    <w:basedOn w:val="KeineListe"/>
    <w:uiPriority w:val="99"/>
    <w:rsid w:val="007345FA"/>
    <w:pPr>
      <w:numPr>
        <w:numId w:val="8"/>
      </w:numPr>
    </w:pPr>
  </w:style>
  <w:style w:type="paragraph" w:customStyle="1" w:styleId="Q-Life-bertitel">
    <w:name w:val="Q-Life-Übertitel"/>
    <w:basedOn w:val="berschrift1"/>
    <w:next w:val="Standard"/>
    <w:link w:val="Q-Life-bertitelZchn"/>
    <w:qFormat/>
    <w:rsid w:val="007345FA"/>
    <w:pPr>
      <w:keepLines/>
      <w:suppressAutoHyphens/>
      <w:spacing w:before="432" w:after="240" w:line="288" w:lineRule="atLeast"/>
      <w:ind w:left="432" w:hanging="432"/>
    </w:pPr>
    <w:rPr>
      <w:rFonts w:eastAsiaTheme="minorHAnsi" w:cstheme="minorBidi"/>
      <w:bCs w:val="0"/>
      <w:kern w:val="26"/>
      <w:sz w:val="28"/>
      <w:szCs w:val="28"/>
      <w:lang w:eastAsia="en-US"/>
    </w:rPr>
  </w:style>
  <w:style w:type="character" w:customStyle="1" w:styleId="Q-Life-bertitelZchn">
    <w:name w:val="Q-Life-Übertitel Zchn"/>
    <w:basedOn w:val="Absatz-Standardschriftart"/>
    <w:link w:val="Q-Life-bertitel"/>
    <w:rsid w:val="007345FA"/>
    <w:rPr>
      <w:rFonts w:ascii="Arial" w:eastAsiaTheme="minorHAnsi" w:hAnsi="Arial" w:cstheme="minorBidi"/>
      <w:b/>
      <w:kern w:val="2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.zolliker\Vorlagen\Q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Q-Vorlage</Template>
  <TotalTime>0</TotalTime>
  <Pages>2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FO-M-8-010-Jahresgespraech.doc</vt:lpstr>
    </vt:vector>
  </TitlesOfParts>
  <Company>xxx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F1.4-11A Jahresgespraech</dc:title>
  <dc:subject/>
  <dc:creator>BSB</dc:creator>
  <cp:keywords/>
  <cp:lastModifiedBy>Swen Schwarz</cp:lastModifiedBy>
  <cp:revision>3</cp:revision>
  <cp:lastPrinted>2007-05-06T10:18:00Z</cp:lastPrinted>
  <dcterms:created xsi:type="dcterms:W3CDTF">2016-03-26T12:21:00Z</dcterms:created>
  <dcterms:modified xsi:type="dcterms:W3CDTF">2016-03-26T12:27:00Z</dcterms:modified>
</cp:coreProperties>
</file>