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E6012" w14:paraId="6CB00F86" w14:textId="77777777" w:rsidTr="000D1ED6">
        <w:trPr>
          <w:trHeight w:hRule="exact" w:val="794"/>
        </w:trPr>
        <w:tc>
          <w:tcPr>
            <w:tcW w:w="9596" w:type="dxa"/>
          </w:tcPr>
          <w:p w14:paraId="3C190F5F" w14:textId="22EE24D3" w:rsidR="006E6012" w:rsidRPr="006E6012" w:rsidRDefault="00CD71FE" w:rsidP="006E6012">
            <w:pPr>
              <w:pStyle w:val="SysInf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F1.5-02A</w:t>
            </w:r>
          </w:p>
          <w:p w14:paraId="286F9245" w14:textId="0825102F" w:rsidR="006E6012" w:rsidRPr="006E6012" w:rsidRDefault="006E6012" w:rsidP="006E6012">
            <w:pPr>
              <w:pStyle w:val="SysInfo"/>
            </w:pPr>
            <w:r w:rsidRPr="006E6012">
              <w:tab/>
              <w:t>Erstellung</w:t>
            </w:r>
            <w:r w:rsidRPr="006E6012">
              <w:tab/>
            </w:r>
            <w:r w:rsidR="00CD71FE">
              <w:t>22.05.2023</w:t>
            </w:r>
          </w:p>
          <w:p w14:paraId="5B4B23FA" w14:textId="77777777" w:rsidR="006E6012" w:rsidRDefault="006E6012" w:rsidP="00B01CCD">
            <w:pPr>
              <w:pStyle w:val="SysInfo"/>
            </w:pPr>
            <w:r w:rsidRPr="006E6012">
              <w:tab/>
              <w:t>Revision</w:t>
            </w:r>
            <w:r w:rsidRPr="006E6012">
              <w:tab/>
            </w:r>
          </w:p>
        </w:tc>
      </w:tr>
    </w:tbl>
    <w:p w14:paraId="52600A2A" w14:textId="77777777" w:rsidR="00A07455" w:rsidRDefault="00A07455" w:rsidP="007C5F6B">
      <w:pPr>
        <w:pStyle w:val="Titel"/>
      </w:pPr>
    </w:p>
    <w:p w14:paraId="3950827D" w14:textId="68885610" w:rsidR="0070049D" w:rsidRPr="007C5F6B" w:rsidRDefault="00D034FA" w:rsidP="007C5F6B">
      <w:pPr>
        <w:pStyle w:val="Titel"/>
      </w:pPr>
      <w:r>
        <w:t>Mitarbeitergespräch</w:t>
      </w:r>
      <w:r w:rsidR="005E732C">
        <w:t xml:space="preserve"> (MAG)</w:t>
      </w:r>
    </w:p>
    <w:p w14:paraId="1AA3E663" w14:textId="77777777" w:rsidR="00C20891" w:rsidRDefault="00C20891" w:rsidP="006E6012">
      <w:pPr>
        <w:pStyle w:val="berschrift1"/>
      </w:pPr>
    </w:p>
    <w:p w14:paraId="5BA32315" w14:textId="697436FF" w:rsidR="008A0640" w:rsidRDefault="008A0640" w:rsidP="008A0640">
      <w:pPr>
        <w:pBdr>
          <w:bottom w:val="single" w:sz="4" w:space="1" w:color="auto"/>
        </w:pBdr>
        <w:tabs>
          <w:tab w:val="left" w:pos="2552"/>
          <w:tab w:val="left" w:pos="5387"/>
        </w:tabs>
      </w:pPr>
      <w:r>
        <w:t>Name der Lehrperson:</w:t>
      </w:r>
      <w:r w:rsidR="00CD71FE">
        <w:t xml:space="preserve"> </w:t>
      </w:r>
      <w:r>
        <w:tab/>
      </w:r>
      <w:bookmarkStart w:id="0" w:name="_GoBack"/>
      <w:bookmarkEnd w:id="0"/>
      <w:r>
        <w:tab/>
        <w:t>Unterschrift:</w:t>
      </w:r>
    </w:p>
    <w:p w14:paraId="1C85C7EE" w14:textId="77777777" w:rsidR="008A0640" w:rsidRDefault="008A0640" w:rsidP="008A0640"/>
    <w:p w14:paraId="5353B899" w14:textId="77777777" w:rsidR="008A0640" w:rsidRDefault="008A0640" w:rsidP="008A0640"/>
    <w:p w14:paraId="4DDD95D4" w14:textId="77777777" w:rsidR="008A0640" w:rsidRDefault="008A0640" w:rsidP="008A0640">
      <w:pPr>
        <w:pBdr>
          <w:bottom w:val="single" w:sz="4" w:space="1" w:color="auto"/>
        </w:pBdr>
        <w:tabs>
          <w:tab w:val="left" w:pos="2552"/>
          <w:tab w:val="left" w:pos="5387"/>
        </w:tabs>
      </w:pPr>
      <w:r>
        <w:t xml:space="preserve">Mitglied der Schulleitung: </w:t>
      </w:r>
      <w:r>
        <w:tab/>
      </w:r>
      <w:r>
        <w:tab/>
        <w:t>Unterschrift:</w:t>
      </w:r>
    </w:p>
    <w:p w14:paraId="48C9D476" w14:textId="77777777" w:rsidR="008A0640" w:rsidRDefault="008A0640" w:rsidP="008A0640"/>
    <w:p w14:paraId="01E882AC" w14:textId="77777777" w:rsidR="008A0640" w:rsidRDefault="008A0640" w:rsidP="008A0640"/>
    <w:p w14:paraId="4FE99EC1" w14:textId="77777777" w:rsidR="008A0640" w:rsidRDefault="008A0640" w:rsidP="008A0640">
      <w:pPr>
        <w:pBdr>
          <w:bottom w:val="single" w:sz="4" w:space="1" w:color="auto"/>
        </w:pBdr>
        <w:tabs>
          <w:tab w:val="left" w:pos="2552"/>
          <w:tab w:val="left" w:pos="5387"/>
        </w:tabs>
      </w:pPr>
      <w:r>
        <w:t xml:space="preserve">Datum: </w:t>
      </w:r>
    </w:p>
    <w:p w14:paraId="507C3AA4" w14:textId="77777777" w:rsidR="008A0640" w:rsidRDefault="008A0640" w:rsidP="008A0640"/>
    <w:p w14:paraId="48E27EF8" w14:textId="1914DA7E" w:rsidR="008A0640" w:rsidRDefault="008A0640" w:rsidP="008A0640">
      <w:r>
        <w:t xml:space="preserve">Klassenbesuch:   </w:t>
      </w:r>
      <w:r>
        <w:sym w:font="Wingdings" w:char="F0A8"/>
      </w:r>
      <w:r>
        <w:t xml:space="preserve"> JA /  </w:t>
      </w:r>
      <w:r w:rsidR="00792A0D">
        <w:sym w:font="Wingdings" w:char="F0A8"/>
      </w:r>
      <w:r>
        <w:t xml:space="preserve"> NEIN   (Besuch fakultativ)</w:t>
      </w:r>
    </w:p>
    <w:p w14:paraId="342DBE52" w14:textId="77777777" w:rsidR="008A0640" w:rsidRDefault="008A0640" w:rsidP="008A0640"/>
    <w:p w14:paraId="59EB1B8A" w14:textId="77777777" w:rsidR="008A0640" w:rsidRDefault="008A0640" w:rsidP="008A0640">
      <w:pPr>
        <w:pBdr>
          <w:bottom w:val="single" w:sz="4" w:space="1" w:color="auto"/>
        </w:pBdr>
        <w:tabs>
          <w:tab w:val="left" w:pos="2552"/>
          <w:tab w:val="left" w:pos="5387"/>
        </w:tabs>
      </w:pPr>
      <w:r>
        <w:t>Klasse:</w:t>
      </w:r>
      <w:r>
        <w:tab/>
        <w:t>Fach:</w:t>
      </w:r>
      <w:r>
        <w:tab/>
        <w:t>Datum:</w:t>
      </w:r>
      <w:r>
        <w:tab/>
      </w:r>
    </w:p>
    <w:p w14:paraId="2B8C6F7A" w14:textId="77777777" w:rsidR="008A0640" w:rsidRDefault="008A0640" w:rsidP="008A0640"/>
    <w:p w14:paraId="459D55D7" w14:textId="77777777" w:rsidR="008A0640" w:rsidRDefault="008A0640" w:rsidP="008A0640"/>
    <w:p w14:paraId="5304FEFC" w14:textId="77777777" w:rsidR="00A07455" w:rsidRDefault="00A07455" w:rsidP="008A0640"/>
    <w:p w14:paraId="641DD204" w14:textId="77777777" w:rsidR="00A07455" w:rsidRPr="002F2838" w:rsidRDefault="00A07455" w:rsidP="008A0640"/>
    <w:p w14:paraId="3FF2EDA0" w14:textId="619EECDE" w:rsidR="008A0640" w:rsidRPr="00FF6FAA" w:rsidRDefault="008A0640" w:rsidP="008A0640">
      <w:pPr>
        <w:pStyle w:val="berschrift1"/>
        <w:rPr>
          <w:rFonts w:ascii="Arial" w:hAnsi="Arial" w:cstheme="minorBidi"/>
          <w:sz w:val="21"/>
          <w:szCs w:val="21"/>
        </w:rPr>
      </w:pPr>
      <w:r w:rsidRPr="002F2838">
        <w:t>Gesprächs</w:t>
      </w:r>
      <w:r w:rsidR="00DF37BF">
        <w:t>formular zum MAG</w:t>
      </w:r>
    </w:p>
    <w:p w14:paraId="6D2E5FDB" w14:textId="20431D65" w:rsidR="000C39C7" w:rsidRDefault="000C39C7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167"/>
      </w:tblGrid>
      <w:tr w:rsidR="00740FC8" w14:paraId="7B9BAAAB" w14:textId="77777777" w:rsidTr="0004580A">
        <w:trPr>
          <w:cantSplit/>
          <w:trHeight w:val="1349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2A2E9A7" w14:textId="77777777" w:rsidR="00740FC8" w:rsidRPr="00D034FA" w:rsidRDefault="00740FC8" w:rsidP="00740F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Persönliche Befindlichkeit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6EEA8D72" w14:textId="77777777" w:rsidR="00740FC8" w:rsidRPr="00D034FA" w:rsidRDefault="00740FC8" w:rsidP="00740FC8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Persönliche Situation (Zufriedenheit, Erfolge, Erwartungen, Sorgen, Ärger)</w:t>
            </w:r>
          </w:p>
          <w:p w14:paraId="1948095B" w14:textId="37415044" w:rsidR="00740FC8" w:rsidRPr="00D034FA" w:rsidRDefault="00740FC8" w:rsidP="00740FC8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Umgang mit den eigenen Ressourcen (Gesamtbelastung, Belastung durch die Schule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Anstellungsbedingungen...)</w:t>
            </w:r>
          </w:p>
        </w:tc>
      </w:tr>
      <w:tr w:rsidR="00AE53FB" w14:paraId="54461150" w14:textId="77777777" w:rsidTr="0004580A">
        <w:trPr>
          <w:cantSplit/>
          <w:trHeight w:val="2583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30F8A84" w14:textId="1D03BA3B" w:rsidR="00AE53FB" w:rsidRPr="00AE53FB" w:rsidRDefault="00AE53FB" w:rsidP="00406089">
            <w:pPr>
              <w:autoSpaceDE w:val="0"/>
              <w:autoSpaceDN w:val="0"/>
              <w:adjustRightInd w:val="0"/>
              <w:spacing w:line="276" w:lineRule="auto"/>
              <w:ind w:left="426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7" w:type="dxa"/>
          </w:tcPr>
          <w:p w14:paraId="7641C596" w14:textId="515A9602" w:rsidR="00AE53FB" w:rsidRDefault="00AE53FB" w:rsidP="004F07FC">
            <w:pPr>
              <w:ind w:left="287"/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Persönliche Situation</w:t>
            </w:r>
          </w:p>
        </w:tc>
      </w:tr>
      <w:tr w:rsidR="00AE53FB" w14:paraId="044CD912" w14:textId="77777777" w:rsidTr="0004580A">
        <w:trPr>
          <w:cantSplit/>
          <w:trHeight w:val="2583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1313CA" w14:textId="77777777" w:rsidR="00AE53FB" w:rsidRDefault="00AE53FB" w:rsidP="00CD1D5E">
            <w:pPr>
              <w:jc w:val="center"/>
            </w:pPr>
          </w:p>
        </w:tc>
        <w:tc>
          <w:tcPr>
            <w:tcW w:w="9167" w:type="dxa"/>
          </w:tcPr>
          <w:p w14:paraId="39EAEB2C" w14:textId="34E6597A" w:rsidR="00AE53FB" w:rsidRDefault="004F07FC" w:rsidP="004F07FC">
            <w:pPr>
              <w:ind w:left="287"/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Umgang mit den eigenen Ressourcen</w:t>
            </w:r>
          </w:p>
        </w:tc>
      </w:tr>
    </w:tbl>
    <w:p w14:paraId="19F12199" w14:textId="3F8A8B5E" w:rsidR="00A6162F" w:rsidRDefault="00A6162F"/>
    <w:p w14:paraId="41116938" w14:textId="77777777" w:rsidR="00A6162F" w:rsidRDefault="00A6162F">
      <w:r>
        <w:br w:type="page"/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167"/>
      </w:tblGrid>
      <w:tr w:rsidR="0073301C" w14:paraId="7456F3F2" w14:textId="77777777" w:rsidTr="0004580A">
        <w:trPr>
          <w:cantSplit/>
          <w:trHeight w:val="1486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DF4432" w14:textId="77777777" w:rsidR="0073301C" w:rsidRPr="00D034FA" w:rsidRDefault="0073301C" w:rsidP="007330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Unterrichten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2647E8B7" w14:textId="77777777" w:rsidR="0073301C" w:rsidRPr="00D034FA" w:rsidRDefault="0073301C" w:rsidP="0073301C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Selbsteinschätzung (Fachwissen, Klassenführung, Unterrichtsklima, Methoden)</w:t>
            </w:r>
          </w:p>
          <w:p w14:paraId="2FB770F3" w14:textId="77777777" w:rsidR="0073301C" w:rsidRPr="00D034FA" w:rsidRDefault="0073301C" w:rsidP="0073301C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Fremdeinschätzung (Lernende, Kolleginnen und Kollegen, Schulleitung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284EDBE7" w14:textId="2B74E429" w:rsidR="0073301C" w:rsidRPr="00D034FA" w:rsidRDefault="0073301C" w:rsidP="0073301C">
            <w:pPr>
              <w:ind w:left="2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Rahmenbedingungen (Infrastruktur, Klassenzusammensetzung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</w:tr>
      <w:tr w:rsidR="00446C0B" w14:paraId="08F84293" w14:textId="77777777" w:rsidTr="0004580A">
        <w:trPr>
          <w:cantSplit/>
          <w:trHeight w:val="2399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413B2B63" w14:textId="3FDCA629" w:rsidR="00446C0B" w:rsidRPr="00446C0B" w:rsidRDefault="00446C0B" w:rsidP="00CD1D5E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67" w:type="dxa"/>
          </w:tcPr>
          <w:p w14:paraId="15FC3E8C" w14:textId="523012AD" w:rsidR="00446C0B" w:rsidRDefault="00BB49A1" w:rsidP="00BB49A1">
            <w:pPr>
              <w:ind w:left="275"/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Selbsteinschätzung</w:t>
            </w:r>
          </w:p>
        </w:tc>
      </w:tr>
      <w:tr w:rsidR="00446C0B" w14:paraId="096EF7CF" w14:textId="77777777" w:rsidTr="0004580A">
        <w:trPr>
          <w:cantSplit/>
          <w:trHeight w:val="5948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371EC058" w14:textId="77777777" w:rsidR="00446C0B" w:rsidRDefault="00446C0B" w:rsidP="000E3E26"/>
        </w:tc>
        <w:tc>
          <w:tcPr>
            <w:tcW w:w="9167" w:type="dxa"/>
          </w:tcPr>
          <w:p w14:paraId="69CC5914" w14:textId="77777777" w:rsidR="00446C0B" w:rsidRDefault="00BB49A1" w:rsidP="00BB49A1">
            <w:pPr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Fremdeinschätzung</w:t>
            </w:r>
          </w:p>
          <w:p w14:paraId="5ED7C2F7" w14:textId="77777777" w:rsidR="0062066D" w:rsidRDefault="0062066D" w:rsidP="00BB49A1">
            <w:pPr>
              <w:ind w:left="27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E8CEC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  <w:r w:rsidRPr="0062066D">
              <w:rPr>
                <w:sz w:val="18"/>
                <w:szCs w:val="18"/>
              </w:rPr>
              <w:t>Lernende:</w:t>
            </w:r>
          </w:p>
          <w:p w14:paraId="7BAD6606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35B42852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3306AA91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0975A100" w14:textId="77777777" w:rsidR="00A07455" w:rsidRDefault="00A07455" w:rsidP="00BB49A1">
            <w:pPr>
              <w:ind w:left="275"/>
              <w:rPr>
                <w:sz w:val="18"/>
                <w:szCs w:val="18"/>
              </w:rPr>
            </w:pPr>
          </w:p>
          <w:p w14:paraId="782DE65B" w14:textId="77777777" w:rsidR="00A07455" w:rsidRPr="0062066D" w:rsidRDefault="00A07455" w:rsidP="00BB49A1">
            <w:pPr>
              <w:ind w:left="275"/>
              <w:rPr>
                <w:sz w:val="18"/>
                <w:szCs w:val="18"/>
              </w:rPr>
            </w:pPr>
          </w:p>
          <w:p w14:paraId="633387C3" w14:textId="77777777" w:rsidR="0062066D" w:rsidRPr="0062066D" w:rsidRDefault="0062066D" w:rsidP="0073301C">
            <w:pPr>
              <w:rPr>
                <w:sz w:val="18"/>
                <w:szCs w:val="18"/>
              </w:rPr>
            </w:pPr>
          </w:p>
          <w:p w14:paraId="78C8921C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  <w:r w:rsidRPr="0062066D">
              <w:rPr>
                <w:sz w:val="18"/>
                <w:szCs w:val="18"/>
              </w:rPr>
              <w:t>Kollegen/Innen:</w:t>
            </w:r>
          </w:p>
          <w:p w14:paraId="54392A23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4C455E74" w14:textId="77777777" w:rsidR="0062066D" w:rsidRP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2ED4F473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3DA02D9D" w14:textId="77777777" w:rsidR="00A07455" w:rsidRPr="0062066D" w:rsidRDefault="00A07455" w:rsidP="00BB49A1">
            <w:pPr>
              <w:ind w:left="275"/>
              <w:rPr>
                <w:sz w:val="18"/>
                <w:szCs w:val="18"/>
              </w:rPr>
            </w:pPr>
          </w:p>
          <w:p w14:paraId="72E9F233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01734C72" w14:textId="77777777" w:rsidR="0062066D" w:rsidRPr="0062066D" w:rsidRDefault="0062066D" w:rsidP="0073301C">
            <w:pPr>
              <w:rPr>
                <w:sz w:val="18"/>
                <w:szCs w:val="18"/>
              </w:rPr>
            </w:pPr>
          </w:p>
          <w:p w14:paraId="2BA47060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  <w:r w:rsidRPr="0062066D">
              <w:rPr>
                <w:sz w:val="18"/>
                <w:szCs w:val="18"/>
              </w:rPr>
              <w:t>Schulleitung:</w:t>
            </w:r>
          </w:p>
          <w:p w14:paraId="39CF5982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1EC66431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2999CCF5" w14:textId="77777777" w:rsidR="0062066D" w:rsidRDefault="0062066D" w:rsidP="00BB49A1">
            <w:pPr>
              <w:ind w:left="275"/>
              <w:rPr>
                <w:sz w:val="18"/>
                <w:szCs w:val="18"/>
              </w:rPr>
            </w:pPr>
          </w:p>
          <w:p w14:paraId="111DE087" w14:textId="77777777" w:rsidR="00A07455" w:rsidRDefault="00A07455" w:rsidP="00BB49A1">
            <w:pPr>
              <w:ind w:left="275"/>
              <w:rPr>
                <w:sz w:val="18"/>
                <w:szCs w:val="18"/>
              </w:rPr>
            </w:pPr>
          </w:p>
          <w:p w14:paraId="420FC51A" w14:textId="77777777" w:rsidR="00A07455" w:rsidRDefault="00A07455" w:rsidP="00BB49A1">
            <w:pPr>
              <w:ind w:left="275"/>
              <w:rPr>
                <w:sz w:val="18"/>
                <w:szCs w:val="18"/>
              </w:rPr>
            </w:pPr>
          </w:p>
          <w:p w14:paraId="31C5B9A0" w14:textId="0C5896E4" w:rsidR="0062066D" w:rsidRDefault="0062066D" w:rsidP="0073301C"/>
        </w:tc>
      </w:tr>
      <w:tr w:rsidR="00446C0B" w14:paraId="7F3AEB3A" w14:textId="77777777" w:rsidTr="0004580A">
        <w:trPr>
          <w:cantSplit/>
          <w:trHeight w:val="2336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18C4517F" w14:textId="77777777" w:rsidR="00446C0B" w:rsidRDefault="00446C0B" w:rsidP="000E3E26"/>
        </w:tc>
        <w:tc>
          <w:tcPr>
            <w:tcW w:w="9167" w:type="dxa"/>
          </w:tcPr>
          <w:p w14:paraId="3E773BB9" w14:textId="32BB5964" w:rsidR="00446C0B" w:rsidRPr="00BB49A1" w:rsidRDefault="00BB49A1" w:rsidP="00BB49A1">
            <w:pPr>
              <w:ind w:left="275"/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Rahmenbedingungen</w:t>
            </w:r>
          </w:p>
        </w:tc>
      </w:tr>
    </w:tbl>
    <w:p w14:paraId="244E6A4F" w14:textId="4E35616E" w:rsidR="00A6162F" w:rsidRDefault="00A6162F"/>
    <w:p w14:paraId="70E7A30F" w14:textId="77777777" w:rsidR="00A6162F" w:rsidRDefault="00A6162F">
      <w:r>
        <w:br w:type="page"/>
      </w:r>
    </w:p>
    <w:tbl>
      <w:tblPr>
        <w:tblStyle w:val="Tabellenraster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9167"/>
      </w:tblGrid>
      <w:tr w:rsidR="00710DC1" w14:paraId="28838DFD" w14:textId="77777777" w:rsidTr="0004580A">
        <w:trPr>
          <w:cantSplit/>
          <w:trHeight w:val="1769"/>
        </w:trPr>
        <w:tc>
          <w:tcPr>
            <w:tcW w:w="9441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EDDD94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Schule als Ganzes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495A430B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255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Arbeitsklima (Anerkennung, Zusammenarbeit, Stellung im Lehrkörper)</w:t>
            </w:r>
          </w:p>
          <w:p w14:paraId="26CAD364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255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Zusammenarbeit (Fächerübergreifendes, Teamfähigkeit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  <w:p w14:paraId="4E1C675D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255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Veranstaltungen und Projekte (Teilnahme, Mitwirkung, Initiative</w:t>
            </w: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5CDC7C" w14:textId="32B631EE" w:rsidR="00710DC1" w:rsidRDefault="00710DC1" w:rsidP="00710DC1">
            <w:pPr>
              <w:ind w:left="2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Qualitäts- und Schulentwicklung</w:t>
            </w:r>
          </w:p>
        </w:tc>
      </w:tr>
      <w:tr w:rsidR="0037519C" w14:paraId="3D4161B9" w14:textId="77777777" w:rsidTr="0004580A">
        <w:trPr>
          <w:trHeight w:val="1980"/>
        </w:trPr>
        <w:tc>
          <w:tcPr>
            <w:tcW w:w="274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5979986E" w14:textId="2DE3F9AB" w:rsidR="0037519C" w:rsidRPr="00CD1D5E" w:rsidRDefault="0037519C" w:rsidP="00CD1D5E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67" w:type="dxa"/>
          </w:tcPr>
          <w:p w14:paraId="28D98EA0" w14:textId="785918C6" w:rsidR="0037519C" w:rsidRDefault="00CD1D5E" w:rsidP="000E3E26">
            <w:pPr>
              <w:ind w:left="287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Arbeitsklima</w:t>
            </w:r>
          </w:p>
        </w:tc>
      </w:tr>
      <w:tr w:rsidR="0037519C" w14:paraId="2307CF1F" w14:textId="77777777" w:rsidTr="0004580A">
        <w:trPr>
          <w:trHeight w:val="1965"/>
        </w:trPr>
        <w:tc>
          <w:tcPr>
            <w:tcW w:w="274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104EC8A2" w14:textId="77777777" w:rsidR="0037519C" w:rsidRDefault="0037519C" w:rsidP="000E3E26"/>
        </w:tc>
        <w:tc>
          <w:tcPr>
            <w:tcW w:w="9167" w:type="dxa"/>
          </w:tcPr>
          <w:p w14:paraId="39739AD6" w14:textId="7C95A1D9" w:rsidR="0037519C" w:rsidRDefault="00CD1D5E" w:rsidP="000E3E26">
            <w:pPr>
              <w:ind w:left="287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Zusammenarbeit</w:t>
            </w:r>
          </w:p>
        </w:tc>
      </w:tr>
      <w:tr w:rsidR="0037519C" w14:paraId="45BC71F3" w14:textId="77777777" w:rsidTr="0004580A">
        <w:trPr>
          <w:trHeight w:val="1980"/>
        </w:trPr>
        <w:tc>
          <w:tcPr>
            <w:tcW w:w="274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4028D891" w14:textId="77777777" w:rsidR="0037519C" w:rsidRDefault="0037519C" w:rsidP="000E3E26"/>
        </w:tc>
        <w:tc>
          <w:tcPr>
            <w:tcW w:w="9167" w:type="dxa"/>
          </w:tcPr>
          <w:p w14:paraId="7A08FC1A" w14:textId="050E170C" w:rsidR="0037519C" w:rsidRPr="00D034FA" w:rsidRDefault="00CD1D5E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Veranstaltungen und Projekte</w:t>
            </w:r>
          </w:p>
        </w:tc>
      </w:tr>
      <w:tr w:rsidR="0037519C" w14:paraId="5D57D68C" w14:textId="77777777" w:rsidTr="0004580A">
        <w:trPr>
          <w:trHeight w:val="1823"/>
        </w:trPr>
        <w:tc>
          <w:tcPr>
            <w:tcW w:w="274" w:type="dxa"/>
            <w:vMerge/>
            <w:tcBorders>
              <w:top w:val="nil"/>
            </w:tcBorders>
            <w:shd w:val="clear" w:color="auto" w:fill="F2F2F2" w:themeFill="background1" w:themeFillShade="F2"/>
          </w:tcPr>
          <w:p w14:paraId="5AEECE8B" w14:textId="77777777" w:rsidR="0037519C" w:rsidRDefault="0037519C" w:rsidP="000E3E26"/>
        </w:tc>
        <w:tc>
          <w:tcPr>
            <w:tcW w:w="9167" w:type="dxa"/>
          </w:tcPr>
          <w:p w14:paraId="16768EFA" w14:textId="62230125" w:rsidR="0037519C" w:rsidRPr="00D034FA" w:rsidRDefault="00CD1D5E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Qualitäts- und Schulentwicklung</w:t>
            </w:r>
          </w:p>
        </w:tc>
      </w:tr>
    </w:tbl>
    <w:p w14:paraId="01257B06" w14:textId="77777777" w:rsidR="00446C0B" w:rsidRDefault="00446C0B" w:rsidP="00446C0B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167"/>
      </w:tblGrid>
      <w:tr w:rsidR="00710DC1" w14:paraId="2A6E520D" w14:textId="77777777" w:rsidTr="0004580A">
        <w:trPr>
          <w:cantSplit/>
          <w:trHeight w:val="919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8D5E7A" w14:textId="782763C3" w:rsidR="00710DC1" w:rsidRDefault="00710DC1" w:rsidP="00710DC1">
            <w:pPr>
              <w:ind w:left="287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Rückmeldungen Schulleitung</w:t>
            </w:r>
          </w:p>
        </w:tc>
      </w:tr>
      <w:tr w:rsidR="000A21E9" w14:paraId="12549423" w14:textId="77777777" w:rsidTr="0004580A">
        <w:trPr>
          <w:cantSplit/>
          <w:trHeight w:val="1923"/>
        </w:trPr>
        <w:tc>
          <w:tcPr>
            <w:tcW w:w="279" w:type="dxa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372EFA78" w14:textId="653688B5" w:rsidR="00033927" w:rsidRPr="00AE53FB" w:rsidRDefault="00033927" w:rsidP="000E3E26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7" w:type="dxa"/>
          </w:tcPr>
          <w:p w14:paraId="204BADBB" w14:textId="77777777" w:rsidR="00033927" w:rsidRDefault="00033927" w:rsidP="000E3E26">
            <w:pPr>
              <w:ind w:left="287"/>
            </w:pPr>
          </w:p>
        </w:tc>
      </w:tr>
      <w:tr w:rsidR="00710DC1" w14:paraId="256327C8" w14:textId="77777777" w:rsidTr="0004580A">
        <w:trPr>
          <w:cantSplit/>
          <w:trHeight w:val="1344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A30B64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Entwicklungsperspektive / Weiterbildung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6CF8C08F" w14:textId="77777777" w:rsidR="00710DC1" w:rsidRPr="00D034FA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Bereiche zur Kompetenzerweiterung / Weiterbildung</w:t>
            </w:r>
          </w:p>
          <w:p w14:paraId="68411F85" w14:textId="1E0027DC" w:rsidR="00710DC1" w:rsidRPr="00D034FA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14"/>
                <w:szCs w:val="14"/>
              </w:rPr>
              <w:t>- Mittel- und langfristige Perspektiven</w:t>
            </w:r>
          </w:p>
        </w:tc>
      </w:tr>
      <w:tr w:rsidR="00CD1D5E" w14:paraId="562F7C77" w14:textId="77777777" w:rsidTr="0004580A">
        <w:trPr>
          <w:cantSplit/>
          <w:trHeight w:val="1867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7D220475" w14:textId="233EE9FB" w:rsidR="00CD1D5E" w:rsidRPr="007C53A5" w:rsidRDefault="00CD1D5E" w:rsidP="007C53A5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167" w:type="dxa"/>
          </w:tcPr>
          <w:p w14:paraId="1D11FD4F" w14:textId="27E64469" w:rsidR="00CD1D5E" w:rsidRPr="009F7D9B" w:rsidRDefault="007C53A5" w:rsidP="009F7D9B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Bereiche zur Kompetenzerweiterung / Weiterbildung</w:t>
            </w:r>
          </w:p>
        </w:tc>
      </w:tr>
      <w:tr w:rsidR="00CD1D5E" w14:paraId="3A237CB3" w14:textId="77777777" w:rsidTr="0004580A">
        <w:trPr>
          <w:cantSplit/>
          <w:trHeight w:val="1867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6C6C6FB" w14:textId="77777777" w:rsidR="00CD1D5E" w:rsidRDefault="00CD1D5E" w:rsidP="000E3E26">
            <w:pPr>
              <w:jc w:val="center"/>
            </w:pPr>
          </w:p>
        </w:tc>
        <w:tc>
          <w:tcPr>
            <w:tcW w:w="9167" w:type="dxa"/>
          </w:tcPr>
          <w:p w14:paraId="42CC7EA6" w14:textId="5826C4AB" w:rsidR="00CD1D5E" w:rsidRDefault="007C53A5" w:rsidP="000E3E26">
            <w:pPr>
              <w:ind w:left="287"/>
            </w:pPr>
            <w:r w:rsidRPr="00D034FA">
              <w:rPr>
                <w:rFonts w:asciiTheme="minorHAnsi" w:hAnsiTheme="minorHAnsi" w:cstheme="minorHAnsi"/>
                <w:sz w:val="20"/>
                <w:szCs w:val="20"/>
              </w:rPr>
              <w:t>Mittel- und langfristige Perspektiven</w:t>
            </w:r>
          </w:p>
        </w:tc>
      </w:tr>
    </w:tbl>
    <w:p w14:paraId="76F442CE" w14:textId="77777777" w:rsidR="00CD1D5E" w:rsidRDefault="00CD1D5E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167"/>
      </w:tblGrid>
      <w:tr w:rsidR="00710DC1" w14:paraId="55E4D9B3" w14:textId="77777777" w:rsidTr="0004580A">
        <w:trPr>
          <w:cantSplit/>
          <w:trHeight w:val="797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3DF4CB" w14:textId="6B378D0E" w:rsidR="00710DC1" w:rsidRDefault="00710DC1" w:rsidP="00710DC1">
            <w:pPr>
              <w:ind w:left="287"/>
              <w:jc w:val="center"/>
            </w:pPr>
            <w:r w:rsidRPr="00D03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Überprüfung von vereinbarten Zielen</w:t>
            </w:r>
          </w:p>
        </w:tc>
      </w:tr>
      <w:tr w:rsidR="009F7D9B" w14:paraId="001DB5D4" w14:textId="77777777" w:rsidTr="0004580A">
        <w:trPr>
          <w:cantSplit/>
          <w:trHeight w:val="1985"/>
        </w:trPr>
        <w:tc>
          <w:tcPr>
            <w:tcW w:w="279" w:type="dxa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2002959A" w14:textId="1D8DFD35" w:rsidR="009F7D9B" w:rsidRPr="00AE53FB" w:rsidRDefault="009F7D9B" w:rsidP="00A6162F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7" w:type="dxa"/>
          </w:tcPr>
          <w:p w14:paraId="1E320605" w14:textId="77777777" w:rsidR="009F7D9B" w:rsidRDefault="009F7D9B" w:rsidP="000E3E26">
            <w:pPr>
              <w:ind w:left="287"/>
            </w:pPr>
          </w:p>
        </w:tc>
      </w:tr>
    </w:tbl>
    <w:p w14:paraId="3F791F56" w14:textId="77777777" w:rsidR="009F7D9B" w:rsidRDefault="009F7D9B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3969"/>
        <w:gridCol w:w="3827"/>
        <w:gridCol w:w="1371"/>
      </w:tblGrid>
      <w:tr w:rsidR="00710DC1" w14:paraId="65F3C05C" w14:textId="77777777" w:rsidTr="0004580A">
        <w:trPr>
          <w:cantSplit/>
          <w:trHeight w:val="706"/>
        </w:trPr>
        <w:tc>
          <w:tcPr>
            <w:tcW w:w="944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0C3E34D" w14:textId="679152ED" w:rsidR="00710DC1" w:rsidRDefault="00710DC1" w:rsidP="00710DC1">
            <w:pPr>
              <w:ind w:left="287"/>
              <w:jc w:val="center"/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Neue Ziele</w:t>
            </w:r>
          </w:p>
        </w:tc>
      </w:tr>
      <w:tr w:rsidR="00A6162F" w14:paraId="544E6DA4" w14:textId="77777777" w:rsidTr="0004580A">
        <w:trPr>
          <w:cantSplit/>
          <w:trHeight w:val="590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1FB67B1B" w14:textId="3B848FE7" w:rsidR="00A6162F" w:rsidRPr="00AE53FB" w:rsidRDefault="00A6162F" w:rsidP="006515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9EA525" w14:textId="73DE7C02" w:rsidR="00A6162F" w:rsidRDefault="00A6162F" w:rsidP="000E3E26">
            <w:pPr>
              <w:ind w:left="287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Zielve</w:t>
            </w:r>
            <w:r w:rsidR="00651508">
              <w:rPr>
                <w:rFonts w:asciiTheme="minorHAnsi" w:hAnsiTheme="minorHAnsi" w:cstheme="minorHAnsi"/>
                <w:sz w:val="20"/>
                <w:szCs w:val="20"/>
              </w:rPr>
              <w:t>reinbarung (was?)</w:t>
            </w:r>
          </w:p>
        </w:tc>
        <w:tc>
          <w:tcPr>
            <w:tcW w:w="3827" w:type="dxa"/>
          </w:tcPr>
          <w:p w14:paraId="61E1C734" w14:textId="2DA0C842" w:rsidR="00A6162F" w:rsidRDefault="00A6162F" w:rsidP="000E3E26">
            <w:pPr>
              <w:ind w:left="287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Vorgehen (wie?)</w:t>
            </w:r>
          </w:p>
        </w:tc>
        <w:tc>
          <w:tcPr>
            <w:tcW w:w="1371" w:type="dxa"/>
          </w:tcPr>
          <w:p w14:paraId="369D86F0" w14:textId="47C5B655" w:rsidR="00A6162F" w:rsidRDefault="00A6162F" w:rsidP="000E3E26">
            <w:pPr>
              <w:ind w:left="287"/>
            </w:pPr>
            <w:r>
              <w:t>Termin</w:t>
            </w:r>
          </w:p>
        </w:tc>
      </w:tr>
      <w:tr w:rsidR="00A6162F" w14:paraId="2961D8BD" w14:textId="77777777" w:rsidTr="0004580A">
        <w:trPr>
          <w:cantSplit/>
          <w:trHeight w:val="1385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06AB34DB" w14:textId="77777777" w:rsidR="00A6162F" w:rsidRPr="00D034FA" w:rsidRDefault="00A6162F" w:rsidP="000E3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133CA5BE" w14:textId="77777777" w:rsidR="00651508" w:rsidRDefault="00651508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7B590" w14:textId="18AF30AF" w:rsidR="00651508" w:rsidRPr="00D034FA" w:rsidRDefault="00651508" w:rsidP="006515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BCF6CF" w14:textId="77777777" w:rsidR="00A6162F" w:rsidRPr="00D034FA" w:rsidRDefault="00A6162F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11763F0" w14:textId="1273D4CF" w:rsidR="00A6162F" w:rsidRPr="00D034FA" w:rsidRDefault="00A6162F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62F" w14:paraId="77274CBB" w14:textId="77777777" w:rsidTr="0004580A">
        <w:trPr>
          <w:cantSplit/>
          <w:trHeight w:val="1344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29C48987" w14:textId="77777777" w:rsidR="00A6162F" w:rsidRPr="00D034FA" w:rsidRDefault="00A6162F" w:rsidP="000E3E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F5CB71" w14:textId="5B57EB07" w:rsidR="00651508" w:rsidRPr="00D034FA" w:rsidRDefault="00651508" w:rsidP="00651508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8A70E3" w14:textId="77777777" w:rsidR="00A6162F" w:rsidRPr="00D034FA" w:rsidRDefault="00A6162F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3DCC2BA" w14:textId="336AD18D" w:rsidR="00A6162F" w:rsidRPr="00D034FA" w:rsidRDefault="00A6162F" w:rsidP="000E3E26">
            <w:pPr>
              <w:ind w:left="2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A7054" w14:textId="6EDF80A5" w:rsidR="0004276D" w:rsidRDefault="0004276D"/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167"/>
      </w:tblGrid>
      <w:tr w:rsidR="00710DC1" w14:paraId="59060000" w14:textId="77777777" w:rsidTr="0004580A">
        <w:trPr>
          <w:cantSplit/>
          <w:trHeight w:val="777"/>
        </w:trPr>
        <w:tc>
          <w:tcPr>
            <w:tcW w:w="944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9B25224" w14:textId="3AD57F96" w:rsidR="00710DC1" w:rsidRDefault="00710DC1" w:rsidP="00710DC1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4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Bemerkungen zum MAG</w:t>
            </w:r>
          </w:p>
        </w:tc>
      </w:tr>
      <w:tr w:rsidR="007554BF" w14:paraId="226D8994" w14:textId="77777777" w:rsidTr="0004580A">
        <w:trPr>
          <w:cantSplit/>
          <w:trHeight w:val="1867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  <w:textDirection w:val="tbRl"/>
            <w:vAlign w:val="center"/>
          </w:tcPr>
          <w:p w14:paraId="65E2B1D9" w14:textId="1D28A1D7" w:rsidR="007554BF" w:rsidRPr="00C80747" w:rsidRDefault="007554BF" w:rsidP="00C807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67" w:type="dxa"/>
          </w:tcPr>
          <w:p w14:paraId="44CDB38A" w14:textId="14A7F3BE" w:rsidR="007554BF" w:rsidRPr="009F7D9B" w:rsidRDefault="00C80747" w:rsidP="000E3E26">
            <w:pPr>
              <w:autoSpaceDE w:val="0"/>
              <w:autoSpaceDN w:val="0"/>
              <w:adjustRightInd w:val="0"/>
              <w:spacing w:after="15" w:line="276" w:lineRule="auto"/>
              <w:ind w:left="426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Mitarbeiter/In</w:t>
            </w:r>
          </w:p>
        </w:tc>
      </w:tr>
      <w:tr w:rsidR="007554BF" w14:paraId="2FC7FFDE" w14:textId="77777777" w:rsidTr="0004580A">
        <w:trPr>
          <w:cantSplit/>
          <w:trHeight w:val="1867"/>
        </w:trPr>
        <w:tc>
          <w:tcPr>
            <w:tcW w:w="279" w:type="dxa"/>
            <w:vMerge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43C170" w14:textId="77777777" w:rsidR="007554BF" w:rsidRDefault="007554BF" w:rsidP="000E3E26">
            <w:pPr>
              <w:jc w:val="center"/>
            </w:pPr>
          </w:p>
        </w:tc>
        <w:tc>
          <w:tcPr>
            <w:tcW w:w="9167" w:type="dxa"/>
          </w:tcPr>
          <w:p w14:paraId="4560DB40" w14:textId="29C3A59E" w:rsidR="007554BF" w:rsidRDefault="00C80747" w:rsidP="000E3E26">
            <w:pPr>
              <w:ind w:left="287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Schulleitung</w:t>
            </w:r>
          </w:p>
        </w:tc>
      </w:tr>
    </w:tbl>
    <w:p w14:paraId="150EE9D8" w14:textId="31E878B8" w:rsidR="007C5F6B" w:rsidRPr="00C80747" w:rsidRDefault="007C5F6B" w:rsidP="00C80747"/>
    <w:sectPr w:rsidR="007C5F6B" w:rsidRPr="00C80747" w:rsidSect="001A1823">
      <w:headerReference w:type="default" r:id="rId8"/>
      <w:headerReference w:type="first" r:id="rId9"/>
      <w:pgSz w:w="11906" w:h="16838" w:code="9"/>
      <w:pgMar w:top="1219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8784" w14:textId="77777777" w:rsidR="00836E75" w:rsidRDefault="00836E75" w:rsidP="00982884">
      <w:pPr>
        <w:spacing w:line="240" w:lineRule="auto"/>
      </w:pPr>
      <w:r>
        <w:separator/>
      </w:r>
    </w:p>
  </w:endnote>
  <w:endnote w:type="continuationSeparator" w:id="0">
    <w:p w14:paraId="309A6DF8" w14:textId="77777777" w:rsidR="00836E75" w:rsidRDefault="00836E75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C7C73" w14:textId="77777777" w:rsidR="00836E75" w:rsidRDefault="00836E75" w:rsidP="00982884">
      <w:pPr>
        <w:spacing w:line="240" w:lineRule="auto"/>
      </w:pPr>
      <w:r>
        <w:separator/>
      </w:r>
    </w:p>
  </w:footnote>
  <w:footnote w:type="continuationSeparator" w:id="0">
    <w:p w14:paraId="5DFD03D4" w14:textId="77777777" w:rsidR="00836E75" w:rsidRDefault="00836E75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C662" w14:textId="77777777" w:rsidR="0070049D" w:rsidRPr="0070049D" w:rsidRDefault="0070049D" w:rsidP="0019285B">
    <w:pPr>
      <w:pStyle w:val="Kopfzeile"/>
      <w:spacing w:after="2360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F6FE146" wp14:editId="3222377C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9FECC9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5B77007" wp14:editId="4951B088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14:paraId="3D27883A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42687FC2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3DFA0F3E" w14:textId="77941A00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C67661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C67661">
                                  <w:fldChar w:fldCharType="begin"/>
                                </w:r>
                                <w:r w:rsidR="00C67661">
                                  <w:instrText xml:space="preserve"> NUMPAGES  </w:instrText>
                                </w:r>
                                <w:r w:rsidR="00C67661">
                                  <w:fldChar w:fldCharType="separate"/>
                                </w:r>
                                <w:r w:rsidR="00C67661">
                                  <w:rPr>
                                    <w:noProof/>
                                  </w:rPr>
                                  <w:t>5</w:t>
                                </w:r>
                                <w:r w:rsidR="00C67661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1F695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7700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14:paraId="3D27883A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42687FC2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3DFA0F3E" w14:textId="77941A00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C6766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67661">
                            <w:fldChar w:fldCharType="begin"/>
                          </w:r>
                          <w:r w:rsidR="00C67661">
                            <w:instrText xml:space="preserve"> NUMPAGES  </w:instrText>
                          </w:r>
                          <w:r w:rsidR="00C67661">
                            <w:fldChar w:fldCharType="separate"/>
                          </w:r>
                          <w:r w:rsidR="00C67661">
                            <w:rPr>
                              <w:noProof/>
                            </w:rPr>
                            <w:t>5</w:t>
                          </w:r>
                          <w:r w:rsidR="00C67661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1F695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E0A7" w14:textId="77777777" w:rsidR="0070049D" w:rsidRDefault="001A1823" w:rsidP="0070049D">
    <w:pPr>
      <w:pStyle w:val="TitelseiteKopfzeileklein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DEE3223" wp14:editId="160655AA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2C841E3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111248" wp14:editId="05F71E7D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12C35C17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79A38F74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77FB6B07" w14:textId="77777777" w:rsidTr="00716D0D">
                            <w:tc>
                              <w:tcPr>
                                <w:tcW w:w="9498" w:type="dxa"/>
                              </w:tcPr>
                              <w:p w14:paraId="6BB09713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70A0A0FF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D4D4275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0345D44C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1124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12C35C17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79A38F74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77FB6B07" w14:textId="77777777" w:rsidTr="00716D0D">
                      <w:tc>
                        <w:tcPr>
                          <w:tcW w:w="9498" w:type="dxa"/>
                        </w:tcPr>
                        <w:p w14:paraId="6BB09713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70A0A0FF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D4D4275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0345D44C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4595C13" wp14:editId="232E4DB9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32C05C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2" w15:restartNumberingAfterBreak="0">
    <w:nsid w:val="7418175D"/>
    <w:multiLevelType w:val="multilevel"/>
    <w:tmpl w:val="12C4552E"/>
    <w:numStyleLink w:val="ListeTitel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FA"/>
    <w:rsid w:val="0000654A"/>
    <w:rsid w:val="000112DE"/>
    <w:rsid w:val="00016619"/>
    <w:rsid w:val="00033927"/>
    <w:rsid w:val="000421EE"/>
    <w:rsid w:val="0004276D"/>
    <w:rsid w:val="0004580A"/>
    <w:rsid w:val="00096FE7"/>
    <w:rsid w:val="000A21E9"/>
    <w:rsid w:val="000A7D0D"/>
    <w:rsid w:val="000B6383"/>
    <w:rsid w:val="000C39C7"/>
    <w:rsid w:val="000D1ED6"/>
    <w:rsid w:val="000E37A5"/>
    <w:rsid w:val="000E5994"/>
    <w:rsid w:val="000E7072"/>
    <w:rsid w:val="00106AA0"/>
    <w:rsid w:val="00111663"/>
    <w:rsid w:val="001345EB"/>
    <w:rsid w:val="00170D9E"/>
    <w:rsid w:val="001741A2"/>
    <w:rsid w:val="00174E31"/>
    <w:rsid w:val="0018470A"/>
    <w:rsid w:val="0019285B"/>
    <w:rsid w:val="001A1823"/>
    <w:rsid w:val="001D0061"/>
    <w:rsid w:val="001E2E2B"/>
    <w:rsid w:val="00210A5B"/>
    <w:rsid w:val="0022778A"/>
    <w:rsid w:val="002502B0"/>
    <w:rsid w:val="00293963"/>
    <w:rsid w:val="002A36D3"/>
    <w:rsid w:val="002D0F93"/>
    <w:rsid w:val="00314D27"/>
    <w:rsid w:val="0037519C"/>
    <w:rsid w:val="00381D99"/>
    <w:rsid w:val="003838FC"/>
    <w:rsid w:val="003B1651"/>
    <w:rsid w:val="003B2E9C"/>
    <w:rsid w:val="003B66F4"/>
    <w:rsid w:val="003D66A6"/>
    <w:rsid w:val="003E14BF"/>
    <w:rsid w:val="003E7E62"/>
    <w:rsid w:val="00406089"/>
    <w:rsid w:val="004202F9"/>
    <w:rsid w:val="00443EF5"/>
    <w:rsid w:val="00446C0B"/>
    <w:rsid w:val="00474A41"/>
    <w:rsid w:val="004A2D85"/>
    <w:rsid w:val="004B5C97"/>
    <w:rsid w:val="004D7D20"/>
    <w:rsid w:val="004E5B1A"/>
    <w:rsid w:val="004F07FC"/>
    <w:rsid w:val="004F52CE"/>
    <w:rsid w:val="00504D0D"/>
    <w:rsid w:val="0052182A"/>
    <w:rsid w:val="005219BD"/>
    <w:rsid w:val="005253A8"/>
    <w:rsid w:val="00525EF5"/>
    <w:rsid w:val="00544184"/>
    <w:rsid w:val="00552732"/>
    <w:rsid w:val="00583D3E"/>
    <w:rsid w:val="00585D0A"/>
    <w:rsid w:val="005A4D8C"/>
    <w:rsid w:val="005D4858"/>
    <w:rsid w:val="005D5C0D"/>
    <w:rsid w:val="005E732C"/>
    <w:rsid w:val="00606091"/>
    <w:rsid w:val="0062066D"/>
    <w:rsid w:val="00651508"/>
    <w:rsid w:val="006542BD"/>
    <w:rsid w:val="0069632F"/>
    <w:rsid w:val="006D2E2C"/>
    <w:rsid w:val="006E6012"/>
    <w:rsid w:val="0070049D"/>
    <w:rsid w:val="007048D3"/>
    <w:rsid w:val="00710DC1"/>
    <w:rsid w:val="0071316B"/>
    <w:rsid w:val="00716D0D"/>
    <w:rsid w:val="007176D4"/>
    <w:rsid w:val="007317B6"/>
    <w:rsid w:val="0073301C"/>
    <w:rsid w:val="00740FC8"/>
    <w:rsid w:val="007554BF"/>
    <w:rsid w:val="00756B38"/>
    <w:rsid w:val="00761683"/>
    <w:rsid w:val="00792A0D"/>
    <w:rsid w:val="007B4AC6"/>
    <w:rsid w:val="007C53A5"/>
    <w:rsid w:val="007C5F6B"/>
    <w:rsid w:val="007D6F67"/>
    <w:rsid w:val="00817EFD"/>
    <w:rsid w:val="00836C38"/>
    <w:rsid w:val="00836E75"/>
    <w:rsid w:val="00843E60"/>
    <w:rsid w:val="00873C78"/>
    <w:rsid w:val="008745F3"/>
    <w:rsid w:val="008A0640"/>
    <w:rsid w:val="008D0E98"/>
    <w:rsid w:val="008D3A9F"/>
    <w:rsid w:val="009161C4"/>
    <w:rsid w:val="00922470"/>
    <w:rsid w:val="00927000"/>
    <w:rsid w:val="00932C5C"/>
    <w:rsid w:val="009577BF"/>
    <w:rsid w:val="00971E10"/>
    <w:rsid w:val="00982884"/>
    <w:rsid w:val="00996CB3"/>
    <w:rsid w:val="009A4C45"/>
    <w:rsid w:val="009A6FCE"/>
    <w:rsid w:val="009D17A2"/>
    <w:rsid w:val="009D5780"/>
    <w:rsid w:val="009E2B22"/>
    <w:rsid w:val="009F0629"/>
    <w:rsid w:val="009F7D9B"/>
    <w:rsid w:val="00A03056"/>
    <w:rsid w:val="00A07455"/>
    <w:rsid w:val="00A368BB"/>
    <w:rsid w:val="00A377C9"/>
    <w:rsid w:val="00A565EC"/>
    <w:rsid w:val="00A6162F"/>
    <w:rsid w:val="00A70C84"/>
    <w:rsid w:val="00A80818"/>
    <w:rsid w:val="00AA10D7"/>
    <w:rsid w:val="00AB4867"/>
    <w:rsid w:val="00AD3C46"/>
    <w:rsid w:val="00AE5211"/>
    <w:rsid w:val="00AE53FB"/>
    <w:rsid w:val="00AF1DEA"/>
    <w:rsid w:val="00B01CCD"/>
    <w:rsid w:val="00B460DA"/>
    <w:rsid w:val="00B84709"/>
    <w:rsid w:val="00BB49A1"/>
    <w:rsid w:val="00BB5B1F"/>
    <w:rsid w:val="00BD187E"/>
    <w:rsid w:val="00BE2222"/>
    <w:rsid w:val="00BF069D"/>
    <w:rsid w:val="00BF5DCB"/>
    <w:rsid w:val="00C20891"/>
    <w:rsid w:val="00C550D2"/>
    <w:rsid w:val="00C67661"/>
    <w:rsid w:val="00C7347B"/>
    <w:rsid w:val="00C767EC"/>
    <w:rsid w:val="00C80747"/>
    <w:rsid w:val="00CC5C0C"/>
    <w:rsid w:val="00CD1D5E"/>
    <w:rsid w:val="00CD71FE"/>
    <w:rsid w:val="00CE73F5"/>
    <w:rsid w:val="00D034FA"/>
    <w:rsid w:val="00D24D89"/>
    <w:rsid w:val="00D467A2"/>
    <w:rsid w:val="00D61AA4"/>
    <w:rsid w:val="00D76E42"/>
    <w:rsid w:val="00DA4F15"/>
    <w:rsid w:val="00DB7235"/>
    <w:rsid w:val="00DD2C88"/>
    <w:rsid w:val="00DD4359"/>
    <w:rsid w:val="00DF37BF"/>
    <w:rsid w:val="00E75523"/>
    <w:rsid w:val="00E8648F"/>
    <w:rsid w:val="00E9205C"/>
    <w:rsid w:val="00F344CA"/>
    <w:rsid w:val="00F820A3"/>
    <w:rsid w:val="00F851D8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0764D7"/>
  <w15:docId w15:val="{EFF06FCD-84ED-455E-B45C-5EEA3D6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FC8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customStyle="1" w:styleId="Default">
    <w:name w:val="Default"/>
    <w:rsid w:val="005441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%20M&#228;der\OneDrive\Dokumente\Benutzerdefinierte%20Office-Vorlagen\bsb_dokument_A4_Sys%20(QS)_Version%20neu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1F91-CBE9-4E64-87C5-AE1A1F7F82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b5e7a1-cb09-4417-9e1a-c686b440b2c5}" enabled="0" method="" siteId="{03b5e7a1-cb09-4417-9e1a-c686b440b2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bsb_dokument_A4_Sys (QS)_Version neu</Template>
  <TotalTime>0</TotalTime>
  <Pages>5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F1.5-02 Mitarbeitergespräch (MAG)</dc:title>
  <dc:creator>Stephan Mäder</dc:creator>
  <cp:keywords>MAG</cp:keywords>
  <cp:lastModifiedBy>B163FAE</cp:lastModifiedBy>
  <cp:revision>4</cp:revision>
  <cp:lastPrinted>2023-06-19T10:03:00Z</cp:lastPrinted>
  <dcterms:created xsi:type="dcterms:W3CDTF">2023-06-19T10:02:00Z</dcterms:created>
  <dcterms:modified xsi:type="dcterms:W3CDTF">2023-06-19T10:04:00Z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