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4596" w:type="dxa"/>
        <w:tblLook w:val="04A0" w:firstRow="1" w:lastRow="0" w:firstColumn="1" w:lastColumn="0" w:noHBand="0" w:noVBand="1"/>
      </w:tblPr>
      <w:tblGrid>
        <w:gridCol w:w="14596"/>
      </w:tblGrid>
      <w:tr w:rsidR="006E6012" w:rsidTr="00206EDD">
        <w:trPr>
          <w:trHeight w:hRule="exact" w:val="794"/>
        </w:trPr>
        <w:tc>
          <w:tcPr>
            <w:tcW w:w="14596" w:type="dxa"/>
          </w:tcPr>
          <w:p w:rsidR="006E6012" w:rsidRPr="006E6012" w:rsidRDefault="006036D3" w:rsidP="00206EDD">
            <w:pPr>
              <w:pStyle w:val="SysInfo"/>
              <w:tabs>
                <w:tab w:val="clear" w:pos="8505"/>
                <w:tab w:val="right" w:pos="13467"/>
              </w:tabs>
              <w:rPr>
                <w:rFonts w:asciiTheme="majorHAnsi" w:hAnsiTheme="majorHAnsi"/>
              </w:rPr>
            </w:pPr>
            <w:r>
              <w:rPr>
                <w:rFonts w:asciiTheme="majorHAnsi" w:hAnsiTheme="majorHAnsi"/>
              </w:rPr>
              <w:tab/>
            </w:r>
            <w:r>
              <w:rPr>
                <w:rFonts w:asciiTheme="majorHAnsi" w:hAnsiTheme="majorHAnsi"/>
              </w:rPr>
              <w:tab/>
              <w:t>F</w:t>
            </w:r>
            <w:r w:rsidR="00C111FA">
              <w:rPr>
                <w:rFonts w:asciiTheme="majorHAnsi" w:hAnsiTheme="majorHAnsi"/>
              </w:rPr>
              <w:t>4.7-02</w:t>
            </w:r>
            <w:r w:rsidR="00A562D2">
              <w:rPr>
                <w:rFonts w:asciiTheme="majorHAnsi" w:hAnsiTheme="majorHAnsi"/>
              </w:rPr>
              <w:t>A</w:t>
            </w:r>
          </w:p>
          <w:p w:rsidR="006E6012" w:rsidRPr="006E6012" w:rsidRDefault="006E6012" w:rsidP="00206EDD">
            <w:pPr>
              <w:pStyle w:val="SysInfo"/>
              <w:tabs>
                <w:tab w:val="clear" w:pos="8505"/>
                <w:tab w:val="clear" w:pos="8618"/>
                <w:tab w:val="left" w:pos="11624"/>
                <w:tab w:val="right" w:pos="13467"/>
              </w:tabs>
            </w:pPr>
            <w:r w:rsidRPr="006E6012">
              <w:tab/>
              <w:t>Erstellung</w:t>
            </w:r>
            <w:r w:rsidRPr="006E6012">
              <w:tab/>
            </w:r>
            <w:r w:rsidR="00FD7A1A">
              <w:t>01.03.201</w:t>
            </w:r>
            <w:r w:rsidR="00A562D2">
              <w:t>7</w:t>
            </w:r>
          </w:p>
          <w:p w:rsidR="006E6012" w:rsidRDefault="006E6012" w:rsidP="00206EDD">
            <w:pPr>
              <w:pStyle w:val="SysInfo"/>
              <w:tabs>
                <w:tab w:val="clear" w:pos="8505"/>
                <w:tab w:val="clear" w:pos="8618"/>
                <w:tab w:val="left" w:pos="11624"/>
                <w:tab w:val="right" w:pos="13467"/>
              </w:tabs>
            </w:pPr>
            <w:r w:rsidRPr="006E6012">
              <w:tab/>
              <w:t>Revision</w:t>
            </w:r>
            <w:r w:rsidRPr="006E6012">
              <w:tab/>
            </w:r>
          </w:p>
        </w:tc>
      </w:tr>
    </w:tbl>
    <w:p w:rsidR="004556D3" w:rsidRPr="007C5F6B" w:rsidRDefault="004556D3" w:rsidP="004556D3">
      <w:pPr>
        <w:pStyle w:val="Titel"/>
      </w:pPr>
      <w:bookmarkStart w:id="0" w:name="_GoBack"/>
      <w:r>
        <w:t xml:space="preserve">Evaluation </w:t>
      </w:r>
      <w:proofErr w:type="spellStart"/>
      <w:r>
        <w:t>Berufsbildnerkurs</w:t>
      </w:r>
      <w:bookmarkEnd w:id="0"/>
      <w:proofErr w:type="spellEnd"/>
    </w:p>
    <w:p w:rsidR="004556D3" w:rsidRDefault="004556D3" w:rsidP="004556D3"/>
    <w:p w:rsidR="004556D3" w:rsidRDefault="004556D3" w:rsidP="004556D3">
      <w:r>
        <w:t>Geschätzte Kursteilnehmerin</w:t>
      </w:r>
    </w:p>
    <w:p w:rsidR="004556D3" w:rsidRDefault="004556D3" w:rsidP="004556D3">
      <w:r>
        <w:t>Geschätzter Kursteilnehmer</w:t>
      </w:r>
    </w:p>
    <w:p w:rsidR="004556D3" w:rsidRDefault="004556D3" w:rsidP="004556D3"/>
    <w:p w:rsidR="004556D3" w:rsidRDefault="004556D3" w:rsidP="004556D3">
      <w:r>
        <w:t xml:space="preserve">Es ist uns ein Anliegen, die Qualität unseres Weiterbildungsangebots kontinuierlich weiter zu entwickeln. Um dies zielgruppengerecht zu erreichen, sind uns Ihr Feedback wichtig. Wir danken Ihnen herzlich, wenn Sie sich ein paar Minuten Zeit nehmen und uns die folgenden Fragen beantworten. </w:t>
      </w:r>
    </w:p>
    <w:p w:rsidR="004556D3" w:rsidRDefault="004556D3" w:rsidP="004556D3"/>
    <w:p w:rsidR="004556D3" w:rsidRDefault="004556D3" w:rsidP="004556D3"/>
    <w:p w:rsidR="004556D3" w:rsidRDefault="004556D3" w:rsidP="004556D3">
      <w:pPr>
        <w:pStyle w:val="berschrift3"/>
      </w:pPr>
      <w:proofErr w:type="spellStart"/>
      <w:r>
        <w:t>Berufsbildnerkurs</w:t>
      </w:r>
      <w:proofErr w:type="spellEnd"/>
      <w:r>
        <w:tab/>
        <w:t>Code</w:t>
      </w:r>
      <w:r>
        <w:tab/>
        <w:t>……………………………………………</w:t>
      </w:r>
    </w:p>
    <w:p w:rsidR="004556D3" w:rsidRDefault="004556D3" w:rsidP="004556D3">
      <w:pPr>
        <w:pStyle w:val="berschrift3"/>
      </w:pPr>
    </w:p>
    <w:p w:rsidR="004556D3" w:rsidRPr="00F72487" w:rsidRDefault="004556D3" w:rsidP="004556D3">
      <w:pPr>
        <w:pStyle w:val="berschrift3"/>
      </w:pPr>
      <w:r>
        <w:t xml:space="preserve">Kursdaten </w:t>
      </w:r>
      <w:r>
        <w:tab/>
      </w:r>
      <w:r>
        <w:tab/>
      </w:r>
      <w:r>
        <w:tab/>
        <w:t>……………………………………………</w:t>
      </w:r>
    </w:p>
    <w:p w:rsidR="004556D3" w:rsidRPr="005517C7" w:rsidRDefault="004556D3" w:rsidP="004556D3">
      <w:pPr>
        <w:spacing w:before="360" w:line="240" w:lineRule="auto"/>
        <w:rPr>
          <w:rFonts w:cs="Arial"/>
          <w:szCs w:val="20"/>
        </w:rPr>
      </w:pPr>
      <w:r>
        <w:rPr>
          <w:rFonts w:cs="Arial"/>
          <w:b/>
          <w:szCs w:val="20"/>
        </w:rPr>
        <w:t>Persönliches Engagement</w:t>
      </w:r>
    </w:p>
    <w:p w:rsidR="004556D3" w:rsidRDefault="004556D3" w:rsidP="004556D3">
      <w:pPr>
        <w:tabs>
          <w:tab w:val="left" w:pos="6237"/>
          <w:tab w:val="left" w:pos="6521"/>
          <w:tab w:val="left" w:pos="7938"/>
          <w:tab w:val="left" w:pos="8222"/>
          <w:tab w:val="left" w:pos="10490"/>
          <w:tab w:val="left" w:pos="10773"/>
          <w:tab w:val="left" w:pos="13041"/>
          <w:tab w:val="left" w:pos="13325"/>
        </w:tabs>
        <w:rPr>
          <w:rFonts w:cs="Arial"/>
          <w:szCs w:val="20"/>
        </w:rPr>
      </w:pPr>
      <w:r w:rsidRPr="005517C7">
        <w:rPr>
          <w:rFonts w:cs="Arial"/>
          <w:szCs w:val="20"/>
        </w:rPr>
        <w:t>Ich habe mich aktiv am Unterricht beteiligt.</w:t>
      </w:r>
      <w:r w:rsidRPr="005517C7">
        <w:rPr>
          <w:rFonts w:cs="Arial"/>
          <w:szCs w:val="20"/>
        </w:rPr>
        <w:tab/>
      </w:r>
      <w:r w:rsidRPr="005517C7">
        <w:rPr>
          <w:rFonts w:cs="Arial"/>
          <w:szCs w:val="20"/>
        </w:rPr>
        <w:sym w:font="Wingdings" w:char="F072"/>
      </w:r>
      <w:r w:rsidRPr="005517C7">
        <w:rPr>
          <w:rFonts w:cs="Arial"/>
          <w:szCs w:val="20"/>
        </w:rPr>
        <w:tab/>
        <w:t>trifft zu</w:t>
      </w:r>
      <w:r w:rsidRPr="005517C7">
        <w:rPr>
          <w:rFonts w:cs="Arial"/>
          <w:szCs w:val="20"/>
        </w:rPr>
        <w:tab/>
      </w:r>
      <w:r w:rsidRPr="005517C7">
        <w:rPr>
          <w:rFonts w:cs="Arial"/>
          <w:szCs w:val="20"/>
        </w:rPr>
        <w:sym w:font="Wingdings" w:char="F072"/>
      </w:r>
      <w:r w:rsidRPr="005517C7">
        <w:rPr>
          <w:rFonts w:cs="Arial"/>
          <w:szCs w:val="20"/>
        </w:rPr>
        <w:tab/>
        <w:t>trifft mehrheitlich zu</w:t>
      </w:r>
      <w:r w:rsidRPr="005517C7">
        <w:rPr>
          <w:rFonts w:cs="Arial"/>
          <w:szCs w:val="20"/>
        </w:rPr>
        <w:tab/>
      </w:r>
      <w:r w:rsidRPr="005517C7">
        <w:rPr>
          <w:rFonts w:cs="Arial"/>
          <w:szCs w:val="20"/>
        </w:rPr>
        <w:sym w:font="Wingdings" w:char="F072"/>
      </w:r>
      <w:r w:rsidRPr="005517C7">
        <w:rPr>
          <w:rFonts w:cs="Arial"/>
          <w:szCs w:val="20"/>
        </w:rPr>
        <w:tab/>
        <w:t>trifft eher nicht zu</w:t>
      </w:r>
      <w:r w:rsidRPr="005517C7">
        <w:rPr>
          <w:rFonts w:cs="Arial"/>
          <w:szCs w:val="20"/>
        </w:rPr>
        <w:tab/>
      </w:r>
      <w:r w:rsidRPr="005517C7">
        <w:rPr>
          <w:rFonts w:cs="Arial"/>
          <w:szCs w:val="20"/>
        </w:rPr>
        <w:sym w:font="Wingdings" w:char="F072"/>
      </w:r>
      <w:r w:rsidRPr="005517C7">
        <w:rPr>
          <w:rFonts w:cs="Arial"/>
          <w:szCs w:val="20"/>
        </w:rPr>
        <w:tab/>
        <w:t>trifft nicht zu</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rPr>
      </w:pP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u w:val="single"/>
        </w:rPr>
      </w:pPr>
      <w:r>
        <w:rPr>
          <w:rFonts w:cs="Arial"/>
          <w:szCs w:val="20"/>
          <w:u w:val="single"/>
        </w:rPr>
        <w:t>Weitere Bemerkungen dazu:</w:t>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p>
    <w:p w:rsidR="004556D3" w:rsidRPr="005517C7" w:rsidRDefault="004556D3" w:rsidP="004556D3">
      <w:pPr>
        <w:spacing w:before="360" w:line="240" w:lineRule="auto"/>
        <w:rPr>
          <w:rFonts w:cs="Arial"/>
          <w:b/>
          <w:szCs w:val="20"/>
        </w:rPr>
      </w:pPr>
      <w:r>
        <w:rPr>
          <w:rFonts w:cs="Arial"/>
          <w:b/>
          <w:szCs w:val="20"/>
        </w:rPr>
        <w:t>Lerninhalte und Ablauf</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s>
        <w:rPr>
          <w:rFonts w:cs="Arial"/>
          <w:szCs w:val="20"/>
        </w:rPr>
      </w:pPr>
      <w:r w:rsidRPr="005517C7">
        <w:rPr>
          <w:rFonts w:cs="Arial"/>
          <w:szCs w:val="20"/>
        </w:rPr>
        <w:t>Der Aufbau des ganzen Lehrgangs war nachvollziehbar. Ich konnte mich im Kurs gut orientieren. Ich hatte die Übersicht über die Lernziele und den Ablauf.</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s>
        <w:rPr>
          <w:rFonts w:cs="Arial"/>
          <w:szCs w:val="20"/>
        </w:rPr>
      </w:pPr>
    </w:p>
    <w:p w:rsidR="004556D3" w:rsidRDefault="004556D3" w:rsidP="004556D3">
      <w:pPr>
        <w:tabs>
          <w:tab w:val="left" w:pos="6237"/>
          <w:tab w:val="left" w:pos="6521"/>
          <w:tab w:val="left" w:pos="7938"/>
          <w:tab w:val="left" w:pos="8222"/>
          <w:tab w:val="left" w:pos="10490"/>
          <w:tab w:val="left" w:pos="10773"/>
          <w:tab w:val="left" w:pos="13041"/>
          <w:tab w:val="left" w:pos="13325"/>
        </w:tabs>
        <w:rPr>
          <w:rFonts w:cs="Arial"/>
          <w:szCs w:val="20"/>
        </w:rPr>
      </w:pPr>
      <w:r w:rsidRPr="005517C7">
        <w:rPr>
          <w:rFonts w:cs="Arial"/>
          <w:szCs w:val="20"/>
        </w:rPr>
        <w:tab/>
      </w:r>
      <w:r w:rsidRPr="005517C7">
        <w:rPr>
          <w:rFonts w:cs="Arial"/>
          <w:szCs w:val="20"/>
        </w:rPr>
        <w:sym w:font="Wingdings" w:char="F072"/>
      </w:r>
      <w:r w:rsidRPr="005517C7">
        <w:rPr>
          <w:rFonts w:cs="Arial"/>
          <w:szCs w:val="20"/>
        </w:rPr>
        <w:tab/>
        <w:t>trifft zu</w:t>
      </w:r>
      <w:r w:rsidRPr="005517C7">
        <w:rPr>
          <w:rFonts w:cs="Arial"/>
          <w:szCs w:val="20"/>
        </w:rPr>
        <w:tab/>
      </w:r>
      <w:r w:rsidRPr="005517C7">
        <w:rPr>
          <w:rFonts w:cs="Arial"/>
          <w:szCs w:val="20"/>
        </w:rPr>
        <w:sym w:font="Wingdings" w:char="F072"/>
      </w:r>
      <w:r w:rsidRPr="005517C7">
        <w:rPr>
          <w:rFonts w:cs="Arial"/>
          <w:szCs w:val="20"/>
        </w:rPr>
        <w:tab/>
        <w:t>trifft mehrheitlich zu</w:t>
      </w:r>
      <w:r w:rsidRPr="005517C7">
        <w:rPr>
          <w:rFonts w:cs="Arial"/>
          <w:szCs w:val="20"/>
        </w:rPr>
        <w:tab/>
      </w:r>
      <w:r w:rsidRPr="005517C7">
        <w:rPr>
          <w:rFonts w:cs="Arial"/>
          <w:szCs w:val="20"/>
        </w:rPr>
        <w:sym w:font="Wingdings" w:char="F072"/>
      </w:r>
      <w:r w:rsidRPr="005517C7">
        <w:rPr>
          <w:rFonts w:cs="Arial"/>
          <w:szCs w:val="20"/>
        </w:rPr>
        <w:tab/>
        <w:t>trifft eher nicht zu</w:t>
      </w:r>
      <w:r w:rsidRPr="005517C7">
        <w:rPr>
          <w:rFonts w:cs="Arial"/>
          <w:szCs w:val="20"/>
        </w:rPr>
        <w:tab/>
      </w:r>
      <w:r w:rsidRPr="005517C7">
        <w:rPr>
          <w:rFonts w:cs="Arial"/>
          <w:szCs w:val="20"/>
        </w:rPr>
        <w:sym w:font="Wingdings" w:char="F072"/>
      </w:r>
      <w:r w:rsidRPr="005517C7">
        <w:rPr>
          <w:rFonts w:cs="Arial"/>
          <w:szCs w:val="20"/>
        </w:rPr>
        <w:tab/>
        <w:t>trifft nicht zu</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rPr>
      </w:pPr>
    </w:p>
    <w:p w:rsidR="004556D3" w:rsidRPr="00FC5038"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u w:val="single"/>
        </w:rPr>
      </w:pPr>
      <w:r>
        <w:rPr>
          <w:rFonts w:cs="Arial"/>
          <w:szCs w:val="20"/>
          <w:u w:val="single"/>
        </w:rPr>
        <w:t>Weitere Bemerkungen dazu:</w:t>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p>
    <w:p w:rsidR="004556D3" w:rsidRPr="005517C7" w:rsidRDefault="004556D3" w:rsidP="004556D3">
      <w:pPr>
        <w:spacing w:before="360" w:line="240" w:lineRule="auto"/>
        <w:rPr>
          <w:rFonts w:cs="Arial"/>
          <w:b/>
          <w:szCs w:val="20"/>
        </w:rPr>
      </w:pPr>
      <w:r w:rsidRPr="005517C7">
        <w:rPr>
          <w:rFonts w:cs="Arial"/>
          <w:b/>
          <w:szCs w:val="20"/>
        </w:rPr>
        <w:t>Unterr</w:t>
      </w:r>
      <w:r>
        <w:rPr>
          <w:rFonts w:cs="Arial"/>
          <w:b/>
          <w:szCs w:val="20"/>
        </w:rPr>
        <w:t>ichtsgestaltung und Praxisbezug</w:t>
      </w:r>
    </w:p>
    <w:p w:rsidR="004556D3" w:rsidRPr="005517C7" w:rsidRDefault="004556D3" w:rsidP="004556D3">
      <w:pPr>
        <w:rPr>
          <w:rFonts w:cs="Arial"/>
          <w:szCs w:val="20"/>
        </w:rPr>
      </w:pPr>
      <w:r w:rsidRPr="005517C7">
        <w:rPr>
          <w:rFonts w:cs="Arial"/>
          <w:szCs w:val="20"/>
        </w:rPr>
        <w:t>Ich habe vom Kurs profitiert. Die Inhalte waren verständlich und der Bezug zur Praxis wurde hergestellt. Der Unterricht war interessant gestaltet. Die Lehrpersonen haben mich durch ihre fachlichen Fähigkeiten überzeugt.</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s>
        <w:spacing w:before="240" w:line="240" w:lineRule="auto"/>
        <w:rPr>
          <w:rFonts w:cs="Arial"/>
          <w:szCs w:val="20"/>
        </w:rPr>
      </w:pPr>
      <w:r>
        <w:rPr>
          <w:rFonts w:cs="Arial"/>
          <w:szCs w:val="20"/>
        </w:rPr>
        <w:t>Lehrperson 1 …………………………………</w:t>
      </w:r>
      <w:r w:rsidRPr="005517C7">
        <w:rPr>
          <w:rFonts w:cs="Arial"/>
          <w:szCs w:val="20"/>
        </w:rPr>
        <w:tab/>
      </w:r>
      <w:r w:rsidRPr="005517C7">
        <w:rPr>
          <w:rFonts w:cs="Arial"/>
          <w:szCs w:val="20"/>
        </w:rPr>
        <w:sym w:font="Wingdings" w:char="F072"/>
      </w:r>
      <w:r w:rsidRPr="005517C7">
        <w:rPr>
          <w:rFonts w:cs="Arial"/>
          <w:szCs w:val="20"/>
        </w:rPr>
        <w:tab/>
        <w:t>trifft zu</w:t>
      </w:r>
      <w:r w:rsidRPr="005517C7">
        <w:rPr>
          <w:rFonts w:cs="Arial"/>
          <w:szCs w:val="20"/>
        </w:rPr>
        <w:tab/>
      </w:r>
      <w:r w:rsidRPr="005517C7">
        <w:rPr>
          <w:rFonts w:cs="Arial"/>
          <w:szCs w:val="20"/>
        </w:rPr>
        <w:sym w:font="Wingdings" w:char="F072"/>
      </w:r>
      <w:r w:rsidRPr="005517C7">
        <w:rPr>
          <w:rFonts w:cs="Arial"/>
          <w:szCs w:val="20"/>
        </w:rPr>
        <w:tab/>
        <w:t>trifft mehrheitlich zu</w:t>
      </w:r>
      <w:r w:rsidRPr="005517C7">
        <w:rPr>
          <w:rFonts w:cs="Arial"/>
          <w:szCs w:val="20"/>
        </w:rPr>
        <w:tab/>
      </w:r>
      <w:r w:rsidRPr="005517C7">
        <w:rPr>
          <w:rFonts w:cs="Arial"/>
          <w:szCs w:val="20"/>
        </w:rPr>
        <w:sym w:font="Wingdings" w:char="F072"/>
      </w:r>
      <w:r w:rsidRPr="005517C7">
        <w:rPr>
          <w:rFonts w:cs="Arial"/>
          <w:szCs w:val="20"/>
        </w:rPr>
        <w:tab/>
        <w:t>trifft eher nicht zu</w:t>
      </w:r>
      <w:r w:rsidRPr="005517C7">
        <w:rPr>
          <w:rFonts w:cs="Arial"/>
          <w:szCs w:val="20"/>
        </w:rPr>
        <w:tab/>
      </w:r>
      <w:r w:rsidRPr="005517C7">
        <w:rPr>
          <w:rFonts w:cs="Arial"/>
          <w:szCs w:val="20"/>
        </w:rPr>
        <w:sym w:font="Wingdings" w:char="F072"/>
      </w:r>
      <w:r w:rsidRPr="005517C7">
        <w:rPr>
          <w:rFonts w:cs="Arial"/>
          <w:szCs w:val="20"/>
        </w:rPr>
        <w:tab/>
        <w:t>trifft nicht zu</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s>
        <w:spacing w:before="240" w:line="240" w:lineRule="auto"/>
        <w:rPr>
          <w:rFonts w:cs="Arial"/>
          <w:szCs w:val="20"/>
        </w:rPr>
      </w:pPr>
      <w:r>
        <w:rPr>
          <w:rFonts w:cs="Arial"/>
          <w:szCs w:val="20"/>
        </w:rPr>
        <w:t>Lehrperson 2 …………………………………</w:t>
      </w:r>
      <w:r w:rsidRPr="005517C7">
        <w:rPr>
          <w:rFonts w:cs="Arial"/>
          <w:szCs w:val="20"/>
        </w:rPr>
        <w:tab/>
      </w:r>
      <w:r w:rsidRPr="005517C7">
        <w:rPr>
          <w:rFonts w:cs="Arial"/>
          <w:szCs w:val="20"/>
        </w:rPr>
        <w:sym w:font="Wingdings" w:char="F072"/>
      </w:r>
      <w:r w:rsidRPr="005517C7">
        <w:rPr>
          <w:rFonts w:cs="Arial"/>
          <w:szCs w:val="20"/>
        </w:rPr>
        <w:tab/>
        <w:t>trifft zu</w:t>
      </w:r>
      <w:r w:rsidRPr="005517C7">
        <w:rPr>
          <w:rFonts w:cs="Arial"/>
          <w:szCs w:val="20"/>
        </w:rPr>
        <w:tab/>
      </w:r>
      <w:r w:rsidRPr="005517C7">
        <w:rPr>
          <w:rFonts w:cs="Arial"/>
          <w:szCs w:val="20"/>
        </w:rPr>
        <w:sym w:font="Wingdings" w:char="F072"/>
      </w:r>
      <w:r w:rsidRPr="005517C7">
        <w:rPr>
          <w:rFonts w:cs="Arial"/>
          <w:szCs w:val="20"/>
        </w:rPr>
        <w:tab/>
        <w:t>trifft mehrheitlich zu</w:t>
      </w:r>
      <w:r w:rsidRPr="005517C7">
        <w:rPr>
          <w:rFonts w:cs="Arial"/>
          <w:szCs w:val="20"/>
        </w:rPr>
        <w:tab/>
      </w:r>
      <w:r w:rsidRPr="005517C7">
        <w:rPr>
          <w:rFonts w:cs="Arial"/>
          <w:szCs w:val="20"/>
        </w:rPr>
        <w:sym w:font="Wingdings" w:char="F072"/>
      </w:r>
      <w:r w:rsidRPr="005517C7">
        <w:rPr>
          <w:rFonts w:cs="Arial"/>
          <w:szCs w:val="20"/>
        </w:rPr>
        <w:tab/>
        <w:t>trifft eher nicht zu</w:t>
      </w:r>
      <w:r w:rsidRPr="005517C7">
        <w:rPr>
          <w:rFonts w:cs="Arial"/>
          <w:szCs w:val="20"/>
        </w:rPr>
        <w:tab/>
      </w:r>
      <w:r w:rsidRPr="005517C7">
        <w:rPr>
          <w:rFonts w:cs="Arial"/>
          <w:szCs w:val="20"/>
        </w:rPr>
        <w:sym w:font="Wingdings" w:char="F072"/>
      </w:r>
      <w:r w:rsidRPr="005517C7">
        <w:rPr>
          <w:rFonts w:cs="Arial"/>
          <w:szCs w:val="20"/>
        </w:rPr>
        <w:tab/>
        <w:t>trifft nicht zu</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s>
        <w:spacing w:before="240" w:line="240" w:lineRule="auto"/>
        <w:rPr>
          <w:rFonts w:cs="Arial"/>
          <w:szCs w:val="20"/>
        </w:rPr>
      </w:pPr>
      <w:r>
        <w:rPr>
          <w:rFonts w:cs="Arial"/>
          <w:szCs w:val="20"/>
        </w:rPr>
        <w:lastRenderedPageBreak/>
        <w:t>Lehrperson 3 …………………………………</w:t>
      </w:r>
      <w:r w:rsidRPr="005517C7">
        <w:rPr>
          <w:rFonts w:cs="Arial"/>
          <w:szCs w:val="20"/>
        </w:rPr>
        <w:tab/>
      </w:r>
      <w:r w:rsidRPr="005517C7">
        <w:rPr>
          <w:rFonts w:cs="Arial"/>
          <w:szCs w:val="20"/>
        </w:rPr>
        <w:sym w:font="Wingdings" w:char="F072"/>
      </w:r>
      <w:r w:rsidRPr="005517C7">
        <w:rPr>
          <w:rFonts w:cs="Arial"/>
          <w:szCs w:val="20"/>
        </w:rPr>
        <w:tab/>
        <w:t>trifft zu</w:t>
      </w:r>
      <w:r w:rsidRPr="005517C7">
        <w:rPr>
          <w:rFonts w:cs="Arial"/>
          <w:szCs w:val="20"/>
        </w:rPr>
        <w:tab/>
      </w:r>
      <w:r w:rsidRPr="005517C7">
        <w:rPr>
          <w:rFonts w:cs="Arial"/>
          <w:szCs w:val="20"/>
        </w:rPr>
        <w:sym w:font="Wingdings" w:char="F072"/>
      </w:r>
      <w:r w:rsidRPr="005517C7">
        <w:rPr>
          <w:rFonts w:cs="Arial"/>
          <w:szCs w:val="20"/>
        </w:rPr>
        <w:tab/>
        <w:t>trifft mehrheitlich zu</w:t>
      </w:r>
      <w:r w:rsidRPr="005517C7">
        <w:rPr>
          <w:rFonts w:cs="Arial"/>
          <w:szCs w:val="20"/>
        </w:rPr>
        <w:tab/>
      </w:r>
      <w:r w:rsidRPr="005517C7">
        <w:rPr>
          <w:rFonts w:cs="Arial"/>
          <w:szCs w:val="20"/>
        </w:rPr>
        <w:sym w:font="Wingdings" w:char="F072"/>
      </w:r>
      <w:r w:rsidRPr="005517C7">
        <w:rPr>
          <w:rFonts w:cs="Arial"/>
          <w:szCs w:val="20"/>
        </w:rPr>
        <w:tab/>
        <w:t>trifft eher nicht zu</w:t>
      </w:r>
      <w:r w:rsidRPr="005517C7">
        <w:rPr>
          <w:rFonts w:cs="Arial"/>
          <w:szCs w:val="20"/>
        </w:rPr>
        <w:tab/>
      </w:r>
      <w:r w:rsidRPr="005517C7">
        <w:rPr>
          <w:rFonts w:cs="Arial"/>
          <w:szCs w:val="20"/>
        </w:rPr>
        <w:sym w:font="Wingdings" w:char="F072"/>
      </w:r>
      <w:r w:rsidRPr="005517C7">
        <w:rPr>
          <w:rFonts w:cs="Arial"/>
          <w:szCs w:val="20"/>
        </w:rPr>
        <w:tab/>
        <w:t>trifft nicht zu</w:t>
      </w:r>
    </w:p>
    <w:p w:rsidR="004556D3" w:rsidRDefault="004556D3" w:rsidP="004556D3">
      <w:pPr>
        <w:tabs>
          <w:tab w:val="left" w:pos="6237"/>
          <w:tab w:val="left" w:pos="6521"/>
          <w:tab w:val="left" w:pos="7938"/>
          <w:tab w:val="left" w:pos="8222"/>
          <w:tab w:val="left" w:pos="10490"/>
          <w:tab w:val="left" w:pos="10773"/>
          <w:tab w:val="left" w:pos="13041"/>
          <w:tab w:val="left" w:pos="13325"/>
        </w:tabs>
        <w:spacing w:before="240" w:line="240" w:lineRule="auto"/>
        <w:rPr>
          <w:rFonts w:cs="Arial"/>
          <w:szCs w:val="20"/>
        </w:rPr>
      </w:pPr>
      <w:r>
        <w:rPr>
          <w:rFonts w:cs="Arial"/>
          <w:szCs w:val="20"/>
        </w:rPr>
        <w:t>Lehrperson 4 …………………………………</w:t>
      </w:r>
      <w:r w:rsidRPr="005517C7">
        <w:rPr>
          <w:rFonts w:cs="Arial"/>
          <w:szCs w:val="20"/>
        </w:rPr>
        <w:tab/>
      </w:r>
      <w:r w:rsidRPr="005517C7">
        <w:rPr>
          <w:rFonts w:cs="Arial"/>
          <w:szCs w:val="20"/>
        </w:rPr>
        <w:sym w:font="Wingdings" w:char="F072"/>
      </w:r>
      <w:r w:rsidRPr="005517C7">
        <w:rPr>
          <w:rFonts w:cs="Arial"/>
          <w:szCs w:val="20"/>
        </w:rPr>
        <w:tab/>
        <w:t>trifft zu</w:t>
      </w:r>
      <w:r w:rsidRPr="005517C7">
        <w:rPr>
          <w:rFonts w:cs="Arial"/>
          <w:szCs w:val="20"/>
        </w:rPr>
        <w:tab/>
      </w:r>
      <w:r w:rsidRPr="005517C7">
        <w:rPr>
          <w:rFonts w:cs="Arial"/>
          <w:szCs w:val="20"/>
        </w:rPr>
        <w:sym w:font="Wingdings" w:char="F072"/>
      </w:r>
      <w:r w:rsidRPr="005517C7">
        <w:rPr>
          <w:rFonts w:cs="Arial"/>
          <w:szCs w:val="20"/>
        </w:rPr>
        <w:tab/>
        <w:t>trifft mehrheitlich zu</w:t>
      </w:r>
      <w:r w:rsidRPr="005517C7">
        <w:rPr>
          <w:rFonts w:cs="Arial"/>
          <w:szCs w:val="20"/>
        </w:rPr>
        <w:tab/>
      </w:r>
      <w:r w:rsidRPr="005517C7">
        <w:rPr>
          <w:rFonts w:cs="Arial"/>
          <w:szCs w:val="20"/>
        </w:rPr>
        <w:sym w:font="Wingdings" w:char="F072"/>
      </w:r>
      <w:r w:rsidRPr="005517C7">
        <w:rPr>
          <w:rFonts w:cs="Arial"/>
          <w:szCs w:val="20"/>
        </w:rPr>
        <w:tab/>
        <w:t>trifft eher nicht zu</w:t>
      </w:r>
      <w:r w:rsidRPr="005517C7">
        <w:rPr>
          <w:rFonts w:cs="Arial"/>
          <w:szCs w:val="20"/>
        </w:rPr>
        <w:tab/>
      </w:r>
      <w:r w:rsidRPr="005517C7">
        <w:rPr>
          <w:rFonts w:cs="Arial"/>
          <w:szCs w:val="20"/>
        </w:rPr>
        <w:sym w:font="Wingdings" w:char="F072"/>
      </w:r>
      <w:r w:rsidRPr="005517C7">
        <w:rPr>
          <w:rFonts w:cs="Arial"/>
          <w:szCs w:val="20"/>
        </w:rPr>
        <w:tab/>
        <w:t>trifft nicht zu</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rPr>
      </w:pPr>
    </w:p>
    <w:p w:rsidR="004556D3" w:rsidRPr="00FC5038"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u w:val="single"/>
        </w:rPr>
      </w:pPr>
      <w:r>
        <w:rPr>
          <w:rFonts w:cs="Arial"/>
          <w:szCs w:val="20"/>
          <w:u w:val="single"/>
        </w:rPr>
        <w:t>Weitere Bemerkungen dazu:</w:t>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p>
    <w:p w:rsidR="004556D3" w:rsidRPr="00FC5038" w:rsidRDefault="004556D3" w:rsidP="004556D3">
      <w:pPr>
        <w:tabs>
          <w:tab w:val="left" w:pos="6237"/>
          <w:tab w:val="left" w:pos="6521"/>
          <w:tab w:val="left" w:pos="7938"/>
          <w:tab w:val="left" w:pos="8222"/>
          <w:tab w:val="left" w:pos="10490"/>
          <w:tab w:val="left" w:pos="10773"/>
          <w:tab w:val="left" w:pos="13041"/>
          <w:tab w:val="left" w:pos="13325"/>
          <w:tab w:val="right" w:pos="14459"/>
        </w:tabs>
        <w:spacing w:before="240" w:line="240" w:lineRule="auto"/>
        <w:rPr>
          <w:rFonts w:cs="Arial"/>
          <w:szCs w:val="20"/>
          <w:u w:val="single"/>
        </w:rPr>
      </w:pP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rsidR="004556D3" w:rsidRPr="005517C7" w:rsidRDefault="004556D3" w:rsidP="004556D3">
      <w:pPr>
        <w:spacing w:before="360" w:line="240" w:lineRule="auto"/>
        <w:rPr>
          <w:rFonts w:cs="Arial"/>
          <w:b/>
          <w:szCs w:val="20"/>
        </w:rPr>
      </w:pPr>
      <w:r w:rsidRPr="005517C7">
        <w:rPr>
          <w:rFonts w:cs="Arial"/>
          <w:b/>
          <w:szCs w:val="20"/>
        </w:rPr>
        <w:t>Unt</w:t>
      </w:r>
      <w:r>
        <w:rPr>
          <w:rFonts w:cs="Arial"/>
          <w:b/>
          <w:szCs w:val="20"/>
        </w:rPr>
        <w:t>errichtsklima und Wertschätzung</w:t>
      </w:r>
    </w:p>
    <w:p w:rsidR="004556D3" w:rsidRPr="005517C7" w:rsidRDefault="004556D3" w:rsidP="004556D3">
      <w:pPr>
        <w:rPr>
          <w:rFonts w:cs="Arial"/>
          <w:szCs w:val="20"/>
        </w:rPr>
      </w:pPr>
      <w:r w:rsidRPr="005517C7">
        <w:rPr>
          <w:rFonts w:cs="Arial"/>
          <w:szCs w:val="20"/>
        </w:rPr>
        <w:t>Die Lehrpersonen waren engagiert und sorgten für ein wertschätzendes Lernklima. Unsere Anliegen wurden aufgenommen. Auf Störungen gingen sie ein.</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s>
        <w:spacing w:before="240" w:line="240" w:lineRule="auto"/>
        <w:rPr>
          <w:rFonts w:cs="Arial"/>
          <w:szCs w:val="20"/>
        </w:rPr>
      </w:pPr>
      <w:r>
        <w:rPr>
          <w:rFonts w:cs="Arial"/>
          <w:szCs w:val="20"/>
        </w:rPr>
        <w:t>Lehrperson 1 …………………………………</w:t>
      </w:r>
      <w:r w:rsidRPr="005517C7">
        <w:rPr>
          <w:rFonts w:cs="Arial"/>
          <w:szCs w:val="20"/>
        </w:rPr>
        <w:tab/>
      </w:r>
      <w:r w:rsidRPr="005517C7">
        <w:rPr>
          <w:rFonts w:cs="Arial"/>
          <w:szCs w:val="20"/>
        </w:rPr>
        <w:sym w:font="Wingdings" w:char="F072"/>
      </w:r>
      <w:r w:rsidRPr="005517C7">
        <w:rPr>
          <w:rFonts w:cs="Arial"/>
          <w:szCs w:val="20"/>
        </w:rPr>
        <w:tab/>
        <w:t>trifft zu</w:t>
      </w:r>
      <w:r w:rsidRPr="005517C7">
        <w:rPr>
          <w:rFonts w:cs="Arial"/>
          <w:szCs w:val="20"/>
        </w:rPr>
        <w:tab/>
      </w:r>
      <w:r w:rsidRPr="005517C7">
        <w:rPr>
          <w:rFonts w:cs="Arial"/>
          <w:szCs w:val="20"/>
        </w:rPr>
        <w:sym w:font="Wingdings" w:char="F072"/>
      </w:r>
      <w:r w:rsidRPr="005517C7">
        <w:rPr>
          <w:rFonts w:cs="Arial"/>
          <w:szCs w:val="20"/>
        </w:rPr>
        <w:tab/>
        <w:t>trifft mehrheitlich zu</w:t>
      </w:r>
      <w:r w:rsidRPr="005517C7">
        <w:rPr>
          <w:rFonts w:cs="Arial"/>
          <w:szCs w:val="20"/>
        </w:rPr>
        <w:tab/>
      </w:r>
      <w:r w:rsidRPr="005517C7">
        <w:rPr>
          <w:rFonts w:cs="Arial"/>
          <w:szCs w:val="20"/>
        </w:rPr>
        <w:sym w:font="Wingdings" w:char="F072"/>
      </w:r>
      <w:r w:rsidRPr="005517C7">
        <w:rPr>
          <w:rFonts w:cs="Arial"/>
          <w:szCs w:val="20"/>
        </w:rPr>
        <w:tab/>
        <w:t>trifft eher nicht zu</w:t>
      </w:r>
      <w:r w:rsidRPr="005517C7">
        <w:rPr>
          <w:rFonts w:cs="Arial"/>
          <w:szCs w:val="20"/>
        </w:rPr>
        <w:tab/>
      </w:r>
      <w:r w:rsidRPr="005517C7">
        <w:rPr>
          <w:rFonts w:cs="Arial"/>
          <w:szCs w:val="20"/>
        </w:rPr>
        <w:sym w:font="Wingdings" w:char="F072"/>
      </w:r>
      <w:r w:rsidRPr="005517C7">
        <w:rPr>
          <w:rFonts w:cs="Arial"/>
          <w:szCs w:val="20"/>
        </w:rPr>
        <w:tab/>
        <w:t>trifft nicht zu</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s>
        <w:spacing w:before="240" w:line="240" w:lineRule="auto"/>
        <w:rPr>
          <w:rFonts w:cs="Arial"/>
          <w:szCs w:val="20"/>
        </w:rPr>
      </w:pPr>
      <w:r>
        <w:rPr>
          <w:rFonts w:cs="Arial"/>
          <w:szCs w:val="20"/>
        </w:rPr>
        <w:t>Lehrperson 2 …………………………………</w:t>
      </w:r>
      <w:r w:rsidRPr="005517C7">
        <w:rPr>
          <w:rFonts w:cs="Arial"/>
          <w:szCs w:val="20"/>
        </w:rPr>
        <w:tab/>
      </w:r>
      <w:r w:rsidRPr="005517C7">
        <w:rPr>
          <w:rFonts w:cs="Arial"/>
          <w:szCs w:val="20"/>
        </w:rPr>
        <w:sym w:font="Wingdings" w:char="F072"/>
      </w:r>
      <w:r w:rsidRPr="005517C7">
        <w:rPr>
          <w:rFonts w:cs="Arial"/>
          <w:szCs w:val="20"/>
        </w:rPr>
        <w:tab/>
        <w:t>trifft zu</w:t>
      </w:r>
      <w:r w:rsidRPr="005517C7">
        <w:rPr>
          <w:rFonts w:cs="Arial"/>
          <w:szCs w:val="20"/>
        </w:rPr>
        <w:tab/>
      </w:r>
      <w:r w:rsidRPr="005517C7">
        <w:rPr>
          <w:rFonts w:cs="Arial"/>
          <w:szCs w:val="20"/>
        </w:rPr>
        <w:sym w:font="Wingdings" w:char="F072"/>
      </w:r>
      <w:r w:rsidRPr="005517C7">
        <w:rPr>
          <w:rFonts w:cs="Arial"/>
          <w:szCs w:val="20"/>
        </w:rPr>
        <w:tab/>
        <w:t>trifft mehrheitlich zu</w:t>
      </w:r>
      <w:r w:rsidRPr="005517C7">
        <w:rPr>
          <w:rFonts w:cs="Arial"/>
          <w:szCs w:val="20"/>
        </w:rPr>
        <w:tab/>
      </w:r>
      <w:r w:rsidRPr="005517C7">
        <w:rPr>
          <w:rFonts w:cs="Arial"/>
          <w:szCs w:val="20"/>
        </w:rPr>
        <w:sym w:font="Wingdings" w:char="F072"/>
      </w:r>
      <w:r w:rsidRPr="005517C7">
        <w:rPr>
          <w:rFonts w:cs="Arial"/>
          <w:szCs w:val="20"/>
        </w:rPr>
        <w:tab/>
        <w:t>trifft eher nicht zu</w:t>
      </w:r>
      <w:r w:rsidRPr="005517C7">
        <w:rPr>
          <w:rFonts w:cs="Arial"/>
          <w:szCs w:val="20"/>
        </w:rPr>
        <w:tab/>
      </w:r>
      <w:r w:rsidRPr="005517C7">
        <w:rPr>
          <w:rFonts w:cs="Arial"/>
          <w:szCs w:val="20"/>
        </w:rPr>
        <w:sym w:font="Wingdings" w:char="F072"/>
      </w:r>
      <w:r w:rsidRPr="005517C7">
        <w:rPr>
          <w:rFonts w:cs="Arial"/>
          <w:szCs w:val="20"/>
        </w:rPr>
        <w:tab/>
        <w:t>trifft nicht zu</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s>
        <w:spacing w:before="240" w:line="240" w:lineRule="auto"/>
        <w:rPr>
          <w:rFonts w:cs="Arial"/>
          <w:szCs w:val="20"/>
        </w:rPr>
      </w:pPr>
      <w:r>
        <w:rPr>
          <w:rFonts w:cs="Arial"/>
          <w:szCs w:val="20"/>
        </w:rPr>
        <w:t>Lehrperson 3 …………………………………</w:t>
      </w:r>
      <w:r w:rsidRPr="005517C7">
        <w:rPr>
          <w:rFonts w:cs="Arial"/>
          <w:szCs w:val="20"/>
        </w:rPr>
        <w:tab/>
      </w:r>
      <w:r w:rsidRPr="005517C7">
        <w:rPr>
          <w:rFonts w:cs="Arial"/>
          <w:szCs w:val="20"/>
        </w:rPr>
        <w:sym w:font="Wingdings" w:char="F072"/>
      </w:r>
      <w:r w:rsidRPr="005517C7">
        <w:rPr>
          <w:rFonts w:cs="Arial"/>
          <w:szCs w:val="20"/>
        </w:rPr>
        <w:tab/>
        <w:t>trifft zu</w:t>
      </w:r>
      <w:r w:rsidRPr="005517C7">
        <w:rPr>
          <w:rFonts w:cs="Arial"/>
          <w:szCs w:val="20"/>
        </w:rPr>
        <w:tab/>
      </w:r>
      <w:r w:rsidRPr="005517C7">
        <w:rPr>
          <w:rFonts w:cs="Arial"/>
          <w:szCs w:val="20"/>
        </w:rPr>
        <w:sym w:font="Wingdings" w:char="F072"/>
      </w:r>
      <w:r w:rsidRPr="005517C7">
        <w:rPr>
          <w:rFonts w:cs="Arial"/>
          <w:szCs w:val="20"/>
        </w:rPr>
        <w:tab/>
        <w:t>trifft mehrheitlich zu</w:t>
      </w:r>
      <w:r w:rsidRPr="005517C7">
        <w:rPr>
          <w:rFonts w:cs="Arial"/>
          <w:szCs w:val="20"/>
        </w:rPr>
        <w:tab/>
      </w:r>
      <w:r w:rsidRPr="005517C7">
        <w:rPr>
          <w:rFonts w:cs="Arial"/>
          <w:szCs w:val="20"/>
        </w:rPr>
        <w:sym w:font="Wingdings" w:char="F072"/>
      </w:r>
      <w:r w:rsidRPr="005517C7">
        <w:rPr>
          <w:rFonts w:cs="Arial"/>
          <w:szCs w:val="20"/>
        </w:rPr>
        <w:tab/>
        <w:t>trifft eher nicht zu</w:t>
      </w:r>
      <w:r w:rsidRPr="005517C7">
        <w:rPr>
          <w:rFonts w:cs="Arial"/>
          <w:szCs w:val="20"/>
        </w:rPr>
        <w:tab/>
      </w:r>
      <w:r w:rsidRPr="005517C7">
        <w:rPr>
          <w:rFonts w:cs="Arial"/>
          <w:szCs w:val="20"/>
        </w:rPr>
        <w:sym w:font="Wingdings" w:char="F072"/>
      </w:r>
      <w:r w:rsidRPr="005517C7">
        <w:rPr>
          <w:rFonts w:cs="Arial"/>
          <w:szCs w:val="20"/>
        </w:rPr>
        <w:tab/>
        <w:t>trifft nicht zu</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s>
        <w:spacing w:before="240" w:line="240" w:lineRule="auto"/>
        <w:rPr>
          <w:rFonts w:cs="Arial"/>
          <w:szCs w:val="20"/>
        </w:rPr>
      </w:pPr>
      <w:r>
        <w:rPr>
          <w:rFonts w:cs="Arial"/>
          <w:szCs w:val="20"/>
        </w:rPr>
        <w:t>Lehrperson 4 …………………………………</w:t>
      </w:r>
      <w:r w:rsidRPr="005517C7">
        <w:rPr>
          <w:rFonts w:cs="Arial"/>
          <w:szCs w:val="20"/>
        </w:rPr>
        <w:tab/>
      </w:r>
      <w:r w:rsidRPr="005517C7">
        <w:rPr>
          <w:rFonts w:cs="Arial"/>
          <w:szCs w:val="20"/>
        </w:rPr>
        <w:sym w:font="Wingdings" w:char="F072"/>
      </w:r>
      <w:r w:rsidRPr="005517C7">
        <w:rPr>
          <w:rFonts w:cs="Arial"/>
          <w:szCs w:val="20"/>
        </w:rPr>
        <w:tab/>
        <w:t>trifft zu</w:t>
      </w:r>
      <w:r w:rsidRPr="005517C7">
        <w:rPr>
          <w:rFonts w:cs="Arial"/>
          <w:szCs w:val="20"/>
        </w:rPr>
        <w:tab/>
      </w:r>
      <w:r w:rsidRPr="005517C7">
        <w:rPr>
          <w:rFonts w:cs="Arial"/>
          <w:szCs w:val="20"/>
        </w:rPr>
        <w:sym w:font="Wingdings" w:char="F072"/>
      </w:r>
      <w:r w:rsidRPr="005517C7">
        <w:rPr>
          <w:rFonts w:cs="Arial"/>
          <w:szCs w:val="20"/>
        </w:rPr>
        <w:tab/>
        <w:t>trifft mehrheitlich zu</w:t>
      </w:r>
      <w:r w:rsidRPr="005517C7">
        <w:rPr>
          <w:rFonts w:cs="Arial"/>
          <w:szCs w:val="20"/>
        </w:rPr>
        <w:tab/>
      </w:r>
      <w:r w:rsidRPr="005517C7">
        <w:rPr>
          <w:rFonts w:cs="Arial"/>
          <w:szCs w:val="20"/>
        </w:rPr>
        <w:sym w:font="Wingdings" w:char="F072"/>
      </w:r>
      <w:r w:rsidRPr="005517C7">
        <w:rPr>
          <w:rFonts w:cs="Arial"/>
          <w:szCs w:val="20"/>
        </w:rPr>
        <w:tab/>
        <w:t>trifft eher nicht zu</w:t>
      </w:r>
      <w:r w:rsidRPr="005517C7">
        <w:rPr>
          <w:rFonts w:cs="Arial"/>
          <w:szCs w:val="20"/>
        </w:rPr>
        <w:tab/>
      </w:r>
      <w:r w:rsidRPr="005517C7">
        <w:rPr>
          <w:rFonts w:cs="Arial"/>
          <w:szCs w:val="20"/>
        </w:rPr>
        <w:sym w:font="Wingdings" w:char="F072"/>
      </w:r>
      <w:r w:rsidRPr="005517C7">
        <w:rPr>
          <w:rFonts w:cs="Arial"/>
          <w:szCs w:val="20"/>
        </w:rPr>
        <w:tab/>
        <w:t>trifft nicht zu</w:t>
      </w:r>
    </w:p>
    <w:p w:rsidR="004556D3"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u w:val="single"/>
        </w:rPr>
      </w:pPr>
    </w:p>
    <w:p w:rsidR="004556D3" w:rsidRPr="00FC5038"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u w:val="single"/>
        </w:rPr>
      </w:pPr>
      <w:r>
        <w:rPr>
          <w:rFonts w:cs="Arial"/>
          <w:szCs w:val="20"/>
          <w:u w:val="single"/>
        </w:rPr>
        <w:t>Weitere Bemerkungen dazu:</w:t>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p>
    <w:p w:rsidR="004556D3" w:rsidRDefault="004556D3" w:rsidP="004556D3">
      <w:pPr>
        <w:tabs>
          <w:tab w:val="left" w:pos="6237"/>
          <w:tab w:val="left" w:pos="6521"/>
          <w:tab w:val="left" w:pos="7938"/>
          <w:tab w:val="left" w:pos="8222"/>
          <w:tab w:val="left" w:pos="10490"/>
          <w:tab w:val="left" w:pos="10773"/>
          <w:tab w:val="left" w:pos="13041"/>
          <w:tab w:val="left" w:pos="13325"/>
          <w:tab w:val="right" w:pos="14459"/>
        </w:tabs>
        <w:spacing w:before="240" w:line="240" w:lineRule="auto"/>
        <w:rPr>
          <w:rFonts w:cs="Arial"/>
          <w:szCs w:val="20"/>
          <w:u w:val="single"/>
        </w:rPr>
      </w:pP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r>
        <w:rPr>
          <w:rFonts w:cs="Arial"/>
          <w:szCs w:val="20"/>
          <w:u w:val="single"/>
        </w:rPr>
        <w:tab/>
      </w:r>
    </w:p>
    <w:p w:rsidR="004556D3" w:rsidRPr="005517C7" w:rsidRDefault="004556D3" w:rsidP="004556D3">
      <w:pPr>
        <w:spacing w:before="360" w:line="240" w:lineRule="auto"/>
        <w:rPr>
          <w:rFonts w:cs="Arial"/>
          <w:b/>
          <w:szCs w:val="20"/>
        </w:rPr>
      </w:pPr>
      <w:r w:rsidRPr="005517C7">
        <w:rPr>
          <w:rFonts w:cs="Arial"/>
          <w:b/>
          <w:szCs w:val="20"/>
        </w:rPr>
        <w:t>Kursunterlagen und Lernzeit:</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s>
        <w:spacing w:before="240" w:line="240" w:lineRule="auto"/>
        <w:rPr>
          <w:rFonts w:cs="Arial"/>
          <w:szCs w:val="20"/>
        </w:rPr>
      </w:pPr>
      <w:r w:rsidRPr="005517C7">
        <w:rPr>
          <w:rFonts w:cs="Arial"/>
          <w:szCs w:val="20"/>
        </w:rPr>
        <w:t>Die ausgeteilten Unterlagen entsprachen meinen Bedürfnissen.</w:t>
      </w:r>
      <w:r w:rsidRPr="005517C7">
        <w:rPr>
          <w:rFonts w:cs="Arial"/>
          <w:szCs w:val="20"/>
        </w:rPr>
        <w:tab/>
      </w:r>
      <w:r w:rsidRPr="005517C7">
        <w:rPr>
          <w:rFonts w:cs="Arial"/>
          <w:szCs w:val="20"/>
        </w:rPr>
        <w:sym w:font="Wingdings" w:char="F072"/>
      </w:r>
      <w:r w:rsidRPr="005517C7">
        <w:rPr>
          <w:rFonts w:cs="Arial"/>
          <w:szCs w:val="20"/>
        </w:rPr>
        <w:tab/>
        <w:t>trifft zu</w:t>
      </w:r>
      <w:r w:rsidRPr="005517C7">
        <w:rPr>
          <w:rFonts w:cs="Arial"/>
          <w:szCs w:val="20"/>
        </w:rPr>
        <w:tab/>
      </w:r>
      <w:r w:rsidRPr="005517C7">
        <w:rPr>
          <w:rFonts w:cs="Arial"/>
          <w:szCs w:val="20"/>
        </w:rPr>
        <w:sym w:font="Wingdings" w:char="F072"/>
      </w:r>
      <w:r w:rsidRPr="005517C7">
        <w:rPr>
          <w:rFonts w:cs="Arial"/>
          <w:szCs w:val="20"/>
        </w:rPr>
        <w:tab/>
        <w:t>trifft mehrheitlich zu</w:t>
      </w:r>
      <w:r w:rsidRPr="005517C7">
        <w:rPr>
          <w:rFonts w:cs="Arial"/>
          <w:szCs w:val="20"/>
        </w:rPr>
        <w:tab/>
      </w:r>
      <w:r w:rsidRPr="005517C7">
        <w:rPr>
          <w:rFonts w:cs="Arial"/>
          <w:szCs w:val="20"/>
        </w:rPr>
        <w:sym w:font="Wingdings" w:char="F072"/>
      </w:r>
      <w:r w:rsidRPr="005517C7">
        <w:rPr>
          <w:rFonts w:cs="Arial"/>
          <w:szCs w:val="20"/>
        </w:rPr>
        <w:tab/>
        <w:t>trifft eher nicht zu</w:t>
      </w:r>
      <w:r w:rsidRPr="005517C7">
        <w:rPr>
          <w:rFonts w:cs="Arial"/>
          <w:szCs w:val="20"/>
        </w:rPr>
        <w:tab/>
      </w:r>
      <w:r w:rsidRPr="005517C7">
        <w:rPr>
          <w:rFonts w:cs="Arial"/>
          <w:szCs w:val="20"/>
        </w:rPr>
        <w:sym w:font="Wingdings" w:char="F072"/>
      </w:r>
      <w:r w:rsidRPr="005517C7">
        <w:rPr>
          <w:rFonts w:cs="Arial"/>
          <w:szCs w:val="20"/>
        </w:rPr>
        <w:tab/>
        <w:t>trifft nicht zu</w:t>
      </w:r>
    </w:p>
    <w:p w:rsidR="004556D3" w:rsidRDefault="004556D3" w:rsidP="004556D3">
      <w:pPr>
        <w:tabs>
          <w:tab w:val="left" w:pos="6237"/>
          <w:tab w:val="left" w:pos="6521"/>
          <w:tab w:val="left" w:pos="7938"/>
          <w:tab w:val="left" w:pos="8222"/>
          <w:tab w:val="left" w:pos="10490"/>
          <w:tab w:val="left" w:pos="10773"/>
          <w:tab w:val="left" w:pos="13041"/>
          <w:tab w:val="left" w:pos="13325"/>
        </w:tabs>
        <w:spacing w:before="240" w:line="240" w:lineRule="auto"/>
        <w:rPr>
          <w:rFonts w:cs="Arial"/>
          <w:szCs w:val="20"/>
        </w:rPr>
      </w:pPr>
      <w:r w:rsidRPr="005517C7">
        <w:rPr>
          <w:rFonts w:cs="Arial"/>
          <w:szCs w:val="20"/>
        </w:rPr>
        <w:t>Die Unterrichtszeiten wurden eingehalten.</w:t>
      </w:r>
      <w:r w:rsidRPr="005517C7">
        <w:rPr>
          <w:rFonts w:cs="Arial"/>
          <w:szCs w:val="20"/>
        </w:rPr>
        <w:tab/>
      </w:r>
      <w:r w:rsidRPr="005517C7">
        <w:rPr>
          <w:rFonts w:cs="Arial"/>
          <w:szCs w:val="20"/>
        </w:rPr>
        <w:sym w:font="Wingdings" w:char="F072"/>
      </w:r>
      <w:r w:rsidRPr="005517C7">
        <w:rPr>
          <w:rFonts w:cs="Arial"/>
          <w:szCs w:val="20"/>
        </w:rPr>
        <w:tab/>
        <w:t>trifft zu</w:t>
      </w:r>
      <w:r w:rsidRPr="005517C7">
        <w:rPr>
          <w:rFonts w:cs="Arial"/>
          <w:szCs w:val="20"/>
        </w:rPr>
        <w:tab/>
      </w:r>
      <w:r w:rsidRPr="005517C7">
        <w:rPr>
          <w:rFonts w:cs="Arial"/>
          <w:szCs w:val="20"/>
        </w:rPr>
        <w:sym w:font="Wingdings" w:char="F072"/>
      </w:r>
      <w:r w:rsidRPr="005517C7">
        <w:rPr>
          <w:rFonts w:cs="Arial"/>
          <w:szCs w:val="20"/>
        </w:rPr>
        <w:tab/>
        <w:t>trifft mehrheitlich zu</w:t>
      </w:r>
      <w:r w:rsidRPr="005517C7">
        <w:rPr>
          <w:rFonts w:cs="Arial"/>
          <w:szCs w:val="20"/>
        </w:rPr>
        <w:tab/>
      </w:r>
      <w:r w:rsidRPr="005517C7">
        <w:rPr>
          <w:rFonts w:cs="Arial"/>
          <w:szCs w:val="20"/>
        </w:rPr>
        <w:sym w:font="Wingdings" w:char="F072"/>
      </w:r>
      <w:r w:rsidRPr="005517C7">
        <w:rPr>
          <w:rFonts w:cs="Arial"/>
          <w:szCs w:val="20"/>
        </w:rPr>
        <w:tab/>
        <w:t>trifft eher nicht zu</w:t>
      </w:r>
      <w:r w:rsidRPr="005517C7">
        <w:rPr>
          <w:rFonts w:cs="Arial"/>
          <w:szCs w:val="20"/>
        </w:rPr>
        <w:tab/>
      </w:r>
      <w:r w:rsidRPr="005517C7">
        <w:rPr>
          <w:rFonts w:cs="Arial"/>
          <w:szCs w:val="20"/>
        </w:rPr>
        <w:sym w:font="Wingdings" w:char="F072"/>
      </w:r>
      <w:r w:rsidRPr="005517C7">
        <w:rPr>
          <w:rFonts w:cs="Arial"/>
          <w:szCs w:val="20"/>
        </w:rPr>
        <w:tab/>
        <w:t>trifft nicht zu</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rPr>
      </w:pP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u w:val="single"/>
        </w:rPr>
      </w:pPr>
      <w:r>
        <w:rPr>
          <w:rFonts w:cs="Arial"/>
          <w:szCs w:val="20"/>
          <w:u w:val="single"/>
        </w:rPr>
        <w:t>Weitere Bemerkungen dazu:</w:t>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p>
    <w:p w:rsidR="004556D3" w:rsidRDefault="004556D3" w:rsidP="004556D3">
      <w:pPr>
        <w:rPr>
          <w:rFonts w:cs="Arial"/>
          <w:b/>
          <w:szCs w:val="20"/>
        </w:rPr>
      </w:pPr>
    </w:p>
    <w:p w:rsidR="004556D3" w:rsidRPr="005517C7" w:rsidRDefault="004556D3" w:rsidP="004556D3">
      <w:pPr>
        <w:spacing w:before="360" w:line="240" w:lineRule="auto"/>
        <w:rPr>
          <w:rFonts w:cs="Arial"/>
          <w:b/>
          <w:szCs w:val="20"/>
        </w:rPr>
      </w:pPr>
      <w:r w:rsidRPr="005517C7">
        <w:rPr>
          <w:rFonts w:cs="Arial"/>
          <w:b/>
          <w:szCs w:val="20"/>
        </w:rPr>
        <w:lastRenderedPageBreak/>
        <w:t>Verschiedenes:</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s>
        <w:spacing w:before="240" w:line="240" w:lineRule="auto"/>
        <w:rPr>
          <w:rFonts w:cs="Arial"/>
          <w:szCs w:val="20"/>
        </w:rPr>
      </w:pPr>
      <w:r w:rsidRPr="005517C7">
        <w:rPr>
          <w:rFonts w:cs="Arial"/>
          <w:szCs w:val="20"/>
        </w:rPr>
        <w:t>Konnten Sie mit der vorhandenen Infrastruktur die Lernziele</w:t>
      </w:r>
      <w:r w:rsidRPr="005517C7">
        <w:rPr>
          <w:rFonts w:cs="Arial"/>
          <w:szCs w:val="20"/>
        </w:rPr>
        <w:tab/>
      </w:r>
      <w:r w:rsidRPr="005517C7">
        <w:rPr>
          <w:rFonts w:cs="Arial"/>
          <w:szCs w:val="20"/>
        </w:rPr>
        <w:sym w:font="Wingdings" w:char="F072"/>
      </w:r>
      <w:r w:rsidRPr="005517C7">
        <w:rPr>
          <w:rFonts w:cs="Arial"/>
          <w:szCs w:val="20"/>
        </w:rPr>
        <w:tab/>
        <w:t>trifft zu</w:t>
      </w:r>
      <w:r w:rsidRPr="005517C7">
        <w:rPr>
          <w:rFonts w:cs="Arial"/>
          <w:szCs w:val="20"/>
        </w:rPr>
        <w:tab/>
      </w:r>
      <w:r w:rsidRPr="005517C7">
        <w:rPr>
          <w:rFonts w:cs="Arial"/>
          <w:szCs w:val="20"/>
        </w:rPr>
        <w:sym w:font="Wingdings" w:char="F072"/>
      </w:r>
      <w:r w:rsidRPr="005517C7">
        <w:rPr>
          <w:rFonts w:cs="Arial"/>
          <w:szCs w:val="20"/>
        </w:rPr>
        <w:tab/>
        <w:t>trifft mehrheitlich zu</w:t>
      </w:r>
      <w:r w:rsidRPr="005517C7">
        <w:rPr>
          <w:rFonts w:cs="Arial"/>
          <w:szCs w:val="20"/>
        </w:rPr>
        <w:tab/>
      </w:r>
      <w:r w:rsidRPr="005517C7">
        <w:rPr>
          <w:rFonts w:cs="Arial"/>
          <w:szCs w:val="20"/>
        </w:rPr>
        <w:sym w:font="Wingdings" w:char="F072"/>
      </w:r>
      <w:r w:rsidRPr="005517C7">
        <w:rPr>
          <w:rFonts w:cs="Arial"/>
          <w:szCs w:val="20"/>
        </w:rPr>
        <w:tab/>
        <w:t>trifft eher nicht zu</w:t>
      </w:r>
      <w:r w:rsidRPr="005517C7">
        <w:rPr>
          <w:rFonts w:cs="Arial"/>
          <w:szCs w:val="20"/>
        </w:rPr>
        <w:tab/>
      </w:r>
      <w:r w:rsidRPr="005517C7">
        <w:rPr>
          <w:rFonts w:cs="Arial"/>
          <w:szCs w:val="20"/>
        </w:rPr>
        <w:sym w:font="Wingdings" w:char="F072"/>
      </w:r>
      <w:r w:rsidRPr="005517C7">
        <w:rPr>
          <w:rFonts w:cs="Arial"/>
          <w:szCs w:val="20"/>
        </w:rPr>
        <w:tab/>
        <w:t>trifft nicht zu</w:t>
      </w:r>
      <w:r w:rsidRPr="005517C7">
        <w:rPr>
          <w:rFonts w:cs="Arial"/>
          <w:szCs w:val="20"/>
        </w:rPr>
        <w:br/>
        <w:t>erreichen?</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s>
        <w:spacing w:before="240" w:line="240" w:lineRule="auto"/>
        <w:rPr>
          <w:rFonts w:cs="Arial"/>
          <w:szCs w:val="20"/>
        </w:rPr>
      </w:pPr>
      <w:r w:rsidRPr="005517C7">
        <w:rPr>
          <w:rFonts w:cs="Arial"/>
          <w:szCs w:val="20"/>
        </w:rPr>
        <w:t>Wie wurden Sie von der Schulleitung und Administration betreut?</w:t>
      </w:r>
      <w:r w:rsidRPr="005517C7">
        <w:rPr>
          <w:rFonts w:cs="Arial"/>
          <w:szCs w:val="20"/>
        </w:rPr>
        <w:tab/>
      </w:r>
      <w:r w:rsidRPr="005517C7">
        <w:rPr>
          <w:rFonts w:cs="Arial"/>
          <w:szCs w:val="20"/>
        </w:rPr>
        <w:sym w:font="Wingdings" w:char="F072"/>
      </w:r>
      <w:r w:rsidRPr="005517C7">
        <w:rPr>
          <w:rFonts w:cs="Arial"/>
          <w:szCs w:val="20"/>
        </w:rPr>
        <w:tab/>
        <w:t>sehr gut</w:t>
      </w:r>
      <w:r w:rsidRPr="005517C7">
        <w:rPr>
          <w:rFonts w:cs="Arial"/>
          <w:szCs w:val="20"/>
        </w:rPr>
        <w:tab/>
      </w:r>
      <w:r w:rsidRPr="005517C7">
        <w:rPr>
          <w:rFonts w:cs="Arial"/>
          <w:szCs w:val="20"/>
        </w:rPr>
        <w:sym w:font="Wingdings" w:char="F072"/>
      </w:r>
      <w:r w:rsidRPr="005517C7">
        <w:rPr>
          <w:rFonts w:cs="Arial"/>
          <w:szCs w:val="20"/>
        </w:rPr>
        <w:tab/>
      </w:r>
      <w:proofErr w:type="spellStart"/>
      <w:r w:rsidRPr="005517C7">
        <w:rPr>
          <w:rFonts w:cs="Arial"/>
          <w:szCs w:val="20"/>
        </w:rPr>
        <w:t>gut</w:t>
      </w:r>
      <w:proofErr w:type="spellEnd"/>
      <w:r w:rsidRPr="005517C7">
        <w:rPr>
          <w:rFonts w:cs="Arial"/>
          <w:szCs w:val="20"/>
        </w:rPr>
        <w:tab/>
      </w:r>
      <w:r w:rsidRPr="005517C7">
        <w:rPr>
          <w:rFonts w:cs="Arial"/>
          <w:szCs w:val="20"/>
        </w:rPr>
        <w:sym w:font="Wingdings" w:char="F072"/>
      </w:r>
      <w:r w:rsidRPr="005517C7">
        <w:rPr>
          <w:rFonts w:cs="Arial"/>
          <w:szCs w:val="20"/>
        </w:rPr>
        <w:tab/>
        <w:t>es geht so</w:t>
      </w:r>
      <w:r w:rsidRPr="005517C7">
        <w:rPr>
          <w:rFonts w:cs="Arial"/>
          <w:szCs w:val="20"/>
        </w:rPr>
        <w:tab/>
      </w:r>
      <w:r w:rsidRPr="005517C7">
        <w:rPr>
          <w:rFonts w:cs="Arial"/>
          <w:szCs w:val="20"/>
        </w:rPr>
        <w:sym w:font="Wingdings" w:char="F072"/>
      </w:r>
      <w:r w:rsidRPr="005517C7">
        <w:rPr>
          <w:rFonts w:cs="Arial"/>
          <w:szCs w:val="20"/>
        </w:rPr>
        <w:tab/>
        <w:t>ungenügend</w:t>
      </w:r>
    </w:p>
    <w:p w:rsidR="004556D3" w:rsidRPr="00FC5038" w:rsidRDefault="004556D3" w:rsidP="004556D3">
      <w:pPr>
        <w:tabs>
          <w:tab w:val="left" w:pos="6237"/>
          <w:tab w:val="left" w:pos="6521"/>
          <w:tab w:val="left" w:pos="7938"/>
          <w:tab w:val="left" w:pos="8222"/>
          <w:tab w:val="left" w:pos="10490"/>
          <w:tab w:val="left" w:pos="10773"/>
          <w:tab w:val="left" w:pos="13041"/>
          <w:tab w:val="left" w:pos="13325"/>
          <w:tab w:val="right" w:pos="14459"/>
        </w:tabs>
        <w:spacing w:before="240" w:line="240" w:lineRule="auto"/>
        <w:rPr>
          <w:rFonts w:cs="Arial"/>
          <w:szCs w:val="20"/>
        </w:rPr>
      </w:pPr>
      <w:r w:rsidRPr="005517C7">
        <w:rPr>
          <w:rFonts w:cs="Arial"/>
          <w:szCs w:val="20"/>
        </w:rPr>
        <w:t>Wie wurden Sie auf unser Angebot aufmerksam?</w:t>
      </w:r>
      <w:r w:rsidRPr="005517C7">
        <w:rPr>
          <w:rFonts w:cs="Arial"/>
          <w:szCs w:val="20"/>
        </w:rPr>
        <w:tab/>
      </w:r>
      <w:r w:rsidRPr="005517C7">
        <w:rPr>
          <w:rFonts w:cs="Arial"/>
          <w:szCs w:val="20"/>
        </w:rPr>
        <w:sym w:font="Wingdings" w:char="F072"/>
      </w:r>
      <w:r w:rsidRPr="005517C7">
        <w:rPr>
          <w:rFonts w:cs="Arial"/>
          <w:szCs w:val="20"/>
        </w:rPr>
        <w:tab/>
        <w:t>Internet</w:t>
      </w:r>
      <w:r w:rsidRPr="005517C7">
        <w:rPr>
          <w:rFonts w:cs="Arial"/>
          <w:szCs w:val="20"/>
        </w:rPr>
        <w:tab/>
      </w:r>
      <w:r w:rsidRPr="005517C7">
        <w:rPr>
          <w:rFonts w:cs="Arial"/>
          <w:szCs w:val="20"/>
        </w:rPr>
        <w:sym w:font="Wingdings" w:char="F072"/>
      </w:r>
      <w:r w:rsidRPr="005517C7">
        <w:rPr>
          <w:rFonts w:cs="Arial"/>
          <w:szCs w:val="20"/>
        </w:rPr>
        <w:tab/>
        <w:t>Kursbroschüre</w:t>
      </w:r>
      <w:r w:rsidRPr="005517C7">
        <w:rPr>
          <w:rFonts w:cs="Arial"/>
          <w:szCs w:val="20"/>
        </w:rPr>
        <w:tab/>
      </w:r>
      <w:r w:rsidRPr="005517C7">
        <w:rPr>
          <w:rFonts w:cs="Arial"/>
          <w:szCs w:val="20"/>
        </w:rPr>
        <w:sym w:font="Wingdings" w:char="F072"/>
      </w:r>
      <w:r w:rsidRPr="005517C7">
        <w:rPr>
          <w:rFonts w:cs="Arial"/>
          <w:szCs w:val="20"/>
        </w:rPr>
        <w:tab/>
        <w:t>Anderes:</w:t>
      </w:r>
      <w:r>
        <w:rPr>
          <w:rFonts w:cs="Arial"/>
          <w:szCs w:val="20"/>
        </w:rPr>
        <w:t xml:space="preserve"> </w:t>
      </w:r>
      <w:r w:rsidRPr="00FC5038">
        <w:rPr>
          <w:rFonts w:cs="Arial"/>
          <w:szCs w:val="20"/>
          <w:u w:val="single"/>
        </w:rPr>
        <w:tab/>
      </w:r>
      <w:r w:rsidRPr="00FC5038">
        <w:rPr>
          <w:rFonts w:cs="Arial"/>
          <w:szCs w:val="20"/>
          <w:u w:val="single"/>
        </w:rPr>
        <w:tab/>
      </w:r>
      <w:r w:rsidRPr="00FC5038">
        <w:rPr>
          <w:rFonts w:cs="Arial"/>
          <w:szCs w:val="20"/>
          <w:u w:val="single"/>
        </w:rPr>
        <w:tab/>
      </w:r>
    </w:p>
    <w:p w:rsidR="004556D3" w:rsidRPr="00FC5038" w:rsidRDefault="004556D3" w:rsidP="004556D3">
      <w:pPr>
        <w:tabs>
          <w:tab w:val="left" w:pos="6237"/>
          <w:tab w:val="left" w:pos="6521"/>
          <w:tab w:val="left" w:pos="7938"/>
          <w:tab w:val="left" w:pos="8222"/>
          <w:tab w:val="left" w:pos="10490"/>
          <w:tab w:val="left" w:pos="10773"/>
          <w:tab w:val="left" w:pos="13041"/>
          <w:tab w:val="left" w:pos="13325"/>
          <w:tab w:val="right" w:pos="14459"/>
        </w:tabs>
        <w:spacing w:before="240" w:line="240" w:lineRule="auto"/>
        <w:rPr>
          <w:rFonts w:cs="Arial"/>
          <w:szCs w:val="20"/>
        </w:rPr>
      </w:pPr>
      <w:r w:rsidRPr="005517C7">
        <w:rPr>
          <w:rFonts w:cs="Arial"/>
          <w:szCs w:val="20"/>
        </w:rPr>
        <w:t>Würden Sie den Lehrgang an unserer Schule weiterempfehlen?</w:t>
      </w:r>
      <w:r w:rsidRPr="005517C7">
        <w:rPr>
          <w:rFonts w:cs="Arial"/>
          <w:szCs w:val="20"/>
        </w:rPr>
        <w:tab/>
      </w:r>
      <w:r w:rsidRPr="005517C7">
        <w:rPr>
          <w:rFonts w:cs="Arial"/>
          <w:szCs w:val="20"/>
        </w:rPr>
        <w:sym w:font="Wingdings" w:char="F072"/>
      </w:r>
      <w:r w:rsidRPr="005517C7">
        <w:rPr>
          <w:rFonts w:cs="Arial"/>
          <w:szCs w:val="20"/>
        </w:rPr>
        <w:tab/>
        <w:t>Ja, sicher</w:t>
      </w:r>
      <w:r w:rsidRPr="005517C7">
        <w:rPr>
          <w:rFonts w:cs="Arial"/>
          <w:szCs w:val="20"/>
        </w:rPr>
        <w:tab/>
      </w:r>
      <w:r w:rsidRPr="005517C7">
        <w:rPr>
          <w:rFonts w:cs="Arial"/>
          <w:szCs w:val="20"/>
        </w:rPr>
        <w:sym w:font="Wingdings" w:char="F072"/>
      </w:r>
      <w:r w:rsidRPr="005517C7">
        <w:rPr>
          <w:rFonts w:cs="Arial"/>
          <w:szCs w:val="20"/>
        </w:rPr>
        <w:tab/>
        <w:t>Nein</w:t>
      </w:r>
      <w:r w:rsidRPr="005517C7">
        <w:rPr>
          <w:rFonts w:cs="Arial"/>
          <w:szCs w:val="20"/>
        </w:rPr>
        <w:tab/>
      </w:r>
      <w:r w:rsidRPr="005517C7">
        <w:rPr>
          <w:rFonts w:cs="Arial"/>
          <w:szCs w:val="20"/>
        </w:rPr>
        <w:sym w:font="Wingdings" w:char="F072"/>
      </w:r>
      <w:r w:rsidRPr="005517C7">
        <w:rPr>
          <w:rFonts w:cs="Arial"/>
          <w:szCs w:val="20"/>
        </w:rPr>
        <w:tab/>
        <w:t xml:space="preserve">Bedingt, weil </w:t>
      </w:r>
      <w:r w:rsidRPr="00FC5038">
        <w:rPr>
          <w:rFonts w:cs="Arial"/>
          <w:szCs w:val="20"/>
          <w:u w:val="single"/>
        </w:rPr>
        <w:tab/>
      </w:r>
      <w:r w:rsidRPr="00FC5038">
        <w:rPr>
          <w:rFonts w:cs="Arial"/>
          <w:szCs w:val="20"/>
          <w:u w:val="single"/>
        </w:rPr>
        <w:tab/>
      </w:r>
      <w:r w:rsidRPr="00FC5038">
        <w:rPr>
          <w:rFonts w:cs="Arial"/>
          <w:szCs w:val="20"/>
          <w:u w:val="single"/>
        </w:rPr>
        <w:tab/>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rPr>
      </w:pP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u w:val="single"/>
        </w:rPr>
      </w:pP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p>
    <w:p w:rsidR="004556D3" w:rsidRPr="005517C7" w:rsidRDefault="004556D3" w:rsidP="004556D3">
      <w:pPr>
        <w:spacing w:before="360" w:line="240" w:lineRule="auto"/>
        <w:rPr>
          <w:rFonts w:cs="Arial"/>
          <w:b/>
          <w:szCs w:val="20"/>
        </w:rPr>
      </w:pPr>
      <w:r w:rsidRPr="005517C7">
        <w:rPr>
          <w:rFonts w:cs="Arial"/>
          <w:b/>
          <w:szCs w:val="20"/>
        </w:rPr>
        <w:t>Allgemeine Bemerkungen, Anregungen, Wünsche:</w:t>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s>
        <w:rPr>
          <w:rFonts w:cs="Arial"/>
          <w:szCs w:val="20"/>
        </w:rPr>
      </w:pP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u w:val="single"/>
        </w:rPr>
      </w:pP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rPr>
      </w:pP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u w:val="single"/>
        </w:rPr>
      </w:pP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rPr>
      </w:pP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u w:val="single"/>
        </w:rPr>
      </w:pP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r w:rsidRPr="005517C7">
        <w:rPr>
          <w:rFonts w:cs="Arial"/>
          <w:szCs w:val="20"/>
          <w:u w:val="single"/>
        </w:rPr>
        <w:tab/>
      </w: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rPr>
      </w:pP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rPr>
      </w:pP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rPr>
      </w:pPr>
    </w:p>
    <w:p w:rsidR="004556D3" w:rsidRPr="008648E0"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u w:val="single"/>
        </w:rPr>
      </w:pPr>
      <w:r>
        <w:rPr>
          <w:rFonts w:cs="Arial"/>
          <w:szCs w:val="20"/>
        </w:rPr>
        <w:t xml:space="preserve">Name  Vorname (freiwillig): </w:t>
      </w:r>
      <w:r>
        <w:rPr>
          <w:rFonts w:cs="Arial"/>
          <w:szCs w:val="20"/>
          <w:u w:val="single"/>
        </w:rPr>
        <w:tab/>
      </w:r>
      <w:r>
        <w:rPr>
          <w:rFonts w:cs="Arial"/>
          <w:szCs w:val="20"/>
          <w:u w:val="single"/>
        </w:rPr>
        <w:tab/>
      </w:r>
      <w:r>
        <w:rPr>
          <w:rFonts w:cs="Arial"/>
          <w:szCs w:val="20"/>
          <w:u w:val="single"/>
        </w:rPr>
        <w:tab/>
      </w:r>
      <w:r>
        <w:rPr>
          <w:rFonts w:cs="Arial"/>
          <w:szCs w:val="20"/>
          <w:u w:val="single"/>
        </w:rPr>
        <w:tab/>
      </w:r>
    </w:p>
    <w:p w:rsidR="004556D3"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rPr>
      </w:pPr>
    </w:p>
    <w:p w:rsidR="004556D3"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rPr>
      </w:pPr>
    </w:p>
    <w:p w:rsidR="004556D3" w:rsidRPr="005517C7" w:rsidRDefault="004556D3" w:rsidP="004556D3">
      <w:pPr>
        <w:tabs>
          <w:tab w:val="left" w:pos="6237"/>
          <w:tab w:val="left" w:pos="6521"/>
          <w:tab w:val="left" w:pos="7938"/>
          <w:tab w:val="left" w:pos="8222"/>
          <w:tab w:val="left" w:pos="10490"/>
          <w:tab w:val="left" w:pos="10773"/>
          <w:tab w:val="left" w:pos="13041"/>
          <w:tab w:val="left" w:pos="13325"/>
          <w:tab w:val="right" w:pos="14459"/>
        </w:tabs>
        <w:rPr>
          <w:rFonts w:cs="Arial"/>
          <w:szCs w:val="20"/>
        </w:rPr>
      </w:pPr>
      <w:r w:rsidRPr="005517C7">
        <w:rPr>
          <w:rFonts w:cs="Arial"/>
          <w:szCs w:val="20"/>
        </w:rPr>
        <w:t>Herzlichen Dank für Ihre geschätzte Rückmeldung.</w:t>
      </w:r>
    </w:p>
    <w:p w:rsidR="004556D3" w:rsidRDefault="004556D3" w:rsidP="004556D3">
      <w:pPr>
        <w:pStyle w:val="Aufzhlung"/>
        <w:numPr>
          <w:ilvl w:val="0"/>
          <w:numId w:val="0"/>
        </w:numPr>
      </w:pPr>
    </w:p>
    <w:p w:rsidR="004556D3" w:rsidRPr="00F72487" w:rsidRDefault="004556D3" w:rsidP="004556D3">
      <w:pPr>
        <w:pStyle w:val="Aufzhlung"/>
        <w:numPr>
          <w:ilvl w:val="0"/>
          <w:numId w:val="0"/>
        </w:numPr>
        <w:ind w:left="397" w:hanging="397"/>
        <w:rPr>
          <w:rFonts w:asciiTheme="majorHAnsi" w:hAnsiTheme="majorHAnsi"/>
        </w:rPr>
      </w:pPr>
      <w:r w:rsidRPr="00F72487">
        <w:rPr>
          <w:rFonts w:asciiTheme="majorHAnsi" w:hAnsiTheme="majorHAnsi"/>
        </w:rPr>
        <w:t>Berufsschule Bülach</w:t>
      </w:r>
    </w:p>
    <w:p w:rsidR="004556D3" w:rsidRDefault="004556D3" w:rsidP="004556D3">
      <w:pPr>
        <w:pStyle w:val="Aufzhlung"/>
        <w:numPr>
          <w:ilvl w:val="0"/>
          <w:numId w:val="0"/>
        </w:numPr>
        <w:ind w:left="397" w:hanging="397"/>
      </w:pPr>
      <w:r>
        <w:t>Weiterbildung</w:t>
      </w:r>
    </w:p>
    <w:p w:rsidR="004556D3" w:rsidRDefault="004556D3" w:rsidP="004556D3">
      <w:pPr>
        <w:pStyle w:val="Aufzhlung"/>
        <w:numPr>
          <w:ilvl w:val="0"/>
          <w:numId w:val="0"/>
        </w:numPr>
        <w:ind w:left="397" w:hanging="397"/>
      </w:pPr>
      <w:proofErr w:type="spellStart"/>
      <w:r>
        <w:t>Schwerzgruebstrasse</w:t>
      </w:r>
      <w:proofErr w:type="spellEnd"/>
      <w:r>
        <w:t xml:space="preserve"> 28</w:t>
      </w:r>
    </w:p>
    <w:p w:rsidR="00FD7A1A" w:rsidRPr="00206EDD" w:rsidRDefault="004556D3" w:rsidP="00206EDD">
      <w:pPr>
        <w:pStyle w:val="Aufzhlung"/>
        <w:numPr>
          <w:ilvl w:val="0"/>
          <w:numId w:val="0"/>
        </w:numPr>
        <w:ind w:left="397" w:hanging="397"/>
        <w:rPr>
          <w:color w:val="auto"/>
        </w:rPr>
      </w:pPr>
      <w:r>
        <w:t xml:space="preserve">8180 Bülach     </w:t>
      </w:r>
      <w:r>
        <w:tab/>
      </w:r>
      <w:r>
        <w:tab/>
      </w:r>
      <w:hyperlink r:id="rId7" w:history="1">
        <w:r w:rsidRPr="00F72487">
          <w:rPr>
            <w:rStyle w:val="Hyperlink"/>
            <w:color w:val="auto"/>
          </w:rPr>
          <w:t>weiterbildung@bsbuelach.ch</w:t>
        </w:r>
      </w:hyperlink>
      <w:r w:rsidRPr="0015467B">
        <w:rPr>
          <w:rStyle w:val="Hyperlink"/>
          <w:color w:val="auto"/>
        </w:rPr>
        <w:tab/>
      </w:r>
      <w:r w:rsidRPr="0015467B">
        <w:rPr>
          <w:rStyle w:val="Hyperlink"/>
          <w:color w:val="auto"/>
        </w:rPr>
        <w:tab/>
      </w:r>
      <w:hyperlink r:id="rId8" w:history="1">
        <w:r w:rsidRPr="00F72487">
          <w:rPr>
            <w:rStyle w:val="Hyperlink"/>
            <w:color w:val="auto"/>
          </w:rPr>
          <w:t>www.bsbuelach.ch</w:t>
        </w:r>
      </w:hyperlink>
    </w:p>
    <w:sectPr w:rsidR="00FD7A1A" w:rsidRPr="00206EDD" w:rsidSect="004556D3">
      <w:headerReference w:type="default" r:id="rId9"/>
      <w:headerReference w:type="first" r:id="rId10"/>
      <w:pgSz w:w="16838" w:h="11906" w:orient="landscape" w:code="9"/>
      <w:pgMar w:top="1514" w:right="1219" w:bottom="936" w:left="102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A1A" w:rsidRDefault="00FD7A1A" w:rsidP="00982884">
      <w:pPr>
        <w:spacing w:line="240" w:lineRule="auto"/>
      </w:pPr>
      <w:r>
        <w:separator/>
      </w:r>
    </w:p>
  </w:endnote>
  <w:endnote w:type="continuationSeparator" w:id="0">
    <w:p w:rsidR="00FD7A1A" w:rsidRDefault="00FD7A1A" w:rsidP="00982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Neue LT Std 55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A1A" w:rsidRDefault="00FD7A1A" w:rsidP="00982884">
      <w:pPr>
        <w:spacing w:line="240" w:lineRule="auto"/>
      </w:pPr>
      <w:r>
        <w:separator/>
      </w:r>
    </w:p>
  </w:footnote>
  <w:footnote w:type="continuationSeparator" w:id="0">
    <w:p w:rsidR="00FD7A1A" w:rsidRDefault="00FD7A1A" w:rsidP="009828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9D" w:rsidRPr="0070049D" w:rsidRDefault="0070049D" w:rsidP="0019285B">
    <w:pPr>
      <w:pStyle w:val="Kopfzeile"/>
      <w:spacing w:after="2360"/>
    </w:pPr>
    <w:r>
      <w:rPr>
        <w:noProof/>
        <w:lang w:eastAsia="de-CH"/>
      </w:rPr>
      <mc:AlternateContent>
        <mc:Choice Requires="wps">
          <w:drawing>
            <wp:anchor distT="0" distB="0" distL="114300" distR="114300" simplePos="0" relativeHeight="251663360" behindDoc="0" locked="1" layoutInCell="1" allowOverlap="1" wp14:anchorId="02E50910" wp14:editId="27995659">
              <wp:simplePos x="0" y="0"/>
              <wp:positionH relativeFrom="page">
                <wp:posOffset>4914900</wp:posOffset>
              </wp:positionH>
              <wp:positionV relativeFrom="page">
                <wp:posOffset>702310</wp:posOffset>
              </wp:positionV>
              <wp:extent cx="216000" cy="216000"/>
              <wp:effectExtent l="0" t="0" r="0" b="0"/>
              <wp:wrapNone/>
              <wp:docPr id="17" name="icon_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6000" cy="216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162FA7" id="icon_2" o:spid="_x0000_s1026" style="position:absolute;margin-left:387pt;margin-top:55.3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" path="m,l,12177r12150,l12150,,,xm11796,355r,11466l11796,11821,354,355r,l11796,355xe" fillcolor="black" stroked="f">
              <v:path arrowok="t" o:connecttype="custom" o:connectlocs="0,0;0,216000;216000,216000;216000,0;0,0;209707,6297;209707,209685;209707,209685;6293,6297;6293,6297;209707,6297" o:connectangles="0,0,0,0,0,0,0,0,0,0,0"/>
              <o:lock v:ext="edit" verticies="t"/>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1" allowOverlap="1" wp14:anchorId="40925C44" wp14:editId="49EA7591">
              <wp:simplePos x="0" y="0"/>
              <wp:positionH relativeFrom="page">
                <wp:posOffset>5216525</wp:posOffset>
              </wp:positionH>
              <wp:positionV relativeFrom="page">
                <wp:posOffset>441960</wp:posOffset>
              </wp:positionV>
              <wp:extent cx="1979930" cy="755650"/>
              <wp:effectExtent l="0" t="0" r="1270" b="6350"/>
              <wp:wrapNone/>
              <wp:docPr id="6" name="Textfeld 6"/>
              <wp:cNvGraphicFramePr/>
              <a:graphic xmlns:a="http://schemas.openxmlformats.org/drawingml/2006/main">
                <a:graphicData uri="http://schemas.microsoft.com/office/word/2010/wordprocessingShape">
                  <wps:wsp>
                    <wps:cNvSpPr txBox="1"/>
                    <wps:spPr>
                      <a:xfrm>
                        <a:off x="0" y="0"/>
                        <a:ext cx="1979930"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ook w:val="04A0" w:firstRow="1" w:lastRow="0" w:firstColumn="1" w:lastColumn="0" w:noHBand="0" w:noVBand="1"/>
                          </w:tblPr>
                          <w:tblGrid>
                            <w:gridCol w:w="3108"/>
                          </w:tblGrid>
                          <w:tr w:rsidR="00504D0D" w:rsidRPr="004A2D85" w:rsidTr="0070049D">
                            <w:trPr>
                              <w:trHeight w:hRule="exact" w:val="1134"/>
                            </w:trPr>
                            <w:tc>
                              <w:tcPr>
                                <w:tcW w:w="3119" w:type="dxa"/>
                                <w:vAlign w:val="center"/>
                              </w:tcPr>
                              <w:p w:rsidR="0070049D" w:rsidRDefault="00504D0D" w:rsidP="0070049D">
                                <w:pPr>
                                  <w:pStyle w:val="Kopfzeile"/>
                                </w:pPr>
                                <w:r>
                                  <w:rPr>
                                    <w:rStyle w:val="KopfzeileZchn"/>
                                  </w:rPr>
                                  <w:t>Berufsschule Bülach</w:t>
                                </w:r>
                              </w:p>
                              <w:p w:rsidR="0070049D" w:rsidRPr="004A2D85" w:rsidRDefault="0070049D" w:rsidP="0070049D">
                                <w:pPr>
                                  <w:pStyle w:val="Kopfzeile"/>
                                </w:pPr>
                                <w:r>
                                  <w:fldChar w:fldCharType="begin"/>
                                </w:r>
                                <w:r>
                                  <w:instrText xml:space="preserve"> PAGE  </w:instrText>
                                </w:r>
                                <w:r>
                                  <w:fldChar w:fldCharType="separate"/>
                                </w:r>
                                <w:r w:rsidR="00FC7E0B">
                                  <w:rPr>
                                    <w:noProof/>
                                  </w:rPr>
                                  <w:t>3</w:t>
                                </w:r>
                                <w:r>
                                  <w:fldChar w:fldCharType="end"/>
                                </w:r>
                                <w:r>
                                  <w:t>/</w:t>
                                </w:r>
                                <w:fldSimple w:instr=" NUMPAGES  ">
                                  <w:r w:rsidR="00FC7E0B">
                                    <w:rPr>
                                      <w:noProof/>
                                    </w:rPr>
                                    <w:t>3</w:t>
                                  </w:r>
                                </w:fldSimple>
                              </w:p>
                            </w:tc>
                          </w:tr>
                        </w:tbl>
                        <w:p w:rsidR="0070049D" w:rsidRPr="004A2D85" w:rsidRDefault="0070049D" w:rsidP="0070049D">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25C44" id="_x0000_t202" coordsize="21600,21600" o:spt="202" path="m,l,21600r21600,l21600,xe">
              <v:stroke joinstyle="miter"/>
              <v:path gradientshapeok="t" o:connecttype="rect"/>
            </v:shapetype>
            <v:shape id="Textfeld 6" o:spid="_x0000_s1026" type="#_x0000_t202" style="position:absolute;margin-left:410.75pt;margin-top:34.8pt;width:155.9pt;height:5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" filled="f" stroked="f" strokeweight=".5pt">
              <v:textbox inset="0,0,0,0">
                <w:txbxContent>
                  <w:tbl>
                    <w:tblPr>
                      <w:tblStyle w:val="Tabellenraster"/>
                      <w:tblW w:w="0" w:type="auto"/>
                      <w:tblLook w:val="04A0" w:firstRow="1" w:lastRow="0" w:firstColumn="1" w:lastColumn="0" w:noHBand="0" w:noVBand="1"/>
                    </w:tblPr>
                    <w:tblGrid>
                      <w:gridCol w:w="3108"/>
                    </w:tblGrid>
                    <w:tr w:rsidR="00504D0D" w:rsidRPr="004A2D85" w:rsidTr="0070049D">
                      <w:trPr>
                        <w:trHeight w:hRule="exact" w:val="1134"/>
                      </w:trPr>
                      <w:tc>
                        <w:tcPr>
                          <w:tcW w:w="3119" w:type="dxa"/>
                          <w:vAlign w:val="center"/>
                        </w:tcPr>
                        <w:p w:rsidR="0070049D" w:rsidRDefault="00504D0D" w:rsidP="0070049D">
                          <w:pPr>
                            <w:pStyle w:val="Kopfzeile"/>
                          </w:pPr>
                          <w:r>
                            <w:rPr>
                              <w:rStyle w:val="KopfzeileZchn"/>
                            </w:rPr>
                            <w:t>Berufsschule Bülach</w:t>
                          </w:r>
                        </w:p>
                        <w:p w:rsidR="0070049D" w:rsidRPr="004A2D85" w:rsidRDefault="0070049D" w:rsidP="0070049D">
                          <w:pPr>
                            <w:pStyle w:val="Kopfzeile"/>
                          </w:pPr>
                          <w:r>
                            <w:fldChar w:fldCharType="begin"/>
                          </w:r>
                          <w:r>
                            <w:instrText xml:space="preserve"> PAGE  </w:instrText>
                          </w:r>
                          <w:r>
                            <w:fldChar w:fldCharType="separate"/>
                          </w:r>
                          <w:r w:rsidR="00FC7E0B">
                            <w:rPr>
                              <w:noProof/>
                            </w:rPr>
                            <w:t>3</w:t>
                          </w:r>
                          <w:r>
                            <w:fldChar w:fldCharType="end"/>
                          </w:r>
                          <w:r>
                            <w:t>/</w:t>
                          </w:r>
                          <w:fldSimple w:instr=" NUMPAGES  ">
                            <w:r w:rsidR="00FC7E0B">
                              <w:rPr>
                                <w:noProof/>
                              </w:rPr>
                              <w:t>3</w:t>
                            </w:r>
                          </w:fldSimple>
                        </w:p>
                      </w:tc>
                    </w:tr>
                  </w:tbl>
                  <w:p w:rsidR="0070049D" w:rsidRPr="004A2D85" w:rsidRDefault="0070049D" w:rsidP="0070049D">
                    <w:pPr>
                      <w:pStyle w:val="Kopfzeile"/>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9D" w:rsidRDefault="001A1823" w:rsidP="0070049D">
    <w:pPr>
      <w:pStyle w:val="TitelseiteKopfzeileklein"/>
    </w:pPr>
    <w:r>
      <w:rPr>
        <w:noProof/>
        <w:lang w:eastAsia="de-CH"/>
      </w:rPr>
      <mc:AlternateContent>
        <mc:Choice Requires="wpg">
          <w:drawing>
            <wp:anchor distT="0" distB="0" distL="114300" distR="114300" simplePos="0" relativeHeight="251673600" behindDoc="0" locked="0" layoutInCell="1" allowOverlap="1">
              <wp:simplePos x="0" y="0"/>
              <wp:positionH relativeFrom="page">
                <wp:posOffset>360045</wp:posOffset>
              </wp:positionH>
              <wp:positionV relativeFrom="page">
                <wp:posOffset>269875</wp:posOffset>
              </wp:positionV>
              <wp:extent cx="399600" cy="540000"/>
              <wp:effectExtent l="0" t="0" r="635" b="0"/>
              <wp:wrapNone/>
              <wp:docPr id="21" name="loewe"/>
              <wp:cNvGraphicFramePr/>
              <a:graphic xmlns:a="http://schemas.openxmlformats.org/drawingml/2006/main">
                <a:graphicData uri="http://schemas.microsoft.com/office/word/2010/wordprocessingGroup">
                  <wpg:wgp>
                    <wpg:cNvGrpSpPr/>
                    <wpg:grpSpPr>
                      <a:xfrm>
                        <a:off x="0" y="0"/>
                        <a:ext cx="399600" cy="540000"/>
                        <a:chOff x="0" y="0"/>
                        <a:chExt cx="400685" cy="539750"/>
                      </a:xfrm>
                    </wpg:grpSpPr>
                    <wps:wsp>
                      <wps:cNvPr id="2" name="Freeform 12"/>
                      <wps:cNvSpPr>
                        <a:spLocks noEditPoints="1"/>
                      </wps:cNvSpPr>
                      <wps:spPr bwMode="auto">
                        <a:xfrm>
                          <a:off x="0" y="0"/>
                          <a:ext cx="400685" cy="539750"/>
                        </a:xfrm>
                        <a:custGeom>
                          <a:avLst/>
                          <a:gdLst>
                            <a:gd name="T0" fmla="*/ 4427 w 10712"/>
                            <a:gd name="T1" fmla="*/ 13431 h 14460"/>
                            <a:gd name="T2" fmla="*/ 8527 w 10712"/>
                            <a:gd name="T3" fmla="*/ 12694 h 14460"/>
                            <a:gd name="T4" fmla="*/ 6594 w 10712"/>
                            <a:gd name="T5" fmla="*/ 11635 h 14460"/>
                            <a:gd name="T6" fmla="*/ 5408 w 10712"/>
                            <a:gd name="T7" fmla="*/ 8962 h 14460"/>
                            <a:gd name="T8" fmla="*/ 5286 w 10712"/>
                            <a:gd name="T9" fmla="*/ 11945 h 14460"/>
                            <a:gd name="T10" fmla="*/ 5839 w 10712"/>
                            <a:gd name="T11" fmla="*/ 12708 h 14460"/>
                            <a:gd name="T12" fmla="*/ 8038 w 10712"/>
                            <a:gd name="T13" fmla="*/ 13272 h 14460"/>
                            <a:gd name="T14" fmla="*/ 7764 w 10712"/>
                            <a:gd name="T15" fmla="*/ 12695 h 14460"/>
                            <a:gd name="T16" fmla="*/ 10357 w 10712"/>
                            <a:gd name="T17" fmla="*/ 6608 h 14460"/>
                            <a:gd name="T18" fmla="*/ 9337 w 10712"/>
                            <a:gd name="T19" fmla="*/ 2623 h 14460"/>
                            <a:gd name="T20" fmla="*/ 7734 w 10712"/>
                            <a:gd name="T21" fmla="*/ 4341 h 14460"/>
                            <a:gd name="T22" fmla="*/ 8496 w 10712"/>
                            <a:gd name="T23" fmla="*/ 5166 h 14460"/>
                            <a:gd name="T24" fmla="*/ 9173 w 10712"/>
                            <a:gd name="T25" fmla="*/ 3144 h 14460"/>
                            <a:gd name="T26" fmla="*/ 6659 w 10712"/>
                            <a:gd name="T27" fmla="*/ 2235 h 14460"/>
                            <a:gd name="T28" fmla="*/ 6462 w 10712"/>
                            <a:gd name="T29" fmla="*/ 1893 h 14460"/>
                            <a:gd name="T30" fmla="*/ 2843 w 10712"/>
                            <a:gd name="T31" fmla="*/ 1182 h 14460"/>
                            <a:gd name="T32" fmla="*/ 3336 w 10712"/>
                            <a:gd name="T33" fmla="*/ 4223 h 14460"/>
                            <a:gd name="T34" fmla="*/ 3861 w 10712"/>
                            <a:gd name="T35" fmla="*/ 5776 h 14460"/>
                            <a:gd name="T36" fmla="*/ 4995 w 10712"/>
                            <a:gd name="T37" fmla="*/ 6300 h 14460"/>
                            <a:gd name="T38" fmla="*/ 2840 w 10712"/>
                            <a:gd name="T39" fmla="*/ 8382 h 14460"/>
                            <a:gd name="T40" fmla="*/ 619 w 10712"/>
                            <a:gd name="T41" fmla="*/ 3157 h 14460"/>
                            <a:gd name="T42" fmla="*/ 1129 w 10712"/>
                            <a:gd name="T43" fmla="*/ 3437 h 14460"/>
                            <a:gd name="T44" fmla="*/ 1023 w 10712"/>
                            <a:gd name="T45" fmla="*/ 8707 h 14460"/>
                            <a:gd name="T46" fmla="*/ 1270 w 10712"/>
                            <a:gd name="T47" fmla="*/ 11835 h 14460"/>
                            <a:gd name="T48" fmla="*/ 1884 w 10712"/>
                            <a:gd name="T49" fmla="*/ 12288 h 14460"/>
                            <a:gd name="T50" fmla="*/ 2883 w 10712"/>
                            <a:gd name="T51" fmla="*/ 14133 h 14460"/>
                            <a:gd name="T52" fmla="*/ 4292 w 10712"/>
                            <a:gd name="T53" fmla="*/ 13406 h 14460"/>
                            <a:gd name="T54" fmla="*/ 3164 w 10712"/>
                            <a:gd name="T55" fmla="*/ 13114 h 14460"/>
                            <a:gd name="T56" fmla="*/ 4924 w 10712"/>
                            <a:gd name="T57" fmla="*/ 8384 h 14460"/>
                            <a:gd name="T58" fmla="*/ 5505 w 10712"/>
                            <a:gd name="T59" fmla="*/ 6635 h 14460"/>
                            <a:gd name="T60" fmla="*/ 6540 w 10712"/>
                            <a:gd name="T61" fmla="*/ 7066 h 14460"/>
                            <a:gd name="T62" fmla="*/ 7839 w 10712"/>
                            <a:gd name="T63" fmla="*/ 7432 h 14460"/>
                            <a:gd name="T64" fmla="*/ 10227 w 10712"/>
                            <a:gd name="T65" fmla="*/ 6828 h 14460"/>
                            <a:gd name="T66" fmla="*/ 9816 w 10712"/>
                            <a:gd name="T67" fmla="*/ 6405 h 14460"/>
                            <a:gd name="T68" fmla="*/ 6923 w 10712"/>
                            <a:gd name="T69" fmla="*/ 5782 h 14460"/>
                            <a:gd name="T70" fmla="*/ 7061 w 10712"/>
                            <a:gd name="T71" fmla="*/ 5205 h 14460"/>
                            <a:gd name="T72" fmla="*/ 7298 w 10712"/>
                            <a:gd name="T73" fmla="*/ 4051 h 14460"/>
                            <a:gd name="T74" fmla="*/ 4545 w 10712"/>
                            <a:gd name="T75" fmla="*/ 2388 h 14460"/>
                            <a:gd name="T76" fmla="*/ 5585 w 10712"/>
                            <a:gd name="T77" fmla="*/ 2698 h 14460"/>
                            <a:gd name="T78" fmla="*/ 6291 w 10712"/>
                            <a:gd name="T79" fmla="*/ 1521 h 14460"/>
                            <a:gd name="T80" fmla="*/ 6105 w 10712"/>
                            <a:gd name="T81" fmla="*/ 1051 h 14460"/>
                            <a:gd name="T82" fmla="*/ 5055 w 10712"/>
                            <a:gd name="T83" fmla="*/ 639 h 14460"/>
                            <a:gd name="T84" fmla="*/ 4317 w 10712"/>
                            <a:gd name="T85" fmla="*/ 1288 h 14460"/>
                            <a:gd name="T86" fmla="*/ 7572 w 10712"/>
                            <a:gd name="T87" fmla="*/ 1694 h 14460"/>
                            <a:gd name="T88" fmla="*/ 6144 w 10712"/>
                            <a:gd name="T89" fmla="*/ 2942 h 14460"/>
                            <a:gd name="T90" fmla="*/ 9776 w 10712"/>
                            <a:gd name="T91" fmla="*/ 2634 h 14460"/>
                            <a:gd name="T92" fmla="*/ 8292 w 10712"/>
                            <a:gd name="T93" fmla="*/ 5593 h 14460"/>
                            <a:gd name="T94" fmla="*/ 10559 w 10712"/>
                            <a:gd name="T95" fmla="*/ 6292 h 14460"/>
                            <a:gd name="T96" fmla="*/ 7956 w 10712"/>
                            <a:gd name="T97" fmla="*/ 7768 h 14460"/>
                            <a:gd name="T98" fmla="*/ 8149 w 10712"/>
                            <a:gd name="T99" fmla="*/ 9678 h 14460"/>
                            <a:gd name="T100" fmla="*/ 8741 w 10712"/>
                            <a:gd name="T101" fmla="*/ 13054 h 14460"/>
                            <a:gd name="T102" fmla="*/ 5969 w 10712"/>
                            <a:gd name="T103" fmla="*/ 12860 h 14460"/>
                            <a:gd name="T104" fmla="*/ 6387 w 10712"/>
                            <a:gd name="T105" fmla="*/ 10706 h 14460"/>
                            <a:gd name="T106" fmla="*/ 3140 w 10712"/>
                            <a:gd name="T107" fmla="*/ 12806 h 14460"/>
                            <a:gd name="T108" fmla="*/ 2568 w 10712"/>
                            <a:gd name="T109" fmla="*/ 14214 h 14460"/>
                            <a:gd name="T110" fmla="*/ 1387 w 10712"/>
                            <a:gd name="T111" fmla="*/ 12174 h 14460"/>
                            <a:gd name="T112" fmla="*/ 1638 w 10712"/>
                            <a:gd name="T113" fmla="*/ 9312 h 14460"/>
                            <a:gd name="T114" fmla="*/ 1344 w 10712"/>
                            <a:gd name="T115" fmla="*/ 3478 h 14460"/>
                            <a:gd name="T116" fmla="*/ 433 w 10712"/>
                            <a:gd name="T117" fmla="*/ 3376 h 14460"/>
                            <a:gd name="T118" fmla="*/ 1994 w 10712"/>
                            <a:gd name="T119" fmla="*/ 8470 h 14460"/>
                            <a:gd name="T120" fmla="*/ 3474 w 10712"/>
                            <a:gd name="T121" fmla="*/ 5575 h 14460"/>
                            <a:gd name="T122" fmla="*/ 2325 w 10712"/>
                            <a:gd name="T123" fmla="*/ 1856 h 14460"/>
                            <a:gd name="T124" fmla="*/ 4981 w 10712"/>
                            <a:gd name="T125" fmla="*/ 48 h 14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712" h="14460">
                              <a:moveTo>
                                <a:pt x="3927" y="14165"/>
                              </a:moveTo>
                              <a:lnTo>
                                <a:pt x="3947" y="14172"/>
                              </a:lnTo>
                              <a:lnTo>
                                <a:pt x="3966" y="14181"/>
                              </a:lnTo>
                              <a:lnTo>
                                <a:pt x="3985" y="14190"/>
                              </a:lnTo>
                              <a:lnTo>
                                <a:pt x="4004" y="14200"/>
                              </a:lnTo>
                              <a:lnTo>
                                <a:pt x="4020" y="14212"/>
                              </a:lnTo>
                              <a:lnTo>
                                <a:pt x="4036" y="14225"/>
                              </a:lnTo>
                              <a:lnTo>
                                <a:pt x="4043" y="14232"/>
                              </a:lnTo>
                              <a:lnTo>
                                <a:pt x="4050" y="14239"/>
                              </a:lnTo>
                              <a:lnTo>
                                <a:pt x="4056" y="14246"/>
                              </a:lnTo>
                              <a:lnTo>
                                <a:pt x="4061" y="14254"/>
                              </a:lnTo>
                              <a:lnTo>
                                <a:pt x="4073" y="14238"/>
                              </a:lnTo>
                              <a:lnTo>
                                <a:pt x="4086" y="14219"/>
                              </a:lnTo>
                              <a:lnTo>
                                <a:pt x="4100" y="14199"/>
                              </a:lnTo>
                              <a:lnTo>
                                <a:pt x="4112" y="14177"/>
                              </a:lnTo>
                              <a:lnTo>
                                <a:pt x="4124" y="14153"/>
                              </a:lnTo>
                              <a:lnTo>
                                <a:pt x="4136" y="14127"/>
                              </a:lnTo>
                              <a:lnTo>
                                <a:pt x="4147" y="14101"/>
                              </a:lnTo>
                              <a:lnTo>
                                <a:pt x="4158" y="14072"/>
                              </a:lnTo>
                              <a:lnTo>
                                <a:pt x="4167" y="14043"/>
                              </a:lnTo>
                              <a:lnTo>
                                <a:pt x="4174" y="14013"/>
                              </a:lnTo>
                              <a:lnTo>
                                <a:pt x="4180" y="13982"/>
                              </a:lnTo>
                              <a:lnTo>
                                <a:pt x="4184" y="13950"/>
                              </a:lnTo>
                              <a:lnTo>
                                <a:pt x="4185" y="13935"/>
                              </a:lnTo>
                              <a:lnTo>
                                <a:pt x="4186" y="13918"/>
                              </a:lnTo>
                              <a:lnTo>
                                <a:pt x="4186" y="13903"/>
                              </a:lnTo>
                              <a:lnTo>
                                <a:pt x="4185" y="13887"/>
                              </a:lnTo>
                              <a:lnTo>
                                <a:pt x="4184" y="13870"/>
                              </a:lnTo>
                              <a:lnTo>
                                <a:pt x="4182" y="13854"/>
                              </a:lnTo>
                              <a:lnTo>
                                <a:pt x="4180" y="13838"/>
                              </a:lnTo>
                              <a:lnTo>
                                <a:pt x="4177" y="13822"/>
                              </a:lnTo>
                              <a:lnTo>
                                <a:pt x="4166" y="13823"/>
                              </a:lnTo>
                              <a:lnTo>
                                <a:pt x="4154" y="13824"/>
                              </a:lnTo>
                              <a:lnTo>
                                <a:pt x="4142" y="13827"/>
                              </a:lnTo>
                              <a:lnTo>
                                <a:pt x="4131" y="13831"/>
                              </a:lnTo>
                              <a:lnTo>
                                <a:pt x="4120" y="13835"/>
                              </a:lnTo>
                              <a:lnTo>
                                <a:pt x="4109" y="13842"/>
                              </a:lnTo>
                              <a:lnTo>
                                <a:pt x="4099" y="13848"/>
                              </a:lnTo>
                              <a:lnTo>
                                <a:pt x="4088" y="13855"/>
                              </a:lnTo>
                              <a:lnTo>
                                <a:pt x="4077" y="13863"/>
                              </a:lnTo>
                              <a:lnTo>
                                <a:pt x="4067" y="13871"/>
                              </a:lnTo>
                              <a:lnTo>
                                <a:pt x="4057" y="13881"/>
                              </a:lnTo>
                              <a:lnTo>
                                <a:pt x="4048" y="13891"/>
                              </a:lnTo>
                              <a:lnTo>
                                <a:pt x="4038" y="13902"/>
                              </a:lnTo>
                              <a:lnTo>
                                <a:pt x="4029" y="13913"/>
                              </a:lnTo>
                              <a:lnTo>
                                <a:pt x="4020" y="13926"/>
                              </a:lnTo>
                              <a:lnTo>
                                <a:pt x="4011" y="13937"/>
                              </a:lnTo>
                              <a:lnTo>
                                <a:pt x="3994" y="13963"/>
                              </a:lnTo>
                              <a:lnTo>
                                <a:pt x="3979" y="13990"/>
                              </a:lnTo>
                              <a:lnTo>
                                <a:pt x="3966" y="14019"/>
                              </a:lnTo>
                              <a:lnTo>
                                <a:pt x="3955" y="14048"/>
                              </a:lnTo>
                              <a:lnTo>
                                <a:pt x="3945" y="14078"/>
                              </a:lnTo>
                              <a:lnTo>
                                <a:pt x="3936" y="14108"/>
                              </a:lnTo>
                              <a:lnTo>
                                <a:pt x="3933" y="14122"/>
                              </a:lnTo>
                              <a:lnTo>
                                <a:pt x="3930" y="14137"/>
                              </a:lnTo>
                              <a:lnTo>
                                <a:pt x="3928" y="14151"/>
                              </a:lnTo>
                              <a:lnTo>
                                <a:pt x="3927" y="14165"/>
                              </a:lnTo>
                              <a:close/>
                              <a:moveTo>
                                <a:pt x="4241" y="13644"/>
                              </a:moveTo>
                              <a:lnTo>
                                <a:pt x="4249" y="13662"/>
                              </a:lnTo>
                              <a:lnTo>
                                <a:pt x="4258" y="13682"/>
                              </a:lnTo>
                              <a:lnTo>
                                <a:pt x="4265" y="13702"/>
                              </a:lnTo>
                              <a:lnTo>
                                <a:pt x="4272" y="13724"/>
                              </a:lnTo>
                              <a:lnTo>
                                <a:pt x="4278" y="13746"/>
                              </a:lnTo>
                              <a:lnTo>
                                <a:pt x="4283" y="13769"/>
                              </a:lnTo>
                              <a:lnTo>
                                <a:pt x="4288" y="13792"/>
                              </a:lnTo>
                              <a:lnTo>
                                <a:pt x="4293" y="13816"/>
                              </a:lnTo>
                              <a:lnTo>
                                <a:pt x="4296" y="13839"/>
                              </a:lnTo>
                              <a:lnTo>
                                <a:pt x="4299" y="13864"/>
                              </a:lnTo>
                              <a:lnTo>
                                <a:pt x="4301" y="13887"/>
                              </a:lnTo>
                              <a:lnTo>
                                <a:pt x="4302" y="13910"/>
                              </a:lnTo>
                              <a:lnTo>
                                <a:pt x="4302" y="13933"/>
                              </a:lnTo>
                              <a:lnTo>
                                <a:pt x="4302" y="13953"/>
                              </a:lnTo>
                              <a:lnTo>
                                <a:pt x="4301" y="13974"/>
                              </a:lnTo>
                              <a:lnTo>
                                <a:pt x="4299" y="13993"/>
                              </a:lnTo>
                              <a:lnTo>
                                <a:pt x="4314" y="13995"/>
                              </a:lnTo>
                              <a:lnTo>
                                <a:pt x="4328" y="13999"/>
                              </a:lnTo>
                              <a:lnTo>
                                <a:pt x="4343" y="14004"/>
                              </a:lnTo>
                              <a:lnTo>
                                <a:pt x="4358" y="14010"/>
                              </a:lnTo>
                              <a:lnTo>
                                <a:pt x="4365" y="13991"/>
                              </a:lnTo>
                              <a:lnTo>
                                <a:pt x="4372" y="13969"/>
                              </a:lnTo>
                              <a:lnTo>
                                <a:pt x="4378" y="13944"/>
                              </a:lnTo>
                              <a:lnTo>
                                <a:pt x="4384" y="13917"/>
                              </a:lnTo>
                              <a:lnTo>
                                <a:pt x="4390" y="13889"/>
                              </a:lnTo>
                              <a:lnTo>
                                <a:pt x="4394" y="13858"/>
                              </a:lnTo>
                              <a:lnTo>
                                <a:pt x="4397" y="13826"/>
                              </a:lnTo>
                              <a:lnTo>
                                <a:pt x="4400" y="13793"/>
                              </a:lnTo>
                              <a:lnTo>
                                <a:pt x="4400" y="13761"/>
                              </a:lnTo>
                              <a:lnTo>
                                <a:pt x="4399" y="13727"/>
                              </a:lnTo>
                              <a:lnTo>
                                <a:pt x="4397" y="13693"/>
                              </a:lnTo>
                              <a:lnTo>
                                <a:pt x="4392" y="13659"/>
                              </a:lnTo>
                              <a:lnTo>
                                <a:pt x="4389" y="13643"/>
                              </a:lnTo>
                              <a:lnTo>
                                <a:pt x="4385" y="13626"/>
                              </a:lnTo>
                              <a:lnTo>
                                <a:pt x="4381" y="13611"/>
                              </a:lnTo>
                              <a:lnTo>
                                <a:pt x="4376" y="13595"/>
                              </a:lnTo>
                              <a:lnTo>
                                <a:pt x="4371" y="13579"/>
                              </a:lnTo>
                              <a:lnTo>
                                <a:pt x="4365" y="13564"/>
                              </a:lnTo>
                              <a:lnTo>
                                <a:pt x="4358" y="13550"/>
                              </a:lnTo>
                              <a:lnTo>
                                <a:pt x="4350" y="13534"/>
                              </a:lnTo>
                              <a:lnTo>
                                <a:pt x="4342" y="13536"/>
                              </a:lnTo>
                              <a:lnTo>
                                <a:pt x="4334" y="13539"/>
                              </a:lnTo>
                              <a:lnTo>
                                <a:pt x="4326" y="13542"/>
                              </a:lnTo>
                              <a:lnTo>
                                <a:pt x="4318" y="13547"/>
                              </a:lnTo>
                              <a:lnTo>
                                <a:pt x="4310" y="13552"/>
                              </a:lnTo>
                              <a:lnTo>
                                <a:pt x="4301" y="13557"/>
                              </a:lnTo>
                              <a:lnTo>
                                <a:pt x="4292" y="13563"/>
                              </a:lnTo>
                              <a:lnTo>
                                <a:pt x="4285" y="13569"/>
                              </a:lnTo>
                              <a:lnTo>
                                <a:pt x="4277" y="13577"/>
                              </a:lnTo>
                              <a:lnTo>
                                <a:pt x="4270" y="13585"/>
                              </a:lnTo>
                              <a:lnTo>
                                <a:pt x="4263" y="13594"/>
                              </a:lnTo>
                              <a:lnTo>
                                <a:pt x="4258" y="13603"/>
                              </a:lnTo>
                              <a:lnTo>
                                <a:pt x="4251" y="13612"/>
                              </a:lnTo>
                              <a:lnTo>
                                <a:pt x="4247" y="13622"/>
                              </a:lnTo>
                              <a:lnTo>
                                <a:pt x="4243" y="13634"/>
                              </a:lnTo>
                              <a:lnTo>
                                <a:pt x="4241" y="13644"/>
                              </a:lnTo>
                              <a:close/>
                              <a:moveTo>
                                <a:pt x="4543" y="13759"/>
                              </a:moveTo>
                              <a:lnTo>
                                <a:pt x="4551" y="13731"/>
                              </a:lnTo>
                              <a:lnTo>
                                <a:pt x="4558" y="13702"/>
                              </a:lnTo>
                              <a:lnTo>
                                <a:pt x="4565" y="13674"/>
                              </a:lnTo>
                              <a:lnTo>
                                <a:pt x="4569" y="13645"/>
                              </a:lnTo>
                              <a:lnTo>
                                <a:pt x="4572" y="13616"/>
                              </a:lnTo>
                              <a:lnTo>
                                <a:pt x="4573" y="13588"/>
                              </a:lnTo>
                              <a:lnTo>
                                <a:pt x="4574" y="13559"/>
                              </a:lnTo>
                              <a:lnTo>
                                <a:pt x="4573" y="13532"/>
                              </a:lnTo>
                              <a:lnTo>
                                <a:pt x="4571" y="13506"/>
                              </a:lnTo>
                              <a:lnTo>
                                <a:pt x="4568" y="13480"/>
                              </a:lnTo>
                              <a:lnTo>
                                <a:pt x="4563" y="13456"/>
                              </a:lnTo>
                              <a:lnTo>
                                <a:pt x="4557" y="13434"/>
                              </a:lnTo>
                              <a:lnTo>
                                <a:pt x="4551" y="13413"/>
                              </a:lnTo>
                              <a:lnTo>
                                <a:pt x="4543" y="13394"/>
                              </a:lnTo>
                              <a:lnTo>
                                <a:pt x="4535" y="13378"/>
                              </a:lnTo>
                              <a:lnTo>
                                <a:pt x="4526" y="13363"/>
                              </a:lnTo>
                              <a:lnTo>
                                <a:pt x="4523" y="13360"/>
                              </a:lnTo>
                              <a:lnTo>
                                <a:pt x="4519" y="13359"/>
                              </a:lnTo>
                              <a:lnTo>
                                <a:pt x="4513" y="13359"/>
                              </a:lnTo>
                              <a:lnTo>
                                <a:pt x="4506" y="13360"/>
                              </a:lnTo>
                              <a:lnTo>
                                <a:pt x="4498" y="13362"/>
                              </a:lnTo>
                              <a:lnTo>
                                <a:pt x="4491" y="13366"/>
                              </a:lnTo>
                              <a:lnTo>
                                <a:pt x="4483" y="13370"/>
                              </a:lnTo>
                              <a:lnTo>
                                <a:pt x="4475" y="13376"/>
                              </a:lnTo>
                              <a:lnTo>
                                <a:pt x="4466" y="13382"/>
                              </a:lnTo>
                              <a:lnTo>
                                <a:pt x="4458" y="13388"/>
                              </a:lnTo>
                              <a:lnTo>
                                <a:pt x="4450" y="13396"/>
                              </a:lnTo>
                              <a:lnTo>
                                <a:pt x="4443" y="13404"/>
                              </a:lnTo>
                              <a:lnTo>
                                <a:pt x="4436" y="13412"/>
                              </a:lnTo>
                              <a:lnTo>
                                <a:pt x="4431" y="13422"/>
                              </a:lnTo>
                              <a:lnTo>
                                <a:pt x="4427" y="13431"/>
                              </a:lnTo>
                              <a:lnTo>
                                <a:pt x="4424" y="13441"/>
                              </a:lnTo>
                              <a:lnTo>
                                <a:pt x="4431" y="13455"/>
                              </a:lnTo>
                              <a:lnTo>
                                <a:pt x="4439" y="13471"/>
                              </a:lnTo>
                              <a:lnTo>
                                <a:pt x="4446" y="13488"/>
                              </a:lnTo>
                              <a:lnTo>
                                <a:pt x="4453" y="13507"/>
                              </a:lnTo>
                              <a:lnTo>
                                <a:pt x="4461" y="13526"/>
                              </a:lnTo>
                              <a:lnTo>
                                <a:pt x="4468" y="13547"/>
                              </a:lnTo>
                              <a:lnTo>
                                <a:pt x="4474" y="13568"/>
                              </a:lnTo>
                              <a:lnTo>
                                <a:pt x="4480" y="13589"/>
                              </a:lnTo>
                              <a:lnTo>
                                <a:pt x="4485" y="13610"/>
                              </a:lnTo>
                              <a:lnTo>
                                <a:pt x="4489" y="13632"/>
                              </a:lnTo>
                              <a:lnTo>
                                <a:pt x="4493" y="13653"/>
                              </a:lnTo>
                              <a:lnTo>
                                <a:pt x="4496" y="13675"/>
                              </a:lnTo>
                              <a:lnTo>
                                <a:pt x="4499" y="13695"/>
                              </a:lnTo>
                              <a:lnTo>
                                <a:pt x="4500" y="13715"/>
                              </a:lnTo>
                              <a:lnTo>
                                <a:pt x="4501" y="13734"/>
                              </a:lnTo>
                              <a:lnTo>
                                <a:pt x="4501" y="13751"/>
                              </a:lnTo>
                              <a:lnTo>
                                <a:pt x="4512" y="13751"/>
                              </a:lnTo>
                              <a:lnTo>
                                <a:pt x="4522" y="13753"/>
                              </a:lnTo>
                              <a:lnTo>
                                <a:pt x="4532" y="13755"/>
                              </a:lnTo>
                              <a:lnTo>
                                <a:pt x="4543" y="13759"/>
                              </a:lnTo>
                              <a:close/>
                              <a:moveTo>
                                <a:pt x="8030" y="13555"/>
                              </a:moveTo>
                              <a:lnTo>
                                <a:pt x="8056" y="13560"/>
                              </a:lnTo>
                              <a:lnTo>
                                <a:pt x="8080" y="13566"/>
                              </a:lnTo>
                              <a:lnTo>
                                <a:pt x="8105" y="13574"/>
                              </a:lnTo>
                              <a:lnTo>
                                <a:pt x="8127" y="13581"/>
                              </a:lnTo>
                              <a:lnTo>
                                <a:pt x="8148" y="13591"/>
                              </a:lnTo>
                              <a:lnTo>
                                <a:pt x="8168" y="13600"/>
                              </a:lnTo>
                              <a:lnTo>
                                <a:pt x="8185" y="13609"/>
                              </a:lnTo>
                              <a:lnTo>
                                <a:pt x="8201" y="13618"/>
                              </a:lnTo>
                              <a:lnTo>
                                <a:pt x="8208" y="13606"/>
                              </a:lnTo>
                              <a:lnTo>
                                <a:pt x="8216" y="13590"/>
                              </a:lnTo>
                              <a:lnTo>
                                <a:pt x="8224" y="13571"/>
                              </a:lnTo>
                              <a:lnTo>
                                <a:pt x="8233" y="13549"/>
                              </a:lnTo>
                              <a:lnTo>
                                <a:pt x="8241" y="13525"/>
                              </a:lnTo>
                              <a:lnTo>
                                <a:pt x="8250" y="13498"/>
                              </a:lnTo>
                              <a:lnTo>
                                <a:pt x="8259" y="13471"/>
                              </a:lnTo>
                              <a:lnTo>
                                <a:pt x="8267" y="13441"/>
                              </a:lnTo>
                              <a:lnTo>
                                <a:pt x="8273" y="13411"/>
                              </a:lnTo>
                              <a:lnTo>
                                <a:pt x="8278" y="13381"/>
                              </a:lnTo>
                              <a:lnTo>
                                <a:pt x="8282" y="13351"/>
                              </a:lnTo>
                              <a:lnTo>
                                <a:pt x="8284" y="13321"/>
                              </a:lnTo>
                              <a:lnTo>
                                <a:pt x="8284" y="13292"/>
                              </a:lnTo>
                              <a:lnTo>
                                <a:pt x="8282" y="13264"/>
                              </a:lnTo>
                              <a:lnTo>
                                <a:pt x="8280" y="13251"/>
                              </a:lnTo>
                              <a:lnTo>
                                <a:pt x="8278" y="13237"/>
                              </a:lnTo>
                              <a:lnTo>
                                <a:pt x="8274" y="13225"/>
                              </a:lnTo>
                              <a:lnTo>
                                <a:pt x="8270" y="13213"/>
                              </a:lnTo>
                              <a:lnTo>
                                <a:pt x="8258" y="13215"/>
                              </a:lnTo>
                              <a:lnTo>
                                <a:pt x="8244" y="13218"/>
                              </a:lnTo>
                              <a:lnTo>
                                <a:pt x="8232" y="13222"/>
                              </a:lnTo>
                              <a:lnTo>
                                <a:pt x="8220" y="13228"/>
                              </a:lnTo>
                              <a:lnTo>
                                <a:pt x="8208" y="13234"/>
                              </a:lnTo>
                              <a:lnTo>
                                <a:pt x="8196" y="13241"/>
                              </a:lnTo>
                              <a:lnTo>
                                <a:pt x="8185" y="13250"/>
                              </a:lnTo>
                              <a:lnTo>
                                <a:pt x="8174" y="13258"/>
                              </a:lnTo>
                              <a:lnTo>
                                <a:pt x="8163" y="13268"/>
                              </a:lnTo>
                              <a:lnTo>
                                <a:pt x="8152" y="13278"/>
                              </a:lnTo>
                              <a:lnTo>
                                <a:pt x="8142" y="13289"/>
                              </a:lnTo>
                              <a:lnTo>
                                <a:pt x="8133" y="13301"/>
                              </a:lnTo>
                              <a:lnTo>
                                <a:pt x="8123" y="13313"/>
                              </a:lnTo>
                              <a:lnTo>
                                <a:pt x="8114" y="13325"/>
                              </a:lnTo>
                              <a:lnTo>
                                <a:pt x="8106" y="13339"/>
                              </a:lnTo>
                              <a:lnTo>
                                <a:pt x="8097" y="13352"/>
                              </a:lnTo>
                              <a:lnTo>
                                <a:pt x="8082" y="13380"/>
                              </a:lnTo>
                              <a:lnTo>
                                <a:pt x="8069" y="13407"/>
                              </a:lnTo>
                              <a:lnTo>
                                <a:pt x="8057" y="13435"/>
                              </a:lnTo>
                              <a:lnTo>
                                <a:pt x="8047" y="13462"/>
                              </a:lnTo>
                              <a:lnTo>
                                <a:pt x="8039" y="13488"/>
                              </a:lnTo>
                              <a:lnTo>
                                <a:pt x="8034" y="13513"/>
                              </a:lnTo>
                              <a:lnTo>
                                <a:pt x="8032" y="13524"/>
                              </a:lnTo>
                              <a:lnTo>
                                <a:pt x="8031" y="13535"/>
                              </a:lnTo>
                              <a:lnTo>
                                <a:pt x="8030" y="13546"/>
                              </a:lnTo>
                              <a:lnTo>
                                <a:pt x="8030" y="13555"/>
                              </a:lnTo>
                              <a:close/>
                              <a:moveTo>
                                <a:pt x="8348" y="13063"/>
                              </a:moveTo>
                              <a:lnTo>
                                <a:pt x="8354" y="13076"/>
                              </a:lnTo>
                              <a:lnTo>
                                <a:pt x="8361" y="13090"/>
                              </a:lnTo>
                              <a:lnTo>
                                <a:pt x="8367" y="13104"/>
                              </a:lnTo>
                              <a:lnTo>
                                <a:pt x="8372" y="13119"/>
                              </a:lnTo>
                              <a:lnTo>
                                <a:pt x="8383" y="13153"/>
                              </a:lnTo>
                              <a:lnTo>
                                <a:pt x="8392" y="13189"/>
                              </a:lnTo>
                              <a:lnTo>
                                <a:pt x="8400" y="13225"/>
                              </a:lnTo>
                              <a:lnTo>
                                <a:pt x="8406" y="13261"/>
                              </a:lnTo>
                              <a:lnTo>
                                <a:pt x="8410" y="13295"/>
                              </a:lnTo>
                              <a:lnTo>
                                <a:pt x="8413" y="13325"/>
                              </a:lnTo>
                              <a:lnTo>
                                <a:pt x="8427" y="13326"/>
                              </a:lnTo>
                              <a:lnTo>
                                <a:pt x="8442" y="13327"/>
                              </a:lnTo>
                              <a:lnTo>
                                <a:pt x="8456" y="13328"/>
                              </a:lnTo>
                              <a:lnTo>
                                <a:pt x="8471" y="13331"/>
                              </a:lnTo>
                              <a:lnTo>
                                <a:pt x="8479" y="13303"/>
                              </a:lnTo>
                              <a:lnTo>
                                <a:pt x="8486" y="13274"/>
                              </a:lnTo>
                              <a:lnTo>
                                <a:pt x="8491" y="13244"/>
                              </a:lnTo>
                              <a:lnTo>
                                <a:pt x="8496" y="13215"/>
                              </a:lnTo>
                              <a:lnTo>
                                <a:pt x="8498" y="13185"/>
                              </a:lnTo>
                              <a:lnTo>
                                <a:pt x="8500" y="13156"/>
                              </a:lnTo>
                              <a:lnTo>
                                <a:pt x="8500" y="13128"/>
                              </a:lnTo>
                              <a:lnTo>
                                <a:pt x="8499" y="13099"/>
                              </a:lnTo>
                              <a:lnTo>
                                <a:pt x="8497" y="13072"/>
                              </a:lnTo>
                              <a:lnTo>
                                <a:pt x="8494" y="13047"/>
                              </a:lnTo>
                              <a:lnTo>
                                <a:pt x="8490" y="13023"/>
                              </a:lnTo>
                              <a:lnTo>
                                <a:pt x="8484" y="13000"/>
                              </a:lnTo>
                              <a:lnTo>
                                <a:pt x="8478" y="12979"/>
                              </a:lnTo>
                              <a:lnTo>
                                <a:pt x="8471" y="12961"/>
                              </a:lnTo>
                              <a:lnTo>
                                <a:pt x="8463" y="12944"/>
                              </a:lnTo>
                              <a:lnTo>
                                <a:pt x="8453" y="12930"/>
                              </a:lnTo>
                              <a:lnTo>
                                <a:pt x="8447" y="12929"/>
                              </a:lnTo>
                              <a:lnTo>
                                <a:pt x="8441" y="12931"/>
                              </a:lnTo>
                              <a:lnTo>
                                <a:pt x="8435" y="12933"/>
                              </a:lnTo>
                              <a:lnTo>
                                <a:pt x="8428" y="12938"/>
                              </a:lnTo>
                              <a:lnTo>
                                <a:pt x="8420" y="12944"/>
                              </a:lnTo>
                              <a:lnTo>
                                <a:pt x="8413" y="12951"/>
                              </a:lnTo>
                              <a:lnTo>
                                <a:pt x="8405" y="12960"/>
                              </a:lnTo>
                              <a:lnTo>
                                <a:pt x="8398" y="12969"/>
                              </a:lnTo>
                              <a:lnTo>
                                <a:pt x="8390" y="12980"/>
                              </a:lnTo>
                              <a:lnTo>
                                <a:pt x="8383" y="12990"/>
                              </a:lnTo>
                              <a:lnTo>
                                <a:pt x="8376" y="13003"/>
                              </a:lnTo>
                              <a:lnTo>
                                <a:pt x="8370" y="13015"/>
                              </a:lnTo>
                              <a:lnTo>
                                <a:pt x="8357" y="13040"/>
                              </a:lnTo>
                              <a:lnTo>
                                <a:pt x="8348" y="13063"/>
                              </a:lnTo>
                              <a:close/>
                              <a:moveTo>
                                <a:pt x="8631" y="12955"/>
                              </a:moveTo>
                              <a:lnTo>
                                <a:pt x="8633" y="12938"/>
                              </a:lnTo>
                              <a:lnTo>
                                <a:pt x="8635" y="12920"/>
                              </a:lnTo>
                              <a:lnTo>
                                <a:pt x="8636" y="12900"/>
                              </a:lnTo>
                              <a:lnTo>
                                <a:pt x="8637" y="12881"/>
                              </a:lnTo>
                              <a:lnTo>
                                <a:pt x="8636" y="12859"/>
                              </a:lnTo>
                              <a:lnTo>
                                <a:pt x="8635" y="12838"/>
                              </a:lnTo>
                              <a:lnTo>
                                <a:pt x="8634" y="12816"/>
                              </a:lnTo>
                              <a:lnTo>
                                <a:pt x="8631" y="12795"/>
                              </a:lnTo>
                              <a:lnTo>
                                <a:pt x="8628" y="12773"/>
                              </a:lnTo>
                              <a:lnTo>
                                <a:pt x="8624" y="12753"/>
                              </a:lnTo>
                              <a:lnTo>
                                <a:pt x="8620" y="12733"/>
                              </a:lnTo>
                              <a:lnTo>
                                <a:pt x="8613" y="12714"/>
                              </a:lnTo>
                              <a:lnTo>
                                <a:pt x="8608" y="12696"/>
                              </a:lnTo>
                              <a:lnTo>
                                <a:pt x="8601" y="12681"/>
                              </a:lnTo>
                              <a:lnTo>
                                <a:pt x="8594" y="12667"/>
                              </a:lnTo>
                              <a:lnTo>
                                <a:pt x="8586" y="12654"/>
                              </a:lnTo>
                              <a:lnTo>
                                <a:pt x="8580" y="12651"/>
                              </a:lnTo>
                              <a:lnTo>
                                <a:pt x="8574" y="12650"/>
                              </a:lnTo>
                              <a:lnTo>
                                <a:pt x="8568" y="12651"/>
                              </a:lnTo>
                              <a:lnTo>
                                <a:pt x="8561" y="12653"/>
                              </a:lnTo>
                              <a:lnTo>
                                <a:pt x="8555" y="12658"/>
                              </a:lnTo>
                              <a:lnTo>
                                <a:pt x="8549" y="12663"/>
                              </a:lnTo>
                              <a:lnTo>
                                <a:pt x="8544" y="12669"/>
                              </a:lnTo>
                              <a:lnTo>
                                <a:pt x="8538" y="12676"/>
                              </a:lnTo>
                              <a:lnTo>
                                <a:pt x="8533" y="12685"/>
                              </a:lnTo>
                              <a:lnTo>
                                <a:pt x="8527" y="12694"/>
                              </a:lnTo>
                              <a:lnTo>
                                <a:pt x="8522" y="12705"/>
                              </a:lnTo>
                              <a:lnTo>
                                <a:pt x="8518" y="12716"/>
                              </a:lnTo>
                              <a:lnTo>
                                <a:pt x="8508" y="12739"/>
                              </a:lnTo>
                              <a:lnTo>
                                <a:pt x="8501" y="12766"/>
                              </a:lnTo>
                              <a:lnTo>
                                <a:pt x="8516" y="12787"/>
                              </a:lnTo>
                              <a:lnTo>
                                <a:pt x="8530" y="12810"/>
                              </a:lnTo>
                              <a:lnTo>
                                <a:pt x="8543" y="12835"/>
                              </a:lnTo>
                              <a:lnTo>
                                <a:pt x="8556" y="12859"/>
                              </a:lnTo>
                              <a:lnTo>
                                <a:pt x="8568" y="12885"/>
                              </a:lnTo>
                              <a:lnTo>
                                <a:pt x="8578" y="12909"/>
                              </a:lnTo>
                              <a:lnTo>
                                <a:pt x="8586" y="12933"/>
                              </a:lnTo>
                              <a:lnTo>
                                <a:pt x="8591" y="12955"/>
                              </a:lnTo>
                              <a:lnTo>
                                <a:pt x="8600" y="12954"/>
                              </a:lnTo>
                              <a:lnTo>
                                <a:pt x="8610" y="12954"/>
                              </a:lnTo>
                              <a:lnTo>
                                <a:pt x="8620" y="12954"/>
                              </a:lnTo>
                              <a:lnTo>
                                <a:pt x="8631" y="12955"/>
                              </a:lnTo>
                              <a:close/>
                              <a:moveTo>
                                <a:pt x="5426" y="8561"/>
                              </a:moveTo>
                              <a:lnTo>
                                <a:pt x="5390" y="8575"/>
                              </a:lnTo>
                              <a:lnTo>
                                <a:pt x="5352" y="8591"/>
                              </a:lnTo>
                              <a:lnTo>
                                <a:pt x="5314" y="8610"/>
                              </a:lnTo>
                              <a:lnTo>
                                <a:pt x="5276" y="8629"/>
                              </a:lnTo>
                              <a:lnTo>
                                <a:pt x="5239" y="8650"/>
                              </a:lnTo>
                              <a:lnTo>
                                <a:pt x="5202" y="8670"/>
                              </a:lnTo>
                              <a:lnTo>
                                <a:pt x="5167" y="8692"/>
                              </a:lnTo>
                              <a:lnTo>
                                <a:pt x="5134" y="8712"/>
                              </a:lnTo>
                              <a:lnTo>
                                <a:pt x="5102" y="8734"/>
                              </a:lnTo>
                              <a:lnTo>
                                <a:pt x="5075" y="8753"/>
                              </a:lnTo>
                              <a:lnTo>
                                <a:pt x="5049" y="8773"/>
                              </a:lnTo>
                              <a:lnTo>
                                <a:pt x="5027" y="8791"/>
                              </a:lnTo>
                              <a:lnTo>
                                <a:pt x="5008" y="8807"/>
                              </a:lnTo>
                              <a:lnTo>
                                <a:pt x="4995" y="8823"/>
                              </a:lnTo>
                              <a:lnTo>
                                <a:pt x="4989" y="8829"/>
                              </a:lnTo>
                              <a:lnTo>
                                <a:pt x="4986" y="8835"/>
                              </a:lnTo>
                              <a:lnTo>
                                <a:pt x="4983" y="8840"/>
                              </a:lnTo>
                              <a:lnTo>
                                <a:pt x="4982" y="8845"/>
                              </a:lnTo>
                              <a:lnTo>
                                <a:pt x="4976" y="8887"/>
                              </a:lnTo>
                              <a:lnTo>
                                <a:pt x="4971" y="8933"/>
                              </a:lnTo>
                              <a:lnTo>
                                <a:pt x="4966" y="8981"/>
                              </a:lnTo>
                              <a:lnTo>
                                <a:pt x="4963" y="9032"/>
                              </a:lnTo>
                              <a:lnTo>
                                <a:pt x="4961" y="9082"/>
                              </a:lnTo>
                              <a:lnTo>
                                <a:pt x="4959" y="9131"/>
                              </a:lnTo>
                              <a:lnTo>
                                <a:pt x="4958" y="9179"/>
                              </a:lnTo>
                              <a:lnTo>
                                <a:pt x="4958" y="9224"/>
                              </a:lnTo>
                              <a:lnTo>
                                <a:pt x="4981" y="9210"/>
                              </a:lnTo>
                              <a:lnTo>
                                <a:pt x="5002" y="9195"/>
                              </a:lnTo>
                              <a:lnTo>
                                <a:pt x="5021" y="9177"/>
                              </a:lnTo>
                              <a:lnTo>
                                <a:pt x="5040" y="9160"/>
                              </a:lnTo>
                              <a:lnTo>
                                <a:pt x="5056" y="9140"/>
                              </a:lnTo>
                              <a:lnTo>
                                <a:pt x="5074" y="9121"/>
                              </a:lnTo>
                              <a:lnTo>
                                <a:pt x="5089" y="9100"/>
                              </a:lnTo>
                              <a:lnTo>
                                <a:pt x="5105" y="9080"/>
                              </a:lnTo>
                              <a:lnTo>
                                <a:pt x="5138" y="9037"/>
                              </a:lnTo>
                              <a:lnTo>
                                <a:pt x="5173" y="8993"/>
                              </a:lnTo>
                              <a:lnTo>
                                <a:pt x="5194" y="8970"/>
                              </a:lnTo>
                              <a:lnTo>
                                <a:pt x="5215" y="8949"/>
                              </a:lnTo>
                              <a:lnTo>
                                <a:pt x="5239" y="8926"/>
                              </a:lnTo>
                              <a:lnTo>
                                <a:pt x="5264" y="8905"/>
                              </a:lnTo>
                              <a:lnTo>
                                <a:pt x="5310" y="8869"/>
                              </a:lnTo>
                              <a:lnTo>
                                <a:pt x="5354" y="8837"/>
                              </a:lnTo>
                              <a:lnTo>
                                <a:pt x="5395" y="8808"/>
                              </a:lnTo>
                              <a:lnTo>
                                <a:pt x="5431" y="8783"/>
                              </a:lnTo>
                              <a:lnTo>
                                <a:pt x="5497" y="8741"/>
                              </a:lnTo>
                              <a:lnTo>
                                <a:pt x="5550" y="8709"/>
                              </a:lnTo>
                              <a:lnTo>
                                <a:pt x="5590" y="8685"/>
                              </a:lnTo>
                              <a:lnTo>
                                <a:pt x="5617" y="8667"/>
                              </a:lnTo>
                              <a:lnTo>
                                <a:pt x="5625" y="8661"/>
                              </a:lnTo>
                              <a:lnTo>
                                <a:pt x="5631" y="8654"/>
                              </a:lnTo>
                              <a:lnTo>
                                <a:pt x="5632" y="8652"/>
                              </a:lnTo>
                              <a:lnTo>
                                <a:pt x="5633" y="8649"/>
                              </a:lnTo>
                              <a:lnTo>
                                <a:pt x="5633" y="8646"/>
                              </a:lnTo>
                              <a:lnTo>
                                <a:pt x="5632" y="8642"/>
                              </a:lnTo>
                              <a:lnTo>
                                <a:pt x="5626" y="8633"/>
                              </a:lnTo>
                              <a:lnTo>
                                <a:pt x="5617" y="8624"/>
                              </a:lnTo>
                              <a:lnTo>
                                <a:pt x="5607" y="8615"/>
                              </a:lnTo>
                              <a:lnTo>
                                <a:pt x="5596" y="8607"/>
                              </a:lnTo>
                              <a:lnTo>
                                <a:pt x="5582" y="8599"/>
                              </a:lnTo>
                              <a:lnTo>
                                <a:pt x="5569" y="8593"/>
                              </a:lnTo>
                              <a:lnTo>
                                <a:pt x="5554" y="8587"/>
                              </a:lnTo>
                              <a:lnTo>
                                <a:pt x="5540" y="8581"/>
                              </a:lnTo>
                              <a:lnTo>
                                <a:pt x="5508" y="8573"/>
                              </a:lnTo>
                              <a:lnTo>
                                <a:pt x="5478" y="8566"/>
                              </a:lnTo>
                              <a:lnTo>
                                <a:pt x="5450" y="8562"/>
                              </a:lnTo>
                              <a:lnTo>
                                <a:pt x="5426" y="8561"/>
                              </a:lnTo>
                              <a:close/>
                              <a:moveTo>
                                <a:pt x="8215" y="12379"/>
                              </a:moveTo>
                              <a:lnTo>
                                <a:pt x="8178" y="12377"/>
                              </a:lnTo>
                              <a:lnTo>
                                <a:pt x="8141" y="12376"/>
                              </a:lnTo>
                              <a:lnTo>
                                <a:pt x="8106" y="12378"/>
                              </a:lnTo>
                              <a:lnTo>
                                <a:pt x="8070" y="12381"/>
                              </a:lnTo>
                              <a:lnTo>
                                <a:pt x="8033" y="12386"/>
                              </a:lnTo>
                              <a:lnTo>
                                <a:pt x="7997" y="12392"/>
                              </a:lnTo>
                              <a:lnTo>
                                <a:pt x="7963" y="12399"/>
                              </a:lnTo>
                              <a:lnTo>
                                <a:pt x="7927" y="12409"/>
                              </a:lnTo>
                              <a:lnTo>
                                <a:pt x="7892" y="12418"/>
                              </a:lnTo>
                              <a:lnTo>
                                <a:pt x="7858" y="12429"/>
                              </a:lnTo>
                              <a:lnTo>
                                <a:pt x="7823" y="12440"/>
                              </a:lnTo>
                              <a:lnTo>
                                <a:pt x="7789" y="12452"/>
                              </a:lnTo>
                              <a:lnTo>
                                <a:pt x="7722" y="12476"/>
                              </a:lnTo>
                              <a:lnTo>
                                <a:pt x="7657" y="12500"/>
                              </a:lnTo>
                              <a:lnTo>
                                <a:pt x="7593" y="12522"/>
                              </a:lnTo>
                              <a:lnTo>
                                <a:pt x="7530" y="12543"/>
                              </a:lnTo>
                              <a:lnTo>
                                <a:pt x="7501" y="12552"/>
                              </a:lnTo>
                              <a:lnTo>
                                <a:pt x="7471" y="12559"/>
                              </a:lnTo>
                              <a:lnTo>
                                <a:pt x="7442" y="12565"/>
                              </a:lnTo>
                              <a:lnTo>
                                <a:pt x="7413" y="12569"/>
                              </a:lnTo>
                              <a:lnTo>
                                <a:pt x="7386" y="12572"/>
                              </a:lnTo>
                              <a:lnTo>
                                <a:pt x="7358" y="12575"/>
                              </a:lnTo>
                              <a:lnTo>
                                <a:pt x="7330" y="12574"/>
                              </a:lnTo>
                              <a:lnTo>
                                <a:pt x="7305" y="12570"/>
                              </a:lnTo>
                              <a:lnTo>
                                <a:pt x="7279" y="12565"/>
                              </a:lnTo>
                              <a:lnTo>
                                <a:pt x="7255" y="12557"/>
                              </a:lnTo>
                              <a:lnTo>
                                <a:pt x="7231" y="12547"/>
                              </a:lnTo>
                              <a:lnTo>
                                <a:pt x="7207" y="12534"/>
                              </a:lnTo>
                              <a:lnTo>
                                <a:pt x="7186" y="12520"/>
                              </a:lnTo>
                              <a:lnTo>
                                <a:pt x="7164" y="12504"/>
                              </a:lnTo>
                              <a:lnTo>
                                <a:pt x="7141" y="12485"/>
                              </a:lnTo>
                              <a:lnTo>
                                <a:pt x="7118" y="12466"/>
                              </a:lnTo>
                              <a:lnTo>
                                <a:pt x="7094" y="12444"/>
                              </a:lnTo>
                              <a:lnTo>
                                <a:pt x="7070" y="12421"/>
                              </a:lnTo>
                              <a:lnTo>
                                <a:pt x="7046" y="12397"/>
                              </a:lnTo>
                              <a:lnTo>
                                <a:pt x="7021" y="12372"/>
                              </a:lnTo>
                              <a:lnTo>
                                <a:pt x="6997" y="12345"/>
                              </a:lnTo>
                              <a:lnTo>
                                <a:pt x="6974" y="12317"/>
                              </a:lnTo>
                              <a:lnTo>
                                <a:pt x="6949" y="12290"/>
                              </a:lnTo>
                              <a:lnTo>
                                <a:pt x="6926" y="12261"/>
                              </a:lnTo>
                              <a:lnTo>
                                <a:pt x="6903" y="12231"/>
                              </a:lnTo>
                              <a:lnTo>
                                <a:pt x="6881" y="12202"/>
                              </a:lnTo>
                              <a:lnTo>
                                <a:pt x="6859" y="12172"/>
                              </a:lnTo>
                              <a:lnTo>
                                <a:pt x="6838" y="12142"/>
                              </a:lnTo>
                              <a:lnTo>
                                <a:pt x="6807" y="12096"/>
                              </a:lnTo>
                              <a:lnTo>
                                <a:pt x="6769" y="12037"/>
                              </a:lnTo>
                              <a:lnTo>
                                <a:pt x="6747" y="12004"/>
                              </a:lnTo>
                              <a:lnTo>
                                <a:pt x="6726" y="11968"/>
                              </a:lnTo>
                              <a:lnTo>
                                <a:pt x="6704" y="11932"/>
                              </a:lnTo>
                              <a:lnTo>
                                <a:pt x="6684" y="11894"/>
                              </a:lnTo>
                              <a:lnTo>
                                <a:pt x="6663" y="11858"/>
                              </a:lnTo>
                              <a:lnTo>
                                <a:pt x="6645" y="11821"/>
                              </a:lnTo>
                              <a:lnTo>
                                <a:pt x="6629" y="11784"/>
                              </a:lnTo>
                              <a:lnTo>
                                <a:pt x="6615" y="11750"/>
                              </a:lnTo>
                              <a:lnTo>
                                <a:pt x="6608" y="11733"/>
                              </a:lnTo>
                              <a:lnTo>
                                <a:pt x="6604" y="11717"/>
                              </a:lnTo>
                              <a:lnTo>
                                <a:pt x="6599" y="11702"/>
                              </a:lnTo>
                              <a:lnTo>
                                <a:pt x="6596" y="11687"/>
                              </a:lnTo>
                              <a:lnTo>
                                <a:pt x="6594" y="11672"/>
                              </a:lnTo>
                              <a:lnTo>
                                <a:pt x="6593" y="11659"/>
                              </a:lnTo>
                              <a:lnTo>
                                <a:pt x="6593" y="11647"/>
                              </a:lnTo>
                              <a:lnTo>
                                <a:pt x="6594" y="11635"/>
                              </a:lnTo>
                              <a:lnTo>
                                <a:pt x="6596" y="11626"/>
                              </a:lnTo>
                              <a:lnTo>
                                <a:pt x="6600" y="11618"/>
                              </a:lnTo>
                              <a:lnTo>
                                <a:pt x="6605" y="11609"/>
                              </a:lnTo>
                              <a:lnTo>
                                <a:pt x="6612" y="11600"/>
                              </a:lnTo>
                              <a:lnTo>
                                <a:pt x="6621" y="11592"/>
                              </a:lnTo>
                              <a:lnTo>
                                <a:pt x="6631" y="11583"/>
                              </a:lnTo>
                              <a:lnTo>
                                <a:pt x="6642" y="11574"/>
                              </a:lnTo>
                              <a:lnTo>
                                <a:pt x="6655" y="11565"/>
                              </a:lnTo>
                              <a:lnTo>
                                <a:pt x="6687" y="11544"/>
                              </a:lnTo>
                              <a:lnTo>
                                <a:pt x="6724" y="11522"/>
                              </a:lnTo>
                              <a:lnTo>
                                <a:pt x="6765" y="11495"/>
                              </a:lnTo>
                              <a:lnTo>
                                <a:pt x="6813" y="11465"/>
                              </a:lnTo>
                              <a:lnTo>
                                <a:pt x="6901" y="11409"/>
                              </a:lnTo>
                              <a:lnTo>
                                <a:pt x="6987" y="11353"/>
                              </a:lnTo>
                              <a:lnTo>
                                <a:pt x="7069" y="11295"/>
                              </a:lnTo>
                              <a:lnTo>
                                <a:pt x="7151" y="11238"/>
                              </a:lnTo>
                              <a:lnTo>
                                <a:pt x="7231" y="11181"/>
                              </a:lnTo>
                              <a:lnTo>
                                <a:pt x="7309" y="11122"/>
                              </a:lnTo>
                              <a:lnTo>
                                <a:pt x="7385" y="11064"/>
                              </a:lnTo>
                              <a:lnTo>
                                <a:pt x="7459" y="11004"/>
                              </a:lnTo>
                              <a:lnTo>
                                <a:pt x="7506" y="10966"/>
                              </a:lnTo>
                              <a:lnTo>
                                <a:pt x="7555" y="10927"/>
                              </a:lnTo>
                              <a:lnTo>
                                <a:pt x="7605" y="10885"/>
                              </a:lnTo>
                              <a:lnTo>
                                <a:pt x="7656" y="10839"/>
                              </a:lnTo>
                              <a:lnTo>
                                <a:pt x="7681" y="10817"/>
                              </a:lnTo>
                              <a:lnTo>
                                <a:pt x="7707" y="10793"/>
                              </a:lnTo>
                              <a:lnTo>
                                <a:pt x="7732" y="10769"/>
                              </a:lnTo>
                              <a:lnTo>
                                <a:pt x="7758" y="10744"/>
                              </a:lnTo>
                              <a:lnTo>
                                <a:pt x="7782" y="10719"/>
                              </a:lnTo>
                              <a:lnTo>
                                <a:pt x="7807" y="10693"/>
                              </a:lnTo>
                              <a:lnTo>
                                <a:pt x="7831" y="10666"/>
                              </a:lnTo>
                              <a:lnTo>
                                <a:pt x="7855" y="10640"/>
                              </a:lnTo>
                              <a:lnTo>
                                <a:pt x="7877" y="10612"/>
                              </a:lnTo>
                              <a:lnTo>
                                <a:pt x="7899" y="10584"/>
                              </a:lnTo>
                              <a:lnTo>
                                <a:pt x="7920" y="10556"/>
                              </a:lnTo>
                              <a:lnTo>
                                <a:pt x="7939" y="10526"/>
                              </a:lnTo>
                              <a:lnTo>
                                <a:pt x="7959" y="10496"/>
                              </a:lnTo>
                              <a:lnTo>
                                <a:pt x="7976" y="10467"/>
                              </a:lnTo>
                              <a:lnTo>
                                <a:pt x="7992" y="10436"/>
                              </a:lnTo>
                              <a:lnTo>
                                <a:pt x="8009" y="10404"/>
                              </a:lnTo>
                              <a:lnTo>
                                <a:pt x="8022" y="10372"/>
                              </a:lnTo>
                              <a:lnTo>
                                <a:pt x="8034" y="10341"/>
                              </a:lnTo>
                              <a:lnTo>
                                <a:pt x="8045" y="10307"/>
                              </a:lnTo>
                              <a:lnTo>
                                <a:pt x="8055" y="10274"/>
                              </a:lnTo>
                              <a:lnTo>
                                <a:pt x="8062" y="10240"/>
                              </a:lnTo>
                              <a:lnTo>
                                <a:pt x="8067" y="10205"/>
                              </a:lnTo>
                              <a:lnTo>
                                <a:pt x="8070" y="10171"/>
                              </a:lnTo>
                              <a:lnTo>
                                <a:pt x="8072" y="10135"/>
                              </a:lnTo>
                              <a:lnTo>
                                <a:pt x="8071" y="10110"/>
                              </a:lnTo>
                              <a:lnTo>
                                <a:pt x="8070" y="10086"/>
                              </a:lnTo>
                              <a:lnTo>
                                <a:pt x="8068" y="10061"/>
                              </a:lnTo>
                              <a:lnTo>
                                <a:pt x="8065" y="10035"/>
                              </a:lnTo>
                              <a:lnTo>
                                <a:pt x="8061" y="10011"/>
                              </a:lnTo>
                              <a:lnTo>
                                <a:pt x="8056" y="9986"/>
                              </a:lnTo>
                              <a:lnTo>
                                <a:pt x="8050" y="9961"/>
                              </a:lnTo>
                              <a:lnTo>
                                <a:pt x="8044" y="9936"/>
                              </a:lnTo>
                              <a:lnTo>
                                <a:pt x="8037" y="9911"/>
                              </a:lnTo>
                              <a:lnTo>
                                <a:pt x="8029" y="9886"/>
                              </a:lnTo>
                              <a:lnTo>
                                <a:pt x="8021" y="9861"/>
                              </a:lnTo>
                              <a:lnTo>
                                <a:pt x="8012" y="9837"/>
                              </a:lnTo>
                              <a:lnTo>
                                <a:pt x="7992" y="9789"/>
                              </a:lnTo>
                              <a:lnTo>
                                <a:pt x="7971" y="9740"/>
                              </a:lnTo>
                              <a:lnTo>
                                <a:pt x="7947" y="9694"/>
                              </a:lnTo>
                              <a:lnTo>
                                <a:pt x="7923" y="9648"/>
                              </a:lnTo>
                              <a:lnTo>
                                <a:pt x="7898" y="9604"/>
                              </a:lnTo>
                              <a:lnTo>
                                <a:pt x="7872" y="9562"/>
                              </a:lnTo>
                              <a:lnTo>
                                <a:pt x="7845" y="9521"/>
                              </a:lnTo>
                              <a:lnTo>
                                <a:pt x="7819" y="9482"/>
                              </a:lnTo>
                              <a:lnTo>
                                <a:pt x="7792" y="9446"/>
                              </a:lnTo>
                              <a:lnTo>
                                <a:pt x="7767" y="9412"/>
                              </a:lnTo>
                              <a:lnTo>
                                <a:pt x="7745" y="9383"/>
                              </a:lnTo>
                              <a:lnTo>
                                <a:pt x="7720" y="9354"/>
                              </a:lnTo>
                              <a:lnTo>
                                <a:pt x="7696" y="9326"/>
                              </a:lnTo>
                              <a:lnTo>
                                <a:pt x="7670" y="9297"/>
                              </a:lnTo>
                              <a:lnTo>
                                <a:pt x="7644" y="9269"/>
                              </a:lnTo>
                              <a:lnTo>
                                <a:pt x="7617" y="9241"/>
                              </a:lnTo>
                              <a:lnTo>
                                <a:pt x="7588" y="9213"/>
                              </a:lnTo>
                              <a:lnTo>
                                <a:pt x="7560" y="9184"/>
                              </a:lnTo>
                              <a:lnTo>
                                <a:pt x="7501" y="9129"/>
                              </a:lnTo>
                              <a:lnTo>
                                <a:pt x="7439" y="9075"/>
                              </a:lnTo>
                              <a:lnTo>
                                <a:pt x="7374" y="9020"/>
                              </a:lnTo>
                              <a:lnTo>
                                <a:pt x="7307" y="8968"/>
                              </a:lnTo>
                              <a:lnTo>
                                <a:pt x="7239" y="8916"/>
                              </a:lnTo>
                              <a:lnTo>
                                <a:pt x="7169" y="8866"/>
                              </a:lnTo>
                              <a:lnTo>
                                <a:pt x="7098" y="8816"/>
                              </a:lnTo>
                              <a:lnTo>
                                <a:pt x="7026" y="8767"/>
                              </a:lnTo>
                              <a:lnTo>
                                <a:pt x="6953" y="8720"/>
                              </a:lnTo>
                              <a:lnTo>
                                <a:pt x="6880" y="8675"/>
                              </a:lnTo>
                              <a:lnTo>
                                <a:pt x="6806" y="8631"/>
                              </a:lnTo>
                              <a:lnTo>
                                <a:pt x="6734" y="8588"/>
                              </a:lnTo>
                              <a:lnTo>
                                <a:pt x="6663" y="8549"/>
                              </a:lnTo>
                              <a:lnTo>
                                <a:pt x="6582" y="8504"/>
                              </a:lnTo>
                              <a:lnTo>
                                <a:pt x="6493" y="8457"/>
                              </a:lnTo>
                              <a:lnTo>
                                <a:pt x="6400" y="8409"/>
                              </a:lnTo>
                              <a:lnTo>
                                <a:pt x="6306" y="8362"/>
                              </a:lnTo>
                              <a:lnTo>
                                <a:pt x="6213" y="8318"/>
                              </a:lnTo>
                              <a:lnTo>
                                <a:pt x="6168" y="8297"/>
                              </a:lnTo>
                              <a:lnTo>
                                <a:pt x="6125" y="8278"/>
                              </a:lnTo>
                              <a:lnTo>
                                <a:pt x="6083" y="8260"/>
                              </a:lnTo>
                              <a:lnTo>
                                <a:pt x="6045" y="8244"/>
                              </a:lnTo>
                              <a:lnTo>
                                <a:pt x="5976" y="8282"/>
                              </a:lnTo>
                              <a:lnTo>
                                <a:pt x="5914" y="8314"/>
                              </a:lnTo>
                              <a:lnTo>
                                <a:pt x="5858" y="8342"/>
                              </a:lnTo>
                              <a:lnTo>
                                <a:pt x="5805" y="8367"/>
                              </a:lnTo>
                              <a:lnTo>
                                <a:pt x="5753" y="8391"/>
                              </a:lnTo>
                              <a:lnTo>
                                <a:pt x="5701" y="8416"/>
                              </a:lnTo>
                              <a:lnTo>
                                <a:pt x="5646" y="8443"/>
                              </a:lnTo>
                              <a:lnTo>
                                <a:pt x="5586" y="8473"/>
                              </a:lnTo>
                              <a:lnTo>
                                <a:pt x="5609" y="8484"/>
                              </a:lnTo>
                              <a:lnTo>
                                <a:pt x="5631" y="8494"/>
                              </a:lnTo>
                              <a:lnTo>
                                <a:pt x="5652" y="8504"/>
                              </a:lnTo>
                              <a:lnTo>
                                <a:pt x="5672" y="8515"/>
                              </a:lnTo>
                              <a:lnTo>
                                <a:pt x="5692" y="8528"/>
                              </a:lnTo>
                              <a:lnTo>
                                <a:pt x="5709" y="8540"/>
                              </a:lnTo>
                              <a:lnTo>
                                <a:pt x="5725" y="8552"/>
                              </a:lnTo>
                              <a:lnTo>
                                <a:pt x="5740" y="8565"/>
                              </a:lnTo>
                              <a:lnTo>
                                <a:pt x="5754" y="8578"/>
                              </a:lnTo>
                              <a:lnTo>
                                <a:pt x="5765" y="8591"/>
                              </a:lnTo>
                              <a:lnTo>
                                <a:pt x="5775" y="8605"/>
                              </a:lnTo>
                              <a:lnTo>
                                <a:pt x="5782" y="8617"/>
                              </a:lnTo>
                              <a:lnTo>
                                <a:pt x="5785" y="8624"/>
                              </a:lnTo>
                              <a:lnTo>
                                <a:pt x="5787" y="8630"/>
                              </a:lnTo>
                              <a:lnTo>
                                <a:pt x="5789" y="8637"/>
                              </a:lnTo>
                              <a:lnTo>
                                <a:pt x="5790" y="8643"/>
                              </a:lnTo>
                              <a:lnTo>
                                <a:pt x="5790" y="8651"/>
                              </a:lnTo>
                              <a:lnTo>
                                <a:pt x="5790" y="8657"/>
                              </a:lnTo>
                              <a:lnTo>
                                <a:pt x="5790" y="8663"/>
                              </a:lnTo>
                              <a:lnTo>
                                <a:pt x="5788" y="8669"/>
                              </a:lnTo>
                              <a:lnTo>
                                <a:pt x="5786" y="8676"/>
                              </a:lnTo>
                              <a:lnTo>
                                <a:pt x="5783" y="8683"/>
                              </a:lnTo>
                              <a:lnTo>
                                <a:pt x="5779" y="8691"/>
                              </a:lnTo>
                              <a:lnTo>
                                <a:pt x="5774" y="8697"/>
                              </a:lnTo>
                              <a:lnTo>
                                <a:pt x="5769" y="8703"/>
                              </a:lnTo>
                              <a:lnTo>
                                <a:pt x="5762" y="8709"/>
                              </a:lnTo>
                              <a:lnTo>
                                <a:pt x="5754" y="8715"/>
                              </a:lnTo>
                              <a:lnTo>
                                <a:pt x="5745" y="8722"/>
                              </a:lnTo>
                              <a:lnTo>
                                <a:pt x="5720" y="8739"/>
                              </a:lnTo>
                              <a:lnTo>
                                <a:pt x="5690" y="8759"/>
                              </a:lnTo>
                              <a:lnTo>
                                <a:pt x="5650" y="8785"/>
                              </a:lnTo>
                              <a:lnTo>
                                <a:pt x="5601" y="8818"/>
                              </a:lnTo>
                              <a:lnTo>
                                <a:pt x="5567" y="8840"/>
                              </a:lnTo>
                              <a:lnTo>
                                <a:pt x="5533" y="8864"/>
                              </a:lnTo>
                              <a:lnTo>
                                <a:pt x="5500" y="8889"/>
                              </a:lnTo>
                              <a:lnTo>
                                <a:pt x="5467" y="8914"/>
                              </a:lnTo>
                              <a:lnTo>
                                <a:pt x="5437" y="8938"/>
                              </a:lnTo>
                              <a:lnTo>
                                <a:pt x="5408" y="8962"/>
                              </a:lnTo>
                              <a:lnTo>
                                <a:pt x="5384" y="8984"/>
                              </a:lnTo>
                              <a:lnTo>
                                <a:pt x="5363" y="9001"/>
                              </a:lnTo>
                              <a:lnTo>
                                <a:pt x="5343" y="9020"/>
                              </a:lnTo>
                              <a:lnTo>
                                <a:pt x="5324" y="9039"/>
                              </a:lnTo>
                              <a:lnTo>
                                <a:pt x="5307" y="9058"/>
                              </a:lnTo>
                              <a:lnTo>
                                <a:pt x="5290" y="9078"/>
                              </a:lnTo>
                              <a:lnTo>
                                <a:pt x="5258" y="9117"/>
                              </a:lnTo>
                              <a:lnTo>
                                <a:pt x="5229" y="9157"/>
                              </a:lnTo>
                              <a:lnTo>
                                <a:pt x="5199" y="9197"/>
                              </a:lnTo>
                              <a:lnTo>
                                <a:pt x="5169" y="9238"/>
                              </a:lnTo>
                              <a:lnTo>
                                <a:pt x="5139" y="9279"/>
                              </a:lnTo>
                              <a:lnTo>
                                <a:pt x="5106" y="9318"/>
                              </a:lnTo>
                              <a:lnTo>
                                <a:pt x="5086" y="9342"/>
                              </a:lnTo>
                              <a:lnTo>
                                <a:pt x="5067" y="9361"/>
                              </a:lnTo>
                              <a:lnTo>
                                <a:pt x="5050" y="9379"/>
                              </a:lnTo>
                              <a:lnTo>
                                <a:pt x="5033" y="9394"/>
                              </a:lnTo>
                              <a:lnTo>
                                <a:pt x="4998" y="9422"/>
                              </a:lnTo>
                              <a:lnTo>
                                <a:pt x="4959" y="9452"/>
                              </a:lnTo>
                              <a:lnTo>
                                <a:pt x="4959" y="9472"/>
                              </a:lnTo>
                              <a:lnTo>
                                <a:pt x="4959" y="9492"/>
                              </a:lnTo>
                              <a:lnTo>
                                <a:pt x="4958" y="9512"/>
                              </a:lnTo>
                              <a:lnTo>
                                <a:pt x="4957" y="9534"/>
                              </a:lnTo>
                              <a:lnTo>
                                <a:pt x="4956" y="9555"/>
                              </a:lnTo>
                              <a:lnTo>
                                <a:pt x="4955" y="9578"/>
                              </a:lnTo>
                              <a:lnTo>
                                <a:pt x="4954" y="9601"/>
                              </a:lnTo>
                              <a:lnTo>
                                <a:pt x="4953" y="9626"/>
                              </a:lnTo>
                              <a:lnTo>
                                <a:pt x="5012" y="9629"/>
                              </a:lnTo>
                              <a:lnTo>
                                <a:pt x="5070" y="9632"/>
                              </a:lnTo>
                              <a:lnTo>
                                <a:pt x="5130" y="9636"/>
                              </a:lnTo>
                              <a:lnTo>
                                <a:pt x="5188" y="9641"/>
                              </a:lnTo>
                              <a:lnTo>
                                <a:pt x="5245" y="9647"/>
                              </a:lnTo>
                              <a:lnTo>
                                <a:pt x="5301" y="9653"/>
                              </a:lnTo>
                              <a:lnTo>
                                <a:pt x="5357" y="9662"/>
                              </a:lnTo>
                              <a:lnTo>
                                <a:pt x="5413" y="9671"/>
                              </a:lnTo>
                              <a:lnTo>
                                <a:pt x="5468" y="9681"/>
                              </a:lnTo>
                              <a:lnTo>
                                <a:pt x="5522" y="9692"/>
                              </a:lnTo>
                              <a:lnTo>
                                <a:pt x="5575" y="9704"/>
                              </a:lnTo>
                              <a:lnTo>
                                <a:pt x="5628" y="9717"/>
                              </a:lnTo>
                              <a:lnTo>
                                <a:pt x="5679" y="9731"/>
                              </a:lnTo>
                              <a:lnTo>
                                <a:pt x="5730" y="9746"/>
                              </a:lnTo>
                              <a:lnTo>
                                <a:pt x="5780" y="9762"/>
                              </a:lnTo>
                              <a:lnTo>
                                <a:pt x="5829" y="9778"/>
                              </a:lnTo>
                              <a:lnTo>
                                <a:pt x="5876" y="9797"/>
                              </a:lnTo>
                              <a:lnTo>
                                <a:pt x="5923" y="9815"/>
                              </a:lnTo>
                              <a:lnTo>
                                <a:pt x="5969" y="9836"/>
                              </a:lnTo>
                              <a:lnTo>
                                <a:pt x="6013" y="9856"/>
                              </a:lnTo>
                              <a:lnTo>
                                <a:pt x="6056" y="9879"/>
                              </a:lnTo>
                              <a:lnTo>
                                <a:pt x="6097" y="9901"/>
                              </a:lnTo>
                              <a:lnTo>
                                <a:pt x="6138" y="9925"/>
                              </a:lnTo>
                              <a:lnTo>
                                <a:pt x="6177" y="9949"/>
                              </a:lnTo>
                              <a:lnTo>
                                <a:pt x="6215" y="9976"/>
                              </a:lnTo>
                              <a:lnTo>
                                <a:pt x="6251" y="10003"/>
                              </a:lnTo>
                              <a:lnTo>
                                <a:pt x="6286" y="10030"/>
                              </a:lnTo>
                              <a:lnTo>
                                <a:pt x="6320" y="10059"/>
                              </a:lnTo>
                              <a:lnTo>
                                <a:pt x="6351" y="10089"/>
                              </a:lnTo>
                              <a:lnTo>
                                <a:pt x="6381" y="10119"/>
                              </a:lnTo>
                              <a:lnTo>
                                <a:pt x="6410" y="10152"/>
                              </a:lnTo>
                              <a:lnTo>
                                <a:pt x="6437" y="10185"/>
                              </a:lnTo>
                              <a:lnTo>
                                <a:pt x="6452" y="10205"/>
                              </a:lnTo>
                              <a:lnTo>
                                <a:pt x="6470" y="10229"/>
                              </a:lnTo>
                              <a:lnTo>
                                <a:pt x="6487" y="10255"/>
                              </a:lnTo>
                              <a:lnTo>
                                <a:pt x="6505" y="10281"/>
                              </a:lnTo>
                              <a:lnTo>
                                <a:pt x="6522" y="10309"/>
                              </a:lnTo>
                              <a:lnTo>
                                <a:pt x="6538" y="10337"/>
                              </a:lnTo>
                              <a:lnTo>
                                <a:pt x="6551" y="10363"/>
                              </a:lnTo>
                              <a:lnTo>
                                <a:pt x="6563" y="10389"/>
                              </a:lnTo>
                              <a:lnTo>
                                <a:pt x="6573" y="10421"/>
                              </a:lnTo>
                              <a:lnTo>
                                <a:pt x="6582" y="10451"/>
                              </a:lnTo>
                              <a:lnTo>
                                <a:pt x="6589" y="10481"/>
                              </a:lnTo>
                              <a:lnTo>
                                <a:pt x="6594" y="10511"/>
                              </a:lnTo>
                              <a:lnTo>
                                <a:pt x="6597" y="10540"/>
                              </a:lnTo>
                              <a:lnTo>
                                <a:pt x="6599" y="10569"/>
                              </a:lnTo>
                              <a:lnTo>
                                <a:pt x="6599" y="10598"/>
                              </a:lnTo>
                              <a:lnTo>
                                <a:pt x="6598" y="10625"/>
                              </a:lnTo>
                              <a:lnTo>
                                <a:pt x="6596" y="10653"/>
                              </a:lnTo>
                              <a:lnTo>
                                <a:pt x="6592" y="10681"/>
                              </a:lnTo>
                              <a:lnTo>
                                <a:pt x="6587" y="10707"/>
                              </a:lnTo>
                              <a:lnTo>
                                <a:pt x="6580" y="10733"/>
                              </a:lnTo>
                              <a:lnTo>
                                <a:pt x="6573" y="10759"/>
                              </a:lnTo>
                              <a:lnTo>
                                <a:pt x="6564" y="10783"/>
                              </a:lnTo>
                              <a:lnTo>
                                <a:pt x="6554" y="10807"/>
                              </a:lnTo>
                              <a:lnTo>
                                <a:pt x="6543" y="10830"/>
                              </a:lnTo>
                              <a:lnTo>
                                <a:pt x="6532" y="10854"/>
                              </a:lnTo>
                              <a:lnTo>
                                <a:pt x="6520" y="10875"/>
                              </a:lnTo>
                              <a:lnTo>
                                <a:pt x="6506" y="10898"/>
                              </a:lnTo>
                              <a:lnTo>
                                <a:pt x="6492" y="10918"/>
                              </a:lnTo>
                              <a:lnTo>
                                <a:pt x="6478" y="10939"/>
                              </a:lnTo>
                              <a:lnTo>
                                <a:pt x="6464" y="10958"/>
                              </a:lnTo>
                              <a:lnTo>
                                <a:pt x="6447" y="10977"/>
                              </a:lnTo>
                              <a:lnTo>
                                <a:pt x="6432" y="10995"/>
                              </a:lnTo>
                              <a:lnTo>
                                <a:pt x="6416" y="11013"/>
                              </a:lnTo>
                              <a:lnTo>
                                <a:pt x="6399" y="11029"/>
                              </a:lnTo>
                              <a:lnTo>
                                <a:pt x="6383" y="11044"/>
                              </a:lnTo>
                              <a:lnTo>
                                <a:pt x="6366" y="11060"/>
                              </a:lnTo>
                              <a:lnTo>
                                <a:pt x="6349" y="11073"/>
                              </a:lnTo>
                              <a:lnTo>
                                <a:pt x="6332" y="11086"/>
                              </a:lnTo>
                              <a:lnTo>
                                <a:pt x="6316" y="11099"/>
                              </a:lnTo>
                              <a:lnTo>
                                <a:pt x="6298" y="11110"/>
                              </a:lnTo>
                              <a:lnTo>
                                <a:pt x="6281" y="11121"/>
                              </a:lnTo>
                              <a:lnTo>
                                <a:pt x="6263" y="11131"/>
                              </a:lnTo>
                              <a:lnTo>
                                <a:pt x="6243" y="11143"/>
                              </a:lnTo>
                              <a:lnTo>
                                <a:pt x="6223" y="11152"/>
                              </a:lnTo>
                              <a:lnTo>
                                <a:pt x="6179" y="11172"/>
                              </a:lnTo>
                              <a:lnTo>
                                <a:pt x="6132" y="11191"/>
                              </a:lnTo>
                              <a:lnTo>
                                <a:pt x="6083" y="11209"/>
                              </a:lnTo>
                              <a:lnTo>
                                <a:pt x="6032" y="11227"/>
                              </a:lnTo>
                              <a:lnTo>
                                <a:pt x="5981" y="11244"/>
                              </a:lnTo>
                              <a:lnTo>
                                <a:pt x="5929" y="11261"/>
                              </a:lnTo>
                              <a:lnTo>
                                <a:pt x="5878" y="11279"/>
                              </a:lnTo>
                              <a:lnTo>
                                <a:pt x="5829" y="11296"/>
                              </a:lnTo>
                              <a:lnTo>
                                <a:pt x="5782" y="11313"/>
                              </a:lnTo>
                              <a:lnTo>
                                <a:pt x="5738" y="11330"/>
                              </a:lnTo>
                              <a:lnTo>
                                <a:pt x="5718" y="11339"/>
                              </a:lnTo>
                              <a:lnTo>
                                <a:pt x="5699" y="11349"/>
                              </a:lnTo>
                              <a:lnTo>
                                <a:pt x="5680" y="11358"/>
                              </a:lnTo>
                              <a:lnTo>
                                <a:pt x="5663" y="11367"/>
                              </a:lnTo>
                              <a:lnTo>
                                <a:pt x="5647" y="11376"/>
                              </a:lnTo>
                              <a:lnTo>
                                <a:pt x="5632" y="11385"/>
                              </a:lnTo>
                              <a:lnTo>
                                <a:pt x="5619" y="11396"/>
                              </a:lnTo>
                              <a:lnTo>
                                <a:pt x="5608" y="11406"/>
                              </a:lnTo>
                              <a:lnTo>
                                <a:pt x="5593" y="11422"/>
                              </a:lnTo>
                              <a:lnTo>
                                <a:pt x="5578" y="11440"/>
                              </a:lnTo>
                              <a:lnTo>
                                <a:pt x="5566" y="11459"/>
                              </a:lnTo>
                              <a:lnTo>
                                <a:pt x="5555" y="11479"/>
                              </a:lnTo>
                              <a:lnTo>
                                <a:pt x="5544" y="11500"/>
                              </a:lnTo>
                              <a:lnTo>
                                <a:pt x="5533" y="11523"/>
                              </a:lnTo>
                              <a:lnTo>
                                <a:pt x="5524" y="11545"/>
                              </a:lnTo>
                              <a:lnTo>
                                <a:pt x="5514" y="11569"/>
                              </a:lnTo>
                              <a:lnTo>
                                <a:pt x="5495" y="11618"/>
                              </a:lnTo>
                              <a:lnTo>
                                <a:pt x="5471" y="11667"/>
                              </a:lnTo>
                              <a:lnTo>
                                <a:pt x="5458" y="11693"/>
                              </a:lnTo>
                              <a:lnTo>
                                <a:pt x="5444" y="11717"/>
                              </a:lnTo>
                              <a:lnTo>
                                <a:pt x="5427" y="11742"/>
                              </a:lnTo>
                              <a:lnTo>
                                <a:pt x="5409" y="11766"/>
                              </a:lnTo>
                              <a:lnTo>
                                <a:pt x="5391" y="11788"/>
                              </a:lnTo>
                              <a:lnTo>
                                <a:pt x="5372" y="11806"/>
                              </a:lnTo>
                              <a:lnTo>
                                <a:pt x="5353" y="11824"/>
                              </a:lnTo>
                              <a:lnTo>
                                <a:pt x="5333" y="11840"/>
                              </a:lnTo>
                              <a:lnTo>
                                <a:pt x="5311" y="11854"/>
                              </a:lnTo>
                              <a:lnTo>
                                <a:pt x="5289" y="11869"/>
                              </a:lnTo>
                              <a:lnTo>
                                <a:pt x="5266" y="11883"/>
                              </a:lnTo>
                              <a:lnTo>
                                <a:pt x="5242" y="11898"/>
                              </a:lnTo>
                              <a:lnTo>
                                <a:pt x="5250" y="11910"/>
                              </a:lnTo>
                              <a:lnTo>
                                <a:pt x="5260" y="11922"/>
                              </a:lnTo>
                              <a:lnTo>
                                <a:pt x="5271" y="11933"/>
                              </a:lnTo>
                              <a:lnTo>
                                <a:pt x="5286" y="11945"/>
                              </a:lnTo>
                              <a:lnTo>
                                <a:pt x="5300" y="11956"/>
                              </a:lnTo>
                              <a:lnTo>
                                <a:pt x="5316" y="11966"/>
                              </a:lnTo>
                              <a:lnTo>
                                <a:pt x="5335" y="11975"/>
                              </a:lnTo>
                              <a:lnTo>
                                <a:pt x="5353" y="11985"/>
                              </a:lnTo>
                              <a:lnTo>
                                <a:pt x="5372" y="11992"/>
                              </a:lnTo>
                              <a:lnTo>
                                <a:pt x="5392" y="11999"/>
                              </a:lnTo>
                              <a:lnTo>
                                <a:pt x="5412" y="12004"/>
                              </a:lnTo>
                              <a:lnTo>
                                <a:pt x="5432" y="12008"/>
                              </a:lnTo>
                              <a:lnTo>
                                <a:pt x="5452" y="12012"/>
                              </a:lnTo>
                              <a:lnTo>
                                <a:pt x="5472" y="12013"/>
                              </a:lnTo>
                              <a:lnTo>
                                <a:pt x="5492" y="12014"/>
                              </a:lnTo>
                              <a:lnTo>
                                <a:pt x="5510" y="12012"/>
                              </a:lnTo>
                              <a:lnTo>
                                <a:pt x="5539" y="11987"/>
                              </a:lnTo>
                              <a:lnTo>
                                <a:pt x="5566" y="11961"/>
                              </a:lnTo>
                              <a:lnTo>
                                <a:pt x="5580" y="11947"/>
                              </a:lnTo>
                              <a:lnTo>
                                <a:pt x="5595" y="11930"/>
                              </a:lnTo>
                              <a:lnTo>
                                <a:pt x="5609" y="11913"/>
                              </a:lnTo>
                              <a:lnTo>
                                <a:pt x="5624" y="11891"/>
                              </a:lnTo>
                              <a:lnTo>
                                <a:pt x="5634" y="11874"/>
                              </a:lnTo>
                              <a:lnTo>
                                <a:pt x="5645" y="11853"/>
                              </a:lnTo>
                              <a:lnTo>
                                <a:pt x="5654" y="11831"/>
                              </a:lnTo>
                              <a:lnTo>
                                <a:pt x="5663" y="11806"/>
                              </a:lnTo>
                              <a:lnTo>
                                <a:pt x="5669" y="11781"/>
                              </a:lnTo>
                              <a:lnTo>
                                <a:pt x="5674" y="11753"/>
                              </a:lnTo>
                              <a:lnTo>
                                <a:pt x="5676" y="11739"/>
                              </a:lnTo>
                              <a:lnTo>
                                <a:pt x="5677" y="11724"/>
                              </a:lnTo>
                              <a:lnTo>
                                <a:pt x="5677" y="11709"/>
                              </a:lnTo>
                              <a:lnTo>
                                <a:pt x="5677" y="11695"/>
                              </a:lnTo>
                              <a:lnTo>
                                <a:pt x="5677" y="11691"/>
                              </a:lnTo>
                              <a:lnTo>
                                <a:pt x="5678" y="11688"/>
                              </a:lnTo>
                              <a:lnTo>
                                <a:pt x="5679" y="11683"/>
                              </a:lnTo>
                              <a:lnTo>
                                <a:pt x="5681" y="11680"/>
                              </a:lnTo>
                              <a:lnTo>
                                <a:pt x="5683" y="11678"/>
                              </a:lnTo>
                              <a:lnTo>
                                <a:pt x="5686" y="11676"/>
                              </a:lnTo>
                              <a:lnTo>
                                <a:pt x="5690" y="11675"/>
                              </a:lnTo>
                              <a:lnTo>
                                <a:pt x="5693" y="11674"/>
                              </a:lnTo>
                              <a:lnTo>
                                <a:pt x="5696" y="11675"/>
                              </a:lnTo>
                              <a:lnTo>
                                <a:pt x="5699" y="11677"/>
                              </a:lnTo>
                              <a:lnTo>
                                <a:pt x="5703" y="11680"/>
                              </a:lnTo>
                              <a:lnTo>
                                <a:pt x="5706" y="11684"/>
                              </a:lnTo>
                              <a:lnTo>
                                <a:pt x="5709" y="11691"/>
                              </a:lnTo>
                              <a:lnTo>
                                <a:pt x="5712" y="11699"/>
                              </a:lnTo>
                              <a:lnTo>
                                <a:pt x="5715" y="11708"/>
                              </a:lnTo>
                              <a:lnTo>
                                <a:pt x="5718" y="11719"/>
                              </a:lnTo>
                              <a:lnTo>
                                <a:pt x="5722" y="11750"/>
                              </a:lnTo>
                              <a:lnTo>
                                <a:pt x="5724" y="11778"/>
                              </a:lnTo>
                              <a:lnTo>
                                <a:pt x="5724" y="11805"/>
                              </a:lnTo>
                              <a:lnTo>
                                <a:pt x="5722" y="11831"/>
                              </a:lnTo>
                              <a:lnTo>
                                <a:pt x="5718" y="11856"/>
                              </a:lnTo>
                              <a:lnTo>
                                <a:pt x="5712" y="11879"/>
                              </a:lnTo>
                              <a:lnTo>
                                <a:pt x="5704" y="11901"/>
                              </a:lnTo>
                              <a:lnTo>
                                <a:pt x="5695" y="11922"/>
                              </a:lnTo>
                              <a:lnTo>
                                <a:pt x="5684" y="11943"/>
                              </a:lnTo>
                              <a:lnTo>
                                <a:pt x="5673" y="11963"/>
                              </a:lnTo>
                              <a:lnTo>
                                <a:pt x="5661" y="11983"/>
                              </a:lnTo>
                              <a:lnTo>
                                <a:pt x="5648" y="12001"/>
                              </a:lnTo>
                              <a:lnTo>
                                <a:pt x="5619" y="12038"/>
                              </a:lnTo>
                              <a:lnTo>
                                <a:pt x="5590" y="12074"/>
                              </a:lnTo>
                              <a:lnTo>
                                <a:pt x="5560" y="12111"/>
                              </a:lnTo>
                              <a:lnTo>
                                <a:pt x="5532" y="12149"/>
                              </a:lnTo>
                              <a:lnTo>
                                <a:pt x="5519" y="12169"/>
                              </a:lnTo>
                              <a:lnTo>
                                <a:pt x="5507" y="12189"/>
                              </a:lnTo>
                              <a:lnTo>
                                <a:pt x="5496" y="12211"/>
                              </a:lnTo>
                              <a:lnTo>
                                <a:pt x="5486" y="12233"/>
                              </a:lnTo>
                              <a:lnTo>
                                <a:pt x="5476" y="12257"/>
                              </a:lnTo>
                              <a:lnTo>
                                <a:pt x="5469" y="12282"/>
                              </a:lnTo>
                              <a:lnTo>
                                <a:pt x="5464" y="12307"/>
                              </a:lnTo>
                              <a:lnTo>
                                <a:pt x="5460" y="12334"/>
                              </a:lnTo>
                              <a:lnTo>
                                <a:pt x="5458" y="12363"/>
                              </a:lnTo>
                              <a:lnTo>
                                <a:pt x="5459" y="12393"/>
                              </a:lnTo>
                              <a:lnTo>
                                <a:pt x="5461" y="12425"/>
                              </a:lnTo>
                              <a:lnTo>
                                <a:pt x="5466" y="12458"/>
                              </a:lnTo>
                              <a:lnTo>
                                <a:pt x="5495" y="12440"/>
                              </a:lnTo>
                              <a:lnTo>
                                <a:pt x="5526" y="12423"/>
                              </a:lnTo>
                              <a:lnTo>
                                <a:pt x="5544" y="12415"/>
                              </a:lnTo>
                              <a:lnTo>
                                <a:pt x="5562" y="12407"/>
                              </a:lnTo>
                              <a:lnTo>
                                <a:pt x="5580" y="12399"/>
                              </a:lnTo>
                              <a:lnTo>
                                <a:pt x="5600" y="12392"/>
                              </a:lnTo>
                              <a:lnTo>
                                <a:pt x="5619" y="12387"/>
                              </a:lnTo>
                              <a:lnTo>
                                <a:pt x="5640" y="12383"/>
                              </a:lnTo>
                              <a:lnTo>
                                <a:pt x="5660" y="12379"/>
                              </a:lnTo>
                              <a:lnTo>
                                <a:pt x="5681" y="12377"/>
                              </a:lnTo>
                              <a:lnTo>
                                <a:pt x="5703" y="12377"/>
                              </a:lnTo>
                              <a:lnTo>
                                <a:pt x="5725" y="12378"/>
                              </a:lnTo>
                              <a:lnTo>
                                <a:pt x="5748" y="12381"/>
                              </a:lnTo>
                              <a:lnTo>
                                <a:pt x="5770" y="12385"/>
                              </a:lnTo>
                              <a:lnTo>
                                <a:pt x="5781" y="12363"/>
                              </a:lnTo>
                              <a:lnTo>
                                <a:pt x="5795" y="12341"/>
                              </a:lnTo>
                              <a:lnTo>
                                <a:pt x="5808" y="12322"/>
                              </a:lnTo>
                              <a:lnTo>
                                <a:pt x="5822" y="12303"/>
                              </a:lnTo>
                              <a:lnTo>
                                <a:pt x="5836" y="12285"/>
                              </a:lnTo>
                              <a:lnTo>
                                <a:pt x="5851" y="12266"/>
                              </a:lnTo>
                              <a:lnTo>
                                <a:pt x="5865" y="12248"/>
                              </a:lnTo>
                              <a:lnTo>
                                <a:pt x="5878" y="12227"/>
                              </a:lnTo>
                              <a:lnTo>
                                <a:pt x="5885" y="12215"/>
                              </a:lnTo>
                              <a:lnTo>
                                <a:pt x="5893" y="12199"/>
                              </a:lnTo>
                              <a:lnTo>
                                <a:pt x="5902" y="12181"/>
                              </a:lnTo>
                              <a:lnTo>
                                <a:pt x="5908" y="12161"/>
                              </a:lnTo>
                              <a:lnTo>
                                <a:pt x="5914" y="12138"/>
                              </a:lnTo>
                              <a:lnTo>
                                <a:pt x="5918" y="12112"/>
                              </a:lnTo>
                              <a:lnTo>
                                <a:pt x="5919" y="12097"/>
                              </a:lnTo>
                              <a:lnTo>
                                <a:pt x="5920" y="12082"/>
                              </a:lnTo>
                              <a:lnTo>
                                <a:pt x="5920" y="12065"/>
                              </a:lnTo>
                              <a:lnTo>
                                <a:pt x="5920" y="12048"/>
                              </a:lnTo>
                              <a:lnTo>
                                <a:pt x="5920" y="12044"/>
                              </a:lnTo>
                              <a:lnTo>
                                <a:pt x="5921" y="12040"/>
                              </a:lnTo>
                              <a:lnTo>
                                <a:pt x="5923" y="12037"/>
                              </a:lnTo>
                              <a:lnTo>
                                <a:pt x="5925" y="12034"/>
                              </a:lnTo>
                              <a:lnTo>
                                <a:pt x="5927" y="12033"/>
                              </a:lnTo>
                              <a:lnTo>
                                <a:pt x="5930" y="12032"/>
                              </a:lnTo>
                              <a:lnTo>
                                <a:pt x="5934" y="12032"/>
                              </a:lnTo>
                              <a:lnTo>
                                <a:pt x="5937" y="12033"/>
                              </a:lnTo>
                              <a:lnTo>
                                <a:pt x="5941" y="12036"/>
                              </a:lnTo>
                              <a:lnTo>
                                <a:pt x="5944" y="12040"/>
                              </a:lnTo>
                              <a:lnTo>
                                <a:pt x="5949" y="12045"/>
                              </a:lnTo>
                              <a:lnTo>
                                <a:pt x="5953" y="12052"/>
                              </a:lnTo>
                              <a:lnTo>
                                <a:pt x="5956" y="12061"/>
                              </a:lnTo>
                              <a:lnTo>
                                <a:pt x="5959" y="12072"/>
                              </a:lnTo>
                              <a:lnTo>
                                <a:pt x="5962" y="12084"/>
                              </a:lnTo>
                              <a:lnTo>
                                <a:pt x="5965" y="12099"/>
                              </a:lnTo>
                              <a:lnTo>
                                <a:pt x="5968" y="12121"/>
                              </a:lnTo>
                              <a:lnTo>
                                <a:pt x="5969" y="12141"/>
                              </a:lnTo>
                              <a:lnTo>
                                <a:pt x="5969" y="12162"/>
                              </a:lnTo>
                              <a:lnTo>
                                <a:pt x="5967" y="12181"/>
                              </a:lnTo>
                              <a:lnTo>
                                <a:pt x="5964" y="12200"/>
                              </a:lnTo>
                              <a:lnTo>
                                <a:pt x="5960" y="12217"/>
                              </a:lnTo>
                              <a:lnTo>
                                <a:pt x="5955" y="12234"/>
                              </a:lnTo>
                              <a:lnTo>
                                <a:pt x="5950" y="12252"/>
                              </a:lnTo>
                              <a:lnTo>
                                <a:pt x="5935" y="12286"/>
                              </a:lnTo>
                              <a:lnTo>
                                <a:pt x="5920" y="12318"/>
                              </a:lnTo>
                              <a:lnTo>
                                <a:pt x="5903" y="12351"/>
                              </a:lnTo>
                              <a:lnTo>
                                <a:pt x="5885" y="12385"/>
                              </a:lnTo>
                              <a:lnTo>
                                <a:pt x="5877" y="12402"/>
                              </a:lnTo>
                              <a:lnTo>
                                <a:pt x="5869" y="12420"/>
                              </a:lnTo>
                              <a:lnTo>
                                <a:pt x="5862" y="12439"/>
                              </a:lnTo>
                              <a:lnTo>
                                <a:pt x="5855" y="12458"/>
                              </a:lnTo>
                              <a:lnTo>
                                <a:pt x="5848" y="12478"/>
                              </a:lnTo>
                              <a:lnTo>
                                <a:pt x="5842" y="12499"/>
                              </a:lnTo>
                              <a:lnTo>
                                <a:pt x="5837" y="12520"/>
                              </a:lnTo>
                              <a:lnTo>
                                <a:pt x="5834" y="12544"/>
                              </a:lnTo>
                              <a:lnTo>
                                <a:pt x="5831" y="12567"/>
                              </a:lnTo>
                              <a:lnTo>
                                <a:pt x="5830" y="12593"/>
                              </a:lnTo>
                              <a:lnTo>
                                <a:pt x="5830" y="12620"/>
                              </a:lnTo>
                              <a:lnTo>
                                <a:pt x="5832" y="12647"/>
                              </a:lnTo>
                              <a:lnTo>
                                <a:pt x="5835" y="12677"/>
                              </a:lnTo>
                              <a:lnTo>
                                <a:pt x="5839" y="12708"/>
                              </a:lnTo>
                              <a:lnTo>
                                <a:pt x="5847" y="12740"/>
                              </a:lnTo>
                              <a:lnTo>
                                <a:pt x="5856" y="12774"/>
                              </a:lnTo>
                              <a:lnTo>
                                <a:pt x="5868" y="12764"/>
                              </a:lnTo>
                              <a:lnTo>
                                <a:pt x="5882" y="12754"/>
                              </a:lnTo>
                              <a:lnTo>
                                <a:pt x="5897" y="12746"/>
                              </a:lnTo>
                              <a:lnTo>
                                <a:pt x="5912" y="12736"/>
                              </a:lnTo>
                              <a:lnTo>
                                <a:pt x="5927" y="12729"/>
                              </a:lnTo>
                              <a:lnTo>
                                <a:pt x="5943" y="12722"/>
                              </a:lnTo>
                              <a:lnTo>
                                <a:pt x="5960" y="12716"/>
                              </a:lnTo>
                              <a:lnTo>
                                <a:pt x="5976" y="12711"/>
                              </a:lnTo>
                              <a:lnTo>
                                <a:pt x="5993" y="12706"/>
                              </a:lnTo>
                              <a:lnTo>
                                <a:pt x="6011" y="12702"/>
                              </a:lnTo>
                              <a:lnTo>
                                <a:pt x="6028" y="12698"/>
                              </a:lnTo>
                              <a:lnTo>
                                <a:pt x="6046" y="12696"/>
                              </a:lnTo>
                              <a:lnTo>
                                <a:pt x="6064" y="12694"/>
                              </a:lnTo>
                              <a:lnTo>
                                <a:pt x="6082" y="12693"/>
                              </a:lnTo>
                              <a:lnTo>
                                <a:pt x="6101" y="12692"/>
                              </a:lnTo>
                              <a:lnTo>
                                <a:pt x="6119" y="12692"/>
                              </a:lnTo>
                              <a:lnTo>
                                <a:pt x="6129" y="12673"/>
                              </a:lnTo>
                              <a:lnTo>
                                <a:pt x="6142" y="12651"/>
                              </a:lnTo>
                              <a:lnTo>
                                <a:pt x="6156" y="12629"/>
                              </a:lnTo>
                              <a:lnTo>
                                <a:pt x="6169" y="12603"/>
                              </a:lnTo>
                              <a:lnTo>
                                <a:pt x="6175" y="12590"/>
                              </a:lnTo>
                              <a:lnTo>
                                <a:pt x="6180" y="12576"/>
                              </a:lnTo>
                              <a:lnTo>
                                <a:pt x="6184" y="12560"/>
                              </a:lnTo>
                              <a:lnTo>
                                <a:pt x="6188" y="12544"/>
                              </a:lnTo>
                              <a:lnTo>
                                <a:pt x="6190" y="12526"/>
                              </a:lnTo>
                              <a:lnTo>
                                <a:pt x="6191" y="12507"/>
                              </a:lnTo>
                              <a:lnTo>
                                <a:pt x="6191" y="12486"/>
                              </a:lnTo>
                              <a:lnTo>
                                <a:pt x="6189" y="12465"/>
                              </a:lnTo>
                              <a:lnTo>
                                <a:pt x="6189" y="12460"/>
                              </a:lnTo>
                              <a:lnTo>
                                <a:pt x="6189" y="12456"/>
                              </a:lnTo>
                              <a:lnTo>
                                <a:pt x="6190" y="12451"/>
                              </a:lnTo>
                              <a:lnTo>
                                <a:pt x="6192" y="12447"/>
                              </a:lnTo>
                              <a:lnTo>
                                <a:pt x="6194" y="12443"/>
                              </a:lnTo>
                              <a:lnTo>
                                <a:pt x="6197" y="12441"/>
                              </a:lnTo>
                              <a:lnTo>
                                <a:pt x="6199" y="12440"/>
                              </a:lnTo>
                              <a:lnTo>
                                <a:pt x="6204" y="12439"/>
                              </a:lnTo>
                              <a:lnTo>
                                <a:pt x="6207" y="12440"/>
                              </a:lnTo>
                              <a:lnTo>
                                <a:pt x="6211" y="12443"/>
                              </a:lnTo>
                              <a:lnTo>
                                <a:pt x="6215" y="12448"/>
                              </a:lnTo>
                              <a:lnTo>
                                <a:pt x="6219" y="12454"/>
                              </a:lnTo>
                              <a:lnTo>
                                <a:pt x="6223" y="12462"/>
                              </a:lnTo>
                              <a:lnTo>
                                <a:pt x="6227" y="12472"/>
                              </a:lnTo>
                              <a:lnTo>
                                <a:pt x="6231" y="12485"/>
                              </a:lnTo>
                              <a:lnTo>
                                <a:pt x="6235" y="12501"/>
                              </a:lnTo>
                              <a:lnTo>
                                <a:pt x="6238" y="12517"/>
                              </a:lnTo>
                              <a:lnTo>
                                <a:pt x="6241" y="12533"/>
                              </a:lnTo>
                              <a:lnTo>
                                <a:pt x="6242" y="12548"/>
                              </a:lnTo>
                              <a:lnTo>
                                <a:pt x="6243" y="12562"/>
                              </a:lnTo>
                              <a:lnTo>
                                <a:pt x="6242" y="12577"/>
                              </a:lnTo>
                              <a:lnTo>
                                <a:pt x="6241" y="12590"/>
                              </a:lnTo>
                              <a:lnTo>
                                <a:pt x="6239" y="12603"/>
                              </a:lnTo>
                              <a:lnTo>
                                <a:pt x="6237" y="12617"/>
                              </a:lnTo>
                              <a:lnTo>
                                <a:pt x="6231" y="12642"/>
                              </a:lnTo>
                              <a:lnTo>
                                <a:pt x="6224" y="12668"/>
                              </a:lnTo>
                              <a:lnTo>
                                <a:pt x="6216" y="12692"/>
                              </a:lnTo>
                              <a:lnTo>
                                <a:pt x="6208" y="12717"/>
                              </a:lnTo>
                              <a:lnTo>
                                <a:pt x="6199" y="12744"/>
                              </a:lnTo>
                              <a:lnTo>
                                <a:pt x="6192" y="12770"/>
                              </a:lnTo>
                              <a:lnTo>
                                <a:pt x="6189" y="12785"/>
                              </a:lnTo>
                              <a:lnTo>
                                <a:pt x="6186" y="12799"/>
                              </a:lnTo>
                              <a:lnTo>
                                <a:pt x="6184" y="12813"/>
                              </a:lnTo>
                              <a:lnTo>
                                <a:pt x="6183" y="12829"/>
                              </a:lnTo>
                              <a:lnTo>
                                <a:pt x="6183" y="12845"/>
                              </a:lnTo>
                              <a:lnTo>
                                <a:pt x="6183" y="12861"/>
                              </a:lnTo>
                              <a:lnTo>
                                <a:pt x="6184" y="12879"/>
                              </a:lnTo>
                              <a:lnTo>
                                <a:pt x="6186" y="12897"/>
                              </a:lnTo>
                              <a:lnTo>
                                <a:pt x="6189" y="12916"/>
                              </a:lnTo>
                              <a:lnTo>
                                <a:pt x="6193" y="12935"/>
                              </a:lnTo>
                              <a:lnTo>
                                <a:pt x="6198" y="12956"/>
                              </a:lnTo>
                              <a:lnTo>
                                <a:pt x="6205" y="12977"/>
                              </a:lnTo>
                              <a:lnTo>
                                <a:pt x="6229" y="12968"/>
                              </a:lnTo>
                              <a:lnTo>
                                <a:pt x="6252" y="12961"/>
                              </a:lnTo>
                              <a:lnTo>
                                <a:pt x="6274" y="12955"/>
                              </a:lnTo>
                              <a:lnTo>
                                <a:pt x="6295" y="12949"/>
                              </a:lnTo>
                              <a:lnTo>
                                <a:pt x="6315" y="12947"/>
                              </a:lnTo>
                              <a:lnTo>
                                <a:pt x="6334" y="12945"/>
                              </a:lnTo>
                              <a:lnTo>
                                <a:pt x="6352" y="12945"/>
                              </a:lnTo>
                              <a:lnTo>
                                <a:pt x="6370" y="12947"/>
                              </a:lnTo>
                              <a:lnTo>
                                <a:pt x="6386" y="12949"/>
                              </a:lnTo>
                              <a:lnTo>
                                <a:pt x="6402" y="12954"/>
                              </a:lnTo>
                              <a:lnTo>
                                <a:pt x="6418" y="12959"/>
                              </a:lnTo>
                              <a:lnTo>
                                <a:pt x="6432" y="12964"/>
                              </a:lnTo>
                              <a:lnTo>
                                <a:pt x="6446" y="12971"/>
                              </a:lnTo>
                              <a:lnTo>
                                <a:pt x="6460" y="12979"/>
                              </a:lnTo>
                              <a:lnTo>
                                <a:pt x="6472" y="12988"/>
                              </a:lnTo>
                              <a:lnTo>
                                <a:pt x="6485" y="12998"/>
                              </a:lnTo>
                              <a:lnTo>
                                <a:pt x="6496" y="13008"/>
                              </a:lnTo>
                              <a:lnTo>
                                <a:pt x="6508" y="13019"/>
                              </a:lnTo>
                              <a:lnTo>
                                <a:pt x="6519" y="13031"/>
                              </a:lnTo>
                              <a:lnTo>
                                <a:pt x="6530" y="13043"/>
                              </a:lnTo>
                              <a:lnTo>
                                <a:pt x="6551" y="13069"/>
                              </a:lnTo>
                              <a:lnTo>
                                <a:pt x="6572" y="13097"/>
                              </a:lnTo>
                              <a:lnTo>
                                <a:pt x="6612" y="13154"/>
                              </a:lnTo>
                              <a:lnTo>
                                <a:pt x="6654" y="13213"/>
                              </a:lnTo>
                              <a:lnTo>
                                <a:pt x="6680" y="13247"/>
                              </a:lnTo>
                              <a:lnTo>
                                <a:pt x="6707" y="13285"/>
                              </a:lnTo>
                              <a:lnTo>
                                <a:pt x="6736" y="13324"/>
                              </a:lnTo>
                              <a:lnTo>
                                <a:pt x="6765" y="13364"/>
                              </a:lnTo>
                              <a:lnTo>
                                <a:pt x="6795" y="13402"/>
                              </a:lnTo>
                              <a:lnTo>
                                <a:pt x="6824" y="13436"/>
                              </a:lnTo>
                              <a:lnTo>
                                <a:pt x="6838" y="13452"/>
                              </a:lnTo>
                              <a:lnTo>
                                <a:pt x="6852" y="13467"/>
                              </a:lnTo>
                              <a:lnTo>
                                <a:pt x="6865" y="13479"/>
                              </a:lnTo>
                              <a:lnTo>
                                <a:pt x="6879" y="13490"/>
                              </a:lnTo>
                              <a:lnTo>
                                <a:pt x="6896" y="13503"/>
                              </a:lnTo>
                              <a:lnTo>
                                <a:pt x="6915" y="13513"/>
                              </a:lnTo>
                              <a:lnTo>
                                <a:pt x="6937" y="13522"/>
                              </a:lnTo>
                              <a:lnTo>
                                <a:pt x="6959" y="13530"/>
                              </a:lnTo>
                              <a:lnTo>
                                <a:pt x="6984" y="13537"/>
                              </a:lnTo>
                              <a:lnTo>
                                <a:pt x="7009" y="13543"/>
                              </a:lnTo>
                              <a:lnTo>
                                <a:pt x="7037" y="13548"/>
                              </a:lnTo>
                              <a:lnTo>
                                <a:pt x="7065" y="13552"/>
                              </a:lnTo>
                              <a:lnTo>
                                <a:pt x="7095" y="13555"/>
                              </a:lnTo>
                              <a:lnTo>
                                <a:pt x="7125" y="13557"/>
                              </a:lnTo>
                              <a:lnTo>
                                <a:pt x="7157" y="13558"/>
                              </a:lnTo>
                              <a:lnTo>
                                <a:pt x="7191" y="13559"/>
                              </a:lnTo>
                              <a:lnTo>
                                <a:pt x="7259" y="13558"/>
                              </a:lnTo>
                              <a:lnTo>
                                <a:pt x="7330" y="13556"/>
                              </a:lnTo>
                              <a:lnTo>
                                <a:pt x="7404" y="13553"/>
                              </a:lnTo>
                              <a:lnTo>
                                <a:pt x="7479" y="13549"/>
                              </a:lnTo>
                              <a:lnTo>
                                <a:pt x="7555" y="13546"/>
                              </a:lnTo>
                              <a:lnTo>
                                <a:pt x="7632" y="13542"/>
                              </a:lnTo>
                              <a:lnTo>
                                <a:pt x="7709" y="13540"/>
                              </a:lnTo>
                              <a:lnTo>
                                <a:pt x="7784" y="13540"/>
                              </a:lnTo>
                              <a:lnTo>
                                <a:pt x="7822" y="13541"/>
                              </a:lnTo>
                              <a:lnTo>
                                <a:pt x="7859" y="13543"/>
                              </a:lnTo>
                              <a:lnTo>
                                <a:pt x="7894" y="13546"/>
                              </a:lnTo>
                              <a:lnTo>
                                <a:pt x="7931" y="13549"/>
                              </a:lnTo>
                              <a:lnTo>
                                <a:pt x="7933" y="13530"/>
                              </a:lnTo>
                              <a:lnTo>
                                <a:pt x="7936" y="13511"/>
                              </a:lnTo>
                              <a:lnTo>
                                <a:pt x="7940" y="13492"/>
                              </a:lnTo>
                              <a:lnTo>
                                <a:pt x="7944" y="13473"/>
                              </a:lnTo>
                              <a:lnTo>
                                <a:pt x="7950" y="13454"/>
                              </a:lnTo>
                              <a:lnTo>
                                <a:pt x="7956" y="13437"/>
                              </a:lnTo>
                              <a:lnTo>
                                <a:pt x="7962" y="13419"/>
                              </a:lnTo>
                              <a:lnTo>
                                <a:pt x="7968" y="13401"/>
                              </a:lnTo>
                              <a:lnTo>
                                <a:pt x="7975" y="13384"/>
                              </a:lnTo>
                              <a:lnTo>
                                <a:pt x="7983" y="13366"/>
                              </a:lnTo>
                              <a:lnTo>
                                <a:pt x="7991" y="13350"/>
                              </a:lnTo>
                              <a:lnTo>
                                <a:pt x="7999" y="13334"/>
                              </a:lnTo>
                              <a:lnTo>
                                <a:pt x="8009" y="13318"/>
                              </a:lnTo>
                              <a:lnTo>
                                <a:pt x="8018" y="13302"/>
                              </a:lnTo>
                              <a:lnTo>
                                <a:pt x="8028" y="13287"/>
                              </a:lnTo>
                              <a:lnTo>
                                <a:pt x="8038" y="13272"/>
                              </a:lnTo>
                              <a:lnTo>
                                <a:pt x="8049" y="13259"/>
                              </a:lnTo>
                              <a:lnTo>
                                <a:pt x="8061" y="13244"/>
                              </a:lnTo>
                              <a:lnTo>
                                <a:pt x="8072" y="13232"/>
                              </a:lnTo>
                              <a:lnTo>
                                <a:pt x="8084" y="13219"/>
                              </a:lnTo>
                              <a:lnTo>
                                <a:pt x="8095" y="13208"/>
                              </a:lnTo>
                              <a:lnTo>
                                <a:pt x="8109" y="13196"/>
                              </a:lnTo>
                              <a:lnTo>
                                <a:pt x="8121" y="13185"/>
                              </a:lnTo>
                              <a:lnTo>
                                <a:pt x="8134" y="13175"/>
                              </a:lnTo>
                              <a:lnTo>
                                <a:pt x="8147" y="13166"/>
                              </a:lnTo>
                              <a:lnTo>
                                <a:pt x="8162" y="13157"/>
                              </a:lnTo>
                              <a:lnTo>
                                <a:pt x="8176" y="13149"/>
                              </a:lnTo>
                              <a:lnTo>
                                <a:pt x="8190" y="13142"/>
                              </a:lnTo>
                              <a:lnTo>
                                <a:pt x="8204" y="13136"/>
                              </a:lnTo>
                              <a:lnTo>
                                <a:pt x="8219" y="13130"/>
                              </a:lnTo>
                              <a:lnTo>
                                <a:pt x="8234" y="13125"/>
                              </a:lnTo>
                              <a:lnTo>
                                <a:pt x="8249" y="13120"/>
                              </a:lnTo>
                              <a:lnTo>
                                <a:pt x="8241" y="13098"/>
                              </a:lnTo>
                              <a:lnTo>
                                <a:pt x="8232" y="13075"/>
                              </a:lnTo>
                              <a:lnTo>
                                <a:pt x="8221" y="13054"/>
                              </a:lnTo>
                              <a:lnTo>
                                <a:pt x="8210" y="13034"/>
                              </a:lnTo>
                              <a:lnTo>
                                <a:pt x="8196" y="13016"/>
                              </a:lnTo>
                              <a:lnTo>
                                <a:pt x="8182" y="12999"/>
                              </a:lnTo>
                              <a:lnTo>
                                <a:pt x="8167" y="12982"/>
                              </a:lnTo>
                              <a:lnTo>
                                <a:pt x="8150" y="12967"/>
                              </a:lnTo>
                              <a:lnTo>
                                <a:pt x="8133" y="12952"/>
                              </a:lnTo>
                              <a:lnTo>
                                <a:pt x="8115" y="12940"/>
                              </a:lnTo>
                              <a:lnTo>
                                <a:pt x="8096" y="12928"/>
                              </a:lnTo>
                              <a:lnTo>
                                <a:pt x="8077" y="12918"/>
                              </a:lnTo>
                              <a:lnTo>
                                <a:pt x="8057" y="12909"/>
                              </a:lnTo>
                              <a:lnTo>
                                <a:pt x="8036" y="12901"/>
                              </a:lnTo>
                              <a:lnTo>
                                <a:pt x="8015" y="12894"/>
                              </a:lnTo>
                              <a:lnTo>
                                <a:pt x="7994" y="12889"/>
                              </a:lnTo>
                              <a:lnTo>
                                <a:pt x="7972" y="12885"/>
                              </a:lnTo>
                              <a:lnTo>
                                <a:pt x="7951" y="12882"/>
                              </a:lnTo>
                              <a:lnTo>
                                <a:pt x="7929" y="12880"/>
                              </a:lnTo>
                              <a:lnTo>
                                <a:pt x="7908" y="12880"/>
                              </a:lnTo>
                              <a:lnTo>
                                <a:pt x="7885" y="12881"/>
                              </a:lnTo>
                              <a:lnTo>
                                <a:pt x="7864" y="12883"/>
                              </a:lnTo>
                              <a:lnTo>
                                <a:pt x="7842" y="12886"/>
                              </a:lnTo>
                              <a:lnTo>
                                <a:pt x="7821" y="12891"/>
                              </a:lnTo>
                              <a:lnTo>
                                <a:pt x="7801" y="12897"/>
                              </a:lnTo>
                              <a:lnTo>
                                <a:pt x="7780" y="12904"/>
                              </a:lnTo>
                              <a:lnTo>
                                <a:pt x="7761" y="12913"/>
                              </a:lnTo>
                              <a:lnTo>
                                <a:pt x="7741" y="12923"/>
                              </a:lnTo>
                              <a:lnTo>
                                <a:pt x="7723" y="12934"/>
                              </a:lnTo>
                              <a:lnTo>
                                <a:pt x="7705" y="12946"/>
                              </a:lnTo>
                              <a:lnTo>
                                <a:pt x="7688" y="12961"/>
                              </a:lnTo>
                              <a:lnTo>
                                <a:pt x="7672" y="12976"/>
                              </a:lnTo>
                              <a:lnTo>
                                <a:pt x="7668" y="12979"/>
                              </a:lnTo>
                              <a:lnTo>
                                <a:pt x="7665" y="12981"/>
                              </a:lnTo>
                              <a:lnTo>
                                <a:pt x="7663" y="12981"/>
                              </a:lnTo>
                              <a:lnTo>
                                <a:pt x="7662" y="12981"/>
                              </a:lnTo>
                              <a:lnTo>
                                <a:pt x="7662" y="12980"/>
                              </a:lnTo>
                              <a:lnTo>
                                <a:pt x="7661" y="12979"/>
                              </a:lnTo>
                              <a:lnTo>
                                <a:pt x="7661" y="12976"/>
                              </a:lnTo>
                              <a:lnTo>
                                <a:pt x="7661" y="12972"/>
                              </a:lnTo>
                              <a:lnTo>
                                <a:pt x="7662" y="12966"/>
                              </a:lnTo>
                              <a:lnTo>
                                <a:pt x="7664" y="12959"/>
                              </a:lnTo>
                              <a:lnTo>
                                <a:pt x="7667" y="12951"/>
                              </a:lnTo>
                              <a:lnTo>
                                <a:pt x="7671" y="12943"/>
                              </a:lnTo>
                              <a:lnTo>
                                <a:pt x="7676" y="12935"/>
                              </a:lnTo>
                              <a:lnTo>
                                <a:pt x="7681" y="12926"/>
                              </a:lnTo>
                              <a:lnTo>
                                <a:pt x="7687" y="12918"/>
                              </a:lnTo>
                              <a:lnTo>
                                <a:pt x="7696" y="12908"/>
                              </a:lnTo>
                              <a:lnTo>
                                <a:pt x="7703" y="12900"/>
                              </a:lnTo>
                              <a:lnTo>
                                <a:pt x="7712" y="12892"/>
                              </a:lnTo>
                              <a:lnTo>
                                <a:pt x="7727" y="12880"/>
                              </a:lnTo>
                              <a:lnTo>
                                <a:pt x="7744" y="12868"/>
                              </a:lnTo>
                              <a:lnTo>
                                <a:pt x="7760" y="12859"/>
                              </a:lnTo>
                              <a:lnTo>
                                <a:pt x="7777" y="12850"/>
                              </a:lnTo>
                              <a:lnTo>
                                <a:pt x="7795" y="12842"/>
                              </a:lnTo>
                              <a:lnTo>
                                <a:pt x="7813" y="12835"/>
                              </a:lnTo>
                              <a:lnTo>
                                <a:pt x="7831" y="12829"/>
                              </a:lnTo>
                              <a:lnTo>
                                <a:pt x="7851" y="12823"/>
                              </a:lnTo>
                              <a:lnTo>
                                <a:pt x="7869" y="12819"/>
                              </a:lnTo>
                              <a:lnTo>
                                <a:pt x="7889" y="12816"/>
                              </a:lnTo>
                              <a:lnTo>
                                <a:pt x="7909" y="12814"/>
                              </a:lnTo>
                              <a:lnTo>
                                <a:pt x="7929" y="12813"/>
                              </a:lnTo>
                              <a:lnTo>
                                <a:pt x="7950" y="12813"/>
                              </a:lnTo>
                              <a:lnTo>
                                <a:pt x="7970" y="12814"/>
                              </a:lnTo>
                              <a:lnTo>
                                <a:pt x="7990" y="12815"/>
                              </a:lnTo>
                              <a:lnTo>
                                <a:pt x="8011" y="12818"/>
                              </a:lnTo>
                              <a:lnTo>
                                <a:pt x="8030" y="12821"/>
                              </a:lnTo>
                              <a:lnTo>
                                <a:pt x="8050" y="12827"/>
                              </a:lnTo>
                              <a:lnTo>
                                <a:pt x="8071" y="12832"/>
                              </a:lnTo>
                              <a:lnTo>
                                <a:pt x="8090" y="12838"/>
                              </a:lnTo>
                              <a:lnTo>
                                <a:pt x="8111" y="12845"/>
                              </a:lnTo>
                              <a:lnTo>
                                <a:pt x="8129" y="12853"/>
                              </a:lnTo>
                              <a:lnTo>
                                <a:pt x="8148" y="12862"/>
                              </a:lnTo>
                              <a:lnTo>
                                <a:pt x="8167" y="12873"/>
                              </a:lnTo>
                              <a:lnTo>
                                <a:pt x="8185" y="12883"/>
                              </a:lnTo>
                              <a:lnTo>
                                <a:pt x="8202" y="12895"/>
                              </a:lnTo>
                              <a:lnTo>
                                <a:pt x="8220" y="12907"/>
                              </a:lnTo>
                              <a:lnTo>
                                <a:pt x="8236" y="12921"/>
                              </a:lnTo>
                              <a:lnTo>
                                <a:pt x="8252" y="12935"/>
                              </a:lnTo>
                              <a:lnTo>
                                <a:pt x="8267" y="12950"/>
                              </a:lnTo>
                              <a:lnTo>
                                <a:pt x="8282" y="12966"/>
                              </a:lnTo>
                              <a:lnTo>
                                <a:pt x="8295" y="12983"/>
                              </a:lnTo>
                              <a:lnTo>
                                <a:pt x="8300" y="12970"/>
                              </a:lnTo>
                              <a:lnTo>
                                <a:pt x="8306" y="12958"/>
                              </a:lnTo>
                              <a:lnTo>
                                <a:pt x="8314" y="12945"/>
                              </a:lnTo>
                              <a:lnTo>
                                <a:pt x="8321" y="12933"/>
                              </a:lnTo>
                              <a:lnTo>
                                <a:pt x="8328" y="12922"/>
                              </a:lnTo>
                              <a:lnTo>
                                <a:pt x="8336" y="12912"/>
                              </a:lnTo>
                              <a:lnTo>
                                <a:pt x="8343" y="12901"/>
                              </a:lnTo>
                              <a:lnTo>
                                <a:pt x="8352" y="12891"/>
                              </a:lnTo>
                              <a:lnTo>
                                <a:pt x="8361" y="12883"/>
                              </a:lnTo>
                              <a:lnTo>
                                <a:pt x="8369" y="12875"/>
                              </a:lnTo>
                              <a:lnTo>
                                <a:pt x="8378" y="12867"/>
                              </a:lnTo>
                              <a:lnTo>
                                <a:pt x="8386" y="12862"/>
                              </a:lnTo>
                              <a:lnTo>
                                <a:pt x="8394" y="12857"/>
                              </a:lnTo>
                              <a:lnTo>
                                <a:pt x="8402" y="12854"/>
                              </a:lnTo>
                              <a:lnTo>
                                <a:pt x="8410" y="12851"/>
                              </a:lnTo>
                              <a:lnTo>
                                <a:pt x="8419" y="12850"/>
                              </a:lnTo>
                              <a:lnTo>
                                <a:pt x="8407" y="12828"/>
                              </a:lnTo>
                              <a:lnTo>
                                <a:pt x="8394" y="12805"/>
                              </a:lnTo>
                              <a:lnTo>
                                <a:pt x="8380" y="12785"/>
                              </a:lnTo>
                              <a:lnTo>
                                <a:pt x="8365" y="12764"/>
                              </a:lnTo>
                              <a:lnTo>
                                <a:pt x="8348" y="12746"/>
                              </a:lnTo>
                              <a:lnTo>
                                <a:pt x="8331" y="12728"/>
                              </a:lnTo>
                              <a:lnTo>
                                <a:pt x="8313" y="12713"/>
                              </a:lnTo>
                              <a:lnTo>
                                <a:pt x="8293" y="12697"/>
                              </a:lnTo>
                              <a:lnTo>
                                <a:pt x="8273" y="12684"/>
                              </a:lnTo>
                              <a:lnTo>
                                <a:pt x="8252" y="12671"/>
                              </a:lnTo>
                              <a:lnTo>
                                <a:pt x="8231" y="12660"/>
                              </a:lnTo>
                              <a:lnTo>
                                <a:pt x="8210" y="12649"/>
                              </a:lnTo>
                              <a:lnTo>
                                <a:pt x="8187" y="12640"/>
                              </a:lnTo>
                              <a:lnTo>
                                <a:pt x="8165" y="12632"/>
                              </a:lnTo>
                              <a:lnTo>
                                <a:pt x="8141" y="12626"/>
                              </a:lnTo>
                              <a:lnTo>
                                <a:pt x="8118" y="12620"/>
                              </a:lnTo>
                              <a:lnTo>
                                <a:pt x="8094" y="12616"/>
                              </a:lnTo>
                              <a:lnTo>
                                <a:pt x="8071" y="12612"/>
                              </a:lnTo>
                              <a:lnTo>
                                <a:pt x="8047" y="12610"/>
                              </a:lnTo>
                              <a:lnTo>
                                <a:pt x="8023" y="12609"/>
                              </a:lnTo>
                              <a:lnTo>
                                <a:pt x="7999" y="12610"/>
                              </a:lnTo>
                              <a:lnTo>
                                <a:pt x="7976" y="12611"/>
                              </a:lnTo>
                              <a:lnTo>
                                <a:pt x="7953" y="12614"/>
                              </a:lnTo>
                              <a:lnTo>
                                <a:pt x="7930" y="12619"/>
                              </a:lnTo>
                              <a:lnTo>
                                <a:pt x="7907" y="12625"/>
                              </a:lnTo>
                              <a:lnTo>
                                <a:pt x="7884" y="12631"/>
                              </a:lnTo>
                              <a:lnTo>
                                <a:pt x="7863" y="12638"/>
                              </a:lnTo>
                              <a:lnTo>
                                <a:pt x="7841" y="12647"/>
                              </a:lnTo>
                              <a:lnTo>
                                <a:pt x="7821" y="12658"/>
                              </a:lnTo>
                              <a:lnTo>
                                <a:pt x="7801" y="12669"/>
                              </a:lnTo>
                              <a:lnTo>
                                <a:pt x="7782" y="12682"/>
                              </a:lnTo>
                              <a:lnTo>
                                <a:pt x="7764" y="12695"/>
                              </a:lnTo>
                              <a:lnTo>
                                <a:pt x="7761" y="12697"/>
                              </a:lnTo>
                              <a:lnTo>
                                <a:pt x="7759" y="12698"/>
                              </a:lnTo>
                              <a:lnTo>
                                <a:pt x="7757" y="12698"/>
                              </a:lnTo>
                              <a:lnTo>
                                <a:pt x="7755" y="12696"/>
                              </a:lnTo>
                              <a:lnTo>
                                <a:pt x="7754" y="12695"/>
                              </a:lnTo>
                              <a:lnTo>
                                <a:pt x="7754" y="12692"/>
                              </a:lnTo>
                              <a:lnTo>
                                <a:pt x="7754" y="12688"/>
                              </a:lnTo>
                              <a:lnTo>
                                <a:pt x="7755" y="12684"/>
                              </a:lnTo>
                              <a:lnTo>
                                <a:pt x="7757" y="12679"/>
                              </a:lnTo>
                              <a:lnTo>
                                <a:pt x="7759" y="12673"/>
                              </a:lnTo>
                              <a:lnTo>
                                <a:pt x="7763" y="12667"/>
                              </a:lnTo>
                              <a:lnTo>
                                <a:pt x="7767" y="12660"/>
                              </a:lnTo>
                              <a:lnTo>
                                <a:pt x="7772" y="12652"/>
                              </a:lnTo>
                              <a:lnTo>
                                <a:pt x="7779" y="12644"/>
                              </a:lnTo>
                              <a:lnTo>
                                <a:pt x="7787" y="12636"/>
                              </a:lnTo>
                              <a:lnTo>
                                <a:pt x="7797" y="12628"/>
                              </a:lnTo>
                              <a:lnTo>
                                <a:pt x="7811" y="12616"/>
                              </a:lnTo>
                              <a:lnTo>
                                <a:pt x="7826" y="12605"/>
                              </a:lnTo>
                              <a:lnTo>
                                <a:pt x="7842" y="12595"/>
                              </a:lnTo>
                              <a:lnTo>
                                <a:pt x="7859" y="12586"/>
                              </a:lnTo>
                              <a:lnTo>
                                <a:pt x="7877" y="12578"/>
                              </a:lnTo>
                              <a:lnTo>
                                <a:pt x="7895" y="12569"/>
                              </a:lnTo>
                              <a:lnTo>
                                <a:pt x="7914" y="12563"/>
                              </a:lnTo>
                              <a:lnTo>
                                <a:pt x="7934" y="12557"/>
                              </a:lnTo>
                              <a:lnTo>
                                <a:pt x="7954" y="12553"/>
                              </a:lnTo>
                              <a:lnTo>
                                <a:pt x="7975" y="12549"/>
                              </a:lnTo>
                              <a:lnTo>
                                <a:pt x="7995" y="12546"/>
                              </a:lnTo>
                              <a:lnTo>
                                <a:pt x="8017" y="12544"/>
                              </a:lnTo>
                              <a:lnTo>
                                <a:pt x="8039" y="12542"/>
                              </a:lnTo>
                              <a:lnTo>
                                <a:pt x="8061" y="12542"/>
                              </a:lnTo>
                              <a:lnTo>
                                <a:pt x="8083" y="12543"/>
                              </a:lnTo>
                              <a:lnTo>
                                <a:pt x="8106" y="12544"/>
                              </a:lnTo>
                              <a:lnTo>
                                <a:pt x="8128" y="12547"/>
                              </a:lnTo>
                              <a:lnTo>
                                <a:pt x="8151" y="12550"/>
                              </a:lnTo>
                              <a:lnTo>
                                <a:pt x="8174" y="12555"/>
                              </a:lnTo>
                              <a:lnTo>
                                <a:pt x="8196" y="12560"/>
                              </a:lnTo>
                              <a:lnTo>
                                <a:pt x="8219" y="12566"/>
                              </a:lnTo>
                              <a:lnTo>
                                <a:pt x="8241" y="12574"/>
                              </a:lnTo>
                              <a:lnTo>
                                <a:pt x="8263" y="12583"/>
                              </a:lnTo>
                              <a:lnTo>
                                <a:pt x="8285" y="12592"/>
                              </a:lnTo>
                              <a:lnTo>
                                <a:pt x="8306" y="12602"/>
                              </a:lnTo>
                              <a:lnTo>
                                <a:pt x="8328" y="12614"/>
                              </a:lnTo>
                              <a:lnTo>
                                <a:pt x="8348" y="12627"/>
                              </a:lnTo>
                              <a:lnTo>
                                <a:pt x="8369" y="12640"/>
                              </a:lnTo>
                              <a:lnTo>
                                <a:pt x="8388" y="12655"/>
                              </a:lnTo>
                              <a:lnTo>
                                <a:pt x="8407" y="12671"/>
                              </a:lnTo>
                              <a:lnTo>
                                <a:pt x="8426" y="12688"/>
                              </a:lnTo>
                              <a:lnTo>
                                <a:pt x="8444" y="12706"/>
                              </a:lnTo>
                              <a:lnTo>
                                <a:pt x="8446" y="12692"/>
                              </a:lnTo>
                              <a:lnTo>
                                <a:pt x="8449" y="12680"/>
                              </a:lnTo>
                              <a:lnTo>
                                <a:pt x="8453" y="12668"/>
                              </a:lnTo>
                              <a:lnTo>
                                <a:pt x="8457" y="12655"/>
                              </a:lnTo>
                              <a:lnTo>
                                <a:pt x="8463" y="12645"/>
                              </a:lnTo>
                              <a:lnTo>
                                <a:pt x="8468" y="12635"/>
                              </a:lnTo>
                              <a:lnTo>
                                <a:pt x="8473" y="12625"/>
                              </a:lnTo>
                              <a:lnTo>
                                <a:pt x="8479" y="12616"/>
                              </a:lnTo>
                              <a:lnTo>
                                <a:pt x="8484" y="12608"/>
                              </a:lnTo>
                              <a:lnTo>
                                <a:pt x="8490" y="12601"/>
                              </a:lnTo>
                              <a:lnTo>
                                <a:pt x="8497" y="12595"/>
                              </a:lnTo>
                              <a:lnTo>
                                <a:pt x="8503" y="12590"/>
                              </a:lnTo>
                              <a:lnTo>
                                <a:pt x="8510" y="12586"/>
                              </a:lnTo>
                              <a:lnTo>
                                <a:pt x="8518" y="12583"/>
                              </a:lnTo>
                              <a:lnTo>
                                <a:pt x="8525" y="12581"/>
                              </a:lnTo>
                              <a:lnTo>
                                <a:pt x="8532" y="12580"/>
                              </a:lnTo>
                              <a:lnTo>
                                <a:pt x="8521" y="12564"/>
                              </a:lnTo>
                              <a:lnTo>
                                <a:pt x="8508" y="12548"/>
                              </a:lnTo>
                              <a:lnTo>
                                <a:pt x="8494" y="12532"/>
                              </a:lnTo>
                              <a:lnTo>
                                <a:pt x="8478" y="12515"/>
                              </a:lnTo>
                              <a:lnTo>
                                <a:pt x="8460" y="12500"/>
                              </a:lnTo>
                              <a:lnTo>
                                <a:pt x="8441" y="12483"/>
                              </a:lnTo>
                              <a:lnTo>
                                <a:pt x="8422" y="12468"/>
                              </a:lnTo>
                              <a:lnTo>
                                <a:pt x="8400" y="12454"/>
                              </a:lnTo>
                              <a:lnTo>
                                <a:pt x="8379" y="12439"/>
                              </a:lnTo>
                              <a:lnTo>
                                <a:pt x="8356" y="12427"/>
                              </a:lnTo>
                              <a:lnTo>
                                <a:pt x="8333" y="12415"/>
                              </a:lnTo>
                              <a:lnTo>
                                <a:pt x="8310" y="12405"/>
                              </a:lnTo>
                              <a:lnTo>
                                <a:pt x="8286" y="12395"/>
                              </a:lnTo>
                              <a:lnTo>
                                <a:pt x="8262" y="12388"/>
                              </a:lnTo>
                              <a:lnTo>
                                <a:pt x="8238" y="12383"/>
                              </a:lnTo>
                              <a:lnTo>
                                <a:pt x="8215" y="12379"/>
                              </a:lnTo>
                              <a:close/>
                              <a:moveTo>
                                <a:pt x="10306" y="6932"/>
                              </a:moveTo>
                              <a:lnTo>
                                <a:pt x="10296" y="6940"/>
                              </a:lnTo>
                              <a:lnTo>
                                <a:pt x="10286" y="6949"/>
                              </a:lnTo>
                              <a:lnTo>
                                <a:pt x="10276" y="6959"/>
                              </a:lnTo>
                              <a:lnTo>
                                <a:pt x="10268" y="6968"/>
                              </a:lnTo>
                              <a:lnTo>
                                <a:pt x="10258" y="6978"/>
                              </a:lnTo>
                              <a:lnTo>
                                <a:pt x="10251" y="6988"/>
                              </a:lnTo>
                              <a:lnTo>
                                <a:pt x="10244" y="7000"/>
                              </a:lnTo>
                              <a:lnTo>
                                <a:pt x="10238" y="7011"/>
                              </a:lnTo>
                              <a:lnTo>
                                <a:pt x="10232" y="7023"/>
                              </a:lnTo>
                              <a:lnTo>
                                <a:pt x="10226" y="7035"/>
                              </a:lnTo>
                              <a:lnTo>
                                <a:pt x="10221" y="7048"/>
                              </a:lnTo>
                              <a:lnTo>
                                <a:pt x="10217" y="7061"/>
                              </a:lnTo>
                              <a:lnTo>
                                <a:pt x="10210" y="7088"/>
                              </a:lnTo>
                              <a:lnTo>
                                <a:pt x="10204" y="7114"/>
                              </a:lnTo>
                              <a:lnTo>
                                <a:pt x="10200" y="7142"/>
                              </a:lnTo>
                              <a:lnTo>
                                <a:pt x="10197" y="7170"/>
                              </a:lnTo>
                              <a:lnTo>
                                <a:pt x="10197" y="7198"/>
                              </a:lnTo>
                              <a:lnTo>
                                <a:pt x="10197" y="7225"/>
                              </a:lnTo>
                              <a:lnTo>
                                <a:pt x="10198" y="7253"/>
                              </a:lnTo>
                              <a:lnTo>
                                <a:pt x="10200" y="7278"/>
                              </a:lnTo>
                              <a:lnTo>
                                <a:pt x="10203" y="7304"/>
                              </a:lnTo>
                              <a:lnTo>
                                <a:pt x="10207" y="7326"/>
                              </a:lnTo>
                              <a:lnTo>
                                <a:pt x="10231" y="7323"/>
                              </a:lnTo>
                              <a:lnTo>
                                <a:pt x="10253" y="7321"/>
                              </a:lnTo>
                              <a:lnTo>
                                <a:pt x="10275" y="7320"/>
                              </a:lnTo>
                              <a:lnTo>
                                <a:pt x="10296" y="7320"/>
                              </a:lnTo>
                              <a:lnTo>
                                <a:pt x="10317" y="7322"/>
                              </a:lnTo>
                              <a:lnTo>
                                <a:pt x="10338" y="7325"/>
                              </a:lnTo>
                              <a:lnTo>
                                <a:pt x="10358" y="7329"/>
                              </a:lnTo>
                              <a:lnTo>
                                <a:pt x="10380" y="7334"/>
                              </a:lnTo>
                              <a:lnTo>
                                <a:pt x="10385" y="7311"/>
                              </a:lnTo>
                              <a:lnTo>
                                <a:pt x="10390" y="7284"/>
                              </a:lnTo>
                              <a:lnTo>
                                <a:pt x="10393" y="7258"/>
                              </a:lnTo>
                              <a:lnTo>
                                <a:pt x="10394" y="7229"/>
                              </a:lnTo>
                              <a:lnTo>
                                <a:pt x="10394" y="7200"/>
                              </a:lnTo>
                              <a:lnTo>
                                <a:pt x="10392" y="7172"/>
                              </a:lnTo>
                              <a:lnTo>
                                <a:pt x="10389" y="7143"/>
                              </a:lnTo>
                              <a:lnTo>
                                <a:pt x="10385" y="7113"/>
                              </a:lnTo>
                              <a:lnTo>
                                <a:pt x="10379" y="7086"/>
                              </a:lnTo>
                              <a:lnTo>
                                <a:pt x="10372" y="7059"/>
                              </a:lnTo>
                              <a:lnTo>
                                <a:pt x="10364" y="7033"/>
                              </a:lnTo>
                              <a:lnTo>
                                <a:pt x="10354" y="7009"/>
                              </a:lnTo>
                              <a:lnTo>
                                <a:pt x="10343" y="6986"/>
                              </a:lnTo>
                              <a:lnTo>
                                <a:pt x="10332" y="6966"/>
                              </a:lnTo>
                              <a:lnTo>
                                <a:pt x="10320" y="6947"/>
                              </a:lnTo>
                              <a:lnTo>
                                <a:pt x="10306" y="6932"/>
                              </a:lnTo>
                              <a:close/>
                              <a:moveTo>
                                <a:pt x="10532" y="7022"/>
                              </a:moveTo>
                              <a:lnTo>
                                <a:pt x="10532" y="6994"/>
                              </a:lnTo>
                              <a:lnTo>
                                <a:pt x="10530" y="6966"/>
                              </a:lnTo>
                              <a:lnTo>
                                <a:pt x="10526" y="6936"/>
                              </a:lnTo>
                              <a:lnTo>
                                <a:pt x="10520" y="6905"/>
                              </a:lnTo>
                              <a:lnTo>
                                <a:pt x="10513" y="6875"/>
                              </a:lnTo>
                              <a:lnTo>
                                <a:pt x="10504" y="6845"/>
                              </a:lnTo>
                              <a:lnTo>
                                <a:pt x="10495" y="6814"/>
                              </a:lnTo>
                              <a:lnTo>
                                <a:pt x="10485" y="6784"/>
                              </a:lnTo>
                              <a:lnTo>
                                <a:pt x="10473" y="6757"/>
                              </a:lnTo>
                              <a:lnTo>
                                <a:pt x="10460" y="6728"/>
                              </a:lnTo>
                              <a:lnTo>
                                <a:pt x="10447" y="6703"/>
                              </a:lnTo>
                              <a:lnTo>
                                <a:pt x="10433" y="6678"/>
                              </a:lnTo>
                              <a:lnTo>
                                <a:pt x="10418" y="6655"/>
                              </a:lnTo>
                              <a:lnTo>
                                <a:pt x="10403" y="6635"/>
                              </a:lnTo>
                              <a:lnTo>
                                <a:pt x="10387" y="6616"/>
                              </a:lnTo>
                              <a:lnTo>
                                <a:pt x="10372" y="6601"/>
                              </a:lnTo>
                              <a:lnTo>
                                <a:pt x="10365" y="6604"/>
                              </a:lnTo>
                              <a:lnTo>
                                <a:pt x="10357" y="6608"/>
                              </a:lnTo>
                              <a:lnTo>
                                <a:pt x="10351" y="6614"/>
                              </a:lnTo>
                              <a:lnTo>
                                <a:pt x="10346" y="6622"/>
                              </a:lnTo>
                              <a:lnTo>
                                <a:pt x="10342" y="6631"/>
                              </a:lnTo>
                              <a:lnTo>
                                <a:pt x="10338" y="6641"/>
                              </a:lnTo>
                              <a:lnTo>
                                <a:pt x="10334" y="6652"/>
                              </a:lnTo>
                              <a:lnTo>
                                <a:pt x="10332" y="6665"/>
                              </a:lnTo>
                              <a:lnTo>
                                <a:pt x="10329" y="6677"/>
                              </a:lnTo>
                              <a:lnTo>
                                <a:pt x="10328" y="6690"/>
                              </a:lnTo>
                              <a:lnTo>
                                <a:pt x="10326" y="6705"/>
                              </a:lnTo>
                              <a:lnTo>
                                <a:pt x="10326" y="6718"/>
                              </a:lnTo>
                              <a:lnTo>
                                <a:pt x="10325" y="6746"/>
                              </a:lnTo>
                              <a:lnTo>
                                <a:pt x="10326" y="6771"/>
                              </a:lnTo>
                              <a:lnTo>
                                <a:pt x="10341" y="6784"/>
                              </a:lnTo>
                              <a:lnTo>
                                <a:pt x="10355" y="6799"/>
                              </a:lnTo>
                              <a:lnTo>
                                <a:pt x="10369" y="6814"/>
                              </a:lnTo>
                              <a:lnTo>
                                <a:pt x="10382" y="6828"/>
                              </a:lnTo>
                              <a:lnTo>
                                <a:pt x="10394" y="6845"/>
                              </a:lnTo>
                              <a:lnTo>
                                <a:pt x="10406" y="6861"/>
                              </a:lnTo>
                              <a:lnTo>
                                <a:pt x="10417" y="6878"/>
                              </a:lnTo>
                              <a:lnTo>
                                <a:pt x="10428" y="6894"/>
                              </a:lnTo>
                              <a:lnTo>
                                <a:pt x="10437" y="6911"/>
                              </a:lnTo>
                              <a:lnTo>
                                <a:pt x="10446" y="6929"/>
                              </a:lnTo>
                              <a:lnTo>
                                <a:pt x="10454" y="6945"/>
                              </a:lnTo>
                              <a:lnTo>
                                <a:pt x="10462" y="6963"/>
                              </a:lnTo>
                              <a:lnTo>
                                <a:pt x="10476" y="6996"/>
                              </a:lnTo>
                              <a:lnTo>
                                <a:pt x="10487" y="7029"/>
                              </a:lnTo>
                              <a:lnTo>
                                <a:pt x="10499" y="7027"/>
                              </a:lnTo>
                              <a:lnTo>
                                <a:pt x="10510" y="7024"/>
                              </a:lnTo>
                              <a:lnTo>
                                <a:pt x="10522" y="7023"/>
                              </a:lnTo>
                              <a:lnTo>
                                <a:pt x="10532" y="7022"/>
                              </a:lnTo>
                              <a:close/>
                              <a:moveTo>
                                <a:pt x="10405" y="6495"/>
                              </a:moveTo>
                              <a:lnTo>
                                <a:pt x="10428" y="6519"/>
                              </a:lnTo>
                              <a:lnTo>
                                <a:pt x="10449" y="6545"/>
                              </a:lnTo>
                              <a:lnTo>
                                <a:pt x="10470" y="6573"/>
                              </a:lnTo>
                              <a:lnTo>
                                <a:pt x="10490" y="6602"/>
                              </a:lnTo>
                              <a:lnTo>
                                <a:pt x="10507" y="6632"/>
                              </a:lnTo>
                              <a:lnTo>
                                <a:pt x="10525" y="6663"/>
                              </a:lnTo>
                              <a:lnTo>
                                <a:pt x="10539" y="6692"/>
                              </a:lnTo>
                              <a:lnTo>
                                <a:pt x="10551" y="6722"/>
                              </a:lnTo>
                              <a:lnTo>
                                <a:pt x="10559" y="6720"/>
                              </a:lnTo>
                              <a:lnTo>
                                <a:pt x="10569" y="6718"/>
                              </a:lnTo>
                              <a:lnTo>
                                <a:pt x="10579" y="6717"/>
                              </a:lnTo>
                              <a:lnTo>
                                <a:pt x="10587" y="6716"/>
                              </a:lnTo>
                              <a:lnTo>
                                <a:pt x="10588" y="6695"/>
                              </a:lnTo>
                              <a:lnTo>
                                <a:pt x="10586" y="6674"/>
                              </a:lnTo>
                              <a:lnTo>
                                <a:pt x="10584" y="6650"/>
                              </a:lnTo>
                              <a:lnTo>
                                <a:pt x="10580" y="6627"/>
                              </a:lnTo>
                              <a:lnTo>
                                <a:pt x="10575" y="6601"/>
                              </a:lnTo>
                              <a:lnTo>
                                <a:pt x="10568" y="6577"/>
                              </a:lnTo>
                              <a:lnTo>
                                <a:pt x="10559" y="6550"/>
                              </a:lnTo>
                              <a:lnTo>
                                <a:pt x="10550" y="6524"/>
                              </a:lnTo>
                              <a:lnTo>
                                <a:pt x="10540" y="6500"/>
                              </a:lnTo>
                              <a:lnTo>
                                <a:pt x="10529" y="6475"/>
                              </a:lnTo>
                              <a:lnTo>
                                <a:pt x="10518" y="6452"/>
                              </a:lnTo>
                              <a:lnTo>
                                <a:pt x="10504" y="6429"/>
                              </a:lnTo>
                              <a:lnTo>
                                <a:pt x="10490" y="6408"/>
                              </a:lnTo>
                              <a:lnTo>
                                <a:pt x="10476" y="6388"/>
                              </a:lnTo>
                              <a:lnTo>
                                <a:pt x="10461" y="6371"/>
                              </a:lnTo>
                              <a:lnTo>
                                <a:pt x="10446" y="6356"/>
                              </a:lnTo>
                              <a:lnTo>
                                <a:pt x="10442" y="6355"/>
                              </a:lnTo>
                              <a:lnTo>
                                <a:pt x="10439" y="6355"/>
                              </a:lnTo>
                              <a:lnTo>
                                <a:pt x="10436" y="6356"/>
                              </a:lnTo>
                              <a:lnTo>
                                <a:pt x="10433" y="6357"/>
                              </a:lnTo>
                              <a:lnTo>
                                <a:pt x="10428" y="6361"/>
                              </a:lnTo>
                              <a:lnTo>
                                <a:pt x="10423" y="6367"/>
                              </a:lnTo>
                              <a:lnTo>
                                <a:pt x="10419" y="6375"/>
                              </a:lnTo>
                              <a:lnTo>
                                <a:pt x="10415" y="6383"/>
                              </a:lnTo>
                              <a:lnTo>
                                <a:pt x="10411" y="6393"/>
                              </a:lnTo>
                              <a:lnTo>
                                <a:pt x="10408" y="6404"/>
                              </a:lnTo>
                              <a:lnTo>
                                <a:pt x="10406" y="6416"/>
                              </a:lnTo>
                              <a:lnTo>
                                <a:pt x="10404" y="6428"/>
                              </a:lnTo>
                              <a:lnTo>
                                <a:pt x="10403" y="6440"/>
                              </a:lnTo>
                              <a:lnTo>
                                <a:pt x="10403" y="6452"/>
                              </a:lnTo>
                              <a:lnTo>
                                <a:pt x="10402" y="6464"/>
                              </a:lnTo>
                              <a:lnTo>
                                <a:pt x="10403" y="6475"/>
                              </a:lnTo>
                              <a:lnTo>
                                <a:pt x="10404" y="6485"/>
                              </a:lnTo>
                              <a:lnTo>
                                <a:pt x="10405" y="6495"/>
                              </a:lnTo>
                              <a:close/>
                              <a:moveTo>
                                <a:pt x="9925" y="3074"/>
                              </a:moveTo>
                              <a:lnTo>
                                <a:pt x="9917" y="3062"/>
                              </a:lnTo>
                              <a:lnTo>
                                <a:pt x="9909" y="3051"/>
                              </a:lnTo>
                              <a:lnTo>
                                <a:pt x="9899" y="3040"/>
                              </a:lnTo>
                              <a:lnTo>
                                <a:pt x="9890" y="3030"/>
                              </a:lnTo>
                              <a:lnTo>
                                <a:pt x="9871" y="3010"/>
                              </a:lnTo>
                              <a:lnTo>
                                <a:pt x="9851" y="2993"/>
                              </a:lnTo>
                              <a:lnTo>
                                <a:pt x="9828" y="2977"/>
                              </a:lnTo>
                              <a:lnTo>
                                <a:pt x="9806" y="2963"/>
                              </a:lnTo>
                              <a:lnTo>
                                <a:pt x="9782" y="2951"/>
                              </a:lnTo>
                              <a:lnTo>
                                <a:pt x="9759" y="2939"/>
                              </a:lnTo>
                              <a:lnTo>
                                <a:pt x="9735" y="2930"/>
                              </a:lnTo>
                              <a:lnTo>
                                <a:pt x="9712" y="2922"/>
                              </a:lnTo>
                              <a:lnTo>
                                <a:pt x="9688" y="2916"/>
                              </a:lnTo>
                              <a:lnTo>
                                <a:pt x="9666" y="2911"/>
                              </a:lnTo>
                              <a:lnTo>
                                <a:pt x="9645" y="2908"/>
                              </a:lnTo>
                              <a:lnTo>
                                <a:pt x="9624" y="2906"/>
                              </a:lnTo>
                              <a:lnTo>
                                <a:pt x="9605" y="2906"/>
                              </a:lnTo>
                              <a:lnTo>
                                <a:pt x="9588" y="2906"/>
                              </a:lnTo>
                              <a:lnTo>
                                <a:pt x="9585" y="2918"/>
                              </a:lnTo>
                              <a:lnTo>
                                <a:pt x="9584" y="2930"/>
                              </a:lnTo>
                              <a:lnTo>
                                <a:pt x="9584" y="2941"/>
                              </a:lnTo>
                              <a:lnTo>
                                <a:pt x="9585" y="2954"/>
                              </a:lnTo>
                              <a:lnTo>
                                <a:pt x="9586" y="2966"/>
                              </a:lnTo>
                              <a:lnTo>
                                <a:pt x="9589" y="2977"/>
                              </a:lnTo>
                              <a:lnTo>
                                <a:pt x="9593" y="2990"/>
                              </a:lnTo>
                              <a:lnTo>
                                <a:pt x="9597" y="3001"/>
                              </a:lnTo>
                              <a:lnTo>
                                <a:pt x="9602" y="3013"/>
                              </a:lnTo>
                              <a:lnTo>
                                <a:pt x="9608" y="3024"/>
                              </a:lnTo>
                              <a:lnTo>
                                <a:pt x="9614" y="3037"/>
                              </a:lnTo>
                              <a:lnTo>
                                <a:pt x="9621" y="3048"/>
                              </a:lnTo>
                              <a:lnTo>
                                <a:pt x="9628" y="3059"/>
                              </a:lnTo>
                              <a:lnTo>
                                <a:pt x="9637" y="3071"/>
                              </a:lnTo>
                              <a:lnTo>
                                <a:pt x="9646" y="3081"/>
                              </a:lnTo>
                              <a:lnTo>
                                <a:pt x="9655" y="3092"/>
                              </a:lnTo>
                              <a:lnTo>
                                <a:pt x="9674" y="3113"/>
                              </a:lnTo>
                              <a:lnTo>
                                <a:pt x="9695" y="3132"/>
                              </a:lnTo>
                              <a:lnTo>
                                <a:pt x="9716" y="3150"/>
                              </a:lnTo>
                              <a:lnTo>
                                <a:pt x="9738" y="3167"/>
                              </a:lnTo>
                              <a:lnTo>
                                <a:pt x="9761" y="3182"/>
                              </a:lnTo>
                              <a:lnTo>
                                <a:pt x="9783" y="3194"/>
                              </a:lnTo>
                              <a:lnTo>
                                <a:pt x="9805" y="3206"/>
                              </a:lnTo>
                              <a:lnTo>
                                <a:pt x="9825" y="3214"/>
                              </a:lnTo>
                              <a:lnTo>
                                <a:pt x="9838" y="3186"/>
                              </a:lnTo>
                              <a:lnTo>
                                <a:pt x="9852" y="3162"/>
                              </a:lnTo>
                              <a:lnTo>
                                <a:pt x="9864" y="3141"/>
                              </a:lnTo>
                              <a:lnTo>
                                <a:pt x="9877" y="3123"/>
                              </a:lnTo>
                              <a:lnTo>
                                <a:pt x="9889" y="3106"/>
                              </a:lnTo>
                              <a:lnTo>
                                <a:pt x="9902" y="3094"/>
                              </a:lnTo>
                              <a:lnTo>
                                <a:pt x="9914" y="3083"/>
                              </a:lnTo>
                              <a:lnTo>
                                <a:pt x="9925" y="3074"/>
                              </a:lnTo>
                              <a:close/>
                              <a:moveTo>
                                <a:pt x="9712" y="2752"/>
                              </a:moveTo>
                              <a:lnTo>
                                <a:pt x="9697" y="2739"/>
                              </a:lnTo>
                              <a:lnTo>
                                <a:pt x="9678" y="2724"/>
                              </a:lnTo>
                              <a:lnTo>
                                <a:pt x="9657" y="2710"/>
                              </a:lnTo>
                              <a:lnTo>
                                <a:pt x="9634" y="2696"/>
                              </a:lnTo>
                              <a:lnTo>
                                <a:pt x="9610" y="2682"/>
                              </a:lnTo>
                              <a:lnTo>
                                <a:pt x="9584" y="2669"/>
                              </a:lnTo>
                              <a:lnTo>
                                <a:pt x="9557" y="2658"/>
                              </a:lnTo>
                              <a:lnTo>
                                <a:pt x="9528" y="2646"/>
                              </a:lnTo>
                              <a:lnTo>
                                <a:pt x="9499" y="2637"/>
                              </a:lnTo>
                              <a:lnTo>
                                <a:pt x="9469" y="2630"/>
                              </a:lnTo>
                              <a:lnTo>
                                <a:pt x="9440" y="2625"/>
                              </a:lnTo>
                              <a:lnTo>
                                <a:pt x="9410" y="2621"/>
                              </a:lnTo>
                              <a:lnTo>
                                <a:pt x="9395" y="2620"/>
                              </a:lnTo>
                              <a:lnTo>
                                <a:pt x="9380" y="2620"/>
                              </a:lnTo>
                              <a:lnTo>
                                <a:pt x="9365" y="2620"/>
                              </a:lnTo>
                              <a:lnTo>
                                <a:pt x="9351" y="2621"/>
                              </a:lnTo>
                              <a:lnTo>
                                <a:pt x="9337" y="2623"/>
                              </a:lnTo>
                              <a:lnTo>
                                <a:pt x="9323" y="2625"/>
                              </a:lnTo>
                              <a:lnTo>
                                <a:pt x="9309" y="2628"/>
                              </a:lnTo>
                              <a:lnTo>
                                <a:pt x="9296" y="2632"/>
                              </a:lnTo>
                              <a:lnTo>
                                <a:pt x="9295" y="2638"/>
                              </a:lnTo>
                              <a:lnTo>
                                <a:pt x="9295" y="2643"/>
                              </a:lnTo>
                              <a:lnTo>
                                <a:pt x="9295" y="2650"/>
                              </a:lnTo>
                              <a:lnTo>
                                <a:pt x="9296" y="2655"/>
                              </a:lnTo>
                              <a:lnTo>
                                <a:pt x="9298" y="2667"/>
                              </a:lnTo>
                              <a:lnTo>
                                <a:pt x="9303" y="2678"/>
                              </a:lnTo>
                              <a:lnTo>
                                <a:pt x="9308" y="2691"/>
                              </a:lnTo>
                              <a:lnTo>
                                <a:pt x="9315" y="2703"/>
                              </a:lnTo>
                              <a:lnTo>
                                <a:pt x="9323" y="2715"/>
                              </a:lnTo>
                              <a:lnTo>
                                <a:pt x="9333" y="2726"/>
                              </a:lnTo>
                              <a:lnTo>
                                <a:pt x="9343" y="2738"/>
                              </a:lnTo>
                              <a:lnTo>
                                <a:pt x="9354" y="2749"/>
                              </a:lnTo>
                              <a:lnTo>
                                <a:pt x="9365" y="2759"/>
                              </a:lnTo>
                              <a:lnTo>
                                <a:pt x="9376" y="2769"/>
                              </a:lnTo>
                              <a:lnTo>
                                <a:pt x="9388" y="2780"/>
                              </a:lnTo>
                              <a:lnTo>
                                <a:pt x="9400" y="2788"/>
                              </a:lnTo>
                              <a:lnTo>
                                <a:pt x="9411" y="2796"/>
                              </a:lnTo>
                              <a:lnTo>
                                <a:pt x="9422" y="2803"/>
                              </a:lnTo>
                              <a:lnTo>
                                <a:pt x="9435" y="2798"/>
                              </a:lnTo>
                              <a:lnTo>
                                <a:pt x="9450" y="2794"/>
                              </a:lnTo>
                              <a:lnTo>
                                <a:pt x="9464" y="2790"/>
                              </a:lnTo>
                              <a:lnTo>
                                <a:pt x="9479" y="2786"/>
                              </a:lnTo>
                              <a:lnTo>
                                <a:pt x="9495" y="2783"/>
                              </a:lnTo>
                              <a:lnTo>
                                <a:pt x="9511" y="2781"/>
                              </a:lnTo>
                              <a:lnTo>
                                <a:pt x="9527" y="2779"/>
                              </a:lnTo>
                              <a:lnTo>
                                <a:pt x="9545" y="2777"/>
                              </a:lnTo>
                              <a:lnTo>
                                <a:pt x="9563" y="2777"/>
                              </a:lnTo>
                              <a:lnTo>
                                <a:pt x="9580" y="2776"/>
                              </a:lnTo>
                              <a:lnTo>
                                <a:pt x="9599" y="2777"/>
                              </a:lnTo>
                              <a:lnTo>
                                <a:pt x="9618" y="2778"/>
                              </a:lnTo>
                              <a:lnTo>
                                <a:pt x="9636" y="2780"/>
                              </a:lnTo>
                              <a:lnTo>
                                <a:pt x="9656" y="2782"/>
                              </a:lnTo>
                              <a:lnTo>
                                <a:pt x="9675" y="2785"/>
                              </a:lnTo>
                              <a:lnTo>
                                <a:pt x="9695" y="2789"/>
                              </a:lnTo>
                              <a:lnTo>
                                <a:pt x="9699" y="2781"/>
                              </a:lnTo>
                              <a:lnTo>
                                <a:pt x="9703" y="2772"/>
                              </a:lnTo>
                              <a:lnTo>
                                <a:pt x="9707" y="2763"/>
                              </a:lnTo>
                              <a:lnTo>
                                <a:pt x="9712" y="2752"/>
                              </a:lnTo>
                              <a:close/>
                              <a:moveTo>
                                <a:pt x="8925" y="3140"/>
                              </a:moveTo>
                              <a:lnTo>
                                <a:pt x="8915" y="3114"/>
                              </a:lnTo>
                              <a:lnTo>
                                <a:pt x="8907" y="3088"/>
                              </a:lnTo>
                              <a:lnTo>
                                <a:pt x="8901" y="3062"/>
                              </a:lnTo>
                              <a:lnTo>
                                <a:pt x="8896" y="3038"/>
                              </a:lnTo>
                              <a:lnTo>
                                <a:pt x="8893" y="3013"/>
                              </a:lnTo>
                              <a:lnTo>
                                <a:pt x="8891" y="2990"/>
                              </a:lnTo>
                              <a:lnTo>
                                <a:pt x="8890" y="2967"/>
                              </a:lnTo>
                              <a:lnTo>
                                <a:pt x="8890" y="2944"/>
                              </a:lnTo>
                              <a:lnTo>
                                <a:pt x="8892" y="2921"/>
                              </a:lnTo>
                              <a:lnTo>
                                <a:pt x="8895" y="2898"/>
                              </a:lnTo>
                              <a:lnTo>
                                <a:pt x="8899" y="2876"/>
                              </a:lnTo>
                              <a:lnTo>
                                <a:pt x="8905" y="2853"/>
                              </a:lnTo>
                              <a:lnTo>
                                <a:pt x="8911" y="2831"/>
                              </a:lnTo>
                              <a:lnTo>
                                <a:pt x="8919" y="2808"/>
                              </a:lnTo>
                              <a:lnTo>
                                <a:pt x="8929" y="2785"/>
                              </a:lnTo>
                              <a:lnTo>
                                <a:pt x="8939" y="2761"/>
                              </a:lnTo>
                              <a:lnTo>
                                <a:pt x="8945" y="2750"/>
                              </a:lnTo>
                              <a:lnTo>
                                <a:pt x="8951" y="2739"/>
                              </a:lnTo>
                              <a:lnTo>
                                <a:pt x="8958" y="2726"/>
                              </a:lnTo>
                              <a:lnTo>
                                <a:pt x="8965" y="2715"/>
                              </a:lnTo>
                              <a:lnTo>
                                <a:pt x="8983" y="2692"/>
                              </a:lnTo>
                              <a:lnTo>
                                <a:pt x="9001" y="2669"/>
                              </a:lnTo>
                              <a:lnTo>
                                <a:pt x="9020" y="2649"/>
                              </a:lnTo>
                              <a:lnTo>
                                <a:pt x="9040" y="2629"/>
                              </a:lnTo>
                              <a:lnTo>
                                <a:pt x="9058" y="2612"/>
                              </a:lnTo>
                              <a:lnTo>
                                <a:pt x="9075" y="2598"/>
                              </a:lnTo>
                              <a:lnTo>
                                <a:pt x="9061" y="2594"/>
                              </a:lnTo>
                              <a:lnTo>
                                <a:pt x="9049" y="2590"/>
                              </a:lnTo>
                              <a:lnTo>
                                <a:pt x="9037" y="2586"/>
                              </a:lnTo>
                              <a:lnTo>
                                <a:pt x="9026" y="2581"/>
                              </a:lnTo>
                              <a:lnTo>
                                <a:pt x="9016" y="2576"/>
                              </a:lnTo>
                              <a:lnTo>
                                <a:pt x="9008" y="2571"/>
                              </a:lnTo>
                              <a:lnTo>
                                <a:pt x="9000" y="2565"/>
                              </a:lnTo>
                              <a:lnTo>
                                <a:pt x="8993" y="2558"/>
                              </a:lnTo>
                              <a:lnTo>
                                <a:pt x="8987" y="2552"/>
                              </a:lnTo>
                              <a:lnTo>
                                <a:pt x="8981" y="2546"/>
                              </a:lnTo>
                              <a:lnTo>
                                <a:pt x="8977" y="2540"/>
                              </a:lnTo>
                              <a:lnTo>
                                <a:pt x="8971" y="2533"/>
                              </a:lnTo>
                              <a:lnTo>
                                <a:pt x="8965" y="2519"/>
                              </a:lnTo>
                              <a:lnTo>
                                <a:pt x="8960" y="2506"/>
                              </a:lnTo>
                              <a:lnTo>
                                <a:pt x="8923" y="2528"/>
                              </a:lnTo>
                              <a:lnTo>
                                <a:pt x="8890" y="2550"/>
                              </a:lnTo>
                              <a:lnTo>
                                <a:pt x="8859" y="2575"/>
                              </a:lnTo>
                              <a:lnTo>
                                <a:pt x="8833" y="2599"/>
                              </a:lnTo>
                              <a:lnTo>
                                <a:pt x="8808" y="2625"/>
                              </a:lnTo>
                              <a:lnTo>
                                <a:pt x="8788" y="2653"/>
                              </a:lnTo>
                              <a:lnTo>
                                <a:pt x="8769" y="2680"/>
                              </a:lnTo>
                              <a:lnTo>
                                <a:pt x="8753" y="2709"/>
                              </a:lnTo>
                              <a:lnTo>
                                <a:pt x="8740" y="2739"/>
                              </a:lnTo>
                              <a:lnTo>
                                <a:pt x="8729" y="2769"/>
                              </a:lnTo>
                              <a:lnTo>
                                <a:pt x="8720" y="2800"/>
                              </a:lnTo>
                              <a:lnTo>
                                <a:pt x="8712" y="2832"/>
                              </a:lnTo>
                              <a:lnTo>
                                <a:pt x="8707" y="2865"/>
                              </a:lnTo>
                              <a:lnTo>
                                <a:pt x="8703" y="2897"/>
                              </a:lnTo>
                              <a:lnTo>
                                <a:pt x="8701" y="2931"/>
                              </a:lnTo>
                              <a:lnTo>
                                <a:pt x="8700" y="2965"/>
                              </a:lnTo>
                              <a:lnTo>
                                <a:pt x="8700" y="3000"/>
                              </a:lnTo>
                              <a:lnTo>
                                <a:pt x="8701" y="3036"/>
                              </a:lnTo>
                              <a:lnTo>
                                <a:pt x="8702" y="3071"/>
                              </a:lnTo>
                              <a:lnTo>
                                <a:pt x="8704" y="3106"/>
                              </a:lnTo>
                              <a:lnTo>
                                <a:pt x="8710" y="3179"/>
                              </a:lnTo>
                              <a:lnTo>
                                <a:pt x="8716" y="3253"/>
                              </a:lnTo>
                              <a:lnTo>
                                <a:pt x="8722" y="3327"/>
                              </a:lnTo>
                              <a:lnTo>
                                <a:pt x="8725" y="3400"/>
                              </a:lnTo>
                              <a:lnTo>
                                <a:pt x="8725" y="3436"/>
                              </a:lnTo>
                              <a:lnTo>
                                <a:pt x="8724" y="3473"/>
                              </a:lnTo>
                              <a:lnTo>
                                <a:pt x="8723" y="3510"/>
                              </a:lnTo>
                              <a:lnTo>
                                <a:pt x="8720" y="3546"/>
                              </a:lnTo>
                              <a:lnTo>
                                <a:pt x="8715" y="3567"/>
                              </a:lnTo>
                              <a:lnTo>
                                <a:pt x="8710" y="3589"/>
                              </a:lnTo>
                              <a:lnTo>
                                <a:pt x="8704" y="3609"/>
                              </a:lnTo>
                              <a:lnTo>
                                <a:pt x="8697" y="3629"/>
                              </a:lnTo>
                              <a:lnTo>
                                <a:pt x="8688" y="3647"/>
                              </a:lnTo>
                              <a:lnTo>
                                <a:pt x="8678" y="3666"/>
                              </a:lnTo>
                              <a:lnTo>
                                <a:pt x="8665" y="3683"/>
                              </a:lnTo>
                              <a:lnTo>
                                <a:pt x="8653" y="3699"/>
                              </a:lnTo>
                              <a:lnTo>
                                <a:pt x="8640" y="3716"/>
                              </a:lnTo>
                              <a:lnTo>
                                <a:pt x="8625" y="3731"/>
                              </a:lnTo>
                              <a:lnTo>
                                <a:pt x="8609" y="3746"/>
                              </a:lnTo>
                              <a:lnTo>
                                <a:pt x="8593" y="3760"/>
                              </a:lnTo>
                              <a:lnTo>
                                <a:pt x="8576" y="3774"/>
                              </a:lnTo>
                              <a:lnTo>
                                <a:pt x="8557" y="3787"/>
                              </a:lnTo>
                              <a:lnTo>
                                <a:pt x="8539" y="3801"/>
                              </a:lnTo>
                              <a:lnTo>
                                <a:pt x="8520" y="3813"/>
                              </a:lnTo>
                              <a:lnTo>
                                <a:pt x="8480" y="3838"/>
                              </a:lnTo>
                              <a:lnTo>
                                <a:pt x="8439" y="3861"/>
                              </a:lnTo>
                              <a:lnTo>
                                <a:pt x="8396" y="3884"/>
                              </a:lnTo>
                              <a:lnTo>
                                <a:pt x="8354" y="3906"/>
                              </a:lnTo>
                              <a:lnTo>
                                <a:pt x="8312" y="3928"/>
                              </a:lnTo>
                              <a:lnTo>
                                <a:pt x="8270" y="3950"/>
                              </a:lnTo>
                              <a:lnTo>
                                <a:pt x="8230" y="3973"/>
                              </a:lnTo>
                              <a:lnTo>
                                <a:pt x="8191" y="3995"/>
                              </a:lnTo>
                              <a:lnTo>
                                <a:pt x="8127" y="4036"/>
                              </a:lnTo>
                              <a:lnTo>
                                <a:pt x="8064" y="4077"/>
                              </a:lnTo>
                              <a:lnTo>
                                <a:pt x="8003" y="4120"/>
                              </a:lnTo>
                              <a:lnTo>
                                <a:pt x="7942" y="4162"/>
                              </a:lnTo>
                              <a:lnTo>
                                <a:pt x="7914" y="4185"/>
                              </a:lnTo>
                              <a:lnTo>
                                <a:pt x="7885" y="4206"/>
                              </a:lnTo>
                              <a:lnTo>
                                <a:pt x="7858" y="4228"/>
                              </a:lnTo>
                              <a:lnTo>
                                <a:pt x="7831" y="4250"/>
                              </a:lnTo>
                              <a:lnTo>
                                <a:pt x="7806" y="4273"/>
                              </a:lnTo>
                              <a:lnTo>
                                <a:pt x="7780" y="4296"/>
                              </a:lnTo>
                              <a:lnTo>
                                <a:pt x="7757" y="4318"/>
                              </a:lnTo>
                              <a:lnTo>
                                <a:pt x="7734" y="4341"/>
                              </a:lnTo>
                              <a:lnTo>
                                <a:pt x="7753" y="4387"/>
                              </a:lnTo>
                              <a:lnTo>
                                <a:pt x="7770" y="4432"/>
                              </a:lnTo>
                              <a:lnTo>
                                <a:pt x="7785" y="4474"/>
                              </a:lnTo>
                              <a:lnTo>
                                <a:pt x="7799" y="4514"/>
                              </a:lnTo>
                              <a:lnTo>
                                <a:pt x="7811" y="4552"/>
                              </a:lnTo>
                              <a:lnTo>
                                <a:pt x="7821" y="4588"/>
                              </a:lnTo>
                              <a:lnTo>
                                <a:pt x="7830" y="4623"/>
                              </a:lnTo>
                              <a:lnTo>
                                <a:pt x="7838" y="4656"/>
                              </a:lnTo>
                              <a:lnTo>
                                <a:pt x="7852" y="4718"/>
                              </a:lnTo>
                              <a:lnTo>
                                <a:pt x="7862" y="4774"/>
                              </a:lnTo>
                              <a:lnTo>
                                <a:pt x="7870" y="4825"/>
                              </a:lnTo>
                              <a:lnTo>
                                <a:pt x="7878" y="4872"/>
                              </a:lnTo>
                              <a:lnTo>
                                <a:pt x="7885" y="4917"/>
                              </a:lnTo>
                              <a:lnTo>
                                <a:pt x="7894" y="4959"/>
                              </a:lnTo>
                              <a:lnTo>
                                <a:pt x="7901" y="4980"/>
                              </a:lnTo>
                              <a:lnTo>
                                <a:pt x="7907" y="5000"/>
                              </a:lnTo>
                              <a:lnTo>
                                <a:pt x="7914" y="5020"/>
                              </a:lnTo>
                              <a:lnTo>
                                <a:pt x="7922" y="5039"/>
                              </a:lnTo>
                              <a:lnTo>
                                <a:pt x="7931" y="5060"/>
                              </a:lnTo>
                              <a:lnTo>
                                <a:pt x="7941" y="5080"/>
                              </a:lnTo>
                              <a:lnTo>
                                <a:pt x="7954" y="5100"/>
                              </a:lnTo>
                              <a:lnTo>
                                <a:pt x="7968" y="5120"/>
                              </a:lnTo>
                              <a:lnTo>
                                <a:pt x="7983" y="5142"/>
                              </a:lnTo>
                              <a:lnTo>
                                <a:pt x="8001" y="5162"/>
                              </a:lnTo>
                              <a:lnTo>
                                <a:pt x="8019" y="5185"/>
                              </a:lnTo>
                              <a:lnTo>
                                <a:pt x="8041" y="5207"/>
                              </a:lnTo>
                              <a:lnTo>
                                <a:pt x="8033" y="5216"/>
                              </a:lnTo>
                              <a:lnTo>
                                <a:pt x="8024" y="5225"/>
                              </a:lnTo>
                              <a:lnTo>
                                <a:pt x="8015" y="5234"/>
                              </a:lnTo>
                              <a:lnTo>
                                <a:pt x="8005" y="5241"/>
                              </a:lnTo>
                              <a:lnTo>
                                <a:pt x="7993" y="5249"/>
                              </a:lnTo>
                              <a:lnTo>
                                <a:pt x="7983" y="5255"/>
                              </a:lnTo>
                              <a:lnTo>
                                <a:pt x="7971" y="5261"/>
                              </a:lnTo>
                              <a:lnTo>
                                <a:pt x="7960" y="5268"/>
                              </a:lnTo>
                              <a:lnTo>
                                <a:pt x="7947" y="5273"/>
                              </a:lnTo>
                              <a:lnTo>
                                <a:pt x="7936" y="5278"/>
                              </a:lnTo>
                              <a:lnTo>
                                <a:pt x="7924" y="5282"/>
                              </a:lnTo>
                              <a:lnTo>
                                <a:pt x="7913" y="5285"/>
                              </a:lnTo>
                              <a:lnTo>
                                <a:pt x="7901" y="5287"/>
                              </a:lnTo>
                              <a:lnTo>
                                <a:pt x="7889" y="5289"/>
                              </a:lnTo>
                              <a:lnTo>
                                <a:pt x="7878" y="5290"/>
                              </a:lnTo>
                              <a:lnTo>
                                <a:pt x="7868" y="5291"/>
                              </a:lnTo>
                              <a:lnTo>
                                <a:pt x="7865" y="5371"/>
                              </a:lnTo>
                              <a:lnTo>
                                <a:pt x="7862" y="5449"/>
                              </a:lnTo>
                              <a:lnTo>
                                <a:pt x="7856" y="5526"/>
                              </a:lnTo>
                              <a:lnTo>
                                <a:pt x="7848" y="5601"/>
                              </a:lnTo>
                              <a:lnTo>
                                <a:pt x="7842" y="5638"/>
                              </a:lnTo>
                              <a:lnTo>
                                <a:pt x="7837" y="5676"/>
                              </a:lnTo>
                              <a:lnTo>
                                <a:pt x="7831" y="5713"/>
                              </a:lnTo>
                              <a:lnTo>
                                <a:pt x="7824" y="5750"/>
                              </a:lnTo>
                              <a:lnTo>
                                <a:pt x="7817" y="5786"/>
                              </a:lnTo>
                              <a:lnTo>
                                <a:pt x="7809" y="5823"/>
                              </a:lnTo>
                              <a:lnTo>
                                <a:pt x="7800" y="5859"/>
                              </a:lnTo>
                              <a:lnTo>
                                <a:pt x="7789" y="5894"/>
                              </a:lnTo>
                              <a:lnTo>
                                <a:pt x="7806" y="5888"/>
                              </a:lnTo>
                              <a:lnTo>
                                <a:pt x="7822" y="5884"/>
                              </a:lnTo>
                              <a:lnTo>
                                <a:pt x="7837" y="5880"/>
                              </a:lnTo>
                              <a:lnTo>
                                <a:pt x="7853" y="5876"/>
                              </a:lnTo>
                              <a:lnTo>
                                <a:pt x="7868" y="5874"/>
                              </a:lnTo>
                              <a:lnTo>
                                <a:pt x="7883" y="5872"/>
                              </a:lnTo>
                              <a:lnTo>
                                <a:pt x="7899" y="5871"/>
                              </a:lnTo>
                              <a:lnTo>
                                <a:pt x="7913" y="5870"/>
                              </a:lnTo>
                              <a:lnTo>
                                <a:pt x="7971" y="5871"/>
                              </a:lnTo>
                              <a:lnTo>
                                <a:pt x="8026" y="5874"/>
                              </a:lnTo>
                              <a:lnTo>
                                <a:pt x="8053" y="5875"/>
                              </a:lnTo>
                              <a:lnTo>
                                <a:pt x="8080" y="5874"/>
                              </a:lnTo>
                              <a:lnTo>
                                <a:pt x="8093" y="5873"/>
                              </a:lnTo>
                              <a:lnTo>
                                <a:pt x="8107" y="5871"/>
                              </a:lnTo>
                              <a:lnTo>
                                <a:pt x="8120" y="5868"/>
                              </a:lnTo>
                              <a:lnTo>
                                <a:pt x="8133" y="5865"/>
                              </a:lnTo>
                              <a:lnTo>
                                <a:pt x="8146" y="5861"/>
                              </a:lnTo>
                              <a:lnTo>
                                <a:pt x="8160" y="5855"/>
                              </a:lnTo>
                              <a:lnTo>
                                <a:pt x="8173" y="5849"/>
                              </a:lnTo>
                              <a:lnTo>
                                <a:pt x="8186" y="5841"/>
                              </a:lnTo>
                              <a:lnTo>
                                <a:pt x="8199" y="5833"/>
                              </a:lnTo>
                              <a:lnTo>
                                <a:pt x="8214" y="5823"/>
                              </a:lnTo>
                              <a:lnTo>
                                <a:pt x="8227" y="5812"/>
                              </a:lnTo>
                              <a:lnTo>
                                <a:pt x="8241" y="5799"/>
                              </a:lnTo>
                              <a:lnTo>
                                <a:pt x="8228" y="5790"/>
                              </a:lnTo>
                              <a:lnTo>
                                <a:pt x="8217" y="5779"/>
                              </a:lnTo>
                              <a:lnTo>
                                <a:pt x="8207" y="5768"/>
                              </a:lnTo>
                              <a:lnTo>
                                <a:pt x="8196" y="5757"/>
                              </a:lnTo>
                              <a:lnTo>
                                <a:pt x="8186" y="5746"/>
                              </a:lnTo>
                              <a:lnTo>
                                <a:pt x="8178" y="5734"/>
                              </a:lnTo>
                              <a:lnTo>
                                <a:pt x="8170" y="5721"/>
                              </a:lnTo>
                              <a:lnTo>
                                <a:pt x="8163" y="5709"/>
                              </a:lnTo>
                              <a:lnTo>
                                <a:pt x="8156" y="5696"/>
                              </a:lnTo>
                              <a:lnTo>
                                <a:pt x="8149" y="5682"/>
                              </a:lnTo>
                              <a:lnTo>
                                <a:pt x="8144" y="5670"/>
                              </a:lnTo>
                              <a:lnTo>
                                <a:pt x="8139" y="5656"/>
                              </a:lnTo>
                              <a:lnTo>
                                <a:pt x="8134" y="5642"/>
                              </a:lnTo>
                              <a:lnTo>
                                <a:pt x="8131" y="5629"/>
                              </a:lnTo>
                              <a:lnTo>
                                <a:pt x="8127" y="5615"/>
                              </a:lnTo>
                              <a:lnTo>
                                <a:pt x="8125" y="5601"/>
                              </a:lnTo>
                              <a:lnTo>
                                <a:pt x="8120" y="5574"/>
                              </a:lnTo>
                              <a:lnTo>
                                <a:pt x="8118" y="5546"/>
                              </a:lnTo>
                              <a:lnTo>
                                <a:pt x="8117" y="5520"/>
                              </a:lnTo>
                              <a:lnTo>
                                <a:pt x="8118" y="5493"/>
                              </a:lnTo>
                              <a:lnTo>
                                <a:pt x="8121" y="5468"/>
                              </a:lnTo>
                              <a:lnTo>
                                <a:pt x="8124" y="5444"/>
                              </a:lnTo>
                              <a:lnTo>
                                <a:pt x="8129" y="5421"/>
                              </a:lnTo>
                              <a:lnTo>
                                <a:pt x="8135" y="5401"/>
                              </a:lnTo>
                              <a:lnTo>
                                <a:pt x="8139" y="5389"/>
                              </a:lnTo>
                              <a:lnTo>
                                <a:pt x="8143" y="5380"/>
                              </a:lnTo>
                              <a:lnTo>
                                <a:pt x="8146" y="5373"/>
                              </a:lnTo>
                              <a:lnTo>
                                <a:pt x="8150" y="5367"/>
                              </a:lnTo>
                              <a:lnTo>
                                <a:pt x="8155" y="5362"/>
                              </a:lnTo>
                              <a:lnTo>
                                <a:pt x="8159" y="5358"/>
                              </a:lnTo>
                              <a:lnTo>
                                <a:pt x="8162" y="5355"/>
                              </a:lnTo>
                              <a:lnTo>
                                <a:pt x="8166" y="5353"/>
                              </a:lnTo>
                              <a:lnTo>
                                <a:pt x="8169" y="5352"/>
                              </a:lnTo>
                              <a:lnTo>
                                <a:pt x="8172" y="5352"/>
                              </a:lnTo>
                              <a:lnTo>
                                <a:pt x="8174" y="5353"/>
                              </a:lnTo>
                              <a:lnTo>
                                <a:pt x="8177" y="5354"/>
                              </a:lnTo>
                              <a:lnTo>
                                <a:pt x="8178" y="5356"/>
                              </a:lnTo>
                              <a:lnTo>
                                <a:pt x="8180" y="5358"/>
                              </a:lnTo>
                              <a:lnTo>
                                <a:pt x="8181" y="5361"/>
                              </a:lnTo>
                              <a:lnTo>
                                <a:pt x="8181" y="5364"/>
                              </a:lnTo>
                              <a:lnTo>
                                <a:pt x="8182" y="5386"/>
                              </a:lnTo>
                              <a:lnTo>
                                <a:pt x="8184" y="5407"/>
                              </a:lnTo>
                              <a:lnTo>
                                <a:pt x="8187" y="5426"/>
                              </a:lnTo>
                              <a:lnTo>
                                <a:pt x="8192" y="5443"/>
                              </a:lnTo>
                              <a:lnTo>
                                <a:pt x="8208" y="5447"/>
                              </a:lnTo>
                              <a:lnTo>
                                <a:pt x="8225" y="5450"/>
                              </a:lnTo>
                              <a:lnTo>
                                <a:pt x="8244" y="5452"/>
                              </a:lnTo>
                              <a:lnTo>
                                <a:pt x="8265" y="5454"/>
                              </a:lnTo>
                              <a:lnTo>
                                <a:pt x="8286" y="5456"/>
                              </a:lnTo>
                              <a:lnTo>
                                <a:pt x="8309" y="5457"/>
                              </a:lnTo>
                              <a:lnTo>
                                <a:pt x="8332" y="5457"/>
                              </a:lnTo>
                              <a:lnTo>
                                <a:pt x="8356" y="5455"/>
                              </a:lnTo>
                              <a:lnTo>
                                <a:pt x="8380" y="5453"/>
                              </a:lnTo>
                              <a:lnTo>
                                <a:pt x="8405" y="5450"/>
                              </a:lnTo>
                              <a:lnTo>
                                <a:pt x="8430" y="5445"/>
                              </a:lnTo>
                              <a:lnTo>
                                <a:pt x="8453" y="5439"/>
                              </a:lnTo>
                              <a:lnTo>
                                <a:pt x="8478" y="5431"/>
                              </a:lnTo>
                              <a:lnTo>
                                <a:pt x="8500" y="5422"/>
                              </a:lnTo>
                              <a:lnTo>
                                <a:pt x="8523" y="5411"/>
                              </a:lnTo>
                              <a:lnTo>
                                <a:pt x="8544" y="5399"/>
                              </a:lnTo>
                              <a:lnTo>
                                <a:pt x="8528" y="5369"/>
                              </a:lnTo>
                              <a:lnTo>
                                <a:pt x="8516" y="5339"/>
                              </a:lnTo>
                              <a:lnTo>
                                <a:pt x="8505" y="5310"/>
                              </a:lnTo>
                              <a:lnTo>
                                <a:pt x="8498" y="5281"/>
                              </a:lnTo>
                              <a:lnTo>
                                <a:pt x="8494" y="5251"/>
                              </a:lnTo>
                              <a:lnTo>
                                <a:pt x="8492" y="5222"/>
                              </a:lnTo>
                              <a:lnTo>
                                <a:pt x="8493" y="5195"/>
                              </a:lnTo>
                              <a:lnTo>
                                <a:pt x="8496" y="5166"/>
                              </a:lnTo>
                              <a:lnTo>
                                <a:pt x="8501" y="5138"/>
                              </a:lnTo>
                              <a:lnTo>
                                <a:pt x="8508" y="5112"/>
                              </a:lnTo>
                              <a:lnTo>
                                <a:pt x="8519" y="5084"/>
                              </a:lnTo>
                              <a:lnTo>
                                <a:pt x="8530" y="5058"/>
                              </a:lnTo>
                              <a:lnTo>
                                <a:pt x="8543" y="5032"/>
                              </a:lnTo>
                              <a:lnTo>
                                <a:pt x="8558" y="5005"/>
                              </a:lnTo>
                              <a:lnTo>
                                <a:pt x="8575" y="4981"/>
                              </a:lnTo>
                              <a:lnTo>
                                <a:pt x="8593" y="4955"/>
                              </a:lnTo>
                              <a:lnTo>
                                <a:pt x="8612" y="4931"/>
                              </a:lnTo>
                              <a:lnTo>
                                <a:pt x="8633" y="4906"/>
                              </a:lnTo>
                              <a:lnTo>
                                <a:pt x="8654" y="4882"/>
                              </a:lnTo>
                              <a:lnTo>
                                <a:pt x="8678" y="4859"/>
                              </a:lnTo>
                              <a:lnTo>
                                <a:pt x="8701" y="4836"/>
                              </a:lnTo>
                              <a:lnTo>
                                <a:pt x="8725" y="4814"/>
                              </a:lnTo>
                              <a:lnTo>
                                <a:pt x="8750" y="4792"/>
                              </a:lnTo>
                              <a:lnTo>
                                <a:pt x="8776" y="4771"/>
                              </a:lnTo>
                              <a:lnTo>
                                <a:pt x="8801" y="4750"/>
                              </a:lnTo>
                              <a:lnTo>
                                <a:pt x="8828" y="4730"/>
                              </a:lnTo>
                              <a:lnTo>
                                <a:pt x="8854" y="4709"/>
                              </a:lnTo>
                              <a:lnTo>
                                <a:pt x="8881" y="4691"/>
                              </a:lnTo>
                              <a:lnTo>
                                <a:pt x="8934" y="4654"/>
                              </a:lnTo>
                              <a:lnTo>
                                <a:pt x="8985" y="4619"/>
                              </a:lnTo>
                              <a:lnTo>
                                <a:pt x="9058" y="4572"/>
                              </a:lnTo>
                              <a:lnTo>
                                <a:pt x="9138" y="4524"/>
                              </a:lnTo>
                              <a:lnTo>
                                <a:pt x="9219" y="4474"/>
                              </a:lnTo>
                              <a:lnTo>
                                <a:pt x="9301" y="4422"/>
                              </a:lnTo>
                              <a:lnTo>
                                <a:pt x="9341" y="4394"/>
                              </a:lnTo>
                              <a:lnTo>
                                <a:pt x="9379" y="4365"/>
                              </a:lnTo>
                              <a:lnTo>
                                <a:pt x="9417" y="4336"/>
                              </a:lnTo>
                              <a:lnTo>
                                <a:pt x="9454" y="4307"/>
                              </a:lnTo>
                              <a:lnTo>
                                <a:pt x="9487" y="4277"/>
                              </a:lnTo>
                              <a:lnTo>
                                <a:pt x="9520" y="4245"/>
                              </a:lnTo>
                              <a:lnTo>
                                <a:pt x="9535" y="4229"/>
                              </a:lnTo>
                              <a:lnTo>
                                <a:pt x="9550" y="4213"/>
                              </a:lnTo>
                              <a:lnTo>
                                <a:pt x="9563" y="4196"/>
                              </a:lnTo>
                              <a:lnTo>
                                <a:pt x="9576" y="4179"/>
                              </a:lnTo>
                              <a:lnTo>
                                <a:pt x="9593" y="4156"/>
                              </a:lnTo>
                              <a:lnTo>
                                <a:pt x="9607" y="4133"/>
                              </a:lnTo>
                              <a:lnTo>
                                <a:pt x="9620" y="4110"/>
                              </a:lnTo>
                              <a:lnTo>
                                <a:pt x="9632" y="4087"/>
                              </a:lnTo>
                              <a:lnTo>
                                <a:pt x="9642" y="4063"/>
                              </a:lnTo>
                              <a:lnTo>
                                <a:pt x="9653" y="4038"/>
                              </a:lnTo>
                              <a:lnTo>
                                <a:pt x="9661" y="4015"/>
                              </a:lnTo>
                              <a:lnTo>
                                <a:pt x="9669" y="3990"/>
                              </a:lnTo>
                              <a:lnTo>
                                <a:pt x="9675" y="3966"/>
                              </a:lnTo>
                              <a:lnTo>
                                <a:pt x="9681" y="3941"/>
                              </a:lnTo>
                              <a:lnTo>
                                <a:pt x="9686" y="3917"/>
                              </a:lnTo>
                              <a:lnTo>
                                <a:pt x="9690" y="3891"/>
                              </a:lnTo>
                              <a:lnTo>
                                <a:pt x="9698" y="3840"/>
                              </a:lnTo>
                              <a:lnTo>
                                <a:pt x="9705" y="3786"/>
                              </a:lnTo>
                              <a:lnTo>
                                <a:pt x="9710" y="3733"/>
                              </a:lnTo>
                              <a:lnTo>
                                <a:pt x="9715" y="3677"/>
                              </a:lnTo>
                              <a:lnTo>
                                <a:pt x="9721" y="3621"/>
                              </a:lnTo>
                              <a:lnTo>
                                <a:pt x="9728" y="3561"/>
                              </a:lnTo>
                              <a:lnTo>
                                <a:pt x="9732" y="3531"/>
                              </a:lnTo>
                              <a:lnTo>
                                <a:pt x="9737" y="3501"/>
                              </a:lnTo>
                              <a:lnTo>
                                <a:pt x="9742" y="3470"/>
                              </a:lnTo>
                              <a:lnTo>
                                <a:pt x="9749" y="3438"/>
                              </a:lnTo>
                              <a:lnTo>
                                <a:pt x="9756" y="3406"/>
                              </a:lnTo>
                              <a:lnTo>
                                <a:pt x="9764" y="3374"/>
                              </a:lnTo>
                              <a:lnTo>
                                <a:pt x="9773" y="3341"/>
                              </a:lnTo>
                              <a:lnTo>
                                <a:pt x="9784" y="3307"/>
                              </a:lnTo>
                              <a:lnTo>
                                <a:pt x="9758" y="3293"/>
                              </a:lnTo>
                              <a:lnTo>
                                <a:pt x="9731" y="3278"/>
                              </a:lnTo>
                              <a:lnTo>
                                <a:pt x="9704" y="3261"/>
                              </a:lnTo>
                              <a:lnTo>
                                <a:pt x="9677" y="3243"/>
                              </a:lnTo>
                              <a:lnTo>
                                <a:pt x="9651" y="3223"/>
                              </a:lnTo>
                              <a:lnTo>
                                <a:pt x="9625" y="3202"/>
                              </a:lnTo>
                              <a:lnTo>
                                <a:pt x="9612" y="3191"/>
                              </a:lnTo>
                              <a:lnTo>
                                <a:pt x="9600" y="3179"/>
                              </a:lnTo>
                              <a:lnTo>
                                <a:pt x="9588" y="3168"/>
                              </a:lnTo>
                              <a:lnTo>
                                <a:pt x="9577" y="3155"/>
                              </a:lnTo>
                              <a:lnTo>
                                <a:pt x="9566" y="3142"/>
                              </a:lnTo>
                              <a:lnTo>
                                <a:pt x="9556" y="3129"/>
                              </a:lnTo>
                              <a:lnTo>
                                <a:pt x="9546" y="3116"/>
                              </a:lnTo>
                              <a:lnTo>
                                <a:pt x="9536" y="3102"/>
                              </a:lnTo>
                              <a:lnTo>
                                <a:pt x="9527" y="3088"/>
                              </a:lnTo>
                              <a:lnTo>
                                <a:pt x="9520" y="3074"/>
                              </a:lnTo>
                              <a:lnTo>
                                <a:pt x="9512" y="3058"/>
                              </a:lnTo>
                              <a:lnTo>
                                <a:pt x="9506" y="3043"/>
                              </a:lnTo>
                              <a:lnTo>
                                <a:pt x="9501" y="3028"/>
                              </a:lnTo>
                              <a:lnTo>
                                <a:pt x="9496" y="3012"/>
                              </a:lnTo>
                              <a:lnTo>
                                <a:pt x="9492" y="2996"/>
                              </a:lnTo>
                              <a:lnTo>
                                <a:pt x="9488" y="2979"/>
                              </a:lnTo>
                              <a:lnTo>
                                <a:pt x="9486" y="2962"/>
                              </a:lnTo>
                              <a:lnTo>
                                <a:pt x="9485" y="2945"/>
                              </a:lnTo>
                              <a:lnTo>
                                <a:pt x="9486" y="2927"/>
                              </a:lnTo>
                              <a:lnTo>
                                <a:pt x="9487" y="2909"/>
                              </a:lnTo>
                              <a:lnTo>
                                <a:pt x="9474" y="2911"/>
                              </a:lnTo>
                              <a:lnTo>
                                <a:pt x="9460" y="2914"/>
                              </a:lnTo>
                              <a:lnTo>
                                <a:pt x="9447" y="2918"/>
                              </a:lnTo>
                              <a:lnTo>
                                <a:pt x="9433" y="2923"/>
                              </a:lnTo>
                              <a:lnTo>
                                <a:pt x="9419" y="2929"/>
                              </a:lnTo>
                              <a:lnTo>
                                <a:pt x="9406" y="2936"/>
                              </a:lnTo>
                              <a:lnTo>
                                <a:pt x="9393" y="2944"/>
                              </a:lnTo>
                              <a:lnTo>
                                <a:pt x="9379" y="2952"/>
                              </a:lnTo>
                              <a:lnTo>
                                <a:pt x="9367" y="2962"/>
                              </a:lnTo>
                              <a:lnTo>
                                <a:pt x="9354" y="2972"/>
                              </a:lnTo>
                              <a:lnTo>
                                <a:pt x="9343" y="2983"/>
                              </a:lnTo>
                              <a:lnTo>
                                <a:pt x="9330" y="2995"/>
                              </a:lnTo>
                              <a:lnTo>
                                <a:pt x="9319" y="3008"/>
                              </a:lnTo>
                              <a:lnTo>
                                <a:pt x="9309" y="3021"/>
                              </a:lnTo>
                              <a:lnTo>
                                <a:pt x="9299" y="3037"/>
                              </a:lnTo>
                              <a:lnTo>
                                <a:pt x="9290" y="3052"/>
                              </a:lnTo>
                              <a:lnTo>
                                <a:pt x="9280" y="3068"/>
                              </a:lnTo>
                              <a:lnTo>
                                <a:pt x="9272" y="3085"/>
                              </a:lnTo>
                              <a:lnTo>
                                <a:pt x="9265" y="3103"/>
                              </a:lnTo>
                              <a:lnTo>
                                <a:pt x="9259" y="3122"/>
                              </a:lnTo>
                              <a:lnTo>
                                <a:pt x="9254" y="3141"/>
                              </a:lnTo>
                              <a:lnTo>
                                <a:pt x="9249" y="3162"/>
                              </a:lnTo>
                              <a:lnTo>
                                <a:pt x="9246" y="3183"/>
                              </a:lnTo>
                              <a:lnTo>
                                <a:pt x="9243" y="3205"/>
                              </a:lnTo>
                              <a:lnTo>
                                <a:pt x="9242" y="3227"/>
                              </a:lnTo>
                              <a:lnTo>
                                <a:pt x="9242" y="3251"/>
                              </a:lnTo>
                              <a:lnTo>
                                <a:pt x="9243" y="3275"/>
                              </a:lnTo>
                              <a:lnTo>
                                <a:pt x="9245" y="3300"/>
                              </a:lnTo>
                              <a:lnTo>
                                <a:pt x="9249" y="3326"/>
                              </a:lnTo>
                              <a:lnTo>
                                <a:pt x="9254" y="3352"/>
                              </a:lnTo>
                              <a:lnTo>
                                <a:pt x="9260" y="3379"/>
                              </a:lnTo>
                              <a:lnTo>
                                <a:pt x="9268" y="3407"/>
                              </a:lnTo>
                              <a:lnTo>
                                <a:pt x="9270" y="3417"/>
                              </a:lnTo>
                              <a:lnTo>
                                <a:pt x="9271" y="3424"/>
                              </a:lnTo>
                              <a:lnTo>
                                <a:pt x="9272" y="3430"/>
                              </a:lnTo>
                              <a:lnTo>
                                <a:pt x="9271" y="3434"/>
                              </a:lnTo>
                              <a:lnTo>
                                <a:pt x="9270" y="3437"/>
                              </a:lnTo>
                              <a:lnTo>
                                <a:pt x="9268" y="3439"/>
                              </a:lnTo>
                              <a:lnTo>
                                <a:pt x="9265" y="3440"/>
                              </a:lnTo>
                              <a:lnTo>
                                <a:pt x="9262" y="3439"/>
                              </a:lnTo>
                              <a:lnTo>
                                <a:pt x="9258" y="3437"/>
                              </a:lnTo>
                              <a:lnTo>
                                <a:pt x="9254" y="3434"/>
                              </a:lnTo>
                              <a:lnTo>
                                <a:pt x="9249" y="3430"/>
                              </a:lnTo>
                              <a:lnTo>
                                <a:pt x="9244" y="3425"/>
                              </a:lnTo>
                              <a:lnTo>
                                <a:pt x="9233" y="3412"/>
                              </a:lnTo>
                              <a:lnTo>
                                <a:pt x="9221" y="3395"/>
                              </a:lnTo>
                              <a:lnTo>
                                <a:pt x="9211" y="3375"/>
                              </a:lnTo>
                              <a:lnTo>
                                <a:pt x="9202" y="3353"/>
                              </a:lnTo>
                              <a:lnTo>
                                <a:pt x="9194" y="3333"/>
                              </a:lnTo>
                              <a:lnTo>
                                <a:pt x="9188" y="3311"/>
                              </a:lnTo>
                              <a:lnTo>
                                <a:pt x="9183" y="3291"/>
                              </a:lnTo>
                              <a:lnTo>
                                <a:pt x="9177" y="3269"/>
                              </a:lnTo>
                              <a:lnTo>
                                <a:pt x="9174" y="3248"/>
                              </a:lnTo>
                              <a:lnTo>
                                <a:pt x="9172" y="3227"/>
                              </a:lnTo>
                              <a:lnTo>
                                <a:pt x="9171" y="3206"/>
                              </a:lnTo>
                              <a:lnTo>
                                <a:pt x="9170" y="3185"/>
                              </a:lnTo>
                              <a:lnTo>
                                <a:pt x="9171" y="3165"/>
                              </a:lnTo>
                              <a:lnTo>
                                <a:pt x="9173" y="3144"/>
                              </a:lnTo>
                              <a:lnTo>
                                <a:pt x="9175" y="3125"/>
                              </a:lnTo>
                              <a:lnTo>
                                <a:pt x="9179" y="3104"/>
                              </a:lnTo>
                              <a:lnTo>
                                <a:pt x="9184" y="3086"/>
                              </a:lnTo>
                              <a:lnTo>
                                <a:pt x="9189" y="3066"/>
                              </a:lnTo>
                              <a:lnTo>
                                <a:pt x="9194" y="3048"/>
                              </a:lnTo>
                              <a:lnTo>
                                <a:pt x="9200" y="3030"/>
                              </a:lnTo>
                              <a:lnTo>
                                <a:pt x="9207" y="3012"/>
                              </a:lnTo>
                              <a:lnTo>
                                <a:pt x="9215" y="2996"/>
                              </a:lnTo>
                              <a:lnTo>
                                <a:pt x="9223" y="2979"/>
                              </a:lnTo>
                              <a:lnTo>
                                <a:pt x="9231" y="2963"/>
                              </a:lnTo>
                              <a:lnTo>
                                <a:pt x="9241" y="2948"/>
                              </a:lnTo>
                              <a:lnTo>
                                <a:pt x="9251" y="2933"/>
                              </a:lnTo>
                              <a:lnTo>
                                <a:pt x="9261" y="2920"/>
                              </a:lnTo>
                              <a:lnTo>
                                <a:pt x="9272" y="2907"/>
                              </a:lnTo>
                              <a:lnTo>
                                <a:pt x="9282" y="2894"/>
                              </a:lnTo>
                              <a:lnTo>
                                <a:pt x="9295" y="2883"/>
                              </a:lnTo>
                              <a:lnTo>
                                <a:pt x="9306" y="2873"/>
                              </a:lnTo>
                              <a:lnTo>
                                <a:pt x="9318" y="2864"/>
                              </a:lnTo>
                              <a:lnTo>
                                <a:pt x="9330" y="2855"/>
                              </a:lnTo>
                              <a:lnTo>
                                <a:pt x="9343" y="2847"/>
                              </a:lnTo>
                              <a:lnTo>
                                <a:pt x="9328" y="2838"/>
                              </a:lnTo>
                              <a:lnTo>
                                <a:pt x="9315" y="2828"/>
                              </a:lnTo>
                              <a:lnTo>
                                <a:pt x="9302" y="2817"/>
                              </a:lnTo>
                              <a:lnTo>
                                <a:pt x="9290" y="2804"/>
                              </a:lnTo>
                              <a:lnTo>
                                <a:pt x="9277" y="2792"/>
                              </a:lnTo>
                              <a:lnTo>
                                <a:pt x="9266" y="2779"/>
                              </a:lnTo>
                              <a:lnTo>
                                <a:pt x="9256" y="2766"/>
                              </a:lnTo>
                              <a:lnTo>
                                <a:pt x="9247" y="2752"/>
                              </a:lnTo>
                              <a:lnTo>
                                <a:pt x="9239" y="2739"/>
                              </a:lnTo>
                              <a:lnTo>
                                <a:pt x="9230" y="2725"/>
                              </a:lnTo>
                              <a:lnTo>
                                <a:pt x="9224" y="2713"/>
                              </a:lnTo>
                              <a:lnTo>
                                <a:pt x="9219" y="2700"/>
                              </a:lnTo>
                              <a:lnTo>
                                <a:pt x="9215" y="2687"/>
                              </a:lnTo>
                              <a:lnTo>
                                <a:pt x="9213" y="2676"/>
                              </a:lnTo>
                              <a:lnTo>
                                <a:pt x="9212" y="2666"/>
                              </a:lnTo>
                              <a:lnTo>
                                <a:pt x="9213" y="2656"/>
                              </a:lnTo>
                              <a:lnTo>
                                <a:pt x="9193" y="2663"/>
                              </a:lnTo>
                              <a:lnTo>
                                <a:pt x="9174" y="2672"/>
                              </a:lnTo>
                              <a:lnTo>
                                <a:pt x="9156" y="2680"/>
                              </a:lnTo>
                              <a:lnTo>
                                <a:pt x="9139" y="2691"/>
                              </a:lnTo>
                              <a:lnTo>
                                <a:pt x="9122" y="2701"/>
                              </a:lnTo>
                              <a:lnTo>
                                <a:pt x="9106" y="2711"/>
                              </a:lnTo>
                              <a:lnTo>
                                <a:pt x="9092" y="2723"/>
                              </a:lnTo>
                              <a:lnTo>
                                <a:pt x="9077" y="2735"/>
                              </a:lnTo>
                              <a:lnTo>
                                <a:pt x="9064" y="2748"/>
                              </a:lnTo>
                              <a:lnTo>
                                <a:pt x="9052" y="2760"/>
                              </a:lnTo>
                              <a:lnTo>
                                <a:pt x="9040" y="2775"/>
                              </a:lnTo>
                              <a:lnTo>
                                <a:pt x="9030" y="2789"/>
                              </a:lnTo>
                              <a:lnTo>
                                <a:pt x="9019" y="2803"/>
                              </a:lnTo>
                              <a:lnTo>
                                <a:pt x="9010" y="2819"/>
                              </a:lnTo>
                              <a:lnTo>
                                <a:pt x="9002" y="2835"/>
                              </a:lnTo>
                              <a:lnTo>
                                <a:pt x="8995" y="2850"/>
                              </a:lnTo>
                              <a:lnTo>
                                <a:pt x="8988" y="2868"/>
                              </a:lnTo>
                              <a:lnTo>
                                <a:pt x="8982" y="2885"/>
                              </a:lnTo>
                              <a:lnTo>
                                <a:pt x="8977" y="2903"/>
                              </a:lnTo>
                              <a:lnTo>
                                <a:pt x="8971" y="2921"/>
                              </a:lnTo>
                              <a:lnTo>
                                <a:pt x="8968" y="2940"/>
                              </a:lnTo>
                              <a:lnTo>
                                <a:pt x="8965" y="2959"/>
                              </a:lnTo>
                              <a:lnTo>
                                <a:pt x="8962" y="2979"/>
                              </a:lnTo>
                              <a:lnTo>
                                <a:pt x="8961" y="2999"/>
                              </a:lnTo>
                              <a:lnTo>
                                <a:pt x="8960" y="3020"/>
                              </a:lnTo>
                              <a:lnTo>
                                <a:pt x="8960" y="3041"/>
                              </a:lnTo>
                              <a:lnTo>
                                <a:pt x="8960" y="3062"/>
                              </a:lnTo>
                              <a:lnTo>
                                <a:pt x="8962" y="3084"/>
                              </a:lnTo>
                              <a:lnTo>
                                <a:pt x="8964" y="3106"/>
                              </a:lnTo>
                              <a:lnTo>
                                <a:pt x="8966" y="3129"/>
                              </a:lnTo>
                              <a:lnTo>
                                <a:pt x="8970" y="3151"/>
                              </a:lnTo>
                              <a:lnTo>
                                <a:pt x="8974" y="3175"/>
                              </a:lnTo>
                              <a:lnTo>
                                <a:pt x="8974" y="3182"/>
                              </a:lnTo>
                              <a:lnTo>
                                <a:pt x="8976" y="3187"/>
                              </a:lnTo>
                              <a:lnTo>
                                <a:pt x="8974" y="3192"/>
                              </a:lnTo>
                              <a:lnTo>
                                <a:pt x="8973" y="3195"/>
                              </a:lnTo>
                              <a:lnTo>
                                <a:pt x="8971" y="3199"/>
                              </a:lnTo>
                              <a:lnTo>
                                <a:pt x="8968" y="3200"/>
                              </a:lnTo>
                              <a:lnTo>
                                <a:pt x="8965" y="3201"/>
                              </a:lnTo>
                              <a:lnTo>
                                <a:pt x="8962" y="3200"/>
                              </a:lnTo>
                              <a:lnTo>
                                <a:pt x="8958" y="3198"/>
                              </a:lnTo>
                              <a:lnTo>
                                <a:pt x="8953" y="3193"/>
                              </a:lnTo>
                              <a:lnTo>
                                <a:pt x="8949" y="3188"/>
                              </a:lnTo>
                              <a:lnTo>
                                <a:pt x="8944" y="3182"/>
                              </a:lnTo>
                              <a:lnTo>
                                <a:pt x="8939" y="3174"/>
                              </a:lnTo>
                              <a:lnTo>
                                <a:pt x="8934" y="3165"/>
                              </a:lnTo>
                              <a:lnTo>
                                <a:pt x="8930" y="3153"/>
                              </a:lnTo>
                              <a:lnTo>
                                <a:pt x="8925" y="3140"/>
                              </a:lnTo>
                              <a:close/>
                              <a:moveTo>
                                <a:pt x="9377" y="2459"/>
                              </a:moveTo>
                              <a:lnTo>
                                <a:pt x="9362" y="2453"/>
                              </a:lnTo>
                              <a:lnTo>
                                <a:pt x="9346" y="2447"/>
                              </a:lnTo>
                              <a:lnTo>
                                <a:pt x="9327" y="2442"/>
                              </a:lnTo>
                              <a:lnTo>
                                <a:pt x="9309" y="2437"/>
                              </a:lnTo>
                              <a:lnTo>
                                <a:pt x="9289" y="2432"/>
                              </a:lnTo>
                              <a:lnTo>
                                <a:pt x="9268" y="2428"/>
                              </a:lnTo>
                              <a:lnTo>
                                <a:pt x="9247" y="2426"/>
                              </a:lnTo>
                              <a:lnTo>
                                <a:pt x="9224" y="2425"/>
                              </a:lnTo>
                              <a:lnTo>
                                <a:pt x="9203" y="2424"/>
                              </a:lnTo>
                              <a:lnTo>
                                <a:pt x="9180" y="2425"/>
                              </a:lnTo>
                              <a:lnTo>
                                <a:pt x="9158" y="2428"/>
                              </a:lnTo>
                              <a:lnTo>
                                <a:pt x="9137" y="2431"/>
                              </a:lnTo>
                              <a:lnTo>
                                <a:pt x="9115" y="2437"/>
                              </a:lnTo>
                              <a:lnTo>
                                <a:pt x="9094" y="2443"/>
                              </a:lnTo>
                              <a:lnTo>
                                <a:pt x="9073" y="2451"/>
                              </a:lnTo>
                              <a:lnTo>
                                <a:pt x="9055" y="2461"/>
                              </a:lnTo>
                              <a:lnTo>
                                <a:pt x="9049" y="2466"/>
                              </a:lnTo>
                              <a:lnTo>
                                <a:pt x="9046" y="2472"/>
                              </a:lnTo>
                              <a:lnTo>
                                <a:pt x="9044" y="2479"/>
                              </a:lnTo>
                              <a:lnTo>
                                <a:pt x="9044" y="2485"/>
                              </a:lnTo>
                              <a:lnTo>
                                <a:pt x="9045" y="2491"/>
                              </a:lnTo>
                              <a:lnTo>
                                <a:pt x="9048" y="2497"/>
                              </a:lnTo>
                              <a:lnTo>
                                <a:pt x="9052" y="2503"/>
                              </a:lnTo>
                              <a:lnTo>
                                <a:pt x="9058" y="2509"/>
                              </a:lnTo>
                              <a:lnTo>
                                <a:pt x="9066" y="2515"/>
                              </a:lnTo>
                              <a:lnTo>
                                <a:pt x="9074" y="2520"/>
                              </a:lnTo>
                              <a:lnTo>
                                <a:pt x="9085" y="2527"/>
                              </a:lnTo>
                              <a:lnTo>
                                <a:pt x="9097" y="2532"/>
                              </a:lnTo>
                              <a:lnTo>
                                <a:pt x="9110" y="2537"/>
                              </a:lnTo>
                              <a:lnTo>
                                <a:pt x="9124" y="2541"/>
                              </a:lnTo>
                              <a:lnTo>
                                <a:pt x="9140" y="2545"/>
                              </a:lnTo>
                              <a:lnTo>
                                <a:pt x="9157" y="2549"/>
                              </a:lnTo>
                              <a:lnTo>
                                <a:pt x="9185" y="2537"/>
                              </a:lnTo>
                              <a:lnTo>
                                <a:pt x="9212" y="2527"/>
                              </a:lnTo>
                              <a:lnTo>
                                <a:pt x="9241" y="2518"/>
                              </a:lnTo>
                              <a:lnTo>
                                <a:pt x="9268" y="2511"/>
                              </a:lnTo>
                              <a:lnTo>
                                <a:pt x="9295" y="2506"/>
                              </a:lnTo>
                              <a:lnTo>
                                <a:pt x="9321" y="2502"/>
                              </a:lnTo>
                              <a:lnTo>
                                <a:pt x="9347" y="2499"/>
                              </a:lnTo>
                              <a:lnTo>
                                <a:pt x="9372" y="2498"/>
                              </a:lnTo>
                              <a:lnTo>
                                <a:pt x="9372" y="2488"/>
                              </a:lnTo>
                              <a:lnTo>
                                <a:pt x="9373" y="2480"/>
                              </a:lnTo>
                              <a:lnTo>
                                <a:pt x="9375" y="2470"/>
                              </a:lnTo>
                              <a:lnTo>
                                <a:pt x="9377" y="2459"/>
                              </a:lnTo>
                              <a:close/>
                              <a:moveTo>
                                <a:pt x="6696" y="2094"/>
                              </a:moveTo>
                              <a:lnTo>
                                <a:pt x="6693" y="2094"/>
                              </a:lnTo>
                              <a:lnTo>
                                <a:pt x="6690" y="2095"/>
                              </a:lnTo>
                              <a:lnTo>
                                <a:pt x="6687" y="2099"/>
                              </a:lnTo>
                              <a:lnTo>
                                <a:pt x="6685" y="2103"/>
                              </a:lnTo>
                              <a:lnTo>
                                <a:pt x="6678" y="2114"/>
                              </a:lnTo>
                              <a:lnTo>
                                <a:pt x="6670" y="2128"/>
                              </a:lnTo>
                              <a:lnTo>
                                <a:pt x="6654" y="2151"/>
                              </a:lnTo>
                              <a:lnTo>
                                <a:pt x="6634" y="2177"/>
                              </a:lnTo>
                              <a:lnTo>
                                <a:pt x="6622" y="2192"/>
                              </a:lnTo>
                              <a:lnTo>
                                <a:pt x="6609" y="2205"/>
                              </a:lnTo>
                              <a:lnTo>
                                <a:pt x="6595" y="2219"/>
                              </a:lnTo>
                              <a:lnTo>
                                <a:pt x="6580" y="2234"/>
                              </a:lnTo>
                              <a:lnTo>
                                <a:pt x="6597" y="2233"/>
                              </a:lnTo>
                              <a:lnTo>
                                <a:pt x="6617" y="2233"/>
                              </a:lnTo>
                              <a:lnTo>
                                <a:pt x="6637" y="2234"/>
                              </a:lnTo>
                              <a:lnTo>
                                <a:pt x="6659" y="2235"/>
                              </a:lnTo>
                              <a:lnTo>
                                <a:pt x="6681" y="2237"/>
                              </a:lnTo>
                              <a:lnTo>
                                <a:pt x="6701" y="2239"/>
                              </a:lnTo>
                              <a:lnTo>
                                <a:pt x="6721" y="2242"/>
                              </a:lnTo>
                              <a:lnTo>
                                <a:pt x="6736" y="2245"/>
                              </a:lnTo>
                              <a:lnTo>
                                <a:pt x="6736" y="2235"/>
                              </a:lnTo>
                              <a:lnTo>
                                <a:pt x="6736" y="2223"/>
                              </a:lnTo>
                              <a:lnTo>
                                <a:pt x="6735" y="2211"/>
                              </a:lnTo>
                              <a:lnTo>
                                <a:pt x="6733" y="2199"/>
                              </a:lnTo>
                              <a:lnTo>
                                <a:pt x="6729" y="2174"/>
                              </a:lnTo>
                              <a:lnTo>
                                <a:pt x="6723" y="2152"/>
                              </a:lnTo>
                              <a:lnTo>
                                <a:pt x="6715" y="2130"/>
                              </a:lnTo>
                              <a:lnTo>
                                <a:pt x="6708" y="2113"/>
                              </a:lnTo>
                              <a:lnTo>
                                <a:pt x="6704" y="2106"/>
                              </a:lnTo>
                              <a:lnTo>
                                <a:pt x="6701" y="2101"/>
                              </a:lnTo>
                              <a:lnTo>
                                <a:pt x="6698" y="2096"/>
                              </a:lnTo>
                              <a:lnTo>
                                <a:pt x="6696" y="2094"/>
                              </a:lnTo>
                              <a:close/>
                              <a:moveTo>
                                <a:pt x="5880" y="2230"/>
                              </a:moveTo>
                              <a:lnTo>
                                <a:pt x="5885" y="2245"/>
                              </a:lnTo>
                              <a:lnTo>
                                <a:pt x="5891" y="2258"/>
                              </a:lnTo>
                              <a:lnTo>
                                <a:pt x="5900" y="2270"/>
                              </a:lnTo>
                              <a:lnTo>
                                <a:pt x="5909" y="2279"/>
                              </a:lnTo>
                              <a:lnTo>
                                <a:pt x="5920" y="2286"/>
                              </a:lnTo>
                              <a:lnTo>
                                <a:pt x="5931" y="2293"/>
                              </a:lnTo>
                              <a:lnTo>
                                <a:pt x="5944" y="2298"/>
                              </a:lnTo>
                              <a:lnTo>
                                <a:pt x="5959" y="2301"/>
                              </a:lnTo>
                              <a:lnTo>
                                <a:pt x="5973" y="2304"/>
                              </a:lnTo>
                              <a:lnTo>
                                <a:pt x="5989" y="2305"/>
                              </a:lnTo>
                              <a:lnTo>
                                <a:pt x="6006" y="2306"/>
                              </a:lnTo>
                              <a:lnTo>
                                <a:pt x="6023" y="2305"/>
                              </a:lnTo>
                              <a:lnTo>
                                <a:pt x="6041" y="2303"/>
                              </a:lnTo>
                              <a:lnTo>
                                <a:pt x="6061" y="2301"/>
                              </a:lnTo>
                              <a:lnTo>
                                <a:pt x="6080" y="2298"/>
                              </a:lnTo>
                              <a:lnTo>
                                <a:pt x="6101" y="2295"/>
                              </a:lnTo>
                              <a:lnTo>
                                <a:pt x="6186" y="2276"/>
                              </a:lnTo>
                              <a:lnTo>
                                <a:pt x="6276" y="2254"/>
                              </a:lnTo>
                              <a:lnTo>
                                <a:pt x="6322" y="2244"/>
                              </a:lnTo>
                              <a:lnTo>
                                <a:pt x="6368" y="2235"/>
                              </a:lnTo>
                              <a:lnTo>
                                <a:pt x="6390" y="2231"/>
                              </a:lnTo>
                              <a:lnTo>
                                <a:pt x="6413" y="2227"/>
                              </a:lnTo>
                              <a:lnTo>
                                <a:pt x="6435" y="2224"/>
                              </a:lnTo>
                              <a:lnTo>
                                <a:pt x="6457" y="2222"/>
                              </a:lnTo>
                              <a:lnTo>
                                <a:pt x="6484" y="2200"/>
                              </a:lnTo>
                              <a:lnTo>
                                <a:pt x="6508" y="2177"/>
                              </a:lnTo>
                              <a:lnTo>
                                <a:pt x="6532" y="2155"/>
                              </a:lnTo>
                              <a:lnTo>
                                <a:pt x="6552" y="2132"/>
                              </a:lnTo>
                              <a:lnTo>
                                <a:pt x="6572" y="2111"/>
                              </a:lnTo>
                              <a:lnTo>
                                <a:pt x="6589" y="2089"/>
                              </a:lnTo>
                              <a:lnTo>
                                <a:pt x="6604" y="2068"/>
                              </a:lnTo>
                              <a:lnTo>
                                <a:pt x="6617" y="2047"/>
                              </a:lnTo>
                              <a:lnTo>
                                <a:pt x="6590" y="2042"/>
                              </a:lnTo>
                              <a:lnTo>
                                <a:pt x="6564" y="2038"/>
                              </a:lnTo>
                              <a:lnTo>
                                <a:pt x="6537" y="2034"/>
                              </a:lnTo>
                              <a:lnTo>
                                <a:pt x="6509" y="2031"/>
                              </a:lnTo>
                              <a:lnTo>
                                <a:pt x="6483" y="2028"/>
                              </a:lnTo>
                              <a:lnTo>
                                <a:pt x="6456" y="2026"/>
                              </a:lnTo>
                              <a:lnTo>
                                <a:pt x="6429" y="2025"/>
                              </a:lnTo>
                              <a:lnTo>
                                <a:pt x="6402" y="2024"/>
                              </a:lnTo>
                              <a:lnTo>
                                <a:pt x="6376" y="2024"/>
                              </a:lnTo>
                              <a:lnTo>
                                <a:pt x="6349" y="2024"/>
                              </a:lnTo>
                              <a:lnTo>
                                <a:pt x="6323" y="2025"/>
                              </a:lnTo>
                              <a:lnTo>
                                <a:pt x="6297" y="2027"/>
                              </a:lnTo>
                              <a:lnTo>
                                <a:pt x="6271" y="2030"/>
                              </a:lnTo>
                              <a:lnTo>
                                <a:pt x="6245" y="2033"/>
                              </a:lnTo>
                              <a:lnTo>
                                <a:pt x="6221" y="2037"/>
                              </a:lnTo>
                              <a:lnTo>
                                <a:pt x="6196" y="2041"/>
                              </a:lnTo>
                              <a:lnTo>
                                <a:pt x="6172" y="2047"/>
                              </a:lnTo>
                              <a:lnTo>
                                <a:pt x="6147" y="2053"/>
                              </a:lnTo>
                              <a:lnTo>
                                <a:pt x="6124" y="2061"/>
                              </a:lnTo>
                              <a:lnTo>
                                <a:pt x="6102" y="2069"/>
                              </a:lnTo>
                              <a:lnTo>
                                <a:pt x="6079" y="2077"/>
                              </a:lnTo>
                              <a:lnTo>
                                <a:pt x="6057" y="2086"/>
                              </a:lnTo>
                              <a:lnTo>
                                <a:pt x="6036" y="2097"/>
                              </a:lnTo>
                              <a:lnTo>
                                <a:pt x="6016" y="2108"/>
                              </a:lnTo>
                              <a:lnTo>
                                <a:pt x="5995" y="2120"/>
                              </a:lnTo>
                              <a:lnTo>
                                <a:pt x="5976" y="2133"/>
                              </a:lnTo>
                              <a:lnTo>
                                <a:pt x="5958" y="2147"/>
                              </a:lnTo>
                              <a:lnTo>
                                <a:pt x="5940" y="2162"/>
                              </a:lnTo>
                              <a:lnTo>
                                <a:pt x="5924" y="2177"/>
                              </a:lnTo>
                              <a:lnTo>
                                <a:pt x="5909" y="2194"/>
                              </a:lnTo>
                              <a:lnTo>
                                <a:pt x="5893" y="2211"/>
                              </a:lnTo>
                              <a:lnTo>
                                <a:pt x="5880" y="2230"/>
                              </a:lnTo>
                              <a:close/>
                              <a:moveTo>
                                <a:pt x="6757" y="1693"/>
                              </a:moveTo>
                              <a:lnTo>
                                <a:pt x="6764" y="1713"/>
                              </a:lnTo>
                              <a:lnTo>
                                <a:pt x="6773" y="1734"/>
                              </a:lnTo>
                              <a:lnTo>
                                <a:pt x="6779" y="1753"/>
                              </a:lnTo>
                              <a:lnTo>
                                <a:pt x="6785" y="1772"/>
                              </a:lnTo>
                              <a:lnTo>
                                <a:pt x="6793" y="1805"/>
                              </a:lnTo>
                              <a:lnTo>
                                <a:pt x="6798" y="1827"/>
                              </a:lnTo>
                              <a:lnTo>
                                <a:pt x="6800" y="1843"/>
                              </a:lnTo>
                              <a:lnTo>
                                <a:pt x="6801" y="1857"/>
                              </a:lnTo>
                              <a:lnTo>
                                <a:pt x="6803" y="1862"/>
                              </a:lnTo>
                              <a:lnTo>
                                <a:pt x="6805" y="1865"/>
                              </a:lnTo>
                              <a:lnTo>
                                <a:pt x="6806" y="1865"/>
                              </a:lnTo>
                              <a:lnTo>
                                <a:pt x="6808" y="1866"/>
                              </a:lnTo>
                              <a:lnTo>
                                <a:pt x="6810" y="1865"/>
                              </a:lnTo>
                              <a:lnTo>
                                <a:pt x="6812" y="1865"/>
                              </a:lnTo>
                              <a:lnTo>
                                <a:pt x="6821" y="1860"/>
                              </a:lnTo>
                              <a:lnTo>
                                <a:pt x="6829" y="1854"/>
                              </a:lnTo>
                              <a:lnTo>
                                <a:pt x="6837" y="1847"/>
                              </a:lnTo>
                              <a:lnTo>
                                <a:pt x="6846" y="1837"/>
                              </a:lnTo>
                              <a:lnTo>
                                <a:pt x="6855" y="1828"/>
                              </a:lnTo>
                              <a:lnTo>
                                <a:pt x="6865" y="1817"/>
                              </a:lnTo>
                              <a:lnTo>
                                <a:pt x="6875" y="1806"/>
                              </a:lnTo>
                              <a:lnTo>
                                <a:pt x="6884" y="1793"/>
                              </a:lnTo>
                              <a:lnTo>
                                <a:pt x="6892" y="1780"/>
                              </a:lnTo>
                              <a:lnTo>
                                <a:pt x="6900" y="1768"/>
                              </a:lnTo>
                              <a:lnTo>
                                <a:pt x="6907" y="1754"/>
                              </a:lnTo>
                              <a:lnTo>
                                <a:pt x="6914" y="1740"/>
                              </a:lnTo>
                              <a:lnTo>
                                <a:pt x="6920" y="1727"/>
                              </a:lnTo>
                              <a:lnTo>
                                <a:pt x="6926" y="1714"/>
                              </a:lnTo>
                              <a:lnTo>
                                <a:pt x="6930" y="1701"/>
                              </a:lnTo>
                              <a:lnTo>
                                <a:pt x="6933" y="1689"/>
                              </a:lnTo>
                              <a:lnTo>
                                <a:pt x="6912" y="1692"/>
                              </a:lnTo>
                              <a:lnTo>
                                <a:pt x="6891" y="1694"/>
                              </a:lnTo>
                              <a:lnTo>
                                <a:pt x="6866" y="1695"/>
                              </a:lnTo>
                              <a:lnTo>
                                <a:pt x="6842" y="1696"/>
                              </a:lnTo>
                              <a:lnTo>
                                <a:pt x="6817" y="1696"/>
                              </a:lnTo>
                              <a:lnTo>
                                <a:pt x="6795" y="1695"/>
                              </a:lnTo>
                              <a:lnTo>
                                <a:pt x="6774" y="1695"/>
                              </a:lnTo>
                              <a:lnTo>
                                <a:pt x="6757" y="1693"/>
                              </a:lnTo>
                              <a:close/>
                              <a:moveTo>
                                <a:pt x="5826" y="2072"/>
                              </a:moveTo>
                              <a:lnTo>
                                <a:pt x="5845" y="2058"/>
                              </a:lnTo>
                              <a:lnTo>
                                <a:pt x="5863" y="2043"/>
                              </a:lnTo>
                              <a:lnTo>
                                <a:pt x="5882" y="2030"/>
                              </a:lnTo>
                              <a:lnTo>
                                <a:pt x="5903" y="2017"/>
                              </a:lnTo>
                              <a:lnTo>
                                <a:pt x="5923" y="2004"/>
                              </a:lnTo>
                              <a:lnTo>
                                <a:pt x="5944" y="1992"/>
                              </a:lnTo>
                              <a:lnTo>
                                <a:pt x="5966" y="1981"/>
                              </a:lnTo>
                              <a:lnTo>
                                <a:pt x="5988" y="1970"/>
                              </a:lnTo>
                              <a:lnTo>
                                <a:pt x="6012" y="1960"/>
                              </a:lnTo>
                              <a:lnTo>
                                <a:pt x="6035" y="1951"/>
                              </a:lnTo>
                              <a:lnTo>
                                <a:pt x="6059" y="1943"/>
                              </a:lnTo>
                              <a:lnTo>
                                <a:pt x="6083" y="1935"/>
                              </a:lnTo>
                              <a:lnTo>
                                <a:pt x="6109" y="1927"/>
                              </a:lnTo>
                              <a:lnTo>
                                <a:pt x="6134" y="1920"/>
                              </a:lnTo>
                              <a:lnTo>
                                <a:pt x="6161" y="1914"/>
                              </a:lnTo>
                              <a:lnTo>
                                <a:pt x="6188" y="1909"/>
                              </a:lnTo>
                              <a:lnTo>
                                <a:pt x="6216" y="1904"/>
                              </a:lnTo>
                              <a:lnTo>
                                <a:pt x="6244" y="1900"/>
                              </a:lnTo>
                              <a:lnTo>
                                <a:pt x="6273" y="1897"/>
                              </a:lnTo>
                              <a:lnTo>
                                <a:pt x="6303" y="1895"/>
                              </a:lnTo>
                              <a:lnTo>
                                <a:pt x="6333" y="1893"/>
                              </a:lnTo>
                              <a:lnTo>
                                <a:pt x="6365" y="1892"/>
                              </a:lnTo>
                              <a:lnTo>
                                <a:pt x="6396" y="1892"/>
                              </a:lnTo>
                              <a:lnTo>
                                <a:pt x="6429" y="1892"/>
                              </a:lnTo>
                              <a:lnTo>
                                <a:pt x="6462" y="1893"/>
                              </a:lnTo>
                              <a:lnTo>
                                <a:pt x="6496" y="1894"/>
                              </a:lnTo>
                              <a:lnTo>
                                <a:pt x="6531" y="1897"/>
                              </a:lnTo>
                              <a:lnTo>
                                <a:pt x="6566" y="1900"/>
                              </a:lnTo>
                              <a:lnTo>
                                <a:pt x="6602" y="1904"/>
                              </a:lnTo>
                              <a:lnTo>
                                <a:pt x="6639" y="1909"/>
                              </a:lnTo>
                              <a:lnTo>
                                <a:pt x="6677" y="1914"/>
                              </a:lnTo>
                              <a:lnTo>
                                <a:pt x="6714" y="1920"/>
                              </a:lnTo>
                              <a:lnTo>
                                <a:pt x="6713" y="1907"/>
                              </a:lnTo>
                              <a:lnTo>
                                <a:pt x="6711" y="1893"/>
                              </a:lnTo>
                              <a:lnTo>
                                <a:pt x="6709" y="1877"/>
                              </a:lnTo>
                              <a:lnTo>
                                <a:pt x="6706" y="1862"/>
                              </a:lnTo>
                              <a:lnTo>
                                <a:pt x="6698" y="1831"/>
                              </a:lnTo>
                              <a:lnTo>
                                <a:pt x="6688" y="1800"/>
                              </a:lnTo>
                              <a:lnTo>
                                <a:pt x="6676" y="1771"/>
                              </a:lnTo>
                              <a:lnTo>
                                <a:pt x="6663" y="1742"/>
                              </a:lnTo>
                              <a:lnTo>
                                <a:pt x="6651" y="1717"/>
                              </a:lnTo>
                              <a:lnTo>
                                <a:pt x="6638" y="1696"/>
                              </a:lnTo>
                              <a:lnTo>
                                <a:pt x="6561" y="1685"/>
                              </a:lnTo>
                              <a:lnTo>
                                <a:pt x="6485" y="1674"/>
                              </a:lnTo>
                              <a:lnTo>
                                <a:pt x="6447" y="1670"/>
                              </a:lnTo>
                              <a:lnTo>
                                <a:pt x="6411" y="1667"/>
                              </a:lnTo>
                              <a:lnTo>
                                <a:pt x="6374" y="1665"/>
                              </a:lnTo>
                              <a:lnTo>
                                <a:pt x="6338" y="1663"/>
                              </a:lnTo>
                              <a:lnTo>
                                <a:pt x="6302" y="1662"/>
                              </a:lnTo>
                              <a:lnTo>
                                <a:pt x="6269" y="1663"/>
                              </a:lnTo>
                              <a:lnTo>
                                <a:pt x="6234" y="1664"/>
                              </a:lnTo>
                              <a:lnTo>
                                <a:pt x="6201" y="1666"/>
                              </a:lnTo>
                              <a:lnTo>
                                <a:pt x="6170" y="1670"/>
                              </a:lnTo>
                              <a:lnTo>
                                <a:pt x="6139" y="1675"/>
                              </a:lnTo>
                              <a:lnTo>
                                <a:pt x="6109" y="1682"/>
                              </a:lnTo>
                              <a:lnTo>
                                <a:pt x="6080" y="1690"/>
                              </a:lnTo>
                              <a:lnTo>
                                <a:pt x="6053" y="1699"/>
                              </a:lnTo>
                              <a:lnTo>
                                <a:pt x="6026" y="1710"/>
                              </a:lnTo>
                              <a:lnTo>
                                <a:pt x="6002" y="1723"/>
                              </a:lnTo>
                              <a:lnTo>
                                <a:pt x="5977" y="1737"/>
                              </a:lnTo>
                              <a:lnTo>
                                <a:pt x="5956" y="1753"/>
                              </a:lnTo>
                              <a:lnTo>
                                <a:pt x="5934" y="1772"/>
                              </a:lnTo>
                              <a:lnTo>
                                <a:pt x="5916" y="1792"/>
                              </a:lnTo>
                              <a:lnTo>
                                <a:pt x="5899" y="1814"/>
                              </a:lnTo>
                              <a:lnTo>
                                <a:pt x="5882" y="1838"/>
                              </a:lnTo>
                              <a:lnTo>
                                <a:pt x="5868" y="1865"/>
                              </a:lnTo>
                              <a:lnTo>
                                <a:pt x="5857" y="1894"/>
                              </a:lnTo>
                              <a:lnTo>
                                <a:pt x="5847" y="1924"/>
                              </a:lnTo>
                              <a:lnTo>
                                <a:pt x="5838" y="1957"/>
                              </a:lnTo>
                              <a:lnTo>
                                <a:pt x="5832" y="1993"/>
                              </a:lnTo>
                              <a:lnTo>
                                <a:pt x="5827" y="2032"/>
                              </a:lnTo>
                              <a:lnTo>
                                <a:pt x="5826" y="2072"/>
                              </a:lnTo>
                              <a:close/>
                              <a:moveTo>
                                <a:pt x="4622" y="172"/>
                              </a:moveTo>
                              <a:lnTo>
                                <a:pt x="4565" y="171"/>
                              </a:lnTo>
                              <a:lnTo>
                                <a:pt x="4510" y="170"/>
                              </a:lnTo>
                              <a:lnTo>
                                <a:pt x="4458" y="170"/>
                              </a:lnTo>
                              <a:lnTo>
                                <a:pt x="4408" y="170"/>
                              </a:lnTo>
                              <a:lnTo>
                                <a:pt x="4312" y="173"/>
                              </a:lnTo>
                              <a:lnTo>
                                <a:pt x="4224" y="177"/>
                              </a:lnTo>
                              <a:lnTo>
                                <a:pt x="4142" y="183"/>
                              </a:lnTo>
                              <a:lnTo>
                                <a:pt x="4066" y="189"/>
                              </a:lnTo>
                              <a:lnTo>
                                <a:pt x="3993" y="197"/>
                              </a:lnTo>
                              <a:lnTo>
                                <a:pt x="3925" y="207"/>
                              </a:lnTo>
                              <a:lnTo>
                                <a:pt x="3859" y="216"/>
                              </a:lnTo>
                              <a:lnTo>
                                <a:pt x="3796" y="225"/>
                              </a:lnTo>
                              <a:lnTo>
                                <a:pt x="3732" y="234"/>
                              </a:lnTo>
                              <a:lnTo>
                                <a:pt x="3670" y="243"/>
                              </a:lnTo>
                              <a:lnTo>
                                <a:pt x="3608" y="251"/>
                              </a:lnTo>
                              <a:lnTo>
                                <a:pt x="3544" y="258"/>
                              </a:lnTo>
                              <a:lnTo>
                                <a:pt x="3477" y="263"/>
                              </a:lnTo>
                              <a:lnTo>
                                <a:pt x="3408" y="267"/>
                              </a:lnTo>
                              <a:lnTo>
                                <a:pt x="3381" y="266"/>
                              </a:lnTo>
                              <a:lnTo>
                                <a:pt x="3356" y="263"/>
                              </a:lnTo>
                              <a:lnTo>
                                <a:pt x="3333" y="259"/>
                              </a:lnTo>
                              <a:lnTo>
                                <a:pt x="3312" y="255"/>
                              </a:lnTo>
                              <a:lnTo>
                                <a:pt x="3293" y="250"/>
                              </a:lnTo>
                              <a:lnTo>
                                <a:pt x="3278" y="245"/>
                              </a:lnTo>
                              <a:lnTo>
                                <a:pt x="3264" y="239"/>
                              </a:lnTo>
                              <a:lnTo>
                                <a:pt x="3254" y="235"/>
                              </a:lnTo>
                              <a:lnTo>
                                <a:pt x="3251" y="244"/>
                              </a:lnTo>
                              <a:lnTo>
                                <a:pt x="3248" y="254"/>
                              </a:lnTo>
                              <a:lnTo>
                                <a:pt x="3245" y="265"/>
                              </a:lnTo>
                              <a:lnTo>
                                <a:pt x="3243" y="277"/>
                              </a:lnTo>
                              <a:lnTo>
                                <a:pt x="3240" y="304"/>
                              </a:lnTo>
                              <a:lnTo>
                                <a:pt x="3238" y="332"/>
                              </a:lnTo>
                              <a:lnTo>
                                <a:pt x="3238" y="346"/>
                              </a:lnTo>
                              <a:lnTo>
                                <a:pt x="3238" y="360"/>
                              </a:lnTo>
                              <a:lnTo>
                                <a:pt x="3239" y="375"/>
                              </a:lnTo>
                              <a:lnTo>
                                <a:pt x="3241" y="388"/>
                              </a:lnTo>
                              <a:lnTo>
                                <a:pt x="3243" y="401"/>
                              </a:lnTo>
                              <a:lnTo>
                                <a:pt x="3246" y="414"/>
                              </a:lnTo>
                              <a:lnTo>
                                <a:pt x="3249" y="425"/>
                              </a:lnTo>
                              <a:lnTo>
                                <a:pt x="3253" y="434"/>
                              </a:lnTo>
                              <a:lnTo>
                                <a:pt x="3234" y="446"/>
                              </a:lnTo>
                              <a:lnTo>
                                <a:pt x="3216" y="460"/>
                              </a:lnTo>
                              <a:lnTo>
                                <a:pt x="3199" y="473"/>
                              </a:lnTo>
                              <a:lnTo>
                                <a:pt x="3183" y="486"/>
                              </a:lnTo>
                              <a:lnTo>
                                <a:pt x="3167" y="501"/>
                              </a:lnTo>
                              <a:lnTo>
                                <a:pt x="3152" y="515"/>
                              </a:lnTo>
                              <a:lnTo>
                                <a:pt x="3138" y="530"/>
                              </a:lnTo>
                              <a:lnTo>
                                <a:pt x="3125" y="545"/>
                              </a:lnTo>
                              <a:lnTo>
                                <a:pt x="3074" y="605"/>
                              </a:lnTo>
                              <a:lnTo>
                                <a:pt x="3024" y="661"/>
                              </a:lnTo>
                              <a:lnTo>
                                <a:pt x="3011" y="675"/>
                              </a:lnTo>
                              <a:lnTo>
                                <a:pt x="2998" y="687"/>
                              </a:lnTo>
                              <a:lnTo>
                                <a:pt x="2985" y="699"/>
                              </a:lnTo>
                              <a:lnTo>
                                <a:pt x="2972" y="711"/>
                              </a:lnTo>
                              <a:lnTo>
                                <a:pt x="2957" y="721"/>
                              </a:lnTo>
                              <a:lnTo>
                                <a:pt x="2943" y="730"/>
                              </a:lnTo>
                              <a:lnTo>
                                <a:pt x="2927" y="738"/>
                              </a:lnTo>
                              <a:lnTo>
                                <a:pt x="2911" y="746"/>
                              </a:lnTo>
                              <a:lnTo>
                                <a:pt x="2894" y="753"/>
                              </a:lnTo>
                              <a:lnTo>
                                <a:pt x="2876" y="758"/>
                              </a:lnTo>
                              <a:lnTo>
                                <a:pt x="2857" y="762"/>
                              </a:lnTo>
                              <a:lnTo>
                                <a:pt x="2837" y="765"/>
                              </a:lnTo>
                              <a:lnTo>
                                <a:pt x="2816" y="766"/>
                              </a:lnTo>
                              <a:lnTo>
                                <a:pt x="2794" y="766"/>
                              </a:lnTo>
                              <a:lnTo>
                                <a:pt x="2770" y="764"/>
                              </a:lnTo>
                              <a:lnTo>
                                <a:pt x="2745" y="761"/>
                              </a:lnTo>
                              <a:lnTo>
                                <a:pt x="2742" y="775"/>
                              </a:lnTo>
                              <a:lnTo>
                                <a:pt x="2741" y="791"/>
                              </a:lnTo>
                              <a:lnTo>
                                <a:pt x="2741" y="806"/>
                              </a:lnTo>
                              <a:lnTo>
                                <a:pt x="2743" y="821"/>
                              </a:lnTo>
                              <a:lnTo>
                                <a:pt x="2745" y="837"/>
                              </a:lnTo>
                              <a:lnTo>
                                <a:pt x="2749" y="853"/>
                              </a:lnTo>
                              <a:lnTo>
                                <a:pt x="2753" y="868"/>
                              </a:lnTo>
                              <a:lnTo>
                                <a:pt x="2759" y="884"/>
                              </a:lnTo>
                              <a:lnTo>
                                <a:pt x="2766" y="898"/>
                              </a:lnTo>
                              <a:lnTo>
                                <a:pt x="2773" y="912"/>
                              </a:lnTo>
                              <a:lnTo>
                                <a:pt x="2780" y="927"/>
                              </a:lnTo>
                              <a:lnTo>
                                <a:pt x="2789" y="939"/>
                              </a:lnTo>
                              <a:lnTo>
                                <a:pt x="2797" y="950"/>
                              </a:lnTo>
                              <a:lnTo>
                                <a:pt x="2807" y="962"/>
                              </a:lnTo>
                              <a:lnTo>
                                <a:pt x="2817" y="971"/>
                              </a:lnTo>
                              <a:lnTo>
                                <a:pt x="2827" y="979"/>
                              </a:lnTo>
                              <a:lnTo>
                                <a:pt x="2838" y="974"/>
                              </a:lnTo>
                              <a:lnTo>
                                <a:pt x="2851" y="970"/>
                              </a:lnTo>
                              <a:lnTo>
                                <a:pt x="2866" y="966"/>
                              </a:lnTo>
                              <a:lnTo>
                                <a:pt x="2879" y="963"/>
                              </a:lnTo>
                              <a:lnTo>
                                <a:pt x="2885" y="962"/>
                              </a:lnTo>
                              <a:lnTo>
                                <a:pt x="2891" y="962"/>
                              </a:lnTo>
                              <a:lnTo>
                                <a:pt x="2895" y="962"/>
                              </a:lnTo>
                              <a:lnTo>
                                <a:pt x="2899" y="963"/>
                              </a:lnTo>
                              <a:lnTo>
                                <a:pt x="2902" y="965"/>
                              </a:lnTo>
                              <a:lnTo>
                                <a:pt x="2904" y="967"/>
                              </a:lnTo>
                              <a:lnTo>
                                <a:pt x="2904" y="971"/>
                              </a:lnTo>
                              <a:lnTo>
                                <a:pt x="2904" y="976"/>
                              </a:lnTo>
                              <a:lnTo>
                                <a:pt x="2885" y="1033"/>
                              </a:lnTo>
                              <a:lnTo>
                                <a:pt x="2869" y="1087"/>
                              </a:lnTo>
                              <a:lnTo>
                                <a:pt x="2854" y="1136"/>
                              </a:lnTo>
                              <a:lnTo>
                                <a:pt x="2843" y="1182"/>
                              </a:lnTo>
                              <a:lnTo>
                                <a:pt x="2833" y="1226"/>
                              </a:lnTo>
                              <a:lnTo>
                                <a:pt x="2826" y="1266"/>
                              </a:lnTo>
                              <a:lnTo>
                                <a:pt x="2820" y="1304"/>
                              </a:lnTo>
                              <a:lnTo>
                                <a:pt x="2815" y="1340"/>
                              </a:lnTo>
                              <a:lnTo>
                                <a:pt x="2806" y="1407"/>
                              </a:lnTo>
                              <a:lnTo>
                                <a:pt x="2801" y="1469"/>
                              </a:lnTo>
                              <a:lnTo>
                                <a:pt x="2798" y="1498"/>
                              </a:lnTo>
                              <a:lnTo>
                                <a:pt x="2795" y="1528"/>
                              </a:lnTo>
                              <a:lnTo>
                                <a:pt x="2791" y="1557"/>
                              </a:lnTo>
                              <a:lnTo>
                                <a:pt x="2787" y="1586"/>
                              </a:lnTo>
                              <a:lnTo>
                                <a:pt x="2785" y="1596"/>
                              </a:lnTo>
                              <a:lnTo>
                                <a:pt x="2782" y="1605"/>
                              </a:lnTo>
                              <a:lnTo>
                                <a:pt x="2779" y="1613"/>
                              </a:lnTo>
                              <a:lnTo>
                                <a:pt x="2775" y="1622"/>
                              </a:lnTo>
                              <a:lnTo>
                                <a:pt x="2766" y="1640"/>
                              </a:lnTo>
                              <a:lnTo>
                                <a:pt x="2754" y="1656"/>
                              </a:lnTo>
                              <a:lnTo>
                                <a:pt x="2740" y="1672"/>
                              </a:lnTo>
                              <a:lnTo>
                                <a:pt x="2725" y="1688"/>
                              </a:lnTo>
                              <a:lnTo>
                                <a:pt x="2707" y="1703"/>
                              </a:lnTo>
                              <a:lnTo>
                                <a:pt x="2689" y="1716"/>
                              </a:lnTo>
                              <a:lnTo>
                                <a:pt x="2670" y="1730"/>
                              </a:lnTo>
                              <a:lnTo>
                                <a:pt x="2648" y="1743"/>
                              </a:lnTo>
                              <a:lnTo>
                                <a:pt x="2627" y="1754"/>
                              </a:lnTo>
                              <a:lnTo>
                                <a:pt x="2604" y="1765"/>
                              </a:lnTo>
                              <a:lnTo>
                                <a:pt x="2582" y="1774"/>
                              </a:lnTo>
                              <a:lnTo>
                                <a:pt x="2559" y="1782"/>
                              </a:lnTo>
                              <a:lnTo>
                                <a:pt x="2535" y="1788"/>
                              </a:lnTo>
                              <a:lnTo>
                                <a:pt x="2513" y="1793"/>
                              </a:lnTo>
                              <a:lnTo>
                                <a:pt x="2512" y="1810"/>
                              </a:lnTo>
                              <a:lnTo>
                                <a:pt x="2512" y="1827"/>
                              </a:lnTo>
                              <a:lnTo>
                                <a:pt x="2514" y="1844"/>
                              </a:lnTo>
                              <a:lnTo>
                                <a:pt x="2518" y="1863"/>
                              </a:lnTo>
                              <a:lnTo>
                                <a:pt x="2522" y="1880"/>
                              </a:lnTo>
                              <a:lnTo>
                                <a:pt x="2529" y="1899"/>
                              </a:lnTo>
                              <a:lnTo>
                                <a:pt x="2536" y="1916"/>
                              </a:lnTo>
                              <a:lnTo>
                                <a:pt x="2545" y="1934"/>
                              </a:lnTo>
                              <a:lnTo>
                                <a:pt x="2556" y="1950"/>
                              </a:lnTo>
                              <a:lnTo>
                                <a:pt x="2569" y="1965"/>
                              </a:lnTo>
                              <a:lnTo>
                                <a:pt x="2576" y="1973"/>
                              </a:lnTo>
                              <a:lnTo>
                                <a:pt x="2583" y="1980"/>
                              </a:lnTo>
                              <a:lnTo>
                                <a:pt x="2590" y="1986"/>
                              </a:lnTo>
                              <a:lnTo>
                                <a:pt x="2598" y="1992"/>
                              </a:lnTo>
                              <a:lnTo>
                                <a:pt x="2605" y="1998"/>
                              </a:lnTo>
                              <a:lnTo>
                                <a:pt x="2615" y="2003"/>
                              </a:lnTo>
                              <a:lnTo>
                                <a:pt x="2624" y="2008"/>
                              </a:lnTo>
                              <a:lnTo>
                                <a:pt x="2633" y="2013"/>
                              </a:lnTo>
                              <a:lnTo>
                                <a:pt x="2642" y="2018"/>
                              </a:lnTo>
                              <a:lnTo>
                                <a:pt x="2652" y="2021"/>
                              </a:lnTo>
                              <a:lnTo>
                                <a:pt x="2663" y="2024"/>
                              </a:lnTo>
                              <a:lnTo>
                                <a:pt x="2674" y="2026"/>
                              </a:lnTo>
                              <a:lnTo>
                                <a:pt x="2687" y="2000"/>
                              </a:lnTo>
                              <a:lnTo>
                                <a:pt x="2701" y="1978"/>
                              </a:lnTo>
                              <a:lnTo>
                                <a:pt x="2716" y="1957"/>
                              </a:lnTo>
                              <a:lnTo>
                                <a:pt x="2730" y="1940"/>
                              </a:lnTo>
                              <a:lnTo>
                                <a:pt x="2744" y="1925"/>
                              </a:lnTo>
                              <a:lnTo>
                                <a:pt x="2758" y="1913"/>
                              </a:lnTo>
                              <a:lnTo>
                                <a:pt x="2772" y="1903"/>
                              </a:lnTo>
                              <a:lnTo>
                                <a:pt x="2785" y="1895"/>
                              </a:lnTo>
                              <a:lnTo>
                                <a:pt x="2796" y="1890"/>
                              </a:lnTo>
                              <a:lnTo>
                                <a:pt x="2806" y="1885"/>
                              </a:lnTo>
                              <a:lnTo>
                                <a:pt x="2816" y="1884"/>
                              </a:lnTo>
                              <a:lnTo>
                                <a:pt x="2823" y="1884"/>
                              </a:lnTo>
                              <a:lnTo>
                                <a:pt x="2826" y="1885"/>
                              </a:lnTo>
                              <a:lnTo>
                                <a:pt x="2828" y="1886"/>
                              </a:lnTo>
                              <a:lnTo>
                                <a:pt x="2830" y="1889"/>
                              </a:lnTo>
                              <a:lnTo>
                                <a:pt x="2831" y="1891"/>
                              </a:lnTo>
                              <a:lnTo>
                                <a:pt x="2832" y="1894"/>
                              </a:lnTo>
                              <a:lnTo>
                                <a:pt x="2832" y="1897"/>
                              </a:lnTo>
                              <a:lnTo>
                                <a:pt x="2831" y="1900"/>
                              </a:lnTo>
                              <a:lnTo>
                                <a:pt x="2830" y="1904"/>
                              </a:lnTo>
                              <a:lnTo>
                                <a:pt x="2824" y="1918"/>
                              </a:lnTo>
                              <a:lnTo>
                                <a:pt x="2819" y="1934"/>
                              </a:lnTo>
                              <a:lnTo>
                                <a:pt x="2813" y="1950"/>
                              </a:lnTo>
                              <a:lnTo>
                                <a:pt x="2808" y="1967"/>
                              </a:lnTo>
                              <a:lnTo>
                                <a:pt x="2799" y="2005"/>
                              </a:lnTo>
                              <a:lnTo>
                                <a:pt x="2791" y="2044"/>
                              </a:lnTo>
                              <a:lnTo>
                                <a:pt x="2784" y="2084"/>
                              </a:lnTo>
                              <a:lnTo>
                                <a:pt x="2779" y="2124"/>
                              </a:lnTo>
                              <a:lnTo>
                                <a:pt x="2775" y="2163"/>
                              </a:lnTo>
                              <a:lnTo>
                                <a:pt x="2773" y="2200"/>
                              </a:lnTo>
                              <a:lnTo>
                                <a:pt x="2773" y="2258"/>
                              </a:lnTo>
                              <a:lnTo>
                                <a:pt x="2774" y="2317"/>
                              </a:lnTo>
                              <a:lnTo>
                                <a:pt x="2777" y="2376"/>
                              </a:lnTo>
                              <a:lnTo>
                                <a:pt x="2783" y="2433"/>
                              </a:lnTo>
                              <a:lnTo>
                                <a:pt x="2789" y="2492"/>
                              </a:lnTo>
                              <a:lnTo>
                                <a:pt x="2797" y="2548"/>
                              </a:lnTo>
                              <a:lnTo>
                                <a:pt x="2807" y="2604"/>
                              </a:lnTo>
                              <a:lnTo>
                                <a:pt x="2819" y="2661"/>
                              </a:lnTo>
                              <a:lnTo>
                                <a:pt x="2831" y="2715"/>
                              </a:lnTo>
                              <a:lnTo>
                                <a:pt x="2844" y="2768"/>
                              </a:lnTo>
                              <a:lnTo>
                                <a:pt x="2858" y="2822"/>
                              </a:lnTo>
                              <a:lnTo>
                                <a:pt x="2874" y="2872"/>
                              </a:lnTo>
                              <a:lnTo>
                                <a:pt x="2890" y="2922"/>
                              </a:lnTo>
                              <a:lnTo>
                                <a:pt x="2907" y="2970"/>
                              </a:lnTo>
                              <a:lnTo>
                                <a:pt x="2926" y="3016"/>
                              </a:lnTo>
                              <a:lnTo>
                                <a:pt x="2944" y="3060"/>
                              </a:lnTo>
                              <a:lnTo>
                                <a:pt x="2981" y="3144"/>
                              </a:lnTo>
                              <a:lnTo>
                                <a:pt x="3017" y="3226"/>
                              </a:lnTo>
                              <a:lnTo>
                                <a:pt x="3053" y="3305"/>
                              </a:lnTo>
                              <a:lnTo>
                                <a:pt x="3088" y="3382"/>
                              </a:lnTo>
                              <a:lnTo>
                                <a:pt x="3119" y="3456"/>
                              </a:lnTo>
                              <a:lnTo>
                                <a:pt x="3148" y="3527"/>
                              </a:lnTo>
                              <a:lnTo>
                                <a:pt x="3161" y="3562"/>
                              </a:lnTo>
                              <a:lnTo>
                                <a:pt x="3172" y="3597"/>
                              </a:lnTo>
                              <a:lnTo>
                                <a:pt x="3183" y="3630"/>
                              </a:lnTo>
                              <a:lnTo>
                                <a:pt x="3192" y="3663"/>
                              </a:lnTo>
                              <a:lnTo>
                                <a:pt x="3199" y="3695"/>
                              </a:lnTo>
                              <a:lnTo>
                                <a:pt x="3204" y="3726"/>
                              </a:lnTo>
                              <a:lnTo>
                                <a:pt x="3208" y="3757"/>
                              </a:lnTo>
                              <a:lnTo>
                                <a:pt x="3209" y="3787"/>
                              </a:lnTo>
                              <a:lnTo>
                                <a:pt x="3209" y="3816"/>
                              </a:lnTo>
                              <a:lnTo>
                                <a:pt x="3207" y="3845"/>
                              </a:lnTo>
                              <a:lnTo>
                                <a:pt x="3203" y="3873"/>
                              </a:lnTo>
                              <a:lnTo>
                                <a:pt x="3196" y="3899"/>
                              </a:lnTo>
                              <a:lnTo>
                                <a:pt x="3187" y="3926"/>
                              </a:lnTo>
                              <a:lnTo>
                                <a:pt x="3176" y="3950"/>
                              </a:lnTo>
                              <a:lnTo>
                                <a:pt x="3160" y="3975"/>
                              </a:lnTo>
                              <a:lnTo>
                                <a:pt x="3143" y="3998"/>
                              </a:lnTo>
                              <a:lnTo>
                                <a:pt x="3124" y="4022"/>
                              </a:lnTo>
                              <a:lnTo>
                                <a:pt x="3100" y="4044"/>
                              </a:lnTo>
                              <a:lnTo>
                                <a:pt x="3074" y="4065"/>
                              </a:lnTo>
                              <a:lnTo>
                                <a:pt x="3044" y="4085"/>
                              </a:lnTo>
                              <a:lnTo>
                                <a:pt x="3048" y="4095"/>
                              </a:lnTo>
                              <a:lnTo>
                                <a:pt x="3054" y="4104"/>
                              </a:lnTo>
                              <a:lnTo>
                                <a:pt x="3060" y="4113"/>
                              </a:lnTo>
                              <a:lnTo>
                                <a:pt x="3067" y="4122"/>
                              </a:lnTo>
                              <a:lnTo>
                                <a:pt x="3076" y="4132"/>
                              </a:lnTo>
                              <a:lnTo>
                                <a:pt x="3085" y="4140"/>
                              </a:lnTo>
                              <a:lnTo>
                                <a:pt x="3095" y="4148"/>
                              </a:lnTo>
                              <a:lnTo>
                                <a:pt x="3105" y="4156"/>
                              </a:lnTo>
                              <a:lnTo>
                                <a:pt x="3116" y="4163"/>
                              </a:lnTo>
                              <a:lnTo>
                                <a:pt x="3128" y="4171"/>
                              </a:lnTo>
                              <a:lnTo>
                                <a:pt x="3141" y="4178"/>
                              </a:lnTo>
                              <a:lnTo>
                                <a:pt x="3153" y="4184"/>
                              </a:lnTo>
                              <a:lnTo>
                                <a:pt x="3166" y="4190"/>
                              </a:lnTo>
                              <a:lnTo>
                                <a:pt x="3181" y="4195"/>
                              </a:lnTo>
                              <a:lnTo>
                                <a:pt x="3195" y="4200"/>
                              </a:lnTo>
                              <a:lnTo>
                                <a:pt x="3209" y="4205"/>
                              </a:lnTo>
                              <a:lnTo>
                                <a:pt x="3224" y="4209"/>
                              </a:lnTo>
                              <a:lnTo>
                                <a:pt x="3240" y="4213"/>
                              </a:lnTo>
                              <a:lnTo>
                                <a:pt x="3255" y="4216"/>
                              </a:lnTo>
                              <a:lnTo>
                                <a:pt x="3271" y="4219"/>
                              </a:lnTo>
                              <a:lnTo>
                                <a:pt x="3287" y="4221"/>
                              </a:lnTo>
                              <a:lnTo>
                                <a:pt x="3303" y="4222"/>
                              </a:lnTo>
                              <a:lnTo>
                                <a:pt x="3319" y="4223"/>
                              </a:lnTo>
                              <a:lnTo>
                                <a:pt x="3336" y="4223"/>
                              </a:lnTo>
                              <a:lnTo>
                                <a:pt x="3352" y="4222"/>
                              </a:lnTo>
                              <a:lnTo>
                                <a:pt x="3368" y="4221"/>
                              </a:lnTo>
                              <a:lnTo>
                                <a:pt x="3385" y="4219"/>
                              </a:lnTo>
                              <a:lnTo>
                                <a:pt x="3400" y="4217"/>
                              </a:lnTo>
                              <a:lnTo>
                                <a:pt x="3416" y="4213"/>
                              </a:lnTo>
                              <a:lnTo>
                                <a:pt x="3432" y="4208"/>
                              </a:lnTo>
                              <a:lnTo>
                                <a:pt x="3447" y="4204"/>
                              </a:lnTo>
                              <a:lnTo>
                                <a:pt x="3462" y="4198"/>
                              </a:lnTo>
                              <a:lnTo>
                                <a:pt x="3473" y="4166"/>
                              </a:lnTo>
                              <a:lnTo>
                                <a:pt x="3483" y="4136"/>
                              </a:lnTo>
                              <a:lnTo>
                                <a:pt x="3489" y="4106"/>
                              </a:lnTo>
                              <a:lnTo>
                                <a:pt x="3494" y="4076"/>
                              </a:lnTo>
                              <a:lnTo>
                                <a:pt x="3497" y="4050"/>
                              </a:lnTo>
                              <a:lnTo>
                                <a:pt x="3499" y="4023"/>
                              </a:lnTo>
                              <a:lnTo>
                                <a:pt x="3499" y="3998"/>
                              </a:lnTo>
                              <a:lnTo>
                                <a:pt x="3498" y="3975"/>
                              </a:lnTo>
                              <a:lnTo>
                                <a:pt x="3497" y="3953"/>
                              </a:lnTo>
                              <a:lnTo>
                                <a:pt x="3494" y="3934"/>
                              </a:lnTo>
                              <a:lnTo>
                                <a:pt x="3491" y="3916"/>
                              </a:lnTo>
                              <a:lnTo>
                                <a:pt x="3489" y="3899"/>
                              </a:lnTo>
                              <a:lnTo>
                                <a:pt x="3483" y="3870"/>
                              </a:lnTo>
                              <a:lnTo>
                                <a:pt x="3477" y="3851"/>
                              </a:lnTo>
                              <a:lnTo>
                                <a:pt x="3477" y="3846"/>
                              </a:lnTo>
                              <a:lnTo>
                                <a:pt x="3478" y="3842"/>
                              </a:lnTo>
                              <a:lnTo>
                                <a:pt x="3480" y="3839"/>
                              </a:lnTo>
                              <a:lnTo>
                                <a:pt x="3485" y="3838"/>
                              </a:lnTo>
                              <a:lnTo>
                                <a:pt x="3489" y="3838"/>
                              </a:lnTo>
                              <a:lnTo>
                                <a:pt x="3494" y="3839"/>
                              </a:lnTo>
                              <a:lnTo>
                                <a:pt x="3500" y="3842"/>
                              </a:lnTo>
                              <a:lnTo>
                                <a:pt x="3506" y="3846"/>
                              </a:lnTo>
                              <a:lnTo>
                                <a:pt x="3515" y="3853"/>
                              </a:lnTo>
                              <a:lnTo>
                                <a:pt x="3523" y="3862"/>
                              </a:lnTo>
                              <a:lnTo>
                                <a:pt x="3530" y="3870"/>
                              </a:lnTo>
                              <a:lnTo>
                                <a:pt x="3539" y="3880"/>
                              </a:lnTo>
                              <a:lnTo>
                                <a:pt x="3551" y="3899"/>
                              </a:lnTo>
                              <a:lnTo>
                                <a:pt x="3563" y="3920"/>
                              </a:lnTo>
                              <a:lnTo>
                                <a:pt x="3572" y="3942"/>
                              </a:lnTo>
                              <a:lnTo>
                                <a:pt x="3580" y="3966"/>
                              </a:lnTo>
                              <a:lnTo>
                                <a:pt x="3587" y="3989"/>
                              </a:lnTo>
                              <a:lnTo>
                                <a:pt x="3592" y="4014"/>
                              </a:lnTo>
                              <a:lnTo>
                                <a:pt x="3595" y="4039"/>
                              </a:lnTo>
                              <a:lnTo>
                                <a:pt x="3597" y="4065"/>
                              </a:lnTo>
                              <a:lnTo>
                                <a:pt x="3598" y="4091"/>
                              </a:lnTo>
                              <a:lnTo>
                                <a:pt x="3599" y="4116"/>
                              </a:lnTo>
                              <a:lnTo>
                                <a:pt x="3598" y="4143"/>
                              </a:lnTo>
                              <a:lnTo>
                                <a:pt x="3596" y="4167"/>
                              </a:lnTo>
                              <a:lnTo>
                                <a:pt x="3593" y="4193"/>
                              </a:lnTo>
                              <a:lnTo>
                                <a:pt x="3590" y="4217"/>
                              </a:lnTo>
                              <a:lnTo>
                                <a:pt x="3585" y="4249"/>
                              </a:lnTo>
                              <a:lnTo>
                                <a:pt x="3578" y="4282"/>
                              </a:lnTo>
                              <a:lnTo>
                                <a:pt x="3570" y="4315"/>
                              </a:lnTo>
                              <a:lnTo>
                                <a:pt x="3562" y="4348"/>
                              </a:lnTo>
                              <a:lnTo>
                                <a:pt x="3542" y="4416"/>
                              </a:lnTo>
                              <a:lnTo>
                                <a:pt x="3519" y="4485"/>
                              </a:lnTo>
                              <a:lnTo>
                                <a:pt x="3496" y="4556"/>
                              </a:lnTo>
                              <a:lnTo>
                                <a:pt x="3472" y="4627"/>
                              </a:lnTo>
                              <a:lnTo>
                                <a:pt x="3449" y="4700"/>
                              </a:lnTo>
                              <a:lnTo>
                                <a:pt x="3427" y="4774"/>
                              </a:lnTo>
                              <a:lnTo>
                                <a:pt x="3417" y="4811"/>
                              </a:lnTo>
                              <a:lnTo>
                                <a:pt x="3409" y="4848"/>
                              </a:lnTo>
                              <a:lnTo>
                                <a:pt x="3401" y="4885"/>
                              </a:lnTo>
                              <a:lnTo>
                                <a:pt x="3395" y="4922"/>
                              </a:lnTo>
                              <a:lnTo>
                                <a:pt x="3389" y="4960"/>
                              </a:lnTo>
                              <a:lnTo>
                                <a:pt x="3386" y="4997"/>
                              </a:lnTo>
                              <a:lnTo>
                                <a:pt x="3383" y="5035"/>
                              </a:lnTo>
                              <a:lnTo>
                                <a:pt x="3382" y="5072"/>
                              </a:lnTo>
                              <a:lnTo>
                                <a:pt x="3383" y="5110"/>
                              </a:lnTo>
                              <a:lnTo>
                                <a:pt x="3386" y="5148"/>
                              </a:lnTo>
                              <a:lnTo>
                                <a:pt x="3391" y="5185"/>
                              </a:lnTo>
                              <a:lnTo>
                                <a:pt x="3398" y="5222"/>
                              </a:lnTo>
                              <a:lnTo>
                                <a:pt x="3407" y="5260"/>
                              </a:lnTo>
                              <a:lnTo>
                                <a:pt x="3419" y="5297"/>
                              </a:lnTo>
                              <a:lnTo>
                                <a:pt x="3434" y="5334"/>
                              </a:lnTo>
                              <a:lnTo>
                                <a:pt x="3452" y="5371"/>
                              </a:lnTo>
                              <a:lnTo>
                                <a:pt x="3463" y="5362"/>
                              </a:lnTo>
                              <a:lnTo>
                                <a:pt x="3475" y="5352"/>
                              </a:lnTo>
                              <a:lnTo>
                                <a:pt x="3488" y="5342"/>
                              </a:lnTo>
                              <a:lnTo>
                                <a:pt x="3502" y="5333"/>
                              </a:lnTo>
                              <a:lnTo>
                                <a:pt x="3529" y="5316"/>
                              </a:lnTo>
                              <a:lnTo>
                                <a:pt x="3560" y="5299"/>
                              </a:lnTo>
                              <a:lnTo>
                                <a:pt x="3592" y="5285"/>
                              </a:lnTo>
                              <a:lnTo>
                                <a:pt x="3623" y="5273"/>
                              </a:lnTo>
                              <a:lnTo>
                                <a:pt x="3655" y="5261"/>
                              </a:lnTo>
                              <a:lnTo>
                                <a:pt x="3686" y="5253"/>
                              </a:lnTo>
                              <a:lnTo>
                                <a:pt x="3690" y="5216"/>
                              </a:lnTo>
                              <a:lnTo>
                                <a:pt x="3695" y="5179"/>
                              </a:lnTo>
                              <a:lnTo>
                                <a:pt x="3700" y="5144"/>
                              </a:lnTo>
                              <a:lnTo>
                                <a:pt x="3707" y="5111"/>
                              </a:lnTo>
                              <a:lnTo>
                                <a:pt x="3714" y="5078"/>
                              </a:lnTo>
                              <a:lnTo>
                                <a:pt x="3723" y="5047"/>
                              </a:lnTo>
                              <a:lnTo>
                                <a:pt x="3734" y="5018"/>
                              </a:lnTo>
                              <a:lnTo>
                                <a:pt x="3746" y="4990"/>
                              </a:lnTo>
                              <a:lnTo>
                                <a:pt x="3759" y="4963"/>
                              </a:lnTo>
                              <a:lnTo>
                                <a:pt x="3773" y="4938"/>
                              </a:lnTo>
                              <a:lnTo>
                                <a:pt x="3788" y="4914"/>
                              </a:lnTo>
                              <a:lnTo>
                                <a:pt x="3805" y="4892"/>
                              </a:lnTo>
                              <a:lnTo>
                                <a:pt x="3823" y="4870"/>
                              </a:lnTo>
                              <a:lnTo>
                                <a:pt x="3843" y="4851"/>
                              </a:lnTo>
                              <a:lnTo>
                                <a:pt x="3863" y="4832"/>
                              </a:lnTo>
                              <a:lnTo>
                                <a:pt x="3884" y="4815"/>
                              </a:lnTo>
                              <a:lnTo>
                                <a:pt x="3897" y="4807"/>
                              </a:lnTo>
                              <a:lnTo>
                                <a:pt x="3908" y="4799"/>
                              </a:lnTo>
                              <a:lnTo>
                                <a:pt x="3917" y="4794"/>
                              </a:lnTo>
                              <a:lnTo>
                                <a:pt x="3926" y="4791"/>
                              </a:lnTo>
                              <a:lnTo>
                                <a:pt x="3933" y="4789"/>
                              </a:lnTo>
                              <a:lnTo>
                                <a:pt x="3939" y="4788"/>
                              </a:lnTo>
                              <a:lnTo>
                                <a:pt x="3945" y="4788"/>
                              </a:lnTo>
                              <a:lnTo>
                                <a:pt x="3949" y="4789"/>
                              </a:lnTo>
                              <a:lnTo>
                                <a:pt x="3952" y="4791"/>
                              </a:lnTo>
                              <a:lnTo>
                                <a:pt x="3954" y="4794"/>
                              </a:lnTo>
                              <a:lnTo>
                                <a:pt x="3955" y="4797"/>
                              </a:lnTo>
                              <a:lnTo>
                                <a:pt x="3955" y="4802"/>
                              </a:lnTo>
                              <a:lnTo>
                                <a:pt x="3955" y="4806"/>
                              </a:lnTo>
                              <a:lnTo>
                                <a:pt x="3953" y="4810"/>
                              </a:lnTo>
                              <a:lnTo>
                                <a:pt x="3951" y="4814"/>
                              </a:lnTo>
                              <a:lnTo>
                                <a:pt x="3948" y="4818"/>
                              </a:lnTo>
                              <a:lnTo>
                                <a:pt x="3934" y="4835"/>
                              </a:lnTo>
                              <a:lnTo>
                                <a:pt x="3921" y="4854"/>
                              </a:lnTo>
                              <a:lnTo>
                                <a:pt x="3910" y="4872"/>
                              </a:lnTo>
                              <a:lnTo>
                                <a:pt x="3900" y="4893"/>
                              </a:lnTo>
                              <a:lnTo>
                                <a:pt x="3889" y="4913"/>
                              </a:lnTo>
                              <a:lnTo>
                                <a:pt x="3880" y="4935"/>
                              </a:lnTo>
                              <a:lnTo>
                                <a:pt x="3872" y="4957"/>
                              </a:lnTo>
                              <a:lnTo>
                                <a:pt x="3864" y="4980"/>
                              </a:lnTo>
                              <a:lnTo>
                                <a:pt x="3858" y="5003"/>
                              </a:lnTo>
                              <a:lnTo>
                                <a:pt x="3852" y="5027"/>
                              </a:lnTo>
                              <a:lnTo>
                                <a:pt x="3846" y="5051"/>
                              </a:lnTo>
                              <a:lnTo>
                                <a:pt x="3842" y="5077"/>
                              </a:lnTo>
                              <a:lnTo>
                                <a:pt x="3837" y="5103"/>
                              </a:lnTo>
                              <a:lnTo>
                                <a:pt x="3833" y="5129"/>
                              </a:lnTo>
                              <a:lnTo>
                                <a:pt x="3831" y="5156"/>
                              </a:lnTo>
                              <a:lnTo>
                                <a:pt x="3828" y="5183"/>
                              </a:lnTo>
                              <a:lnTo>
                                <a:pt x="3826" y="5210"/>
                              </a:lnTo>
                              <a:lnTo>
                                <a:pt x="3825" y="5238"/>
                              </a:lnTo>
                              <a:lnTo>
                                <a:pt x="3824" y="5265"/>
                              </a:lnTo>
                              <a:lnTo>
                                <a:pt x="3824" y="5294"/>
                              </a:lnTo>
                              <a:lnTo>
                                <a:pt x="3825" y="5352"/>
                              </a:lnTo>
                              <a:lnTo>
                                <a:pt x="3827" y="5409"/>
                              </a:lnTo>
                              <a:lnTo>
                                <a:pt x="3831" y="5467"/>
                              </a:lnTo>
                              <a:lnTo>
                                <a:pt x="3836" y="5526"/>
                              </a:lnTo>
                              <a:lnTo>
                                <a:pt x="3843" y="5583"/>
                              </a:lnTo>
                              <a:lnTo>
                                <a:pt x="3850" y="5640"/>
                              </a:lnTo>
                              <a:lnTo>
                                <a:pt x="3854" y="5675"/>
                              </a:lnTo>
                              <a:lnTo>
                                <a:pt x="3857" y="5710"/>
                              </a:lnTo>
                              <a:lnTo>
                                <a:pt x="3859" y="5743"/>
                              </a:lnTo>
                              <a:lnTo>
                                <a:pt x="3861" y="5776"/>
                              </a:lnTo>
                              <a:lnTo>
                                <a:pt x="3861" y="5807"/>
                              </a:lnTo>
                              <a:lnTo>
                                <a:pt x="3861" y="5837"/>
                              </a:lnTo>
                              <a:lnTo>
                                <a:pt x="3859" y="5867"/>
                              </a:lnTo>
                              <a:lnTo>
                                <a:pt x="3858" y="5895"/>
                              </a:lnTo>
                              <a:lnTo>
                                <a:pt x="3855" y="5924"/>
                              </a:lnTo>
                              <a:lnTo>
                                <a:pt x="3852" y="5951"/>
                              </a:lnTo>
                              <a:lnTo>
                                <a:pt x="3848" y="5976"/>
                              </a:lnTo>
                              <a:lnTo>
                                <a:pt x="3843" y="6001"/>
                              </a:lnTo>
                              <a:lnTo>
                                <a:pt x="3837" y="6025"/>
                              </a:lnTo>
                              <a:lnTo>
                                <a:pt x="3831" y="6048"/>
                              </a:lnTo>
                              <a:lnTo>
                                <a:pt x="3825" y="6071"/>
                              </a:lnTo>
                              <a:lnTo>
                                <a:pt x="3819" y="6091"/>
                              </a:lnTo>
                              <a:lnTo>
                                <a:pt x="3811" y="6112"/>
                              </a:lnTo>
                              <a:lnTo>
                                <a:pt x="3804" y="6131"/>
                              </a:lnTo>
                              <a:lnTo>
                                <a:pt x="3796" y="6149"/>
                              </a:lnTo>
                              <a:lnTo>
                                <a:pt x="3786" y="6167"/>
                              </a:lnTo>
                              <a:lnTo>
                                <a:pt x="3777" y="6184"/>
                              </a:lnTo>
                              <a:lnTo>
                                <a:pt x="3769" y="6200"/>
                              </a:lnTo>
                              <a:lnTo>
                                <a:pt x="3759" y="6214"/>
                              </a:lnTo>
                              <a:lnTo>
                                <a:pt x="3750" y="6227"/>
                              </a:lnTo>
                              <a:lnTo>
                                <a:pt x="3740" y="6241"/>
                              </a:lnTo>
                              <a:lnTo>
                                <a:pt x="3729" y="6252"/>
                              </a:lnTo>
                              <a:lnTo>
                                <a:pt x="3719" y="6263"/>
                              </a:lnTo>
                              <a:lnTo>
                                <a:pt x="3708" y="6273"/>
                              </a:lnTo>
                              <a:lnTo>
                                <a:pt x="3698" y="6282"/>
                              </a:lnTo>
                              <a:lnTo>
                                <a:pt x="3688" y="6290"/>
                              </a:lnTo>
                              <a:lnTo>
                                <a:pt x="3676" y="6297"/>
                              </a:lnTo>
                              <a:lnTo>
                                <a:pt x="3666" y="6303"/>
                              </a:lnTo>
                              <a:lnTo>
                                <a:pt x="3679" y="6311"/>
                              </a:lnTo>
                              <a:lnTo>
                                <a:pt x="3693" y="6317"/>
                              </a:lnTo>
                              <a:lnTo>
                                <a:pt x="3707" y="6325"/>
                              </a:lnTo>
                              <a:lnTo>
                                <a:pt x="3722" y="6330"/>
                              </a:lnTo>
                              <a:lnTo>
                                <a:pt x="3737" y="6335"/>
                              </a:lnTo>
                              <a:lnTo>
                                <a:pt x="3753" y="6339"/>
                              </a:lnTo>
                              <a:lnTo>
                                <a:pt x="3768" y="6342"/>
                              </a:lnTo>
                              <a:lnTo>
                                <a:pt x="3784" y="6345"/>
                              </a:lnTo>
                              <a:lnTo>
                                <a:pt x="3801" y="6347"/>
                              </a:lnTo>
                              <a:lnTo>
                                <a:pt x="3817" y="6348"/>
                              </a:lnTo>
                              <a:lnTo>
                                <a:pt x="3834" y="6349"/>
                              </a:lnTo>
                              <a:lnTo>
                                <a:pt x="3851" y="6349"/>
                              </a:lnTo>
                              <a:lnTo>
                                <a:pt x="3885" y="6348"/>
                              </a:lnTo>
                              <a:lnTo>
                                <a:pt x="3919" y="6346"/>
                              </a:lnTo>
                              <a:lnTo>
                                <a:pt x="3953" y="6341"/>
                              </a:lnTo>
                              <a:lnTo>
                                <a:pt x="3986" y="6335"/>
                              </a:lnTo>
                              <a:lnTo>
                                <a:pt x="4018" y="6328"/>
                              </a:lnTo>
                              <a:lnTo>
                                <a:pt x="4050" y="6318"/>
                              </a:lnTo>
                              <a:lnTo>
                                <a:pt x="4079" y="6309"/>
                              </a:lnTo>
                              <a:lnTo>
                                <a:pt x="4108" y="6298"/>
                              </a:lnTo>
                              <a:lnTo>
                                <a:pt x="4133" y="6287"/>
                              </a:lnTo>
                              <a:lnTo>
                                <a:pt x="4158" y="6275"/>
                              </a:lnTo>
                              <a:lnTo>
                                <a:pt x="4174" y="6266"/>
                              </a:lnTo>
                              <a:lnTo>
                                <a:pt x="4191" y="6255"/>
                              </a:lnTo>
                              <a:lnTo>
                                <a:pt x="4210" y="6243"/>
                              </a:lnTo>
                              <a:lnTo>
                                <a:pt x="4229" y="6229"/>
                              </a:lnTo>
                              <a:lnTo>
                                <a:pt x="4248" y="6215"/>
                              </a:lnTo>
                              <a:lnTo>
                                <a:pt x="4269" y="6200"/>
                              </a:lnTo>
                              <a:lnTo>
                                <a:pt x="4288" y="6183"/>
                              </a:lnTo>
                              <a:lnTo>
                                <a:pt x="4308" y="6166"/>
                              </a:lnTo>
                              <a:lnTo>
                                <a:pt x="4327" y="6147"/>
                              </a:lnTo>
                              <a:lnTo>
                                <a:pt x="4345" y="6129"/>
                              </a:lnTo>
                              <a:lnTo>
                                <a:pt x="4363" y="6110"/>
                              </a:lnTo>
                              <a:lnTo>
                                <a:pt x="4379" y="6091"/>
                              </a:lnTo>
                              <a:lnTo>
                                <a:pt x="4394" y="6072"/>
                              </a:lnTo>
                              <a:lnTo>
                                <a:pt x="4409" y="6051"/>
                              </a:lnTo>
                              <a:lnTo>
                                <a:pt x="4421" y="6032"/>
                              </a:lnTo>
                              <a:lnTo>
                                <a:pt x="4432" y="6012"/>
                              </a:lnTo>
                              <a:lnTo>
                                <a:pt x="4420" y="5991"/>
                              </a:lnTo>
                              <a:lnTo>
                                <a:pt x="4409" y="5970"/>
                              </a:lnTo>
                              <a:lnTo>
                                <a:pt x="4397" y="5949"/>
                              </a:lnTo>
                              <a:lnTo>
                                <a:pt x="4388" y="5927"/>
                              </a:lnTo>
                              <a:lnTo>
                                <a:pt x="4378" y="5907"/>
                              </a:lnTo>
                              <a:lnTo>
                                <a:pt x="4370" y="5886"/>
                              </a:lnTo>
                              <a:lnTo>
                                <a:pt x="4362" y="5866"/>
                              </a:lnTo>
                              <a:lnTo>
                                <a:pt x="4355" y="5845"/>
                              </a:lnTo>
                              <a:lnTo>
                                <a:pt x="4341" y="5805"/>
                              </a:lnTo>
                              <a:lnTo>
                                <a:pt x="4331" y="5765"/>
                              </a:lnTo>
                              <a:lnTo>
                                <a:pt x="4323" y="5727"/>
                              </a:lnTo>
                              <a:lnTo>
                                <a:pt x="4316" y="5690"/>
                              </a:lnTo>
                              <a:lnTo>
                                <a:pt x="4312" y="5653"/>
                              </a:lnTo>
                              <a:lnTo>
                                <a:pt x="4309" y="5618"/>
                              </a:lnTo>
                              <a:lnTo>
                                <a:pt x="4308" y="5584"/>
                              </a:lnTo>
                              <a:lnTo>
                                <a:pt x="4309" y="5550"/>
                              </a:lnTo>
                              <a:lnTo>
                                <a:pt x="4311" y="5520"/>
                              </a:lnTo>
                              <a:lnTo>
                                <a:pt x="4315" y="5490"/>
                              </a:lnTo>
                              <a:lnTo>
                                <a:pt x="4319" y="5461"/>
                              </a:lnTo>
                              <a:lnTo>
                                <a:pt x="4325" y="5434"/>
                              </a:lnTo>
                              <a:lnTo>
                                <a:pt x="4330" y="5414"/>
                              </a:lnTo>
                              <a:lnTo>
                                <a:pt x="4336" y="5396"/>
                              </a:lnTo>
                              <a:lnTo>
                                <a:pt x="4343" y="5379"/>
                              </a:lnTo>
                              <a:lnTo>
                                <a:pt x="4350" y="5365"/>
                              </a:lnTo>
                              <a:lnTo>
                                <a:pt x="4358" y="5352"/>
                              </a:lnTo>
                              <a:lnTo>
                                <a:pt x="4365" y="5340"/>
                              </a:lnTo>
                              <a:lnTo>
                                <a:pt x="4372" y="5331"/>
                              </a:lnTo>
                              <a:lnTo>
                                <a:pt x="4379" y="5324"/>
                              </a:lnTo>
                              <a:lnTo>
                                <a:pt x="4385" y="5318"/>
                              </a:lnTo>
                              <a:lnTo>
                                <a:pt x="4391" y="5315"/>
                              </a:lnTo>
                              <a:lnTo>
                                <a:pt x="4395" y="5314"/>
                              </a:lnTo>
                              <a:lnTo>
                                <a:pt x="4399" y="5314"/>
                              </a:lnTo>
                              <a:lnTo>
                                <a:pt x="4402" y="5317"/>
                              </a:lnTo>
                              <a:lnTo>
                                <a:pt x="4404" y="5322"/>
                              </a:lnTo>
                              <a:lnTo>
                                <a:pt x="4404" y="5328"/>
                              </a:lnTo>
                              <a:lnTo>
                                <a:pt x="4403" y="5337"/>
                              </a:lnTo>
                              <a:lnTo>
                                <a:pt x="4397" y="5381"/>
                              </a:lnTo>
                              <a:lnTo>
                                <a:pt x="4393" y="5424"/>
                              </a:lnTo>
                              <a:lnTo>
                                <a:pt x="4393" y="5465"/>
                              </a:lnTo>
                              <a:lnTo>
                                <a:pt x="4395" y="5506"/>
                              </a:lnTo>
                              <a:lnTo>
                                <a:pt x="4399" y="5545"/>
                              </a:lnTo>
                              <a:lnTo>
                                <a:pt x="4405" y="5583"/>
                              </a:lnTo>
                              <a:lnTo>
                                <a:pt x="4415" y="5620"/>
                              </a:lnTo>
                              <a:lnTo>
                                <a:pt x="4425" y="5656"/>
                              </a:lnTo>
                              <a:lnTo>
                                <a:pt x="4437" y="5692"/>
                              </a:lnTo>
                              <a:lnTo>
                                <a:pt x="4451" y="5725"/>
                              </a:lnTo>
                              <a:lnTo>
                                <a:pt x="4466" y="5760"/>
                              </a:lnTo>
                              <a:lnTo>
                                <a:pt x="4482" y="5793"/>
                              </a:lnTo>
                              <a:lnTo>
                                <a:pt x="4499" y="5827"/>
                              </a:lnTo>
                              <a:lnTo>
                                <a:pt x="4518" y="5860"/>
                              </a:lnTo>
                              <a:lnTo>
                                <a:pt x="4536" y="5892"/>
                              </a:lnTo>
                              <a:lnTo>
                                <a:pt x="4555" y="5924"/>
                              </a:lnTo>
                              <a:lnTo>
                                <a:pt x="4593" y="5990"/>
                              </a:lnTo>
                              <a:lnTo>
                                <a:pt x="4631" y="6055"/>
                              </a:lnTo>
                              <a:lnTo>
                                <a:pt x="4649" y="6088"/>
                              </a:lnTo>
                              <a:lnTo>
                                <a:pt x="4667" y="6122"/>
                              </a:lnTo>
                              <a:lnTo>
                                <a:pt x="4683" y="6156"/>
                              </a:lnTo>
                              <a:lnTo>
                                <a:pt x="4698" y="6190"/>
                              </a:lnTo>
                              <a:lnTo>
                                <a:pt x="4712" y="6226"/>
                              </a:lnTo>
                              <a:lnTo>
                                <a:pt x="4726" y="6262"/>
                              </a:lnTo>
                              <a:lnTo>
                                <a:pt x="4737" y="6300"/>
                              </a:lnTo>
                              <a:lnTo>
                                <a:pt x="4746" y="6338"/>
                              </a:lnTo>
                              <a:lnTo>
                                <a:pt x="4753" y="6377"/>
                              </a:lnTo>
                              <a:lnTo>
                                <a:pt x="4758" y="6418"/>
                              </a:lnTo>
                              <a:lnTo>
                                <a:pt x="4761" y="6459"/>
                              </a:lnTo>
                              <a:lnTo>
                                <a:pt x="4762" y="6502"/>
                              </a:lnTo>
                              <a:lnTo>
                                <a:pt x="4784" y="6495"/>
                              </a:lnTo>
                              <a:lnTo>
                                <a:pt x="4804" y="6485"/>
                              </a:lnTo>
                              <a:lnTo>
                                <a:pt x="4825" y="6475"/>
                              </a:lnTo>
                              <a:lnTo>
                                <a:pt x="4844" y="6464"/>
                              </a:lnTo>
                              <a:lnTo>
                                <a:pt x="4862" y="6452"/>
                              </a:lnTo>
                              <a:lnTo>
                                <a:pt x="4881" y="6438"/>
                              </a:lnTo>
                              <a:lnTo>
                                <a:pt x="4897" y="6424"/>
                              </a:lnTo>
                              <a:lnTo>
                                <a:pt x="4913" y="6409"/>
                              </a:lnTo>
                              <a:lnTo>
                                <a:pt x="4929" y="6392"/>
                              </a:lnTo>
                              <a:lnTo>
                                <a:pt x="4944" y="6376"/>
                              </a:lnTo>
                              <a:lnTo>
                                <a:pt x="4958" y="6357"/>
                              </a:lnTo>
                              <a:lnTo>
                                <a:pt x="4972" y="6339"/>
                              </a:lnTo>
                              <a:lnTo>
                                <a:pt x="4984" y="6320"/>
                              </a:lnTo>
                              <a:lnTo>
                                <a:pt x="4995" y="6300"/>
                              </a:lnTo>
                              <a:lnTo>
                                <a:pt x="5006" y="6279"/>
                              </a:lnTo>
                              <a:lnTo>
                                <a:pt x="5016" y="6258"/>
                              </a:lnTo>
                              <a:lnTo>
                                <a:pt x="5026" y="6236"/>
                              </a:lnTo>
                              <a:lnTo>
                                <a:pt x="5035" y="6214"/>
                              </a:lnTo>
                              <a:lnTo>
                                <a:pt x="5043" y="6191"/>
                              </a:lnTo>
                              <a:lnTo>
                                <a:pt x="5050" y="6169"/>
                              </a:lnTo>
                              <a:lnTo>
                                <a:pt x="5057" y="6145"/>
                              </a:lnTo>
                              <a:lnTo>
                                <a:pt x="5062" y="6121"/>
                              </a:lnTo>
                              <a:lnTo>
                                <a:pt x="5067" y="6097"/>
                              </a:lnTo>
                              <a:lnTo>
                                <a:pt x="5072" y="6073"/>
                              </a:lnTo>
                              <a:lnTo>
                                <a:pt x="5076" y="6048"/>
                              </a:lnTo>
                              <a:lnTo>
                                <a:pt x="5079" y="6022"/>
                              </a:lnTo>
                              <a:lnTo>
                                <a:pt x="5081" y="5998"/>
                              </a:lnTo>
                              <a:lnTo>
                                <a:pt x="5083" y="5972"/>
                              </a:lnTo>
                              <a:lnTo>
                                <a:pt x="5083" y="5948"/>
                              </a:lnTo>
                              <a:lnTo>
                                <a:pt x="5083" y="5922"/>
                              </a:lnTo>
                              <a:lnTo>
                                <a:pt x="5083" y="5897"/>
                              </a:lnTo>
                              <a:lnTo>
                                <a:pt x="5081" y="5872"/>
                              </a:lnTo>
                              <a:lnTo>
                                <a:pt x="5082" y="5866"/>
                              </a:lnTo>
                              <a:lnTo>
                                <a:pt x="5084" y="5861"/>
                              </a:lnTo>
                              <a:lnTo>
                                <a:pt x="5086" y="5856"/>
                              </a:lnTo>
                              <a:lnTo>
                                <a:pt x="5088" y="5854"/>
                              </a:lnTo>
                              <a:lnTo>
                                <a:pt x="5091" y="5852"/>
                              </a:lnTo>
                              <a:lnTo>
                                <a:pt x="5094" y="5852"/>
                              </a:lnTo>
                              <a:lnTo>
                                <a:pt x="5097" y="5852"/>
                              </a:lnTo>
                              <a:lnTo>
                                <a:pt x="5100" y="5853"/>
                              </a:lnTo>
                              <a:lnTo>
                                <a:pt x="5107" y="5859"/>
                              </a:lnTo>
                              <a:lnTo>
                                <a:pt x="5114" y="5867"/>
                              </a:lnTo>
                              <a:lnTo>
                                <a:pt x="5120" y="5877"/>
                              </a:lnTo>
                              <a:lnTo>
                                <a:pt x="5127" y="5890"/>
                              </a:lnTo>
                              <a:lnTo>
                                <a:pt x="5138" y="5926"/>
                              </a:lnTo>
                              <a:lnTo>
                                <a:pt x="5147" y="5963"/>
                              </a:lnTo>
                              <a:lnTo>
                                <a:pt x="5154" y="6001"/>
                              </a:lnTo>
                              <a:lnTo>
                                <a:pt x="5159" y="6039"/>
                              </a:lnTo>
                              <a:lnTo>
                                <a:pt x="5162" y="6078"/>
                              </a:lnTo>
                              <a:lnTo>
                                <a:pt x="5163" y="6116"/>
                              </a:lnTo>
                              <a:lnTo>
                                <a:pt x="5161" y="6155"/>
                              </a:lnTo>
                              <a:lnTo>
                                <a:pt x="5158" y="6193"/>
                              </a:lnTo>
                              <a:lnTo>
                                <a:pt x="5153" y="6231"/>
                              </a:lnTo>
                              <a:lnTo>
                                <a:pt x="5146" y="6269"/>
                              </a:lnTo>
                              <a:lnTo>
                                <a:pt x="5138" y="6307"/>
                              </a:lnTo>
                              <a:lnTo>
                                <a:pt x="5127" y="6344"/>
                              </a:lnTo>
                              <a:lnTo>
                                <a:pt x="5114" y="6381"/>
                              </a:lnTo>
                              <a:lnTo>
                                <a:pt x="5100" y="6416"/>
                              </a:lnTo>
                              <a:lnTo>
                                <a:pt x="5084" y="6451"/>
                              </a:lnTo>
                              <a:lnTo>
                                <a:pt x="5065" y="6484"/>
                              </a:lnTo>
                              <a:lnTo>
                                <a:pt x="5046" y="6516"/>
                              </a:lnTo>
                              <a:lnTo>
                                <a:pt x="5025" y="6547"/>
                              </a:lnTo>
                              <a:lnTo>
                                <a:pt x="5002" y="6577"/>
                              </a:lnTo>
                              <a:lnTo>
                                <a:pt x="4978" y="6604"/>
                              </a:lnTo>
                              <a:lnTo>
                                <a:pt x="4951" y="6630"/>
                              </a:lnTo>
                              <a:lnTo>
                                <a:pt x="4924" y="6653"/>
                              </a:lnTo>
                              <a:lnTo>
                                <a:pt x="4894" y="6675"/>
                              </a:lnTo>
                              <a:lnTo>
                                <a:pt x="4863" y="6694"/>
                              </a:lnTo>
                              <a:lnTo>
                                <a:pt x="4832" y="6712"/>
                              </a:lnTo>
                              <a:lnTo>
                                <a:pt x="4798" y="6727"/>
                              </a:lnTo>
                              <a:lnTo>
                                <a:pt x="4763" y="6739"/>
                              </a:lnTo>
                              <a:lnTo>
                                <a:pt x="4727" y="6749"/>
                              </a:lnTo>
                              <a:lnTo>
                                <a:pt x="4689" y="6756"/>
                              </a:lnTo>
                              <a:lnTo>
                                <a:pt x="4650" y="6759"/>
                              </a:lnTo>
                              <a:lnTo>
                                <a:pt x="4609" y="6760"/>
                              </a:lnTo>
                              <a:lnTo>
                                <a:pt x="4569" y="6757"/>
                              </a:lnTo>
                              <a:lnTo>
                                <a:pt x="4574" y="6735"/>
                              </a:lnTo>
                              <a:lnTo>
                                <a:pt x="4579" y="6714"/>
                              </a:lnTo>
                              <a:lnTo>
                                <a:pt x="4583" y="6692"/>
                              </a:lnTo>
                              <a:lnTo>
                                <a:pt x="4586" y="6671"/>
                              </a:lnTo>
                              <a:lnTo>
                                <a:pt x="4588" y="6649"/>
                              </a:lnTo>
                              <a:lnTo>
                                <a:pt x="4590" y="6627"/>
                              </a:lnTo>
                              <a:lnTo>
                                <a:pt x="4591" y="6605"/>
                              </a:lnTo>
                              <a:lnTo>
                                <a:pt x="4592" y="6584"/>
                              </a:lnTo>
                              <a:lnTo>
                                <a:pt x="4592" y="6540"/>
                              </a:lnTo>
                              <a:lnTo>
                                <a:pt x="4589" y="6496"/>
                              </a:lnTo>
                              <a:lnTo>
                                <a:pt x="4585" y="6454"/>
                              </a:lnTo>
                              <a:lnTo>
                                <a:pt x="4579" y="6412"/>
                              </a:lnTo>
                              <a:lnTo>
                                <a:pt x="4571" y="6371"/>
                              </a:lnTo>
                              <a:lnTo>
                                <a:pt x="4562" y="6332"/>
                              </a:lnTo>
                              <a:lnTo>
                                <a:pt x="4551" y="6294"/>
                              </a:lnTo>
                              <a:lnTo>
                                <a:pt x="4541" y="6258"/>
                              </a:lnTo>
                              <a:lnTo>
                                <a:pt x="4529" y="6224"/>
                              </a:lnTo>
                              <a:lnTo>
                                <a:pt x="4517" y="6192"/>
                              </a:lnTo>
                              <a:lnTo>
                                <a:pt x="4504" y="6165"/>
                              </a:lnTo>
                              <a:lnTo>
                                <a:pt x="4493" y="6138"/>
                              </a:lnTo>
                              <a:lnTo>
                                <a:pt x="4481" y="6161"/>
                              </a:lnTo>
                              <a:lnTo>
                                <a:pt x="4469" y="6182"/>
                              </a:lnTo>
                              <a:lnTo>
                                <a:pt x="4455" y="6204"/>
                              </a:lnTo>
                              <a:lnTo>
                                <a:pt x="4440" y="6224"/>
                              </a:lnTo>
                              <a:lnTo>
                                <a:pt x="4425" y="6244"/>
                              </a:lnTo>
                              <a:lnTo>
                                <a:pt x="4409" y="6263"/>
                              </a:lnTo>
                              <a:lnTo>
                                <a:pt x="4392" y="6283"/>
                              </a:lnTo>
                              <a:lnTo>
                                <a:pt x="4375" y="6300"/>
                              </a:lnTo>
                              <a:lnTo>
                                <a:pt x="4357" y="6317"/>
                              </a:lnTo>
                              <a:lnTo>
                                <a:pt x="4338" y="6334"/>
                              </a:lnTo>
                              <a:lnTo>
                                <a:pt x="4319" y="6350"/>
                              </a:lnTo>
                              <a:lnTo>
                                <a:pt x="4299" y="6365"/>
                              </a:lnTo>
                              <a:lnTo>
                                <a:pt x="4280" y="6379"/>
                              </a:lnTo>
                              <a:lnTo>
                                <a:pt x="4261" y="6392"/>
                              </a:lnTo>
                              <a:lnTo>
                                <a:pt x="4241" y="6405"/>
                              </a:lnTo>
                              <a:lnTo>
                                <a:pt x="4222" y="6417"/>
                              </a:lnTo>
                              <a:lnTo>
                                <a:pt x="4216" y="6461"/>
                              </a:lnTo>
                              <a:lnTo>
                                <a:pt x="4210" y="6503"/>
                              </a:lnTo>
                              <a:lnTo>
                                <a:pt x="4202" y="6544"/>
                              </a:lnTo>
                              <a:lnTo>
                                <a:pt x="4193" y="6583"/>
                              </a:lnTo>
                              <a:lnTo>
                                <a:pt x="4185" y="6622"/>
                              </a:lnTo>
                              <a:lnTo>
                                <a:pt x="4177" y="6657"/>
                              </a:lnTo>
                              <a:lnTo>
                                <a:pt x="4169" y="6692"/>
                              </a:lnTo>
                              <a:lnTo>
                                <a:pt x="4161" y="6726"/>
                              </a:lnTo>
                              <a:lnTo>
                                <a:pt x="4146" y="6783"/>
                              </a:lnTo>
                              <a:lnTo>
                                <a:pt x="4130" y="6839"/>
                              </a:lnTo>
                              <a:lnTo>
                                <a:pt x="4113" y="6892"/>
                              </a:lnTo>
                              <a:lnTo>
                                <a:pt x="4094" y="6944"/>
                              </a:lnTo>
                              <a:lnTo>
                                <a:pt x="4074" y="6993"/>
                              </a:lnTo>
                              <a:lnTo>
                                <a:pt x="4054" y="7042"/>
                              </a:lnTo>
                              <a:lnTo>
                                <a:pt x="4030" y="7089"/>
                              </a:lnTo>
                              <a:lnTo>
                                <a:pt x="4007" y="7134"/>
                              </a:lnTo>
                              <a:lnTo>
                                <a:pt x="3981" y="7178"/>
                              </a:lnTo>
                              <a:lnTo>
                                <a:pt x="3954" y="7220"/>
                              </a:lnTo>
                              <a:lnTo>
                                <a:pt x="3926" y="7262"/>
                              </a:lnTo>
                              <a:lnTo>
                                <a:pt x="3897" y="7302"/>
                              </a:lnTo>
                              <a:lnTo>
                                <a:pt x="3865" y="7342"/>
                              </a:lnTo>
                              <a:lnTo>
                                <a:pt x="3832" y="7381"/>
                              </a:lnTo>
                              <a:lnTo>
                                <a:pt x="3798" y="7418"/>
                              </a:lnTo>
                              <a:lnTo>
                                <a:pt x="3763" y="7455"/>
                              </a:lnTo>
                              <a:lnTo>
                                <a:pt x="3686" y="7533"/>
                              </a:lnTo>
                              <a:lnTo>
                                <a:pt x="3615" y="7602"/>
                              </a:lnTo>
                              <a:lnTo>
                                <a:pt x="3550" y="7664"/>
                              </a:lnTo>
                              <a:lnTo>
                                <a:pt x="3489" y="7720"/>
                              </a:lnTo>
                              <a:lnTo>
                                <a:pt x="3432" y="7771"/>
                              </a:lnTo>
                              <a:lnTo>
                                <a:pt x="3378" y="7818"/>
                              </a:lnTo>
                              <a:lnTo>
                                <a:pt x="3328" y="7862"/>
                              </a:lnTo>
                              <a:lnTo>
                                <a:pt x="3279" y="7905"/>
                              </a:lnTo>
                              <a:lnTo>
                                <a:pt x="3233" y="7948"/>
                              </a:lnTo>
                              <a:lnTo>
                                <a:pt x="3187" y="7991"/>
                              </a:lnTo>
                              <a:lnTo>
                                <a:pt x="3142" y="8037"/>
                              </a:lnTo>
                              <a:lnTo>
                                <a:pt x="3097" y="8085"/>
                              </a:lnTo>
                              <a:lnTo>
                                <a:pt x="3074" y="8111"/>
                              </a:lnTo>
                              <a:lnTo>
                                <a:pt x="3051" y="8137"/>
                              </a:lnTo>
                              <a:lnTo>
                                <a:pt x="3028" y="8165"/>
                              </a:lnTo>
                              <a:lnTo>
                                <a:pt x="3004" y="8195"/>
                              </a:lnTo>
                              <a:lnTo>
                                <a:pt x="2981" y="8227"/>
                              </a:lnTo>
                              <a:lnTo>
                                <a:pt x="2956" y="8259"/>
                              </a:lnTo>
                              <a:lnTo>
                                <a:pt x="2931" y="8293"/>
                              </a:lnTo>
                              <a:lnTo>
                                <a:pt x="2905" y="8330"/>
                              </a:lnTo>
                              <a:lnTo>
                                <a:pt x="2893" y="8342"/>
                              </a:lnTo>
                              <a:lnTo>
                                <a:pt x="2878" y="8356"/>
                              </a:lnTo>
                              <a:lnTo>
                                <a:pt x="2860" y="8369"/>
                              </a:lnTo>
                              <a:lnTo>
                                <a:pt x="2840" y="8382"/>
                              </a:lnTo>
                              <a:lnTo>
                                <a:pt x="2820" y="8397"/>
                              </a:lnTo>
                              <a:lnTo>
                                <a:pt x="2796" y="8412"/>
                              </a:lnTo>
                              <a:lnTo>
                                <a:pt x="2773" y="8426"/>
                              </a:lnTo>
                              <a:lnTo>
                                <a:pt x="2748" y="8440"/>
                              </a:lnTo>
                              <a:lnTo>
                                <a:pt x="2697" y="8468"/>
                              </a:lnTo>
                              <a:lnTo>
                                <a:pt x="2647" y="8494"/>
                              </a:lnTo>
                              <a:lnTo>
                                <a:pt x="2599" y="8516"/>
                              </a:lnTo>
                              <a:lnTo>
                                <a:pt x="2556" y="8534"/>
                              </a:lnTo>
                              <a:lnTo>
                                <a:pt x="2478" y="8564"/>
                              </a:lnTo>
                              <a:lnTo>
                                <a:pt x="2401" y="8587"/>
                              </a:lnTo>
                              <a:lnTo>
                                <a:pt x="2325" y="8608"/>
                              </a:lnTo>
                              <a:lnTo>
                                <a:pt x="2250" y="8623"/>
                              </a:lnTo>
                              <a:lnTo>
                                <a:pt x="2176" y="8634"/>
                              </a:lnTo>
                              <a:lnTo>
                                <a:pt x="2104" y="8640"/>
                              </a:lnTo>
                              <a:lnTo>
                                <a:pt x="2032" y="8643"/>
                              </a:lnTo>
                              <a:lnTo>
                                <a:pt x="1963" y="8641"/>
                              </a:lnTo>
                              <a:lnTo>
                                <a:pt x="1896" y="8636"/>
                              </a:lnTo>
                              <a:lnTo>
                                <a:pt x="1829" y="8626"/>
                              </a:lnTo>
                              <a:lnTo>
                                <a:pt x="1765" y="8613"/>
                              </a:lnTo>
                              <a:lnTo>
                                <a:pt x="1704" y="8595"/>
                              </a:lnTo>
                              <a:lnTo>
                                <a:pt x="1644" y="8574"/>
                              </a:lnTo>
                              <a:lnTo>
                                <a:pt x="1587" y="8548"/>
                              </a:lnTo>
                              <a:lnTo>
                                <a:pt x="1532" y="8519"/>
                              </a:lnTo>
                              <a:lnTo>
                                <a:pt x="1480" y="8486"/>
                              </a:lnTo>
                              <a:lnTo>
                                <a:pt x="1430" y="8450"/>
                              </a:lnTo>
                              <a:lnTo>
                                <a:pt x="1382" y="8410"/>
                              </a:lnTo>
                              <a:lnTo>
                                <a:pt x="1338" y="8367"/>
                              </a:lnTo>
                              <a:lnTo>
                                <a:pt x="1296" y="8320"/>
                              </a:lnTo>
                              <a:lnTo>
                                <a:pt x="1258" y="8270"/>
                              </a:lnTo>
                              <a:lnTo>
                                <a:pt x="1223" y="8216"/>
                              </a:lnTo>
                              <a:lnTo>
                                <a:pt x="1191" y="8159"/>
                              </a:lnTo>
                              <a:lnTo>
                                <a:pt x="1162" y="8100"/>
                              </a:lnTo>
                              <a:lnTo>
                                <a:pt x="1138" y="8036"/>
                              </a:lnTo>
                              <a:lnTo>
                                <a:pt x="1116" y="7971"/>
                              </a:lnTo>
                              <a:lnTo>
                                <a:pt x="1099" y="7901"/>
                              </a:lnTo>
                              <a:lnTo>
                                <a:pt x="1086" y="7829"/>
                              </a:lnTo>
                              <a:lnTo>
                                <a:pt x="1076" y="7753"/>
                              </a:lnTo>
                              <a:lnTo>
                                <a:pt x="1071" y="7676"/>
                              </a:lnTo>
                              <a:lnTo>
                                <a:pt x="1069" y="7596"/>
                              </a:lnTo>
                              <a:lnTo>
                                <a:pt x="1073" y="7512"/>
                              </a:lnTo>
                              <a:lnTo>
                                <a:pt x="1075" y="7478"/>
                              </a:lnTo>
                              <a:lnTo>
                                <a:pt x="1078" y="7443"/>
                              </a:lnTo>
                              <a:lnTo>
                                <a:pt x="1083" y="7407"/>
                              </a:lnTo>
                              <a:lnTo>
                                <a:pt x="1088" y="7371"/>
                              </a:lnTo>
                              <a:lnTo>
                                <a:pt x="1094" y="7334"/>
                              </a:lnTo>
                              <a:lnTo>
                                <a:pt x="1101" y="7298"/>
                              </a:lnTo>
                              <a:lnTo>
                                <a:pt x="1108" y="7260"/>
                              </a:lnTo>
                              <a:lnTo>
                                <a:pt x="1116" y="7222"/>
                              </a:lnTo>
                              <a:lnTo>
                                <a:pt x="1126" y="7184"/>
                              </a:lnTo>
                              <a:lnTo>
                                <a:pt x="1136" y="7146"/>
                              </a:lnTo>
                              <a:lnTo>
                                <a:pt x="1145" y="7107"/>
                              </a:lnTo>
                              <a:lnTo>
                                <a:pt x="1156" y="7068"/>
                              </a:lnTo>
                              <a:lnTo>
                                <a:pt x="1180" y="6990"/>
                              </a:lnTo>
                              <a:lnTo>
                                <a:pt x="1204" y="6912"/>
                              </a:lnTo>
                              <a:lnTo>
                                <a:pt x="1231" y="6835"/>
                              </a:lnTo>
                              <a:lnTo>
                                <a:pt x="1258" y="6758"/>
                              </a:lnTo>
                              <a:lnTo>
                                <a:pt x="1287" y="6682"/>
                              </a:lnTo>
                              <a:lnTo>
                                <a:pt x="1316" y="6606"/>
                              </a:lnTo>
                              <a:lnTo>
                                <a:pt x="1346" y="6534"/>
                              </a:lnTo>
                              <a:lnTo>
                                <a:pt x="1375" y="6462"/>
                              </a:lnTo>
                              <a:lnTo>
                                <a:pt x="1404" y="6393"/>
                              </a:lnTo>
                              <a:lnTo>
                                <a:pt x="1433" y="6327"/>
                              </a:lnTo>
                              <a:lnTo>
                                <a:pt x="1515" y="6139"/>
                              </a:lnTo>
                              <a:lnTo>
                                <a:pt x="1596" y="5956"/>
                              </a:lnTo>
                              <a:lnTo>
                                <a:pt x="1675" y="5777"/>
                              </a:lnTo>
                              <a:lnTo>
                                <a:pt x="1752" y="5599"/>
                              </a:lnTo>
                              <a:lnTo>
                                <a:pt x="1827" y="5426"/>
                              </a:lnTo>
                              <a:lnTo>
                                <a:pt x="1899" y="5256"/>
                              </a:lnTo>
                              <a:lnTo>
                                <a:pt x="1933" y="5173"/>
                              </a:lnTo>
                              <a:lnTo>
                                <a:pt x="1966" y="5089"/>
                              </a:lnTo>
                              <a:lnTo>
                                <a:pt x="1999" y="5007"/>
                              </a:lnTo>
                              <a:lnTo>
                                <a:pt x="2030" y="4925"/>
                              </a:lnTo>
                              <a:lnTo>
                                <a:pt x="2061" y="4845"/>
                              </a:lnTo>
                              <a:lnTo>
                                <a:pt x="2090" y="4765"/>
                              </a:lnTo>
                              <a:lnTo>
                                <a:pt x="2118" y="4685"/>
                              </a:lnTo>
                              <a:lnTo>
                                <a:pt x="2144" y="4606"/>
                              </a:lnTo>
                              <a:lnTo>
                                <a:pt x="2170" y="4528"/>
                              </a:lnTo>
                              <a:lnTo>
                                <a:pt x="2193" y="4450"/>
                              </a:lnTo>
                              <a:lnTo>
                                <a:pt x="2216" y="4373"/>
                              </a:lnTo>
                              <a:lnTo>
                                <a:pt x="2236" y="4297"/>
                              </a:lnTo>
                              <a:lnTo>
                                <a:pt x="2256" y="4221"/>
                              </a:lnTo>
                              <a:lnTo>
                                <a:pt x="2273" y="4146"/>
                              </a:lnTo>
                              <a:lnTo>
                                <a:pt x="2288" y="4070"/>
                              </a:lnTo>
                              <a:lnTo>
                                <a:pt x="2303" y="3996"/>
                              </a:lnTo>
                              <a:lnTo>
                                <a:pt x="2314" y="3923"/>
                              </a:lnTo>
                              <a:lnTo>
                                <a:pt x="2324" y="3849"/>
                              </a:lnTo>
                              <a:lnTo>
                                <a:pt x="2332" y="3776"/>
                              </a:lnTo>
                              <a:lnTo>
                                <a:pt x="2338" y="3704"/>
                              </a:lnTo>
                              <a:lnTo>
                                <a:pt x="2341" y="3645"/>
                              </a:lnTo>
                              <a:lnTo>
                                <a:pt x="2343" y="3586"/>
                              </a:lnTo>
                              <a:lnTo>
                                <a:pt x="2342" y="3526"/>
                              </a:lnTo>
                              <a:lnTo>
                                <a:pt x="2340" y="3468"/>
                              </a:lnTo>
                              <a:lnTo>
                                <a:pt x="2335" y="3410"/>
                              </a:lnTo>
                              <a:lnTo>
                                <a:pt x="2329" y="3352"/>
                              </a:lnTo>
                              <a:lnTo>
                                <a:pt x="2321" y="3296"/>
                              </a:lnTo>
                              <a:lnTo>
                                <a:pt x="2311" y="3240"/>
                              </a:lnTo>
                              <a:lnTo>
                                <a:pt x="2298" y="3184"/>
                              </a:lnTo>
                              <a:lnTo>
                                <a:pt x="2285" y="3130"/>
                              </a:lnTo>
                              <a:lnTo>
                                <a:pt x="2269" y="3078"/>
                              </a:lnTo>
                              <a:lnTo>
                                <a:pt x="2251" y="3025"/>
                              </a:lnTo>
                              <a:lnTo>
                                <a:pt x="2231" y="2975"/>
                              </a:lnTo>
                              <a:lnTo>
                                <a:pt x="2209" y="2926"/>
                              </a:lnTo>
                              <a:lnTo>
                                <a:pt x="2185" y="2879"/>
                              </a:lnTo>
                              <a:lnTo>
                                <a:pt x="2159" y="2834"/>
                              </a:lnTo>
                              <a:lnTo>
                                <a:pt x="2131" y="2791"/>
                              </a:lnTo>
                              <a:lnTo>
                                <a:pt x="2101" y="2749"/>
                              </a:lnTo>
                              <a:lnTo>
                                <a:pt x="2068" y="2709"/>
                              </a:lnTo>
                              <a:lnTo>
                                <a:pt x="2034" y="2671"/>
                              </a:lnTo>
                              <a:lnTo>
                                <a:pt x="1998" y="2636"/>
                              </a:lnTo>
                              <a:lnTo>
                                <a:pt x="1960" y="2603"/>
                              </a:lnTo>
                              <a:lnTo>
                                <a:pt x="1919" y="2574"/>
                              </a:lnTo>
                              <a:lnTo>
                                <a:pt x="1876" y="2546"/>
                              </a:lnTo>
                              <a:lnTo>
                                <a:pt x="1831" y="2520"/>
                              </a:lnTo>
                              <a:lnTo>
                                <a:pt x="1784" y="2499"/>
                              </a:lnTo>
                              <a:lnTo>
                                <a:pt x="1734" y="2480"/>
                              </a:lnTo>
                              <a:lnTo>
                                <a:pt x="1683" y="2464"/>
                              </a:lnTo>
                              <a:lnTo>
                                <a:pt x="1629" y="2451"/>
                              </a:lnTo>
                              <a:lnTo>
                                <a:pt x="1574" y="2442"/>
                              </a:lnTo>
                              <a:lnTo>
                                <a:pt x="1516" y="2437"/>
                              </a:lnTo>
                              <a:lnTo>
                                <a:pt x="1456" y="2433"/>
                              </a:lnTo>
                              <a:lnTo>
                                <a:pt x="1414" y="2434"/>
                              </a:lnTo>
                              <a:lnTo>
                                <a:pt x="1372" y="2438"/>
                              </a:lnTo>
                              <a:lnTo>
                                <a:pt x="1332" y="2443"/>
                              </a:lnTo>
                              <a:lnTo>
                                <a:pt x="1290" y="2450"/>
                              </a:lnTo>
                              <a:lnTo>
                                <a:pt x="1250" y="2459"/>
                              </a:lnTo>
                              <a:lnTo>
                                <a:pt x="1209" y="2470"/>
                              </a:lnTo>
                              <a:lnTo>
                                <a:pt x="1170" y="2484"/>
                              </a:lnTo>
                              <a:lnTo>
                                <a:pt x="1131" y="2500"/>
                              </a:lnTo>
                              <a:lnTo>
                                <a:pt x="1093" y="2518"/>
                              </a:lnTo>
                              <a:lnTo>
                                <a:pt x="1055" y="2538"/>
                              </a:lnTo>
                              <a:lnTo>
                                <a:pt x="1019" y="2560"/>
                              </a:lnTo>
                              <a:lnTo>
                                <a:pt x="983" y="2585"/>
                              </a:lnTo>
                              <a:lnTo>
                                <a:pt x="948" y="2612"/>
                              </a:lnTo>
                              <a:lnTo>
                                <a:pt x="915" y="2640"/>
                              </a:lnTo>
                              <a:lnTo>
                                <a:pt x="882" y="2672"/>
                              </a:lnTo>
                              <a:lnTo>
                                <a:pt x="850" y="2705"/>
                              </a:lnTo>
                              <a:lnTo>
                                <a:pt x="821" y="2741"/>
                              </a:lnTo>
                              <a:lnTo>
                                <a:pt x="791" y="2778"/>
                              </a:lnTo>
                              <a:lnTo>
                                <a:pt x="764" y="2818"/>
                              </a:lnTo>
                              <a:lnTo>
                                <a:pt x="738" y="2860"/>
                              </a:lnTo>
                              <a:lnTo>
                                <a:pt x="714" y="2904"/>
                              </a:lnTo>
                              <a:lnTo>
                                <a:pt x="691" y="2950"/>
                              </a:lnTo>
                              <a:lnTo>
                                <a:pt x="671" y="2998"/>
                              </a:lnTo>
                              <a:lnTo>
                                <a:pt x="651" y="3049"/>
                              </a:lnTo>
                              <a:lnTo>
                                <a:pt x="634" y="3101"/>
                              </a:lnTo>
                              <a:lnTo>
                                <a:pt x="619" y="3157"/>
                              </a:lnTo>
                              <a:lnTo>
                                <a:pt x="605" y="3214"/>
                              </a:lnTo>
                              <a:lnTo>
                                <a:pt x="594" y="3272"/>
                              </a:lnTo>
                              <a:lnTo>
                                <a:pt x="585" y="3334"/>
                              </a:lnTo>
                              <a:lnTo>
                                <a:pt x="579" y="3397"/>
                              </a:lnTo>
                              <a:lnTo>
                                <a:pt x="574" y="3464"/>
                              </a:lnTo>
                              <a:lnTo>
                                <a:pt x="573" y="3531"/>
                              </a:lnTo>
                              <a:lnTo>
                                <a:pt x="571" y="3611"/>
                              </a:lnTo>
                              <a:lnTo>
                                <a:pt x="571" y="3689"/>
                              </a:lnTo>
                              <a:lnTo>
                                <a:pt x="569" y="3765"/>
                              </a:lnTo>
                              <a:lnTo>
                                <a:pt x="568" y="3838"/>
                              </a:lnTo>
                              <a:lnTo>
                                <a:pt x="565" y="3909"/>
                              </a:lnTo>
                              <a:lnTo>
                                <a:pt x="562" y="3979"/>
                              </a:lnTo>
                              <a:lnTo>
                                <a:pt x="557" y="4046"/>
                              </a:lnTo>
                              <a:lnTo>
                                <a:pt x="549" y="4111"/>
                              </a:lnTo>
                              <a:lnTo>
                                <a:pt x="544" y="4144"/>
                              </a:lnTo>
                              <a:lnTo>
                                <a:pt x="540" y="4176"/>
                              </a:lnTo>
                              <a:lnTo>
                                <a:pt x="534" y="4207"/>
                              </a:lnTo>
                              <a:lnTo>
                                <a:pt x="528" y="4238"/>
                              </a:lnTo>
                              <a:lnTo>
                                <a:pt x="522" y="4269"/>
                              </a:lnTo>
                              <a:lnTo>
                                <a:pt x="514" y="4300"/>
                              </a:lnTo>
                              <a:lnTo>
                                <a:pt x="506" y="4330"/>
                              </a:lnTo>
                              <a:lnTo>
                                <a:pt x="497" y="4360"/>
                              </a:lnTo>
                              <a:lnTo>
                                <a:pt x="487" y="4389"/>
                              </a:lnTo>
                              <a:lnTo>
                                <a:pt x="476" y="4418"/>
                              </a:lnTo>
                              <a:lnTo>
                                <a:pt x="465" y="4447"/>
                              </a:lnTo>
                              <a:lnTo>
                                <a:pt x="453" y="4476"/>
                              </a:lnTo>
                              <a:lnTo>
                                <a:pt x="438" y="4504"/>
                              </a:lnTo>
                              <a:lnTo>
                                <a:pt x="424" y="4533"/>
                              </a:lnTo>
                              <a:lnTo>
                                <a:pt x="409" y="4561"/>
                              </a:lnTo>
                              <a:lnTo>
                                <a:pt x="391" y="4588"/>
                              </a:lnTo>
                              <a:lnTo>
                                <a:pt x="377" y="4611"/>
                              </a:lnTo>
                              <a:lnTo>
                                <a:pt x="365" y="4631"/>
                              </a:lnTo>
                              <a:lnTo>
                                <a:pt x="353" y="4650"/>
                              </a:lnTo>
                              <a:lnTo>
                                <a:pt x="340" y="4668"/>
                              </a:lnTo>
                              <a:lnTo>
                                <a:pt x="328" y="4687"/>
                              </a:lnTo>
                              <a:lnTo>
                                <a:pt x="314" y="4706"/>
                              </a:lnTo>
                              <a:lnTo>
                                <a:pt x="297" y="4728"/>
                              </a:lnTo>
                              <a:lnTo>
                                <a:pt x="279" y="4752"/>
                              </a:lnTo>
                              <a:lnTo>
                                <a:pt x="304" y="4755"/>
                              </a:lnTo>
                              <a:lnTo>
                                <a:pt x="327" y="4758"/>
                              </a:lnTo>
                              <a:lnTo>
                                <a:pt x="352" y="4760"/>
                              </a:lnTo>
                              <a:lnTo>
                                <a:pt x="376" y="4760"/>
                              </a:lnTo>
                              <a:lnTo>
                                <a:pt x="399" y="4760"/>
                              </a:lnTo>
                              <a:lnTo>
                                <a:pt x="424" y="4757"/>
                              </a:lnTo>
                              <a:lnTo>
                                <a:pt x="447" y="4754"/>
                              </a:lnTo>
                              <a:lnTo>
                                <a:pt x="472" y="4751"/>
                              </a:lnTo>
                              <a:lnTo>
                                <a:pt x="495" y="4746"/>
                              </a:lnTo>
                              <a:lnTo>
                                <a:pt x="520" y="4741"/>
                              </a:lnTo>
                              <a:lnTo>
                                <a:pt x="543" y="4735"/>
                              </a:lnTo>
                              <a:lnTo>
                                <a:pt x="567" y="4728"/>
                              </a:lnTo>
                              <a:lnTo>
                                <a:pt x="590" y="4720"/>
                              </a:lnTo>
                              <a:lnTo>
                                <a:pt x="614" y="4711"/>
                              </a:lnTo>
                              <a:lnTo>
                                <a:pt x="637" y="4701"/>
                              </a:lnTo>
                              <a:lnTo>
                                <a:pt x="660" y="4691"/>
                              </a:lnTo>
                              <a:lnTo>
                                <a:pt x="682" y="4681"/>
                              </a:lnTo>
                              <a:lnTo>
                                <a:pt x="704" y="4668"/>
                              </a:lnTo>
                              <a:lnTo>
                                <a:pt x="727" y="4656"/>
                              </a:lnTo>
                              <a:lnTo>
                                <a:pt x="749" y="4643"/>
                              </a:lnTo>
                              <a:lnTo>
                                <a:pt x="771" y="4629"/>
                              </a:lnTo>
                              <a:lnTo>
                                <a:pt x="792" y="4615"/>
                              </a:lnTo>
                              <a:lnTo>
                                <a:pt x="813" y="4601"/>
                              </a:lnTo>
                              <a:lnTo>
                                <a:pt x="834" y="4584"/>
                              </a:lnTo>
                              <a:lnTo>
                                <a:pt x="853" y="4569"/>
                              </a:lnTo>
                              <a:lnTo>
                                <a:pt x="874" y="4553"/>
                              </a:lnTo>
                              <a:lnTo>
                                <a:pt x="893" y="4535"/>
                              </a:lnTo>
                              <a:lnTo>
                                <a:pt x="912" y="4518"/>
                              </a:lnTo>
                              <a:lnTo>
                                <a:pt x="931" y="4499"/>
                              </a:lnTo>
                              <a:lnTo>
                                <a:pt x="949" y="4481"/>
                              </a:lnTo>
                              <a:lnTo>
                                <a:pt x="967" y="4462"/>
                              </a:lnTo>
                              <a:lnTo>
                                <a:pt x="984" y="4443"/>
                              </a:lnTo>
                              <a:lnTo>
                                <a:pt x="998" y="4470"/>
                              </a:lnTo>
                              <a:lnTo>
                                <a:pt x="1013" y="4500"/>
                              </a:lnTo>
                              <a:lnTo>
                                <a:pt x="1022" y="4517"/>
                              </a:lnTo>
                              <a:lnTo>
                                <a:pt x="1029" y="4534"/>
                              </a:lnTo>
                              <a:lnTo>
                                <a:pt x="1035" y="4553"/>
                              </a:lnTo>
                              <a:lnTo>
                                <a:pt x="1040" y="4570"/>
                              </a:lnTo>
                              <a:lnTo>
                                <a:pt x="1057" y="4553"/>
                              </a:lnTo>
                              <a:lnTo>
                                <a:pt x="1074" y="4534"/>
                              </a:lnTo>
                              <a:lnTo>
                                <a:pt x="1089" y="4515"/>
                              </a:lnTo>
                              <a:lnTo>
                                <a:pt x="1103" y="4495"/>
                              </a:lnTo>
                              <a:lnTo>
                                <a:pt x="1116" y="4475"/>
                              </a:lnTo>
                              <a:lnTo>
                                <a:pt x="1130" y="4453"/>
                              </a:lnTo>
                              <a:lnTo>
                                <a:pt x="1141" y="4431"/>
                              </a:lnTo>
                              <a:lnTo>
                                <a:pt x="1152" y="4408"/>
                              </a:lnTo>
                              <a:lnTo>
                                <a:pt x="1162" y="4385"/>
                              </a:lnTo>
                              <a:lnTo>
                                <a:pt x="1172" y="4361"/>
                              </a:lnTo>
                              <a:lnTo>
                                <a:pt x="1181" y="4338"/>
                              </a:lnTo>
                              <a:lnTo>
                                <a:pt x="1188" y="4313"/>
                              </a:lnTo>
                              <a:lnTo>
                                <a:pt x="1195" y="4287"/>
                              </a:lnTo>
                              <a:lnTo>
                                <a:pt x="1201" y="4262"/>
                              </a:lnTo>
                              <a:lnTo>
                                <a:pt x="1206" y="4236"/>
                              </a:lnTo>
                              <a:lnTo>
                                <a:pt x="1211" y="4211"/>
                              </a:lnTo>
                              <a:lnTo>
                                <a:pt x="1215" y="4184"/>
                              </a:lnTo>
                              <a:lnTo>
                                <a:pt x="1218" y="4157"/>
                              </a:lnTo>
                              <a:lnTo>
                                <a:pt x="1220" y="4131"/>
                              </a:lnTo>
                              <a:lnTo>
                                <a:pt x="1221" y="4104"/>
                              </a:lnTo>
                              <a:lnTo>
                                <a:pt x="1223" y="4077"/>
                              </a:lnTo>
                              <a:lnTo>
                                <a:pt x="1224" y="4050"/>
                              </a:lnTo>
                              <a:lnTo>
                                <a:pt x="1223" y="4023"/>
                              </a:lnTo>
                              <a:lnTo>
                                <a:pt x="1221" y="3996"/>
                              </a:lnTo>
                              <a:lnTo>
                                <a:pt x="1219" y="3970"/>
                              </a:lnTo>
                              <a:lnTo>
                                <a:pt x="1217" y="3942"/>
                              </a:lnTo>
                              <a:lnTo>
                                <a:pt x="1214" y="3917"/>
                              </a:lnTo>
                              <a:lnTo>
                                <a:pt x="1210" y="3890"/>
                              </a:lnTo>
                              <a:lnTo>
                                <a:pt x="1205" y="3864"/>
                              </a:lnTo>
                              <a:lnTo>
                                <a:pt x="1201" y="3838"/>
                              </a:lnTo>
                              <a:lnTo>
                                <a:pt x="1195" y="3812"/>
                              </a:lnTo>
                              <a:lnTo>
                                <a:pt x="1189" y="3787"/>
                              </a:lnTo>
                              <a:lnTo>
                                <a:pt x="1200" y="3791"/>
                              </a:lnTo>
                              <a:lnTo>
                                <a:pt x="1212" y="3793"/>
                              </a:lnTo>
                              <a:lnTo>
                                <a:pt x="1224" y="3795"/>
                              </a:lnTo>
                              <a:lnTo>
                                <a:pt x="1235" y="3796"/>
                              </a:lnTo>
                              <a:lnTo>
                                <a:pt x="1245" y="3797"/>
                              </a:lnTo>
                              <a:lnTo>
                                <a:pt x="1256" y="3797"/>
                              </a:lnTo>
                              <a:lnTo>
                                <a:pt x="1267" y="3796"/>
                              </a:lnTo>
                              <a:lnTo>
                                <a:pt x="1278" y="3795"/>
                              </a:lnTo>
                              <a:lnTo>
                                <a:pt x="1289" y="3794"/>
                              </a:lnTo>
                              <a:lnTo>
                                <a:pt x="1299" y="3791"/>
                              </a:lnTo>
                              <a:lnTo>
                                <a:pt x="1309" y="3789"/>
                              </a:lnTo>
                              <a:lnTo>
                                <a:pt x="1319" y="3785"/>
                              </a:lnTo>
                              <a:lnTo>
                                <a:pt x="1339" y="3777"/>
                              </a:lnTo>
                              <a:lnTo>
                                <a:pt x="1357" y="3768"/>
                              </a:lnTo>
                              <a:lnTo>
                                <a:pt x="1375" y="3757"/>
                              </a:lnTo>
                              <a:lnTo>
                                <a:pt x="1392" y="3744"/>
                              </a:lnTo>
                              <a:lnTo>
                                <a:pt x="1407" y="3730"/>
                              </a:lnTo>
                              <a:lnTo>
                                <a:pt x="1421" y="3715"/>
                              </a:lnTo>
                              <a:lnTo>
                                <a:pt x="1435" y="3698"/>
                              </a:lnTo>
                              <a:lnTo>
                                <a:pt x="1447" y="3681"/>
                              </a:lnTo>
                              <a:lnTo>
                                <a:pt x="1457" y="3663"/>
                              </a:lnTo>
                              <a:lnTo>
                                <a:pt x="1466" y="3643"/>
                              </a:lnTo>
                              <a:lnTo>
                                <a:pt x="1440" y="3639"/>
                              </a:lnTo>
                              <a:lnTo>
                                <a:pt x="1414" y="3633"/>
                              </a:lnTo>
                              <a:lnTo>
                                <a:pt x="1389" y="3627"/>
                              </a:lnTo>
                              <a:lnTo>
                                <a:pt x="1364" y="3618"/>
                              </a:lnTo>
                              <a:lnTo>
                                <a:pt x="1341" y="3609"/>
                              </a:lnTo>
                              <a:lnTo>
                                <a:pt x="1317" y="3598"/>
                              </a:lnTo>
                              <a:lnTo>
                                <a:pt x="1295" y="3587"/>
                              </a:lnTo>
                              <a:lnTo>
                                <a:pt x="1273" y="3574"/>
                              </a:lnTo>
                              <a:lnTo>
                                <a:pt x="1252" y="3560"/>
                              </a:lnTo>
                              <a:lnTo>
                                <a:pt x="1232" y="3546"/>
                              </a:lnTo>
                              <a:lnTo>
                                <a:pt x="1212" y="3529"/>
                              </a:lnTo>
                              <a:lnTo>
                                <a:pt x="1194" y="3513"/>
                              </a:lnTo>
                              <a:lnTo>
                                <a:pt x="1176" y="3496"/>
                              </a:lnTo>
                              <a:lnTo>
                                <a:pt x="1159" y="3477"/>
                              </a:lnTo>
                              <a:lnTo>
                                <a:pt x="1143" y="3458"/>
                              </a:lnTo>
                              <a:lnTo>
                                <a:pt x="1129" y="3437"/>
                              </a:lnTo>
                              <a:lnTo>
                                <a:pt x="1114" y="3417"/>
                              </a:lnTo>
                              <a:lnTo>
                                <a:pt x="1101" y="3394"/>
                              </a:lnTo>
                              <a:lnTo>
                                <a:pt x="1089" y="3373"/>
                              </a:lnTo>
                              <a:lnTo>
                                <a:pt x="1079" y="3349"/>
                              </a:lnTo>
                              <a:lnTo>
                                <a:pt x="1069" y="3326"/>
                              </a:lnTo>
                              <a:lnTo>
                                <a:pt x="1059" y="3302"/>
                              </a:lnTo>
                              <a:lnTo>
                                <a:pt x="1051" y="3277"/>
                              </a:lnTo>
                              <a:lnTo>
                                <a:pt x="1045" y="3252"/>
                              </a:lnTo>
                              <a:lnTo>
                                <a:pt x="1040" y="3226"/>
                              </a:lnTo>
                              <a:lnTo>
                                <a:pt x="1036" y="3200"/>
                              </a:lnTo>
                              <a:lnTo>
                                <a:pt x="1033" y="3174"/>
                              </a:lnTo>
                              <a:lnTo>
                                <a:pt x="1031" y="3146"/>
                              </a:lnTo>
                              <a:lnTo>
                                <a:pt x="1031" y="3120"/>
                              </a:lnTo>
                              <a:lnTo>
                                <a:pt x="1032" y="3092"/>
                              </a:lnTo>
                              <a:lnTo>
                                <a:pt x="1034" y="3064"/>
                              </a:lnTo>
                              <a:lnTo>
                                <a:pt x="1037" y="3037"/>
                              </a:lnTo>
                              <a:lnTo>
                                <a:pt x="1040" y="3020"/>
                              </a:lnTo>
                              <a:lnTo>
                                <a:pt x="1044" y="3004"/>
                              </a:lnTo>
                              <a:lnTo>
                                <a:pt x="1048" y="2988"/>
                              </a:lnTo>
                              <a:lnTo>
                                <a:pt x="1053" y="2970"/>
                              </a:lnTo>
                              <a:lnTo>
                                <a:pt x="1058" y="2954"/>
                              </a:lnTo>
                              <a:lnTo>
                                <a:pt x="1065" y="2937"/>
                              </a:lnTo>
                              <a:lnTo>
                                <a:pt x="1072" y="2921"/>
                              </a:lnTo>
                              <a:lnTo>
                                <a:pt x="1080" y="2905"/>
                              </a:lnTo>
                              <a:lnTo>
                                <a:pt x="1088" y="2889"/>
                              </a:lnTo>
                              <a:lnTo>
                                <a:pt x="1097" y="2873"/>
                              </a:lnTo>
                              <a:lnTo>
                                <a:pt x="1106" y="2857"/>
                              </a:lnTo>
                              <a:lnTo>
                                <a:pt x="1117" y="2842"/>
                              </a:lnTo>
                              <a:lnTo>
                                <a:pt x="1128" y="2827"/>
                              </a:lnTo>
                              <a:lnTo>
                                <a:pt x="1139" y="2812"/>
                              </a:lnTo>
                              <a:lnTo>
                                <a:pt x="1151" y="2798"/>
                              </a:lnTo>
                              <a:lnTo>
                                <a:pt x="1163" y="2784"/>
                              </a:lnTo>
                              <a:lnTo>
                                <a:pt x="1177" y="2770"/>
                              </a:lnTo>
                              <a:lnTo>
                                <a:pt x="1190" y="2758"/>
                              </a:lnTo>
                              <a:lnTo>
                                <a:pt x="1204" y="2745"/>
                              </a:lnTo>
                              <a:lnTo>
                                <a:pt x="1219" y="2734"/>
                              </a:lnTo>
                              <a:lnTo>
                                <a:pt x="1234" y="2722"/>
                              </a:lnTo>
                              <a:lnTo>
                                <a:pt x="1250" y="2711"/>
                              </a:lnTo>
                              <a:lnTo>
                                <a:pt x="1265" y="2701"/>
                              </a:lnTo>
                              <a:lnTo>
                                <a:pt x="1282" y="2692"/>
                              </a:lnTo>
                              <a:lnTo>
                                <a:pt x="1299" y="2682"/>
                              </a:lnTo>
                              <a:lnTo>
                                <a:pt x="1316" y="2675"/>
                              </a:lnTo>
                              <a:lnTo>
                                <a:pt x="1334" y="2668"/>
                              </a:lnTo>
                              <a:lnTo>
                                <a:pt x="1352" y="2661"/>
                              </a:lnTo>
                              <a:lnTo>
                                <a:pt x="1370" y="2656"/>
                              </a:lnTo>
                              <a:lnTo>
                                <a:pt x="1389" y="2651"/>
                              </a:lnTo>
                              <a:lnTo>
                                <a:pt x="1408" y="2648"/>
                              </a:lnTo>
                              <a:lnTo>
                                <a:pt x="1427" y="2644"/>
                              </a:lnTo>
                              <a:lnTo>
                                <a:pt x="1477" y="2640"/>
                              </a:lnTo>
                              <a:lnTo>
                                <a:pt x="1525" y="2639"/>
                              </a:lnTo>
                              <a:lnTo>
                                <a:pt x="1571" y="2642"/>
                              </a:lnTo>
                              <a:lnTo>
                                <a:pt x="1615" y="2648"/>
                              </a:lnTo>
                              <a:lnTo>
                                <a:pt x="1656" y="2657"/>
                              </a:lnTo>
                              <a:lnTo>
                                <a:pt x="1696" y="2669"/>
                              </a:lnTo>
                              <a:lnTo>
                                <a:pt x="1733" y="2684"/>
                              </a:lnTo>
                              <a:lnTo>
                                <a:pt x="1768" y="2702"/>
                              </a:lnTo>
                              <a:lnTo>
                                <a:pt x="1802" y="2723"/>
                              </a:lnTo>
                              <a:lnTo>
                                <a:pt x="1833" y="2746"/>
                              </a:lnTo>
                              <a:lnTo>
                                <a:pt x="1863" y="2771"/>
                              </a:lnTo>
                              <a:lnTo>
                                <a:pt x="1891" y="2799"/>
                              </a:lnTo>
                              <a:lnTo>
                                <a:pt x="1917" y="2830"/>
                              </a:lnTo>
                              <a:lnTo>
                                <a:pt x="1942" y="2862"/>
                              </a:lnTo>
                              <a:lnTo>
                                <a:pt x="1964" y="2896"/>
                              </a:lnTo>
                              <a:lnTo>
                                <a:pt x="1985" y="2932"/>
                              </a:lnTo>
                              <a:lnTo>
                                <a:pt x="2005" y="2970"/>
                              </a:lnTo>
                              <a:lnTo>
                                <a:pt x="2022" y="3009"/>
                              </a:lnTo>
                              <a:lnTo>
                                <a:pt x="2038" y="3050"/>
                              </a:lnTo>
                              <a:lnTo>
                                <a:pt x="2053" y="3092"/>
                              </a:lnTo>
                              <a:lnTo>
                                <a:pt x="2066" y="3136"/>
                              </a:lnTo>
                              <a:lnTo>
                                <a:pt x="2078" y="3181"/>
                              </a:lnTo>
                              <a:lnTo>
                                <a:pt x="2088" y="3226"/>
                              </a:lnTo>
                              <a:lnTo>
                                <a:pt x="2098" y="3273"/>
                              </a:lnTo>
                              <a:lnTo>
                                <a:pt x="2106" y="3320"/>
                              </a:lnTo>
                              <a:lnTo>
                                <a:pt x="2112" y="3369"/>
                              </a:lnTo>
                              <a:lnTo>
                                <a:pt x="2117" y="3417"/>
                              </a:lnTo>
                              <a:lnTo>
                                <a:pt x="2121" y="3466"/>
                              </a:lnTo>
                              <a:lnTo>
                                <a:pt x="2124" y="3516"/>
                              </a:lnTo>
                              <a:lnTo>
                                <a:pt x="2126" y="3565"/>
                              </a:lnTo>
                              <a:lnTo>
                                <a:pt x="2127" y="3614"/>
                              </a:lnTo>
                              <a:lnTo>
                                <a:pt x="2127" y="3665"/>
                              </a:lnTo>
                              <a:lnTo>
                                <a:pt x="2125" y="3727"/>
                              </a:lnTo>
                              <a:lnTo>
                                <a:pt x="2121" y="3791"/>
                              </a:lnTo>
                              <a:lnTo>
                                <a:pt x="2114" y="3854"/>
                              </a:lnTo>
                              <a:lnTo>
                                <a:pt x="2106" y="3919"/>
                              </a:lnTo>
                              <a:lnTo>
                                <a:pt x="2096" y="3983"/>
                              </a:lnTo>
                              <a:lnTo>
                                <a:pt x="2083" y="4048"/>
                              </a:lnTo>
                              <a:lnTo>
                                <a:pt x="2069" y="4113"/>
                              </a:lnTo>
                              <a:lnTo>
                                <a:pt x="2053" y="4179"/>
                              </a:lnTo>
                              <a:lnTo>
                                <a:pt x="2035" y="4244"/>
                              </a:lnTo>
                              <a:lnTo>
                                <a:pt x="2016" y="4311"/>
                              </a:lnTo>
                              <a:lnTo>
                                <a:pt x="1996" y="4376"/>
                              </a:lnTo>
                              <a:lnTo>
                                <a:pt x="1973" y="4443"/>
                              </a:lnTo>
                              <a:lnTo>
                                <a:pt x="1950" y="4511"/>
                              </a:lnTo>
                              <a:lnTo>
                                <a:pt x="1925" y="4578"/>
                              </a:lnTo>
                              <a:lnTo>
                                <a:pt x="1900" y="4646"/>
                              </a:lnTo>
                              <a:lnTo>
                                <a:pt x="1873" y="4713"/>
                              </a:lnTo>
                              <a:lnTo>
                                <a:pt x="1845" y="4781"/>
                              </a:lnTo>
                              <a:lnTo>
                                <a:pt x="1816" y="4850"/>
                              </a:lnTo>
                              <a:lnTo>
                                <a:pt x="1786" y="4918"/>
                              </a:lnTo>
                              <a:lnTo>
                                <a:pt x="1756" y="4987"/>
                              </a:lnTo>
                              <a:lnTo>
                                <a:pt x="1693" y="5125"/>
                              </a:lnTo>
                              <a:lnTo>
                                <a:pt x="1627" y="5263"/>
                              </a:lnTo>
                              <a:lnTo>
                                <a:pt x="1561" y="5403"/>
                              </a:lnTo>
                              <a:lnTo>
                                <a:pt x="1494" y="5542"/>
                              </a:lnTo>
                              <a:lnTo>
                                <a:pt x="1425" y="5682"/>
                              </a:lnTo>
                              <a:lnTo>
                                <a:pt x="1358" y="5823"/>
                              </a:lnTo>
                              <a:lnTo>
                                <a:pt x="1304" y="5936"/>
                              </a:lnTo>
                              <a:lnTo>
                                <a:pt x="1250" y="6049"/>
                              </a:lnTo>
                              <a:lnTo>
                                <a:pt x="1195" y="6163"/>
                              </a:lnTo>
                              <a:lnTo>
                                <a:pt x="1141" y="6276"/>
                              </a:lnTo>
                              <a:lnTo>
                                <a:pt x="1088" y="6390"/>
                              </a:lnTo>
                              <a:lnTo>
                                <a:pt x="1037" y="6503"/>
                              </a:lnTo>
                              <a:lnTo>
                                <a:pt x="988" y="6616"/>
                              </a:lnTo>
                              <a:lnTo>
                                <a:pt x="941" y="6729"/>
                              </a:lnTo>
                              <a:lnTo>
                                <a:pt x="919" y="6785"/>
                              </a:lnTo>
                              <a:lnTo>
                                <a:pt x="897" y="6842"/>
                              </a:lnTo>
                              <a:lnTo>
                                <a:pt x="876" y="6897"/>
                              </a:lnTo>
                              <a:lnTo>
                                <a:pt x="856" y="6953"/>
                              </a:lnTo>
                              <a:lnTo>
                                <a:pt x="837" y="7010"/>
                              </a:lnTo>
                              <a:lnTo>
                                <a:pt x="820" y="7065"/>
                              </a:lnTo>
                              <a:lnTo>
                                <a:pt x="803" y="7120"/>
                              </a:lnTo>
                              <a:lnTo>
                                <a:pt x="788" y="7176"/>
                              </a:lnTo>
                              <a:lnTo>
                                <a:pt x="773" y="7231"/>
                              </a:lnTo>
                              <a:lnTo>
                                <a:pt x="761" y="7286"/>
                              </a:lnTo>
                              <a:lnTo>
                                <a:pt x="748" y="7342"/>
                              </a:lnTo>
                              <a:lnTo>
                                <a:pt x="738" y="7396"/>
                              </a:lnTo>
                              <a:lnTo>
                                <a:pt x="730" y="7450"/>
                              </a:lnTo>
                              <a:lnTo>
                                <a:pt x="723" y="7504"/>
                              </a:lnTo>
                              <a:lnTo>
                                <a:pt x="717" y="7559"/>
                              </a:lnTo>
                              <a:lnTo>
                                <a:pt x="714" y="7612"/>
                              </a:lnTo>
                              <a:lnTo>
                                <a:pt x="711" y="7674"/>
                              </a:lnTo>
                              <a:lnTo>
                                <a:pt x="711" y="7737"/>
                              </a:lnTo>
                              <a:lnTo>
                                <a:pt x="713" y="7804"/>
                              </a:lnTo>
                              <a:lnTo>
                                <a:pt x="717" y="7871"/>
                              </a:lnTo>
                              <a:lnTo>
                                <a:pt x="724" y="7941"/>
                              </a:lnTo>
                              <a:lnTo>
                                <a:pt x="733" y="8012"/>
                              </a:lnTo>
                              <a:lnTo>
                                <a:pt x="746" y="8082"/>
                              </a:lnTo>
                              <a:lnTo>
                                <a:pt x="762" y="8154"/>
                              </a:lnTo>
                              <a:lnTo>
                                <a:pt x="781" y="8227"/>
                              </a:lnTo>
                              <a:lnTo>
                                <a:pt x="803" y="8298"/>
                              </a:lnTo>
                              <a:lnTo>
                                <a:pt x="830" y="8370"/>
                              </a:lnTo>
                              <a:lnTo>
                                <a:pt x="860" y="8441"/>
                              </a:lnTo>
                              <a:lnTo>
                                <a:pt x="894" y="8510"/>
                              </a:lnTo>
                              <a:lnTo>
                                <a:pt x="933" y="8578"/>
                              </a:lnTo>
                              <a:lnTo>
                                <a:pt x="976" y="8643"/>
                              </a:lnTo>
                              <a:lnTo>
                                <a:pt x="1023" y="8707"/>
                              </a:lnTo>
                              <a:lnTo>
                                <a:pt x="1075" y="8768"/>
                              </a:lnTo>
                              <a:lnTo>
                                <a:pt x="1132" y="8827"/>
                              </a:lnTo>
                              <a:lnTo>
                                <a:pt x="1194" y="8881"/>
                              </a:lnTo>
                              <a:lnTo>
                                <a:pt x="1261" y="8932"/>
                              </a:lnTo>
                              <a:lnTo>
                                <a:pt x="1334" y="8979"/>
                              </a:lnTo>
                              <a:lnTo>
                                <a:pt x="1412" y="9022"/>
                              </a:lnTo>
                              <a:lnTo>
                                <a:pt x="1496" y="9061"/>
                              </a:lnTo>
                              <a:lnTo>
                                <a:pt x="1587" y="9094"/>
                              </a:lnTo>
                              <a:lnTo>
                                <a:pt x="1682" y="9123"/>
                              </a:lnTo>
                              <a:lnTo>
                                <a:pt x="1785" y="9144"/>
                              </a:lnTo>
                              <a:lnTo>
                                <a:pt x="1894" y="9161"/>
                              </a:lnTo>
                              <a:lnTo>
                                <a:pt x="2010" y="9171"/>
                              </a:lnTo>
                              <a:lnTo>
                                <a:pt x="2132" y="9174"/>
                              </a:lnTo>
                              <a:lnTo>
                                <a:pt x="2262" y="9170"/>
                              </a:lnTo>
                              <a:lnTo>
                                <a:pt x="2398" y="9159"/>
                              </a:lnTo>
                              <a:lnTo>
                                <a:pt x="2542" y="9139"/>
                              </a:lnTo>
                              <a:lnTo>
                                <a:pt x="2554" y="9106"/>
                              </a:lnTo>
                              <a:lnTo>
                                <a:pt x="2567" y="9076"/>
                              </a:lnTo>
                              <a:lnTo>
                                <a:pt x="2579" y="9047"/>
                              </a:lnTo>
                              <a:lnTo>
                                <a:pt x="2592" y="9021"/>
                              </a:lnTo>
                              <a:lnTo>
                                <a:pt x="2604" y="8999"/>
                              </a:lnTo>
                              <a:lnTo>
                                <a:pt x="2617" y="8978"/>
                              </a:lnTo>
                              <a:lnTo>
                                <a:pt x="2630" y="8960"/>
                              </a:lnTo>
                              <a:lnTo>
                                <a:pt x="2642" y="8945"/>
                              </a:lnTo>
                              <a:lnTo>
                                <a:pt x="2654" y="8931"/>
                              </a:lnTo>
                              <a:lnTo>
                                <a:pt x="2667" y="8921"/>
                              </a:lnTo>
                              <a:lnTo>
                                <a:pt x="2679" y="8912"/>
                              </a:lnTo>
                              <a:lnTo>
                                <a:pt x="2690" y="8906"/>
                              </a:lnTo>
                              <a:lnTo>
                                <a:pt x="2701" y="8903"/>
                              </a:lnTo>
                              <a:lnTo>
                                <a:pt x="2712" y="8901"/>
                              </a:lnTo>
                              <a:lnTo>
                                <a:pt x="2717" y="8901"/>
                              </a:lnTo>
                              <a:lnTo>
                                <a:pt x="2722" y="8902"/>
                              </a:lnTo>
                              <a:lnTo>
                                <a:pt x="2726" y="8903"/>
                              </a:lnTo>
                              <a:lnTo>
                                <a:pt x="2731" y="8904"/>
                              </a:lnTo>
                              <a:lnTo>
                                <a:pt x="2733" y="8906"/>
                              </a:lnTo>
                              <a:lnTo>
                                <a:pt x="2735" y="8908"/>
                              </a:lnTo>
                              <a:lnTo>
                                <a:pt x="2736" y="8911"/>
                              </a:lnTo>
                              <a:lnTo>
                                <a:pt x="2737" y="8914"/>
                              </a:lnTo>
                              <a:lnTo>
                                <a:pt x="2738" y="8923"/>
                              </a:lnTo>
                              <a:lnTo>
                                <a:pt x="2737" y="8933"/>
                              </a:lnTo>
                              <a:lnTo>
                                <a:pt x="2732" y="8962"/>
                              </a:lnTo>
                              <a:lnTo>
                                <a:pt x="2726" y="9001"/>
                              </a:lnTo>
                              <a:lnTo>
                                <a:pt x="2716" y="9072"/>
                              </a:lnTo>
                              <a:lnTo>
                                <a:pt x="2708" y="9136"/>
                              </a:lnTo>
                              <a:lnTo>
                                <a:pt x="2701" y="9199"/>
                              </a:lnTo>
                              <a:lnTo>
                                <a:pt x="2697" y="9259"/>
                              </a:lnTo>
                              <a:lnTo>
                                <a:pt x="2694" y="9320"/>
                              </a:lnTo>
                              <a:lnTo>
                                <a:pt x="2694" y="9385"/>
                              </a:lnTo>
                              <a:lnTo>
                                <a:pt x="2694" y="9454"/>
                              </a:lnTo>
                              <a:lnTo>
                                <a:pt x="2697" y="9528"/>
                              </a:lnTo>
                              <a:lnTo>
                                <a:pt x="2699" y="9567"/>
                              </a:lnTo>
                              <a:lnTo>
                                <a:pt x="2702" y="9605"/>
                              </a:lnTo>
                              <a:lnTo>
                                <a:pt x="2706" y="9644"/>
                              </a:lnTo>
                              <a:lnTo>
                                <a:pt x="2712" y="9682"/>
                              </a:lnTo>
                              <a:lnTo>
                                <a:pt x="2717" y="9721"/>
                              </a:lnTo>
                              <a:lnTo>
                                <a:pt x="2723" y="9759"/>
                              </a:lnTo>
                              <a:lnTo>
                                <a:pt x="2729" y="9798"/>
                              </a:lnTo>
                              <a:lnTo>
                                <a:pt x="2736" y="9836"/>
                              </a:lnTo>
                              <a:lnTo>
                                <a:pt x="2752" y="9910"/>
                              </a:lnTo>
                              <a:lnTo>
                                <a:pt x="2769" y="9985"/>
                              </a:lnTo>
                              <a:lnTo>
                                <a:pt x="2787" y="10059"/>
                              </a:lnTo>
                              <a:lnTo>
                                <a:pt x="2805" y="10132"/>
                              </a:lnTo>
                              <a:lnTo>
                                <a:pt x="2824" y="10202"/>
                              </a:lnTo>
                              <a:lnTo>
                                <a:pt x="2842" y="10272"/>
                              </a:lnTo>
                              <a:lnTo>
                                <a:pt x="2859" y="10341"/>
                              </a:lnTo>
                              <a:lnTo>
                                <a:pt x="2875" y="10406"/>
                              </a:lnTo>
                              <a:lnTo>
                                <a:pt x="2889" y="10471"/>
                              </a:lnTo>
                              <a:lnTo>
                                <a:pt x="2901" y="10532"/>
                              </a:lnTo>
                              <a:lnTo>
                                <a:pt x="2905" y="10563"/>
                              </a:lnTo>
                              <a:lnTo>
                                <a:pt x="2909" y="10592"/>
                              </a:lnTo>
                              <a:lnTo>
                                <a:pt x="2912" y="10621"/>
                              </a:lnTo>
                              <a:lnTo>
                                <a:pt x="2915" y="10649"/>
                              </a:lnTo>
                              <a:lnTo>
                                <a:pt x="2918" y="10692"/>
                              </a:lnTo>
                              <a:lnTo>
                                <a:pt x="2919" y="10733"/>
                              </a:lnTo>
                              <a:lnTo>
                                <a:pt x="2918" y="10771"/>
                              </a:lnTo>
                              <a:lnTo>
                                <a:pt x="2915" y="10807"/>
                              </a:lnTo>
                              <a:lnTo>
                                <a:pt x="2911" y="10842"/>
                              </a:lnTo>
                              <a:lnTo>
                                <a:pt x="2905" y="10873"/>
                              </a:lnTo>
                              <a:lnTo>
                                <a:pt x="2899" y="10903"/>
                              </a:lnTo>
                              <a:lnTo>
                                <a:pt x="2891" y="10931"/>
                              </a:lnTo>
                              <a:lnTo>
                                <a:pt x="2881" y="10957"/>
                              </a:lnTo>
                              <a:lnTo>
                                <a:pt x="2870" y="10981"/>
                              </a:lnTo>
                              <a:lnTo>
                                <a:pt x="2857" y="11004"/>
                              </a:lnTo>
                              <a:lnTo>
                                <a:pt x="2843" y="11025"/>
                              </a:lnTo>
                              <a:lnTo>
                                <a:pt x="2828" y="11044"/>
                              </a:lnTo>
                              <a:lnTo>
                                <a:pt x="2811" y="11063"/>
                              </a:lnTo>
                              <a:lnTo>
                                <a:pt x="2794" y="11079"/>
                              </a:lnTo>
                              <a:lnTo>
                                <a:pt x="2776" y="11094"/>
                              </a:lnTo>
                              <a:lnTo>
                                <a:pt x="2755" y="11108"/>
                              </a:lnTo>
                              <a:lnTo>
                                <a:pt x="2734" y="11121"/>
                              </a:lnTo>
                              <a:lnTo>
                                <a:pt x="2712" y="11132"/>
                              </a:lnTo>
                              <a:lnTo>
                                <a:pt x="2687" y="11144"/>
                              </a:lnTo>
                              <a:lnTo>
                                <a:pt x="2663" y="11153"/>
                              </a:lnTo>
                              <a:lnTo>
                                <a:pt x="2637" y="11162"/>
                              </a:lnTo>
                              <a:lnTo>
                                <a:pt x="2610" y="11170"/>
                              </a:lnTo>
                              <a:lnTo>
                                <a:pt x="2582" y="11177"/>
                              </a:lnTo>
                              <a:lnTo>
                                <a:pt x="2552" y="11184"/>
                              </a:lnTo>
                              <a:lnTo>
                                <a:pt x="2523" y="11190"/>
                              </a:lnTo>
                              <a:lnTo>
                                <a:pt x="2491" y="11196"/>
                              </a:lnTo>
                              <a:lnTo>
                                <a:pt x="2460" y="11200"/>
                              </a:lnTo>
                              <a:lnTo>
                                <a:pt x="2393" y="11209"/>
                              </a:lnTo>
                              <a:lnTo>
                                <a:pt x="2323" y="11218"/>
                              </a:lnTo>
                              <a:lnTo>
                                <a:pt x="2259" y="11224"/>
                              </a:lnTo>
                              <a:lnTo>
                                <a:pt x="2190" y="11229"/>
                              </a:lnTo>
                              <a:lnTo>
                                <a:pt x="2118" y="11234"/>
                              </a:lnTo>
                              <a:lnTo>
                                <a:pt x="2043" y="11240"/>
                              </a:lnTo>
                              <a:lnTo>
                                <a:pt x="2007" y="11244"/>
                              </a:lnTo>
                              <a:lnTo>
                                <a:pt x="1971" y="11249"/>
                              </a:lnTo>
                              <a:lnTo>
                                <a:pt x="1935" y="11254"/>
                              </a:lnTo>
                              <a:lnTo>
                                <a:pt x="1901" y="11261"/>
                              </a:lnTo>
                              <a:lnTo>
                                <a:pt x="1867" y="11269"/>
                              </a:lnTo>
                              <a:lnTo>
                                <a:pt x="1834" y="11278"/>
                              </a:lnTo>
                              <a:lnTo>
                                <a:pt x="1804" y="11289"/>
                              </a:lnTo>
                              <a:lnTo>
                                <a:pt x="1775" y="11301"/>
                              </a:lnTo>
                              <a:lnTo>
                                <a:pt x="1768" y="11305"/>
                              </a:lnTo>
                              <a:lnTo>
                                <a:pt x="1760" y="11311"/>
                              </a:lnTo>
                              <a:lnTo>
                                <a:pt x="1752" y="11317"/>
                              </a:lnTo>
                              <a:lnTo>
                                <a:pt x="1745" y="11324"/>
                              </a:lnTo>
                              <a:lnTo>
                                <a:pt x="1738" y="11332"/>
                              </a:lnTo>
                              <a:lnTo>
                                <a:pt x="1730" y="11340"/>
                              </a:lnTo>
                              <a:lnTo>
                                <a:pt x="1723" y="11350"/>
                              </a:lnTo>
                              <a:lnTo>
                                <a:pt x="1716" y="11360"/>
                              </a:lnTo>
                              <a:lnTo>
                                <a:pt x="1703" y="11381"/>
                              </a:lnTo>
                              <a:lnTo>
                                <a:pt x="1689" y="11405"/>
                              </a:lnTo>
                              <a:lnTo>
                                <a:pt x="1675" y="11430"/>
                              </a:lnTo>
                              <a:lnTo>
                                <a:pt x="1663" y="11456"/>
                              </a:lnTo>
                              <a:lnTo>
                                <a:pt x="1637" y="11511"/>
                              </a:lnTo>
                              <a:lnTo>
                                <a:pt x="1609" y="11566"/>
                              </a:lnTo>
                              <a:lnTo>
                                <a:pt x="1596" y="11592"/>
                              </a:lnTo>
                              <a:lnTo>
                                <a:pt x="1581" y="11617"/>
                              </a:lnTo>
                              <a:lnTo>
                                <a:pt x="1566" y="11640"/>
                              </a:lnTo>
                              <a:lnTo>
                                <a:pt x="1551" y="11661"/>
                              </a:lnTo>
                              <a:lnTo>
                                <a:pt x="1536" y="11680"/>
                              </a:lnTo>
                              <a:lnTo>
                                <a:pt x="1519" y="11699"/>
                              </a:lnTo>
                              <a:lnTo>
                                <a:pt x="1502" y="11715"/>
                              </a:lnTo>
                              <a:lnTo>
                                <a:pt x="1485" y="11732"/>
                              </a:lnTo>
                              <a:lnTo>
                                <a:pt x="1465" y="11746"/>
                              </a:lnTo>
                              <a:lnTo>
                                <a:pt x="1447" y="11759"/>
                              </a:lnTo>
                              <a:lnTo>
                                <a:pt x="1426" y="11772"/>
                              </a:lnTo>
                              <a:lnTo>
                                <a:pt x="1406" y="11784"/>
                              </a:lnTo>
                              <a:lnTo>
                                <a:pt x="1385" y="11794"/>
                              </a:lnTo>
                              <a:lnTo>
                                <a:pt x="1363" y="11804"/>
                              </a:lnTo>
                              <a:lnTo>
                                <a:pt x="1341" y="11814"/>
                              </a:lnTo>
                              <a:lnTo>
                                <a:pt x="1318" y="11821"/>
                              </a:lnTo>
                              <a:lnTo>
                                <a:pt x="1294" y="11829"/>
                              </a:lnTo>
                              <a:lnTo>
                                <a:pt x="1270" y="11835"/>
                              </a:lnTo>
                              <a:lnTo>
                                <a:pt x="1245" y="11841"/>
                              </a:lnTo>
                              <a:lnTo>
                                <a:pt x="1220" y="11846"/>
                              </a:lnTo>
                              <a:lnTo>
                                <a:pt x="1225" y="11857"/>
                              </a:lnTo>
                              <a:lnTo>
                                <a:pt x="1229" y="11866"/>
                              </a:lnTo>
                              <a:lnTo>
                                <a:pt x="1234" y="11876"/>
                              </a:lnTo>
                              <a:lnTo>
                                <a:pt x="1240" y="11885"/>
                              </a:lnTo>
                              <a:lnTo>
                                <a:pt x="1246" y="11894"/>
                              </a:lnTo>
                              <a:lnTo>
                                <a:pt x="1253" y="11903"/>
                              </a:lnTo>
                              <a:lnTo>
                                <a:pt x="1260" y="11912"/>
                              </a:lnTo>
                              <a:lnTo>
                                <a:pt x="1268" y="11920"/>
                              </a:lnTo>
                              <a:lnTo>
                                <a:pt x="1286" y="11936"/>
                              </a:lnTo>
                              <a:lnTo>
                                <a:pt x="1304" y="11951"/>
                              </a:lnTo>
                              <a:lnTo>
                                <a:pt x="1324" y="11965"/>
                              </a:lnTo>
                              <a:lnTo>
                                <a:pt x="1347" y="11977"/>
                              </a:lnTo>
                              <a:lnTo>
                                <a:pt x="1370" y="11990"/>
                              </a:lnTo>
                              <a:lnTo>
                                <a:pt x="1394" y="12000"/>
                              </a:lnTo>
                              <a:lnTo>
                                <a:pt x="1419" y="12009"/>
                              </a:lnTo>
                              <a:lnTo>
                                <a:pt x="1446" y="12016"/>
                              </a:lnTo>
                              <a:lnTo>
                                <a:pt x="1473" y="12023"/>
                              </a:lnTo>
                              <a:lnTo>
                                <a:pt x="1501" y="12028"/>
                              </a:lnTo>
                              <a:lnTo>
                                <a:pt x="1529" y="12031"/>
                              </a:lnTo>
                              <a:lnTo>
                                <a:pt x="1558" y="12033"/>
                              </a:lnTo>
                              <a:lnTo>
                                <a:pt x="1568" y="12025"/>
                              </a:lnTo>
                              <a:lnTo>
                                <a:pt x="1579" y="12014"/>
                              </a:lnTo>
                              <a:lnTo>
                                <a:pt x="1590" y="12003"/>
                              </a:lnTo>
                              <a:lnTo>
                                <a:pt x="1601" y="11991"/>
                              </a:lnTo>
                              <a:lnTo>
                                <a:pt x="1611" y="11977"/>
                              </a:lnTo>
                              <a:lnTo>
                                <a:pt x="1621" y="11963"/>
                              </a:lnTo>
                              <a:lnTo>
                                <a:pt x="1631" y="11948"/>
                              </a:lnTo>
                              <a:lnTo>
                                <a:pt x="1641" y="11931"/>
                              </a:lnTo>
                              <a:lnTo>
                                <a:pt x="1651" y="11914"/>
                              </a:lnTo>
                              <a:lnTo>
                                <a:pt x="1659" y="11895"/>
                              </a:lnTo>
                              <a:lnTo>
                                <a:pt x="1668" y="11877"/>
                              </a:lnTo>
                              <a:lnTo>
                                <a:pt x="1676" y="11857"/>
                              </a:lnTo>
                              <a:lnTo>
                                <a:pt x="1683" y="11836"/>
                              </a:lnTo>
                              <a:lnTo>
                                <a:pt x="1691" y="11816"/>
                              </a:lnTo>
                              <a:lnTo>
                                <a:pt x="1697" y="11793"/>
                              </a:lnTo>
                              <a:lnTo>
                                <a:pt x="1702" y="11771"/>
                              </a:lnTo>
                              <a:lnTo>
                                <a:pt x="1703" y="11766"/>
                              </a:lnTo>
                              <a:lnTo>
                                <a:pt x="1705" y="11762"/>
                              </a:lnTo>
                              <a:lnTo>
                                <a:pt x="1707" y="11758"/>
                              </a:lnTo>
                              <a:lnTo>
                                <a:pt x="1709" y="11755"/>
                              </a:lnTo>
                              <a:lnTo>
                                <a:pt x="1712" y="11753"/>
                              </a:lnTo>
                              <a:lnTo>
                                <a:pt x="1715" y="11751"/>
                              </a:lnTo>
                              <a:lnTo>
                                <a:pt x="1718" y="11751"/>
                              </a:lnTo>
                              <a:lnTo>
                                <a:pt x="1721" y="11752"/>
                              </a:lnTo>
                              <a:lnTo>
                                <a:pt x="1723" y="11754"/>
                              </a:lnTo>
                              <a:lnTo>
                                <a:pt x="1726" y="11758"/>
                              </a:lnTo>
                              <a:lnTo>
                                <a:pt x="1728" y="11763"/>
                              </a:lnTo>
                              <a:lnTo>
                                <a:pt x="1730" y="11771"/>
                              </a:lnTo>
                              <a:lnTo>
                                <a:pt x="1732" y="11780"/>
                              </a:lnTo>
                              <a:lnTo>
                                <a:pt x="1733" y="11791"/>
                              </a:lnTo>
                              <a:lnTo>
                                <a:pt x="1733" y="11804"/>
                              </a:lnTo>
                              <a:lnTo>
                                <a:pt x="1733" y="11821"/>
                              </a:lnTo>
                              <a:lnTo>
                                <a:pt x="1732" y="11844"/>
                              </a:lnTo>
                              <a:lnTo>
                                <a:pt x="1729" y="11868"/>
                              </a:lnTo>
                              <a:lnTo>
                                <a:pt x="1725" y="11890"/>
                              </a:lnTo>
                              <a:lnTo>
                                <a:pt x="1721" y="11914"/>
                              </a:lnTo>
                              <a:lnTo>
                                <a:pt x="1714" y="11937"/>
                              </a:lnTo>
                              <a:lnTo>
                                <a:pt x="1707" y="11961"/>
                              </a:lnTo>
                              <a:lnTo>
                                <a:pt x="1699" y="11985"/>
                              </a:lnTo>
                              <a:lnTo>
                                <a:pt x="1690" y="12007"/>
                              </a:lnTo>
                              <a:lnTo>
                                <a:pt x="1679" y="12030"/>
                              </a:lnTo>
                              <a:lnTo>
                                <a:pt x="1667" y="12052"/>
                              </a:lnTo>
                              <a:lnTo>
                                <a:pt x="1655" y="12075"/>
                              </a:lnTo>
                              <a:lnTo>
                                <a:pt x="1642" y="12096"/>
                              </a:lnTo>
                              <a:lnTo>
                                <a:pt x="1627" y="12117"/>
                              </a:lnTo>
                              <a:lnTo>
                                <a:pt x="1613" y="12138"/>
                              </a:lnTo>
                              <a:lnTo>
                                <a:pt x="1597" y="12158"/>
                              </a:lnTo>
                              <a:lnTo>
                                <a:pt x="1580" y="12178"/>
                              </a:lnTo>
                              <a:lnTo>
                                <a:pt x="1564" y="12197"/>
                              </a:lnTo>
                              <a:lnTo>
                                <a:pt x="1546" y="12215"/>
                              </a:lnTo>
                              <a:lnTo>
                                <a:pt x="1527" y="12233"/>
                              </a:lnTo>
                              <a:lnTo>
                                <a:pt x="1508" y="12250"/>
                              </a:lnTo>
                              <a:lnTo>
                                <a:pt x="1489" y="12266"/>
                              </a:lnTo>
                              <a:lnTo>
                                <a:pt x="1468" y="12282"/>
                              </a:lnTo>
                              <a:lnTo>
                                <a:pt x="1448" y="12296"/>
                              </a:lnTo>
                              <a:lnTo>
                                <a:pt x="1426" y="12309"/>
                              </a:lnTo>
                              <a:lnTo>
                                <a:pt x="1405" y="12322"/>
                              </a:lnTo>
                              <a:lnTo>
                                <a:pt x="1383" y="12333"/>
                              </a:lnTo>
                              <a:lnTo>
                                <a:pt x="1360" y="12344"/>
                              </a:lnTo>
                              <a:lnTo>
                                <a:pt x="1338" y="12353"/>
                              </a:lnTo>
                              <a:lnTo>
                                <a:pt x="1314" y="12361"/>
                              </a:lnTo>
                              <a:lnTo>
                                <a:pt x="1291" y="12368"/>
                              </a:lnTo>
                              <a:lnTo>
                                <a:pt x="1267" y="12374"/>
                              </a:lnTo>
                              <a:lnTo>
                                <a:pt x="1244" y="12378"/>
                              </a:lnTo>
                              <a:lnTo>
                                <a:pt x="1248" y="12389"/>
                              </a:lnTo>
                              <a:lnTo>
                                <a:pt x="1254" y="12399"/>
                              </a:lnTo>
                              <a:lnTo>
                                <a:pt x="1260" y="12411"/>
                              </a:lnTo>
                              <a:lnTo>
                                <a:pt x="1267" y="12421"/>
                              </a:lnTo>
                              <a:lnTo>
                                <a:pt x="1275" y="12431"/>
                              </a:lnTo>
                              <a:lnTo>
                                <a:pt x="1283" y="12440"/>
                              </a:lnTo>
                              <a:lnTo>
                                <a:pt x="1291" y="12451"/>
                              </a:lnTo>
                              <a:lnTo>
                                <a:pt x="1301" y="12460"/>
                              </a:lnTo>
                              <a:lnTo>
                                <a:pt x="1310" y="12469"/>
                              </a:lnTo>
                              <a:lnTo>
                                <a:pt x="1320" y="12477"/>
                              </a:lnTo>
                              <a:lnTo>
                                <a:pt x="1332" y="12486"/>
                              </a:lnTo>
                              <a:lnTo>
                                <a:pt x="1343" y="12495"/>
                              </a:lnTo>
                              <a:lnTo>
                                <a:pt x="1354" y="12503"/>
                              </a:lnTo>
                              <a:lnTo>
                                <a:pt x="1366" y="12510"/>
                              </a:lnTo>
                              <a:lnTo>
                                <a:pt x="1379" y="12517"/>
                              </a:lnTo>
                              <a:lnTo>
                                <a:pt x="1392" y="12523"/>
                              </a:lnTo>
                              <a:lnTo>
                                <a:pt x="1417" y="12536"/>
                              </a:lnTo>
                              <a:lnTo>
                                <a:pt x="1445" y="12547"/>
                              </a:lnTo>
                              <a:lnTo>
                                <a:pt x="1472" y="12555"/>
                              </a:lnTo>
                              <a:lnTo>
                                <a:pt x="1500" y="12562"/>
                              </a:lnTo>
                              <a:lnTo>
                                <a:pt x="1514" y="12565"/>
                              </a:lnTo>
                              <a:lnTo>
                                <a:pt x="1528" y="12567"/>
                              </a:lnTo>
                              <a:lnTo>
                                <a:pt x="1542" y="12569"/>
                              </a:lnTo>
                              <a:lnTo>
                                <a:pt x="1556" y="12570"/>
                              </a:lnTo>
                              <a:lnTo>
                                <a:pt x="1570" y="12570"/>
                              </a:lnTo>
                              <a:lnTo>
                                <a:pt x="1584" y="12570"/>
                              </a:lnTo>
                              <a:lnTo>
                                <a:pt x="1597" y="12569"/>
                              </a:lnTo>
                              <a:lnTo>
                                <a:pt x="1610" y="12568"/>
                              </a:lnTo>
                              <a:lnTo>
                                <a:pt x="1630" y="12557"/>
                              </a:lnTo>
                              <a:lnTo>
                                <a:pt x="1651" y="12544"/>
                              </a:lnTo>
                              <a:lnTo>
                                <a:pt x="1669" y="12530"/>
                              </a:lnTo>
                              <a:lnTo>
                                <a:pt x="1689" y="12515"/>
                              </a:lnTo>
                              <a:lnTo>
                                <a:pt x="1706" y="12500"/>
                              </a:lnTo>
                              <a:lnTo>
                                <a:pt x="1723" y="12482"/>
                              </a:lnTo>
                              <a:lnTo>
                                <a:pt x="1740" y="12465"/>
                              </a:lnTo>
                              <a:lnTo>
                                <a:pt x="1756" y="12445"/>
                              </a:lnTo>
                              <a:lnTo>
                                <a:pt x="1770" y="12425"/>
                              </a:lnTo>
                              <a:lnTo>
                                <a:pt x="1784" y="12403"/>
                              </a:lnTo>
                              <a:lnTo>
                                <a:pt x="1798" y="12382"/>
                              </a:lnTo>
                              <a:lnTo>
                                <a:pt x="1810" y="12358"/>
                              </a:lnTo>
                              <a:lnTo>
                                <a:pt x="1821" y="12334"/>
                              </a:lnTo>
                              <a:lnTo>
                                <a:pt x="1831" y="12308"/>
                              </a:lnTo>
                              <a:lnTo>
                                <a:pt x="1841" y="12283"/>
                              </a:lnTo>
                              <a:lnTo>
                                <a:pt x="1849" y="12255"/>
                              </a:lnTo>
                              <a:lnTo>
                                <a:pt x="1850" y="12248"/>
                              </a:lnTo>
                              <a:lnTo>
                                <a:pt x="1853" y="12242"/>
                              </a:lnTo>
                              <a:lnTo>
                                <a:pt x="1856" y="12238"/>
                              </a:lnTo>
                              <a:lnTo>
                                <a:pt x="1858" y="12234"/>
                              </a:lnTo>
                              <a:lnTo>
                                <a:pt x="1861" y="12232"/>
                              </a:lnTo>
                              <a:lnTo>
                                <a:pt x="1864" y="12231"/>
                              </a:lnTo>
                              <a:lnTo>
                                <a:pt x="1867" y="12232"/>
                              </a:lnTo>
                              <a:lnTo>
                                <a:pt x="1870" y="12234"/>
                              </a:lnTo>
                              <a:lnTo>
                                <a:pt x="1873" y="12238"/>
                              </a:lnTo>
                              <a:lnTo>
                                <a:pt x="1876" y="12242"/>
                              </a:lnTo>
                              <a:lnTo>
                                <a:pt x="1878" y="12247"/>
                              </a:lnTo>
                              <a:lnTo>
                                <a:pt x="1880" y="12253"/>
                              </a:lnTo>
                              <a:lnTo>
                                <a:pt x="1882" y="12260"/>
                              </a:lnTo>
                              <a:lnTo>
                                <a:pt x="1883" y="12268"/>
                              </a:lnTo>
                              <a:lnTo>
                                <a:pt x="1883" y="12278"/>
                              </a:lnTo>
                              <a:lnTo>
                                <a:pt x="1884" y="12288"/>
                              </a:lnTo>
                              <a:lnTo>
                                <a:pt x="1882" y="12315"/>
                              </a:lnTo>
                              <a:lnTo>
                                <a:pt x="1879" y="12342"/>
                              </a:lnTo>
                              <a:lnTo>
                                <a:pt x="1875" y="12368"/>
                              </a:lnTo>
                              <a:lnTo>
                                <a:pt x="1869" y="12393"/>
                              </a:lnTo>
                              <a:lnTo>
                                <a:pt x="1861" y="12418"/>
                              </a:lnTo>
                              <a:lnTo>
                                <a:pt x="1852" y="12442"/>
                              </a:lnTo>
                              <a:lnTo>
                                <a:pt x="1842" y="12466"/>
                              </a:lnTo>
                              <a:lnTo>
                                <a:pt x="1830" y="12488"/>
                              </a:lnTo>
                              <a:lnTo>
                                <a:pt x="1818" y="12511"/>
                              </a:lnTo>
                              <a:lnTo>
                                <a:pt x="1805" y="12533"/>
                              </a:lnTo>
                              <a:lnTo>
                                <a:pt x="1790" y="12553"/>
                              </a:lnTo>
                              <a:lnTo>
                                <a:pt x="1774" y="12574"/>
                              </a:lnTo>
                              <a:lnTo>
                                <a:pt x="1758" y="12593"/>
                              </a:lnTo>
                              <a:lnTo>
                                <a:pt x="1742" y="12612"/>
                              </a:lnTo>
                              <a:lnTo>
                                <a:pt x="1723" y="12631"/>
                              </a:lnTo>
                              <a:lnTo>
                                <a:pt x="1705" y="12648"/>
                              </a:lnTo>
                              <a:lnTo>
                                <a:pt x="1687" y="12666"/>
                              </a:lnTo>
                              <a:lnTo>
                                <a:pt x="1669" y="12684"/>
                              </a:lnTo>
                              <a:lnTo>
                                <a:pt x="1653" y="12704"/>
                              </a:lnTo>
                              <a:lnTo>
                                <a:pt x="1638" y="12723"/>
                              </a:lnTo>
                              <a:lnTo>
                                <a:pt x="1623" y="12744"/>
                              </a:lnTo>
                              <a:lnTo>
                                <a:pt x="1611" y="12764"/>
                              </a:lnTo>
                              <a:lnTo>
                                <a:pt x="1599" y="12786"/>
                              </a:lnTo>
                              <a:lnTo>
                                <a:pt x="1590" y="12808"/>
                              </a:lnTo>
                              <a:lnTo>
                                <a:pt x="1580" y="12832"/>
                              </a:lnTo>
                              <a:lnTo>
                                <a:pt x="1574" y="12855"/>
                              </a:lnTo>
                              <a:lnTo>
                                <a:pt x="1569" y="12879"/>
                              </a:lnTo>
                              <a:lnTo>
                                <a:pt x="1566" y="12903"/>
                              </a:lnTo>
                              <a:lnTo>
                                <a:pt x="1565" y="12917"/>
                              </a:lnTo>
                              <a:lnTo>
                                <a:pt x="1564" y="12929"/>
                              </a:lnTo>
                              <a:lnTo>
                                <a:pt x="1564" y="12941"/>
                              </a:lnTo>
                              <a:lnTo>
                                <a:pt x="1565" y="12955"/>
                              </a:lnTo>
                              <a:lnTo>
                                <a:pt x="1566" y="12968"/>
                              </a:lnTo>
                              <a:lnTo>
                                <a:pt x="1568" y="12981"/>
                              </a:lnTo>
                              <a:lnTo>
                                <a:pt x="1570" y="12994"/>
                              </a:lnTo>
                              <a:lnTo>
                                <a:pt x="1573" y="13008"/>
                              </a:lnTo>
                              <a:lnTo>
                                <a:pt x="1587" y="13002"/>
                              </a:lnTo>
                              <a:lnTo>
                                <a:pt x="1601" y="12997"/>
                              </a:lnTo>
                              <a:lnTo>
                                <a:pt x="1616" y="12991"/>
                              </a:lnTo>
                              <a:lnTo>
                                <a:pt x="1632" y="12987"/>
                              </a:lnTo>
                              <a:lnTo>
                                <a:pt x="1650" y="12984"/>
                              </a:lnTo>
                              <a:lnTo>
                                <a:pt x="1668" y="12981"/>
                              </a:lnTo>
                              <a:lnTo>
                                <a:pt x="1687" y="12979"/>
                              </a:lnTo>
                              <a:lnTo>
                                <a:pt x="1706" y="12977"/>
                              </a:lnTo>
                              <a:lnTo>
                                <a:pt x="1726" y="12977"/>
                              </a:lnTo>
                              <a:lnTo>
                                <a:pt x="1746" y="12976"/>
                              </a:lnTo>
                              <a:lnTo>
                                <a:pt x="1765" y="12977"/>
                              </a:lnTo>
                              <a:lnTo>
                                <a:pt x="1785" y="12978"/>
                              </a:lnTo>
                              <a:lnTo>
                                <a:pt x="1805" y="12979"/>
                              </a:lnTo>
                              <a:lnTo>
                                <a:pt x="1824" y="12982"/>
                              </a:lnTo>
                              <a:lnTo>
                                <a:pt x="1844" y="12985"/>
                              </a:lnTo>
                              <a:lnTo>
                                <a:pt x="1862" y="12988"/>
                              </a:lnTo>
                              <a:lnTo>
                                <a:pt x="1880" y="12970"/>
                              </a:lnTo>
                              <a:lnTo>
                                <a:pt x="1901" y="12948"/>
                              </a:lnTo>
                              <a:lnTo>
                                <a:pt x="1911" y="12937"/>
                              </a:lnTo>
                              <a:lnTo>
                                <a:pt x="1921" y="12924"/>
                              </a:lnTo>
                              <a:lnTo>
                                <a:pt x="1930" y="12910"/>
                              </a:lnTo>
                              <a:lnTo>
                                <a:pt x="1940" y="12896"/>
                              </a:lnTo>
                              <a:lnTo>
                                <a:pt x="1950" y="12882"/>
                              </a:lnTo>
                              <a:lnTo>
                                <a:pt x="1959" y="12866"/>
                              </a:lnTo>
                              <a:lnTo>
                                <a:pt x="1967" y="12850"/>
                              </a:lnTo>
                              <a:lnTo>
                                <a:pt x="1975" y="12833"/>
                              </a:lnTo>
                              <a:lnTo>
                                <a:pt x="1982" y="12815"/>
                              </a:lnTo>
                              <a:lnTo>
                                <a:pt x="1988" y="12796"/>
                              </a:lnTo>
                              <a:lnTo>
                                <a:pt x="1994" y="12776"/>
                              </a:lnTo>
                              <a:lnTo>
                                <a:pt x="1998" y="12756"/>
                              </a:lnTo>
                              <a:lnTo>
                                <a:pt x="2000" y="12750"/>
                              </a:lnTo>
                              <a:lnTo>
                                <a:pt x="2002" y="12745"/>
                              </a:lnTo>
                              <a:lnTo>
                                <a:pt x="2004" y="12740"/>
                              </a:lnTo>
                              <a:lnTo>
                                <a:pt x="2007" y="12737"/>
                              </a:lnTo>
                              <a:lnTo>
                                <a:pt x="2011" y="12736"/>
                              </a:lnTo>
                              <a:lnTo>
                                <a:pt x="2014" y="12735"/>
                              </a:lnTo>
                              <a:lnTo>
                                <a:pt x="2018" y="12736"/>
                              </a:lnTo>
                              <a:lnTo>
                                <a:pt x="2021" y="12739"/>
                              </a:lnTo>
                              <a:lnTo>
                                <a:pt x="2025" y="12743"/>
                              </a:lnTo>
                              <a:lnTo>
                                <a:pt x="2028" y="12748"/>
                              </a:lnTo>
                              <a:lnTo>
                                <a:pt x="2031" y="12755"/>
                              </a:lnTo>
                              <a:lnTo>
                                <a:pt x="2033" y="12763"/>
                              </a:lnTo>
                              <a:lnTo>
                                <a:pt x="2034" y="12773"/>
                              </a:lnTo>
                              <a:lnTo>
                                <a:pt x="2036" y="12786"/>
                              </a:lnTo>
                              <a:lnTo>
                                <a:pt x="2036" y="12799"/>
                              </a:lnTo>
                              <a:lnTo>
                                <a:pt x="2035" y="12813"/>
                              </a:lnTo>
                              <a:lnTo>
                                <a:pt x="2033" y="12833"/>
                              </a:lnTo>
                              <a:lnTo>
                                <a:pt x="2030" y="12851"/>
                              </a:lnTo>
                              <a:lnTo>
                                <a:pt x="2027" y="12868"/>
                              </a:lnTo>
                              <a:lnTo>
                                <a:pt x="2023" y="12886"/>
                              </a:lnTo>
                              <a:lnTo>
                                <a:pt x="2018" y="12903"/>
                              </a:lnTo>
                              <a:lnTo>
                                <a:pt x="2013" y="12919"/>
                              </a:lnTo>
                              <a:lnTo>
                                <a:pt x="2007" y="12935"/>
                              </a:lnTo>
                              <a:lnTo>
                                <a:pt x="2001" y="12950"/>
                              </a:lnTo>
                              <a:lnTo>
                                <a:pt x="1987" y="12980"/>
                              </a:lnTo>
                              <a:lnTo>
                                <a:pt x="1972" y="13009"/>
                              </a:lnTo>
                              <a:lnTo>
                                <a:pt x="1958" y="13037"/>
                              </a:lnTo>
                              <a:lnTo>
                                <a:pt x="1944" y="13065"/>
                              </a:lnTo>
                              <a:lnTo>
                                <a:pt x="1929" y="13093"/>
                              </a:lnTo>
                              <a:lnTo>
                                <a:pt x="1916" y="13120"/>
                              </a:lnTo>
                              <a:lnTo>
                                <a:pt x="1910" y="13135"/>
                              </a:lnTo>
                              <a:lnTo>
                                <a:pt x="1905" y="13148"/>
                              </a:lnTo>
                              <a:lnTo>
                                <a:pt x="1901" y="13162"/>
                              </a:lnTo>
                              <a:lnTo>
                                <a:pt x="1897" y="13178"/>
                              </a:lnTo>
                              <a:lnTo>
                                <a:pt x="1893" y="13192"/>
                              </a:lnTo>
                              <a:lnTo>
                                <a:pt x="1891" y="13208"/>
                              </a:lnTo>
                              <a:lnTo>
                                <a:pt x="1888" y="13223"/>
                              </a:lnTo>
                              <a:lnTo>
                                <a:pt x="1887" y="13239"/>
                              </a:lnTo>
                              <a:lnTo>
                                <a:pt x="1887" y="13256"/>
                              </a:lnTo>
                              <a:lnTo>
                                <a:pt x="1888" y="13272"/>
                              </a:lnTo>
                              <a:lnTo>
                                <a:pt x="1892" y="13289"/>
                              </a:lnTo>
                              <a:lnTo>
                                <a:pt x="1895" y="13308"/>
                              </a:lnTo>
                              <a:lnTo>
                                <a:pt x="1931" y="13293"/>
                              </a:lnTo>
                              <a:lnTo>
                                <a:pt x="1966" y="13282"/>
                              </a:lnTo>
                              <a:lnTo>
                                <a:pt x="1999" y="13276"/>
                              </a:lnTo>
                              <a:lnTo>
                                <a:pt x="2029" y="13275"/>
                              </a:lnTo>
                              <a:lnTo>
                                <a:pt x="2059" y="13279"/>
                              </a:lnTo>
                              <a:lnTo>
                                <a:pt x="2086" y="13286"/>
                              </a:lnTo>
                              <a:lnTo>
                                <a:pt x="2113" y="13297"/>
                              </a:lnTo>
                              <a:lnTo>
                                <a:pt x="2138" y="13312"/>
                              </a:lnTo>
                              <a:lnTo>
                                <a:pt x="2162" y="13329"/>
                              </a:lnTo>
                              <a:lnTo>
                                <a:pt x="2185" y="13350"/>
                              </a:lnTo>
                              <a:lnTo>
                                <a:pt x="2207" y="13373"/>
                              </a:lnTo>
                              <a:lnTo>
                                <a:pt x="2228" y="13400"/>
                              </a:lnTo>
                              <a:lnTo>
                                <a:pt x="2248" y="13429"/>
                              </a:lnTo>
                              <a:lnTo>
                                <a:pt x="2268" y="13458"/>
                              </a:lnTo>
                              <a:lnTo>
                                <a:pt x="2287" y="13490"/>
                              </a:lnTo>
                              <a:lnTo>
                                <a:pt x="2307" y="13524"/>
                              </a:lnTo>
                              <a:lnTo>
                                <a:pt x="2343" y="13595"/>
                              </a:lnTo>
                              <a:lnTo>
                                <a:pt x="2381" y="13667"/>
                              </a:lnTo>
                              <a:lnTo>
                                <a:pt x="2399" y="13704"/>
                              </a:lnTo>
                              <a:lnTo>
                                <a:pt x="2419" y="13741"/>
                              </a:lnTo>
                              <a:lnTo>
                                <a:pt x="2438" y="13777"/>
                              </a:lnTo>
                              <a:lnTo>
                                <a:pt x="2459" y="13813"/>
                              </a:lnTo>
                              <a:lnTo>
                                <a:pt x="2479" y="13848"/>
                              </a:lnTo>
                              <a:lnTo>
                                <a:pt x="2500" y="13881"/>
                              </a:lnTo>
                              <a:lnTo>
                                <a:pt x="2523" y="13914"/>
                              </a:lnTo>
                              <a:lnTo>
                                <a:pt x="2546" y="13945"/>
                              </a:lnTo>
                              <a:lnTo>
                                <a:pt x="2571" y="13974"/>
                              </a:lnTo>
                              <a:lnTo>
                                <a:pt x="2596" y="14000"/>
                              </a:lnTo>
                              <a:lnTo>
                                <a:pt x="2623" y="14025"/>
                              </a:lnTo>
                              <a:lnTo>
                                <a:pt x="2651" y="14046"/>
                              </a:lnTo>
                              <a:lnTo>
                                <a:pt x="2677" y="14063"/>
                              </a:lnTo>
                              <a:lnTo>
                                <a:pt x="2702" y="14077"/>
                              </a:lnTo>
                              <a:lnTo>
                                <a:pt x="2730" y="14089"/>
                              </a:lnTo>
                              <a:lnTo>
                                <a:pt x="2758" y="14101"/>
                              </a:lnTo>
                              <a:lnTo>
                                <a:pt x="2788" y="14111"/>
                              </a:lnTo>
                              <a:lnTo>
                                <a:pt x="2819" y="14120"/>
                              </a:lnTo>
                              <a:lnTo>
                                <a:pt x="2850" y="14127"/>
                              </a:lnTo>
                              <a:lnTo>
                                <a:pt x="2883" y="14133"/>
                              </a:lnTo>
                              <a:lnTo>
                                <a:pt x="2916" y="14140"/>
                              </a:lnTo>
                              <a:lnTo>
                                <a:pt x="2950" y="14144"/>
                              </a:lnTo>
                              <a:lnTo>
                                <a:pt x="2986" y="14147"/>
                              </a:lnTo>
                              <a:lnTo>
                                <a:pt x="3022" y="14150"/>
                              </a:lnTo>
                              <a:lnTo>
                                <a:pt x="3058" y="14152"/>
                              </a:lnTo>
                              <a:lnTo>
                                <a:pt x="3096" y="14153"/>
                              </a:lnTo>
                              <a:lnTo>
                                <a:pt x="3134" y="14154"/>
                              </a:lnTo>
                              <a:lnTo>
                                <a:pt x="3172" y="14154"/>
                              </a:lnTo>
                              <a:lnTo>
                                <a:pt x="3251" y="14153"/>
                              </a:lnTo>
                              <a:lnTo>
                                <a:pt x="3331" y="14151"/>
                              </a:lnTo>
                              <a:lnTo>
                                <a:pt x="3412" y="14148"/>
                              </a:lnTo>
                              <a:lnTo>
                                <a:pt x="3495" y="14146"/>
                              </a:lnTo>
                              <a:lnTo>
                                <a:pt x="3577" y="14144"/>
                              </a:lnTo>
                              <a:lnTo>
                                <a:pt x="3661" y="14144"/>
                              </a:lnTo>
                              <a:lnTo>
                                <a:pt x="3702" y="14145"/>
                              </a:lnTo>
                              <a:lnTo>
                                <a:pt x="3744" y="14146"/>
                              </a:lnTo>
                              <a:lnTo>
                                <a:pt x="3785" y="14148"/>
                              </a:lnTo>
                              <a:lnTo>
                                <a:pt x="3826" y="14150"/>
                              </a:lnTo>
                              <a:lnTo>
                                <a:pt x="3829" y="14131"/>
                              </a:lnTo>
                              <a:lnTo>
                                <a:pt x="3832" y="14114"/>
                              </a:lnTo>
                              <a:lnTo>
                                <a:pt x="3836" y="14096"/>
                              </a:lnTo>
                              <a:lnTo>
                                <a:pt x="3842" y="14078"/>
                              </a:lnTo>
                              <a:lnTo>
                                <a:pt x="3847" y="14060"/>
                              </a:lnTo>
                              <a:lnTo>
                                <a:pt x="3853" y="14042"/>
                              </a:lnTo>
                              <a:lnTo>
                                <a:pt x="3859" y="14025"/>
                              </a:lnTo>
                              <a:lnTo>
                                <a:pt x="3866" y="14006"/>
                              </a:lnTo>
                              <a:lnTo>
                                <a:pt x="3873" y="13990"/>
                              </a:lnTo>
                              <a:lnTo>
                                <a:pt x="3880" y="13973"/>
                              </a:lnTo>
                              <a:lnTo>
                                <a:pt x="3888" y="13956"/>
                              </a:lnTo>
                              <a:lnTo>
                                <a:pt x="3898" y="13940"/>
                              </a:lnTo>
                              <a:lnTo>
                                <a:pt x="3906" y="13923"/>
                              </a:lnTo>
                              <a:lnTo>
                                <a:pt x="3916" y="13908"/>
                              </a:lnTo>
                              <a:lnTo>
                                <a:pt x="3925" y="13893"/>
                              </a:lnTo>
                              <a:lnTo>
                                <a:pt x="3935" y="13877"/>
                              </a:lnTo>
                              <a:lnTo>
                                <a:pt x="3947" y="13863"/>
                              </a:lnTo>
                              <a:lnTo>
                                <a:pt x="3958" y="13850"/>
                              </a:lnTo>
                              <a:lnTo>
                                <a:pt x="3969" y="13836"/>
                              </a:lnTo>
                              <a:lnTo>
                                <a:pt x="3981" y="13823"/>
                              </a:lnTo>
                              <a:lnTo>
                                <a:pt x="3992" y="13811"/>
                              </a:lnTo>
                              <a:lnTo>
                                <a:pt x="4006" y="13800"/>
                              </a:lnTo>
                              <a:lnTo>
                                <a:pt x="4018" y="13788"/>
                              </a:lnTo>
                              <a:lnTo>
                                <a:pt x="4032" y="13778"/>
                              </a:lnTo>
                              <a:lnTo>
                                <a:pt x="4045" y="13769"/>
                              </a:lnTo>
                              <a:lnTo>
                                <a:pt x="4060" y="13760"/>
                              </a:lnTo>
                              <a:lnTo>
                                <a:pt x="4073" y="13751"/>
                              </a:lnTo>
                              <a:lnTo>
                                <a:pt x="4088" y="13744"/>
                              </a:lnTo>
                              <a:lnTo>
                                <a:pt x="4103" y="13737"/>
                              </a:lnTo>
                              <a:lnTo>
                                <a:pt x="4118" y="13732"/>
                              </a:lnTo>
                              <a:lnTo>
                                <a:pt x="4134" y="13727"/>
                              </a:lnTo>
                              <a:lnTo>
                                <a:pt x="4150" y="13723"/>
                              </a:lnTo>
                              <a:lnTo>
                                <a:pt x="4142" y="13698"/>
                              </a:lnTo>
                              <a:lnTo>
                                <a:pt x="4133" y="13675"/>
                              </a:lnTo>
                              <a:lnTo>
                                <a:pt x="4123" y="13653"/>
                              </a:lnTo>
                              <a:lnTo>
                                <a:pt x="4112" y="13633"/>
                              </a:lnTo>
                              <a:lnTo>
                                <a:pt x="4099" y="13614"/>
                              </a:lnTo>
                              <a:lnTo>
                                <a:pt x="4085" y="13597"/>
                              </a:lnTo>
                              <a:lnTo>
                                <a:pt x="4071" y="13581"/>
                              </a:lnTo>
                              <a:lnTo>
                                <a:pt x="4056" y="13567"/>
                              </a:lnTo>
                              <a:lnTo>
                                <a:pt x="4039" y="13554"/>
                              </a:lnTo>
                              <a:lnTo>
                                <a:pt x="4022" y="13542"/>
                              </a:lnTo>
                              <a:lnTo>
                                <a:pt x="4005" y="13532"/>
                              </a:lnTo>
                              <a:lnTo>
                                <a:pt x="3986" y="13523"/>
                              </a:lnTo>
                              <a:lnTo>
                                <a:pt x="3967" y="13516"/>
                              </a:lnTo>
                              <a:lnTo>
                                <a:pt x="3949" y="13509"/>
                              </a:lnTo>
                              <a:lnTo>
                                <a:pt x="3928" y="13504"/>
                              </a:lnTo>
                              <a:lnTo>
                                <a:pt x="3909" y="13499"/>
                              </a:lnTo>
                              <a:lnTo>
                                <a:pt x="3888" y="13496"/>
                              </a:lnTo>
                              <a:lnTo>
                                <a:pt x="3868" y="13494"/>
                              </a:lnTo>
                              <a:lnTo>
                                <a:pt x="3848" y="13492"/>
                              </a:lnTo>
                              <a:lnTo>
                                <a:pt x="3828" y="13492"/>
                              </a:lnTo>
                              <a:lnTo>
                                <a:pt x="3808" y="13493"/>
                              </a:lnTo>
                              <a:lnTo>
                                <a:pt x="3787" y="13495"/>
                              </a:lnTo>
                              <a:lnTo>
                                <a:pt x="3768" y="13497"/>
                              </a:lnTo>
                              <a:lnTo>
                                <a:pt x="3749" y="13500"/>
                              </a:lnTo>
                              <a:lnTo>
                                <a:pt x="3729" y="13505"/>
                              </a:lnTo>
                              <a:lnTo>
                                <a:pt x="3711" y="13510"/>
                              </a:lnTo>
                              <a:lnTo>
                                <a:pt x="3693" y="13516"/>
                              </a:lnTo>
                              <a:lnTo>
                                <a:pt x="3675" y="13522"/>
                              </a:lnTo>
                              <a:lnTo>
                                <a:pt x="3659" y="13529"/>
                              </a:lnTo>
                              <a:lnTo>
                                <a:pt x="3643" y="13536"/>
                              </a:lnTo>
                              <a:lnTo>
                                <a:pt x="3627" y="13545"/>
                              </a:lnTo>
                              <a:lnTo>
                                <a:pt x="3614" y="13553"/>
                              </a:lnTo>
                              <a:lnTo>
                                <a:pt x="3608" y="13557"/>
                              </a:lnTo>
                              <a:lnTo>
                                <a:pt x="3604" y="13558"/>
                              </a:lnTo>
                              <a:lnTo>
                                <a:pt x="3600" y="13559"/>
                              </a:lnTo>
                              <a:lnTo>
                                <a:pt x="3597" y="13558"/>
                              </a:lnTo>
                              <a:lnTo>
                                <a:pt x="3596" y="13557"/>
                              </a:lnTo>
                              <a:lnTo>
                                <a:pt x="3595" y="13554"/>
                              </a:lnTo>
                              <a:lnTo>
                                <a:pt x="3594" y="13551"/>
                              </a:lnTo>
                              <a:lnTo>
                                <a:pt x="3595" y="13547"/>
                              </a:lnTo>
                              <a:lnTo>
                                <a:pt x="3597" y="13542"/>
                              </a:lnTo>
                              <a:lnTo>
                                <a:pt x="3599" y="13537"/>
                              </a:lnTo>
                              <a:lnTo>
                                <a:pt x="3602" y="13531"/>
                              </a:lnTo>
                              <a:lnTo>
                                <a:pt x="3605" y="13526"/>
                              </a:lnTo>
                              <a:lnTo>
                                <a:pt x="3615" y="13514"/>
                              </a:lnTo>
                              <a:lnTo>
                                <a:pt x="3627" y="13503"/>
                              </a:lnTo>
                              <a:lnTo>
                                <a:pt x="3644" y="13490"/>
                              </a:lnTo>
                              <a:lnTo>
                                <a:pt x="3661" y="13480"/>
                              </a:lnTo>
                              <a:lnTo>
                                <a:pt x="3678" y="13470"/>
                              </a:lnTo>
                              <a:lnTo>
                                <a:pt x="3697" y="13461"/>
                              </a:lnTo>
                              <a:lnTo>
                                <a:pt x="3714" y="13453"/>
                              </a:lnTo>
                              <a:lnTo>
                                <a:pt x="3733" y="13446"/>
                              </a:lnTo>
                              <a:lnTo>
                                <a:pt x="3752" y="13440"/>
                              </a:lnTo>
                              <a:lnTo>
                                <a:pt x="3771" y="13435"/>
                              </a:lnTo>
                              <a:lnTo>
                                <a:pt x="3790" y="13431"/>
                              </a:lnTo>
                              <a:lnTo>
                                <a:pt x="3809" y="13428"/>
                              </a:lnTo>
                              <a:lnTo>
                                <a:pt x="3828" y="13425"/>
                              </a:lnTo>
                              <a:lnTo>
                                <a:pt x="3848" y="13424"/>
                              </a:lnTo>
                              <a:lnTo>
                                <a:pt x="3867" y="13423"/>
                              </a:lnTo>
                              <a:lnTo>
                                <a:pt x="3886" y="13424"/>
                              </a:lnTo>
                              <a:lnTo>
                                <a:pt x="3906" y="13425"/>
                              </a:lnTo>
                              <a:lnTo>
                                <a:pt x="3924" y="13426"/>
                              </a:lnTo>
                              <a:lnTo>
                                <a:pt x="3944" y="13429"/>
                              </a:lnTo>
                              <a:lnTo>
                                <a:pt x="3962" y="13433"/>
                              </a:lnTo>
                              <a:lnTo>
                                <a:pt x="3980" y="13437"/>
                              </a:lnTo>
                              <a:lnTo>
                                <a:pt x="3999" y="13442"/>
                              </a:lnTo>
                              <a:lnTo>
                                <a:pt x="4016" y="13448"/>
                              </a:lnTo>
                              <a:lnTo>
                                <a:pt x="4034" y="13455"/>
                              </a:lnTo>
                              <a:lnTo>
                                <a:pt x="4052" y="13463"/>
                              </a:lnTo>
                              <a:lnTo>
                                <a:pt x="4068" y="13471"/>
                              </a:lnTo>
                              <a:lnTo>
                                <a:pt x="4084" y="13480"/>
                              </a:lnTo>
                              <a:lnTo>
                                <a:pt x="4100" y="13490"/>
                              </a:lnTo>
                              <a:lnTo>
                                <a:pt x="4115" y="13500"/>
                              </a:lnTo>
                              <a:lnTo>
                                <a:pt x="4129" y="13512"/>
                              </a:lnTo>
                              <a:lnTo>
                                <a:pt x="4143" y="13523"/>
                              </a:lnTo>
                              <a:lnTo>
                                <a:pt x="4157" y="13536"/>
                              </a:lnTo>
                              <a:lnTo>
                                <a:pt x="4169" y="13550"/>
                              </a:lnTo>
                              <a:lnTo>
                                <a:pt x="4181" y="13563"/>
                              </a:lnTo>
                              <a:lnTo>
                                <a:pt x="4187" y="13553"/>
                              </a:lnTo>
                              <a:lnTo>
                                <a:pt x="4193" y="13542"/>
                              </a:lnTo>
                              <a:lnTo>
                                <a:pt x="4201" y="13533"/>
                              </a:lnTo>
                              <a:lnTo>
                                <a:pt x="4209" y="13524"/>
                              </a:lnTo>
                              <a:lnTo>
                                <a:pt x="4217" y="13515"/>
                              </a:lnTo>
                              <a:lnTo>
                                <a:pt x="4225" y="13507"/>
                              </a:lnTo>
                              <a:lnTo>
                                <a:pt x="4234" y="13498"/>
                              </a:lnTo>
                              <a:lnTo>
                                <a:pt x="4243" y="13490"/>
                              </a:lnTo>
                              <a:lnTo>
                                <a:pt x="4253" y="13484"/>
                              </a:lnTo>
                              <a:lnTo>
                                <a:pt x="4262" y="13477"/>
                              </a:lnTo>
                              <a:lnTo>
                                <a:pt x="4271" y="13472"/>
                              </a:lnTo>
                              <a:lnTo>
                                <a:pt x="4281" y="13467"/>
                              </a:lnTo>
                              <a:lnTo>
                                <a:pt x="4290" y="13462"/>
                              </a:lnTo>
                              <a:lnTo>
                                <a:pt x="4299" y="13458"/>
                              </a:lnTo>
                              <a:lnTo>
                                <a:pt x="4309" y="13455"/>
                              </a:lnTo>
                              <a:lnTo>
                                <a:pt x="4318" y="13453"/>
                              </a:lnTo>
                              <a:lnTo>
                                <a:pt x="4306" y="13430"/>
                              </a:lnTo>
                              <a:lnTo>
                                <a:pt x="4292" y="13406"/>
                              </a:lnTo>
                              <a:lnTo>
                                <a:pt x="4278" y="13385"/>
                              </a:lnTo>
                              <a:lnTo>
                                <a:pt x="4264" y="13364"/>
                              </a:lnTo>
                              <a:lnTo>
                                <a:pt x="4247" y="13346"/>
                              </a:lnTo>
                              <a:lnTo>
                                <a:pt x="4231" y="13327"/>
                              </a:lnTo>
                              <a:lnTo>
                                <a:pt x="4213" y="13311"/>
                              </a:lnTo>
                              <a:lnTo>
                                <a:pt x="4195" y="13296"/>
                              </a:lnTo>
                              <a:lnTo>
                                <a:pt x="4176" y="13281"/>
                              </a:lnTo>
                              <a:lnTo>
                                <a:pt x="4158" y="13268"/>
                              </a:lnTo>
                              <a:lnTo>
                                <a:pt x="4137" y="13257"/>
                              </a:lnTo>
                              <a:lnTo>
                                <a:pt x="4117" y="13245"/>
                              </a:lnTo>
                              <a:lnTo>
                                <a:pt x="4096" y="13236"/>
                              </a:lnTo>
                              <a:lnTo>
                                <a:pt x="4075" y="13228"/>
                              </a:lnTo>
                              <a:lnTo>
                                <a:pt x="4054" y="13221"/>
                              </a:lnTo>
                              <a:lnTo>
                                <a:pt x="4031" y="13215"/>
                              </a:lnTo>
                              <a:lnTo>
                                <a:pt x="4009" y="13211"/>
                              </a:lnTo>
                              <a:lnTo>
                                <a:pt x="3986" y="13206"/>
                              </a:lnTo>
                              <a:lnTo>
                                <a:pt x="3964" y="13204"/>
                              </a:lnTo>
                              <a:lnTo>
                                <a:pt x="3941" y="13202"/>
                              </a:lnTo>
                              <a:lnTo>
                                <a:pt x="3918" y="13202"/>
                              </a:lnTo>
                              <a:lnTo>
                                <a:pt x="3896" y="13203"/>
                              </a:lnTo>
                              <a:lnTo>
                                <a:pt x="3873" y="13205"/>
                              </a:lnTo>
                              <a:lnTo>
                                <a:pt x="3851" y="13209"/>
                              </a:lnTo>
                              <a:lnTo>
                                <a:pt x="3827" y="13213"/>
                              </a:lnTo>
                              <a:lnTo>
                                <a:pt x="3805" y="13219"/>
                              </a:lnTo>
                              <a:lnTo>
                                <a:pt x="3783" y="13225"/>
                              </a:lnTo>
                              <a:lnTo>
                                <a:pt x="3761" y="13233"/>
                              </a:lnTo>
                              <a:lnTo>
                                <a:pt x="3740" y="13241"/>
                              </a:lnTo>
                              <a:lnTo>
                                <a:pt x="3718" y="13252"/>
                              </a:lnTo>
                              <a:lnTo>
                                <a:pt x="3697" y="13262"/>
                              </a:lnTo>
                              <a:lnTo>
                                <a:pt x="3676" y="13274"/>
                              </a:lnTo>
                              <a:lnTo>
                                <a:pt x="3669" y="13278"/>
                              </a:lnTo>
                              <a:lnTo>
                                <a:pt x="3664" y="13280"/>
                              </a:lnTo>
                              <a:lnTo>
                                <a:pt x="3660" y="13280"/>
                              </a:lnTo>
                              <a:lnTo>
                                <a:pt x="3657" y="13279"/>
                              </a:lnTo>
                              <a:lnTo>
                                <a:pt x="3655" y="13277"/>
                              </a:lnTo>
                              <a:lnTo>
                                <a:pt x="3654" y="13273"/>
                              </a:lnTo>
                              <a:lnTo>
                                <a:pt x="3654" y="13269"/>
                              </a:lnTo>
                              <a:lnTo>
                                <a:pt x="3656" y="13263"/>
                              </a:lnTo>
                              <a:lnTo>
                                <a:pt x="3659" y="13257"/>
                              </a:lnTo>
                              <a:lnTo>
                                <a:pt x="3664" y="13250"/>
                              </a:lnTo>
                              <a:lnTo>
                                <a:pt x="3669" y="13242"/>
                              </a:lnTo>
                              <a:lnTo>
                                <a:pt x="3676" y="13234"/>
                              </a:lnTo>
                              <a:lnTo>
                                <a:pt x="3684" y="13226"/>
                              </a:lnTo>
                              <a:lnTo>
                                <a:pt x="3695" y="13218"/>
                              </a:lnTo>
                              <a:lnTo>
                                <a:pt x="3705" y="13210"/>
                              </a:lnTo>
                              <a:lnTo>
                                <a:pt x="3718" y="13202"/>
                              </a:lnTo>
                              <a:lnTo>
                                <a:pt x="3742" y="13189"/>
                              </a:lnTo>
                              <a:lnTo>
                                <a:pt x="3766" y="13177"/>
                              </a:lnTo>
                              <a:lnTo>
                                <a:pt x="3791" y="13167"/>
                              </a:lnTo>
                              <a:lnTo>
                                <a:pt x="3815" y="13157"/>
                              </a:lnTo>
                              <a:lnTo>
                                <a:pt x="3839" y="13150"/>
                              </a:lnTo>
                              <a:lnTo>
                                <a:pt x="3864" y="13144"/>
                              </a:lnTo>
                              <a:lnTo>
                                <a:pt x="3888" y="13140"/>
                              </a:lnTo>
                              <a:lnTo>
                                <a:pt x="3913" y="13136"/>
                              </a:lnTo>
                              <a:lnTo>
                                <a:pt x="3936" y="13135"/>
                              </a:lnTo>
                              <a:lnTo>
                                <a:pt x="3960" y="13134"/>
                              </a:lnTo>
                              <a:lnTo>
                                <a:pt x="3984" y="13134"/>
                              </a:lnTo>
                              <a:lnTo>
                                <a:pt x="4008" y="13136"/>
                              </a:lnTo>
                              <a:lnTo>
                                <a:pt x="4030" y="13139"/>
                              </a:lnTo>
                              <a:lnTo>
                                <a:pt x="4053" y="13142"/>
                              </a:lnTo>
                              <a:lnTo>
                                <a:pt x="4075" y="13147"/>
                              </a:lnTo>
                              <a:lnTo>
                                <a:pt x="4097" y="13153"/>
                              </a:lnTo>
                              <a:lnTo>
                                <a:pt x="4119" y="13160"/>
                              </a:lnTo>
                              <a:lnTo>
                                <a:pt x="4140" y="13169"/>
                              </a:lnTo>
                              <a:lnTo>
                                <a:pt x="4161" y="13177"/>
                              </a:lnTo>
                              <a:lnTo>
                                <a:pt x="4181" y="13187"/>
                              </a:lnTo>
                              <a:lnTo>
                                <a:pt x="4201" y="13198"/>
                              </a:lnTo>
                              <a:lnTo>
                                <a:pt x="4220" y="13210"/>
                              </a:lnTo>
                              <a:lnTo>
                                <a:pt x="4238" y="13222"/>
                              </a:lnTo>
                              <a:lnTo>
                                <a:pt x="4257" y="13234"/>
                              </a:lnTo>
                              <a:lnTo>
                                <a:pt x="4274" y="13248"/>
                              </a:lnTo>
                              <a:lnTo>
                                <a:pt x="4290" y="13263"/>
                              </a:lnTo>
                              <a:lnTo>
                                <a:pt x="4307" y="13278"/>
                              </a:lnTo>
                              <a:lnTo>
                                <a:pt x="4322" y="13294"/>
                              </a:lnTo>
                              <a:lnTo>
                                <a:pt x="4336" y="13311"/>
                              </a:lnTo>
                              <a:lnTo>
                                <a:pt x="4349" y="13327"/>
                              </a:lnTo>
                              <a:lnTo>
                                <a:pt x="4363" y="13345"/>
                              </a:lnTo>
                              <a:lnTo>
                                <a:pt x="4375" y="13362"/>
                              </a:lnTo>
                              <a:lnTo>
                                <a:pt x="4385" y="13347"/>
                              </a:lnTo>
                              <a:lnTo>
                                <a:pt x="4397" y="13330"/>
                              </a:lnTo>
                              <a:lnTo>
                                <a:pt x="4413" y="13315"/>
                              </a:lnTo>
                              <a:lnTo>
                                <a:pt x="4428" y="13301"/>
                              </a:lnTo>
                              <a:lnTo>
                                <a:pt x="4436" y="13295"/>
                              </a:lnTo>
                              <a:lnTo>
                                <a:pt x="4444" y="13289"/>
                              </a:lnTo>
                              <a:lnTo>
                                <a:pt x="4453" y="13284"/>
                              </a:lnTo>
                              <a:lnTo>
                                <a:pt x="4462" y="13280"/>
                              </a:lnTo>
                              <a:lnTo>
                                <a:pt x="4470" y="13277"/>
                              </a:lnTo>
                              <a:lnTo>
                                <a:pt x="4478" y="13275"/>
                              </a:lnTo>
                              <a:lnTo>
                                <a:pt x="4486" y="13273"/>
                              </a:lnTo>
                              <a:lnTo>
                                <a:pt x="4494" y="13273"/>
                              </a:lnTo>
                              <a:lnTo>
                                <a:pt x="4487" y="13258"/>
                              </a:lnTo>
                              <a:lnTo>
                                <a:pt x="4480" y="13242"/>
                              </a:lnTo>
                              <a:lnTo>
                                <a:pt x="4472" y="13227"/>
                              </a:lnTo>
                              <a:lnTo>
                                <a:pt x="4463" y="13212"/>
                              </a:lnTo>
                              <a:lnTo>
                                <a:pt x="4452" y="13197"/>
                              </a:lnTo>
                              <a:lnTo>
                                <a:pt x="4442" y="13183"/>
                              </a:lnTo>
                              <a:lnTo>
                                <a:pt x="4432" y="13170"/>
                              </a:lnTo>
                              <a:lnTo>
                                <a:pt x="4421" y="13156"/>
                              </a:lnTo>
                              <a:lnTo>
                                <a:pt x="4409" y="13143"/>
                              </a:lnTo>
                              <a:lnTo>
                                <a:pt x="4396" y="13131"/>
                              </a:lnTo>
                              <a:lnTo>
                                <a:pt x="4383" y="13118"/>
                              </a:lnTo>
                              <a:lnTo>
                                <a:pt x="4370" y="13106"/>
                              </a:lnTo>
                              <a:lnTo>
                                <a:pt x="4356" y="13095"/>
                              </a:lnTo>
                              <a:lnTo>
                                <a:pt x="4341" y="13085"/>
                              </a:lnTo>
                              <a:lnTo>
                                <a:pt x="4326" y="13074"/>
                              </a:lnTo>
                              <a:lnTo>
                                <a:pt x="4311" y="13064"/>
                              </a:lnTo>
                              <a:lnTo>
                                <a:pt x="4294" y="13055"/>
                              </a:lnTo>
                              <a:lnTo>
                                <a:pt x="4277" y="13046"/>
                              </a:lnTo>
                              <a:lnTo>
                                <a:pt x="4261" y="13039"/>
                              </a:lnTo>
                              <a:lnTo>
                                <a:pt x="4243" y="13030"/>
                              </a:lnTo>
                              <a:lnTo>
                                <a:pt x="4225" y="13023"/>
                              </a:lnTo>
                              <a:lnTo>
                                <a:pt x="4207" y="13017"/>
                              </a:lnTo>
                              <a:lnTo>
                                <a:pt x="4188" y="13011"/>
                              </a:lnTo>
                              <a:lnTo>
                                <a:pt x="4169" y="13006"/>
                              </a:lnTo>
                              <a:lnTo>
                                <a:pt x="4150" y="13001"/>
                              </a:lnTo>
                              <a:lnTo>
                                <a:pt x="4129" y="12997"/>
                              </a:lnTo>
                              <a:lnTo>
                                <a:pt x="4109" y="12993"/>
                              </a:lnTo>
                              <a:lnTo>
                                <a:pt x="4088" y="12990"/>
                              </a:lnTo>
                              <a:lnTo>
                                <a:pt x="4068" y="12988"/>
                              </a:lnTo>
                              <a:lnTo>
                                <a:pt x="4047" y="12987"/>
                              </a:lnTo>
                              <a:lnTo>
                                <a:pt x="4024" y="12986"/>
                              </a:lnTo>
                              <a:lnTo>
                                <a:pt x="4003" y="12986"/>
                              </a:lnTo>
                              <a:lnTo>
                                <a:pt x="3965" y="12988"/>
                              </a:lnTo>
                              <a:lnTo>
                                <a:pt x="3927" y="12990"/>
                              </a:lnTo>
                              <a:lnTo>
                                <a:pt x="3889" y="12996"/>
                              </a:lnTo>
                              <a:lnTo>
                                <a:pt x="3853" y="13001"/>
                              </a:lnTo>
                              <a:lnTo>
                                <a:pt x="3816" y="13007"/>
                              </a:lnTo>
                              <a:lnTo>
                                <a:pt x="3780" y="13014"/>
                              </a:lnTo>
                              <a:lnTo>
                                <a:pt x="3745" y="13022"/>
                              </a:lnTo>
                              <a:lnTo>
                                <a:pt x="3710" y="13030"/>
                              </a:lnTo>
                              <a:lnTo>
                                <a:pt x="3642" y="13049"/>
                              </a:lnTo>
                              <a:lnTo>
                                <a:pt x="3576" y="13067"/>
                              </a:lnTo>
                              <a:lnTo>
                                <a:pt x="3513" y="13086"/>
                              </a:lnTo>
                              <a:lnTo>
                                <a:pt x="3454" y="13103"/>
                              </a:lnTo>
                              <a:lnTo>
                                <a:pt x="3424" y="13111"/>
                              </a:lnTo>
                              <a:lnTo>
                                <a:pt x="3397" y="13117"/>
                              </a:lnTo>
                              <a:lnTo>
                                <a:pt x="3369" y="13124"/>
                              </a:lnTo>
                              <a:lnTo>
                                <a:pt x="3343" y="13129"/>
                              </a:lnTo>
                              <a:lnTo>
                                <a:pt x="3317" y="13133"/>
                              </a:lnTo>
                              <a:lnTo>
                                <a:pt x="3293" y="13135"/>
                              </a:lnTo>
                              <a:lnTo>
                                <a:pt x="3268" y="13136"/>
                              </a:lnTo>
                              <a:lnTo>
                                <a:pt x="3246" y="13135"/>
                              </a:lnTo>
                              <a:lnTo>
                                <a:pt x="3223" y="13133"/>
                              </a:lnTo>
                              <a:lnTo>
                                <a:pt x="3203" y="13129"/>
                              </a:lnTo>
                              <a:lnTo>
                                <a:pt x="3183" y="13123"/>
                              </a:lnTo>
                              <a:lnTo>
                                <a:pt x="3164" y="13114"/>
                              </a:lnTo>
                              <a:lnTo>
                                <a:pt x="3146" y="13103"/>
                              </a:lnTo>
                              <a:lnTo>
                                <a:pt x="3130" y="13091"/>
                              </a:lnTo>
                              <a:lnTo>
                                <a:pt x="3113" y="13074"/>
                              </a:lnTo>
                              <a:lnTo>
                                <a:pt x="3099" y="13056"/>
                              </a:lnTo>
                              <a:lnTo>
                                <a:pt x="3083" y="13033"/>
                              </a:lnTo>
                              <a:lnTo>
                                <a:pt x="3066" y="13009"/>
                              </a:lnTo>
                              <a:lnTo>
                                <a:pt x="3050" y="12984"/>
                              </a:lnTo>
                              <a:lnTo>
                                <a:pt x="3035" y="12958"/>
                              </a:lnTo>
                              <a:lnTo>
                                <a:pt x="3017" y="12931"/>
                              </a:lnTo>
                              <a:lnTo>
                                <a:pt x="3001" y="12902"/>
                              </a:lnTo>
                              <a:lnTo>
                                <a:pt x="2985" y="12873"/>
                              </a:lnTo>
                              <a:lnTo>
                                <a:pt x="2969" y="12842"/>
                              </a:lnTo>
                              <a:lnTo>
                                <a:pt x="2952" y="12811"/>
                              </a:lnTo>
                              <a:lnTo>
                                <a:pt x="2936" y="12778"/>
                              </a:lnTo>
                              <a:lnTo>
                                <a:pt x="2921" y="12746"/>
                              </a:lnTo>
                              <a:lnTo>
                                <a:pt x="2904" y="12711"/>
                              </a:lnTo>
                              <a:lnTo>
                                <a:pt x="2889" y="12676"/>
                              </a:lnTo>
                              <a:lnTo>
                                <a:pt x="2874" y="12640"/>
                              </a:lnTo>
                              <a:lnTo>
                                <a:pt x="2859" y="12603"/>
                              </a:lnTo>
                              <a:lnTo>
                                <a:pt x="2845" y="12565"/>
                              </a:lnTo>
                              <a:lnTo>
                                <a:pt x="2831" y="12527"/>
                              </a:lnTo>
                              <a:lnTo>
                                <a:pt x="2818" y="12487"/>
                              </a:lnTo>
                              <a:lnTo>
                                <a:pt x="2804" y="12448"/>
                              </a:lnTo>
                              <a:lnTo>
                                <a:pt x="2792" y="12407"/>
                              </a:lnTo>
                              <a:lnTo>
                                <a:pt x="2781" y="12366"/>
                              </a:lnTo>
                              <a:lnTo>
                                <a:pt x="2770" y="12324"/>
                              </a:lnTo>
                              <a:lnTo>
                                <a:pt x="2759" y="12281"/>
                              </a:lnTo>
                              <a:lnTo>
                                <a:pt x="2749" y="12237"/>
                              </a:lnTo>
                              <a:lnTo>
                                <a:pt x="2741" y="12192"/>
                              </a:lnTo>
                              <a:lnTo>
                                <a:pt x="2733" y="12147"/>
                              </a:lnTo>
                              <a:lnTo>
                                <a:pt x="2726" y="12101"/>
                              </a:lnTo>
                              <a:lnTo>
                                <a:pt x="2720" y="12055"/>
                              </a:lnTo>
                              <a:lnTo>
                                <a:pt x="2714" y="12009"/>
                              </a:lnTo>
                              <a:lnTo>
                                <a:pt x="2709" y="11961"/>
                              </a:lnTo>
                              <a:lnTo>
                                <a:pt x="2706" y="11914"/>
                              </a:lnTo>
                              <a:lnTo>
                                <a:pt x="2704" y="11865"/>
                              </a:lnTo>
                              <a:lnTo>
                                <a:pt x="2705" y="11849"/>
                              </a:lnTo>
                              <a:lnTo>
                                <a:pt x="2705" y="11833"/>
                              </a:lnTo>
                              <a:lnTo>
                                <a:pt x="2707" y="11819"/>
                              </a:lnTo>
                              <a:lnTo>
                                <a:pt x="2710" y="11804"/>
                              </a:lnTo>
                              <a:lnTo>
                                <a:pt x="2713" y="11798"/>
                              </a:lnTo>
                              <a:lnTo>
                                <a:pt x="2716" y="11792"/>
                              </a:lnTo>
                              <a:lnTo>
                                <a:pt x="2719" y="11787"/>
                              </a:lnTo>
                              <a:lnTo>
                                <a:pt x="2723" y="11782"/>
                              </a:lnTo>
                              <a:lnTo>
                                <a:pt x="2727" y="11777"/>
                              </a:lnTo>
                              <a:lnTo>
                                <a:pt x="2732" y="11773"/>
                              </a:lnTo>
                              <a:lnTo>
                                <a:pt x="2738" y="11769"/>
                              </a:lnTo>
                              <a:lnTo>
                                <a:pt x="2745" y="11766"/>
                              </a:lnTo>
                              <a:lnTo>
                                <a:pt x="2804" y="11753"/>
                              </a:lnTo>
                              <a:lnTo>
                                <a:pt x="2863" y="11740"/>
                              </a:lnTo>
                              <a:lnTo>
                                <a:pt x="2922" y="11726"/>
                              </a:lnTo>
                              <a:lnTo>
                                <a:pt x="2980" y="11714"/>
                              </a:lnTo>
                              <a:lnTo>
                                <a:pt x="3037" y="11701"/>
                              </a:lnTo>
                              <a:lnTo>
                                <a:pt x="3093" y="11689"/>
                              </a:lnTo>
                              <a:lnTo>
                                <a:pt x="3150" y="11675"/>
                              </a:lnTo>
                              <a:lnTo>
                                <a:pt x="3205" y="11662"/>
                              </a:lnTo>
                              <a:lnTo>
                                <a:pt x="3260" y="11650"/>
                              </a:lnTo>
                              <a:lnTo>
                                <a:pt x="3315" y="11635"/>
                              </a:lnTo>
                              <a:lnTo>
                                <a:pt x="3369" y="11622"/>
                              </a:lnTo>
                              <a:lnTo>
                                <a:pt x="3422" y="11608"/>
                              </a:lnTo>
                              <a:lnTo>
                                <a:pt x="3475" y="11593"/>
                              </a:lnTo>
                              <a:lnTo>
                                <a:pt x="3527" y="11579"/>
                              </a:lnTo>
                              <a:lnTo>
                                <a:pt x="3578" y="11563"/>
                              </a:lnTo>
                              <a:lnTo>
                                <a:pt x="3629" y="11547"/>
                              </a:lnTo>
                              <a:lnTo>
                                <a:pt x="3682" y="11529"/>
                              </a:lnTo>
                              <a:lnTo>
                                <a:pt x="3736" y="11511"/>
                              </a:lnTo>
                              <a:lnTo>
                                <a:pt x="3790" y="11493"/>
                              </a:lnTo>
                              <a:lnTo>
                                <a:pt x="3844" y="11473"/>
                              </a:lnTo>
                              <a:lnTo>
                                <a:pt x="3896" y="11453"/>
                              </a:lnTo>
                              <a:lnTo>
                                <a:pt x="3948" y="11431"/>
                              </a:lnTo>
                              <a:lnTo>
                                <a:pt x="4000" y="11409"/>
                              </a:lnTo>
                              <a:lnTo>
                                <a:pt x="4050" y="11384"/>
                              </a:lnTo>
                              <a:lnTo>
                                <a:pt x="4074" y="11372"/>
                              </a:lnTo>
                              <a:lnTo>
                                <a:pt x="4100" y="11359"/>
                              </a:lnTo>
                              <a:lnTo>
                                <a:pt x="4123" y="11344"/>
                              </a:lnTo>
                              <a:lnTo>
                                <a:pt x="4147" y="11330"/>
                              </a:lnTo>
                              <a:lnTo>
                                <a:pt x="4171" y="11316"/>
                              </a:lnTo>
                              <a:lnTo>
                                <a:pt x="4194" y="11300"/>
                              </a:lnTo>
                              <a:lnTo>
                                <a:pt x="4218" y="11284"/>
                              </a:lnTo>
                              <a:lnTo>
                                <a:pt x="4240" y="11268"/>
                              </a:lnTo>
                              <a:lnTo>
                                <a:pt x="4263" y="11250"/>
                              </a:lnTo>
                              <a:lnTo>
                                <a:pt x="4285" y="11233"/>
                              </a:lnTo>
                              <a:lnTo>
                                <a:pt x="4307" y="11214"/>
                              </a:lnTo>
                              <a:lnTo>
                                <a:pt x="4328" y="11195"/>
                              </a:lnTo>
                              <a:lnTo>
                                <a:pt x="4349" y="11175"/>
                              </a:lnTo>
                              <a:lnTo>
                                <a:pt x="4370" y="11154"/>
                              </a:lnTo>
                              <a:lnTo>
                                <a:pt x="4389" y="11132"/>
                              </a:lnTo>
                              <a:lnTo>
                                <a:pt x="4410" y="11110"/>
                              </a:lnTo>
                              <a:lnTo>
                                <a:pt x="4429" y="11085"/>
                              </a:lnTo>
                              <a:lnTo>
                                <a:pt x="4448" y="11059"/>
                              </a:lnTo>
                              <a:lnTo>
                                <a:pt x="4467" y="11030"/>
                              </a:lnTo>
                              <a:lnTo>
                                <a:pt x="4484" y="10999"/>
                              </a:lnTo>
                              <a:lnTo>
                                <a:pt x="4500" y="10967"/>
                              </a:lnTo>
                              <a:lnTo>
                                <a:pt x="4517" y="10934"/>
                              </a:lnTo>
                              <a:lnTo>
                                <a:pt x="4531" y="10899"/>
                              </a:lnTo>
                              <a:lnTo>
                                <a:pt x="4546" y="10862"/>
                              </a:lnTo>
                              <a:lnTo>
                                <a:pt x="4559" y="10825"/>
                              </a:lnTo>
                              <a:lnTo>
                                <a:pt x="4572" y="10786"/>
                              </a:lnTo>
                              <a:lnTo>
                                <a:pt x="4584" y="10746"/>
                              </a:lnTo>
                              <a:lnTo>
                                <a:pt x="4596" y="10705"/>
                              </a:lnTo>
                              <a:lnTo>
                                <a:pt x="4606" y="10663"/>
                              </a:lnTo>
                              <a:lnTo>
                                <a:pt x="4617" y="10621"/>
                              </a:lnTo>
                              <a:lnTo>
                                <a:pt x="4627" y="10577"/>
                              </a:lnTo>
                              <a:lnTo>
                                <a:pt x="4636" y="10533"/>
                              </a:lnTo>
                              <a:lnTo>
                                <a:pt x="4652" y="10443"/>
                              </a:lnTo>
                              <a:lnTo>
                                <a:pt x="4667" y="10352"/>
                              </a:lnTo>
                              <a:lnTo>
                                <a:pt x="4680" y="10259"/>
                              </a:lnTo>
                              <a:lnTo>
                                <a:pt x="4691" y="10164"/>
                              </a:lnTo>
                              <a:lnTo>
                                <a:pt x="4701" y="10071"/>
                              </a:lnTo>
                              <a:lnTo>
                                <a:pt x="4710" y="9978"/>
                              </a:lnTo>
                              <a:lnTo>
                                <a:pt x="4719" y="9886"/>
                              </a:lnTo>
                              <a:lnTo>
                                <a:pt x="4726" y="9796"/>
                              </a:lnTo>
                              <a:lnTo>
                                <a:pt x="4729" y="9753"/>
                              </a:lnTo>
                              <a:lnTo>
                                <a:pt x="4733" y="9707"/>
                              </a:lnTo>
                              <a:lnTo>
                                <a:pt x="4736" y="9658"/>
                              </a:lnTo>
                              <a:lnTo>
                                <a:pt x="4740" y="9609"/>
                              </a:lnTo>
                              <a:lnTo>
                                <a:pt x="4743" y="9558"/>
                              </a:lnTo>
                              <a:lnTo>
                                <a:pt x="4747" y="9506"/>
                              </a:lnTo>
                              <a:lnTo>
                                <a:pt x="4751" y="9454"/>
                              </a:lnTo>
                              <a:lnTo>
                                <a:pt x="4754" y="9399"/>
                              </a:lnTo>
                              <a:lnTo>
                                <a:pt x="4758" y="9346"/>
                              </a:lnTo>
                              <a:lnTo>
                                <a:pt x="4761" y="9293"/>
                              </a:lnTo>
                              <a:lnTo>
                                <a:pt x="4766" y="9240"/>
                              </a:lnTo>
                              <a:lnTo>
                                <a:pt x="4770" y="9186"/>
                              </a:lnTo>
                              <a:lnTo>
                                <a:pt x="4773" y="9134"/>
                              </a:lnTo>
                              <a:lnTo>
                                <a:pt x="4776" y="9084"/>
                              </a:lnTo>
                              <a:lnTo>
                                <a:pt x="4780" y="9035"/>
                              </a:lnTo>
                              <a:lnTo>
                                <a:pt x="4783" y="8987"/>
                              </a:lnTo>
                              <a:lnTo>
                                <a:pt x="4789" y="8915"/>
                              </a:lnTo>
                              <a:lnTo>
                                <a:pt x="4796" y="8845"/>
                              </a:lnTo>
                              <a:lnTo>
                                <a:pt x="4804" y="8780"/>
                              </a:lnTo>
                              <a:lnTo>
                                <a:pt x="4814" y="8717"/>
                              </a:lnTo>
                              <a:lnTo>
                                <a:pt x="4820" y="8688"/>
                              </a:lnTo>
                              <a:lnTo>
                                <a:pt x="4826" y="8659"/>
                              </a:lnTo>
                              <a:lnTo>
                                <a:pt x="4832" y="8631"/>
                              </a:lnTo>
                              <a:lnTo>
                                <a:pt x="4838" y="8604"/>
                              </a:lnTo>
                              <a:lnTo>
                                <a:pt x="4845" y="8578"/>
                              </a:lnTo>
                              <a:lnTo>
                                <a:pt x="4852" y="8552"/>
                              </a:lnTo>
                              <a:lnTo>
                                <a:pt x="4860" y="8528"/>
                              </a:lnTo>
                              <a:lnTo>
                                <a:pt x="4869" y="8504"/>
                              </a:lnTo>
                              <a:lnTo>
                                <a:pt x="4877" y="8482"/>
                              </a:lnTo>
                              <a:lnTo>
                                <a:pt x="4885" y="8461"/>
                              </a:lnTo>
                              <a:lnTo>
                                <a:pt x="4894" y="8441"/>
                              </a:lnTo>
                              <a:lnTo>
                                <a:pt x="4904" y="8420"/>
                              </a:lnTo>
                              <a:lnTo>
                                <a:pt x="4913" y="8402"/>
                              </a:lnTo>
                              <a:lnTo>
                                <a:pt x="4924" y="8384"/>
                              </a:lnTo>
                              <a:lnTo>
                                <a:pt x="4935" y="8368"/>
                              </a:lnTo>
                              <a:lnTo>
                                <a:pt x="4946" y="8353"/>
                              </a:lnTo>
                              <a:lnTo>
                                <a:pt x="4957" y="8338"/>
                              </a:lnTo>
                              <a:lnTo>
                                <a:pt x="4968" y="8324"/>
                              </a:lnTo>
                              <a:lnTo>
                                <a:pt x="4981" y="8312"/>
                              </a:lnTo>
                              <a:lnTo>
                                <a:pt x="4994" y="8300"/>
                              </a:lnTo>
                              <a:lnTo>
                                <a:pt x="5006" y="8290"/>
                              </a:lnTo>
                              <a:lnTo>
                                <a:pt x="5020" y="8280"/>
                              </a:lnTo>
                              <a:lnTo>
                                <a:pt x="5034" y="8272"/>
                              </a:lnTo>
                              <a:lnTo>
                                <a:pt x="5048" y="8264"/>
                              </a:lnTo>
                              <a:lnTo>
                                <a:pt x="5055" y="8261"/>
                              </a:lnTo>
                              <a:lnTo>
                                <a:pt x="5062" y="8259"/>
                              </a:lnTo>
                              <a:lnTo>
                                <a:pt x="5068" y="8258"/>
                              </a:lnTo>
                              <a:lnTo>
                                <a:pt x="5074" y="8257"/>
                              </a:lnTo>
                              <a:lnTo>
                                <a:pt x="5079" y="8258"/>
                              </a:lnTo>
                              <a:lnTo>
                                <a:pt x="5083" y="8259"/>
                              </a:lnTo>
                              <a:lnTo>
                                <a:pt x="5086" y="8261"/>
                              </a:lnTo>
                              <a:lnTo>
                                <a:pt x="5089" y="8264"/>
                              </a:lnTo>
                              <a:lnTo>
                                <a:pt x="5091" y="8269"/>
                              </a:lnTo>
                              <a:lnTo>
                                <a:pt x="5092" y="8274"/>
                              </a:lnTo>
                              <a:lnTo>
                                <a:pt x="5092" y="8279"/>
                              </a:lnTo>
                              <a:lnTo>
                                <a:pt x="5091" y="8286"/>
                              </a:lnTo>
                              <a:lnTo>
                                <a:pt x="5089" y="8293"/>
                              </a:lnTo>
                              <a:lnTo>
                                <a:pt x="5086" y="8301"/>
                              </a:lnTo>
                              <a:lnTo>
                                <a:pt x="5082" y="8310"/>
                              </a:lnTo>
                              <a:lnTo>
                                <a:pt x="5077" y="8320"/>
                              </a:lnTo>
                              <a:lnTo>
                                <a:pt x="5069" y="8333"/>
                              </a:lnTo>
                              <a:lnTo>
                                <a:pt x="5062" y="8347"/>
                              </a:lnTo>
                              <a:lnTo>
                                <a:pt x="5055" y="8363"/>
                              </a:lnTo>
                              <a:lnTo>
                                <a:pt x="5049" y="8379"/>
                              </a:lnTo>
                              <a:lnTo>
                                <a:pt x="5036" y="8414"/>
                              </a:lnTo>
                              <a:lnTo>
                                <a:pt x="5025" y="8452"/>
                              </a:lnTo>
                              <a:lnTo>
                                <a:pt x="5013" y="8493"/>
                              </a:lnTo>
                              <a:lnTo>
                                <a:pt x="5004" y="8535"/>
                              </a:lnTo>
                              <a:lnTo>
                                <a:pt x="4996" y="8577"/>
                              </a:lnTo>
                              <a:lnTo>
                                <a:pt x="4990" y="8619"/>
                              </a:lnTo>
                              <a:lnTo>
                                <a:pt x="5016" y="8598"/>
                              </a:lnTo>
                              <a:lnTo>
                                <a:pt x="5044" y="8578"/>
                              </a:lnTo>
                              <a:lnTo>
                                <a:pt x="5074" y="8557"/>
                              </a:lnTo>
                              <a:lnTo>
                                <a:pt x="5102" y="8538"/>
                              </a:lnTo>
                              <a:lnTo>
                                <a:pt x="5131" y="8520"/>
                              </a:lnTo>
                              <a:lnTo>
                                <a:pt x="5158" y="8502"/>
                              </a:lnTo>
                              <a:lnTo>
                                <a:pt x="5185" y="8486"/>
                              </a:lnTo>
                              <a:lnTo>
                                <a:pt x="5209" y="8472"/>
                              </a:lnTo>
                              <a:lnTo>
                                <a:pt x="5283" y="8432"/>
                              </a:lnTo>
                              <a:lnTo>
                                <a:pt x="5351" y="8398"/>
                              </a:lnTo>
                              <a:lnTo>
                                <a:pt x="5417" y="8364"/>
                              </a:lnTo>
                              <a:lnTo>
                                <a:pt x="5482" y="8331"/>
                              </a:lnTo>
                              <a:lnTo>
                                <a:pt x="5548" y="8298"/>
                              </a:lnTo>
                              <a:lnTo>
                                <a:pt x="5617" y="8263"/>
                              </a:lnTo>
                              <a:lnTo>
                                <a:pt x="5691" y="8227"/>
                              </a:lnTo>
                              <a:lnTo>
                                <a:pt x="5771" y="8185"/>
                              </a:lnTo>
                              <a:lnTo>
                                <a:pt x="5811" y="8163"/>
                              </a:lnTo>
                              <a:lnTo>
                                <a:pt x="5850" y="8141"/>
                              </a:lnTo>
                              <a:lnTo>
                                <a:pt x="5889" y="8118"/>
                              </a:lnTo>
                              <a:lnTo>
                                <a:pt x="5928" y="8094"/>
                              </a:lnTo>
                              <a:lnTo>
                                <a:pt x="5967" y="8071"/>
                              </a:lnTo>
                              <a:lnTo>
                                <a:pt x="6005" y="8046"/>
                              </a:lnTo>
                              <a:lnTo>
                                <a:pt x="6041" y="8022"/>
                              </a:lnTo>
                              <a:lnTo>
                                <a:pt x="6078" y="7997"/>
                              </a:lnTo>
                              <a:lnTo>
                                <a:pt x="6149" y="7947"/>
                              </a:lnTo>
                              <a:lnTo>
                                <a:pt x="6217" y="7898"/>
                              </a:lnTo>
                              <a:lnTo>
                                <a:pt x="6281" y="7850"/>
                              </a:lnTo>
                              <a:lnTo>
                                <a:pt x="6340" y="7803"/>
                              </a:lnTo>
                              <a:lnTo>
                                <a:pt x="6377" y="7774"/>
                              </a:lnTo>
                              <a:lnTo>
                                <a:pt x="6416" y="7743"/>
                              </a:lnTo>
                              <a:lnTo>
                                <a:pt x="6454" y="7709"/>
                              </a:lnTo>
                              <a:lnTo>
                                <a:pt x="6493" y="7675"/>
                              </a:lnTo>
                              <a:lnTo>
                                <a:pt x="6513" y="7656"/>
                              </a:lnTo>
                              <a:lnTo>
                                <a:pt x="6532" y="7637"/>
                              </a:lnTo>
                              <a:lnTo>
                                <a:pt x="6551" y="7617"/>
                              </a:lnTo>
                              <a:lnTo>
                                <a:pt x="6571" y="7596"/>
                              </a:lnTo>
                              <a:lnTo>
                                <a:pt x="6590" y="7574"/>
                              </a:lnTo>
                              <a:lnTo>
                                <a:pt x="6608" y="7553"/>
                              </a:lnTo>
                              <a:lnTo>
                                <a:pt x="6628" y="7529"/>
                              </a:lnTo>
                              <a:lnTo>
                                <a:pt x="6646" y="7506"/>
                              </a:lnTo>
                              <a:lnTo>
                                <a:pt x="6628" y="7480"/>
                              </a:lnTo>
                              <a:lnTo>
                                <a:pt x="6611" y="7453"/>
                              </a:lnTo>
                              <a:lnTo>
                                <a:pt x="6596" y="7427"/>
                              </a:lnTo>
                              <a:lnTo>
                                <a:pt x="6585" y="7403"/>
                              </a:lnTo>
                              <a:lnTo>
                                <a:pt x="6575" y="7417"/>
                              </a:lnTo>
                              <a:lnTo>
                                <a:pt x="6564" y="7431"/>
                              </a:lnTo>
                              <a:lnTo>
                                <a:pt x="6551" y="7444"/>
                              </a:lnTo>
                              <a:lnTo>
                                <a:pt x="6539" y="7457"/>
                              </a:lnTo>
                              <a:lnTo>
                                <a:pt x="6513" y="7483"/>
                              </a:lnTo>
                              <a:lnTo>
                                <a:pt x="6485" y="7508"/>
                              </a:lnTo>
                              <a:lnTo>
                                <a:pt x="6470" y="7520"/>
                              </a:lnTo>
                              <a:lnTo>
                                <a:pt x="6454" y="7531"/>
                              </a:lnTo>
                              <a:lnTo>
                                <a:pt x="6439" y="7542"/>
                              </a:lnTo>
                              <a:lnTo>
                                <a:pt x="6423" y="7553"/>
                              </a:lnTo>
                              <a:lnTo>
                                <a:pt x="6390" y="7573"/>
                              </a:lnTo>
                              <a:lnTo>
                                <a:pt x="6356" y="7592"/>
                              </a:lnTo>
                              <a:lnTo>
                                <a:pt x="6338" y="7600"/>
                              </a:lnTo>
                              <a:lnTo>
                                <a:pt x="6321" y="7608"/>
                              </a:lnTo>
                              <a:lnTo>
                                <a:pt x="6303" y="7616"/>
                              </a:lnTo>
                              <a:lnTo>
                                <a:pt x="6286" y="7622"/>
                              </a:lnTo>
                              <a:lnTo>
                                <a:pt x="6268" y="7629"/>
                              </a:lnTo>
                              <a:lnTo>
                                <a:pt x="6250" y="7635"/>
                              </a:lnTo>
                              <a:lnTo>
                                <a:pt x="6233" y="7641"/>
                              </a:lnTo>
                              <a:lnTo>
                                <a:pt x="6215" y="7645"/>
                              </a:lnTo>
                              <a:lnTo>
                                <a:pt x="6197" y="7649"/>
                              </a:lnTo>
                              <a:lnTo>
                                <a:pt x="6179" y="7652"/>
                              </a:lnTo>
                              <a:lnTo>
                                <a:pt x="6162" y="7655"/>
                              </a:lnTo>
                              <a:lnTo>
                                <a:pt x="6144" y="7657"/>
                              </a:lnTo>
                              <a:lnTo>
                                <a:pt x="6127" y="7658"/>
                              </a:lnTo>
                              <a:lnTo>
                                <a:pt x="6110" y="7659"/>
                              </a:lnTo>
                              <a:lnTo>
                                <a:pt x="6093" y="7658"/>
                              </a:lnTo>
                              <a:lnTo>
                                <a:pt x="6077" y="7657"/>
                              </a:lnTo>
                              <a:lnTo>
                                <a:pt x="6081" y="7644"/>
                              </a:lnTo>
                              <a:lnTo>
                                <a:pt x="6084" y="7629"/>
                              </a:lnTo>
                              <a:lnTo>
                                <a:pt x="6087" y="7614"/>
                              </a:lnTo>
                              <a:lnTo>
                                <a:pt x="6089" y="7600"/>
                              </a:lnTo>
                              <a:lnTo>
                                <a:pt x="6092" y="7569"/>
                              </a:lnTo>
                              <a:lnTo>
                                <a:pt x="6093" y="7538"/>
                              </a:lnTo>
                              <a:lnTo>
                                <a:pt x="6091" y="7507"/>
                              </a:lnTo>
                              <a:lnTo>
                                <a:pt x="6088" y="7475"/>
                              </a:lnTo>
                              <a:lnTo>
                                <a:pt x="6083" y="7443"/>
                              </a:lnTo>
                              <a:lnTo>
                                <a:pt x="6075" y="7411"/>
                              </a:lnTo>
                              <a:lnTo>
                                <a:pt x="6066" y="7381"/>
                              </a:lnTo>
                              <a:lnTo>
                                <a:pt x="6054" y="7351"/>
                              </a:lnTo>
                              <a:lnTo>
                                <a:pt x="6040" y="7321"/>
                              </a:lnTo>
                              <a:lnTo>
                                <a:pt x="6025" y="7294"/>
                              </a:lnTo>
                              <a:lnTo>
                                <a:pt x="6017" y="7280"/>
                              </a:lnTo>
                              <a:lnTo>
                                <a:pt x="6008" y="7268"/>
                              </a:lnTo>
                              <a:lnTo>
                                <a:pt x="5999" y="7255"/>
                              </a:lnTo>
                              <a:lnTo>
                                <a:pt x="5989" y="7243"/>
                              </a:lnTo>
                              <a:lnTo>
                                <a:pt x="5979" y="7231"/>
                              </a:lnTo>
                              <a:lnTo>
                                <a:pt x="5968" y="7221"/>
                              </a:lnTo>
                              <a:lnTo>
                                <a:pt x="5958" y="7211"/>
                              </a:lnTo>
                              <a:lnTo>
                                <a:pt x="5947" y="7200"/>
                              </a:lnTo>
                              <a:lnTo>
                                <a:pt x="5897" y="7159"/>
                              </a:lnTo>
                              <a:lnTo>
                                <a:pt x="5853" y="7123"/>
                              </a:lnTo>
                              <a:lnTo>
                                <a:pt x="5811" y="7090"/>
                              </a:lnTo>
                              <a:lnTo>
                                <a:pt x="5773" y="7057"/>
                              </a:lnTo>
                              <a:lnTo>
                                <a:pt x="5736" y="7026"/>
                              </a:lnTo>
                              <a:lnTo>
                                <a:pt x="5703" y="6995"/>
                              </a:lnTo>
                              <a:lnTo>
                                <a:pt x="5670" y="6963"/>
                              </a:lnTo>
                              <a:lnTo>
                                <a:pt x="5637" y="6928"/>
                              </a:lnTo>
                              <a:lnTo>
                                <a:pt x="5612" y="6898"/>
                              </a:lnTo>
                              <a:lnTo>
                                <a:pt x="5590" y="6865"/>
                              </a:lnTo>
                              <a:lnTo>
                                <a:pt x="5569" y="6831"/>
                              </a:lnTo>
                              <a:lnTo>
                                <a:pt x="5553" y="6795"/>
                              </a:lnTo>
                              <a:lnTo>
                                <a:pt x="5538" y="6757"/>
                              </a:lnTo>
                              <a:lnTo>
                                <a:pt x="5524" y="6718"/>
                              </a:lnTo>
                              <a:lnTo>
                                <a:pt x="5514" y="6677"/>
                              </a:lnTo>
                              <a:lnTo>
                                <a:pt x="5505" y="6635"/>
                              </a:lnTo>
                              <a:lnTo>
                                <a:pt x="5497" y="6592"/>
                              </a:lnTo>
                              <a:lnTo>
                                <a:pt x="5491" y="6548"/>
                              </a:lnTo>
                              <a:lnTo>
                                <a:pt x="5487" y="6503"/>
                              </a:lnTo>
                              <a:lnTo>
                                <a:pt x="5482" y="6457"/>
                              </a:lnTo>
                              <a:lnTo>
                                <a:pt x="5476" y="6363"/>
                              </a:lnTo>
                              <a:lnTo>
                                <a:pt x="5471" y="6267"/>
                              </a:lnTo>
                              <a:lnTo>
                                <a:pt x="5467" y="6171"/>
                              </a:lnTo>
                              <a:lnTo>
                                <a:pt x="5461" y="6075"/>
                              </a:lnTo>
                              <a:lnTo>
                                <a:pt x="5456" y="6027"/>
                              </a:lnTo>
                              <a:lnTo>
                                <a:pt x="5451" y="5978"/>
                              </a:lnTo>
                              <a:lnTo>
                                <a:pt x="5445" y="5931"/>
                              </a:lnTo>
                              <a:lnTo>
                                <a:pt x="5437" y="5884"/>
                              </a:lnTo>
                              <a:lnTo>
                                <a:pt x="5427" y="5838"/>
                              </a:lnTo>
                              <a:lnTo>
                                <a:pt x="5416" y="5793"/>
                              </a:lnTo>
                              <a:lnTo>
                                <a:pt x="5403" y="5748"/>
                              </a:lnTo>
                              <a:lnTo>
                                <a:pt x="5388" y="5704"/>
                              </a:lnTo>
                              <a:lnTo>
                                <a:pt x="5370" y="5662"/>
                              </a:lnTo>
                              <a:lnTo>
                                <a:pt x="5350" y="5621"/>
                              </a:lnTo>
                              <a:lnTo>
                                <a:pt x="5326" y="5581"/>
                              </a:lnTo>
                              <a:lnTo>
                                <a:pt x="5300" y="5542"/>
                              </a:lnTo>
                              <a:lnTo>
                                <a:pt x="5297" y="5535"/>
                              </a:lnTo>
                              <a:lnTo>
                                <a:pt x="5296" y="5529"/>
                              </a:lnTo>
                              <a:lnTo>
                                <a:pt x="5295" y="5525"/>
                              </a:lnTo>
                              <a:lnTo>
                                <a:pt x="5296" y="5521"/>
                              </a:lnTo>
                              <a:lnTo>
                                <a:pt x="5298" y="5518"/>
                              </a:lnTo>
                              <a:lnTo>
                                <a:pt x="5301" y="5516"/>
                              </a:lnTo>
                              <a:lnTo>
                                <a:pt x="5305" y="5516"/>
                              </a:lnTo>
                              <a:lnTo>
                                <a:pt x="5310" y="5516"/>
                              </a:lnTo>
                              <a:lnTo>
                                <a:pt x="5316" y="5518"/>
                              </a:lnTo>
                              <a:lnTo>
                                <a:pt x="5323" y="5522"/>
                              </a:lnTo>
                              <a:lnTo>
                                <a:pt x="5331" y="5526"/>
                              </a:lnTo>
                              <a:lnTo>
                                <a:pt x="5338" y="5530"/>
                              </a:lnTo>
                              <a:lnTo>
                                <a:pt x="5355" y="5542"/>
                              </a:lnTo>
                              <a:lnTo>
                                <a:pt x="5373" y="5557"/>
                              </a:lnTo>
                              <a:lnTo>
                                <a:pt x="5389" y="5573"/>
                              </a:lnTo>
                              <a:lnTo>
                                <a:pt x="5403" y="5589"/>
                              </a:lnTo>
                              <a:lnTo>
                                <a:pt x="5417" y="5606"/>
                              </a:lnTo>
                              <a:lnTo>
                                <a:pt x="5430" y="5623"/>
                              </a:lnTo>
                              <a:lnTo>
                                <a:pt x="5444" y="5640"/>
                              </a:lnTo>
                              <a:lnTo>
                                <a:pt x="5455" y="5658"/>
                              </a:lnTo>
                              <a:lnTo>
                                <a:pt x="5466" y="5676"/>
                              </a:lnTo>
                              <a:lnTo>
                                <a:pt x="5477" y="5695"/>
                              </a:lnTo>
                              <a:lnTo>
                                <a:pt x="5488" y="5714"/>
                              </a:lnTo>
                              <a:lnTo>
                                <a:pt x="5497" y="5734"/>
                              </a:lnTo>
                              <a:lnTo>
                                <a:pt x="5506" y="5753"/>
                              </a:lnTo>
                              <a:lnTo>
                                <a:pt x="5514" y="5774"/>
                              </a:lnTo>
                              <a:lnTo>
                                <a:pt x="5529" y="5814"/>
                              </a:lnTo>
                              <a:lnTo>
                                <a:pt x="5544" y="5858"/>
                              </a:lnTo>
                              <a:lnTo>
                                <a:pt x="5555" y="5901"/>
                              </a:lnTo>
                              <a:lnTo>
                                <a:pt x="5566" y="5946"/>
                              </a:lnTo>
                              <a:lnTo>
                                <a:pt x="5575" y="5991"/>
                              </a:lnTo>
                              <a:lnTo>
                                <a:pt x="5584" y="6036"/>
                              </a:lnTo>
                              <a:lnTo>
                                <a:pt x="5599" y="6129"/>
                              </a:lnTo>
                              <a:lnTo>
                                <a:pt x="5612" y="6223"/>
                              </a:lnTo>
                              <a:lnTo>
                                <a:pt x="5621" y="6296"/>
                              </a:lnTo>
                              <a:lnTo>
                                <a:pt x="5630" y="6370"/>
                              </a:lnTo>
                              <a:lnTo>
                                <a:pt x="5641" y="6444"/>
                              </a:lnTo>
                              <a:lnTo>
                                <a:pt x="5653" y="6519"/>
                              </a:lnTo>
                              <a:lnTo>
                                <a:pt x="5659" y="6555"/>
                              </a:lnTo>
                              <a:lnTo>
                                <a:pt x="5667" y="6591"/>
                              </a:lnTo>
                              <a:lnTo>
                                <a:pt x="5675" y="6626"/>
                              </a:lnTo>
                              <a:lnTo>
                                <a:pt x="5685" y="6658"/>
                              </a:lnTo>
                              <a:lnTo>
                                <a:pt x="5697" y="6691"/>
                              </a:lnTo>
                              <a:lnTo>
                                <a:pt x="5709" y="6722"/>
                              </a:lnTo>
                              <a:lnTo>
                                <a:pt x="5716" y="6737"/>
                              </a:lnTo>
                              <a:lnTo>
                                <a:pt x="5723" y="6752"/>
                              </a:lnTo>
                              <a:lnTo>
                                <a:pt x="5731" y="6765"/>
                              </a:lnTo>
                              <a:lnTo>
                                <a:pt x="5739" y="6778"/>
                              </a:lnTo>
                              <a:lnTo>
                                <a:pt x="5755" y="6802"/>
                              </a:lnTo>
                              <a:lnTo>
                                <a:pt x="5771" y="6823"/>
                              </a:lnTo>
                              <a:lnTo>
                                <a:pt x="5789" y="6845"/>
                              </a:lnTo>
                              <a:lnTo>
                                <a:pt x="5808" y="6864"/>
                              </a:lnTo>
                              <a:lnTo>
                                <a:pt x="5827" y="6884"/>
                              </a:lnTo>
                              <a:lnTo>
                                <a:pt x="5847" y="6903"/>
                              </a:lnTo>
                              <a:lnTo>
                                <a:pt x="5867" y="6921"/>
                              </a:lnTo>
                              <a:lnTo>
                                <a:pt x="5887" y="6938"/>
                              </a:lnTo>
                              <a:lnTo>
                                <a:pt x="5974" y="7006"/>
                              </a:lnTo>
                              <a:lnTo>
                                <a:pt x="6058" y="7073"/>
                              </a:lnTo>
                              <a:lnTo>
                                <a:pt x="6078" y="7091"/>
                              </a:lnTo>
                              <a:lnTo>
                                <a:pt x="6097" y="7109"/>
                              </a:lnTo>
                              <a:lnTo>
                                <a:pt x="6116" y="7128"/>
                              </a:lnTo>
                              <a:lnTo>
                                <a:pt x="6134" y="7147"/>
                              </a:lnTo>
                              <a:lnTo>
                                <a:pt x="6152" y="7168"/>
                              </a:lnTo>
                              <a:lnTo>
                                <a:pt x="6167" y="7188"/>
                              </a:lnTo>
                              <a:lnTo>
                                <a:pt x="6182" y="7210"/>
                              </a:lnTo>
                              <a:lnTo>
                                <a:pt x="6195" y="7232"/>
                              </a:lnTo>
                              <a:lnTo>
                                <a:pt x="6208" y="7257"/>
                              </a:lnTo>
                              <a:lnTo>
                                <a:pt x="6219" y="7281"/>
                              </a:lnTo>
                              <a:lnTo>
                                <a:pt x="6227" y="7308"/>
                              </a:lnTo>
                              <a:lnTo>
                                <a:pt x="6235" y="7335"/>
                              </a:lnTo>
                              <a:lnTo>
                                <a:pt x="6240" y="7365"/>
                              </a:lnTo>
                              <a:lnTo>
                                <a:pt x="6244" y="7396"/>
                              </a:lnTo>
                              <a:lnTo>
                                <a:pt x="6246" y="7429"/>
                              </a:lnTo>
                              <a:lnTo>
                                <a:pt x="6245" y="7464"/>
                              </a:lnTo>
                              <a:lnTo>
                                <a:pt x="6268" y="7457"/>
                              </a:lnTo>
                              <a:lnTo>
                                <a:pt x="6290" y="7448"/>
                              </a:lnTo>
                              <a:lnTo>
                                <a:pt x="6313" y="7439"/>
                              </a:lnTo>
                              <a:lnTo>
                                <a:pt x="6335" y="7427"/>
                              </a:lnTo>
                              <a:lnTo>
                                <a:pt x="6356" y="7414"/>
                              </a:lnTo>
                              <a:lnTo>
                                <a:pt x="6378" y="7400"/>
                              </a:lnTo>
                              <a:lnTo>
                                <a:pt x="6398" y="7385"/>
                              </a:lnTo>
                              <a:lnTo>
                                <a:pt x="6419" y="7368"/>
                              </a:lnTo>
                              <a:lnTo>
                                <a:pt x="6437" y="7352"/>
                              </a:lnTo>
                              <a:lnTo>
                                <a:pt x="6453" y="7334"/>
                              </a:lnTo>
                              <a:lnTo>
                                <a:pt x="6469" y="7316"/>
                              </a:lnTo>
                              <a:lnTo>
                                <a:pt x="6482" y="7298"/>
                              </a:lnTo>
                              <a:lnTo>
                                <a:pt x="6487" y="7288"/>
                              </a:lnTo>
                              <a:lnTo>
                                <a:pt x="6492" y="7279"/>
                              </a:lnTo>
                              <a:lnTo>
                                <a:pt x="6497" y="7269"/>
                              </a:lnTo>
                              <a:lnTo>
                                <a:pt x="6501" y="7260"/>
                              </a:lnTo>
                              <a:lnTo>
                                <a:pt x="6504" y="7250"/>
                              </a:lnTo>
                              <a:lnTo>
                                <a:pt x="6506" y="7241"/>
                              </a:lnTo>
                              <a:lnTo>
                                <a:pt x="6508" y="7232"/>
                              </a:lnTo>
                              <a:lnTo>
                                <a:pt x="6509" y="7222"/>
                              </a:lnTo>
                              <a:lnTo>
                                <a:pt x="6506" y="7202"/>
                              </a:lnTo>
                              <a:lnTo>
                                <a:pt x="6501" y="7179"/>
                              </a:lnTo>
                              <a:lnTo>
                                <a:pt x="6494" y="7153"/>
                              </a:lnTo>
                              <a:lnTo>
                                <a:pt x="6485" y="7126"/>
                              </a:lnTo>
                              <a:lnTo>
                                <a:pt x="6480" y="7112"/>
                              </a:lnTo>
                              <a:lnTo>
                                <a:pt x="6474" y="7098"/>
                              </a:lnTo>
                              <a:lnTo>
                                <a:pt x="6467" y="7085"/>
                              </a:lnTo>
                              <a:lnTo>
                                <a:pt x="6458" y="7072"/>
                              </a:lnTo>
                              <a:lnTo>
                                <a:pt x="6450" y="7060"/>
                              </a:lnTo>
                              <a:lnTo>
                                <a:pt x="6441" y="7049"/>
                              </a:lnTo>
                              <a:lnTo>
                                <a:pt x="6431" y="7038"/>
                              </a:lnTo>
                              <a:lnTo>
                                <a:pt x="6420" y="7028"/>
                              </a:lnTo>
                              <a:lnTo>
                                <a:pt x="6418" y="7026"/>
                              </a:lnTo>
                              <a:lnTo>
                                <a:pt x="6416" y="7024"/>
                              </a:lnTo>
                              <a:lnTo>
                                <a:pt x="6415" y="7021"/>
                              </a:lnTo>
                              <a:lnTo>
                                <a:pt x="6414" y="7019"/>
                              </a:lnTo>
                              <a:lnTo>
                                <a:pt x="6414" y="7016"/>
                              </a:lnTo>
                              <a:lnTo>
                                <a:pt x="6414" y="7014"/>
                              </a:lnTo>
                              <a:lnTo>
                                <a:pt x="6416" y="7011"/>
                              </a:lnTo>
                              <a:lnTo>
                                <a:pt x="6418" y="7009"/>
                              </a:lnTo>
                              <a:lnTo>
                                <a:pt x="6420" y="7007"/>
                              </a:lnTo>
                              <a:lnTo>
                                <a:pt x="6423" y="7006"/>
                              </a:lnTo>
                              <a:lnTo>
                                <a:pt x="6428" y="7005"/>
                              </a:lnTo>
                              <a:lnTo>
                                <a:pt x="6432" y="7004"/>
                              </a:lnTo>
                              <a:lnTo>
                                <a:pt x="6444" y="7005"/>
                              </a:lnTo>
                              <a:lnTo>
                                <a:pt x="6461" y="7009"/>
                              </a:lnTo>
                              <a:lnTo>
                                <a:pt x="6476" y="7015"/>
                              </a:lnTo>
                              <a:lnTo>
                                <a:pt x="6490" y="7022"/>
                              </a:lnTo>
                              <a:lnTo>
                                <a:pt x="6503" y="7031"/>
                              </a:lnTo>
                              <a:lnTo>
                                <a:pt x="6517" y="7042"/>
                              </a:lnTo>
                              <a:lnTo>
                                <a:pt x="6529" y="7054"/>
                              </a:lnTo>
                              <a:lnTo>
                                <a:pt x="6540" y="7066"/>
                              </a:lnTo>
                              <a:lnTo>
                                <a:pt x="6550" y="7080"/>
                              </a:lnTo>
                              <a:lnTo>
                                <a:pt x="6560" y="7095"/>
                              </a:lnTo>
                              <a:lnTo>
                                <a:pt x="6579" y="7126"/>
                              </a:lnTo>
                              <a:lnTo>
                                <a:pt x="6595" y="7157"/>
                              </a:lnTo>
                              <a:lnTo>
                                <a:pt x="6609" y="7188"/>
                              </a:lnTo>
                              <a:lnTo>
                                <a:pt x="6624" y="7219"/>
                              </a:lnTo>
                              <a:lnTo>
                                <a:pt x="6639" y="7249"/>
                              </a:lnTo>
                              <a:lnTo>
                                <a:pt x="6654" y="7280"/>
                              </a:lnTo>
                              <a:lnTo>
                                <a:pt x="6670" y="7310"/>
                              </a:lnTo>
                              <a:lnTo>
                                <a:pt x="6687" y="7339"/>
                              </a:lnTo>
                              <a:lnTo>
                                <a:pt x="6703" y="7367"/>
                              </a:lnTo>
                              <a:lnTo>
                                <a:pt x="6722" y="7394"/>
                              </a:lnTo>
                              <a:lnTo>
                                <a:pt x="6742" y="7421"/>
                              </a:lnTo>
                              <a:lnTo>
                                <a:pt x="6762" y="7446"/>
                              </a:lnTo>
                              <a:lnTo>
                                <a:pt x="6783" y="7469"/>
                              </a:lnTo>
                              <a:lnTo>
                                <a:pt x="6803" y="7489"/>
                              </a:lnTo>
                              <a:lnTo>
                                <a:pt x="6824" y="7510"/>
                              </a:lnTo>
                              <a:lnTo>
                                <a:pt x="6844" y="7529"/>
                              </a:lnTo>
                              <a:lnTo>
                                <a:pt x="6863" y="7549"/>
                              </a:lnTo>
                              <a:lnTo>
                                <a:pt x="6884" y="7568"/>
                              </a:lnTo>
                              <a:lnTo>
                                <a:pt x="6902" y="7588"/>
                              </a:lnTo>
                              <a:lnTo>
                                <a:pt x="6920" y="7608"/>
                              </a:lnTo>
                              <a:lnTo>
                                <a:pt x="6938" y="7629"/>
                              </a:lnTo>
                              <a:lnTo>
                                <a:pt x="6954" y="7652"/>
                              </a:lnTo>
                              <a:lnTo>
                                <a:pt x="6961" y="7664"/>
                              </a:lnTo>
                              <a:lnTo>
                                <a:pt x="6968" y="7676"/>
                              </a:lnTo>
                              <a:lnTo>
                                <a:pt x="6976" y="7689"/>
                              </a:lnTo>
                              <a:lnTo>
                                <a:pt x="6982" y="7701"/>
                              </a:lnTo>
                              <a:lnTo>
                                <a:pt x="6988" y="7715"/>
                              </a:lnTo>
                              <a:lnTo>
                                <a:pt x="6993" y="7729"/>
                              </a:lnTo>
                              <a:lnTo>
                                <a:pt x="6998" y="7744"/>
                              </a:lnTo>
                              <a:lnTo>
                                <a:pt x="7002" y="7760"/>
                              </a:lnTo>
                              <a:lnTo>
                                <a:pt x="7006" y="7775"/>
                              </a:lnTo>
                              <a:lnTo>
                                <a:pt x="7009" y="7791"/>
                              </a:lnTo>
                              <a:lnTo>
                                <a:pt x="7011" y="7809"/>
                              </a:lnTo>
                              <a:lnTo>
                                <a:pt x="7013" y="7827"/>
                              </a:lnTo>
                              <a:lnTo>
                                <a:pt x="7033" y="7821"/>
                              </a:lnTo>
                              <a:lnTo>
                                <a:pt x="7051" y="7813"/>
                              </a:lnTo>
                              <a:lnTo>
                                <a:pt x="7070" y="7803"/>
                              </a:lnTo>
                              <a:lnTo>
                                <a:pt x="7090" y="7792"/>
                              </a:lnTo>
                              <a:lnTo>
                                <a:pt x="7109" y="7779"/>
                              </a:lnTo>
                              <a:lnTo>
                                <a:pt x="7129" y="7766"/>
                              </a:lnTo>
                              <a:lnTo>
                                <a:pt x="7147" y="7750"/>
                              </a:lnTo>
                              <a:lnTo>
                                <a:pt x="7165" y="7734"/>
                              </a:lnTo>
                              <a:lnTo>
                                <a:pt x="7182" y="7717"/>
                              </a:lnTo>
                              <a:lnTo>
                                <a:pt x="7197" y="7698"/>
                              </a:lnTo>
                              <a:lnTo>
                                <a:pt x="7211" y="7679"/>
                              </a:lnTo>
                              <a:lnTo>
                                <a:pt x="7223" y="7657"/>
                              </a:lnTo>
                              <a:lnTo>
                                <a:pt x="7228" y="7647"/>
                              </a:lnTo>
                              <a:lnTo>
                                <a:pt x="7234" y="7636"/>
                              </a:lnTo>
                              <a:lnTo>
                                <a:pt x="7239" y="7625"/>
                              </a:lnTo>
                              <a:lnTo>
                                <a:pt x="7243" y="7613"/>
                              </a:lnTo>
                              <a:lnTo>
                                <a:pt x="7246" y="7602"/>
                              </a:lnTo>
                              <a:lnTo>
                                <a:pt x="7249" y="7591"/>
                              </a:lnTo>
                              <a:lnTo>
                                <a:pt x="7251" y="7578"/>
                              </a:lnTo>
                              <a:lnTo>
                                <a:pt x="7252" y="7566"/>
                              </a:lnTo>
                              <a:lnTo>
                                <a:pt x="7244" y="7539"/>
                              </a:lnTo>
                              <a:lnTo>
                                <a:pt x="7237" y="7512"/>
                              </a:lnTo>
                              <a:lnTo>
                                <a:pt x="7231" y="7485"/>
                              </a:lnTo>
                              <a:lnTo>
                                <a:pt x="7225" y="7458"/>
                              </a:lnTo>
                              <a:lnTo>
                                <a:pt x="7215" y="7406"/>
                              </a:lnTo>
                              <a:lnTo>
                                <a:pt x="7204" y="7356"/>
                              </a:lnTo>
                              <a:lnTo>
                                <a:pt x="7197" y="7331"/>
                              </a:lnTo>
                              <a:lnTo>
                                <a:pt x="7189" y="7308"/>
                              </a:lnTo>
                              <a:lnTo>
                                <a:pt x="7177" y="7284"/>
                              </a:lnTo>
                              <a:lnTo>
                                <a:pt x="7165" y="7262"/>
                              </a:lnTo>
                              <a:lnTo>
                                <a:pt x="7157" y="7252"/>
                              </a:lnTo>
                              <a:lnTo>
                                <a:pt x="7149" y="7240"/>
                              </a:lnTo>
                              <a:lnTo>
                                <a:pt x="7140" y="7230"/>
                              </a:lnTo>
                              <a:lnTo>
                                <a:pt x="7131" y="7220"/>
                              </a:lnTo>
                              <a:lnTo>
                                <a:pt x="7119" y="7210"/>
                              </a:lnTo>
                              <a:lnTo>
                                <a:pt x="7108" y="7199"/>
                              </a:lnTo>
                              <a:lnTo>
                                <a:pt x="7095" y="7189"/>
                              </a:lnTo>
                              <a:lnTo>
                                <a:pt x="7082" y="7180"/>
                              </a:lnTo>
                              <a:lnTo>
                                <a:pt x="7079" y="7177"/>
                              </a:lnTo>
                              <a:lnTo>
                                <a:pt x="7075" y="7174"/>
                              </a:lnTo>
                              <a:lnTo>
                                <a:pt x="7073" y="7171"/>
                              </a:lnTo>
                              <a:lnTo>
                                <a:pt x="7072" y="7166"/>
                              </a:lnTo>
                              <a:lnTo>
                                <a:pt x="7072" y="7163"/>
                              </a:lnTo>
                              <a:lnTo>
                                <a:pt x="7073" y="7160"/>
                              </a:lnTo>
                              <a:lnTo>
                                <a:pt x="7075" y="7157"/>
                              </a:lnTo>
                              <a:lnTo>
                                <a:pt x="7079" y="7155"/>
                              </a:lnTo>
                              <a:lnTo>
                                <a:pt x="7084" y="7153"/>
                              </a:lnTo>
                              <a:lnTo>
                                <a:pt x="7089" y="7152"/>
                              </a:lnTo>
                              <a:lnTo>
                                <a:pt x="7096" y="7151"/>
                              </a:lnTo>
                              <a:lnTo>
                                <a:pt x="7104" y="7152"/>
                              </a:lnTo>
                              <a:lnTo>
                                <a:pt x="7114" y="7154"/>
                              </a:lnTo>
                              <a:lnTo>
                                <a:pt x="7125" y="7157"/>
                              </a:lnTo>
                              <a:lnTo>
                                <a:pt x="7139" y="7161"/>
                              </a:lnTo>
                              <a:lnTo>
                                <a:pt x="7153" y="7166"/>
                              </a:lnTo>
                              <a:lnTo>
                                <a:pt x="7170" y="7175"/>
                              </a:lnTo>
                              <a:lnTo>
                                <a:pt x="7187" y="7184"/>
                              </a:lnTo>
                              <a:lnTo>
                                <a:pt x="7202" y="7194"/>
                              </a:lnTo>
                              <a:lnTo>
                                <a:pt x="7216" y="7204"/>
                              </a:lnTo>
                              <a:lnTo>
                                <a:pt x="7228" y="7216"/>
                              </a:lnTo>
                              <a:lnTo>
                                <a:pt x="7241" y="7227"/>
                              </a:lnTo>
                              <a:lnTo>
                                <a:pt x="7252" y="7239"/>
                              </a:lnTo>
                              <a:lnTo>
                                <a:pt x="7262" y="7253"/>
                              </a:lnTo>
                              <a:lnTo>
                                <a:pt x="7271" y="7266"/>
                              </a:lnTo>
                              <a:lnTo>
                                <a:pt x="7280" y="7280"/>
                              </a:lnTo>
                              <a:lnTo>
                                <a:pt x="7288" y="7295"/>
                              </a:lnTo>
                              <a:lnTo>
                                <a:pt x="7296" y="7309"/>
                              </a:lnTo>
                              <a:lnTo>
                                <a:pt x="7308" y="7340"/>
                              </a:lnTo>
                              <a:lnTo>
                                <a:pt x="7320" y="7370"/>
                              </a:lnTo>
                              <a:lnTo>
                                <a:pt x="7340" y="7435"/>
                              </a:lnTo>
                              <a:lnTo>
                                <a:pt x="7359" y="7497"/>
                              </a:lnTo>
                              <a:lnTo>
                                <a:pt x="7370" y="7528"/>
                              </a:lnTo>
                              <a:lnTo>
                                <a:pt x="7382" y="7557"/>
                              </a:lnTo>
                              <a:lnTo>
                                <a:pt x="7389" y="7571"/>
                              </a:lnTo>
                              <a:lnTo>
                                <a:pt x="7396" y="7584"/>
                              </a:lnTo>
                              <a:lnTo>
                                <a:pt x="7404" y="7597"/>
                              </a:lnTo>
                              <a:lnTo>
                                <a:pt x="7412" y="7609"/>
                              </a:lnTo>
                              <a:lnTo>
                                <a:pt x="7424" y="7625"/>
                              </a:lnTo>
                              <a:lnTo>
                                <a:pt x="7437" y="7641"/>
                              </a:lnTo>
                              <a:lnTo>
                                <a:pt x="7449" y="7655"/>
                              </a:lnTo>
                              <a:lnTo>
                                <a:pt x="7462" y="7670"/>
                              </a:lnTo>
                              <a:lnTo>
                                <a:pt x="7475" y="7684"/>
                              </a:lnTo>
                              <a:lnTo>
                                <a:pt x="7490" y="7698"/>
                              </a:lnTo>
                              <a:lnTo>
                                <a:pt x="7505" y="7710"/>
                              </a:lnTo>
                              <a:lnTo>
                                <a:pt x="7521" y="7723"/>
                              </a:lnTo>
                              <a:lnTo>
                                <a:pt x="7537" y="7735"/>
                              </a:lnTo>
                              <a:lnTo>
                                <a:pt x="7554" y="7746"/>
                              </a:lnTo>
                              <a:lnTo>
                                <a:pt x="7572" y="7756"/>
                              </a:lnTo>
                              <a:lnTo>
                                <a:pt x="7592" y="7766"/>
                              </a:lnTo>
                              <a:lnTo>
                                <a:pt x="7611" y="7774"/>
                              </a:lnTo>
                              <a:lnTo>
                                <a:pt x="7632" y="7782"/>
                              </a:lnTo>
                              <a:lnTo>
                                <a:pt x="7655" y="7788"/>
                              </a:lnTo>
                              <a:lnTo>
                                <a:pt x="7678" y="7794"/>
                              </a:lnTo>
                              <a:lnTo>
                                <a:pt x="7681" y="7772"/>
                              </a:lnTo>
                              <a:lnTo>
                                <a:pt x="7684" y="7749"/>
                              </a:lnTo>
                              <a:lnTo>
                                <a:pt x="7689" y="7727"/>
                              </a:lnTo>
                              <a:lnTo>
                                <a:pt x="7696" y="7704"/>
                              </a:lnTo>
                              <a:lnTo>
                                <a:pt x="7702" y="7682"/>
                              </a:lnTo>
                              <a:lnTo>
                                <a:pt x="7710" y="7660"/>
                              </a:lnTo>
                              <a:lnTo>
                                <a:pt x="7718" y="7639"/>
                              </a:lnTo>
                              <a:lnTo>
                                <a:pt x="7728" y="7617"/>
                              </a:lnTo>
                              <a:lnTo>
                                <a:pt x="7738" y="7597"/>
                              </a:lnTo>
                              <a:lnTo>
                                <a:pt x="7751" y="7576"/>
                              </a:lnTo>
                              <a:lnTo>
                                <a:pt x="7764" y="7558"/>
                              </a:lnTo>
                              <a:lnTo>
                                <a:pt x="7778" y="7539"/>
                              </a:lnTo>
                              <a:lnTo>
                                <a:pt x="7793" y="7522"/>
                              </a:lnTo>
                              <a:lnTo>
                                <a:pt x="7811" y="7506"/>
                              </a:lnTo>
                              <a:lnTo>
                                <a:pt x="7828" y="7491"/>
                              </a:lnTo>
                              <a:lnTo>
                                <a:pt x="7848" y="7477"/>
                              </a:lnTo>
                              <a:lnTo>
                                <a:pt x="7843" y="7453"/>
                              </a:lnTo>
                              <a:lnTo>
                                <a:pt x="7839" y="7432"/>
                              </a:lnTo>
                              <a:lnTo>
                                <a:pt x="7836" y="7422"/>
                              </a:lnTo>
                              <a:lnTo>
                                <a:pt x="7833" y="7411"/>
                              </a:lnTo>
                              <a:lnTo>
                                <a:pt x="7829" y="7402"/>
                              </a:lnTo>
                              <a:lnTo>
                                <a:pt x="7824" y="7392"/>
                              </a:lnTo>
                              <a:lnTo>
                                <a:pt x="7819" y="7383"/>
                              </a:lnTo>
                              <a:lnTo>
                                <a:pt x="7813" y="7373"/>
                              </a:lnTo>
                              <a:lnTo>
                                <a:pt x="7806" y="7363"/>
                              </a:lnTo>
                              <a:lnTo>
                                <a:pt x="7798" y="7354"/>
                              </a:lnTo>
                              <a:lnTo>
                                <a:pt x="7788" y="7344"/>
                              </a:lnTo>
                              <a:lnTo>
                                <a:pt x="7778" y="7333"/>
                              </a:lnTo>
                              <a:lnTo>
                                <a:pt x="7766" y="7323"/>
                              </a:lnTo>
                              <a:lnTo>
                                <a:pt x="7753" y="7313"/>
                              </a:lnTo>
                              <a:lnTo>
                                <a:pt x="7750" y="7310"/>
                              </a:lnTo>
                              <a:lnTo>
                                <a:pt x="7747" y="7306"/>
                              </a:lnTo>
                              <a:lnTo>
                                <a:pt x="7745" y="7303"/>
                              </a:lnTo>
                              <a:lnTo>
                                <a:pt x="7744" y="7300"/>
                              </a:lnTo>
                              <a:lnTo>
                                <a:pt x="7742" y="7297"/>
                              </a:lnTo>
                              <a:lnTo>
                                <a:pt x="7744" y="7294"/>
                              </a:lnTo>
                              <a:lnTo>
                                <a:pt x="7745" y="7290"/>
                              </a:lnTo>
                              <a:lnTo>
                                <a:pt x="7748" y="7288"/>
                              </a:lnTo>
                              <a:lnTo>
                                <a:pt x="7752" y="7287"/>
                              </a:lnTo>
                              <a:lnTo>
                                <a:pt x="7757" y="7286"/>
                              </a:lnTo>
                              <a:lnTo>
                                <a:pt x="7764" y="7287"/>
                              </a:lnTo>
                              <a:lnTo>
                                <a:pt x="7772" y="7288"/>
                              </a:lnTo>
                              <a:lnTo>
                                <a:pt x="7781" y="7291"/>
                              </a:lnTo>
                              <a:lnTo>
                                <a:pt x="7793" y="7296"/>
                              </a:lnTo>
                              <a:lnTo>
                                <a:pt x="7807" y="7301"/>
                              </a:lnTo>
                              <a:lnTo>
                                <a:pt x="7821" y="7308"/>
                              </a:lnTo>
                              <a:lnTo>
                                <a:pt x="7837" y="7317"/>
                              </a:lnTo>
                              <a:lnTo>
                                <a:pt x="7852" y="7326"/>
                              </a:lnTo>
                              <a:lnTo>
                                <a:pt x="7865" y="7338"/>
                              </a:lnTo>
                              <a:lnTo>
                                <a:pt x="7877" y="7349"/>
                              </a:lnTo>
                              <a:lnTo>
                                <a:pt x="7889" y="7361"/>
                              </a:lnTo>
                              <a:lnTo>
                                <a:pt x="7900" y="7373"/>
                              </a:lnTo>
                              <a:lnTo>
                                <a:pt x="7910" y="7387"/>
                              </a:lnTo>
                              <a:lnTo>
                                <a:pt x="7919" y="7401"/>
                              </a:lnTo>
                              <a:lnTo>
                                <a:pt x="7935" y="7430"/>
                              </a:lnTo>
                              <a:lnTo>
                                <a:pt x="7951" y="7461"/>
                              </a:lnTo>
                              <a:lnTo>
                                <a:pt x="7965" y="7493"/>
                              </a:lnTo>
                              <a:lnTo>
                                <a:pt x="7979" y="7525"/>
                              </a:lnTo>
                              <a:lnTo>
                                <a:pt x="7993" y="7558"/>
                              </a:lnTo>
                              <a:lnTo>
                                <a:pt x="8010" y="7590"/>
                              </a:lnTo>
                              <a:lnTo>
                                <a:pt x="8019" y="7606"/>
                              </a:lnTo>
                              <a:lnTo>
                                <a:pt x="8029" y="7621"/>
                              </a:lnTo>
                              <a:lnTo>
                                <a:pt x="8039" y="7637"/>
                              </a:lnTo>
                              <a:lnTo>
                                <a:pt x="8050" y="7651"/>
                              </a:lnTo>
                              <a:lnTo>
                                <a:pt x="8062" y="7666"/>
                              </a:lnTo>
                              <a:lnTo>
                                <a:pt x="8075" y="7680"/>
                              </a:lnTo>
                              <a:lnTo>
                                <a:pt x="8089" y="7693"/>
                              </a:lnTo>
                              <a:lnTo>
                                <a:pt x="8106" y="7705"/>
                              </a:lnTo>
                              <a:lnTo>
                                <a:pt x="8122" y="7718"/>
                              </a:lnTo>
                              <a:lnTo>
                                <a:pt x="8140" y="7729"/>
                              </a:lnTo>
                              <a:lnTo>
                                <a:pt x="8160" y="7740"/>
                              </a:lnTo>
                              <a:lnTo>
                                <a:pt x="8181" y="7749"/>
                              </a:lnTo>
                              <a:lnTo>
                                <a:pt x="8188" y="7731"/>
                              </a:lnTo>
                              <a:lnTo>
                                <a:pt x="8195" y="7713"/>
                              </a:lnTo>
                              <a:lnTo>
                                <a:pt x="8204" y="7698"/>
                              </a:lnTo>
                              <a:lnTo>
                                <a:pt x="8215" y="7684"/>
                              </a:lnTo>
                              <a:lnTo>
                                <a:pt x="8225" y="7671"/>
                              </a:lnTo>
                              <a:lnTo>
                                <a:pt x="8237" y="7660"/>
                              </a:lnTo>
                              <a:lnTo>
                                <a:pt x="8249" y="7650"/>
                              </a:lnTo>
                              <a:lnTo>
                                <a:pt x="8264" y="7642"/>
                              </a:lnTo>
                              <a:lnTo>
                                <a:pt x="8277" y="7634"/>
                              </a:lnTo>
                              <a:lnTo>
                                <a:pt x="8292" y="7627"/>
                              </a:lnTo>
                              <a:lnTo>
                                <a:pt x="8309" y="7622"/>
                              </a:lnTo>
                              <a:lnTo>
                                <a:pt x="8325" y="7618"/>
                              </a:lnTo>
                              <a:lnTo>
                                <a:pt x="8341" y="7615"/>
                              </a:lnTo>
                              <a:lnTo>
                                <a:pt x="8360" y="7613"/>
                              </a:lnTo>
                              <a:lnTo>
                                <a:pt x="8378" y="7612"/>
                              </a:lnTo>
                              <a:lnTo>
                                <a:pt x="8396" y="7611"/>
                              </a:lnTo>
                              <a:lnTo>
                                <a:pt x="8416" y="7611"/>
                              </a:lnTo>
                              <a:lnTo>
                                <a:pt x="8436" y="7612"/>
                              </a:lnTo>
                              <a:lnTo>
                                <a:pt x="8455" y="7614"/>
                              </a:lnTo>
                              <a:lnTo>
                                <a:pt x="8477" y="7617"/>
                              </a:lnTo>
                              <a:lnTo>
                                <a:pt x="8519" y="7623"/>
                              </a:lnTo>
                              <a:lnTo>
                                <a:pt x="8562" y="7632"/>
                              </a:lnTo>
                              <a:lnTo>
                                <a:pt x="8651" y="7652"/>
                              </a:lnTo>
                              <a:lnTo>
                                <a:pt x="8742" y="7676"/>
                              </a:lnTo>
                              <a:lnTo>
                                <a:pt x="8788" y="7688"/>
                              </a:lnTo>
                              <a:lnTo>
                                <a:pt x="8837" y="7699"/>
                              </a:lnTo>
                              <a:lnTo>
                                <a:pt x="8886" y="7711"/>
                              </a:lnTo>
                              <a:lnTo>
                                <a:pt x="8937" y="7722"/>
                              </a:lnTo>
                              <a:lnTo>
                                <a:pt x="8988" y="7732"/>
                              </a:lnTo>
                              <a:lnTo>
                                <a:pt x="9039" y="7740"/>
                              </a:lnTo>
                              <a:lnTo>
                                <a:pt x="9064" y="7743"/>
                              </a:lnTo>
                              <a:lnTo>
                                <a:pt x="9089" y="7746"/>
                              </a:lnTo>
                              <a:lnTo>
                                <a:pt x="9113" y="7748"/>
                              </a:lnTo>
                              <a:lnTo>
                                <a:pt x="9138" y="7750"/>
                              </a:lnTo>
                              <a:lnTo>
                                <a:pt x="9182" y="7751"/>
                              </a:lnTo>
                              <a:lnTo>
                                <a:pt x="9223" y="7750"/>
                              </a:lnTo>
                              <a:lnTo>
                                <a:pt x="9262" y="7748"/>
                              </a:lnTo>
                              <a:lnTo>
                                <a:pt x="9300" y="7744"/>
                              </a:lnTo>
                              <a:lnTo>
                                <a:pt x="9336" y="7738"/>
                              </a:lnTo>
                              <a:lnTo>
                                <a:pt x="9369" y="7731"/>
                              </a:lnTo>
                              <a:lnTo>
                                <a:pt x="9402" y="7722"/>
                              </a:lnTo>
                              <a:lnTo>
                                <a:pt x="9432" y="7711"/>
                              </a:lnTo>
                              <a:lnTo>
                                <a:pt x="9463" y="7700"/>
                              </a:lnTo>
                              <a:lnTo>
                                <a:pt x="9492" y="7688"/>
                              </a:lnTo>
                              <a:lnTo>
                                <a:pt x="9519" y="7675"/>
                              </a:lnTo>
                              <a:lnTo>
                                <a:pt x="9546" y="7660"/>
                              </a:lnTo>
                              <a:lnTo>
                                <a:pt x="9572" y="7645"/>
                              </a:lnTo>
                              <a:lnTo>
                                <a:pt x="9598" y="7629"/>
                              </a:lnTo>
                              <a:lnTo>
                                <a:pt x="9623" y="7613"/>
                              </a:lnTo>
                              <a:lnTo>
                                <a:pt x="9648" y="7596"/>
                              </a:lnTo>
                              <a:lnTo>
                                <a:pt x="9697" y="7562"/>
                              </a:lnTo>
                              <a:lnTo>
                                <a:pt x="9747" y="7526"/>
                              </a:lnTo>
                              <a:lnTo>
                                <a:pt x="9772" y="7509"/>
                              </a:lnTo>
                              <a:lnTo>
                                <a:pt x="9798" y="7491"/>
                              </a:lnTo>
                              <a:lnTo>
                                <a:pt x="9824" y="7474"/>
                              </a:lnTo>
                              <a:lnTo>
                                <a:pt x="9852" y="7456"/>
                              </a:lnTo>
                              <a:lnTo>
                                <a:pt x="9880" y="7440"/>
                              </a:lnTo>
                              <a:lnTo>
                                <a:pt x="9909" y="7425"/>
                              </a:lnTo>
                              <a:lnTo>
                                <a:pt x="9939" y="7409"/>
                              </a:lnTo>
                              <a:lnTo>
                                <a:pt x="9971" y="7394"/>
                              </a:lnTo>
                              <a:lnTo>
                                <a:pt x="10005" y="7381"/>
                              </a:lnTo>
                              <a:lnTo>
                                <a:pt x="10039" y="7368"/>
                              </a:lnTo>
                              <a:lnTo>
                                <a:pt x="10076" y="7356"/>
                              </a:lnTo>
                              <a:lnTo>
                                <a:pt x="10114" y="7346"/>
                              </a:lnTo>
                              <a:lnTo>
                                <a:pt x="10109" y="7307"/>
                              </a:lnTo>
                              <a:lnTo>
                                <a:pt x="10106" y="7268"/>
                              </a:lnTo>
                              <a:lnTo>
                                <a:pt x="10104" y="7231"/>
                              </a:lnTo>
                              <a:lnTo>
                                <a:pt x="10106" y="7193"/>
                              </a:lnTo>
                              <a:lnTo>
                                <a:pt x="10108" y="7157"/>
                              </a:lnTo>
                              <a:lnTo>
                                <a:pt x="10112" y="7122"/>
                              </a:lnTo>
                              <a:lnTo>
                                <a:pt x="10115" y="7105"/>
                              </a:lnTo>
                              <a:lnTo>
                                <a:pt x="10118" y="7089"/>
                              </a:lnTo>
                              <a:lnTo>
                                <a:pt x="10122" y="7072"/>
                              </a:lnTo>
                              <a:lnTo>
                                <a:pt x="10126" y="7056"/>
                              </a:lnTo>
                              <a:lnTo>
                                <a:pt x="10130" y="7041"/>
                              </a:lnTo>
                              <a:lnTo>
                                <a:pt x="10135" y="7025"/>
                              </a:lnTo>
                              <a:lnTo>
                                <a:pt x="10141" y="7011"/>
                              </a:lnTo>
                              <a:lnTo>
                                <a:pt x="10147" y="6996"/>
                              </a:lnTo>
                              <a:lnTo>
                                <a:pt x="10153" y="6982"/>
                              </a:lnTo>
                              <a:lnTo>
                                <a:pt x="10161" y="6969"/>
                              </a:lnTo>
                              <a:lnTo>
                                <a:pt x="10169" y="6957"/>
                              </a:lnTo>
                              <a:lnTo>
                                <a:pt x="10177" y="6943"/>
                              </a:lnTo>
                              <a:lnTo>
                                <a:pt x="10185" y="6932"/>
                              </a:lnTo>
                              <a:lnTo>
                                <a:pt x="10194" y="6921"/>
                              </a:lnTo>
                              <a:lnTo>
                                <a:pt x="10204" y="6909"/>
                              </a:lnTo>
                              <a:lnTo>
                                <a:pt x="10215" y="6899"/>
                              </a:lnTo>
                              <a:lnTo>
                                <a:pt x="10225" y="6889"/>
                              </a:lnTo>
                              <a:lnTo>
                                <a:pt x="10237" y="6880"/>
                              </a:lnTo>
                              <a:lnTo>
                                <a:pt x="10248" y="6872"/>
                              </a:lnTo>
                              <a:lnTo>
                                <a:pt x="10261" y="6863"/>
                              </a:lnTo>
                              <a:lnTo>
                                <a:pt x="10244" y="6845"/>
                              </a:lnTo>
                              <a:lnTo>
                                <a:pt x="10227" y="6828"/>
                              </a:lnTo>
                              <a:lnTo>
                                <a:pt x="10209" y="6813"/>
                              </a:lnTo>
                              <a:lnTo>
                                <a:pt x="10190" y="6800"/>
                              </a:lnTo>
                              <a:lnTo>
                                <a:pt x="10171" y="6789"/>
                              </a:lnTo>
                              <a:lnTo>
                                <a:pt x="10152" y="6778"/>
                              </a:lnTo>
                              <a:lnTo>
                                <a:pt x="10132" y="6769"/>
                              </a:lnTo>
                              <a:lnTo>
                                <a:pt x="10113" y="6762"/>
                              </a:lnTo>
                              <a:lnTo>
                                <a:pt x="10092" y="6757"/>
                              </a:lnTo>
                              <a:lnTo>
                                <a:pt x="10073" y="6753"/>
                              </a:lnTo>
                              <a:lnTo>
                                <a:pt x="10052" y="6750"/>
                              </a:lnTo>
                              <a:lnTo>
                                <a:pt x="10032" y="6748"/>
                              </a:lnTo>
                              <a:lnTo>
                                <a:pt x="10012" y="6748"/>
                              </a:lnTo>
                              <a:lnTo>
                                <a:pt x="9991" y="6748"/>
                              </a:lnTo>
                              <a:lnTo>
                                <a:pt x="9971" y="6750"/>
                              </a:lnTo>
                              <a:lnTo>
                                <a:pt x="9950" y="6753"/>
                              </a:lnTo>
                              <a:lnTo>
                                <a:pt x="9931" y="6757"/>
                              </a:lnTo>
                              <a:lnTo>
                                <a:pt x="9911" y="6762"/>
                              </a:lnTo>
                              <a:lnTo>
                                <a:pt x="9891" y="6767"/>
                              </a:lnTo>
                              <a:lnTo>
                                <a:pt x="9873" y="6774"/>
                              </a:lnTo>
                              <a:lnTo>
                                <a:pt x="9855" y="6781"/>
                              </a:lnTo>
                              <a:lnTo>
                                <a:pt x="9836" y="6790"/>
                              </a:lnTo>
                              <a:lnTo>
                                <a:pt x="9819" y="6799"/>
                              </a:lnTo>
                              <a:lnTo>
                                <a:pt x="9803" y="6809"/>
                              </a:lnTo>
                              <a:lnTo>
                                <a:pt x="9786" y="6819"/>
                              </a:lnTo>
                              <a:lnTo>
                                <a:pt x="9771" y="6830"/>
                              </a:lnTo>
                              <a:lnTo>
                                <a:pt x="9757" y="6842"/>
                              </a:lnTo>
                              <a:lnTo>
                                <a:pt x="9743" y="6853"/>
                              </a:lnTo>
                              <a:lnTo>
                                <a:pt x="9730" y="6865"/>
                              </a:lnTo>
                              <a:lnTo>
                                <a:pt x="9718" y="6878"/>
                              </a:lnTo>
                              <a:lnTo>
                                <a:pt x="9708" y="6891"/>
                              </a:lnTo>
                              <a:lnTo>
                                <a:pt x="9698" y="6904"/>
                              </a:lnTo>
                              <a:lnTo>
                                <a:pt x="9695" y="6908"/>
                              </a:lnTo>
                              <a:lnTo>
                                <a:pt x="9690" y="6911"/>
                              </a:lnTo>
                              <a:lnTo>
                                <a:pt x="9688" y="6912"/>
                              </a:lnTo>
                              <a:lnTo>
                                <a:pt x="9686" y="6912"/>
                              </a:lnTo>
                              <a:lnTo>
                                <a:pt x="9685" y="6910"/>
                              </a:lnTo>
                              <a:lnTo>
                                <a:pt x="9684" y="6907"/>
                              </a:lnTo>
                              <a:lnTo>
                                <a:pt x="9684" y="6903"/>
                              </a:lnTo>
                              <a:lnTo>
                                <a:pt x="9684" y="6898"/>
                              </a:lnTo>
                              <a:lnTo>
                                <a:pt x="9687" y="6885"/>
                              </a:lnTo>
                              <a:lnTo>
                                <a:pt x="9692" y="6869"/>
                              </a:lnTo>
                              <a:lnTo>
                                <a:pt x="9697" y="6861"/>
                              </a:lnTo>
                              <a:lnTo>
                                <a:pt x="9701" y="6852"/>
                              </a:lnTo>
                              <a:lnTo>
                                <a:pt x="9706" y="6843"/>
                              </a:lnTo>
                              <a:lnTo>
                                <a:pt x="9712" y="6834"/>
                              </a:lnTo>
                              <a:lnTo>
                                <a:pt x="9724" y="6817"/>
                              </a:lnTo>
                              <a:lnTo>
                                <a:pt x="9737" y="6800"/>
                              </a:lnTo>
                              <a:lnTo>
                                <a:pt x="9751" y="6784"/>
                              </a:lnTo>
                              <a:lnTo>
                                <a:pt x="9765" y="6770"/>
                              </a:lnTo>
                              <a:lnTo>
                                <a:pt x="9780" y="6757"/>
                              </a:lnTo>
                              <a:lnTo>
                                <a:pt x="9795" y="6745"/>
                              </a:lnTo>
                              <a:lnTo>
                                <a:pt x="9811" y="6733"/>
                              </a:lnTo>
                              <a:lnTo>
                                <a:pt x="9827" y="6722"/>
                              </a:lnTo>
                              <a:lnTo>
                                <a:pt x="9843" y="6713"/>
                              </a:lnTo>
                              <a:lnTo>
                                <a:pt x="9861" y="6704"/>
                              </a:lnTo>
                              <a:lnTo>
                                <a:pt x="9878" y="6695"/>
                              </a:lnTo>
                              <a:lnTo>
                                <a:pt x="9896" y="6688"/>
                              </a:lnTo>
                              <a:lnTo>
                                <a:pt x="9915" y="6682"/>
                              </a:lnTo>
                              <a:lnTo>
                                <a:pt x="9932" y="6677"/>
                              </a:lnTo>
                              <a:lnTo>
                                <a:pt x="9950" y="6672"/>
                              </a:lnTo>
                              <a:lnTo>
                                <a:pt x="9970" y="6669"/>
                              </a:lnTo>
                              <a:lnTo>
                                <a:pt x="9988" y="6666"/>
                              </a:lnTo>
                              <a:lnTo>
                                <a:pt x="10007" y="6664"/>
                              </a:lnTo>
                              <a:lnTo>
                                <a:pt x="10025" y="6663"/>
                              </a:lnTo>
                              <a:lnTo>
                                <a:pt x="10044" y="6662"/>
                              </a:lnTo>
                              <a:lnTo>
                                <a:pt x="10063" y="6663"/>
                              </a:lnTo>
                              <a:lnTo>
                                <a:pt x="10081" y="6664"/>
                              </a:lnTo>
                              <a:lnTo>
                                <a:pt x="10099" y="6666"/>
                              </a:lnTo>
                              <a:lnTo>
                                <a:pt x="10118" y="6668"/>
                              </a:lnTo>
                              <a:lnTo>
                                <a:pt x="10135" y="6672"/>
                              </a:lnTo>
                              <a:lnTo>
                                <a:pt x="10152" y="6676"/>
                              </a:lnTo>
                              <a:lnTo>
                                <a:pt x="10170" y="6680"/>
                              </a:lnTo>
                              <a:lnTo>
                                <a:pt x="10186" y="6686"/>
                              </a:lnTo>
                              <a:lnTo>
                                <a:pt x="10202" y="6692"/>
                              </a:lnTo>
                              <a:lnTo>
                                <a:pt x="10219" y="6699"/>
                              </a:lnTo>
                              <a:lnTo>
                                <a:pt x="10234" y="6707"/>
                              </a:lnTo>
                              <a:lnTo>
                                <a:pt x="10249" y="6715"/>
                              </a:lnTo>
                              <a:lnTo>
                                <a:pt x="10249" y="6703"/>
                              </a:lnTo>
                              <a:lnTo>
                                <a:pt x="10249" y="6688"/>
                              </a:lnTo>
                              <a:lnTo>
                                <a:pt x="10250" y="6675"/>
                              </a:lnTo>
                              <a:lnTo>
                                <a:pt x="10251" y="6661"/>
                              </a:lnTo>
                              <a:lnTo>
                                <a:pt x="10253" y="6645"/>
                              </a:lnTo>
                              <a:lnTo>
                                <a:pt x="10256" y="6631"/>
                              </a:lnTo>
                              <a:lnTo>
                                <a:pt x="10260" y="6617"/>
                              </a:lnTo>
                              <a:lnTo>
                                <a:pt x="10264" y="6603"/>
                              </a:lnTo>
                              <a:lnTo>
                                <a:pt x="10268" y="6591"/>
                              </a:lnTo>
                              <a:lnTo>
                                <a:pt x="10273" y="6579"/>
                              </a:lnTo>
                              <a:lnTo>
                                <a:pt x="10278" y="6568"/>
                              </a:lnTo>
                              <a:lnTo>
                                <a:pt x="10284" y="6559"/>
                              </a:lnTo>
                              <a:lnTo>
                                <a:pt x="10290" y="6551"/>
                              </a:lnTo>
                              <a:lnTo>
                                <a:pt x="10296" y="6545"/>
                              </a:lnTo>
                              <a:lnTo>
                                <a:pt x="10299" y="6543"/>
                              </a:lnTo>
                              <a:lnTo>
                                <a:pt x="10303" y="6542"/>
                              </a:lnTo>
                              <a:lnTo>
                                <a:pt x="10306" y="6540"/>
                              </a:lnTo>
                              <a:lnTo>
                                <a:pt x="10311" y="6540"/>
                              </a:lnTo>
                              <a:lnTo>
                                <a:pt x="10299" y="6527"/>
                              </a:lnTo>
                              <a:lnTo>
                                <a:pt x="10287" y="6516"/>
                              </a:lnTo>
                              <a:lnTo>
                                <a:pt x="10273" y="6506"/>
                              </a:lnTo>
                              <a:lnTo>
                                <a:pt x="10258" y="6496"/>
                              </a:lnTo>
                              <a:lnTo>
                                <a:pt x="10242" y="6485"/>
                              </a:lnTo>
                              <a:lnTo>
                                <a:pt x="10225" y="6476"/>
                              </a:lnTo>
                              <a:lnTo>
                                <a:pt x="10207" y="6468"/>
                              </a:lnTo>
                              <a:lnTo>
                                <a:pt x="10189" y="6460"/>
                              </a:lnTo>
                              <a:lnTo>
                                <a:pt x="10170" y="6454"/>
                              </a:lnTo>
                              <a:lnTo>
                                <a:pt x="10150" y="6446"/>
                              </a:lnTo>
                              <a:lnTo>
                                <a:pt x="10129" y="6441"/>
                              </a:lnTo>
                              <a:lnTo>
                                <a:pt x="10109" y="6437"/>
                              </a:lnTo>
                              <a:lnTo>
                                <a:pt x="10087" y="6433"/>
                              </a:lnTo>
                              <a:lnTo>
                                <a:pt x="10065" y="6430"/>
                              </a:lnTo>
                              <a:lnTo>
                                <a:pt x="10042" y="6429"/>
                              </a:lnTo>
                              <a:lnTo>
                                <a:pt x="10020" y="6428"/>
                              </a:lnTo>
                              <a:lnTo>
                                <a:pt x="9997" y="6428"/>
                              </a:lnTo>
                              <a:lnTo>
                                <a:pt x="9974" y="6429"/>
                              </a:lnTo>
                              <a:lnTo>
                                <a:pt x="9952" y="6431"/>
                              </a:lnTo>
                              <a:lnTo>
                                <a:pt x="9928" y="6435"/>
                              </a:lnTo>
                              <a:lnTo>
                                <a:pt x="9906" y="6439"/>
                              </a:lnTo>
                              <a:lnTo>
                                <a:pt x="9883" y="6445"/>
                              </a:lnTo>
                              <a:lnTo>
                                <a:pt x="9861" y="6453"/>
                              </a:lnTo>
                              <a:lnTo>
                                <a:pt x="9838" y="6461"/>
                              </a:lnTo>
                              <a:lnTo>
                                <a:pt x="9816" y="6471"/>
                              </a:lnTo>
                              <a:lnTo>
                                <a:pt x="9794" y="6481"/>
                              </a:lnTo>
                              <a:lnTo>
                                <a:pt x="9774" y="6495"/>
                              </a:lnTo>
                              <a:lnTo>
                                <a:pt x="9754" y="6508"/>
                              </a:lnTo>
                              <a:lnTo>
                                <a:pt x="9734" y="6523"/>
                              </a:lnTo>
                              <a:lnTo>
                                <a:pt x="9715" y="6540"/>
                              </a:lnTo>
                              <a:lnTo>
                                <a:pt x="9697" y="6558"/>
                              </a:lnTo>
                              <a:lnTo>
                                <a:pt x="9679" y="6579"/>
                              </a:lnTo>
                              <a:lnTo>
                                <a:pt x="9675" y="6583"/>
                              </a:lnTo>
                              <a:lnTo>
                                <a:pt x="9672" y="6585"/>
                              </a:lnTo>
                              <a:lnTo>
                                <a:pt x="9669" y="6585"/>
                              </a:lnTo>
                              <a:lnTo>
                                <a:pt x="9668" y="6585"/>
                              </a:lnTo>
                              <a:lnTo>
                                <a:pt x="9666" y="6583"/>
                              </a:lnTo>
                              <a:lnTo>
                                <a:pt x="9666" y="6580"/>
                              </a:lnTo>
                              <a:lnTo>
                                <a:pt x="9665" y="6577"/>
                              </a:lnTo>
                              <a:lnTo>
                                <a:pt x="9666" y="6571"/>
                              </a:lnTo>
                              <a:lnTo>
                                <a:pt x="9668" y="6560"/>
                              </a:lnTo>
                              <a:lnTo>
                                <a:pt x="9673" y="6546"/>
                              </a:lnTo>
                              <a:lnTo>
                                <a:pt x="9680" y="6531"/>
                              </a:lnTo>
                              <a:lnTo>
                                <a:pt x="9689" y="6516"/>
                              </a:lnTo>
                              <a:lnTo>
                                <a:pt x="9702" y="6500"/>
                              </a:lnTo>
                              <a:lnTo>
                                <a:pt x="9716" y="6483"/>
                              </a:lnTo>
                              <a:lnTo>
                                <a:pt x="9730" y="6469"/>
                              </a:lnTo>
                              <a:lnTo>
                                <a:pt x="9745" y="6455"/>
                              </a:lnTo>
                              <a:lnTo>
                                <a:pt x="9762" y="6440"/>
                              </a:lnTo>
                              <a:lnTo>
                                <a:pt x="9779" y="6428"/>
                              </a:lnTo>
                              <a:lnTo>
                                <a:pt x="9798" y="6417"/>
                              </a:lnTo>
                              <a:lnTo>
                                <a:pt x="9816" y="6405"/>
                              </a:lnTo>
                              <a:lnTo>
                                <a:pt x="9834" y="6395"/>
                              </a:lnTo>
                              <a:lnTo>
                                <a:pt x="9854" y="6386"/>
                              </a:lnTo>
                              <a:lnTo>
                                <a:pt x="9874" y="6378"/>
                              </a:lnTo>
                              <a:lnTo>
                                <a:pt x="9894" y="6371"/>
                              </a:lnTo>
                              <a:lnTo>
                                <a:pt x="9915" y="6363"/>
                              </a:lnTo>
                              <a:lnTo>
                                <a:pt x="9936" y="6358"/>
                              </a:lnTo>
                              <a:lnTo>
                                <a:pt x="9958" y="6354"/>
                              </a:lnTo>
                              <a:lnTo>
                                <a:pt x="9980" y="6350"/>
                              </a:lnTo>
                              <a:lnTo>
                                <a:pt x="10001" y="6347"/>
                              </a:lnTo>
                              <a:lnTo>
                                <a:pt x="10024" y="6346"/>
                              </a:lnTo>
                              <a:lnTo>
                                <a:pt x="10046" y="6345"/>
                              </a:lnTo>
                              <a:lnTo>
                                <a:pt x="10069" y="6346"/>
                              </a:lnTo>
                              <a:lnTo>
                                <a:pt x="10090" y="6347"/>
                              </a:lnTo>
                              <a:lnTo>
                                <a:pt x="10113" y="6349"/>
                              </a:lnTo>
                              <a:lnTo>
                                <a:pt x="10135" y="6353"/>
                              </a:lnTo>
                              <a:lnTo>
                                <a:pt x="10158" y="6357"/>
                              </a:lnTo>
                              <a:lnTo>
                                <a:pt x="10179" y="6363"/>
                              </a:lnTo>
                              <a:lnTo>
                                <a:pt x="10200" y="6370"/>
                              </a:lnTo>
                              <a:lnTo>
                                <a:pt x="10222" y="6378"/>
                              </a:lnTo>
                              <a:lnTo>
                                <a:pt x="10243" y="6387"/>
                              </a:lnTo>
                              <a:lnTo>
                                <a:pt x="10264" y="6397"/>
                              </a:lnTo>
                              <a:lnTo>
                                <a:pt x="10284" y="6409"/>
                              </a:lnTo>
                              <a:lnTo>
                                <a:pt x="10303" y="6421"/>
                              </a:lnTo>
                              <a:lnTo>
                                <a:pt x="10323" y="6434"/>
                              </a:lnTo>
                              <a:lnTo>
                                <a:pt x="10323" y="6426"/>
                              </a:lnTo>
                              <a:lnTo>
                                <a:pt x="10324" y="6417"/>
                              </a:lnTo>
                              <a:lnTo>
                                <a:pt x="10325" y="6407"/>
                              </a:lnTo>
                              <a:lnTo>
                                <a:pt x="10326" y="6395"/>
                              </a:lnTo>
                              <a:lnTo>
                                <a:pt x="10329" y="6385"/>
                              </a:lnTo>
                              <a:lnTo>
                                <a:pt x="10331" y="6374"/>
                              </a:lnTo>
                              <a:lnTo>
                                <a:pt x="10335" y="6362"/>
                              </a:lnTo>
                              <a:lnTo>
                                <a:pt x="10339" y="6351"/>
                              </a:lnTo>
                              <a:lnTo>
                                <a:pt x="10343" y="6341"/>
                              </a:lnTo>
                              <a:lnTo>
                                <a:pt x="10348" y="6331"/>
                              </a:lnTo>
                              <a:lnTo>
                                <a:pt x="10354" y="6323"/>
                              </a:lnTo>
                              <a:lnTo>
                                <a:pt x="10360" y="6314"/>
                              </a:lnTo>
                              <a:lnTo>
                                <a:pt x="10368" y="6308"/>
                              </a:lnTo>
                              <a:lnTo>
                                <a:pt x="10376" y="6303"/>
                              </a:lnTo>
                              <a:lnTo>
                                <a:pt x="10384" y="6299"/>
                              </a:lnTo>
                              <a:lnTo>
                                <a:pt x="10393" y="6298"/>
                              </a:lnTo>
                              <a:lnTo>
                                <a:pt x="10376" y="6279"/>
                              </a:lnTo>
                              <a:lnTo>
                                <a:pt x="10356" y="6262"/>
                              </a:lnTo>
                              <a:lnTo>
                                <a:pt x="10336" y="6246"/>
                              </a:lnTo>
                              <a:lnTo>
                                <a:pt x="10315" y="6230"/>
                              </a:lnTo>
                              <a:lnTo>
                                <a:pt x="10290" y="6216"/>
                              </a:lnTo>
                              <a:lnTo>
                                <a:pt x="10266" y="6203"/>
                              </a:lnTo>
                              <a:lnTo>
                                <a:pt x="10239" y="6191"/>
                              </a:lnTo>
                              <a:lnTo>
                                <a:pt x="10212" y="6181"/>
                              </a:lnTo>
                              <a:lnTo>
                                <a:pt x="10183" y="6172"/>
                              </a:lnTo>
                              <a:lnTo>
                                <a:pt x="10154" y="6165"/>
                              </a:lnTo>
                              <a:lnTo>
                                <a:pt x="10124" y="6159"/>
                              </a:lnTo>
                              <a:lnTo>
                                <a:pt x="10094" y="6155"/>
                              </a:lnTo>
                              <a:lnTo>
                                <a:pt x="10064" y="6151"/>
                              </a:lnTo>
                              <a:lnTo>
                                <a:pt x="10032" y="6150"/>
                              </a:lnTo>
                              <a:lnTo>
                                <a:pt x="10000" y="6150"/>
                              </a:lnTo>
                              <a:lnTo>
                                <a:pt x="9970" y="6152"/>
                              </a:lnTo>
                              <a:lnTo>
                                <a:pt x="9925" y="6159"/>
                              </a:lnTo>
                              <a:lnTo>
                                <a:pt x="9883" y="6168"/>
                              </a:lnTo>
                              <a:lnTo>
                                <a:pt x="9842" y="6179"/>
                              </a:lnTo>
                              <a:lnTo>
                                <a:pt x="9804" y="6191"/>
                              </a:lnTo>
                              <a:lnTo>
                                <a:pt x="9767" y="6208"/>
                              </a:lnTo>
                              <a:lnTo>
                                <a:pt x="9731" y="6224"/>
                              </a:lnTo>
                              <a:lnTo>
                                <a:pt x="9697" y="6244"/>
                              </a:lnTo>
                              <a:lnTo>
                                <a:pt x="9663" y="6264"/>
                              </a:lnTo>
                              <a:lnTo>
                                <a:pt x="9630" y="6286"/>
                              </a:lnTo>
                              <a:lnTo>
                                <a:pt x="9599" y="6308"/>
                              </a:lnTo>
                              <a:lnTo>
                                <a:pt x="9567" y="6332"/>
                              </a:lnTo>
                              <a:lnTo>
                                <a:pt x="9536" y="6356"/>
                              </a:lnTo>
                              <a:lnTo>
                                <a:pt x="9477" y="6407"/>
                              </a:lnTo>
                              <a:lnTo>
                                <a:pt x="9418" y="6457"/>
                              </a:lnTo>
                              <a:lnTo>
                                <a:pt x="9388" y="6482"/>
                              </a:lnTo>
                              <a:lnTo>
                                <a:pt x="9358" y="6507"/>
                              </a:lnTo>
                              <a:lnTo>
                                <a:pt x="9327" y="6530"/>
                              </a:lnTo>
                              <a:lnTo>
                                <a:pt x="9297" y="6553"/>
                              </a:lnTo>
                              <a:lnTo>
                                <a:pt x="9265" y="6576"/>
                              </a:lnTo>
                              <a:lnTo>
                                <a:pt x="9234" y="6596"/>
                              </a:lnTo>
                              <a:lnTo>
                                <a:pt x="9200" y="6615"/>
                              </a:lnTo>
                              <a:lnTo>
                                <a:pt x="9166" y="6633"/>
                              </a:lnTo>
                              <a:lnTo>
                                <a:pt x="9131" y="6648"/>
                              </a:lnTo>
                              <a:lnTo>
                                <a:pt x="9094" y="6663"/>
                              </a:lnTo>
                              <a:lnTo>
                                <a:pt x="9055" y="6674"/>
                              </a:lnTo>
                              <a:lnTo>
                                <a:pt x="9015" y="6683"/>
                              </a:lnTo>
                              <a:lnTo>
                                <a:pt x="8974" y="6689"/>
                              </a:lnTo>
                              <a:lnTo>
                                <a:pt x="8931" y="6693"/>
                              </a:lnTo>
                              <a:lnTo>
                                <a:pt x="8886" y="6694"/>
                              </a:lnTo>
                              <a:lnTo>
                                <a:pt x="8838" y="6691"/>
                              </a:lnTo>
                              <a:lnTo>
                                <a:pt x="8815" y="6689"/>
                              </a:lnTo>
                              <a:lnTo>
                                <a:pt x="8793" y="6685"/>
                              </a:lnTo>
                              <a:lnTo>
                                <a:pt x="8769" y="6679"/>
                              </a:lnTo>
                              <a:lnTo>
                                <a:pt x="8747" y="6673"/>
                              </a:lnTo>
                              <a:lnTo>
                                <a:pt x="8723" y="6665"/>
                              </a:lnTo>
                              <a:lnTo>
                                <a:pt x="8698" y="6655"/>
                              </a:lnTo>
                              <a:lnTo>
                                <a:pt x="8673" y="6645"/>
                              </a:lnTo>
                              <a:lnTo>
                                <a:pt x="8646" y="6634"/>
                              </a:lnTo>
                              <a:lnTo>
                                <a:pt x="8588" y="6609"/>
                              </a:lnTo>
                              <a:lnTo>
                                <a:pt x="8524" y="6583"/>
                              </a:lnTo>
                              <a:lnTo>
                                <a:pt x="8489" y="6568"/>
                              </a:lnTo>
                              <a:lnTo>
                                <a:pt x="8451" y="6553"/>
                              </a:lnTo>
                              <a:lnTo>
                                <a:pt x="8412" y="6539"/>
                              </a:lnTo>
                              <a:lnTo>
                                <a:pt x="8370" y="6523"/>
                              </a:lnTo>
                              <a:lnTo>
                                <a:pt x="8323" y="6508"/>
                              </a:lnTo>
                              <a:lnTo>
                                <a:pt x="8274" y="6493"/>
                              </a:lnTo>
                              <a:lnTo>
                                <a:pt x="8223" y="6477"/>
                              </a:lnTo>
                              <a:lnTo>
                                <a:pt x="8172" y="6462"/>
                              </a:lnTo>
                              <a:lnTo>
                                <a:pt x="8119" y="6447"/>
                              </a:lnTo>
                              <a:lnTo>
                                <a:pt x="8067" y="6434"/>
                              </a:lnTo>
                              <a:lnTo>
                                <a:pt x="8014" y="6421"/>
                              </a:lnTo>
                              <a:lnTo>
                                <a:pt x="7963" y="6409"/>
                              </a:lnTo>
                              <a:lnTo>
                                <a:pt x="7893" y="6393"/>
                              </a:lnTo>
                              <a:lnTo>
                                <a:pt x="7825" y="6379"/>
                              </a:lnTo>
                              <a:lnTo>
                                <a:pt x="7758" y="6366"/>
                              </a:lnTo>
                              <a:lnTo>
                                <a:pt x="7691" y="6353"/>
                              </a:lnTo>
                              <a:lnTo>
                                <a:pt x="7626" y="6341"/>
                              </a:lnTo>
                              <a:lnTo>
                                <a:pt x="7563" y="6328"/>
                              </a:lnTo>
                              <a:lnTo>
                                <a:pt x="7502" y="6313"/>
                              </a:lnTo>
                              <a:lnTo>
                                <a:pt x="7442" y="6298"/>
                              </a:lnTo>
                              <a:lnTo>
                                <a:pt x="7412" y="6290"/>
                              </a:lnTo>
                              <a:lnTo>
                                <a:pt x="7383" y="6281"/>
                              </a:lnTo>
                              <a:lnTo>
                                <a:pt x="7356" y="6271"/>
                              </a:lnTo>
                              <a:lnTo>
                                <a:pt x="7328" y="6261"/>
                              </a:lnTo>
                              <a:lnTo>
                                <a:pt x="7302" y="6250"/>
                              </a:lnTo>
                              <a:lnTo>
                                <a:pt x="7275" y="6239"/>
                              </a:lnTo>
                              <a:lnTo>
                                <a:pt x="7250" y="6226"/>
                              </a:lnTo>
                              <a:lnTo>
                                <a:pt x="7225" y="6212"/>
                              </a:lnTo>
                              <a:lnTo>
                                <a:pt x="7202" y="6199"/>
                              </a:lnTo>
                              <a:lnTo>
                                <a:pt x="7179" y="6182"/>
                              </a:lnTo>
                              <a:lnTo>
                                <a:pt x="7156" y="6166"/>
                              </a:lnTo>
                              <a:lnTo>
                                <a:pt x="7134" y="6148"/>
                              </a:lnTo>
                              <a:lnTo>
                                <a:pt x="7113" y="6130"/>
                              </a:lnTo>
                              <a:lnTo>
                                <a:pt x="7093" y="6109"/>
                              </a:lnTo>
                              <a:lnTo>
                                <a:pt x="7073" y="6088"/>
                              </a:lnTo>
                              <a:lnTo>
                                <a:pt x="7055" y="6064"/>
                              </a:lnTo>
                              <a:lnTo>
                                <a:pt x="7043" y="6049"/>
                              </a:lnTo>
                              <a:lnTo>
                                <a:pt x="7032" y="6033"/>
                              </a:lnTo>
                              <a:lnTo>
                                <a:pt x="7020" y="6015"/>
                              </a:lnTo>
                              <a:lnTo>
                                <a:pt x="7009" y="5998"/>
                              </a:lnTo>
                              <a:lnTo>
                                <a:pt x="6998" y="5979"/>
                              </a:lnTo>
                              <a:lnTo>
                                <a:pt x="6988" y="5961"/>
                              </a:lnTo>
                              <a:lnTo>
                                <a:pt x="6978" y="5941"/>
                              </a:lnTo>
                              <a:lnTo>
                                <a:pt x="6968" y="5921"/>
                              </a:lnTo>
                              <a:lnTo>
                                <a:pt x="6959" y="5899"/>
                              </a:lnTo>
                              <a:lnTo>
                                <a:pt x="6951" y="5878"/>
                              </a:lnTo>
                              <a:lnTo>
                                <a:pt x="6943" y="5855"/>
                              </a:lnTo>
                              <a:lnTo>
                                <a:pt x="6936" y="5832"/>
                              </a:lnTo>
                              <a:lnTo>
                                <a:pt x="6929" y="5807"/>
                              </a:lnTo>
                              <a:lnTo>
                                <a:pt x="6923" y="5782"/>
                              </a:lnTo>
                              <a:lnTo>
                                <a:pt x="6917" y="5755"/>
                              </a:lnTo>
                              <a:lnTo>
                                <a:pt x="6913" y="5727"/>
                              </a:lnTo>
                              <a:lnTo>
                                <a:pt x="6911" y="5714"/>
                              </a:lnTo>
                              <a:lnTo>
                                <a:pt x="6910" y="5703"/>
                              </a:lnTo>
                              <a:lnTo>
                                <a:pt x="6910" y="5693"/>
                              </a:lnTo>
                              <a:lnTo>
                                <a:pt x="6911" y="5682"/>
                              </a:lnTo>
                              <a:lnTo>
                                <a:pt x="6912" y="5674"/>
                              </a:lnTo>
                              <a:lnTo>
                                <a:pt x="6914" y="5667"/>
                              </a:lnTo>
                              <a:lnTo>
                                <a:pt x="6916" y="5661"/>
                              </a:lnTo>
                              <a:lnTo>
                                <a:pt x="6918" y="5656"/>
                              </a:lnTo>
                              <a:lnTo>
                                <a:pt x="6921" y="5653"/>
                              </a:lnTo>
                              <a:lnTo>
                                <a:pt x="6926" y="5651"/>
                              </a:lnTo>
                              <a:lnTo>
                                <a:pt x="6929" y="5651"/>
                              </a:lnTo>
                              <a:lnTo>
                                <a:pt x="6933" y="5652"/>
                              </a:lnTo>
                              <a:lnTo>
                                <a:pt x="6937" y="5654"/>
                              </a:lnTo>
                              <a:lnTo>
                                <a:pt x="6940" y="5659"/>
                              </a:lnTo>
                              <a:lnTo>
                                <a:pt x="6944" y="5665"/>
                              </a:lnTo>
                              <a:lnTo>
                                <a:pt x="6948" y="5672"/>
                              </a:lnTo>
                              <a:lnTo>
                                <a:pt x="6969" y="5714"/>
                              </a:lnTo>
                              <a:lnTo>
                                <a:pt x="6991" y="5756"/>
                              </a:lnTo>
                              <a:lnTo>
                                <a:pt x="7013" y="5796"/>
                              </a:lnTo>
                              <a:lnTo>
                                <a:pt x="7037" y="5836"/>
                              </a:lnTo>
                              <a:lnTo>
                                <a:pt x="7061" y="5874"/>
                              </a:lnTo>
                              <a:lnTo>
                                <a:pt x="7087" y="5911"/>
                              </a:lnTo>
                              <a:lnTo>
                                <a:pt x="7100" y="5929"/>
                              </a:lnTo>
                              <a:lnTo>
                                <a:pt x="7113" y="5947"/>
                              </a:lnTo>
                              <a:lnTo>
                                <a:pt x="7128" y="5964"/>
                              </a:lnTo>
                              <a:lnTo>
                                <a:pt x="7143" y="5980"/>
                              </a:lnTo>
                              <a:lnTo>
                                <a:pt x="7157" y="5997"/>
                              </a:lnTo>
                              <a:lnTo>
                                <a:pt x="7173" y="6012"/>
                              </a:lnTo>
                              <a:lnTo>
                                <a:pt x="7189" y="6028"/>
                              </a:lnTo>
                              <a:lnTo>
                                <a:pt x="7206" y="6042"/>
                              </a:lnTo>
                              <a:lnTo>
                                <a:pt x="7223" y="6055"/>
                              </a:lnTo>
                              <a:lnTo>
                                <a:pt x="7242" y="6069"/>
                              </a:lnTo>
                              <a:lnTo>
                                <a:pt x="7260" y="6081"/>
                              </a:lnTo>
                              <a:lnTo>
                                <a:pt x="7279" y="6093"/>
                              </a:lnTo>
                              <a:lnTo>
                                <a:pt x="7300" y="6104"/>
                              </a:lnTo>
                              <a:lnTo>
                                <a:pt x="7320" y="6115"/>
                              </a:lnTo>
                              <a:lnTo>
                                <a:pt x="7342" y="6125"/>
                              </a:lnTo>
                              <a:lnTo>
                                <a:pt x="7365" y="6133"/>
                              </a:lnTo>
                              <a:lnTo>
                                <a:pt x="7388" y="6142"/>
                              </a:lnTo>
                              <a:lnTo>
                                <a:pt x="7412" y="6149"/>
                              </a:lnTo>
                              <a:lnTo>
                                <a:pt x="7438" y="6156"/>
                              </a:lnTo>
                              <a:lnTo>
                                <a:pt x="7463" y="6161"/>
                              </a:lnTo>
                              <a:lnTo>
                                <a:pt x="7484" y="6118"/>
                              </a:lnTo>
                              <a:lnTo>
                                <a:pt x="7505" y="6072"/>
                              </a:lnTo>
                              <a:lnTo>
                                <a:pt x="7525" y="6021"/>
                              </a:lnTo>
                              <a:lnTo>
                                <a:pt x="7544" y="5969"/>
                              </a:lnTo>
                              <a:lnTo>
                                <a:pt x="7561" y="5915"/>
                              </a:lnTo>
                              <a:lnTo>
                                <a:pt x="7577" y="5858"/>
                              </a:lnTo>
                              <a:lnTo>
                                <a:pt x="7593" y="5799"/>
                              </a:lnTo>
                              <a:lnTo>
                                <a:pt x="7606" y="5739"/>
                              </a:lnTo>
                              <a:lnTo>
                                <a:pt x="7618" y="5677"/>
                              </a:lnTo>
                              <a:lnTo>
                                <a:pt x="7628" y="5615"/>
                              </a:lnTo>
                              <a:lnTo>
                                <a:pt x="7637" y="5551"/>
                              </a:lnTo>
                              <a:lnTo>
                                <a:pt x="7645" y="5488"/>
                              </a:lnTo>
                              <a:lnTo>
                                <a:pt x="7650" y="5424"/>
                              </a:lnTo>
                              <a:lnTo>
                                <a:pt x="7652" y="5362"/>
                              </a:lnTo>
                              <a:lnTo>
                                <a:pt x="7653" y="5330"/>
                              </a:lnTo>
                              <a:lnTo>
                                <a:pt x="7653" y="5299"/>
                              </a:lnTo>
                              <a:lnTo>
                                <a:pt x="7653" y="5268"/>
                              </a:lnTo>
                              <a:lnTo>
                                <a:pt x="7652" y="5237"/>
                              </a:lnTo>
                              <a:lnTo>
                                <a:pt x="7629" y="5227"/>
                              </a:lnTo>
                              <a:lnTo>
                                <a:pt x="7611" y="5216"/>
                              </a:lnTo>
                              <a:lnTo>
                                <a:pt x="7595" y="5206"/>
                              </a:lnTo>
                              <a:lnTo>
                                <a:pt x="7579" y="5196"/>
                              </a:lnTo>
                              <a:lnTo>
                                <a:pt x="7567" y="5186"/>
                              </a:lnTo>
                              <a:lnTo>
                                <a:pt x="7557" y="5176"/>
                              </a:lnTo>
                              <a:lnTo>
                                <a:pt x="7548" y="5167"/>
                              </a:lnTo>
                              <a:lnTo>
                                <a:pt x="7540" y="5158"/>
                              </a:lnTo>
                              <a:lnTo>
                                <a:pt x="7526" y="5142"/>
                              </a:lnTo>
                              <a:lnTo>
                                <a:pt x="7514" y="5128"/>
                              </a:lnTo>
                              <a:lnTo>
                                <a:pt x="7509" y="5122"/>
                              </a:lnTo>
                              <a:lnTo>
                                <a:pt x="7503" y="5117"/>
                              </a:lnTo>
                              <a:lnTo>
                                <a:pt x="7497" y="5112"/>
                              </a:lnTo>
                              <a:lnTo>
                                <a:pt x="7490" y="5109"/>
                              </a:lnTo>
                              <a:lnTo>
                                <a:pt x="7492" y="5155"/>
                              </a:lnTo>
                              <a:lnTo>
                                <a:pt x="7492" y="5202"/>
                              </a:lnTo>
                              <a:lnTo>
                                <a:pt x="7489" y="5248"/>
                              </a:lnTo>
                              <a:lnTo>
                                <a:pt x="7483" y="5293"/>
                              </a:lnTo>
                              <a:lnTo>
                                <a:pt x="7477" y="5338"/>
                              </a:lnTo>
                              <a:lnTo>
                                <a:pt x="7469" y="5382"/>
                              </a:lnTo>
                              <a:lnTo>
                                <a:pt x="7460" y="5424"/>
                              </a:lnTo>
                              <a:lnTo>
                                <a:pt x="7449" y="5464"/>
                              </a:lnTo>
                              <a:lnTo>
                                <a:pt x="7437" y="5503"/>
                              </a:lnTo>
                              <a:lnTo>
                                <a:pt x="7424" y="5539"/>
                              </a:lnTo>
                              <a:lnTo>
                                <a:pt x="7410" y="5573"/>
                              </a:lnTo>
                              <a:lnTo>
                                <a:pt x="7396" y="5603"/>
                              </a:lnTo>
                              <a:lnTo>
                                <a:pt x="7381" y="5631"/>
                              </a:lnTo>
                              <a:lnTo>
                                <a:pt x="7367" y="5655"/>
                              </a:lnTo>
                              <a:lnTo>
                                <a:pt x="7359" y="5666"/>
                              </a:lnTo>
                              <a:lnTo>
                                <a:pt x="7352" y="5676"/>
                              </a:lnTo>
                              <a:lnTo>
                                <a:pt x="7345" y="5684"/>
                              </a:lnTo>
                              <a:lnTo>
                                <a:pt x="7338" y="5693"/>
                              </a:lnTo>
                              <a:lnTo>
                                <a:pt x="7334" y="5671"/>
                              </a:lnTo>
                              <a:lnTo>
                                <a:pt x="7329" y="5650"/>
                              </a:lnTo>
                              <a:lnTo>
                                <a:pt x="7323" y="5629"/>
                              </a:lnTo>
                              <a:lnTo>
                                <a:pt x="7317" y="5609"/>
                              </a:lnTo>
                              <a:lnTo>
                                <a:pt x="7310" y="5588"/>
                              </a:lnTo>
                              <a:lnTo>
                                <a:pt x="7302" y="5569"/>
                              </a:lnTo>
                              <a:lnTo>
                                <a:pt x="7294" y="5549"/>
                              </a:lnTo>
                              <a:lnTo>
                                <a:pt x="7284" y="5531"/>
                              </a:lnTo>
                              <a:lnTo>
                                <a:pt x="7273" y="5512"/>
                              </a:lnTo>
                              <a:lnTo>
                                <a:pt x="7263" y="5494"/>
                              </a:lnTo>
                              <a:lnTo>
                                <a:pt x="7252" y="5476"/>
                              </a:lnTo>
                              <a:lnTo>
                                <a:pt x="7240" y="5460"/>
                              </a:lnTo>
                              <a:lnTo>
                                <a:pt x="7226" y="5444"/>
                              </a:lnTo>
                              <a:lnTo>
                                <a:pt x="7214" y="5427"/>
                              </a:lnTo>
                              <a:lnTo>
                                <a:pt x="7200" y="5412"/>
                              </a:lnTo>
                              <a:lnTo>
                                <a:pt x="7186" y="5397"/>
                              </a:lnTo>
                              <a:lnTo>
                                <a:pt x="7171" y="5382"/>
                              </a:lnTo>
                              <a:lnTo>
                                <a:pt x="7156" y="5368"/>
                              </a:lnTo>
                              <a:lnTo>
                                <a:pt x="7141" y="5355"/>
                              </a:lnTo>
                              <a:lnTo>
                                <a:pt x="7124" y="5342"/>
                              </a:lnTo>
                              <a:lnTo>
                                <a:pt x="7108" y="5330"/>
                              </a:lnTo>
                              <a:lnTo>
                                <a:pt x="7092" y="5318"/>
                              </a:lnTo>
                              <a:lnTo>
                                <a:pt x="7074" y="5306"/>
                              </a:lnTo>
                              <a:lnTo>
                                <a:pt x="7057" y="5296"/>
                              </a:lnTo>
                              <a:lnTo>
                                <a:pt x="7040" y="5286"/>
                              </a:lnTo>
                              <a:lnTo>
                                <a:pt x="7022" y="5277"/>
                              </a:lnTo>
                              <a:lnTo>
                                <a:pt x="7004" y="5269"/>
                              </a:lnTo>
                              <a:lnTo>
                                <a:pt x="6986" y="5260"/>
                              </a:lnTo>
                              <a:lnTo>
                                <a:pt x="6967" y="5253"/>
                              </a:lnTo>
                              <a:lnTo>
                                <a:pt x="6949" y="5246"/>
                              </a:lnTo>
                              <a:lnTo>
                                <a:pt x="6931" y="5240"/>
                              </a:lnTo>
                              <a:lnTo>
                                <a:pt x="6912" y="5235"/>
                              </a:lnTo>
                              <a:lnTo>
                                <a:pt x="6908" y="5233"/>
                              </a:lnTo>
                              <a:lnTo>
                                <a:pt x="6904" y="5231"/>
                              </a:lnTo>
                              <a:lnTo>
                                <a:pt x="6901" y="5228"/>
                              </a:lnTo>
                              <a:lnTo>
                                <a:pt x="6899" y="5225"/>
                              </a:lnTo>
                              <a:lnTo>
                                <a:pt x="6898" y="5220"/>
                              </a:lnTo>
                              <a:lnTo>
                                <a:pt x="6898" y="5216"/>
                              </a:lnTo>
                              <a:lnTo>
                                <a:pt x="6899" y="5212"/>
                              </a:lnTo>
                              <a:lnTo>
                                <a:pt x="6902" y="5208"/>
                              </a:lnTo>
                              <a:lnTo>
                                <a:pt x="6906" y="5205"/>
                              </a:lnTo>
                              <a:lnTo>
                                <a:pt x="6912" y="5201"/>
                              </a:lnTo>
                              <a:lnTo>
                                <a:pt x="6920" y="5198"/>
                              </a:lnTo>
                              <a:lnTo>
                                <a:pt x="6931" y="5196"/>
                              </a:lnTo>
                              <a:lnTo>
                                <a:pt x="6942" y="5194"/>
                              </a:lnTo>
                              <a:lnTo>
                                <a:pt x="6956" y="5193"/>
                              </a:lnTo>
                              <a:lnTo>
                                <a:pt x="6972" y="5193"/>
                              </a:lnTo>
                              <a:lnTo>
                                <a:pt x="6992" y="5193"/>
                              </a:lnTo>
                              <a:lnTo>
                                <a:pt x="7006" y="5195"/>
                              </a:lnTo>
                              <a:lnTo>
                                <a:pt x="7022" y="5197"/>
                              </a:lnTo>
                              <a:lnTo>
                                <a:pt x="7041" y="5200"/>
                              </a:lnTo>
                              <a:lnTo>
                                <a:pt x="7061" y="5205"/>
                              </a:lnTo>
                              <a:lnTo>
                                <a:pt x="7082" y="5210"/>
                              </a:lnTo>
                              <a:lnTo>
                                <a:pt x="7104" y="5216"/>
                              </a:lnTo>
                              <a:lnTo>
                                <a:pt x="7126" y="5225"/>
                              </a:lnTo>
                              <a:lnTo>
                                <a:pt x="7149" y="5233"/>
                              </a:lnTo>
                              <a:lnTo>
                                <a:pt x="7172" y="5242"/>
                              </a:lnTo>
                              <a:lnTo>
                                <a:pt x="7195" y="5253"/>
                              </a:lnTo>
                              <a:lnTo>
                                <a:pt x="7216" y="5265"/>
                              </a:lnTo>
                              <a:lnTo>
                                <a:pt x="7238" y="5278"/>
                              </a:lnTo>
                              <a:lnTo>
                                <a:pt x="7258" y="5292"/>
                              </a:lnTo>
                              <a:lnTo>
                                <a:pt x="7276" y="5309"/>
                              </a:lnTo>
                              <a:lnTo>
                                <a:pt x="7294" y="5325"/>
                              </a:lnTo>
                              <a:lnTo>
                                <a:pt x="7309" y="5342"/>
                              </a:lnTo>
                              <a:lnTo>
                                <a:pt x="7315" y="5321"/>
                              </a:lnTo>
                              <a:lnTo>
                                <a:pt x="7320" y="5298"/>
                              </a:lnTo>
                              <a:lnTo>
                                <a:pt x="7325" y="5277"/>
                              </a:lnTo>
                              <a:lnTo>
                                <a:pt x="7329" y="5254"/>
                              </a:lnTo>
                              <a:lnTo>
                                <a:pt x="7337" y="5210"/>
                              </a:lnTo>
                              <a:lnTo>
                                <a:pt x="7341" y="5166"/>
                              </a:lnTo>
                              <a:lnTo>
                                <a:pt x="7343" y="5123"/>
                              </a:lnTo>
                              <a:lnTo>
                                <a:pt x="7343" y="5080"/>
                              </a:lnTo>
                              <a:lnTo>
                                <a:pt x="7342" y="5037"/>
                              </a:lnTo>
                              <a:lnTo>
                                <a:pt x="7338" y="4995"/>
                              </a:lnTo>
                              <a:lnTo>
                                <a:pt x="7333" y="4953"/>
                              </a:lnTo>
                              <a:lnTo>
                                <a:pt x="7325" y="4911"/>
                              </a:lnTo>
                              <a:lnTo>
                                <a:pt x="7316" y="4869"/>
                              </a:lnTo>
                              <a:lnTo>
                                <a:pt x="7306" y="4827"/>
                              </a:lnTo>
                              <a:lnTo>
                                <a:pt x="7295" y="4786"/>
                              </a:lnTo>
                              <a:lnTo>
                                <a:pt x="7282" y="4745"/>
                              </a:lnTo>
                              <a:lnTo>
                                <a:pt x="7267" y="4704"/>
                              </a:lnTo>
                              <a:lnTo>
                                <a:pt x="7252" y="4663"/>
                              </a:lnTo>
                              <a:lnTo>
                                <a:pt x="7243" y="4641"/>
                              </a:lnTo>
                              <a:lnTo>
                                <a:pt x="7233" y="4618"/>
                              </a:lnTo>
                              <a:lnTo>
                                <a:pt x="7220" y="4594"/>
                              </a:lnTo>
                              <a:lnTo>
                                <a:pt x="7207" y="4570"/>
                              </a:lnTo>
                              <a:lnTo>
                                <a:pt x="7193" y="4545"/>
                              </a:lnTo>
                              <a:lnTo>
                                <a:pt x="7176" y="4521"/>
                              </a:lnTo>
                              <a:lnTo>
                                <a:pt x="7160" y="4497"/>
                              </a:lnTo>
                              <a:lnTo>
                                <a:pt x="7143" y="4473"/>
                              </a:lnTo>
                              <a:lnTo>
                                <a:pt x="7124" y="4449"/>
                              </a:lnTo>
                              <a:lnTo>
                                <a:pt x="7105" y="4426"/>
                              </a:lnTo>
                              <a:lnTo>
                                <a:pt x="7086" y="4402"/>
                              </a:lnTo>
                              <a:lnTo>
                                <a:pt x="7065" y="4381"/>
                              </a:lnTo>
                              <a:lnTo>
                                <a:pt x="7044" y="4359"/>
                              </a:lnTo>
                              <a:lnTo>
                                <a:pt x="7022" y="4340"/>
                              </a:lnTo>
                              <a:lnTo>
                                <a:pt x="7000" y="4320"/>
                              </a:lnTo>
                              <a:lnTo>
                                <a:pt x="6978" y="4303"/>
                              </a:lnTo>
                              <a:lnTo>
                                <a:pt x="6972" y="4300"/>
                              </a:lnTo>
                              <a:lnTo>
                                <a:pt x="6969" y="4296"/>
                              </a:lnTo>
                              <a:lnTo>
                                <a:pt x="6966" y="4291"/>
                              </a:lnTo>
                              <a:lnTo>
                                <a:pt x="6965" y="4288"/>
                              </a:lnTo>
                              <a:lnTo>
                                <a:pt x="6964" y="4284"/>
                              </a:lnTo>
                              <a:lnTo>
                                <a:pt x="6965" y="4281"/>
                              </a:lnTo>
                              <a:lnTo>
                                <a:pt x="6967" y="4279"/>
                              </a:lnTo>
                              <a:lnTo>
                                <a:pt x="6970" y="4277"/>
                              </a:lnTo>
                              <a:lnTo>
                                <a:pt x="6976" y="4276"/>
                              </a:lnTo>
                              <a:lnTo>
                                <a:pt x="6981" y="4275"/>
                              </a:lnTo>
                              <a:lnTo>
                                <a:pt x="6988" y="4276"/>
                              </a:lnTo>
                              <a:lnTo>
                                <a:pt x="6997" y="4278"/>
                              </a:lnTo>
                              <a:lnTo>
                                <a:pt x="7007" y="4281"/>
                              </a:lnTo>
                              <a:lnTo>
                                <a:pt x="7019" y="4285"/>
                              </a:lnTo>
                              <a:lnTo>
                                <a:pt x="7033" y="4291"/>
                              </a:lnTo>
                              <a:lnTo>
                                <a:pt x="7048" y="4299"/>
                              </a:lnTo>
                              <a:lnTo>
                                <a:pt x="7068" y="4310"/>
                              </a:lnTo>
                              <a:lnTo>
                                <a:pt x="7089" y="4321"/>
                              </a:lnTo>
                              <a:lnTo>
                                <a:pt x="7108" y="4333"/>
                              </a:lnTo>
                              <a:lnTo>
                                <a:pt x="7128" y="4346"/>
                              </a:lnTo>
                              <a:lnTo>
                                <a:pt x="7147" y="4360"/>
                              </a:lnTo>
                              <a:lnTo>
                                <a:pt x="7165" y="4373"/>
                              </a:lnTo>
                              <a:lnTo>
                                <a:pt x="7184" y="4389"/>
                              </a:lnTo>
                              <a:lnTo>
                                <a:pt x="7202" y="4404"/>
                              </a:lnTo>
                              <a:lnTo>
                                <a:pt x="7219" y="4420"/>
                              </a:lnTo>
                              <a:lnTo>
                                <a:pt x="7237" y="4437"/>
                              </a:lnTo>
                              <a:lnTo>
                                <a:pt x="7253" y="4453"/>
                              </a:lnTo>
                              <a:lnTo>
                                <a:pt x="7269" y="4472"/>
                              </a:lnTo>
                              <a:lnTo>
                                <a:pt x="7285" y="4490"/>
                              </a:lnTo>
                              <a:lnTo>
                                <a:pt x="7300" y="4509"/>
                              </a:lnTo>
                              <a:lnTo>
                                <a:pt x="7315" y="4528"/>
                              </a:lnTo>
                              <a:lnTo>
                                <a:pt x="7329" y="4549"/>
                              </a:lnTo>
                              <a:lnTo>
                                <a:pt x="7343" y="4569"/>
                              </a:lnTo>
                              <a:lnTo>
                                <a:pt x="7356" y="4589"/>
                              </a:lnTo>
                              <a:lnTo>
                                <a:pt x="7368" y="4612"/>
                              </a:lnTo>
                              <a:lnTo>
                                <a:pt x="7380" y="4635"/>
                              </a:lnTo>
                              <a:lnTo>
                                <a:pt x="7392" y="4657"/>
                              </a:lnTo>
                              <a:lnTo>
                                <a:pt x="7403" y="4681"/>
                              </a:lnTo>
                              <a:lnTo>
                                <a:pt x="7413" y="4704"/>
                              </a:lnTo>
                              <a:lnTo>
                                <a:pt x="7422" y="4729"/>
                              </a:lnTo>
                              <a:lnTo>
                                <a:pt x="7431" y="4754"/>
                              </a:lnTo>
                              <a:lnTo>
                                <a:pt x="7440" y="4780"/>
                              </a:lnTo>
                              <a:lnTo>
                                <a:pt x="7448" y="4806"/>
                              </a:lnTo>
                              <a:lnTo>
                                <a:pt x="7454" y="4832"/>
                              </a:lnTo>
                              <a:lnTo>
                                <a:pt x="7460" y="4860"/>
                              </a:lnTo>
                              <a:lnTo>
                                <a:pt x="7466" y="4888"/>
                              </a:lnTo>
                              <a:lnTo>
                                <a:pt x="7470" y="4915"/>
                              </a:lnTo>
                              <a:lnTo>
                                <a:pt x="7474" y="4944"/>
                              </a:lnTo>
                              <a:lnTo>
                                <a:pt x="7496" y="4958"/>
                              </a:lnTo>
                              <a:lnTo>
                                <a:pt x="7515" y="4974"/>
                              </a:lnTo>
                              <a:lnTo>
                                <a:pt x="7533" y="4990"/>
                              </a:lnTo>
                              <a:lnTo>
                                <a:pt x="7552" y="5007"/>
                              </a:lnTo>
                              <a:lnTo>
                                <a:pt x="7585" y="5042"/>
                              </a:lnTo>
                              <a:lnTo>
                                <a:pt x="7620" y="5075"/>
                              </a:lnTo>
                              <a:lnTo>
                                <a:pt x="7638" y="5089"/>
                              </a:lnTo>
                              <a:lnTo>
                                <a:pt x="7657" y="5103"/>
                              </a:lnTo>
                              <a:lnTo>
                                <a:pt x="7667" y="5109"/>
                              </a:lnTo>
                              <a:lnTo>
                                <a:pt x="7677" y="5114"/>
                              </a:lnTo>
                              <a:lnTo>
                                <a:pt x="7687" y="5118"/>
                              </a:lnTo>
                              <a:lnTo>
                                <a:pt x="7699" y="5122"/>
                              </a:lnTo>
                              <a:lnTo>
                                <a:pt x="7709" y="5125"/>
                              </a:lnTo>
                              <a:lnTo>
                                <a:pt x="7721" y="5127"/>
                              </a:lnTo>
                              <a:lnTo>
                                <a:pt x="7733" y="5128"/>
                              </a:lnTo>
                              <a:lnTo>
                                <a:pt x="7746" y="5129"/>
                              </a:lnTo>
                              <a:lnTo>
                                <a:pt x="7759" y="5129"/>
                              </a:lnTo>
                              <a:lnTo>
                                <a:pt x="7773" y="5127"/>
                              </a:lnTo>
                              <a:lnTo>
                                <a:pt x="7787" y="5125"/>
                              </a:lnTo>
                              <a:lnTo>
                                <a:pt x="7802" y="5121"/>
                              </a:lnTo>
                              <a:lnTo>
                                <a:pt x="7789" y="5107"/>
                              </a:lnTo>
                              <a:lnTo>
                                <a:pt x="7778" y="5090"/>
                              </a:lnTo>
                              <a:lnTo>
                                <a:pt x="7768" y="5075"/>
                              </a:lnTo>
                              <a:lnTo>
                                <a:pt x="7759" y="5058"/>
                              </a:lnTo>
                              <a:lnTo>
                                <a:pt x="7750" y="5040"/>
                              </a:lnTo>
                              <a:lnTo>
                                <a:pt x="7742" y="5022"/>
                              </a:lnTo>
                              <a:lnTo>
                                <a:pt x="7735" y="5003"/>
                              </a:lnTo>
                              <a:lnTo>
                                <a:pt x="7728" y="4984"/>
                              </a:lnTo>
                              <a:lnTo>
                                <a:pt x="7717" y="4943"/>
                              </a:lnTo>
                              <a:lnTo>
                                <a:pt x="7707" y="4900"/>
                              </a:lnTo>
                              <a:lnTo>
                                <a:pt x="7697" y="4854"/>
                              </a:lnTo>
                              <a:lnTo>
                                <a:pt x="7687" y="4805"/>
                              </a:lnTo>
                              <a:lnTo>
                                <a:pt x="7676" y="4753"/>
                              </a:lnTo>
                              <a:lnTo>
                                <a:pt x="7664" y="4699"/>
                              </a:lnTo>
                              <a:lnTo>
                                <a:pt x="7649" y="4643"/>
                              </a:lnTo>
                              <a:lnTo>
                                <a:pt x="7630" y="4583"/>
                              </a:lnTo>
                              <a:lnTo>
                                <a:pt x="7620" y="4553"/>
                              </a:lnTo>
                              <a:lnTo>
                                <a:pt x="7609" y="4521"/>
                              </a:lnTo>
                              <a:lnTo>
                                <a:pt x="7596" y="4489"/>
                              </a:lnTo>
                              <a:lnTo>
                                <a:pt x="7582" y="4456"/>
                              </a:lnTo>
                              <a:lnTo>
                                <a:pt x="7567" y="4424"/>
                              </a:lnTo>
                              <a:lnTo>
                                <a:pt x="7550" y="4389"/>
                              </a:lnTo>
                              <a:lnTo>
                                <a:pt x="7532" y="4354"/>
                              </a:lnTo>
                              <a:lnTo>
                                <a:pt x="7512" y="4318"/>
                              </a:lnTo>
                              <a:lnTo>
                                <a:pt x="7490" y="4281"/>
                              </a:lnTo>
                              <a:lnTo>
                                <a:pt x="7466" y="4244"/>
                              </a:lnTo>
                              <a:lnTo>
                                <a:pt x="7442" y="4209"/>
                              </a:lnTo>
                              <a:lnTo>
                                <a:pt x="7416" y="4176"/>
                              </a:lnTo>
                              <a:lnTo>
                                <a:pt x="7389" y="4143"/>
                              </a:lnTo>
                              <a:lnTo>
                                <a:pt x="7360" y="4111"/>
                              </a:lnTo>
                              <a:lnTo>
                                <a:pt x="7329" y="4080"/>
                              </a:lnTo>
                              <a:lnTo>
                                <a:pt x="7298" y="4051"/>
                              </a:lnTo>
                              <a:lnTo>
                                <a:pt x="7264" y="4022"/>
                              </a:lnTo>
                              <a:lnTo>
                                <a:pt x="7229" y="3993"/>
                              </a:lnTo>
                              <a:lnTo>
                                <a:pt x="7192" y="3967"/>
                              </a:lnTo>
                              <a:lnTo>
                                <a:pt x="7153" y="3939"/>
                              </a:lnTo>
                              <a:lnTo>
                                <a:pt x="7112" y="3913"/>
                              </a:lnTo>
                              <a:lnTo>
                                <a:pt x="7068" y="3888"/>
                              </a:lnTo>
                              <a:lnTo>
                                <a:pt x="7022" y="3863"/>
                              </a:lnTo>
                              <a:lnTo>
                                <a:pt x="6975" y="3839"/>
                              </a:lnTo>
                              <a:lnTo>
                                <a:pt x="6912" y="3809"/>
                              </a:lnTo>
                              <a:lnTo>
                                <a:pt x="6850" y="3780"/>
                              </a:lnTo>
                              <a:lnTo>
                                <a:pt x="6786" y="3753"/>
                              </a:lnTo>
                              <a:lnTo>
                                <a:pt x="6722" y="3726"/>
                              </a:lnTo>
                              <a:lnTo>
                                <a:pt x="6656" y="3701"/>
                              </a:lnTo>
                              <a:lnTo>
                                <a:pt x="6591" y="3676"/>
                              </a:lnTo>
                              <a:lnTo>
                                <a:pt x="6527" y="3652"/>
                              </a:lnTo>
                              <a:lnTo>
                                <a:pt x="6463" y="3629"/>
                              </a:lnTo>
                              <a:lnTo>
                                <a:pt x="6399" y="3606"/>
                              </a:lnTo>
                              <a:lnTo>
                                <a:pt x="6337" y="3585"/>
                              </a:lnTo>
                              <a:lnTo>
                                <a:pt x="6276" y="3563"/>
                              </a:lnTo>
                              <a:lnTo>
                                <a:pt x="6218" y="3543"/>
                              </a:lnTo>
                              <a:lnTo>
                                <a:pt x="6161" y="3522"/>
                              </a:lnTo>
                              <a:lnTo>
                                <a:pt x="6107" y="3503"/>
                              </a:lnTo>
                              <a:lnTo>
                                <a:pt x="6055" y="3483"/>
                              </a:lnTo>
                              <a:lnTo>
                                <a:pt x="6007" y="3464"/>
                              </a:lnTo>
                              <a:lnTo>
                                <a:pt x="5959" y="3444"/>
                              </a:lnTo>
                              <a:lnTo>
                                <a:pt x="5913" y="3424"/>
                              </a:lnTo>
                              <a:lnTo>
                                <a:pt x="5891" y="3413"/>
                              </a:lnTo>
                              <a:lnTo>
                                <a:pt x="5870" y="3402"/>
                              </a:lnTo>
                              <a:lnTo>
                                <a:pt x="5851" y="3391"/>
                              </a:lnTo>
                              <a:lnTo>
                                <a:pt x="5831" y="3379"/>
                              </a:lnTo>
                              <a:lnTo>
                                <a:pt x="5812" y="3367"/>
                              </a:lnTo>
                              <a:lnTo>
                                <a:pt x="5794" y="3354"/>
                              </a:lnTo>
                              <a:lnTo>
                                <a:pt x="5776" y="3341"/>
                              </a:lnTo>
                              <a:lnTo>
                                <a:pt x="5760" y="3328"/>
                              </a:lnTo>
                              <a:lnTo>
                                <a:pt x="5744" y="3313"/>
                              </a:lnTo>
                              <a:lnTo>
                                <a:pt x="5727" y="3298"/>
                              </a:lnTo>
                              <a:lnTo>
                                <a:pt x="5713" y="3282"/>
                              </a:lnTo>
                              <a:lnTo>
                                <a:pt x="5699" y="3265"/>
                              </a:lnTo>
                              <a:lnTo>
                                <a:pt x="5685" y="3248"/>
                              </a:lnTo>
                              <a:lnTo>
                                <a:pt x="5672" y="3230"/>
                              </a:lnTo>
                              <a:lnTo>
                                <a:pt x="5661" y="3211"/>
                              </a:lnTo>
                              <a:lnTo>
                                <a:pt x="5649" y="3190"/>
                              </a:lnTo>
                              <a:lnTo>
                                <a:pt x="5639" y="3170"/>
                              </a:lnTo>
                              <a:lnTo>
                                <a:pt x="5628" y="3147"/>
                              </a:lnTo>
                              <a:lnTo>
                                <a:pt x="5618" y="3125"/>
                              </a:lnTo>
                              <a:lnTo>
                                <a:pt x="5610" y="3100"/>
                              </a:lnTo>
                              <a:lnTo>
                                <a:pt x="5602" y="3075"/>
                              </a:lnTo>
                              <a:lnTo>
                                <a:pt x="5594" y="3048"/>
                              </a:lnTo>
                              <a:lnTo>
                                <a:pt x="5588" y="3020"/>
                              </a:lnTo>
                              <a:lnTo>
                                <a:pt x="5581" y="2991"/>
                              </a:lnTo>
                              <a:lnTo>
                                <a:pt x="5575" y="2961"/>
                              </a:lnTo>
                              <a:lnTo>
                                <a:pt x="5571" y="2928"/>
                              </a:lnTo>
                              <a:lnTo>
                                <a:pt x="5566" y="2895"/>
                              </a:lnTo>
                              <a:lnTo>
                                <a:pt x="5563" y="2860"/>
                              </a:lnTo>
                              <a:lnTo>
                                <a:pt x="5547" y="2852"/>
                              </a:lnTo>
                              <a:lnTo>
                                <a:pt x="5531" y="2844"/>
                              </a:lnTo>
                              <a:lnTo>
                                <a:pt x="5517" y="2836"/>
                              </a:lnTo>
                              <a:lnTo>
                                <a:pt x="5503" y="2827"/>
                              </a:lnTo>
                              <a:lnTo>
                                <a:pt x="5490" y="2819"/>
                              </a:lnTo>
                              <a:lnTo>
                                <a:pt x="5477" y="2808"/>
                              </a:lnTo>
                              <a:lnTo>
                                <a:pt x="5465" y="2799"/>
                              </a:lnTo>
                              <a:lnTo>
                                <a:pt x="5454" y="2789"/>
                              </a:lnTo>
                              <a:lnTo>
                                <a:pt x="5431" y="2767"/>
                              </a:lnTo>
                              <a:lnTo>
                                <a:pt x="5411" y="2745"/>
                              </a:lnTo>
                              <a:lnTo>
                                <a:pt x="5391" y="2721"/>
                              </a:lnTo>
                              <a:lnTo>
                                <a:pt x="5371" y="2698"/>
                              </a:lnTo>
                              <a:lnTo>
                                <a:pt x="5362" y="2706"/>
                              </a:lnTo>
                              <a:lnTo>
                                <a:pt x="5354" y="2715"/>
                              </a:lnTo>
                              <a:lnTo>
                                <a:pt x="5346" y="2725"/>
                              </a:lnTo>
                              <a:lnTo>
                                <a:pt x="5339" y="2737"/>
                              </a:lnTo>
                              <a:lnTo>
                                <a:pt x="5332" y="2749"/>
                              </a:lnTo>
                              <a:lnTo>
                                <a:pt x="5325" y="2761"/>
                              </a:lnTo>
                              <a:lnTo>
                                <a:pt x="5319" y="2775"/>
                              </a:lnTo>
                              <a:lnTo>
                                <a:pt x="5314" y="2788"/>
                              </a:lnTo>
                              <a:lnTo>
                                <a:pt x="5309" y="2801"/>
                              </a:lnTo>
                              <a:lnTo>
                                <a:pt x="5305" y="2814"/>
                              </a:lnTo>
                              <a:lnTo>
                                <a:pt x="5301" y="2829"/>
                              </a:lnTo>
                              <a:lnTo>
                                <a:pt x="5298" y="2842"/>
                              </a:lnTo>
                              <a:lnTo>
                                <a:pt x="5296" y="2855"/>
                              </a:lnTo>
                              <a:lnTo>
                                <a:pt x="5294" y="2868"/>
                              </a:lnTo>
                              <a:lnTo>
                                <a:pt x="5292" y="2880"/>
                              </a:lnTo>
                              <a:lnTo>
                                <a:pt x="5292" y="2892"/>
                              </a:lnTo>
                              <a:lnTo>
                                <a:pt x="5275" y="2884"/>
                              </a:lnTo>
                              <a:lnTo>
                                <a:pt x="5260" y="2875"/>
                              </a:lnTo>
                              <a:lnTo>
                                <a:pt x="5246" y="2867"/>
                              </a:lnTo>
                              <a:lnTo>
                                <a:pt x="5232" y="2856"/>
                              </a:lnTo>
                              <a:lnTo>
                                <a:pt x="5217" y="2847"/>
                              </a:lnTo>
                              <a:lnTo>
                                <a:pt x="5204" y="2836"/>
                              </a:lnTo>
                              <a:lnTo>
                                <a:pt x="5191" y="2826"/>
                              </a:lnTo>
                              <a:lnTo>
                                <a:pt x="5179" y="2814"/>
                              </a:lnTo>
                              <a:lnTo>
                                <a:pt x="5166" y="2803"/>
                              </a:lnTo>
                              <a:lnTo>
                                <a:pt x="5155" y="2791"/>
                              </a:lnTo>
                              <a:lnTo>
                                <a:pt x="5143" y="2779"/>
                              </a:lnTo>
                              <a:lnTo>
                                <a:pt x="5133" y="2766"/>
                              </a:lnTo>
                              <a:lnTo>
                                <a:pt x="5122" y="2753"/>
                              </a:lnTo>
                              <a:lnTo>
                                <a:pt x="5112" y="2740"/>
                              </a:lnTo>
                              <a:lnTo>
                                <a:pt x="5103" y="2726"/>
                              </a:lnTo>
                              <a:lnTo>
                                <a:pt x="5095" y="2713"/>
                              </a:lnTo>
                              <a:lnTo>
                                <a:pt x="5079" y="2685"/>
                              </a:lnTo>
                              <a:lnTo>
                                <a:pt x="5063" y="2657"/>
                              </a:lnTo>
                              <a:lnTo>
                                <a:pt x="5051" y="2628"/>
                              </a:lnTo>
                              <a:lnTo>
                                <a:pt x="5040" y="2598"/>
                              </a:lnTo>
                              <a:lnTo>
                                <a:pt x="5031" y="2570"/>
                              </a:lnTo>
                              <a:lnTo>
                                <a:pt x="5024" y="2540"/>
                              </a:lnTo>
                              <a:lnTo>
                                <a:pt x="5017" y="2511"/>
                              </a:lnTo>
                              <a:lnTo>
                                <a:pt x="5014" y="2482"/>
                              </a:lnTo>
                              <a:lnTo>
                                <a:pt x="5008" y="2484"/>
                              </a:lnTo>
                              <a:lnTo>
                                <a:pt x="5003" y="2487"/>
                              </a:lnTo>
                              <a:lnTo>
                                <a:pt x="4997" y="2492"/>
                              </a:lnTo>
                              <a:lnTo>
                                <a:pt x="4991" y="2498"/>
                              </a:lnTo>
                              <a:lnTo>
                                <a:pt x="4976" y="2513"/>
                              </a:lnTo>
                              <a:lnTo>
                                <a:pt x="4959" y="2533"/>
                              </a:lnTo>
                              <a:lnTo>
                                <a:pt x="4940" y="2555"/>
                              </a:lnTo>
                              <a:lnTo>
                                <a:pt x="4918" y="2579"/>
                              </a:lnTo>
                              <a:lnTo>
                                <a:pt x="4905" y="2590"/>
                              </a:lnTo>
                              <a:lnTo>
                                <a:pt x="4892" y="2602"/>
                              </a:lnTo>
                              <a:lnTo>
                                <a:pt x="4879" y="2614"/>
                              </a:lnTo>
                              <a:lnTo>
                                <a:pt x="4863" y="2625"/>
                              </a:lnTo>
                              <a:lnTo>
                                <a:pt x="4847" y="2636"/>
                              </a:lnTo>
                              <a:lnTo>
                                <a:pt x="4830" y="2646"/>
                              </a:lnTo>
                              <a:lnTo>
                                <a:pt x="4811" y="2657"/>
                              </a:lnTo>
                              <a:lnTo>
                                <a:pt x="4792" y="2665"/>
                              </a:lnTo>
                              <a:lnTo>
                                <a:pt x="4772" y="2673"/>
                              </a:lnTo>
                              <a:lnTo>
                                <a:pt x="4750" y="2680"/>
                              </a:lnTo>
                              <a:lnTo>
                                <a:pt x="4727" y="2685"/>
                              </a:lnTo>
                              <a:lnTo>
                                <a:pt x="4702" y="2688"/>
                              </a:lnTo>
                              <a:lnTo>
                                <a:pt x="4677" y="2692"/>
                              </a:lnTo>
                              <a:lnTo>
                                <a:pt x="4650" y="2692"/>
                              </a:lnTo>
                              <a:lnTo>
                                <a:pt x="4622" y="2691"/>
                              </a:lnTo>
                              <a:lnTo>
                                <a:pt x="4592" y="2687"/>
                              </a:lnTo>
                              <a:lnTo>
                                <a:pt x="4561" y="2682"/>
                              </a:lnTo>
                              <a:lnTo>
                                <a:pt x="4527" y="2674"/>
                              </a:lnTo>
                              <a:lnTo>
                                <a:pt x="4493" y="2665"/>
                              </a:lnTo>
                              <a:lnTo>
                                <a:pt x="4456" y="2652"/>
                              </a:lnTo>
                              <a:lnTo>
                                <a:pt x="4477" y="2629"/>
                              </a:lnTo>
                              <a:lnTo>
                                <a:pt x="4494" y="2607"/>
                              </a:lnTo>
                              <a:lnTo>
                                <a:pt x="4509" y="2584"/>
                              </a:lnTo>
                              <a:lnTo>
                                <a:pt x="4521" y="2561"/>
                              </a:lnTo>
                              <a:lnTo>
                                <a:pt x="4530" y="2540"/>
                              </a:lnTo>
                              <a:lnTo>
                                <a:pt x="4537" y="2517"/>
                              </a:lnTo>
                              <a:lnTo>
                                <a:pt x="4542" y="2496"/>
                              </a:lnTo>
                              <a:lnTo>
                                <a:pt x="4546" y="2474"/>
                              </a:lnTo>
                              <a:lnTo>
                                <a:pt x="4547" y="2453"/>
                              </a:lnTo>
                              <a:lnTo>
                                <a:pt x="4548" y="2431"/>
                              </a:lnTo>
                              <a:lnTo>
                                <a:pt x="4547" y="2410"/>
                              </a:lnTo>
                              <a:lnTo>
                                <a:pt x="4545" y="2388"/>
                              </a:lnTo>
                              <a:lnTo>
                                <a:pt x="4540" y="2345"/>
                              </a:lnTo>
                              <a:lnTo>
                                <a:pt x="4533" y="2302"/>
                              </a:lnTo>
                              <a:lnTo>
                                <a:pt x="4529" y="2281"/>
                              </a:lnTo>
                              <a:lnTo>
                                <a:pt x="4526" y="2258"/>
                              </a:lnTo>
                              <a:lnTo>
                                <a:pt x="4523" y="2236"/>
                              </a:lnTo>
                              <a:lnTo>
                                <a:pt x="4521" y="2213"/>
                              </a:lnTo>
                              <a:lnTo>
                                <a:pt x="4520" y="2191"/>
                              </a:lnTo>
                              <a:lnTo>
                                <a:pt x="4520" y="2168"/>
                              </a:lnTo>
                              <a:lnTo>
                                <a:pt x="4521" y="2145"/>
                              </a:lnTo>
                              <a:lnTo>
                                <a:pt x="4523" y="2121"/>
                              </a:lnTo>
                              <a:lnTo>
                                <a:pt x="4527" y="2097"/>
                              </a:lnTo>
                              <a:lnTo>
                                <a:pt x="4533" y="2073"/>
                              </a:lnTo>
                              <a:lnTo>
                                <a:pt x="4542" y="2048"/>
                              </a:lnTo>
                              <a:lnTo>
                                <a:pt x="4552" y="2023"/>
                              </a:lnTo>
                              <a:lnTo>
                                <a:pt x="4566" y="1997"/>
                              </a:lnTo>
                              <a:lnTo>
                                <a:pt x="4582" y="1972"/>
                              </a:lnTo>
                              <a:lnTo>
                                <a:pt x="4601" y="1945"/>
                              </a:lnTo>
                              <a:lnTo>
                                <a:pt x="4623" y="1917"/>
                              </a:lnTo>
                              <a:lnTo>
                                <a:pt x="4632" y="1907"/>
                              </a:lnTo>
                              <a:lnTo>
                                <a:pt x="4642" y="1898"/>
                              </a:lnTo>
                              <a:lnTo>
                                <a:pt x="4651" y="1889"/>
                              </a:lnTo>
                              <a:lnTo>
                                <a:pt x="4661" y="1881"/>
                              </a:lnTo>
                              <a:lnTo>
                                <a:pt x="4671" y="1875"/>
                              </a:lnTo>
                              <a:lnTo>
                                <a:pt x="4680" y="1870"/>
                              </a:lnTo>
                              <a:lnTo>
                                <a:pt x="4688" y="1866"/>
                              </a:lnTo>
                              <a:lnTo>
                                <a:pt x="4696" y="1863"/>
                              </a:lnTo>
                              <a:lnTo>
                                <a:pt x="4703" y="1862"/>
                              </a:lnTo>
                              <a:lnTo>
                                <a:pt x="4709" y="1862"/>
                              </a:lnTo>
                              <a:lnTo>
                                <a:pt x="4713" y="1863"/>
                              </a:lnTo>
                              <a:lnTo>
                                <a:pt x="4717" y="1865"/>
                              </a:lnTo>
                              <a:lnTo>
                                <a:pt x="4719" y="1869"/>
                              </a:lnTo>
                              <a:lnTo>
                                <a:pt x="4718" y="1873"/>
                              </a:lnTo>
                              <a:lnTo>
                                <a:pt x="4716" y="1879"/>
                              </a:lnTo>
                              <a:lnTo>
                                <a:pt x="4710" y="1888"/>
                              </a:lnTo>
                              <a:lnTo>
                                <a:pt x="4690" y="1918"/>
                              </a:lnTo>
                              <a:lnTo>
                                <a:pt x="4673" y="1947"/>
                              </a:lnTo>
                              <a:lnTo>
                                <a:pt x="4658" y="1976"/>
                              </a:lnTo>
                              <a:lnTo>
                                <a:pt x="4646" y="2002"/>
                              </a:lnTo>
                              <a:lnTo>
                                <a:pt x="4636" y="2028"/>
                              </a:lnTo>
                              <a:lnTo>
                                <a:pt x="4629" y="2053"/>
                              </a:lnTo>
                              <a:lnTo>
                                <a:pt x="4623" y="2077"/>
                              </a:lnTo>
                              <a:lnTo>
                                <a:pt x="4619" y="2101"/>
                              </a:lnTo>
                              <a:lnTo>
                                <a:pt x="4617" y="2123"/>
                              </a:lnTo>
                              <a:lnTo>
                                <a:pt x="4616" y="2145"/>
                              </a:lnTo>
                              <a:lnTo>
                                <a:pt x="4617" y="2166"/>
                              </a:lnTo>
                              <a:lnTo>
                                <a:pt x="4619" y="2186"/>
                              </a:lnTo>
                              <a:lnTo>
                                <a:pt x="4621" y="2206"/>
                              </a:lnTo>
                              <a:lnTo>
                                <a:pt x="4625" y="2224"/>
                              </a:lnTo>
                              <a:lnTo>
                                <a:pt x="4629" y="2244"/>
                              </a:lnTo>
                              <a:lnTo>
                                <a:pt x="4634" y="2262"/>
                              </a:lnTo>
                              <a:lnTo>
                                <a:pt x="4645" y="2298"/>
                              </a:lnTo>
                              <a:lnTo>
                                <a:pt x="4655" y="2333"/>
                              </a:lnTo>
                              <a:lnTo>
                                <a:pt x="4660" y="2350"/>
                              </a:lnTo>
                              <a:lnTo>
                                <a:pt x="4666" y="2368"/>
                              </a:lnTo>
                              <a:lnTo>
                                <a:pt x="4670" y="2385"/>
                              </a:lnTo>
                              <a:lnTo>
                                <a:pt x="4673" y="2402"/>
                              </a:lnTo>
                              <a:lnTo>
                                <a:pt x="4675" y="2420"/>
                              </a:lnTo>
                              <a:lnTo>
                                <a:pt x="4676" y="2438"/>
                              </a:lnTo>
                              <a:lnTo>
                                <a:pt x="4676" y="2455"/>
                              </a:lnTo>
                              <a:lnTo>
                                <a:pt x="4675" y="2473"/>
                              </a:lnTo>
                              <a:lnTo>
                                <a:pt x="4671" y="2492"/>
                              </a:lnTo>
                              <a:lnTo>
                                <a:pt x="4666" y="2511"/>
                              </a:lnTo>
                              <a:lnTo>
                                <a:pt x="4659" y="2531"/>
                              </a:lnTo>
                              <a:lnTo>
                                <a:pt x="4650" y="2551"/>
                              </a:lnTo>
                              <a:lnTo>
                                <a:pt x="4673" y="2552"/>
                              </a:lnTo>
                              <a:lnTo>
                                <a:pt x="4694" y="2551"/>
                              </a:lnTo>
                              <a:lnTo>
                                <a:pt x="4715" y="2549"/>
                              </a:lnTo>
                              <a:lnTo>
                                <a:pt x="4734" y="2544"/>
                              </a:lnTo>
                              <a:lnTo>
                                <a:pt x="4752" y="2539"/>
                              </a:lnTo>
                              <a:lnTo>
                                <a:pt x="4769" y="2532"/>
                              </a:lnTo>
                              <a:lnTo>
                                <a:pt x="4785" y="2523"/>
                              </a:lnTo>
                              <a:lnTo>
                                <a:pt x="4801" y="2512"/>
                              </a:lnTo>
                              <a:lnTo>
                                <a:pt x="4815" y="2502"/>
                              </a:lnTo>
                              <a:lnTo>
                                <a:pt x="4830" y="2490"/>
                              </a:lnTo>
                              <a:lnTo>
                                <a:pt x="4843" y="2477"/>
                              </a:lnTo>
                              <a:lnTo>
                                <a:pt x="4856" y="2464"/>
                              </a:lnTo>
                              <a:lnTo>
                                <a:pt x="4881" y="2435"/>
                              </a:lnTo>
                              <a:lnTo>
                                <a:pt x="4904" y="2406"/>
                              </a:lnTo>
                              <a:lnTo>
                                <a:pt x="4928" y="2376"/>
                              </a:lnTo>
                              <a:lnTo>
                                <a:pt x="4951" y="2347"/>
                              </a:lnTo>
                              <a:lnTo>
                                <a:pt x="4963" y="2333"/>
                              </a:lnTo>
                              <a:lnTo>
                                <a:pt x="4976" y="2320"/>
                              </a:lnTo>
                              <a:lnTo>
                                <a:pt x="4989" y="2307"/>
                              </a:lnTo>
                              <a:lnTo>
                                <a:pt x="5002" y="2295"/>
                              </a:lnTo>
                              <a:lnTo>
                                <a:pt x="5016" y="2285"/>
                              </a:lnTo>
                              <a:lnTo>
                                <a:pt x="5031" y="2276"/>
                              </a:lnTo>
                              <a:lnTo>
                                <a:pt x="5046" y="2266"/>
                              </a:lnTo>
                              <a:lnTo>
                                <a:pt x="5061" y="2259"/>
                              </a:lnTo>
                              <a:lnTo>
                                <a:pt x="5079" y="2254"/>
                              </a:lnTo>
                              <a:lnTo>
                                <a:pt x="5096" y="2250"/>
                              </a:lnTo>
                              <a:lnTo>
                                <a:pt x="5115" y="2248"/>
                              </a:lnTo>
                              <a:lnTo>
                                <a:pt x="5136" y="2247"/>
                              </a:lnTo>
                              <a:lnTo>
                                <a:pt x="5131" y="2276"/>
                              </a:lnTo>
                              <a:lnTo>
                                <a:pt x="5127" y="2304"/>
                              </a:lnTo>
                              <a:lnTo>
                                <a:pt x="5126" y="2334"/>
                              </a:lnTo>
                              <a:lnTo>
                                <a:pt x="5125" y="2365"/>
                              </a:lnTo>
                              <a:lnTo>
                                <a:pt x="5126" y="2396"/>
                              </a:lnTo>
                              <a:lnTo>
                                <a:pt x="5129" y="2425"/>
                              </a:lnTo>
                              <a:lnTo>
                                <a:pt x="5132" y="2455"/>
                              </a:lnTo>
                              <a:lnTo>
                                <a:pt x="5138" y="2485"/>
                              </a:lnTo>
                              <a:lnTo>
                                <a:pt x="5144" y="2512"/>
                              </a:lnTo>
                              <a:lnTo>
                                <a:pt x="5152" y="2540"/>
                              </a:lnTo>
                              <a:lnTo>
                                <a:pt x="5161" y="2565"/>
                              </a:lnTo>
                              <a:lnTo>
                                <a:pt x="5172" y="2588"/>
                              </a:lnTo>
                              <a:lnTo>
                                <a:pt x="5178" y="2599"/>
                              </a:lnTo>
                              <a:lnTo>
                                <a:pt x="5184" y="2610"/>
                              </a:lnTo>
                              <a:lnTo>
                                <a:pt x="5191" y="2620"/>
                              </a:lnTo>
                              <a:lnTo>
                                <a:pt x="5198" y="2628"/>
                              </a:lnTo>
                              <a:lnTo>
                                <a:pt x="5205" y="2637"/>
                              </a:lnTo>
                              <a:lnTo>
                                <a:pt x="5212" y="2644"/>
                              </a:lnTo>
                              <a:lnTo>
                                <a:pt x="5220" y="2652"/>
                              </a:lnTo>
                              <a:lnTo>
                                <a:pt x="5229" y="2658"/>
                              </a:lnTo>
                              <a:lnTo>
                                <a:pt x="5239" y="2641"/>
                              </a:lnTo>
                              <a:lnTo>
                                <a:pt x="5249" y="2625"/>
                              </a:lnTo>
                              <a:lnTo>
                                <a:pt x="5259" y="2609"/>
                              </a:lnTo>
                              <a:lnTo>
                                <a:pt x="5270" y="2594"/>
                              </a:lnTo>
                              <a:lnTo>
                                <a:pt x="5282" y="2580"/>
                              </a:lnTo>
                              <a:lnTo>
                                <a:pt x="5294" y="2567"/>
                              </a:lnTo>
                              <a:lnTo>
                                <a:pt x="5306" y="2553"/>
                              </a:lnTo>
                              <a:lnTo>
                                <a:pt x="5319" y="2541"/>
                              </a:lnTo>
                              <a:lnTo>
                                <a:pt x="5333" y="2530"/>
                              </a:lnTo>
                              <a:lnTo>
                                <a:pt x="5346" y="2518"/>
                              </a:lnTo>
                              <a:lnTo>
                                <a:pt x="5360" y="2508"/>
                              </a:lnTo>
                              <a:lnTo>
                                <a:pt x="5375" y="2499"/>
                              </a:lnTo>
                              <a:lnTo>
                                <a:pt x="5392" y="2490"/>
                              </a:lnTo>
                              <a:lnTo>
                                <a:pt x="5408" y="2482"/>
                              </a:lnTo>
                              <a:lnTo>
                                <a:pt x="5425" y="2473"/>
                              </a:lnTo>
                              <a:lnTo>
                                <a:pt x="5443" y="2466"/>
                              </a:lnTo>
                              <a:lnTo>
                                <a:pt x="5447" y="2483"/>
                              </a:lnTo>
                              <a:lnTo>
                                <a:pt x="5452" y="2499"/>
                              </a:lnTo>
                              <a:lnTo>
                                <a:pt x="5457" y="2515"/>
                              </a:lnTo>
                              <a:lnTo>
                                <a:pt x="5463" y="2531"/>
                              </a:lnTo>
                              <a:lnTo>
                                <a:pt x="5469" y="2546"/>
                              </a:lnTo>
                              <a:lnTo>
                                <a:pt x="5475" y="2559"/>
                              </a:lnTo>
                              <a:lnTo>
                                <a:pt x="5482" y="2574"/>
                              </a:lnTo>
                              <a:lnTo>
                                <a:pt x="5490" y="2587"/>
                              </a:lnTo>
                              <a:lnTo>
                                <a:pt x="5498" y="2600"/>
                              </a:lnTo>
                              <a:lnTo>
                                <a:pt x="5506" y="2613"/>
                              </a:lnTo>
                              <a:lnTo>
                                <a:pt x="5515" y="2625"/>
                              </a:lnTo>
                              <a:lnTo>
                                <a:pt x="5524" y="2636"/>
                              </a:lnTo>
                              <a:lnTo>
                                <a:pt x="5533" y="2648"/>
                              </a:lnTo>
                              <a:lnTo>
                                <a:pt x="5543" y="2659"/>
                              </a:lnTo>
                              <a:lnTo>
                                <a:pt x="5553" y="2669"/>
                              </a:lnTo>
                              <a:lnTo>
                                <a:pt x="5564" y="2679"/>
                              </a:lnTo>
                              <a:lnTo>
                                <a:pt x="5574" y="2688"/>
                              </a:lnTo>
                              <a:lnTo>
                                <a:pt x="5585" y="2698"/>
                              </a:lnTo>
                              <a:lnTo>
                                <a:pt x="5597" y="2706"/>
                              </a:lnTo>
                              <a:lnTo>
                                <a:pt x="5609" y="2714"/>
                              </a:lnTo>
                              <a:lnTo>
                                <a:pt x="5621" y="2722"/>
                              </a:lnTo>
                              <a:lnTo>
                                <a:pt x="5633" y="2729"/>
                              </a:lnTo>
                              <a:lnTo>
                                <a:pt x="5646" y="2737"/>
                              </a:lnTo>
                              <a:lnTo>
                                <a:pt x="5659" y="2743"/>
                              </a:lnTo>
                              <a:lnTo>
                                <a:pt x="5685" y="2754"/>
                              </a:lnTo>
                              <a:lnTo>
                                <a:pt x="5713" y="2764"/>
                              </a:lnTo>
                              <a:lnTo>
                                <a:pt x="5742" y="2773"/>
                              </a:lnTo>
                              <a:lnTo>
                                <a:pt x="5770" y="2781"/>
                              </a:lnTo>
                              <a:lnTo>
                                <a:pt x="5793" y="2786"/>
                              </a:lnTo>
                              <a:lnTo>
                                <a:pt x="5815" y="2789"/>
                              </a:lnTo>
                              <a:lnTo>
                                <a:pt x="5837" y="2791"/>
                              </a:lnTo>
                              <a:lnTo>
                                <a:pt x="5860" y="2792"/>
                              </a:lnTo>
                              <a:lnTo>
                                <a:pt x="5883" y="2793"/>
                              </a:lnTo>
                              <a:lnTo>
                                <a:pt x="5906" y="2793"/>
                              </a:lnTo>
                              <a:lnTo>
                                <a:pt x="5928" y="2792"/>
                              </a:lnTo>
                              <a:lnTo>
                                <a:pt x="5952" y="2790"/>
                              </a:lnTo>
                              <a:lnTo>
                                <a:pt x="5998" y="2785"/>
                              </a:lnTo>
                              <a:lnTo>
                                <a:pt x="6043" y="2778"/>
                              </a:lnTo>
                              <a:lnTo>
                                <a:pt x="6089" y="2769"/>
                              </a:lnTo>
                              <a:lnTo>
                                <a:pt x="6134" y="2760"/>
                              </a:lnTo>
                              <a:lnTo>
                                <a:pt x="6179" y="2751"/>
                              </a:lnTo>
                              <a:lnTo>
                                <a:pt x="6224" y="2742"/>
                              </a:lnTo>
                              <a:lnTo>
                                <a:pt x="6267" y="2734"/>
                              </a:lnTo>
                              <a:lnTo>
                                <a:pt x="6310" y="2725"/>
                              </a:lnTo>
                              <a:lnTo>
                                <a:pt x="6350" y="2720"/>
                              </a:lnTo>
                              <a:lnTo>
                                <a:pt x="6391" y="2717"/>
                              </a:lnTo>
                              <a:lnTo>
                                <a:pt x="6411" y="2717"/>
                              </a:lnTo>
                              <a:lnTo>
                                <a:pt x="6429" y="2717"/>
                              </a:lnTo>
                              <a:lnTo>
                                <a:pt x="6448" y="2718"/>
                              </a:lnTo>
                              <a:lnTo>
                                <a:pt x="6467" y="2720"/>
                              </a:lnTo>
                              <a:lnTo>
                                <a:pt x="6488" y="2724"/>
                              </a:lnTo>
                              <a:lnTo>
                                <a:pt x="6509" y="2729"/>
                              </a:lnTo>
                              <a:lnTo>
                                <a:pt x="6531" y="2736"/>
                              </a:lnTo>
                              <a:lnTo>
                                <a:pt x="6551" y="2743"/>
                              </a:lnTo>
                              <a:lnTo>
                                <a:pt x="6571" y="2751"/>
                              </a:lnTo>
                              <a:lnTo>
                                <a:pt x="6590" y="2760"/>
                              </a:lnTo>
                              <a:lnTo>
                                <a:pt x="6608" y="2770"/>
                              </a:lnTo>
                              <a:lnTo>
                                <a:pt x="6626" y="2782"/>
                              </a:lnTo>
                              <a:lnTo>
                                <a:pt x="6642" y="2794"/>
                              </a:lnTo>
                              <a:lnTo>
                                <a:pt x="6658" y="2807"/>
                              </a:lnTo>
                              <a:lnTo>
                                <a:pt x="6673" y="2822"/>
                              </a:lnTo>
                              <a:lnTo>
                                <a:pt x="6687" y="2837"/>
                              </a:lnTo>
                              <a:lnTo>
                                <a:pt x="6699" y="2852"/>
                              </a:lnTo>
                              <a:lnTo>
                                <a:pt x="6710" y="2869"/>
                              </a:lnTo>
                              <a:lnTo>
                                <a:pt x="6721" y="2886"/>
                              </a:lnTo>
                              <a:lnTo>
                                <a:pt x="6729" y="2905"/>
                              </a:lnTo>
                              <a:lnTo>
                                <a:pt x="6738" y="2895"/>
                              </a:lnTo>
                              <a:lnTo>
                                <a:pt x="6747" y="2884"/>
                              </a:lnTo>
                              <a:lnTo>
                                <a:pt x="6755" y="2872"/>
                              </a:lnTo>
                              <a:lnTo>
                                <a:pt x="6764" y="2857"/>
                              </a:lnTo>
                              <a:lnTo>
                                <a:pt x="6773" y="2843"/>
                              </a:lnTo>
                              <a:lnTo>
                                <a:pt x="6782" y="2828"/>
                              </a:lnTo>
                              <a:lnTo>
                                <a:pt x="6790" y="2810"/>
                              </a:lnTo>
                              <a:lnTo>
                                <a:pt x="6798" y="2793"/>
                              </a:lnTo>
                              <a:lnTo>
                                <a:pt x="6813" y="2756"/>
                              </a:lnTo>
                              <a:lnTo>
                                <a:pt x="6828" y="2717"/>
                              </a:lnTo>
                              <a:lnTo>
                                <a:pt x="6841" y="2678"/>
                              </a:lnTo>
                              <a:lnTo>
                                <a:pt x="6853" y="2638"/>
                              </a:lnTo>
                              <a:lnTo>
                                <a:pt x="6863" y="2599"/>
                              </a:lnTo>
                              <a:lnTo>
                                <a:pt x="6872" y="2562"/>
                              </a:lnTo>
                              <a:lnTo>
                                <a:pt x="6878" y="2528"/>
                              </a:lnTo>
                              <a:lnTo>
                                <a:pt x="6883" y="2496"/>
                              </a:lnTo>
                              <a:lnTo>
                                <a:pt x="6885" y="2469"/>
                              </a:lnTo>
                              <a:lnTo>
                                <a:pt x="6884" y="2448"/>
                              </a:lnTo>
                              <a:lnTo>
                                <a:pt x="6883" y="2440"/>
                              </a:lnTo>
                              <a:lnTo>
                                <a:pt x="6882" y="2432"/>
                              </a:lnTo>
                              <a:lnTo>
                                <a:pt x="6879" y="2427"/>
                              </a:lnTo>
                              <a:lnTo>
                                <a:pt x="6876" y="2423"/>
                              </a:lnTo>
                              <a:lnTo>
                                <a:pt x="6840" y="2404"/>
                              </a:lnTo>
                              <a:lnTo>
                                <a:pt x="6802" y="2387"/>
                              </a:lnTo>
                              <a:lnTo>
                                <a:pt x="6763" y="2375"/>
                              </a:lnTo>
                              <a:lnTo>
                                <a:pt x="6725" y="2366"/>
                              </a:lnTo>
                              <a:lnTo>
                                <a:pt x="6684" y="2361"/>
                              </a:lnTo>
                              <a:lnTo>
                                <a:pt x="6643" y="2358"/>
                              </a:lnTo>
                              <a:lnTo>
                                <a:pt x="6601" y="2358"/>
                              </a:lnTo>
                              <a:lnTo>
                                <a:pt x="6559" y="2359"/>
                              </a:lnTo>
                              <a:lnTo>
                                <a:pt x="6517" y="2363"/>
                              </a:lnTo>
                              <a:lnTo>
                                <a:pt x="6474" y="2368"/>
                              </a:lnTo>
                              <a:lnTo>
                                <a:pt x="6431" y="2375"/>
                              </a:lnTo>
                              <a:lnTo>
                                <a:pt x="6388" y="2382"/>
                              </a:lnTo>
                              <a:lnTo>
                                <a:pt x="6302" y="2399"/>
                              </a:lnTo>
                              <a:lnTo>
                                <a:pt x="6219" y="2416"/>
                              </a:lnTo>
                              <a:lnTo>
                                <a:pt x="6177" y="2424"/>
                              </a:lnTo>
                              <a:lnTo>
                                <a:pt x="6136" y="2431"/>
                              </a:lnTo>
                              <a:lnTo>
                                <a:pt x="6096" y="2437"/>
                              </a:lnTo>
                              <a:lnTo>
                                <a:pt x="6058" y="2441"/>
                              </a:lnTo>
                              <a:lnTo>
                                <a:pt x="6020" y="2444"/>
                              </a:lnTo>
                              <a:lnTo>
                                <a:pt x="5983" y="2444"/>
                              </a:lnTo>
                              <a:lnTo>
                                <a:pt x="5949" y="2442"/>
                              </a:lnTo>
                              <a:lnTo>
                                <a:pt x="5915" y="2438"/>
                              </a:lnTo>
                              <a:lnTo>
                                <a:pt x="5882" y="2429"/>
                              </a:lnTo>
                              <a:lnTo>
                                <a:pt x="5852" y="2418"/>
                              </a:lnTo>
                              <a:lnTo>
                                <a:pt x="5823" y="2404"/>
                              </a:lnTo>
                              <a:lnTo>
                                <a:pt x="5796" y="2385"/>
                              </a:lnTo>
                              <a:lnTo>
                                <a:pt x="5771" y="2363"/>
                              </a:lnTo>
                              <a:lnTo>
                                <a:pt x="5749" y="2335"/>
                              </a:lnTo>
                              <a:lnTo>
                                <a:pt x="5728" y="2302"/>
                              </a:lnTo>
                              <a:lnTo>
                                <a:pt x="5710" y="2265"/>
                              </a:lnTo>
                              <a:lnTo>
                                <a:pt x="5704" y="2251"/>
                              </a:lnTo>
                              <a:lnTo>
                                <a:pt x="5699" y="2236"/>
                              </a:lnTo>
                              <a:lnTo>
                                <a:pt x="5694" y="2220"/>
                              </a:lnTo>
                              <a:lnTo>
                                <a:pt x="5690" y="2205"/>
                              </a:lnTo>
                              <a:lnTo>
                                <a:pt x="5685" y="2189"/>
                              </a:lnTo>
                              <a:lnTo>
                                <a:pt x="5682" y="2173"/>
                              </a:lnTo>
                              <a:lnTo>
                                <a:pt x="5679" y="2157"/>
                              </a:lnTo>
                              <a:lnTo>
                                <a:pt x="5676" y="2139"/>
                              </a:lnTo>
                              <a:lnTo>
                                <a:pt x="5674" y="2123"/>
                              </a:lnTo>
                              <a:lnTo>
                                <a:pt x="5673" y="2107"/>
                              </a:lnTo>
                              <a:lnTo>
                                <a:pt x="5672" y="2089"/>
                              </a:lnTo>
                              <a:lnTo>
                                <a:pt x="5672" y="2073"/>
                              </a:lnTo>
                              <a:lnTo>
                                <a:pt x="5672" y="2057"/>
                              </a:lnTo>
                              <a:lnTo>
                                <a:pt x="5672" y="2040"/>
                              </a:lnTo>
                              <a:lnTo>
                                <a:pt x="5674" y="2024"/>
                              </a:lnTo>
                              <a:lnTo>
                                <a:pt x="5676" y="2007"/>
                              </a:lnTo>
                              <a:lnTo>
                                <a:pt x="5681" y="1976"/>
                              </a:lnTo>
                              <a:lnTo>
                                <a:pt x="5688" y="1945"/>
                              </a:lnTo>
                              <a:lnTo>
                                <a:pt x="5696" y="1914"/>
                              </a:lnTo>
                              <a:lnTo>
                                <a:pt x="5705" y="1885"/>
                              </a:lnTo>
                              <a:lnTo>
                                <a:pt x="5714" y="1858"/>
                              </a:lnTo>
                              <a:lnTo>
                                <a:pt x="5724" y="1832"/>
                              </a:lnTo>
                              <a:lnTo>
                                <a:pt x="5736" y="1807"/>
                              </a:lnTo>
                              <a:lnTo>
                                <a:pt x="5749" y="1782"/>
                              </a:lnTo>
                              <a:lnTo>
                                <a:pt x="5762" y="1758"/>
                              </a:lnTo>
                              <a:lnTo>
                                <a:pt x="5777" y="1736"/>
                              </a:lnTo>
                              <a:lnTo>
                                <a:pt x="5793" y="1714"/>
                              </a:lnTo>
                              <a:lnTo>
                                <a:pt x="5810" y="1695"/>
                              </a:lnTo>
                              <a:lnTo>
                                <a:pt x="5827" y="1675"/>
                              </a:lnTo>
                              <a:lnTo>
                                <a:pt x="5847" y="1658"/>
                              </a:lnTo>
                              <a:lnTo>
                                <a:pt x="5867" y="1641"/>
                              </a:lnTo>
                              <a:lnTo>
                                <a:pt x="5887" y="1625"/>
                              </a:lnTo>
                              <a:lnTo>
                                <a:pt x="5910" y="1610"/>
                              </a:lnTo>
                              <a:lnTo>
                                <a:pt x="5932" y="1597"/>
                              </a:lnTo>
                              <a:lnTo>
                                <a:pt x="5957" y="1584"/>
                              </a:lnTo>
                              <a:lnTo>
                                <a:pt x="5982" y="1573"/>
                              </a:lnTo>
                              <a:lnTo>
                                <a:pt x="6008" y="1563"/>
                              </a:lnTo>
                              <a:lnTo>
                                <a:pt x="6035" y="1554"/>
                              </a:lnTo>
                              <a:lnTo>
                                <a:pt x="6064" y="1545"/>
                              </a:lnTo>
                              <a:lnTo>
                                <a:pt x="6093" y="1538"/>
                              </a:lnTo>
                              <a:lnTo>
                                <a:pt x="6123" y="1533"/>
                              </a:lnTo>
                              <a:lnTo>
                                <a:pt x="6155" y="1528"/>
                              </a:lnTo>
                              <a:lnTo>
                                <a:pt x="6187" y="1525"/>
                              </a:lnTo>
                              <a:lnTo>
                                <a:pt x="6221" y="1523"/>
                              </a:lnTo>
                              <a:lnTo>
                                <a:pt x="6256" y="1521"/>
                              </a:lnTo>
                              <a:lnTo>
                                <a:pt x="6291" y="1521"/>
                              </a:lnTo>
                              <a:lnTo>
                                <a:pt x="6328" y="1522"/>
                              </a:lnTo>
                              <a:lnTo>
                                <a:pt x="6367" y="1524"/>
                              </a:lnTo>
                              <a:lnTo>
                                <a:pt x="6402" y="1528"/>
                              </a:lnTo>
                              <a:lnTo>
                                <a:pt x="6442" y="1532"/>
                              </a:lnTo>
                              <a:lnTo>
                                <a:pt x="6486" y="1538"/>
                              </a:lnTo>
                              <a:lnTo>
                                <a:pt x="6533" y="1544"/>
                              </a:lnTo>
                              <a:lnTo>
                                <a:pt x="6632" y="1557"/>
                              </a:lnTo>
                              <a:lnTo>
                                <a:pt x="6734" y="1569"/>
                              </a:lnTo>
                              <a:lnTo>
                                <a:pt x="6783" y="1573"/>
                              </a:lnTo>
                              <a:lnTo>
                                <a:pt x="6831" y="1576"/>
                              </a:lnTo>
                              <a:lnTo>
                                <a:pt x="6854" y="1577"/>
                              </a:lnTo>
                              <a:lnTo>
                                <a:pt x="6877" y="1577"/>
                              </a:lnTo>
                              <a:lnTo>
                                <a:pt x="6898" y="1577"/>
                              </a:lnTo>
                              <a:lnTo>
                                <a:pt x="6919" y="1576"/>
                              </a:lnTo>
                              <a:lnTo>
                                <a:pt x="6940" y="1575"/>
                              </a:lnTo>
                              <a:lnTo>
                                <a:pt x="6958" y="1573"/>
                              </a:lnTo>
                              <a:lnTo>
                                <a:pt x="6976" y="1570"/>
                              </a:lnTo>
                              <a:lnTo>
                                <a:pt x="6993" y="1567"/>
                              </a:lnTo>
                              <a:lnTo>
                                <a:pt x="7007" y="1562"/>
                              </a:lnTo>
                              <a:lnTo>
                                <a:pt x="7021" y="1557"/>
                              </a:lnTo>
                              <a:lnTo>
                                <a:pt x="7034" y="1552"/>
                              </a:lnTo>
                              <a:lnTo>
                                <a:pt x="7045" y="1544"/>
                              </a:lnTo>
                              <a:lnTo>
                                <a:pt x="7052" y="1538"/>
                              </a:lnTo>
                              <a:lnTo>
                                <a:pt x="7059" y="1530"/>
                              </a:lnTo>
                              <a:lnTo>
                                <a:pt x="7066" y="1522"/>
                              </a:lnTo>
                              <a:lnTo>
                                <a:pt x="7072" y="1513"/>
                              </a:lnTo>
                              <a:lnTo>
                                <a:pt x="7078" y="1502"/>
                              </a:lnTo>
                              <a:lnTo>
                                <a:pt x="7083" y="1491"/>
                              </a:lnTo>
                              <a:lnTo>
                                <a:pt x="7087" y="1480"/>
                              </a:lnTo>
                              <a:lnTo>
                                <a:pt x="7090" y="1467"/>
                              </a:lnTo>
                              <a:lnTo>
                                <a:pt x="7094" y="1454"/>
                              </a:lnTo>
                              <a:lnTo>
                                <a:pt x="7096" y="1441"/>
                              </a:lnTo>
                              <a:lnTo>
                                <a:pt x="7098" y="1427"/>
                              </a:lnTo>
                              <a:lnTo>
                                <a:pt x="7100" y="1412"/>
                              </a:lnTo>
                              <a:lnTo>
                                <a:pt x="7102" y="1383"/>
                              </a:lnTo>
                              <a:lnTo>
                                <a:pt x="7102" y="1352"/>
                              </a:lnTo>
                              <a:lnTo>
                                <a:pt x="7101" y="1321"/>
                              </a:lnTo>
                              <a:lnTo>
                                <a:pt x="7098" y="1290"/>
                              </a:lnTo>
                              <a:lnTo>
                                <a:pt x="7094" y="1260"/>
                              </a:lnTo>
                              <a:lnTo>
                                <a:pt x="7088" y="1230"/>
                              </a:lnTo>
                              <a:lnTo>
                                <a:pt x="7081" y="1201"/>
                              </a:lnTo>
                              <a:lnTo>
                                <a:pt x="7073" y="1175"/>
                              </a:lnTo>
                              <a:lnTo>
                                <a:pt x="7064" y="1150"/>
                              </a:lnTo>
                              <a:lnTo>
                                <a:pt x="7055" y="1129"/>
                              </a:lnTo>
                              <a:lnTo>
                                <a:pt x="7035" y="1122"/>
                              </a:lnTo>
                              <a:lnTo>
                                <a:pt x="7015" y="1116"/>
                              </a:lnTo>
                              <a:lnTo>
                                <a:pt x="6995" y="1108"/>
                              </a:lnTo>
                              <a:lnTo>
                                <a:pt x="6975" y="1100"/>
                              </a:lnTo>
                              <a:lnTo>
                                <a:pt x="6955" y="1091"/>
                              </a:lnTo>
                              <a:lnTo>
                                <a:pt x="6937" y="1080"/>
                              </a:lnTo>
                              <a:lnTo>
                                <a:pt x="6918" y="1070"/>
                              </a:lnTo>
                              <a:lnTo>
                                <a:pt x="6902" y="1058"/>
                              </a:lnTo>
                              <a:lnTo>
                                <a:pt x="6886" y="1047"/>
                              </a:lnTo>
                              <a:lnTo>
                                <a:pt x="6873" y="1033"/>
                              </a:lnTo>
                              <a:lnTo>
                                <a:pt x="6860" y="1021"/>
                              </a:lnTo>
                              <a:lnTo>
                                <a:pt x="6850" y="1008"/>
                              </a:lnTo>
                              <a:lnTo>
                                <a:pt x="6846" y="1001"/>
                              </a:lnTo>
                              <a:lnTo>
                                <a:pt x="6842" y="993"/>
                              </a:lnTo>
                              <a:lnTo>
                                <a:pt x="6839" y="986"/>
                              </a:lnTo>
                              <a:lnTo>
                                <a:pt x="6836" y="979"/>
                              </a:lnTo>
                              <a:lnTo>
                                <a:pt x="6834" y="972"/>
                              </a:lnTo>
                              <a:lnTo>
                                <a:pt x="6833" y="965"/>
                              </a:lnTo>
                              <a:lnTo>
                                <a:pt x="6833" y="957"/>
                              </a:lnTo>
                              <a:lnTo>
                                <a:pt x="6833" y="950"/>
                              </a:lnTo>
                              <a:lnTo>
                                <a:pt x="6834" y="944"/>
                              </a:lnTo>
                              <a:lnTo>
                                <a:pt x="6835" y="939"/>
                              </a:lnTo>
                              <a:lnTo>
                                <a:pt x="6836" y="936"/>
                              </a:lnTo>
                              <a:lnTo>
                                <a:pt x="6838" y="933"/>
                              </a:lnTo>
                              <a:lnTo>
                                <a:pt x="6840" y="932"/>
                              </a:lnTo>
                              <a:lnTo>
                                <a:pt x="6843" y="931"/>
                              </a:lnTo>
                              <a:lnTo>
                                <a:pt x="6845" y="932"/>
                              </a:lnTo>
                              <a:lnTo>
                                <a:pt x="6849" y="932"/>
                              </a:lnTo>
                              <a:lnTo>
                                <a:pt x="6865" y="942"/>
                              </a:lnTo>
                              <a:lnTo>
                                <a:pt x="6888" y="957"/>
                              </a:lnTo>
                              <a:lnTo>
                                <a:pt x="6902" y="966"/>
                              </a:lnTo>
                              <a:lnTo>
                                <a:pt x="6917" y="974"/>
                              </a:lnTo>
                              <a:lnTo>
                                <a:pt x="6926" y="978"/>
                              </a:lnTo>
                              <a:lnTo>
                                <a:pt x="6934" y="981"/>
                              </a:lnTo>
                              <a:lnTo>
                                <a:pt x="6943" y="984"/>
                              </a:lnTo>
                              <a:lnTo>
                                <a:pt x="6953" y="987"/>
                              </a:lnTo>
                              <a:lnTo>
                                <a:pt x="6962" y="989"/>
                              </a:lnTo>
                              <a:lnTo>
                                <a:pt x="6974" y="990"/>
                              </a:lnTo>
                              <a:lnTo>
                                <a:pt x="6984" y="991"/>
                              </a:lnTo>
                              <a:lnTo>
                                <a:pt x="6995" y="991"/>
                              </a:lnTo>
                              <a:lnTo>
                                <a:pt x="7007" y="991"/>
                              </a:lnTo>
                              <a:lnTo>
                                <a:pt x="7019" y="989"/>
                              </a:lnTo>
                              <a:lnTo>
                                <a:pt x="7032" y="987"/>
                              </a:lnTo>
                              <a:lnTo>
                                <a:pt x="7045" y="983"/>
                              </a:lnTo>
                              <a:lnTo>
                                <a:pt x="7048" y="981"/>
                              </a:lnTo>
                              <a:lnTo>
                                <a:pt x="7052" y="979"/>
                              </a:lnTo>
                              <a:lnTo>
                                <a:pt x="7055" y="975"/>
                              </a:lnTo>
                              <a:lnTo>
                                <a:pt x="7058" y="972"/>
                              </a:lnTo>
                              <a:lnTo>
                                <a:pt x="7064" y="962"/>
                              </a:lnTo>
                              <a:lnTo>
                                <a:pt x="7070" y="950"/>
                              </a:lnTo>
                              <a:lnTo>
                                <a:pt x="7075" y="938"/>
                              </a:lnTo>
                              <a:lnTo>
                                <a:pt x="7080" y="924"/>
                              </a:lnTo>
                              <a:lnTo>
                                <a:pt x="7084" y="909"/>
                              </a:lnTo>
                              <a:lnTo>
                                <a:pt x="7087" y="895"/>
                              </a:lnTo>
                              <a:lnTo>
                                <a:pt x="7089" y="881"/>
                              </a:lnTo>
                              <a:lnTo>
                                <a:pt x="7091" y="866"/>
                              </a:lnTo>
                              <a:lnTo>
                                <a:pt x="7091" y="853"/>
                              </a:lnTo>
                              <a:lnTo>
                                <a:pt x="7091" y="841"/>
                              </a:lnTo>
                              <a:lnTo>
                                <a:pt x="7090" y="830"/>
                              </a:lnTo>
                              <a:lnTo>
                                <a:pt x="7088" y="822"/>
                              </a:lnTo>
                              <a:lnTo>
                                <a:pt x="7086" y="819"/>
                              </a:lnTo>
                              <a:lnTo>
                                <a:pt x="7084" y="816"/>
                              </a:lnTo>
                              <a:lnTo>
                                <a:pt x="7082" y="814"/>
                              </a:lnTo>
                              <a:lnTo>
                                <a:pt x="7080" y="813"/>
                              </a:lnTo>
                              <a:lnTo>
                                <a:pt x="7037" y="798"/>
                              </a:lnTo>
                              <a:lnTo>
                                <a:pt x="6991" y="783"/>
                              </a:lnTo>
                              <a:lnTo>
                                <a:pt x="6944" y="769"/>
                              </a:lnTo>
                              <a:lnTo>
                                <a:pt x="6896" y="757"/>
                              </a:lnTo>
                              <a:lnTo>
                                <a:pt x="6846" y="744"/>
                              </a:lnTo>
                              <a:lnTo>
                                <a:pt x="6796" y="734"/>
                              </a:lnTo>
                              <a:lnTo>
                                <a:pt x="6744" y="724"/>
                              </a:lnTo>
                              <a:lnTo>
                                <a:pt x="6692" y="716"/>
                              </a:lnTo>
                              <a:lnTo>
                                <a:pt x="6639" y="710"/>
                              </a:lnTo>
                              <a:lnTo>
                                <a:pt x="6586" y="703"/>
                              </a:lnTo>
                              <a:lnTo>
                                <a:pt x="6532" y="699"/>
                              </a:lnTo>
                              <a:lnTo>
                                <a:pt x="6479" y="697"/>
                              </a:lnTo>
                              <a:lnTo>
                                <a:pt x="6425" y="696"/>
                              </a:lnTo>
                              <a:lnTo>
                                <a:pt x="6372" y="697"/>
                              </a:lnTo>
                              <a:lnTo>
                                <a:pt x="6320" y="699"/>
                              </a:lnTo>
                              <a:lnTo>
                                <a:pt x="6268" y="705"/>
                              </a:lnTo>
                              <a:lnTo>
                                <a:pt x="6259" y="726"/>
                              </a:lnTo>
                              <a:lnTo>
                                <a:pt x="6249" y="745"/>
                              </a:lnTo>
                              <a:lnTo>
                                <a:pt x="6239" y="763"/>
                              </a:lnTo>
                              <a:lnTo>
                                <a:pt x="6229" y="779"/>
                              </a:lnTo>
                              <a:lnTo>
                                <a:pt x="6217" y="794"/>
                              </a:lnTo>
                              <a:lnTo>
                                <a:pt x="6206" y="807"/>
                              </a:lnTo>
                              <a:lnTo>
                                <a:pt x="6193" y="819"/>
                              </a:lnTo>
                              <a:lnTo>
                                <a:pt x="6182" y="830"/>
                              </a:lnTo>
                              <a:lnTo>
                                <a:pt x="6171" y="842"/>
                              </a:lnTo>
                              <a:lnTo>
                                <a:pt x="6161" y="853"/>
                              </a:lnTo>
                              <a:lnTo>
                                <a:pt x="6150" y="864"/>
                              </a:lnTo>
                              <a:lnTo>
                                <a:pt x="6142" y="877"/>
                              </a:lnTo>
                              <a:lnTo>
                                <a:pt x="6134" y="889"/>
                              </a:lnTo>
                              <a:lnTo>
                                <a:pt x="6128" y="903"/>
                              </a:lnTo>
                              <a:lnTo>
                                <a:pt x="6126" y="910"/>
                              </a:lnTo>
                              <a:lnTo>
                                <a:pt x="6124" y="919"/>
                              </a:lnTo>
                              <a:lnTo>
                                <a:pt x="6123" y="927"/>
                              </a:lnTo>
                              <a:lnTo>
                                <a:pt x="6122" y="935"/>
                              </a:lnTo>
                              <a:lnTo>
                                <a:pt x="6118" y="965"/>
                              </a:lnTo>
                              <a:lnTo>
                                <a:pt x="6115" y="994"/>
                              </a:lnTo>
                              <a:lnTo>
                                <a:pt x="6110" y="1023"/>
                              </a:lnTo>
                              <a:lnTo>
                                <a:pt x="6105" y="1051"/>
                              </a:lnTo>
                              <a:lnTo>
                                <a:pt x="6098" y="1077"/>
                              </a:lnTo>
                              <a:lnTo>
                                <a:pt x="6091" y="1103"/>
                              </a:lnTo>
                              <a:lnTo>
                                <a:pt x="6083" y="1128"/>
                              </a:lnTo>
                              <a:lnTo>
                                <a:pt x="6075" y="1150"/>
                              </a:lnTo>
                              <a:lnTo>
                                <a:pt x="6066" y="1173"/>
                              </a:lnTo>
                              <a:lnTo>
                                <a:pt x="6057" y="1193"/>
                              </a:lnTo>
                              <a:lnTo>
                                <a:pt x="6046" y="1213"/>
                              </a:lnTo>
                              <a:lnTo>
                                <a:pt x="6036" y="1230"/>
                              </a:lnTo>
                              <a:lnTo>
                                <a:pt x="6025" y="1246"/>
                              </a:lnTo>
                              <a:lnTo>
                                <a:pt x="6013" y="1261"/>
                              </a:lnTo>
                              <a:lnTo>
                                <a:pt x="6001" y="1273"/>
                              </a:lnTo>
                              <a:lnTo>
                                <a:pt x="5988" y="1284"/>
                              </a:lnTo>
                              <a:lnTo>
                                <a:pt x="5983" y="1287"/>
                              </a:lnTo>
                              <a:lnTo>
                                <a:pt x="5979" y="1288"/>
                              </a:lnTo>
                              <a:lnTo>
                                <a:pt x="5976" y="1289"/>
                              </a:lnTo>
                              <a:lnTo>
                                <a:pt x="5973" y="1289"/>
                              </a:lnTo>
                              <a:lnTo>
                                <a:pt x="5971" y="1288"/>
                              </a:lnTo>
                              <a:lnTo>
                                <a:pt x="5969" y="1286"/>
                              </a:lnTo>
                              <a:lnTo>
                                <a:pt x="5968" y="1283"/>
                              </a:lnTo>
                              <a:lnTo>
                                <a:pt x="5968" y="1279"/>
                              </a:lnTo>
                              <a:lnTo>
                                <a:pt x="5968" y="1270"/>
                              </a:lnTo>
                              <a:lnTo>
                                <a:pt x="5970" y="1257"/>
                              </a:lnTo>
                              <a:lnTo>
                                <a:pt x="5974" y="1241"/>
                              </a:lnTo>
                              <a:lnTo>
                                <a:pt x="5979" y="1223"/>
                              </a:lnTo>
                              <a:lnTo>
                                <a:pt x="5986" y="1197"/>
                              </a:lnTo>
                              <a:lnTo>
                                <a:pt x="5993" y="1168"/>
                              </a:lnTo>
                              <a:lnTo>
                                <a:pt x="6000" y="1139"/>
                              </a:lnTo>
                              <a:lnTo>
                                <a:pt x="6004" y="1107"/>
                              </a:lnTo>
                              <a:lnTo>
                                <a:pt x="6005" y="1091"/>
                              </a:lnTo>
                              <a:lnTo>
                                <a:pt x="6006" y="1075"/>
                              </a:lnTo>
                              <a:lnTo>
                                <a:pt x="6006" y="1059"/>
                              </a:lnTo>
                              <a:lnTo>
                                <a:pt x="6005" y="1044"/>
                              </a:lnTo>
                              <a:lnTo>
                                <a:pt x="6003" y="1029"/>
                              </a:lnTo>
                              <a:lnTo>
                                <a:pt x="6000" y="1015"/>
                              </a:lnTo>
                              <a:lnTo>
                                <a:pt x="5996" y="1002"/>
                              </a:lnTo>
                              <a:lnTo>
                                <a:pt x="5991" y="988"/>
                              </a:lnTo>
                              <a:lnTo>
                                <a:pt x="5984" y="976"/>
                              </a:lnTo>
                              <a:lnTo>
                                <a:pt x="5977" y="965"/>
                              </a:lnTo>
                              <a:lnTo>
                                <a:pt x="5968" y="953"/>
                              </a:lnTo>
                              <a:lnTo>
                                <a:pt x="5959" y="943"/>
                              </a:lnTo>
                              <a:lnTo>
                                <a:pt x="5949" y="934"/>
                              </a:lnTo>
                              <a:lnTo>
                                <a:pt x="5937" y="926"/>
                              </a:lnTo>
                              <a:lnTo>
                                <a:pt x="5925" y="918"/>
                              </a:lnTo>
                              <a:lnTo>
                                <a:pt x="5913" y="909"/>
                              </a:lnTo>
                              <a:lnTo>
                                <a:pt x="5886" y="895"/>
                              </a:lnTo>
                              <a:lnTo>
                                <a:pt x="5858" y="883"/>
                              </a:lnTo>
                              <a:lnTo>
                                <a:pt x="5829" y="870"/>
                              </a:lnTo>
                              <a:lnTo>
                                <a:pt x="5801" y="858"/>
                              </a:lnTo>
                              <a:lnTo>
                                <a:pt x="5773" y="846"/>
                              </a:lnTo>
                              <a:lnTo>
                                <a:pt x="5746" y="834"/>
                              </a:lnTo>
                              <a:lnTo>
                                <a:pt x="5733" y="827"/>
                              </a:lnTo>
                              <a:lnTo>
                                <a:pt x="5721" y="820"/>
                              </a:lnTo>
                              <a:lnTo>
                                <a:pt x="5710" y="812"/>
                              </a:lnTo>
                              <a:lnTo>
                                <a:pt x="5700" y="804"/>
                              </a:lnTo>
                              <a:lnTo>
                                <a:pt x="5690" y="796"/>
                              </a:lnTo>
                              <a:lnTo>
                                <a:pt x="5681" y="786"/>
                              </a:lnTo>
                              <a:lnTo>
                                <a:pt x="5673" y="777"/>
                              </a:lnTo>
                              <a:lnTo>
                                <a:pt x="5667" y="767"/>
                              </a:lnTo>
                              <a:lnTo>
                                <a:pt x="5661" y="756"/>
                              </a:lnTo>
                              <a:lnTo>
                                <a:pt x="5657" y="743"/>
                              </a:lnTo>
                              <a:lnTo>
                                <a:pt x="5655" y="731"/>
                              </a:lnTo>
                              <a:lnTo>
                                <a:pt x="5653" y="717"/>
                              </a:lnTo>
                              <a:lnTo>
                                <a:pt x="5653" y="706"/>
                              </a:lnTo>
                              <a:lnTo>
                                <a:pt x="5654" y="696"/>
                              </a:lnTo>
                              <a:lnTo>
                                <a:pt x="5655" y="692"/>
                              </a:lnTo>
                              <a:lnTo>
                                <a:pt x="5656" y="689"/>
                              </a:lnTo>
                              <a:lnTo>
                                <a:pt x="5658" y="686"/>
                              </a:lnTo>
                              <a:lnTo>
                                <a:pt x="5661" y="683"/>
                              </a:lnTo>
                              <a:lnTo>
                                <a:pt x="5663" y="680"/>
                              </a:lnTo>
                              <a:lnTo>
                                <a:pt x="5667" y="678"/>
                              </a:lnTo>
                              <a:lnTo>
                                <a:pt x="5671" y="677"/>
                              </a:lnTo>
                              <a:lnTo>
                                <a:pt x="5675" y="675"/>
                              </a:lnTo>
                              <a:lnTo>
                                <a:pt x="5686" y="674"/>
                              </a:lnTo>
                              <a:lnTo>
                                <a:pt x="5701" y="674"/>
                              </a:lnTo>
                              <a:lnTo>
                                <a:pt x="5718" y="675"/>
                              </a:lnTo>
                              <a:lnTo>
                                <a:pt x="5739" y="678"/>
                              </a:lnTo>
                              <a:lnTo>
                                <a:pt x="5764" y="682"/>
                              </a:lnTo>
                              <a:lnTo>
                                <a:pt x="5793" y="688"/>
                              </a:lnTo>
                              <a:lnTo>
                                <a:pt x="5862" y="703"/>
                              </a:lnTo>
                              <a:lnTo>
                                <a:pt x="5952" y="724"/>
                              </a:lnTo>
                              <a:lnTo>
                                <a:pt x="5989" y="732"/>
                              </a:lnTo>
                              <a:lnTo>
                                <a:pt x="6019" y="739"/>
                              </a:lnTo>
                              <a:lnTo>
                                <a:pt x="6031" y="741"/>
                              </a:lnTo>
                              <a:lnTo>
                                <a:pt x="6041" y="742"/>
                              </a:lnTo>
                              <a:lnTo>
                                <a:pt x="6051" y="743"/>
                              </a:lnTo>
                              <a:lnTo>
                                <a:pt x="6059" y="743"/>
                              </a:lnTo>
                              <a:lnTo>
                                <a:pt x="6065" y="743"/>
                              </a:lnTo>
                              <a:lnTo>
                                <a:pt x="6070" y="741"/>
                              </a:lnTo>
                              <a:lnTo>
                                <a:pt x="6075" y="739"/>
                              </a:lnTo>
                              <a:lnTo>
                                <a:pt x="6079" y="736"/>
                              </a:lnTo>
                              <a:lnTo>
                                <a:pt x="6083" y="733"/>
                              </a:lnTo>
                              <a:lnTo>
                                <a:pt x="6086" y="729"/>
                              </a:lnTo>
                              <a:lnTo>
                                <a:pt x="6089" y="723"/>
                              </a:lnTo>
                              <a:lnTo>
                                <a:pt x="6092" y="717"/>
                              </a:lnTo>
                              <a:lnTo>
                                <a:pt x="6095" y="708"/>
                              </a:lnTo>
                              <a:lnTo>
                                <a:pt x="6098" y="699"/>
                              </a:lnTo>
                              <a:lnTo>
                                <a:pt x="6099" y="690"/>
                              </a:lnTo>
                              <a:lnTo>
                                <a:pt x="6099" y="682"/>
                              </a:lnTo>
                              <a:lnTo>
                                <a:pt x="6099" y="674"/>
                              </a:lnTo>
                              <a:lnTo>
                                <a:pt x="6097" y="666"/>
                              </a:lnTo>
                              <a:lnTo>
                                <a:pt x="6094" y="658"/>
                              </a:lnTo>
                              <a:lnTo>
                                <a:pt x="6091" y="650"/>
                              </a:lnTo>
                              <a:lnTo>
                                <a:pt x="6087" y="643"/>
                              </a:lnTo>
                              <a:lnTo>
                                <a:pt x="6082" y="636"/>
                              </a:lnTo>
                              <a:lnTo>
                                <a:pt x="6076" y="630"/>
                              </a:lnTo>
                              <a:lnTo>
                                <a:pt x="6070" y="623"/>
                              </a:lnTo>
                              <a:lnTo>
                                <a:pt x="6055" y="610"/>
                              </a:lnTo>
                              <a:lnTo>
                                <a:pt x="6037" y="599"/>
                              </a:lnTo>
                              <a:lnTo>
                                <a:pt x="6018" y="588"/>
                              </a:lnTo>
                              <a:lnTo>
                                <a:pt x="5996" y="577"/>
                              </a:lnTo>
                              <a:lnTo>
                                <a:pt x="5974" y="568"/>
                              </a:lnTo>
                              <a:lnTo>
                                <a:pt x="5950" y="560"/>
                              </a:lnTo>
                              <a:lnTo>
                                <a:pt x="5925" y="552"/>
                              </a:lnTo>
                              <a:lnTo>
                                <a:pt x="5900" y="544"/>
                              </a:lnTo>
                              <a:lnTo>
                                <a:pt x="5874" y="538"/>
                              </a:lnTo>
                              <a:lnTo>
                                <a:pt x="5849" y="530"/>
                              </a:lnTo>
                              <a:lnTo>
                                <a:pt x="5773" y="514"/>
                              </a:lnTo>
                              <a:lnTo>
                                <a:pt x="5699" y="499"/>
                              </a:lnTo>
                              <a:lnTo>
                                <a:pt x="5625" y="486"/>
                              </a:lnTo>
                              <a:lnTo>
                                <a:pt x="5553" y="477"/>
                              </a:lnTo>
                              <a:lnTo>
                                <a:pt x="5483" y="469"/>
                              </a:lnTo>
                              <a:lnTo>
                                <a:pt x="5415" y="464"/>
                              </a:lnTo>
                              <a:lnTo>
                                <a:pt x="5350" y="461"/>
                              </a:lnTo>
                              <a:lnTo>
                                <a:pt x="5288" y="459"/>
                              </a:lnTo>
                              <a:lnTo>
                                <a:pt x="5228" y="460"/>
                              </a:lnTo>
                              <a:lnTo>
                                <a:pt x="5170" y="462"/>
                              </a:lnTo>
                              <a:lnTo>
                                <a:pt x="5117" y="466"/>
                              </a:lnTo>
                              <a:lnTo>
                                <a:pt x="5067" y="471"/>
                              </a:lnTo>
                              <a:lnTo>
                                <a:pt x="5021" y="478"/>
                              </a:lnTo>
                              <a:lnTo>
                                <a:pt x="4980" y="486"/>
                              </a:lnTo>
                              <a:lnTo>
                                <a:pt x="4961" y="491"/>
                              </a:lnTo>
                              <a:lnTo>
                                <a:pt x="4943" y="496"/>
                              </a:lnTo>
                              <a:lnTo>
                                <a:pt x="4927" y="502"/>
                              </a:lnTo>
                              <a:lnTo>
                                <a:pt x="4911" y="507"/>
                              </a:lnTo>
                              <a:lnTo>
                                <a:pt x="4926" y="514"/>
                              </a:lnTo>
                              <a:lnTo>
                                <a:pt x="4940" y="522"/>
                              </a:lnTo>
                              <a:lnTo>
                                <a:pt x="4953" y="530"/>
                              </a:lnTo>
                              <a:lnTo>
                                <a:pt x="4965" y="539"/>
                              </a:lnTo>
                              <a:lnTo>
                                <a:pt x="4978" y="548"/>
                              </a:lnTo>
                              <a:lnTo>
                                <a:pt x="4989" y="557"/>
                              </a:lnTo>
                              <a:lnTo>
                                <a:pt x="4999" y="566"/>
                              </a:lnTo>
                              <a:lnTo>
                                <a:pt x="5009" y="576"/>
                              </a:lnTo>
                              <a:lnTo>
                                <a:pt x="5027" y="597"/>
                              </a:lnTo>
                              <a:lnTo>
                                <a:pt x="5042" y="617"/>
                              </a:lnTo>
                              <a:lnTo>
                                <a:pt x="5049" y="628"/>
                              </a:lnTo>
                              <a:lnTo>
                                <a:pt x="5055" y="639"/>
                              </a:lnTo>
                              <a:lnTo>
                                <a:pt x="5060" y="649"/>
                              </a:lnTo>
                              <a:lnTo>
                                <a:pt x="5065" y="659"/>
                              </a:lnTo>
                              <a:lnTo>
                                <a:pt x="5074" y="681"/>
                              </a:lnTo>
                              <a:lnTo>
                                <a:pt x="5079" y="702"/>
                              </a:lnTo>
                              <a:lnTo>
                                <a:pt x="5082" y="723"/>
                              </a:lnTo>
                              <a:lnTo>
                                <a:pt x="5083" y="743"/>
                              </a:lnTo>
                              <a:lnTo>
                                <a:pt x="5082" y="753"/>
                              </a:lnTo>
                              <a:lnTo>
                                <a:pt x="5081" y="762"/>
                              </a:lnTo>
                              <a:lnTo>
                                <a:pt x="5079" y="771"/>
                              </a:lnTo>
                              <a:lnTo>
                                <a:pt x="5077" y="779"/>
                              </a:lnTo>
                              <a:lnTo>
                                <a:pt x="5074" y="788"/>
                              </a:lnTo>
                              <a:lnTo>
                                <a:pt x="5070" y="796"/>
                              </a:lnTo>
                              <a:lnTo>
                                <a:pt x="5066" y="804"/>
                              </a:lnTo>
                              <a:lnTo>
                                <a:pt x="5062" y="811"/>
                              </a:lnTo>
                              <a:lnTo>
                                <a:pt x="5056" y="817"/>
                              </a:lnTo>
                              <a:lnTo>
                                <a:pt x="5051" y="820"/>
                              </a:lnTo>
                              <a:lnTo>
                                <a:pt x="5049" y="821"/>
                              </a:lnTo>
                              <a:lnTo>
                                <a:pt x="5047" y="820"/>
                              </a:lnTo>
                              <a:lnTo>
                                <a:pt x="5045" y="819"/>
                              </a:lnTo>
                              <a:lnTo>
                                <a:pt x="5043" y="817"/>
                              </a:lnTo>
                              <a:lnTo>
                                <a:pt x="5034" y="802"/>
                              </a:lnTo>
                              <a:lnTo>
                                <a:pt x="5021" y="776"/>
                              </a:lnTo>
                              <a:lnTo>
                                <a:pt x="5012" y="761"/>
                              </a:lnTo>
                              <a:lnTo>
                                <a:pt x="5002" y="744"/>
                              </a:lnTo>
                              <a:lnTo>
                                <a:pt x="4989" y="726"/>
                              </a:lnTo>
                              <a:lnTo>
                                <a:pt x="4973" y="708"/>
                              </a:lnTo>
                              <a:lnTo>
                                <a:pt x="4953" y="687"/>
                              </a:lnTo>
                              <a:lnTo>
                                <a:pt x="4931" y="667"/>
                              </a:lnTo>
                              <a:lnTo>
                                <a:pt x="4917" y="656"/>
                              </a:lnTo>
                              <a:lnTo>
                                <a:pt x="4903" y="646"/>
                              </a:lnTo>
                              <a:lnTo>
                                <a:pt x="4888" y="636"/>
                              </a:lnTo>
                              <a:lnTo>
                                <a:pt x="4872" y="626"/>
                              </a:lnTo>
                              <a:lnTo>
                                <a:pt x="4853" y="614"/>
                              </a:lnTo>
                              <a:lnTo>
                                <a:pt x="4833" y="604"/>
                              </a:lnTo>
                              <a:lnTo>
                                <a:pt x="4812" y="595"/>
                              </a:lnTo>
                              <a:lnTo>
                                <a:pt x="4792" y="586"/>
                              </a:lnTo>
                              <a:lnTo>
                                <a:pt x="4771" y="577"/>
                              </a:lnTo>
                              <a:lnTo>
                                <a:pt x="4748" y="569"/>
                              </a:lnTo>
                              <a:lnTo>
                                <a:pt x="4726" y="562"/>
                              </a:lnTo>
                              <a:lnTo>
                                <a:pt x="4702" y="555"/>
                              </a:lnTo>
                              <a:lnTo>
                                <a:pt x="4680" y="549"/>
                              </a:lnTo>
                              <a:lnTo>
                                <a:pt x="4656" y="544"/>
                              </a:lnTo>
                              <a:lnTo>
                                <a:pt x="4633" y="539"/>
                              </a:lnTo>
                              <a:lnTo>
                                <a:pt x="4609" y="534"/>
                              </a:lnTo>
                              <a:lnTo>
                                <a:pt x="4586" y="531"/>
                              </a:lnTo>
                              <a:lnTo>
                                <a:pt x="4564" y="528"/>
                              </a:lnTo>
                              <a:lnTo>
                                <a:pt x="4540" y="525"/>
                              </a:lnTo>
                              <a:lnTo>
                                <a:pt x="4518" y="524"/>
                              </a:lnTo>
                              <a:lnTo>
                                <a:pt x="4495" y="523"/>
                              </a:lnTo>
                              <a:lnTo>
                                <a:pt x="4474" y="522"/>
                              </a:lnTo>
                              <a:lnTo>
                                <a:pt x="4452" y="522"/>
                              </a:lnTo>
                              <a:lnTo>
                                <a:pt x="4431" y="523"/>
                              </a:lnTo>
                              <a:lnTo>
                                <a:pt x="4412" y="524"/>
                              </a:lnTo>
                              <a:lnTo>
                                <a:pt x="4392" y="526"/>
                              </a:lnTo>
                              <a:lnTo>
                                <a:pt x="4374" y="529"/>
                              </a:lnTo>
                              <a:lnTo>
                                <a:pt x="4357" y="532"/>
                              </a:lnTo>
                              <a:lnTo>
                                <a:pt x="4340" y="537"/>
                              </a:lnTo>
                              <a:lnTo>
                                <a:pt x="4325" y="542"/>
                              </a:lnTo>
                              <a:lnTo>
                                <a:pt x="4311" y="547"/>
                              </a:lnTo>
                              <a:lnTo>
                                <a:pt x="4297" y="553"/>
                              </a:lnTo>
                              <a:lnTo>
                                <a:pt x="4286" y="559"/>
                              </a:lnTo>
                              <a:lnTo>
                                <a:pt x="4276" y="566"/>
                              </a:lnTo>
                              <a:lnTo>
                                <a:pt x="4267" y="574"/>
                              </a:lnTo>
                              <a:lnTo>
                                <a:pt x="4260" y="583"/>
                              </a:lnTo>
                              <a:lnTo>
                                <a:pt x="4253" y="595"/>
                              </a:lnTo>
                              <a:lnTo>
                                <a:pt x="4246" y="608"/>
                              </a:lnTo>
                              <a:lnTo>
                                <a:pt x="4241" y="624"/>
                              </a:lnTo>
                              <a:lnTo>
                                <a:pt x="4236" y="641"/>
                              </a:lnTo>
                              <a:lnTo>
                                <a:pt x="4232" y="659"/>
                              </a:lnTo>
                              <a:lnTo>
                                <a:pt x="4228" y="679"/>
                              </a:lnTo>
                              <a:lnTo>
                                <a:pt x="4225" y="699"/>
                              </a:lnTo>
                              <a:lnTo>
                                <a:pt x="4223" y="720"/>
                              </a:lnTo>
                              <a:lnTo>
                                <a:pt x="4221" y="741"/>
                              </a:lnTo>
                              <a:lnTo>
                                <a:pt x="4219" y="762"/>
                              </a:lnTo>
                              <a:lnTo>
                                <a:pt x="4219" y="783"/>
                              </a:lnTo>
                              <a:lnTo>
                                <a:pt x="4218" y="803"/>
                              </a:lnTo>
                              <a:lnTo>
                                <a:pt x="4219" y="822"/>
                              </a:lnTo>
                              <a:lnTo>
                                <a:pt x="4220" y="840"/>
                              </a:lnTo>
                              <a:lnTo>
                                <a:pt x="4221" y="856"/>
                              </a:lnTo>
                              <a:lnTo>
                                <a:pt x="4223" y="871"/>
                              </a:lnTo>
                              <a:lnTo>
                                <a:pt x="4227" y="895"/>
                              </a:lnTo>
                              <a:lnTo>
                                <a:pt x="4231" y="919"/>
                              </a:lnTo>
                              <a:lnTo>
                                <a:pt x="4236" y="941"/>
                              </a:lnTo>
                              <a:lnTo>
                                <a:pt x="4242" y="965"/>
                              </a:lnTo>
                              <a:lnTo>
                                <a:pt x="4249" y="987"/>
                              </a:lnTo>
                              <a:lnTo>
                                <a:pt x="4258" y="1010"/>
                              </a:lnTo>
                              <a:lnTo>
                                <a:pt x="4267" y="1032"/>
                              </a:lnTo>
                              <a:lnTo>
                                <a:pt x="4278" y="1054"/>
                              </a:lnTo>
                              <a:lnTo>
                                <a:pt x="4289" y="1075"/>
                              </a:lnTo>
                              <a:lnTo>
                                <a:pt x="4302" y="1097"/>
                              </a:lnTo>
                              <a:lnTo>
                                <a:pt x="4318" y="1117"/>
                              </a:lnTo>
                              <a:lnTo>
                                <a:pt x="4335" y="1138"/>
                              </a:lnTo>
                              <a:lnTo>
                                <a:pt x="4353" y="1157"/>
                              </a:lnTo>
                              <a:lnTo>
                                <a:pt x="4374" y="1177"/>
                              </a:lnTo>
                              <a:lnTo>
                                <a:pt x="4396" y="1194"/>
                              </a:lnTo>
                              <a:lnTo>
                                <a:pt x="4422" y="1213"/>
                              </a:lnTo>
                              <a:lnTo>
                                <a:pt x="4439" y="1224"/>
                              </a:lnTo>
                              <a:lnTo>
                                <a:pt x="4456" y="1234"/>
                              </a:lnTo>
                              <a:lnTo>
                                <a:pt x="4473" y="1243"/>
                              </a:lnTo>
                              <a:lnTo>
                                <a:pt x="4489" y="1251"/>
                              </a:lnTo>
                              <a:lnTo>
                                <a:pt x="4505" y="1259"/>
                              </a:lnTo>
                              <a:lnTo>
                                <a:pt x="4521" y="1265"/>
                              </a:lnTo>
                              <a:lnTo>
                                <a:pt x="4536" y="1271"/>
                              </a:lnTo>
                              <a:lnTo>
                                <a:pt x="4550" y="1276"/>
                              </a:lnTo>
                              <a:lnTo>
                                <a:pt x="4578" y="1283"/>
                              </a:lnTo>
                              <a:lnTo>
                                <a:pt x="4603" y="1288"/>
                              </a:lnTo>
                              <a:lnTo>
                                <a:pt x="4627" y="1291"/>
                              </a:lnTo>
                              <a:lnTo>
                                <a:pt x="4648" y="1293"/>
                              </a:lnTo>
                              <a:lnTo>
                                <a:pt x="4684" y="1294"/>
                              </a:lnTo>
                              <a:lnTo>
                                <a:pt x="4707" y="1295"/>
                              </a:lnTo>
                              <a:lnTo>
                                <a:pt x="4716" y="1297"/>
                              </a:lnTo>
                              <a:lnTo>
                                <a:pt x="4721" y="1299"/>
                              </a:lnTo>
                              <a:lnTo>
                                <a:pt x="4722" y="1301"/>
                              </a:lnTo>
                              <a:lnTo>
                                <a:pt x="4723" y="1303"/>
                              </a:lnTo>
                              <a:lnTo>
                                <a:pt x="4722" y="1306"/>
                              </a:lnTo>
                              <a:lnTo>
                                <a:pt x="4721" y="1310"/>
                              </a:lnTo>
                              <a:lnTo>
                                <a:pt x="4717" y="1317"/>
                              </a:lnTo>
                              <a:lnTo>
                                <a:pt x="4710" y="1324"/>
                              </a:lnTo>
                              <a:lnTo>
                                <a:pt x="4704" y="1331"/>
                              </a:lnTo>
                              <a:lnTo>
                                <a:pt x="4696" y="1337"/>
                              </a:lnTo>
                              <a:lnTo>
                                <a:pt x="4688" y="1343"/>
                              </a:lnTo>
                              <a:lnTo>
                                <a:pt x="4678" y="1348"/>
                              </a:lnTo>
                              <a:lnTo>
                                <a:pt x="4668" y="1352"/>
                              </a:lnTo>
                              <a:lnTo>
                                <a:pt x="4656" y="1356"/>
                              </a:lnTo>
                              <a:lnTo>
                                <a:pt x="4644" y="1359"/>
                              </a:lnTo>
                              <a:lnTo>
                                <a:pt x="4632" y="1362"/>
                              </a:lnTo>
                              <a:lnTo>
                                <a:pt x="4618" y="1364"/>
                              </a:lnTo>
                              <a:lnTo>
                                <a:pt x="4604" y="1365"/>
                              </a:lnTo>
                              <a:lnTo>
                                <a:pt x="4590" y="1366"/>
                              </a:lnTo>
                              <a:lnTo>
                                <a:pt x="4575" y="1366"/>
                              </a:lnTo>
                              <a:lnTo>
                                <a:pt x="4559" y="1366"/>
                              </a:lnTo>
                              <a:lnTo>
                                <a:pt x="4544" y="1364"/>
                              </a:lnTo>
                              <a:lnTo>
                                <a:pt x="4528" y="1363"/>
                              </a:lnTo>
                              <a:lnTo>
                                <a:pt x="4512" y="1361"/>
                              </a:lnTo>
                              <a:lnTo>
                                <a:pt x="4495" y="1358"/>
                              </a:lnTo>
                              <a:lnTo>
                                <a:pt x="4478" y="1355"/>
                              </a:lnTo>
                              <a:lnTo>
                                <a:pt x="4462" y="1351"/>
                              </a:lnTo>
                              <a:lnTo>
                                <a:pt x="4445" y="1347"/>
                              </a:lnTo>
                              <a:lnTo>
                                <a:pt x="4428" y="1342"/>
                              </a:lnTo>
                              <a:lnTo>
                                <a:pt x="4412" y="1335"/>
                              </a:lnTo>
                              <a:lnTo>
                                <a:pt x="4395" y="1329"/>
                              </a:lnTo>
                              <a:lnTo>
                                <a:pt x="4379" y="1322"/>
                              </a:lnTo>
                              <a:lnTo>
                                <a:pt x="4363" y="1315"/>
                              </a:lnTo>
                              <a:lnTo>
                                <a:pt x="4347" y="1307"/>
                              </a:lnTo>
                              <a:lnTo>
                                <a:pt x="4332" y="1298"/>
                              </a:lnTo>
                              <a:lnTo>
                                <a:pt x="4317" y="1288"/>
                              </a:lnTo>
                              <a:lnTo>
                                <a:pt x="4302" y="1279"/>
                              </a:lnTo>
                              <a:lnTo>
                                <a:pt x="4289" y="1268"/>
                              </a:lnTo>
                              <a:lnTo>
                                <a:pt x="4267" y="1249"/>
                              </a:lnTo>
                              <a:lnTo>
                                <a:pt x="4245" y="1231"/>
                              </a:lnTo>
                              <a:lnTo>
                                <a:pt x="4225" y="1210"/>
                              </a:lnTo>
                              <a:lnTo>
                                <a:pt x="4205" y="1190"/>
                              </a:lnTo>
                              <a:lnTo>
                                <a:pt x="4186" y="1168"/>
                              </a:lnTo>
                              <a:lnTo>
                                <a:pt x="4169" y="1146"/>
                              </a:lnTo>
                              <a:lnTo>
                                <a:pt x="4152" y="1123"/>
                              </a:lnTo>
                              <a:lnTo>
                                <a:pt x="4136" y="1099"/>
                              </a:lnTo>
                              <a:lnTo>
                                <a:pt x="4122" y="1073"/>
                              </a:lnTo>
                              <a:lnTo>
                                <a:pt x="4109" y="1048"/>
                              </a:lnTo>
                              <a:lnTo>
                                <a:pt x="4096" y="1020"/>
                              </a:lnTo>
                              <a:lnTo>
                                <a:pt x="4085" y="991"/>
                              </a:lnTo>
                              <a:lnTo>
                                <a:pt x="4076" y="962"/>
                              </a:lnTo>
                              <a:lnTo>
                                <a:pt x="4068" y="931"/>
                              </a:lnTo>
                              <a:lnTo>
                                <a:pt x="4062" y="899"/>
                              </a:lnTo>
                              <a:lnTo>
                                <a:pt x="4057" y="866"/>
                              </a:lnTo>
                              <a:lnTo>
                                <a:pt x="4054" y="842"/>
                              </a:lnTo>
                              <a:lnTo>
                                <a:pt x="4052" y="815"/>
                              </a:lnTo>
                              <a:lnTo>
                                <a:pt x="4051" y="788"/>
                              </a:lnTo>
                              <a:lnTo>
                                <a:pt x="4051" y="761"/>
                              </a:lnTo>
                              <a:lnTo>
                                <a:pt x="4051" y="733"/>
                              </a:lnTo>
                              <a:lnTo>
                                <a:pt x="4052" y="706"/>
                              </a:lnTo>
                              <a:lnTo>
                                <a:pt x="4055" y="677"/>
                              </a:lnTo>
                              <a:lnTo>
                                <a:pt x="4058" y="649"/>
                              </a:lnTo>
                              <a:lnTo>
                                <a:pt x="4062" y="623"/>
                              </a:lnTo>
                              <a:lnTo>
                                <a:pt x="4066" y="597"/>
                              </a:lnTo>
                              <a:lnTo>
                                <a:pt x="4072" y="572"/>
                              </a:lnTo>
                              <a:lnTo>
                                <a:pt x="4079" y="549"/>
                              </a:lnTo>
                              <a:lnTo>
                                <a:pt x="4086" y="527"/>
                              </a:lnTo>
                              <a:lnTo>
                                <a:pt x="4094" y="508"/>
                              </a:lnTo>
                              <a:lnTo>
                                <a:pt x="4100" y="500"/>
                              </a:lnTo>
                              <a:lnTo>
                                <a:pt x="4105" y="491"/>
                              </a:lnTo>
                              <a:lnTo>
                                <a:pt x="4110" y="483"/>
                              </a:lnTo>
                              <a:lnTo>
                                <a:pt x="4115" y="476"/>
                              </a:lnTo>
                              <a:lnTo>
                                <a:pt x="4123" y="468"/>
                              </a:lnTo>
                              <a:lnTo>
                                <a:pt x="4131" y="460"/>
                              </a:lnTo>
                              <a:lnTo>
                                <a:pt x="4140" y="453"/>
                              </a:lnTo>
                              <a:lnTo>
                                <a:pt x="4151" y="445"/>
                              </a:lnTo>
                              <a:lnTo>
                                <a:pt x="4162" y="438"/>
                              </a:lnTo>
                              <a:lnTo>
                                <a:pt x="4173" y="432"/>
                              </a:lnTo>
                              <a:lnTo>
                                <a:pt x="4185" y="426"/>
                              </a:lnTo>
                              <a:lnTo>
                                <a:pt x="4198" y="420"/>
                              </a:lnTo>
                              <a:lnTo>
                                <a:pt x="4212" y="415"/>
                              </a:lnTo>
                              <a:lnTo>
                                <a:pt x="4226" y="411"/>
                              </a:lnTo>
                              <a:lnTo>
                                <a:pt x="4240" y="405"/>
                              </a:lnTo>
                              <a:lnTo>
                                <a:pt x="4256" y="401"/>
                              </a:lnTo>
                              <a:lnTo>
                                <a:pt x="4288" y="395"/>
                              </a:lnTo>
                              <a:lnTo>
                                <a:pt x="4322" y="390"/>
                              </a:lnTo>
                              <a:lnTo>
                                <a:pt x="4357" y="386"/>
                              </a:lnTo>
                              <a:lnTo>
                                <a:pt x="4393" y="384"/>
                              </a:lnTo>
                              <a:lnTo>
                                <a:pt x="4431" y="384"/>
                              </a:lnTo>
                              <a:lnTo>
                                <a:pt x="4469" y="385"/>
                              </a:lnTo>
                              <a:lnTo>
                                <a:pt x="4507" y="387"/>
                              </a:lnTo>
                              <a:lnTo>
                                <a:pt x="4547" y="391"/>
                              </a:lnTo>
                              <a:lnTo>
                                <a:pt x="4587" y="396"/>
                              </a:lnTo>
                              <a:lnTo>
                                <a:pt x="4626" y="403"/>
                              </a:lnTo>
                              <a:lnTo>
                                <a:pt x="4658" y="394"/>
                              </a:lnTo>
                              <a:lnTo>
                                <a:pt x="4691" y="385"/>
                              </a:lnTo>
                              <a:lnTo>
                                <a:pt x="4726" y="377"/>
                              </a:lnTo>
                              <a:lnTo>
                                <a:pt x="4760" y="369"/>
                              </a:lnTo>
                              <a:lnTo>
                                <a:pt x="4796" y="361"/>
                              </a:lnTo>
                              <a:lnTo>
                                <a:pt x="4833" y="354"/>
                              </a:lnTo>
                              <a:lnTo>
                                <a:pt x="4870" y="349"/>
                              </a:lnTo>
                              <a:lnTo>
                                <a:pt x="4906" y="343"/>
                              </a:lnTo>
                              <a:lnTo>
                                <a:pt x="4943" y="339"/>
                              </a:lnTo>
                              <a:lnTo>
                                <a:pt x="4980" y="335"/>
                              </a:lnTo>
                              <a:lnTo>
                                <a:pt x="5015" y="333"/>
                              </a:lnTo>
                              <a:lnTo>
                                <a:pt x="5052" y="330"/>
                              </a:lnTo>
                              <a:lnTo>
                                <a:pt x="5087" y="329"/>
                              </a:lnTo>
                              <a:lnTo>
                                <a:pt x="5121" y="329"/>
                              </a:lnTo>
                              <a:lnTo>
                                <a:pt x="5155" y="330"/>
                              </a:lnTo>
                              <a:lnTo>
                                <a:pt x="5188" y="331"/>
                              </a:lnTo>
                              <a:lnTo>
                                <a:pt x="5177" y="321"/>
                              </a:lnTo>
                              <a:lnTo>
                                <a:pt x="5164" y="313"/>
                              </a:lnTo>
                              <a:lnTo>
                                <a:pt x="5151" y="304"/>
                              </a:lnTo>
                              <a:lnTo>
                                <a:pt x="5138" y="296"/>
                              </a:lnTo>
                              <a:lnTo>
                                <a:pt x="5109" y="279"/>
                              </a:lnTo>
                              <a:lnTo>
                                <a:pt x="5079" y="265"/>
                              </a:lnTo>
                              <a:lnTo>
                                <a:pt x="5045" y="251"/>
                              </a:lnTo>
                              <a:lnTo>
                                <a:pt x="5011" y="238"/>
                              </a:lnTo>
                              <a:lnTo>
                                <a:pt x="4976" y="227"/>
                              </a:lnTo>
                              <a:lnTo>
                                <a:pt x="4938" y="216"/>
                              </a:lnTo>
                              <a:lnTo>
                                <a:pt x="4900" y="207"/>
                              </a:lnTo>
                              <a:lnTo>
                                <a:pt x="4861" y="199"/>
                              </a:lnTo>
                              <a:lnTo>
                                <a:pt x="4822" y="191"/>
                              </a:lnTo>
                              <a:lnTo>
                                <a:pt x="4782" y="186"/>
                              </a:lnTo>
                              <a:lnTo>
                                <a:pt x="4741" y="181"/>
                              </a:lnTo>
                              <a:lnTo>
                                <a:pt x="4701" y="177"/>
                              </a:lnTo>
                              <a:lnTo>
                                <a:pt x="4660" y="174"/>
                              </a:lnTo>
                              <a:lnTo>
                                <a:pt x="4622" y="172"/>
                              </a:lnTo>
                              <a:close/>
                              <a:moveTo>
                                <a:pt x="7041" y="1710"/>
                              </a:moveTo>
                              <a:lnTo>
                                <a:pt x="7025" y="1744"/>
                              </a:lnTo>
                              <a:lnTo>
                                <a:pt x="7005" y="1778"/>
                              </a:lnTo>
                              <a:lnTo>
                                <a:pt x="6994" y="1794"/>
                              </a:lnTo>
                              <a:lnTo>
                                <a:pt x="6983" y="1812"/>
                              </a:lnTo>
                              <a:lnTo>
                                <a:pt x="6971" y="1828"/>
                              </a:lnTo>
                              <a:lnTo>
                                <a:pt x="6959" y="1844"/>
                              </a:lnTo>
                              <a:lnTo>
                                <a:pt x="6947" y="1860"/>
                              </a:lnTo>
                              <a:lnTo>
                                <a:pt x="6934" y="1875"/>
                              </a:lnTo>
                              <a:lnTo>
                                <a:pt x="6920" y="1890"/>
                              </a:lnTo>
                              <a:lnTo>
                                <a:pt x="6907" y="1902"/>
                              </a:lnTo>
                              <a:lnTo>
                                <a:pt x="6893" y="1914"/>
                              </a:lnTo>
                              <a:lnTo>
                                <a:pt x="6879" y="1925"/>
                              </a:lnTo>
                              <a:lnTo>
                                <a:pt x="6864" y="1935"/>
                              </a:lnTo>
                              <a:lnTo>
                                <a:pt x="6850" y="1942"/>
                              </a:lnTo>
                              <a:lnTo>
                                <a:pt x="6900" y="1951"/>
                              </a:lnTo>
                              <a:lnTo>
                                <a:pt x="6956" y="1961"/>
                              </a:lnTo>
                              <a:lnTo>
                                <a:pt x="7016" y="1972"/>
                              </a:lnTo>
                              <a:lnTo>
                                <a:pt x="7081" y="1981"/>
                              </a:lnTo>
                              <a:lnTo>
                                <a:pt x="7113" y="1985"/>
                              </a:lnTo>
                              <a:lnTo>
                                <a:pt x="7146" y="1989"/>
                              </a:lnTo>
                              <a:lnTo>
                                <a:pt x="7179" y="1992"/>
                              </a:lnTo>
                              <a:lnTo>
                                <a:pt x="7211" y="1994"/>
                              </a:lnTo>
                              <a:lnTo>
                                <a:pt x="7243" y="1995"/>
                              </a:lnTo>
                              <a:lnTo>
                                <a:pt x="7274" y="1995"/>
                              </a:lnTo>
                              <a:lnTo>
                                <a:pt x="7305" y="1993"/>
                              </a:lnTo>
                              <a:lnTo>
                                <a:pt x="7335" y="1991"/>
                              </a:lnTo>
                              <a:lnTo>
                                <a:pt x="7352" y="1989"/>
                              </a:lnTo>
                              <a:lnTo>
                                <a:pt x="7369" y="1986"/>
                              </a:lnTo>
                              <a:lnTo>
                                <a:pt x="7386" y="1981"/>
                              </a:lnTo>
                              <a:lnTo>
                                <a:pt x="7402" y="1976"/>
                              </a:lnTo>
                              <a:lnTo>
                                <a:pt x="7418" y="1970"/>
                              </a:lnTo>
                              <a:lnTo>
                                <a:pt x="7433" y="1963"/>
                              </a:lnTo>
                              <a:lnTo>
                                <a:pt x="7448" y="1956"/>
                              </a:lnTo>
                              <a:lnTo>
                                <a:pt x="7462" y="1948"/>
                              </a:lnTo>
                              <a:lnTo>
                                <a:pt x="7474" y="1940"/>
                              </a:lnTo>
                              <a:lnTo>
                                <a:pt x="7488" y="1930"/>
                              </a:lnTo>
                              <a:lnTo>
                                <a:pt x="7499" y="1919"/>
                              </a:lnTo>
                              <a:lnTo>
                                <a:pt x="7510" y="1909"/>
                              </a:lnTo>
                              <a:lnTo>
                                <a:pt x="7520" y="1898"/>
                              </a:lnTo>
                              <a:lnTo>
                                <a:pt x="7530" y="1885"/>
                              </a:lnTo>
                              <a:lnTo>
                                <a:pt x="7539" y="1873"/>
                              </a:lnTo>
                              <a:lnTo>
                                <a:pt x="7547" y="1861"/>
                              </a:lnTo>
                              <a:lnTo>
                                <a:pt x="7554" y="1848"/>
                              </a:lnTo>
                              <a:lnTo>
                                <a:pt x="7560" y="1833"/>
                              </a:lnTo>
                              <a:lnTo>
                                <a:pt x="7565" y="1819"/>
                              </a:lnTo>
                              <a:lnTo>
                                <a:pt x="7570" y="1805"/>
                              </a:lnTo>
                              <a:lnTo>
                                <a:pt x="7573" y="1790"/>
                              </a:lnTo>
                              <a:lnTo>
                                <a:pt x="7575" y="1775"/>
                              </a:lnTo>
                              <a:lnTo>
                                <a:pt x="7577" y="1758"/>
                              </a:lnTo>
                              <a:lnTo>
                                <a:pt x="7577" y="1743"/>
                              </a:lnTo>
                              <a:lnTo>
                                <a:pt x="7576" y="1727"/>
                              </a:lnTo>
                              <a:lnTo>
                                <a:pt x="7574" y="1710"/>
                              </a:lnTo>
                              <a:lnTo>
                                <a:pt x="7572" y="1694"/>
                              </a:lnTo>
                              <a:lnTo>
                                <a:pt x="7568" y="1678"/>
                              </a:lnTo>
                              <a:lnTo>
                                <a:pt x="7562" y="1660"/>
                              </a:lnTo>
                              <a:lnTo>
                                <a:pt x="7556" y="1644"/>
                              </a:lnTo>
                              <a:lnTo>
                                <a:pt x="7548" y="1626"/>
                              </a:lnTo>
                              <a:lnTo>
                                <a:pt x="7540" y="1609"/>
                              </a:lnTo>
                              <a:lnTo>
                                <a:pt x="7537" y="1604"/>
                              </a:lnTo>
                              <a:lnTo>
                                <a:pt x="7536" y="1597"/>
                              </a:lnTo>
                              <a:lnTo>
                                <a:pt x="7536" y="1594"/>
                              </a:lnTo>
                              <a:lnTo>
                                <a:pt x="7537" y="1589"/>
                              </a:lnTo>
                              <a:lnTo>
                                <a:pt x="7539" y="1586"/>
                              </a:lnTo>
                              <a:lnTo>
                                <a:pt x="7541" y="1583"/>
                              </a:lnTo>
                              <a:lnTo>
                                <a:pt x="7544" y="1581"/>
                              </a:lnTo>
                              <a:lnTo>
                                <a:pt x="7547" y="1579"/>
                              </a:lnTo>
                              <a:lnTo>
                                <a:pt x="7551" y="1578"/>
                              </a:lnTo>
                              <a:lnTo>
                                <a:pt x="7555" y="1577"/>
                              </a:lnTo>
                              <a:lnTo>
                                <a:pt x="7561" y="1578"/>
                              </a:lnTo>
                              <a:lnTo>
                                <a:pt x="7567" y="1579"/>
                              </a:lnTo>
                              <a:lnTo>
                                <a:pt x="7574" y="1582"/>
                              </a:lnTo>
                              <a:lnTo>
                                <a:pt x="7583" y="1586"/>
                              </a:lnTo>
                              <a:lnTo>
                                <a:pt x="7605" y="1599"/>
                              </a:lnTo>
                              <a:lnTo>
                                <a:pt x="7624" y="1613"/>
                              </a:lnTo>
                              <a:lnTo>
                                <a:pt x="7643" y="1628"/>
                              </a:lnTo>
                              <a:lnTo>
                                <a:pt x="7659" y="1644"/>
                              </a:lnTo>
                              <a:lnTo>
                                <a:pt x="7673" y="1661"/>
                              </a:lnTo>
                              <a:lnTo>
                                <a:pt x="7686" y="1680"/>
                              </a:lnTo>
                              <a:lnTo>
                                <a:pt x="7699" y="1698"/>
                              </a:lnTo>
                              <a:lnTo>
                                <a:pt x="7709" y="1716"/>
                              </a:lnTo>
                              <a:lnTo>
                                <a:pt x="7717" y="1737"/>
                              </a:lnTo>
                              <a:lnTo>
                                <a:pt x="7724" y="1757"/>
                              </a:lnTo>
                              <a:lnTo>
                                <a:pt x="7729" y="1778"/>
                              </a:lnTo>
                              <a:lnTo>
                                <a:pt x="7733" y="1799"/>
                              </a:lnTo>
                              <a:lnTo>
                                <a:pt x="7736" y="1820"/>
                              </a:lnTo>
                              <a:lnTo>
                                <a:pt x="7737" y="1841"/>
                              </a:lnTo>
                              <a:lnTo>
                                <a:pt x="7736" y="1863"/>
                              </a:lnTo>
                              <a:lnTo>
                                <a:pt x="7735" y="1884"/>
                              </a:lnTo>
                              <a:lnTo>
                                <a:pt x="7731" y="1906"/>
                              </a:lnTo>
                              <a:lnTo>
                                <a:pt x="7727" y="1927"/>
                              </a:lnTo>
                              <a:lnTo>
                                <a:pt x="7721" y="1948"/>
                              </a:lnTo>
                              <a:lnTo>
                                <a:pt x="7714" y="1968"/>
                              </a:lnTo>
                              <a:lnTo>
                                <a:pt x="7705" y="1989"/>
                              </a:lnTo>
                              <a:lnTo>
                                <a:pt x="7695" y="2008"/>
                              </a:lnTo>
                              <a:lnTo>
                                <a:pt x="7683" y="2027"/>
                              </a:lnTo>
                              <a:lnTo>
                                <a:pt x="7671" y="2045"/>
                              </a:lnTo>
                              <a:lnTo>
                                <a:pt x="7657" y="2063"/>
                              </a:lnTo>
                              <a:lnTo>
                                <a:pt x="7642" y="2079"/>
                              </a:lnTo>
                              <a:lnTo>
                                <a:pt x="7624" y="2094"/>
                              </a:lnTo>
                              <a:lnTo>
                                <a:pt x="7607" y="2109"/>
                              </a:lnTo>
                              <a:lnTo>
                                <a:pt x="7587" y="2121"/>
                              </a:lnTo>
                              <a:lnTo>
                                <a:pt x="7567" y="2133"/>
                              </a:lnTo>
                              <a:lnTo>
                                <a:pt x="7546" y="2144"/>
                              </a:lnTo>
                              <a:lnTo>
                                <a:pt x="7523" y="2153"/>
                              </a:lnTo>
                              <a:lnTo>
                                <a:pt x="7501" y="2160"/>
                              </a:lnTo>
                              <a:lnTo>
                                <a:pt x="7478" y="2166"/>
                              </a:lnTo>
                              <a:lnTo>
                                <a:pt x="7456" y="2171"/>
                              </a:lnTo>
                              <a:lnTo>
                                <a:pt x="7432" y="2175"/>
                              </a:lnTo>
                              <a:lnTo>
                                <a:pt x="7409" y="2178"/>
                              </a:lnTo>
                              <a:lnTo>
                                <a:pt x="7386" y="2180"/>
                              </a:lnTo>
                              <a:lnTo>
                                <a:pt x="7361" y="2181"/>
                              </a:lnTo>
                              <a:lnTo>
                                <a:pt x="7338" y="2181"/>
                              </a:lnTo>
                              <a:lnTo>
                                <a:pt x="7313" y="2181"/>
                              </a:lnTo>
                              <a:lnTo>
                                <a:pt x="7289" y="2180"/>
                              </a:lnTo>
                              <a:lnTo>
                                <a:pt x="7265" y="2178"/>
                              </a:lnTo>
                              <a:lnTo>
                                <a:pt x="7241" y="2175"/>
                              </a:lnTo>
                              <a:lnTo>
                                <a:pt x="7192" y="2168"/>
                              </a:lnTo>
                              <a:lnTo>
                                <a:pt x="7144" y="2159"/>
                              </a:lnTo>
                              <a:lnTo>
                                <a:pt x="7095" y="2150"/>
                              </a:lnTo>
                              <a:lnTo>
                                <a:pt x="7048" y="2138"/>
                              </a:lnTo>
                              <a:lnTo>
                                <a:pt x="7001" y="2126"/>
                              </a:lnTo>
                              <a:lnTo>
                                <a:pt x="6955" y="2115"/>
                              </a:lnTo>
                              <a:lnTo>
                                <a:pt x="6910" y="2104"/>
                              </a:lnTo>
                              <a:lnTo>
                                <a:pt x="6866" y="2092"/>
                              </a:lnTo>
                              <a:lnTo>
                                <a:pt x="6825" y="2083"/>
                              </a:lnTo>
                              <a:lnTo>
                                <a:pt x="6785" y="2076"/>
                              </a:lnTo>
                              <a:lnTo>
                                <a:pt x="6796" y="2097"/>
                              </a:lnTo>
                              <a:lnTo>
                                <a:pt x="6806" y="2120"/>
                              </a:lnTo>
                              <a:lnTo>
                                <a:pt x="6815" y="2143"/>
                              </a:lnTo>
                              <a:lnTo>
                                <a:pt x="6824" y="2165"/>
                              </a:lnTo>
                              <a:lnTo>
                                <a:pt x="6830" y="2188"/>
                              </a:lnTo>
                              <a:lnTo>
                                <a:pt x="6836" y="2208"/>
                              </a:lnTo>
                              <a:lnTo>
                                <a:pt x="6840" y="2228"/>
                              </a:lnTo>
                              <a:lnTo>
                                <a:pt x="6842" y="2244"/>
                              </a:lnTo>
                              <a:lnTo>
                                <a:pt x="6867" y="2251"/>
                              </a:lnTo>
                              <a:lnTo>
                                <a:pt x="6898" y="2260"/>
                              </a:lnTo>
                              <a:lnTo>
                                <a:pt x="6931" y="2272"/>
                              </a:lnTo>
                              <a:lnTo>
                                <a:pt x="6964" y="2285"/>
                              </a:lnTo>
                              <a:lnTo>
                                <a:pt x="6980" y="2292"/>
                              </a:lnTo>
                              <a:lnTo>
                                <a:pt x="6994" y="2300"/>
                              </a:lnTo>
                              <a:lnTo>
                                <a:pt x="7007" y="2308"/>
                              </a:lnTo>
                              <a:lnTo>
                                <a:pt x="7018" y="2317"/>
                              </a:lnTo>
                              <a:lnTo>
                                <a:pt x="7028" y="2326"/>
                              </a:lnTo>
                              <a:lnTo>
                                <a:pt x="7035" y="2335"/>
                              </a:lnTo>
                              <a:lnTo>
                                <a:pt x="7037" y="2340"/>
                              </a:lnTo>
                              <a:lnTo>
                                <a:pt x="7039" y="2345"/>
                              </a:lnTo>
                              <a:lnTo>
                                <a:pt x="7039" y="2349"/>
                              </a:lnTo>
                              <a:lnTo>
                                <a:pt x="7039" y="2355"/>
                              </a:lnTo>
                              <a:lnTo>
                                <a:pt x="7031" y="2418"/>
                              </a:lnTo>
                              <a:lnTo>
                                <a:pt x="7021" y="2484"/>
                              </a:lnTo>
                              <a:lnTo>
                                <a:pt x="7010" y="2550"/>
                              </a:lnTo>
                              <a:lnTo>
                                <a:pt x="6997" y="2617"/>
                              </a:lnTo>
                              <a:lnTo>
                                <a:pt x="6989" y="2651"/>
                              </a:lnTo>
                              <a:lnTo>
                                <a:pt x="6982" y="2683"/>
                              </a:lnTo>
                              <a:lnTo>
                                <a:pt x="6972" y="2716"/>
                              </a:lnTo>
                              <a:lnTo>
                                <a:pt x="6963" y="2748"/>
                              </a:lnTo>
                              <a:lnTo>
                                <a:pt x="6953" y="2780"/>
                              </a:lnTo>
                              <a:lnTo>
                                <a:pt x="6943" y="2811"/>
                              </a:lnTo>
                              <a:lnTo>
                                <a:pt x="6932" y="2841"/>
                              </a:lnTo>
                              <a:lnTo>
                                <a:pt x="6919" y="2870"/>
                              </a:lnTo>
                              <a:lnTo>
                                <a:pt x="6907" y="2895"/>
                              </a:lnTo>
                              <a:lnTo>
                                <a:pt x="6894" y="2922"/>
                              </a:lnTo>
                              <a:lnTo>
                                <a:pt x="6880" y="2948"/>
                              </a:lnTo>
                              <a:lnTo>
                                <a:pt x="6864" y="2973"/>
                              </a:lnTo>
                              <a:lnTo>
                                <a:pt x="6849" y="2999"/>
                              </a:lnTo>
                              <a:lnTo>
                                <a:pt x="6832" y="3023"/>
                              </a:lnTo>
                              <a:lnTo>
                                <a:pt x="6813" y="3048"/>
                              </a:lnTo>
                              <a:lnTo>
                                <a:pt x="6795" y="3071"/>
                              </a:lnTo>
                              <a:lnTo>
                                <a:pt x="6775" y="3091"/>
                              </a:lnTo>
                              <a:lnTo>
                                <a:pt x="6754" y="3111"/>
                              </a:lnTo>
                              <a:lnTo>
                                <a:pt x="6733" y="3129"/>
                              </a:lnTo>
                              <a:lnTo>
                                <a:pt x="6710" y="3144"/>
                              </a:lnTo>
                              <a:lnTo>
                                <a:pt x="6699" y="3151"/>
                              </a:lnTo>
                              <a:lnTo>
                                <a:pt x="6687" y="3158"/>
                              </a:lnTo>
                              <a:lnTo>
                                <a:pt x="6676" y="3164"/>
                              </a:lnTo>
                              <a:lnTo>
                                <a:pt x="6663" y="3169"/>
                              </a:lnTo>
                              <a:lnTo>
                                <a:pt x="6652" y="3173"/>
                              </a:lnTo>
                              <a:lnTo>
                                <a:pt x="6640" y="3176"/>
                              </a:lnTo>
                              <a:lnTo>
                                <a:pt x="6628" y="3179"/>
                              </a:lnTo>
                              <a:lnTo>
                                <a:pt x="6615" y="3181"/>
                              </a:lnTo>
                              <a:lnTo>
                                <a:pt x="6616" y="3139"/>
                              </a:lnTo>
                              <a:lnTo>
                                <a:pt x="6614" y="3102"/>
                              </a:lnTo>
                              <a:lnTo>
                                <a:pt x="6608" y="3069"/>
                              </a:lnTo>
                              <a:lnTo>
                                <a:pt x="6601" y="3040"/>
                              </a:lnTo>
                              <a:lnTo>
                                <a:pt x="6590" y="3014"/>
                              </a:lnTo>
                              <a:lnTo>
                                <a:pt x="6577" y="2993"/>
                              </a:lnTo>
                              <a:lnTo>
                                <a:pt x="6561" y="2974"/>
                              </a:lnTo>
                              <a:lnTo>
                                <a:pt x="6544" y="2958"/>
                              </a:lnTo>
                              <a:lnTo>
                                <a:pt x="6525" y="2946"/>
                              </a:lnTo>
                              <a:lnTo>
                                <a:pt x="6503" y="2935"/>
                              </a:lnTo>
                              <a:lnTo>
                                <a:pt x="6480" y="2928"/>
                              </a:lnTo>
                              <a:lnTo>
                                <a:pt x="6454" y="2923"/>
                              </a:lnTo>
                              <a:lnTo>
                                <a:pt x="6428" y="2920"/>
                              </a:lnTo>
                              <a:lnTo>
                                <a:pt x="6400" y="2918"/>
                              </a:lnTo>
                              <a:lnTo>
                                <a:pt x="6371" y="2918"/>
                              </a:lnTo>
                              <a:lnTo>
                                <a:pt x="6341" y="2920"/>
                              </a:lnTo>
                              <a:lnTo>
                                <a:pt x="6277" y="2925"/>
                              </a:lnTo>
                              <a:lnTo>
                                <a:pt x="6212" y="2933"/>
                              </a:lnTo>
                              <a:lnTo>
                                <a:pt x="6144" y="2942"/>
                              </a:lnTo>
                              <a:lnTo>
                                <a:pt x="6076" y="2951"/>
                              </a:lnTo>
                              <a:lnTo>
                                <a:pt x="6042" y="2954"/>
                              </a:lnTo>
                              <a:lnTo>
                                <a:pt x="6010" y="2956"/>
                              </a:lnTo>
                              <a:lnTo>
                                <a:pt x="5977" y="2958"/>
                              </a:lnTo>
                              <a:lnTo>
                                <a:pt x="5944" y="2957"/>
                              </a:lnTo>
                              <a:lnTo>
                                <a:pt x="5913" y="2956"/>
                              </a:lnTo>
                              <a:lnTo>
                                <a:pt x="5882" y="2952"/>
                              </a:lnTo>
                              <a:lnTo>
                                <a:pt x="5853" y="2946"/>
                              </a:lnTo>
                              <a:lnTo>
                                <a:pt x="5825" y="2937"/>
                              </a:lnTo>
                              <a:lnTo>
                                <a:pt x="5824" y="2968"/>
                              </a:lnTo>
                              <a:lnTo>
                                <a:pt x="5826" y="2998"/>
                              </a:lnTo>
                              <a:lnTo>
                                <a:pt x="5831" y="3026"/>
                              </a:lnTo>
                              <a:lnTo>
                                <a:pt x="5839" y="3053"/>
                              </a:lnTo>
                              <a:lnTo>
                                <a:pt x="5851" y="3079"/>
                              </a:lnTo>
                              <a:lnTo>
                                <a:pt x="5864" y="3103"/>
                              </a:lnTo>
                              <a:lnTo>
                                <a:pt x="5881" y="3127"/>
                              </a:lnTo>
                              <a:lnTo>
                                <a:pt x="5900" y="3149"/>
                              </a:lnTo>
                              <a:lnTo>
                                <a:pt x="5921" y="3171"/>
                              </a:lnTo>
                              <a:lnTo>
                                <a:pt x="5945" y="3192"/>
                              </a:lnTo>
                              <a:lnTo>
                                <a:pt x="5971" y="3212"/>
                              </a:lnTo>
                              <a:lnTo>
                                <a:pt x="6000" y="3232"/>
                              </a:lnTo>
                              <a:lnTo>
                                <a:pt x="6030" y="3251"/>
                              </a:lnTo>
                              <a:lnTo>
                                <a:pt x="6063" y="3269"/>
                              </a:lnTo>
                              <a:lnTo>
                                <a:pt x="6096" y="3288"/>
                              </a:lnTo>
                              <a:lnTo>
                                <a:pt x="6133" y="3305"/>
                              </a:lnTo>
                              <a:lnTo>
                                <a:pt x="6171" y="3324"/>
                              </a:lnTo>
                              <a:lnTo>
                                <a:pt x="6210" y="3341"/>
                              </a:lnTo>
                              <a:lnTo>
                                <a:pt x="6250" y="3357"/>
                              </a:lnTo>
                              <a:lnTo>
                                <a:pt x="6293" y="3375"/>
                              </a:lnTo>
                              <a:lnTo>
                                <a:pt x="6382" y="3410"/>
                              </a:lnTo>
                              <a:lnTo>
                                <a:pt x="6476" y="3444"/>
                              </a:lnTo>
                              <a:lnTo>
                                <a:pt x="6573" y="3480"/>
                              </a:lnTo>
                              <a:lnTo>
                                <a:pt x="6673" y="3518"/>
                              </a:lnTo>
                              <a:lnTo>
                                <a:pt x="6776" y="3559"/>
                              </a:lnTo>
                              <a:lnTo>
                                <a:pt x="6880" y="3602"/>
                              </a:lnTo>
                              <a:lnTo>
                                <a:pt x="6934" y="3627"/>
                              </a:lnTo>
                              <a:lnTo>
                                <a:pt x="6989" y="3651"/>
                              </a:lnTo>
                              <a:lnTo>
                                <a:pt x="7042" y="3677"/>
                              </a:lnTo>
                              <a:lnTo>
                                <a:pt x="7096" y="3704"/>
                              </a:lnTo>
                              <a:lnTo>
                                <a:pt x="7148" y="3732"/>
                              </a:lnTo>
                              <a:lnTo>
                                <a:pt x="7200" y="3762"/>
                              </a:lnTo>
                              <a:lnTo>
                                <a:pt x="7251" y="3793"/>
                              </a:lnTo>
                              <a:lnTo>
                                <a:pt x="7301" y="3825"/>
                              </a:lnTo>
                              <a:lnTo>
                                <a:pt x="7325" y="3843"/>
                              </a:lnTo>
                              <a:lnTo>
                                <a:pt x="7349" y="3861"/>
                              </a:lnTo>
                              <a:lnTo>
                                <a:pt x="7373" y="3879"/>
                              </a:lnTo>
                              <a:lnTo>
                                <a:pt x="7397" y="3898"/>
                              </a:lnTo>
                              <a:lnTo>
                                <a:pt x="7419" y="3918"/>
                              </a:lnTo>
                              <a:lnTo>
                                <a:pt x="7443" y="3937"/>
                              </a:lnTo>
                              <a:lnTo>
                                <a:pt x="7465" y="3958"/>
                              </a:lnTo>
                              <a:lnTo>
                                <a:pt x="7487" y="3979"/>
                              </a:lnTo>
                              <a:lnTo>
                                <a:pt x="7508" y="4001"/>
                              </a:lnTo>
                              <a:lnTo>
                                <a:pt x="7529" y="4023"/>
                              </a:lnTo>
                              <a:lnTo>
                                <a:pt x="7550" y="4047"/>
                              </a:lnTo>
                              <a:lnTo>
                                <a:pt x="7570" y="4070"/>
                              </a:lnTo>
                              <a:lnTo>
                                <a:pt x="7590" y="4095"/>
                              </a:lnTo>
                              <a:lnTo>
                                <a:pt x="7609" y="4120"/>
                              </a:lnTo>
                              <a:lnTo>
                                <a:pt x="7627" y="4146"/>
                              </a:lnTo>
                              <a:lnTo>
                                <a:pt x="7646" y="4173"/>
                              </a:lnTo>
                              <a:lnTo>
                                <a:pt x="7686" y="4142"/>
                              </a:lnTo>
                              <a:lnTo>
                                <a:pt x="7727" y="4113"/>
                              </a:lnTo>
                              <a:lnTo>
                                <a:pt x="7767" y="4085"/>
                              </a:lnTo>
                              <a:lnTo>
                                <a:pt x="7807" y="4057"/>
                              </a:lnTo>
                              <a:lnTo>
                                <a:pt x="7847" y="4031"/>
                              </a:lnTo>
                              <a:lnTo>
                                <a:pt x="7887" y="4006"/>
                              </a:lnTo>
                              <a:lnTo>
                                <a:pt x="7927" y="3981"/>
                              </a:lnTo>
                              <a:lnTo>
                                <a:pt x="7969" y="3955"/>
                              </a:lnTo>
                              <a:lnTo>
                                <a:pt x="8011" y="3932"/>
                              </a:lnTo>
                              <a:lnTo>
                                <a:pt x="8054" y="3907"/>
                              </a:lnTo>
                              <a:lnTo>
                                <a:pt x="8098" y="3883"/>
                              </a:lnTo>
                              <a:lnTo>
                                <a:pt x="8144" y="3858"/>
                              </a:lnTo>
                              <a:lnTo>
                                <a:pt x="8241" y="3807"/>
                              </a:lnTo>
                              <a:lnTo>
                                <a:pt x="8346" y="3754"/>
                              </a:lnTo>
                              <a:lnTo>
                                <a:pt x="8387" y="3732"/>
                              </a:lnTo>
                              <a:lnTo>
                                <a:pt x="8426" y="3712"/>
                              </a:lnTo>
                              <a:lnTo>
                                <a:pt x="8444" y="3700"/>
                              </a:lnTo>
                              <a:lnTo>
                                <a:pt x="8463" y="3689"/>
                              </a:lnTo>
                              <a:lnTo>
                                <a:pt x="8479" y="3678"/>
                              </a:lnTo>
                              <a:lnTo>
                                <a:pt x="8495" y="3666"/>
                              </a:lnTo>
                              <a:lnTo>
                                <a:pt x="8510" y="3653"/>
                              </a:lnTo>
                              <a:lnTo>
                                <a:pt x="8525" y="3640"/>
                              </a:lnTo>
                              <a:lnTo>
                                <a:pt x="8537" y="3626"/>
                              </a:lnTo>
                              <a:lnTo>
                                <a:pt x="8548" y="3610"/>
                              </a:lnTo>
                              <a:lnTo>
                                <a:pt x="8558" y="3595"/>
                              </a:lnTo>
                              <a:lnTo>
                                <a:pt x="8567" y="3579"/>
                              </a:lnTo>
                              <a:lnTo>
                                <a:pt x="8574" y="3560"/>
                              </a:lnTo>
                              <a:lnTo>
                                <a:pt x="8579" y="3542"/>
                              </a:lnTo>
                              <a:lnTo>
                                <a:pt x="8581" y="3524"/>
                              </a:lnTo>
                              <a:lnTo>
                                <a:pt x="8584" y="3505"/>
                              </a:lnTo>
                              <a:lnTo>
                                <a:pt x="8585" y="3482"/>
                              </a:lnTo>
                              <a:lnTo>
                                <a:pt x="8587" y="3458"/>
                              </a:lnTo>
                              <a:lnTo>
                                <a:pt x="8587" y="3402"/>
                              </a:lnTo>
                              <a:lnTo>
                                <a:pt x="8587" y="3343"/>
                              </a:lnTo>
                              <a:lnTo>
                                <a:pt x="8584" y="3282"/>
                              </a:lnTo>
                              <a:lnTo>
                                <a:pt x="8580" y="3220"/>
                              </a:lnTo>
                              <a:lnTo>
                                <a:pt x="8575" y="3162"/>
                              </a:lnTo>
                              <a:lnTo>
                                <a:pt x="8569" y="3108"/>
                              </a:lnTo>
                              <a:lnTo>
                                <a:pt x="8562" y="3048"/>
                              </a:lnTo>
                              <a:lnTo>
                                <a:pt x="8560" y="2990"/>
                              </a:lnTo>
                              <a:lnTo>
                                <a:pt x="8562" y="2933"/>
                              </a:lnTo>
                              <a:lnTo>
                                <a:pt x="8568" y="2878"/>
                              </a:lnTo>
                              <a:lnTo>
                                <a:pt x="8577" y="2826"/>
                              </a:lnTo>
                              <a:lnTo>
                                <a:pt x="8589" y="2775"/>
                              </a:lnTo>
                              <a:lnTo>
                                <a:pt x="8605" y="2726"/>
                              </a:lnTo>
                              <a:lnTo>
                                <a:pt x="8624" y="2679"/>
                              </a:lnTo>
                              <a:lnTo>
                                <a:pt x="8645" y="2636"/>
                              </a:lnTo>
                              <a:lnTo>
                                <a:pt x="8670" y="2594"/>
                              </a:lnTo>
                              <a:lnTo>
                                <a:pt x="8696" y="2555"/>
                              </a:lnTo>
                              <a:lnTo>
                                <a:pt x="8725" y="2518"/>
                              </a:lnTo>
                              <a:lnTo>
                                <a:pt x="8756" y="2484"/>
                              </a:lnTo>
                              <a:lnTo>
                                <a:pt x="8790" y="2453"/>
                              </a:lnTo>
                              <a:lnTo>
                                <a:pt x="8825" y="2424"/>
                              </a:lnTo>
                              <a:lnTo>
                                <a:pt x="8861" y="2398"/>
                              </a:lnTo>
                              <a:lnTo>
                                <a:pt x="8900" y="2375"/>
                              </a:lnTo>
                              <a:lnTo>
                                <a:pt x="8940" y="2355"/>
                              </a:lnTo>
                              <a:lnTo>
                                <a:pt x="8980" y="2338"/>
                              </a:lnTo>
                              <a:lnTo>
                                <a:pt x="9022" y="2324"/>
                              </a:lnTo>
                              <a:lnTo>
                                <a:pt x="9064" y="2314"/>
                              </a:lnTo>
                              <a:lnTo>
                                <a:pt x="9108" y="2306"/>
                              </a:lnTo>
                              <a:lnTo>
                                <a:pt x="9152" y="2302"/>
                              </a:lnTo>
                              <a:lnTo>
                                <a:pt x="9196" y="2301"/>
                              </a:lnTo>
                              <a:lnTo>
                                <a:pt x="9240" y="2304"/>
                              </a:lnTo>
                              <a:lnTo>
                                <a:pt x="9284" y="2311"/>
                              </a:lnTo>
                              <a:lnTo>
                                <a:pt x="9328" y="2320"/>
                              </a:lnTo>
                              <a:lnTo>
                                <a:pt x="9371" y="2334"/>
                              </a:lnTo>
                              <a:lnTo>
                                <a:pt x="9415" y="2351"/>
                              </a:lnTo>
                              <a:lnTo>
                                <a:pt x="9457" y="2372"/>
                              </a:lnTo>
                              <a:lnTo>
                                <a:pt x="9499" y="2398"/>
                              </a:lnTo>
                              <a:lnTo>
                                <a:pt x="9539" y="2426"/>
                              </a:lnTo>
                              <a:lnTo>
                                <a:pt x="9530" y="2443"/>
                              </a:lnTo>
                              <a:lnTo>
                                <a:pt x="9522" y="2462"/>
                              </a:lnTo>
                              <a:lnTo>
                                <a:pt x="9519" y="2473"/>
                              </a:lnTo>
                              <a:lnTo>
                                <a:pt x="9516" y="2484"/>
                              </a:lnTo>
                              <a:lnTo>
                                <a:pt x="9514" y="2496"/>
                              </a:lnTo>
                              <a:lnTo>
                                <a:pt x="9512" y="2507"/>
                              </a:lnTo>
                              <a:lnTo>
                                <a:pt x="9536" y="2514"/>
                              </a:lnTo>
                              <a:lnTo>
                                <a:pt x="9562" y="2523"/>
                              </a:lnTo>
                              <a:lnTo>
                                <a:pt x="9586" y="2532"/>
                              </a:lnTo>
                              <a:lnTo>
                                <a:pt x="9612" y="2542"/>
                              </a:lnTo>
                              <a:lnTo>
                                <a:pt x="9636" y="2553"/>
                              </a:lnTo>
                              <a:lnTo>
                                <a:pt x="9661" y="2565"/>
                              </a:lnTo>
                              <a:lnTo>
                                <a:pt x="9684" y="2578"/>
                              </a:lnTo>
                              <a:lnTo>
                                <a:pt x="9709" y="2591"/>
                              </a:lnTo>
                              <a:lnTo>
                                <a:pt x="9731" y="2604"/>
                              </a:lnTo>
                              <a:lnTo>
                                <a:pt x="9755" y="2620"/>
                              </a:lnTo>
                              <a:lnTo>
                                <a:pt x="9776" y="2634"/>
                              </a:lnTo>
                              <a:lnTo>
                                <a:pt x="9798" y="2650"/>
                              </a:lnTo>
                              <a:lnTo>
                                <a:pt x="9818" y="2666"/>
                              </a:lnTo>
                              <a:lnTo>
                                <a:pt x="9837" y="2681"/>
                              </a:lnTo>
                              <a:lnTo>
                                <a:pt x="9856" y="2698"/>
                              </a:lnTo>
                              <a:lnTo>
                                <a:pt x="9873" y="2714"/>
                              </a:lnTo>
                              <a:lnTo>
                                <a:pt x="9863" y="2726"/>
                              </a:lnTo>
                              <a:lnTo>
                                <a:pt x="9854" y="2739"/>
                              </a:lnTo>
                              <a:lnTo>
                                <a:pt x="9844" y="2751"/>
                              </a:lnTo>
                              <a:lnTo>
                                <a:pt x="9836" y="2764"/>
                              </a:lnTo>
                              <a:lnTo>
                                <a:pt x="9829" y="2777"/>
                              </a:lnTo>
                              <a:lnTo>
                                <a:pt x="9822" y="2791"/>
                              </a:lnTo>
                              <a:lnTo>
                                <a:pt x="9816" y="2804"/>
                              </a:lnTo>
                              <a:lnTo>
                                <a:pt x="9811" y="2819"/>
                              </a:lnTo>
                              <a:lnTo>
                                <a:pt x="9830" y="2828"/>
                              </a:lnTo>
                              <a:lnTo>
                                <a:pt x="9852" y="2839"/>
                              </a:lnTo>
                              <a:lnTo>
                                <a:pt x="9873" y="2851"/>
                              </a:lnTo>
                              <a:lnTo>
                                <a:pt x="9894" y="2865"/>
                              </a:lnTo>
                              <a:lnTo>
                                <a:pt x="9915" y="2880"/>
                              </a:lnTo>
                              <a:lnTo>
                                <a:pt x="9936" y="2896"/>
                              </a:lnTo>
                              <a:lnTo>
                                <a:pt x="9958" y="2913"/>
                              </a:lnTo>
                              <a:lnTo>
                                <a:pt x="9978" y="2931"/>
                              </a:lnTo>
                              <a:lnTo>
                                <a:pt x="9997" y="2950"/>
                              </a:lnTo>
                              <a:lnTo>
                                <a:pt x="10017" y="2969"/>
                              </a:lnTo>
                              <a:lnTo>
                                <a:pt x="10034" y="2990"/>
                              </a:lnTo>
                              <a:lnTo>
                                <a:pt x="10050" y="3010"/>
                              </a:lnTo>
                              <a:lnTo>
                                <a:pt x="10066" y="3031"/>
                              </a:lnTo>
                              <a:lnTo>
                                <a:pt x="10079" y="3052"/>
                              </a:lnTo>
                              <a:lnTo>
                                <a:pt x="10090" y="3074"/>
                              </a:lnTo>
                              <a:lnTo>
                                <a:pt x="10099" y="3095"/>
                              </a:lnTo>
                              <a:lnTo>
                                <a:pt x="10079" y="3115"/>
                              </a:lnTo>
                              <a:lnTo>
                                <a:pt x="10059" y="3138"/>
                              </a:lnTo>
                              <a:lnTo>
                                <a:pt x="10039" y="3164"/>
                              </a:lnTo>
                              <a:lnTo>
                                <a:pt x="10020" y="3189"/>
                              </a:lnTo>
                              <a:lnTo>
                                <a:pt x="10001" y="3216"/>
                              </a:lnTo>
                              <a:lnTo>
                                <a:pt x="9985" y="3242"/>
                              </a:lnTo>
                              <a:lnTo>
                                <a:pt x="9972" y="3265"/>
                              </a:lnTo>
                              <a:lnTo>
                                <a:pt x="9962" y="3285"/>
                              </a:lnTo>
                              <a:lnTo>
                                <a:pt x="9947" y="3317"/>
                              </a:lnTo>
                              <a:lnTo>
                                <a:pt x="9935" y="3350"/>
                              </a:lnTo>
                              <a:lnTo>
                                <a:pt x="9925" y="3384"/>
                              </a:lnTo>
                              <a:lnTo>
                                <a:pt x="9915" y="3419"/>
                              </a:lnTo>
                              <a:lnTo>
                                <a:pt x="9907" y="3454"/>
                              </a:lnTo>
                              <a:lnTo>
                                <a:pt x="9899" y="3489"/>
                              </a:lnTo>
                              <a:lnTo>
                                <a:pt x="9893" y="3526"/>
                              </a:lnTo>
                              <a:lnTo>
                                <a:pt x="9887" y="3562"/>
                              </a:lnTo>
                              <a:lnTo>
                                <a:pt x="9877" y="3637"/>
                              </a:lnTo>
                              <a:lnTo>
                                <a:pt x="9868" y="3711"/>
                              </a:lnTo>
                              <a:lnTo>
                                <a:pt x="9858" y="3784"/>
                              </a:lnTo>
                              <a:lnTo>
                                <a:pt x="9845" y="3857"/>
                              </a:lnTo>
                              <a:lnTo>
                                <a:pt x="9839" y="3889"/>
                              </a:lnTo>
                              <a:lnTo>
                                <a:pt x="9832" y="3921"/>
                              </a:lnTo>
                              <a:lnTo>
                                <a:pt x="9824" y="3952"/>
                              </a:lnTo>
                              <a:lnTo>
                                <a:pt x="9816" y="3985"/>
                              </a:lnTo>
                              <a:lnTo>
                                <a:pt x="9807" y="4017"/>
                              </a:lnTo>
                              <a:lnTo>
                                <a:pt x="9796" y="4049"/>
                              </a:lnTo>
                              <a:lnTo>
                                <a:pt x="9785" y="4080"/>
                              </a:lnTo>
                              <a:lnTo>
                                <a:pt x="9773" y="4112"/>
                              </a:lnTo>
                              <a:lnTo>
                                <a:pt x="9760" y="4143"/>
                              </a:lnTo>
                              <a:lnTo>
                                <a:pt x="9747" y="4174"/>
                              </a:lnTo>
                              <a:lnTo>
                                <a:pt x="9732" y="4203"/>
                              </a:lnTo>
                              <a:lnTo>
                                <a:pt x="9716" y="4232"/>
                              </a:lnTo>
                              <a:lnTo>
                                <a:pt x="9700" y="4260"/>
                              </a:lnTo>
                              <a:lnTo>
                                <a:pt x="9682" y="4286"/>
                              </a:lnTo>
                              <a:lnTo>
                                <a:pt x="9664" y="4312"/>
                              </a:lnTo>
                              <a:lnTo>
                                <a:pt x="9645" y="4336"/>
                              </a:lnTo>
                              <a:lnTo>
                                <a:pt x="9622" y="4362"/>
                              </a:lnTo>
                              <a:lnTo>
                                <a:pt x="9599" y="4387"/>
                              </a:lnTo>
                              <a:lnTo>
                                <a:pt x="9573" y="4411"/>
                              </a:lnTo>
                              <a:lnTo>
                                <a:pt x="9548" y="4434"/>
                              </a:lnTo>
                              <a:lnTo>
                                <a:pt x="9520" y="4457"/>
                              </a:lnTo>
                              <a:lnTo>
                                <a:pt x="9492" y="4480"/>
                              </a:lnTo>
                              <a:lnTo>
                                <a:pt x="9463" y="4502"/>
                              </a:lnTo>
                              <a:lnTo>
                                <a:pt x="9432" y="4524"/>
                              </a:lnTo>
                              <a:lnTo>
                                <a:pt x="9371" y="4566"/>
                              </a:lnTo>
                              <a:lnTo>
                                <a:pt x="9307" y="4608"/>
                              </a:lnTo>
                              <a:lnTo>
                                <a:pt x="9242" y="4649"/>
                              </a:lnTo>
                              <a:lnTo>
                                <a:pt x="9175" y="4689"/>
                              </a:lnTo>
                              <a:lnTo>
                                <a:pt x="9109" y="4730"/>
                              </a:lnTo>
                              <a:lnTo>
                                <a:pt x="9043" y="4772"/>
                              </a:lnTo>
                              <a:lnTo>
                                <a:pt x="9010" y="4792"/>
                              </a:lnTo>
                              <a:lnTo>
                                <a:pt x="8979" y="4814"/>
                              </a:lnTo>
                              <a:lnTo>
                                <a:pt x="8947" y="4835"/>
                              </a:lnTo>
                              <a:lnTo>
                                <a:pt x="8916" y="4858"/>
                              </a:lnTo>
                              <a:lnTo>
                                <a:pt x="8887" y="4880"/>
                              </a:lnTo>
                              <a:lnTo>
                                <a:pt x="8857" y="4903"/>
                              </a:lnTo>
                              <a:lnTo>
                                <a:pt x="8829" y="4926"/>
                              </a:lnTo>
                              <a:lnTo>
                                <a:pt x="8802" y="4950"/>
                              </a:lnTo>
                              <a:lnTo>
                                <a:pt x="8776" y="4976"/>
                              </a:lnTo>
                              <a:lnTo>
                                <a:pt x="8750" y="5000"/>
                              </a:lnTo>
                              <a:lnTo>
                                <a:pt x="8726" y="5027"/>
                              </a:lnTo>
                              <a:lnTo>
                                <a:pt x="8703" y="5053"/>
                              </a:lnTo>
                              <a:lnTo>
                                <a:pt x="8696" y="5063"/>
                              </a:lnTo>
                              <a:lnTo>
                                <a:pt x="8689" y="5073"/>
                              </a:lnTo>
                              <a:lnTo>
                                <a:pt x="8683" y="5084"/>
                              </a:lnTo>
                              <a:lnTo>
                                <a:pt x="8678" y="5095"/>
                              </a:lnTo>
                              <a:lnTo>
                                <a:pt x="8672" y="5107"/>
                              </a:lnTo>
                              <a:lnTo>
                                <a:pt x="8668" y="5119"/>
                              </a:lnTo>
                              <a:lnTo>
                                <a:pt x="8662" y="5131"/>
                              </a:lnTo>
                              <a:lnTo>
                                <a:pt x="8659" y="5145"/>
                              </a:lnTo>
                              <a:lnTo>
                                <a:pt x="8656" y="5157"/>
                              </a:lnTo>
                              <a:lnTo>
                                <a:pt x="8653" y="5170"/>
                              </a:lnTo>
                              <a:lnTo>
                                <a:pt x="8651" y="5185"/>
                              </a:lnTo>
                              <a:lnTo>
                                <a:pt x="8650" y="5198"/>
                              </a:lnTo>
                              <a:lnTo>
                                <a:pt x="8649" y="5211"/>
                              </a:lnTo>
                              <a:lnTo>
                                <a:pt x="8649" y="5225"/>
                              </a:lnTo>
                              <a:lnTo>
                                <a:pt x="8649" y="5239"/>
                              </a:lnTo>
                              <a:lnTo>
                                <a:pt x="8650" y="5252"/>
                              </a:lnTo>
                              <a:lnTo>
                                <a:pt x="8652" y="5265"/>
                              </a:lnTo>
                              <a:lnTo>
                                <a:pt x="8654" y="5279"/>
                              </a:lnTo>
                              <a:lnTo>
                                <a:pt x="8657" y="5291"/>
                              </a:lnTo>
                              <a:lnTo>
                                <a:pt x="8661" y="5304"/>
                              </a:lnTo>
                              <a:lnTo>
                                <a:pt x="8665" y="5317"/>
                              </a:lnTo>
                              <a:lnTo>
                                <a:pt x="8671" y="5328"/>
                              </a:lnTo>
                              <a:lnTo>
                                <a:pt x="8676" y="5340"/>
                              </a:lnTo>
                              <a:lnTo>
                                <a:pt x="8683" y="5351"/>
                              </a:lnTo>
                              <a:lnTo>
                                <a:pt x="8690" y="5361"/>
                              </a:lnTo>
                              <a:lnTo>
                                <a:pt x="8697" y="5371"/>
                              </a:lnTo>
                              <a:lnTo>
                                <a:pt x="8706" y="5380"/>
                              </a:lnTo>
                              <a:lnTo>
                                <a:pt x="8715" y="5388"/>
                              </a:lnTo>
                              <a:lnTo>
                                <a:pt x="8726" y="5397"/>
                              </a:lnTo>
                              <a:lnTo>
                                <a:pt x="8737" y="5403"/>
                              </a:lnTo>
                              <a:lnTo>
                                <a:pt x="8748" y="5409"/>
                              </a:lnTo>
                              <a:lnTo>
                                <a:pt x="8761" y="5414"/>
                              </a:lnTo>
                              <a:lnTo>
                                <a:pt x="8748" y="5429"/>
                              </a:lnTo>
                              <a:lnTo>
                                <a:pt x="8735" y="5444"/>
                              </a:lnTo>
                              <a:lnTo>
                                <a:pt x="8722" y="5458"/>
                              </a:lnTo>
                              <a:lnTo>
                                <a:pt x="8707" y="5470"/>
                              </a:lnTo>
                              <a:lnTo>
                                <a:pt x="8693" y="5483"/>
                              </a:lnTo>
                              <a:lnTo>
                                <a:pt x="8678" y="5494"/>
                              </a:lnTo>
                              <a:lnTo>
                                <a:pt x="8663" y="5505"/>
                              </a:lnTo>
                              <a:lnTo>
                                <a:pt x="8648" y="5515"/>
                              </a:lnTo>
                              <a:lnTo>
                                <a:pt x="8632" y="5525"/>
                              </a:lnTo>
                              <a:lnTo>
                                <a:pt x="8615" y="5533"/>
                              </a:lnTo>
                              <a:lnTo>
                                <a:pt x="8599" y="5541"/>
                              </a:lnTo>
                              <a:lnTo>
                                <a:pt x="8584" y="5548"/>
                              </a:lnTo>
                              <a:lnTo>
                                <a:pt x="8567" y="5555"/>
                              </a:lnTo>
                              <a:lnTo>
                                <a:pt x="8550" y="5561"/>
                              </a:lnTo>
                              <a:lnTo>
                                <a:pt x="8534" y="5567"/>
                              </a:lnTo>
                              <a:lnTo>
                                <a:pt x="8517" y="5572"/>
                              </a:lnTo>
                              <a:lnTo>
                                <a:pt x="8483" y="5580"/>
                              </a:lnTo>
                              <a:lnTo>
                                <a:pt x="8449" y="5587"/>
                              </a:lnTo>
                              <a:lnTo>
                                <a:pt x="8417" y="5591"/>
                              </a:lnTo>
                              <a:lnTo>
                                <a:pt x="8384" y="5594"/>
                              </a:lnTo>
                              <a:lnTo>
                                <a:pt x="8352" y="5595"/>
                              </a:lnTo>
                              <a:lnTo>
                                <a:pt x="8322" y="5595"/>
                              </a:lnTo>
                              <a:lnTo>
                                <a:pt x="8292" y="5593"/>
                              </a:lnTo>
                              <a:lnTo>
                                <a:pt x="8265" y="5591"/>
                              </a:lnTo>
                              <a:lnTo>
                                <a:pt x="8268" y="5600"/>
                              </a:lnTo>
                              <a:lnTo>
                                <a:pt x="8271" y="5610"/>
                              </a:lnTo>
                              <a:lnTo>
                                <a:pt x="8274" y="5619"/>
                              </a:lnTo>
                              <a:lnTo>
                                <a:pt x="8278" y="5628"/>
                              </a:lnTo>
                              <a:lnTo>
                                <a:pt x="8283" y="5636"/>
                              </a:lnTo>
                              <a:lnTo>
                                <a:pt x="8287" y="5645"/>
                              </a:lnTo>
                              <a:lnTo>
                                <a:pt x="8293" y="5653"/>
                              </a:lnTo>
                              <a:lnTo>
                                <a:pt x="8298" y="5661"/>
                              </a:lnTo>
                              <a:lnTo>
                                <a:pt x="8311" y="5675"/>
                              </a:lnTo>
                              <a:lnTo>
                                <a:pt x="8324" y="5689"/>
                              </a:lnTo>
                              <a:lnTo>
                                <a:pt x="8338" y="5702"/>
                              </a:lnTo>
                              <a:lnTo>
                                <a:pt x="8352" y="5712"/>
                              </a:lnTo>
                              <a:lnTo>
                                <a:pt x="8368" y="5722"/>
                              </a:lnTo>
                              <a:lnTo>
                                <a:pt x="8383" y="5732"/>
                              </a:lnTo>
                              <a:lnTo>
                                <a:pt x="8398" y="5740"/>
                              </a:lnTo>
                              <a:lnTo>
                                <a:pt x="8414" y="5746"/>
                              </a:lnTo>
                              <a:lnTo>
                                <a:pt x="8428" y="5752"/>
                              </a:lnTo>
                              <a:lnTo>
                                <a:pt x="8441" y="5755"/>
                              </a:lnTo>
                              <a:lnTo>
                                <a:pt x="8454" y="5758"/>
                              </a:lnTo>
                              <a:lnTo>
                                <a:pt x="8467" y="5760"/>
                              </a:lnTo>
                              <a:lnTo>
                                <a:pt x="8447" y="5796"/>
                              </a:lnTo>
                              <a:lnTo>
                                <a:pt x="8428" y="5829"/>
                              </a:lnTo>
                              <a:lnTo>
                                <a:pt x="8406" y="5858"/>
                              </a:lnTo>
                              <a:lnTo>
                                <a:pt x="8385" y="5884"/>
                              </a:lnTo>
                              <a:lnTo>
                                <a:pt x="8364" y="5908"/>
                              </a:lnTo>
                              <a:lnTo>
                                <a:pt x="8340" y="5928"/>
                              </a:lnTo>
                              <a:lnTo>
                                <a:pt x="8318" y="5946"/>
                              </a:lnTo>
                              <a:lnTo>
                                <a:pt x="8294" y="5962"/>
                              </a:lnTo>
                              <a:lnTo>
                                <a:pt x="8270" y="5975"/>
                              </a:lnTo>
                              <a:lnTo>
                                <a:pt x="8245" y="5987"/>
                              </a:lnTo>
                              <a:lnTo>
                                <a:pt x="8221" y="5997"/>
                              </a:lnTo>
                              <a:lnTo>
                                <a:pt x="8196" y="6005"/>
                              </a:lnTo>
                              <a:lnTo>
                                <a:pt x="8171" y="6011"/>
                              </a:lnTo>
                              <a:lnTo>
                                <a:pt x="8145" y="6016"/>
                              </a:lnTo>
                              <a:lnTo>
                                <a:pt x="8120" y="6020"/>
                              </a:lnTo>
                              <a:lnTo>
                                <a:pt x="8095" y="6023"/>
                              </a:lnTo>
                              <a:lnTo>
                                <a:pt x="8045" y="6028"/>
                              </a:lnTo>
                              <a:lnTo>
                                <a:pt x="7996" y="6029"/>
                              </a:lnTo>
                              <a:lnTo>
                                <a:pt x="7947" y="6030"/>
                              </a:lnTo>
                              <a:lnTo>
                                <a:pt x="7902" y="6031"/>
                              </a:lnTo>
                              <a:lnTo>
                                <a:pt x="7879" y="6032"/>
                              </a:lnTo>
                              <a:lnTo>
                                <a:pt x="7858" y="6034"/>
                              </a:lnTo>
                              <a:lnTo>
                                <a:pt x="7837" y="6037"/>
                              </a:lnTo>
                              <a:lnTo>
                                <a:pt x="7817" y="6040"/>
                              </a:lnTo>
                              <a:lnTo>
                                <a:pt x="7798" y="6045"/>
                              </a:lnTo>
                              <a:lnTo>
                                <a:pt x="7779" y="6051"/>
                              </a:lnTo>
                              <a:lnTo>
                                <a:pt x="7762" y="6059"/>
                              </a:lnTo>
                              <a:lnTo>
                                <a:pt x="7746" y="6069"/>
                              </a:lnTo>
                              <a:lnTo>
                                <a:pt x="7733" y="6104"/>
                              </a:lnTo>
                              <a:lnTo>
                                <a:pt x="7722" y="6134"/>
                              </a:lnTo>
                              <a:lnTo>
                                <a:pt x="7712" y="6161"/>
                              </a:lnTo>
                              <a:lnTo>
                                <a:pt x="7701" y="6186"/>
                              </a:lnTo>
                              <a:lnTo>
                                <a:pt x="7755" y="6197"/>
                              </a:lnTo>
                              <a:lnTo>
                                <a:pt x="7810" y="6208"/>
                              </a:lnTo>
                              <a:lnTo>
                                <a:pt x="7864" y="6220"/>
                              </a:lnTo>
                              <a:lnTo>
                                <a:pt x="7918" y="6232"/>
                              </a:lnTo>
                              <a:lnTo>
                                <a:pt x="7972" y="6247"/>
                              </a:lnTo>
                              <a:lnTo>
                                <a:pt x="8025" y="6261"/>
                              </a:lnTo>
                              <a:lnTo>
                                <a:pt x="8077" y="6275"/>
                              </a:lnTo>
                              <a:lnTo>
                                <a:pt x="8129" y="6291"/>
                              </a:lnTo>
                              <a:lnTo>
                                <a:pt x="8178" y="6306"/>
                              </a:lnTo>
                              <a:lnTo>
                                <a:pt x="8227" y="6321"/>
                              </a:lnTo>
                              <a:lnTo>
                                <a:pt x="8273" y="6337"/>
                              </a:lnTo>
                              <a:lnTo>
                                <a:pt x="8318" y="6352"/>
                              </a:lnTo>
                              <a:lnTo>
                                <a:pt x="8360" y="6368"/>
                              </a:lnTo>
                              <a:lnTo>
                                <a:pt x="8399" y="6383"/>
                              </a:lnTo>
                              <a:lnTo>
                                <a:pt x="8437" y="6397"/>
                              </a:lnTo>
                              <a:lnTo>
                                <a:pt x="8472" y="6411"/>
                              </a:lnTo>
                              <a:lnTo>
                                <a:pt x="8532" y="6437"/>
                              </a:lnTo>
                              <a:lnTo>
                                <a:pt x="8599" y="6467"/>
                              </a:lnTo>
                              <a:lnTo>
                                <a:pt x="8635" y="6482"/>
                              </a:lnTo>
                              <a:lnTo>
                                <a:pt x="8673" y="6498"/>
                              </a:lnTo>
                              <a:lnTo>
                                <a:pt x="8710" y="6511"/>
                              </a:lnTo>
                              <a:lnTo>
                                <a:pt x="8749" y="6524"/>
                              </a:lnTo>
                              <a:lnTo>
                                <a:pt x="8768" y="6530"/>
                              </a:lnTo>
                              <a:lnTo>
                                <a:pt x="8789" y="6536"/>
                              </a:lnTo>
                              <a:lnTo>
                                <a:pt x="8808" y="6541"/>
                              </a:lnTo>
                              <a:lnTo>
                                <a:pt x="8829" y="6545"/>
                              </a:lnTo>
                              <a:lnTo>
                                <a:pt x="8849" y="6548"/>
                              </a:lnTo>
                              <a:lnTo>
                                <a:pt x="8869" y="6551"/>
                              </a:lnTo>
                              <a:lnTo>
                                <a:pt x="8890" y="6553"/>
                              </a:lnTo>
                              <a:lnTo>
                                <a:pt x="8910" y="6555"/>
                              </a:lnTo>
                              <a:lnTo>
                                <a:pt x="8931" y="6555"/>
                              </a:lnTo>
                              <a:lnTo>
                                <a:pt x="8951" y="6555"/>
                              </a:lnTo>
                              <a:lnTo>
                                <a:pt x="8971" y="6554"/>
                              </a:lnTo>
                              <a:lnTo>
                                <a:pt x="8993" y="6551"/>
                              </a:lnTo>
                              <a:lnTo>
                                <a:pt x="9013" y="6548"/>
                              </a:lnTo>
                              <a:lnTo>
                                <a:pt x="9034" y="6544"/>
                              </a:lnTo>
                              <a:lnTo>
                                <a:pt x="9054" y="6538"/>
                              </a:lnTo>
                              <a:lnTo>
                                <a:pt x="9074" y="6530"/>
                              </a:lnTo>
                              <a:lnTo>
                                <a:pt x="9099" y="6520"/>
                              </a:lnTo>
                              <a:lnTo>
                                <a:pt x="9123" y="6509"/>
                              </a:lnTo>
                              <a:lnTo>
                                <a:pt x="9148" y="6495"/>
                              </a:lnTo>
                              <a:lnTo>
                                <a:pt x="9172" y="6479"/>
                              </a:lnTo>
                              <a:lnTo>
                                <a:pt x="9197" y="6463"/>
                              </a:lnTo>
                              <a:lnTo>
                                <a:pt x="9221" y="6445"/>
                              </a:lnTo>
                              <a:lnTo>
                                <a:pt x="9245" y="6427"/>
                              </a:lnTo>
                              <a:lnTo>
                                <a:pt x="9268" y="6409"/>
                              </a:lnTo>
                              <a:lnTo>
                                <a:pt x="9315" y="6369"/>
                              </a:lnTo>
                              <a:lnTo>
                                <a:pt x="9362" y="6329"/>
                              </a:lnTo>
                              <a:lnTo>
                                <a:pt x="9408" y="6290"/>
                              </a:lnTo>
                              <a:lnTo>
                                <a:pt x="9453" y="6254"/>
                              </a:lnTo>
                              <a:lnTo>
                                <a:pt x="9483" y="6231"/>
                              </a:lnTo>
                              <a:lnTo>
                                <a:pt x="9514" y="6208"/>
                              </a:lnTo>
                              <a:lnTo>
                                <a:pt x="9546" y="6185"/>
                              </a:lnTo>
                              <a:lnTo>
                                <a:pt x="9578" y="6163"/>
                              </a:lnTo>
                              <a:lnTo>
                                <a:pt x="9612" y="6141"/>
                              </a:lnTo>
                              <a:lnTo>
                                <a:pt x="9648" y="6121"/>
                              </a:lnTo>
                              <a:lnTo>
                                <a:pt x="9665" y="6112"/>
                              </a:lnTo>
                              <a:lnTo>
                                <a:pt x="9684" y="6101"/>
                              </a:lnTo>
                              <a:lnTo>
                                <a:pt x="9704" y="6092"/>
                              </a:lnTo>
                              <a:lnTo>
                                <a:pt x="9723" y="6084"/>
                              </a:lnTo>
                              <a:lnTo>
                                <a:pt x="9743" y="6076"/>
                              </a:lnTo>
                              <a:lnTo>
                                <a:pt x="9764" y="6069"/>
                              </a:lnTo>
                              <a:lnTo>
                                <a:pt x="9785" y="6061"/>
                              </a:lnTo>
                              <a:lnTo>
                                <a:pt x="9807" y="6054"/>
                              </a:lnTo>
                              <a:lnTo>
                                <a:pt x="9829" y="6049"/>
                              </a:lnTo>
                              <a:lnTo>
                                <a:pt x="9853" y="6043"/>
                              </a:lnTo>
                              <a:lnTo>
                                <a:pt x="9876" y="6039"/>
                              </a:lnTo>
                              <a:lnTo>
                                <a:pt x="9901" y="6035"/>
                              </a:lnTo>
                              <a:lnTo>
                                <a:pt x="9926" y="6032"/>
                              </a:lnTo>
                              <a:lnTo>
                                <a:pt x="9952" y="6030"/>
                              </a:lnTo>
                              <a:lnTo>
                                <a:pt x="9979" y="6029"/>
                              </a:lnTo>
                              <a:lnTo>
                                <a:pt x="10007" y="6028"/>
                              </a:lnTo>
                              <a:lnTo>
                                <a:pt x="10034" y="6028"/>
                              </a:lnTo>
                              <a:lnTo>
                                <a:pt x="10064" y="6029"/>
                              </a:lnTo>
                              <a:lnTo>
                                <a:pt x="10093" y="6032"/>
                              </a:lnTo>
                              <a:lnTo>
                                <a:pt x="10125" y="6035"/>
                              </a:lnTo>
                              <a:lnTo>
                                <a:pt x="10152" y="6039"/>
                              </a:lnTo>
                              <a:lnTo>
                                <a:pt x="10181" y="6044"/>
                              </a:lnTo>
                              <a:lnTo>
                                <a:pt x="10209" y="6051"/>
                              </a:lnTo>
                              <a:lnTo>
                                <a:pt x="10236" y="6059"/>
                              </a:lnTo>
                              <a:lnTo>
                                <a:pt x="10264" y="6070"/>
                              </a:lnTo>
                              <a:lnTo>
                                <a:pt x="10291" y="6081"/>
                              </a:lnTo>
                              <a:lnTo>
                                <a:pt x="10319" y="6093"/>
                              </a:lnTo>
                              <a:lnTo>
                                <a:pt x="10345" y="6106"/>
                              </a:lnTo>
                              <a:lnTo>
                                <a:pt x="10372" y="6122"/>
                              </a:lnTo>
                              <a:lnTo>
                                <a:pt x="10397" y="6139"/>
                              </a:lnTo>
                              <a:lnTo>
                                <a:pt x="10423" y="6157"/>
                              </a:lnTo>
                              <a:lnTo>
                                <a:pt x="10447" y="6176"/>
                              </a:lnTo>
                              <a:lnTo>
                                <a:pt x="10472" y="6197"/>
                              </a:lnTo>
                              <a:lnTo>
                                <a:pt x="10495" y="6219"/>
                              </a:lnTo>
                              <a:lnTo>
                                <a:pt x="10518" y="6242"/>
                              </a:lnTo>
                              <a:lnTo>
                                <a:pt x="10539" y="6266"/>
                              </a:lnTo>
                              <a:lnTo>
                                <a:pt x="10559" y="6292"/>
                              </a:lnTo>
                              <a:lnTo>
                                <a:pt x="10579" y="6318"/>
                              </a:lnTo>
                              <a:lnTo>
                                <a:pt x="10597" y="6347"/>
                              </a:lnTo>
                              <a:lnTo>
                                <a:pt x="10615" y="6376"/>
                              </a:lnTo>
                              <a:lnTo>
                                <a:pt x="10631" y="6407"/>
                              </a:lnTo>
                              <a:lnTo>
                                <a:pt x="10646" y="6438"/>
                              </a:lnTo>
                              <a:lnTo>
                                <a:pt x="10659" y="6471"/>
                              </a:lnTo>
                              <a:lnTo>
                                <a:pt x="10672" y="6506"/>
                              </a:lnTo>
                              <a:lnTo>
                                <a:pt x="10683" y="6541"/>
                              </a:lnTo>
                              <a:lnTo>
                                <a:pt x="10692" y="6578"/>
                              </a:lnTo>
                              <a:lnTo>
                                <a:pt x="10699" y="6614"/>
                              </a:lnTo>
                              <a:lnTo>
                                <a:pt x="10705" y="6653"/>
                              </a:lnTo>
                              <a:lnTo>
                                <a:pt x="10709" y="6693"/>
                              </a:lnTo>
                              <a:lnTo>
                                <a:pt x="10711" y="6734"/>
                              </a:lnTo>
                              <a:lnTo>
                                <a:pt x="10712" y="6776"/>
                              </a:lnTo>
                              <a:lnTo>
                                <a:pt x="10711" y="6819"/>
                              </a:lnTo>
                              <a:lnTo>
                                <a:pt x="10687" y="6816"/>
                              </a:lnTo>
                              <a:lnTo>
                                <a:pt x="10664" y="6816"/>
                              </a:lnTo>
                              <a:lnTo>
                                <a:pt x="10643" y="6816"/>
                              </a:lnTo>
                              <a:lnTo>
                                <a:pt x="10625" y="6819"/>
                              </a:lnTo>
                              <a:lnTo>
                                <a:pt x="10630" y="6850"/>
                              </a:lnTo>
                              <a:lnTo>
                                <a:pt x="10635" y="6886"/>
                              </a:lnTo>
                              <a:lnTo>
                                <a:pt x="10639" y="6928"/>
                              </a:lnTo>
                              <a:lnTo>
                                <a:pt x="10643" y="6972"/>
                              </a:lnTo>
                              <a:lnTo>
                                <a:pt x="10646" y="7017"/>
                              </a:lnTo>
                              <a:lnTo>
                                <a:pt x="10647" y="7062"/>
                              </a:lnTo>
                              <a:lnTo>
                                <a:pt x="10647" y="7084"/>
                              </a:lnTo>
                              <a:lnTo>
                                <a:pt x="10646" y="7104"/>
                              </a:lnTo>
                              <a:lnTo>
                                <a:pt x="10645" y="7123"/>
                              </a:lnTo>
                              <a:lnTo>
                                <a:pt x="10643" y="7142"/>
                              </a:lnTo>
                              <a:lnTo>
                                <a:pt x="10626" y="7140"/>
                              </a:lnTo>
                              <a:lnTo>
                                <a:pt x="10610" y="7139"/>
                              </a:lnTo>
                              <a:lnTo>
                                <a:pt x="10596" y="7139"/>
                              </a:lnTo>
                              <a:lnTo>
                                <a:pt x="10583" y="7139"/>
                              </a:lnTo>
                              <a:lnTo>
                                <a:pt x="10558" y="7140"/>
                              </a:lnTo>
                              <a:lnTo>
                                <a:pt x="10538" y="7144"/>
                              </a:lnTo>
                              <a:lnTo>
                                <a:pt x="10539" y="7160"/>
                              </a:lnTo>
                              <a:lnTo>
                                <a:pt x="10539" y="7180"/>
                              </a:lnTo>
                              <a:lnTo>
                                <a:pt x="10538" y="7200"/>
                              </a:lnTo>
                              <a:lnTo>
                                <a:pt x="10537" y="7223"/>
                              </a:lnTo>
                              <a:lnTo>
                                <a:pt x="10535" y="7246"/>
                              </a:lnTo>
                              <a:lnTo>
                                <a:pt x="10532" y="7270"/>
                              </a:lnTo>
                              <a:lnTo>
                                <a:pt x="10529" y="7295"/>
                              </a:lnTo>
                              <a:lnTo>
                                <a:pt x="10525" y="7320"/>
                              </a:lnTo>
                              <a:lnTo>
                                <a:pt x="10520" y="7346"/>
                              </a:lnTo>
                              <a:lnTo>
                                <a:pt x="10513" y="7371"/>
                              </a:lnTo>
                              <a:lnTo>
                                <a:pt x="10506" y="7397"/>
                              </a:lnTo>
                              <a:lnTo>
                                <a:pt x="10499" y="7422"/>
                              </a:lnTo>
                              <a:lnTo>
                                <a:pt x="10491" y="7445"/>
                              </a:lnTo>
                              <a:lnTo>
                                <a:pt x="10483" y="7469"/>
                              </a:lnTo>
                              <a:lnTo>
                                <a:pt x="10473" y="7490"/>
                              </a:lnTo>
                              <a:lnTo>
                                <a:pt x="10462" y="7511"/>
                              </a:lnTo>
                              <a:lnTo>
                                <a:pt x="10429" y="7500"/>
                              </a:lnTo>
                              <a:lnTo>
                                <a:pt x="10391" y="7491"/>
                              </a:lnTo>
                              <a:lnTo>
                                <a:pt x="10372" y="7488"/>
                              </a:lnTo>
                              <a:lnTo>
                                <a:pt x="10351" y="7484"/>
                              </a:lnTo>
                              <a:lnTo>
                                <a:pt x="10331" y="7482"/>
                              </a:lnTo>
                              <a:lnTo>
                                <a:pt x="10309" y="7480"/>
                              </a:lnTo>
                              <a:lnTo>
                                <a:pt x="10288" y="7479"/>
                              </a:lnTo>
                              <a:lnTo>
                                <a:pt x="10267" y="7478"/>
                              </a:lnTo>
                              <a:lnTo>
                                <a:pt x="10244" y="7479"/>
                              </a:lnTo>
                              <a:lnTo>
                                <a:pt x="10223" y="7480"/>
                              </a:lnTo>
                              <a:lnTo>
                                <a:pt x="10201" y="7483"/>
                              </a:lnTo>
                              <a:lnTo>
                                <a:pt x="10179" y="7486"/>
                              </a:lnTo>
                              <a:lnTo>
                                <a:pt x="10158" y="7491"/>
                              </a:lnTo>
                              <a:lnTo>
                                <a:pt x="10137" y="7497"/>
                              </a:lnTo>
                              <a:lnTo>
                                <a:pt x="10108" y="7508"/>
                              </a:lnTo>
                              <a:lnTo>
                                <a:pt x="10079" y="7519"/>
                              </a:lnTo>
                              <a:lnTo>
                                <a:pt x="10050" y="7532"/>
                              </a:lnTo>
                              <a:lnTo>
                                <a:pt x="10023" y="7545"/>
                              </a:lnTo>
                              <a:lnTo>
                                <a:pt x="9995" y="7561"/>
                              </a:lnTo>
                              <a:lnTo>
                                <a:pt x="9969" y="7576"/>
                              </a:lnTo>
                              <a:lnTo>
                                <a:pt x="9941" y="7593"/>
                              </a:lnTo>
                              <a:lnTo>
                                <a:pt x="9915" y="7609"/>
                              </a:lnTo>
                              <a:lnTo>
                                <a:pt x="9861" y="7644"/>
                              </a:lnTo>
                              <a:lnTo>
                                <a:pt x="9807" y="7681"/>
                              </a:lnTo>
                              <a:lnTo>
                                <a:pt x="9752" y="7717"/>
                              </a:lnTo>
                              <a:lnTo>
                                <a:pt x="9696" y="7751"/>
                              </a:lnTo>
                              <a:lnTo>
                                <a:pt x="9666" y="7769"/>
                              </a:lnTo>
                              <a:lnTo>
                                <a:pt x="9636" y="7785"/>
                              </a:lnTo>
                              <a:lnTo>
                                <a:pt x="9606" y="7802"/>
                              </a:lnTo>
                              <a:lnTo>
                                <a:pt x="9575" y="7817"/>
                              </a:lnTo>
                              <a:lnTo>
                                <a:pt x="9543" y="7831"/>
                              </a:lnTo>
                              <a:lnTo>
                                <a:pt x="9510" y="7845"/>
                              </a:lnTo>
                              <a:lnTo>
                                <a:pt x="9476" y="7857"/>
                              </a:lnTo>
                              <a:lnTo>
                                <a:pt x="9442" y="7867"/>
                              </a:lnTo>
                              <a:lnTo>
                                <a:pt x="9406" y="7877"/>
                              </a:lnTo>
                              <a:lnTo>
                                <a:pt x="9368" y="7886"/>
                              </a:lnTo>
                              <a:lnTo>
                                <a:pt x="9329" y="7893"/>
                              </a:lnTo>
                              <a:lnTo>
                                <a:pt x="9291" y="7897"/>
                              </a:lnTo>
                              <a:lnTo>
                                <a:pt x="9249" y="7901"/>
                              </a:lnTo>
                              <a:lnTo>
                                <a:pt x="9207" y="7902"/>
                              </a:lnTo>
                              <a:lnTo>
                                <a:pt x="9162" y="7901"/>
                              </a:lnTo>
                              <a:lnTo>
                                <a:pt x="9116" y="7898"/>
                              </a:lnTo>
                              <a:lnTo>
                                <a:pt x="9071" y="7894"/>
                              </a:lnTo>
                              <a:lnTo>
                                <a:pt x="9023" y="7888"/>
                              </a:lnTo>
                              <a:lnTo>
                                <a:pt x="8974" y="7881"/>
                              </a:lnTo>
                              <a:lnTo>
                                <a:pt x="8925" y="7873"/>
                              </a:lnTo>
                              <a:lnTo>
                                <a:pt x="8874" y="7864"/>
                              </a:lnTo>
                              <a:lnTo>
                                <a:pt x="8825" y="7855"/>
                              </a:lnTo>
                              <a:lnTo>
                                <a:pt x="8777" y="7845"/>
                              </a:lnTo>
                              <a:lnTo>
                                <a:pt x="8732" y="7834"/>
                              </a:lnTo>
                              <a:lnTo>
                                <a:pt x="8688" y="7824"/>
                              </a:lnTo>
                              <a:lnTo>
                                <a:pt x="8641" y="7811"/>
                              </a:lnTo>
                              <a:lnTo>
                                <a:pt x="8593" y="7797"/>
                              </a:lnTo>
                              <a:lnTo>
                                <a:pt x="8544" y="7784"/>
                              </a:lnTo>
                              <a:lnTo>
                                <a:pt x="8498" y="7773"/>
                              </a:lnTo>
                              <a:lnTo>
                                <a:pt x="8454" y="7764"/>
                              </a:lnTo>
                              <a:lnTo>
                                <a:pt x="8434" y="7762"/>
                              </a:lnTo>
                              <a:lnTo>
                                <a:pt x="8416" y="7760"/>
                              </a:lnTo>
                              <a:lnTo>
                                <a:pt x="8398" y="7760"/>
                              </a:lnTo>
                              <a:lnTo>
                                <a:pt x="8383" y="7761"/>
                              </a:lnTo>
                              <a:lnTo>
                                <a:pt x="8368" y="7764"/>
                              </a:lnTo>
                              <a:lnTo>
                                <a:pt x="8353" y="7768"/>
                              </a:lnTo>
                              <a:lnTo>
                                <a:pt x="8340" y="7773"/>
                              </a:lnTo>
                              <a:lnTo>
                                <a:pt x="8330" y="7778"/>
                              </a:lnTo>
                              <a:lnTo>
                                <a:pt x="8321" y="7785"/>
                              </a:lnTo>
                              <a:lnTo>
                                <a:pt x="8313" y="7793"/>
                              </a:lnTo>
                              <a:lnTo>
                                <a:pt x="8305" y="7803"/>
                              </a:lnTo>
                              <a:lnTo>
                                <a:pt x="8299" y="7813"/>
                              </a:lnTo>
                              <a:lnTo>
                                <a:pt x="8294" y="7824"/>
                              </a:lnTo>
                              <a:lnTo>
                                <a:pt x="8290" y="7836"/>
                              </a:lnTo>
                              <a:lnTo>
                                <a:pt x="8286" y="7850"/>
                              </a:lnTo>
                              <a:lnTo>
                                <a:pt x="8283" y="7863"/>
                              </a:lnTo>
                              <a:lnTo>
                                <a:pt x="8277" y="7894"/>
                              </a:lnTo>
                              <a:lnTo>
                                <a:pt x="8271" y="7929"/>
                              </a:lnTo>
                              <a:lnTo>
                                <a:pt x="8250" y="7925"/>
                              </a:lnTo>
                              <a:lnTo>
                                <a:pt x="8231" y="7921"/>
                              </a:lnTo>
                              <a:lnTo>
                                <a:pt x="8212" y="7916"/>
                              </a:lnTo>
                              <a:lnTo>
                                <a:pt x="8192" y="7911"/>
                              </a:lnTo>
                              <a:lnTo>
                                <a:pt x="8174" y="7906"/>
                              </a:lnTo>
                              <a:lnTo>
                                <a:pt x="8157" y="7900"/>
                              </a:lnTo>
                              <a:lnTo>
                                <a:pt x="8139" y="7893"/>
                              </a:lnTo>
                              <a:lnTo>
                                <a:pt x="8123" y="7887"/>
                              </a:lnTo>
                              <a:lnTo>
                                <a:pt x="8107" y="7879"/>
                              </a:lnTo>
                              <a:lnTo>
                                <a:pt x="8090" y="7871"/>
                              </a:lnTo>
                              <a:lnTo>
                                <a:pt x="8076" y="7863"/>
                              </a:lnTo>
                              <a:lnTo>
                                <a:pt x="8062" y="7855"/>
                              </a:lnTo>
                              <a:lnTo>
                                <a:pt x="8047" y="7847"/>
                              </a:lnTo>
                              <a:lnTo>
                                <a:pt x="8034" y="7837"/>
                              </a:lnTo>
                              <a:lnTo>
                                <a:pt x="8021" y="7828"/>
                              </a:lnTo>
                              <a:lnTo>
                                <a:pt x="8009" y="7819"/>
                              </a:lnTo>
                              <a:lnTo>
                                <a:pt x="7996" y="7809"/>
                              </a:lnTo>
                              <a:lnTo>
                                <a:pt x="7985" y="7798"/>
                              </a:lnTo>
                              <a:lnTo>
                                <a:pt x="7975" y="7788"/>
                              </a:lnTo>
                              <a:lnTo>
                                <a:pt x="7965" y="7778"/>
                              </a:lnTo>
                              <a:lnTo>
                                <a:pt x="7956" y="7768"/>
                              </a:lnTo>
                              <a:lnTo>
                                <a:pt x="7946" y="7756"/>
                              </a:lnTo>
                              <a:lnTo>
                                <a:pt x="7937" y="7745"/>
                              </a:lnTo>
                              <a:lnTo>
                                <a:pt x="7930" y="7734"/>
                              </a:lnTo>
                              <a:lnTo>
                                <a:pt x="7923" y="7724"/>
                              </a:lnTo>
                              <a:lnTo>
                                <a:pt x="7916" y="7711"/>
                              </a:lnTo>
                              <a:lnTo>
                                <a:pt x="7910" y="7700"/>
                              </a:lnTo>
                              <a:lnTo>
                                <a:pt x="7904" y="7689"/>
                              </a:lnTo>
                              <a:lnTo>
                                <a:pt x="7899" y="7677"/>
                              </a:lnTo>
                              <a:lnTo>
                                <a:pt x="7894" y="7665"/>
                              </a:lnTo>
                              <a:lnTo>
                                <a:pt x="7890" y="7653"/>
                              </a:lnTo>
                              <a:lnTo>
                                <a:pt x="7887" y="7642"/>
                              </a:lnTo>
                              <a:lnTo>
                                <a:pt x="7878" y="7648"/>
                              </a:lnTo>
                              <a:lnTo>
                                <a:pt x="7870" y="7655"/>
                              </a:lnTo>
                              <a:lnTo>
                                <a:pt x="7862" y="7663"/>
                              </a:lnTo>
                              <a:lnTo>
                                <a:pt x="7855" y="7670"/>
                              </a:lnTo>
                              <a:lnTo>
                                <a:pt x="7849" y="7679"/>
                              </a:lnTo>
                              <a:lnTo>
                                <a:pt x="7842" y="7687"/>
                              </a:lnTo>
                              <a:lnTo>
                                <a:pt x="7836" y="7695"/>
                              </a:lnTo>
                              <a:lnTo>
                                <a:pt x="7832" y="7704"/>
                              </a:lnTo>
                              <a:lnTo>
                                <a:pt x="7823" y="7723"/>
                              </a:lnTo>
                              <a:lnTo>
                                <a:pt x="7816" y="7741"/>
                              </a:lnTo>
                              <a:lnTo>
                                <a:pt x="7810" y="7761"/>
                              </a:lnTo>
                              <a:lnTo>
                                <a:pt x="7806" y="7781"/>
                              </a:lnTo>
                              <a:lnTo>
                                <a:pt x="7802" y="7802"/>
                              </a:lnTo>
                              <a:lnTo>
                                <a:pt x="7800" y="7823"/>
                              </a:lnTo>
                              <a:lnTo>
                                <a:pt x="7798" y="7845"/>
                              </a:lnTo>
                              <a:lnTo>
                                <a:pt x="7797" y="7866"/>
                              </a:lnTo>
                              <a:lnTo>
                                <a:pt x="7796" y="7910"/>
                              </a:lnTo>
                              <a:lnTo>
                                <a:pt x="7796" y="7953"/>
                              </a:lnTo>
                              <a:lnTo>
                                <a:pt x="7760" y="7949"/>
                              </a:lnTo>
                              <a:lnTo>
                                <a:pt x="7725" y="7944"/>
                              </a:lnTo>
                              <a:lnTo>
                                <a:pt x="7690" y="7938"/>
                              </a:lnTo>
                              <a:lnTo>
                                <a:pt x="7657" y="7930"/>
                              </a:lnTo>
                              <a:lnTo>
                                <a:pt x="7624" y="7921"/>
                              </a:lnTo>
                              <a:lnTo>
                                <a:pt x="7593" y="7911"/>
                              </a:lnTo>
                              <a:lnTo>
                                <a:pt x="7561" y="7899"/>
                              </a:lnTo>
                              <a:lnTo>
                                <a:pt x="7530" y="7886"/>
                              </a:lnTo>
                              <a:lnTo>
                                <a:pt x="7502" y="7871"/>
                              </a:lnTo>
                              <a:lnTo>
                                <a:pt x="7474" y="7855"/>
                              </a:lnTo>
                              <a:lnTo>
                                <a:pt x="7460" y="7847"/>
                              </a:lnTo>
                              <a:lnTo>
                                <a:pt x="7448" y="7837"/>
                              </a:lnTo>
                              <a:lnTo>
                                <a:pt x="7434" y="7828"/>
                              </a:lnTo>
                              <a:lnTo>
                                <a:pt x="7422" y="7819"/>
                              </a:lnTo>
                              <a:lnTo>
                                <a:pt x="7410" y="7809"/>
                              </a:lnTo>
                              <a:lnTo>
                                <a:pt x="7399" y="7798"/>
                              </a:lnTo>
                              <a:lnTo>
                                <a:pt x="7388" y="7787"/>
                              </a:lnTo>
                              <a:lnTo>
                                <a:pt x="7376" y="7776"/>
                              </a:lnTo>
                              <a:lnTo>
                                <a:pt x="7366" y="7765"/>
                              </a:lnTo>
                              <a:lnTo>
                                <a:pt x="7356" y="7752"/>
                              </a:lnTo>
                              <a:lnTo>
                                <a:pt x="7346" y="7740"/>
                              </a:lnTo>
                              <a:lnTo>
                                <a:pt x="7338" y="7727"/>
                              </a:lnTo>
                              <a:lnTo>
                                <a:pt x="7330" y="7740"/>
                              </a:lnTo>
                              <a:lnTo>
                                <a:pt x="7323" y="7753"/>
                              </a:lnTo>
                              <a:lnTo>
                                <a:pt x="7315" y="7766"/>
                              </a:lnTo>
                              <a:lnTo>
                                <a:pt x="7306" y="7779"/>
                              </a:lnTo>
                              <a:lnTo>
                                <a:pt x="7288" y="7804"/>
                              </a:lnTo>
                              <a:lnTo>
                                <a:pt x="7266" y="7828"/>
                              </a:lnTo>
                              <a:lnTo>
                                <a:pt x="7243" y="7852"/>
                              </a:lnTo>
                              <a:lnTo>
                                <a:pt x="7217" y="7874"/>
                              </a:lnTo>
                              <a:lnTo>
                                <a:pt x="7204" y="7884"/>
                              </a:lnTo>
                              <a:lnTo>
                                <a:pt x="7191" y="7895"/>
                              </a:lnTo>
                              <a:lnTo>
                                <a:pt x="7176" y="7905"/>
                              </a:lnTo>
                              <a:lnTo>
                                <a:pt x="7162" y="7914"/>
                              </a:lnTo>
                              <a:lnTo>
                                <a:pt x="7147" y="7923"/>
                              </a:lnTo>
                              <a:lnTo>
                                <a:pt x="7132" y="7933"/>
                              </a:lnTo>
                              <a:lnTo>
                                <a:pt x="7115" y="7941"/>
                              </a:lnTo>
                              <a:lnTo>
                                <a:pt x="7099" y="7948"/>
                              </a:lnTo>
                              <a:lnTo>
                                <a:pt x="7083" y="7955"/>
                              </a:lnTo>
                              <a:lnTo>
                                <a:pt x="7065" y="7962"/>
                              </a:lnTo>
                              <a:lnTo>
                                <a:pt x="7049" y="7968"/>
                              </a:lnTo>
                              <a:lnTo>
                                <a:pt x="7032" y="7974"/>
                              </a:lnTo>
                              <a:lnTo>
                                <a:pt x="7013" y="7979"/>
                              </a:lnTo>
                              <a:lnTo>
                                <a:pt x="6995" y="7983"/>
                              </a:lnTo>
                              <a:lnTo>
                                <a:pt x="6977" y="7987"/>
                              </a:lnTo>
                              <a:lnTo>
                                <a:pt x="6958" y="7990"/>
                              </a:lnTo>
                              <a:lnTo>
                                <a:pt x="6940" y="7992"/>
                              </a:lnTo>
                              <a:lnTo>
                                <a:pt x="6920" y="7993"/>
                              </a:lnTo>
                              <a:lnTo>
                                <a:pt x="6902" y="7994"/>
                              </a:lnTo>
                              <a:lnTo>
                                <a:pt x="6883" y="7994"/>
                              </a:lnTo>
                              <a:lnTo>
                                <a:pt x="6885" y="7977"/>
                              </a:lnTo>
                              <a:lnTo>
                                <a:pt x="6886" y="7959"/>
                              </a:lnTo>
                              <a:lnTo>
                                <a:pt x="6886" y="7940"/>
                              </a:lnTo>
                              <a:lnTo>
                                <a:pt x="6886" y="7920"/>
                              </a:lnTo>
                              <a:lnTo>
                                <a:pt x="6885" y="7900"/>
                              </a:lnTo>
                              <a:lnTo>
                                <a:pt x="6883" y="7879"/>
                              </a:lnTo>
                              <a:lnTo>
                                <a:pt x="6879" y="7858"/>
                              </a:lnTo>
                              <a:lnTo>
                                <a:pt x="6875" y="7836"/>
                              </a:lnTo>
                              <a:lnTo>
                                <a:pt x="6868" y="7815"/>
                              </a:lnTo>
                              <a:lnTo>
                                <a:pt x="6861" y="7793"/>
                              </a:lnTo>
                              <a:lnTo>
                                <a:pt x="6853" y="7773"/>
                              </a:lnTo>
                              <a:lnTo>
                                <a:pt x="6843" y="7752"/>
                              </a:lnTo>
                              <a:lnTo>
                                <a:pt x="6832" y="7732"/>
                              </a:lnTo>
                              <a:lnTo>
                                <a:pt x="6818" y="7712"/>
                              </a:lnTo>
                              <a:lnTo>
                                <a:pt x="6803" y="7694"/>
                              </a:lnTo>
                              <a:lnTo>
                                <a:pt x="6787" y="7677"/>
                              </a:lnTo>
                              <a:lnTo>
                                <a:pt x="6763" y="7705"/>
                              </a:lnTo>
                              <a:lnTo>
                                <a:pt x="6739" y="7733"/>
                              </a:lnTo>
                              <a:lnTo>
                                <a:pt x="6714" y="7761"/>
                              </a:lnTo>
                              <a:lnTo>
                                <a:pt x="6689" y="7787"/>
                              </a:lnTo>
                              <a:lnTo>
                                <a:pt x="6663" y="7814"/>
                              </a:lnTo>
                              <a:lnTo>
                                <a:pt x="6637" y="7839"/>
                              </a:lnTo>
                              <a:lnTo>
                                <a:pt x="6609" y="7864"/>
                              </a:lnTo>
                              <a:lnTo>
                                <a:pt x="6582" y="7890"/>
                              </a:lnTo>
                              <a:lnTo>
                                <a:pt x="6552" y="7914"/>
                              </a:lnTo>
                              <a:lnTo>
                                <a:pt x="6523" y="7940"/>
                              </a:lnTo>
                              <a:lnTo>
                                <a:pt x="6491" y="7964"/>
                              </a:lnTo>
                              <a:lnTo>
                                <a:pt x="6460" y="7990"/>
                              </a:lnTo>
                              <a:lnTo>
                                <a:pt x="6391" y="8041"/>
                              </a:lnTo>
                              <a:lnTo>
                                <a:pt x="6318" y="8094"/>
                              </a:lnTo>
                              <a:lnTo>
                                <a:pt x="6389" y="8131"/>
                              </a:lnTo>
                              <a:lnTo>
                                <a:pt x="6462" y="8169"/>
                              </a:lnTo>
                              <a:lnTo>
                                <a:pt x="6535" y="8208"/>
                              </a:lnTo>
                              <a:lnTo>
                                <a:pt x="6608" y="8249"/>
                              </a:lnTo>
                              <a:lnTo>
                                <a:pt x="6683" y="8291"/>
                              </a:lnTo>
                              <a:lnTo>
                                <a:pt x="6757" y="8334"/>
                              </a:lnTo>
                              <a:lnTo>
                                <a:pt x="6833" y="8379"/>
                              </a:lnTo>
                              <a:lnTo>
                                <a:pt x="6907" y="8425"/>
                              </a:lnTo>
                              <a:lnTo>
                                <a:pt x="6983" y="8473"/>
                              </a:lnTo>
                              <a:lnTo>
                                <a:pt x="7057" y="8523"/>
                              </a:lnTo>
                              <a:lnTo>
                                <a:pt x="7132" y="8574"/>
                              </a:lnTo>
                              <a:lnTo>
                                <a:pt x="7205" y="8626"/>
                              </a:lnTo>
                              <a:lnTo>
                                <a:pt x="7277" y="8680"/>
                              </a:lnTo>
                              <a:lnTo>
                                <a:pt x="7350" y="8736"/>
                              </a:lnTo>
                              <a:lnTo>
                                <a:pt x="7421" y="8793"/>
                              </a:lnTo>
                              <a:lnTo>
                                <a:pt x="7492" y="8852"/>
                              </a:lnTo>
                              <a:lnTo>
                                <a:pt x="7555" y="8909"/>
                              </a:lnTo>
                              <a:lnTo>
                                <a:pt x="7619" y="8968"/>
                              </a:lnTo>
                              <a:lnTo>
                                <a:pt x="7652" y="9000"/>
                              </a:lnTo>
                              <a:lnTo>
                                <a:pt x="7684" y="9032"/>
                              </a:lnTo>
                              <a:lnTo>
                                <a:pt x="7716" y="9065"/>
                              </a:lnTo>
                              <a:lnTo>
                                <a:pt x="7749" y="9098"/>
                              </a:lnTo>
                              <a:lnTo>
                                <a:pt x="7780" y="9133"/>
                              </a:lnTo>
                              <a:lnTo>
                                <a:pt x="7812" y="9169"/>
                              </a:lnTo>
                              <a:lnTo>
                                <a:pt x="7842" y="9205"/>
                              </a:lnTo>
                              <a:lnTo>
                                <a:pt x="7873" y="9241"/>
                              </a:lnTo>
                              <a:lnTo>
                                <a:pt x="7903" y="9279"/>
                              </a:lnTo>
                              <a:lnTo>
                                <a:pt x="7931" y="9315"/>
                              </a:lnTo>
                              <a:lnTo>
                                <a:pt x="7960" y="9354"/>
                              </a:lnTo>
                              <a:lnTo>
                                <a:pt x="7987" y="9393"/>
                              </a:lnTo>
                              <a:lnTo>
                                <a:pt x="8014" y="9432"/>
                              </a:lnTo>
                              <a:lnTo>
                                <a:pt x="8039" y="9472"/>
                              </a:lnTo>
                              <a:lnTo>
                                <a:pt x="8064" y="9513"/>
                              </a:lnTo>
                              <a:lnTo>
                                <a:pt x="8087" y="9554"/>
                              </a:lnTo>
                              <a:lnTo>
                                <a:pt x="8110" y="9595"/>
                              </a:lnTo>
                              <a:lnTo>
                                <a:pt x="8130" y="9637"/>
                              </a:lnTo>
                              <a:lnTo>
                                <a:pt x="8149" y="9678"/>
                              </a:lnTo>
                              <a:lnTo>
                                <a:pt x="8168" y="9721"/>
                              </a:lnTo>
                              <a:lnTo>
                                <a:pt x="8183" y="9763"/>
                              </a:lnTo>
                              <a:lnTo>
                                <a:pt x="8198" y="9806"/>
                              </a:lnTo>
                              <a:lnTo>
                                <a:pt x="8211" y="9849"/>
                              </a:lnTo>
                              <a:lnTo>
                                <a:pt x="8222" y="9892"/>
                              </a:lnTo>
                              <a:lnTo>
                                <a:pt x="8231" y="9936"/>
                              </a:lnTo>
                              <a:lnTo>
                                <a:pt x="8239" y="9979"/>
                              </a:lnTo>
                              <a:lnTo>
                                <a:pt x="8244" y="10023"/>
                              </a:lnTo>
                              <a:lnTo>
                                <a:pt x="8247" y="10066"/>
                              </a:lnTo>
                              <a:lnTo>
                                <a:pt x="8248" y="10113"/>
                              </a:lnTo>
                              <a:lnTo>
                                <a:pt x="8247" y="10158"/>
                              </a:lnTo>
                              <a:lnTo>
                                <a:pt x="8243" y="10202"/>
                              </a:lnTo>
                              <a:lnTo>
                                <a:pt x="8238" y="10245"/>
                              </a:lnTo>
                              <a:lnTo>
                                <a:pt x="8231" y="10287"/>
                              </a:lnTo>
                              <a:lnTo>
                                <a:pt x="8222" y="10328"/>
                              </a:lnTo>
                              <a:lnTo>
                                <a:pt x="8212" y="10367"/>
                              </a:lnTo>
                              <a:lnTo>
                                <a:pt x="8199" y="10406"/>
                              </a:lnTo>
                              <a:lnTo>
                                <a:pt x="8185" y="10443"/>
                              </a:lnTo>
                              <a:lnTo>
                                <a:pt x="8170" y="10480"/>
                              </a:lnTo>
                              <a:lnTo>
                                <a:pt x="8153" y="10516"/>
                              </a:lnTo>
                              <a:lnTo>
                                <a:pt x="8135" y="10550"/>
                              </a:lnTo>
                              <a:lnTo>
                                <a:pt x="8116" y="10583"/>
                              </a:lnTo>
                              <a:lnTo>
                                <a:pt x="8095" y="10616"/>
                              </a:lnTo>
                              <a:lnTo>
                                <a:pt x="8073" y="10648"/>
                              </a:lnTo>
                              <a:lnTo>
                                <a:pt x="8050" y="10679"/>
                              </a:lnTo>
                              <a:lnTo>
                                <a:pt x="8027" y="10708"/>
                              </a:lnTo>
                              <a:lnTo>
                                <a:pt x="8003" y="10738"/>
                              </a:lnTo>
                              <a:lnTo>
                                <a:pt x="7977" y="10766"/>
                              </a:lnTo>
                              <a:lnTo>
                                <a:pt x="7952" y="10793"/>
                              </a:lnTo>
                              <a:lnTo>
                                <a:pt x="7925" y="10821"/>
                              </a:lnTo>
                              <a:lnTo>
                                <a:pt x="7899" y="10847"/>
                              </a:lnTo>
                              <a:lnTo>
                                <a:pt x="7871" y="10872"/>
                              </a:lnTo>
                              <a:lnTo>
                                <a:pt x="7843" y="10897"/>
                              </a:lnTo>
                              <a:lnTo>
                                <a:pt x="7787" y="10945"/>
                              </a:lnTo>
                              <a:lnTo>
                                <a:pt x="7731" y="10990"/>
                              </a:lnTo>
                              <a:lnTo>
                                <a:pt x="7676" y="11033"/>
                              </a:lnTo>
                              <a:lnTo>
                                <a:pt x="7621" y="11074"/>
                              </a:lnTo>
                              <a:lnTo>
                                <a:pt x="7568" y="11113"/>
                              </a:lnTo>
                              <a:lnTo>
                                <a:pt x="7516" y="11152"/>
                              </a:lnTo>
                              <a:lnTo>
                                <a:pt x="7465" y="11190"/>
                              </a:lnTo>
                              <a:lnTo>
                                <a:pt x="7414" y="11227"/>
                              </a:lnTo>
                              <a:lnTo>
                                <a:pt x="7364" y="11262"/>
                              </a:lnTo>
                              <a:lnTo>
                                <a:pt x="7315" y="11298"/>
                              </a:lnTo>
                              <a:lnTo>
                                <a:pt x="7266" y="11333"/>
                              </a:lnTo>
                              <a:lnTo>
                                <a:pt x="7218" y="11368"/>
                              </a:lnTo>
                              <a:lnTo>
                                <a:pt x="7169" y="11403"/>
                              </a:lnTo>
                              <a:lnTo>
                                <a:pt x="7121" y="11437"/>
                              </a:lnTo>
                              <a:lnTo>
                                <a:pt x="7072" y="11470"/>
                              </a:lnTo>
                              <a:lnTo>
                                <a:pt x="7023" y="11504"/>
                              </a:lnTo>
                              <a:lnTo>
                                <a:pt x="6975" y="11539"/>
                              </a:lnTo>
                              <a:lnTo>
                                <a:pt x="6926" y="11573"/>
                              </a:lnTo>
                              <a:lnTo>
                                <a:pt x="6876" y="11607"/>
                              </a:lnTo>
                              <a:lnTo>
                                <a:pt x="6825" y="11640"/>
                              </a:lnTo>
                              <a:lnTo>
                                <a:pt x="6816" y="11647"/>
                              </a:lnTo>
                              <a:lnTo>
                                <a:pt x="6810" y="11653"/>
                              </a:lnTo>
                              <a:lnTo>
                                <a:pt x="6806" y="11658"/>
                              </a:lnTo>
                              <a:lnTo>
                                <a:pt x="6804" y="11664"/>
                              </a:lnTo>
                              <a:lnTo>
                                <a:pt x="6803" y="11670"/>
                              </a:lnTo>
                              <a:lnTo>
                                <a:pt x="6803" y="11676"/>
                              </a:lnTo>
                              <a:lnTo>
                                <a:pt x="6805" y="11683"/>
                              </a:lnTo>
                              <a:lnTo>
                                <a:pt x="6807" y="11691"/>
                              </a:lnTo>
                              <a:lnTo>
                                <a:pt x="6821" y="11726"/>
                              </a:lnTo>
                              <a:lnTo>
                                <a:pt x="6834" y="11762"/>
                              </a:lnTo>
                              <a:lnTo>
                                <a:pt x="6848" y="11798"/>
                              </a:lnTo>
                              <a:lnTo>
                                <a:pt x="6862" y="11833"/>
                              </a:lnTo>
                              <a:lnTo>
                                <a:pt x="6878" y="11868"/>
                              </a:lnTo>
                              <a:lnTo>
                                <a:pt x="6894" y="11903"/>
                              </a:lnTo>
                              <a:lnTo>
                                <a:pt x="6910" y="11936"/>
                              </a:lnTo>
                              <a:lnTo>
                                <a:pt x="6928" y="11969"/>
                              </a:lnTo>
                              <a:lnTo>
                                <a:pt x="6945" y="12002"/>
                              </a:lnTo>
                              <a:lnTo>
                                <a:pt x="6962" y="12035"/>
                              </a:lnTo>
                              <a:lnTo>
                                <a:pt x="6981" y="12065"/>
                              </a:lnTo>
                              <a:lnTo>
                                <a:pt x="7000" y="12096"/>
                              </a:lnTo>
                              <a:lnTo>
                                <a:pt x="7019" y="12126"/>
                              </a:lnTo>
                              <a:lnTo>
                                <a:pt x="7039" y="12155"/>
                              </a:lnTo>
                              <a:lnTo>
                                <a:pt x="7059" y="12182"/>
                              </a:lnTo>
                              <a:lnTo>
                                <a:pt x="7080" y="12209"/>
                              </a:lnTo>
                              <a:lnTo>
                                <a:pt x="7105" y="12242"/>
                              </a:lnTo>
                              <a:lnTo>
                                <a:pt x="7136" y="12279"/>
                              </a:lnTo>
                              <a:lnTo>
                                <a:pt x="7153" y="12297"/>
                              </a:lnTo>
                              <a:lnTo>
                                <a:pt x="7171" y="12316"/>
                              </a:lnTo>
                              <a:lnTo>
                                <a:pt x="7190" y="12335"/>
                              </a:lnTo>
                              <a:lnTo>
                                <a:pt x="7210" y="12352"/>
                              </a:lnTo>
                              <a:lnTo>
                                <a:pt x="7231" y="12370"/>
                              </a:lnTo>
                              <a:lnTo>
                                <a:pt x="7252" y="12386"/>
                              </a:lnTo>
                              <a:lnTo>
                                <a:pt x="7273" y="12400"/>
                              </a:lnTo>
                              <a:lnTo>
                                <a:pt x="7296" y="12413"/>
                              </a:lnTo>
                              <a:lnTo>
                                <a:pt x="7307" y="12419"/>
                              </a:lnTo>
                              <a:lnTo>
                                <a:pt x="7318" y="12423"/>
                              </a:lnTo>
                              <a:lnTo>
                                <a:pt x="7329" y="12428"/>
                              </a:lnTo>
                              <a:lnTo>
                                <a:pt x="7341" y="12431"/>
                              </a:lnTo>
                              <a:lnTo>
                                <a:pt x="7352" y="12434"/>
                              </a:lnTo>
                              <a:lnTo>
                                <a:pt x="7364" y="12436"/>
                              </a:lnTo>
                              <a:lnTo>
                                <a:pt x="7375" y="12438"/>
                              </a:lnTo>
                              <a:lnTo>
                                <a:pt x="7387" y="12439"/>
                              </a:lnTo>
                              <a:lnTo>
                                <a:pt x="7405" y="12439"/>
                              </a:lnTo>
                              <a:lnTo>
                                <a:pt x="7423" y="12438"/>
                              </a:lnTo>
                              <a:lnTo>
                                <a:pt x="7442" y="12436"/>
                              </a:lnTo>
                              <a:lnTo>
                                <a:pt x="7461" y="12433"/>
                              </a:lnTo>
                              <a:lnTo>
                                <a:pt x="7481" y="12430"/>
                              </a:lnTo>
                              <a:lnTo>
                                <a:pt x="7501" y="12426"/>
                              </a:lnTo>
                              <a:lnTo>
                                <a:pt x="7521" y="12421"/>
                              </a:lnTo>
                              <a:lnTo>
                                <a:pt x="7542" y="12415"/>
                              </a:lnTo>
                              <a:lnTo>
                                <a:pt x="7583" y="12401"/>
                              </a:lnTo>
                              <a:lnTo>
                                <a:pt x="7626" y="12387"/>
                              </a:lnTo>
                              <a:lnTo>
                                <a:pt x="7670" y="12371"/>
                              </a:lnTo>
                              <a:lnTo>
                                <a:pt x="7714" y="12353"/>
                              </a:lnTo>
                              <a:lnTo>
                                <a:pt x="7803" y="12319"/>
                              </a:lnTo>
                              <a:lnTo>
                                <a:pt x="7891" y="12287"/>
                              </a:lnTo>
                              <a:lnTo>
                                <a:pt x="7935" y="12272"/>
                              </a:lnTo>
                              <a:lnTo>
                                <a:pt x="7978" y="12260"/>
                              </a:lnTo>
                              <a:lnTo>
                                <a:pt x="7999" y="12255"/>
                              </a:lnTo>
                              <a:lnTo>
                                <a:pt x="8021" y="12251"/>
                              </a:lnTo>
                              <a:lnTo>
                                <a:pt x="8041" y="12247"/>
                              </a:lnTo>
                              <a:lnTo>
                                <a:pt x="8062" y="12244"/>
                              </a:lnTo>
                              <a:lnTo>
                                <a:pt x="8106" y="12240"/>
                              </a:lnTo>
                              <a:lnTo>
                                <a:pt x="8149" y="12238"/>
                              </a:lnTo>
                              <a:lnTo>
                                <a:pt x="8191" y="12239"/>
                              </a:lnTo>
                              <a:lnTo>
                                <a:pt x="8233" y="12242"/>
                              </a:lnTo>
                              <a:lnTo>
                                <a:pt x="8273" y="12248"/>
                              </a:lnTo>
                              <a:lnTo>
                                <a:pt x="8313" y="12256"/>
                              </a:lnTo>
                              <a:lnTo>
                                <a:pt x="8350" y="12266"/>
                              </a:lnTo>
                              <a:lnTo>
                                <a:pt x="8387" y="12280"/>
                              </a:lnTo>
                              <a:lnTo>
                                <a:pt x="8423" y="12295"/>
                              </a:lnTo>
                              <a:lnTo>
                                <a:pt x="8456" y="12311"/>
                              </a:lnTo>
                              <a:lnTo>
                                <a:pt x="8489" y="12331"/>
                              </a:lnTo>
                              <a:lnTo>
                                <a:pt x="8521" y="12352"/>
                              </a:lnTo>
                              <a:lnTo>
                                <a:pt x="8550" y="12376"/>
                              </a:lnTo>
                              <a:lnTo>
                                <a:pt x="8579" y="12400"/>
                              </a:lnTo>
                              <a:lnTo>
                                <a:pt x="8604" y="12427"/>
                              </a:lnTo>
                              <a:lnTo>
                                <a:pt x="8630" y="12456"/>
                              </a:lnTo>
                              <a:lnTo>
                                <a:pt x="8652" y="12485"/>
                              </a:lnTo>
                              <a:lnTo>
                                <a:pt x="8673" y="12518"/>
                              </a:lnTo>
                              <a:lnTo>
                                <a:pt x="8692" y="12552"/>
                              </a:lnTo>
                              <a:lnTo>
                                <a:pt x="8708" y="12587"/>
                              </a:lnTo>
                              <a:lnTo>
                                <a:pt x="8724" y="12623"/>
                              </a:lnTo>
                              <a:lnTo>
                                <a:pt x="8736" y="12661"/>
                              </a:lnTo>
                              <a:lnTo>
                                <a:pt x="8746" y="12701"/>
                              </a:lnTo>
                              <a:lnTo>
                                <a:pt x="8754" y="12740"/>
                              </a:lnTo>
                              <a:lnTo>
                                <a:pt x="8760" y="12782"/>
                              </a:lnTo>
                              <a:lnTo>
                                <a:pt x="8763" y="12824"/>
                              </a:lnTo>
                              <a:lnTo>
                                <a:pt x="8764" y="12868"/>
                              </a:lnTo>
                              <a:lnTo>
                                <a:pt x="8762" y="12914"/>
                              </a:lnTo>
                              <a:lnTo>
                                <a:pt x="8758" y="12960"/>
                              </a:lnTo>
                              <a:lnTo>
                                <a:pt x="8751" y="13006"/>
                              </a:lnTo>
                              <a:lnTo>
                                <a:pt x="8741" y="13054"/>
                              </a:lnTo>
                              <a:lnTo>
                                <a:pt x="8729" y="13102"/>
                              </a:lnTo>
                              <a:lnTo>
                                <a:pt x="8716" y="13097"/>
                              </a:lnTo>
                              <a:lnTo>
                                <a:pt x="8704" y="13092"/>
                              </a:lnTo>
                              <a:lnTo>
                                <a:pt x="8691" y="13089"/>
                              </a:lnTo>
                              <a:lnTo>
                                <a:pt x="8678" y="13086"/>
                              </a:lnTo>
                              <a:lnTo>
                                <a:pt x="8665" y="13084"/>
                              </a:lnTo>
                              <a:lnTo>
                                <a:pt x="8652" y="13083"/>
                              </a:lnTo>
                              <a:lnTo>
                                <a:pt x="8641" y="13083"/>
                              </a:lnTo>
                              <a:lnTo>
                                <a:pt x="8630" y="13084"/>
                              </a:lnTo>
                              <a:lnTo>
                                <a:pt x="8630" y="13112"/>
                              </a:lnTo>
                              <a:lnTo>
                                <a:pt x="8630" y="13142"/>
                              </a:lnTo>
                              <a:lnTo>
                                <a:pt x="8628" y="13171"/>
                              </a:lnTo>
                              <a:lnTo>
                                <a:pt x="8625" y="13200"/>
                              </a:lnTo>
                              <a:lnTo>
                                <a:pt x="8620" y="13229"/>
                              </a:lnTo>
                              <a:lnTo>
                                <a:pt x="8615" y="13258"/>
                              </a:lnTo>
                              <a:lnTo>
                                <a:pt x="8609" y="13285"/>
                              </a:lnTo>
                              <a:lnTo>
                                <a:pt x="8603" y="13312"/>
                              </a:lnTo>
                              <a:lnTo>
                                <a:pt x="8596" y="13339"/>
                              </a:lnTo>
                              <a:lnTo>
                                <a:pt x="8589" y="13364"/>
                              </a:lnTo>
                              <a:lnTo>
                                <a:pt x="8581" y="13389"/>
                              </a:lnTo>
                              <a:lnTo>
                                <a:pt x="8573" y="13412"/>
                              </a:lnTo>
                              <a:lnTo>
                                <a:pt x="8564" y="13434"/>
                              </a:lnTo>
                              <a:lnTo>
                                <a:pt x="8555" y="13455"/>
                              </a:lnTo>
                              <a:lnTo>
                                <a:pt x="8547" y="13474"/>
                              </a:lnTo>
                              <a:lnTo>
                                <a:pt x="8539" y="13492"/>
                              </a:lnTo>
                              <a:lnTo>
                                <a:pt x="8525" y="13483"/>
                              </a:lnTo>
                              <a:lnTo>
                                <a:pt x="8509" y="13475"/>
                              </a:lnTo>
                              <a:lnTo>
                                <a:pt x="8494" y="13469"/>
                              </a:lnTo>
                              <a:lnTo>
                                <a:pt x="8480" y="13463"/>
                              </a:lnTo>
                              <a:lnTo>
                                <a:pt x="8465" y="13457"/>
                              </a:lnTo>
                              <a:lnTo>
                                <a:pt x="8451" y="13453"/>
                              </a:lnTo>
                              <a:lnTo>
                                <a:pt x="8438" y="13450"/>
                              </a:lnTo>
                              <a:lnTo>
                                <a:pt x="8426" y="13448"/>
                              </a:lnTo>
                              <a:lnTo>
                                <a:pt x="8421" y="13473"/>
                              </a:lnTo>
                              <a:lnTo>
                                <a:pt x="8415" y="13498"/>
                              </a:lnTo>
                              <a:lnTo>
                                <a:pt x="8407" y="13525"/>
                              </a:lnTo>
                              <a:lnTo>
                                <a:pt x="8400" y="13551"/>
                              </a:lnTo>
                              <a:lnTo>
                                <a:pt x="8391" y="13578"/>
                              </a:lnTo>
                              <a:lnTo>
                                <a:pt x="8381" y="13605"/>
                              </a:lnTo>
                              <a:lnTo>
                                <a:pt x="8371" y="13632"/>
                              </a:lnTo>
                              <a:lnTo>
                                <a:pt x="8360" y="13657"/>
                              </a:lnTo>
                              <a:lnTo>
                                <a:pt x="8347" y="13684"/>
                              </a:lnTo>
                              <a:lnTo>
                                <a:pt x="8334" y="13708"/>
                              </a:lnTo>
                              <a:lnTo>
                                <a:pt x="8321" y="13733"/>
                              </a:lnTo>
                              <a:lnTo>
                                <a:pt x="8306" y="13757"/>
                              </a:lnTo>
                              <a:lnTo>
                                <a:pt x="8292" y="13778"/>
                              </a:lnTo>
                              <a:lnTo>
                                <a:pt x="8277" y="13799"/>
                              </a:lnTo>
                              <a:lnTo>
                                <a:pt x="8261" y="13818"/>
                              </a:lnTo>
                              <a:lnTo>
                                <a:pt x="8244" y="13834"/>
                              </a:lnTo>
                              <a:lnTo>
                                <a:pt x="8233" y="13825"/>
                              </a:lnTo>
                              <a:lnTo>
                                <a:pt x="8220" y="13816"/>
                              </a:lnTo>
                              <a:lnTo>
                                <a:pt x="8207" y="13807"/>
                              </a:lnTo>
                              <a:lnTo>
                                <a:pt x="8192" y="13799"/>
                              </a:lnTo>
                              <a:lnTo>
                                <a:pt x="8178" y="13791"/>
                              </a:lnTo>
                              <a:lnTo>
                                <a:pt x="8164" y="13784"/>
                              </a:lnTo>
                              <a:lnTo>
                                <a:pt x="8148" y="13778"/>
                              </a:lnTo>
                              <a:lnTo>
                                <a:pt x="8134" y="13772"/>
                              </a:lnTo>
                              <a:lnTo>
                                <a:pt x="8105" y="13762"/>
                              </a:lnTo>
                              <a:lnTo>
                                <a:pt x="8076" y="13754"/>
                              </a:lnTo>
                              <a:lnTo>
                                <a:pt x="8049" y="13748"/>
                              </a:lnTo>
                              <a:lnTo>
                                <a:pt x="8027" y="13744"/>
                              </a:lnTo>
                              <a:lnTo>
                                <a:pt x="7905" y="13741"/>
                              </a:lnTo>
                              <a:lnTo>
                                <a:pt x="7790" y="13739"/>
                              </a:lnTo>
                              <a:lnTo>
                                <a:pt x="7684" y="13739"/>
                              </a:lnTo>
                              <a:lnTo>
                                <a:pt x="7584" y="13740"/>
                              </a:lnTo>
                              <a:lnTo>
                                <a:pt x="7493" y="13742"/>
                              </a:lnTo>
                              <a:lnTo>
                                <a:pt x="7406" y="13743"/>
                              </a:lnTo>
                              <a:lnTo>
                                <a:pt x="7326" y="13745"/>
                              </a:lnTo>
                              <a:lnTo>
                                <a:pt x="7252" y="13745"/>
                              </a:lnTo>
                              <a:lnTo>
                                <a:pt x="7216" y="13745"/>
                              </a:lnTo>
                              <a:lnTo>
                                <a:pt x="7182" y="13744"/>
                              </a:lnTo>
                              <a:lnTo>
                                <a:pt x="7149" y="13743"/>
                              </a:lnTo>
                              <a:lnTo>
                                <a:pt x="7117" y="13741"/>
                              </a:lnTo>
                              <a:lnTo>
                                <a:pt x="7087" y="13739"/>
                              </a:lnTo>
                              <a:lnTo>
                                <a:pt x="7056" y="13736"/>
                              </a:lnTo>
                              <a:lnTo>
                                <a:pt x="7028" y="13732"/>
                              </a:lnTo>
                              <a:lnTo>
                                <a:pt x="7000" y="13727"/>
                              </a:lnTo>
                              <a:lnTo>
                                <a:pt x="6972" y="13722"/>
                              </a:lnTo>
                              <a:lnTo>
                                <a:pt x="6946" y="13715"/>
                              </a:lnTo>
                              <a:lnTo>
                                <a:pt x="6920" y="13707"/>
                              </a:lnTo>
                              <a:lnTo>
                                <a:pt x="6896" y="13698"/>
                              </a:lnTo>
                              <a:lnTo>
                                <a:pt x="6872" y="13688"/>
                              </a:lnTo>
                              <a:lnTo>
                                <a:pt x="6848" y="13677"/>
                              </a:lnTo>
                              <a:lnTo>
                                <a:pt x="6825" y="13664"/>
                              </a:lnTo>
                              <a:lnTo>
                                <a:pt x="6802" y="13650"/>
                              </a:lnTo>
                              <a:lnTo>
                                <a:pt x="6787" y="13640"/>
                              </a:lnTo>
                              <a:lnTo>
                                <a:pt x="6773" y="13627"/>
                              </a:lnTo>
                              <a:lnTo>
                                <a:pt x="6757" y="13614"/>
                              </a:lnTo>
                              <a:lnTo>
                                <a:pt x="6743" y="13599"/>
                              </a:lnTo>
                              <a:lnTo>
                                <a:pt x="6728" y="13583"/>
                              </a:lnTo>
                              <a:lnTo>
                                <a:pt x="6713" y="13566"/>
                              </a:lnTo>
                              <a:lnTo>
                                <a:pt x="6698" y="13548"/>
                              </a:lnTo>
                              <a:lnTo>
                                <a:pt x="6684" y="13528"/>
                              </a:lnTo>
                              <a:lnTo>
                                <a:pt x="6654" y="13489"/>
                              </a:lnTo>
                              <a:lnTo>
                                <a:pt x="6626" y="13450"/>
                              </a:lnTo>
                              <a:lnTo>
                                <a:pt x="6597" y="13411"/>
                              </a:lnTo>
                              <a:lnTo>
                                <a:pt x="6571" y="13376"/>
                              </a:lnTo>
                              <a:lnTo>
                                <a:pt x="6543" y="13339"/>
                              </a:lnTo>
                              <a:lnTo>
                                <a:pt x="6516" y="13298"/>
                              </a:lnTo>
                              <a:lnTo>
                                <a:pt x="6487" y="13257"/>
                              </a:lnTo>
                              <a:lnTo>
                                <a:pt x="6460" y="13217"/>
                              </a:lnTo>
                              <a:lnTo>
                                <a:pt x="6444" y="13198"/>
                              </a:lnTo>
                              <a:lnTo>
                                <a:pt x="6430" y="13181"/>
                              </a:lnTo>
                              <a:lnTo>
                                <a:pt x="6416" y="13166"/>
                              </a:lnTo>
                              <a:lnTo>
                                <a:pt x="6401" y="13151"/>
                              </a:lnTo>
                              <a:lnTo>
                                <a:pt x="6387" y="13139"/>
                              </a:lnTo>
                              <a:lnTo>
                                <a:pt x="6373" y="13129"/>
                              </a:lnTo>
                              <a:lnTo>
                                <a:pt x="6366" y="13125"/>
                              </a:lnTo>
                              <a:lnTo>
                                <a:pt x="6360" y="13120"/>
                              </a:lnTo>
                              <a:lnTo>
                                <a:pt x="6352" y="13118"/>
                              </a:lnTo>
                              <a:lnTo>
                                <a:pt x="6345" y="13115"/>
                              </a:lnTo>
                              <a:lnTo>
                                <a:pt x="6328" y="13112"/>
                              </a:lnTo>
                              <a:lnTo>
                                <a:pt x="6312" y="13109"/>
                              </a:lnTo>
                              <a:lnTo>
                                <a:pt x="6295" y="13108"/>
                              </a:lnTo>
                              <a:lnTo>
                                <a:pt x="6280" y="13108"/>
                              </a:lnTo>
                              <a:lnTo>
                                <a:pt x="6266" y="13110"/>
                              </a:lnTo>
                              <a:lnTo>
                                <a:pt x="6252" y="13112"/>
                              </a:lnTo>
                              <a:lnTo>
                                <a:pt x="6239" y="13115"/>
                              </a:lnTo>
                              <a:lnTo>
                                <a:pt x="6227" y="13119"/>
                              </a:lnTo>
                              <a:lnTo>
                                <a:pt x="6215" y="13125"/>
                              </a:lnTo>
                              <a:lnTo>
                                <a:pt x="6204" y="13131"/>
                              </a:lnTo>
                              <a:lnTo>
                                <a:pt x="6192" y="13138"/>
                              </a:lnTo>
                              <a:lnTo>
                                <a:pt x="6182" y="13145"/>
                              </a:lnTo>
                              <a:lnTo>
                                <a:pt x="6162" y="13160"/>
                              </a:lnTo>
                              <a:lnTo>
                                <a:pt x="6143" y="13178"/>
                              </a:lnTo>
                              <a:lnTo>
                                <a:pt x="6131" y="13162"/>
                              </a:lnTo>
                              <a:lnTo>
                                <a:pt x="6120" y="13145"/>
                              </a:lnTo>
                              <a:lnTo>
                                <a:pt x="6109" y="13127"/>
                              </a:lnTo>
                              <a:lnTo>
                                <a:pt x="6098" y="13107"/>
                              </a:lnTo>
                              <a:lnTo>
                                <a:pt x="6089" y="13089"/>
                              </a:lnTo>
                              <a:lnTo>
                                <a:pt x="6081" y="13068"/>
                              </a:lnTo>
                              <a:lnTo>
                                <a:pt x="6073" y="13048"/>
                              </a:lnTo>
                              <a:lnTo>
                                <a:pt x="6067" y="13026"/>
                              </a:lnTo>
                              <a:lnTo>
                                <a:pt x="6061" y="13005"/>
                              </a:lnTo>
                              <a:lnTo>
                                <a:pt x="6057" y="12983"/>
                              </a:lnTo>
                              <a:lnTo>
                                <a:pt x="6054" y="12962"/>
                              </a:lnTo>
                              <a:lnTo>
                                <a:pt x="6051" y="12940"/>
                              </a:lnTo>
                              <a:lnTo>
                                <a:pt x="6050" y="12919"/>
                              </a:lnTo>
                              <a:lnTo>
                                <a:pt x="6050" y="12898"/>
                              </a:lnTo>
                              <a:lnTo>
                                <a:pt x="6052" y="12877"/>
                              </a:lnTo>
                              <a:lnTo>
                                <a:pt x="6055" y="12856"/>
                              </a:lnTo>
                              <a:lnTo>
                                <a:pt x="6037" y="12853"/>
                              </a:lnTo>
                              <a:lnTo>
                                <a:pt x="6021" y="12852"/>
                              </a:lnTo>
                              <a:lnTo>
                                <a:pt x="6004" y="12853"/>
                              </a:lnTo>
                              <a:lnTo>
                                <a:pt x="5986" y="12856"/>
                              </a:lnTo>
                              <a:lnTo>
                                <a:pt x="5969" y="12860"/>
                              </a:lnTo>
                              <a:lnTo>
                                <a:pt x="5952" y="12866"/>
                              </a:lnTo>
                              <a:lnTo>
                                <a:pt x="5935" y="12874"/>
                              </a:lnTo>
                              <a:lnTo>
                                <a:pt x="5918" y="12882"/>
                              </a:lnTo>
                              <a:lnTo>
                                <a:pt x="5902" y="12891"/>
                              </a:lnTo>
                              <a:lnTo>
                                <a:pt x="5885" y="12901"/>
                              </a:lnTo>
                              <a:lnTo>
                                <a:pt x="5870" y="12912"/>
                              </a:lnTo>
                              <a:lnTo>
                                <a:pt x="5855" y="12923"/>
                              </a:lnTo>
                              <a:lnTo>
                                <a:pt x="5840" y="12934"/>
                              </a:lnTo>
                              <a:lnTo>
                                <a:pt x="5827" y="12945"/>
                              </a:lnTo>
                              <a:lnTo>
                                <a:pt x="5815" y="12958"/>
                              </a:lnTo>
                              <a:lnTo>
                                <a:pt x="5803" y="12968"/>
                              </a:lnTo>
                              <a:lnTo>
                                <a:pt x="5789" y="12948"/>
                              </a:lnTo>
                              <a:lnTo>
                                <a:pt x="5777" y="12928"/>
                              </a:lnTo>
                              <a:lnTo>
                                <a:pt x="5765" y="12904"/>
                              </a:lnTo>
                              <a:lnTo>
                                <a:pt x="5754" y="12880"/>
                              </a:lnTo>
                              <a:lnTo>
                                <a:pt x="5745" y="12854"/>
                              </a:lnTo>
                              <a:lnTo>
                                <a:pt x="5735" y="12828"/>
                              </a:lnTo>
                              <a:lnTo>
                                <a:pt x="5727" y="12799"/>
                              </a:lnTo>
                              <a:lnTo>
                                <a:pt x="5720" y="12770"/>
                              </a:lnTo>
                              <a:lnTo>
                                <a:pt x="5715" y="12741"/>
                              </a:lnTo>
                              <a:lnTo>
                                <a:pt x="5710" y="12712"/>
                              </a:lnTo>
                              <a:lnTo>
                                <a:pt x="5707" y="12681"/>
                              </a:lnTo>
                              <a:lnTo>
                                <a:pt x="5705" y="12650"/>
                              </a:lnTo>
                              <a:lnTo>
                                <a:pt x="5705" y="12621"/>
                              </a:lnTo>
                              <a:lnTo>
                                <a:pt x="5705" y="12591"/>
                              </a:lnTo>
                              <a:lnTo>
                                <a:pt x="5707" y="12561"/>
                              </a:lnTo>
                              <a:lnTo>
                                <a:pt x="5711" y="12532"/>
                              </a:lnTo>
                              <a:lnTo>
                                <a:pt x="5690" y="12528"/>
                              </a:lnTo>
                              <a:lnTo>
                                <a:pt x="5667" y="12526"/>
                              </a:lnTo>
                              <a:lnTo>
                                <a:pt x="5646" y="12527"/>
                              </a:lnTo>
                              <a:lnTo>
                                <a:pt x="5624" y="12529"/>
                              </a:lnTo>
                              <a:lnTo>
                                <a:pt x="5604" y="12535"/>
                              </a:lnTo>
                              <a:lnTo>
                                <a:pt x="5583" y="12541"/>
                              </a:lnTo>
                              <a:lnTo>
                                <a:pt x="5563" y="12548"/>
                              </a:lnTo>
                              <a:lnTo>
                                <a:pt x="5544" y="12557"/>
                              </a:lnTo>
                              <a:lnTo>
                                <a:pt x="5525" y="12567"/>
                              </a:lnTo>
                              <a:lnTo>
                                <a:pt x="5507" y="12579"/>
                              </a:lnTo>
                              <a:lnTo>
                                <a:pt x="5490" y="12590"/>
                              </a:lnTo>
                              <a:lnTo>
                                <a:pt x="5473" y="12603"/>
                              </a:lnTo>
                              <a:lnTo>
                                <a:pt x="5458" y="12617"/>
                              </a:lnTo>
                              <a:lnTo>
                                <a:pt x="5443" y="12630"/>
                              </a:lnTo>
                              <a:lnTo>
                                <a:pt x="5429" y="12644"/>
                              </a:lnTo>
                              <a:lnTo>
                                <a:pt x="5417" y="12658"/>
                              </a:lnTo>
                              <a:lnTo>
                                <a:pt x="5407" y="12640"/>
                              </a:lnTo>
                              <a:lnTo>
                                <a:pt x="5397" y="12623"/>
                              </a:lnTo>
                              <a:lnTo>
                                <a:pt x="5389" y="12605"/>
                              </a:lnTo>
                              <a:lnTo>
                                <a:pt x="5380" y="12587"/>
                              </a:lnTo>
                              <a:lnTo>
                                <a:pt x="5373" y="12569"/>
                              </a:lnTo>
                              <a:lnTo>
                                <a:pt x="5366" y="12551"/>
                              </a:lnTo>
                              <a:lnTo>
                                <a:pt x="5361" y="12534"/>
                              </a:lnTo>
                              <a:lnTo>
                                <a:pt x="5356" y="12515"/>
                              </a:lnTo>
                              <a:lnTo>
                                <a:pt x="5351" y="12498"/>
                              </a:lnTo>
                              <a:lnTo>
                                <a:pt x="5347" y="12479"/>
                              </a:lnTo>
                              <a:lnTo>
                                <a:pt x="5344" y="12462"/>
                              </a:lnTo>
                              <a:lnTo>
                                <a:pt x="5342" y="12444"/>
                              </a:lnTo>
                              <a:lnTo>
                                <a:pt x="5340" y="12427"/>
                              </a:lnTo>
                              <a:lnTo>
                                <a:pt x="5338" y="12410"/>
                              </a:lnTo>
                              <a:lnTo>
                                <a:pt x="5338" y="12393"/>
                              </a:lnTo>
                              <a:lnTo>
                                <a:pt x="5338" y="12376"/>
                              </a:lnTo>
                              <a:lnTo>
                                <a:pt x="5338" y="12359"/>
                              </a:lnTo>
                              <a:lnTo>
                                <a:pt x="5339" y="12343"/>
                              </a:lnTo>
                              <a:lnTo>
                                <a:pt x="5340" y="12327"/>
                              </a:lnTo>
                              <a:lnTo>
                                <a:pt x="5342" y="12310"/>
                              </a:lnTo>
                              <a:lnTo>
                                <a:pt x="5347" y="12280"/>
                              </a:lnTo>
                              <a:lnTo>
                                <a:pt x="5354" y="12250"/>
                              </a:lnTo>
                              <a:lnTo>
                                <a:pt x="5357" y="12236"/>
                              </a:lnTo>
                              <a:lnTo>
                                <a:pt x="5362" y="12221"/>
                              </a:lnTo>
                              <a:lnTo>
                                <a:pt x="5367" y="12208"/>
                              </a:lnTo>
                              <a:lnTo>
                                <a:pt x="5372" y="12195"/>
                              </a:lnTo>
                              <a:lnTo>
                                <a:pt x="5384" y="12170"/>
                              </a:lnTo>
                              <a:lnTo>
                                <a:pt x="5396" y="12147"/>
                              </a:lnTo>
                              <a:lnTo>
                                <a:pt x="5366" y="12140"/>
                              </a:lnTo>
                              <a:lnTo>
                                <a:pt x="5338" y="12132"/>
                              </a:lnTo>
                              <a:lnTo>
                                <a:pt x="5309" y="12121"/>
                              </a:lnTo>
                              <a:lnTo>
                                <a:pt x="5282" y="12109"/>
                              </a:lnTo>
                              <a:lnTo>
                                <a:pt x="5255" y="12095"/>
                              </a:lnTo>
                              <a:lnTo>
                                <a:pt x="5230" y="12080"/>
                              </a:lnTo>
                              <a:lnTo>
                                <a:pt x="5205" y="12063"/>
                              </a:lnTo>
                              <a:lnTo>
                                <a:pt x="5182" y="12045"/>
                              </a:lnTo>
                              <a:lnTo>
                                <a:pt x="5159" y="12025"/>
                              </a:lnTo>
                              <a:lnTo>
                                <a:pt x="5138" y="12004"/>
                              </a:lnTo>
                              <a:lnTo>
                                <a:pt x="5129" y="11993"/>
                              </a:lnTo>
                              <a:lnTo>
                                <a:pt x="5118" y="11981"/>
                              </a:lnTo>
                              <a:lnTo>
                                <a:pt x="5109" y="11969"/>
                              </a:lnTo>
                              <a:lnTo>
                                <a:pt x="5100" y="11958"/>
                              </a:lnTo>
                              <a:lnTo>
                                <a:pt x="5092" y="11946"/>
                              </a:lnTo>
                              <a:lnTo>
                                <a:pt x="5084" y="11932"/>
                              </a:lnTo>
                              <a:lnTo>
                                <a:pt x="5077" y="11920"/>
                              </a:lnTo>
                              <a:lnTo>
                                <a:pt x="5069" y="11907"/>
                              </a:lnTo>
                              <a:lnTo>
                                <a:pt x="5062" y="11892"/>
                              </a:lnTo>
                              <a:lnTo>
                                <a:pt x="5056" y="11879"/>
                              </a:lnTo>
                              <a:lnTo>
                                <a:pt x="5050" y="11865"/>
                              </a:lnTo>
                              <a:lnTo>
                                <a:pt x="5045" y="11850"/>
                              </a:lnTo>
                              <a:lnTo>
                                <a:pt x="5069" y="11840"/>
                              </a:lnTo>
                              <a:lnTo>
                                <a:pt x="5093" y="11829"/>
                              </a:lnTo>
                              <a:lnTo>
                                <a:pt x="5114" y="11817"/>
                              </a:lnTo>
                              <a:lnTo>
                                <a:pt x="5135" y="11805"/>
                              </a:lnTo>
                              <a:lnTo>
                                <a:pt x="5155" y="11793"/>
                              </a:lnTo>
                              <a:lnTo>
                                <a:pt x="5173" y="11780"/>
                              </a:lnTo>
                              <a:lnTo>
                                <a:pt x="5191" y="11767"/>
                              </a:lnTo>
                              <a:lnTo>
                                <a:pt x="5207" y="11754"/>
                              </a:lnTo>
                              <a:lnTo>
                                <a:pt x="5222" y="11741"/>
                              </a:lnTo>
                              <a:lnTo>
                                <a:pt x="5238" y="11727"/>
                              </a:lnTo>
                              <a:lnTo>
                                <a:pt x="5251" y="11713"/>
                              </a:lnTo>
                              <a:lnTo>
                                <a:pt x="5264" y="11699"/>
                              </a:lnTo>
                              <a:lnTo>
                                <a:pt x="5276" y="11684"/>
                              </a:lnTo>
                              <a:lnTo>
                                <a:pt x="5289" y="11670"/>
                              </a:lnTo>
                              <a:lnTo>
                                <a:pt x="5299" y="11655"/>
                              </a:lnTo>
                              <a:lnTo>
                                <a:pt x="5310" y="11639"/>
                              </a:lnTo>
                              <a:lnTo>
                                <a:pt x="5329" y="11609"/>
                              </a:lnTo>
                              <a:lnTo>
                                <a:pt x="5347" y="11576"/>
                              </a:lnTo>
                              <a:lnTo>
                                <a:pt x="5363" y="11543"/>
                              </a:lnTo>
                              <a:lnTo>
                                <a:pt x="5378" y="11510"/>
                              </a:lnTo>
                              <a:lnTo>
                                <a:pt x="5408" y="11441"/>
                              </a:lnTo>
                              <a:lnTo>
                                <a:pt x="5440" y="11370"/>
                              </a:lnTo>
                              <a:lnTo>
                                <a:pt x="5453" y="11346"/>
                              </a:lnTo>
                              <a:lnTo>
                                <a:pt x="5469" y="11325"/>
                              </a:lnTo>
                              <a:lnTo>
                                <a:pt x="5489" y="11303"/>
                              </a:lnTo>
                              <a:lnTo>
                                <a:pt x="5511" y="11284"/>
                              </a:lnTo>
                              <a:lnTo>
                                <a:pt x="5536" y="11266"/>
                              </a:lnTo>
                              <a:lnTo>
                                <a:pt x="5563" y="11247"/>
                              </a:lnTo>
                              <a:lnTo>
                                <a:pt x="5594" y="11230"/>
                              </a:lnTo>
                              <a:lnTo>
                                <a:pt x="5625" y="11212"/>
                              </a:lnTo>
                              <a:lnTo>
                                <a:pt x="5659" y="11196"/>
                              </a:lnTo>
                              <a:lnTo>
                                <a:pt x="5695" y="11181"/>
                              </a:lnTo>
                              <a:lnTo>
                                <a:pt x="5731" y="11165"/>
                              </a:lnTo>
                              <a:lnTo>
                                <a:pt x="5769" y="11150"/>
                              </a:lnTo>
                              <a:lnTo>
                                <a:pt x="5847" y="11119"/>
                              </a:lnTo>
                              <a:lnTo>
                                <a:pt x="5926" y="11088"/>
                              </a:lnTo>
                              <a:lnTo>
                                <a:pt x="5965" y="11072"/>
                              </a:lnTo>
                              <a:lnTo>
                                <a:pt x="6005" y="11056"/>
                              </a:lnTo>
                              <a:lnTo>
                                <a:pt x="6042" y="11039"/>
                              </a:lnTo>
                              <a:lnTo>
                                <a:pt x="6081" y="11022"/>
                              </a:lnTo>
                              <a:lnTo>
                                <a:pt x="6117" y="11004"/>
                              </a:lnTo>
                              <a:lnTo>
                                <a:pt x="6153" y="10985"/>
                              </a:lnTo>
                              <a:lnTo>
                                <a:pt x="6186" y="10965"/>
                              </a:lnTo>
                              <a:lnTo>
                                <a:pt x="6219" y="10944"/>
                              </a:lnTo>
                              <a:lnTo>
                                <a:pt x="6248" y="10922"/>
                              </a:lnTo>
                              <a:lnTo>
                                <a:pt x="6277" y="10899"/>
                              </a:lnTo>
                              <a:lnTo>
                                <a:pt x="6301" y="10874"/>
                              </a:lnTo>
                              <a:lnTo>
                                <a:pt x="6325" y="10849"/>
                              </a:lnTo>
                              <a:lnTo>
                                <a:pt x="6344" y="10821"/>
                              </a:lnTo>
                              <a:lnTo>
                                <a:pt x="6361" y="10792"/>
                              </a:lnTo>
                              <a:lnTo>
                                <a:pt x="6374" y="10762"/>
                              </a:lnTo>
                              <a:lnTo>
                                <a:pt x="6383" y="10729"/>
                              </a:lnTo>
                              <a:lnTo>
                                <a:pt x="6387" y="10706"/>
                              </a:lnTo>
                              <a:lnTo>
                                <a:pt x="6389" y="10684"/>
                              </a:lnTo>
                              <a:lnTo>
                                <a:pt x="6391" y="10661"/>
                              </a:lnTo>
                              <a:lnTo>
                                <a:pt x="6391" y="10638"/>
                              </a:lnTo>
                              <a:lnTo>
                                <a:pt x="6390" y="10614"/>
                              </a:lnTo>
                              <a:lnTo>
                                <a:pt x="6388" y="10591"/>
                              </a:lnTo>
                              <a:lnTo>
                                <a:pt x="6385" y="10567"/>
                              </a:lnTo>
                              <a:lnTo>
                                <a:pt x="6381" y="10544"/>
                              </a:lnTo>
                              <a:lnTo>
                                <a:pt x="6376" y="10522"/>
                              </a:lnTo>
                              <a:lnTo>
                                <a:pt x="6371" y="10499"/>
                              </a:lnTo>
                              <a:lnTo>
                                <a:pt x="6366" y="10478"/>
                              </a:lnTo>
                              <a:lnTo>
                                <a:pt x="6359" y="10458"/>
                              </a:lnTo>
                              <a:lnTo>
                                <a:pt x="6352" y="10439"/>
                              </a:lnTo>
                              <a:lnTo>
                                <a:pt x="6345" y="10421"/>
                              </a:lnTo>
                              <a:lnTo>
                                <a:pt x="6337" y="10404"/>
                              </a:lnTo>
                              <a:lnTo>
                                <a:pt x="6330" y="10389"/>
                              </a:lnTo>
                              <a:lnTo>
                                <a:pt x="6310" y="10355"/>
                              </a:lnTo>
                              <a:lnTo>
                                <a:pt x="6287" y="10322"/>
                              </a:lnTo>
                              <a:lnTo>
                                <a:pt x="6263" y="10290"/>
                              </a:lnTo>
                              <a:lnTo>
                                <a:pt x="6235" y="10261"/>
                              </a:lnTo>
                              <a:lnTo>
                                <a:pt x="6206" y="10232"/>
                              </a:lnTo>
                              <a:lnTo>
                                <a:pt x="6175" y="10204"/>
                              </a:lnTo>
                              <a:lnTo>
                                <a:pt x="6141" y="10179"/>
                              </a:lnTo>
                              <a:lnTo>
                                <a:pt x="6107" y="10154"/>
                              </a:lnTo>
                              <a:lnTo>
                                <a:pt x="6069" y="10131"/>
                              </a:lnTo>
                              <a:lnTo>
                                <a:pt x="6030" y="10109"/>
                              </a:lnTo>
                              <a:lnTo>
                                <a:pt x="5990" y="10089"/>
                              </a:lnTo>
                              <a:lnTo>
                                <a:pt x="5949" y="10069"/>
                              </a:lnTo>
                              <a:lnTo>
                                <a:pt x="5905" y="10051"/>
                              </a:lnTo>
                              <a:lnTo>
                                <a:pt x="5861" y="10033"/>
                              </a:lnTo>
                              <a:lnTo>
                                <a:pt x="5815" y="10018"/>
                              </a:lnTo>
                              <a:lnTo>
                                <a:pt x="5768" y="10003"/>
                              </a:lnTo>
                              <a:lnTo>
                                <a:pt x="5720" y="9989"/>
                              </a:lnTo>
                              <a:lnTo>
                                <a:pt x="5672" y="9977"/>
                              </a:lnTo>
                              <a:lnTo>
                                <a:pt x="5622" y="9965"/>
                              </a:lnTo>
                              <a:lnTo>
                                <a:pt x="5572" y="9955"/>
                              </a:lnTo>
                              <a:lnTo>
                                <a:pt x="5521" y="9945"/>
                              </a:lnTo>
                              <a:lnTo>
                                <a:pt x="5470" y="9937"/>
                              </a:lnTo>
                              <a:lnTo>
                                <a:pt x="5418" y="9929"/>
                              </a:lnTo>
                              <a:lnTo>
                                <a:pt x="5366" y="9923"/>
                              </a:lnTo>
                              <a:lnTo>
                                <a:pt x="5313" y="9917"/>
                              </a:lnTo>
                              <a:lnTo>
                                <a:pt x="5261" y="9913"/>
                              </a:lnTo>
                              <a:lnTo>
                                <a:pt x="5208" y="9908"/>
                              </a:lnTo>
                              <a:lnTo>
                                <a:pt x="5156" y="9905"/>
                              </a:lnTo>
                              <a:lnTo>
                                <a:pt x="5104" y="9903"/>
                              </a:lnTo>
                              <a:lnTo>
                                <a:pt x="5052" y="9901"/>
                              </a:lnTo>
                              <a:lnTo>
                                <a:pt x="5000" y="9900"/>
                              </a:lnTo>
                              <a:lnTo>
                                <a:pt x="4949" y="9900"/>
                              </a:lnTo>
                              <a:lnTo>
                                <a:pt x="4944" y="9959"/>
                              </a:lnTo>
                              <a:lnTo>
                                <a:pt x="4940" y="10015"/>
                              </a:lnTo>
                              <a:lnTo>
                                <a:pt x="4935" y="10070"/>
                              </a:lnTo>
                              <a:lnTo>
                                <a:pt x="4930" y="10125"/>
                              </a:lnTo>
                              <a:lnTo>
                                <a:pt x="4925" y="10179"/>
                              </a:lnTo>
                              <a:lnTo>
                                <a:pt x="4918" y="10231"/>
                              </a:lnTo>
                              <a:lnTo>
                                <a:pt x="4912" y="10282"/>
                              </a:lnTo>
                              <a:lnTo>
                                <a:pt x="4906" y="10333"/>
                              </a:lnTo>
                              <a:lnTo>
                                <a:pt x="4898" y="10383"/>
                              </a:lnTo>
                              <a:lnTo>
                                <a:pt x="4891" y="10432"/>
                              </a:lnTo>
                              <a:lnTo>
                                <a:pt x="4883" y="10480"/>
                              </a:lnTo>
                              <a:lnTo>
                                <a:pt x="4874" y="10527"/>
                              </a:lnTo>
                              <a:lnTo>
                                <a:pt x="4864" y="10573"/>
                              </a:lnTo>
                              <a:lnTo>
                                <a:pt x="4855" y="10618"/>
                              </a:lnTo>
                              <a:lnTo>
                                <a:pt x="4844" y="10662"/>
                              </a:lnTo>
                              <a:lnTo>
                                <a:pt x="4834" y="10706"/>
                              </a:lnTo>
                              <a:lnTo>
                                <a:pt x="4822" y="10746"/>
                              </a:lnTo>
                              <a:lnTo>
                                <a:pt x="4810" y="10786"/>
                              </a:lnTo>
                              <a:lnTo>
                                <a:pt x="4797" y="10826"/>
                              </a:lnTo>
                              <a:lnTo>
                                <a:pt x="4783" y="10865"/>
                              </a:lnTo>
                              <a:lnTo>
                                <a:pt x="4769" y="10904"/>
                              </a:lnTo>
                              <a:lnTo>
                                <a:pt x="4752" y="10942"/>
                              </a:lnTo>
                              <a:lnTo>
                                <a:pt x="4736" y="10980"/>
                              </a:lnTo>
                              <a:lnTo>
                                <a:pt x="4719" y="11017"/>
                              </a:lnTo>
                              <a:lnTo>
                                <a:pt x="4700" y="11054"/>
                              </a:lnTo>
                              <a:lnTo>
                                <a:pt x="4681" y="11088"/>
                              </a:lnTo>
                              <a:lnTo>
                                <a:pt x="4660" y="11123"/>
                              </a:lnTo>
                              <a:lnTo>
                                <a:pt x="4640" y="11157"/>
                              </a:lnTo>
                              <a:lnTo>
                                <a:pt x="4618" y="11190"/>
                              </a:lnTo>
                              <a:lnTo>
                                <a:pt x="4595" y="11220"/>
                              </a:lnTo>
                              <a:lnTo>
                                <a:pt x="4571" y="11251"/>
                              </a:lnTo>
                              <a:lnTo>
                                <a:pt x="4546" y="11280"/>
                              </a:lnTo>
                              <a:lnTo>
                                <a:pt x="4529" y="11298"/>
                              </a:lnTo>
                              <a:lnTo>
                                <a:pt x="4512" y="11317"/>
                              </a:lnTo>
                              <a:lnTo>
                                <a:pt x="4492" y="11334"/>
                              </a:lnTo>
                              <a:lnTo>
                                <a:pt x="4473" y="11352"/>
                              </a:lnTo>
                              <a:lnTo>
                                <a:pt x="4453" y="11368"/>
                              </a:lnTo>
                              <a:lnTo>
                                <a:pt x="4432" y="11384"/>
                              </a:lnTo>
                              <a:lnTo>
                                <a:pt x="4412" y="11400"/>
                              </a:lnTo>
                              <a:lnTo>
                                <a:pt x="4389" y="11415"/>
                              </a:lnTo>
                              <a:lnTo>
                                <a:pt x="4367" y="11430"/>
                              </a:lnTo>
                              <a:lnTo>
                                <a:pt x="4344" y="11445"/>
                              </a:lnTo>
                              <a:lnTo>
                                <a:pt x="4321" y="11458"/>
                              </a:lnTo>
                              <a:lnTo>
                                <a:pt x="4297" y="11472"/>
                              </a:lnTo>
                              <a:lnTo>
                                <a:pt x="4248" y="11498"/>
                              </a:lnTo>
                              <a:lnTo>
                                <a:pt x="4197" y="11523"/>
                              </a:lnTo>
                              <a:lnTo>
                                <a:pt x="4145" y="11546"/>
                              </a:lnTo>
                              <a:lnTo>
                                <a:pt x="4093" y="11568"/>
                              </a:lnTo>
                              <a:lnTo>
                                <a:pt x="4039" y="11589"/>
                              </a:lnTo>
                              <a:lnTo>
                                <a:pt x="3985" y="11609"/>
                              </a:lnTo>
                              <a:lnTo>
                                <a:pt x="3931" y="11628"/>
                              </a:lnTo>
                              <a:lnTo>
                                <a:pt x="3877" y="11646"/>
                              </a:lnTo>
                              <a:lnTo>
                                <a:pt x="3823" y="11663"/>
                              </a:lnTo>
                              <a:lnTo>
                                <a:pt x="3769" y="11678"/>
                              </a:lnTo>
                              <a:lnTo>
                                <a:pt x="3716" y="11695"/>
                              </a:lnTo>
                              <a:lnTo>
                                <a:pt x="3663" y="11709"/>
                              </a:lnTo>
                              <a:lnTo>
                                <a:pt x="3611" y="11724"/>
                              </a:lnTo>
                              <a:lnTo>
                                <a:pt x="3560" y="11738"/>
                              </a:lnTo>
                              <a:lnTo>
                                <a:pt x="3509" y="11752"/>
                              </a:lnTo>
                              <a:lnTo>
                                <a:pt x="3458" y="11764"/>
                              </a:lnTo>
                              <a:lnTo>
                                <a:pt x="3407" y="11778"/>
                              </a:lnTo>
                              <a:lnTo>
                                <a:pt x="3356" y="11790"/>
                              </a:lnTo>
                              <a:lnTo>
                                <a:pt x="3305" y="11803"/>
                              </a:lnTo>
                              <a:lnTo>
                                <a:pt x="3253" y="11816"/>
                              </a:lnTo>
                              <a:lnTo>
                                <a:pt x="3201" y="11828"/>
                              </a:lnTo>
                              <a:lnTo>
                                <a:pt x="3149" y="11840"/>
                              </a:lnTo>
                              <a:lnTo>
                                <a:pt x="3096" y="11852"/>
                              </a:lnTo>
                              <a:lnTo>
                                <a:pt x="3042" y="11865"/>
                              </a:lnTo>
                              <a:lnTo>
                                <a:pt x="2988" y="11878"/>
                              </a:lnTo>
                              <a:lnTo>
                                <a:pt x="2932" y="11891"/>
                              </a:lnTo>
                              <a:lnTo>
                                <a:pt x="2928" y="11893"/>
                              </a:lnTo>
                              <a:lnTo>
                                <a:pt x="2924" y="11898"/>
                              </a:lnTo>
                              <a:lnTo>
                                <a:pt x="2921" y="11906"/>
                              </a:lnTo>
                              <a:lnTo>
                                <a:pt x="2919" y="11916"/>
                              </a:lnTo>
                              <a:lnTo>
                                <a:pt x="2918" y="11928"/>
                              </a:lnTo>
                              <a:lnTo>
                                <a:pt x="2916" y="11944"/>
                              </a:lnTo>
                              <a:lnTo>
                                <a:pt x="2916" y="11961"/>
                              </a:lnTo>
                              <a:lnTo>
                                <a:pt x="2918" y="11979"/>
                              </a:lnTo>
                              <a:lnTo>
                                <a:pt x="2919" y="12001"/>
                              </a:lnTo>
                              <a:lnTo>
                                <a:pt x="2920" y="12025"/>
                              </a:lnTo>
                              <a:lnTo>
                                <a:pt x="2923" y="12049"/>
                              </a:lnTo>
                              <a:lnTo>
                                <a:pt x="2926" y="12076"/>
                              </a:lnTo>
                              <a:lnTo>
                                <a:pt x="2934" y="12132"/>
                              </a:lnTo>
                              <a:lnTo>
                                <a:pt x="2945" y="12195"/>
                              </a:lnTo>
                              <a:lnTo>
                                <a:pt x="2957" y="12260"/>
                              </a:lnTo>
                              <a:lnTo>
                                <a:pt x="2973" y="12329"/>
                              </a:lnTo>
                              <a:lnTo>
                                <a:pt x="2982" y="12364"/>
                              </a:lnTo>
                              <a:lnTo>
                                <a:pt x="2991" y="12399"/>
                              </a:lnTo>
                              <a:lnTo>
                                <a:pt x="3000" y="12434"/>
                              </a:lnTo>
                              <a:lnTo>
                                <a:pt x="3010" y="12470"/>
                              </a:lnTo>
                              <a:lnTo>
                                <a:pt x="3022" y="12506"/>
                              </a:lnTo>
                              <a:lnTo>
                                <a:pt x="3033" y="12542"/>
                              </a:lnTo>
                              <a:lnTo>
                                <a:pt x="3044" y="12577"/>
                              </a:lnTo>
                              <a:lnTo>
                                <a:pt x="3056" y="12611"/>
                              </a:lnTo>
                              <a:lnTo>
                                <a:pt x="3069" y="12645"/>
                              </a:lnTo>
                              <a:lnTo>
                                <a:pt x="3083" y="12678"/>
                              </a:lnTo>
                              <a:lnTo>
                                <a:pt x="3096" y="12711"/>
                              </a:lnTo>
                              <a:lnTo>
                                <a:pt x="3111" y="12743"/>
                              </a:lnTo>
                              <a:lnTo>
                                <a:pt x="3140" y="12806"/>
                              </a:lnTo>
                              <a:lnTo>
                                <a:pt x="3166" y="12862"/>
                              </a:lnTo>
                              <a:lnTo>
                                <a:pt x="3180" y="12887"/>
                              </a:lnTo>
                              <a:lnTo>
                                <a:pt x="3192" y="12909"/>
                              </a:lnTo>
                              <a:lnTo>
                                <a:pt x="3205" y="12929"/>
                              </a:lnTo>
                              <a:lnTo>
                                <a:pt x="3218" y="12946"/>
                              </a:lnTo>
                              <a:lnTo>
                                <a:pt x="3226" y="12955"/>
                              </a:lnTo>
                              <a:lnTo>
                                <a:pt x="3233" y="12962"/>
                              </a:lnTo>
                              <a:lnTo>
                                <a:pt x="3241" y="12969"/>
                              </a:lnTo>
                              <a:lnTo>
                                <a:pt x="3248" y="12975"/>
                              </a:lnTo>
                              <a:lnTo>
                                <a:pt x="3256" y="12980"/>
                              </a:lnTo>
                              <a:lnTo>
                                <a:pt x="3265" y="12985"/>
                              </a:lnTo>
                              <a:lnTo>
                                <a:pt x="3273" y="12990"/>
                              </a:lnTo>
                              <a:lnTo>
                                <a:pt x="3283" y="12993"/>
                              </a:lnTo>
                              <a:lnTo>
                                <a:pt x="3293" y="12997"/>
                              </a:lnTo>
                              <a:lnTo>
                                <a:pt x="3303" y="12999"/>
                              </a:lnTo>
                              <a:lnTo>
                                <a:pt x="3313" y="13001"/>
                              </a:lnTo>
                              <a:lnTo>
                                <a:pt x="3324" y="13002"/>
                              </a:lnTo>
                              <a:lnTo>
                                <a:pt x="3337" y="13002"/>
                              </a:lnTo>
                              <a:lnTo>
                                <a:pt x="3349" y="13002"/>
                              </a:lnTo>
                              <a:lnTo>
                                <a:pt x="3362" y="13001"/>
                              </a:lnTo>
                              <a:lnTo>
                                <a:pt x="3376" y="12999"/>
                              </a:lnTo>
                              <a:lnTo>
                                <a:pt x="3412" y="12992"/>
                              </a:lnTo>
                              <a:lnTo>
                                <a:pt x="3449" y="12983"/>
                              </a:lnTo>
                              <a:lnTo>
                                <a:pt x="3488" y="12974"/>
                              </a:lnTo>
                              <a:lnTo>
                                <a:pt x="3527" y="12963"/>
                              </a:lnTo>
                              <a:lnTo>
                                <a:pt x="3610" y="12937"/>
                              </a:lnTo>
                              <a:lnTo>
                                <a:pt x="3697" y="12912"/>
                              </a:lnTo>
                              <a:lnTo>
                                <a:pt x="3741" y="12899"/>
                              </a:lnTo>
                              <a:lnTo>
                                <a:pt x="3784" y="12887"/>
                              </a:lnTo>
                              <a:lnTo>
                                <a:pt x="3829" y="12877"/>
                              </a:lnTo>
                              <a:lnTo>
                                <a:pt x="3874" y="12867"/>
                              </a:lnTo>
                              <a:lnTo>
                                <a:pt x="3919" y="12860"/>
                              </a:lnTo>
                              <a:lnTo>
                                <a:pt x="3965" y="12855"/>
                              </a:lnTo>
                              <a:lnTo>
                                <a:pt x="3986" y="12853"/>
                              </a:lnTo>
                              <a:lnTo>
                                <a:pt x="4009" y="12852"/>
                              </a:lnTo>
                              <a:lnTo>
                                <a:pt x="4031" y="12852"/>
                              </a:lnTo>
                              <a:lnTo>
                                <a:pt x="4054" y="12852"/>
                              </a:lnTo>
                              <a:lnTo>
                                <a:pt x="4099" y="12855"/>
                              </a:lnTo>
                              <a:lnTo>
                                <a:pt x="4142" y="12861"/>
                              </a:lnTo>
                              <a:lnTo>
                                <a:pt x="4185" y="12870"/>
                              </a:lnTo>
                              <a:lnTo>
                                <a:pt x="4226" y="12881"/>
                              </a:lnTo>
                              <a:lnTo>
                                <a:pt x="4267" y="12895"/>
                              </a:lnTo>
                              <a:lnTo>
                                <a:pt x="4306" y="12912"/>
                              </a:lnTo>
                              <a:lnTo>
                                <a:pt x="4343" y="12930"/>
                              </a:lnTo>
                              <a:lnTo>
                                <a:pt x="4380" y="12950"/>
                              </a:lnTo>
                              <a:lnTo>
                                <a:pt x="4415" y="12974"/>
                              </a:lnTo>
                              <a:lnTo>
                                <a:pt x="4448" y="12999"/>
                              </a:lnTo>
                              <a:lnTo>
                                <a:pt x="4480" y="13026"/>
                              </a:lnTo>
                              <a:lnTo>
                                <a:pt x="4510" y="13056"/>
                              </a:lnTo>
                              <a:lnTo>
                                <a:pt x="4538" y="13087"/>
                              </a:lnTo>
                              <a:lnTo>
                                <a:pt x="4564" y="13119"/>
                              </a:lnTo>
                              <a:lnTo>
                                <a:pt x="4588" y="13154"/>
                              </a:lnTo>
                              <a:lnTo>
                                <a:pt x="4609" y="13190"/>
                              </a:lnTo>
                              <a:lnTo>
                                <a:pt x="4629" y="13227"/>
                              </a:lnTo>
                              <a:lnTo>
                                <a:pt x="4647" y="13266"/>
                              </a:lnTo>
                              <a:lnTo>
                                <a:pt x="4661" y="13307"/>
                              </a:lnTo>
                              <a:lnTo>
                                <a:pt x="4675" y="13348"/>
                              </a:lnTo>
                              <a:lnTo>
                                <a:pt x="4685" y="13390"/>
                              </a:lnTo>
                              <a:lnTo>
                                <a:pt x="4692" y="13434"/>
                              </a:lnTo>
                              <a:lnTo>
                                <a:pt x="4697" y="13479"/>
                              </a:lnTo>
                              <a:lnTo>
                                <a:pt x="4699" y="13524"/>
                              </a:lnTo>
                              <a:lnTo>
                                <a:pt x="4698" y="13570"/>
                              </a:lnTo>
                              <a:lnTo>
                                <a:pt x="4695" y="13617"/>
                              </a:lnTo>
                              <a:lnTo>
                                <a:pt x="4688" y="13664"/>
                              </a:lnTo>
                              <a:lnTo>
                                <a:pt x="4679" y="13712"/>
                              </a:lnTo>
                              <a:lnTo>
                                <a:pt x="4666" y="13761"/>
                              </a:lnTo>
                              <a:lnTo>
                                <a:pt x="4649" y="13809"/>
                              </a:lnTo>
                              <a:lnTo>
                                <a:pt x="4630" y="13858"/>
                              </a:lnTo>
                              <a:lnTo>
                                <a:pt x="4606" y="13907"/>
                              </a:lnTo>
                              <a:lnTo>
                                <a:pt x="4585" y="13895"/>
                              </a:lnTo>
                              <a:lnTo>
                                <a:pt x="4565" y="13885"/>
                              </a:lnTo>
                              <a:lnTo>
                                <a:pt x="4555" y="13880"/>
                              </a:lnTo>
                              <a:lnTo>
                                <a:pt x="4545" y="13877"/>
                              </a:lnTo>
                              <a:lnTo>
                                <a:pt x="4536" y="13874"/>
                              </a:lnTo>
                              <a:lnTo>
                                <a:pt x="4526" y="13872"/>
                              </a:lnTo>
                              <a:lnTo>
                                <a:pt x="4523" y="13895"/>
                              </a:lnTo>
                              <a:lnTo>
                                <a:pt x="4518" y="13916"/>
                              </a:lnTo>
                              <a:lnTo>
                                <a:pt x="4513" y="13939"/>
                              </a:lnTo>
                              <a:lnTo>
                                <a:pt x="4507" y="13960"/>
                              </a:lnTo>
                              <a:lnTo>
                                <a:pt x="4494" y="14003"/>
                              </a:lnTo>
                              <a:lnTo>
                                <a:pt x="4479" y="14044"/>
                              </a:lnTo>
                              <a:lnTo>
                                <a:pt x="4463" y="14083"/>
                              </a:lnTo>
                              <a:lnTo>
                                <a:pt x="4445" y="14120"/>
                              </a:lnTo>
                              <a:lnTo>
                                <a:pt x="4428" y="14155"/>
                              </a:lnTo>
                              <a:lnTo>
                                <a:pt x="4410" y="14186"/>
                              </a:lnTo>
                              <a:lnTo>
                                <a:pt x="4395" y="14176"/>
                              </a:lnTo>
                              <a:lnTo>
                                <a:pt x="4381" y="14167"/>
                              </a:lnTo>
                              <a:lnTo>
                                <a:pt x="4368" y="14160"/>
                              </a:lnTo>
                              <a:lnTo>
                                <a:pt x="4356" y="14153"/>
                              </a:lnTo>
                              <a:lnTo>
                                <a:pt x="4329" y="14142"/>
                              </a:lnTo>
                              <a:lnTo>
                                <a:pt x="4302" y="14132"/>
                              </a:lnTo>
                              <a:lnTo>
                                <a:pt x="4292" y="14160"/>
                              </a:lnTo>
                              <a:lnTo>
                                <a:pt x="4282" y="14187"/>
                              </a:lnTo>
                              <a:lnTo>
                                <a:pt x="4271" y="14213"/>
                              </a:lnTo>
                              <a:lnTo>
                                <a:pt x="4259" y="14238"/>
                              </a:lnTo>
                              <a:lnTo>
                                <a:pt x="4245" y="14263"/>
                              </a:lnTo>
                              <a:lnTo>
                                <a:pt x="4231" y="14286"/>
                              </a:lnTo>
                              <a:lnTo>
                                <a:pt x="4217" y="14310"/>
                              </a:lnTo>
                              <a:lnTo>
                                <a:pt x="4203" y="14331"/>
                              </a:lnTo>
                              <a:lnTo>
                                <a:pt x="4187" y="14352"/>
                              </a:lnTo>
                              <a:lnTo>
                                <a:pt x="4172" y="14371"/>
                              </a:lnTo>
                              <a:lnTo>
                                <a:pt x="4156" y="14390"/>
                              </a:lnTo>
                              <a:lnTo>
                                <a:pt x="4139" y="14406"/>
                              </a:lnTo>
                              <a:lnTo>
                                <a:pt x="4124" y="14422"/>
                              </a:lnTo>
                              <a:lnTo>
                                <a:pt x="4108" y="14436"/>
                              </a:lnTo>
                              <a:lnTo>
                                <a:pt x="4092" y="14449"/>
                              </a:lnTo>
                              <a:lnTo>
                                <a:pt x="4076" y="14460"/>
                              </a:lnTo>
                              <a:lnTo>
                                <a:pt x="4065" y="14449"/>
                              </a:lnTo>
                              <a:lnTo>
                                <a:pt x="4054" y="14438"/>
                              </a:lnTo>
                              <a:lnTo>
                                <a:pt x="4040" y="14426"/>
                              </a:lnTo>
                              <a:lnTo>
                                <a:pt x="4027" y="14416"/>
                              </a:lnTo>
                              <a:lnTo>
                                <a:pt x="4014" y="14406"/>
                              </a:lnTo>
                              <a:lnTo>
                                <a:pt x="4000" y="14396"/>
                              </a:lnTo>
                              <a:lnTo>
                                <a:pt x="3984" y="14386"/>
                              </a:lnTo>
                              <a:lnTo>
                                <a:pt x="3969" y="14377"/>
                              </a:lnTo>
                              <a:lnTo>
                                <a:pt x="3953" y="14370"/>
                              </a:lnTo>
                              <a:lnTo>
                                <a:pt x="3935" y="14363"/>
                              </a:lnTo>
                              <a:lnTo>
                                <a:pt x="3918" y="14356"/>
                              </a:lnTo>
                              <a:lnTo>
                                <a:pt x="3900" y="14351"/>
                              </a:lnTo>
                              <a:lnTo>
                                <a:pt x="3880" y="14345"/>
                              </a:lnTo>
                              <a:lnTo>
                                <a:pt x="3861" y="14342"/>
                              </a:lnTo>
                              <a:lnTo>
                                <a:pt x="3839" y="14339"/>
                              </a:lnTo>
                              <a:lnTo>
                                <a:pt x="3818" y="14338"/>
                              </a:lnTo>
                              <a:lnTo>
                                <a:pt x="3686" y="14334"/>
                              </a:lnTo>
                              <a:lnTo>
                                <a:pt x="3564" y="14333"/>
                              </a:lnTo>
                              <a:lnTo>
                                <a:pt x="3451" y="14334"/>
                              </a:lnTo>
                              <a:lnTo>
                                <a:pt x="3345" y="14335"/>
                              </a:lnTo>
                              <a:lnTo>
                                <a:pt x="3246" y="14336"/>
                              </a:lnTo>
                              <a:lnTo>
                                <a:pt x="3154" y="14337"/>
                              </a:lnTo>
                              <a:lnTo>
                                <a:pt x="3111" y="14337"/>
                              </a:lnTo>
                              <a:lnTo>
                                <a:pt x="3069" y="14337"/>
                              </a:lnTo>
                              <a:lnTo>
                                <a:pt x="3029" y="14336"/>
                              </a:lnTo>
                              <a:lnTo>
                                <a:pt x="2989" y="14334"/>
                              </a:lnTo>
                              <a:lnTo>
                                <a:pt x="2951" y="14332"/>
                              </a:lnTo>
                              <a:lnTo>
                                <a:pt x="2914" y="14329"/>
                              </a:lnTo>
                              <a:lnTo>
                                <a:pt x="2879" y="14325"/>
                              </a:lnTo>
                              <a:lnTo>
                                <a:pt x="2844" y="14320"/>
                              </a:lnTo>
                              <a:lnTo>
                                <a:pt x="2810" y="14314"/>
                              </a:lnTo>
                              <a:lnTo>
                                <a:pt x="2778" y="14307"/>
                              </a:lnTo>
                              <a:lnTo>
                                <a:pt x="2746" y="14298"/>
                              </a:lnTo>
                              <a:lnTo>
                                <a:pt x="2715" y="14288"/>
                              </a:lnTo>
                              <a:lnTo>
                                <a:pt x="2684" y="14277"/>
                              </a:lnTo>
                              <a:lnTo>
                                <a:pt x="2654" y="14264"/>
                              </a:lnTo>
                              <a:lnTo>
                                <a:pt x="2625" y="14249"/>
                              </a:lnTo>
                              <a:lnTo>
                                <a:pt x="2596" y="14233"/>
                              </a:lnTo>
                              <a:lnTo>
                                <a:pt x="2568" y="14214"/>
                              </a:lnTo>
                              <a:lnTo>
                                <a:pt x="2539" y="14195"/>
                              </a:lnTo>
                              <a:lnTo>
                                <a:pt x="2512" y="14172"/>
                              </a:lnTo>
                              <a:lnTo>
                                <a:pt x="2484" y="14148"/>
                              </a:lnTo>
                              <a:lnTo>
                                <a:pt x="2466" y="14131"/>
                              </a:lnTo>
                              <a:lnTo>
                                <a:pt x="2448" y="14113"/>
                              </a:lnTo>
                              <a:lnTo>
                                <a:pt x="2431" y="14093"/>
                              </a:lnTo>
                              <a:lnTo>
                                <a:pt x="2415" y="14072"/>
                              </a:lnTo>
                              <a:lnTo>
                                <a:pt x="2399" y="14050"/>
                              </a:lnTo>
                              <a:lnTo>
                                <a:pt x="2383" y="14028"/>
                              </a:lnTo>
                              <a:lnTo>
                                <a:pt x="2368" y="14004"/>
                              </a:lnTo>
                              <a:lnTo>
                                <a:pt x="2354" y="13980"/>
                              </a:lnTo>
                              <a:lnTo>
                                <a:pt x="2339" y="13955"/>
                              </a:lnTo>
                              <a:lnTo>
                                <a:pt x="2325" y="13930"/>
                              </a:lnTo>
                              <a:lnTo>
                                <a:pt x="2312" y="13904"/>
                              </a:lnTo>
                              <a:lnTo>
                                <a:pt x="2298" y="13877"/>
                              </a:lnTo>
                              <a:lnTo>
                                <a:pt x="2273" y="13823"/>
                              </a:lnTo>
                              <a:lnTo>
                                <a:pt x="2248" y="13768"/>
                              </a:lnTo>
                              <a:lnTo>
                                <a:pt x="2225" y="13716"/>
                              </a:lnTo>
                              <a:lnTo>
                                <a:pt x="2203" y="13666"/>
                              </a:lnTo>
                              <a:lnTo>
                                <a:pt x="2181" y="13621"/>
                              </a:lnTo>
                              <a:lnTo>
                                <a:pt x="2159" y="13580"/>
                              </a:lnTo>
                              <a:lnTo>
                                <a:pt x="2148" y="13561"/>
                              </a:lnTo>
                              <a:lnTo>
                                <a:pt x="2136" y="13543"/>
                              </a:lnTo>
                              <a:lnTo>
                                <a:pt x="2124" y="13527"/>
                              </a:lnTo>
                              <a:lnTo>
                                <a:pt x="2113" y="13512"/>
                              </a:lnTo>
                              <a:lnTo>
                                <a:pt x="2102" y="13497"/>
                              </a:lnTo>
                              <a:lnTo>
                                <a:pt x="2089" y="13485"/>
                              </a:lnTo>
                              <a:lnTo>
                                <a:pt x="2077" y="13474"/>
                              </a:lnTo>
                              <a:lnTo>
                                <a:pt x="2065" y="13464"/>
                              </a:lnTo>
                              <a:lnTo>
                                <a:pt x="2053" y="13455"/>
                              </a:lnTo>
                              <a:lnTo>
                                <a:pt x="2039" y="13448"/>
                              </a:lnTo>
                              <a:lnTo>
                                <a:pt x="2026" y="13443"/>
                              </a:lnTo>
                              <a:lnTo>
                                <a:pt x="2013" y="13439"/>
                              </a:lnTo>
                              <a:lnTo>
                                <a:pt x="1999" y="13437"/>
                              </a:lnTo>
                              <a:lnTo>
                                <a:pt x="1984" y="13436"/>
                              </a:lnTo>
                              <a:lnTo>
                                <a:pt x="1970" y="13437"/>
                              </a:lnTo>
                              <a:lnTo>
                                <a:pt x="1955" y="13440"/>
                              </a:lnTo>
                              <a:lnTo>
                                <a:pt x="1939" y="13445"/>
                              </a:lnTo>
                              <a:lnTo>
                                <a:pt x="1923" y="13451"/>
                              </a:lnTo>
                              <a:lnTo>
                                <a:pt x="1907" y="13459"/>
                              </a:lnTo>
                              <a:lnTo>
                                <a:pt x="1889" y="13471"/>
                              </a:lnTo>
                              <a:lnTo>
                                <a:pt x="1872" y="13483"/>
                              </a:lnTo>
                              <a:lnTo>
                                <a:pt x="1854" y="13497"/>
                              </a:lnTo>
                              <a:lnTo>
                                <a:pt x="1834" y="13514"/>
                              </a:lnTo>
                              <a:lnTo>
                                <a:pt x="1815" y="13532"/>
                              </a:lnTo>
                              <a:lnTo>
                                <a:pt x="1800" y="13507"/>
                              </a:lnTo>
                              <a:lnTo>
                                <a:pt x="1786" y="13481"/>
                              </a:lnTo>
                              <a:lnTo>
                                <a:pt x="1774" y="13454"/>
                              </a:lnTo>
                              <a:lnTo>
                                <a:pt x="1764" y="13428"/>
                              </a:lnTo>
                              <a:lnTo>
                                <a:pt x="1756" y="13401"/>
                              </a:lnTo>
                              <a:lnTo>
                                <a:pt x="1749" y="13373"/>
                              </a:lnTo>
                              <a:lnTo>
                                <a:pt x="1744" y="13346"/>
                              </a:lnTo>
                              <a:lnTo>
                                <a:pt x="1741" y="13319"/>
                              </a:lnTo>
                              <a:lnTo>
                                <a:pt x="1740" y="13293"/>
                              </a:lnTo>
                              <a:lnTo>
                                <a:pt x="1740" y="13266"/>
                              </a:lnTo>
                              <a:lnTo>
                                <a:pt x="1742" y="13239"/>
                              </a:lnTo>
                              <a:lnTo>
                                <a:pt x="1745" y="13215"/>
                              </a:lnTo>
                              <a:lnTo>
                                <a:pt x="1750" y="13190"/>
                              </a:lnTo>
                              <a:lnTo>
                                <a:pt x="1757" y="13167"/>
                              </a:lnTo>
                              <a:lnTo>
                                <a:pt x="1765" y="13144"/>
                              </a:lnTo>
                              <a:lnTo>
                                <a:pt x="1775" y="13123"/>
                              </a:lnTo>
                              <a:lnTo>
                                <a:pt x="1757" y="13117"/>
                              </a:lnTo>
                              <a:lnTo>
                                <a:pt x="1738" y="13114"/>
                              </a:lnTo>
                              <a:lnTo>
                                <a:pt x="1718" y="13112"/>
                              </a:lnTo>
                              <a:lnTo>
                                <a:pt x="1699" y="13112"/>
                              </a:lnTo>
                              <a:lnTo>
                                <a:pt x="1678" y="13113"/>
                              </a:lnTo>
                              <a:lnTo>
                                <a:pt x="1658" y="13115"/>
                              </a:lnTo>
                              <a:lnTo>
                                <a:pt x="1638" y="13117"/>
                              </a:lnTo>
                              <a:lnTo>
                                <a:pt x="1618" y="13121"/>
                              </a:lnTo>
                              <a:lnTo>
                                <a:pt x="1598" y="13127"/>
                              </a:lnTo>
                              <a:lnTo>
                                <a:pt x="1578" y="13132"/>
                              </a:lnTo>
                              <a:lnTo>
                                <a:pt x="1559" y="13138"/>
                              </a:lnTo>
                              <a:lnTo>
                                <a:pt x="1541" y="13144"/>
                              </a:lnTo>
                              <a:lnTo>
                                <a:pt x="1505" y="13158"/>
                              </a:lnTo>
                              <a:lnTo>
                                <a:pt x="1474" y="13173"/>
                              </a:lnTo>
                              <a:lnTo>
                                <a:pt x="1467" y="13159"/>
                              </a:lnTo>
                              <a:lnTo>
                                <a:pt x="1461" y="13146"/>
                              </a:lnTo>
                              <a:lnTo>
                                <a:pt x="1455" y="13132"/>
                              </a:lnTo>
                              <a:lnTo>
                                <a:pt x="1450" y="13117"/>
                              </a:lnTo>
                              <a:lnTo>
                                <a:pt x="1445" y="13103"/>
                              </a:lnTo>
                              <a:lnTo>
                                <a:pt x="1440" y="13088"/>
                              </a:lnTo>
                              <a:lnTo>
                                <a:pt x="1436" y="13073"/>
                              </a:lnTo>
                              <a:lnTo>
                                <a:pt x="1433" y="13057"/>
                              </a:lnTo>
                              <a:lnTo>
                                <a:pt x="1427" y="13026"/>
                              </a:lnTo>
                              <a:lnTo>
                                <a:pt x="1423" y="12993"/>
                              </a:lnTo>
                              <a:lnTo>
                                <a:pt x="1422" y="12961"/>
                              </a:lnTo>
                              <a:lnTo>
                                <a:pt x="1422" y="12928"/>
                              </a:lnTo>
                              <a:lnTo>
                                <a:pt x="1424" y="12896"/>
                              </a:lnTo>
                              <a:lnTo>
                                <a:pt x="1429" y="12864"/>
                              </a:lnTo>
                              <a:lnTo>
                                <a:pt x="1434" y="12834"/>
                              </a:lnTo>
                              <a:lnTo>
                                <a:pt x="1442" y="12805"/>
                              </a:lnTo>
                              <a:lnTo>
                                <a:pt x="1446" y="12791"/>
                              </a:lnTo>
                              <a:lnTo>
                                <a:pt x="1451" y="12776"/>
                              </a:lnTo>
                              <a:lnTo>
                                <a:pt x="1456" y="12763"/>
                              </a:lnTo>
                              <a:lnTo>
                                <a:pt x="1462" y="12751"/>
                              </a:lnTo>
                              <a:lnTo>
                                <a:pt x="1468" y="12738"/>
                              </a:lnTo>
                              <a:lnTo>
                                <a:pt x="1475" y="12726"/>
                              </a:lnTo>
                              <a:lnTo>
                                <a:pt x="1483" y="12715"/>
                              </a:lnTo>
                              <a:lnTo>
                                <a:pt x="1490" y="12704"/>
                              </a:lnTo>
                              <a:lnTo>
                                <a:pt x="1471" y="12702"/>
                              </a:lnTo>
                              <a:lnTo>
                                <a:pt x="1453" y="12698"/>
                              </a:lnTo>
                              <a:lnTo>
                                <a:pt x="1434" y="12694"/>
                              </a:lnTo>
                              <a:lnTo>
                                <a:pt x="1416" y="12690"/>
                              </a:lnTo>
                              <a:lnTo>
                                <a:pt x="1398" y="12684"/>
                              </a:lnTo>
                              <a:lnTo>
                                <a:pt x="1380" y="12678"/>
                              </a:lnTo>
                              <a:lnTo>
                                <a:pt x="1362" y="12671"/>
                              </a:lnTo>
                              <a:lnTo>
                                <a:pt x="1344" y="12664"/>
                              </a:lnTo>
                              <a:lnTo>
                                <a:pt x="1327" y="12654"/>
                              </a:lnTo>
                              <a:lnTo>
                                <a:pt x="1310" y="12645"/>
                              </a:lnTo>
                              <a:lnTo>
                                <a:pt x="1294" y="12636"/>
                              </a:lnTo>
                              <a:lnTo>
                                <a:pt x="1278" y="12625"/>
                              </a:lnTo>
                              <a:lnTo>
                                <a:pt x="1261" y="12613"/>
                              </a:lnTo>
                              <a:lnTo>
                                <a:pt x="1246" y="12602"/>
                              </a:lnTo>
                              <a:lnTo>
                                <a:pt x="1231" y="12589"/>
                              </a:lnTo>
                              <a:lnTo>
                                <a:pt x="1216" y="12576"/>
                              </a:lnTo>
                              <a:lnTo>
                                <a:pt x="1201" y="12562"/>
                              </a:lnTo>
                              <a:lnTo>
                                <a:pt x="1188" y="12548"/>
                              </a:lnTo>
                              <a:lnTo>
                                <a:pt x="1175" y="12534"/>
                              </a:lnTo>
                              <a:lnTo>
                                <a:pt x="1162" y="12518"/>
                              </a:lnTo>
                              <a:lnTo>
                                <a:pt x="1150" y="12502"/>
                              </a:lnTo>
                              <a:lnTo>
                                <a:pt x="1139" y="12485"/>
                              </a:lnTo>
                              <a:lnTo>
                                <a:pt x="1128" y="12469"/>
                              </a:lnTo>
                              <a:lnTo>
                                <a:pt x="1118" y="12452"/>
                              </a:lnTo>
                              <a:lnTo>
                                <a:pt x="1108" y="12433"/>
                              </a:lnTo>
                              <a:lnTo>
                                <a:pt x="1100" y="12415"/>
                              </a:lnTo>
                              <a:lnTo>
                                <a:pt x="1092" y="12396"/>
                              </a:lnTo>
                              <a:lnTo>
                                <a:pt x="1085" y="12377"/>
                              </a:lnTo>
                              <a:lnTo>
                                <a:pt x="1079" y="12357"/>
                              </a:lnTo>
                              <a:lnTo>
                                <a:pt x="1073" y="12338"/>
                              </a:lnTo>
                              <a:lnTo>
                                <a:pt x="1069" y="12317"/>
                              </a:lnTo>
                              <a:lnTo>
                                <a:pt x="1064" y="12297"/>
                              </a:lnTo>
                              <a:lnTo>
                                <a:pt x="1086" y="12297"/>
                              </a:lnTo>
                              <a:lnTo>
                                <a:pt x="1108" y="12295"/>
                              </a:lnTo>
                              <a:lnTo>
                                <a:pt x="1131" y="12292"/>
                              </a:lnTo>
                              <a:lnTo>
                                <a:pt x="1154" y="12288"/>
                              </a:lnTo>
                              <a:lnTo>
                                <a:pt x="1177" y="12283"/>
                              </a:lnTo>
                              <a:lnTo>
                                <a:pt x="1200" y="12275"/>
                              </a:lnTo>
                              <a:lnTo>
                                <a:pt x="1224" y="12268"/>
                              </a:lnTo>
                              <a:lnTo>
                                <a:pt x="1246" y="12259"/>
                              </a:lnTo>
                              <a:lnTo>
                                <a:pt x="1268" y="12249"/>
                              </a:lnTo>
                              <a:lnTo>
                                <a:pt x="1290" y="12239"/>
                              </a:lnTo>
                              <a:lnTo>
                                <a:pt x="1311" y="12227"/>
                              </a:lnTo>
                              <a:lnTo>
                                <a:pt x="1332" y="12215"/>
                              </a:lnTo>
                              <a:lnTo>
                                <a:pt x="1351" y="12202"/>
                              </a:lnTo>
                              <a:lnTo>
                                <a:pt x="1369" y="12188"/>
                              </a:lnTo>
                              <a:lnTo>
                                <a:pt x="1387" y="12174"/>
                              </a:lnTo>
                              <a:lnTo>
                                <a:pt x="1402" y="12159"/>
                              </a:lnTo>
                              <a:lnTo>
                                <a:pt x="1385" y="12156"/>
                              </a:lnTo>
                              <a:lnTo>
                                <a:pt x="1367" y="12150"/>
                              </a:lnTo>
                              <a:lnTo>
                                <a:pt x="1351" y="12145"/>
                              </a:lnTo>
                              <a:lnTo>
                                <a:pt x="1335" y="12139"/>
                              </a:lnTo>
                              <a:lnTo>
                                <a:pt x="1318" y="12132"/>
                              </a:lnTo>
                              <a:lnTo>
                                <a:pt x="1302" y="12125"/>
                              </a:lnTo>
                              <a:lnTo>
                                <a:pt x="1287" y="12117"/>
                              </a:lnTo>
                              <a:lnTo>
                                <a:pt x="1271" y="12109"/>
                              </a:lnTo>
                              <a:lnTo>
                                <a:pt x="1256" y="12099"/>
                              </a:lnTo>
                              <a:lnTo>
                                <a:pt x="1241" y="12089"/>
                              </a:lnTo>
                              <a:lnTo>
                                <a:pt x="1227" y="12079"/>
                              </a:lnTo>
                              <a:lnTo>
                                <a:pt x="1213" y="12068"/>
                              </a:lnTo>
                              <a:lnTo>
                                <a:pt x="1199" y="12056"/>
                              </a:lnTo>
                              <a:lnTo>
                                <a:pt x="1186" y="12044"/>
                              </a:lnTo>
                              <a:lnTo>
                                <a:pt x="1173" y="12032"/>
                              </a:lnTo>
                              <a:lnTo>
                                <a:pt x="1160" y="12017"/>
                              </a:lnTo>
                              <a:lnTo>
                                <a:pt x="1148" y="12004"/>
                              </a:lnTo>
                              <a:lnTo>
                                <a:pt x="1137" y="11990"/>
                              </a:lnTo>
                              <a:lnTo>
                                <a:pt x="1126" y="11975"/>
                              </a:lnTo>
                              <a:lnTo>
                                <a:pt x="1114" y="11960"/>
                              </a:lnTo>
                              <a:lnTo>
                                <a:pt x="1104" y="11944"/>
                              </a:lnTo>
                              <a:lnTo>
                                <a:pt x="1095" y="11927"/>
                              </a:lnTo>
                              <a:lnTo>
                                <a:pt x="1085" y="11911"/>
                              </a:lnTo>
                              <a:lnTo>
                                <a:pt x="1077" y="11893"/>
                              </a:lnTo>
                              <a:lnTo>
                                <a:pt x="1069" y="11876"/>
                              </a:lnTo>
                              <a:lnTo>
                                <a:pt x="1060" y="11859"/>
                              </a:lnTo>
                              <a:lnTo>
                                <a:pt x="1053" y="11840"/>
                              </a:lnTo>
                              <a:lnTo>
                                <a:pt x="1046" y="11821"/>
                              </a:lnTo>
                              <a:lnTo>
                                <a:pt x="1040" y="11802"/>
                              </a:lnTo>
                              <a:lnTo>
                                <a:pt x="1035" y="11783"/>
                              </a:lnTo>
                              <a:lnTo>
                                <a:pt x="1030" y="11762"/>
                              </a:lnTo>
                              <a:lnTo>
                                <a:pt x="1026" y="11743"/>
                              </a:lnTo>
                              <a:lnTo>
                                <a:pt x="1049" y="11742"/>
                              </a:lnTo>
                              <a:lnTo>
                                <a:pt x="1073" y="11741"/>
                              </a:lnTo>
                              <a:lnTo>
                                <a:pt x="1096" y="11740"/>
                              </a:lnTo>
                              <a:lnTo>
                                <a:pt x="1120" y="11738"/>
                              </a:lnTo>
                              <a:lnTo>
                                <a:pt x="1143" y="11735"/>
                              </a:lnTo>
                              <a:lnTo>
                                <a:pt x="1166" y="11731"/>
                              </a:lnTo>
                              <a:lnTo>
                                <a:pt x="1190" y="11726"/>
                              </a:lnTo>
                              <a:lnTo>
                                <a:pt x="1212" y="11721"/>
                              </a:lnTo>
                              <a:lnTo>
                                <a:pt x="1235" y="11715"/>
                              </a:lnTo>
                              <a:lnTo>
                                <a:pt x="1256" y="11709"/>
                              </a:lnTo>
                              <a:lnTo>
                                <a:pt x="1277" y="11702"/>
                              </a:lnTo>
                              <a:lnTo>
                                <a:pt x="1297" y="11694"/>
                              </a:lnTo>
                              <a:lnTo>
                                <a:pt x="1315" y="11684"/>
                              </a:lnTo>
                              <a:lnTo>
                                <a:pt x="1334" y="11675"/>
                              </a:lnTo>
                              <a:lnTo>
                                <a:pt x="1350" y="11665"/>
                              </a:lnTo>
                              <a:lnTo>
                                <a:pt x="1365" y="11654"/>
                              </a:lnTo>
                              <a:lnTo>
                                <a:pt x="1381" y="11640"/>
                              </a:lnTo>
                              <a:lnTo>
                                <a:pt x="1396" y="11626"/>
                              </a:lnTo>
                              <a:lnTo>
                                <a:pt x="1409" y="11612"/>
                              </a:lnTo>
                              <a:lnTo>
                                <a:pt x="1421" y="11596"/>
                              </a:lnTo>
                              <a:lnTo>
                                <a:pt x="1433" y="11580"/>
                              </a:lnTo>
                              <a:lnTo>
                                <a:pt x="1444" y="11564"/>
                              </a:lnTo>
                              <a:lnTo>
                                <a:pt x="1454" y="11546"/>
                              </a:lnTo>
                              <a:lnTo>
                                <a:pt x="1463" y="11529"/>
                              </a:lnTo>
                              <a:lnTo>
                                <a:pt x="1480" y="11493"/>
                              </a:lnTo>
                              <a:lnTo>
                                <a:pt x="1496" y="11456"/>
                              </a:lnTo>
                              <a:lnTo>
                                <a:pt x="1510" y="11419"/>
                              </a:lnTo>
                              <a:lnTo>
                                <a:pt x="1526" y="11382"/>
                              </a:lnTo>
                              <a:lnTo>
                                <a:pt x="1534" y="11364"/>
                              </a:lnTo>
                              <a:lnTo>
                                <a:pt x="1543" y="11345"/>
                              </a:lnTo>
                              <a:lnTo>
                                <a:pt x="1552" y="11327"/>
                              </a:lnTo>
                              <a:lnTo>
                                <a:pt x="1561" y="11310"/>
                              </a:lnTo>
                              <a:lnTo>
                                <a:pt x="1571" y="11292"/>
                              </a:lnTo>
                              <a:lnTo>
                                <a:pt x="1583" y="11276"/>
                              </a:lnTo>
                              <a:lnTo>
                                <a:pt x="1594" y="11259"/>
                              </a:lnTo>
                              <a:lnTo>
                                <a:pt x="1607" y="11243"/>
                              </a:lnTo>
                              <a:lnTo>
                                <a:pt x="1621" y="11229"/>
                              </a:lnTo>
                              <a:lnTo>
                                <a:pt x="1637" y="11214"/>
                              </a:lnTo>
                              <a:lnTo>
                                <a:pt x="1653" y="11200"/>
                              </a:lnTo>
                              <a:lnTo>
                                <a:pt x="1671" y="11188"/>
                              </a:lnTo>
                              <a:lnTo>
                                <a:pt x="1691" y="11175"/>
                              </a:lnTo>
                              <a:lnTo>
                                <a:pt x="1712" y="11164"/>
                              </a:lnTo>
                              <a:lnTo>
                                <a:pt x="1734" y="11154"/>
                              </a:lnTo>
                              <a:lnTo>
                                <a:pt x="1760" y="11145"/>
                              </a:lnTo>
                              <a:lnTo>
                                <a:pt x="1791" y="11135"/>
                              </a:lnTo>
                              <a:lnTo>
                                <a:pt x="1824" y="11127"/>
                              </a:lnTo>
                              <a:lnTo>
                                <a:pt x="1859" y="11120"/>
                              </a:lnTo>
                              <a:lnTo>
                                <a:pt x="1895" y="11114"/>
                              </a:lnTo>
                              <a:lnTo>
                                <a:pt x="1932" y="11109"/>
                              </a:lnTo>
                              <a:lnTo>
                                <a:pt x="1970" y="11105"/>
                              </a:lnTo>
                              <a:lnTo>
                                <a:pt x="2010" y="11102"/>
                              </a:lnTo>
                              <a:lnTo>
                                <a:pt x="2050" y="11098"/>
                              </a:lnTo>
                              <a:lnTo>
                                <a:pt x="2129" y="11092"/>
                              </a:lnTo>
                              <a:lnTo>
                                <a:pt x="2211" y="11087"/>
                              </a:lnTo>
                              <a:lnTo>
                                <a:pt x="2251" y="11084"/>
                              </a:lnTo>
                              <a:lnTo>
                                <a:pt x="2290" y="11080"/>
                              </a:lnTo>
                              <a:lnTo>
                                <a:pt x="2330" y="11076"/>
                              </a:lnTo>
                              <a:lnTo>
                                <a:pt x="2369" y="11072"/>
                              </a:lnTo>
                              <a:lnTo>
                                <a:pt x="2407" y="11066"/>
                              </a:lnTo>
                              <a:lnTo>
                                <a:pt x="2443" y="11060"/>
                              </a:lnTo>
                              <a:lnTo>
                                <a:pt x="2478" y="11051"/>
                              </a:lnTo>
                              <a:lnTo>
                                <a:pt x="2513" y="11042"/>
                              </a:lnTo>
                              <a:lnTo>
                                <a:pt x="2544" y="11031"/>
                              </a:lnTo>
                              <a:lnTo>
                                <a:pt x="2575" y="11019"/>
                              </a:lnTo>
                              <a:lnTo>
                                <a:pt x="2603" y="11004"/>
                              </a:lnTo>
                              <a:lnTo>
                                <a:pt x="2630" y="10989"/>
                              </a:lnTo>
                              <a:lnTo>
                                <a:pt x="2654" y="10971"/>
                              </a:lnTo>
                              <a:lnTo>
                                <a:pt x="2676" y="10950"/>
                              </a:lnTo>
                              <a:lnTo>
                                <a:pt x="2695" y="10928"/>
                              </a:lnTo>
                              <a:lnTo>
                                <a:pt x="2712" y="10902"/>
                              </a:lnTo>
                              <a:lnTo>
                                <a:pt x="2726" y="10874"/>
                              </a:lnTo>
                              <a:lnTo>
                                <a:pt x="2736" y="10844"/>
                              </a:lnTo>
                              <a:lnTo>
                                <a:pt x="2743" y="10809"/>
                              </a:lnTo>
                              <a:lnTo>
                                <a:pt x="2746" y="10772"/>
                              </a:lnTo>
                              <a:lnTo>
                                <a:pt x="2746" y="10755"/>
                              </a:lnTo>
                              <a:lnTo>
                                <a:pt x="2746" y="10738"/>
                              </a:lnTo>
                              <a:lnTo>
                                <a:pt x="2745" y="10720"/>
                              </a:lnTo>
                              <a:lnTo>
                                <a:pt x="2743" y="10701"/>
                              </a:lnTo>
                              <a:lnTo>
                                <a:pt x="2738" y="10660"/>
                              </a:lnTo>
                              <a:lnTo>
                                <a:pt x="2731" y="10618"/>
                              </a:lnTo>
                              <a:lnTo>
                                <a:pt x="2721" y="10573"/>
                              </a:lnTo>
                              <a:lnTo>
                                <a:pt x="2710" y="10527"/>
                              </a:lnTo>
                              <a:lnTo>
                                <a:pt x="2697" y="10480"/>
                              </a:lnTo>
                              <a:lnTo>
                                <a:pt x="2684" y="10432"/>
                              </a:lnTo>
                              <a:lnTo>
                                <a:pt x="2655" y="10335"/>
                              </a:lnTo>
                              <a:lnTo>
                                <a:pt x="2626" y="10239"/>
                              </a:lnTo>
                              <a:lnTo>
                                <a:pt x="2613" y="10193"/>
                              </a:lnTo>
                              <a:lnTo>
                                <a:pt x="2599" y="10148"/>
                              </a:lnTo>
                              <a:lnTo>
                                <a:pt x="2587" y="10106"/>
                              </a:lnTo>
                              <a:lnTo>
                                <a:pt x="2576" y="10066"/>
                              </a:lnTo>
                              <a:lnTo>
                                <a:pt x="2566" y="10025"/>
                              </a:lnTo>
                              <a:lnTo>
                                <a:pt x="2556" y="9984"/>
                              </a:lnTo>
                              <a:lnTo>
                                <a:pt x="2547" y="9942"/>
                              </a:lnTo>
                              <a:lnTo>
                                <a:pt x="2538" y="9900"/>
                              </a:lnTo>
                              <a:lnTo>
                                <a:pt x="2530" y="9858"/>
                              </a:lnTo>
                              <a:lnTo>
                                <a:pt x="2523" y="9816"/>
                              </a:lnTo>
                              <a:lnTo>
                                <a:pt x="2517" y="9773"/>
                              </a:lnTo>
                              <a:lnTo>
                                <a:pt x="2511" y="9730"/>
                              </a:lnTo>
                              <a:lnTo>
                                <a:pt x="2505" y="9686"/>
                              </a:lnTo>
                              <a:lnTo>
                                <a:pt x="2500" y="9642"/>
                              </a:lnTo>
                              <a:lnTo>
                                <a:pt x="2496" y="9598"/>
                              </a:lnTo>
                              <a:lnTo>
                                <a:pt x="2493" y="9553"/>
                              </a:lnTo>
                              <a:lnTo>
                                <a:pt x="2491" y="9508"/>
                              </a:lnTo>
                              <a:lnTo>
                                <a:pt x="2489" y="9462"/>
                              </a:lnTo>
                              <a:lnTo>
                                <a:pt x="2488" y="9416"/>
                              </a:lnTo>
                              <a:lnTo>
                                <a:pt x="2488" y="9369"/>
                              </a:lnTo>
                              <a:lnTo>
                                <a:pt x="2349" y="9379"/>
                              </a:lnTo>
                              <a:lnTo>
                                <a:pt x="2216" y="9383"/>
                              </a:lnTo>
                              <a:lnTo>
                                <a:pt x="2089" y="9380"/>
                              </a:lnTo>
                              <a:lnTo>
                                <a:pt x="1968" y="9372"/>
                              </a:lnTo>
                              <a:lnTo>
                                <a:pt x="1852" y="9357"/>
                              </a:lnTo>
                              <a:lnTo>
                                <a:pt x="1743" y="9338"/>
                              </a:lnTo>
                              <a:lnTo>
                                <a:pt x="1638" y="9312"/>
                              </a:lnTo>
                              <a:lnTo>
                                <a:pt x="1539" y="9283"/>
                              </a:lnTo>
                              <a:lnTo>
                                <a:pt x="1445" y="9248"/>
                              </a:lnTo>
                              <a:lnTo>
                                <a:pt x="1356" y="9208"/>
                              </a:lnTo>
                              <a:lnTo>
                                <a:pt x="1272" y="9165"/>
                              </a:lnTo>
                              <a:lnTo>
                                <a:pt x="1194" y="9117"/>
                              </a:lnTo>
                              <a:lnTo>
                                <a:pt x="1120" y="9065"/>
                              </a:lnTo>
                              <a:lnTo>
                                <a:pt x="1051" y="9010"/>
                              </a:lnTo>
                              <a:lnTo>
                                <a:pt x="987" y="8952"/>
                              </a:lnTo>
                              <a:lnTo>
                                <a:pt x="928" y="8890"/>
                              </a:lnTo>
                              <a:lnTo>
                                <a:pt x="873" y="8826"/>
                              </a:lnTo>
                              <a:lnTo>
                                <a:pt x="823" y="8759"/>
                              </a:lnTo>
                              <a:lnTo>
                                <a:pt x="776" y="8690"/>
                              </a:lnTo>
                              <a:lnTo>
                                <a:pt x="735" y="8619"/>
                              </a:lnTo>
                              <a:lnTo>
                                <a:pt x="697" y="8545"/>
                              </a:lnTo>
                              <a:lnTo>
                                <a:pt x="664" y="8470"/>
                              </a:lnTo>
                              <a:lnTo>
                                <a:pt x="634" y="8395"/>
                              </a:lnTo>
                              <a:lnTo>
                                <a:pt x="609" y="8318"/>
                              </a:lnTo>
                              <a:lnTo>
                                <a:pt x="587" y="8240"/>
                              </a:lnTo>
                              <a:lnTo>
                                <a:pt x="569" y="8161"/>
                              </a:lnTo>
                              <a:lnTo>
                                <a:pt x="554" y="8082"/>
                              </a:lnTo>
                              <a:lnTo>
                                <a:pt x="543" y="8002"/>
                              </a:lnTo>
                              <a:lnTo>
                                <a:pt x="536" y="7923"/>
                              </a:lnTo>
                              <a:lnTo>
                                <a:pt x="532" y="7845"/>
                              </a:lnTo>
                              <a:lnTo>
                                <a:pt x="531" y="7767"/>
                              </a:lnTo>
                              <a:lnTo>
                                <a:pt x="534" y="7690"/>
                              </a:lnTo>
                              <a:lnTo>
                                <a:pt x="538" y="7627"/>
                              </a:lnTo>
                              <a:lnTo>
                                <a:pt x="543" y="7567"/>
                              </a:lnTo>
                              <a:lnTo>
                                <a:pt x="549" y="7508"/>
                              </a:lnTo>
                              <a:lnTo>
                                <a:pt x="557" y="7448"/>
                              </a:lnTo>
                              <a:lnTo>
                                <a:pt x="565" y="7391"/>
                              </a:lnTo>
                              <a:lnTo>
                                <a:pt x="575" y="7333"/>
                              </a:lnTo>
                              <a:lnTo>
                                <a:pt x="585" y="7276"/>
                              </a:lnTo>
                              <a:lnTo>
                                <a:pt x="597" y="7220"/>
                              </a:lnTo>
                              <a:lnTo>
                                <a:pt x="611" y="7164"/>
                              </a:lnTo>
                              <a:lnTo>
                                <a:pt x="625" y="7109"/>
                              </a:lnTo>
                              <a:lnTo>
                                <a:pt x="640" y="7054"/>
                              </a:lnTo>
                              <a:lnTo>
                                <a:pt x="656" y="6999"/>
                              </a:lnTo>
                              <a:lnTo>
                                <a:pt x="674" y="6944"/>
                              </a:lnTo>
                              <a:lnTo>
                                <a:pt x="692" y="6889"/>
                              </a:lnTo>
                              <a:lnTo>
                                <a:pt x="712" y="6835"/>
                              </a:lnTo>
                              <a:lnTo>
                                <a:pt x="732" y="6779"/>
                              </a:lnTo>
                              <a:lnTo>
                                <a:pt x="753" y="6724"/>
                              </a:lnTo>
                              <a:lnTo>
                                <a:pt x="776" y="6668"/>
                              </a:lnTo>
                              <a:lnTo>
                                <a:pt x="799" y="6611"/>
                              </a:lnTo>
                              <a:lnTo>
                                <a:pt x="825" y="6554"/>
                              </a:lnTo>
                              <a:lnTo>
                                <a:pt x="850" y="6497"/>
                              </a:lnTo>
                              <a:lnTo>
                                <a:pt x="877" y="6438"/>
                              </a:lnTo>
                              <a:lnTo>
                                <a:pt x="903" y="6379"/>
                              </a:lnTo>
                              <a:lnTo>
                                <a:pt x="933" y="6318"/>
                              </a:lnTo>
                              <a:lnTo>
                                <a:pt x="992" y="6196"/>
                              </a:lnTo>
                              <a:lnTo>
                                <a:pt x="1055" y="6066"/>
                              </a:lnTo>
                              <a:lnTo>
                                <a:pt x="1123" y="5932"/>
                              </a:lnTo>
                              <a:lnTo>
                                <a:pt x="1193" y="5791"/>
                              </a:lnTo>
                              <a:lnTo>
                                <a:pt x="1280" y="5617"/>
                              </a:lnTo>
                              <a:lnTo>
                                <a:pt x="1363" y="5448"/>
                              </a:lnTo>
                              <a:lnTo>
                                <a:pt x="1444" y="5284"/>
                              </a:lnTo>
                              <a:lnTo>
                                <a:pt x="1520" y="5126"/>
                              </a:lnTo>
                              <a:lnTo>
                                <a:pt x="1556" y="5049"/>
                              </a:lnTo>
                              <a:lnTo>
                                <a:pt x="1592" y="4973"/>
                              </a:lnTo>
                              <a:lnTo>
                                <a:pt x="1625" y="4898"/>
                              </a:lnTo>
                              <a:lnTo>
                                <a:pt x="1658" y="4824"/>
                              </a:lnTo>
                              <a:lnTo>
                                <a:pt x="1690" y="4751"/>
                              </a:lnTo>
                              <a:lnTo>
                                <a:pt x="1719" y="4680"/>
                              </a:lnTo>
                              <a:lnTo>
                                <a:pt x="1749" y="4609"/>
                              </a:lnTo>
                              <a:lnTo>
                                <a:pt x="1775" y="4538"/>
                              </a:lnTo>
                              <a:lnTo>
                                <a:pt x="1802" y="4470"/>
                              </a:lnTo>
                              <a:lnTo>
                                <a:pt x="1825" y="4401"/>
                              </a:lnTo>
                              <a:lnTo>
                                <a:pt x="1849" y="4334"/>
                              </a:lnTo>
                              <a:lnTo>
                                <a:pt x="1870" y="4268"/>
                              </a:lnTo>
                              <a:lnTo>
                                <a:pt x="1889" y="4201"/>
                              </a:lnTo>
                              <a:lnTo>
                                <a:pt x="1907" y="4136"/>
                              </a:lnTo>
                              <a:lnTo>
                                <a:pt x="1923" y="4071"/>
                              </a:lnTo>
                              <a:lnTo>
                                <a:pt x="1937" y="4007"/>
                              </a:lnTo>
                              <a:lnTo>
                                <a:pt x="1950" y="3943"/>
                              </a:lnTo>
                              <a:lnTo>
                                <a:pt x="1960" y="3881"/>
                              </a:lnTo>
                              <a:lnTo>
                                <a:pt x="1969" y="3818"/>
                              </a:lnTo>
                              <a:lnTo>
                                <a:pt x="1975" y="3756"/>
                              </a:lnTo>
                              <a:lnTo>
                                <a:pt x="1980" y="3693"/>
                              </a:lnTo>
                              <a:lnTo>
                                <a:pt x="1982" y="3632"/>
                              </a:lnTo>
                              <a:lnTo>
                                <a:pt x="1983" y="3570"/>
                              </a:lnTo>
                              <a:lnTo>
                                <a:pt x="1981" y="3509"/>
                              </a:lnTo>
                              <a:lnTo>
                                <a:pt x="1978" y="3453"/>
                              </a:lnTo>
                              <a:lnTo>
                                <a:pt x="1972" y="3396"/>
                              </a:lnTo>
                              <a:lnTo>
                                <a:pt x="1964" y="3339"/>
                              </a:lnTo>
                              <a:lnTo>
                                <a:pt x="1954" y="3282"/>
                              </a:lnTo>
                              <a:lnTo>
                                <a:pt x="1947" y="3254"/>
                              </a:lnTo>
                              <a:lnTo>
                                <a:pt x="1940" y="3226"/>
                              </a:lnTo>
                              <a:lnTo>
                                <a:pt x="1933" y="3199"/>
                              </a:lnTo>
                              <a:lnTo>
                                <a:pt x="1925" y="3171"/>
                              </a:lnTo>
                              <a:lnTo>
                                <a:pt x="1917" y="3144"/>
                              </a:lnTo>
                              <a:lnTo>
                                <a:pt x="1908" y="3118"/>
                              </a:lnTo>
                              <a:lnTo>
                                <a:pt x="1899" y="3092"/>
                              </a:lnTo>
                              <a:lnTo>
                                <a:pt x="1888" y="3066"/>
                              </a:lnTo>
                              <a:lnTo>
                                <a:pt x="1877" y="3042"/>
                              </a:lnTo>
                              <a:lnTo>
                                <a:pt x="1866" y="3018"/>
                              </a:lnTo>
                              <a:lnTo>
                                <a:pt x="1854" y="2996"/>
                              </a:lnTo>
                              <a:lnTo>
                                <a:pt x="1841" y="2973"/>
                              </a:lnTo>
                              <a:lnTo>
                                <a:pt x="1827" y="2953"/>
                              </a:lnTo>
                              <a:lnTo>
                                <a:pt x="1814" y="2932"/>
                              </a:lnTo>
                              <a:lnTo>
                                <a:pt x="1799" y="2914"/>
                              </a:lnTo>
                              <a:lnTo>
                                <a:pt x="1783" y="2895"/>
                              </a:lnTo>
                              <a:lnTo>
                                <a:pt x="1768" y="2879"/>
                              </a:lnTo>
                              <a:lnTo>
                                <a:pt x="1752" y="2864"/>
                              </a:lnTo>
                              <a:lnTo>
                                <a:pt x="1734" y="2849"/>
                              </a:lnTo>
                              <a:lnTo>
                                <a:pt x="1717" y="2836"/>
                              </a:lnTo>
                              <a:lnTo>
                                <a:pt x="1699" y="2826"/>
                              </a:lnTo>
                              <a:lnTo>
                                <a:pt x="1679" y="2815"/>
                              </a:lnTo>
                              <a:lnTo>
                                <a:pt x="1660" y="2807"/>
                              </a:lnTo>
                              <a:lnTo>
                                <a:pt x="1640" y="2800"/>
                              </a:lnTo>
                              <a:lnTo>
                                <a:pt x="1601" y="2791"/>
                              </a:lnTo>
                              <a:lnTo>
                                <a:pt x="1564" y="2785"/>
                              </a:lnTo>
                              <a:lnTo>
                                <a:pt x="1528" y="2783"/>
                              </a:lnTo>
                              <a:lnTo>
                                <a:pt x="1494" y="2783"/>
                              </a:lnTo>
                              <a:lnTo>
                                <a:pt x="1462" y="2786"/>
                              </a:lnTo>
                              <a:lnTo>
                                <a:pt x="1431" y="2792"/>
                              </a:lnTo>
                              <a:lnTo>
                                <a:pt x="1402" y="2800"/>
                              </a:lnTo>
                              <a:lnTo>
                                <a:pt x="1374" y="2810"/>
                              </a:lnTo>
                              <a:lnTo>
                                <a:pt x="1349" y="2824"/>
                              </a:lnTo>
                              <a:lnTo>
                                <a:pt x="1324" y="2839"/>
                              </a:lnTo>
                              <a:lnTo>
                                <a:pt x="1302" y="2856"/>
                              </a:lnTo>
                              <a:lnTo>
                                <a:pt x="1282" y="2876"/>
                              </a:lnTo>
                              <a:lnTo>
                                <a:pt x="1262" y="2896"/>
                              </a:lnTo>
                              <a:lnTo>
                                <a:pt x="1246" y="2919"/>
                              </a:lnTo>
                              <a:lnTo>
                                <a:pt x="1230" y="2942"/>
                              </a:lnTo>
                              <a:lnTo>
                                <a:pt x="1216" y="2967"/>
                              </a:lnTo>
                              <a:lnTo>
                                <a:pt x="1205" y="2994"/>
                              </a:lnTo>
                              <a:lnTo>
                                <a:pt x="1195" y="3020"/>
                              </a:lnTo>
                              <a:lnTo>
                                <a:pt x="1187" y="3048"/>
                              </a:lnTo>
                              <a:lnTo>
                                <a:pt x="1181" y="3077"/>
                              </a:lnTo>
                              <a:lnTo>
                                <a:pt x="1177" y="3105"/>
                              </a:lnTo>
                              <a:lnTo>
                                <a:pt x="1175" y="3134"/>
                              </a:lnTo>
                              <a:lnTo>
                                <a:pt x="1175" y="3164"/>
                              </a:lnTo>
                              <a:lnTo>
                                <a:pt x="1176" y="3192"/>
                              </a:lnTo>
                              <a:lnTo>
                                <a:pt x="1180" y="3221"/>
                              </a:lnTo>
                              <a:lnTo>
                                <a:pt x="1185" y="3251"/>
                              </a:lnTo>
                              <a:lnTo>
                                <a:pt x="1193" y="3278"/>
                              </a:lnTo>
                              <a:lnTo>
                                <a:pt x="1202" y="3306"/>
                              </a:lnTo>
                              <a:lnTo>
                                <a:pt x="1214" y="3334"/>
                              </a:lnTo>
                              <a:lnTo>
                                <a:pt x="1229" y="3359"/>
                              </a:lnTo>
                              <a:lnTo>
                                <a:pt x="1244" y="3384"/>
                              </a:lnTo>
                              <a:lnTo>
                                <a:pt x="1262" y="3409"/>
                              </a:lnTo>
                              <a:lnTo>
                                <a:pt x="1276" y="3424"/>
                              </a:lnTo>
                              <a:lnTo>
                                <a:pt x="1291" y="3438"/>
                              </a:lnTo>
                              <a:lnTo>
                                <a:pt x="1307" y="3453"/>
                              </a:lnTo>
                              <a:lnTo>
                                <a:pt x="1326" y="3466"/>
                              </a:lnTo>
                              <a:lnTo>
                                <a:pt x="1344" y="3478"/>
                              </a:lnTo>
                              <a:lnTo>
                                <a:pt x="1364" y="3489"/>
                              </a:lnTo>
                              <a:lnTo>
                                <a:pt x="1387" y="3500"/>
                              </a:lnTo>
                              <a:lnTo>
                                <a:pt x="1409" y="3510"/>
                              </a:lnTo>
                              <a:lnTo>
                                <a:pt x="1433" y="3518"/>
                              </a:lnTo>
                              <a:lnTo>
                                <a:pt x="1457" y="3524"/>
                              </a:lnTo>
                              <a:lnTo>
                                <a:pt x="1483" y="3530"/>
                              </a:lnTo>
                              <a:lnTo>
                                <a:pt x="1509" y="3535"/>
                              </a:lnTo>
                              <a:lnTo>
                                <a:pt x="1537" y="3538"/>
                              </a:lnTo>
                              <a:lnTo>
                                <a:pt x="1565" y="3539"/>
                              </a:lnTo>
                              <a:lnTo>
                                <a:pt x="1594" y="3539"/>
                              </a:lnTo>
                              <a:lnTo>
                                <a:pt x="1623" y="3536"/>
                              </a:lnTo>
                              <a:lnTo>
                                <a:pt x="1623" y="3557"/>
                              </a:lnTo>
                              <a:lnTo>
                                <a:pt x="1623" y="3577"/>
                              </a:lnTo>
                              <a:lnTo>
                                <a:pt x="1622" y="3596"/>
                              </a:lnTo>
                              <a:lnTo>
                                <a:pt x="1620" y="3614"/>
                              </a:lnTo>
                              <a:lnTo>
                                <a:pt x="1617" y="3633"/>
                              </a:lnTo>
                              <a:lnTo>
                                <a:pt x="1614" y="3651"/>
                              </a:lnTo>
                              <a:lnTo>
                                <a:pt x="1611" y="3669"/>
                              </a:lnTo>
                              <a:lnTo>
                                <a:pt x="1607" y="3685"/>
                              </a:lnTo>
                              <a:lnTo>
                                <a:pt x="1602" y="3701"/>
                              </a:lnTo>
                              <a:lnTo>
                                <a:pt x="1597" y="3718"/>
                              </a:lnTo>
                              <a:lnTo>
                                <a:pt x="1591" y="3733"/>
                              </a:lnTo>
                              <a:lnTo>
                                <a:pt x="1585" y="3748"/>
                              </a:lnTo>
                              <a:lnTo>
                                <a:pt x="1577" y="3762"/>
                              </a:lnTo>
                              <a:lnTo>
                                <a:pt x="1569" y="3775"/>
                              </a:lnTo>
                              <a:lnTo>
                                <a:pt x="1561" y="3789"/>
                              </a:lnTo>
                              <a:lnTo>
                                <a:pt x="1553" y="3802"/>
                              </a:lnTo>
                              <a:lnTo>
                                <a:pt x="1544" y="3814"/>
                              </a:lnTo>
                              <a:lnTo>
                                <a:pt x="1535" y="3825"/>
                              </a:lnTo>
                              <a:lnTo>
                                <a:pt x="1524" y="3837"/>
                              </a:lnTo>
                              <a:lnTo>
                                <a:pt x="1514" y="3847"/>
                              </a:lnTo>
                              <a:lnTo>
                                <a:pt x="1504" y="3857"/>
                              </a:lnTo>
                              <a:lnTo>
                                <a:pt x="1493" y="3866"/>
                              </a:lnTo>
                              <a:lnTo>
                                <a:pt x="1481" y="3875"/>
                              </a:lnTo>
                              <a:lnTo>
                                <a:pt x="1469" y="3883"/>
                              </a:lnTo>
                              <a:lnTo>
                                <a:pt x="1457" y="3891"/>
                              </a:lnTo>
                              <a:lnTo>
                                <a:pt x="1444" y="3898"/>
                              </a:lnTo>
                              <a:lnTo>
                                <a:pt x="1432" y="3904"/>
                              </a:lnTo>
                              <a:lnTo>
                                <a:pt x="1418" y="3910"/>
                              </a:lnTo>
                              <a:lnTo>
                                <a:pt x="1404" y="3916"/>
                              </a:lnTo>
                              <a:lnTo>
                                <a:pt x="1391" y="3921"/>
                              </a:lnTo>
                              <a:lnTo>
                                <a:pt x="1377" y="3925"/>
                              </a:lnTo>
                              <a:lnTo>
                                <a:pt x="1362" y="3929"/>
                              </a:lnTo>
                              <a:lnTo>
                                <a:pt x="1366" y="3967"/>
                              </a:lnTo>
                              <a:lnTo>
                                <a:pt x="1369" y="4004"/>
                              </a:lnTo>
                              <a:lnTo>
                                <a:pt x="1371" y="4040"/>
                              </a:lnTo>
                              <a:lnTo>
                                <a:pt x="1372" y="4077"/>
                              </a:lnTo>
                              <a:lnTo>
                                <a:pt x="1371" y="4113"/>
                              </a:lnTo>
                              <a:lnTo>
                                <a:pt x="1369" y="4149"/>
                              </a:lnTo>
                              <a:lnTo>
                                <a:pt x="1367" y="4184"/>
                              </a:lnTo>
                              <a:lnTo>
                                <a:pt x="1363" y="4218"/>
                              </a:lnTo>
                              <a:lnTo>
                                <a:pt x="1358" y="4253"/>
                              </a:lnTo>
                              <a:lnTo>
                                <a:pt x="1351" y="4285"/>
                              </a:lnTo>
                              <a:lnTo>
                                <a:pt x="1344" y="4318"/>
                              </a:lnTo>
                              <a:lnTo>
                                <a:pt x="1336" y="4351"/>
                              </a:lnTo>
                              <a:lnTo>
                                <a:pt x="1326" y="4382"/>
                              </a:lnTo>
                              <a:lnTo>
                                <a:pt x="1315" y="4413"/>
                              </a:lnTo>
                              <a:lnTo>
                                <a:pt x="1304" y="4443"/>
                              </a:lnTo>
                              <a:lnTo>
                                <a:pt x="1291" y="4473"/>
                              </a:lnTo>
                              <a:lnTo>
                                <a:pt x="1278" y="4501"/>
                              </a:lnTo>
                              <a:lnTo>
                                <a:pt x="1262" y="4529"/>
                              </a:lnTo>
                              <a:lnTo>
                                <a:pt x="1247" y="4557"/>
                              </a:lnTo>
                              <a:lnTo>
                                <a:pt x="1231" y="4583"/>
                              </a:lnTo>
                              <a:lnTo>
                                <a:pt x="1213" y="4609"/>
                              </a:lnTo>
                              <a:lnTo>
                                <a:pt x="1195" y="4634"/>
                              </a:lnTo>
                              <a:lnTo>
                                <a:pt x="1176" y="4658"/>
                              </a:lnTo>
                              <a:lnTo>
                                <a:pt x="1155" y="4681"/>
                              </a:lnTo>
                              <a:lnTo>
                                <a:pt x="1134" y="4703"/>
                              </a:lnTo>
                              <a:lnTo>
                                <a:pt x="1112" y="4725"/>
                              </a:lnTo>
                              <a:lnTo>
                                <a:pt x="1090" y="4745"/>
                              </a:lnTo>
                              <a:lnTo>
                                <a:pt x="1066" y="4764"/>
                              </a:lnTo>
                              <a:lnTo>
                                <a:pt x="1042" y="4782"/>
                              </a:lnTo>
                              <a:lnTo>
                                <a:pt x="1016" y="4799"/>
                              </a:lnTo>
                              <a:lnTo>
                                <a:pt x="991" y="4816"/>
                              </a:lnTo>
                              <a:lnTo>
                                <a:pt x="964" y="4831"/>
                              </a:lnTo>
                              <a:lnTo>
                                <a:pt x="962" y="4815"/>
                              </a:lnTo>
                              <a:lnTo>
                                <a:pt x="960" y="4798"/>
                              </a:lnTo>
                              <a:lnTo>
                                <a:pt x="957" y="4782"/>
                              </a:lnTo>
                              <a:lnTo>
                                <a:pt x="954" y="4767"/>
                              </a:lnTo>
                              <a:lnTo>
                                <a:pt x="946" y="4736"/>
                              </a:lnTo>
                              <a:lnTo>
                                <a:pt x="937" y="4703"/>
                              </a:lnTo>
                              <a:lnTo>
                                <a:pt x="918" y="4719"/>
                              </a:lnTo>
                              <a:lnTo>
                                <a:pt x="896" y="4734"/>
                              </a:lnTo>
                              <a:lnTo>
                                <a:pt x="873" y="4749"/>
                              </a:lnTo>
                              <a:lnTo>
                                <a:pt x="849" y="4764"/>
                              </a:lnTo>
                              <a:lnTo>
                                <a:pt x="825" y="4779"/>
                              </a:lnTo>
                              <a:lnTo>
                                <a:pt x="799" y="4793"/>
                              </a:lnTo>
                              <a:lnTo>
                                <a:pt x="772" y="4807"/>
                              </a:lnTo>
                              <a:lnTo>
                                <a:pt x="744" y="4821"/>
                              </a:lnTo>
                              <a:lnTo>
                                <a:pt x="716" y="4834"/>
                              </a:lnTo>
                              <a:lnTo>
                                <a:pt x="686" y="4847"/>
                              </a:lnTo>
                              <a:lnTo>
                                <a:pt x="656" y="4858"/>
                              </a:lnTo>
                              <a:lnTo>
                                <a:pt x="626" y="4869"/>
                              </a:lnTo>
                              <a:lnTo>
                                <a:pt x="595" y="4879"/>
                              </a:lnTo>
                              <a:lnTo>
                                <a:pt x="564" y="4890"/>
                              </a:lnTo>
                              <a:lnTo>
                                <a:pt x="531" y="4898"/>
                              </a:lnTo>
                              <a:lnTo>
                                <a:pt x="499" y="4905"/>
                              </a:lnTo>
                              <a:lnTo>
                                <a:pt x="467" y="4912"/>
                              </a:lnTo>
                              <a:lnTo>
                                <a:pt x="434" y="4917"/>
                              </a:lnTo>
                              <a:lnTo>
                                <a:pt x="402" y="4922"/>
                              </a:lnTo>
                              <a:lnTo>
                                <a:pt x="369" y="4925"/>
                              </a:lnTo>
                              <a:lnTo>
                                <a:pt x="336" y="4926"/>
                              </a:lnTo>
                              <a:lnTo>
                                <a:pt x="304" y="4927"/>
                              </a:lnTo>
                              <a:lnTo>
                                <a:pt x="271" y="4926"/>
                              </a:lnTo>
                              <a:lnTo>
                                <a:pt x="239" y="4923"/>
                              </a:lnTo>
                              <a:lnTo>
                                <a:pt x="207" y="4919"/>
                              </a:lnTo>
                              <a:lnTo>
                                <a:pt x="176" y="4913"/>
                              </a:lnTo>
                              <a:lnTo>
                                <a:pt x="145" y="4906"/>
                              </a:lnTo>
                              <a:lnTo>
                                <a:pt x="114" y="4897"/>
                              </a:lnTo>
                              <a:lnTo>
                                <a:pt x="84" y="4885"/>
                              </a:lnTo>
                              <a:lnTo>
                                <a:pt x="56" y="4872"/>
                              </a:lnTo>
                              <a:lnTo>
                                <a:pt x="27" y="4857"/>
                              </a:lnTo>
                              <a:lnTo>
                                <a:pt x="0" y="4839"/>
                              </a:lnTo>
                              <a:lnTo>
                                <a:pt x="30" y="4806"/>
                              </a:lnTo>
                              <a:lnTo>
                                <a:pt x="57" y="4774"/>
                              </a:lnTo>
                              <a:lnTo>
                                <a:pt x="80" y="4746"/>
                              </a:lnTo>
                              <a:lnTo>
                                <a:pt x="103" y="4720"/>
                              </a:lnTo>
                              <a:lnTo>
                                <a:pt x="123" y="4694"/>
                              </a:lnTo>
                              <a:lnTo>
                                <a:pt x="143" y="4669"/>
                              </a:lnTo>
                              <a:lnTo>
                                <a:pt x="163" y="4643"/>
                              </a:lnTo>
                              <a:lnTo>
                                <a:pt x="183" y="4616"/>
                              </a:lnTo>
                              <a:lnTo>
                                <a:pt x="204" y="4586"/>
                              </a:lnTo>
                              <a:lnTo>
                                <a:pt x="224" y="4556"/>
                              </a:lnTo>
                              <a:lnTo>
                                <a:pt x="243" y="4525"/>
                              </a:lnTo>
                              <a:lnTo>
                                <a:pt x="263" y="4493"/>
                              </a:lnTo>
                              <a:lnTo>
                                <a:pt x="281" y="4461"/>
                              </a:lnTo>
                              <a:lnTo>
                                <a:pt x="299" y="4428"/>
                              </a:lnTo>
                              <a:lnTo>
                                <a:pt x="315" y="4394"/>
                              </a:lnTo>
                              <a:lnTo>
                                <a:pt x="330" y="4359"/>
                              </a:lnTo>
                              <a:lnTo>
                                <a:pt x="344" y="4324"/>
                              </a:lnTo>
                              <a:lnTo>
                                <a:pt x="357" y="4288"/>
                              </a:lnTo>
                              <a:lnTo>
                                <a:pt x="369" y="4251"/>
                              </a:lnTo>
                              <a:lnTo>
                                <a:pt x="379" y="4215"/>
                              </a:lnTo>
                              <a:lnTo>
                                <a:pt x="387" y="4177"/>
                              </a:lnTo>
                              <a:lnTo>
                                <a:pt x="394" y="4138"/>
                              </a:lnTo>
                              <a:lnTo>
                                <a:pt x="399" y="4099"/>
                              </a:lnTo>
                              <a:lnTo>
                                <a:pt x="403" y="4058"/>
                              </a:lnTo>
                              <a:lnTo>
                                <a:pt x="408" y="3975"/>
                              </a:lnTo>
                              <a:lnTo>
                                <a:pt x="413" y="3891"/>
                              </a:lnTo>
                              <a:lnTo>
                                <a:pt x="417" y="3809"/>
                              </a:lnTo>
                              <a:lnTo>
                                <a:pt x="421" y="3729"/>
                              </a:lnTo>
                              <a:lnTo>
                                <a:pt x="424" y="3650"/>
                              </a:lnTo>
                              <a:lnTo>
                                <a:pt x="426" y="3574"/>
                              </a:lnTo>
                              <a:lnTo>
                                <a:pt x="429" y="3501"/>
                              </a:lnTo>
                              <a:lnTo>
                                <a:pt x="431" y="3430"/>
                              </a:lnTo>
                              <a:lnTo>
                                <a:pt x="433" y="3376"/>
                              </a:lnTo>
                              <a:lnTo>
                                <a:pt x="437" y="3321"/>
                              </a:lnTo>
                              <a:lnTo>
                                <a:pt x="444" y="3267"/>
                              </a:lnTo>
                              <a:lnTo>
                                <a:pt x="454" y="3214"/>
                              </a:lnTo>
                              <a:lnTo>
                                <a:pt x="464" y="3160"/>
                              </a:lnTo>
                              <a:lnTo>
                                <a:pt x="477" y="3107"/>
                              </a:lnTo>
                              <a:lnTo>
                                <a:pt x="492" y="3054"/>
                              </a:lnTo>
                              <a:lnTo>
                                <a:pt x="510" y="3003"/>
                              </a:lnTo>
                              <a:lnTo>
                                <a:pt x="529" y="2952"/>
                              </a:lnTo>
                              <a:lnTo>
                                <a:pt x="550" y="2903"/>
                              </a:lnTo>
                              <a:lnTo>
                                <a:pt x="574" y="2853"/>
                              </a:lnTo>
                              <a:lnTo>
                                <a:pt x="599" y="2806"/>
                              </a:lnTo>
                              <a:lnTo>
                                <a:pt x="627" y="2760"/>
                              </a:lnTo>
                              <a:lnTo>
                                <a:pt x="656" y="2715"/>
                              </a:lnTo>
                              <a:lnTo>
                                <a:pt x="688" y="2672"/>
                              </a:lnTo>
                              <a:lnTo>
                                <a:pt x="722" y="2631"/>
                              </a:lnTo>
                              <a:lnTo>
                                <a:pt x="757" y="2591"/>
                              </a:lnTo>
                              <a:lnTo>
                                <a:pt x="795" y="2554"/>
                              </a:lnTo>
                              <a:lnTo>
                                <a:pt x="835" y="2518"/>
                              </a:lnTo>
                              <a:lnTo>
                                <a:pt x="877" y="2486"/>
                              </a:lnTo>
                              <a:lnTo>
                                <a:pt x="921" y="2455"/>
                              </a:lnTo>
                              <a:lnTo>
                                <a:pt x="967" y="2426"/>
                              </a:lnTo>
                              <a:lnTo>
                                <a:pt x="1014" y="2401"/>
                              </a:lnTo>
                              <a:lnTo>
                                <a:pt x="1063" y="2377"/>
                              </a:lnTo>
                              <a:lnTo>
                                <a:pt x="1115" y="2358"/>
                              </a:lnTo>
                              <a:lnTo>
                                <a:pt x="1168" y="2340"/>
                              </a:lnTo>
                              <a:lnTo>
                                <a:pt x="1225" y="2326"/>
                              </a:lnTo>
                              <a:lnTo>
                                <a:pt x="1282" y="2315"/>
                              </a:lnTo>
                              <a:lnTo>
                                <a:pt x="1341" y="2307"/>
                              </a:lnTo>
                              <a:lnTo>
                                <a:pt x="1402" y="2303"/>
                              </a:lnTo>
                              <a:lnTo>
                                <a:pt x="1465" y="2302"/>
                              </a:lnTo>
                              <a:lnTo>
                                <a:pt x="1531" y="2305"/>
                              </a:lnTo>
                              <a:lnTo>
                                <a:pt x="1586" y="2311"/>
                              </a:lnTo>
                              <a:lnTo>
                                <a:pt x="1639" y="2319"/>
                              </a:lnTo>
                              <a:lnTo>
                                <a:pt x="1691" y="2329"/>
                              </a:lnTo>
                              <a:lnTo>
                                <a:pt x="1741" y="2342"/>
                              </a:lnTo>
                              <a:lnTo>
                                <a:pt x="1790" y="2358"/>
                              </a:lnTo>
                              <a:lnTo>
                                <a:pt x="1836" y="2375"/>
                              </a:lnTo>
                              <a:lnTo>
                                <a:pt x="1882" y="2395"/>
                              </a:lnTo>
                              <a:lnTo>
                                <a:pt x="1926" y="2417"/>
                              </a:lnTo>
                              <a:lnTo>
                                <a:pt x="1968" y="2442"/>
                              </a:lnTo>
                              <a:lnTo>
                                <a:pt x="2009" y="2468"/>
                              </a:lnTo>
                              <a:lnTo>
                                <a:pt x="2049" y="2497"/>
                              </a:lnTo>
                              <a:lnTo>
                                <a:pt x="2086" y="2527"/>
                              </a:lnTo>
                              <a:lnTo>
                                <a:pt x="2122" y="2559"/>
                              </a:lnTo>
                              <a:lnTo>
                                <a:pt x="2157" y="2594"/>
                              </a:lnTo>
                              <a:lnTo>
                                <a:pt x="2189" y="2630"/>
                              </a:lnTo>
                              <a:lnTo>
                                <a:pt x="2221" y="2668"/>
                              </a:lnTo>
                              <a:lnTo>
                                <a:pt x="2250" y="2709"/>
                              </a:lnTo>
                              <a:lnTo>
                                <a:pt x="2278" y="2750"/>
                              </a:lnTo>
                              <a:lnTo>
                                <a:pt x="2304" y="2794"/>
                              </a:lnTo>
                              <a:lnTo>
                                <a:pt x="2329" y="2838"/>
                              </a:lnTo>
                              <a:lnTo>
                                <a:pt x="2351" y="2885"/>
                              </a:lnTo>
                              <a:lnTo>
                                <a:pt x="2373" y="2933"/>
                              </a:lnTo>
                              <a:lnTo>
                                <a:pt x="2392" y="2982"/>
                              </a:lnTo>
                              <a:lnTo>
                                <a:pt x="2410" y="3034"/>
                              </a:lnTo>
                              <a:lnTo>
                                <a:pt x="2426" y="3086"/>
                              </a:lnTo>
                              <a:lnTo>
                                <a:pt x="2440" y="3140"/>
                              </a:lnTo>
                              <a:lnTo>
                                <a:pt x="2452" y="3194"/>
                              </a:lnTo>
                              <a:lnTo>
                                <a:pt x="2464" y="3251"/>
                              </a:lnTo>
                              <a:lnTo>
                                <a:pt x="2473" y="3308"/>
                              </a:lnTo>
                              <a:lnTo>
                                <a:pt x="2480" y="3367"/>
                              </a:lnTo>
                              <a:lnTo>
                                <a:pt x="2485" y="3426"/>
                              </a:lnTo>
                              <a:lnTo>
                                <a:pt x="2489" y="3486"/>
                              </a:lnTo>
                              <a:lnTo>
                                <a:pt x="2491" y="3557"/>
                              </a:lnTo>
                              <a:lnTo>
                                <a:pt x="2491" y="3629"/>
                              </a:lnTo>
                              <a:lnTo>
                                <a:pt x="2488" y="3700"/>
                              </a:lnTo>
                              <a:lnTo>
                                <a:pt x="2483" y="3774"/>
                              </a:lnTo>
                              <a:lnTo>
                                <a:pt x="2476" y="3848"/>
                              </a:lnTo>
                              <a:lnTo>
                                <a:pt x="2467" y="3922"/>
                              </a:lnTo>
                              <a:lnTo>
                                <a:pt x="2456" y="3997"/>
                              </a:lnTo>
                              <a:lnTo>
                                <a:pt x="2442" y="4073"/>
                              </a:lnTo>
                              <a:lnTo>
                                <a:pt x="2427" y="4151"/>
                              </a:lnTo>
                              <a:lnTo>
                                <a:pt x="2410" y="4230"/>
                              </a:lnTo>
                              <a:lnTo>
                                <a:pt x="2390" y="4309"/>
                              </a:lnTo>
                              <a:lnTo>
                                <a:pt x="2369" y="4390"/>
                              </a:lnTo>
                              <a:lnTo>
                                <a:pt x="2346" y="4472"/>
                              </a:lnTo>
                              <a:lnTo>
                                <a:pt x="2322" y="4555"/>
                              </a:lnTo>
                              <a:lnTo>
                                <a:pt x="2295" y="4639"/>
                              </a:lnTo>
                              <a:lnTo>
                                <a:pt x="2267" y="4724"/>
                              </a:lnTo>
                              <a:lnTo>
                                <a:pt x="2237" y="4811"/>
                              </a:lnTo>
                              <a:lnTo>
                                <a:pt x="2207" y="4899"/>
                              </a:lnTo>
                              <a:lnTo>
                                <a:pt x="2174" y="4989"/>
                              </a:lnTo>
                              <a:lnTo>
                                <a:pt x="2139" y="5080"/>
                              </a:lnTo>
                              <a:lnTo>
                                <a:pt x="2104" y="5172"/>
                              </a:lnTo>
                              <a:lnTo>
                                <a:pt x="2067" y="5267"/>
                              </a:lnTo>
                              <a:lnTo>
                                <a:pt x="2029" y="5362"/>
                              </a:lnTo>
                              <a:lnTo>
                                <a:pt x="1989" y="5459"/>
                              </a:lnTo>
                              <a:lnTo>
                                <a:pt x="1907" y="5659"/>
                              </a:lnTo>
                              <a:lnTo>
                                <a:pt x="1820" y="5866"/>
                              </a:lnTo>
                              <a:lnTo>
                                <a:pt x="1730" y="6080"/>
                              </a:lnTo>
                              <a:lnTo>
                                <a:pt x="1636" y="6301"/>
                              </a:lnTo>
                              <a:lnTo>
                                <a:pt x="1598" y="6391"/>
                              </a:lnTo>
                              <a:lnTo>
                                <a:pt x="1561" y="6481"/>
                              </a:lnTo>
                              <a:lnTo>
                                <a:pt x="1524" y="6571"/>
                              </a:lnTo>
                              <a:lnTo>
                                <a:pt x="1490" y="6662"/>
                              </a:lnTo>
                              <a:lnTo>
                                <a:pt x="1455" y="6751"/>
                              </a:lnTo>
                              <a:lnTo>
                                <a:pt x="1423" y="6840"/>
                              </a:lnTo>
                              <a:lnTo>
                                <a:pt x="1394" y="6929"/>
                              </a:lnTo>
                              <a:lnTo>
                                <a:pt x="1366" y="7016"/>
                              </a:lnTo>
                              <a:lnTo>
                                <a:pt x="1353" y="7059"/>
                              </a:lnTo>
                              <a:lnTo>
                                <a:pt x="1341" y="7102"/>
                              </a:lnTo>
                              <a:lnTo>
                                <a:pt x="1329" y="7145"/>
                              </a:lnTo>
                              <a:lnTo>
                                <a:pt x="1318" y="7187"/>
                              </a:lnTo>
                              <a:lnTo>
                                <a:pt x="1308" y="7229"/>
                              </a:lnTo>
                              <a:lnTo>
                                <a:pt x="1299" y="7271"/>
                              </a:lnTo>
                              <a:lnTo>
                                <a:pt x="1291" y="7312"/>
                              </a:lnTo>
                              <a:lnTo>
                                <a:pt x="1284" y="7353"/>
                              </a:lnTo>
                              <a:lnTo>
                                <a:pt x="1277" y="7393"/>
                              </a:lnTo>
                              <a:lnTo>
                                <a:pt x="1271" y="7433"/>
                              </a:lnTo>
                              <a:lnTo>
                                <a:pt x="1266" y="7472"/>
                              </a:lnTo>
                              <a:lnTo>
                                <a:pt x="1263" y="7511"/>
                              </a:lnTo>
                              <a:lnTo>
                                <a:pt x="1260" y="7549"/>
                              </a:lnTo>
                              <a:lnTo>
                                <a:pt x="1259" y="7586"/>
                              </a:lnTo>
                              <a:lnTo>
                                <a:pt x="1259" y="7623"/>
                              </a:lnTo>
                              <a:lnTo>
                                <a:pt x="1259" y="7659"/>
                              </a:lnTo>
                              <a:lnTo>
                                <a:pt x="1262" y="7703"/>
                              </a:lnTo>
                              <a:lnTo>
                                <a:pt x="1266" y="7746"/>
                              </a:lnTo>
                              <a:lnTo>
                                <a:pt x="1272" y="7788"/>
                              </a:lnTo>
                              <a:lnTo>
                                <a:pt x="1281" y="7829"/>
                              </a:lnTo>
                              <a:lnTo>
                                <a:pt x="1289" y="7869"/>
                              </a:lnTo>
                              <a:lnTo>
                                <a:pt x="1300" y="7908"/>
                              </a:lnTo>
                              <a:lnTo>
                                <a:pt x="1312" y="7947"/>
                              </a:lnTo>
                              <a:lnTo>
                                <a:pt x="1327" y="7984"/>
                              </a:lnTo>
                              <a:lnTo>
                                <a:pt x="1342" y="8020"/>
                              </a:lnTo>
                              <a:lnTo>
                                <a:pt x="1358" y="8055"/>
                              </a:lnTo>
                              <a:lnTo>
                                <a:pt x="1377" y="8088"/>
                              </a:lnTo>
                              <a:lnTo>
                                <a:pt x="1397" y="8121"/>
                              </a:lnTo>
                              <a:lnTo>
                                <a:pt x="1417" y="8152"/>
                              </a:lnTo>
                              <a:lnTo>
                                <a:pt x="1440" y="8183"/>
                              </a:lnTo>
                              <a:lnTo>
                                <a:pt x="1463" y="8211"/>
                              </a:lnTo>
                              <a:lnTo>
                                <a:pt x="1489" y="8238"/>
                              </a:lnTo>
                              <a:lnTo>
                                <a:pt x="1514" y="8264"/>
                              </a:lnTo>
                              <a:lnTo>
                                <a:pt x="1542" y="8289"/>
                              </a:lnTo>
                              <a:lnTo>
                                <a:pt x="1570" y="8313"/>
                              </a:lnTo>
                              <a:lnTo>
                                <a:pt x="1600" y="8334"/>
                              </a:lnTo>
                              <a:lnTo>
                                <a:pt x="1630" y="8355"/>
                              </a:lnTo>
                              <a:lnTo>
                                <a:pt x="1662" y="8374"/>
                              </a:lnTo>
                              <a:lnTo>
                                <a:pt x="1696" y="8390"/>
                              </a:lnTo>
                              <a:lnTo>
                                <a:pt x="1729" y="8407"/>
                              </a:lnTo>
                              <a:lnTo>
                                <a:pt x="1764" y="8421"/>
                              </a:lnTo>
                              <a:lnTo>
                                <a:pt x="1801" y="8433"/>
                              </a:lnTo>
                              <a:lnTo>
                                <a:pt x="1837" y="8444"/>
                              </a:lnTo>
                              <a:lnTo>
                                <a:pt x="1875" y="8453"/>
                              </a:lnTo>
                              <a:lnTo>
                                <a:pt x="1914" y="8461"/>
                              </a:lnTo>
                              <a:lnTo>
                                <a:pt x="1953" y="8466"/>
                              </a:lnTo>
                              <a:lnTo>
                                <a:pt x="1994" y="8470"/>
                              </a:lnTo>
                              <a:lnTo>
                                <a:pt x="2034" y="8471"/>
                              </a:lnTo>
                              <a:lnTo>
                                <a:pt x="2060" y="8472"/>
                              </a:lnTo>
                              <a:lnTo>
                                <a:pt x="2086" y="8471"/>
                              </a:lnTo>
                              <a:lnTo>
                                <a:pt x="2112" y="8470"/>
                              </a:lnTo>
                              <a:lnTo>
                                <a:pt x="2138" y="8468"/>
                              </a:lnTo>
                              <a:lnTo>
                                <a:pt x="2165" y="8465"/>
                              </a:lnTo>
                              <a:lnTo>
                                <a:pt x="2191" y="8462"/>
                              </a:lnTo>
                              <a:lnTo>
                                <a:pt x="2218" y="8458"/>
                              </a:lnTo>
                              <a:lnTo>
                                <a:pt x="2245" y="8453"/>
                              </a:lnTo>
                              <a:lnTo>
                                <a:pt x="2272" y="8448"/>
                              </a:lnTo>
                              <a:lnTo>
                                <a:pt x="2298" y="8442"/>
                              </a:lnTo>
                              <a:lnTo>
                                <a:pt x="2325" y="8436"/>
                              </a:lnTo>
                              <a:lnTo>
                                <a:pt x="2351" y="8428"/>
                              </a:lnTo>
                              <a:lnTo>
                                <a:pt x="2378" y="8420"/>
                              </a:lnTo>
                              <a:lnTo>
                                <a:pt x="2404" y="8412"/>
                              </a:lnTo>
                              <a:lnTo>
                                <a:pt x="2429" y="8404"/>
                              </a:lnTo>
                              <a:lnTo>
                                <a:pt x="2455" y="8395"/>
                              </a:lnTo>
                              <a:lnTo>
                                <a:pt x="2480" y="8385"/>
                              </a:lnTo>
                              <a:lnTo>
                                <a:pt x="2504" y="8375"/>
                              </a:lnTo>
                              <a:lnTo>
                                <a:pt x="2529" y="8365"/>
                              </a:lnTo>
                              <a:lnTo>
                                <a:pt x="2552" y="8354"/>
                              </a:lnTo>
                              <a:lnTo>
                                <a:pt x="2575" y="8343"/>
                              </a:lnTo>
                              <a:lnTo>
                                <a:pt x="2597" y="8332"/>
                              </a:lnTo>
                              <a:lnTo>
                                <a:pt x="2619" y="8320"/>
                              </a:lnTo>
                              <a:lnTo>
                                <a:pt x="2640" y="8308"/>
                              </a:lnTo>
                              <a:lnTo>
                                <a:pt x="2661" y="8296"/>
                              </a:lnTo>
                              <a:lnTo>
                                <a:pt x="2680" y="8283"/>
                              </a:lnTo>
                              <a:lnTo>
                                <a:pt x="2698" y="8271"/>
                              </a:lnTo>
                              <a:lnTo>
                                <a:pt x="2717" y="8257"/>
                              </a:lnTo>
                              <a:lnTo>
                                <a:pt x="2733" y="8245"/>
                              </a:lnTo>
                              <a:lnTo>
                                <a:pt x="2749" y="8232"/>
                              </a:lnTo>
                              <a:lnTo>
                                <a:pt x="2764" y="8218"/>
                              </a:lnTo>
                              <a:lnTo>
                                <a:pt x="2778" y="8205"/>
                              </a:lnTo>
                              <a:lnTo>
                                <a:pt x="2793" y="8188"/>
                              </a:lnTo>
                              <a:lnTo>
                                <a:pt x="2813" y="8161"/>
                              </a:lnTo>
                              <a:lnTo>
                                <a:pt x="2845" y="8117"/>
                              </a:lnTo>
                              <a:lnTo>
                                <a:pt x="2892" y="8051"/>
                              </a:lnTo>
                              <a:lnTo>
                                <a:pt x="2925" y="8008"/>
                              </a:lnTo>
                              <a:lnTo>
                                <a:pt x="2959" y="7965"/>
                              </a:lnTo>
                              <a:lnTo>
                                <a:pt x="2995" y="7923"/>
                              </a:lnTo>
                              <a:lnTo>
                                <a:pt x="3033" y="7881"/>
                              </a:lnTo>
                              <a:lnTo>
                                <a:pt x="3072" y="7840"/>
                              </a:lnTo>
                              <a:lnTo>
                                <a:pt x="3112" y="7801"/>
                              </a:lnTo>
                              <a:lnTo>
                                <a:pt x="3153" y="7761"/>
                              </a:lnTo>
                              <a:lnTo>
                                <a:pt x="3196" y="7721"/>
                              </a:lnTo>
                              <a:lnTo>
                                <a:pt x="3282" y="7641"/>
                              </a:lnTo>
                              <a:lnTo>
                                <a:pt x="3368" y="7560"/>
                              </a:lnTo>
                              <a:lnTo>
                                <a:pt x="3411" y="7520"/>
                              </a:lnTo>
                              <a:lnTo>
                                <a:pt x="3454" y="7479"/>
                              </a:lnTo>
                              <a:lnTo>
                                <a:pt x="3497" y="7437"/>
                              </a:lnTo>
                              <a:lnTo>
                                <a:pt x="3539" y="7395"/>
                              </a:lnTo>
                              <a:lnTo>
                                <a:pt x="3579" y="7352"/>
                              </a:lnTo>
                              <a:lnTo>
                                <a:pt x="3619" y="7308"/>
                              </a:lnTo>
                              <a:lnTo>
                                <a:pt x="3658" y="7263"/>
                              </a:lnTo>
                              <a:lnTo>
                                <a:pt x="3695" y="7217"/>
                              </a:lnTo>
                              <a:lnTo>
                                <a:pt x="3730" y="7169"/>
                              </a:lnTo>
                              <a:lnTo>
                                <a:pt x="3764" y="7120"/>
                              </a:lnTo>
                              <a:lnTo>
                                <a:pt x="3796" y="7070"/>
                              </a:lnTo>
                              <a:lnTo>
                                <a:pt x="3825" y="7018"/>
                              </a:lnTo>
                              <a:lnTo>
                                <a:pt x="3853" y="6965"/>
                              </a:lnTo>
                              <a:lnTo>
                                <a:pt x="3877" y="6909"/>
                              </a:lnTo>
                              <a:lnTo>
                                <a:pt x="3900" y="6852"/>
                              </a:lnTo>
                              <a:lnTo>
                                <a:pt x="3919" y="6793"/>
                              </a:lnTo>
                              <a:lnTo>
                                <a:pt x="3934" y="6732"/>
                              </a:lnTo>
                              <a:lnTo>
                                <a:pt x="3948" y="6668"/>
                              </a:lnTo>
                              <a:lnTo>
                                <a:pt x="3957" y="6602"/>
                              </a:lnTo>
                              <a:lnTo>
                                <a:pt x="3963" y="6534"/>
                              </a:lnTo>
                              <a:lnTo>
                                <a:pt x="3940" y="6540"/>
                              </a:lnTo>
                              <a:lnTo>
                                <a:pt x="3919" y="6545"/>
                              </a:lnTo>
                              <a:lnTo>
                                <a:pt x="3896" y="6549"/>
                              </a:lnTo>
                              <a:lnTo>
                                <a:pt x="3873" y="6551"/>
                              </a:lnTo>
                              <a:lnTo>
                                <a:pt x="3851" y="6553"/>
                              </a:lnTo>
                              <a:lnTo>
                                <a:pt x="3827" y="6553"/>
                              </a:lnTo>
                              <a:lnTo>
                                <a:pt x="3804" y="6552"/>
                              </a:lnTo>
                              <a:lnTo>
                                <a:pt x="3781" y="6550"/>
                              </a:lnTo>
                              <a:lnTo>
                                <a:pt x="3758" y="6548"/>
                              </a:lnTo>
                              <a:lnTo>
                                <a:pt x="3735" y="6544"/>
                              </a:lnTo>
                              <a:lnTo>
                                <a:pt x="3713" y="6540"/>
                              </a:lnTo>
                              <a:lnTo>
                                <a:pt x="3691" y="6534"/>
                              </a:lnTo>
                              <a:lnTo>
                                <a:pt x="3668" y="6527"/>
                              </a:lnTo>
                              <a:lnTo>
                                <a:pt x="3647" y="6520"/>
                              </a:lnTo>
                              <a:lnTo>
                                <a:pt x="3625" y="6512"/>
                              </a:lnTo>
                              <a:lnTo>
                                <a:pt x="3605" y="6503"/>
                              </a:lnTo>
                              <a:lnTo>
                                <a:pt x="3585" y="6494"/>
                              </a:lnTo>
                              <a:lnTo>
                                <a:pt x="3564" y="6484"/>
                              </a:lnTo>
                              <a:lnTo>
                                <a:pt x="3546" y="6473"/>
                              </a:lnTo>
                              <a:lnTo>
                                <a:pt x="3527" y="6462"/>
                              </a:lnTo>
                              <a:lnTo>
                                <a:pt x="3509" y="6450"/>
                              </a:lnTo>
                              <a:lnTo>
                                <a:pt x="3493" y="6437"/>
                              </a:lnTo>
                              <a:lnTo>
                                <a:pt x="3476" y="6425"/>
                              </a:lnTo>
                              <a:lnTo>
                                <a:pt x="3462" y="6411"/>
                              </a:lnTo>
                              <a:lnTo>
                                <a:pt x="3448" y="6397"/>
                              </a:lnTo>
                              <a:lnTo>
                                <a:pt x="3435" y="6383"/>
                              </a:lnTo>
                              <a:lnTo>
                                <a:pt x="3423" y="6369"/>
                              </a:lnTo>
                              <a:lnTo>
                                <a:pt x="3412" y="6353"/>
                              </a:lnTo>
                              <a:lnTo>
                                <a:pt x="3403" y="6338"/>
                              </a:lnTo>
                              <a:lnTo>
                                <a:pt x="3395" y="6323"/>
                              </a:lnTo>
                              <a:lnTo>
                                <a:pt x="3388" y="6306"/>
                              </a:lnTo>
                              <a:lnTo>
                                <a:pt x="3383" y="6291"/>
                              </a:lnTo>
                              <a:lnTo>
                                <a:pt x="3402" y="6284"/>
                              </a:lnTo>
                              <a:lnTo>
                                <a:pt x="3420" y="6275"/>
                              </a:lnTo>
                              <a:lnTo>
                                <a:pt x="3439" y="6266"/>
                              </a:lnTo>
                              <a:lnTo>
                                <a:pt x="3457" y="6257"/>
                              </a:lnTo>
                              <a:lnTo>
                                <a:pt x="3474" y="6248"/>
                              </a:lnTo>
                              <a:lnTo>
                                <a:pt x="3492" y="6236"/>
                              </a:lnTo>
                              <a:lnTo>
                                <a:pt x="3508" y="6225"/>
                              </a:lnTo>
                              <a:lnTo>
                                <a:pt x="3524" y="6213"/>
                              </a:lnTo>
                              <a:lnTo>
                                <a:pt x="3540" y="6201"/>
                              </a:lnTo>
                              <a:lnTo>
                                <a:pt x="3555" y="6186"/>
                              </a:lnTo>
                              <a:lnTo>
                                <a:pt x="3569" y="6172"/>
                              </a:lnTo>
                              <a:lnTo>
                                <a:pt x="3582" y="6157"/>
                              </a:lnTo>
                              <a:lnTo>
                                <a:pt x="3596" y="6140"/>
                              </a:lnTo>
                              <a:lnTo>
                                <a:pt x="3608" y="6123"/>
                              </a:lnTo>
                              <a:lnTo>
                                <a:pt x="3619" y="6104"/>
                              </a:lnTo>
                              <a:lnTo>
                                <a:pt x="3630" y="6085"/>
                              </a:lnTo>
                              <a:lnTo>
                                <a:pt x="3641" y="6064"/>
                              </a:lnTo>
                              <a:lnTo>
                                <a:pt x="3650" y="6043"/>
                              </a:lnTo>
                              <a:lnTo>
                                <a:pt x="3659" y="6020"/>
                              </a:lnTo>
                              <a:lnTo>
                                <a:pt x="3666" y="5997"/>
                              </a:lnTo>
                              <a:lnTo>
                                <a:pt x="3673" y="5972"/>
                              </a:lnTo>
                              <a:lnTo>
                                <a:pt x="3679" y="5946"/>
                              </a:lnTo>
                              <a:lnTo>
                                <a:pt x="3684" y="5919"/>
                              </a:lnTo>
                              <a:lnTo>
                                <a:pt x="3689" y="5890"/>
                              </a:lnTo>
                              <a:lnTo>
                                <a:pt x="3692" y="5861"/>
                              </a:lnTo>
                              <a:lnTo>
                                <a:pt x="3695" y="5829"/>
                              </a:lnTo>
                              <a:lnTo>
                                <a:pt x="3696" y="5797"/>
                              </a:lnTo>
                              <a:lnTo>
                                <a:pt x="3696" y="5762"/>
                              </a:lnTo>
                              <a:lnTo>
                                <a:pt x="3695" y="5727"/>
                              </a:lnTo>
                              <a:lnTo>
                                <a:pt x="3693" y="5691"/>
                              </a:lnTo>
                              <a:lnTo>
                                <a:pt x="3690" y="5653"/>
                              </a:lnTo>
                              <a:lnTo>
                                <a:pt x="3685" y="5613"/>
                              </a:lnTo>
                              <a:lnTo>
                                <a:pt x="3682" y="5579"/>
                              </a:lnTo>
                              <a:lnTo>
                                <a:pt x="3679" y="5542"/>
                              </a:lnTo>
                              <a:lnTo>
                                <a:pt x="3676" y="5503"/>
                              </a:lnTo>
                              <a:lnTo>
                                <a:pt x="3675" y="5464"/>
                              </a:lnTo>
                              <a:lnTo>
                                <a:pt x="3654" y="5469"/>
                              </a:lnTo>
                              <a:lnTo>
                                <a:pt x="3632" y="5474"/>
                              </a:lnTo>
                              <a:lnTo>
                                <a:pt x="3613" y="5482"/>
                              </a:lnTo>
                              <a:lnTo>
                                <a:pt x="3593" y="5490"/>
                              </a:lnTo>
                              <a:lnTo>
                                <a:pt x="3574" y="5499"/>
                              </a:lnTo>
                              <a:lnTo>
                                <a:pt x="3556" y="5510"/>
                              </a:lnTo>
                              <a:lnTo>
                                <a:pt x="3538" y="5522"/>
                              </a:lnTo>
                              <a:lnTo>
                                <a:pt x="3521" y="5534"/>
                              </a:lnTo>
                              <a:lnTo>
                                <a:pt x="3505" y="5547"/>
                              </a:lnTo>
                              <a:lnTo>
                                <a:pt x="3489" y="5560"/>
                              </a:lnTo>
                              <a:lnTo>
                                <a:pt x="3474" y="5575"/>
                              </a:lnTo>
                              <a:lnTo>
                                <a:pt x="3460" y="5590"/>
                              </a:lnTo>
                              <a:lnTo>
                                <a:pt x="3447" y="5606"/>
                              </a:lnTo>
                              <a:lnTo>
                                <a:pt x="3435" y="5622"/>
                              </a:lnTo>
                              <a:lnTo>
                                <a:pt x="3423" y="5638"/>
                              </a:lnTo>
                              <a:lnTo>
                                <a:pt x="3412" y="5655"/>
                              </a:lnTo>
                              <a:lnTo>
                                <a:pt x="3378" y="5618"/>
                              </a:lnTo>
                              <a:lnTo>
                                <a:pt x="3349" y="5580"/>
                              </a:lnTo>
                              <a:lnTo>
                                <a:pt x="3321" y="5542"/>
                              </a:lnTo>
                              <a:lnTo>
                                <a:pt x="3297" y="5504"/>
                              </a:lnTo>
                              <a:lnTo>
                                <a:pt x="3275" y="5465"/>
                              </a:lnTo>
                              <a:lnTo>
                                <a:pt x="3257" y="5425"/>
                              </a:lnTo>
                              <a:lnTo>
                                <a:pt x="3241" y="5386"/>
                              </a:lnTo>
                              <a:lnTo>
                                <a:pt x="3228" y="5346"/>
                              </a:lnTo>
                              <a:lnTo>
                                <a:pt x="3216" y="5305"/>
                              </a:lnTo>
                              <a:lnTo>
                                <a:pt x="3208" y="5265"/>
                              </a:lnTo>
                              <a:lnTo>
                                <a:pt x="3201" y="5225"/>
                              </a:lnTo>
                              <a:lnTo>
                                <a:pt x="3197" y="5185"/>
                              </a:lnTo>
                              <a:lnTo>
                                <a:pt x="3194" y="5144"/>
                              </a:lnTo>
                              <a:lnTo>
                                <a:pt x="3193" y="5103"/>
                              </a:lnTo>
                              <a:lnTo>
                                <a:pt x="3194" y="5062"/>
                              </a:lnTo>
                              <a:lnTo>
                                <a:pt x="3197" y="5022"/>
                              </a:lnTo>
                              <a:lnTo>
                                <a:pt x="3201" y="4981"/>
                              </a:lnTo>
                              <a:lnTo>
                                <a:pt x="3206" y="4941"/>
                              </a:lnTo>
                              <a:lnTo>
                                <a:pt x="3212" y="4901"/>
                              </a:lnTo>
                              <a:lnTo>
                                <a:pt x="3220" y="4861"/>
                              </a:lnTo>
                              <a:lnTo>
                                <a:pt x="3229" y="4821"/>
                              </a:lnTo>
                              <a:lnTo>
                                <a:pt x="3239" y="4782"/>
                              </a:lnTo>
                              <a:lnTo>
                                <a:pt x="3249" y="4743"/>
                              </a:lnTo>
                              <a:lnTo>
                                <a:pt x="3260" y="4705"/>
                              </a:lnTo>
                              <a:lnTo>
                                <a:pt x="3271" y="4667"/>
                              </a:lnTo>
                              <a:lnTo>
                                <a:pt x="3284" y="4630"/>
                              </a:lnTo>
                              <a:lnTo>
                                <a:pt x="3296" y="4594"/>
                              </a:lnTo>
                              <a:lnTo>
                                <a:pt x="3309" y="4558"/>
                              </a:lnTo>
                              <a:lnTo>
                                <a:pt x="3334" y="4488"/>
                              </a:lnTo>
                              <a:lnTo>
                                <a:pt x="3358" y="4422"/>
                              </a:lnTo>
                              <a:lnTo>
                                <a:pt x="3332" y="4422"/>
                              </a:lnTo>
                              <a:lnTo>
                                <a:pt x="3305" y="4422"/>
                              </a:lnTo>
                              <a:lnTo>
                                <a:pt x="3279" y="4419"/>
                              </a:lnTo>
                              <a:lnTo>
                                <a:pt x="3253" y="4416"/>
                              </a:lnTo>
                              <a:lnTo>
                                <a:pt x="3228" y="4411"/>
                              </a:lnTo>
                              <a:lnTo>
                                <a:pt x="3203" y="4406"/>
                              </a:lnTo>
                              <a:lnTo>
                                <a:pt x="3179" y="4400"/>
                              </a:lnTo>
                              <a:lnTo>
                                <a:pt x="3155" y="4392"/>
                              </a:lnTo>
                              <a:lnTo>
                                <a:pt x="3132" y="4384"/>
                              </a:lnTo>
                              <a:lnTo>
                                <a:pt x="3108" y="4373"/>
                              </a:lnTo>
                              <a:lnTo>
                                <a:pt x="3087" y="4363"/>
                              </a:lnTo>
                              <a:lnTo>
                                <a:pt x="3065" y="4352"/>
                              </a:lnTo>
                              <a:lnTo>
                                <a:pt x="3044" y="4340"/>
                              </a:lnTo>
                              <a:lnTo>
                                <a:pt x="3025" y="4326"/>
                              </a:lnTo>
                              <a:lnTo>
                                <a:pt x="3005" y="4312"/>
                              </a:lnTo>
                              <a:lnTo>
                                <a:pt x="2986" y="4298"/>
                              </a:lnTo>
                              <a:lnTo>
                                <a:pt x="2969" y="4283"/>
                              </a:lnTo>
                              <a:lnTo>
                                <a:pt x="2951" y="4268"/>
                              </a:lnTo>
                              <a:lnTo>
                                <a:pt x="2935" y="4251"/>
                              </a:lnTo>
                              <a:lnTo>
                                <a:pt x="2920" y="4235"/>
                              </a:lnTo>
                              <a:lnTo>
                                <a:pt x="2904" y="4218"/>
                              </a:lnTo>
                              <a:lnTo>
                                <a:pt x="2891" y="4200"/>
                              </a:lnTo>
                              <a:lnTo>
                                <a:pt x="2878" y="4183"/>
                              </a:lnTo>
                              <a:lnTo>
                                <a:pt x="2867" y="4164"/>
                              </a:lnTo>
                              <a:lnTo>
                                <a:pt x="2855" y="4146"/>
                              </a:lnTo>
                              <a:lnTo>
                                <a:pt x="2845" y="4128"/>
                              </a:lnTo>
                              <a:lnTo>
                                <a:pt x="2836" y="4109"/>
                              </a:lnTo>
                              <a:lnTo>
                                <a:pt x="2829" y="4091"/>
                              </a:lnTo>
                              <a:lnTo>
                                <a:pt x="2822" y="4072"/>
                              </a:lnTo>
                              <a:lnTo>
                                <a:pt x="2817" y="4053"/>
                              </a:lnTo>
                              <a:lnTo>
                                <a:pt x="2811" y="4034"/>
                              </a:lnTo>
                              <a:lnTo>
                                <a:pt x="2808" y="4016"/>
                              </a:lnTo>
                              <a:lnTo>
                                <a:pt x="2822" y="4014"/>
                              </a:lnTo>
                              <a:lnTo>
                                <a:pt x="2834" y="4011"/>
                              </a:lnTo>
                              <a:lnTo>
                                <a:pt x="2846" y="4008"/>
                              </a:lnTo>
                              <a:lnTo>
                                <a:pt x="2858" y="4005"/>
                              </a:lnTo>
                              <a:lnTo>
                                <a:pt x="2881" y="3996"/>
                              </a:lnTo>
                              <a:lnTo>
                                <a:pt x="2903" y="3987"/>
                              </a:lnTo>
                              <a:lnTo>
                                <a:pt x="2923" y="3976"/>
                              </a:lnTo>
                              <a:lnTo>
                                <a:pt x="2942" y="3963"/>
                              </a:lnTo>
                              <a:lnTo>
                                <a:pt x="2958" y="3948"/>
                              </a:lnTo>
                              <a:lnTo>
                                <a:pt x="2975" y="3933"/>
                              </a:lnTo>
                              <a:lnTo>
                                <a:pt x="2988" y="3916"/>
                              </a:lnTo>
                              <a:lnTo>
                                <a:pt x="3000" y="3898"/>
                              </a:lnTo>
                              <a:lnTo>
                                <a:pt x="3010" y="3879"/>
                              </a:lnTo>
                              <a:lnTo>
                                <a:pt x="3018" y="3859"/>
                              </a:lnTo>
                              <a:lnTo>
                                <a:pt x="3025" y="3838"/>
                              </a:lnTo>
                              <a:lnTo>
                                <a:pt x="3030" y="3816"/>
                              </a:lnTo>
                              <a:lnTo>
                                <a:pt x="3032" y="3794"/>
                              </a:lnTo>
                              <a:lnTo>
                                <a:pt x="3033" y="3771"/>
                              </a:lnTo>
                              <a:lnTo>
                                <a:pt x="3031" y="3752"/>
                              </a:lnTo>
                              <a:lnTo>
                                <a:pt x="3029" y="3731"/>
                              </a:lnTo>
                              <a:lnTo>
                                <a:pt x="3025" y="3709"/>
                              </a:lnTo>
                              <a:lnTo>
                                <a:pt x="3018" y="3686"/>
                              </a:lnTo>
                              <a:lnTo>
                                <a:pt x="3012" y="3663"/>
                              </a:lnTo>
                              <a:lnTo>
                                <a:pt x="3005" y="3639"/>
                              </a:lnTo>
                              <a:lnTo>
                                <a:pt x="2997" y="3614"/>
                              </a:lnTo>
                              <a:lnTo>
                                <a:pt x="2988" y="3590"/>
                              </a:lnTo>
                              <a:lnTo>
                                <a:pt x="2967" y="3540"/>
                              </a:lnTo>
                              <a:lnTo>
                                <a:pt x="2946" y="3488"/>
                              </a:lnTo>
                              <a:lnTo>
                                <a:pt x="2925" y="3439"/>
                              </a:lnTo>
                              <a:lnTo>
                                <a:pt x="2903" y="3392"/>
                              </a:lnTo>
                              <a:lnTo>
                                <a:pt x="2874" y="3328"/>
                              </a:lnTo>
                              <a:lnTo>
                                <a:pt x="2844" y="3262"/>
                              </a:lnTo>
                              <a:lnTo>
                                <a:pt x="2816" y="3195"/>
                              </a:lnTo>
                              <a:lnTo>
                                <a:pt x="2787" y="3129"/>
                              </a:lnTo>
                              <a:lnTo>
                                <a:pt x="2760" y="3061"/>
                              </a:lnTo>
                              <a:lnTo>
                                <a:pt x="2735" y="2994"/>
                              </a:lnTo>
                              <a:lnTo>
                                <a:pt x="2723" y="2959"/>
                              </a:lnTo>
                              <a:lnTo>
                                <a:pt x="2710" y="2924"/>
                              </a:lnTo>
                              <a:lnTo>
                                <a:pt x="2699" y="2889"/>
                              </a:lnTo>
                              <a:lnTo>
                                <a:pt x="2688" y="2853"/>
                              </a:lnTo>
                              <a:lnTo>
                                <a:pt x="2678" y="2818"/>
                              </a:lnTo>
                              <a:lnTo>
                                <a:pt x="2668" y="2781"/>
                              </a:lnTo>
                              <a:lnTo>
                                <a:pt x="2658" y="2745"/>
                              </a:lnTo>
                              <a:lnTo>
                                <a:pt x="2649" y="2707"/>
                              </a:lnTo>
                              <a:lnTo>
                                <a:pt x="2641" y="2670"/>
                              </a:lnTo>
                              <a:lnTo>
                                <a:pt x="2633" y="2631"/>
                              </a:lnTo>
                              <a:lnTo>
                                <a:pt x="2627" y="2593"/>
                              </a:lnTo>
                              <a:lnTo>
                                <a:pt x="2621" y="2553"/>
                              </a:lnTo>
                              <a:lnTo>
                                <a:pt x="2615" y="2514"/>
                              </a:lnTo>
                              <a:lnTo>
                                <a:pt x="2610" y="2474"/>
                              </a:lnTo>
                              <a:lnTo>
                                <a:pt x="2605" y="2433"/>
                              </a:lnTo>
                              <a:lnTo>
                                <a:pt x="2602" y="2391"/>
                              </a:lnTo>
                              <a:lnTo>
                                <a:pt x="2600" y="2349"/>
                              </a:lnTo>
                              <a:lnTo>
                                <a:pt x="2599" y="2306"/>
                              </a:lnTo>
                              <a:lnTo>
                                <a:pt x="2598" y="2263"/>
                              </a:lnTo>
                              <a:lnTo>
                                <a:pt x="2599" y="2218"/>
                              </a:lnTo>
                              <a:lnTo>
                                <a:pt x="2580" y="2209"/>
                              </a:lnTo>
                              <a:lnTo>
                                <a:pt x="2562" y="2199"/>
                              </a:lnTo>
                              <a:lnTo>
                                <a:pt x="2543" y="2188"/>
                              </a:lnTo>
                              <a:lnTo>
                                <a:pt x="2527" y="2175"/>
                              </a:lnTo>
                              <a:lnTo>
                                <a:pt x="2511" y="2163"/>
                              </a:lnTo>
                              <a:lnTo>
                                <a:pt x="2494" y="2150"/>
                              </a:lnTo>
                              <a:lnTo>
                                <a:pt x="2479" y="2136"/>
                              </a:lnTo>
                              <a:lnTo>
                                <a:pt x="2465" y="2121"/>
                              </a:lnTo>
                              <a:lnTo>
                                <a:pt x="2451" y="2107"/>
                              </a:lnTo>
                              <a:lnTo>
                                <a:pt x="2438" y="2090"/>
                              </a:lnTo>
                              <a:lnTo>
                                <a:pt x="2426" y="2075"/>
                              </a:lnTo>
                              <a:lnTo>
                                <a:pt x="2414" y="2058"/>
                              </a:lnTo>
                              <a:lnTo>
                                <a:pt x="2402" y="2041"/>
                              </a:lnTo>
                              <a:lnTo>
                                <a:pt x="2392" y="2024"/>
                              </a:lnTo>
                              <a:lnTo>
                                <a:pt x="2382" y="2005"/>
                              </a:lnTo>
                              <a:lnTo>
                                <a:pt x="2373" y="1988"/>
                              </a:lnTo>
                              <a:lnTo>
                                <a:pt x="2365" y="1969"/>
                              </a:lnTo>
                              <a:lnTo>
                                <a:pt x="2357" y="1951"/>
                              </a:lnTo>
                              <a:lnTo>
                                <a:pt x="2348" y="1933"/>
                              </a:lnTo>
                              <a:lnTo>
                                <a:pt x="2342" y="1913"/>
                              </a:lnTo>
                              <a:lnTo>
                                <a:pt x="2335" y="1895"/>
                              </a:lnTo>
                              <a:lnTo>
                                <a:pt x="2330" y="1875"/>
                              </a:lnTo>
                              <a:lnTo>
                                <a:pt x="2325" y="1856"/>
                              </a:lnTo>
                              <a:lnTo>
                                <a:pt x="2321" y="1836"/>
                              </a:lnTo>
                              <a:lnTo>
                                <a:pt x="2317" y="1818"/>
                              </a:lnTo>
                              <a:lnTo>
                                <a:pt x="2314" y="1798"/>
                              </a:lnTo>
                              <a:lnTo>
                                <a:pt x="2312" y="1779"/>
                              </a:lnTo>
                              <a:lnTo>
                                <a:pt x="2310" y="1761"/>
                              </a:lnTo>
                              <a:lnTo>
                                <a:pt x="2308" y="1742"/>
                              </a:lnTo>
                              <a:lnTo>
                                <a:pt x="2307" y="1723"/>
                              </a:lnTo>
                              <a:lnTo>
                                <a:pt x="2307" y="1704"/>
                              </a:lnTo>
                              <a:lnTo>
                                <a:pt x="2307" y="1686"/>
                              </a:lnTo>
                              <a:lnTo>
                                <a:pt x="2339" y="1683"/>
                              </a:lnTo>
                              <a:lnTo>
                                <a:pt x="2371" y="1679"/>
                              </a:lnTo>
                              <a:lnTo>
                                <a:pt x="2400" y="1671"/>
                              </a:lnTo>
                              <a:lnTo>
                                <a:pt x="2429" y="1664"/>
                              </a:lnTo>
                              <a:lnTo>
                                <a:pt x="2457" y="1655"/>
                              </a:lnTo>
                              <a:lnTo>
                                <a:pt x="2481" y="1644"/>
                              </a:lnTo>
                              <a:lnTo>
                                <a:pt x="2504" y="1631"/>
                              </a:lnTo>
                              <a:lnTo>
                                <a:pt x="2526" y="1618"/>
                              </a:lnTo>
                              <a:lnTo>
                                <a:pt x="2536" y="1611"/>
                              </a:lnTo>
                              <a:lnTo>
                                <a:pt x="2545" y="1604"/>
                              </a:lnTo>
                              <a:lnTo>
                                <a:pt x="2554" y="1597"/>
                              </a:lnTo>
                              <a:lnTo>
                                <a:pt x="2563" y="1588"/>
                              </a:lnTo>
                              <a:lnTo>
                                <a:pt x="2570" y="1580"/>
                              </a:lnTo>
                              <a:lnTo>
                                <a:pt x="2577" y="1572"/>
                              </a:lnTo>
                              <a:lnTo>
                                <a:pt x="2584" y="1563"/>
                              </a:lnTo>
                              <a:lnTo>
                                <a:pt x="2590" y="1554"/>
                              </a:lnTo>
                              <a:lnTo>
                                <a:pt x="2595" y="1544"/>
                              </a:lnTo>
                              <a:lnTo>
                                <a:pt x="2600" y="1535"/>
                              </a:lnTo>
                              <a:lnTo>
                                <a:pt x="2604" y="1526"/>
                              </a:lnTo>
                              <a:lnTo>
                                <a:pt x="2608" y="1516"/>
                              </a:lnTo>
                              <a:lnTo>
                                <a:pt x="2611" y="1505"/>
                              </a:lnTo>
                              <a:lnTo>
                                <a:pt x="2614" y="1495"/>
                              </a:lnTo>
                              <a:lnTo>
                                <a:pt x="2615" y="1485"/>
                              </a:lnTo>
                              <a:lnTo>
                                <a:pt x="2616" y="1475"/>
                              </a:lnTo>
                              <a:lnTo>
                                <a:pt x="2618" y="1437"/>
                              </a:lnTo>
                              <a:lnTo>
                                <a:pt x="2621" y="1394"/>
                              </a:lnTo>
                              <a:lnTo>
                                <a:pt x="2626" y="1347"/>
                              </a:lnTo>
                              <a:lnTo>
                                <a:pt x="2632" y="1297"/>
                              </a:lnTo>
                              <a:lnTo>
                                <a:pt x="2639" y="1245"/>
                              </a:lnTo>
                              <a:lnTo>
                                <a:pt x="2648" y="1195"/>
                              </a:lnTo>
                              <a:lnTo>
                                <a:pt x="2654" y="1171"/>
                              </a:lnTo>
                              <a:lnTo>
                                <a:pt x="2659" y="1147"/>
                              </a:lnTo>
                              <a:lnTo>
                                <a:pt x="2666" y="1124"/>
                              </a:lnTo>
                              <a:lnTo>
                                <a:pt x="2673" y="1103"/>
                              </a:lnTo>
                              <a:lnTo>
                                <a:pt x="2659" y="1089"/>
                              </a:lnTo>
                              <a:lnTo>
                                <a:pt x="2646" y="1071"/>
                              </a:lnTo>
                              <a:lnTo>
                                <a:pt x="2632" y="1052"/>
                              </a:lnTo>
                              <a:lnTo>
                                <a:pt x="2619" y="1029"/>
                              </a:lnTo>
                              <a:lnTo>
                                <a:pt x="2605" y="1004"/>
                              </a:lnTo>
                              <a:lnTo>
                                <a:pt x="2593" y="976"/>
                              </a:lnTo>
                              <a:lnTo>
                                <a:pt x="2587" y="962"/>
                              </a:lnTo>
                              <a:lnTo>
                                <a:pt x="2582" y="946"/>
                              </a:lnTo>
                              <a:lnTo>
                                <a:pt x="2577" y="930"/>
                              </a:lnTo>
                              <a:lnTo>
                                <a:pt x="2573" y="913"/>
                              </a:lnTo>
                              <a:lnTo>
                                <a:pt x="2569" y="896"/>
                              </a:lnTo>
                              <a:lnTo>
                                <a:pt x="2566" y="879"/>
                              </a:lnTo>
                              <a:lnTo>
                                <a:pt x="2563" y="861"/>
                              </a:lnTo>
                              <a:lnTo>
                                <a:pt x="2561" y="843"/>
                              </a:lnTo>
                              <a:lnTo>
                                <a:pt x="2560" y="824"/>
                              </a:lnTo>
                              <a:lnTo>
                                <a:pt x="2559" y="805"/>
                              </a:lnTo>
                              <a:lnTo>
                                <a:pt x="2559" y="785"/>
                              </a:lnTo>
                              <a:lnTo>
                                <a:pt x="2560" y="766"/>
                              </a:lnTo>
                              <a:lnTo>
                                <a:pt x="2562" y="745"/>
                              </a:lnTo>
                              <a:lnTo>
                                <a:pt x="2565" y="725"/>
                              </a:lnTo>
                              <a:lnTo>
                                <a:pt x="2568" y="703"/>
                              </a:lnTo>
                              <a:lnTo>
                                <a:pt x="2573" y="683"/>
                              </a:lnTo>
                              <a:lnTo>
                                <a:pt x="2579" y="661"/>
                              </a:lnTo>
                              <a:lnTo>
                                <a:pt x="2586" y="639"/>
                              </a:lnTo>
                              <a:lnTo>
                                <a:pt x="2594" y="617"/>
                              </a:lnTo>
                              <a:lnTo>
                                <a:pt x="2603" y="595"/>
                              </a:lnTo>
                              <a:lnTo>
                                <a:pt x="2618" y="598"/>
                              </a:lnTo>
                              <a:lnTo>
                                <a:pt x="2633" y="601"/>
                              </a:lnTo>
                              <a:lnTo>
                                <a:pt x="2649" y="603"/>
                              </a:lnTo>
                              <a:lnTo>
                                <a:pt x="2667" y="605"/>
                              </a:lnTo>
                              <a:lnTo>
                                <a:pt x="2684" y="606"/>
                              </a:lnTo>
                              <a:lnTo>
                                <a:pt x="2701" y="607"/>
                              </a:lnTo>
                              <a:lnTo>
                                <a:pt x="2720" y="607"/>
                              </a:lnTo>
                              <a:lnTo>
                                <a:pt x="2738" y="607"/>
                              </a:lnTo>
                              <a:lnTo>
                                <a:pt x="2755" y="606"/>
                              </a:lnTo>
                              <a:lnTo>
                                <a:pt x="2774" y="604"/>
                              </a:lnTo>
                              <a:lnTo>
                                <a:pt x="2791" y="602"/>
                              </a:lnTo>
                              <a:lnTo>
                                <a:pt x="2808" y="598"/>
                              </a:lnTo>
                              <a:lnTo>
                                <a:pt x="2825" y="594"/>
                              </a:lnTo>
                              <a:lnTo>
                                <a:pt x="2841" y="589"/>
                              </a:lnTo>
                              <a:lnTo>
                                <a:pt x="2855" y="583"/>
                              </a:lnTo>
                              <a:lnTo>
                                <a:pt x="2870" y="575"/>
                              </a:lnTo>
                              <a:lnTo>
                                <a:pt x="2876" y="571"/>
                              </a:lnTo>
                              <a:lnTo>
                                <a:pt x="2883" y="565"/>
                              </a:lnTo>
                              <a:lnTo>
                                <a:pt x="2891" y="557"/>
                              </a:lnTo>
                              <a:lnTo>
                                <a:pt x="2899" y="548"/>
                              </a:lnTo>
                              <a:lnTo>
                                <a:pt x="2919" y="524"/>
                              </a:lnTo>
                              <a:lnTo>
                                <a:pt x="2941" y="496"/>
                              </a:lnTo>
                              <a:lnTo>
                                <a:pt x="2966" y="466"/>
                              </a:lnTo>
                              <a:lnTo>
                                <a:pt x="2996" y="434"/>
                              </a:lnTo>
                              <a:lnTo>
                                <a:pt x="3012" y="418"/>
                              </a:lnTo>
                              <a:lnTo>
                                <a:pt x="3030" y="402"/>
                              </a:lnTo>
                              <a:lnTo>
                                <a:pt x="3047" y="387"/>
                              </a:lnTo>
                              <a:lnTo>
                                <a:pt x="3066" y="372"/>
                              </a:lnTo>
                              <a:lnTo>
                                <a:pt x="3064" y="357"/>
                              </a:lnTo>
                              <a:lnTo>
                                <a:pt x="3062" y="340"/>
                              </a:lnTo>
                              <a:lnTo>
                                <a:pt x="3061" y="321"/>
                              </a:lnTo>
                              <a:lnTo>
                                <a:pt x="3061" y="302"/>
                              </a:lnTo>
                              <a:lnTo>
                                <a:pt x="3061" y="280"/>
                              </a:lnTo>
                              <a:lnTo>
                                <a:pt x="3063" y="258"/>
                              </a:lnTo>
                              <a:lnTo>
                                <a:pt x="3066" y="234"/>
                              </a:lnTo>
                              <a:lnTo>
                                <a:pt x="3070" y="211"/>
                              </a:lnTo>
                              <a:lnTo>
                                <a:pt x="3076" y="187"/>
                              </a:lnTo>
                              <a:lnTo>
                                <a:pt x="3082" y="163"/>
                              </a:lnTo>
                              <a:lnTo>
                                <a:pt x="3089" y="139"/>
                              </a:lnTo>
                              <a:lnTo>
                                <a:pt x="3098" y="115"/>
                              </a:lnTo>
                              <a:lnTo>
                                <a:pt x="3108" y="92"/>
                              </a:lnTo>
                              <a:lnTo>
                                <a:pt x="3119" y="69"/>
                              </a:lnTo>
                              <a:lnTo>
                                <a:pt x="3133" y="48"/>
                              </a:lnTo>
                              <a:lnTo>
                                <a:pt x="3148" y="27"/>
                              </a:lnTo>
                              <a:lnTo>
                                <a:pt x="3168" y="36"/>
                              </a:lnTo>
                              <a:lnTo>
                                <a:pt x="3191" y="44"/>
                              </a:lnTo>
                              <a:lnTo>
                                <a:pt x="3216" y="52"/>
                              </a:lnTo>
                              <a:lnTo>
                                <a:pt x="3243" y="59"/>
                              </a:lnTo>
                              <a:lnTo>
                                <a:pt x="3271" y="66"/>
                              </a:lnTo>
                              <a:lnTo>
                                <a:pt x="3301" y="73"/>
                              </a:lnTo>
                              <a:lnTo>
                                <a:pt x="3332" y="78"/>
                              </a:lnTo>
                              <a:lnTo>
                                <a:pt x="3361" y="81"/>
                              </a:lnTo>
                              <a:lnTo>
                                <a:pt x="3396" y="84"/>
                              </a:lnTo>
                              <a:lnTo>
                                <a:pt x="3433" y="85"/>
                              </a:lnTo>
                              <a:lnTo>
                                <a:pt x="3472" y="84"/>
                              </a:lnTo>
                              <a:lnTo>
                                <a:pt x="3514" y="83"/>
                              </a:lnTo>
                              <a:lnTo>
                                <a:pt x="3558" y="80"/>
                              </a:lnTo>
                              <a:lnTo>
                                <a:pt x="3605" y="76"/>
                              </a:lnTo>
                              <a:lnTo>
                                <a:pt x="3653" y="72"/>
                              </a:lnTo>
                              <a:lnTo>
                                <a:pt x="3704" y="66"/>
                              </a:lnTo>
                              <a:lnTo>
                                <a:pt x="3810" y="54"/>
                              </a:lnTo>
                              <a:lnTo>
                                <a:pt x="3922" y="42"/>
                              </a:lnTo>
                              <a:lnTo>
                                <a:pt x="4039" y="28"/>
                              </a:lnTo>
                              <a:lnTo>
                                <a:pt x="4161" y="17"/>
                              </a:lnTo>
                              <a:lnTo>
                                <a:pt x="4223" y="12"/>
                              </a:lnTo>
                              <a:lnTo>
                                <a:pt x="4285" y="8"/>
                              </a:lnTo>
                              <a:lnTo>
                                <a:pt x="4348" y="4"/>
                              </a:lnTo>
                              <a:lnTo>
                                <a:pt x="4413" y="2"/>
                              </a:lnTo>
                              <a:lnTo>
                                <a:pt x="4476" y="1"/>
                              </a:lnTo>
                              <a:lnTo>
                                <a:pt x="4540" y="0"/>
                              </a:lnTo>
                              <a:lnTo>
                                <a:pt x="4604" y="2"/>
                              </a:lnTo>
                              <a:lnTo>
                                <a:pt x="4669" y="5"/>
                              </a:lnTo>
                              <a:lnTo>
                                <a:pt x="4732" y="9"/>
                              </a:lnTo>
                              <a:lnTo>
                                <a:pt x="4795" y="16"/>
                              </a:lnTo>
                              <a:lnTo>
                                <a:pt x="4857" y="24"/>
                              </a:lnTo>
                              <a:lnTo>
                                <a:pt x="4920" y="35"/>
                              </a:lnTo>
                              <a:lnTo>
                                <a:pt x="4981" y="48"/>
                              </a:lnTo>
                              <a:lnTo>
                                <a:pt x="5042" y="62"/>
                              </a:lnTo>
                              <a:lnTo>
                                <a:pt x="5101" y="81"/>
                              </a:lnTo>
                              <a:lnTo>
                                <a:pt x="5159" y="101"/>
                              </a:lnTo>
                              <a:lnTo>
                                <a:pt x="5184" y="110"/>
                              </a:lnTo>
                              <a:lnTo>
                                <a:pt x="5206" y="121"/>
                              </a:lnTo>
                              <a:lnTo>
                                <a:pt x="5230" y="131"/>
                              </a:lnTo>
                              <a:lnTo>
                                <a:pt x="5252" y="142"/>
                              </a:lnTo>
                              <a:lnTo>
                                <a:pt x="5273" y="153"/>
                              </a:lnTo>
                              <a:lnTo>
                                <a:pt x="5295" y="166"/>
                              </a:lnTo>
                              <a:lnTo>
                                <a:pt x="5315" y="178"/>
                              </a:lnTo>
                              <a:lnTo>
                                <a:pt x="5336" y="190"/>
                              </a:lnTo>
                              <a:lnTo>
                                <a:pt x="5356" y="204"/>
                              </a:lnTo>
                              <a:lnTo>
                                <a:pt x="5374" y="217"/>
                              </a:lnTo>
                              <a:lnTo>
                                <a:pt x="5393" y="231"/>
                              </a:lnTo>
                              <a:lnTo>
                                <a:pt x="5411" y="245"/>
                              </a:lnTo>
                              <a:lnTo>
                                <a:pt x="5428" y="259"/>
                              </a:lnTo>
                              <a:lnTo>
                                <a:pt x="5445" y="274"/>
                              </a:lnTo>
                              <a:lnTo>
                                <a:pt x="5461" y="289"/>
                              </a:lnTo>
                              <a:lnTo>
                                <a:pt x="5476" y="303"/>
                              </a:lnTo>
                              <a:lnTo>
                                <a:pt x="5523" y="309"/>
                              </a:lnTo>
                              <a:lnTo>
                                <a:pt x="5573" y="316"/>
                              </a:lnTo>
                              <a:lnTo>
                                <a:pt x="5625" y="323"/>
                              </a:lnTo>
                              <a:lnTo>
                                <a:pt x="5679" y="333"/>
                              </a:lnTo>
                              <a:lnTo>
                                <a:pt x="5734" y="343"/>
                              </a:lnTo>
                              <a:lnTo>
                                <a:pt x="5790" y="353"/>
                              </a:lnTo>
                              <a:lnTo>
                                <a:pt x="5847" y="365"/>
                              </a:lnTo>
                              <a:lnTo>
                                <a:pt x="5904" y="378"/>
                              </a:lnTo>
                              <a:lnTo>
                                <a:pt x="5957" y="390"/>
                              </a:lnTo>
                              <a:lnTo>
                                <a:pt x="6003" y="402"/>
                              </a:lnTo>
                              <a:lnTo>
                                <a:pt x="6043" y="414"/>
                              </a:lnTo>
                              <a:lnTo>
                                <a:pt x="6078" y="426"/>
                              </a:lnTo>
                              <a:lnTo>
                                <a:pt x="6109" y="436"/>
                              </a:lnTo>
                              <a:lnTo>
                                <a:pt x="6135" y="447"/>
                              </a:lnTo>
                              <a:lnTo>
                                <a:pt x="6159" y="458"/>
                              </a:lnTo>
                              <a:lnTo>
                                <a:pt x="6178" y="467"/>
                              </a:lnTo>
                              <a:lnTo>
                                <a:pt x="6213" y="484"/>
                              </a:lnTo>
                              <a:lnTo>
                                <a:pt x="6242" y="500"/>
                              </a:lnTo>
                              <a:lnTo>
                                <a:pt x="6258" y="506"/>
                              </a:lnTo>
                              <a:lnTo>
                                <a:pt x="6274" y="512"/>
                              </a:lnTo>
                              <a:lnTo>
                                <a:pt x="6291" y="517"/>
                              </a:lnTo>
                              <a:lnTo>
                                <a:pt x="6312" y="521"/>
                              </a:lnTo>
                              <a:lnTo>
                                <a:pt x="6332" y="525"/>
                              </a:lnTo>
                              <a:lnTo>
                                <a:pt x="6360" y="528"/>
                              </a:lnTo>
                              <a:lnTo>
                                <a:pt x="6392" y="531"/>
                              </a:lnTo>
                              <a:lnTo>
                                <a:pt x="6430" y="536"/>
                              </a:lnTo>
                              <a:lnTo>
                                <a:pt x="6472" y="539"/>
                              </a:lnTo>
                              <a:lnTo>
                                <a:pt x="6516" y="543"/>
                              </a:lnTo>
                              <a:lnTo>
                                <a:pt x="6561" y="547"/>
                              </a:lnTo>
                              <a:lnTo>
                                <a:pt x="6609" y="550"/>
                              </a:lnTo>
                              <a:lnTo>
                                <a:pt x="6637" y="553"/>
                              </a:lnTo>
                              <a:lnTo>
                                <a:pt x="6671" y="557"/>
                              </a:lnTo>
                              <a:lnTo>
                                <a:pt x="6707" y="563"/>
                              </a:lnTo>
                              <a:lnTo>
                                <a:pt x="6749" y="569"/>
                              </a:lnTo>
                              <a:lnTo>
                                <a:pt x="6792" y="577"/>
                              </a:lnTo>
                              <a:lnTo>
                                <a:pt x="6838" y="586"/>
                              </a:lnTo>
                              <a:lnTo>
                                <a:pt x="6884" y="596"/>
                              </a:lnTo>
                              <a:lnTo>
                                <a:pt x="6931" y="606"/>
                              </a:lnTo>
                              <a:lnTo>
                                <a:pt x="6976" y="618"/>
                              </a:lnTo>
                              <a:lnTo>
                                <a:pt x="7020" y="631"/>
                              </a:lnTo>
                              <a:lnTo>
                                <a:pt x="7062" y="643"/>
                              </a:lnTo>
                              <a:lnTo>
                                <a:pt x="7101" y="656"/>
                              </a:lnTo>
                              <a:lnTo>
                                <a:pt x="7118" y="664"/>
                              </a:lnTo>
                              <a:lnTo>
                                <a:pt x="7136" y="671"/>
                              </a:lnTo>
                              <a:lnTo>
                                <a:pt x="7151" y="678"/>
                              </a:lnTo>
                              <a:lnTo>
                                <a:pt x="7165" y="685"/>
                              </a:lnTo>
                              <a:lnTo>
                                <a:pt x="7179" y="693"/>
                              </a:lnTo>
                              <a:lnTo>
                                <a:pt x="7190" y="700"/>
                              </a:lnTo>
                              <a:lnTo>
                                <a:pt x="7200" y="709"/>
                              </a:lnTo>
                              <a:lnTo>
                                <a:pt x="7208" y="716"/>
                              </a:lnTo>
                              <a:lnTo>
                                <a:pt x="7214" y="723"/>
                              </a:lnTo>
                              <a:lnTo>
                                <a:pt x="7219" y="731"/>
                              </a:lnTo>
                              <a:lnTo>
                                <a:pt x="7223" y="738"/>
                              </a:lnTo>
                              <a:lnTo>
                                <a:pt x="7227" y="746"/>
                              </a:lnTo>
                              <a:lnTo>
                                <a:pt x="7231" y="756"/>
                              </a:lnTo>
                              <a:lnTo>
                                <a:pt x="7234" y="765"/>
                              </a:lnTo>
                              <a:lnTo>
                                <a:pt x="7236" y="774"/>
                              </a:lnTo>
                              <a:lnTo>
                                <a:pt x="7237" y="783"/>
                              </a:lnTo>
                              <a:lnTo>
                                <a:pt x="7239" y="803"/>
                              </a:lnTo>
                              <a:lnTo>
                                <a:pt x="7238" y="824"/>
                              </a:lnTo>
                              <a:lnTo>
                                <a:pt x="7237" y="846"/>
                              </a:lnTo>
                              <a:lnTo>
                                <a:pt x="7234" y="868"/>
                              </a:lnTo>
                              <a:lnTo>
                                <a:pt x="7225" y="918"/>
                              </a:lnTo>
                              <a:lnTo>
                                <a:pt x="7218" y="968"/>
                              </a:lnTo>
                              <a:lnTo>
                                <a:pt x="7214" y="994"/>
                              </a:lnTo>
                              <a:lnTo>
                                <a:pt x="7212" y="1022"/>
                              </a:lnTo>
                              <a:lnTo>
                                <a:pt x="7210" y="1049"/>
                              </a:lnTo>
                              <a:lnTo>
                                <a:pt x="7210" y="1076"/>
                              </a:lnTo>
                              <a:lnTo>
                                <a:pt x="7211" y="1104"/>
                              </a:lnTo>
                              <a:lnTo>
                                <a:pt x="7214" y="1133"/>
                              </a:lnTo>
                              <a:lnTo>
                                <a:pt x="7217" y="1164"/>
                              </a:lnTo>
                              <a:lnTo>
                                <a:pt x="7221" y="1197"/>
                              </a:lnTo>
                              <a:lnTo>
                                <a:pt x="7229" y="1267"/>
                              </a:lnTo>
                              <a:lnTo>
                                <a:pt x="7236" y="1340"/>
                              </a:lnTo>
                              <a:lnTo>
                                <a:pt x="7238" y="1376"/>
                              </a:lnTo>
                              <a:lnTo>
                                <a:pt x="7238" y="1413"/>
                              </a:lnTo>
                              <a:lnTo>
                                <a:pt x="7236" y="1450"/>
                              </a:lnTo>
                              <a:lnTo>
                                <a:pt x="7233" y="1487"/>
                              </a:lnTo>
                              <a:lnTo>
                                <a:pt x="7229" y="1504"/>
                              </a:lnTo>
                              <a:lnTo>
                                <a:pt x="7226" y="1522"/>
                              </a:lnTo>
                              <a:lnTo>
                                <a:pt x="7221" y="1539"/>
                              </a:lnTo>
                              <a:lnTo>
                                <a:pt x="7217" y="1557"/>
                              </a:lnTo>
                              <a:lnTo>
                                <a:pt x="7211" y="1573"/>
                              </a:lnTo>
                              <a:lnTo>
                                <a:pt x="7205" y="1589"/>
                              </a:lnTo>
                              <a:lnTo>
                                <a:pt x="7198" y="1606"/>
                              </a:lnTo>
                              <a:lnTo>
                                <a:pt x="7190" y="1621"/>
                              </a:lnTo>
                              <a:lnTo>
                                <a:pt x="7184" y="1631"/>
                              </a:lnTo>
                              <a:lnTo>
                                <a:pt x="7176" y="1640"/>
                              </a:lnTo>
                              <a:lnTo>
                                <a:pt x="7169" y="1648"/>
                              </a:lnTo>
                              <a:lnTo>
                                <a:pt x="7162" y="1656"/>
                              </a:lnTo>
                              <a:lnTo>
                                <a:pt x="7153" y="1663"/>
                              </a:lnTo>
                              <a:lnTo>
                                <a:pt x="7145" y="1670"/>
                              </a:lnTo>
                              <a:lnTo>
                                <a:pt x="7136" y="1677"/>
                              </a:lnTo>
                              <a:lnTo>
                                <a:pt x="7125" y="1682"/>
                              </a:lnTo>
                              <a:lnTo>
                                <a:pt x="7106" y="1692"/>
                              </a:lnTo>
                              <a:lnTo>
                                <a:pt x="7085" y="1700"/>
                              </a:lnTo>
                              <a:lnTo>
                                <a:pt x="7063" y="1706"/>
                              </a:lnTo>
                              <a:lnTo>
                                <a:pt x="7041" y="17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66687" y="23813"/>
                          <a:ext cx="19685" cy="14605"/>
                        </a:xfrm>
                        <a:custGeom>
                          <a:avLst/>
                          <a:gdLst>
                            <a:gd name="T0" fmla="*/ 510 w 518"/>
                            <a:gd name="T1" fmla="*/ 321 h 387"/>
                            <a:gd name="T2" fmla="*/ 499 w 518"/>
                            <a:gd name="T3" fmla="*/ 348 h 387"/>
                            <a:gd name="T4" fmla="*/ 484 w 518"/>
                            <a:gd name="T5" fmla="*/ 367 h 387"/>
                            <a:gd name="T6" fmla="*/ 468 w 518"/>
                            <a:gd name="T7" fmla="*/ 381 h 387"/>
                            <a:gd name="T8" fmla="*/ 453 w 518"/>
                            <a:gd name="T9" fmla="*/ 387 h 387"/>
                            <a:gd name="T10" fmla="*/ 442 w 518"/>
                            <a:gd name="T11" fmla="*/ 387 h 387"/>
                            <a:gd name="T12" fmla="*/ 436 w 518"/>
                            <a:gd name="T13" fmla="*/ 384 h 387"/>
                            <a:gd name="T14" fmla="*/ 430 w 518"/>
                            <a:gd name="T15" fmla="*/ 380 h 387"/>
                            <a:gd name="T16" fmla="*/ 425 w 518"/>
                            <a:gd name="T17" fmla="*/ 374 h 387"/>
                            <a:gd name="T18" fmla="*/ 421 w 518"/>
                            <a:gd name="T19" fmla="*/ 360 h 387"/>
                            <a:gd name="T20" fmla="*/ 420 w 518"/>
                            <a:gd name="T21" fmla="*/ 332 h 387"/>
                            <a:gd name="T22" fmla="*/ 415 w 518"/>
                            <a:gd name="T23" fmla="*/ 300 h 387"/>
                            <a:gd name="T24" fmla="*/ 407 w 518"/>
                            <a:gd name="T25" fmla="*/ 269 h 387"/>
                            <a:gd name="T26" fmla="*/ 394 w 518"/>
                            <a:gd name="T27" fmla="*/ 240 h 387"/>
                            <a:gd name="T28" fmla="*/ 378 w 518"/>
                            <a:gd name="T29" fmla="*/ 214 h 387"/>
                            <a:gd name="T30" fmla="*/ 359 w 518"/>
                            <a:gd name="T31" fmla="*/ 190 h 387"/>
                            <a:gd name="T32" fmla="*/ 337 w 518"/>
                            <a:gd name="T33" fmla="*/ 168 h 387"/>
                            <a:gd name="T34" fmla="*/ 311 w 518"/>
                            <a:gd name="T35" fmla="*/ 147 h 387"/>
                            <a:gd name="T36" fmla="*/ 284 w 518"/>
                            <a:gd name="T37" fmla="*/ 129 h 387"/>
                            <a:gd name="T38" fmla="*/ 253 w 518"/>
                            <a:gd name="T39" fmla="*/ 112 h 387"/>
                            <a:gd name="T40" fmla="*/ 205 w 518"/>
                            <a:gd name="T41" fmla="*/ 92 h 387"/>
                            <a:gd name="T42" fmla="*/ 135 w 518"/>
                            <a:gd name="T43" fmla="*/ 70 h 387"/>
                            <a:gd name="T44" fmla="*/ 60 w 518"/>
                            <a:gd name="T45" fmla="*/ 56 h 387"/>
                            <a:gd name="T46" fmla="*/ 13 w 518"/>
                            <a:gd name="T47" fmla="*/ 50 h 387"/>
                            <a:gd name="T48" fmla="*/ 3 w 518"/>
                            <a:gd name="T49" fmla="*/ 46 h 387"/>
                            <a:gd name="T50" fmla="*/ 0 w 518"/>
                            <a:gd name="T51" fmla="*/ 40 h 387"/>
                            <a:gd name="T52" fmla="*/ 5 w 518"/>
                            <a:gd name="T53" fmla="*/ 31 h 387"/>
                            <a:gd name="T54" fmla="*/ 15 w 518"/>
                            <a:gd name="T55" fmla="*/ 23 h 387"/>
                            <a:gd name="T56" fmla="*/ 30 w 518"/>
                            <a:gd name="T57" fmla="*/ 15 h 387"/>
                            <a:gd name="T58" fmla="*/ 48 w 518"/>
                            <a:gd name="T59" fmla="*/ 8 h 387"/>
                            <a:gd name="T60" fmla="*/ 68 w 518"/>
                            <a:gd name="T61" fmla="*/ 4 h 387"/>
                            <a:gd name="T62" fmla="*/ 97 w 518"/>
                            <a:gd name="T63" fmla="*/ 1 h 387"/>
                            <a:gd name="T64" fmla="*/ 136 w 518"/>
                            <a:gd name="T65" fmla="*/ 1 h 387"/>
                            <a:gd name="T66" fmla="*/ 175 w 518"/>
                            <a:gd name="T67" fmla="*/ 4 h 387"/>
                            <a:gd name="T68" fmla="*/ 215 w 518"/>
                            <a:gd name="T69" fmla="*/ 10 h 387"/>
                            <a:gd name="T70" fmla="*/ 255 w 518"/>
                            <a:gd name="T71" fmla="*/ 19 h 387"/>
                            <a:gd name="T72" fmla="*/ 294 w 518"/>
                            <a:gd name="T73" fmla="*/ 30 h 387"/>
                            <a:gd name="T74" fmla="*/ 331 w 518"/>
                            <a:gd name="T75" fmla="*/ 46 h 387"/>
                            <a:gd name="T76" fmla="*/ 368 w 518"/>
                            <a:gd name="T77" fmla="*/ 63 h 387"/>
                            <a:gd name="T78" fmla="*/ 402 w 518"/>
                            <a:gd name="T79" fmla="*/ 83 h 387"/>
                            <a:gd name="T80" fmla="*/ 432 w 518"/>
                            <a:gd name="T81" fmla="*/ 105 h 387"/>
                            <a:gd name="T82" fmla="*/ 459 w 518"/>
                            <a:gd name="T83" fmla="*/ 131 h 387"/>
                            <a:gd name="T84" fmla="*/ 481 w 518"/>
                            <a:gd name="T85" fmla="*/ 157 h 387"/>
                            <a:gd name="T86" fmla="*/ 499 w 518"/>
                            <a:gd name="T87" fmla="*/ 187 h 387"/>
                            <a:gd name="T88" fmla="*/ 511 w 518"/>
                            <a:gd name="T89" fmla="*/ 218 h 387"/>
                            <a:gd name="T90" fmla="*/ 517 w 518"/>
                            <a:gd name="T91" fmla="*/ 252 h 387"/>
                            <a:gd name="T92" fmla="*/ 517 w 518"/>
                            <a:gd name="T93" fmla="*/ 287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18" h="387">
                              <a:moveTo>
                                <a:pt x="514" y="306"/>
                              </a:moveTo>
                              <a:lnTo>
                                <a:pt x="510" y="321"/>
                              </a:lnTo>
                              <a:lnTo>
                                <a:pt x="505" y="335"/>
                              </a:lnTo>
                              <a:lnTo>
                                <a:pt x="499" y="348"/>
                              </a:lnTo>
                              <a:lnTo>
                                <a:pt x="492" y="358"/>
                              </a:lnTo>
                              <a:lnTo>
                                <a:pt x="484" y="367"/>
                              </a:lnTo>
                              <a:lnTo>
                                <a:pt x="476" y="375"/>
                              </a:lnTo>
                              <a:lnTo>
                                <a:pt x="468" y="381"/>
                              </a:lnTo>
                              <a:lnTo>
                                <a:pt x="461" y="384"/>
                              </a:lnTo>
                              <a:lnTo>
                                <a:pt x="453" y="387"/>
                              </a:lnTo>
                              <a:lnTo>
                                <a:pt x="446" y="387"/>
                              </a:lnTo>
                              <a:lnTo>
                                <a:pt x="442" y="387"/>
                              </a:lnTo>
                              <a:lnTo>
                                <a:pt x="439" y="386"/>
                              </a:lnTo>
                              <a:lnTo>
                                <a:pt x="436" y="384"/>
                              </a:lnTo>
                              <a:lnTo>
                                <a:pt x="432" y="382"/>
                              </a:lnTo>
                              <a:lnTo>
                                <a:pt x="430" y="380"/>
                              </a:lnTo>
                              <a:lnTo>
                                <a:pt x="427" y="377"/>
                              </a:lnTo>
                              <a:lnTo>
                                <a:pt x="425" y="374"/>
                              </a:lnTo>
                              <a:lnTo>
                                <a:pt x="424" y="369"/>
                              </a:lnTo>
                              <a:lnTo>
                                <a:pt x="421" y="360"/>
                              </a:lnTo>
                              <a:lnTo>
                                <a:pt x="420" y="349"/>
                              </a:lnTo>
                              <a:lnTo>
                                <a:pt x="420" y="332"/>
                              </a:lnTo>
                              <a:lnTo>
                                <a:pt x="418" y="315"/>
                              </a:lnTo>
                              <a:lnTo>
                                <a:pt x="415" y="300"/>
                              </a:lnTo>
                              <a:lnTo>
                                <a:pt x="411" y="284"/>
                              </a:lnTo>
                              <a:lnTo>
                                <a:pt x="407" y="269"/>
                              </a:lnTo>
                              <a:lnTo>
                                <a:pt x="401" y="255"/>
                              </a:lnTo>
                              <a:lnTo>
                                <a:pt x="394" y="240"/>
                              </a:lnTo>
                              <a:lnTo>
                                <a:pt x="387" y="227"/>
                              </a:lnTo>
                              <a:lnTo>
                                <a:pt x="378" y="214"/>
                              </a:lnTo>
                              <a:lnTo>
                                <a:pt x="369" y="201"/>
                              </a:lnTo>
                              <a:lnTo>
                                <a:pt x="359" y="190"/>
                              </a:lnTo>
                              <a:lnTo>
                                <a:pt x="348" y="179"/>
                              </a:lnTo>
                              <a:lnTo>
                                <a:pt x="337" y="168"/>
                              </a:lnTo>
                              <a:lnTo>
                                <a:pt x="324" y="157"/>
                              </a:lnTo>
                              <a:lnTo>
                                <a:pt x="311" y="147"/>
                              </a:lnTo>
                              <a:lnTo>
                                <a:pt x="298" y="138"/>
                              </a:lnTo>
                              <a:lnTo>
                                <a:pt x="284" y="129"/>
                              </a:lnTo>
                              <a:lnTo>
                                <a:pt x="268" y="121"/>
                              </a:lnTo>
                              <a:lnTo>
                                <a:pt x="253" y="112"/>
                              </a:lnTo>
                              <a:lnTo>
                                <a:pt x="238" y="105"/>
                              </a:lnTo>
                              <a:lnTo>
                                <a:pt x="205" y="92"/>
                              </a:lnTo>
                              <a:lnTo>
                                <a:pt x="170" y="80"/>
                              </a:lnTo>
                              <a:lnTo>
                                <a:pt x="135" y="70"/>
                              </a:lnTo>
                              <a:lnTo>
                                <a:pt x="98" y="62"/>
                              </a:lnTo>
                              <a:lnTo>
                                <a:pt x="60" y="56"/>
                              </a:lnTo>
                              <a:lnTo>
                                <a:pt x="22" y="52"/>
                              </a:lnTo>
                              <a:lnTo>
                                <a:pt x="13" y="50"/>
                              </a:lnTo>
                              <a:lnTo>
                                <a:pt x="7" y="48"/>
                              </a:lnTo>
                              <a:lnTo>
                                <a:pt x="3" y="46"/>
                              </a:lnTo>
                              <a:lnTo>
                                <a:pt x="1" y="43"/>
                              </a:lnTo>
                              <a:lnTo>
                                <a:pt x="0" y="40"/>
                              </a:lnTo>
                              <a:lnTo>
                                <a:pt x="2" y="36"/>
                              </a:lnTo>
                              <a:lnTo>
                                <a:pt x="5" y="31"/>
                              </a:lnTo>
                              <a:lnTo>
                                <a:pt x="9" y="27"/>
                              </a:lnTo>
                              <a:lnTo>
                                <a:pt x="15" y="23"/>
                              </a:lnTo>
                              <a:lnTo>
                                <a:pt x="22" y="19"/>
                              </a:lnTo>
                              <a:lnTo>
                                <a:pt x="30" y="15"/>
                              </a:lnTo>
                              <a:lnTo>
                                <a:pt x="39" y="11"/>
                              </a:lnTo>
                              <a:lnTo>
                                <a:pt x="48" y="8"/>
                              </a:lnTo>
                              <a:lnTo>
                                <a:pt x="58" y="6"/>
                              </a:lnTo>
                              <a:lnTo>
                                <a:pt x="68" y="4"/>
                              </a:lnTo>
                              <a:lnTo>
                                <a:pt x="79" y="2"/>
                              </a:lnTo>
                              <a:lnTo>
                                <a:pt x="97" y="1"/>
                              </a:lnTo>
                              <a:lnTo>
                                <a:pt x="116" y="0"/>
                              </a:lnTo>
                              <a:lnTo>
                                <a:pt x="136" y="1"/>
                              </a:lnTo>
                              <a:lnTo>
                                <a:pt x="155" y="2"/>
                              </a:lnTo>
                              <a:lnTo>
                                <a:pt x="175" y="4"/>
                              </a:lnTo>
                              <a:lnTo>
                                <a:pt x="195" y="6"/>
                              </a:lnTo>
                              <a:lnTo>
                                <a:pt x="215" y="10"/>
                              </a:lnTo>
                              <a:lnTo>
                                <a:pt x="235" y="14"/>
                              </a:lnTo>
                              <a:lnTo>
                                <a:pt x="255" y="19"/>
                              </a:lnTo>
                              <a:lnTo>
                                <a:pt x="274" y="24"/>
                              </a:lnTo>
                              <a:lnTo>
                                <a:pt x="294" y="30"/>
                              </a:lnTo>
                              <a:lnTo>
                                <a:pt x="313" y="38"/>
                              </a:lnTo>
                              <a:lnTo>
                                <a:pt x="331" y="46"/>
                              </a:lnTo>
                              <a:lnTo>
                                <a:pt x="350" y="54"/>
                              </a:lnTo>
                              <a:lnTo>
                                <a:pt x="368" y="63"/>
                              </a:lnTo>
                              <a:lnTo>
                                <a:pt x="386" y="72"/>
                              </a:lnTo>
                              <a:lnTo>
                                <a:pt x="402" y="83"/>
                              </a:lnTo>
                              <a:lnTo>
                                <a:pt x="417" y="94"/>
                              </a:lnTo>
                              <a:lnTo>
                                <a:pt x="432" y="105"/>
                              </a:lnTo>
                              <a:lnTo>
                                <a:pt x="446" y="117"/>
                              </a:lnTo>
                              <a:lnTo>
                                <a:pt x="459" y="131"/>
                              </a:lnTo>
                              <a:lnTo>
                                <a:pt x="471" y="143"/>
                              </a:lnTo>
                              <a:lnTo>
                                <a:pt x="481" y="157"/>
                              </a:lnTo>
                              <a:lnTo>
                                <a:pt x="492" y="172"/>
                              </a:lnTo>
                              <a:lnTo>
                                <a:pt x="499" y="187"/>
                              </a:lnTo>
                              <a:lnTo>
                                <a:pt x="506" y="202"/>
                              </a:lnTo>
                              <a:lnTo>
                                <a:pt x="511" y="218"/>
                              </a:lnTo>
                              <a:lnTo>
                                <a:pt x="515" y="235"/>
                              </a:lnTo>
                              <a:lnTo>
                                <a:pt x="517" y="252"/>
                              </a:lnTo>
                              <a:lnTo>
                                <a:pt x="518" y="269"/>
                              </a:lnTo>
                              <a:lnTo>
                                <a:pt x="517" y="287"/>
                              </a:lnTo>
                              <a:lnTo>
                                <a:pt x="514" y="3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9062" y="100013"/>
                          <a:ext cx="24130" cy="33655"/>
                        </a:xfrm>
                        <a:custGeom>
                          <a:avLst/>
                          <a:gdLst>
                            <a:gd name="T0" fmla="*/ 89 w 657"/>
                            <a:gd name="T1" fmla="*/ 97 h 914"/>
                            <a:gd name="T2" fmla="*/ 85 w 657"/>
                            <a:gd name="T3" fmla="*/ 188 h 914"/>
                            <a:gd name="T4" fmla="*/ 92 w 657"/>
                            <a:gd name="T5" fmla="*/ 264 h 914"/>
                            <a:gd name="T6" fmla="*/ 108 w 657"/>
                            <a:gd name="T7" fmla="*/ 329 h 914"/>
                            <a:gd name="T8" fmla="*/ 129 w 657"/>
                            <a:gd name="T9" fmla="*/ 386 h 914"/>
                            <a:gd name="T10" fmla="*/ 164 w 657"/>
                            <a:gd name="T11" fmla="*/ 455 h 914"/>
                            <a:gd name="T12" fmla="*/ 216 w 657"/>
                            <a:gd name="T13" fmla="*/ 560 h 914"/>
                            <a:gd name="T14" fmla="*/ 236 w 657"/>
                            <a:gd name="T15" fmla="*/ 619 h 914"/>
                            <a:gd name="T16" fmla="*/ 250 w 657"/>
                            <a:gd name="T17" fmla="*/ 687 h 914"/>
                            <a:gd name="T18" fmla="*/ 268 w 657"/>
                            <a:gd name="T19" fmla="*/ 740 h 914"/>
                            <a:gd name="T20" fmla="*/ 308 w 657"/>
                            <a:gd name="T21" fmla="*/ 742 h 914"/>
                            <a:gd name="T22" fmla="*/ 348 w 657"/>
                            <a:gd name="T23" fmla="*/ 738 h 914"/>
                            <a:gd name="T24" fmla="*/ 388 w 657"/>
                            <a:gd name="T25" fmla="*/ 728 h 914"/>
                            <a:gd name="T26" fmla="*/ 428 w 657"/>
                            <a:gd name="T27" fmla="*/ 712 h 914"/>
                            <a:gd name="T28" fmla="*/ 467 w 657"/>
                            <a:gd name="T29" fmla="*/ 693 h 914"/>
                            <a:gd name="T30" fmla="*/ 539 w 657"/>
                            <a:gd name="T31" fmla="*/ 639 h 914"/>
                            <a:gd name="T32" fmla="*/ 602 w 657"/>
                            <a:gd name="T33" fmla="*/ 574 h 914"/>
                            <a:gd name="T34" fmla="*/ 640 w 657"/>
                            <a:gd name="T35" fmla="*/ 522 h 914"/>
                            <a:gd name="T36" fmla="*/ 647 w 657"/>
                            <a:gd name="T37" fmla="*/ 517 h 914"/>
                            <a:gd name="T38" fmla="*/ 653 w 657"/>
                            <a:gd name="T39" fmla="*/ 521 h 914"/>
                            <a:gd name="T40" fmla="*/ 657 w 657"/>
                            <a:gd name="T41" fmla="*/ 543 h 914"/>
                            <a:gd name="T42" fmla="*/ 647 w 657"/>
                            <a:gd name="T43" fmla="*/ 594 h 914"/>
                            <a:gd name="T44" fmla="*/ 624 w 657"/>
                            <a:gd name="T45" fmla="*/ 652 h 914"/>
                            <a:gd name="T46" fmla="*/ 591 w 657"/>
                            <a:gd name="T47" fmla="*/ 706 h 914"/>
                            <a:gd name="T48" fmla="*/ 550 w 657"/>
                            <a:gd name="T49" fmla="*/ 757 h 914"/>
                            <a:gd name="T50" fmla="*/ 501 w 657"/>
                            <a:gd name="T51" fmla="*/ 803 h 914"/>
                            <a:gd name="T52" fmla="*/ 447 w 657"/>
                            <a:gd name="T53" fmla="*/ 843 h 914"/>
                            <a:gd name="T54" fmla="*/ 387 w 657"/>
                            <a:gd name="T55" fmla="*/ 876 h 914"/>
                            <a:gd name="T56" fmla="*/ 322 w 657"/>
                            <a:gd name="T57" fmla="*/ 899 h 914"/>
                            <a:gd name="T58" fmla="*/ 255 w 657"/>
                            <a:gd name="T59" fmla="*/ 912 h 914"/>
                            <a:gd name="T60" fmla="*/ 185 w 657"/>
                            <a:gd name="T61" fmla="*/ 912 h 914"/>
                            <a:gd name="T62" fmla="*/ 116 w 657"/>
                            <a:gd name="T63" fmla="*/ 900 h 914"/>
                            <a:gd name="T64" fmla="*/ 108 w 657"/>
                            <a:gd name="T65" fmla="*/ 842 h 914"/>
                            <a:gd name="T66" fmla="*/ 116 w 657"/>
                            <a:gd name="T67" fmla="*/ 769 h 914"/>
                            <a:gd name="T68" fmla="*/ 109 w 657"/>
                            <a:gd name="T69" fmla="*/ 694 h 914"/>
                            <a:gd name="T70" fmla="*/ 90 w 657"/>
                            <a:gd name="T71" fmla="*/ 619 h 914"/>
                            <a:gd name="T72" fmla="*/ 49 w 657"/>
                            <a:gd name="T73" fmla="*/ 491 h 914"/>
                            <a:gd name="T74" fmla="*/ 25 w 657"/>
                            <a:gd name="T75" fmla="*/ 413 h 914"/>
                            <a:gd name="T76" fmla="*/ 7 w 657"/>
                            <a:gd name="T77" fmla="*/ 333 h 914"/>
                            <a:gd name="T78" fmla="*/ 0 w 657"/>
                            <a:gd name="T79" fmla="*/ 250 h 914"/>
                            <a:gd name="T80" fmla="*/ 9 w 657"/>
                            <a:gd name="T81" fmla="*/ 164 h 914"/>
                            <a:gd name="T82" fmla="*/ 37 w 657"/>
                            <a:gd name="T83" fmla="*/ 76 h 914"/>
                            <a:gd name="T84" fmla="*/ 75 w 657"/>
                            <a:gd name="T85" fmla="*/ 12 h 914"/>
                            <a:gd name="T86" fmla="*/ 87 w 657"/>
                            <a:gd name="T87" fmla="*/ 1 h 914"/>
                            <a:gd name="T88" fmla="*/ 96 w 657"/>
                            <a:gd name="T89" fmla="*/ 2 h 914"/>
                            <a:gd name="T90" fmla="*/ 100 w 657"/>
                            <a:gd name="T91" fmla="*/ 16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57" h="914">
                              <a:moveTo>
                                <a:pt x="99" y="27"/>
                              </a:moveTo>
                              <a:lnTo>
                                <a:pt x="94" y="63"/>
                              </a:lnTo>
                              <a:lnTo>
                                <a:pt x="89" y="97"/>
                              </a:lnTo>
                              <a:lnTo>
                                <a:pt x="86" y="129"/>
                              </a:lnTo>
                              <a:lnTo>
                                <a:pt x="85" y="159"/>
                              </a:lnTo>
                              <a:lnTo>
                                <a:pt x="85" y="188"/>
                              </a:lnTo>
                              <a:lnTo>
                                <a:pt x="86" y="214"/>
                              </a:lnTo>
                              <a:lnTo>
                                <a:pt x="88" y="240"/>
                              </a:lnTo>
                              <a:lnTo>
                                <a:pt x="92" y="264"/>
                              </a:lnTo>
                              <a:lnTo>
                                <a:pt x="97" y="287"/>
                              </a:lnTo>
                              <a:lnTo>
                                <a:pt x="102" y="309"/>
                              </a:lnTo>
                              <a:lnTo>
                                <a:pt x="108" y="329"/>
                              </a:lnTo>
                              <a:lnTo>
                                <a:pt x="115" y="349"/>
                              </a:lnTo>
                              <a:lnTo>
                                <a:pt x="122" y="368"/>
                              </a:lnTo>
                              <a:lnTo>
                                <a:pt x="129" y="386"/>
                              </a:lnTo>
                              <a:lnTo>
                                <a:pt x="137" y="404"/>
                              </a:lnTo>
                              <a:lnTo>
                                <a:pt x="147" y="421"/>
                              </a:lnTo>
                              <a:lnTo>
                                <a:pt x="164" y="455"/>
                              </a:lnTo>
                              <a:lnTo>
                                <a:pt x="182" y="489"/>
                              </a:lnTo>
                              <a:lnTo>
                                <a:pt x="200" y="524"/>
                              </a:lnTo>
                              <a:lnTo>
                                <a:pt x="216" y="560"/>
                              </a:lnTo>
                              <a:lnTo>
                                <a:pt x="223" y="578"/>
                              </a:lnTo>
                              <a:lnTo>
                                <a:pt x="230" y="599"/>
                              </a:lnTo>
                              <a:lnTo>
                                <a:pt x="236" y="619"/>
                              </a:lnTo>
                              <a:lnTo>
                                <a:pt x="241" y="639"/>
                              </a:lnTo>
                              <a:lnTo>
                                <a:pt x="246" y="662"/>
                              </a:lnTo>
                              <a:lnTo>
                                <a:pt x="250" y="687"/>
                              </a:lnTo>
                              <a:lnTo>
                                <a:pt x="253" y="711"/>
                              </a:lnTo>
                              <a:lnTo>
                                <a:pt x="255" y="738"/>
                              </a:lnTo>
                              <a:lnTo>
                                <a:pt x="268" y="740"/>
                              </a:lnTo>
                              <a:lnTo>
                                <a:pt x="281" y="741"/>
                              </a:lnTo>
                              <a:lnTo>
                                <a:pt x="294" y="742"/>
                              </a:lnTo>
                              <a:lnTo>
                                <a:pt x="308" y="742"/>
                              </a:lnTo>
                              <a:lnTo>
                                <a:pt x="321" y="741"/>
                              </a:lnTo>
                              <a:lnTo>
                                <a:pt x="335" y="740"/>
                              </a:lnTo>
                              <a:lnTo>
                                <a:pt x="348" y="738"/>
                              </a:lnTo>
                              <a:lnTo>
                                <a:pt x="362" y="735"/>
                              </a:lnTo>
                              <a:lnTo>
                                <a:pt x="375" y="732"/>
                              </a:lnTo>
                              <a:lnTo>
                                <a:pt x="388" y="728"/>
                              </a:lnTo>
                              <a:lnTo>
                                <a:pt x="402" y="723"/>
                              </a:lnTo>
                              <a:lnTo>
                                <a:pt x="415" y="718"/>
                              </a:lnTo>
                              <a:lnTo>
                                <a:pt x="428" y="712"/>
                              </a:lnTo>
                              <a:lnTo>
                                <a:pt x="441" y="706"/>
                              </a:lnTo>
                              <a:lnTo>
                                <a:pt x="454" y="700"/>
                              </a:lnTo>
                              <a:lnTo>
                                <a:pt x="467" y="693"/>
                              </a:lnTo>
                              <a:lnTo>
                                <a:pt x="491" y="676"/>
                              </a:lnTo>
                              <a:lnTo>
                                <a:pt x="516" y="659"/>
                              </a:lnTo>
                              <a:lnTo>
                                <a:pt x="539" y="639"/>
                              </a:lnTo>
                              <a:lnTo>
                                <a:pt x="562" y="619"/>
                              </a:lnTo>
                              <a:lnTo>
                                <a:pt x="582" y="597"/>
                              </a:lnTo>
                              <a:lnTo>
                                <a:pt x="602" y="574"/>
                              </a:lnTo>
                              <a:lnTo>
                                <a:pt x="621" y="550"/>
                              </a:lnTo>
                              <a:lnTo>
                                <a:pt x="638" y="525"/>
                              </a:lnTo>
                              <a:lnTo>
                                <a:pt x="640" y="522"/>
                              </a:lnTo>
                              <a:lnTo>
                                <a:pt x="643" y="519"/>
                              </a:lnTo>
                              <a:lnTo>
                                <a:pt x="645" y="518"/>
                              </a:lnTo>
                              <a:lnTo>
                                <a:pt x="647" y="517"/>
                              </a:lnTo>
                              <a:lnTo>
                                <a:pt x="649" y="517"/>
                              </a:lnTo>
                              <a:lnTo>
                                <a:pt x="651" y="519"/>
                              </a:lnTo>
                              <a:lnTo>
                                <a:pt x="653" y="521"/>
                              </a:lnTo>
                              <a:lnTo>
                                <a:pt x="655" y="523"/>
                              </a:lnTo>
                              <a:lnTo>
                                <a:pt x="656" y="532"/>
                              </a:lnTo>
                              <a:lnTo>
                                <a:pt x="657" y="543"/>
                              </a:lnTo>
                              <a:lnTo>
                                <a:pt x="656" y="559"/>
                              </a:lnTo>
                              <a:lnTo>
                                <a:pt x="652" y="575"/>
                              </a:lnTo>
                              <a:lnTo>
                                <a:pt x="647" y="594"/>
                              </a:lnTo>
                              <a:lnTo>
                                <a:pt x="640" y="614"/>
                              </a:lnTo>
                              <a:lnTo>
                                <a:pt x="633" y="632"/>
                              </a:lnTo>
                              <a:lnTo>
                                <a:pt x="624" y="652"/>
                              </a:lnTo>
                              <a:lnTo>
                                <a:pt x="614" y="670"/>
                              </a:lnTo>
                              <a:lnTo>
                                <a:pt x="603" y="688"/>
                              </a:lnTo>
                              <a:lnTo>
                                <a:pt x="591" y="706"/>
                              </a:lnTo>
                              <a:lnTo>
                                <a:pt x="579" y="723"/>
                              </a:lnTo>
                              <a:lnTo>
                                <a:pt x="565" y="741"/>
                              </a:lnTo>
                              <a:lnTo>
                                <a:pt x="550" y="757"/>
                              </a:lnTo>
                              <a:lnTo>
                                <a:pt x="535" y="774"/>
                              </a:lnTo>
                              <a:lnTo>
                                <a:pt x="519" y="789"/>
                              </a:lnTo>
                              <a:lnTo>
                                <a:pt x="501" y="803"/>
                              </a:lnTo>
                              <a:lnTo>
                                <a:pt x="484" y="818"/>
                              </a:lnTo>
                              <a:lnTo>
                                <a:pt x="466" y="831"/>
                              </a:lnTo>
                              <a:lnTo>
                                <a:pt x="447" y="843"/>
                              </a:lnTo>
                              <a:lnTo>
                                <a:pt x="427" y="855"/>
                              </a:lnTo>
                              <a:lnTo>
                                <a:pt x="408" y="866"/>
                              </a:lnTo>
                              <a:lnTo>
                                <a:pt x="387" y="876"/>
                              </a:lnTo>
                              <a:lnTo>
                                <a:pt x="366" y="884"/>
                              </a:lnTo>
                              <a:lnTo>
                                <a:pt x="344" y="892"/>
                              </a:lnTo>
                              <a:lnTo>
                                <a:pt x="322" y="899"/>
                              </a:lnTo>
                              <a:lnTo>
                                <a:pt x="301" y="905"/>
                              </a:lnTo>
                              <a:lnTo>
                                <a:pt x="278" y="909"/>
                              </a:lnTo>
                              <a:lnTo>
                                <a:pt x="255" y="912"/>
                              </a:lnTo>
                              <a:lnTo>
                                <a:pt x="232" y="913"/>
                              </a:lnTo>
                              <a:lnTo>
                                <a:pt x="209" y="914"/>
                              </a:lnTo>
                              <a:lnTo>
                                <a:pt x="185" y="912"/>
                              </a:lnTo>
                              <a:lnTo>
                                <a:pt x="162" y="910"/>
                              </a:lnTo>
                              <a:lnTo>
                                <a:pt x="139" y="906"/>
                              </a:lnTo>
                              <a:lnTo>
                                <a:pt x="116" y="900"/>
                              </a:lnTo>
                              <a:lnTo>
                                <a:pt x="92" y="892"/>
                              </a:lnTo>
                              <a:lnTo>
                                <a:pt x="102" y="868"/>
                              </a:lnTo>
                              <a:lnTo>
                                <a:pt x="108" y="842"/>
                              </a:lnTo>
                              <a:lnTo>
                                <a:pt x="113" y="818"/>
                              </a:lnTo>
                              <a:lnTo>
                                <a:pt x="115" y="793"/>
                              </a:lnTo>
                              <a:lnTo>
                                <a:pt x="116" y="769"/>
                              </a:lnTo>
                              <a:lnTo>
                                <a:pt x="115" y="744"/>
                              </a:lnTo>
                              <a:lnTo>
                                <a:pt x="113" y="718"/>
                              </a:lnTo>
                              <a:lnTo>
                                <a:pt x="109" y="694"/>
                              </a:lnTo>
                              <a:lnTo>
                                <a:pt x="104" y="669"/>
                              </a:lnTo>
                              <a:lnTo>
                                <a:pt x="98" y="644"/>
                              </a:lnTo>
                              <a:lnTo>
                                <a:pt x="90" y="619"/>
                              </a:lnTo>
                              <a:lnTo>
                                <a:pt x="82" y="593"/>
                              </a:lnTo>
                              <a:lnTo>
                                <a:pt x="66" y="543"/>
                              </a:lnTo>
                              <a:lnTo>
                                <a:pt x="49" y="491"/>
                              </a:lnTo>
                              <a:lnTo>
                                <a:pt x="40" y="465"/>
                              </a:lnTo>
                              <a:lnTo>
                                <a:pt x="32" y="440"/>
                              </a:lnTo>
                              <a:lnTo>
                                <a:pt x="25" y="413"/>
                              </a:lnTo>
                              <a:lnTo>
                                <a:pt x="18" y="386"/>
                              </a:lnTo>
                              <a:lnTo>
                                <a:pt x="12" y="360"/>
                              </a:lnTo>
                              <a:lnTo>
                                <a:pt x="7" y="333"/>
                              </a:lnTo>
                              <a:lnTo>
                                <a:pt x="3" y="306"/>
                              </a:lnTo>
                              <a:lnTo>
                                <a:pt x="1" y="278"/>
                              </a:lnTo>
                              <a:lnTo>
                                <a:pt x="0" y="250"/>
                              </a:lnTo>
                              <a:lnTo>
                                <a:pt x="1" y="222"/>
                              </a:lnTo>
                              <a:lnTo>
                                <a:pt x="4" y="194"/>
                              </a:lnTo>
                              <a:lnTo>
                                <a:pt x="9" y="164"/>
                              </a:lnTo>
                              <a:lnTo>
                                <a:pt x="16" y="136"/>
                              </a:lnTo>
                              <a:lnTo>
                                <a:pt x="25" y="106"/>
                              </a:lnTo>
                              <a:lnTo>
                                <a:pt x="37" y="76"/>
                              </a:lnTo>
                              <a:lnTo>
                                <a:pt x="53" y="45"/>
                              </a:lnTo>
                              <a:lnTo>
                                <a:pt x="65" y="26"/>
                              </a:lnTo>
                              <a:lnTo>
                                <a:pt x="75" y="12"/>
                              </a:lnTo>
                              <a:lnTo>
                                <a:pt x="79" y="6"/>
                              </a:lnTo>
                              <a:lnTo>
                                <a:pt x="83" y="3"/>
                              </a:lnTo>
                              <a:lnTo>
                                <a:pt x="87" y="1"/>
                              </a:lnTo>
                              <a:lnTo>
                                <a:pt x="90" y="0"/>
                              </a:lnTo>
                              <a:lnTo>
                                <a:pt x="94" y="0"/>
                              </a:lnTo>
                              <a:lnTo>
                                <a:pt x="96" y="2"/>
                              </a:lnTo>
                              <a:lnTo>
                                <a:pt x="98" y="4"/>
                              </a:lnTo>
                              <a:lnTo>
                                <a:pt x="99" y="8"/>
                              </a:lnTo>
                              <a:lnTo>
                                <a:pt x="100" y="16"/>
                              </a:lnTo>
                              <a:lnTo>
                                <a:pt x="99"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147637" y="138113"/>
                          <a:ext cx="32385" cy="56515"/>
                        </a:xfrm>
                        <a:custGeom>
                          <a:avLst/>
                          <a:gdLst>
                            <a:gd name="T0" fmla="*/ 130 w 864"/>
                            <a:gd name="T1" fmla="*/ 3 h 1510"/>
                            <a:gd name="T2" fmla="*/ 140 w 864"/>
                            <a:gd name="T3" fmla="*/ 0 h 1510"/>
                            <a:gd name="T4" fmla="*/ 147 w 864"/>
                            <a:gd name="T5" fmla="*/ 3 h 1510"/>
                            <a:gd name="T6" fmla="*/ 150 w 864"/>
                            <a:gd name="T7" fmla="*/ 15 h 1510"/>
                            <a:gd name="T8" fmla="*/ 119 w 864"/>
                            <a:gd name="T9" fmla="*/ 140 h 1510"/>
                            <a:gd name="T10" fmla="*/ 102 w 864"/>
                            <a:gd name="T11" fmla="*/ 291 h 1510"/>
                            <a:gd name="T12" fmla="*/ 111 w 864"/>
                            <a:gd name="T13" fmla="*/ 419 h 1510"/>
                            <a:gd name="T14" fmla="*/ 141 w 864"/>
                            <a:gd name="T15" fmla="*/ 529 h 1510"/>
                            <a:gd name="T16" fmla="*/ 186 w 864"/>
                            <a:gd name="T17" fmla="*/ 629 h 1510"/>
                            <a:gd name="T18" fmla="*/ 260 w 864"/>
                            <a:gd name="T19" fmla="*/ 752 h 1510"/>
                            <a:gd name="T20" fmla="*/ 340 w 864"/>
                            <a:gd name="T21" fmla="*/ 878 h 1510"/>
                            <a:gd name="T22" fmla="*/ 394 w 864"/>
                            <a:gd name="T23" fmla="*/ 982 h 1510"/>
                            <a:gd name="T24" fmla="*/ 438 w 864"/>
                            <a:gd name="T25" fmla="*/ 1100 h 1510"/>
                            <a:gd name="T26" fmla="*/ 465 w 864"/>
                            <a:gd name="T27" fmla="*/ 1238 h 1510"/>
                            <a:gd name="T28" fmla="*/ 506 w 864"/>
                            <a:gd name="T29" fmla="*/ 1278 h 1510"/>
                            <a:gd name="T30" fmla="*/ 556 w 864"/>
                            <a:gd name="T31" fmla="*/ 1257 h 1510"/>
                            <a:gd name="T32" fmla="*/ 601 w 864"/>
                            <a:gd name="T33" fmla="*/ 1230 h 1510"/>
                            <a:gd name="T34" fmla="*/ 641 w 864"/>
                            <a:gd name="T35" fmla="*/ 1198 h 1510"/>
                            <a:gd name="T36" fmla="*/ 676 w 864"/>
                            <a:gd name="T37" fmla="*/ 1162 h 1510"/>
                            <a:gd name="T38" fmla="*/ 718 w 864"/>
                            <a:gd name="T39" fmla="*/ 1109 h 1510"/>
                            <a:gd name="T40" fmla="*/ 770 w 864"/>
                            <a:gd name="T41" fmla="*/ 1017 h 1510"/>
                            <a:gd name="T42" fmla="*/ 812 w 864"/>
                            <a:gd name="T43" fmla="*/ 916 h 1510"/>
                            <a:gd name="T44" fmla="*/ 831 w 864"/>
                            <a:gd name="T45" fmla="*/ 863 h 1510"/>
                            <a:gd name="T46" fmla="*/ 841 w 864"/>
                            <a:gd name="T47" fmla="*/ 853 h 1510"/>
                            <a:gd name="T48" fmla="*/ 852 w 864"/>
                            <a:gd name="T49" fmla="*/ 856 h 1510"/>
                            <a:gd name="T50" fmla="*/ 859 w 864"/>
                            <a:gd name="T51" fmla="*/ 874 h 1510"/>
                            <a:gd name="T52" fmla="*/ 864 w 864"/>
                            <a:gd name="T53" fmla="*/ 902 h 1510"/>
                            <a:gd name="T54" fmla="*/ 862 w 864"/>
                            <a:gd name="T55" fmla="*/ 952 h 1510"/>
                            <a:gd name="T56" fmla="*/ 852 w 864"/>
                            <a:gd name="T57" fmla="*/ 1029 h 1510"/>
                            <a:gd name="T58" fmla="*/ 837 w 864"/>
                            <a:gd name="T59" fmla="*/ 1100 h 1510"/>
                            <a:gd name="T60" fmla="*/ 818 w 864"/>
                            <a:gd name="T61" fmla="*/ 1161 h 1510"/>
                            <a:gd name="T62" fmla="*/ 795 w 864"/>
                            <a:gd name="T63" fmla="*/ 1216 h 1510"/>
                            <a:gd name="T64" fmla="*/ 770 w 864"/>
                            <a:gd name="T65" fmla="*/ 1260 h 1510"/>
                            <a:gd name="T66" fmla="*/ 713 w 864"/>
                            <a:gd name="T67" fmla="*/ 1332 h 1510"/>
                            <a:gd name="T68" fmla="*/ 664 w 864"/>
                            <a:gd name="T69" fmla="*/ 1381 h 1510"/>
                            <a:gd name="T70" fmla="*/ 621 w 864"/>
                            <a:gd name="T71" fmla="*/ 1413 h 1510"/>
                            <a:gd name="T72" fmla="*/ 574 w 864"/>
                            <a:gd name="T73" fmla="*/ 1444 h 1510"/>
                            <a:gd name="T74" fmla="*/ 523 w 864"/>
                            <a:gd name="T75" fmla="*/ 1470 h 1510"/>
                            <a:gd name="T76" fmla="*/ 468 w 864"/>
                            <a:gd name="T77" fmla="*/ 1490 h 1510"/>
                            <a:gd name="T78" fmla="*/ 410 w 864"/>
                            <a:gd name="T79" fmla="*/ 1504 h 1510"/>
                            <a:gd name="T80" fmla="*/ 349 w 864"/>
                            <a:gd name="T81" fmla="*/ 1510 h 1510"/>
                            <a:gd name="T82" fmla="*/ 285 w 864"/>
                            <a:gd name="T83" fmla="*/ 1507 h 1510"/>
                            <a:gd name="T84" fmla="*/ 284 w 864"/>
                            <a:gd name="T85" fmla="*/ 1414 h 1510"/>
                            <a:gd name="T86" fmla="*/ 295 w 864"/>
                            <a:gd name="T87" fmla="*/ 1294 h 1510"/>
                            <a:gd name="T88" fmla="*/ 285 w 864"/>
                            <a:gd name="T89" fmla="*/ 1184 h 1510"/>
                            <a:gd name="T90" fmla="*/ 257 w 864"/>
                            <a:gd name="T91" fmla="*/ 1083 h 1510"/>
                            <a:gd name="T92" fmla="*/ 218 w 864"/>
                            <a:gd name="T93" fmla="*/ 987 h 1510"/>
                            <a:gd name="T94" fmla="*/ 155 w 864"/>
                            <a:gd name="T95" fmla="*/ 865 h 1510"/>
                            <a:gd name="T96" fmla="*/ 91 w 864"/>
                            <a:gd name="T97" fmla="*/ 742 h 1510"/>
                            <a:gd name="T98" fmla="*/ 49 w 864"/>
                            <a:gd name="T99" fmla="*/ 645 h 1510"/>
                            <a:gd name="T100" fmla="*/ 17 w 864"/>
                            <a:gd name="T101" fmla="*/ 541 h 1510"/>
                            <a:gd name="T102" fmla="*/ 1 w 864"/>
                            <a:gd name="T103" fmla="*/ 427 h 1510"/>
                            <a:gd name="T104" fmla="*/ 1 w 864"/>
                            <a:gd name="T105" fmla="*/ 344 h 1510"/>
                            <a:gd name="T106" fmla="*/ 11 w 864"/>
                            <a:gd name="T107" fmla="*/ 272 h 1510"/>
                            <a:gd name="T108" fmla="*/ 29 w 864"/>
                            <a:gd name="T109" fmla="*/ 196 h 1510"/>
                            <a:gd name="T110" fmla="*/ 54 w 864"/>
                            <a:gd name="T111" fmla="*/ 120 h 1510"/>
                            <a:gd name="T112" fmla="*/ 88 w 864"/>
                            <a:gd name="T113" fmla="*/ 53 h 1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 h="1510">
                              <a:moveTo>
                                <a:pt x="114" y="17"/>
                              </a:moveTo>
                              <a:lnTo>
                                <a:pt x="122" y="8"/>
                              </a:lnTo>
                              <a:lnTo>
                                <a:pt x="130" y="3"/>
                              </a:lnTo>
                              <a:lnTo>
                                <a:pt x="134" y="1"/>
                              </a:lnTo>
                              <a:lnTo>
                                <a:pt x="137" y="0"/>
                              </a:lnTo>
                              <a:lnTo>
                                <a:pt x="140" y="0"/>
                              </a:lnTo>
                              <a:lnTo>
                                <a:pt x="143" y="0"/>
                              </a:lnTo>
                              <a:lnTo>
                                <a:pt x="145" y="1"/>
                              </a:lnTo>
                              <a:lnTo>
                                <a:pt x="147" y="3"/>
                              </a:lnTo>
                              <a:lnTo>
                                <a:pt x="148" y="5"/>
                              </a:lnTo>
                              <a:lnTo>
                                <a:pt x="149" y="7"/>
                              </a:lnTo>
                              <a:lnTo>
                                <a:pt x="150" y="15"/>
                              </a:lnTo>
                              <a:lnTo>
                                <a:pt x="148" y="24"/>
                              </a:lnTo>
                              <a:lnTo>
                                <a:pt x="132" y="84"/>
                              </a:lnTo>
                              <a:lnTo>
                                <a:pt x="119" y="140"/>
                              </a:lnTo>
                              <a:lnTo>
                                <a:pt x="110" y="193"/>
                              </a:lnTo>
                              <a:lnTo>
                                <a:pt x="104" y="244"/>
                              </a:lnTo>
                              <a:lnTo>
                                <a:pt x="102" y="291"/>
                              </a:lnTo>
                              <a:lnTo>
                                <a:pt x="102" y="336"/>
                              </a:lnTo>
                              <a:lnTo>
                                <a:pt x="105" y="379"/>
                              </a:lnTo>
                              <a:lnTo>
                                <a:pt x="111" y="419"/>
                              </a:lnTo>
                              <a:lnTo>
                                <a:pt x="118" y="458"/>
                              </a:lnTo>
                              <a:lnTo>
                                <a:pt x="129" y="495"/>
                              </a:lnTo>
                              <a:lnTo>
                                <a:pt x="141" y="529"/>
                              </a:lnTo>
                              <a:lnTo>
                                <a:pt x="154" y="563"/>
                              </a:lnTo>
                              <a:lnTo>
                                <a:pt x="169" y="596"/>
                              </a:lnTo>
                              <a:lnTo>
                                <a:pt x="186" y="629"/>
                              </a:lnTo>
                              <a:lnTo>
                                <a:pt x="203" y="660"/>
                              </a:lnTo>
                              <a:lnTo>
                                <a:pt x="221" y="690"/>
                              </a:lnTo>
                              <a:lnTo>
                                <a:pt x="260" y="752"/>
                              </a:lnTo>
                              <a:lnTo>
                                <a:pt x="300" y="814"/>
                              </a:lnTo>
                              <a:lnTo>
                                <a:pt x="320" y="846"/>
                              </a:lnTo>
                              <a:lnTo>
                                <a:pt x="340" y="878"/>
                              </a:lnTo>
                              <a:lnTo>
                                <a:pt x="358" y="911"/>
                              </a:lnTo>
                              <a:lnTo>
                                <a:pt x="376" y="945"/>
                              </a:lnTo>
                              <a:lnTo>
                                <a:pt x="394" y="982"/>
                              </a:lnTo>
                              <a:lnTo>
                                <a:pt x="410" y="1019"/>
                              </a:lnTo>
                              <a:lnTo>
                                <a:pt x="424" y="1059"/>
                              </a:lnTo>
                              <a:lnTo>
                                <a:pt x="438" y="1100"/>
                              </a:lnTo>
                              <a:lnTo>
                                <a:pt x="449" y="1143"/>
                              </a:lnTo>
                              <a:lnTo>
                                <a:pt x="458" y="1189"/>
                              </a:lnTo>
                              <a:lnTo>
                                <a:pt x="465" y="1238"/>
                              </a:lnTo>
                              <a:lnTo>
                                <a:pt x="470" y="1289"/>
                              </a:lnTo>
                              <a:lnTo>
                                <a:pt x="489" y="1284"/>
                              </a:lnTo>
                              <a:lnTo>
                                <a:pt x="506" y="1278"/>
                              </a:lnTo>
                              <a:lnTo>
                                <a:pt x="523" y="1271"/>
                              </a:lnTo>
                              <a:lnTo>
                                <a:pt x="540" y="1264"/>
                              </a:lnTo>
                              <a:lnTo>
                                <a:pt x="556" y="1257"/>
                              </a:lnTo>
                              <a:lnTo>
                                <a:pt x="571" y="1248"/>
                              </a:lnTo>
                              <a:lnTo>
                                <a:pt x="585" y="1239"/>
                              </a:lnTo>
                              <a:lnTo>
                                <a:pt x="601" y="1230"/>
                              </a:lnTo>
                              <a:lnTo>
                                <a:pt x="614" y="1220"/>
                              </a:lnTo>
                              <a:lnTo>
                                <a:pt x="627" y="1210"/>
                              </a:lnTo>
                              <a:lnTo>
                                <a:pt x="641" y="1198"/>
                              </a:lnTo>
                              <a:lnTo>
                                <a:pt x="653" y="1187"/>
                              </a:lnTo>
                              <a:lnTo>
                                <a:pt x="664" y="1175"/>
                              </a:lnTo>
                              <a:lnTo>
                                <a:pt x="676" y="1162"/>
                              </a:lnTo>
                              <a:lnTo>
                                <a:pt x="686" y="1150"/>
                              </a:lnTo>
                              <a:lnTo>
                                <a:pt x="698" y="1137"/>
                              </a:lnTo>
                              <a:lnTo>
                                <a:pt x="718" y="1109"/>
                              </a:lnTo>
                              <a:lnTo>
                                <a:pt x="736" y="1079"/>
                              </a:lnTo>
                              <a:lnTo>
                                <a:pt x="754" y="1050"/>
                              </a:lnTo>
                              <a:lnTo>
                                <a:pt x="770" y="1017"/>
                              </a:lnTo>
                              <a:lnTo>
                                <a:pt x="784" y="984"/>
                              </a:lnTo>
                              <a:lnTo>
                                <a:pt x="799" y="950"/>
                              </a:lnTo>
                              <a:lnTo>
                                <a:pt x="812" y="916"/>
                              </a:lnTo>
                              <a:lnTo>
                                <a:pt x="825" y="879"/>
                              </a:lnTo>
                              <a:lnTo>
                                <a:pt x="828" y="871"/>
                              </a:lnTo>
                              <a:lnTo>
                                <a:pt x="831" y="863"/>
                              </a:lnTo>
                              <a:lnTo>
                                <a:pt x="834" y="858"/>
                              </a:lnTo>
                              <a:lnTo>
                                <a:pt x="838" y="854"/>
                              </a:lnTo>
                              <a:lnTo>
                                <a:pt x="841" y="853"/>
                              </a:lnTo>
                              <a:lnTo>
                                <a:pt x="844" y="852"/>
                              </a:lnTo>
                              <a:lnTo>
                                <a:pt x="849" y="854"/>
                              </a:lnTo>
                              <a:lnTo>
                                <a:pt x="852" y="856"/>
                              </a:lnTo>
                              <a:lnTo>
                                <a:pt x="855" y="861"/>
                              </a:lnTo>
                              <a:lnTo>
                                <a:pt x="857" y="866"/>
                              </a:lnTo>
                              <a:lnTo>
                                <a:pt x="859" y="874"/>
                              </a:lnTo>
                              <a:lnTo>
                                <a:pt x="861" y="882"/>
                              </a:lnTo>
                              <a:lnTo>
                                <a:pt x="863" y="891"/>
                              </a:lnTo>
                              <a:lnTo>
                                <a:pt x="864" y="902"/>
                              </a:lnTo>
                              <a:lnTo>
                                <a:pt x="864" y="914"/>
                              </a:lnTo>
                              <a:lnTo>
                                <a:pt x="864" y="926"/>
                              </a:lnTo>
                              <a:lnTo>
                                <a:pt x="862" y="952"/>
                              </a:lnTo>
                              <a:lnTo>
                                <a:pt x="859" y="979"/>
                              </a:lnTo>
                              <a:lnTo>
                                <a:pt x="856" y="1005"/>
                              </a:lnTo>
                              <a:lnTo>
                                <a:pt x="852" y="1029"/>
                              </a:lnTo>
                              <a:lnTo>
                                <a:pt x="848" y="1054"/>
                              </a:lnTo>
                              <a:lnTo>
                                <a:pt x="842" y="1077"/>
                              </a:lnTo>
                              <a:lnTo>
                                <a:pt x="837" y="1100"/>
                              </a:lnTo>
                              <a:lnTo>
                                <a:pt x="831" y="1121"/>
                              </a:lnTo>
                              <a:lnTo>
                                <a:pt x="824" y="1142"/>
                              </a:lnTo>
                              <a:lnTo>
                                <a:pt x="818" y="1161"/>
                              </a:lnTo>
                              <a:lnTo>
                                <a:pt x="810" y="1181"/>
                              </a:lnTo>
                              <a:lnTo>
                                <a:pt x="803" y="1198"/>
                              </a:lnTo>
                              <a:lnTo>
                                <a:pt x="795" y="1216"/>
                              </a:lnTo>
                              <a:lnTo>
                                <a:pt x="786" y="1231"/>
                              </a:lnTo>
                              <a:lnTo>
                                <a:pt x="778" y="1246"/>
                              </a:lnTo>
                              <a:lnTo>
                                <a:pt x="770" y="1260"/>
                              </a:lnTo>
                              <a:lnTo>
                                <a:pt x="753" y="1283"/>
                              </a:lnTo>
                              <a:lnTo>
                                <a:pt x="734" y="1308"/>
                              </a:lnTo>
                              <a:lnTo>
                                <a:pt x="713" y="1332"/>
                              </a:lnTo>
                              <a:lnTo>
                                <a:pt x="689" y="1356"/>
                              </a:lnTo>
                              <a:lnTo>
                                <a:pt x="676" y="1368"/>
                              </a:lnTo>
                              <a:lnTo>
                                <a:pt x="664" y="1381"/>
                              </a:lnTo>
                              <a:lnTo>
                                <a:pt x="650" y="1392"/>
                              </a:lnTo>
                              <a:lnTo>
                                <a:pt x="635" y="1403"/>
                              </a:lnTo>
                              <a:lnTo>
                                <a:pt x="621" y="1413"/>
                              </a:lnTo>
                              <a:lnTo>
                                <a:pt x="606" y="1424"/>
                              </a:lnTo>
                              <a:lnTo>
                                <a:pt x="591" y="1434"/>
                              </a:lnTo>
                              <a:lnTo>
                                <a:pt x="574" y="1444"/>
                              </a:lnTo>
                              <a:lnTo>
                                <a:pt x="558" y="1453"/>
                              </a:lnTo>
                              <a:lnTo>
                                <a:pt x="541" y="1462"/>
                              </a:lnTo>
                              <a:lnTo>
                                <a:pt x="523" y="1470"/>
                              </a:lnTo>
                              <a:lnTo>
                                <a:pt x="506" y="1477"/>
                              </a:lnTo>
                              <a:lnTo>
                                <a:pt x="488" y="1484"/>
                              </a:lnTo>
                              <a:lnTo>
                                <a:pt x="468" y="1490"/>
                              </a:lnTo>
                              <a:lnTo>
                                <a:pt x="450" y="1495"/>
                              </a:lnTo>
                              <a:lnTo>
                                <a:pt x="430" y="1499"/>
                              </a:lnTo>
                              <a:lnTo>
                                <a:pt x="410" y="1504"/>
                              </a:lnTo>
                              <a:lnTo>
                                <a:pt x="390" y="1507"/>
                              </a:lnTo>
                              <a:lnTo>
                                <a:pt x="369" y="1509"/>
                              </a:lnTo>
                              <a:lnTo>
                                <a:pt x="349" y="1510"/>
                              </a:lnTo>
                              <a:lnTo>
                                <a:pt x="327" y="1510"/>
                              </a:lnTo>
                              <a:lnTo>
                                <a:pt x="306" y="1509"/>
                              </a:lnTo>
                              <a:lnTo>
                                <a:pt x="285" y="1507"/>
                              </a:lnTo>
                              <a:lnTo>
                                <a:pt x="262" y="1504"/>
                              </a:lnTo>
                              <a:lnTo>
                                <a:pt x="274" y="1458"/>
                              </a:lnTo>
                              <a:lnTo>
                                <a:pt x="284" y="1414"/>
                              </a:lnTo>
                              <a:lnTo>
                                <a:pt x="291" y="1372"/>
                              </a:lnTo>
                              <a:lnTo>
                                <a:pt x="294" y="1332"/>
                              </a:lnTo>
                              <a:lnTo>
                                <a:pt x="295" y="1294"/>
                              </a:lnTo>
                              <a:lnTo>
                                <a:pt x="294" y="1256"/>
                              </a:lnTo>
                              <a:lnTo>
                                <a:pt x="291" y="1219"/>
                              </a:lnTo>
                              <a:lnTo>
                                <a:pt x="285" y="1184"/>
                              </a:lnTo>
                              <a:lnTo>
                                <a:pt x="277" y="1149"/>
                              </a:lnTo>
                              <a:lnTo>
                                <a:pt x="268" y="1115"/>
                              </a:lnTo>
                              <a:lnTo>
                                <a:pt x="257" y="1083"/>
                              </a:lnTo>
                              <a:lnTo>
                                <a:pt x="246" y="1050"/>
                              </a:lnTo>
                              <a:lnTo>
                                <a:pt x="233" y="1019"/>
                              </a:lnTo>
                              <a:lnTo>
                                <a:pt x="218" y="987"/>
                              </a:lnTo>
                              <a:lnTo>
                                <a:pt x="203" y="957"/>
                              </a:lnTo>
                              <a:lnTo>
                                <a:pt x="188" y="926"/>
                              </a:lnTo>
                              <a:lnTo>
                                <a:pt x="155" y="865"/>
                              </a:lnTo>
                              <a:lnTo>
                                <a:pt x="122" y="804"/>
                              </a:lnTo>
                              <a:lnTo>
                                <a:pt x="107" y="773"/>
                              </a:lnTo>
                              <a:lnTo>
                                <a:pt x="91" y="742"/>
                              </a:lnTo>
                              <a:lnTo>
                                <a:pt x="77" y="711"/>
                              </a:lnTo>
                              <a:lnTo>
                                <a:pt x="62" y="678"/>
                              </a:lnTo>
                              <a:lnTo>
                                <a:pt x="49" y="645"/>
                              </a:lnTo>
                              <a:lnTo>
                                <a:pt x="37" y="611"/>
                              </a:lnTo>
                              <a:lnTo>
                                <a:pt x="27" y="577"/>
                              </a:lnTo>
                              <a:lnTo>
                                <a:pt x="17" y="541"/>
                              </a:lnTo>
                              <a:lnTo>
                                <a:pt x="10" y="504"/>
                              </a:lnTo>
                              <a:lnTo>
                                <a:pt x="4" y="466"/>
                              </a:lnTo>
                              <a:lnTo>
                                <a:pt x="1" y="427"/>
                              </a:lnTo>
                              <a:lnTo>
                                <a:pt x="0" y="386"/>
                              </a:lnTo>
                              <a:lnTo>
                                <a:pt x="0" y="367"/>
                              </a:lnTo>
                              <a:lnTo>
                                <a:pt x="1" y="344"/>
                              </a:lnTo>
                              <a:lnTo>
                                <a:pt x="3" y="322"/>
                              </a:lnTo>
                              <a:lnTo>
                                <a:pt x="7" y="297"/>
                              </a:lnTo>
                              <a:lnTo>
                                <a:pt x="11" y="272"/>
                              </a:lnTo>
                              <a:lnTo>
                                <a:pt x="16" y="247"/>
                              </a:lnTo>
                              <a:lnTo>
                                <a:pt x="22" y="221"/>
                              </a:lnTo>
                              <a:lnTo>
                                <a:pt x="29" y="196"/>
                              </a:lnTo>
                              <a:lnTo>
                                <a:pt x="37" y="170"/>
                              </a:lnTo>
                              <a:lnTo>
                                <a:pt x="45" y="144"/>
                              </a:lnTo>
                              <a:lnTo>
                                <a:pt x="54" y="120"/>
                              </a:lnTo>
                              <a:lnTo>
                                <a:pt x="65" y="96"/>
                              </a:lnTo>
                              <a:lnTo>
                                <a:pt x="76" y="75"/>
                              </a:lnTo>
                              <a:lnTo>
                                <a:pt x="88" y="53"/>
                              </a:lnTo>
                              <a:lnTo>
                                <a:pt x="100" y="35"/>
                              </a:lnTo>
                              <a:lnTo>
                                <a:pt x="11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228600" y="180975"/>
                          <a:ext cx="27940" cy="51435"/>
                        </a:xfrm>
                        <a:custGeom>
                          <a:avLst/>
                          <a:gdLst>
                            <a:gd name="T0" fmla="*/ 404 w 745"/>
                            <a:gd name="T1" fmla="*/ 23 h 1379"/>
                            <a:gd name="T2" fmla="*/ 401 w 745"/>
                            <a:gd name="T3" fmla="*/ 10 h 1379"/>
                            <a:gd name="T4" fmla="*/ 406 w 745"/>
                            <a:gd name="T5" fmla="*/ 0 h 1379"/>
                            <a:gd name="T6" fmla="*/ 421 w 745"/>
                            <a:gd name="T7" fmla="*/ 4 h 1379"/>
                            <a:gd name="T8" fmla="*/ 450 w 745"/>
                            <a:gd name="T9" fmla="*/ 22 h 1379"/>
                            <a:gd name="T10" fmla="*/ 513 w 745"/>
                            <a:gd name="T11" fmla="*/ 80 h 1379"/>
                            <a:gd name="T12" fmla="*/ 591 w 745"/>
                            <a:gd name="T13" fmla="*/ 192 h 1379"/>
                            <a:gd name="T14" fmla="*/ 638 w 745"/>
                            <a:gd name="T15" fmla="*/ 314 h 1379"/>
                            <a:gd name="T16" fmla="*/ 661 w 745"/>
                            <a:gd name="T17" fmla="*/ 443 h 1379"/>
                            <a:gd name="T18" fmla="*/ 665 w 745"/>
                            <a:gd name="T19" fmla="*/ 576 h 1379"/>
                            <a:gd name="T20" fmla="*/ 660 w 745"/>
                            <a:gd name="T21" fmla="*/ 710 h 1379"/>
                            <a:gd name="T22" fmla="*/ 647 w 745"/>
                            <a:gd name="T23" fmla="*/ 932 h 1379"/>
                            <a:gd name="T24" fmla="*/ 649 w 745"/>
                            <a:gd name="T25" fmla="*/ 1056 h 1379"/>
                            <a:gd name="T26" fmla="*/ 665 w 745"/>
                            <a:gd name="T27" fmla="*/ 1172 h 1379"/>
                            <a:gd name="T28" fmla="*/ 704 w 745"/>
                            <a:gd name="T29" fmla="*/ 1277 h 1379"/>
                            <a:gd name="T30" fmla="*/ 712 w 745"/>
                            <a:gd name="T31" fmla="*/ 1350 h 1379"/>
                            <a:gd name="T32" fmla="*/ 612 w 745"/>
                            <a:gd name="T33" fmla="*/ 1374 h 1379"/>
                            <a:gd name="T34" fmla="*/ 515 w 745"/>
                            <a:gd name="T35" fmla="*/ 1379 h 1379"/>
                            <a:gd name="T36" fmla="*/ 422 w 745"/>
                            <a:gd name="T37" fmla="*/ 1369 h 1379"/>
                            <a:gd name="T38" fmla="*/ 334 w 745"/>
                            <a:gd name="T39" fmla="*/ 1345 h 1379"/>
                            <a:gd name="T40" fmla="*/ 255 w 745"/>
                            <a:gd name="T41" fmla="*/ 1310 h 1379"/>
                            <a:gd name="T42" fmla="*/ 183 w 745"/>
                            <a:gd name="T43" fmla="*/ 1266 h 1379"/>
                            <a:gd name="T44" fmla="*/ 120 w 745"/>
                            <a:gd name="T45" fmla="*/ 1214 h 1379"/>
                            <a:gd name="T46" fmla="*/ 70 w 745"/>
                            <a:gd name="T47" fmla="*/ 1158 h 1379"/>
                            <a:gd name="T48" fmla="*/ 32 w 745"/>
                            <a:gd name="T49" fmla="*/ 1098 h 1379"/>
                            <a:gd name="T50" fmla="*/ 8 w 745"/>
                            <a:gd name="T51" fmla="*/ 1038 h 1379"/>
                            <a:gd name="T52" fmla="*/ 0 w 745"/>
                            <a:gd name="T53" fmla="*/ 989 h 1379"/>
                            <a:gd name="T54" fmla="*/ 3 w 745"/>
                            <a:gd name="T55" fmla="*/ 981 h 1379"/>
                            <a:gd name="T56" fmla="*/ 18 w 745"/>
                            <a:gd name="T57" fmla="*/ 986 h 1379"/>
                            <a:gd name="T58" fmla="*/ 60 w 745"/>
                            <a:gd name="T59" fmla="*/ 1030 h 1379"/>
                            <a:gd name="T60" fmla="*/ 122 w 745"/>
                            <a:gd name="T61" fmla="*/ 1090 h 1379"/>
                            <a:gd name="T62" fmla="*/ 174 w 745"/>
                            <a:gd name="T63" fmla="*/ 1128 h 1379"/>
                            <a:gd name="T64" fmla="*/ 232 w 745"/>
                            <a:gd name="T65" fmla="*/ 1159 h 1379"/>
                            <a:gd name="T66" fmla="*/ 299 w 745"/>
                            <a:gd name="T67" fmla="*/ 1186 h 1379"/>
                            <a:gd name="T68" fmla="*/ 368 w 745"/>
                            <a:gd name="T69" fmla="*/ 1205 h 1379"/>
                            <a:gd name="T70" fmla="*/ 432 w 745"/>
                            <a:gd name="T71" fmla="*/ 1214 h 1379"/>
                            <a:gd name="T72" fmla="*/ 487 w 745"/>
                            <a:gd name="T73" fmla="*/ 1211 h 1379"/>
                            <a:gd name="T74" fmla="*/ 469 w 745"/>
                            <a:gd name="T75" fmla="*/ 1105 h 1379"/>
                            <a:gd name="T76" fmla="*/ 467 w 745"/>
                            <a:gd name="T77" fmla="*/ 1000 h 1379"/>
                            <a:gd name="T78" fmla="*/ 477 w 745"/>
                            <a:gd name="T79" fmla="*/ 897 h 1379"/>
                            <a:gd name="T80" fmla="*/ 495 w 745"/>
                            <a:gd name="T81" fmla="*/ 793 h 1379"/>
                            <a:gd name="T82" fmla="*/ 523 w 745"/>
                            <a:gd name="T83" fmla="*/ 618 h 1379"/>
                            <a:gd name="T84" fmla="*/ 533 w 745"/>
                            <a:gd name="T85" fmla="*/ 511 h 1379"/>
                            <a:gd name="T86" fmla="*/ 532 w 745"/>
                            <a:gd name="T87" fmla="*/ 399 h 1379"/>
                            <a:gd name="T88" fmla="*/ 515 w 745"/>
                            <a:gd name="T89" fmla="*/ 282 h 1379"/>
                            <a:gd name="T90" fmla="*/ 475 w 745"/>
                            <a:gd name="T91" fmla="*/ 161 h 1379"/>
                            <a:gd name="T92" fmla="*/ 409 w 745"/>
                            <a:gd name="T93" fmla="*/ 32 h 1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45" h="1379">
                              <a:moveTo>
                                <a:pt x="409" y="32"/>
                              </a:moveTo>
                              <a:lnTo>
                                <a:pt x="406" y="28"/>
                              </a:lnTo>
                              <a:lnTo>
                                <a:pt x="404" y="23"/>
                              </a:lnTo>
                              <a:lnTo>
                                <a:pt x="402" y="19"/>
                              </a:lnTo>
                              <a:lnTo>
                                <a:pt x="401" y="14"/>
                              </a:lnTo>
                              <a:lnTo>
                                <a:pt x="401" y="10"/>
                              </a:lnTo>
                              <a:lnTo>
                                <a:pt x="402" y="6"/>
                              </a:lnTo>
                              <a:lnTo>
                                <a:pt x="403" y="3"/>
                              </a:lnTo>
                              <a:lnTo>
                                <a:pt x="406" y="0"/>
                              </a:lnTo>
                              <a:lnTo>
                                <a:pt x="409" y="0"/>
                              </a:lnTo>
                              <a:lnTo>
                                <a:pt x="414" y="1"/>
                              </a:lnTo>
                              <a:lnTo>
                                <a:pt x="421" y="4"/>
                              </a:lnTo>
                              <a:lnTo>
                                <a:pt x="429" y="8"/>
                              </a:lnTo>
                              <a:lnTo>
                                <a:pt x="439" y="14"/>
                              </a:lnTo>
                              <a:lnTo>
                                <a:pt x="450" y="22"/>
                              </a:lnTo>
                              <a:lnTo>
                                <a:pt x="463" y="33"/>
                              </a:lnTo>
                              <a:lnTo>
                                <a:pt x="478" y="47"/>
                              </a:lnTo>
                              <a:lnTo>
                                <a:pt x="513" y="80"/>
                              </a:lnTo>
                              <a:lnTo>
                                <a:pt x="543" y="116"/>
                              </a:lnTo>
                              <a:lnTo>
                                <a:pt x="569" y="153"/>
                              </a:lnTo>
                              <a:lnTo>
                                <a:pt x="591" y="192"/>
                              </a:lnTo>
                              <a:lnTo>
                                <a:pt x="610" y="232"/>
                              </a:lnTo>
                              <a:lnTo>
                                <a:pt x="625" y="272"/>
                              </a:lnTo>
                              <a:lnTo>
                                <a:pt x="638" y="314"/>
                              </a:lnTo>
                              <a:lnTo>
                                <a:pt x="648" y="356"/>
                              </a:lnTo>
                              <a:lnTo>
                                <a:pt x="655" y="399"/>
                              </a:lnTo>
                              <a:lnTo>
                                <a:pt x="661" y="443"/>
                              </a:lnTo>
                              <a:lnTo>
                                <a:pt x="664" y="487"/>
                              </a:lnTo>
                              <a:lnTo>
                                <a:pt x="665" y="531"/>
                              </a:lnTo>
                              <a:lnTo>
                                <a:pt x="665" y="576"/>
                              </a:lnTo>
                              <a:lnTo>
                                <a:pt x="665" y="621"/>
                              </a:lnTo>
                              <a:lnTo>
                                <a:pt x="663" y="666"/>
                              </a:lnTo>
                              <a:lnTo>
                                <a:pt x="660" y="710"/>
                              </a:lnTo>
                              <a:lnTo>
                                <a:pt x="655" y="800"/>
                              </a:lnTo>
                              <a:lnTo>
                                <a:pt x="649" y="888"/>
                              </a:lnTo>
                              <a:lnTo>
                                <a:pt x="647" y="932"/>
                              </a:lnTo>
                              <a:lnTo>
                                <a:pt x="647" y="974"/>
                              </a:lnTo>
                              <a:lnTo>
                                <a:pt x="647" y="1016"/>
                              </a:lnTo>
                              <a:lnTo>
                                <a:pt x="649" y="1056"/>
                              </a:lnTo>
                              <a:lnTo>
                                <a:pt x="652" y="1096"/>
                              </a:lnTo>
                              <a:lnTo>
                                <a:pt x="657" y="1135"/>
                              </a:lnTo>
                              <a:lnTo>
                                <a:pt x="665" y="1172"/>
                              </a:lnTo>
                              <a:lnTo>
                                <a:pt x="675" y="1209"/>
                              </a:lnTo>
                              <a:lnTo>
                                <a:pt x="687" y="1244"/>
                              </a:lnTo>
                              <a:lnTo>
                                <a:pt x="704" y="1277"/>
                              </a:lnTo>
                              <a:lnTo>
                                <a:pt x="723" y="1308"/>
                              </a:lnTo>
                              <a:lnTo>
                                <a:pt x="745" y="1338"/>
                              </a:lnTo>
                              <a:lnTo>
                                <a:pt x="712" y="1350"/>
                              </a:lnTo>
                              <a:lnTo>
                                <a:pt x="678" y="1360"/>
                              </a:lnTo>
                              <a:lnTo>
                                <a:pt x="646" y="1368"/>
                              </a:lnTo>
                              <a:lnTo>
                                <a:pt x="612" y="1374"/>
                              </a:lnTo>
                              <a:lnTo>
                                <a:pt x="579" y="1377"/>
                              </a:lnTo>
                              <a:lnTo>
                                <a:pt x="548" y="1379"/>
                              </a:lnTo>
                              <a:lnTo>
                                <a:pt x="515" y="1379"/>
                              </a:lnTo>
                              <a:lnTo>
                                <a:pt x="483" y="1377"/>
                              </a:lnTo>
                              <a:lnTo>
                                <a:pt x="453" y="1374"/>
                              </a:lnTo>
                              <a:lnTo>
                                <a:pt x="422" y="1369"/>
                              </a:lnTo>
                              <a:lnTo>
                                <a:pt x="393" y="1363"/>
                              </a:lnTo>
                              <a:lnTo>
                                <a:pt x="363" y="1355"/>
                              </a:lnTo>
                              <a:lnTo>
                                <a:pt x="334" y="1345"/>
                              </a:lnTo>
                              <a:lnTo>
                                <a:pt x="307" y="1335"/>
                              </a:lnTo>
                              <a:lnTo>
                                <a:pt x="280" y="1324"/>
                              </a:lnTo>
                              <a:lnTo>
                                <a:pt x="255" y="1310"/>
                              </a:lnTo>
                              <a:lnTo>
                                <a:pt x="229" y="1296"/>
                              </a:lnTo>
                              <a:lnTo>
                                <a:pt x="206" y="1282"/>
                              </a:lnTo>
                              <a:lnTo>
                                <a:pt x="183" y="1266"/>
                              </a:lnTo>
                              <a:lnTo>
                                <a:pt x="161" y="1250"/>
                              </a:lnTo>
                              <a:lnTo>
                                <a:pt x="141" y="1233"/>
                              </a:lnTo>
                              <a:lnTo>
                                <a:pt x="120" y="1214"/>
                              </a:lnTo>
                              <a:lnTo>
                                <a:pt x="103" y="1197"/>
                              </a:lnTo>
                              <a:lnTo>
                                <a:pt x="86" y="1177"/>
                              </a:lnTo>
                              <a:lnTo>
                                <a:pt x="70" y="1158"/>
                              </a:lnTo>
                              <a:lnTo>
                                <a:pt x="56" y="1138"/>
                              </a:lnTo>
                              <a:lnTo>
                                <a:pt x="43" y="1118"/>
                              </a:lnTo>
                              <a:lnTo>
                                <a:pt x="32" y="1098"/>
                              </a:lnTo>
                              <a:lnTo>
                                <a:pt x="22" y="1078"/>
                              </a:lnTo>
                              <a:lnTo>
                                <a:pt x="14" y="1057"/>
                              </a:lnTo>
                              <a:lnTo>
                                <a:pt x="8" y="1038"/>
                              </a:lnTo>
                              <a:lnTo>
                                <a:pt x="3" y="1018"/>
                              </a:lnTo>
                              <a:lnTo>
                                <a:pt x="1" y="1000"/>
                              </a:lnTo>
                              <a:lnTo>
                                <a:pt x="0" y="989"/>
                              </a:lnTo>
                              <a:lnTo>
                                <a:pt x="1" y="985"/>
                              </a:lnTo>
                              <a:lnTo>
                                <a:pt x="2" y="982"/>
                              </a:lnTo>
                              <a:lnTo>
                                <a:pt x="3" y="981"/>
                              </a:lnTo>
                              <a:lnTo>
                                <a:pt x="5" y="980"/>
                              </a:lnTo>
                              <a:lnTo>
                                <a:pt x="11" y="981"/>
                              </a:lnTo>
                              <a:lnTo>
                                <a:pt x="18" y="986"/>
                              </a:lnTo>
                              <a:lnTo>
                                <a:pt x="26" y="994"/>
                              </a:lnTo>
                              <a:lnTo>
                                <a:pt x="37" y="1003"/>
                              </a:lnTo>
                              <a:lnTo>
                                <a:pt x="60" y="1030"/>
                              </a:lnTo>
                              <a:lnTo>
                                <a:pt x="90" y="1060"/>
                              </a:lnTo>
                              <a:lnTo>
                                <a:pt x="105" y="1075"/>
                              </a:lnTo>
                              <a:lnTo>
                                <a:pt x="122" y="1090"/>
                              </a:lnTo>
                              <a:lnTo>
                                <a:pt x="140" y="1105"/>
                              </a:lnTo>
                              <a:lnTo>
                                <a:pt x="158" y="1118"/>
                              </a:lnTo>
                              <a:lnTo>
                                <a:pt x="174" y="1128"/>
                              </a:lnTo>
                              <a:lnTo>
                                <a:pt x="193" y="1138"/>
                              </a:lnTo>
                              <a:lnTo>
                                <a:pt x="212" y="1149"/>
                              </a:lnTo>
                              <a:lnTo>
                                <a:pt x="232" y="1159"/>
                              </a:lnTo>
                              <a:lnTo>
                                <a:pt x="254" y="1168"/>
                              </a:lnTo>
                              <a:lnTo>
                                <a:pt x="276" y="1177"/>
                              </a:lnTo>
                              <a:lnTo>
                                <a:pt x="299" y="1186"/>
                              </a:lnTo>
                              <a:lnTo>
                                <a:pt x="322" y="1193"/>
                              </a:lnTo>
                              <a:lnTo>
                                <a:pt x="345" y="1199"/>
                              </a:lnTo>
                              <a:lnTo>
                                <a:pt x="368" y="1205"/>
                              </a:lnTo>
                              <a:lnTo>
                                <a:pt x="391" y="1209"/>
                              </a:lnTo>
                              <a:lnTo>
                                <a:pt x="412" y="1212"/>
                              </a:lnTo>
                              <a:lnTo>
                                <a:pt x="432" y="1214"/>
                              </a:lnTo>
                              <a:lnTo>
                                <a:pt x="452" y="1215"/>
                              </a:lnTo>
                              <a:lnTo>
                                <a:pt x="470" y="1214"/>
                              </a:lnTo>
                              <a:lnTo>
                                <a:pt x="487" y="1211"/>
                              </a:lnTo>
                              <a:lnTo>
                                <a:pt x="479" y="1175"/>
                              </a:lnTo>
                              <a:lnTo>
                                <a:pt x="473" y="1139"/>
                              </a:lnTo>
                              <a:lnTo>
                                <a:pt x="469" y="1105"/>
                              </a:lnTo>
                              <a:lnTo>
                                <a:pt x="467" y="1070"/>
                              </a:lnTo>
                              <a:lnTo>
                                <a:pt x="466" y="1035"/>
                              </a:lnTo>
                              <a:lnTo>
                                <a:pt x="467" y="1000"/>
                              </a:lnTo>
                              <a:lnTo>
                                <a:pt x="470" y="965"/>
                              </a:lnTo>
                              <a:lnTo>
                                <a:pt x="473" y="930"/>
                              </a:lnTo>
                              <a:lnTo>
                                <a:pt x="477" y="897"/>
                              </a:lnTo>
                              <a:lnTo>
                                <a:pt x="482" y="862"/>
                              </a:lnTo>
                              <a:lnTo>
                                <a:pt x="488" y="828"/>
                              </a:lnTo>
                              <a:lnTo>
                                <a:pt x="495" y="793"/>
                              </a:lnTo>
                              <a:lnTo>
                                <a:pt x="507" y="724"/>
                              </a:lnTo>
                              <a:lnTo>
                                <a:pt x="518" y="653"/>
                              </a:lnTo>
                              <a:lnTo>
                                <a:pt x="523" y="618"/>
                              </a:lnTo>
                              <a:lnTo>
                                <a:pt x="528" y="582"/>
                              </a:lnTo>
                              <a:lnTo>
                                <a:pt x="531" y="546"/>
                              </a:lnTo>
                              <a:lnTo>
                                <a:pt x="533" y="511"/>
                              </a:lnTo>
                              <a:lnTo>
                                <a:pt x="534" y="474"/>
                              </a:lnTo>
                              <a:lnTo>
                                <a:pt x="534" y="436"/>
                              </a:lnTo>
                              <a:lnTo>
                                <a:pt x="532" y="399"/>
                              </a:lnTo>
                              <a:lnTo>
                                <a:pt x="528" y="360"/>
                              </a:lnTo>
                              <a:lnTo>
                                <a:pt x="522" y="322"/>
                              </a:lnTo>
                              <a:lnTo>
                                <a:pt x="515" y="282"/>
                              </a:lnTo>
                              <a:lnTo>
                                <a:pt x="504" y="242"/>
                              </a:lnTo>
                              <a:lnTo>
                                <a:pt x="491" y="202"/>
                              </a:lnTo>
                              <a:lnTo>
                                <a:pt x="475" y="161"/>
                              </a:lnTo>
                              <a:lnTo>
                                <a:pt x="456" y="119"/>
                              </a:lnTo>
                              <a:lnTo>
                                <a:pt x="434" y="76"/>
                              </a:lnTo>
                              <a:lnTo>
                                <a:pt x="409"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2B31D870" id="loewe" o:spid="_x0000_s1026" style="position:absolute;margin-left:28.35pt;margin-top:21.25pt;width:31.45pt;height:42.5pt;z-index:251673600;mso-position-horizontal-relative:page;mso-position-vertical-relative:page;mso-width-relative:margin;mso-height-relative:margin" coordsize="4006,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">
              <v:shape id="Freeform 12" o:spid="_x0000_s1027" style="position:absolute;width:4006;height:5397;visibility:visible;mso-wrap-style:square;v-text-anchor:top" coordsize="10712,1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" path="m3927,14165r20,7l3966,14181r19,9l4004,14200r16,12l4036,14225r7,7l4050,14239r6,7l4061,14254r12,-16l4086,14219r14,-20l4112,14177r12,-24l4136,14127r11,-26l4158,14072r9,-29l4174,14013r6,-31l4184,13950r1,-15l4186,13918r,-15l4185,13887r-1,-17l4182,13854r-2,-16l4177,13822r-11,1l4154,13824r-12,3l4131,13831r-11,4l4109,13842r-10,6l4088,13855r-11,8l4067,13871r-10,10l4048,13891r-10,11l4029,13913r-9,13l4011,13937r-17,26l3979,13990r-13,29l3955,14048r-10,30l3936,14108r-3,14l3930,14137r-2,14l3927,14165xm4241,13644r8,18l4258,13682r7,20l4272,13724r6,22l4283,13769r5,23l4293,13816r3,23l4299,13864r2,23l4302,13910r,23l4302,13953r-1,21l4299,13993r15,2l4328,13999r15,5l4358,14010r7,-19l4372,13969r6,-25l4384,13917r6,-28l4394,13858r3,-32l4400,13793r,-32l4399,13727r-2,-34l4392,13659r-3,-16l4385,13626r-4,-15l4376,13595r-5,-16l4365,13564r-7,-14l4350,13534r-8,2l4334,13539r-8,3l4318,13547r-8,5l4301,13557r-9,6l4285,13569r-8,8l4270,13585r-7,9l4258,13603r-7,9l4247,13622r-4,12l4241,13644xm4543,13759r8,-28l4558,13702r7,-28l4569,13645r3,-29l4573,13588r1,-29l4573,13532r-2,-26l4568,13480r-5,-24l4557,13434r-6,-21l4543,13394r-8,-16l4526,13363r-3,-3l4519,13359r-6,l4506,13360r-8,2l4491,13366r-8,4l4475,13376r-9,6l4458,13388r-8,8l4443,13404r-7,8l4431,13422r-4,9l4424,13441r7,14l4439,13471r7,17l4453,13507r8,19l4468,13547r6,21l4480,13589r5,21l4489,13632r4,21l4496,13675r3,20l4500,13715r1,19l4501,13751r11,l4522,13753r10,2l4543,13759xm8030,13555r26,5l8080,13566r25,8l8127,13581r21,10l8168,13600r17,9l8201,13618r7,-12l8216,13590r8,-19l8233,13549r8,-24l8250,13498r9,-27l8267,13441r6,-30l8278,13381r4,-30l8284,13321r,-29l8282,13264r-2,-13l8278,13237r-4,-12l8270,13213r-12,2l8244,13218r-12,4l8220,13228r-12,6l8196,13241r-11,9l8174,13258r-11,10l8152,13278r-10,11l8133,13301r-10,12l8114,13325r-8,14l8097,13352r-15,28l8069,13407r-12,28l8047,13462r-8,26l8034,13513r-2,11l8031,13535r-1,11l8030,13555xm8348,13063r6,13l8361,13090r6,14l8372,13119r11,34l8392,13189r8,36l8406,13261r4,34l8413,13325r14,1l8442,13327r14,1l8471,13331r8,-28l8486,13274r5,-30l8496,13215r2,-30l8500,13156r,-28l8499,13099r-2,-27l8494,13047r-4,-24l8484,13000r-6,-21l8471,12961r-8,-17l8453,12930r-6,-1l8441,12931r-6,2l8428,12938r-8,6l8413,12951r-8,9l8398,12969r-8,11l8383,12990r-7,13l8370,13015r-13,25l8348,13063xm8631,12955r2,-17l8635,12920r1,-20l8637,12881r-1,-22l8635,12838r-1,-22l8631,12795r-3,-22l8624,12753r-4,-20l8613,12714r-5,-18l8601,12681r-7,-14l8586,12654r-6,-3l8574,12650r-6,1l8561,12653r-6,5l8549,12663r-5,6l8538,12676r-5,9l8527,12694r-5,11l8518,12716r-10,23l8501,12766r15,21l8530,12810r13,25l8556,12859r12,26l8578,12909r8,24l8591,12955r9,-1l8610,12954r10,l8631,12955xm5426,8561r-36,14l5352,8591r-38,19l5276,8629r-37,21l5202,8670r-35,22l5134,8712r-32,22l5075,8753r-26,20l5027,8791r-19,16l4995,8823r-6,6l4986,8835r-3,5l4982,8845r-6,42l4971,8933r-5,48l4963,9032r-2,50l4959,9131r-1,48l4958,9224r23,-14l5002,9195r19,-18l5040,9160r16,-20l5074,9121r15,-21l5105,9080r33,-43l5173,8993r21,-23l5215,8949r24,-23l5264,8905r46,-36l5354,8837r41,-29l5431,8783r66,-42l5550,8709r40,-24l5617,8667r8,-6l5631,8654r1,-2l5633,8649r,-3l5632,8642r-6,-9l5617,8624r-10,-9l5596,8607r-14,-8l5569,8593r-15,-6l5540,8581r-32,-8l5478,8566r-28,-4l5426,8561xm8215,12379r-37,-2l8141,12376r-35,2l8070,12381r-37,5l7997,12392r-34,7l7927,12409r-35,9l7858,12429r-35,11l7789,12452r-67,24l7657,12500r-64,22l7530,12543r-29,9l7471,12559r-29,6l7413,12569r-27,3l7358,12575r-28,-1l7305,12570r-26,-5l7255,12557r-24,-10l7207,12534r-21,-14l7164,12504r-23,-19l7118,12466r-24,-22l7070,12421r-24,-24l7021,12372r-24,-27l6974,12317r-25,-27l6926,12261r-23,-30l6881,12202r-22,-30l6838,12142r-31,-46l6769,12037r-22,-33l6726,11968r-22,-36l6684,11894r-21,-36l6645,11821r-16,-37l6615,11750r-7,-17l6604,11717r-5,-15l6596,11687r-2,-15l6593,11659r,-12l6594,11635r2,-9l6600,11618r5,-9l6612,11600r9,-8l6631,11583r11,-9l6655,11565r32,-21l6724,11522r41,-27l6813,11465r88,-56l6987,11353r82,-58l7151,11238r80,-57l7309,11122r76,-58l7459,11004r47,-38l7555,10927r50,-42l7656,10839r25,-22l7707,10793r25,-24l7758,10744r24,-25l7807,10693r24,-27l7855,10640r22,-28l7899,10584r21,-28l7939,10526r20,-30l7976,10467r16,-31l8009,10404r13,-32l8034,10341r11,-34l8055,10274r7,-34l8067,10205r3,-34l8072,10135r-1,-25l8070,10086r-2,-25l8065,10035r-4,-24l8056,9986r-6,-25l8044,9936r-7,-25l8029,9886r-8,-25l8012,9837r-20,-48l7971,9740r-24,-46l7923,9648r-25,-44l7872,9562r-27,-41l7819,9482r-27,-36l7767,9412r-22,-29l7720,9354r-24,-28l7670,9297r-26,-28l7617,9241r-29,-28l7560,9184r-59,-55l7439,9075r-65,-55l7307,8968r-68,-52l7169,8866r-71,-50l7026,8767r-73,-47l6880,8675r-74,-44l6734,8588r-71,-39l6582,8504r-89,-47l6400,8409r-94,-47l6213,8318r-45,-21l6125,8278r-42,-18l6045,8244r-69,38l5914,8314r-56,28l5805,8367r-52,24l5701,8416r-55,27l5586,8473r23,11l5631,8494r21,10l5672,8515r20,13l5709,8540r16,12l5740,8565r14,13l5765,8591r10,14l5782,8617r3,7l5787,8630r2,7l5790,8643r,8l5790,8657r,6l5788,8669r-2,7l5783,8683r-4,8l5774,8697r-5,6l5762,8709r-8,6l5745,8722r-25,17l5690,8759r-40,26l5601,8818r-34,22l5533,8864r-33,25l5467,8914r-30,24l5408,8962r-24,22l5363,9001r-20,19l5324,9039r-17,19l5290,9078r-32,39l5229,9157r-30,40l5169,9238r-30,41l5106,9318r-20,24l5067,9361r-17,18l5033,9394r-35,28l4959,9452r,20l4959,9492r-1,20l4957,9534r-1,21l4955,9578r-1,23l4953,9626r59,3l5070,9632r60,4l5188,9641r57,6l5301,9653r56,9l5413,9671r55,10l5522,9692r53,12l5628,9717r51,14l5730,9746r50,16l5829,9778r47,19l5923,9815r46,21l6013,9856r43,23l6097,9901r41,24l6177,9949r38,27l6251,10003r35,27l6320,10059r31,30l6381,10119r29,33l6437,10185r15,20l6470,10229r17,26l6505,10281r17,28l6538,10337r13,26l6563,10389r10,32l6582,10451r7,30l6594,10511r3,29l6599,10569r,29l6598,10625r-2,28l6592,10681r-5,26l6580,10733r-7,26l6564,10783r-10,24l6543,10830r-11,24l6520,10875r-14,23l6492,10918r-14,21l6464,10958r-17,19l6432,10995r-16,18l6399,11029r-16,15l6366,11060r-17,13l6332,11086r-16,13l6298,11110r-17,11l6263,11131r-20,12l6223,11152r-44,20l6132,11191r-49,18l6032,11227r-51,17l5929,11261r-51,18l5829,11296r-47,17l5738,11330r-20,9l5699,11349r-19,9l5663,11367r-16,9l5632,11385r-13,11l5608,11406r-15,16l5578,11440r-12,19l5555,11479r-11,21l5533,11523r-9,22l5514,11569r-19,49l5471,11667r-13,26l5444,11717r-17,25l5409,11766r-18,22l5372,11806r-19,18l5333,11840r-22,14l5289,11869r-23,14l5242,11898r8,12l5260,11922r11,11l5286,11945r14,11l5316,11966r19,9l5353,11985r19,7l5392,11999r20,5l5432,12008r20,4l5472,12013r20,1l5510,12012r29,-25l5566,11961r14,-14l5595,11930r14,-17l5624,11891r10,-17l5645,11853r9,-22l5663,11806r6,-25l5674,11753r2,-14l5677,11724r,-15l5677,11695r,-4l5678,11688r1,-5l5681,11680r2,-2l5686,11676r4,-1l5693,11674r3,1l5699,11677r4,3l5706,11684r3,7l5712,11699r3,9l5718,11719r4,31l5724,11778r,27l5722,11831r-4,25l5712,11879r-8,22l5695,11922r-11,21l5673,11963r-12,20l5648,12001r-29,37l5590,12074r-30,37l5532,12149r-13,20l5507,12189r-11,22l5486,12233r-10,24l5469,12282r-5,25l5460,12334r-2,29l5459,12393r2,32l5466,12458r29,-18l5526,12423r18,-8l5562,12407r18,-8l5600,12392r19,-5l5640,12383r20,-4l5681,12377r22,l5725,12378r23,3l5770,12385r11,-22l5795,12341r13,-19l5822,12303r14,-18l5851,12266r14,-18l5878,12227r7,-12l5893,12199r9,-18l5908,12161r6,-23l5918,12112r1,-15l5920,12082r,-17l5920,12048r,-4l5921,12040r2,-3l5925,12034r2,-1l5930,12032r4,l5937,12033r4,3l5944,12040r5,5l5953,12052r3,9l5959,12072r3,12l5965,12099r3,22l5969,12141r,21l5967,12181r-3,19l5960,12217r-5,17l5950,12252r-15,34l5920,12318r-17,33l5885,12385r-8,17l5869,12420r-7,19l5855,12458r-7,20l5842,12499r-5,21l5834,12544r-3,23l5830,12593r,27l5832,12647r3,30l5839,12708r8,32l5856,12774r12,-10l5882,12754r15,-8l5912,12736r15,-7l5943,12722r17,-6l5976,12711r17,-5l6011,12702r17,-4l6046,12696r18,-2l6082,12693r19,-1l6119,12692r10,-19l6142,12651r14,-22l6169,12603r6,-13l6180,12576r4,-16l6188,12544r2,-18l6191,12507r,-21l6189,12465r,-5l6189,12456r1,-5l6192,12447r2,-4l6197,12441r2,-1l6204,12439r3,1l6211,12443r4,5l6219,12454r4,8l6227,12472r4,13l6235,12501r3,16l6241,12533r1,15l6243,12562r-1,15l6241,12590r-2,13l6237,12617r-6,25l6224,12668r-8,24l6208,12717r-9,27l6192,12770r-3,15l6186,12799r-2,14l6183,12829r,16l6183,12861r1,18l6186,12897r3,19l6193,12935r5,21l6205,12977r24,-9l6252,12961r22,-6l6295,12949r20,-2l6334,12945r18,l6370,12947r16,2l6402,12954r16,5l6432,12964r14,7l6460,12979r12,9l6485,12998r11,10l6508,13019r11,12l6530,13043r21,26l6572,13097r40,57l6654,13213r26,34l6707,13285r29,39l6765,13364r30,38l6824,13436r14,16l6852,13467r13,12l6879,13490r17,13l6915,13513r22,9l6959,13530r25,7l7009,13543r28,5l7065,13552r30,3l7125,13557r32,1l7191,13559r68,-1l7330,13556r74,-3l7479,13549r76,-3l7632,13542r77,-2l7784,13540r38,1l7859,13543r35,3l7931,13549r2,-19l7936,13511r4,-19l7944,13473r6,-19l7956,13437r6,-18l7968,13401r7,-17l7983,13366r8,-16l7999,13334r10,-16l8018,13302r10,-15l8038,13272r11,-13l8061,13244r11,-12l8084,13219r11,-11l8109,13196r12,-11l8134,13175r13,-9l8162,13157r14,-8l8190,13142r14,-6l8219,13130r15,-5l8249,13120r-8,-22l8232,13075r-11,-21l8210,13034r-14,-18l8182,12999r-15,-17l8150,12967r-17,-15l8115,12940r-19,-12l8077,12918r-20,-9l8036,12901r-21,-7l7994,12889r-22,-4l7951,12882r-22,-2l7908,12880r-23,1l7864,12883r-22,3l7821,12891r-20,6l7780,12904r-19,9l7741,12923r-18,11l7705,12946r-17,15l7672,12976r-4,3l7665,12981r-2,l7662,12981r,-1l7661,12979r,-3l7661,12972r1,-6l7664,12959r3,-8l7671,12943r5,-8l7681,12926r6,-8l7696,12908r7,-8l7712,12892r15,-12l7744,12868r16,-9l7777,12850r18,-8l7813,12835r18,-6l7851,12823r18,-4l7889,12816r20,-2l7929,12813r21,l7970,12814r20,1l8011,12818r19,3l8050,12827r21,5l8090,12838r21,7l8129,12853r19,9l8167,12873r18,10l8202,12895r18,12l8236,12921r16,14l8267,12950r15,16l8295,12983r5,-13l8306,12958r8,-13l8321,12933r7,-11l8336,12912r7,-11l8352,12891r9,-8l8369,12875r9,-8l8386,12862r8,-5l8402,12854r8,-3l8419,12850r-12,-22l8394,12805r-14,-20l8365,12764r-17,-18l8331,12728r-18,-15l8293,12697r-20,-13l8252,12671r-21,-11l8210,12649r-23,-9l8165,12632r-24,-6l8118,12620r-24,-4l8071,12612r-24,-2l8023,12609r-24,1l7976,12611r-23,3l7930,12619r-23,6l7884,12631r-21,7l7841,12647r-20,11l7801,12669r-19,13l7764,12695r-3,2l7759,12698r-2,l7755,12696r-1,-1l7754,12692r,-4l7755,12684r2,-5l7759,12673r4,-6l7767,12660r5,-8l7779,12644r8,-8l7797,12628r14,-12l7826,12605r16,-10l7859,12586r18,-8l7895,12569r19,-6l7934,12557r20,-4l7975,12549r20,-3l8017,12544r22,-2l8061,12542r22,1l8106,12544r22,3l8151,12550r23,5l8196,12560r23,6l8241,12574r22,9l8285,12592r21,10l8328,12614r20,13l8369,12640r19,15l8407,12671r19,17l8444,12706r2,-14l8449,12680r4,-12l8457,12655r6,-10l8468,12635r5,-10l8479,12616r5,-8l8490,12601r7,-6l8503,12590r7,-4l8518,12583r7,-2l8532,12580r-11,-16l8508,12548r-14,-16l8478,12515r-18,-15l8441,12483r-19,-15l8400,12454r-21,-15l8356,12427r-23,-12l8310,12405r-24,-10l8262,12388r-24,-5l8215,12379xm10306,6932r-10,8l10286,6949r-10,10l10268,6968r-10,10l10251,6988r-7,12l10238,7011r-6,12l10226,7035r-5,13l10217,7061r-7,27l10204,7114r-4,28l10197,7170r,28l10197,7225r1,28l10200,7278r3,26l10207,7326r24,-3l10253,7321r22,-1l10296,7320r21,2l10338,7325r20,4l10380,7334r5,-23l10390,7284r3,-26l10394,7229r,-29l10392,7172r-3,-29l10385,7113r-6,-27l10372,7059r-8,-26l10354,7009r-11,-23l10332,6966r-12,-19l10306,6932xm10532,7022r,-28l10530,6966r-4,-30l10520,6905r-7,-30l10504,6845r-9,-31l10485,6784r-12,-27l10460,6728r-13,-25l10433,6678r-15,-23l10403,6635r-16,-19l10372,6601r-7,3l10357,6608r-6,6l10346,6622r-4,9l10338,6641r-4,11l10332,6665r-3,12l10328,6690r-2,15l10326,6718r-1,28l10326,6771r15,13l10355,6799r14,15l10382,6828r12,17l10406,6861r11,17l10428,6894r9,17l10446,6929r8,16l10462,6963r14,33l10487,7029r12,-2l10510,7024r12,-1l10532,7022xm10405,6495r23,24l10449,6545r21,28l10490,6602r17,30l10525,6663r14,29l10551,6722r8,-2l10569,6718r10,-1l10587,6716r1,-21l10586,6674r-2,-24l10580,6627r-5,-26l10568,6577r-9,-27l10550,6524r-10,-24l10529,6475r-11,-23l10504,6429r-14,-21l10476,6388r-15,-17l10446,6356r-4,-1l10439,6355r-3,1l10433,6357r-5,4l10423,6367r-4,8l10415,6383r-4,10l10408,6404r-2,12l10404,6428r-1,12l10403,6452r-1,12l10403,6475r1,10l10405,6495xm9925,3074r-8,-12l9909,3051r-10,-11l9890,3030r-19,-20l9851,2993r-23,-16l9806,2963r-24,-12l9759,2939r-24,-9l9712,2922r-24,-6l9666,2911r-21,-3l9624,2906r-19,l9588,2906r-3,12l9584,2930r,11l9585,2954r1,12l9589,2977r4,13l9597,3001r5,12l9608,3024r6,13l9621,3048r7,11l9637,3071r9,10l9655,3092r19,21l9695,3132r21,18l9738,3167r23,15l9783,3194r22,12l9825,3214r13,-28l9852,3162r12,-21l9877,3123r12,-17l9902,3094r12,-11l9925,3074xm9712,2752r-15,-13l9678,2724r-21,-14l9634,2696r-24,-14l9584,2669r-27,-11l9528,2646r-29,-9l9469,2630r-29,-5l9410,2621r-15,-1l9380,2620r-15,l9351,2621r-14,2l9323,2625r-14,3l9296,2632r-1,6l9295,2643r,7l9296,2655r2,12l9303,2678r5,13l9315,2703r8,12l9333,2726r10,12l9354,2749r11,10l9376,2769r12,11l9400,2788r11,8l9422,2803r13,-5l9450,2794r14,-4l9479,2786r16,-3l9511,2781r16,-2l9545,2777r18,l9580,2776r19,1l9618,2778r18,2l9656,2782r19,3l9695,2789r4,-8l9703,2772r4,-9l9712,2752xm8925,3140r-10,-26l8907,3088r-6,-26l8896,3038r-3,-25l8891,2990r-1,-23l8890,2944r2,-23l8895,2898r4,-22l8905,2853r6,-22l8919,2808r10,-23l8939,2761r6,-11l8951,2739r7,-13l8965,2715r18,-23l9001,2669r19,-20l9040,2629r18,-17l9075,2598r-14,-4l9049,2590r-12,-4l9026,2581r-10,-5l9008,2571r-8,-6l8993,2558r-6,-6l8981,2546r-4,-6l8971,2533r-6,-14l8960,2506r-37,22l8890,2550r-31,25l8833,2599r-25,26l8788,2653r-19,27l8753,2709r-13,30l8729,2769r-9,31l8712,2832r-5,33l8703,2897r-2,34l8700,2965r,35l8701,3036r1,35l8704,3106r6,73l8716,3253r6,74l8725,3400r,36l8724,3473r-1,37l8720,3546r-5,21l8710,3589r-6,20l8697,3629r-9,18l8678,3666r-13,17l8653,3699r-13,17l8625,3731r-16,15l8593,3760r-17,14l8557,3787r-18,14l8520,3813r-40,25l8439,3861r-43,23l8354,3906r-42,22l8270,3950r-40,23l8191,3995r-64,41l8064,4077r-61,43l7942,4162r-28,23l7885,4206r-27,22l7831,4250r-25,23l7780,4296r-23,22l7734,4341r19,46l7770,4432r15,42l7799,4514r12,38l7821,4588r9,35l7838,4656r14,62l7862,4774r8,51l7878,4872r7,45l7894,4959r7,21l7907,5000r7,20l7922,5039r9,21l7941,5080r13,20l7968,5120r15,22l8001,5162r18,23l8041,5207r-8,9l8024,5225r-9,9l8005,5241r-12,8l7983,5255r-12,6l7960,5268r-13,5l7936,5278r-12,4l7913,5285r-12,2l7889,5289r-11,1l7868,5291r-3,80l7862,5449r-6,77l7848,5601r-6,37l7837,5676r-6,37l7824,5750r-7,36l7809,5823r-9,36l7789,5894r17,-6l7822,5884r15,-4l7853,5876r15,-2l7883,5872r16,-1l7913,5870r58,1l8026,5874r27,1l8080,5874r13,-1l8107,5871r13,-3l8133,5865r13,-4l8160,5855r13,-6l8186,5841r13,-8l8214,5823r13,-11l8241,5799r-13,-9l8217,5779r-10,-11l8196,5757r-10,-11l8178,5734r-8,-13l8163,5709r-7,-13l8149,5682r-5,-12l8139,5656r-5,-14l8131,5629r-4,-14l8125,5601r-5,-27l8118,5546r-1,-26l8118,5493r3,-25l8124,5444r5,-23l8135,5401r4,-12l8143,5380r3,-7l8150,5367r5,-5l8159,5358r3,-3l8166,5353r3,-1l8172,5352r2,1l8177,5354r1,2l8180,5358r1,3l8181,5364r1,22l8184,5407r3,19l8192,5443r16,4l8225,5450r19,2l8265,5454r21,2l8309,5457r23,l8356,5455r24,-2l8405,5450r25,-5l8453,5439r25,-8l8500,5422r23,-11l8544,5399r-16,-30l8516,5339r-11,-29l8498,5281r-4,-30l8492,5222r1,-27l8496,5166r5,-28l8508,5112r11,-28l8530,5058r13,-26l8558,5005r17,-24l8593,4955r19,-24l8633,4906r21,-24l8678,4859r23,-23l8725,4814r25,-22l8776,4771r25,-21l8828,4730r26,-21l8881,4691r53,-37l8985,4619r73,-47l9138,4524r81,-50l9301,4422r40,-28l9379,4365r38,-29l9454,4307r33,-30l9520,4245r15,-16l9550,4213r13,-17l9576,4179r17,-23l9607,4133r13,-23l9632,4087r10,-24l9653,4038r8,-23l9669,3990r6,-24l9681,3941r5,-24l9690,3891r8,-51l9705,3786r5,-53l9715,3677r6,-56l9728,3561r4,-30l9737,3501r5,-31l9749,3438r7,-32l9764,3374r9,-33l9784,3307r-26,-14l9731,3278r-27,-17l9677,3243r-26,-20l9625,3202r-13,-11l9600,3179r-12,-11l9577,3155r-11,-13l9556,3129r-10,-13l9536,3102r-9,-14l9520,3074r-8,-16l9506,3043r-5,-15l9496,3012r-4,-16l9488,2979r-2,-17l9485,2945r1,-18l9487,2909r-13,2l9460,2914r-13,4l9433,2923r-14,6l9406,2936r-13,8l9379,2952r-12,10l9354,2972r-11,11l9330,2995r-11,13l9309,3021r-10,16l9290,3052r-10,16l9272,3085r-7,18l9259,3122r-5,19l9249,3162r-3,21l9243,3205r-1,22l9242,3251r1,24l9245,3300r4,26l9254,3352r6,27l9268,3407r2,10l9271,3424r1,6l9271,3434r-1,3l9268,3439r-3,1l9262,3439r-4,-2l9254,3434r-5,-4l9244,3425r-11,-13l9221,3395r-10,-20l9202,3353r-8,-20l9188,3311r-5,-20l9177,3269r-3,-21l9172,3227r-1,-21l9170,3185r1,-20l9173,3144r2,-19l9179,3104r5,-18l9189,3066r5,-18l9200,3030r7,-18l9215,2996r8,-17l9231,2963r10,-15l9251,2933r10,-13l9272,2907r10,-13l9295,2883r11,-10l9318,2864r12,-9l9343,2847r-15,-9l9315,2828r-13,-11l9290,2804r-13,-12l9266,2779r-10,-13l9247,2752r-8,-13l9230,2725r-6,-12l9219,2700r-4,-13l9213,2676r-1,-10l9213,2656r-20,7l9174,2672r-18,8l9139,2691r-17,10l9106,2711r-14,12l9077,2735r-13,13l9052,2760r-12,15l9030,2789r-11,14l9010,2819r-8,16l8995,2850r-7,18l8982,2885r-5,18l8971,2921r-3,19l8965,2959r-3,20l8961,2999r-1,21l8960,3041r,21l8962,3084r2,22l8966,3129r4,22l8974,3175r,7l8976,3187r-2,5l8973,3195r-2,4l8968,3200r-3,1l8962,3200r-4,-2l8953,3193r-4,-5l8944,3182r-5,-8l8934,3165r-4,-12l8925,3140xm9377,2459r-15,-6l9346,2447r-19,-5l9309,2437r-20,-5l9268,2428r-21,-2l9224,2425r-21,-1l9180,2425r-22,3l9137,2431r-22,6l9094,2443r-21,8l9055,2461r-6,5l9046,2472r-2,7l9044,2485r1,6l9048,2497r4,6l9058,2509r8,6l9074,2520r11,7l9097,2532r13,5l9124,2541r16,4l9157,2549r28,-12l9212,2527r29,-9l9268,2511r27,-5l9321,2502r26,-3l9372,2498r,-10l9373,2480r2,-10l9377,2459xm6696,2094r-3,l6690,2095r-3,4l6685,2103r-7,11l6670,2128r-16,23l6634,2177r-12,15l6609,2205r-14,14l6580,2234r17,-1l6617,2233r20,1l6659,2235r22,2l6701,2239r20,3l6736,2245r,-10l6736,2223r-1,-12l6733,2199r-4,-25l6723,2152r-8,-22l6708,2113r-4,-7l6701,2101r-3,-5l6696,2094xm5880,2230r5,15l5891,2258r9,12l5909,2279r11,7l5931,2293r13,5l5959,2301r14,3l5989,2305r17,1l6023,2305r18,-2l6061,2301r19,-3l6101,2295r85,-19l6276,2254r46,-10l6368,2235r22,-4l6413,2227r22,-3l6457,2222r27,-22l6508,2177r24,-22l6552,2132r20,-21l6589,2089r15,-21l6617,2047r-27,-5l6564,2038r-27,-4l6509,2031r-26,-3l6456,2026r-27,-1l6402,2024r-26,l6349,2024r-26,1l6297,2027r-26,3l6245,2033r-24,4l6196,2041r-24,6l6147,2053r-23,8l6102,2069r-23,8l6057,2086r-21,11l6016,2108r-21,12l5976,2133r-18,14l5940,2162r-16,15l5909,2194r-16,17l5880,2230xm6757,1693r7,20l6773,1734r6,19l6785,1772r8,33l6798,1827r2,16l6801,1857r2,5l6805,1865r1,l6808,1866r2,-1l6812,1865r9,-5l6829,1854r8,-7l6846,1837r9,-9l6865,1817r10,-11l6884,1793r8,-13l6900,1768r7,-14l6914,1740r6,-13l6926,1714r4,-13l6933,1689r-21,3l6891,1694r-25,1l6842,1696r-25,l6795,1695r-21,l6757,1693xm5826,2072r19,-14l5863,2043r19,-13l5903,2017r20,-13l5944,1992r22,-11l5988,1970r24,-10l6035,1951r24,-8l6083,1935r26,-8l6134,1920r27,-6l6188,1909r28,-5l6244,1900r29,-3l6303,1895r30,-2l6365,1892r31,l6429,1892r33,1l6496,1894r35,3l6566,1900r36,4l6639,1909r38,5l6714,1920r-1,-13l6711,1893r-2,-16l6706,1862r-8,-31l6688,1800r-12,-29l6663,1742r-12,-25l6638,1696r-77,-11l6485,1674r-38,-4l6411,1667r-37,-2l6338,1663r-36,-1l6269,1663r-35,1l6201,1666r-31,4l6139,1675r-30,7l6080,1690r-27,9l6026,1710r-24,13l5977,1737r-21,16l5934,1772r-18,20l5899,1814r-17,24l5868,1865r-11,29l5847,1924r-9,33l5832,1993r-5,39l5826,2072xm4622,172r-57,-1l4510,170r-52,l4408,170r-96,3l4224,177r-82,6l4066,189r-73,8l3925,207r-66,9l3796,225r-64,9l3670,243r-62,8l3544,258r-67,5l3408,267r-27,-1l3356,263r-23,-4l3312,255r-19,-5l3278,245r-14,-6l3254,235r-3,9l3248,254r-3,11l3243,277r-3,27l3238,332r,14l3238,360r1,15l3241,388r2,13l3246,414r3,11l3253,434r-19,12l3216,460r-17,13l3183,486r-16,15l3152,515r-14,15l3125,545r-51,60l3024,661r-13,14l2998,687r-13,12l2972,711r-15,10l2943,730r-16,8l2911,746r-17,7l2876,758r-19,4l2837,765r-21,1l2794,766r-24,-2l2745,761r-3,14l2741,791r,15l2743,821r2,16l2749,853r4,15l2759,884r7,14l2773,912r7,15l2789,939r8,11l2807,962r10,9l2827,979r11,-5l2851,970r15,-4l2879,963r6,-1l2891,962r4,l2899,963r3,2l2904,967r,4l2904,976r-19,57l2869,1087r-15,49l2843,1182r-10,44l2826,1266r-6,38l2815,1340r-9,67l2801,1469r-3,29l2795,1528r-4,29l2787,1586r-2,10l2782,1605r-3,8l2775,1622r-9,18l2754,1656r-14,16l2725,1688r-18,15l2689,1716r-19,14l2648,1743r-21,11l2604,1765r-22,9l2559,1782r-24,6l2513,1793r-1,17l2512,1827r2,17l2518,1863r4,17l2529,1899r7,17l2545,1934r11,16l2569,1965r7,8l2583,1980r7,6l2598,1992r7,6l2615,2003r9,5l2633,2013r9,5l2652,2021r11,3l2674,2026r13,-26l2701,1978r15,-21l2730,1940r14,-15l2758,1913r14,-10l2785,1895r11,-5l2806,1885r10,-1l2823,1884r3,1l2828,1886r2,3l2831,1891r1,3l2832,1897r-1,3l2830,1904r-6,14l2819,1934r-6,16l2808,1967r-9,38l2791,2044r-7,40l2779,2124r-4,39l2773,2200r,58l2774,2317r3,59l2783,2433r6,59l2797,2548r10,56l2819,2661r12,54l2844,2768r14,54l2874,2872r16,50l2907,2970r19,46l2944,3060r37,84l3017,3226r36,79l3088,3382r31,74l3148,3527r13,35l3172,3597r11,33l3192,3663r7,32l3204,3726r4,31l3209,3787r,29l3207,3845r-4,28l3196,3899r-9,27l3176,3950r-16,25l3143,3998r-19,24l3100,4044r-26,21l3044,4085r4,10l3054,4104r6,9l3067,4122r9,10l3085,4140r10,8l3105,4156r11,7l3128,4171r13,7l3153,4184r13,6l3181,4195r14,5l3209,4205r15,4l3240,4213r15,3l3271,4219r16,2l3303,4222r16,1l3336,4223r16,-1l3368,4221r17,-2l3400,4217r16,-4l3432,4208r15,-4l3462,4198r11,-32l3483,4136r6,-30l3494,4076r3,-26l3499,4023r,-25l3498,3975r-1,-22l3494,3934r-3,-18l3489,3899r-6,-29l3477,3851r,-5l3478,3842r2,-3l3485,3838r4,l3494,3839r6,3l3506,3846r9,7l3523,3862r7,8l3539,3880r12,19l3563,3920r9,22l3580,3966r7,23l3592,4014r3,25l3597,4065r1,26l3599,4116r-1,27l3596,4167r-3,26l3590,4217r-5,32l3578,4282r-8,33l3562,4348r-20,68l3519,4485r-23,71l3472,4627r-23,73l3427,4774r-10,37l3409,4848r-8,37l3395,4922r-6,38l3386,4997r-3,38l3382,5072r1,38l3386,5148r5,37l3398,5222r9,38l3419,5297r15,37l3452,5371r11,-9l3475,5352r13,-10l3502,5333r27,-17l3560,5299r32,-14l3623,5273r32,-12l3686,5253r4,-37l3695,5179r5,-35l3707,5111r7,-33l3723,5047r11,-29l3746,4990r13,-27l3773,4938r15,-24l3805,4892r18,-22l3843,4851r20,-19l3884,4815r13,-8l3908,4799r9,-5l3926,4791r7,-2l3939,4788r6,l3949,4789r3,2l3954,4794r1,3l3955,4802r,4l3953,4810r-2,4l3948,4818r-14,17l3921,4854r-11,18l3900,4893r-11,20l3880,4935r-8,22l3864,4980r-6,23l3852,5027r-6,24l3842,5077r-5,26l3833,5129r-2,27l3828,5183r-2,27l3825,5238r-1,27l3824,5294r1,58l3827,5409r4,58l3836,5526r7,57l3850,5640r4,35l3857,5710r2,33l3861,5776r,31l3861,5837r-2,30l3858,5895r-3,29l3852,5951r-4,25l3843,6001r-6,24l3831,6048r-6,23l3819,6091r-8,21l3804,6131r-8,18l3786,6167r-9,17l3769,6200r-10,14l3750,6227r-10,14l3729,6252r-10,11l3708,6273r-10,9l3688,6290r-12,7l3666,6303r13,8l3693,6317r14,8l3722,6330r15,5l3753,6339r15,3l3784,6345r17,2l3817,6348r17,1l3851,6349r34,-1l3919,6346r34,-5l3986,6335r32,-7l4050,6318r29,-9l4108,6298r25,-11l4158,6275r16,-9l4191,6255r19,-12l4229,6229r19,-14l4269,6200r19,-17l4308,6166r19,-19l4345,6129r18,-19l4379,6091r15,-19l4409,6051r12,-19l4432,6012r-12,-21l4409,5970r-12,-21l4388,5927r-10,-20l4370,5886r-8,-20l4355,5845r-14,-40l4331,5765r-8,-38l4316,5690r-4,-37l4309,5618r-1,-34l4309,5550r2,-30l4315,5490r4,-29l4325,5434r5,-20l4336,5396r7,-17l4350,5365r8,-13l4365,5340r7,-9l4379,5324r6,-6l4391,5315r4,-1l4399,5314r3,3l4404,5322r,6l4403,5337r-6,44l4393,5424r,41l4395,5506r4,39l4405,5583r10,37l4425,5656r12,36l4451,5725r15,35l4482,5793r17,34l4518,5860r18,32l4555,5924r38,66l4631,6055r18,33l4667,6122r16,34l4698,6190r14,36l4726,6262r11,38l4746,6338r7,39l4758,6418r3,41l4762,6502r22,-7l4804,6485r21,-10l4844,6464r18,-12l4881,6438r16,-14l4913,6409r16,-17l4944,6376r14,-19l4972,6339r12,-19l4995,6300r11,-21l5016,6258r10,-22l5035,6214r8,-23l5050,6169r7,-24l5062,6121r5,-24l5072,6073r4,-25l5079,6022r2,-24l5083,5972r,-24l5083,5922r,-25l5081,5872r1,-6l5084,5861r2,-5l5088,5854r3,-2l5094,5852r3,l5100,5853r7,6l5114,5867r6,10l5127,5890r11,36l5147,5963r7,38l5159,6039r3,39l5163,6116r-2,39l5158,6193r-5,38l5146,6269r-8,38l5127,6344r-13,37l5100,6416r-16,35l5065,6484r-19,32l5025,6547r-23,30l4978,6604r-27,26l4924,6653r-30,22l4863,6694r-31,18l4798,6727r-35,12l4727,6749r-38,7l4650,6759r-41,1l4569,6757r5,-22l4579,6714r4,-22l4586,6671r2,-22l4590,6627r1,-22l4592,6584r,-44l4589,6496r-4,-42l4579,6412r-8,-41l4562,6332r-11,-38l4541,6258r-12,-34l4517,6192r-13,-27l4493,6138r-12,23l4469,6182r-14,22l4440,6224r-15,20l4409,6263r-17,20l4375,6300r-18,17l4338,6334r-19,16l4299,6365r-19,14l4261,6392r-20,13l4222,6417r-6,44l4210,6503r-8,41l4193,6583r-8,39l4177,6657r-8,35l4161,6726r-15,57l4130,6839r-17,53l4094,6944r-20,49l4054,7042r-24,47l4007,7134r-26,44l3954,7220r-28,42l3897,7302r-32,40l3832,7381r-34,37l3763,7455r-77,78l3615,7602r-65,62l3489,7720r-57,51l3378,7818r-50,44l3279,7905r-46,43l3187,7991r-45,46l3097,8085r-23,26l3051,8137r-23,28l3004,8195r-23,32l2956,8259r-25,34l2905,8330r-12,12l2878,8356r-18,13l2840,8382r-20,15l2796,8412r-23,14l2748,8440r-51,28l2647,8494r-48,22l2556,8534r-78,30l2401,8587r-76,21l2250,8623r-74,11l2104,8640r-72,3l1963,8641r-67,-5l1829,8626r-64,-13l1704,8595r-60,-21l1587,8548r-55,-29l1480,8486r-50,-36l1382,8410r-44,-43l1296,8320r-38,-50l1223,8216r-32,-57l1162,8100r-24,-64l1116,7971r-17,-70l1086,7829r-10,-76l1071,7676r-2,-80l1073,7512r2,-34l1078,7443r5,-36l1088,7371r6,-37l1101,7298r7,-38l1116,7222r10,-38l1136,7146r9,-39l1156,7068r24,-78l1204,6912r27,-77l1258,6758r29,-76l1316,6606r30,-72l1375,6462r29,-69l1433,6327r82,-188l1596,5956r79,-179l1752,5599r75,-173l1899,5256r34,-83l1966,5089r33,-82l2030,4925r31,-80l2090,4765r28,-80l2144,4606r26,-78l2193,4450r23,-77l2236,4297r20,-76l2273,4146r15,-76l2303,3996r11,-73l2324,3849r8,-73l2338,3704r3,-59l2343,3586r-1,-60l2340,3468r-5,-58l2329,3352r-8,-56l2311,3240r-13,-56l2285,3130r-16,-52l2251,3025r-20,-50l2209,2926r-24,-47l2159,2834r-28,-43l2101,2749r-33,-40l2034,2671r-36,-35l1960,2603r-41,-29l1876,2546r-45,-26l1784,2499r-50,-19l1683,2464r-54,-13l1574,2442r-58,-5l1456,2433r-42,1l1372,2438r-40,5l1290,2450r-40,9l1209,2470r-39,14l1131,2500r-38,18l1055,2538r-36,22l983,2585r-35,27l915,2640r-33,32l850,2705r-29,36l791,2778r-27,40l738,2860r-24,44l691,2950r-20,48l651,3049r-17,52l619,3157r-14,57l594,3272r-9,62l579,3397r-5,67l573,3531r-2,80l571,3689r-2,76l568,3838r-3,71l562,3979r-5,67l549,4111r-5,33l540,4176r-6,31l528,4238r-6,31l514,4300r-8,30l497,4360r-10,29l476,4418r-11,29l453,4476r-15,28l424,4533r-15,28l391,4588r-14,23l365,4631r-12,19l340,4668r-12,19l314,4706r-17,22l279,4752r25,3l327,4758r25,2l376,4760r23,l424,4757r23,-3l472,4751r23,-5l520,4741r23,-6l567,4728r23,-8l614,4711r23,-10l660,4691r22,-10l704,4668r23,-12l749,4643r22,-14l792,4615r21,-14l834,4584r19,-15l874,4553r19,-18l912,4518r19,-19l949,4481r18,-19l984,4443r14,27l1013,4500r9,17l1029,4534r6,19l1040,4570r17,-17l1074,4534r15,-19l1103,4495r13,-20l1130,4453r11,-22l1152,4408r10,-23l1172,4361r9,-23l1188,4313r7,-26l1201,4262r5,-26l1211,4211r4,-27l1218,4157r2,-26l1221,4104r2,-27l1224,4050r-1,-27l1221,3996r-2,-26l1217,3942r-3,-25l1210,3890r-5,-26l1201,3838r-6,-26l1189,3787r11,4l1212,3793r12,2l1235,3796r10,1l1256,3797r11,-1l1278,3795r11,-1l1299,3791r10,-2l1319,3785r20,-8l1357,3768r18,-11l1392,3744r15,-14l1421,3715r14,-17l1447,3681r10,-18l1466,3643r-26,-4l1414,3633r-25,-6l1364,3618r-23,-9l1317,3598r-22,-11l1273,3574r-21,-14l1232,3546r-20,-17l1194,3513r-18,-17l1159,3477r-16,-19l1129,3437r-15,-20l1101,3394r-12,-21l1079,3349r-10,-23l1059,3302r-8,-25l1045,3252r-5,-26l1036,3200r-3,-26l1031,3146r,-26l1032,3092r2,-28l1037,3037r3,-17l1044,3004r4,-16l1053,2970r5,-16l1065,2937r7,-16l1080,2905r8,-16l1097,2873r9,-16l1117,2842r11,-15l1139,2812r12,-14l1163,2784r14,-14l1190,2758r14,-13l1219,2734r15,-12l1250,2711r15,-10l1282,2692r17,-10l1316,2675r18,-7l1352,2661r18,-5l1389,2651r19,-3l1427,2644r50,-4l1525,2639r46,3l1615,2648r41,9l1696,2669r37,15l1768,2702r34,21l1833,2746r30,25l1891,2799r26,31l1942,2862r22,34l1985,2932r20,38l2022,3009r16,41l2053,3092r13,44l2078,3181r10,45l2098,3273r8,47l2112,3369r5,48l2121,3466r3,50l2126,3565r1,49l2127,3665r-2,62l2121,3791r-7,63l2106,3919r-10,64l2083,4048r-14,65l2053,4179r-18,65l2016,4311r-20,65l1973,4443r-23,68l1925,4578r-25,68l1873,4713r-28,68l1816,4850r-30,68l1756,4987r-63,138l1627,5263r-66,140l1494,5542r-69,140l1358,5823r-54,113l1250,6049r-55,114l1141,6276r-53,114l1037,6503r-49,113l941,6729r-22,56l897,6842r-21,55l856,6953r-19,57l820,7065r-17,55l788,7176r-15,55l761,7286r-13,56l738,7396r-8,54l723,7504r-6,55l714,7612r-3,62l711,7737r2,67l717,7871r7,70l733,8012r13,70l762,8154r19,73l803,8298r27,72l860,8441r34,69l933,8578r43,65l1023,8707r52,61l1132,8827r62,54l1261,8932r73,47l1412,9022r84,39l1587,9094r95,29l1785,9144r109,17l2010,9171r122,3l2262,9170r136,-11l2542,9139r12,-33l2567,9076r12,-29l2592,9021r12,-22l2617,8978r13,-18l2642,8945r12,-14l2667,8921r12,-9l2690,8906r11,-3l2712,8901r5,l2722,8902r4,1l2731,8904r2,2l2735,8908r1,3l2737,8914r1,9l2737,8933r-5,29l2726,9001r-10,71l2708,9136r-7,63l2697,9259r-3,61l2694,9385r,69l2697,9528r2,39l2702,9605r4,39l2712,9682r5,39l2723,9759r6,39l2736,9836r16,74l2769,9985r18,74l2805,10132r19,70l2842,10272r17,69l2875,10406r14,65l2901,10532r4,31l2909,10592r3,29l2915,10649r3,43l2919,10733r-1,38l2915,10807r-4,35l2905,10873r-6,30l2891,10931r-10,26l2870,10981r-13,23l2843,11025r-15,19l2811,11063r-17,16l2776,11094r-21,14l2734,11121r-22,11l2687,11144r-24,9l2637,11162r-27,8l2582,11177r-30,7l2523,11190r-32,6l2460,11200r-67,9l2323,11218r-64,6l2190,11229r-72,5l2043,11240r-36,4l1971,11249r-36,5l1901,11261r-34,8l1834,11278r-30,11l1775,11301r-7,4l1760,11311r-8,6l1745,11324r-7,8l1730,11340r-7,10l1716,11360r-13,21l1689,11405r-14,25l1663,11456r-26,55l1609,11566r-13,26l1581,11617r-15,23l1551,11661r-15,19l1519,11699r-17,16l1485,11732r-20,14l1447,11759r-21,13l1406,11784r-21,10l1363,11804r-22,10l1318,11821r-24,8l1270,11835r-25,6l1220,11846r5,11l1229,11866r5,10l1240,11885r6,9l1253,11903r7,9l1268,11920r18,16l1304,11951r20,14l1347,11977r23,13l1394,12000r25,9l1446,12016r27,7l1501,12028r28,3l1558,12033r10,-8l1579,12014r11,-11l1601,11991r10,-14l1621,11963r10,-15l1641,11931r10,-17l1659,11895r9,-18l1676,11857r7,-21l1691,11816r6,-23l1702,11771r1,-5l1705,11762r2,-4l1709,11755r3,-2l1715,11751r3,l1721,11752r2,2l1726,11758r2,5l1730,11771r2,9l1733,11791r,13l1733,11821r-1,23l1729,11868r-4,22l1721,11914r-7,23l1707,11961r-8,24l1690,12007r-11,23l1667,12052r-12,23l1642,12096r-15,21l1613,12138r-16,20l1580,12178r-16,19l1546,12215r-19,18l1508,12250r-19,16l1468,12282r-20,14l1426,12309r-21,13l1383,12333r-23,11l1338,12353r-24,8l1291,12368r-24,6l1244,12378r4,11l1254,12399r6,12l1267,12421r8,10l1283,12440r8,11l1301,12460r9,9l1320,12477r12,9l1343,12495r11,8l1366,12510r13,7l1392,12523r25,13l1445,12547r27,8l1500,12562r14,3l1528,12567r14,2l1556,12570r14,l1584,12570r13,-1l1610,12568r20,-11l1651,12544r18,-14l1689,12515r17,-15l1723,12482r17,-17l1756,12445r14,-20l1784,12403r14,-21l1810,12358r11,-24l1831,12308r10,-25l1849,12255r1,-7l1853,12242r3,-4l1858,12234r3,-2l1864,12231r3,1l1870,12234r3,4l1876,12242r2,5l1880,12253r2,7l1883,12268r,10l1884,12288r-2,27l1879,12342r-4,26l1869,12393r-8,25l1852,12442r-10,24l1830,12488r-12,23l1805,12533r-15,20l1774,12574r-16,19l1742,12612r-19,19l1705,12648r-18,18l1669,12684r-16,20l1638,12723r-15,21l1611,12764r-12,22l1590,12808r-10,24l1574,12855r-5,24l1566,12903r-1,14l1564,12929r,12l1565,12955r1,13l1568,12981r2,13l1573,13008r14,-6l1601,12997r15,-6l1632,12987r18,-3l1668,12981r19,-2l1706,12977r20,l1746,12976r19,1l1785,12978r20,1l1824,12982r20,3l1862,12988r18,-18l1901,12948r10,-11l1921,12924r9,-14l1940,12896r10,-14l1959,12866r8,-16l1975,12833r7,-18l1988,12796r6,-20l1998,12756r2,-6l2002,12745r2,-5l2007,12737r4,-1l2014,12735r4,1l2021,12739r4,4l2028,12748r3,7l2033,12763r1,10l2036,12786r,13l2035,12813r-2,20l2030,12851r-3,17l2023,12886r-5,17l2013,12919r-6,16l2001,12950r-14,30l1972,13009r-14,28l1944,13065r-15,28l1916,13120r-6,15l1905,13148r-4,14l1897,13178r-4,14l1891,13208r-3,15l1887,13239r,17l1888,13272r4,17l1895,13308r36,-15l1966,13282r33,-6l2029,13275r30,4l2086,13286r27,11l2138,13312r24,17l2185,13350r22,23l2228,13400r20,29l2268,13458r19,32l2307,13524r36,71l2381,13667r18,37l2419,13741r19,36l2459,13813r20,35l2500,13881r23,33l2546,13945r25,29l2596,14000r27,25l2651,14046r26,17l2702,14077r28,12l2758,14101r30,10l2819,14120r31,7l2883,14133r33,7l2950,14144r36,3l3022,14150r36,2l3096,14153r38,1l3172,14154r79,-1l3331,14151r81,-3l3495,14146r82,-2l3661,14144r41,1l3744,14146r41,2l3826,14150r3,-19l3832,14114r4,-18l3842,14078r5,-18l3853,14042r6,-17l3866,14006r7,-16l3880,13973r8,-17l3898,13940r8,-17l3916,13908r9,-15l3935,13877r12,-14l3958,13850r11,-14l3981,13823r11,-12l4006,13800r12,-12l4032,13778r13,-9l4060,13760r13,-9l4088,13744r15,-7l4118,13732r16,-5l4150,13723r-8,-25l4133,13675r-10,-22l4112,13633r-13,-19l4085,13597r-14,-16l4056,13567r-17,-13l4022,13542r-17,-10l3986,13523r-19,-7l3949,13509r-21,-5l3909,13499r-21,-3l3868,13494r-20,-2l3828,13492r-20,1l3787,13495r-19,2l3749,13500r-20,5l3711,13510r-18,6l3675,13522r-16,7l3643,13536r-16,9l3614,13553r-6,4l3604,13558r-4,1l3597,13558r-1,-1l3595,13554r-1,-3l3595,13547r2,-5l3599,13537r3,-6l3605,13526r10,-12l3627,13503r17,-13l3661,13480r17,-10l3697,13461r17,-8l3733,13446r19,-6l3771,13435r19,-4l3809,13428r19,-3l3848,13424r19,-1l3886,13424r20,1l3924,13426r20,3l3962,13433r18,4l3999,13442r17,6l4034,13455r18,8l4068,13471r16,9l4100,13490r15,10l4129,13512r14,11l4157,13536r12,14l4181,13563r6,-10l4193,13542r8,-9l4209,13524r8,-9l4225,13507r9,-9l4243,13490r10,-6l4262,13477r9,-5l4281,13467r9,-5l4299,13458r10,-3l4318,13453r-12,-23l4292,13406r-14,-21l4264,13364r-17,-18l4231,13327r-18,-16l4195,13296r-19,-15l4158,13268r-21,-11l4117,13245r-21,-9l4075,13228r-21,-7l4031,13215r-22,-4l3986,13206r-22,-2l3941,13202r-23,l3896,13203r-23,2l3851,13209r-24,4l3805,13219r-22,6l3761,13233r-21,8l3718,13252r-21,10l3676,13274r-7,4l3664,13280r-4,l3657,13279r-2,-2l3654,13273r,-4l3656,13263r3,-6l3664,13250r5,-8l3676,13234r8,-8l3695,13218r10,-8l3718,13202r24,-13l3766,13177r25,-10l3815,13157r24,-7l3864,13144r24,-4l3913,13136r23,-1l3960,13134r24,l4008,13136r22,3l4053,13142r22,5l4097,13153r22,7l4140,13169r21,8l4181,13187r20,11l4220,13210r18,12l4257,13234r17,14l4290,13263r17,15l4322,13294r14,17l4349,13327r14,18l4375,13362r10,-15l4397,13330r16,-15l4428,13301r8,-6l4444,13289r9,-5l4462,13280r8,-3l4478,13275r8,-2l4494,13273r-7,-15l4480,13242r-8,-15l4463,13212r-11,-15l4442,13183r-10,-13l4421,13156r-12,-13l4396,13131r-13,-13l4370,13106r-14,-11l4341,13085r-15,-11l4311,13064r-17,-9l4277,13046r-16,-7l4243,13030r-18,-7l4207,13017r-19,-6l4169,13006r-19,-5l4129,12997r-20,-4l4088,12990r-20,-2l4047,12987r-23,-1l4003,12986r-38,2l3927,12990r-38,6l3853,13001r-37,6l3780,13014r-35,8l3710,13030r-68,19l3576,13067r-63,19l3454,13103r-30,8l3397,13117r-28,7l3343,13129r-26,4l3293,13135r-25,1l3246,13135r-23,-2l3203,13129r-20,-6l3164,13114r-18,-11l3130,13091r-17,-17l3099,13056r-16,-23l3066,13009r-16,-25l3035,12958r-18,-27l3001,12902r-16,-29l2969,12842r-17,-31l2936,12778r-15,-32l2904,12711r-15,-35l2874,12640r-15,-37l2845,12565r-14,-38l2818,12487r-14,-39l2792,12407r-11,-41l2770,12324r-11,-43l2749,12237r-8,-45l2733,12147r-7,-46l2720,12055r-6,-46l2709,11961r-3,-47l2704,11865r1,-16l2705,11833r2,-14l2710,11804r3,-6l2716,11792r3,-5l2723,11782r4,-5l2732,11773r6,-4l2745,11766r59,-13l2863,11740r59,-14l2980,11714r57,-13l3093,11689r57,-14l3205,11662r55,-12l3315,11635r54,-13l3422,11608r53,-15l3527,11579r51,-16l3629,11547r53,-18l3736,11511r54,-18l3844,11473r52,-20l3948,11431r52,-22l4050,11384r24,-12l4100,11359r23,-15l4147,11330r24,-14l4194,11300r24,-16l4240,11268r23,-18l4285,11233r22,-19l4328,11195r21,-20l4370,11154r19,-22l4410,11110r19,-25l4448,11059r19,-29l4484,10999r16,-32l4517,10934r14,-35l4546,10862r13,-37l4572,10786r12,-40l4596,10705r10,-42l4617,10621r10,-44l4636,10533r16,-90l4667,10352r13,-93l4691,10164r10,-93l4710,9978r9,-92l4726,9796r3,-43l4733,9707r3,-49l4740,9609r3,-51l4747,9506r4,-52l4754,9399r4,-53l4761,9293r5,-53l4770,9186r3,-52l4776,9084r4,-49l4783,8987r6,-72l4796,8845r8,-65l4814,8717r6,-29l4826,8659r6,-28l4838,8604r7,-26l4852,8552r8,-24l4869,8504r8,-22l4885,8461r9,-20l4904,8420r9,-18l4924,8384r11,-16l4946,8353r11,-15l4968,8324r13,-12l4994,8300r12,-10l5020,8280r14,-8l5048,8264r7,-3l5062,8259r6,-1l5074,8257r5,1l5083,8259r3,2l5089,8264r2,5l5092,8274r,5l5091,8286r-2,7l5086,8301r-4,9l5077,8320r-8,13l5062,8347r-7,16l5049,8379r-13,35l5025,8452r-12,41l5004,8535r-8,42l4990,8619r26,-21l5044,8578r30,-21l5102,8538r29,-18l5158,8502r27,-16l5209,8472r74,-40l5351,8398r66,-34l5482,8331r66,-33l5617,8263r74,-36l5771,8185r40,-22l5850,8141r39,-23l5928,8094r39,-23l6005,8046r36,-24l6078,7997r71,-50l6217,7898r64,-48l6340,7803r37,-29l6416,7743r38,-34l6493,7675r20,-19l6532,7637r19,-20l6571,7596r19,-22l6608,7553r20,-24l6646,7506r-18,-26l6611,7453r-15,-26l6585,7403r-10,14l6564,7431r-13,13l6539,7457r-26,26l6485,7508r-15,12l6454,7531r-15,11l6423,7553r-33,20l6356,7592r-18,8l6321,7608r-18,8l6286,7622r-18,7l6250,7635r-17,6l6215,7645r-18,4l6179,7652r-17,3l6144,7657r-17,1l6110,7659r-17,-1l6077,7657r4,-13l6084,7629r3,-15l6089,7600r3,-31l6093,7538r-2,-31l6088,7475r-5,-32l6075,7411r-9,-30l6054,7351r-14,-30l6025,7294r-8,-14l6008,7268r-9,-13l5989,7243r-10,-12l5968,7221r-10,-10l5947,7200r-50,-41l5853,7123r-42,-33l5773,7057r-37,-31l5703,6995r-33,-32l5637,6928r-25,-30l5590,6865r-21,-34l5553,6795r-15,-38l5524,6718r-10,-41l5505,6635r-8,-43l5491,6548r-4,-45l5482,6457r-6,-94l5471,6267r-4,-96l5461,6075r-5,-48l5451,5978r-6,-47l5437,5884r-10,-46l5416,5793r-13,-45l5388,5704r-18,-42l5350,5621r-24,-40l5300,5542r-3,-7l5296,5529r-1,-4l5296,5521r2,-3l5301,5516r4,l5310,5516r6,2l5323,5522r8,4l5338,5530r17,12l5373,5557r16,16l5403,5589r14,17l5430,5623r14,17l5455,5658r11,18l5477,5695r11,19l5497,5734r9,19l5514,5774r15,40l5544,5858r11,43l5566,5946r9,45l5584,6036r15,93l5612,6223r9,73l5630,6370r11,74l5653,6519r6,36l5667,6591r8,35l5685,6658r12,33l5709,6722r7,15l5723,6752r8,13l5739,6778r16,24l5771,6823r18,22l5808,6864r19,20l5847,6903r20,18l5887,6938r87,68l6058,7073r20,18l6097,7109r19,19l6134,7147r18,21l6167,7188r15,22l6195,7232r13,25l6219,7281r8,27l6235,7335r5,30l6244,7396r2,33l6245,7464r23,-7l6290,7448r23,-9l6335,7427r21,-13l6378,7400r20,-15l6419,7368r18,-16l6453,7334r16,-18l6482,7298r5,-10l6492,7279r5,-10l6501,7260r3,-10l6506,7241r2,-9l6509,7222r-3,-20l6501,7179r-7,-26l6485,7126r-5,-14l6474,7098r-7,-13l6458,7072r-8,-12l6441,7049r-10,-11l6420,7028r-2,-2l6416,7024r-1,-3l6414,7019r,-3l6414,7014r2,-3l6418,7009r2,-2l6423,7006r5,-1l6432,7004r12,1l6461,7009r15,6l6490,7022r13,9l6517,7042r12,12l6540,7066r10,14l6560,7095r19,31l6595,7157r14,31l6624,7219r15,30l6654,7280r16,30l6687,7339r16,28l6722,7394r20,27l6762,7446r21,23l6803,7489r21,21l6844,7529r19,20l6884,7568r18,20l6920,7608r18,21l6954,7652r7,12l6968,7676r8,13l6982,7701r6,14l6993,7729r5,15l7002,7760r4,15l7009,7791r2,18l7013,7827r20,-6l7051,7813r19,-10l7090,7792r19,-13l7129,7766r18,-16l7165,7734r17,-17l7197,7698r14,-19l7223,7657r5,-10l7234,7636r5,-11l7243,7613r3,-11l7249,7591r2,-13l7252,7566r-8,-27l7237,7512r-6,-27l7225,7458r-10,-52l7204,7356r-7,-25l7189,7308r-12,-24l7165,7262r-8,-10l7149,7240r-9,-10l7131,7220r-12,-10l7108,7199r-13,-10l7082,7180r-3,-3l7075,7174r-2,-3l7072,7166r,-3l7073,7160r2,-3l7079,7155r5,-2l7089,7152r7,-1l7104,7152r10,2l7125,7157r14,4l7153,7166r17,9l7187,7184r15,10l7216,7204r12,12l7241,7227r11,12l7262,7253r9,13l7280,7280r8,15l7296,7309r12,31l7320,7370r20,65l7359,7497r11,31l7382,7557r7,14l7396,7584r8,13l7412,7609r12,16l7437,7641r12,14l7462,7670r13,14l7490,7698r15,12l7521,7723r16,12l7554,7746r18,10l7592,7766r19,8l7632,7782r23,6l7678,7794r3,-22l7684,7749r5,-22l7696,7704r6,-22l7710,7660r8,-21l7728,7617r10,-20l7751,7576r13,-18l7778,7539r15,-17l7811,7506r17,-15l7848,7477r-5,-24l7839,7432r-3,-10l7833,7411r-4,-9l7824,7392r-5,-9l7813,7373r-7,-10l7798,7354r-10,-10l7778,7333r-12,-10l7753,7313r-3,-3l7747,7306r-2,-3l7744,7300r-2,-3l7744,7294r1,-4l7748,7288r4,-1l7757,7286r7,1l7772,7288r9,3l7793,7296r14,5l7821,7308r16,9l7852,7326r13,12l7877,7349r12,12l7900,7373r10,14l7919,7401r16,29l7951,7461r14,32l7979,7525r14,33l8010,7590r9,16l8029,7621r10,16l8050,7651r12,15l8075,7680r14,13l8106,7705r16,13l8140,7729r20,11l8181,7749r7,-18l8195,7713r9,-15l8215,7684r10,-13l8237,7660r12,-10l8264,7642r13,-8l8292,7627r17,-5l8325,7618r16,-3l8360,7613r18,-1l8396,7611r20,l8436,7612r19,2l8477,7617r42,6l8562,7632r89,20l8742,7676r46,12l8837,7699r49,12l8937,7722r51,10l9039,7740r25,3l9089,7746r24,2l9138,7750r44,1l9223,7750r39,-2l9300,7744r36,-6l9369,7731r33,-9l9432,7711r31,-11l9492,7688r27,-13l9546,7660r26,-15l9598,7629r25,-16l9648,7596r49,-34l9747,7526r25,-17l9798,7491r26,-17l9852,7456r28,-16l9909,7425r30,-16l9971,7394r34,-13l10039,7368r37,-12l10114,7346r-5,-39l10106,7268r-2,-37l10106,7193r2,-36l10112,7122r3,-17l10118,7089r4,-17l10126,7056r4,-15l10135,7025r6,-14l10147,6996r6,-14l10161,6969r8,-12l10177,6943r8,-11l10194,6921r10,-12l10215,6899r10,-10l10237,6880r11,-8l10261,6863r-17,-18l10227,6828r-18,-15l10190,6800r-19,-11l10152,6778r-20,-9l10113,6762r-21,-5l10073,6753r-21,-3l10032,6748r-20,l9991,6748r-20,2l9950,6753r-19,4l9911,6762r-20,5l9873,6774r-18,7l9836,6790r-17,9l9803,6809r-17,10l9771,6830r-14,12l9743,6853r-13,12l9718,6878r-10,13l9698,6904r-3,4l9690,6911r-2,1l9686,6912r-1,-2l9684,6907r,-4l9684,6898r3,-13l9692,6869r5,-8l9701,6852r5,-9l9712,6834r12,-17l9737,6800r14,-16l9765,6770r15,-13l9795,6745r16,-12l9827,6722r16,-9l9861,6704r17,-9l9896,6688r19,-6l9932,6677r18,-5l9970,6669r18,-3l10007,6664r18,-1l10044,6662r19,1l10081,6664r18,2l10118,6668r17,4l10152,6676r18,4l10186,6686r16,6l10219,6699r15,8l10249,6715r,-12l10249,6688r1,-13l10251,6661r2,-16l10256,6631r4,-14l10264,6603r4,-12l10273,6579r5,-11l10284,6559r6,-8l10296,6545r3,-2l10303,6542r3,-2l10311,6540r-12,-13l10287,6516r-14,-10l10258,6496r-16,-11l10225,6476r-18,-8l10189,6460r-19,-6l10150,6446r-21,-5l10109,6437r-22,-4l10065,6430r-23,-1l10020,6428r-23,l9974,6429r-22,2l9928,6435r-22,4l9883,6445r-22,8l9838,6461r-22,10l9794,6481r-20,14l9754,6508r-20,15l9715,6540r-18,18l9679,6579r-4,4l9672,6585r-3,l9668,6585r-2,-2l9666,6580r-1,-3l9666,6571r2,-11l9673,6546r7,-15l9689,6516r13,-16l9716,6483r14,-14l9745,6455r17,-15l9779,6428r19,-11l9816,6405r18,-10l9854,6386r20,-8l9894,6371r21,-8l9936,6358r22,-4l9980,6350r21,-3l10024,6346r22,-1l10069,6346r21,1l10113,6349r22,4l10158,6357r21,6l10200,6370r22,8l10243,6387r21,10l10284,6409r19,12l10323,6434r,-8l10324,6417r1,-10l10326,6395r3,-10l10331,6374r4,-12l10339,6351r4,-10l10348,6331r6,-8l10360,6314r8,-6l10376,6303r8,-4l10393,6298r-17,-19l10356,6262r-20,-16l10315,6230r-25,-14l10266,6203r-27,-12l10212,6181r-29,-9l10154,6165r-30,-6l10094,6155r-30,-4l10032,6150r-32,l9970,6152r-45,7l9883,6168r-41,11l9804,6191r-37,17l9731,6224r-34,20l9663,6264r-33,22l9599,6308r-32,24l9536,6356r-59,51l9418,6457r-30,25l9358,6507r-31,23l9297,6553r-32,23l9234,6596r-34,19l9166,6633r-35,15l9094,6663r-39,11l9015,6683r-41,6l8931,6693r-45,1l8838,6691r-23,-2l8793,6685r-24,-6l8747,6673r-24,-8l8698,6655r-25,-10l8646,6634r-58,-25l8524,6583r-35,-15l8451,6553r-39,-14l8370,6523r-47,-15l8274,6493r-51,-16l8172,6462r-53,-15l8067,6434r-53,-13l7963,6409r-70,-16l7825,6379r-67,-13l7691,6353r-65,-12l7563,6328r-61,-15l7442,6298r-30,-8l7383,6281r-27,-10l7328,6261r-26,-11l7275,6239r-25,-13l7225,6212r-23,-13l7179,6182r-23,-16l7134,6148r-21,-18l7093,6109r-20,-21l7055,6064r-12,-15l7032,6033r-12,-18l7009,5998r-11,-19l6988,5961r-10,-20l6968,5921r-9,-22l6951,5878r-8,-23l6936,5832r-7,-25l6923,5782r-6,-27l6913,5727r-2,-13l6910,5703r,-10l6911,5682r1,-8l6914,5667r2,-6l6918,5656r3,-3l6926,5651r3,l6933,5652r4,2l6940,5659r4,6l6948,5672r21,42l6991,5756r22,40l7037,5836r24,38l7087,5911r13,18l7113,5947r15,17l7143,5980r14,17l7173,6012r16,16l7206,6042r17,13l7242,6069r18,12l7279,6093r21,11l7320,6115r22,10l7365,6133r23,9l7412,6149r26,7l7463,6161r21,-43l7505,6072r20,-51l7544,5969r17,-54l7577,5858r16,-59l7606,5739r12,-62l7628,5615r9,-64l7645,5488r5,-64l7652,5362r1,-32l7653,5299r,-31l7652,5237r-23,-10l7611,5216r-16,-10l7579,5196r-12,-10l7557,5176r-9,-9l7540,5158r-14,-16l7514,5128r-5,-6l7503,5117r-6,-5l7490,5109r2,46l7492,5202r-3,46l7483,5293r-6,45l7469,5382r-9,42l7449,5464r-12,39l7424,5539r-14,34l7396,5603r-15,28l7367,5655r-8,11l7352,5676r-7,8l7338,5693r-4,-22l7329,5650r-6,-21l7317,5609r-7,-21l7302,5569r-8,-20l7284,5531r-11,-19l7263,5494r-11,-18l7240,5460r-14,-16l7214,5427r-14,-15l7186,5397r-15,-15l7156,5368r-15,-13l7124,5342r-16,-12l7092,5318r-18,-12l7057,5296r-17,-10l7022,5277r-18,-8l6986,5260r-19,-7l6949,5246r-18,-6l6912,5235r-4,-2l6904,5231r-3,-3l6899,5225r-1,-5l6898,5216r1,-4l6902,5208r4,-3l6912,5201r8,-3l6931,5196r11,-2l6956,5193r16,l6992,5193r14,2l7022,5197r19,3l7061,5205r21,5l7104,5216r22,9l7149,5233r23,9l7195,5253r21,12l7238,5278r20,14l7276,5309r18,16l7309,5342r6,-21l7320,5298r5,-21l7329,5254r8,-44l7341,5166r2,-43l7343,5080r-1,-43l7338,4995r-5,-42l7325,4911r-9,-42l7306,4827r-11,-41l7282,4745r-15,-41l7252,4663r-9,-22l7233,4618r-13,-24l7207,4570r-14,-25l7176,4521r-16,-24l7143,4473r-19,-24l7105,4426r-19,-24l7065,4381r-21,-22l7022,4340r-22,-20l6978,4303r-6,-3l6969,4296r-3,-5l6965,4288r-1,-4l6965,4281r2,-2l6970,4277r6,-1l6981,4275r7,1l6997,4278r10,3l7019,4285r14,6l7048,4299r20,11l7089,4321r19,12l7128,4346r19,14l7165,4373r19,16l7202,4404r17,16l7237,4437r16,16l7269,4472r16,18l7300,4509r15,19l7329,4549r14,20l7356,4589r12,23l7380,4635r12,22l7403,4681r10,23l7422,4729r9,25l7440,4780r8,26l7454,4832r6,28l7466,4888r4,27l7474,4944r22,14l7515,4974r18,16l7552,5007r33,35l7620,5075r18,14l7657,5103r10,6l7677,5114r10,4l7699,5122r10,3l7721,5127r12,1l7746,5129r13,l7773,5127r14,-2l7802,5121r-13,-14l7778,5090r-10,-15l7759,5058r-9,-18l7742,5022r-7,-19l7728,4984r-11,-41l7707,4900r-10,-46l7687,4805r-11,-52l7664,4699r-15,-56l7630,4583r-10,-30l7609,4521r-13,-32l7582,4456r-15,-32l7550,4389r-18,-35l7512,4318r-22,-37l7466,4244r-24,-35l7416,4176r-27,-33l7360,4111r-31,-31l7298,4051r-34,-29l7229,3993r-37,-26l7153,3939r-41,-26l7068,3888r-46,-25l6975,3839r-63,-30l6850,3780r-64,-27l6722,3726r-66,-25l6591,3676r-64,-24l6463,3629r-64,-23l6337,3585r-61,-22l6218,3543r-57,-21l6107,3503r-52,-20l6007,3464r-48,-20l5913,3424r-22,-11l5870,3402r-19,-11l5831,3379r-19,-12l5794,3354r-18,-13l5760,3328r-16,-15l5727,3298r-14,-16l5699,3265r-14,-17l5672,3230r-11,-19l5649,3190r-10,-20l5628,3147r-10,-22l5610,3100r-8,-25l5594,3048r-6,-28l5581,2991r-6,-30l5571,2928r-5,-33l5563,2860r-16,-8l5531,2844r-14,-8l5503,2827r-13,-8l5477,2808r-12,-9l5454,2789r-23,-22l5411,2745r-20,-24l5371,2698r-9,8l5354,2715r-8,10l5339,2737r-7,12l5325,2761r-6,14l5314,2788r-5,13l5305,2814r-4,15l5298,2842r-2,13l5294,2868r-2,12l5292,2892r-17,-8l5260,2875r-14,-8l5232,2856r-15,-9l5204,2836r-13,-10l5179,2814r-13,-11l5155,2791r-12,-12l5133,2766r-11,-13l5112,2740r-9,-14l5095,2713r-16,-28l5063,2657r-12,-29l5040,2598r-9,-28l5024,2540r-7,-29l5014,2482r-6,2l5003,2487r-6,5l4991,2498r-15,15l4959,2533r-19,22l4918,2579r-13,11l4892,2602r-13,12l4863,2625r-16,11l4830,2646r-19,11l4792,2665r-20,8l4750,2680r-23,5l4702,2688r-25,4l4650,2692r-28,-1l4592,2687r-31,-5l4527,2674r-34,-9l4456,2652r21,-23l4494,2607r15,-23l4521,2561r9,-21l4537,2517r5,-21l4546,2474r1,-21l4548,2431r-1,-21l4545,2388r-5,-43l4533,2302r-4,-21l4526,2258r-3,-22l4521,2213r-1,-22l4520,2168r1,-23l4523,2121r4,-24l4533,2073r9,-25l4552,2023r14,-26l4582,1972r19,-27l4623,1917r9,-10l4642,1898r9,-9l4661,1881r10,-6l4680,1870r8,-4l4696,1863r7,-1l4709,1862r4,1l4717,1865r2,4l4718,1873r-2,6l4710,1888r-20,30l4673,1947r-15,29l4646,2002r-10,26l4629,2053r-6,24l4619,2101r-2,22l4616,2145r1,21l4619,2186r2,20l4625,2224r4,20l4634,2262r11,36l4655,2333r5,17l4666,2368r4,17l4673,2402r2,18l4676,2438r,17l4675,2473r-4,19l4666,2511r-7,20l4650,2551r23,1l4694,2551r21,-2l4734,2544r18,-5l4769,2532r16,-9l4801,2512r14,-10l4830,2490r13,-13l4856,2464r25,-29l4904,2406r24,-30l4951,2347r12,-14l4976,2320r13,-13l5002,2295r14,-10l5031,2276r15,-10l5061,2259r18,-5l5096,2250r19,-2l5136,2247r-5,29l5127,2304r-1,30l5125,2365r1,31l5129,2425r3,30l5138,2485r6,27l5152,2540r9,25l5172,2588r6,11l5184,2610r7,10l5198,2628r7,9l5212,2644r8,8l5229,2658r10,-17l5249,2625r10,-16l5270,2594r12,-14l5294,2567r12,-14l5319,2541r14,-11l5346,2518r14,-10l5375,2499r17,-9l5408,2482r17,-9l5443,2466r4,17l5452,2499r5,16l5463,2531r6,15l5475,2559r7,15l5490,2587r8,13l5506,2613r9,12l5524,2636r9,12l5543,2659r10,10l5564,2679r10,9l5585,2698r12,8l5609,2714r12,8l5633,2729r13,8l5659,2743r26,11l5713,2764r29,9l5770,2781r23,5l5815,2789r22,2l5860,2792r23,1l5906,2793r22,-1l5952,2790r46,-5l6043,2778r46,-9l6134,2760r45,-9l6224,2742r43,-8l6310,2725r40,-5l6391,2717r20,l6429,2717r19,1l6467,2720r21,4l6509,2729r22,7l6551,2743r20,8l6590,2760r18,10l6626,2782r16,12l6658,2807r15,15l6687,2837r12,15l6710,2869r11,17l6729,2905r9,-10l6747,2884r8,-12l6764,2857r9,-14l6782,2828r8,-18l6798,2793r15,-37l6828,2717r13,-39l6853,2638r10,-39l6872,2562r6,-34l6883,2496r2,-27l6884,2448r-1,-8l6882,2432r-3,-5l6876,2423r-36,-19l6802,2387r-39,-12l6725,2366r-41,-5l6643,2358r-42,l6559,2359r-42,4l6474,2368r-43,7l6388,2382r-86,17l6219,2416r-42,8l6136,2431r-40,6l6058,2441r-38,3l5983,2444r-34,-2l5915,2438r-33,-9l5852,2418r-29,-14l5796,2385r-25,-22l5749,2335r-21,-33l5710,2265r-6,-14l5699,2236r-5,-16l5690,2205r-5,-16l5682,2173r-3,-16l5676,2139r-2,-16l5673,2107r-1,-18l5672,2073r,-16l5672,2040r2,-16l5676,2007r5,-31l5688,1945r8,-31l5705,1885r9,-27l5724,1832r12,-25l5749,1782r13,-24l5777,1736r16,-22l5810,1695r17,-20l5847,1658r20,-17l5887,1625r23,-15l5932,1597r25,-13l5982,1573r26,-10l6035,1554r29,-9l6093,1538r30,-5l6155,1528r32,-3l6221,1523r35,-2l6291,1521r37,1l6367,1524r35,4l6442,1532r44,6l6533,1544r99,13l6734,1569r49,4l6831,1576r23,1l6877,1577r21,l6919,1576r21,-1l6958,1573r18,-3l6993,1567r14,-5l7021,1557r13,-5l7045,1544r7,-6l7059,1530r7,-8l7072,1513r6,-11l7083,1491r4,-11l7090,1467r4,-13l7096,1441r2,-14l7100,1412r2,-29l7102,1352r-1,-31l7098,1290r-4,-30l7088,1230r-7,-29l7073,1175r-9,-25l7055,1129r-20,-7l7015,1116r-20,-8l6975,1100r-20,-9l6937,1080r-19,-10l6902,1058r-16,-11l6873,1033r-13,-12l6850,1008r-4,-7l6842,993r-3,-7l6836,979r-2,-7l6833,965r,-8l6833,950r1,-6l6835,939r1,-3l6838,933r2,-1l6843,931r2,1l6849,932r16,10l6888,957r14,9l6917,974r9,4l6934,981r9,3l6953,987r9,2l6974,990r10,1l6995,991r12,l7019,989r13,-2l7045,983r3,-2l7052,979r3,-4l7058,972r6,-10l7070,950r5,-12l7080,924r4,-15l7087,895r2,-14l7091,866r,-13l7091,841r-1,-11l7088,822r-2,-3l7084,816r-2,-2l7080,813r-43,-15l6991,783r-47,-14l6896,757r-50,-13l6796,734r-52,-10l6692,716r-53,-6l6586,703r-54,-4l6479,697r-54,-1l6372,697r-52,2l6268,705r-9,21l6249,745r-10,18l6229,779r-12,15l6206,807r-13,12l6182,830r-11,12l6161,853r-11,11l6142,877r-8,12l6128,903r-2,7l6124,919r-1,8l6122,935r-4,30l6115,994r-5,29l6105,1051r-7,26l6091,1103r-8,25l6075,1150r-9,23l6057,1193r-11,20l6036,1230r-11,16l6013,1261r-12,12l5988,1284r-5,3l5979,1288r-3,1l5973,1289r-2,-1l5969,1286r-1,-3l5968,1279r,-9l5970,1257r4,-16l5979,1223r7,-26l5993,1168r7,-29l6004,1107r1,-16l6006,1075r,-16l6005,1044r-2,-15l6000,1015r-4,-13l5991,988r-7,-12l5977,965r-9,-12l5959,943r-10,-9l5937,926r-12,-8l5913,909r-27,-14l5858,883r-29,-13l5801,858r-28,-12l5746,834r-13,-7l5721,820r-11,-8l5700,804r-10,-8l5681,786r-8,-9l5667,767r-6,-11l5657,743r-2,-12l5653,717r,-11l5654,696r1,-4l5656,689r2,-3l5661,683r2,-3l5667,678r4,-1l5675,675r11,-1l5701,674r17,1l5739,678r25,4l5793,688r69,15l5952,724r37,8l6019,739r12,2l6041,742r10,1l6059,743r6,l6070,741r5,-2l6079,736r4,-3l6086,729r3,-6l6092,717r3,-9l6098,699r1,-9l6099,682r,-8l6097,666r-3,-8l6091,650r-4,-7l6082,636r-6,-6l6070,623r-15,-13l6037,599r-19,-11l5996,577r-22,-9l5950,560r-25,-8l5900,544r-26,-6l5849,530r-76,-16l5699,499r-74,-13l5553,477r-70,-8l5415,464r-65,-3l5288,459r-60,1l5170,462r-53,4l5067,471r-46,7l4980,486r-19,5l4943,496r-16,6l4911,507r15,7l4940,522r13,8l4965,539r13,9l4989,557r10,9l5009,576r18,21l5042,617r7,11l5055,639r5,10l5065,659r9,22l5079,702r3,21l5083,743r-1,10l5081,762r-2,9l5077,779r-3,9l5070,796r-4,8l5062,811r-6,6l5051,820r-2,1l5047,820r-2,-1l5043,817r-9,-15l5021,776r-9,-15l5002,744r-13,-18l4973,708r-20,-21l4931,667r-14,-11l4903,646r-15,-10l4872,626r-19,-12l4833,604r-21,-9l4792,586r-21,-9l4748,569r-22,-7l4702,555r-22,-6l4656,544r-23,-5l4609,534r-23,-3l4564,528r-24,-3l4518,524r-23,-1l4474,522r-22,l4431,523r-19,1l4392,526r-18,3l4357,532r-17,5l4325,542r-14,5l4297,553r-11,6l4276,566r-9,8l4260,583r-7,12l4246,608r-5,16l4236,641r-4,18l4228,679r-3,20l4223,720r-2,21l4219,762r,21l4218,803r1,19l4220,840r1,16l4223,871r4,24l4231,919r5,22l4242,965r7,22l4258,1010r9,22l4278,1054r11,21l4302,1097r16,20l4335,1138r18,19l4374,1177r22,17l4422,1213r17,11l4456,1234r17,9l4489,1251r16,8l4521,1265r15,6l4550,1276r28,7l4603,1288r24,3l4648,1293r36,1l4707,1295r9,2l4721,1299r1,2l4723,1303r-1,3l4721,1310r-4,7l4710,1324r-6,7l4696,1337r-8,6l4678,1348r-10,4l4656,1356r-12,3l4632,1362r-14,2l4604,1365r-14,1l4575,1366r-16,l4544,1364r-16,-1l4512,1361r-17,-3l4478,1355r-16,-4l4445,1347r-17,-5l4412,1335r-17,-6l4379,1322r-16,-7l4347,1307r-15,-9l4317,1288r-15,-9l4289,1268r-22,-19l4245,1231r-20,-21l4205,1190r-19,-22l4169,1146r-17,-23l4136,1099r-14,-26l4109,1048r-13,-28l4085,991r-9,-29l4068,931r-6,-32l4057,866r-3,-24l4052,815r-1,-27l4051,761r,-28l4052,706r3,-29l4058,649r4,-26l4066,597r6,-25l4079,549r7,-22l4094,508r6,-8l4105,491r5,-8l4115,476r8,-8l4131,460r9,-7l4151,445r11,-7l4173,432r12,-6l4198,420r14,-5l4226,411r14,-6l4256,401r32,-6l4322,390r35,-4l4393,384r38,l4469,385r38,2l4547,391r40,5l4626,403r32,-9l4691,385r35,-8l4760,369r36,-8l4833,354r37,-5l4906,343r37,-4l4980,335r35,-2l5052,330r35,-1l5121,329r34,1l5188,331r-11,-10l5164,313r-13,-9l5138,296r-29,-17l5079,265r-34,-14l5011,238r-35,-11l4938,216r-38,-9l4861,199r-39,-8l4782,186r-41,-5l4701,177r-41,-3l4622,172xm7041,1710r-16,34l7005,1778r-11,16l6983,1812r-12,16l6959,1844r-12,16l6934,1875r-14,15l6907,1902r-14,12l6879,1925r-15,10l6850,1942r50,9l6956,1961r60,11l7081,1981r32,4l7146,1989r33,3l7211,1994r32,1l7274,1995r31,-2l7335,1991r17,-2l7369,1986r17,-5l7402,1976r16,-6l7433,1963r15,-7l7462,1948r12,-8l7488,1930r11,-11l7510,1909r10,-11l7530,1885r9,-12l7547,1861r7,-13l7560,1833r5,-14l7570,1805r3,-15l7575,1775r2,-17l7577,1743r-1,-16l7574,1710r-2,-16l7568,1678r-6,-18l7556,1644r-8,-18l7540,1609r-3,-5l7536,1597r,-3l7537,1589r2,-3l7541,1583r3,-2l7547,1579r4,-1l7555,1577r6,1l7567,1579r7,3l7583,1586r22,13l7624,1613r19,15l7659,1644r14,17l7686,1680r13,18l7709,1716r8,21l7724,1757r5,21l7733,1799r3,21l7737,1841r-1,22l7735,1884r-4,22l7727,1927r-6,21l7714,1968r-9,21l7695,2008r-12,19l7671,2045r-14,18l7642,2079r-18,15l7607,2109r-20,12l7567,2133r-21,11l7523,2153r-22,7l7478,2166r-22,5l7432,2175r-23,3l7386,2180r-25,1l7338,2181r-25,l7289,2180r-24,-2l7241,2175r-49,-7l7144,2159r-49,-9l7048,2138r-47,-12l6955,2115r-45,-11l6866,2092r-41,-9l6785,2076r11,21l6806,2120r9,23l6824,2165r6,23l6836,2208r4,20l6842,2244r25,7l6898,2260r33,12l6964,2285r16,7l6994,2300r13,8l7018,2317r10,9l7035,2335r2,5l7039,2345r,4l7039,2355r-8,63l7021,2484r-11,66l6997,2617r-8,34l6982,2683r-10,33l6963,2748r-10,32l6943,2811r-11,30l6919,2870r-12,25l6894,2922r-14,26l6864,2973r-15,26l6832,3023r-19,25l6795,3071r-20,20l6754,3111r-21,18l6710,3144r-11,7l6687,3158r-11,6l6663,3169r-11,4l6640,3176r-12,3l6615,3181r1,-42l6614,3102r-6,-33l6601,3040r-11,-26l6577,2993r-16,-19l6544,2958r-19,-12l6503,2935r-23,-7l6454,2923r-26,-3l6400,2918r-29,l6341,2920r-64,5l6212,2933r-68,9l6076,2951r-34,3l6010,2956r-33,2l5944,2957r-31,-1l5882,2952r-29,-6l5825,2937r-1,31l5826,2998r5,28l5839,3053r12,26l5864,3103r17,24l5900,3149r21,22l5945,3192r26,20l6000,3232r30,19l6063,3269r33,19l6133,3305r38,19l6210,3341r40,16l6293,3375r89,35l6476,3444r97,36l6673,3518r103,41l6880,3602r54,25l6989,3651r53,26l7096,3704r52,28l7200,3762r51,31l7301,3825r24,18l7349,3861r24,18l7397,3898r22,20l7443,3937r22,21l7487,3979r21,22l7529,4023r21,24l7570,4070r20,25l7609,4120r18,26l7646,4173r40,-31l7727,4113r40,-28l7807,4057r40,-26l7887,4006r40,-25l7969,3955r42,-23l8054,3907r44,-24l8144,3858r97,-51l8346,3754r41,-22l8426,3712r18,-12l8463,3689r16,-11l8495,3666r15,-13l8525,3640r12,-14l8548,3610r10,-15l8567,3579r7,-19l8579,3542r2,-18l8584,3505r1,-23l8587,3458r,-56l8587,3343r-3,-61l8580,3220r-5,-58l8569,3108r-7,-60l8560,2990r2,-57l8568,2878r9,-52l8589,2775r16,-49l8624,2679r21,-43l8670,2594r26,-39l8725,2518r31,-34l8790,2453r35,-29l8861,2398r39,-23l8940,2355r40,-17l9022,2324r42,-10l9108,2306r44,-4l9196,2301r44,3l9284,2311r44,9l9371,2334r44,17l9457,2372r42,26l9539,2426r-9,17l9522,2462r-3,11l9516,2484r-2,12l9512,2507r24,7l9562,2523r24,9l9612,2542r24,11l9661,2565r23,13l9709,2591r22,13l9755,2620r21,14l9798,2650r20,16l9837,2681r19,17l9873,2714r-10,12l9854,2739r-10,12l9836,2764r-7,13l9822,2791r-6,13l9811,2819r19,9l9852,2839r21,12l9894,2865r21,15l9936,2896r22,17l9978,2931r19,19l10017,2969r17,21l10050,3010r16,21l10079,3052r11,22l10099,3095r-20,20l10059,3138r-20,26l10020,3189r-19,27l9985,3242r-13,23l9962,3285r-15,32l9935,3350r-10,34l9915,3419r-8,35l9899,3489r-6,37l9887,3562r-10,75l9868,3711r-10,73l9845,3857r-6,32l9832,3921r-8,31l9816,3985r-9,32l9796,4049r-11,31l9773,4112r-13,31l9747,4174r-15,29l9716,4232r-16,28l9682,4286r-18,26l9645,4336r-23,26l9599,4387r-26,24l9548,4434r-28,23l9492,4480r-29,22l9432,4524r-61,42l9307,4608r-65,41l9175,4689r-66,41l9043,4772r-33,20l8979,4814r-32,21l8916,4858r-29,22l8857,4903r-28,23l8802,4950r-26,26l8750,5000r-24,27l8703,5053r-7,10l8689,5073r-6,11l8678,5095r-6,12l8668,5119r-6,12l8659,5145r-3,12l8653,5170r-2,15l8650,5198r-1,13l8649,5225r,14l8650,5252r2,13l8654,5279r3,12l8661,5304r4,13l8671,5328r5,12l8683,5351r7,10l8697,5371r9,9l8715,5388r11,9l8737,5403r11,6l8761,5414r-13,15l8735,5444r-13,14l8707,5470r-14,13l8678,5494r-15,11l8648,5515r-16,10l8615,5533r-16,8l8584,5548r-17,7l8550,5561r-16,6l8517,5572r-34,8l8449,5587r-32,4l8384,5594r-32,1l8322,5595r-30,-2l8265,5591r3,9l8271,5610r3,9l8278,5628r5,8l8287,5645r6,8l8298,5661r13,14l8324,5689r14,13l8352,5712r16,10l8383,5732r15,8l8414,5746r14,6l8441,5755r13,3l8467,5760r-20,36l8428,5829r-22,29l8385,5884r-21,24l8340,5928r-22,18l8294,5962r-24,13l8245,5987r-24,10l8196,6005r-25,6l8145,6016r-25,4l8095,6023r-50,5l7996,6029r-49,1l7902,6031r-23,1l7858,6034r-21,3l7817,6040r-19,5l7779,6051r-17,8l7746,6069r-13,35l7722,6134r-10,27l7701,6186r54,11l7810,6208r54,12l7918,6232r54,15l8025,6261r52,14l8129,6291r49,15l8227,6321r46,16l8318,6352r42,16l8399,6383r38,14l8472,6411r60,26l8599,6467r36,15l8673,6498r37,13l8749,6524r19,6l8789,6536r19,5l8829,6545r20,3l8869,6551r21,2l8910,6555r21,l8951,6555r20,-1l8993,6551r20,-3l9034,6544r20,-6l9074,6530r25,-10l9123,6509r25,-14l9172,6479r25,-16l9221,6445r24,-18l9268,6409r47,-40l9362,6329r46,-39l9453,6254r30,-23l9514,6208r32,-23l9578,6163r34,-22l9648,6121r17,-9l9684,6101r20,-9l9723,6084r20,-8l9764,6069r21,-8l9807,6054r22,-5l9853,6043r23,-4l9901,6035r25,-3l9952,6030r27,-1l10007,6028r27,l10064,6029r29,3l10125,6035r27,4l10181,6044r28,7l10236,6059r28,11l10291,6081r28,12l10345,6106r27,16l10397,6139r26,18l10447,6176r25,21l10495,6219r23,23l10539,6266r20,26l10579,6318r18,29l10615,6376r16,31l10646,6438r13,33l10672,6506r11,35l10692,6578r7,36l10705,6653r4,40l10711,6734r1,42l10711,6819r-24,-3l10664,6816r-21,l10625,6819r5,31l10635,6886r4,42l10643,6972r3,45l10647,7062r,22l10646,7104r-1,19l10643,7142r-17,-2l10610,7139r-14,l10583,7139r-25,1l10538,7144r1,16l10539,7180r-1,20l10537,7223r-2,23l10532,7270r-3,25l10525,7320r-5,26l10513,7371r-7,26l10499,7422r-8,23l10483,7469r-10,21l10462,7511r-33,-11l10391,7491r-19,-3l10351,7484r-20,-2l10309,7480r-21,-1l10267,7478r-23,1l10223,7480r-22,3l10179,7486r-21,5l10137,7497r-29,11l10079,7519r-29,13l10023,7545r-28,16l9969,7576r-28,17l9915,7609r-54,35l9807,7681r-55,36l9696,7751r-30,18l9636,7785r-30,17l9575,7817r-32,14l9510,7845r-34,12l9442,7867r-36,10l9368,7886r-39,7l9291,7897r-42,4l9207,7902r-45,-1l9116,7898r-45,-4l9023,7888r-49,-7l8925,7873r-51,-9l8825,7855r-48,-10l8732,7834r-44,-10l8641,7811r-48,-14l8544,7784r-46,-11l8454,7764r-20,-2l8416,7760r-18,l8383,7761r-15,3l8353,7768r-13,5l8330,7778r-9,7l8313,7793r-8,10l8299,7813r-5,11l8290,7836r-4,14l8283,7863r-6,31l8271,7929r-21,-4l8231,7921r-19,-5l8192,7911r-18,-5l8157,7900r-18,-7l8123,7887r-16,-8l8090,7871r-14,-8l8062,7855r-15,-8l8034,7837r-13,-9l8009,7819r-13,-10l7985,7798r-10,-10l7965,7778r-9,-10l7946,7756r-9,-11l7930,7734r-7,-10l7916,7711r-6,-11l7904,7689r-5,-12l7894,7665r-4,-12l7887,7642r-9,6l7870,7655r-8,8l7855,7670r-6,9l7842,7687r-6,8l7832,7704r-9,19l7816,7741r-6,20l7806,7781r-4,21l7800,7823r-2,22l7797,7866r-1,44l7796,7953r-36,-4l7725,7944r-35,-6l7657,7930r-33,-9l7593,7911r-32,-12l7530,7886r-28,-15l7474,7855r-14,-8l7448,7837r-14,-9l7422,7819r-12,-10l7399,7798r-11,-11l7376,7776r-10,-11l7356,7752r-10,-12l7338,7727r-8,13l7323,7753r-8,13l7306,7779r-18,25l7266,7828r-23,24l7217,7874r-13,10l7191,7895r-15,10l7162,7914r-15,9l7132,7933r-17,8l7099,7948r-16,7l7065,7962r-16,6l7032,7974r-19,5l6995,7983r-18,4l6958,7990r-18,2l6920,7993r-18,1l6883,7994r2,-17l6886,7959r,-19l6886,7920r-1,-20l6883,7879r-4,-21l6875,7836r-7,-21l6861,7793r-8,-20l6843,7752r-11,-20l6818,7712r-15,-18l6787,7677r-24,28l6739,7733r-25,28l6689,7787r-26,27l6637,7839r-28,25l6582,7890r-30,24l6523,7940r-32,24l6460,7990r-69,51l6318,8094r71,37l6462,8169r73,39l6608,8249r75,42l6757,8334r76,45l6907,8425r76,48l7057,8523r75,51l7205,8626r72,54l7350,8736r71,57l7492,8852r63,57l7619,8968r33,32l7684,9032r32,33l7749,9098r31,35l7812,9169r30,36l7873,9241r30,38l7931,9315r29,39l7987,9393r27,39l8039,9472r25,41l8087,9554r23,41l8130,9637r19,41l8168,9721r15,42l8198,9806r13,43l8222,9892r9,44l8239,9979r5,44l8247,10066r1,47l8247,10158r-4,44l8238,10245r-7,42l8222,10328r-10,39l8199,10406r-14,37l8170,10480r-17,36l8135,10550r-19,33l8095,10616r-22,32l8050,10679r-23,29l8003,10738r-26,28l7952,10793r-27,28l7899,10847r-28,25l7843,10897r-56,48l7731,10990r-55,43l7621,11074r-53,39l7516,11152r-51,38l7414,11227r-50,35l7315,11298r-49,35l7218,11368r-49,35l7121,11437r-49,33l7023,11504r-48,35l6926,11573r-50,34l6825,11640r-9,7l6810,11653r-4,5l6804,11664r-1,6l6803,11676r2,7l6807,11691r14,35l6834,11762r14,36l6862,11833r16,35l6894,11903r16,33l6928,11969r17,33l6962,12035r19,30l7000,12096r19,30l7039,12155r20,27l7080,12209r25,33l7136,12279r17,18l7171,12316r19,19l7210,12352r21,18l7252,12386r21,14l7296,12413r11,6l7318,12423r11,5l7341,12431r11,3l7364,12436r11,2l7387,12439r18,l7423,12438r19,-2l7461,12433r20,-3l7501,12426r20,-5l7542,12415r41,-14l7626,12387r44,-16l7714,12353r89,-34l7891,12287r44,-15l7978,12260r21,-5l8021,12251r20,-4l8062,12244r44,-4l8149,12238r42,1l8233,12242r40,6l8313,12256r37,10l8387,12280r36,15l8456,12311r33,20l8521,12352r29,24l8579,12400r25,27l8630,12456r22,29l8673,12518r19,34l8708,12587r16,36l8736,12661r10,40l8754,12740r6,42l8763,12824r1,44l8762,12914r-4,46l8751,13006r-10,48l8729,13102r-13,-5l8704,13092r-13,-3l8678,13086r-13,-2l8652,13083r-11,l8630,13084r,28l8630,13142r-2,29l8625,13200r-5,29l8615,13258r-6,27l8603,13312r-7,27l8589,13364r-8,25l8573,13412r-9,22l8555,13455r-8,19l8539,13492r-14,-9l8509,13475r-15,-6l8480,13463r-15,-6l8451,13453r-13,-3l8426,13448r-5,25l8415,13498r-8,27l8400,13551r-9,27l8381,13605r-10,27l8360,13657r-13,27l8334,13708r-13,25l8306,13757r-14,21l8277,13799r-16,19l8244,13834r-11,-9l8220,13816r-13,-9l8192,13799r-14,-8l8164,13784r-16,-6l8134,13772r-29,-10l8076,13754r-27,-6l8027,13744r-122,-3l7790,13739r-106,l7584,13740r-91,2l7406,13743r-80,2l7252,13745r-36,l7182,13744r-33,-1l7117,13741r-30,-2l7056,13736r-28,-4l7000,13727r-28,-5l6946,13715r-26,-8l6896,13698r-24,-10l6848,13677r-23,-13l6802,13650r-15,-10l6773,13627r-16,-13l6743,13599r-15,-16l6713,13566r-15,-18l6684,13528r-30,-39l6626,13450r-29,-39l6571,13376r-28,-37l6516,13298r-29,-41l6460,13217r-16,-19l6430,13181r-14,-15l6401,13151r-14,-12l6373,13129r-7,-4l6360,13120r-8,-2l6345,13115r-17,-3l6312,13109r-17,-1l6280,13108r-14,2l6252,13112r-13,3l6227,13119r-12,6l6204,13131r-12,7l6182,13145r-20,15l6143,13178r-12,-16l6120,13145r-11,-18l6098,13107r-9,-18l6081,13068r-8,-20l6067,13026r-6,-21l6057,12983r-3,-21l6051,12940r-1,-21l6050,12898r2,-21l6055,12856r-18,-3l6021,12852r-17,1l5986,12856r-17,4l5952,12866r-17,8l5918,12882r-16,9l5885,12901r-15,11l5855,12923r-15,11l5827,12945r-12,13l5803,12968r-14,-20l5777,12928r-12,-24l5754,12880r-9,-26l5735,12828r-8,-29l5720,12770r-5,-29l5710,12712r-3,-31l5705,12650r,-29l5705,12591r2,-30l5711,12532r-21,-4l5667,12526r-21,1l5624,12529r-20,6l5583,12541r-20,7l5544,12557r-19,10l5507,12579r-17,11l5473,12603r-15,14l5443,12630r-14,14l5417,12658r-10,-18l5397,12623r-8,-18l5380,12587r-7,-18l5366,12551r-5,-17l5356,12515r-5,-17l5347,12479r-3,-17l5342,12444r-2,-17l5338,12410r,-17l5338,12376r,-17l5339,12343r1,-16l5342,12310r5,-30l5354,12250r3,-14l5362,12221r5,-13l5372,12195r12,-25l5396,12147r-30,-7l5338,12132r-29,-11l5282,12109r-27,-14l5230,12080r-25,-17l5182,12045r-23,-20l5138,12004r-9,-11l5118,11981r-9,-12l5100,11958r-8,-12l5084,11932r-7,-12l5069,11907r-7,-15l5056,11879r-6,-14l5045,11850r24,-10l5093,11829r21,-12l5135,11805r20,-12l5173,11780r18,-13l5207,11754r15,-13l5238,11727r13,-14l5264,11699r12,-15l5289,11670r10,-15l5310,11639r19,-30l5347,11576r16,-33l5378,11510r30,-69l5440,11370r13,-24l5469,11325r20,-22l5511,11284r25,-18l5563,11247r31,-17l5625,11212r34,-16l5695,11181r36,-16l5769,11150r78,-31l5926,11088r39,-16l6005,11056r37,-17l6081,11022r36,-18l6153,10985r33,-20l6219,10944r29,-22l6277,10899r24,-25l6325,10849r19,-28l6361,10792r13,-30l6383,10729r4,-23l6389,10684r2,-23l6391,10638r-1,-24l6388,10591r-3,-24l6381,10544r-5,-22l6371,10499r-5,-21l6359,10458r-7,-19l6345,10421r-8,-17l6330,10389r-20,-34l6287,10322r-24,-32l6235,10261r-29,-29l6175,10204r-34,-25l6107,10154r-38,-23l6030,10109r-40,-20l5949,10069r-44,-18l5861,10033r-46,-15l5768,10003r-48,-14l5672,9977r-50,-12l5572,9955r-51,-10l5470,9937r-52,-8l5366,9923r-53,-6l5261,9913r-53,-5l5156,9905r-52,-2l5052,9901r-52,-1l4949,9900r-5,59l4940,10015r-5,55l4930,10125r-5,54l4918,10231r-6,51l4906,10333r-8,50l4891,10432r-8,48l4874,10527r-10,46l4855,10618r-11,44l4834,10706r-12,40l4810,10786r-13,40l4783,10865r-14,39l4752,10942r-16,38l4719,11017r-19,37l4681,11088r-21,35l4640,11157r-22,33l4595,11220r-24,31l4546,11280r-17,18l4512,11317r-20,17l4473,11352r-20,16l4432,11384r-20,16l4389,11415r-22,15l4344,11445r-23,13l4297,11472r-49,26l4197,11523r-52,23l4093,11568r-54,21l3985,11609r-54,19l3877,11646r-54,17l3769,11678r-53,17l3663,11709r-52,15l3560,11738r-51,14l3458,11764r-51,14l3356,11790r-51,13l3253,11816r-52,12l3149,11840r-53,12l3042,11865r-54,13l2932,11891r-4,2l2924,11898r-3,8l2919,11916r-1,12l2916,11944r,17l2918,11979r1,22l2920,12025r3,24l2926,12076r8,56l2945,12195r12,65l2973,12329r9,35l2991,12399r9,35l3010,12470r12,36l3033,12542r11,35l3056,12611r13,34l3083,12678r13,33l3111,12743r29,63l3166,12862r14,25l3192,12909r13,20l3218,12946r8,9l3233,12962r8,7l3248,12975r8,5l3265,12985r8,5l3283,12993r10,4l3303,12999r10,2l3324,13002r13,l3349,13002r13,-1l3376,12999r36,-7l3449,12983r39,-9l3527,12963r83,-26l3697,12912r44,-13l3784,12887r45,-10l3874,12867r45,-7l3965,12855r21,-2l4009,12852r22,l4054,12852r45,3l4142,12861r43,9l4226,12881r41,14l4306,12912r37,18l4380,12950r35,24l4448,12999r32,27l4510,13056r28,31l4564,13119r24,35l4609,13190r20,37l4647,13266r14,41l4675,13348r10,42l4692,13434r5,45l4699,13524r-1,46l4695,13617r-7,47l4679,13712r-13,49l4649,13809r-19,49l4606,13907r-21,-12l4565,13885r-10,-5l4545,13877r-9,-3l4526,13872r-3,23l4518,13916r-5,23l4507,13960r-13,43l4479,14044r-16,39l4445,14120r-17,35l4410,14186r-15,-10l4381,14167r-13,-7l4356,14153r-27,-11l4302,14132r-10,28l4282,14187r-11,26l4259,14238r-14,25l4231,14286r-14,24l4203,14331r-16,21l4172,14371r-16,19l4139,14406r-15,16l4108,14436r-16,13l4076,14460r-11,-11l4054,14438r-14,-12l4027,14416r-13,-10l4000,14396r-16,-10l3969,14377r-16,-7l3935,14363r-17,-7l3900,14351r-20,-6l3861,14342r-22,-3l3818,14338r-132,-4l3564,14333r-113,1l3345,14335r-99,1l3154,14337r-43,l3069,14337r-40,-1l2989,14334r-38,-2l2914,14329r-35,-4l2844,14320r-34,-6l2778,14307r-32,-9l2715,14288r-31,-11l2654,14264r-29,-15l2596,14233r-28,-19l2539,14195r-27,-23l2484,14148r-18,-17l2448,14113r-17,-20l2415,14072r-16,-22l2383,14028r-15,-24l2354,13980r-15,-25l2325,13930r-13,-26l2298,13877r-25,-54l2248,13768r-23,-52l2203,13666r-22,-45l2159,13580r-11,-19l2136,13543r-12,-16l2113,13512r-11,-15l2089,13485r-12,-11l2065,13464r-12,-9l2039,13448r-13,-5l2013,13439r-14,-2l1984,13436r-14,1l1955,13440r-16,5l1923,13451r-16,8l1889,13471r-17,12l1854,13497r-20,17l1815,13532r-15,-25l1786,13481r-12,-27l1764,13428r-8,-27l1749,13373r-5,-27l1741,13319r-1,-26l1740,13266r2,-27l1745,13215r5,-25l1757,13167r8,-23l1775,13123r-18,-6l1738,13114r-20,-2l1699,13112r-21,1l1658,13115r-20,2l1618,13121r-20,6l1578,13132r-19,6l1541,13144r-36,14l1474,13173r-7,-14l1461,13146r-6,-14l1450,13117r-5,-14l1440,13088r-4,-15l1433,13057r-6,-31l1423,12993r-1,-32l1422,12928r2,-32l1429,12864r5,-30l1442,12805r4,-14l1451,12776r5,-13l1462,12751r6,-13l1475,12726r8,-11l1490,12704r-19,-2l1453,12698r-19,-4l1416,12690r-18,-6l1380,12678r-18,-7l1344,12664r-17,-10l1310,12645r-16,-9l1278,12625r-17,-12l1246,12602r-15,-13l1216,12576r-15,-14l1188,12548r-13,-14l1162,12518r-12,-16l1139,12485r-11,-16l1118,12452r-10,-19l1100,12415r-8,-19l1085,12377r-6,-20l1073,12338r-4,-21l1064,12297r22,l1108,12295r23,-3l1154,12288r23,-5l1200,12275r24,-7l1246,12259r22,-10l1290,12239r21,-12l1332,12215r19,-13l1369,12188r18,-14l1402,12159r-17,-3l1367,12150r-16,-5l1335,12139r-17,-7l1302,12125r-15,-8l1271,12109r-15,-10l1241,12089r-14,-10l1213,12068r-14,-12l1186,12044r-13,-12l1160,12017r-12,-13l1137,11990r-11,-15l1114,11960r-10,-16l1095,11927r-10,-16l1077,11893r-8,-17l1060,11859r-7,-19l1046,11821r-6,-19l1035,11783r-5,-21l1026,11743r23,-1l1073,11741r23,-1l1120,11738r23,-3l1166,11731r24,-5l1212,11721r23,-6l1256,11709r21,-7l1297,11694r18,-10l1334,11675r16,-10l1365,11654r16,-14l1396,11626r13,-14l1421,11596r12,-16l1444,11564r10,-18l1463,11529r17,-36l1496,11456r14,-37l1526,11382r8,-18l1543,11345r9,-18l1561,11310r10,-18l1583,11276r11,-17l1607,11243r14,-14l1637,11214r16,-14l1671,11188r20,-13l1712,11164r22,-10l1760,11145r31,-10l1824,11127r35,-7l1895,11114r37,-5l1970,11105r40,-3l2050,11098r79,-6l2211,11087r40,-3l2290,11080r40,-4l2369,11072r38,-6l2443,11060r35,-9l2513,11042r31,-11l2575,11019r28,-15l2630,10989r24,-18l2676,10950r19,-22l2712,10902r14,-28l2736,10844r7,-35l2746,10772r,-17l2746,10738r-1,-18l2743,10701r-5,-41l2731,10618r-10,-45l2710,10527r-13,-47l2684,10432r-29,-97l2626,10239r-13,-46l2599,10148r-12,-42l2576,10066r-10,-41l2556,9984r-9,-42l2538,9900r-8,-42l2523,9816r-6,-43l2511,9730r-6,-44l2500,9642r-4,-44l2493,9553r-2,-45l2489,9462r-1,-46l2488,9369r-139,10l2216,9383r-127,-3l1968,9372r-116,-15l1743,9338r-105,-26l1539,9283r-94,-35l1356,9208r-84,-43l1194,9117r-74,-52l1051,9010r-64,-58l928,8890r-55,-64l823,8759r-47,-69l735,8619r-38,-74l664,8470r-30,-75l609,8318r-22,-78l569,8161r-15,-79l543,8002r-7,-79l532,7845r-1,-78l534,7690r4,-63l543,7567r6,-59l557,7448r8,-57l575,7333r10,-57l597,7220r14,-56l625,7109r15,-55l656,6999r18,-55l692,6889r20,-54l732,6779r21,-55l776,6668r23,-57l825,6554r25,-57l877,6438r26,-59l933,6318r59,-122l1055,6066r68,-134l1193,5791r87,-174l1363,5448r81,-164l1520,5126r36,-77l1592,4973r33,-75l1658,4824r32,-73l1719,4680r30,-71l1775,4538r27,-68l1825,4401r24,-67l1870,4268r19,-67l1907,4136r16,-65l1937,4007r13,-64l1960,3881r9,-63l1975,3756r5,-63l1982,3632r1,-62l1981,3509r-3,-56l1972,3396r-8,-57l1954,3282r-7,-28l1940,3226r-7,-27l1925,3171r-8,-27l1908,3118r-9,-26l1888,3066r-11,-24l1866,3018r-12,-22l1841,2973r-14,-20l1814,2932r-15,-18l1783,2895r-15,-16l1752,2864r-18,-15l1717,2836r-18,-10l1679,2815r-19,-8l1640,2800r-39,-9l1564,2785r-36,-2l1494,2783r-32,3l1431,2792r-29,8l1374,2810r-25,14l1324,2839r-22,17l1282,2876r-20,20l1246,2919r-16,23l1216,2967r-11,27l1195,3020r-8,28l1181,3077r-4,28l1175,3134r,30l1176,3192r4,29l1185,3251r8,27l1202,3306r12,28l1229,3359r15,25l1262,3409r14,15l1291,3438r16,15l1326,3466r18,12l1364,3489r23,11l1409,3510r24,8l1457,3524r26,6l1509,3535r28,3l1565,3539r29,l1623,3536r,21l1623,3577r-1,19l1620,3614r-3,19l1614,3651r-3,18l1607,3685r-5,16l1597,3718r-6,15l1585,3748r-8,14l1569,3775r-8,14l1553,3802r-9,12l1535,3825r-11,12l1514,3847r-10,10l1493,3866r-12,9l1469,3883r-12,8l1444,3898r-12,6l1418,3910r-14,6l1391,3921r-14,4l1362,3929r4,38l1369,4004r2,36l1372,4077r-1,36l1369,4149r-2,35l1363,4218r-5,35l1351,4285r-7,33l1336,4351r-10,31l1315,4413r-11,30l1291,4473r-13,28l1262,4529r-15,28l1231,4583r-18,26l1195,4634r-19,24l1155,4681r-21,22l1112,4725r-22,20l1066,4764r-24,18l1016,4799r-25,17l964,4831r-2,-16l960,4798r-3,-16l954,4767r-8,-31l937,4703r-19,16l896,4734r-23,15l849,4764r-24,15l799,4793r-27,14l744,4821r-28,13l686,4847r-30,11l626,4869r-31,10l564,4890r-33,8l499,4905r-32,7l434,4917r-32,5l369,4925r-33,1l304,4927r-33,-1l239,4923r-32,-4l176,4913r-31,-7l114,4897,84,4885,56,4872,27,4857,,4839r30,-33l57,4774r23,-28l103,4720r20,-26l143,4669r20,-26l183,4616r21,-30l224,4556r19,-31l263,4493r18,-32l299,4428r16,-34l330,4359r14,-35l357,4288r12,-37l379,4215r8,-38l394,4138r5,-39l403,4058r5,-83l413,3891r4,-82l421,3729r3,-79l426,3574r3,-73l431,3430r2,-54l437,3321r7,-54l454,3214r10,-54l477,3107r15,-53l510,3003r19,-51l550,2903r24,-50l599,2806r28,-46l656,2715r32,-43l722,2631r35,-40l795,2554r40,-36l877,2486r44,-31l967,2426r47,-25l1063,2377r52,-19l1168,2340r57,-14l1282,2315r59,-8l1402,2303r63,-1l1531,2305r55,6l1639,2319r52,10l1741,2342r49,16l1836,2375r46,20l1926,2417r42,25l2009,2468r40,29l2086,2527r36,32l2157,2594r32,36l2221,2668r29,41l2278,2750r26,44l2329,2838r22,47l2373,2933r19,49l2410,3034r16,52l2440,3140r12,54l2464,3251r9,57l2480,3367r5,59l2489,3486r2,71l2491,3629r-3,71l2483,3774r-7,74l2467,3922r-11,75l2442,4073r-15,78l2410,4230r-20,79l2369,4390r-23,82l2322,4555r-27,84l2267,4724r-30,87l2207,4899r-33,90l2139,5080r-35,92l2067,5267r-38,95l1989,5459r-82,200l1820,5866r-90,214l1636,6301r-38,90l1561,6481r-37,90l1490,6662r-35,89l1423,6840r-29,89l1366,7016r-13,43l1341,7102r-12,43l1318,7187r-10,42l1299,7271r-8,41l1284,7353r-7,40l1271,7433r-5,39l1263,7511r-3,38l1259,7586r,37l1259,7659r3,44l1266,7746r6,42l1281,7829r8,40l1300,7908r12,39l1327,7984r15,36l1358,8055r19,33l1397,8121r20,31l1440,8183r23,28l1489,8238r25,26l1542,8289r28,24l1600,8334r30,21l1662,8374r34,16l1729,8407r35,14l1801,8433r36,11l1875,8453r39,8l1953,8466r41,4l2034,8471r26,1l2086,8471r26,-1l2138,8468r27,-3l2191,8462r27,-4l2245,8453r27,-5l2298,8442r27,-6l2351,8428r27,-8l2404,8412r25,-8l2455,8395r25,-10l2504,8375r25,-10l2552,8354r23,-11l2597,8332r22,-12l2640,8308r21,-12l2680,8283r18,-12l2717,8257r16,-12l2749,8232r15,-14l2778,8205r15,-17l2813,8161r32,-44l2892,8051r33,-43l2959,7965r36,-42l3033,7881r39,-41l3112,7801r41,-40l3196,7721r86,-80l3368,7560r43,-40l3454,7479r43,-42l3539,7395r40,-43l3619,7308r39,-45l3695,7217r35,-48l3764,7120r32,-50l3825,7018r28,-53l3877,6909r23,-57l3919,6793r15,-61l3948,6668r9,-66l3963,6534r-23,6l3919,6545r-23,4l3873,6551r-22,2l3827,6553r-23,-1l3781,6550r-23,-2l3735,6544r-22,-4l3691,6534r-23,-7l3647,6520r-22,-8l3605,6503r-20,-9l3564,6484r-18,-11l3527,6462r-18,-12l3493,6437r-17,-12l3462,6411r-14,-14l3435,6383r-12,-14l3412,6353r-9,-15l3395,6323r-7,-17l3383,6291r19,-7l3420,6275r19,-9l3457,6257r17,-9l3492,6236r16,-11l3524,6213r16,-12l3555,6186r14,-14l3582,6157r14,-17l3608,6123r11,-19l3630,6085r11,-21l3650,6043r9,-23l3666,5997r7,-25l3679,5946r5,-27l3689,5890r3,-29l3695,5829r1,-32l3696,5762r-1,-35l3693,5691r-3,-38l3685,5613r-3,-34l3679,5542r-3,-39l3675,5464r-21,5l3632,5474r-19,8l3593,5490r-19,9l3556,5510r-18,12l3521,5534r-16,13l3489,5560r-15,15l3460,5590r-13,16l3435,5622r-12,16l3412,5655r-34,-37l3349,5580r-28,-38l3297,5504r-22,-39l3257,5425r-16,-39l3228,5346r-12,-41l3208,5265r-7,-40l3197,5185r-3,-41l3193,5103r1,-41l3197,5022r4,-41l3206,4941r6,-40l3220,4861r9,-40l3239,4782r10,-39l3260,4705r11,-38l3284,4630r12,-36l3309,4558r25,-70l3358,4422r-26,l3305,4422r-26,-3l3253,4416r-25,-5l3203,4406r-24,-6l3155,4392r-23,-8l3108,4373r-21,-10l3065,4352r-21,-12l3025,4326r-20,-14l2986,4298r-17,-15l2951,4268r-16,-17l2920,4235r-16,-17l2891,4200r-13,-17l2867,4164r-12,-18l2845,4128r-9,-19l2829,4091r-7,-19l2817,4053r-6,-19l2808,4016r14,-2l2834,4011r12,-3l2858,4005r23,-9l2903,3987r20,-11l2942,3963r16,-15l2975,3933r13,-17l3000,3898r10,-19l3018,3859r7,-21l3030,3816r2,-22l3033,3771r-2,-19l3029,3731r-4,-22l3018,3686r-6,-23l3005,3639r-8,-25l2988,3590r-21,-50l2946,3488r-21,-49l2903,3392r-29,-64l2844,3262r-28,-67l2787,3129r-27,-68l2735,2994r-12,-35l2710,2924r-11,-35l2688,2853r-10,-35l2668,2781r-10,-36l2649,2707r-8,-37l2633,2631r-6,-38l2621,2553r-6,-39l2610,2474r-5,-41l2602,2391r-2,-42l2599,2306r-1,-43l2599,2218r-19,-9l2562,2199r-19,-11l2527,2175r-16,-12l2494,2150r-15,-14l2465,2121r-14,-14l2438,2090r-12,-15l2414,2058r-12,-17l2392,2024r-10,-19l2373,1988r-8,-19l2357,1951r-9,-18l2342,1913r-7,-18l2330,1875r-5,-19l2321,1836r-4,-18l2314,1798r-2,-19l2310,1761r-2,-19l2307,1723r,-19l2307,1686r32,-3l2371,1679r29,-8l2429,1664r28,-9l2481,1644r23,-13l2526,1618r10,-7l2545,1604r9,-7l2563,1588r7,-8l2577,1572r7,-9l2590,1554r5,-10l2600,1535r4,-9l2608,1516r3,-11l2614,1495r1,-10l2616,1475r2,-38l2621,1394r5,-47l2632,1297r7,-52l2648,1195r6,-24l2659,1147r7,-23l2673,1103r-14,-14l2646,1071r-14,-19l2619,1029r-14,-25l2593,976r-6,-14l2582,946r-5,-16l2573,913r-4,-17l2566,879r-3,-18l2561,843r-1,-19l2559,805r,-20l2560,766r2,-21l2565,725r3,-22l2573,683r6,-22l2586,639r8,-22l2603,595r15,3l2633,601r16,2l2667,605r17,1l2701,607r19,l2738,607r17,-1l2774,604r17,-2l2808,598r17,-4l2841,589r14,-6l2870,575r6,-4l2883,565r8,-8l2899,548r20,-24l2941,496r25,-30l2996,434r16,-16l3030,402r17,-15l3066,372r-2,-15l3062,340r-1,-19l3061,302r,-22l3063,258r3,-24l3070,211r6,-24l3082,163r7,-24l3098,115r10,-23l3119,69r14,-21l3148,27r20,9l3191,44r25,8l3243,59r28,7l3301,73r31,5l3361,81r35,3l3433,85r39,-1l3514,83r44,-3l3605,76r48,-4l3704,66,3810,54,3922,42,4039,28,4161,17r62,-5l4285,8r63,-4l4413,2r63,-1l4540,r64,2l4669,5r63,4l4795,16r62,8l4920,35r61,13l5042,62r59,19l5159,101r25,9l5206,121r24,10l5252,142r21,11l5295,166r20,12l5336,190r20,14l5374,217r19,14l5411,245r17,14l5445,274r16,15l5476,303r47,6l5573,316r52,7l5679,333r55,10l5790,353r57,12l5904,378r53,12l6003,402r40,12l6078,426r31,10l6135,447r24,11l6178,467r35,17l6242,500r16,6l6274,512r17,5l6312,521r20,4l6360,528r32,3l6430,536r42,3l6516,543r45,4l6609,550r28,3l6671,557r36,6l6749,569r43,8l6838,586r46,10l6931,606r45,12l7020,631r42,12l7101,656r17,8l7136,671r15,7l7165,685r14,8l7190,700r10,9l7208,716r6,7l7219,731r4,7l7227,746r4,10l7234,765r2,9l7237,783r2,20l7238,824r-1,22l7234,868r-9,50l7218,968r-4,26l7212,1022r-2,27l7210,1076r1,28l7214,1133r3,31l7221,1197r8,70l7236,1340r2,36l7238,1413r-2,37l7233,1487r-4,17l7226,1522r-5,17l7217,1557r-6,16l7205,1589r-7,17l7190,1621r-6,10l7176,1640r-7,8l7162,1656r-9,7l7145,1670r-9,7l7125,1682r-19,10l7085,1700r-22,6l7041,1710xe" fillcolor="black" stroked="f">
                <v:path arrowok="t" o:connecttype="custom" o:connectlocs="165593,501340;318955,473830;246650,434301;202288,334526;197724,445872;218409,474353;300663,495405;290414,473868;387406,246658;349253,97909;289292,162037;317795,192832;343118,117356;249082,83426;241713,70660;106343,44121;124784,157632;144422,215601;186839,235161;106231,312876;23154,117842;42231,128293;38266,325007;47505,441766;70471,458676;107839,527544;160543,500407;118350,489508;184183,312950;205916,247665;244630,263753;293220,277415;382543,254870;367170,239080;258957,215825;264118,194288;272983,151212;170007,89137;208908,100709;235316,56775;228359,39231;189084,23852;161478,48077;283233,63232;229818,109816;365674,98320;310164,208771;394962,234862;297596,289957;304815,361252;326959,487268;223272,480027;238907,399624;117452,478011;96057,530568;51881,454420;61270,347590;50273,129824;16196,126016;74586,316161;129946,208099;86967,69279;186316,1792" o:connectangles="0,0,0,0,0,0,0,0,0,0,0,0,0,0,0,0,0,0,0,0,0,0,0,0,0,0,0,0,0,0,0,0,0,0,0,0,0,0,0,0,0,0,0,0,0,0,0,0,0,0,0,0,0,0,0,0,0,0,0,0,0,0,0"/>
                <o:lock v:ext="edit" verticies="t"/>
              </v:shape>
              <v:shape id="Freeform 13" o:spid="_x0000_s1028" style="position:absolute;left:1666;top:238;width:197;height:146;visibility:visible;mso-wrap-style:square;v-text-anchor:top" coordsize="51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" path="m514,306r-4,15l505,335r-6,13l492,358r-8,9l476,375r-8,6l461,384r-8,3l446,387r-4,l439,386r-3,-2l432,382r-2,-2l427,377r-2,-3l424,369r-3,-9l420,349r,-17l418,315r-3,-15l411,284r-4,-15l401,255r-7,-15l387,227r-9,-13l369,201,359,190,348,179,337,168,324,157,311,147r-13,-9l284,129r-16,-8l253,112r-15,-7l205,92,170,80,135,70,98,62,60,56,22,52,13,50,7,48,3,46,1,43,,40,2,36,5,31,9,27r6,-4l22,19r8,-4l39,11,48,8,58,6,68,4,79,2,97,1,116,r20,1l155,2r20,2l195,6r20,4l235,14r20,5l274,24r20,6l313,38r18,8l350,54r18,9l386,72r16,11l417,94r15,11l446,117r13,14l471,143r10,14l492,172r7,15l506,202r5,16l515,235r2,17l518,269r-1,18l514,306xe" fillcolor="black" stroked="f">
                <v:path arrowok="t" o:connecttype="custom" o:connectlocs="19381,12114;18963,13133;18393,13850;17785,14379;17215,14605;16797,14605;16569,14492;16341,14341;16151,14114;15999,13586;15961,12529;15771,11322;15467,10152;14973,9057;14365,8076;13643,7170;12807,6340;11819,5548;10793,4868;9614,4227;7790,3472;5130,2642;2280,2113;494,1887;114,1736;0,1510;190,1170;570,868;1140,566;1824,302;2584,151;3686,38;5168,38;6650,151;8170,377;9690,717;11173,1132;12579,1736;13985,2378;15277,3132;16417,3963;17443,4944;18279,5925;18963,7057;19419,8227;19647,9510;19647,10831" o:connectangles="0,0,0,0,0,0,0,0,0,0,0,0,0,0,0,0,0,0,0,0,0,0,0,0,0,0,0,0,0,0,0,0,0,0,0,0,0,0,0,0,0,0,0,0,0,0,0"/>
              </v:shape>
              <v:shape id="Freeform 14" o:spid="_x0000_s1029" style="position:absolute;left:1190;top:1000;width:241;height:336;visibility:visible;mso-wrap-style:square;v-text-anchor:top" coordsize="65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" path="m99,27l94,63,89,97r-3,32l85,159r,29l86,214r2,26l92,264r5,23l102,309r6,20l115,349r7,19l129,386r8,18l147,421r17,34l182,489r18,35l216,560r7,18l230,599r6,20l241,639r5,23l250,687r3,24l255,738r13,2l281,741r13,1l308,742r13,-1l335,740r13,-2l362,735r13,-3l388,728r14,-5l415,718r13,-6l441,706r13,-6l467,693r24,-17l516,659r23,-20l562,619r20,-22l602,574r19,-24l638,525r2,-3l643,519r2,-1l647,517r2,l651,519r2,2l655,523r1,9l657,543r-1,16l652,575r-5,19l640,614r-7,18l624,652r-10,18l603,688r-12,18l579,723r-14,18l550,757r-15,17l519,789r-18,14l484,818r-18,13l447,843r-20,12l408,866r-21,10l366,884r-22,8l322,899r-21,6l278,909r-23,3l232,913r-23,1l185,912r-23,-2l139,906r-23,-6l92,892r10,-24l108,842r5,-24l115,793r1,-24l115,744r-2,-26l109,694r-5,-25l98,644,90,619,82,593,66,543,49,491,40,465,32,440,25,413,18,386,12,360,7,333,3,306,1,278,,250,1,222,4,194,9,164r7,-28l25,106,37,76,53,45,65,26,75,12,79,6,83,3,87,1,90,r4,l96,2r2,2l99,8r1,8l99,27xe" fillcolor="black" stroked="f">
                <v:path arrowok="t" o:connecttype="custom" o:connectlocs="3269,3572;3122,6922;3379,9721;3967,12114;4738,14213;6023,16754;7933,20620;8668,22793;9182,25296;9843,27248;11312,27322;12781,27174;14250,26806;15719,26217;17152,25517;19796,23529;22110,21136;23506,19221;23763,19037;23983,19184;24130,19994;23763,21872;22918,24008;21706,25996;20200,27874;18401,29568;16417,31041;14214,32256;11826,33103;9366,33581;6795,33581;4260,33139;3967,31004;4260,28316;4003,25554;3305,22793;1800,18079;918,15207;257,12262;0,9205;331,6039;1359,2798;2755,442;3195,37;3526,74;3673,589" o:connectangles="0,0,0,0,0,0,0,0,0,0,0,0,0,0,0,0,0,0,0,0,0,0,0,0,0,0,0,0,0,0,0,0,0,0,0,0,0,0,0,0,0,0,0,0,0,0"/>
              </v:shape>
              <v:shape id="Freeform 15" o:spid="_x0000_s1030" style="position:absolute;left:1476;top:1381;width:324;height:565;visibility:visible;mso-wrap-style:square;v-text-anchor:top" coordsize="864,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" path="m114,17r8,-9l130,3r4,-2l137,r3,l143,r2,1l147,3r1,2l149,7r1,8l148,24,132,84r-13,56l110,193r-6,51l102,291r,45l105,379r6,40l118,458r11,37l141,529r13,34l169,596r17,33l203,660r18,30l260,752r40,62l320,846r20,32l358,911r18,34l394,982r16,37l424,1059r14,41l449,1143r9,46l465,1238r5,51l489,1284r17,-6l523,1271r17,-7l556,1257r15,-9l585,1239r16,-9l614,1220r13,-10l641,1198r12,-11l664,1175r12,-13l686,1150r12,-13l718,1109r18,-30l754,1050r16,-33l784,984r15,-34l812,916r13,-37l828,871r3,-8l834,858r4,-4l841,853r3,-1l849,854r3,2l855,861r2,5l859,874r2,8l863,891r1,11l864,914r,12l862,952r-3,27l856,1005r-4,24l848,1054r-6,23l837,1100r-6,21l824,1142r-6,19l810,1181r-7,17l795,1216r-9,15l778,1246r-8,14l753,1283r-19,25l713,1332r-24,24l676,1368r-12,13l650,1392r-15,11l621,1413r-15,11l591,1434r-17,10l558,1453r-17,9l523,1470r-17,7l488,1484r-20,6l450,1495r-20,4l410,1504r-20,3l369,1509r-20,1l327,1510r-21,-1l285,1507r-23,-3l274,1458r10,-44l291,1372r3,-40l295,1294r-1,-38l291,1219r-6,-35l277,1149r-9,-34l257,1083r-11,-33l233,1019,218,987,203,957,188,926,155,865,122,804,107,773,91,742,77,711,62,678,49,645,37,611,27,577,17,541,10,504,4,466,1,427,,386,,367,1,344,3,322,7,297r4,-25l16,247r6,-26l29,196r8,-26l45,144r9,-24l65,96,76,75,88,53,100,35,114,17xe" fillcolor="black" stroked="f">
                <v:path arrowok="t" o:connecttype="custom" o:connectlocs="4873,112;5248,0;5510,112;5622,561;4460,5240;3823,10891;4161,15682;5285,19799;6972,23542;9745,28145;12744,32861;14768,36753;16417,41170;17429,46335;18966,47832;20840,47046;22527,46035;24026,44838;25338,43490;26913,41507;28862,38063;30436,34283;31148,32300;31523,31925;31935,32038;32198,32711;32385,33759;32310,35631;31935,38513;31373,41170;30661,43453;29799,45511;28862,47158;26725,49853;24888,51687;23277,52885;21515,54045;19603,55018;17542,55766;15368,56290;13081,56515;10683,56403;10645,52922;11057,48431;10683,44314;9633,40534;8171,36941;5810,32374;3411,27771;1837,24141;637,20248;37,15981;37,12875;412,10180;1087,7336;2024,4491;3298,1984" o:connectangles="0,0,0,0,0,0,0,0,0,0,0,0,0,0,0,0,0,0,0,0,0,0,0,0,0,0,0,0,0,0,0,0,0,0,0,0,0,0,0,0,0,0,0,0,0,0,0,0,0,0,0,0,0,0,0,0,0"/>
              </v:shape>
              <v:shape id="Freeform 16" o:spid="_x0000_s1031" style="position:absolute;left:2286;top:1809;width:279;height:515;visibility:visible;mso-wrap-style:square;v-text-anchor:top" coordsize="745,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" path="m409,32r-3,-4l404,23r-2,-4l401,14r,-4l402,6r1,-3l406,r3,l414,1r7,3l429,8r10,6l450,22r13,11l478,47r35,33l543,116r26,37l591,192r19,40l625,272r13,42l648,356r7,43l661,443r3,44l665,531r,45l665,621r-2,45l660,710r-5,90l649,888r-2,44l647,974r,42l649,1056r3,40l657,1135r8,37l675,1209r12,35l704,1277r19,31l745,1338r-33,12l678,1360r-32,8l612,1374r-33,3l548,1379r-33,l483,1377r-30,-3l422,1369r-29,-6l363,1355r-29,-10l307,1335r-27,-11l255,1310r-26,-14l206,1282r-23,-16l161,1250r-20,-17l120,1214r-17,-17l86,1177,70,1158,56,1138,43,1118,32,1098,22,1078r-8,-21l8,1038,3,1018,1,1000,,989r1,-4l2,982r1,-1l5,980r6,1l18,986r8,8l37,1003r23,27l90,1060r15,15l122,1090r18,15l158,1118r16,10l193,1138r19,11l232,1159r22,9l276,1177r23,9l322,1193r23,6l368,1205r23,4l412,1212r20,2l452,1215r18,-1l487,1211r-8,-36l473,1139r-4,-34l467,1070r-1,-35l467,1000r3,-35l473,930r4,-33l482,862r6,-34l495,793r12,-69l518,653r5,-35l528,582r3,-36l533,511r1,-37l534,436r-2,-37l528,360r-6,-38l515,282,504,242,491,202,475,161,456,119,434,76,409,32xe" fillcolor="black" stroked="f">
                <v:path arrowok="t" o:connecttype="custom" o:connectlocs="15151,858;15039,373;15226,0;15789,149;16877,821;19239,2984;22164,7161;23927,11712;24790,16523;24940,21484;24752,26482;24265,34762;24340,39387;24940,43714;26402,47631;26702,50353;22952,51249;19314,51435;15826,51062;12526,50167;9563,48861;6863,47220;4500,45281;2625,43192;1200,40954;300,38716;0,36888;113,36590;675,36777;2250,38418;4575,40656;6526,42073;8701,43229;11214,44236;13801,44945;16201,45281;18264,45169;17589,41215;17514,37299;17889,33457;18564,29578;19614,23051;19989,19060;19952,14882;19314,10518;17814,6005;15339,1194" o:connectangles="0,0,0,0,0,0,0,0,0,0,0,0,0,0,0,0,0,0,0,0,0,0,0,0,0,0,0,0,0,0,0,0,0,0,0,0,0,0,0,0,0,0,0,0,0,0,0"/>
              </v:shape>
              <w10:wrap anchorx="page" anchory="page"/>
            </v:group>
          </w:pict>
        </mc:Fallback>
      </mc:AlternateContent>
    </w:r>
    <w:r w:rsidR="00716D0D">
      <w:rPr>
        <w:noProof/>
        <w:lang w:eastAsia="de-CH"/>
      </w:rPr>
      <mc:AlternateContent>
        <mc:Choice Requires="wps">
          <w:drawing>
            <wp:anchor distT="0" distB="0" distL="114300" distR="114300" simplePos="0" relativeHeight="251667456" behindDoc="0" locked="0" layoutInCell="1" allowOverlap="1" wp14:anchorId="142B628A" wp14:editId="5F700559">
              <wp:simplePos x="0" y="0"/>
              <wp:positionH relativeFrom="page">
                <wp:posOffset>956310</wp:posOffset>
              </wp:positionH>
              <wp:positionV relativeFrom="page">
                <wp:posOffset>361950</wp:posOffset>
              </wp:positionV>
              <wp:extent cx="6005015" cy="377190"/>
              <wp:effectExtent l="0" t="0" r="15240" b="3810"/>
              <wp:wrapNone/>
              <wp:docPr id="5" name="Textfeld 5"/>
              <wp:cNvGraphicFramePr/>
              <a:graphic xmlns:a="http://schemas.openxmlformats.org/drawingml/2006/main">
                <a:graphicData uri="http://schemas.microsoft.com/office/word/2010/wordprocessingShape">
                  <wps:wsp>
                    <wps:cNvSpPr txBox="1"/>
                    <wps:spPr>
                      <a:xfrm>
                        <a:off x="0" y="0"/>
                        <a:ext cx="6005015" cy="377190"/>
                      </a:xfrm>
                      <a:prstGeom prst="rect">
                        <a:avLst/>
                      </a:prstGeom>
                      <a:noFill/>
                      <a:ln w="6350">
                        <a:noFill/>
                      </a:ln>
                    </wps:spPr>
                    <wps:txbx>
                      <w:txbxContent>
                        <w:tbl>
                          <w:tblPr>
                            <w:tblStyle w:val="Tabellenraster"/>
                            <w:tblW w:w="9498" w:type="dxa"/>
                            <w:tblLook w:val="04A0" w:firstRow="1" w:lastRow="0" w:firstColumn="1" w:lastColumn="0" w:noHBand="0" w:noVBand="1"/>
                          </w:tblPr>
                          <w:tblGrid>
                            <w:gridCol w:w="9498"/>
                          </w:tblGrid>
                          <w:tr w:rsidR="00F344CA" w:rsidTr="000D1ED6">
                            <w:trPr>
                              <w:trHeight w:hRule="exact" w:val="181"/>
                            </w:trPr>
                            <w:tc>
                              <w:tcPr>
                                <w:tcW w:w="9498" w:type="dxa"/>
                              </w:tcPr>
                              <w:p w:rsidR="00F344CA" w:rsidRDefault="00504D0D" w:rsidP="00504D0D">
                                <w:pPr>
                                  <w:pStyle w:val="TitelseiteKopfzeilegross"/>
                                </w:pPr>
                                <w:r w:rsidRPr="00504D0D">
                                  <w:t>Berufsschule Bülach</w:t>
                                </w:r>
                              </w:p>
                            </w:tc>
                          </w:tr>
                          <w:tr w:rsidR="00F344CA" w:rsidTr="00716D0D">
                            <w:tc>
                              <w:tcPr>
                                <w:tcW w:w="9498" w:type="dxa"/>
                              </w:tcPr>
                              <w:p w:rsidR="00F344CA" w:rsidRPr="00716D0D" w:rsidRDefault="00F344CA" w:rsidP="00716D0D">
                                <w:pPr>
                                  <w:pStyle w:val="TitelseiteKopfzeileklein"/>
                                  <w:spacing w:before="20"/>
                                </w:pPr>
                                <w:r w:rsidRPr="00716D0D">
                                  <w:t>Technik</w:t>
                                </w:r>
                              </w:p>
                              <w:p w:rsidR="00504D0D" w:rsidRPr="00716D0D" w:rsidRDefault="00504D0D" w:rsidP="00716D0D">
                                <w:pPr>
                                  <w:pStyle w:val="TitelseiteKopfzeileklein"/>
                                </w:pPr>
                                <w:r w:rsidRPr="00716D0D">
                                  <w:t>Wirtschaft</w:t>
                                </w:r>
                              </w:p>
                              <w:p w:rsidR="00F344CA" w:rsidRDefault="00504D0D" w:rsidP="00716D0D">
                                <w:pPr>
                                  <w:pStyle w:val="TitelseiteKopfzeileklein"/>
                                </w:pPr>
                                <w:r w:rsidRPr="00716D0D">
                                  <w:t>Weiterbildung</w:t>
                                </w:r>
                              </w:p>
                            </w:tc>
                          </w:tr>
                        </w:tbl>
                        <w:p w:rsidR="00F344CA" w:rsidRDefault="00F344CA" w:rsidP="001A182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B628A" id="_x0000_t202" coordsize="21600,21600" o:spt="202" path="m,l,21600r21600,l21600,xe">
              <v:stroke joinstyle="miter"/>
              <v:path gradientshapeok="t" o:connecttype="rect"/>
            </v:shapetype>
            <v:shape id="Textfeld 5" o:spid="_x0000_s1027" type="#_x0000_t202" style="position:absolute;margin-left:75.3pt;margin-top:28.5pt;width:472.85pt;height:29.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" filled="f" stroked="f" strokeweight=".5pt">
              <v:textbox inset="0,0,0,0">
                <w:txbxContent>
                  <w:tbl>
                    <w:tblPr>
                      <w:tblStyle w:val="Tabellenraster"/>
                      <w:tblW w:w="9498" w:type="dxa"/>
                      <w:tblLook w:val="04A0" w:firstRow="1" w:lastRow="0" w:firstColumn="1" w:lastColumn="0" w:noHBand="0" w:noVBand="1"/>
                    </w:tblPr>
                    <w:tblGrid>
                      <w:gridCol w:w="9498"/>
                    </w:tblGrid>
                    <w:tr w:rsidR="00F344CA" w:rsidTr="000D1ED6">
                      <w:trPr>
                        <w:trHeight w:hRule="exact" w:val="181"/>
                      </w:trPr>
                      <w:tc>
                        <w:tcPr>
                          <w:tcW w:w="9498" w:type="dxa"/>
                        </w:tcPr>
                        <w:p w:rsidR="00F344CA" w:rsidRDefault="00504D0D" w:rsidP="00504D0D">
                          <w:pPr>
                            <w:pStyle w:val="TitelseiteKopfzeilegross"/>
                          </w:pPr>
                          <w:r w:rsidRPr="00504D0D">
                            <w:t>Berufsschule Bülach</w:t>
                          </w:r>
                        </w:p>
                      </w:tc>
                    </w:tr>
                    <w:tr w:rsidR="00F344CA" w:rsidTr="00716D0D">
                      <w:tc>
                        <w:tcPr>
                          <w:tcW w:w="9498" w:type="dxa"/>
                        </w:tcPr>
                        <w:p w:rsidR="00F344CA" w:rsidRPr="00716D0D" w:rsidRDefault="00F344CA" w:rsidP="00716D0D">
                          <w:pPr>
                            <w:pStyle w:val="TitelseiteKopfzeileklein"/>
                            <w:spacing w:before="20"/>
                          </w:pPr>
                          <w:r w:rsidRPr="00716D0D">
                            <w:t>Technik</w:t>
                          </w:r>
                        </w:p>
                        <w:p w:rsidR="00504D0D" w:rsidRPr="00716D0D" w:rsidRDefault="00504D0D" w:rsidP="00716D0D">
                          <w:pPr>
                            <w:pStyle w:val="TitelseiteKopfzeileklein"/>
                          </w:pPr>
                          <w:r w:rsidRPr="00716D0D">
                            <w:t>Wirtschaft</w:t>
                          </w:r>
                        </w:p>
                        <w:p w:rsidR="00F344CA" w:rsidRDefault="00504D0D" w:rsidP="00716D0D">
                          <w:pPr>
                            <w:pStyle w:val="TitelseiteKopfzeileklein"/>
                          </w:pPr>
                          <w:r w:rsidRPr="00716D0D">
                            <w:t>Weiterbildung</w:t>
                          </w:r>
                        </w:p>
                      </w:tc>
                    </w:tr>
                  </w:tbl>
                  <w:p w:rsidR="00F344CA" w:rsidRDefault="00F344CA" w:rsidP="001A1823"/>
                </w:txbxContent>
              </v:textbox>
              <w10:wrap anchorx="page" anchory="page"/>
            </v:shape>
          </w:pict>
        </mc:Fallback>
      </mc:AlternateContent>
    </w:r>
    <w:r w:rsidR="0070049D">
      <w:rPr>
        <w:noProof/>
        <w:lang w:eastAsia="de-CH"/>
      </w:rPr>
      <mc:AlternateContent>
        <mc:Choice Requires="wps">
          <w:drawing>
            <wp:anchor distT="0" distB="0" distL="114300" distR="114300" simplePos="0" relativeHeight="251665408" behindDoc="0" locked="1" layoutInCell="1" allowOverlap="1" wp14:anchorId="2AC261E9" wp14:editId="7E32E0D0">
              <wp:simplePos x="0" y="0"/>
              <wp:positionH relativeFrom="page">
                <wp:posOffset>810260</wp:posOffset>
              </wp:positionH>
              <wp:positionV relativeFrom="page">
                <wp:posOffset>485775</wp:posOffset>
              </wp:positionV>
              <wp:extent cx="108000" cy="108000"/>
              <wp:effectExtent l="0" t="0" r="6350" b="6350"/>
              <wp:wrapNone/>
              <wp:docPr id="42" name="icon_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 cy="108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BD55C99" id="icon_1" o:spid="_x0000_s1026" style="position:absolute;margin-left:63.8pt;margin-top:38.25pt;width:8.5pt;height: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" path="m,l,12177r12150,l12150,,,xm11796,355r,11466l11796,11821,354,355r,l11796,355xe" fillcolor="black" stroked="f">
              <v:path arrowok="t" o:connecttype="custom" o:connectlocs="0,0;0,108000;108000,108000;108000,0;0,0;104853,3149;104853,104843;104853,104843;3147,3149;3147,3149;104853,3149" o:connectangles="0,0,0,0,0,0,0,0,0,0,0"/>
              <o:lock v:ext="edit" verticies="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31B6"/>
    <w:multiLevelType w:val="multilevel"/>
    <w:tmpl w:val="9D5A2E44"/>
    <w:styleLink w:val="ListeAufzhlung"/>
    <w:lvl w:ilvl="0">
      <w:start w:val="1"/>
      <w:numFmt w:val="bullet"/>
      <w:pStyle w:val="Aufzhlung"/>
      <w:lvlText w:val="–"/>
      <w:lvlJc w:val="left"/>
      <w:pPr>
        <w:ind w:left="397" w:hanging="397"/>
      </w:pPr>
      <w:rPr>
        <w:rFonts w:ascii="Arial" w:hAnsi="Arial" w:hint="default"/>
        <w:color w:val="000000"/>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 w15:restartNumberingAfterBreak="0">
    <w:nsid w:val="46446088"/>
    <w:multiLevelType w:val="multilevel"/>
    <w:tmpl w:val="12C4552E"/>
    <w:styleLink w:val="ListeTitel"/>
    <w:lvl w:ilvl="0">
      <w:start w:val="1"/>
      <w:numFmt w:val="decimal"/>
      <w:lvlText w:val="%1"/>
      <w:lvlJc w:val="left"/>
      <w:pPr>
        <w:ind w:left="397" w:hanging="397"/>
      </w:pPr>
      <w:rPr>
        <w:rFonts w:hint="default"/>
      </w:rPr>
    </w:lvl>
    <w:lvl w:ilvl="1">
      <w:start w:val="1"/>
      <w:numFmt w:val="none"/>
      <w:lvlText w:val=""/>
      <w:lvlJc w:val="left"/>
      <w:pPr>
        <w:ind w:left="794" w:hanging="397"/>
      </w:pPr>
      <w:rPr>
        <w:rFonts w:hint="default"/>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2" w15:restartNumberingAfterBreak="0">
    <w:nsid w:val="6FC118B7"/>
    <w:multiLevelType w:val="hybridMultilevel"/>
    <w:tmpl w:val="432435CE"/>
    <w:lvl w:ilvl="0" w:tplc="0D386E68">
      <w:start w:val="1"/>
      <w:numFmt w:val="decimal"/>
      <w:lvlText w:val="%1."/>
      <w:lvlJc w:val="left"/>
      <w:pPr>
        <w:tabs>
          <w:tab w:val="num" w:pos="620"/>
        </w:tabs>
        <w:ind w:left="620" w:hanging="620"/>
      </w:pPr>
      <w:rPr>
        <w:b/>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7418175D"/>
    <w:multiLevelType w:val="multilevel"/>
    <w:tmpl w:val="12C4552E"/>
    <w:numStyleLink w:val="ListeTite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1A"/>
    <w:rsid w:val="0000654A"/>
    <w:rsid w:val="000112DE"/>
    <w:rsid w:val="00016619"/>
    <w:rsid w:val="00096FE7"/>
    <w:rsid w:val="000A7D0D"/>
    <w:rsid w:val="000B6383"/>
    <w:rsid w:val="000D1ED6"/>
    <w:rsid w:val="000E37A5"/>
    <w:rsid w:val="000E7072"/>
    <w:rsid w:val="00106AA0"/>
    <w:rsid w:val="00111663"/>
    <w:rsid w:val="001345EB"/>
    <w:rsid w:val="00170D9E"/>
    <w:rsid w:val="0018470A"/>
    <w:rsid w:val="0019285B"/>
    <w:rsid w:val="001A1823"/>
    <w:rsid w:val="001D0061"/>
    <w:rsid w:val="001E2E2B"/>
    <w:rsid w:val="00206EDD"/>
    <w:rsid w:val="0022778A"/>
    <w:rsid w:val="002502B0"/>
    <w:rsid w:val="00293963"/>
    <w:rsid w:val="002D0F93"/>
    <w:rsid w:val="00314D27"/>
    <w:rsid w:val="003838FC"/>
    <w:rsid w:val="003A21C9"/>
    <w:rsid w:val="003B66F4"/>
    <w:rsid w:val="003E14BF"/>
    <w:rsid w:val="004202F9"/>
    <w:rsid w:val="00443EF5"/>
    <w:rsid w:val="004556D3"/>
    <w:rsid w:val="00474A41"/>
    <w:rsid w:val="004A2D85"/>
    <w:rsid w:val="004D7D20"/>
    <w:rsid w:val="004E5B1A"/>
    <w:rsid w:val="004F52CE"/>
    <w:rsid w:val="00504D0D"/>
    <w:rsid w:val="0052182A"/>
    <w:rsid w:val="00525EF5"/>
    <w:rsid w:val="00552732"/>
    <w:rsid w:val="00585D0A"/>
    <w:rsid w:val="005A4D8C"/>
    <w:rsid w:val="005D4858"/>
    <w:rsid w:val="005D5C0D"/>
    <w:rsid w:val="006036D3"/>
    <w:rsid w:val="00606091"/>
    <w:rsid w:val="006542BD"/>
    <w:rsid w:val="0069632F"/>
    <w:rsid w:val="006D2E2C"/>
    <w:rsid w:val="006E6012"/>
    <w:rsid w:val="0070049D"/>
    <w:rsid w:val="007048D3"/>
    <w:rsid w:val="0071316B"/>
    <w:rsid w:val="00716D0D"/>
    <w:rsid w:val="007317B6"/>
    <w:rsid w:val="00756B38"/>
    <w:rsid w:val="00761683"/>
    <w:rsid w:val="007B4AC6"/>
    <w:rsid w:val="007C19FE"/>
    <w:rsid w:val="007C5F6B"/>
    <w:rsid w:val="007D6F67"/>
    <w:rsid w:val="00817EFD"/>
    <w:rsid w:val="00836C38"/>
    <w:rsid w:val="00873C78"/>
    <w:rsid w:val="008D0E98"/>
    <w:rsid w:val="008D3A9F"/>
    <w:rsid w:val="009161C4"/>
    <w:rsid w:val="00922470"/>
    <w:rsid w:val="00932C5C"/>
    <w:rsid w:val="009577BF"/>
    <w:rsid w:val="00971E10"/>
    <w:rsid w:val="00982884"/>
    <w:rsid w:val="009A6FCE"/>
    <w:rsid w:val="009D17A2"/>
    <w:rsid w:val="009D5780"/>
    <w:rsid w:val="009E2B22"/>
    <w:rsid w:val="00A03056"/>
    <w:rsid w:val="00A368BB"/>
    <w:rsid w:val="00A377C9"/>
    <w:rsid w:val="00A562D2"/>
    <w:rsid w:val="00A565EC"/>
    <w:rsid w:val="00AA10D7"/>
    <w:rsid w:val="00AD3C46"/>
    <w:rsid w:val="00AE5211"/>
    <w:rsid w:val="00B460DA"/>
    <w:rsid w:val="00B84709"/>
    <w:rsid w:val="00BB5B1F"/>
    <w:rsid w:val="00BD187E"/>
    <w:rsid w:val="00BF069D"/>
    <w:rsid w:val="00BF5DCB"/>
    <w:rsid w:val="00C111FA"/>
    <w:rsid w:val="00C550D2"/>
    <w:rsid w:val="00C7347B"/>
    <w:rsid w:val="00C767EC"/>
    <w:rsid w:val="00D24D89"/>
    <w:rsid w:val="00D467A2"/>
    <w:rsid w:val="00D61AA4"/>
    <w:rsid w:val="00D76E42"/>
    <w:rsid w:val="00DA4F15"/>
    <w:rsid w:val="00DB7235"/>
    <w:rsid w:val="00DD2C88"/>
    <w:rsid w:val="00E75523"/>
    <w:rsid w:val="00E8648F"/>
    <w:rsid w:val="00E9205C"/>
    <w:rsid w:val="00F344CA"/>
    <w:rsid w:val="00F851D8"/>
    <w:rsid w:val="00FC0DF0"/>
    <w:rsid w:val="00FC7E0B"/>
    <w:rsid w:val="00FD7A1A"/>
    <w:rsid w:val="00FF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5C520E3-6E21-4107-969C-ABCC26F8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F6B"/>
    <w:rPr>
      <w:color w:val="000000"/>
    </w:rPr>
  </w:style>
  <w:style w:type="paragraph" w:styleId="berschrift1">
    <w:name w:val="heading 1"/>
    <w:basedOn w:val="Standard"/>
    <w:next w:val="Standard"/>
    <w:link w:val="berschrift1Zchn"/>
    <w:uiPriority w:val="9"/>
    <w:qFormat/>
    <w:rsid w:val="006E6012"/>
    <w:pPr>
      <w:keepNext/>
      <w:keepLines/>
      <w:spacing w:after="240" w:line="320" w:lineRule="exact"/>
      <w:contextualSpacing/>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rsid w:val="00F344CA"/>
    <w:pPr>
      <w:keepNext/>
      <w:keepLines/>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qFormat/>
    <w:rsid w:val="00F344CA"/>
    <w:pPr>
      <w:keepNext/>
      <w:keepLines/>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qFormat/>
    <w:rsid w:val="005D4858"/>
    <w:pPr>
      <w:keepNext/>
      <w:keepLines/>
      <w:spacing w:before="20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44CA"/>
    <w:rPr>
      <w:rFonts w:asciiTheme="majorHAnsi" w:eastAsiaTheme="majorEastAsia" w:hAnsiTheme="majorHAnsi" w:cstheme="majorBidi"/>
      <w:color w:val="000000"/>
      <w:sz w:val="32"/>
      <w:szCs w:val="32"/>
    </w:rPr>
  </w:style>
  <w:style w:type="paragraph" w:styleId="Kopfzeile">
    <w:name w:val="header"/>
    <w:basedOn w:val="Standard"/>
    <w:link w:val="KopfzeileZchn"/>
    <w:uiPriority w:val="99"/>
    <w:unhideWhenUsed/>
    <w:rsid w:val="00096FE7"/>
    <w:pPr>
      <w:spacing w:line="200" w:lineRule="exact"/>
    </w:pPr>
    <w:rPr>
      <w:spacing w:val="2"/>
      <w:sz w:val="16"/>
    </w:rPr>
  </w:style>
  <w:style w:type="character" w:customStyle="1" w:styleId="KopfzeileZchn">
    <w:name w:val="Kopfzeile Zchn"/>
    <w:basedOn w:val="Absatz-Standardschriftart"/>
    <w:link w:val="Kopfzeile"/>
    <w:uiPriority w:val="99"/>
    <w:rsid w:val="00096FE7"/>
    <w:rPr>
      <w:color w:val="000000"/>
      <w:spacing w:val="2"/>
      <w:sz w:val="16"/>
    </w:rPr>
  </w:style>
  <w:style w:type="paragraph" w:styleId="Fuzeile">
    <w:name w:val="footer"/>
    <w:basedOn w:val="Standard"/>
    <w:link w:val="FuzeileZchn"/>
    <w:uiPriority w:val="99"/>
    <w:unhideWhenUsed/>
    <w:rsid w:val="009828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2884"/>
    <w:rPr>
      <w:color w:val="000000"/>
    </w:rPr>
  </w:style>
  <w:style w:type="table" w:styleId="Tabellenraster">
    <w:name w:val="Table Grid"/>
    <w:basedOn w:val="NormaleTabelle"/>
    <w:uiPriority w:val="59"/>
    <w:rsid w:val="0000654A"/>
    <w:tblPr>
      <w:tblCellMar>
        <w:left w:w="0" w:type="dxa"/>
        <w:right w:w="0" w:type="dxa"/>
      </w:tblCellMar>
    </w:tblPr>
  </w:style>
  <w:style w:type="paragraph" w:styleId="Sprechblasentext">
    <w:name w:val="Balloon Text"/>
    <w:basedOn w:val="Standard"/>
    <w:link w:val="SprechblasentextZchn"/>
    <w:uiPriority w:val="99"/>
    <w:semiHidden/>
    <w:unhideWhenUsed/>
    <w:rsid w:val="00096FE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paragraph" w:customStyle="1" w:styleId="Absenderdaten">
    <w:name w:val="Absenderdaten"/>
    <w:basedOn w:val="Standard"/>
    <w:next w:val="Standard"/>
    <w:uiPriority w:val="99"/>
    <w:rsid w:val="0070049D"/>
    <w:pPr>
      <w:autoSpaceDE w:val="0"/>
      <w:autoSpaceDN w:val="0"/>
      <w:adjustRightInd w:val="0"/>
      <w:spacing w:line="200" w:lineRule="atLeast"/>
      <w:textAlignment w:val="center"/>
    </w:pPr>
    <w:rPr>
      <w:rFonts w:ascii="Helvetica Neue LT Std 55 Roman" w:hAnsi="Helvetica Neue LT Std 55 Roman" w:cs="Helvetica Neue LT Std 55 Roman"/>
      <w:sz w:val="16"/>
      <w:szCs w:val="16"/>
      <w:lang w:val="de-DE"/>
    </w:rPr>
  </w:style>
  <w:style w:type="paragraph" w:customStyle="1" w:styleId="Aufzhlung">
    <w:name w:val="Aufzählung"/>
    <w:basedOn w:val="Standard"/>
    <w:qFormat/>
    <w:rsid w:val="00F344CA"/>
    <w:pPr>
      <w:numPr>
        <w:numId w:val="1"/>
      </w:numPr>
    </w:pPr>
  </w:style>
  <w:style w:type="paragraph" w:styleId="Titel">
    <w:name w:val="Title"/>
    <w:basedOn w:val="Standard"/>
    <w:next w:val="Standard"/>
    <w:link w:val="TitelZchn"/>
    <w:uiPriority w:val="10"/>
    <w:qFormat/>
    <w:rsid w:val="00A377C9"/>
    <w:pPr>
      <w:spacing w:after="220" w:line="390" w:lineRule="exact"/>
      <w:contextualSpacing/>
    </w:pPr>
    <w:rPr>
      <w:rFonts w:asciiTheme="majorHAnsi" w:eastAsiaTheme="majorEastAsia" w:hAnsiTheme="majorHAnsi" w:cstheme="majorBidi"/>
      <w:spacing w:val="-20"/>
      <w:kern w:val="28"/>
      <w:sz w:val="48"/>
      <w:szCs w:val="56"/>
    </w:rPr>
  </w:style>
  <w:style w:type="character" w:customStyle="1" w:styleId="TitelZchn">
    <w:name w:val="Titel Zchn"/>
    <w:basedOn w:val="Absatz-Standardschriftart"/>
    <w:link w:val="Titel"/>
    <w:uiPriority w:val="10"/>
    <w:rsid w:val="00A377C9"/>
    <w:rPr>
      <w:rFonts w:asciiTheme="majorHAnsi" w:eastAsiaTheme="majorEastAsia" w:hAnsiTheme="majorHAnsi" w:cstheme="majorBidi"/>
      <w:color w:val="000000"/>
      <w:spacing w:val="-20"/>
      <w:kern w:val="28"/>
      <w:sz w:val="48"/>
      <w:szCs w:val="56"/>
    </w:rPr>
  </w:style>
  <w:style w:type="character" w:customStyle="1" w:styleId="berschrift2Zchn">
    <w:name w:val="Überschrift 2 Zchn"/>
    <w:basedOn w:val="Absatz-Standardschriftart"/>
    <w:link w:val="berschrift2"/>
    <w:uiPriority w:val="9"/>
    <w:rsid w:val="00F344CA"/>
    <w:rPr>
      <w:rFonts w:asciiTheme="majorHAnsi" w:eastAsiaTheme="majorEastAsia" w:hAnsiTheme="majorHAnsi" w:cstheme="majorBidi"/>
      <w:color w:val="000000"/>
      <w:szCs w:val="26"/>
    </w:rPr>
  </w:style>
  <w:style w:type="paragraph" w:customStyle="1" w:styleId="TitelseiteKopfzeileklein">
    <w:name w:val="Titelseite_Kopfzeile_klein"/>
    <w:basedOn w:val="Kopfzeile"/>
    <w:rsid w:val="00716D0D"/>
    <w:pPr>
      <w:spacing w:line="122" w:lineRule="exact"/>
    </w:pPr>
    <w:rPr>
      <w:rFonts w:asciiTheme="majorHAnsi" w:hAnsiTheme="majorHAnsi"/>
      <w:spacing w:val="-3"/>
      <w:sz w:val="15"/>
    </w:rPr>
  </w:style>
  <w:style w:type="paragraph" w:customStyle="1" w:styleId="TitelseiteKopfzeilegross">
    <w:name w:val="Titelseite_Kopfzeile_gross"/>
    <w:rsid w:val="00716D0D"/>
    <w:pPr>
      <w:spacing w:line="220" w:lineRule="exact"/>
      <w:ind w:left="-6"/>
    </w:pPr>
    <w:rPr>
      <w:rFonts w:asciiTheme="majorHAnsi" w:hAnsiTheme="majorHAnsi"/>
      <w:noProof/>
      <w:color w:val="000000"/>
      <w:spacing w:val="-10"/>
      <w:sz w:val="24"/>
      <w:szCs w:val="20"/>
      <w:lang w:eastAsia="de-CH"/>
    </w:rPr>
  </w:style>
  <w:style w:type="numbering" w:customStyle="1" w:styleId="ListeAufzhlung">
    <w:name w:val="Liste_Aufzählung"/>
    <w:uiPriority w:val="99"/>
    <w:rsid w:val="00F344CA"/>
    <w:pPr>
      <w:numPr>
        <w:numId w:val="1"/>
      </w:numPr>
    </w:pPr>
  </w:style>
  <w:style w:type="numbering" w:customStyle="1" w:styleId="ListeTitel">
    <w:name w:val="Liste_Titel"/>
    <w:uiPriority w:val="99"/>
    <w:rsid w:val="006E6012"/>
    <w:pPr>
      <w:numPr>
        <w:numId w:val="3"/>
      </w:numPr>
    </w:pPr>
  </w:style>
  <w:style w:type="character" w:customStyle="1" w:styleId="berschrift3Zchn">
    <w:name w:val="Überschrift 3 Zchn"/>
    <w:basedOn w:val="Absatz-Standardschriftart"/>
    <w:link w:val="berschrift3"/>
    <w:uiPriority w:val="9"/>
    <w:rsid w:val="00F344CA"/>
    <w:rPr>
      <w:rFonts w:asciiTheme="majorHAnsi" w:eastAsiaTheme="majorEastAsia" w:hAnsiTheme="majorHAnsi" w:cstheme="majorBidi"/>
      <w:color w:val="000000"/>
      <w:szCs w:val="24"/>
    </w:rPr>
  </w:style>
  <w:style w:type="character" w:customStyle="1" w:styleId="berschrift4Zchn">
    <w:name w:val="Überschrift 4 Zchn"/>
    <w:basedOn w:val="Absatz-Standardschriftart"/>
    <w:link w:val="berschrift4"/>
    <w:uiPriority w:val="9"/>
    <w:semiHidden/>
    <w:rsid w:val="005D4858"/>
    <w:rPr>
      <w:rFonts w:asciiTheme="majorHAnsi" w:eastAsiaTheme="majorEastAsia" w:hAnsiTheme="majorHAnsi" w:cstheme="majorBidi"/>
      <w:b/>
      <w:bCs/>
      <w:i/>
      <w:iCs/>
      <w:color w:val="000000"/>
    </w:rPr>
  </w:style>
  <w:style w:type="paragraph" w:customStyle="1" w:styleId="SysInfo">
    <w:name w:val="SysInfo"/>
    <w:basedOn w:val="Standard"/>
    <w:qFormat/>
    <w:rsid w:val="001A1823"/>
    <w:pPr>
      <w:tabs>
        <w:tab w:val="right" w:pos="8505"/>
        <w:tab w:val="left" w:pos="8618"/>
      </w:tabs>
      <w:spacing w:line="200" w:lineRule="exact"/>
    </w:pPr>
    <w:rPr>
      <w:sz w:val="16"/>
    </w:rPr>
  </w:style>
  <w:style w:type="paragraph" w:styleId="Listenabsatz">
    <w:name w:val="List Paragraph"/>
    <w:basedOn w:val="Standard"/>
    <w:uiPriority w:val="34"/>
    <w:qFormat/>
    <w:rsid w:val="003A21C9"/>
    <w:pPr>
      <w:spacing w:line="280" w:lineRule="exact"/>
      <w:ind w:left="720"/>
      <w:contextualSpacing/>
    </w:pPr>
    <w:rPr>
      <w:rFonts w:eastAsia="Times New Roman" w:cs="Times New Roman"/>
      <w:color w:val="auto"/>
      <w:sz w:val="20"/>
      <w:szCs w:val="24"/>
      <w:lang w:val="de-DE" w:eastAsia="de-DE"/>
    </w:rPr>
  </w:style>
  <w:style w:type="character" w:styleId="Hyperlink">
    <w:name w:val="Hyperlink"/>
    <w:basedOn w:val="Absatz-Standardschriftart"/>
    <w:uiPriority w:val="99"/>
    <w:unhideWhenUsed/>
    <w:rsid w:val="004556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buelach.ch" TargetMode="External"/><Relationship Id="rId3" Type="http://schemas.openxmlformats.org/officeDocument/2006/relationships/settings" Target="settings.xml"/><Relationship Id="rId7" Type="http://schemas.openxmlformats.org/officeDocument/2006/relationships/hyperlink" Target="mailto:weiterbildung@bsbuelach.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00%20SCHULLEITUNG\00%20CI_CD_inuse\Office%202010\04-2%20Dokumente%20&amp;%20Formulare\bsb_dokument_A4_Sys%20(QS).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bsb_dokument_A4_Sys (QS)</Template>
  <TotalTime>0</TotalTime>
  <Pages>3</Pages>
  <Words>481</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F4.7-02A Evaluation Berufsbildnerkurs</dc:title>
  <dc:creator>B163FAE</dc:creator>
  <cp:lastModifiedBy>Ernst Pfister</cp:lastModifiedBy>
  <cp:revision>2</cp:revision>
  <cp:lastPrinted>2016-11-28T10:09:00Z</cp:lastPrinted>
  <dcterms:created xsi:type="dcterms:W3CDTF">2017-03-13T10:25:00Z</dcterms:created>
  <dcterms:modified xsi:type="dcterms:W3CDTF">2017-03-13T10:25:00Z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cColor">
    <vt:lpwstr>ob_black</vt:lpwstr>
  </property>
</Properties>
</file>