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A2FEC" w14:textId="77777777" w:rsidR="00E82134" w:rsidRPr="009C5251" w:rsidRDefault="00E82134" w:rsidP="002101AF">
      <w:pPr>
        <w:pStyle w:val="Grundtext"/>
        <w:tabs>
          <w:tab w:val="left" w:pos="1843"/>
        </w:tabs>
        <w:spacing w:line="264" w:lineRule="auto"/>
        <w:rPr>
          <w:rFonts w:ascii="Arial Black" w:hAnsi="Arial Black"/>
          <w:color w:val="000000" w:themeColor="text1"/>
          <w:sz w:val="28"/>
          <w:szCs w:val="28"/>
        </w:rPr>
      </w:pPr>
      <w:r w:rsidRPr="009C5251">
        <w:rPr>
          <w:rFonts w:ascii="Arial Black" w:hAnsi="Arial Black"/>
          <w:color w:val="000000" w:themeColor="text1"/>
          <w:sz w:val="28"/>
          <w:szCs w:val="28"/>
        </w:rPr>
        <w:t>Mitarbeiter</w:t>
      </w:r>
      <w:r w:rsidR="006603A3">
        <w:rPr>
          <w:rFonts w:ascii="Arial Black" w:hAnsi="Arial Black"/>
          <w:color w:val="000000" w:themeColor="text1"/>
          <w:sz w:val="28"/>
          <w:szCs w:val="28"/>
        </w:rPr>
        <w:t>innen- und Mitarbeiter</w:t>
      </w:r>
      <w:r w:rsidRPr="009C5251">
        <w:rPr>
          <w:rFonts w:ascii="Arial Black" w:hAnsi="Arial Black"/>
          <w:color w:val="000000" w:themeColor="text1"/>
          <w:sz w:val="28"/>
          <w:szCs w:val="28"/>
        </w:rPr>
        <w:t>beurteilung</w:t>
      </w:r>
    </w:p>
    <w:p w14:paraId="5B6D5057" w14:textId="77777777" w:rsidR="00E82134" w:rsidRPr="005F59A0" w:rsidRDefault="00E8213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Angaben zur Person/zum Gespräch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122"/>
        <w:gridCol w:w="2693"/>
        <w:gridCol w:w="2126"/>
        <w:gridCol w:w="1701"/>
      </w:tblGrid>
      <w:tr w:rsidR="00E82134" w:rsidRPr="003E04B0" w14:paraId="5AAFA815" w14:textId="77777777" w:rsidTr="00FA070F">
        <w:trPr>
          <w:trHeight w:val="284"/>
        </w:trPr>
        <w:tc>
          <w:tcPr>
            <w:tcW w:w="2122" w:type="dxa"/>
            <w:vAlign w:val="center"/>
          </w:tcPr>
          <w:p w14:paraId="0BB0111F" w14:textId="77777777" w:rsidR="00E82134" w:rsidRPr="003E04B0" w:rsidRDefault="00E82134" w:rsidP="00FA0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Mitarbeiter/</w:t>
            </w:r>
            <w:r w:rsidRPr="003E04B0">
              <w:rPr>
                <w:rFonts w:cs="Arial"/>
                <w:sz w:val="18"/>
                <w:szCs w:val="18"/>
              </w:rPr>
              <w:t>in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14:paraId="7C8D7ADF" w14:textId="77777777" w:rsidR="00E82134" w:rsidRPr="00193D55" w:rsidRDefault="00E82134" w:rsidP="00FA070F">
            <w:pPr>
              <w:rPr>
                <w:rFonts w:cs="Arial"/>
                <w:sz w:val="24"/>
                <w:szCs w:val="24"/>
              </w:rPr>
            </w:pPr>
            <w:r w:rsidRPr="00193D5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193D55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193D55">
              <w:rPr>
                <w:rFonts w:cs="Arial"/>
                <w:bCs/>
                <w:color w:val="000000"/>
                <w:sz w:val="24"/>
                <w:szCs w:val="24"/>
              </w:rPr>
            </w:r>
            <w:r w:rsidRPr="00193D5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bookmarkStart w:id="1" w:name="_GoBack"/>
            <w:r w:rsidR="001C1A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1C1A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1C1A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1C1A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1C1A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bookmarkEnd w:id="1"/>
            <w:r w:rsidRPr="00193D55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E82134" w:rsidRPr="003E04B0" w14:paraId="395FA8AD" w14:textId="77777777" w:rsidTr="009C5251">
        <w:trPr>
          <w:trHeight w:val="284"/>
        </w:trPr>
        <w:tc>
          <w:tcPr>
            <w:tcW w:w="2122" w:type="dxa"/>
            <w:vAlign w:val="center"/>
          </w:tcPr>
          <w:p w14:paraId="1FD01D33" w14:textId="77777777" w:rsidR="00E82134" w:rsidRPr="003E04B0" w:rsidRDefault="00E82134" w:rsidP="00FA0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Funktion:</w:t>
            </w:r>
          </w:p>
        </w:tc>
        <w:tc>
          <w:tcPr>
            <w:tcW w:w="2693" w:type="dxa"/>
            <w:vAlign w:val="center"/>
          </w:tcPr>
          <w:p w14:paraId="0DFCF2C4" w14:textId="77777777" w:rsidR="00E82134" w:rsidRPr="003E04B0" w:rsidRDefault="00E82134" w:rsidP="00FA070F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BF9F663" w14:textId="77777777" w:rsidR="00E82134" w:rsidRPr="003E04B0" w:rsidRDefault="00E82134" w:rsidP="009C5251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In dieser Funktion seit:</w:t>
            </w:r>
          </w:p>
        </w:tc>
        <w:tc>
          <w:tcPr>
            <w:tcW w:w="1701" w:type="dxa"/>
            <w:vAlign w:val="center"/>
          </w:tcPr>
          <w:p w14:paraId="7F6DFBBE" w14:textId="77777777" w:rsidR="00E82134" w:rsidRPr="003E04B0" w:rsidRDefault="00E82134" w:rsidP="009C5251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E82134" w:rsidRPr="003E04B0" w14:paraId="04E7B383" w14:textId="77777777" w:rsidTr="00FA070F">
        <w:trPr>
          <w:trHeight w:val="284"/>
        </w:trPr>
        <w:tc>
          <w:tcPr>
            <w:tcW w:w="2122" w:type="dxa"/>
            <w:vAlign w:val="center"/>
          </w:tcPr>
          <w:p w14:paraId="25D6CA0B" w14:textId="77777777" w:rsidR="00E82134" w:rsidRPr="003E04B0" w:rsidRDefault="00E82134" w:rsidP="00FA07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Amt/Abteilung:</w:t>
            </w:r>
          </w:p>
        </w:tc>
        <w:tc>
          <w:tcPr>
            <w:tcW w:w="2693" w:type="dxa"/>
            <w:vAlign w:val="center"/>
          </w:tcPr>
          <w:p w14:paraId="3C11CFA1" w14:textId="77777777" w:rsidR="00E82134" w:rsidRPr="003E04B0" w:rsidRDefault="00E82134" w:rsidP="00FA070F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2571FD8" w14:textId="77777777" w:rsidR="00E82134" w:rsidRPr="003E04B0" w:rsidRDefault="00E82134" w:rsidP="00FA070F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Beschäftigungsgrad:</w:t>
            </w:r>
          </w:p>
        </w:tc>
        <w:tc>
          <w:tcPr>
            <w:tcW w:w="1701" w:type="dxa"/>
            <w:vAlign w:val="center"/>
          </w:tcPr>
          <w:p w14:paraId="336D5878" w14:textId="77777777" w:rsidR="00E82134" w:rsidRPr="003E04B0" w:rsidRDefault="00E82134" w:rsidP="00FA070F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noProof/>
                <w:color w:val="000000"/>
                <w:sz w:val="20"/>
                <w:szCs w:val="20"/>
              </w:rPr>
              <w:t>%</w:t>
            </w:r>
          </w:p>
        </w:tc>
      </w:tr>
      <w:tr w:rsidR="00E82134" w:rsidRPr="003E04B0" w14:paraId="188B909D" w14:textId="77777777" w:rsidTr="00FA070F">
        <w:trPr>
          <w:trHeight w:val="284"/>
        </w:trPr>
        <w:tc>
          <w:tcPr>
            <w:tcW w:w="2122" w:type="dxa"/>
            <w:vAlign w:val="center"/>
          </w:tcPr>
          <w:p w14:paraId="47DE59BE" w14:textId="77777777" w:rsidR="00E82134" w:rsidRPr="003E04B0" w:rsidRDefault="00E82134" w:rsidP="009C52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</w:t>
            </w:r>
            <w:r w:rsidR="009F1868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e/r:</w:t>
            </w:r>
          </w:p>
        </w:tc>
        <w:tc>
          <w:tcPr>
            <w:tcW w:w="6520" w:type="dxa"/>
            <w:gridSpan w:val="3"/>
            <w:vAlign w:val="center"/>
          </w:tcPr>
          <w:p w14:paraId="3825ADDC" w14:textId="77777777" w:rsidR="00E82134" w:rsidRPr="009C5251" w:rsidRDefault="00E82134" w:rsidP="00FA070F">
            <w:pPr>
              <w:rPr>
                <w:rFonts w:cs="Arial"/>
                <w:sz w:val="24"/>
                <w:szCs w:val="24"/>
              </w:rPr>
            </w:pP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E82134" w:rsidRPr="003E04B0" w14:paraId="08310930" w14:textId="77777777" w:rsidTr="00FA070F">
        <w:trPr>
          <w:trHeight w:val="284"/>
        </w:trPr>
        <w:tc>
          <w:tcPr>
            <w:tcW w:w="2122" w:type="dxa"/>
            <w:vAlign w:val="center"/>
          </w:tcPr>
          <w:p w14:paraId="3D3799A6" w14:textId="77777777" w:rsidR="00E82134" w:rsidRPr="003E04B0" w:rsidRDefault="00E82134" w:rsidP="009C52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Stellenbeschrieb vom:</w:t>
            </w:r>
          </w:p>
        </w:tc>
        <w:tc>
          <w:tcPr>
            <w:tcW w:w="2693" w:type="dxa"/>
            <w:vAlign w:val="center"/>
          </w:tcPr>
          <w:p w14:paraId="190E3B24" w14:textId="77777777" w:rsidR="00E82134" w:rsidRPr="003E04B0" w:rsidRDefault="00E82134" w:rsidP="00FA070F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1FF92A4" w14:textId="77777777" w:rsidR="00E82134" w:rsidRPr="003E04B0" w:rsidRDefault="00E82134" w:rsidP="00FA070F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Letzte Beurteilung am:</w:t>
            </w:r>
          </w:p>
        </w:tc>
        <w:tc>
          <w:tcPr>
            <w:tcW w:w="1701" w:type="dxa"/>
            <w:vAlign w:val="center"/>
          </w:tcPr>
          <w:p w14:paraId="54A9911E" w14:textId="77777777" w:rsidR="00E82134" w:rsidRPr="003E04B0" w:rsidRDefault="00E82134" w:rsidP="00FA070F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  <w:r>
              <w:rPr>
                <w:rFonts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E82134" w:rsidRPr="003E04B0" w14:paraId="58CB16BF" w14:textId="77777777" w:rsidTr="009C5251">
        <w:trPr>
          <w:trHeight w:val="284"/>
        </w:trPr>
        <w:tc>
          <w:tcPr>
            <w:tcW w:w="2122" w:type="dxa"/>
            <w:vAlign w:val="center"/>
          </w:tcPr>
          <w:p w14:paraId="5C3A2F62" w14:textId="77777777" w:rsidR="00E82134" w:rsidRPr="003E04B0" w:rsidRDefault="00E82134" w:rsidP="00FA070F">
            <w:pPr>
              <w:rPr>
                <w:rFonts w:cs="Arial"/>
                <w:sz w:val="18"/>
                <w:szCs w:val="18"/>
              </w:rPr>
            </w:pPr>
            <w:r w:rsidRPr="003E04B0">
              <w:rPr>
                <w:rFonts w:cs="Arial"/>
                <w:sz w:val="18"/>
                <w:szCs w:val="18"/>
              </w:rPr>
              <w:t>Datum Gespräch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14:paraId="3F389E3D" w14:textId="77777777" w:rsidR="00E82134" w:rsidRPr="003E04B0" w:rsidRDefault="00E82134" w:rsidP="00FA070F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A1B699E" w14:textId="77777777" w:rsidR="00E82134" w:rsidRPr="003E04B0" w:rsidRDefault="00E82134" w:rsidP="00FA070F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Dauer Gespräch:</w:t>
            </w:r>
          </w:p>
        </w:tc>
        <w:tc>
          <w:tcPr>
            <w:tcW w:w="1701" w:type="dxa"/>
            <w:vAlign w:val="center"/>
          </w:tcPr>
          <w:p w14:paraId="08AFBBFA" w14:textId="77777777" w:rsidR="00E82134" w:rsidRPr="003E04B0" w:rsidRDefault="00E82134" w:rsidP="00FA070F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3E04B0">
              <w:rPr>
                <w:rFonts w:cs="Arial"/>
                <w:sz w:val="18"/>
                <w:szCs w:val="18"/>
              </w:rPr>
              <w:t>Minuten</w:t>
            </w:r>
          </w:p>
        </w:tc>
      </w:tr>
    </w:tbl>
    <w:p w14:paraId="02348EAF" w14:textId="77777777" w:rsidR="00E82134" w:rsidRDefault="00E82134" w:rsidP="002101AF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14:paraId="35527544" w14:textId="77777777" w:rsidR="00E82134" w:rsidRPr="005F59A0" w:rsidRDefault="00E8213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Rückblick auf erbrachte Leistungen 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4534"/>
        <w:gridCol w:w="3829"/>
      </w:tblGrid>
      <w:tr w:rsidR="00D7521A" w:rsidRPr="00F274F4" w14:paraId="1B7BC5D8" w14:textId="77777777" w:rsidTr="00D7521A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37697332" w14:textId="77777777" w:rsidR="00D7521A" w:rsidRPr="00975344" w:rsidRDefault="00D7521A" w:rsidP="00D7521A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14:paraId="63750633" w14:textId="77777777" w:rsidR="00D7521A" w:rsidRPr="00F274F4" w:rsidRDefault="00D7521A" w:rsidP="00D7521A">
            <w:pPr>
              <w:pStyle w:val="Grundtext"/>
              <w:tabs>
                <w:tab w:val="left" w:pos="1843"/>
              </w:tabs>
              <w:spacing w:after="0" w:line="264" w:lineRule="auto"/>
              <w:rPr>
                <w:color w:val="808080" w:themeColor="background1" w:themeShade="80"/>
              </w:rPr>
            </w:pPr>
            <w:r w:rsidRPr="00F274F4">
              <w:rPr>
                <w:color w:val="808080" w:themeColor="background1" w:themeShade="80"/>
                <w:sz w:val="16"/>
                <w:szCs w:val="16"/>
              </w:rPr>
              <w:t xml:space="preserve">Beurteilung </w:t>
            </w:r>
            <w:r w:rsidR="00E45CCA">
              <w:rPr>
                <w:color w:val="808080" w:themeColor="background1" w:themeShade="80"/>
                <w:sz w:val="16"/>
                <w:szCs w:val="16"/>
              </w:rPr>
              <w:t>durch die</w:t>
            </w:r>
            <w:r w:rsidRPr="00F274F4">
              <w:rPr>
                <w:color w:val="808080" w:themeColor="background1" w:themeShade="80"/>
                <w:sz w:val="16"/>
                <w:szCs w:val="16"/>
              </w:rPr>
              <w:t xml:space="preserve"> Führungsperson erfolgt in Bezug auf die aktuelle Funktion </w:t>
            </w:r>
            <w:r w:rsidR="00E45CCA">
              <w:rPr>
                <w:color w:val="808080" w:themeColor="background1" w:themeShade="80"/>
                <w:sz w:val="16"/>
                <w:szCs w:val="16"/>
              </w:rPr>
              <w:t>&amp;</w:t>
            </w:r>
            <w:r w:rsidRPr="00F274F4">
              <w:rPr>
                <w:color w:val="808080" w:themeColor="background1" w:themeShade="80"/>
                <w:sz w:val="16"/>
                <w:szCs w:val="16"/>
              </w:rPr>
              <w:t xml:space="preserve"> bisher vereinbarte Erwartungen.</w:t>
            </w:r>
          </w:p>
        </w:tc>
      </w:tr>
      <w:tr w:rsidR="00D7521A" w:rsidRPr="003E04B0" w14:paraId="59158E73" w14:textId="77777777" w:rsidTr="00D7521A">
        <w:trPr>
          <w:trHeight w:val="284"/>
        </w:trPr>
        <w:tc>
          <w:tcPr>
            <w:tcW w:w="4818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7661B7D9" w14:textId="77777777" w:rsidR="00D7521A" w:rsidRPr="003E04B0" w:rsidRDefault="00D7521A" w:rsidP="00D7521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 MAB-Gespräch reflektierte Beurteilungsperiode:</w:t>
            </w:r>
          </w:p>
        </w:tc>
        <w:tc>
          <w:tcPr>
            <w:tcW w:w="382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DD6EB82" w14:textId="77777777" w:rsidR="00D7521A" w:rsidRPr="003E04B0" w:rsidRDefault="00D7521A" w:rsidP="00EF5609">
            <w:pPr>
              <w:rPr>
                <w:rFonts w:cs="Arial"/>
              </w:rPr>
            </w:pPr>
            <w:r w:rsidRPr="00FD2029">
              <w:rPr>
                <w:rFonts w:cs="Arial"/>
                <w:sz w:val="18"/>
                <w:szCs w:val="18"/>
              </w:rPr>
              <w:t xml:space="preserve">Von 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="00EF5609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EF5609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EF5609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EF5609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EF5609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  <w:r w:rsidRPr="00FD2029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>bis</w:t>
            </w:r>
            <w:r w:rsidRPr="00FD2029">
              <w:rPr>
                <w:rFonts w:cs="Arial"/>
                <w:sz w:val="18"/>
                <w:szCs w:val="18"/>
              </w:rPr>
              <w:t xml:space="preserve"> 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="00AA5C16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AA5C16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AA5C16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AA5C16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AA5C16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06C2C5" w14:textId="77777777" w:rsidR="00E82134" w:rsidRPr="00A65F64" w:rsidRDefault="00E82134" w:rsidP="002101AF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14:paraId="3D6AD61C" w14:textId="77777777" w:rsidR="00E82134" w:rsidRPr="00E1536B" w:rsidRDefault="00E8213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  <w:r w:rsidRPr="00E1536B">
        <w:rPr>
          <w:rFonts w:ascii="Arial Black" w:hAnsi="Arial Black"/>
          <w:color w:val="000000" w:themeColor="text1"/>
          <w:sz w:val="18"/>
          <w:szCs w:val="18"/>
        </w:rPr>
        <w:t xml:space="preserve">Würdigung </w:t>
      </w:r>
      <w:r>
        <w:rPr>
          <w:rFonts w:ascii="Arial Black" w:hAnsi="Arial Black"/>
          <w:color w:val="000000" w:themeColor="text1"/>
          <w:sz w:val="18"/>
          <w:szCs w:val="18"/>
        </w:rPr>
        <w:t>Auftragserfüllung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D7521A" w:rsidRPr="00F274F4" w14:paraId="02B6F1B7" w14:textId="77777777" w:rsidTr="008E3CCF">
        <w:trPr>
          <w:trHeight w:val="462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46A4C225" w14:textId="77777777" w:rsidR="00D7521A" w:rsidRPr="00975344" w:rsidRDefault="00D7521A" w:rsidP="00FA070F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14:paraId="39B8D457" w14:textId="77777777" w:rsidR="00D7521A" w:rsidRPr="00F274F4" w:rsidRDefault="00D7521A" w:rsidP="00FA070F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Z.B. erreichte Ziele, Ergebnisse, bearbeitete Vorhaben und Projekte, quantitative und qualitative Aspekte der ausgeführten Tätigkeiten, Rückmeldungen von Anspruchsgruppen, fachlich-methodisches Know-how.</w:t>
            </w:r>
          </w:p>
        </w:tc>
      </w:tr>
      <w:tr w:rsidR="00E82134" w:rsidRPr="003E04B0" w14:paraId="275DD39C" w14:textId="77777777" w:rsidTr="00D91E34">
        <w:trPr>
          <w:trHeight w:val="130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3F63A05E" w14:textId="77777777" w:rsidR="00E82134" w:rsidRPr="0067322A" w:rsidRDefault="00E04E65" w:rsidP="00FA070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="00D30F4E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0F4E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0F4E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0F4E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0F4E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  <w:p w14:paraId="6C0C1A67" w14:textId="77777777" w:rsidR="00E82134" w:rsidRPr="0067322A" w:rsidRDefault="00E82134" w:rsidP="00FA070F">
            <w:pPr>
              <w:rPr>
                <w:rFonts w:cs="Arial"/>
                <w:sz w:val="10"/>
                <w:szCs w:val="10"/>
              </w:rPr>
            </w:pPr>
          </w:p>
        </w:tc>
      </w:tr>
    </w:tbl>
    <w:p w14:paraId="558BDA9E" w14:textId="77777777" w:rsidR="00E82134" w:rsidRPr="005F59A0" w:rsidRDefault="00E82134" w:rsidP="002101AF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14:paraId="714EBC28" w14:textId="77777777" w:rsidR="00E82134" w:rsidRPr="00E1536B" w:rsidRDefault="00E8213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  <w:r w:rsidRPr="00E1536B">
        <w:rPr>
          <w:rFonts w:ascii="Arial Black" w:hAnsi="Arial Black"/>
          <w:color w:val="000000" w:themeColor="text1"/>
          <w:sz w:val="18"/>
          <w:szCs w:val="18"/>
        </w:rPr>
        <w:t>Würdigung beobachtetes Verhalten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D7521A" w:rsidRPr="00F274F4" w14:paraId="175899A6" w14:textId="77777777" w:rsidTr="008E3CCF">
        <w:trPr>
          <w:trHeight w:val="500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749545C9" w14:textId="77777777" w:rsidR="00D7521A" w:rsidRPr="00975344" w:rsidRDefault="00D7521A" w:rsidP="00FA070F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14:paraId="1DA32895" w14:textId="77777777" w:rsidR="00D7521A" w:rsidRPr="00F274F4" w:rsidRDefault="00D7521A" w:rsidP="00FA070F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Gezeigtes/beobachtetes Verhalten, z.B. Arbeitsweise, Kommunikation, Auftrittskompetenz, Zusammenarbeit im Team und mit Anspruchsgruppen, Lernfähigkeit, Engagement, Haltung, Integrität, Führungskompetenz.</w:t>
            </w:r>
          </w:p>
        </w:tc>
      </w:tr>
      <w:tr w:rsidR="00E82134" w:rsidRPr="003E04B0" w14:paraId="55CC1CCC" w14:textId="77777777" w:rsidTr="00D91E34">
        <w:trPr>
          <w:trHeight w:val="2250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3D0B2DA7" w14:textId="77777777" w:rsidR="00E82134" w:rsidRPr="0067322A" w:rsidRDefault="00E82134" w:rsidP="00FA070F">
            <w:pPr>
              <w:rPr>
                <w:rFonts w:cs="Arial"/>
                <w:bCs/>
                <w:noProof/>
                <w:color w:val="000000"/>
                <w:sz w:val="20"/>
                <w:szCs w:val="2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="001C62A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1C62A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1C62A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1C62A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1C62A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  <w:p w14:paraId="70E329EB" w14:textId="77777777" w:rsidR="00E82134" w:rsidRPr="0067322A" w:rsidRDefault="00E82134" w:rsidP="00FA070F">
            <w:pPr>
              <w:rPr>
                <w:rFonts w:cs="Arial"/>
                <w:sz w:val="10"/>
                <w:szCs w:val="10"/>
              </w:rPr>
            </w:pPr>
          </w:p>
        </w:tc>
      </w:tr>
    </w:tbl>
    <w:p w14:paraId="1279A4D7" w14:textId="77777777" w:rsidR="00D91E34" w:rsidRDefault="00D91E34" w:rsidP="002101AF">
      <w:pPr>
        <w:pStyle w:val="Grundtext"/>
        <w:tabs>
          <w:tab w:val="left" w:pos="1843"/>
        </w:tabs>
        <w:spacing w:line="264" w:lineRule="auto"/>
        <w:rPr>
          <w:rFonts w:ascii="Arial Black" w:hAnsi="Arial Black"/>
          <w:color w:val="000000" w:themeColor="text1"/>
          <w:sz w:val="24"/>
          <w:szCs w:val="24"/>
        </w:rPr>
      </w:pPr>
    </w:p>
    <w:p w14:paraId="5FB580B4" w14:textId="77777777" w:rsidR="00D91E34" w:rsidRDefault="00D91E34" w:rsidP="002101AF">
      <w:pPr>
        <w:pStyle w:val="Grundtext"/>
        <w:tabs>
          <w:tab w:val="left" w:pos="1843"/>
        </w:tabs>
        <w:spacing w:line="264" w:lineRule="auto"/>
        <w:rPr>
          <w:rFonts w:ascii="Arial Black" w:hAnsi="Arial Black"/>
          <w:color w:val="000000" w:themeColor="text1"/>
          <w:sz w:val="24"/>
          <w:szCs w:val="24"/>
        </w:rPr>
      </w:pPr>
    </w:p>
    <w:p w14:paraId="511766DC" w14:textId="77777777" w:rsidR="00E82134" w:rsidRPr="002101AF" w:rsidRDefault="00E82134" w:rsidP="002101AF">
      <w:pPr>
        <w:pStyle w:val="Grundtext"/>
        <w:tabs>
          <w:tab w:val="left" w:pos="1843"/>
        </w:tabs>
        <w:spacing w:line="264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lastRenderedPageBreak/>
        <w:t>Erwartungsklärung in Bezug auf das kommende Jahr</w:t>
      </w:r>
    </w:p>
    <w:p w14:paraId="09D1EE3A" w14:textId="77777777" w:rsidR="00E82134" w:rsidRPr="00E1536B" w:rsidRDefault="00E8213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  <w:r w:rsidRPr="00E1536B">
        <w:rPr>
          <w:rFonts w:ascii="Arial Black" w:hAnsi="Arial Black"/>
          <w:color w:val="000000" w:themeColor="text1"/>
          <w:sz w:val="18"/>
          <w:szCs w:val="18"/>
        </w:rPr>
        <w:t xml:space="preserve">Wichtigste </w:t>
      </w:r>
      <w:r>
        <w:rPr>
          <w:rFonts w:ascii="Arial Black" w:hAnsi="Arial Black"/>
          <w:color w:val="000000" w:themeColor="text1"/>
          <w:sz w:val="18"/>
          <w:szCs w:val="18"/>
        </w:rPr>
        <w:t>Erfolgsfaktoren</w:t>
      </w:r>
      <w:r w:rsidRPr="00E1536B">
        <w:rPr>
          <w:rFonts w:ascii="Arial Black" w:hAnsi="Arial Black"/>
          <w:color w:val="000000" w:themeColor="text1"/>
          <w:sz w:val="18"/>
          <w:szCs w:val="18"/>
        </w:rPr>
        <w:t xml:space="preserve"> in Bezug auf die Funktion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D7521A" w:rsidRPr="00F274F4" w14:paraId="0C58698C" w14:textId="77777777" w:rsidTr="008E3CCF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55ACD48D" w14:textId="77777777" w:rsidR="00D7521A" w:rsidRPr="00975344" w:rsidRDefault="00D7521A" w:rsidP="00FA070F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14:paraId="626308E0" w14:textId="77777777" w:rsidR="00D7521A" w:rsidRPr="00F274F4" w:rsidRDefault="00D7521A" w:rsidP="00FA070F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Was muss gelingen? Welche Leistung ist unverzichtbar? Worum geht es im Kern im neuen Jahr?</w:t>
            </w:r>
          </w:p>
        </w:tc>
      </w:tr>
      <w:tr w:rsidR="00E82134" w:rsidRPr="003E04B0" w14:paraId="1614301A" w14:textId="77777777" w:rsidTr="00F76A37">
        <w:trPr>
          <w:trHeight w:val="662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36D5D01D" w14:textId="77777777" w:rsidR="00E82134" w:rsidRPr="0067322A" w:rsidRDefault="00E82134" w:rsidP="00FA070F">
            <w:pPr>
              <w:rPr>
                <w:rFonts w:cs="Arial"/>
                <w:bCs/>
                <w:noProof/>
                <w:color w:val="000000"/>
                <w:sz w:val="20"/>
                <w:szCs w:val="2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  <w:p w14:paraId="439DC17A" w14:textId="77777777" w:rsidR="00E82134" w:rsidRPr="0067322A" w:rsidRDefault="00E82134" w:rsidP="00FA070F">
            <w:pPr>
              <w:rPr>
                <w:rFonts w:cs="Arial"/>
                <w:sz w:val="10"/>
                <w:szCs w:val="10"/>
              </w:rPr>
            </w:pPr>
          </w:p>
        </w:tc>
      </w:tr>
    </w:tbl>
    <w:p w14:paraId="1F861390" w14:textId="77777777" w:rsidR="00E82134" w:rsidRPr="005F59A0" w:rsidRDefault="00E82134" w:rsidP="002101AF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14:paraId="75A9450A" w14:textId="77777777" w:rsidR="00E82134" w:rsidRPr="00E1536B" w:rsidRDefault="00E8213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  <w:bookmarkStart w:id="2" w:name="_Hlk480905311"/>
      <w:r w:rsidRPr="00E1536B">
        <w:rPr>
          <w:rFonts w:ascii="Arial Black" w:hAnsi="Arial Black"/>
          <w:color w:val="000000" w:themeColor="text1"/>
          <w:sz w:val="18"/>
          <w:szCs w:val="18"/>
        </w:rPr>
        <w:t xml:space="preserve">Weitere Zielsetzungen </w:t>
      </w:r>
      <w:r>
        <w:rPr>
          <w:rFonts w:ascii="Arial Black" w:hAnsi="Arial Black"/>
          <w:color w:val="000000" w:themeColor="text1"/>
          <w:sz w:val="18"/>
          <w:szCs w:val="18"/>
        </w:rPr>
        <w:t xml:space="preserve">bzw. Erfolgsfaktoren (Auftragserfüllung und </w:t>
      </w:r>
      <w:r w:rsidRPr="00E1536B">
        <w:rPr>
          <w:rFonts w:ascii="Arial Black" w:hAnsi="Arial Black"/>
          <w:color w:val="000000" w:themeColor="text1"/>
          <w:sz w:val="18"/>
          <w:szCs w:val="18"/>
        </w:rPr>
        <w:t>Verhalten</w:t>
      </w:r>
      <w:r>
        <w:rPr>
          <w:rFonts w:ascii="Arial Black" w:hAnsi="Arial Black"/>
          <w:color w:val="000000" w:themeColor="text1"/>
          <w:sz w:val="18"/>
          <w:szCs w:val="18"/>
        </w:rPr>
        <w:t>)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D7521A" w:rsidRPr="00F274F4" w14:paraId="2B12E1B7" w14:textId="77777777" w:rsidTr="008E3CCF">
        <w:trPr>
          <w:trHeight w:val="421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79CA86A4" w14:textId="77777777" w:rsidR="00D7521A" w:rsidRPr="00975344" w:rsidRDefault="00D7521A" w:rsidP="00FA070F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14:paraId="699C4513" w14:textId="77777777" w:rsidR="00D7521A" w:rsidRPr="00F274F4" w:rsidRDefault="00D7521A" w:rsidP="00FA070F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Welche Leistungen sind individuell oder im Team zu erbringen: Vorgegebene Ziele, angestrebte Ergebnisse, geplante Vorhaben und Projekte und die damit verbundenen Wünsche und präzise beschriebenen Erwartungen.</w:t>
            </w:r>
          </w:p>
        </w:tc>
      </w:tr>
      <w:bookmarkEnd w:id="2"/>
      <w:tr w:rsidR="00E82134" w:rsidRPr="003E04B0" w14:paraId="3B4ECF6B" w14:textId="77777777" w:rsidTr="00F274F4">
        <w:trPr>
          <w:trHeight w:val="28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0E69EDF8" w14:textId="77777777" w:rsidR="00E82134" w:rsidRPr="0067322A" w:rsidRDefault="00E82134" w:rsidP="00FA070F">
            <w:pPr>
              <w:rPr>
                <w:rFonts w:cs="Arial"/>
                <w:bCs/>
                <w:noProof/>
                <w:color w:val="000000"/>
                <w:sz w:val="20"/>
                <w:szCs w:val="2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  <w:p w14:paraId="10DAF752" w14:textId="77777777" w:rsidR="00E82134" w:rsidRPr="0067322A" w:rsidRDefault="00E82134" w:rsidP="00FA070F">
            <w:pPr>
              <w:rPr>
                <w:rFonts w:cs="Arial"/>
                <w:sz w:val="10"/>
                <w:szCs w:val="10"/>
              </w:rPr>
            </w:pPr>
          </w:p>
        </w:tc>
      </w:tr>
      <w:tr w:rsidR="00E82134" w:rsidRPr="003E04B0" w14:paraId="09D4C396" w14:textId="77777777" w:rsidTr="00FA070F">
        <w:trPr>
          <w:trHeight w:val="284"/>
        </w:trPr>
        <w:tc>
          <w:tcPr>
            <w:tcW w:w="8642" w:type="dxa"/>
            <w:gridSpan w:val="2"/>
            <w:vAlign w:val="center"/>
          </w:tcPr>
          <w:p w14:paraId="59781269" w14:textId="77777777" w:rsidR="00E82134" w:rsidRPr="0067322A" w:rsidRDefault="00E82134" w:rsidP="00FA070F">
            <w:pPr>
              <w:rPr>
                <w:rFonts w:cs="Arial"/>
                <w:bCs/>
                <w:noProof/>
                <w:color w:val="000000"/>
                <w:sz w:val="20"/>
                <w:szCs w:val="2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  <w:p w14:paraId="6E673E7A" w14:textId="77777777" w:rsidR="00E82134" w:rsidRPr="0067322A" w:rsidRDefault="00E82134" w:rsidP="00FA070F">
            <w:pPr>
              <w:rPr>
                <w:rFonts w:cs="Arial"/>
                <w:sz w:val="10"/>
                <w:szCs w:val="10"/>
              </w:rPr>
            </w:pPr>
          </w:p>
        </w:tc>
      </w:tr>
      <w:tr w:rsidR="00E82134" w:rsidRPr="003E04B0" w14:paraId="55E0A081" w14:textId="77777777" w:rsidTr="00FA070F">
        <w:trPr>
          <w:trHeight w:val="284"/>
        </w:trPr>
        <w:tc>
          <w:tcPr>
            <w:tcW w:w="8642" w:type="dxa"/>
            <w:gridSpan w:val="2"/>
            <w:vAlign w:val="center"/>
          </w:tcPr>
          <w:p w14:paraId="42600F4F" w14:textId="77777777" w:rsidR="00E82134" w:rsidRPr="0067322A" w:rsidRDefault="00E82134" w:rsidP="00FA070F">
            <w:pPr>
              <w:rPr>
                <w:rFonts w:cs="Arial"/>
                <w:bCs/>
                <w:noProof/>
                <w:color w:val="000000"/>
                <w:sz w:val="20"/>
                <w:szCs w:val="2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  <w:p w14:paraId="7A381DEA" w14:textId="77777777" w:rsidR="00E82134" w:rsidRPr="0067322A" w:rsidRDefault="00E82134" w:rsidP="00FA070F">
            <w:pPr>
              <w:rPr>
                <w:rFonts w:cs="Arial"/>
                <w:sz w:val="10"/>
                <w:szCs w:val="10"/>
              </w:rPr>
            </w:pPr>
          </w:p>
        </w:tc>
      </w:tr>
    </w:tbl>
    <w:p w14:paraId="257A5081" w14:textId="77777777" w:rsidR="00E82134" w:rsidRDefault="00E82134" w:rsidP="002101AF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14:paraId="606F1DF5" w14:textId="77777777" w:rsidR="00E82134" w:rsidRPr="00E1536B" w:rsidRDefault="00E8213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  <w:bookmarkStart w:id="3" w:name="_Hlk480905340"/>
      <w:r w:rsidRPr="00E1536B">
        <w:rPr>
          <w:rFonts w:ascii="Arial Black" w:hAnsi="Arial Black"/>
          <w:color w:val="000000" w:themeColor="text1"/>
          <w:sz w:val="18"/>
          <w:szCs w:val="18"/>
        </w:rPr>
        <w:t>Entwicklungs</w:t>
      </w:r>
      <w:r>
        <w:rPr>
          <w:rFonts w:ascii="Arial Black" w:hAnsi="Arial Black"/>
          <w:color w:val="000000" w:themeColor="text1"/>
          <w:sz w:val="18"/>
          <w:szCs w:val="18"/>
        </w:rPr>
        <w:t>ziele</w:t>
      </w:r>
      <w:r w:rsidR="005A585D">
        <w:rPr>
          <w:rFonts w:ascii="Arial Black" w:hAnsi="Arial Black"/>
          <w:color w:val="000000" w:themeColor="text1"/>
          <w:sz w:val="18"/>
          <w:szCs w:val="18"/>
        </w:rPr>
        <w:t>/Kompetenzziele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D7521A" w:rsidRPr="00F274F4" w14:paraId="1E6D2C82" w14:textId="77777777" w:rsidTr="009F1868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bookmarkEnd w:id="3"/>
          <w:p w14:paraId="21DD2994" w14:textId="77777777" w:rsidR="00D7521A" w:rsidRPr="00975344" w:rsidRDefault="00D7521A" w:rsidP="00D7521A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14:paraId="3C90E9FC" w14:textId="77777777" w:rsidR="00D7521A" w:rsidRPr="00F274F4" w:rsidRDefault="00D7521A" w:rsidP="008E3CCF">
            <w:pPr>
              <w:spacing w:before="60"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Fachlich-methodische Fähigkeiten (weiter </w:t>
            </w:r>
            <w:proofErr w:type="gramStart"/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zu fördernde Stärken</w:t>
            </w:r>
            <w:proofErr w:type="gramEnd"/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oder Entwicklungspotenzial).</w:t>
            </w:r>
          </w:p>
        </w:tc>
      </w:tr>
      <w:tr w:rsidR="00D7521A" w:rsidRPr="003E04B0" w14:paraId="122CFB89" w14:textId="77777777" w:rsidTr="00F274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514766" w14:textId="77777777" w:rsidR="00D7521A" w:rsidRPr="00A65F64" w:rsidRDefault="00D7521A" w:rsidP="00D7521A">
            <w:pPr>
              <w:rPr>
                <w:rFonts w:cs="Arial"/>
                <w:bCs/>
                <w:color w:val="00000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D7521A" w:rsidRPr="00F274F4" w14:paraId="72E8CDF9" w14:textId="77777777" w:rsidTr="00FA070F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62BA6453" w14:textId="77777777" w:rsidR="00D7521A" w:rsidRPr="00975344" w:rsidRDefault="00D7521A" w:rsidP="00D7521A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14:paraId="23A7AEC7" w14:textId="77777777" w:rsidR="00D7521A" w:rsidRPr="00F274F4" w:rsidRDefault="00193D55" w:rsidP="008E3CCF">
            <w:pPr>
              <w:spacing w:before="60"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Zwischenmenschliche und persönliche Fähigkeiten (weiter </w:t>
            </w:r>
            <w:proofErr w:type="gramStart"/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zu fördernde Stärken</w:t>
            </w:r>
            <w:proofErr w:type="gramEnd"/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oder Entwicklungspotenzial).</w:t>
            </w:r>
          </w:p>
        </w:tc>
      </w:tr>
      <w:tr w:rsidR="00D7521A" w:rsidRPr="003E04B0" w14:paraId="7F01EF0D" w14:textId="77777777" w:rsidTr="00F274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832C6CF" w14:textId="77777777" w:rsidR="00D7521A" w:rsidRPr="00A65F64" w:rsidRDefault="00D7521A" w:rsidP="00D7521A">
            <w:pPr>
              <w:rPr>
                <w:rFonts w:cs="Arial"/>
                <w:bCs/>
                <w:color w:val="00000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83CCF98" w14:textId="77777777" w:rsidR="007D60F8" w:rsidRPr="007D60F8" w:rsidRDefault="007D60F8">
      <w:pPr>
        <w:rPr>
          <w:sz w:val="10"/>
          <w:szCs w:val="10"/>
        </w:rPr>
      </w:pP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D7521A" w:rsidRPr="00F274F4" w14:paraId="61C9AB62" w14:textId="77777777" w:rsidTr="00FA070F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1FF4B617" w14:textId="77777777" w:rsidR="00D7521A" w:rsidRPr="00975344" w:rsidRDefault="00D7521A" w:rsidP="00FA070F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14:paraId="09FA48DB" w14:textId="77777777" w:rsidR="00D7521A" w:rsidRPr="00F274F4" w:rsidRDefault="00D7521A" w:rsidP="008E3CCF">
            <w:pPr>
              <w:spacing w:before="60"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Längerfristige Entwicklungsperspektiven (</w:t>
            </w:r>
            <w:r w:rsidR="001C1A29">
              <w:rPr>
                <w:rFonts w:cs="Arial"/>
                <w:color w:val="808080" w:themeColor="background1" w:themeShade="80"/>
                <w:sz w:val="16"/>
                <w:szCs w:val="16"/>
              </w:rPr>
              <w:t>über 12</w:t>
            </w: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Monate </w:t>
            </w:r>
            <w:r w:rsidR="001C1A29">
              <w:rPr>
                <w:rFonts w:cs="Arial"/>
                <w:color w:val="808080" w:themeColor="background1" w:themeShade="80"/>
                <w:sz w:val="16"/>
                <w:szCs w:val="16"/>
              </w:rPr>
              <w:t>hinaus</w:t>
            </w: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).</w:t>
            </w:r>
          </w:p>
        </w:tc>
      </w:tr>
      <w:tr w:rsidR="00E82134" w:rsidRPr="003E04B0" w14:paraId="4E96F458" w14:textId="77777777" w:rsidTr="00F274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10C0C6CA" w14:textId="77777777" w:rsidR="00E82134" w:rsidRPr="00A65F64" w:rsidRDefault="00E82134" w:rsidP="00FA070F">
            <w:pPr>
              <w:rPr>
                <w:rFonts w:cs="Arial"/>
                <w:bCs/>
                <w:color w:val="00000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028C051" w14:textId="77777777" w:rsidR="00E82134" w:rsidRDefault="00E82134" w:rsidP="002101AF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14:paraId="0666AFEE" w14:textId="77777777" w:rsidR="000E01B1" w:rsidRPr="00E54F82" w:rsidRDefault="000E01B1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4"/>
          <w:szCs w:val="24"/>
        </w:rPr>
      </w:pPr>
      <w:r w:rsidRPr="00E54F82">
        <w:rPr>
          <w:rFonts w:ascii="Arial Black" w:hAnsi="Arial Black"/>
          <w:color w:val="000000" w:themeColor="text1"/>
          <w:sz w:val="24"/>
          <w:szCs w:val="24"/>
        </w:rPr>
        <w:t xml:space="preserve">Kommentar </w:t>
      </w:r>
      <w:r w:rsidR="00484BB8" w:rsidRPr="00E54F82">
        <w:rPr>
          <w:rFonts w:ascii="Arial Black" w:hAnsi="Arial Black"/>
          <w:color w:val="000000" w:themeColor="text1"/>
          <w:sz w:val="24"/>
          <w:szCs w:val="24"/>
        </w:rPr>
        <w:t>Mitarbeiter/in</w:t>
      </w:r>
      <w:r w:rsidRPr="00E54F82">
        <w:rPr>
          <w:rFonts w:ascii="Arial Black" w:hAnsi="Arial Black"/>
          <w:color w:val="000000" w:themeColor="text1"/>
          <w:sz w:val="24"/>
          <w:szCs w:val="24"/>
        </w:rPr>
        <w:t xml:space="preserve"> zur MAB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975344" w:rsidRPr="00F274F4" w14:paraId="1E0849D7" w14:textId="77777777" w:rsidTr="00D7521A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2C780266" w14:textId="77777777" w:rsidR="00975344" w:rsidRPr="00975344" w:rsidRDefault="00975344" w:rsidP="00FA070F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14:paraId="1300BABB" w14:textId="77777777" w:rsidR="00975344" w:rsidRPr="00F274F4" w:rsidRDefault="00975344" w:rsidP="008E3CCF">
            <w:pPr>
              <w:spacing w:before="60"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Optionaler Kommentar </w:t>
            </w:r>
            <w:r w:rsidR="00484BB8">
              <w:rPr>
                <w:rFonts w:cs="Arial"/>
                <w:color w:val="808080" w:themeColor="background1" w:themeShade="80"/>
                <w:sz w:val="16"/>
                <w:szCs w:val="16"/>
              </w:rPr>
              <w:t>Mitarbeiter/in</w:t>
            </w: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zur eigenen </w:t>
            </w:r>
            <w:r w:rsidR="00C76BEF">
              <w:rPr>
                <w:rFonts w:cs="Arial"/>
                <w:color w:val="808080" w:themeColor="background1" w:themeShade="80"/>
                <w:sz w:val="16"/>
                <w:szCs w:val="16"/>
              </w:rPr>
              <w:t>MAB</w:t>
            </w:r>
            <w:r w:rsidR="00612D41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oder zum MAB-Gespräch</w:t>
            </w: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0E01B1" w:rsidRPr="003E04B0" w14:paraId="35892865" w14:textId="77777777" w:rsidTr="00F274F4">
        <w:trPr>
          <w:trHeight w:val="28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3F056F88" w14:textId="77777777" w:rsidR="000E01B1" w:rsidRPr="0067322A" w:rsidRDefault="000E01B1" w:rsidP="00FA070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="00C76BEF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C76BEF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C76BEF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C76BEF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C76BEF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  <w:p w14:paraId="4E94979C" w14:textId="77777777" w:rsidR="000E01B1" w:rsidRPr="0067322A" w:rsidRDefault="000E01B1" w:rsidP="00FA070F">
            <w:pPr>
              <w:rPr>
                <w:rFonts w:cs="Arial"/>
                <w:sz w:val="10"/>
                <w:szCs w:val="10"/>
              </w:rPr>
            </w:pPr>
          </w:p>
        </w:tc>
      </w:tr>
    </w:tbl>
    <w:p w14:paraId="69DF73AB" w14:textId="77777777" w:rsidR="000E01B1" w:rsidRDefault="000E01B1" w:rsidP="002101AF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14:paraId="3C65642D" w14:textId="77777777" w:rsidR="00E82134" w:rsidRPr="005F59A0" w:rsidRDefault="00E8213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Bestätigung</w:t>
      </w:r>
    </w:p>
    <w:tbl>
      <w:tblPr>
        <w:tblW w:w="86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80"/>
        <w:gridCol w:w="2881"/>
        <w:gridCol w:w="2881"/>
      </w:tblGrid>
      <w:tr w:rsidR="00E82134" w:rsidRPr="003E04B0" w14:paraId="2BC096C7" w14:textId="77777777" w:rsidTr="006F7D70">
        <w:trPr>
          <w:trHeight w:hRule="exact" w:val="624"/>
        </w:trPr>
        <w:tc>
          <w:tcPr>
            <w:tcW w:w="2880" w:type="dxa"/>
            <w:vAlign w:val="center"/>
          </w:tcPr>
          <w:p w14:paraId="18C0F242" w14:textId="77777777" w:rsidR="00E82134" w:rsidRPr="003E04B0" w:rsidRDefault="00E82134" w:rsidP="00FA070F">
            <w:pPr>
              <w:rPr>
                <w:rFonts w:cs="Arial"/>
                <w:sz w:val="18"/>
                <w:szCs w:val="18"/>
              </w:rPr>
            </w:pPr>
            <w:r w:rsidRPr="003E04B0">
              <w:rPr>
                <w:rFonts w:cs="Arial"/>
                <w:sz w:val="18"/>
                <w:szCs w:val="18"/>
              </w:rPr>
              <w:t>Mitarbeiter/in</w:t>
            </w:r>
            <w:r w:rsidRPr="003E04B0">
              <w:rPr>
                <w:rFonts w:cs="Arial"/>
                <w:sz w:val="18"/>
                <w:szCs w:val="18"/>
              </w:rPr>
              <w:br/>
            </w:r>
            <w:r w:rsidRPr="003E04B0">
              <w:rPr>
                <w:rFonts w:cs="Arial"/>
                <w:sz w:val="18"/>
                <w:szCs w:val="18"/>
              </w:rPr>
              <w:br/>
            </w:r>
          </w:p>
          <w:p w14:paraId="3D1A94A2" w14:textId="77777777" w:rsidR="00E82134" w:rsidRPr="003E04B0" w:rsidRDefault="00E82134" w:rsidP="00FA07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14:paraId="3FC4EFB5" w14:textId="77777777" w:rsidR="00E82134" w:rsidRPr="003E04B0" w:rsidRDefault="00B34EF0" w:rsidP="00FA070F">
            <w:pPr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Vorgesetzte/r</w:t>
            </w:r>
            <w:r w:rsidR="00E82134" w:rsidRPr="003E04B0">
              <w:rPr>
                <w:rFonts w:cs="Arial"/>
                <w:sz w:val="18"/>
                <w:szCs w:val="18"/>
              </w:rPr>
              <w:br/>
            </w:r>
            <w:r w:rsidR="00E82134" w:rsidRPr="003E04B0">
              <w:rPr>
                <w:rFonts w:cs="Arial"/>
                <w:sz w:val="18"/>
                <w:szCs w:val="18"/>
              </w:rPr>
              <w:br/>
            </w:r>
            <w:r w:rsidR="00E82134" w:rsidRPr="003E04B0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2881" w:type="dxa"/>
            <w:vAlign w:val="center"/>
          </w:tcPr>
          <w:p w14:paraId="012CB8F7" w14:textId="77777777" w:rsidR="00E82134" w:rsidRPr="003E04B0" w:rsidRDefault="00B34EF0" w:rsidP="00B34EF0">
            <w:pPr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Nächsthöhere/r Vorgesetzte/r</w:t>
            </w:r>
            <w:r w:rsidR="00E82134" w:rsidRPr="003E04B0">
              <w:rPr>
                <w:rFonts w:cs="Arial"/>
                <w:sz w:val="18"/>
                <w:szCs w:val="18"/>
              </w:rPr>
              <w:br/>
            </w:r>
            <w:r w:rsidR="00E82134" w:rsidRPr="003E04B0">
              <w:rPr>
                <w:rFonts w:cs="Arial"/>
                <w:sz w:val="18"/>
                <w:szCs w:val="18"/>
              </w:rPr>
              <w:br/>
            </w:r>
            <w:r w:rsidR="00E82134" w:rsidRPr="003E04B0">
              <w:rPr>
                <w:rFonts w:cs="Arial"/>
                <w:sz w:val="18"/>
                <w:szCs w:val="18"/>
              </w:rPr>
              <w:br/>
            </w:r>
          </w:p>
        </w:tc>
      </w:tr>
      <w:tr w:rsidR="00F274F4" w:rsidRPr="00F274F4" w14:paraId="07F5027E" w14:textId="77777777" w:rsidTr="00F274F4">
        <w:trPr>
          <w:trHeight w:val="70"/>
        </w:trPr>
        <w:tc>
          <w:tcPr>
            <w:tcW w:w="2880" w:type="dxa"/>
            <w:shd w:val="clear" w:color="auto" w:fill="EAEAEA"/>
            <w:vAlign w:val="center"/>
          </w:tcPr>
          <w:p w14:paraId="166508DE" w14:textId="77777777" w:rsidR="00E82134" w:rsidRPr="00F274F4" w:rsidRDefault="00E82134" w:rsidP="00FA070F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Unterschrift</w:t>
            </w:r>
          </w:p>
        </w:tc>
        <w:tc>
          <w:tcPr>
            <w:tcW w:w="2881" w:type="dxa"/>
            <w:shd w:val="clear" w:color="auto" w:fill="EAEAEA"/>
            <w:vAlign w:val="center"/>
          </w:tcPr>
          <w:p w14:paraId="3D11F0F2" w14:textId="77777777" w:rsidR="00E82134" w:rsidRPr="00F274F4" w:rsidRDefault="00E82134" w:rsidP="00FA070F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Unterschrift</w:t>
            </w:r>
          </w:p>
        </w:tc>
        <w:tc>
          <w:tcPr>
            <w:tcW w:w="2881" w:type="dxa"/>
            <w:shd w:val="clear" w:color="auto" w:fill="EAEAEA"/>
            <w:vAlign w:val="center"/>
          </w:tcPr>
          <w:p w14:paraId="74555043" w14:textId="77777777" w:rsidR="00E82134" w:rsidRPr="00F274F4" w:rsidRDefault="00E82134" w:rsidP="00FA070F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Unterschrift</w:t>
            </w:r>
          </w:p>
        </w:tc>
      </w:tr>
    </w:tbl>
    <w:p w14:paraId="5D6D61D4" w14:textId="77777777" w:rsidR="004C6529" w:rsidRDefault="004C6529"/>
    <w:tbl>
      <w:tblPr>
        <w:tblW w:w="2835" w:type="dxa"/>
        <w:tblInd w:w="58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5"/>
      </w:tblGrid>
      <w:tr w:rsidR="009601AD" w:rsidRPr="003E04B0" w14:paraId="19209B03" w14:textId="77777777" w:rsidTr="009601AD">
        <w:trPr>
          <w:trHeight w:hRule="exact" w:val="624"/>
        </w:trPr>
        <w:tc>
          <w:tcPr>
            <w:tcW w:w="2835" w:type="dxa"/>
            <w:vAlign w:val="center"/>
          </w:tcPr>
          <w:p w14:paraId="484EFBD9" w14:textId="77777777" w:rsidR="009601AD" w:rsidRPr="003E04B0" w:rsidRDefault="00193D55" w:rsidP="00FA070F">
            <w:pPr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Durch HR</w:t>
            </w:r>
            <w:r w:rsidR="009601AD" w:rsidRPr="00612D41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im PULS</w:t>
            </w:r>
            <w:r w:rsidR="00612D41" w:rsidRPr="00612D41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erfasst:</w:t>
            </w:r>
            <w:r w:rsidR="009601AD" w:rsidRPr="003E04B0">
              <w:rPr>
                <w:rFonts w:cs="Arial"/>
                <w:sz w:val="18"/>
                <w:szCs w:val="18"/>
              </w:rPr>
              <w:br/>
            </w:r>
            <w:r w:rsidR="009601AD" w:rsidRPr="003E04B0">
              <w:rPr>
                <w:rFonts w:cs="Arial"/>
                <w:sz w:val="18"/>
                <w:szCs w:val="18"/>
              </w:rPr>
              <w:br/>
            </w:r>
            <w:r w:rsidR="009601AD" w:rsidRPr="003E04B0">
              <w:rPr>
                <w:rFonts w:cs="Arial"/>
                <w:sz w:val="18"/>
                <w:szCs w:val="18"/>
              </w:rPr>
              <w:br/>
            </w:r>
          </w:p>
        </w:tc>
      </w:tr>
      <w:tr w:rsidR="00F274F4" w:rsidRPr="00F274F4" w14:paraId="55456575" w14:textId="77777777" w:rsidTr="00F274F4">
        <w:trPr>
          <w:trHeight w:val="70"/>
        </w:trPr>
        <w:tc>
          <w:tcPr>
            <w:tcW w:w="2835" w:type="dxa"/>
            <w:shd w:val="clear" w:color="auto" w:fill="EAEAEA"/>
            <w:vAlign w:val="center"/>
          </w:tcPr>
          <w:p w14:paraId="12E77A24" w14:textId="77777777" w:rsidR="009601AD" w:rsidRPr="00F274F4" w:rsidRDefault="009601AD" w:rsidP="00FA070F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Unterschrift</w:t>
            </w:r>
          </w:p>
        </w:tc>
      </w:tr>
    </w:tbl>
    <w:p w14:paraId="6252240D" w14:textId="77777777" w:rsidR="009601AD" w:rsidRDefault="009601AD" w:rsidP="009601AD"/>
    <w:sectPr w:rsidR="009601AD" w:rsidSect="00F76A37">
      <w:headerReference w:type="default" r:id="rId15"/>
      <w:headerReference w:type="first" r:id="rId16"/>
      <w:footerReference w:type="first" r:id="rId17"/>
      <w:pgSz w:w="11906" w:h="16838" w:code="9"/>
      <w:pgMar w:top="2268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9C832" w14:textId="77777777" w:rsidR="005F6C83" w:rsidRDefault="005F6C83" w:rsidP="005F4621">
      <w:r>
        <w:separator/>
      </w:r>
    </w:p>
  </w:endnote>
  <w:endnote w:type="continuationSeparator" w:id="0">
    <w:p w14:paraId="32020EB1" w14:textId="77777777" w:rsidR="005F6C83" w:rsidRDefault="005F6C83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50D83" w14:textId="77777777" w:rsidR="005F6C83" w:rsidRPr="00C4304A" w:rsidRDefault="00AF212A" w:rsidP="00FA070F">
    <w:pPr>
      <w:pStyle w:val="Fuzeile"/>
    </w:pPr>
    <w:sdt>
      <w:sdtPr>
        <w:alias w:val="CustomElements.Footer.Nr"/>
        <w:tag w:val="CustomElements.Footer.Nr"/>
        <w:id w:val="-1571874757"/>
        <w:temporary/>
        <w:dataBinding w:xpath="//Text[@id='CustomElements.Footer.Nr']" w:storeItemID="{18D883C9-7374-496B-B9DF-47B91E123348}"/>
        <w:text w:multiLine="1"/>
      </w:sdtPr>
      <w:sdtEndPr/>
      <w:sdtContent>
        <w:r w:rsidR="005F6C83">
          <w:t xml:space="preserve"> </w:t>
        </w:r>
      </w:sdtContent>
    </w:sdt>
    <w:sdt>
      <w:sdtPr>
        <w:alias w:val="CustomElements.Footer.Path"/>
        <w:id w:val="-913392091"/>
        <w:dataBinding w:xpath="//Text[@id='CustomElements.Footer.Path']" w:storeItemID="{18D883C9-7374-496B-B9DF-47B91E123348}"/>
        <w:text w:multiLine="1"/>
      </w:sdtPr>
      <w:sdtEndPr/>
      <w:sdtContent>
        <w:r w:rsidR="005F6C8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4278A" w14:textId="77777777" w:rsidR="005F6C83" w:rsidRDefault="005F6C83" w:rsidP="005F4621">
      <w:r>
        <w:separator/>
      </w:r>
    </w:p>
  </w:footnote>
  <w:footnote w:type="continuationSeparator" w:id="0">
    <w:p w14:paraId="7ACDC7E0" w14:textId="77777777" w:rsidR="005F6C83" w:rsidRDefault="005F6C83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BF296" w14:textId="77777777" w:rsidR="005F6C83" w:rsidRPr="001913FE" w:rsidRDefault="005F6C83" w:rsidP="00FA070F"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1E42B2E" wp14:editId="49594785">
              <wp:simplePos x="0" y="0"/>
              <wp:positionH relativeFrom="page">
                <wp:posOffset>5212080</wp:posOffset>
              </wp:positionH>
              <wp:positionV relativeFrom="page">
                <wp:posOffset>0</wp:posOffset>
              </wp:positionV>
              <wp:extent cx="2346960" cy="1188720"/>
              <wp:effectExtent l="0" t="0" r="15240" b="11430"/>
              <wp:wrapSquare wrapText="bothSides"/>
              <wp:docPr id="30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18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5F6C83" w14:paraId="1E7F5BB0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-302766187"/>
                                  <w:dataBinding w:xpath="//Text[@id='CustomElements.Header.TextFolgeseiten']" w:storeItemID="{18D883C9-7374-496B-B9DF-47B91E123348}"/>
                                  <w:text w:multiLine="1"/>
                                </w:sdtPr>
                                <w:sdtEndPr/>
                                <w:sdtContent>
                                  <w:p w14:paraId="5959CE48" w14:textId="77777777" w:rsidR="005F6C83" w:rsidRDefault="005F6C83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Generalsekretariat</w:t>
                                    </w:r>
                                  </w:p>
                                </w:sdtContent>
                              </w:sdt>
                              <w:p w14:paraId="654B8D7A" w14:textId="77777777" w:rsidR="005F6C83" w:rsidRDefault="005F6C83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6ED24AA" w14:textId="77777777" w:rsidR="005F6C83" w:rsidRDefault="005F6C83" w:rsidP="00FA07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42B2E"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6" type="#_x0000_t202" style="position:absolute;margin-left:410.4pt;margin-top:0;width:184.8pt;height:93.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fmsQIAAK0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5F6C83" w14:paraId="1E7F5BB0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-302766187"/>
                            <w:dataBinding w:xpath="//Text[@id='CustomElements.Header.TextFolgeseiten']" w:storeItemID="{18D883C9-7374-496B-B9DF-47B91E123348}"/>
                            <w:text w:multiLine="1"/>
                          </w:sdtPr>
                          <w:sdtEndPr/>
                          <w:sdtContent>
                            <w:p w14:paraId="5959CE48" w14:textId="77777777" w:rsidR="005F6C83" w:rsidRDefault="005F6C83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Generalsekretariat</w:t>
                              </w:r>
                            </w:p>
                          </w:sdtContent>
                        </w:sdt>
                        <w:p w14:paraId="654B8D7A" w14:textId="77777777" w:rsidR="005F6C83" w:rsidRDefault="005F6C83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6ED24AA" w14:textId="77777777" w:rsidR="005F6C83" w:rsidRDefault="005F6C83" w:rsidP="00FA070F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0119A1EC" wp14:editId="4F657DB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7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11DC1" w14:textId="77777777" w:rsidR="005F6C83" w:rsidRDefault="005F6C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19A1EC" id="_s1" o:spid="_x0000_s1027" type="#_x0000_t202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7J91ZD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44011DC1" w14:textId="77777777" w:rsidR="005F6C83" w:rsidRDefault="005F6C8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3951BBF" wp14:editId="0A561ECB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8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-1073195146"/>
                            <w:dataBinding w:xpath="/ooImg/Profile.Org.Kanton" w:storeItemID="{9CAC4023-A7EF-4B58-A2CA-42B9978C3800}"/>
                            <w:picture/>
                          </w:sdtPr>
                          <w:sdtEndPr/>
                          <w:sdtContent>
                            <w:p w14:paraId="5A72093B" w14:textId="77777777" w:rsidR="005F6C83" w:rsidRDefault="005F6C83" w:rsidP="00FA070F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 wp14:anchorId="6FCE0F09" wp14:editId="4F23B279">
                                    <wp:extent cx="219075" cy="219075"/>
                                    <wp:effectExtent l="19050" t="0" r="9525" b="0"/>
                                    <wp:docPr id="57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951BBF" id="Text Box 689" o:spid="_x0000_s1028" type="#_x0000_t202" style="position:absolute;margin-left:158.55pt;margin-top:55.3pt;width:209.75pt;height:22.7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-1073195146"/>
                      <w:dataBinding w:xpath="/ooImg/Profile.Org.Kanton" w:storeItemID="{9CAC4023-A7EF-4B58-A2CA-42B9978C3800}"/>
                      <w:picture/>
                    </w:sdtPr>
                    <w:sdtEndPr/>
                    <w:sdtContent>
                      <w:p w14:paraId="5A72093B" w14:textId="77777777" w:rsidR="005F6C83" w:rsidRDefault="005F6C83" w:rsidP="00FA070F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 wp14:anchorId="6FCE0F09" wp14:editId="4F23B279">
                              <wp:extent cx="219075" cy="219075"/>
                              <wp:effectExtent l="19050" t="0" r="9525" b="0"/>
                              <wp:docPr id="57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24E81243" wp14:editId="761156E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9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2708B2" w14:textId="77777777" w:rsidR="005F6C83" w:rsidRDefault="005F6C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81243" id="_s2" o:spid="_x0000_s1029" type="#_x0000_t202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DS6gHo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442708B2" w14:textId="77777777" w:rsidR="005F6C83" w:rsidRDefault="005F6C8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1231" w14:textId="6EAD5BE6" w:rsidR="005F6C83" w:rsidRDefault="005F6C83" w:rsidP="00FA070F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23EB49B" wp14:editId="4ADCBA9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9CBA89" w14:textId="77777777" w:rsidR="005F6C83" w:rsidRDefault="005F6C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EB49B" id="_x0000_t202" coordsize="21600,21600" o:spt="202" path="m,l,21600r21600,l21600,xe">
              <v:stroke joinstyle="miter"/>
              <v:path gradientshapeok="t" o:connecttype="rect"/>
            </v:shapetype>
            <v:shape id="_s3" o:spid="_x0000_s1030" type="#_x0000_t202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wgNgIAAGc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XJCcID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1F9CBA89" w14:textId="77777777" w:rsidR="005F6C83" w:rsidRDefault="005F6C8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8CFC34F" wp14:editId="15848A6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216D6" w14:textId="77777777" w:rsidR="005F6C83" w:rsidRDefault="005F6C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FC34F" id="Text Box 700" o:spid="_x0000_s1031" type="#_x0000_t202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" filled="f">
              <o:lock v:ext="edit" selection="t"/>
              <v:textbox>
                <w:txbxContent>
                  <w:p w14:paraId="386216D6" w14:textId="77777777" w:rsidR="005F6C83" w:rsidRDefault="005F6C8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8BDC5E5" wp14:editId="435D92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5E13D" w14:textId="77777777" w:rsidR="005F6C83" w:rsidRDefault="005F6C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DC5E5" id="_s4" o:spid="_x0000_s1032" type="#_x0000_t202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sR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J32LE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36E5E13D" w14:textId="77777777" w:rsidR="005F6C83" w:rsidRDefault="005F6C8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77B998FF" wp14:editId="262F746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2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3E5B3" w14:textId="77777777" w:rsidR="005F6C83" w:rsidRDefault="005F6C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998FF" id="Text Box 699" o:spid="_x0000_s1033" type="#_x0000_t202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HDryfswAgAAPQ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14:paraId="6243E5B3" w14:textId="77777777" w:rsidR="005F6C83" w:rsidRDefault="005F6C8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590B649" wp14:editId="1BADCA7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87EE47" w14:textId="77777777" w:rsidR="005F6C83" w:rsidRDefault="005F6C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90B649" id="_s5" o:spid="_x0000_s1034" type="#_x0000_t202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FMJRh0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5D87EE47" w14:textId="77777777" w:rsidR="005F6C83" w:rsidRDefault="005F6C8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753CF6B1" wp14:editId="3ED0DEBC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14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5F6C83" w14:paraId="328FF84F" w14:textId="77777777" w:rsidTr="00FA0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370AC0B7" w14:textId="77777777" w:rsidR="005F6C83" w:rsidRDefault="005F6C83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5F6C83" w14:paraId="2152B3B4" w14:textId="77777777" w:rsidTr="00FA0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1659762225"/>
                                <w:dataBinding w:xpath="//DateTime[@id='DocParam.Hidden.CreationTime']" w:storeItemID="{18D883C9-7374-496B-B9DF-47B91E123348}"/>
                                <w:date w:fullDate="2017-06-09T10:06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5835C1A5" w14:textId="77777777" w:rsidR="005F6C83" w:rsidRDefault="005F6C83">
                                    <w:pPr>
                                      <w:pStyle w:val="BriefKopf"/>
                                    </w:pPr>
                                    <w:r>
                                      <w:t>9. Juni 2017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7CC4D548" w14:textId="77777777" w:rsidR="005F6C83" w:rsidRPr="002F1C35" w:rsidRDefault="005F6C83" w:rsidP="00FA07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3CF6B1" id="###DraftMode###1026" o:spid="_x0000_s1035" type="#_x0000_t202" alt="off" style="position:absolute;margin-left:32.25pt;margin-top:-1584.2pt;width:83.45pt;height:20.8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5F6C83" w14:paraId="328FF84F" w14:textId="77777777" w:rsidTr="00FA0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370AC0B7" w14:textId="77777777" w:rsidR="005F6C83" w:rsidRDefault="005F6C83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5F6C83" w14:paraId="2152B3B4" w14:textId="77777777" w:rsidTr="00FA070F">
                      <w:sdt>
                        <w:sdtPr>
                          <w:alias w:val="DocParam.Hidden.CreationTime"/>
                          <w:tag w:val="DocParam.Hidden.CreationTime"/>
                          <w:id w:val="-1659762225"/>
                          <w:dataBinding w:xpath="//DateTime[@id='DocParam.Hidden.CreationTime']" w:storeItemID="{18D883C9-7374-496B-B9DF-47B91E123348}"/>
                          <w:date w:fullDate="2017-06-09T10:06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5835C1A5" w14:textId="77777777" w:rsidR="005F6C83" w:rsidRDefault="005F6C83">
                              <w:pPr>
                                <w:pStyle w:val="BriefKopf"/>
                              </w:pPr>
                              <w:r>
                                <w:t>9. Juni 2017</w:t>
                              </w:r>
                            </w:p>
                          </w:tc>
                        </w:sdtContent>
                      </w:sdt>
                    </w:tr>
                  </w:tbl>
                  <w:p w14:paraId="7CC4D548" w14:textId="77777777" w:rsidR="005F6C83" w:rsidRPr="002F1C35" w:rsidRDefault="005F6C83" w:rsidP="00FA070F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6DFDA4A4" wp14:editId="36A2195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7E95E" w14:textId="77777777" w:rsidR="005F6C83" w:rsidRDefault="005F6C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FDA4A4" id="_s6" o:spid="_x0000_s1036" type="#_x0000_t202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8nrmXT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5977E95E" w14:textId="77777777" w:rsidR="005F6C83" w:rsidRDefault="005F6C8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3B22E71" wp14:editId="65AC5BB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6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A9BDCF" w14:textId="77777777" w:rsidR="005F6C83" w:rsidRDefault="005F6C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B22E71" id="Text Box 698" o:spid="_x0000_s1037" type="#_x0000_t202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ahMXjy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75A9BDCF" w14:textId="77777777" w:rsidR="005F6C83" w:rsidRDefault="005F6C8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20489F28" wp14:editId="1D0E832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3F3D9" w14:textId="77777777" w:rsidR="005F6C83" w:rsidRDefault="005F6C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89F28" id="_s7" o:spid="_x0000_s1038" type="#_x0000_t202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CWNgIAAGk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wM5wlj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6CF3F3D9" w14:textId="77777777" w:rsidR="005F6C83" w:rsidRDefault="005F6C8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50CAE6F5" wp14:editId="130B12C8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8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-1516141683"/>
                            <w:dataBinding w:xpath="/ooImg/Profile.Org.HeaderLogoShort" w:storeItemID="{9CAC4023-A7EF-4B58-A2CA-42B9978C3800}"/>
                            <w:picture/>
                          </w:sdtPr>
                          <w:sdtEndPr/>
                          <w:sdtContent>
                            <w:p w14:paraId="290D4294" w14:textId="77777777" w:rsidR="005F6C83" w:rsidRDefault="005F6C83" w:rsidP="00FA070F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2782A80C" wp14:editId="5A7590E6">
                                    <wp:extent cx="1116563" cy="1079954"/>
                                    <wp:effectExtent l="19050" t="0" r="7387" b="0"/>
                                    <wp:docPr id="58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CAE6F5" id="Text Box 702" o:spid="_x0000_s1039" type="#_x0000_t202" style="position:absolute;margin-left:27.15pt;margin-top:21.25pt;width:91.8pt;height:87.8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" filled="f" stroked="f">
              <v:textbox inset="0,0,0,0">
                <w:txbxContent>
                  <w:sdt>
                    <w:sdtPr>
                      <w:alias w:val="Profile.Org.HeaderLogoShort"/>
                      <w:id w:val="-1516141683"/>
                      <w:dataBinding w:xpath="/ooImg/Profile.Org.HeaderLogoShort" w:storeItemID="{9CAC4023-A7EF-4B58-A2CA-42B9978C3800}"/>
                      <w:picture/>
                    </w:sdtPr>
                    <w:sdtEndPr/>
                    <w:sdtContent>
                      <w:p w14:paraId="290D4294" w14:textId="77777777" w:rsidR="005F6C83" w:rsidRDefault="005F6C83" w:rsidP="00FA070F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2782A80C" wp14:editId="5A7590E6">
                              <wp:extent cx="1116563" cy="1079954"/>
                              <wp:effectExtent l="19050" t="0" r="7387" b="0"/>
                              <wp:docPr id="5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ADC4AF7" wp14:editId="6034A4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9C7698" w14:textId="77777777" w:rsidR="005F6C83" w:rsidRDefault="005F6C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DC4AF7" id="_s8" o:spid="_x0000_s1040" type="#_x0000_t202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AtNzKQ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3F9C7698" w14:textId="77777777" w:rsidR="005F6C83" w:rsidRDefault="005F6C8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5E87252C" wp14:editId="01A9F2A3">
              <wp:extent cx="5383530" cy="2381885"/>
              <wp:effectExtent l="0" t="0" r="0" b="0"/>
              <wp:docPr id="22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252"/>
                            <w:gridCol w:w="4253"/>
                          </w:tblGrid>
                          <w:tr w:rsidR="005F6C83" w14:paraId="2825D3F2" w14:textId="6961AF28" w:rsidTr="005F6C83">
                            <w:trPr>
                              <w:trHeight w:val="885"/>
                            </w:trPr>
                            <w:tc>
                              <w:tcPr>
                                <w:tcW w:w="4252" w:type="dxa"/>
                                <w:vAlign w:val="bottom"/>
                              </w:tcPr>
                              <w:sdt>
                                <w:sdtPr>
                                  <w:alias w:val="CustomElements.Header.Formular.Basis.Script1"/>
                                  <w:id w:val="293420982"/>
                                  <w:dataBinding w:xpath="//Text[@id='CustomElements.Header.Formular.Basis.Script1']" w:storeItemID="{18D883C9-7374-496B-B9DF-47B91E123348}"/>
                                  <w:text w:multiLine="1"/>
                                </w:sdtPr>
                                <w:sdtEndPr/>
                                <w:sdtContent>
                                  <w:p w14:paraId="3A7C44B0" w14:textId="77777777" w:rsidR="005F6C83" w:rsidRPr="0085033C" w:rsidRDefault="005F6C83" w:rsidP="00FA070F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CustomElements.Header.Formular.Basis.Script2"/>
                                  <w:id w:val="2126584563"/>
                                  <w:dataBinding w:xpath="//Text[@id='CustomElements.Header.Formular.Basis.Script2']" w:storeItemID="{18D883C9-7374-496B-B9DF-47B91E123348}"/>
                                  <w:text w:multiLine="1"/>
                                </w:sdtPr>
                                <w:sdtEndPr/>
                                <w:sdtContent>
                                  <w:p w14:paraId="4C63E90E" w14:textId="77777777" w:rsidR="005F6C83" w:rsidRDefault="005F6C83" w:rsidP="00FA070F">
                                    <w:pPr>
                                      <w:pStyle w:val="BriefKopffett"/>
                                    </w:pPr>
                                    <w:r>
                                      <w:t>Generalsekretariat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CustomElements.Header.Formular.Basis.Script3"/>
                                  <w:id w:val="940951785"/>
                                  <w:dataBinding w:xpath="//Text[@id='CustomElements.Header.Formular.Basis.Script3']" w:storeItemID="{18D883C9-7374-496B-B9DF-47B91E123348}"/>
                                  <w:text w:multiLine="1"/>
                                </w:sdtPr>
                                <w:sdtEndPr/>
                                <w:sdtContent>
                                  <w:p w14:paraId="2FF0A51D" w14:textId="77777777" w:rsidR="005F6C83" w:rsidRDefault="005F6C83" w:rsidP="00FA070F">
                                    <w:pPr>
                                      <w:pStyle w:val="BriefKopf"/>
                                    </w:pPr>
                                    <w:r>
                                      <w:t>Personal</w:t>
                                    </w:r>
                                  </w:p>
                                </w:sdtContent>
                              </w:sdt>
                              <w:p w14:paraId="3DFB1A02" w14:textId="77777777" w:rsidR="005F6C83" w:rsidRDefault="005F6C83" w:rsidP="00FA070F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NumPages"/>
                                  <w:tag w:val="1785426152"/>
                                  <w:id w:val="16504597"/>
                                </w:sdtPr>
                                <w:sdtEndPr/>
                                <w:sdtContent>
                                  <w:p w14:paraId="66C17EAE" w14:textId="65219BB6" w:rsidR="005F6C83" w:rsidRPr="0085033C" w:rsidRDefault="005F6C83" w:rsidP="00FA070F"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4253" w:type="dxa"/>
                                <w:vAlign w:val="bottom"/>
                              </w:tcPr>
                              <w:p w14:paraId="63897269" w14:textId="77777777" w:rsidR="005F6C83" w:rsidRPr="0085033C" w:rsidRDefault="005F6C83" w:rsidP="00FA070F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14:paraId="09111EBB" w14:textId="77777777" w:rsidR="005F6C83" w:rsidRDefault="005F6C83" w:rsidP="00DD7492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5E87252C" id="Text Box 703" o:spid="_x0000_s1041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prsg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252"/>
                      <w:gridCol w:w="4253"/>
                    </w:tblGrid>
                    <w:tr w:rsidR="005F6C83" w14:paraId="2825D3F2" w14:textId="6961AF28" w:rsidTr="005F6C83">
                      <w:trPr>
                        <w:trHeight w:val="885"/>
                      </w:trPr>
                      <w:tc>
                        <w:tcPr>
                          <w:tcW w:w="4252" w:type="dxa"/>
                          <w:vAlign w:val="bottom"/>
                        </w:tcPr>
                        <w:sdt>
                          <w:sdtPr>
                            <w:alias w:val="CustomElements.Header.Formular.Basis.Script1"/>
                            <w:id w:val="293420982"/>
                            <w:dataBinding w:xpath="//Text[@id='CustomElements.Header.Formular.Basis.Script1']" w:storeItemID="{18D883C9-7374-496B-B9DF-47B91E123348}"/>
                            <w:text w:multiLine="1"/>
                          </w:sdtPr>
                          <w:sdtEndPr/>
                          <w:sdtContent>
                            <w:p w14:paraId="3A7C44B0" w14:textId="77777777" w:rsidR="005F6C83" w:rsidRPr="0085033C" w:rsidRDefault="005F6C83" w:rsidP="00FA070F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sdtContent>
                        </w:sdt>
                        <w:sdt>
                          <w:sdtPr>
                            <w:alias w:val="CustomElements.Header.Formular.Basis.Script2"/>
                            <w:id w:val="2126584563"/>
                            <w:dataBinding w:xpath="//Text[@id='CustomElements.Header.Formular.Basis.Script2']" w:storeItemID="{18D883C9-7374-496B-B9DF-47B91E123348}"/>
                            <w:text w:multiLine="1"/>
                          </w:sdtPr>
                          <w:sdtEndPr/>
                          <w:sdtContent>
                            <w:p w14:paraId="4C63E90E" w14:textId="77777777" w:rsidR="005F6C83" w:rsidRDefault="005F6C83" w:rsidP="00FA070F">
                              <w:pPr>
                                <w:pStyle w:val="BriefKopffett"/>
                              </w:pPr>
                              <w:r>
                                <w:t>Generalsekretariat</w:t>
                              </w:r>
                            </w:p>
                          </w:sdtContent>
                        </w:sdt>
                        <w:sdt>
                          <w:sdtPr>
                            <w:alias w:val="CustomElements.Header.Formular.Basis.Script3"/>
                            <w:id w:val="940951785"/>
                            <w:dataBinding w:xpath="//Text[@id='CustomElements.Header.Formular.Basis.Script3']" w:storeItemID="{18D883C9-7374-496B-B9DF-47B91E123348}"/>
                            <w:text w:multiLine="1"/>
                          </w:sdtPr>
                          <w:sdtEndPr/>
                          <w:sdtContent>
                            <w:p w14:paraId="2FF0A51D" w14:textId="77777777" w:rsidR="005F6C83" w:rsidRDefault="005F6C83" w:rsidP="00FA070F">
                              <w:pPr>
                                <w:pStyle w:val="BriefKopf"/>
                              </w:pPr>
                              <w:r>
                                <w:t>Personal</w:t>
                              </w:r>
                            </w:p>
                          </w:sdtContent>
                        </w:sdt>
                        <w:p w14:paraId="3DFB1A02" w14:textId="77777777" w:rsidR="005F6C83" w:rsidRDefault="005F6C83" w:rsidP="00FA070F">
                          <w:pPr>
                            <w:pStyle w:val="BriefKopf"/>
                          </w:pPr>
                        </w:p>
                        <w:sdt>
                          <w:sdtPr>
                            <w:alias w:val="NumPages"/>
                            <w:tag w:val="1785426152"/>
                            <w:id w:val="16504597"/>
                          </w:sdtPr>
                          <w:sdtEndPr/>
                          <w:sdtContent>
                            <w:p w14:paraId="66C17EAE" w14:textId="65219BB6" w:rsidR="005F6C83" w:rsidRPr="0085033C" w:rsidRDefault="005F6C83" w:rsidP="00FA070F"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  <w:tc>
                        <w:tcPr>
                          <w:tcW w:w="4253" w:type="dxa"/>
                          <w:vAlign w:val="bottom"/>
                        </w:tcPr>
                        <w:p w14:paraId="63897269" w14:textId="77777777" w:rsidR="005F6C83" w:rsidRPr="0085033C" w:rsidRDefault="005F6C83" w:rsidP="00FA070F">
                          <w:pPr>
                            <w:pStyle w:val="BriefKopf"/>
                          </w:pPr>
                        </w:p>
                      </w:tc>
                    </w:tr>
                  </w:tbl>
                  <w:p w14:paraId="09111EBB" w14:textId="77777777" w:rsidR="005F6C83" w:rsidRDefault="005F6C83" w:rsidP="00DD7492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3C91BA7" w14:textId="0BAB6F62" w:rsidR="005F6C83" w:rsidRDefault="005F6C83" w:rsidP="00FA070F">
    <w:pPr>
      <w:pStyle w:val="Neutral"/>
    </w:pPr>
    <w:r w:rsidRPr="00DD7492">
      <w:rPr>
        <w:rFonts w:ascii="Times New Roman" w:eastAsia="Calibri" w:hAnsi="Times New Roman" w:cs="Times New Roman"/>
        <w:noProof/>
        <w:sz w:val="24"/>
        <w:szCs w:val="24"/>
        <w:lang w:eastAsia="de-CH"/>
      </w:rPr>
      <mc:AlternateContent>
        <mc:Choice Requires="wps">
          <w:drawing>
            <wp:anchor distT="45720" distB="45720" distL="114300" distR="114300" simplePos="0" relativeHeight="251737088" behindDoc="0" locked="0" layoutInCell="1" allowOverlap="1" wp14:anchorId="2E4DE84D" wp14:editId="2C72F0EA">
              <wp:simplePos x="0" y="0"/>
              <wp:positionH relativeFrom="margin">
                <wp:posOffset>3535045</wp:posOffset>
              </wp:positionH>
              <wp:positionV relativeFrom="paragraph">
                <wp:posOffset>63500</wp:posOffset>
              </wp:positionV>
              <wp:extent cx="2007755" cy="484505"/>
              <wp:effectExtent l="0" t="0" r="0" b="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755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1F1F2" w14:textId="165D003B" w:rsidR="005F6C83" w:rsidRDefault="005F6C83" w:rsidP="00DD7492">
                          <w:pPr>
                            <w:pStyle w:val="SysInfo"/>
                            <w:tabs>
                              <w:tab w:val="right" w:pos="1560"/>
                              <w:tab w:val="right" w:pos="2977"/>
                            </w:tabs>
                            <w:rPr>
                              <w:rFonts w:ascii="Arial Black" w:hAnsi="Arial Black"/>
                              <w:b/>
                              <w:szCs w:val="16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Cs w:val="16"/>
                            </w:rPr>
                            <w:tab/>
                            <w:t>BSB</w:t>
                          </w:r>
                          <w:r>
                            <w:rPr>
                              <w:rFonts w:ascii="Arial Black" w:hAnsi="Arial Black"/>
                              <w:b/>
                              <w:szCs w:val="16"/>
                            </w:rPr>
                            <w:tab/>
                            <w:t xml:space="preserve"> F1.5-ZH70B</w:t>
                          </w:r>
                        </w:p>
                        <w:p w14:paraId="707BB6F7" w14:textId="0049B43A" w:rsidR="005F6C83" w:rsidRDefault="005F6C83" w:rsidP="00DD7492">
                          <w:pPr>
                            <w:pStyle w:val="SysInfo"/>
                            <w:tabs>
                              <w:tab w:val="right" w:pos="1560"/>
                              <w:tab w:val="right" w:pos="2977"/>
                            </w:tabs>
                          </w:pPr>
                          <w:r>
                            <w:tab/>
                            <w:t>Erstellung</w:t>
                          </w:r>
                          <w:r>
                            <w:tab/>
                            <w:t>01.12.2020</w:t>
                          </w:r>
                        </w:p>
                        <w:p w14:paraId="55270AB4" w14:textId="77777777" w:rsidR="005F6C83" w:rsidRDefault="005F6C83" w:rsidP="00DD7492">
                          <w:pPr>
                            <w:pStyle w:val="SysInfo"/>
                            <w:tabs>
                              <w:tab w:val="right" w:pos="1560"/>
                              <w:tab w:val="right" w:pos="2977"/>
                            </w:tabs>
                          </w:pPr>
                          <w:r>
                            <w:tab/>
                            <w:t>Revision</w:t>
                          </w:r>
                          <w:r>
                            <w:tab/>
                            <w:t>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4DE84D" id="Textfeld 217" o:spid="_x0000_s1042" type="#_x0000_t202" style="position:absolute;margin-left:278.35pt;margin-top:5pt;width:158.1pt;height:38.1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" stroked="f">
              <v:textbox>
                <w:txbxContent>
                  <w:p w14:paraId="6911F1F2" w14:textId="165D003B" w:rsidR="005F6C83" w:rsidRDefault="005F6C83" w:rsidP="00DD7492">
                    <w:pPr>
                      <w:pStyle w:val="SysInfo"/>
                      <w:tabs>
                        <w:tab w:val="right" w:pos="1560"/>
                        <w:tab w:val="right" w:pos="2977"/>
                      </w:tabs>
                      <w:rPr>
                        <w:rFonts w:ascii="Arial Black" w:hAnsi="Arial Black"/>
                        <w:b/>
                        <w:szCs w:val="16"/>
                      </w:rPr>
                    </w:pPr>
                    <w:r>
                      <w:rPr>
                        <w:rFonts w:ascii="Arial Black" w:hAnsi="Arial Black"/>
                        <w:b/>
                        <w:szCs w:val="16"/>
                      </w:rPr>
                      <w:tab/>
                      <w:t>BSB</w:t>
                    </w:r>
                    <w:r>
                      <w:rPr>
                        <w:rFonts w:ascii="Arial Black" w:hAnsi="Arial Black"/>
                        <w:b/>
                        <w:szCs w:val="16"/>
                      </w:rPr>
                      <w:tab/>
                      <w:t xml:space="preserve"> F1.5-ZH70B</w:t>
                    </w:r>
                  </w:p>
                  <w:p w14:paraId="707BB6F7" w14:textId="0049B43A" w:rsidR="005F6C83" w:rsidRDefault="005F6C83" w:rsidP="00DD7492">
                    <w:pPr>
                      <w:pStyle w:val="SysInfo"/>
                      <w:tabs>
                        <w:tab w:val="right" w:pos="1560"/>
                        <w:tab w:val="right" w:pos="2977"/>
                      </w:tabs>
                    </w:pPr>
                    <w:r>
                      <w:tab/>
                      <w:t>Erstellung</w:t>
                    </w:r>
                    <w:r>
                      <w:tab/>
                      <w:t>01.12.2020</w:t>
                    </w:r>
                  </w:p>
                  <w:p w14:paraId="55270AB4" w14:textId="77777777" w:rsidR="005F6C83" w:rsidRDefault="005F6C83" w:rsidP="00DD7492">
                    <w:pPr>
                      <w:pStyle w:val="SysInfo"/>
                      <w:tabs>
                        <w:tab w:val="right" w:pos="1560"/>
                        <w:tab w:val="right" w:pos="2977"/>
                      </w:tabs>
                    </w:pPr>
                    <w:r>
                      <w:tab/>
                      <w:t>Revision</w:t>
                    </w:r>
                    <w:r>
                      <w:tab/>
                      <w:t>--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AF"/>
    <w:rsid w:val="00022314"/>
    <w:rsid w:val="00026EB5"/>
    <w:rsid w:val="00051D6F"/>
    <w:rsid w:val="00054278"/>
    <w:rsid w:val="0006436B"/>
    <w:rsid w:val="00097161"/>
    <w:rsid w:val="000B0D73"/>
    <w:rsid w:val="000D21D6"/>
    <w:rsid w:val="000D3BAA"/>
    <w:rsid w:val="000E01B1"/>
    <w:rsid w:val="000E594D"/>
    <w:rsid w:val="000F1CC0"/>
    <w:rsid w:val="000F3B65"/>
    <w:rsid w:val="00105126"/>
    <w:rsid w:val="001077F0"/>
    <w:rsid w:val="00141734"/>
    <w:rsid w:val="00180369"/>
    <w:rsid w:val="00182241"/>
    <w:rsid w:val="00193D55"/>
    <w:rsid w:val="001C1A29"/>
    <w:rsid w:val="001C62AB"/>
    <w:rsid w:val="002000C1"/>
    <w:rsid w:val="00203F21"/>
    <w:rsid w:val="002079CF"/>
    <w:rsid w:val="002101AF"/>
    <w:rsid w:val="00214616"/>
    <w:rsid w:val="00215C98"/>
    <w:rsid w:val="00260AED"/>
    <w:rsid w:val="00260B61"/>
    <w:rsid w:val="00270913"/>
    <w:rsid w:val="002B70CD"/>
    <w:rsid w:val="002D5F49"/>
    <w:rsid w:val="00303864"/>
    <w:rsid w:val="00305A24"/>
    <w:rsid w:val="003260F8"/>
    <w:rsid w:val="003316E0"/>
    <w:rsid w:val="00344848"/>
    <w:rsid w:val="003504E7"/>
    <w:rsid w:val="00353A68"/>
    <w:rsid w:val="003735F7"/>
    <w:rsid w:val="0040419F"/>
    <w:rsid w:val="00412C91"/>
    <w:rsid w:val="004170EB"/>
    <w:rsid w:val="004177B8"/>
    <w:rsid w:val="00465EB4"/>
    <w:rsid w:val="00484BB8"/>
    <w:rsid w:val="00492B60"/>
    <w:rsid w:val="004938DA"/>
    <w:rsid w:val="00494141"/>
    <w:rsid w:val="004C6529"/>
    <w:rsid w:val="004D102B"/>
    <w:rsid w:val="005035D3"/>
    <w:rsid w:val="005151EB"/>
    <w:rsid w:val="00530295"/>
    <w:rsid w:val="00550074"/>
    <w:rsid w:val="0055076F"/>
    <w:rsid w:val="0056544F"/>
    <w:rsid w:val="0056780D"/>
    <w:rsid w:val="00577787"/>
    <w:rsid w:val="00580A35"/>
    <w:rsid w:val="005A585D"/>
    <w:rsid w:val="005B2151"/>
    <w:rsid w:val="005D10CE"/>
    <w:rsid w:val="005E4EB2"/>
    <w:rsid w:val="005E6E89"/>
    <w:rsid w:val="005F4621"/>
    <w:rsid w:val="005F6C83"/>
    <w:rsid w:val="00612D41"/>
    <w:rsid w:val="006603A3"/>
    <w:rsid w:val="00665E36"/>
    <w:rsid w:val="00694172"/>
    <w:rsid w:val="006B027B"/>
    <w:rsid w:val="006B17D5"/>
    <w:rsid w:val="006F7D70"/>
    <w:rsid w:val="007010D4"/>
    <w:rsid w:val="00743DD7"/>
    <w:rsid w:val="00784CED"/>
    <w:rsid w:val="00792E6B"/>
    <w:rsid w:val="00797B43"/>
    <w:rsid w:val="007A5EB9"/>
    <w:rsid w:val="007D0C0D"/>
    <w:rsid w:val="007D4090"/>
    <w:rsid w:val="007D60F8"/>
    <w:rsid w:val="007F111A"/>
    <w:rsid w:val="00800C7F"/>
    <w:rsid w:val="0081640E"/>
    <w:rsid w:val="0082499C"/>
    <w:rsid w:val="00833C6D"/>
    <w:rsid w:val="008B31A2"/>
    <w:rsid w:val="008B6ED5"/>
    <w:rsid w:val="008C16A0"/>
    <w:rsid w:val="008E3CCF"/>
    <w:rsid w:val="008E6D5B"/>
    <w:rsid w:val="008F52AF"/>
    <w:rsid w:val="009025AE"/>
    <w:rsid w:val="009161CD"/>
    <w:rsid w:val="0093247B"/>
    <w:rsid w:val="009601AD"/>
    <w:rsid w:val="00975344"/>
    <w:rsid w:val="00975937"/>
    <w:rsid w:val="00981816"/>
    <w:rsid w:val="009A4AF1"/>
    <w:rsid w:val="009B7CD5"/>
    <w:rsid w:val="009C5251"/>
    <w:rsid w:val="009D4320"/>
    <w:rsid w:val="009E55BE"/>
    <w:rsid w:val="009F1868"/>
    <w:rsid w:val="009F4C9B"/>
    <w:rsid w:val="00A2658D"/>
    <w:rsid w:val="00A35A0D"/>
    <w:rsid w:val="00A43308"/>
    <w:rsid w:val="00A521E3"/>
    <w:rsid w:val="00A93995"/>
    <w:rsid w:val="00AA5C16"/>
    <w:rsid w:val="00AB0E39"/>
    <w:rsid w:val="00AE0DB8"/>
    <w:rsid w:val="00AE1013"/>
    <w:rsid w:val="00AE577B"/>
    <w:rsid w:val="00AF212A"/>
    <w:rsid w:val="00B34EF0"/>
    <w:rsid w:val="00B42CCA"/>
    <w:rsid w:val="00BC333F"/>
    <w:rsid w:val="00BE6692"/>
    <w:rsid w:val="00BE6A4F"/>
    <w:rsid w:val="00BF5997"/>
    <w:rsid w:val="00C17609"/>
    <w:rsid w:val="00C326F2"/>
    <w:rsid w:val="00C76BEF"/>
    <w:rsid w:val="00CA0920"/>
    <w:rsid w:val="00CC1889"/>
    <w:rsid w:val="00CC1AEE"/>
    <w:rsid w:val="00CC4EF2"/>
    <w:rsid w:val="00CF27B6"/>
    <w:rsid w:val="00CF548F"/>
    <w:rsid w:val="00D30F4E"/>
    <w:rsid w:val="00D458C8"/>
    <w:rsid w:val="00D462B1"/>
    <w:rsid w:val="00D6147F"/>
    <w:rsid w:val="00D63ADE"/>
    <w:rsid w:val="00D7521A"/>
    <w:rsid w:val="00D76D94"/>
    <w:rsid w:val="00D91E34"/>
    <w:rsid w:val="00DD7492"/>
    <w:rsid w:val="00E04871"/>
    <w:rsid w:val="00E04E65"/>
    <w:rsid w:val="00E2230A"/>
    <w:rsid w:val="00E24642"/>
    <w:rsid w:val="00E27361"/>
    <w:rsid w:val="00E350BA"/>
    <w:rsid w:val="00E45CCA"/>
    <w:rsid w:val="00E54F82"/>
    <w:rsid w:val="00E654F1"/>
    <w:rsid w:val="00E7057B"/>
    <w:rsid w:val="00E75781"/>
    <w:rsid w:val="00E82134"/>
    <w:rsid w:val="00E86E58"/>
    <w:rsid w:val="00E95947"/>
    <w:rsid w:val="00EA78C9"/>
    <w:rsid w:val="00EA7AC9"/>
    <w:rsid w:val="00EB088A"/>
    <w:rsid w:val="00EE4B7F"/>
    <w:rsid w:val="00EF2D1D"/>
    <w:rsid w:val="00EF5609"/>
    <w:rsid w:val="00EF58C5"/>
    <w:rsid w:val="00F274F4"/>
    <w:rsid w:val="00F465BD"/>
    <w:rsid w:val="00F62590"/>
    <w:rsid w:val="00F76A37"/>
    <w:rsid w:val="00F922C7"/>
    <w:rsid w:val="00FA070F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3C359A36"/>
  <w15:docId w15:val="{4C508056-CBBB-49CB-8DD9-5CCDEA99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5251"/>
    <w:pPr>
      <w:spacing w:after="0" w:line="240" w:lineRule="auto"/>
    </w:pPr>
    <w:rPr>
      <w:rFonts w:ascii="Arial" w:eastAsia="Times New Roman" w:hAnsi="Arial" w:cs="Times New Roman"/>
      <w:lang w:eastAsia="de-CH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  <w:spacing w:after="248" w:line="28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pPr>
      <w:spacing w:after="248" w:line="280" w:lineRule="atLeast"/>
    </w:pPr>
    <w:rPr>
      <w:rFonts w:eastAsiaTheme="minorHAnsi" w:cstheme="minorBidi"/>
      <w:i/>
      <w:iCs/>
      <w:color w:val="000000" w:themeColor="text1"/>
      <w:sz w:val="21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 w:line="280" w:lineRule="atLeast"/>
      <w:ind w:left="936" w:right="936"/>
    </w:pPr>
    <w:rPr>
      <w:rFonts w:eastAsiaTheme="minorHAnsi" w:cstheme="minorBidi"/>
      <w:b/>
      <w:bCs/>
      <w:i/>
      <w:iCs/>
      <w:color w:val="4F81BD" w:themeColor="accent1"/>
      <w:sz w:val="21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line="280" w:lineRule="atLeast"/>
    </w:pPr>
    <w:rPr>
      <w:rFonts w:eastAsiaTheme="minorHAnsi" w:cstheme="minorBidi"/>
      <w:sz w:val="21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pPr>
      <w:spacing w:after="248" w:line="280" w:lineRule="atLeast"/>
    </w:pPr>
    <w:rPr>
      <w:rFonts w:ascii="Arial Black" w:eastAsiaTheme="minorHAnsi" w:hAnsi="Arial Black" w:cstheme="minorBidi"/>
      <w:sz w:val="21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rPr>
      <w:rFonts w:eastAsiaTheme="minorHAnsi" w:cstheme="minorBidi"/>
      <w:sz w:val="21"/>
      <w:lang w:eastAsia="en-US"/>
    </w:r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line="280" w:lineRule="atLeast"/>
      <w:ind w:left="4252"/>
    </w:pPr>
    <w:rPr>
      <w:rFonts w:eastAsiaTheme="minorHAnsi" w:cstheme="minorBidi"/>
      <w:sz w:val="21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line="280" w:lineRule="exact"/>
      <w:ind w:left="567"/>
    </w:pPr>
    <w:rPr>
      <w:rFonts w:cs="Arial"/>
      <w:color w:val="000000"/>
      <w:sz w:val="21"/>
      <w:szCs w:val="20"/>
      <w:lang w:eastAsia="en-US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line="280" w:lineRule="atLeast"/>
      <w:contextualSpacing/>
    </w:pPr>
    <w:rPr>
      <w:rFonts w:cs="Arial"/>
      <w:color w:val="000000"/>
      <w:sz w:val="21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1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1AF"/>
    <w:rPr>
      <w:rFonts w:ascii="Segoe UI" w:eastAsia="Times New Roman" w:hAnsi="Segoe UI" w:cs="Segoe UI"/>
      <w:sz w:val="18"/>
      <w:szCs w:val="18"/>
      <w:lang w:eastAsia="de-CH"/>
    </w:rPr>
  </w:style>
  <w:style w:type="paragraph" w:customStyle="1" w:styleId="SysInfo">
    <w:name w:val="SysInfo"/>
    <w:basedOn w:val="Standard"/>
    <w:qFormat/>
    <w:rsid w:val="00DD7492"/>
    <w:pPr>
      <w:tabs>
        <w:tab w:val="right" w:pos="8505"/>
        <w:tab w:val="left" w:pos="8618"/>
      </w:tabs>
      <w:spacing w:line="200" w:lineRule="exact"/>
    </w:pPr>
    <w:rPr>
      <w:rFonts w:eastAsia="Calibri"/>
      <w:color w:val="000000"/>
      <w:sz w:val="16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9PBG\AppData\Local\Temp\fdf3e7c6-a877-49ce-a1d0-bb9f67d6c605.dotx" TargetMode="External"/></Relationships>
</file>

<file path=word/theme/theme1.xml><?xml version="1.0" encoding="utf-8"?>
<a:theme xmlns:a="http://schemas.openxmlformats.org/drawingml/2006/main" name="001 Thema farbig V1.0">
  <a:themeElements>
    <a:clrScheme name="001 Thema farbig V1.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 V1.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CA47ADE3AEF4592A9DF09843BBD47" ma:contentTypeVersion="6" ma:contentTypeDescription="Ein neues Dokument erstellen." ma:contentTypeScope="" ma:versionID="ac9067835276e116384e68789021de02">
  <xsd:schema xmlns:xsd="http://www.w3.org/2001/XMLSchema" xmlns:xs="http://www.w3.org/2001/XMLSchema" xmlns:p="http://schemas.microsoft.com/office/2006/metadata/properties" xmlns:ns2="387c540c-c3b4-4717-987a-b138e83ac8db" xmlns:ns3="310bff09-2f6e-4981-9256-23af83b0bebc" targetNamespace="http://schemas.microsoft.com/office/2006/metadata/properties" ma:root="true" ma:fieldsID="8e262a69ec02f2b7270168954f33d5e8" ns2:_="" ns3:_="">
    <xsd:import namespace="387c540c-c3b4-4717-987a-b138e83ac8db"/>
    <xsd:import namespace="310bff09-2f6e-4981-9256-23af83b0be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c540c-c3b4-4717-987a-b138e83ac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bff09-2f6e-4981-9256-23af83b0b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b 8 6 d f 6 6 - 8 2 7 6 - 4 2 d c - b 0 a 6 - 1 d d 6 6 b 9 e b 3 9 d "   t I d = " 1 5 4 1 4 6 3 6 - 5 6 2 9 - 4 a 5 6 - 9 8 8 4 - 0 3 1 8 e 8 2 f 4 3 b 3 "   m t I d = " 2 7 5 a f 3 2 e - b c 4 0 - 4 5 c 2 - 8 5 b 7 - a f b 1 c 0 3 8 2 6 5 3 "   t n a m e = " N e u t r a l   A 4   h o c h   V 1 . 1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f 3 2 4 4 9 d 1 - 3 2 a 4 - 4 1 2 4 - a f 5 3 - 5 3 9 8 d 9 e 0 8 9 4 f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f 3 2 4 4 9 d 1 - 3 2 a 4 - 4 1 2 4 - a f 5 3 - 5 3 9 8 d 9 e 0 8 9 4 f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b g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b e t t i n a . g u b l e r @ b i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B e t t i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P e r s o n a l b e a u f t r a g t e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G u b l e r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P e r s o n a l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0 4 3   2 5 9   2 3   1 7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l i c .   i u r . ,   R A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b i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B I G S 0 1 0 7 \ H - G S $ \ b 2 1 9 p f t \ d e s k t o p \ M A B _ F o r m u l a r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M A B _ F o r m u l a r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 2 0 1 8 - 1 1 - 0 8 T 1 0 : 5 1 : 0 9 . 5 6 3 6 2 5 7 Z 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B e t t i n a   G u b l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3 "   l o c k e d = " F a l s e "   l a b e l = " C u s t o m E l e m e n t s . S i m p l e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G e n e r a l s e k r e t a r i a t  
 P e r s o n a l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K o n t a k t :   B e t t i n a   G u b l e r ,   l i c .   i u r . ,   R A ,   P e r s o n a l b e a u f t r a g t e ,   W a l c h e p l a t z   2 ,   8 0 9 0   Z � r i c h  
 T e l e f o n   0 4 3   2 5 9   2 3   1 7 ,   b e t t i n a . g u b l e r @ b i . z h . c h  
  
 1 8 .   A u g u s t   2 0 1 7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P e r s o n a l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 
 B e t t i n a   G u b l e r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l i c .   i u r . ,   R A  
 P e r s o n a l b e a u f t r a g t e  
 W a l c h e p l a t z   2  
 8 0 9 0   Z � r i c h  
 T e l e f o n   0 4 3   2 5 9   2 3   1 7  
 b e t t i n a . g u b l e r @ b i . z h . c h  
 w w w . b i . z h . c h  
  
 1 8 .   A u g u s t   2 0 1 7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1 8 .   A u g u s t   2 0 1 7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G e n e r a l s e k r e t a r i a t  
 P e r s o n a l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G e n e r a l s e k r e t a r i a t ,   P e r s o n a l   ( b g )  
 w w w . b i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P e r s o n a l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B e t t i n a   G u b l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l i c .   i u r . ,   R A  
 P e r s o n a l b e a u f t r a g t e  
 W a l c h e p l a t z   2  
 8 0 9 0   Z � r i c h  
 T e l e f o n   0 4 3   2 5 9   2 3   1 7  
 b e t t i n a . g u b l e r @ b i . z h . c h  
 w w w . b i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B e t t i n a   G u b l e r  
 l i c .   i u r . ,   R A  
 P e r s o n a l b e a u f t r a g t e  
  
 W a l c h e p l a t z   2  
 8 0 9 0   Z � r i c h  
 T e l e f o n   0 4 3   2 5 9   2 3   1 7  
 b e t t i n a . g u b l e r @ b i . z h . c h  
 w w w . b i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B i l d u n g s d i r e k t i o n  
 G e n e r a l s e k r e t a r i a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B e t t i n a   G u b l e r  
 l i c .   i u r . ,   R A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P e r s o n a l b e a u f t r a g t e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1 8 .   A u g u s t   2 0 1 7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1 8 .   A u g u s t   2 0 1 7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f 3 2 4 4 9 d 1 - 3 2 a 4 - 4 1 2 4 - a f 5 3 - 5 3 9 8 d 9 e 0 8 9 4 f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b g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b e t t i n a . g u b l e r @ b i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B e t t i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P e r s o n a l b e a u f t r a g t e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G u b l e r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P e r s o n a l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2 3   1 7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l i c .   i u r . ,   R A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b i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b g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b e t t i n a . g u b l e r @ b i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B e t t i n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P e r s o n a l b e a u f t r a g t e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G u b l e r ] ] > < / T e x t >  
                 < T e x t   i d = " A u t h o r . U s e r . M o b i l e "   r o w = " 0 "   c o l u m n = " 0 "   c o l u m n s p a n = " 0 "   m u l t i l i n e = " F a l s e "   m u l t i l i n e r o w s = " 3 "   l o c k e d = " F a l s e "   l a b e l = " A u t h o r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P e r s o n a l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0 4 3   2 5 9   2 3   1 7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2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3 "   l o c k e d = " F a l s e "   l a b e l = " A u t h o r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l i c .   i u r . ,   R A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b i . z h . c h ] ] > < / T e x t >  
             < / A u t h o r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 2 0 1 7 - 0 8 - 1 8 T 0 0 : 0 0 : 0 0 Z < / D a t e T i m e >  
                 < T e x t   i d = " D o c P a r a m . F o o t e r N r "   r o w = " 8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7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H e a d e r S u b j e c t S h o w A m t "   r o w = " 6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5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0 "   c o l u m n s p a n = " 0 "   l o c k e d = " F a l s e "   l a b e l = " "   r e a d o n l y = " F a l s e "   v i s i b l e = " F a l s e "   t o o l t i p = " "   t r a c k e d = " F a l s e " > 2 0 1 7 - 0 6 - 0 9 T 0 8 : 0 6 : 4 5 . 5 2 9 7 7 5 1 Z 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8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D i r e k t i o n   i n   K o p f z e i l e   d e r   F o l g e s e i t e n   a n z e i g e n  
 �%� P e r s � n l i c h e r   K o n t a k t  
 �%� K o n t a k t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D i r e k t i o n   i n   K o p f z e i l e   d e r   F o l g e s e i t e n   a n z e i g e n  
 P e r s � n l i c h e r   K o n t a k t  
 K o n t a k t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D i r e k t i o n   i n   K o p f z e i l e   d e r   F o l g e s e i t e n   a n z e i g e n  
 �"� P e r s � n l i c h e r   K o n t a k t  
 �"� K o n t a k t   a n z e i g e n  
 �"� D a t u m   /   S e i t e n z a h l   a n z e i g e n  
 �"� A m t   /   O E   /   A b t e i l u n g   a n z e i g e n ] ] > < / T e x t >  
             < / P a r a m e t e r >  
         < / D a t a M o d e l >  
     < / C o n t e n t >  
 < / O n e O f f i x x D o c u m e n t P a r t > 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8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B0971-FA26-4012-9237-1E916B4E0AD6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EDB60C15-F0F3-4741-89CE-1864AED01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c540c-c3b4-4717-987a-b138e83ac8db"/>
    <ds:schemaRef ds:uri="310bff09-2f6e-4981-9256-23af83b0b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2D6CB2-7362-4819-88F8-5EC92B364E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D883C9-7374-496B-B9DF-47B91E123348}">
  <ds:schemaRefs>
    <ds:schemaRef ds:uri="http://www.w3.org/2001/XMLSchema"/>
    <ds:schemaRef ds:uri="http://schema.oneoffixx.com/OneOffixxDocumentPart/1"/>
    <ds:schemaRef ds:uri=""/>
  </ds:schemaRefs>
</ds:datastoreItem>
</file>

<file path=customXml/itemProps6.xml><?xml version="1.0" encoding="utf-8"?>
<ds:datastoreItem xmlns:ds="http://schemas.openxmlformats.org/officeDocument/2006/customXml" ds:itemID="{97234DAD-D156-4DB8-8332-DAE10E5A37E4}">
  <ds:schemaRefs>
    <ds:schemaRef ds:uri="387c540c-c3b4-4717-987a-b138e83ac8d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310bff09-2f6e-4981-9256-23af83b0bebc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8.xml><?xml version="1.0" encoding="utf-8"?>
<ds:datastoreItem xmlns:ds="http://schemas.openxmlformats.org/officeDocument/2006/customXml" ds:itemID="{B2ED0C2E-23BB-4A07-BDC6-C5B1DBF6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fdf3e7c6-a877-49ce-a1d0-bb9f67d6c605.dotx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F1.5-zh70 MAB V+B Personal (inkl Zielvereinbarung)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F1.5-zh70 MAB V+B Personal (inkl Zielvereinbarung)</dc:title>
  <dc:creator>Gubler Bettina</dc:creator>
  <cp:keywords>Mitarbeiterbeurteilung Verwaltungspersonal Büropersonal Personal</cp:keywords>
  <cp:lastModifiedBy>Sándor Pongrácz (BSB)</cp:lastModifiedBy>
  <cp:revision>2</cp:revision>
  <cp:lastPrinted>2018-03-01T18:32:00Z</cp:lastPrinted>
  <dcterms:created xsi:type="dcterms:W3CDTF">2020-12-14T15:17:00Z</dcterms:created>
  <dcterms:modified xsi:type="dcterms:W3CDTF">2020-12-14T15:17:00Z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0x0101004E5CA47ADE3AEF4592A9DF09843BBD47</vt:lpwstr>
  </property>
</Properties>
</file>