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3862" w14:textId="371B1D64" w:rsidR="001C6949" w:rsidRPr="00D147F8" w:rsidRDefault="008F4546" w:rsidP="001C6949">
      <w:pPr>
        <w:ind w:left="420" w:hanging="420"/>
        <w:textAlignment w:val="baseline"/>
        <w:rPr>
          <w:rFonts w:ascii="Segoe UI" w:hAnsi="Segoe UI" w:cs="Segoe UI"/>
          <w:b/>
          <w:szCs w:val="24"/>
          <w:lang w:eastAsia="de-CH"/>
        </w:rPr>
      </w:pPr>
      <w:r w:rsidRPr="00D147F8">
        <w:rPr>
          <w:rFonts w:cs="Arial"/>
          <w:b/>
          <w:szCs w:val="24"/>
          <w:lang w:eastAsia="de-CH"/>
        </w:rPr>
        <w:t xml:space="preserve">Gesuch </w:t>
      </w:r>
      <w:r w:rsidR="00BE3D9E" w:rsidRPr="00D147F8">
        <w:rPr>
          <w:rFonts w:cs="Arial"/>
          <w:b/>
          <w:szCs w:val="24"/>
          <w:lang w:eastAsia="de-CH"/>
        </w:rPr>
        <w:t xml:space="preserve">um </w:t>
      </w:r>
      <w:r w:rsidRPr="00D147F8">
        <w:rPr>
          <w:rFonts w:cs="Arial"/>
          <w:b/>
          <w:szCs w:val="24"/>
          <w:lang w:eastAsia="de-CH"/>
        </w:rPr>
        <w:t>Dispensation vom Unterricht</w:t>
      </w:r>
    </w:p>
    <w:p w14:paraId="4FC4E7CF" w14:textId="77777777" w:rsidR="001C6949" w:rsidRPr="001C6949" w:rsidRDefault="001C6949" w:rsidP="001C6949">
      <w:pPr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1C6949">
        <w:rPr>
          <w:rFonts w:cs="Arial"/>
          <w:sz w:val="20"/>
          <w:lang w:eastAsia="de-CH"/>
        </w:rPr>
        <w:t> </w:t>
      </w:r>
    </w:p>
    <w:p w14:paraId="4FFDD2BB" w14:textId="437B4493" w:rsidR="001C6949" w:rsidRPr="00D147F8" w:rsidRDefault="001C6949" w:rsidP="001C6949">
      <w:pPr>
        <w:ind w:right="-48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sz w:val="18"/>
          <w:szCs w:val="18"/>
          <w:lang w:eastAsia="de-CH"/>
        </w:rPr>
        <w:t>Name, Vorname</w:t>
      </w:r>
      <w:r w:rsidRPr="00D147F8">
        <w:rPr>
          <w:rFonts w:cs="Arial"/>
          <w:sz w:val="18"/>
          <w:szCs w:val="18"/>
          <w:lang w:val="de-DE" w:eastAsia="de-CH"/>
        </w:rPr>
        <w:t> </w:t>
      </w:r>
      <w:r w:rsidR="00D147F8" w:rsidRPr="00D147F8">
        <w:rPr>
          <w:rFonts w:ascii="Calibri" w:hAnsi="Calibri" w:cs="Calibri"/>
          <w:sz w:val="18"/>
          <w:szCs w:val="18"/>
          <w:lang w:eastAsia="de-CH"/>
        </w:rPr>
        <w:tab/>
      </w:r>
      <w:r w:rsidR="003D1F5B">
        <w:rPr>
          <w:rFonts w:ascii="Calibri" w:hAnsi="Calibri" w:cs="Calibri"/>
          <w:sz w:val="18"/>
          <w:szCs w:val="18"/>
          <w:lang w:eastAsia="de-CH"/>
        </w:rPr>
        <w:tab/>
      </w:r>
      <w:r w:rsidR="003D1F5B"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val="de-DE" w:eastAsia="de-CH"/>
        </w:rPr>
        <w:t> </w:t>
      </w:r>
      <w:r w:rsidRPr="00D147F8">
        <w:rPr>
          <w:rFonts w:cs="Arial"/>
          <w:sz w:val="18"/>
          <w:szCs w:val="18"/>
          <w:lang w:eastAsia="de-CH"/>
        </w:rPr>
        <w:t> </w:t>
      </w:r>
    </w:p>
    <w:p w14:paraId="699F8C0A" w14:textId="6C4857C8" w:rsidR="001C6949" w:rsidRPr="00D147F8" w:rsidRDefault="001C6949" w:rsidP="00A25459">
      <w:pPr>
        <w:ind w:right="-480" w:firstLine="954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color w:val="BFBFBF"/>
          <w:sz w:val="18"/>
          <w:szCs w:val="18"/>
          <w:lang w:eastAsia="de-CH"/>
        </w:rPr>
        <w:t> </w:t>
      </w:r>
    </w:p>
    <w:p w14:paraId="28CC5551" w14:textId="729B87C3" w:rsidR="001C6949" w:rsidRPr="00D147F8" w:rsidRDefault="001C6949" w:rsidP="001C6949">
      <w:pPr>
        <w:ind w:right="-48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sz w:val="18"/>
          <w:szCs w:val="18"/>
          <w:lang w:eastAsia="de-CH"/>
        </w:rPr>
        <w:t>Datum</w:t>
      </w:r>
      <w:r w:rsidR="004E3480" w:rsidRPr="00D147F8">
        <w:rPr>
          <w:rFonts w:cs="Arial"/>
          <w:sz w:val="18"/>
          <w:szCs w:val="18"/>
          <w:lang w:eastAsia="de-CH"/>
        </w:rPr>
        <w:t xml:space="preserve"> </w:t>
      </w:r>
      <w:r w:rsidR="007C70FD" w:rsidRPr="00D147F8">
        <w:rPr>
          <w:rFonts w:cs="Arial"/>
          <w:sz w:val="18"/>
          <w:szCs w:val="18"/>
          <w:lang w:eastAsia="de-CH"/>
        </w:rPr>
        <w:t xml:space="preserve">der Abwesenheit </w:t>
      </w:r>
      <w:r w:rsidR="007C70FD" w:rsidRPr="00D147F8">
        <w:rPr>
          <w:rFonts w:cs="Arial"/>
          <w:sz w:val="18"/>
          <w:szCs w:val="18"/>
          <w:lang w:eastAsia="de-CH"/>
        </w:rPr>
        <w:tab/>
      </w:r>
      <w:r w:rsidRPr="00D147F8">
        <w:rPr>
          <w:rFonts w:cs="Arial"/>
          <w:sz w:val="18"/>
          <w:szCs w:val="18"/>
          <w:lang w:eastAsia="de-CH"/>
        </w:rPr>
        <w:t>am/vom </w:t>
      </w:r>
      <w:r w:rsidRPr="00D147F8">
        <w:rPr>
          <w:rFonts w:ascii="Calibri" w:hAnsi="Calibri" w:cs="Calibri"/>
          <w:sz w:val="18"/>
          <w:szCs w:val="18"/>
          <w:lang w:eastAsia="de-CH"/>
        </w:rPr>
        <w:t xml:space="preserve">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ascii="Calibri" w:hAnsi="Calibri" w:cs="Calibri"/>
          <w:sz w:val="18"/>
          <w:szCs w:val="18"/>
          <w:lang w:eastAsia="de-CH"/>
        </w:rPr>
        <w:t xml:space="preserve"> </w:t>
      </w:r>
      <w:r w:rsidR="007C70FD" w:rsidRPr="00D147F8">
        <w:rPr>
          <w:rFonts w:ascii="Calibri" w:hAnsi="Calibri" w:cs="Calibri"/>
          <w:sz w:val="18"/>
          <w:szCs w:val="18"/>
          <w:lang w:eastAsia="de-CH"/>
        </w:rPr>
        <w:tab/>
      </w:r>
      <w:r w:rsidR="007C70FD" w:rsidRPr="00D147F8">
        <w:rPr>
          <w:rFonts w:ascii="Calibri" w:hAnsi="Calibri" w:cs="Calibri"/>
          <w:sz w:val="18"/>
          <w:szCs w:val="18"/>
          <w:lang w:eastAsia="de-CH"/>
        </w:rPr>
        <w:tab/>
      </w:r>
      <w:r w:rsidRPr="00D147F8">
        <w:rPr>
          <w:rFonts w:cs="Arial"/>
          <w:sz w:val="18"/>
          <w:szCs w:val="18"/>
          <w:lang w:eastAsia="de-CH"/>
        </w:rPr>
        <w:t>bis </w:t>
      </w:r>
      <w:r w:rsidRPr="00D147F8">
        <w:rPr>
          <w:rFonts w:ascii="Calibri" w:hAnsi="Calibri" w:cs="Calibri"/>
          <w:sz w:val="18"/>
          <w:szCs w:val="18"/>
          <w:lang w:eastAsia="de-CH"/>
        </w:rPr>
        <w:t xml:space="preserve"> 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Pr="00D147F8">
        <w:rPr>
          <w:rFonts w:cs="Arial"/>
          <w:sz w:val="18"/>
          <w:szCs w:val="18"/>
          <w:lang w:eastAsia="de-CH"/>
        </w:rPr>
        <w:t> </w:t>
      </w:r>
    </w:p>
    <w:p w14:paraId="76D1A968" w14:textId="6B0A82DB" w:rsidR="001C6949" w:rsidRPr="00D147F8" w:rsidRDefault="001C6949" w:rsidP="00A25459">
      <w:pPr>
        <w:ind w:right="-480" w:firstLine="954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color w:val="BFBFBF"/>
          <w:sz w:val="18"/>
          <w:szCs w:val="18"/>
          <w:lang w:eastAsia="de-CH"/>
        </w:rPr>
        <w:t> </w:t>
      </w:r>
    </w:p>
    <w:p w14:paraId="645CF523" w14:textId="53B435A8" w:rsidR="001C6949" w:rsidRPr="00D147F8" w:rsidRDefault="00332B83" w:rsidP="001C6949">
      <w:pPr>
        <w:ind w:right="-48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D147F8">
        <w:rPr>
          <w:rFonts w:cs="Arial"/>
          <w:sz w:val="18"/>
          <w:szCs w:val="18"/>
          <w:lang w:eastAsia="de-CH"/>
        </w:rPr>
        <w:t>Grund</w:t>
      </w:r>
      <w:r w:rsidR="001C6949" w:rsidRPr="00D147F8">
        <w:rPr>
          <w:rFonts w:cs="Arial"/>
          <w:sz w:val="18"/>
          <w:szCs w:val="18"/>
          <w:lang w:eastAsia="de-CH"/>
        </w:rPr>
        <w:t> </w:t>
      </w:r>
      <w:r w:rsidR="00D147F8" w:rsidRPr="00D147F8">
        <w:rPr>
          <w:rFonts w:ascii="Calibri" w:hAnsi="Calibri" w:cs="Calibri"/>
          <w:sz w:val="18"/>
          <w:szCs w:val="18"/>
          <w:lang w:eastAsia="de-CH"/>
        </w:rPr>
        <w:tab/>
      </w:r>
      <w:r w:rsidR="00D147F8" w:rsidRPr="00D147F8">
        <w:rPr>
          <w:rFonts w:ascii="Calibri" w:hAnsi="Calibri" w:cs="Calibri"/>
          <w:sz w:val="18"/>
          <w:szCs w:val="18"/>
          <w:lang w:eastAsia="de-CH"/>
        </w:rPr>
        <w:tab/>
      </w:r>
      <w:r w:rsidR="003D1F5B">
        <w:rPr>
          <w:rFonts w:ascii="Calibri" w:hAnsi="Calibri" w:cs="Calibri"/>
          <w:sz w:val="18"/>
          <w:szCs w:val="18"/>
          <w:lang w:eastAsia="de-CH"/>
        </w:rPr>
        <w:tab/>
      </w:r>
      <w:r w:rsidR="003D1F5B">
        <w:rPr>
          <w:rFonts w:ascii="Calibri" w:hAnsi="Calibri" w:cs="Calibri"/>
          <w:sz w:val="18"/>
          <w:szCs w:val="18"/>
          <w:lang w:eastAsia="de-CH"/>
        </w:rPr>
        <w:tab/>
      </w:r>
      <w:r w:rsidR="001C6949"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="001C6949"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="001C6949"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="001C6949"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="001C6949" w:rsidRPr="00D147F8">
        <w:rPr>
          <w:rFonts w:cs="Arial"/>
          <w:b/>
          <w:bCs/>
          <w:color w:val="000000"/>
          <w:sz w:val="18"/>
          <w:szCs w:val="18"/>
          <w:shd w:val="clear" w:color="auto" w:fill="E1E3E6"/>
          <w:lang w:eastAsia="de-CH"/>
        </w:rPr>
        <w:t> </w:t>
      </w:r>
      <w:r w:rsidR="001C6949" w:rsidRPr="00D147F8">
        <w:rPr>
          <w:rFonts w:cs="Arial"/>
          <w:sz w:val="18"/>
          <w:szCs w:val="18"/>
          <w:lang w:eastAsia="de-CH"/>
        </w:rPr>
        <w:t> </w:t>
      </w:r>
    </w:p>
    <w:p w14:paraId="0ACCFC9A" w14:textId="70EE71DB" w:rsidR="001C6949" w:rsidRPr="001C6949" w:rsidRDefault="001C6949" w:rsidP="00A022CA">
      <w:pPr>
        <w:ind w:right="-480" w:firstLine="9540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1C6949">
        <w:rPr>
          <w:rFonts w:cs="Arial"/>
          <w:color w:val="BFBFBF"/>
          <w:sz w:val="16"/>
          <w:szCs w:val="16"/>
          <w:lang w:eastAsia="de-CH"/>
        </w:rPr>
        <w:t> 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E56736" w:rsidRPr="0051151E" w14:paraId="26B6E82E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97E2FB" w14:textId="77777777" w:rsidR="00E56736" w:rsidRPr="00051FCD" w:rsidRDefault="00E56736" w:rsidP="00746B56">
            <w:pPr>
              <w:rPr>
                <w:sz w:val="18"/>
                <w:szCs w:val="18"/>
              </w:rPr>
            </w:pPr>
          </w:p>
          <w:p w14:paraId="19EBB511" w14:textId="39410C5C" w:rsidR="00E56736" w:rsidRPr="00051FCD" w:rsidRDefault="004E3480" w:rsidP="00746B56">
            <w:pPr>
              <w:rPr>
                <w:sz w:val="18"/>
                <w:szCs w:val="18"/>
              </w:rPr>
            </w:pPr>
            <w:r w:rsidRPr="00051FCD">
              <w:rPr>
                <w:sz w:val="18"/>
                <w:szCs w:val="18"/>
              </w:rPr>
              <w:t>Zeit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06A6" w14:textId="77777777" w:rsidR="00E56736" w:rsidRPr="0051151E" w:rsidRDefault="00E56736" w:rsidP="00746B56">
            <w:pPr>
              <w:rPr>
                <w:sz w:val="18"/>
                <w:szCs w:val="18"/>
              </w:rPr>
            </w:pPr>
            <w:r w:rsidRPr="0051151E">
              <w:rPr>
                <w:sz w:val="18"/>
                <w:szCs w:val="18"/>
              </w:rPr>
              <w:t>Montag</w:t>
            </w:r>
          </w:p>
          <w:p w14:paraId="1DA1CDFF" w14:textId="77777777" w:rsidR="00E56736" w:rsidRPr="00BC047D" w:rsidRDefault="00E56736" w:rsidP="00746B56">
            <w:pPr>
              <w:rPr>
                <w:rFonts w:cs="Arial"/>
                <w:sz w:val="12"/>
                <w:szCs w:val="16"/>
              </w:rPr>
            </w:pPr>
            <w:r w:rsidRPr="00BC047D">
              <w:rPr>
                <w:rFonts w:cs="Arial"/>
                <w:sz w:val="12"/>
                <w:szCs w:val="16"/>
              </w:rPr>
              <w:t>Klasse/Fach</w:t>
            </w:r>
          </w:p>
          <w:p w14:paraId="63687240" w14:textId="0F5941A7" w:rsidR="00E56736" w:rsidRPr="0051151E" w:rsidRDefault="00E56736" w:rsidP="00746B56">
            <w:pPr>
              <w:rPr>
                <w:sz w:val="18"/>
                <w:szCs w:val="18"/>
              </w:rPr>
            </w:pPr>
            <w:r w:rsidRPr="00BC047D">
              <w:rPr>
                <w:rFonts w:cs="Arial"/>
                <w:sz w:val="12"/>
                <w:szCs w:val="16"/>
              </w:rPr>
              <w:t>Stellvertretung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DE16" w14:textId="77777777" w:rsidR="00E56736" w:rsidRPr="0051151E" w:rsidRDefault="00E56736" w:rsidP="00746B56">
            <w:pPr>
              <w:rPr>
                <w:sz w:val="18"/>
                <w:szCs w:val="18"/>
              </w:rPr>
            </w:pPr>
            <w:r w:rsidRPr="0051151E">
              <w:rPr>
                <w:sz w:val="18"/>
                <w:szCs w:val="18"/>
              </w:rPr>
              <w:t>Dienstag</w:t>
            </w:r>
          </w:p>
          <w:p w14:paraId="7E9BCDDA" w14:textId="77777777" w:rsidR="00E56736" w:rsidRPr="00BC047D" w:rsidRDefault="00E56736" w:rsidP="00746B56">
            <w:pPr>
              <w:rPr>
                <w:rFonts w:cs="Arial"/>
                <w:sz w:val="12"/>
                <w:szCs w:val="16"/>
              </w:rPr>
            </w:pPr>
            <w:r w:rsidRPr="00BC047D">
              <w:rPr>
                <w:rFonts w:cs="Arial"/>
                <w:sz w:val="12"/>
                <w:szCs w:val="16"/>
              </w:rPr>
              <w:t>Klasse/Fach</w:t>
            </w:r>
          </w:p>
          <w:p w14:paraId="3A35188F" w14:textId="3CA331ED" w:rsidR="00E56736" w:rsidRPr="0051151E" w:rsidRDefault="00E56736" w:rsidP="00746B56">
            <w:pPr>
              <w:rPr>
                <w:sz w:val="18"/>
                <w:szCs w:val="18"/>
              </w:rPr>
            </w:pPr>
            <w:r w:rsidRPr="00BC047D">
              <w:rPr>
                <w:rFonts w:cs="Arial"/>
                <w:sz w:val="12"/>
                <w:szCs w:val="16"/>
              </w:rPr>
              <w:t>Stellvertretung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033D" w14:textId="77777777" w:rsidR="00E56736" w:rsidRPr="0051151E" w:rsidRDefault="00E56736" w:rsidP="00746B56">
            <w:pPr>
              <w:rPr>
                <w:sz w:val="18"/>
                <w:szCs w:val="18"/>
              </w:rPr>
            </w:pPr>
            <w:r w:rsidRPr="0051151E">
              <w:rPr>
                <w:sz w:val="18"/>
                <w:szCs w:val="18"/>
              </w:rPr>
              <w:t>Mittwoch</w:t>
            </w:r>
          </w:p>
          <w:p w14:paraId="5C14F41B" w14:textId="77777777" w:rsidR="00E56736" w:rsidRPr="00BC047D" w:rsidRDefault="00E56736" w:rsidP="00746B56">
            <w:pPr>
              <w:rPr>
                <w:rFonts w:cs="Arial"/>
                <w:sz w:val="12"/>
                <w:szCs w:val="16"/>
              </w:rPr>
            </w:pPr>
            <w:r w:rsidRPr="00BC047D">
              <w:rPr>
                <w:rFonts w:cs="Arial"/>
                <w:sz w:val="12"/>
                <w:szCs w:val="16"/>
              </w:rPr>
              <w:t>Klasse/Fach</w:t>
            </w:r>
          </w:p>
          <w:p w14:paraId="2AE58B73" w14:textId="1989E51C" w:rsidR="00E56736" w:rsidRPr="0051151E" w:rsidRDefault="00E56736" w:rsidP="00746B56">
            <w:pPr>
              <w:rPr>
                <w:sz w:val="18"/>
                <w:szCs w:val="18"/>
              </w:rPr>
            </w:pPr>
            <w:r w:rsidRPr="00BC047D">
              <w:rPr>
                <w:rFonts w:cs="Arial"/>
                <w:sz w:val="12"/>
                <w:szCs w:val="16"/>
              </w:rPr>
              <w:t>Stellvertretung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73DF" w14:textId="77777777" w:rsidR="00E56736" w:rsidRPr="0051151E" w:rsidRDefault="00E56736" w:rsidP="00746B56">
            <w:pPr>
              <w:rPr>
                <w:sz w:val="18"/>
                <w:szCs w:val="18"/>
              </w:rPr>
            </w:pPr>
            <w:r w:rsidRPr="0051151E">
              <w:rPr>
                <w:sz w:val="18"/>
                <w:szCs w:val="18"/>
              </w:rPr>
              <w:t>Donnerstag</w:t>
            </w:r>
          </w:p>
          <w:p w14:paraId="42211B96" w14:textId="77777777" w:rsidR="00E56736" w:rsidRPr="00BC047D" w:rsidRDefault="00E56736" w:rsidP="00746B56">
            <w:pPr>
              <w:rPr>
                <w:rFonts w:cs="Arial"/>
                <w:sz w:val="12"/>
                <w:szCs w:val="16"/>
              </w:rPr>
            </w:pPr>
            <w:r w:rsidRPr="00BC047D">
              <w:rPr>
                <w:rFonts w:cs="Arial"/>
                <w:sz w:val="12"/>
                <w:szCs w:val="16"/>
              </w:rPr>
              <w:t>Klasse/Fach</w:t>
            </w:r>
          </w:p>
          <w:p w14:paraId="0B2C20B6" w14:textId="662DBCCA" w:rsidR="00E56736" w:rsidRPr="0051151E" w:rsidRDefault="00E56736" w:rsidP="00746B56">
            <w:pPr>
              <w:rPr>
                <w:sz w:val="18"/>
                <w:szCs w:val="18"/>
              </w:rPr>
            </w:pPr>
            <w:r w:rsidRPr="00BC047D">
              <w:rPr>
                <w:rFonts w:cs="Arial"/>
                <w:sz w:val="12"/>
                <w:szCs w:val="16"/>
              </w:rPr>
              <w:t>Stellvertretung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AA14" w14:textId="77777777" w:rsidR="00E56736" w:rsidRPr="0051151E" w:rsidRDefault="00E56736" w:rsidP="00746B56">
            <w:pPr>
              <w:rPr>
                <w:sz w:val="18"/>
                <w:szCs w:val="18"/>
              </w:rPr>
            </w:pPr>
            <w:r w:rsidRPr="0051151E">
              <w:rPr>
                <w:sz w:val="18"/>
                <w:szCs w:val="18"/>
              </w:rPr>
              <w:t>Freitag</w:t>
            </w:r>
          </w:p>
          <w:p w14:paraId="235C9171" w14:textId="77777777" w:rsidR="00E56736" w:rsidRPr="00BC047D" w:rsidRDefault="00E56736" w:rsidP="00746B56">
            <w:pPr>
              <w:rPr>
                <w:rFonts w:cs="Arial"/>
                <w:sz w:val="12"/>
                <w:szCs w:val="16"/>
              </w:rPr>
            </w:pPr>
            <w:r w:rsidRPr="00BC047D">
              <w:rPr>
                <w:rFonts w:cs="Arial"/>
                <w:sz w:val="12"/>
                <w:szCs w:val="16"/>
              </w:rPr>
              <w:t>Klasse/Fach</w:t>
            </w:r>
          </w:p>
          <w:p w14:paraId="31445D2A" w14:textId="77777777" w:rsidR="00E56736" w:rsidRPr="0051151E" w:rsidRDefault="00E56736" w:rsidP="00746B56">
            <w:pPr>
              <w:rPr>
                <w:sz w:val="18"/>
                <w:szCs w:val="18"/>
              </w:rPr>
            </w:pPr>
            <w:r w:rsidRPr="00BC047D">
              <w:rPr>
                <w:rFonts w:cs="Arial"/>
                <w:sz w:val="12"/>
                <w:szCs w:val="16"/>
              </w:rPr>
              <w:t>Stellvertretung</w:t>
            </w:r>
          </w:p>
        </w:tc>
      </w:tr>
      <w:tr w:rsidR="00E56736" w:rsidRPr="0051151E" w14:paraId="5E17EF67" w14:textId="77777777" w:rsidTr="00E56736">
        <w:trPr>
          <w:cantSplit/>
          <w:trHeight w:val="125"/>
        </w:trPr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F0F8" w14:textId="61C6027A" w:rsidR="00E56736" w:rsidRPr="00051FCD" w:rsidRDefault="005A5F1E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07:45 </w:t>
            </w:r>
            <w:r w:rsidR="00F25C3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08:30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4623" w14:textId="03F3F7C9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bookmarkEnd w:id="0"/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bookmarkEnd w:id="1"/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AA11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49F4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188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4C90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22AEE60F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1A02" w14:textId="4B401F10" w:rsidR="00E56736" w:rsidRPr="00051FCD" w:rsidRDefault="005A5F1E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08:35 – 09:20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588" w14:textId="53FBE73E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0DF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F2CE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B182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BEE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23516106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9921" w14:textId="1289F767" w:rsidR="00E56736" w:rsidRPr="00051FCD" w:rsidRDefault="00E35DEE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09:50 – 10:35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4C00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5AA5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19B8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A760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C759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32431DDA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E5CC" w14:textId="4D6C0989" w:rsidR="00E56736" w:rsidRPr="00051FCD" w:rsidRDefault="00E35DEE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10:40 </w:t>
            </w:r>
            <w:r w:rsidR="00617FD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617FD9">
              <w:rPr>
                <w:sz w:val="18"/>
                <w:szCs w:val="18"/>
              </w:rPr>
              <w:t>11:25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6295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ACB2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F5D7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1665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D9A4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7D9202B5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3A7" w14:textId="704649DF" w:rsidR="00E56736" w:rsidRPr="00051FCD" w:rsidRDefault="00617FD9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12:15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D73D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3CBD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08FC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7BB9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2951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6FA47797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C460" w14:textId="24796AC5" w:rsidR="00E56736" w:rsidRPr="00051FCD" w:rsidRDefault="00E951D6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 – 13:35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82FF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4E9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14E1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D8A6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3B22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21A54016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DFCF" w14:textId="0E02E1F4" w:rsidR="00E56736" w:rsidRPr="00051FCD" w:rsidRDefault="00E951D6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14:45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B6BB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F60E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53EB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609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9BBB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0254A6AA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4CCE" w14:textId="69C99388" w:rsidR="00E56736" w:rsidRPr="00051FCD" w:rsidRDefault="00E951D6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 </w:t>
            </w:r>
            <w:r w:rsidR="00592D6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92D61">
              <w:rPr>
                <w:sz w:val="18"/>
                <w:szCs w:val="18"/>
              </w:rPr>
              <w:t>15:50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593E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9AA2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D1C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0738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C656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676823B0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7DEF" w14:textId="0A6305E9" w:rsidR="00E56736" w:rsidRPr="00051FCD" w:rsidRDefault="00E56736" w:rsidP="00746B56">
            <w:pPr>
              <w:spacing w:line="480" w:lineRule="atLeast"/>
              <w:rPr>
                <w:sz w:val="18"/>
                <w:szCs w:val="18"/>
              </w:rPr>
            </w:pPr>
            <w:r w:rsidRPr="00051FCD">
              <w:rPr>
                <w:sz w:val="18"/>
                <w:szCs w:val="18"/>
              </w:rPr>
              <w:t>1</w:t>
            </w:r>
            <w:r w:rsidR="00592D61">
              <w:rPr>
                <w:sz w:val="18"/>
                <w:szCs w:val="18"/>
              </w:rPr>
              <w:t>5:55 – 16:40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9D1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960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E75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336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C0D9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25180D72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15A5" w14:textId="2CCA5753" w:rsidR="00E56736" w:rsidRPr="00051FCD" w:rsidRDefault="00E56736" w:rsidP="00746B56">
            <w:pPr>
              <w:spacing w:line="480" w:lineRule="atLeast"/>
              <w:rPr>
                <w:sz w:val="18"/>
                <w:szCs w:val="18"/>
              </w:rPr>
            </w:pPr>
            <w:r w:rsidRPr="00051FCD">
              <w:rPr>
                <w:sz w:val="18"/>
                <w:szCs w:val="18"/>
              </w:rPr>
              <w:t>1</w:t>
            </w:r>
            <w:r w:rsidR="008730DD">
              <w:rPr>
                <w:sz w:val="18"/>
                <w:szCs w:val="18"/>
              </w:rPr>
              <w:t>6:45 – 17:30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1457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0654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8B3F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E993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5F48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36DF0AC0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A269" w14:textId="0B429603" w:rsidR="00E56736" w:rsidRPr="00051FCD" w:rsidRDefault="00E56736" w:rsidP="00746B56">
            <w:pPr>
              <w:spacing w:line="480" w:lineRule="atLeast"/>
              <w:rPr>
                <w:sz w:val="18"/>
                <w:szCs w:val="18"/>
              </w:rPr>
            </w:pPr>
            <w:r w:rsidRPr="00051FCD">
              <w:rPr>
                <w:sz w:val="18"/>
                <w:szCs w:val="18"/>
              </w:rPr>
              <w:t>1</w:t>
            </w:r>
            <w:r w:rsidR="003B5A7C">
              <w:rPr>
                <w:sz w:val="18"/>
                <w:szCs w:val="18"/>
              </w:rPr>
              <w:t>7</w:t>
            </w:r>
            <w:r w:rsidRPr="00051FCD">
              <w:rPr>
                <w:sz w:val="18"/>
                <w:szCs w:val="18"/>
              </w:rPr>
              <w:t>.</w:t>
            </w:r>
            <w:r w:rsidR="003B5A7C">
              <w:rPr>
                <w:sz w:val="18"/>
                <w:szCs w:val="18"/>
              </w:rPr>
              <w:t>35</w:t>
            </w:r>
            <w:r w:rsidR="00F25C34">
              <w:rPr>
                <w:sz w:val="18"/>
                <w:szCs w:val="18"/>
              </w:rPr>
              <w:t xml:space="preserve"> – </w:t>
            </w:r>
            <w:r w:rsidRPr="00051FCD">
              <w:rPr>
                <w:sz w:val="18"/>
                <w:szCs w:val="18"/>
              </w:rPr>
              <w:t>1</w:t>
            </w:r>
            <w:r w:rsidR="003B5A7C">
              <w:rPr>
                <w:sz w:val="18"/>
                <w:szCs w:val="18"/>
              </w:rPr>
              <w:t>8</w:t>
            </w:r>
            <w:r w:rsidRPr="00051FCD">
              <w:rPr>
                <w:sz w:val="18"/>
                <w:szCs w:val="18"/>
              </w:rPr>
              <w:t>.2</w:t>
            </w:r>
            <w:r w:rsidR="003B5A7C">
              <w:rPr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615F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6170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DD22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13D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7C5E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7090DDE1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311B" w14:textId="3D524B4E" w:rsidR="00E56736" w:rsidRPr="00051FCD" w:rsidRDefault="003B5A7C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97DF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  <w:r w:rsidR="00F25C34">
              <w:rPr>
                <w:sz w:val="18"/>
                <w:szCs w:val="18"/>
              </w:rPr>
              <w:t xml:space="preserve"> – </w:t>
            </w:r>
            <w:r w:rsidR="00E56736" w:rsidRPr="00051F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F25C34">
              <w:rPr>
                <w:sz w:val="18"/>
                <w:szCs w:val="18"/>
              </w:rPr>
              <w:t>:1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ABFA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877D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8EF0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86CC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1274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74C1C4DE" w14:textId="77777777" w:rsidTr="00E56736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F6C1" w14:textId="5972793B" w:rsidR="00E56736" w:rsidRPr="00051FCD" w:rsidRDefault="003B5A7C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19:15 – 20:00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00E3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D5D7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6220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2C9E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9A64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  <w:tr w:rsidR="00E56736" w:rsidRPr="0051151E" w14:paraId="4B7C1505" w14:textId="77777777" w:rsidTr="00E56736">
        <w:trPr>
          <w:cantSplit/>
          <w:trHeight w:val="19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70FC" w14:textId="7168BDDC" w:rsidR="00E56736" w:rsidRPr="00051FCD" w:rsidRDefault="003B5A7C" w:rsidP="00746B56">
            <w:pPr>
              <w:spacing w:line="4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20:05 – 20:50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4299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B342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D659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F969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C42" w14:textId="77777777" w:rsidR="00E56736" w:rsidRPr="0051151E" w:rsidRDefault="00E56736" w:rsidP="00746B56">
            <w:r w:rsidRPr="005115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  <w:r w:rsidRPr="0051151E">
              <w:br/>
            </w:r>
            <w:r w:rsidRPr="005115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1E">
              <w:instrText xml:space="preserve"> FORMTEXT </w:instrText>
            </w:r>
            <w:r w:rsidRPr="005115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51E">
              <w:fldChar w:fldCharType="end"/>
            </w:r>
          </w:p>
        </w:tc>
      </w:tr>
    </w:tbl>
    <w:p w14:paraId="4CA1F645" w14:textId="1096C5E4" w:rsidR="00900114" w:rsidRPr="00A022CA" w:rsidRDefault="00900114" w:rsidP="00900114">
      <w:pPr>
        <w:spacing w:line="360" w:lineRule="auto"/>
        <w:ind w:right="-412"/>
        <w:rPr>
          <w:rFonts w:cs="Arial"/>
          <w:b/>
          <w:bCs/>
          <w:sz w:val="18"/>
          <w:szCs w:val="18"/>
        </w:rPr>
      </w:pPr>
      <w:r w:rsidRPr="00A022CA">
        <w:rPr>
          <w:rFonts w:cs="Arial"/>
          <w:b/>
          <w:bCs/>
          <w:sz w:val="18"/>
          <w:szCs w:val="18"/>
        </w:rPr>
        <w:t>Ausfallende Lektionen mit einem x markieren</w:t>
      </w:r>
      <w:r w:rsidR="00A022CA" w:rsidRPr="00A022CA">
        <w:rPr>
          <w:rFonts w:cs="Arial"/>
          <w:b/>
          <w:bCs/>
          <w:sz w:val="18"/>
          <w:szCs w:val="18"/>
        </w:rPr>
        <w:t>.</w:t>
      </w:r>
    </w:p>
    <w:p w14:paraId="03327980" w14:textId="77777777" w:rsidR="00A022CA" w:rsidRPr="00D147F8" w:rsidRDefault="00A022CA" w:rsidP="00900114">
      <w:pPr>
        <w:spacing w:line="360" w:lineRule="auto"/>
        <w:ind w:right="-412"/>
        <w:rPr>
          <w:rFonts w:cs="Arial"/>
          <w:b/>
          <w:bCs/>
          <w:sz w:val="14"/>
          <w:szCs w:val="14"/>
        </w:rPr>
      </w:pPr>
    </w:p>
    <w:p w14:paraId="7C7196FF" w14:textId="77777777" w:rsidR="00900114" w:rsidRPr="00A318F1" w:rsidRDefault="00900114" w:rsidP="00900114">
      <w:pPr>
        <w:spacing w:line="360" w:lineRule="auto"/>
        <w:ind w:right="-2689"/>
        <w:rPr>
          <w:sz w:val="22"/>
          <w:szCs w:val="22"/>
        </w:rPr>
      </w:pPr>
      <w:r w:rsidRPr="00A318F1">
        <w:rPr>
          <w:sz w:val="22"/>
          <w:szCs w:val="22"/>
        </w:rPr>
        <w:t xml:space="preserve">Stellvertretung/en  </w:t>
      </w:r>
      <w:r w:rsidRPr="00A318F1">
        <w:rPr>
          <w:sz w:val="22"/>
          <w:szCs w:val="22"/>
        </w:rPr>
        <w:tab/>
      </w:r>
      <w:r w:rsidRPr="00A318F1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A318F1">
        <w:rPr>
          <w:sz w:val="22"/>
          <w:szCs w:val="22"/>
        </w:rPr>
        <w:instrText xml:space="preserve"> FORMTEXT </w:instrText>
      </w:r>
      <w:r w:rsidRPr="00A318F1">
        <w:rPr>
          <w:sz w:val="22"/>
          <w:szCs w:val="22"/>
        </w:rPr>
      </w:r>
      <w:r w:rsidRPr="00A318F1">
        <w:rPr>
          <w:sz w:val="22"/>
          <w:szCs w:val="22"/>
        </w:rPr>
        <w:fldChar w:fldCharType="separate"/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sz w:val="22"/>
          <w:szCs w:val="22"/>
        </w:rPr>
        <w:fldChar w:fldCharType="end"/>
      </w:r>
      <w:bookmarkEnd w:id="2"/>
    </w:p>
    <w:p w14:paraId="2CBA9DFD" w14:textId="77777777" w:rsidR="00900114" w:rsidRPr="00A318F1" w:rsidRDefault="00900114" w:rsidP="00900114">
      <w:pPr>
        <w:spacing w:line="360" w:lineRule="auto"/>
        <w:ind w:right="-1413"/>
        <w:rPr>
          <w:sz w:val="22"/>
          <w:szCs w:val="22"/>
        </w:rPr>
      </w:pPr>
      <w:r w:rsidRPr="00A318F1">
        <w:rPr>
          <w:sz w:val="22"/>
          <w:szCs w:val="22"/>
        </w:rPr>
        <w:t>Aufsicht/en</w:t>
      </w:r>
      <w:r w:rsidRPr="00A318F1">
        <w:rPr>
          <w:sz w:val="22"/>
          <w:szCs w:val="22"/>
        </w:rPr>
        <w:tab/>
      </w:r>
      <w:r w:rsidRPr="00A318F1">
        <w:rPr>
          <w:sz w:val="22"/>
          <w:szCs w:val="22"/>
        </w:rPr>
        <w:tab/>
      </w:r>
      <w:r w:rsidRPr="00A318F1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A318F1">
        <w:rPr>
          <w:sz w:val="22"/>
          <w:szCs w:val="22"/>
        </w:rPr>
        <w:instrText xml:space="preserve"> FORMTEXT </w:instrText>
      </w:r>
      <w:r w:rsidRPr="00A318F1">
        <w:rPr>
          <w:sz w:val="22"/>
          <w:szCs w:val="22"/>
        </w:rPr>
      </w:r>
      <w:r w:rsidRPr="00A318F1">
        <w:rPr>
          <w:sz w:val="22"/>
          <w:szCs w:val="22"/>
        </w:rPr>
        <w:fldChar w:fldCharType="separate"/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sz w:val="22"/>
          <w:szCs w:val="22"/>
        </w:rPr>
        <w:fldChar w:fldCharType="end"/>
      </w:r>
      <w:bookmarkEnd w:id="3"/>
    </w:p>
    <w:p w14:paraId="0E4BB560" w14:textId="3C356A7E" w:rsidR="00900114" w:rsidRDefault="00900114" w:rsidP="00900114">
      <w:pPr>
        <w:tabs>
          <w:tab w:val="left" w:pos="4680"/>
        </w:tabs>
        <w:spacing w:line="360" w:lineRule="auto"/>
        <w:ind w:right="-1271"/>
        <w:rPr>
          <w:sz w:val="22"/>
          <w:szCs w:val="22"/>
        </w:rPr>
      </w:pPr>
      <w:r w:rsidRPr="00A318F1">
        <w:rPr>
          <w:sz w:val="22"/>
          <w:szCs w:val="22"/>
        </w:rPr>
        <w:t>Datum</w:t>
      </w:r>
      <w:r w:rsidR="00A022CA" w:rsidRPr="00A318F1">
        <w:rPr>
          <w:sz w:val="22"/>
          <w:szCs w:val="22"/>
        </w:rPr>
        <w:t xml:space="preserve">                 </w:t>
      </w:r>
      <w:r w:rsidR="00A318F1">
        <w:rPr>
          <w:sz w:val="22"/>
          <w:szCs w:val="22"/>
        </w:rPr>
        <w:t xml:space="preserve">   </w:t>
      </w:r>
      <w:r w:rsidR="00A022CA" w:rsidRPr="00A318F1">
        <w:rPr>
          <w:sz w:val="22"/>
          <w:szCs w:val="22"/>
        </w:rPr>
        <w:t xml:space="preserve">   </w:t>
      </w:r>
      <w:r w:rsidRPr="00A318F1">
        <w:rPr>
          <w:sz w:val="22"/>
          <w:szCs w:val="22"/>
        </w:rPr>
        <w:t xml:space="preserve"> </w:t>
      </w:r>
      <w:r w:rsidRPr="00A318F1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A318F1">
        <w:rPr>
          <w:sz w:val="22"/>
          <w:szCs w:val="22"/>
        </w:rPr>
        <w:instrText xml:space="preserve"> FORMTEXT </w:instrText>
      </w:r>
      <w:r w:rsidRPr="00A318F1">
        <w:rPr>
          <w:sz w:val="22"/>
          <w:szCs w:val="22"/>
        </w:rPr>
      </w:r>
      <w:r w:rsidRPr="00A318F1">
        <w:rPr>
          <w:sz w:val="22"/>
          <w:szCs w:val="22"/>
        </w:rPr>
        <w:fldChar w:fldCharType="separate"/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noProof/>
          <w:sz w:val="22"/>
          <w:szCs w:val="22"/>
        </w:rPr>
        <w:t> </w:t>
      </w:r>
      <w:r w:rsidRPr="00A318F1">
        <w:rPr>
          <w:sz w:val="22"/>
          <w:szCs w:val="22"/>
        </w:rPr>
        <w:fldChar w:fldCharType="end"/>
      </w:r>
      <w:bookmarkEnd w:id="4"/>
      <w:r w:rsidRPr="00A318F1">
        <w:rPr>
          <w:sz w:val="22"/>
          <w:szCs w:val="22"/>
        </w:rPr>
        <w:t xml:space="preserve">                Unterschrift</w:t>
      </w:r>
      <w:r w:rsidR="00A022CA" w:rsidRPr="00A318F1">
        <w:rPr>
          <w:sz w:val="22"/>
          <w:szCs w:val="22"/>
        </w:rPr>
        <w:t xml:space="preserve">  ____________________</w:t>
      </w:r>
    </w:p>
    <w:p w14:paraId="0979DBC6" w14:textId="2C18B8F9" w:rsidR="00900114" w:rsidRPr="00A318F1" w:rsidRDefault="00900114" w:rsidP="00900114">
      <w:pPr>
        <w:spacing w:line="360" w:lineRule="auto"/>
        <w:ind w:right="-1413"/>
        <w:rPr>
          <w:b/>
          <w:sz w:val="22"/>
          <w:szCs w:val="22"/>
        </w:rPr>
      </w:pPr>
      <w:r w:rsidRPr="00A318F1">
        <w:rPr>
          <w:b/>
          <w:sz w:val="22"/>
          <w:szCs w:val="22"/>
        </w:rPr>
        <w:t xml:space="preserve">Bewilligung durch </w:t>
      </w:r>
      <w:r w:rsidR="00A318F1">
        <w:rPr>
          <w:b/>
          <w:sz w:val="22"/>
          <w:szCs w:val="22"/>
        </w:rPr>
        <w:t xml:space="preserve">die </w:t>
      </w:r>
      <w:r w:rsidRPr="00A318F1">
        <w:rPr>
          <w:b/>
          <w:sz w:val="22"/>
          <w:szCs w:val="22"/>
        </w:rPr>
        <w:t>Abteilungsleitung</w:t>
      </w:r>
      <w:r w:rsidRPr="00A318F1">
        <w:rPr>
          <w:b/>
          <w:sz w:val="22"/>
          <w:szCs w:val="22"/>
        </w:rPr>
        <w:tab/>
        <w:t xml:space="preserve"> </w:t>
      </w:r>
      <w:r w:rsidRPr="00A318F1">
        <w:rPr>
          <w:b/>
          <w:sz w:val="22"/>
          <w:szCs w:val="22"/>
        </w:rPr>
        <w:tab/>
      </w:r>
      <w:r w:rsidR="00A318F1">
        <w:rPr>
          <w:b/>
          <w:sz w:val="22"/>
          <w:szCs w:val="22"/>
        </w:rPr>
        <w:t xml:space="preserve">Visum der </w:t>
      </w:r>
      <w:r w:rsidRPr="00A318F1">
        <w:rPr>
          <w:b/>
          <w:sz w:val="22"/>
          <w:szCs w:val="22"/>
        </w:rPr>
        <w:t>Rechnungsführung</w:t>
      </w:r>
    </w:p>
    <w:p w14:paraId="6CFD11E8" w14:textId="371186D3" w:rsidR="00A318F1" w:rsidRPr="00A318F1" w:rsidRDefault="00900114" w:rsidP="00900114">
      <w:pPr>
        <w:spacing w:line="360" w:lineRule="auto"/>
        <w:ind w:right="-1413"/>
        <w:rPr>
          <w:sz w:val="22"/>
          <w:szCs w:val="22"/>
        </w:rPr>
      </w:pPr>
      <w:r w:rsidRPr="00A318F1">
        <w:rPr>
          <w:sz w:val="22"/>
          <w:szCs w:val="22"/>
        </w:rPr>
        <w:t xml:space="preserve">Bewilligung </w:t>
      </w:r>
      <w:r w:rsidRPr="00A318F1">
        <w:rPr>
          <w:sz w:val="22"/>
          <w:szCs w:val="22"/>
        </w:rPr>
        <w:tab/>
      </w:r>
      <w:r w:rsidRPr="00A318F1">
        <w:rPr>
          <w:rFonts w:cs="Arial"/>
          <w:sz w:val="22"/>
          <w:szCs w:val="22"/>
        </w:rPr>
        <w:t>□</w:t>
      </w:r>
      <w:r w:rsidRPr="00A318F1">
        <w:rPr>
          <w:sz w:val="22"/>
          <w:szCs w:val="22"/>
        </w:rPr>
        <w:t xml:space="preserve"> ja</w:t>
      </w:r>
      <w:r w:rsidRPr="00A318F1">
        <w:rPr>
          <w:sz w:val="22"/>
          <w:szCs w:val="22"/>
        </w:rPr>
        <w:tab/>
      </w:r>
      <w:r w:rsidRPr="00A318F1">
        <w:rPr>
          <w:rFonts w:cs="Arial"/>
          <w:sz w:val="22"/>
          <w:szCs w:val="22"/>
        </w:rPr>
        <w:t>□ n</w:t>
      </w:r>
      <w:r w:rsidRPr="00A318F1">
        <w:rPr>
          <w:sz w:val="22"/>
          <w:szCs w:val="22"/>
        </w:rPr>
        <w:t xml:space="preserve">ein </w:t>
      </w:r>
      <w:r w:rsidRPr="00A318F1">
        <w:rPr>
          <w:sz w:val="22"/>
          <w:szCs w:val="22"/>
        </w:rPr>
        <w:tab/>
      </w:r>
      <w:r w:rsidRPr="00A318F1">
        <w:rPr>
          <w:sz w:val="22"/>
          <w:szCs w:val="22"/>
        </w:rPr>
        <w:tab/>
      </w:r>
      <w:r w:rsidRPr="00A318F1">
        <w:rPr>
          <w:sz w:val="22"/>
          <w:szCs w:val="22"/>
        </w:rPr>
        <w:tab/>
      </w:r>
      <w:r w:rsidR="00A318F1">
        <w:rPr>
          <w:sz w:val="22"/>
          <w:szCs w:val="22"/>
        </w:rPr>
        <w:tab/>
      </w:r>
      <w:r w:rsidRPr="00A318F1">
        <w:rPr>
          <w:sz w:val="22"/>
          <w:szCs w:val="22"/>
        </w:rPr>
        <w:t xml:space="preserve">Abzüge von Stundenkonto/Lohn: </w:t>
      </w:r>
      <w:r w:rsidRPr="00A318F1">
        <w:rPr>
          <w:rFonts w:cs="Arial"/>
          <w:sz w:val="22"/>
          <w:szCs w:val="22"/>
        </w:rPr>
        <w:t>□</w:t>
      </w:r>
      <w:r w:rsidRPr="00A318F1">
        <w:rPr>
          <w:sz w:val="22"/>
          <w:szCs w:val="22"/>
        </w:rPr>
        <w:t xml:space="preserve"> ja</w:t>
      </w:r>
      <w:r w:rsidR="00A318F1">
        <w:rPr>
          <w:sz w:val="22"/>
          <w:szCs w:val="22"/>
        </w:rPr>
        <w:t xml:space="preserve">  </w:t>
      </w:r>
      <w:r w:rsidRPr="00A318F1">
        <w:rPr>
          <w:rFonts w:cs="Arial"/>
          <w:sz w:val="22"/>
          <w:szCs w:val="22"/>
        </w:rPr>
        <w:t>□ n</w:t>
      </w:r>
      <w:r w:rsidRPr="00A318F1">
        <w:rPr>
          <w:sz w:val="22"/>
          <w:szCs w:val="22"/>
        </w:rPr>
        <w:t>ein</w:t>
      </w:r>
    </w:p>
    <w:p w14:paraId="450BF1B4" w14:textId="60E74E4E" w:rsidR="00D147F8" w:rsidRPr="00994C57" w:rsidRDefault="00900114" w:rsidP="00A318F1">
      <w:pPr>
        <w:ind w:right="-480"/>
        <w:textAlignment w:val="baseline"/>
        <w:rPr>
          <w:sz w:val="22"/>
          <w:szCs w:val="22"/>
        </w:rPr>
      </w:pPr>
      <w:r w:rsidRPr="00A318F1">
        <w:rPr>
          <w:sz w:val="22"/>
          <w:szCs w:val="22"/>
        </w:rPr>
        <w:t>Abteilungsleitung</w:t>
      </w:r>
      <w:r w:rsidR="00A318F1">
        <w:rPr>
          <w:sz w:val="22"/>
          <w:szCs w:val="22"/>
        </w:rPr>
        <w:t xml:space="preserve"> _______________</w:t>
      </w:r>
      <w:r w:rsidRPr="00A318F1">
        <w:rPr>
          <w:sz w:val="22"/>
          <w:szCs w:val="22"/>
        </w:rPr>
        <w:tab/>
        <w:t xml:space="preserve">    </w:t>
      </w:r>
      <w:r w:rsidR="00A318F1">
        <w:rPr>
          <w:sz w:val="22"/>
          <w:szCs w:val="22"/>
        </w:rPr>
        <w:tab/>
      </w:r>
      <w:r w:rsidRPr="00A318F1">
        <w:rPr>
          <w:sz w:val="22"/>
          <w:szCs w:val="22"/>
        </w:rPr>
        <w:t>Rechnungsführung:</w:t>
      </w:r>
      <w:r w:rsidR="00A318F1">
        <w:rPr>
          <w:sz w:val="22"/>
          <w:szCs w:val="22"/>
        </w:rPr>
        <w:t xml:space="preserve"> _______________</w:t>
      </w:r>
    </w:p>
    <w:sectPr w:rsidR="00D147F8" w:rsidRPr="00994C57" w:rsidSect="004B6E72">
      <w:headerReference w:type="default" r:id="rId10"/>
      <w:headerReference w:type="first" r:id="rId11"/>
      <w:footerReference w:type="first" r:id="rId12"/>
      <w:pgSz w:w="11906" w:h="16838" w:code="9"/>
      <w:pgMar w:top="1985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E517" w14:textId="77777777" w:rsidR="0082168A" w:rsidRDefault="0082168A" w:rsidP="00982884">
      <w:r>
        <w:separator/>
      </w:r>
    </w:p>
  </w:endnote>
  <w:endnote w:type="continuationSeparator" w:id="0">
    <w:p w14:paraId="787147C7" w14:textId="77777777" w:rsidR="0082168A" w:rsidRDefault="0082168A" w:rsidP="00982884">
      <w:r>
        <w:continuationSeparator/>
      </w:r>
    </w:p>
  </w:endnote>
  <w:endnote w:type="continuationNotice" w:id="1">
    <w:p w14:paraId="001C0420" w14:textId="77777777" w:rsidR="0082168A" w:rsidRDefault="00821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00994C57" w14:paraId="47B65549" w14:textId="77777777" w:rsidTr="00994C57">
      <w:tc>
        <w:tcPr>
          <w:tcW w:w="3150" w:type="dxa"/>
          <w:hideMark/>
        </w:tcPr>
        <w:p w14:paraId="2F3C62B0" w14:textId="77777777" w:rsidR="00994C57" w:rsidRDefault="00994C57" w:rsidP="00994C57">
          <w:pPr>
            <w:pStyle w:val="Kopfzeile"/>
            <w:ind w:left="-115"/>
            <w:rPr>
              <w:lang w:eastAsia="en-US"/>
            </w:rPr>
          </w:pPr>
          <w:r>
            <w:t>Erstellt: Schulleitung</w:t>
          </w:r>
        </w:p>
      </w:tc>
      <w:tc>
        <w:tcPr>
          <w:tcW w:w="3150" w:type="dxa"/>
          <w:hideMark/>
        </w:tcPr>
        <w:p w14:paraId="3AA2C338" w14:textId="77777777" w:rsidR="00994C57" w:rsidRDefault="00994C57" w:rsidP="00994C57">
          <w:pPr>
            <w:pStyle w:val="Kopfzeile"/>
            <w:jc w:val="center"/>
          </w:pPr>
          <w:r>
            <w:t>Genehmigt: Schulleitung</w:t>
          </w:r>
        </w:p>
      </w:tc>
      <w:tc>
        <w:tcPr>
          <w:tcW w:w="3150" w:type="dxa"/>
        </w:tcPr>
        <w:p w14:paraId="1128078D" w14:textId="77777777" w:rsidR="00994C57" w:rsidRDefault="00994C57" w:rsidP="00994C57">
          <w:pPr>
            <w:pStyle w:val="Kopfzeile"/>
            <w:ind w:right="-115"/>
            <w:jc w:val="right"/>
          </w:pPr>
        </w:p>
      </w:tc>
    </w:tr>
  </w:tbl>
  <w:p w14:paraId="39E2F194" w14:textId="77777777" w:rsidR="0056216B" w:rsidRDefault="005621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FC28" w14:textId="77777777" w:rsidR="0082168A" w:rsidRDefault="0082168A" w:rsidP="00982884">
      <w:r>
        <w:separator/>
      </w:r>
    </w:p>
  </w:footnote>
  <w:footnote w:type="continuationSeparator" w:id="0">
    <w:p w14:paraId="52BA2507" w14:textId="77777777" w:rsidR="0082168A" w:rsidRDefault="0082168A" w:rsidP="00982884">
      <w:r>
        <w:continuationSeparator/>
      </w:r>
    </w:p>
  </w:footnote>
  <w:footnote w:type="continuationNotice" w:id="1">
    <w:p w14:paraId="7DC984FE" w14:textId="77777777" w:rsidR="0082168A" w:rsidRDefault="00821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204B" w14:textId="77777777" w:rsidR="0070049D" w:rsidRPr="0070049D" w:rsidRDefault="0070049D" w:rsidP="0019285B">
    <w:pPr>
      <w:pStyle w:val="Kopfzeile"/>
      <w:spacing w:after="2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5ADD26F" wp14:editId="586EE7CE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D08DB8" id="icon_2" o:spid="_x0000_s1026" style="position:absolute;margin-left:387pt;margin-top:55.3pt;width:17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1BFB0DD" wp14:editId="21F0DEC3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504D0D" w:rsidRPr="004A2D85" w14:paraId="27CE990F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6FA2EE0D" w14:textId="77777777"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5893591D" w14:textId="77777777"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1A182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>NUMPAGES</w:instrText>
                                </w:r>
                                <w:r>
                                  <w:fldChar w:fldCharType="separate"/>
                                </w:r>
                                <w:r w:rsidR="00C20E5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BD2A107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FB0D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504D0D" w:rsidRPr="004A2D85" w14:paraId="27CE990F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6FA2EE0D" w14:textId="77777777"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5893591D" w14:textId="77777777"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A18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20E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3BD2A107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D055" w14:textId="77777777" w:rsidR="0070049D" w:rsidRDefault="0031208F" w:rsidP="0070049D">
    <w:pPr>
      <w:pStyle w:val="TitelseiteKopfzeileklein"/>
    </w:pPr>
    <w:r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6FF39157" wp14:editId="6E1BAA24">
              <wp:simplePos x="0" y="0"/>
              <wp:positionH relativeFrom="column">
                <wp:posOffset>3077845</wp:posOffset>
              </wp:positionH>
              <wp:positionV relativeFrom="paragraph">
                <wp:posOffset>31750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D6539" w14:textId="0F6BC7C0" w:rsidR="0031208F" w:rsidRDefault="0031208F" w:rsidP="0031208F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DE7A71">
                            <w:rPr>
                              <w:rFonts w:asciiTheme="majorHAnsi" w:hAnsiTheme="majorHAnsi"/>
                            </w:rPr>
                            <w:t>F</w:t>
                          </w:r>
                          <w:r w:rsidR="003708E4">
                            <w:rPr>
                              <w:rFonts w:asciiTheme="majorHAnsi" w:hAnsiTheme="majorHAnsi"/>
                            </w:rPr>
                            <w:t xml:space="preserve"> 3.</w:t>
                          </w:r>
                          <w:r w:rsidR="0056216B">
                            <w:rPr>
                              <w:rFonts w:asciiTheme="majorHAnsi" w:hAnsiTheme="majorHAnsi"/>
                            </w:rPr>
                            <w:t>2</w:t>
                          </w:r>
                          <w:r w:rsidR="003708E4">
                            <w:rPr>
                              <w:rFonts w:asciiTheme="majorHAnsi" w:hAnsiTheme="majorHAnsi"/>
                            </w:rPr>
                            <w:t>-0</w:t>
                          </w:r>
                          <w:r w:rsidR="0056216B">
                            <w:rPr>
                              <w:rFonts w:asciiTheme="majorHAnsi" w:hAnsiTheme="majorHAnsi"/>
                            </w:rPr>
                            <w:t>5</w:t>
                          </w:r>
                          <w:r w:rsidR="003708E4">
                            <w:rPr>
                              <w:rFonts w:asciiTheme="majorHAnsi" w:hAnsiTheme="majorHAnsi"/>
                            </w:rPr>
                            <w:t xml:space="preserve"> B</w:t>
                          </w:r>
                        </w:p>
                        <w:p w14:paraId="1C2111E1" w14:textId="2A5D7B51" w:rsidR="0031208F" w:rsidRDefault="0031208F" w:rsidP="0031208F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56216B">
                            <w:t>30.06.2021</w:t>
                          </w:r>
                        </w:p>
                        <w:p w14:paraId="3BB793DE" w14:textId="31D6F2A6" w:rsidR="0031208F" w:rsidRDefault="0031208F" w:rsidP="0031208F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</w:r>
                          <w:r w:rsidR="0056216B"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391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42.35pt;margin-top:2.5pt;width:235.4pt;height:38.1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kJAIAACQ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" stroked="f">
              <v:textbox>
                <w:txbxContent>
                  <w:p w14:paraId="28FD6539" w14:textId="0F6BC7C0" w:rsidR="0031208F" w:rsidRDefault="0031208F" w:rsidP="0031208F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</w:r>
                    <w:r w:rsidR="00DE7A71">
                      <w:rPr>
                        <w:rFonts w:asciiTheme="majorHAnsi" w:hAnsiTheme="majorHAnsi"/>
                      </w:rPr>
                      <w:t>F</w:t>
                    </w:r>
                    <w:r w:rsidR="003708E4">
                      <w:rPr>
                        <w:rFonts w:asciiTheme="majorHAnsi" w:hAnsiTheme="majorHAnsi"/>
                      </w:rPr>
                      <w:t xml:space="preserve"> 3.</w:t>
                    </w:r>
                    <w:r w:rsidR="0056216B">
                      <w:rPr>
                        <w:rFonts w:asciiTheme="majorHAnsi" w:hAnsiTheme="majorHAnsi"/>
                      </w:rPr>
                      <w:t>2</w:t>
                    </w:r>
                    <w:r w:rsidR="003708E4">
                      <w:rPr>
                        <w:rFonts w:asciiTheme="majorHAnsi" w:hAnsiTheme="majorHAnsi"/>
                      </w:rPr>
                      <w:t>-0</w:t>
                    </w:r>
                    <w:r w:rsidR="0056216B">
                      <w:rPr>
                        <w:rFonts w:asciiTheme="majorHAnsi" w:hAnsiTheme="majorHAnsi"/>
                      </w:rPr>
                      <w:t>5</w:t>
                    </w:r>
                    <w:r w:rsidR="003708E4">
                      <w:rPr>
                        <w:rFonts w:asciiTheme="majorHAnsi" w:hAnsiTheme="majorHAnsi"/>
                      </w:rPr>
                      <w:t xml:space="preserve"> B</w:t>
                    </w:r>
                  </w:p>
                  <w:p w14:paraId="1C2111E1" w14:textId="2A5D7B51" w:rsidR="0031208F" w:rsidRDefault="0031208F" w:rsidP="0031208F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56216B">
                      <w:t>30.06.2021</w:t>
                    </w:r>
                  </w:p>
                  <w:p w14:paraId="3BB793DE" w14:textId="31D6F2A6" w:rsidR="0031208F" w:rsidRDefault="0031208F" w:rsidP="0031208F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</w:r>
                    <w:r w:rsidR="0056216B">
                      <w:t>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182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309E9577" wp14:editId="4ED8B9AA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6515A" id="loewe" o:spid="_x0000_s1026" style="position:absolute;margin-left:28.35pt;margin-top:21.25pt;width:31.45pt;height:42.5pt;z-index:251658244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bZZiEBAITm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B579AE1" wp14:editId="1ADD87B3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14:paraId="0964E95A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39B900EA" w14:textId="77777777"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14:paraId="0147655A" w14:textId="77777777" w:rsidTr="00716D0D">
                            <w:tc>
                              <w:tcPr>
                                <w:tcW w:w="9498" w:type="dxa"/>
                              </w:tcPr>
                              <w:p w14:paraId="7F58DB16" w14:textId="77777777"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0ED9E071" w14:textId="77777777"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578415DB" w14:textId="77777777"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2B07EBAA" w14:textId="77777777"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579AE1" id="Textfeld 5" o:spid="_x0000_s1028" type="#_x0000_t202" style="position:absolute;margin-left:75.3pt;margin-top:28.5pt;width:472.85pt;height:29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14:paraId="0964E95A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39B900EA" w14:textId="77777777"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14:paraId="0147655A" w14:textId="77777777" w:rsidTr="00716D0D">
                      <w:tc>
                        <w:tcPr>
                          <w:tcW w:w="9498" w:type="dxa"/>
                        </w:tcPr>
                        <w:p w14:paraId="7F58DB16" w14:textId="77777777"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0ED9E071" w14:textId="77777777"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578415DB" w14:textId="77777777"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2B07EBAA" w14:textId="77777777"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FABAF53" wp14:editId="3871E01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C143E" id="icon_1" o:spid="_x0000_s1026" style="position:absolute;margin-left:63.8pt;margin-top:38.25pt;width:8.5pt;height:8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BF"/>
    <w:multiLevelType w:val="hybridMultilevel"/>
    <w:tmpl w:val="D15E9F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C94"/>
    <w:multiLevelType w:val="hybridMultilevel"/>
    <w:tmpl w:val="D2F69F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3E4"/>
    <w:multiLevelType w:val="hybridMultilevel"/>
    <w:tmpl w:val="B16855E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3A144437"/>
    <w:multiLevelType w:val="hybridMultilevel"/>
    <w:tmpl w:val="DE3C22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47892436"/>
    <w:multiLevelType w:val="singleLevel"/>
    <w:tmpl w:val="8A100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59B96050"/>
    <w:multiLevelType w:val="hybridMultilevel"/>
    <w:tmpl w:val="7640FB8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2A7B"/>
    <w:multiLevelType w:val="hybridMultilevel"/>
    <w:tmpl w:val="E468248C"/>
    <w:lvl w:ilvl="0" w:tplc="61F8C8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18175D"/>
    <w:multiLevelType w:val="multilevel"/>
    <w:tmpl w:val="12C4552E"/>
    <w:numStyleLink w:val="ListeTitel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EB9"/>
    <w:rsid w:val="0000654A"/>
    <w:rsid w:val="000112DE"/>
    <w:rsid w:val="00014EB9"/>
    <w:rsid w:val="00016619"/>
    <w:rsid w:val="00027E4D"/>
    <w:rsid w:val="00051FCD"/>
    <w:rsid w:val="00096FE7"/>
    <w:rsid w:val="000A7D0D"/>
    <w:rsid w:val="000B6383"/>
    <w:rsid w:val="000D0D9B"/>
    <w:rsid w:val="000D1ED6"/>
    <w:rsid w:val="000E37A5"/>
    <w:rsid w:val="000E7072"/>
    <w:rsid w:val="000F2DF6"/>
    <w:rsid w:val="00106AA0"/>
    <w:rsid w:val="00111663"/>
    <w:rsid w:val="001345EB"/>
    <w:rsid w:val="0013468F"/>
    <w:rsid w:val="00170D9E"/>
    <w:rsid w:val="0018470A"/>
    <w:rsid w:val="00185A51"/>
    <w:rsid w:val="0019285B"/>
    <w:rsid w:val="001A1823"/>
    <w:rsid w:val="001B2EE9"/>
    <w:rsid w:val="001C6949"/>
    <w:rsid w:val="001D0061"/>
    <w:rsid w:val="001D013B"/>
    <w:rsid w:val="001E2E2B"/>
    <w:rsid w:val="0022778A"/>
    <w:rsid w:val="002502B0"/>
    <w:rsid w:val="0025117C"/>
    <w:rsid w:val="00293963"/>
    <w:rsid w:val="002B2EAD"/>
    <w:rsid w:val="002D0F93"/>
    <w:rsid w:val="002D7811"/>
    <w:rsid w:val="00310E2B"/>
    <w:rsid w:val="0031208F"/>
    <w:rsid w:val="00314D27"/>
    <w:rsid w:val="00324118"/>
    <w:rsid w:val="00332B83"/>
    <w:rsid w:val="00345F33"/>
    <w:rsid w:val="003708E4"/>
    <w:rsid w:val="003838FC"/>
    <w:rsid w:val="00384D0B"/>
    <w:rsid w:val="0039617A"/>
    <w:rsid w:val="003B5A7C"/>
    <w:rsid w:val="003B66F4"/>
    <w:rsid w:val="003D1F5B"/>
    <w:rsid w:val="003D5CD7"/>
    <w:rsid w:val="003E14BF"/>
    <w:rsid w:val="004202F9"/>
    <w:rsid w:val="00421A34"/>
    <w:rsid w:val="00427ECF"/>
    <w:rsid w:val="00443EF5"/>
    <w:rsid w:val="00474A41"/>
    <w:rsid w:val="004951A0"/>
    <w:rsid w:val="00495ABA"/>
    <w:rsid w:val="004A2D85"/>
    <w:rsid w:val="004B6E72"/>
    <w:rsid w:val="004C4D07"/>
    <w:rsid w:val="004D52DD"/>
    <w:rsid w:val="004D7D20"/>
    <w:rsid w:val="004E3238"/>
    <w:rsid w:val="004E3480"/>
    <w:rsid w:val="004E5B1A"/>
    <w:rsid w:val="004F52CE"/>
    <w:rsid w:val="00504D0D"/>
    <w:rsid w:val="0052182A"/>
    <w:rsid w:val="00525EF5"/>
    <w:rsid w:val="0053502E"/>
    <w:rsid w:val="00547F11"/>
    <w:rsid w:val="00552732"/>
    <w:rsid w:val="0056216B"/>
    <w:rsid w:val="00577E38"/>
    <w:rsid w:val="00585D0A"/>
    <w:rsid w:val="00592D61"/>
    <w:rsid w:val="005A4D8C"/>
    <w:rsid w:val="005A5F1E"/>
    <w:rsid w:val="005A6AA6"/>
    <w:rsid w:val="005D4858"/>
    <w:rsid w:val="005D5C0D"/>
    <w:rsid w:val="005E723B"/>
    <w:rsid w:val="00600B8D"/>
    <w:rsid w:val="00606091"/>
    <w:rsid w:val="00617FD9"/>
    <w:rsid w:val="006542BD"/>
    <w:rsid w:val="006567FC"/>
    <w:rsid w:val="0068540B"/>
    <w:rsid w:val="0069632F"/>
    <w:rsid w:val="006A2045"/>
    <w:rsid w:val="006A4A66"/>
    <w:rsid w:val="006D2E2C"/>
    <w:rsid w:val="006E6012"/>
    <w:rsid w:val="0070049D"/>
    <w:rsid w:val="007048D3"/>
    <w:rsid w:val="0071316B"/>
    <w:rsid w:val="007131B3"/>
    <w:rsid w:val="00716D0D"/>
    <w:rsid w:val="00720584"/>
    <w:rsid w:val="007317B6"/>
    <w:rsid w:val="00746B56"/>
    <w:rsid w:val="00756B38"/>
    <w:rsid w:val="00761683"/>
    <w:rsid w:val="007B4AC6"/>
    <w:rsid w:val="007C25C9"/>
    <w:rsid w:val="007C5F6B"/>
    <w:rsid w:val="007C70FD"/>
    <w:rsid w:val="007D6F67"/>
    <w:rsid w:val="007F243D"/>
    <w:rsid w:val="00817EFD"/>
    <w:rsid w:val="0082168A"/>
    <w:rsid w:val="00836C38"/>
    <w:rsid w:val="00851AF1"/>
    <w:rsid w:val="008730DD"/>
    <w:rsid w:val="00873C78"/>
    <w:rsid w:val="008C0338"/>
    <w:rsid w:val="008D0E98"/>
    <w:rsid w:val="008D3A9F"/>
    <w:rsid w:val="008F4546"/>
    <w:rsid w:val="00900114"/>
    <w:rsid w:val="009161C4"/>
    <w:rsid w:val="00922470"/>
    <w:rsid w:val="00932C5C"/>
    <w:rsid w:val="00941EB9"/>
    <w:rsid w:val="009577BF"/>
    <w:rsid w:val="00971E10"/>
    <w:rsid w:val="00982884"/>
    <w:rsid w:val="00987B71"/>
    <w:rsid w:val="00994C57"/>
    <w:rsid w:val="009970D1"/>
    <w:rsid w:val="009A6FCE"/>
    <w:rsid w:val="009B45BC"/>
    <w:rsid w:val="009C113A"/>
    <w:rsid w:val="009D17A2"/>
    <w:rsid w:val="009D5780"/>
    <w:rsid w:val="009E2B22"/>
    <w:rsid w:val="009E4419"/>
    <w:rsid w:val="009F6E95"/>
    <w:rsid w:val="00A01067"/>
    <w:rsid w:val="00A022CA"/>
    <w:rsid w:val="00A03056"/>
    <w:rsid w:val="00A25459"/>
    <w:rsid w:val="00A318F1"/>
    <w:rsid w:val="00A368BB"/>
    <w:rsid w:val="00A377C9"/>
    <w:rsid w:val="00A5254C"/>
    <w:rsid w:val="00A565EC"/>
    <w:rsid w:val="00A85357"/>
    <w:rsid w:val="00AA10D7"/>
    <w:rsid w:val="00AD3C46"/>
    <w:rsid w:val="00AE1EEA"/>
    <w:rsid w:val="00AE5211"/>
    <w:rsid w:val="00AF3AD9"/>
    <w:rsid w:val="00B05567"/>
    <w:rsid w:val="00B460DA"/>
    <w:rsid w:val="00B66D21"/>
    <w:rsid w:val="00B67845"/>
    <w:rsid w:val="00B84709"/>
    <w:rsid w:val="00B937C4"/>
    <w:rsid w:val="00BB5B1F"/>
    <w:rsid w:val="00BD187E"/>
    <w:rsid w:val="00BE3D9E"/>
    <w:rsid w:val="00BF069D"/>
    <w:rsid w:val="00BF5DCB"/>
    <w:rsid w:val="00C20E5E"/>
    <w:rsid w:val="00C253BE"/>
    <w:rsid w:val="00C44F9D"/>
    <w:rsid w:val="00C550D2"/>
    <w:rsid w:val="00C56C47"/>
    <w:rsid w:val="00C7347B"/>
    <w:rsid w:val="00C7443B"/>
    <w:rsid w:val="00C767EC"/>
    <w:rsid w:val="00C94292"/>
    <w:rsid w:val="00CF307F"/>
    <w:rsid w:val="00CF584A"/>
    <w:rsid w:val="00D01674"/>
    <w:rsid w:val="00D147F8"/>
    <w:rsid w:val="00D24D89"/>
    <w:rsid w:val="00D43CBF"/>
    <w:rsid w:val="00D467A2"/>
    <w:rsid w:val="00D61AA4"/>
    <w:rsid w:val="00D76E42"/>
    <w:rsid w:val="00DA4F15"/>
    <w:rsid w:val="00DB7235"/>
    <w:rsid w:val="00DD2131"/>
    <w:rsid w:val="00DD2C88"/>
    <w:rsid w:val="00DE7A71"/>
    <w:rsid w:val="00E009D0"/>
    <w:rsid w:val="00E1788E"/>
    <w:rsid w:val="00E20BF2"/>
    <w:rsid w:val="00E35DEE"/>
    <w:rsid w:val="00E4429E"/>
    <w:rsid w:val="00E56736"/>
    <w:rsid w:val="00E75523"/>
    <w:rsid w:val="00E8648F"/>
    <w:rsid w:val="00E9205C"/>
    <w:rsid w:val="00E951D6"/>
    <w:rsid w:val="00EA0289"/>
    <w:rsid w:val="00F1056C"/>
    <w:rsid w:val="00F152AE"/>
    <w:rsid w:val="00F25C34"/>
    <w:rsid w:val="00F344CA"/>
    <w:rsid w:val="00F4289E"/>
    <w:rsid w:val="00F82940"/>
    <w:rsid w:val="00F851D8"/>
    <w:rsid w:val="00F97DFB"/>
    <w:rsid w:val="00FB2582"/>
    <w:rsid w:val="00FF144F"/>
    <w:rsid w:val="3889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55958A"/>
  <w15:docId w15:val="{077F0FCD-4905-49D2-B950-CDDE746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EB9"/>
    <w:pPr>
      <w:spacing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character" w:styleId="Seitenzahl">
    <w:name w:val="page number"/>
    <w:basedOn w:val="Absatz-Standardschriftart"/>
    <w:rsid w:val="005E723B"/>
  </w:style>
  <w:style w:type="paragraph" w:styleId="Listenabsatz">
    <w:name w:val="List Paragraph"/>
    <w:basedOn w:val="Standard"/>
    <w:uiPriority w:val="34"/>
    <w:qFormat/>
    <w:rsid w:val="00600B8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3D5CD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5CD7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1C6949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character" w:customStyle="1" w:styleId="normaltextrun">
    <w:name w:val="normaltextrun"/>
    <w:basedOn w:val="Absatz-Standardschriftart"/>
    <w:rsid w:val="001C6949"/>
  </w:style>
  <w:style w:type="character" w:customStyle="1" w:styleId="eop">
    <w:name w:val="eop"/>
    <w:basedOn w:val="Absatz-Standardschriftart"/>
    <w:rsid w:val="001C6949"/>
  </w:style>
  <w:style w:type="character" w:customStyle="1" w:styleId="tabchar">
    <w:name w:val="tabchar"/>
    <w:basedOn w:val="Absatz-Standardschriftart"/>
    <w:rsid w:val="001C6949"/>
  </w:style>
  <w:style w:type="paragraph" w:styleId="Anrede">
    <w:name w:val="Salutation"/>
    <w:basedOn w:val="Standard"/>
    <w:next w:val="Standard"/>
    <w:link w:val="AnredeZchn"/>
    <w:rsid w:val="00E56736"/>
    <w:pPr>
      <w:spacing w:before="240" w:after="240" w:line="280" w:lineRule="atLeast"/>
    </w:pPr>
    <w:rPr>
      <w:kern w:val="18"/>
      <w:sz w:val="20"/>
      <w:lang w:val="de-DE" w:eastAsia="en-US"/>
    </w:rPr>
  </w:style>
  <w:style w:type="character" w:customStyle="1" w:styleId="AnredeZchn">
    <w:name w:val="Anrede Zchn"/>
    <w:basedOn w:val="Absatz-Standardschriftart"/>
    <w:link w:val="Anrede"/>
    <w:rsid w:val="00E56736"/>
    <w:rPr>
      <w:rFonts w:eastAsia="Times New Roman" w:cs="Times New Roman"/>
      <w:kern w:val="18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0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fao\AppData\Local\Temp\Temp1_Neues%20CD%20Vorlagen%20Gesamtschule.zip\Neues%20CD%20Vorlagen%20Gesamtschule\bsb_dokument_A4_Logo%20klei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10" ma:contentTypeDescription="Ein neues Dokument erstellen." ma:contentTypeScope="" ma:versionID="828ba1f4e4174ecb49feb7529dec979b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1869e370f59c4dad280ea341097466a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9FE46-0F25-49BB-BAC6-45A7051EC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2DB82-C013-45B5-8F5E-F940CCCA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F0FC7-AD2D-402D-BD2A-933D0E2F7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bsb_dokument_A4_Logo klein.dotm</Template>
  <TotalTime>0</TotalTime>
  <Pages>1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3.2-05 B Gesuch Dispensation Lehrperson</vt:lpstr>
    </vt:vector>
  </TitlesOfParts>
  <Manager>Dominik Pongracz</Manager>
  <Company>Mediaviso AG</Company>
  <LinksUpToDate>false</LinksUpToDate>
  <CharactersWithSpaces>3841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3.2-05 B Gesuch Dispensation Lehrperson</dc:title>
  <dc:subject/>
  <dc:creator>stefan.koepfer@bsbuelach.ch</dc:creator>
  <cp:keywords>Gesuch Abweseneit Dispensation Unterricht Lehrperson Stellvertretung</cp:keywords>
  <dc:description/>
  <cp:lastModifiedBy>Dominik Pongracz (BSB)</cp:lastModifiedBy>
  <cp:revision>3</cp:revision>
  <cp:lastPrinted>2018-06-08T14:05:00Z</cp:lastPrinted>
  <dcterms:created xsi:type="dcterms:W3CDTF">2021-03-22T10:08:00Z</dcterms:created>
  <dcterms:modified xsi:type="dcterms:W3CDTF">2021-08-26T06:54:00Z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0x0101004E5CA47ADE3AEF4592A9DF09843BBD47</vt:lpwstr>
  </property>
  <property fmtid="{D5CDD505-2E9C-101B-9397-08002B2CF9AE}" pid="4" name="Order">
    <vt:r8>50200</vt:r8>
  </property>
</Properties>
</file>