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6"/>
      </w:tblGrid>
      <w:tr w:rsidR="006E6012" w:rsidTr="00FD7A1A">
        <w:trPr>
          <w:trHeight w:hRule="exact" w:val="794"/>
        </w:trPr>
        <w:tc>
          <w:tcPr>
            <w:tcW w:w="9456" w:type="dxa"/>
          </w:tcPr>
          <w:p w:rsidR="006E6012" w:rsidRPr="006E6012" w:rsidRDefault="008A21F6" w:rsidP="006E6012">
            <w:pPr>
              <w:pStyle w:val="SysInf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  <w:t>F4.4-02</w:t>
            </w:r>
            <w:r w:rsidR="006524B9">
              <w:rPr>
                <w:rFonts w:asciiTheme="majorHAnsi" w:hAnsiTheme="majorHAnsi"/>
              </w:rPr>
              <w:t>A</w:t>
            </w:r>
          </w:p>
          <w:p w:rsidR="006E6012" w:rsidRPr="006E6012" w:rsidRDefault="006E6012" w:rsidP="006E6012">
            <w:pPr>
              <w:pStyle w:val="SysInfo"/>
            </w:pPr>
            <w:r w:rsidRPr="006E6012">
              <w:tab/>
              <w:t>Erstellung</w:t>
            </w:r>
            <w:r w:rsidRPr="006E6012">
              <w:tab/>
            </w:r>
            <w:r w:rsidR="00FD7A1A">
              <w:t>01.03.201</w:t>
            </w:r>
            <w:r w:rsidR="006524B9">
              <w:t>7</w:t>
            </w:r>
          </w:p>
          <w:p w:rsidR="006E6012" w:rsidRDefault="006E6012" w:rsidP="00FD7A1A">
            <w:pPr>
              <w:pStyle w:val="SysInfo"/>
            </w:pPr>
            <w:r w:rsidRPr="006E6012">
              <w:tab/>
              <w:t>Revision</w:t>
            </w:r>
            <w:r w:rsidRPr="006E6012">
              <w:tab/>
            </w:r>
          </w:p>
        </w:tc>
      </w:tr>
    </w:tbl>
    <w:p w:rsidR="00FD7A1A" w:rsidRDefault="00FD7A1A" w:rsidP="00FD7A1A">
      <w:pPr>
        <w:pStyle w:val="Aufzhlung"/>
        <w:numPr>
          <w:ilvl w:val="0"/>
          <w:numId w:val="0"/>
        </w:numPr>
        <w:ind w:left="397" w:hanging="397"/>
      </w:pPr>
    </w:p>
    <w:p w:rsidR="008A21F6" w:rsidRPr="007C5F6B" w:rsidRDefault="008A21F6" w:rsidP="008A21F6">
      <w:pPr>
        <w:pStyle w:val="Titel"/>
      </w:pPr>
      <w:bookmarkStart w:id="0" w:name="_GoBack"/>
      <w:r>
        <w:t>Anmeldung Lehrgang</w:t>
      </w:r>
      <w:bookmarkEnd w:id="0"/>
    </w:p>
    <w:p w:rsidR="008A21F6" w:rsidRDefault="008A21F6" w:rsidP="008A21F6">
      <w:pPr>
        <w:pStyle w:val="berschrift3"/>
      </w:pPr>
    </w:p>
    <w:p w:rsidR="008A21F6" w:rsidRPr="006142E2" w:rsidRDefault="008A21F6" w:rsidP="008A21F6">
      <w:pPr>
        <w:pStyle w:val="SysInfo"/>
        <w:rPr>
          <w:sz w:val="22"/>
          <w:szCs w:val="22"/>
        </w:rPr>
      </w:pPr>
      <w:r w:rsidRPr="006142E2">
        <w:rPr>
          <w:b/>
          <w:sz w:val="22"/>
          <w:szCs w:val="22"/>
        </w:rPr>
        <w:t>Lehrgang / Beginn</w:t>
      </w:r>
      <w:r w:rsidRPr="006142E2">
        <w:rPr>
          <w:sz w:val="22"/>
          <w:szCs w:val="22"/>
        </w:rPr>
        <w:t xml:space="preserve"> …</w:t>
      </w:r>
      <w:r>
        <w:rPr>
          <w:sz w:val="22"/>
          <w:szCs w:val="22"/>
        </w:rPr>
        <w:t>..................................</w:t>
      </w:r>
      <w:r w:rsidRPr="006142E2">
        <w:rPr>
          <w:sz w:val="22"/>
          <w:szCs w:val="22"/>
        </w:rPr>
        <w:t>……………………………………………………………</w:t>
      </w:r>
    </w:p>
    <w:p w:rsidR="008A21F6" w:rsidRDefault="008A21F6" w:rsidP="008A21F6">
      <w:pPr>
        <w:pStyle w:val="Aufzhlung"/>
        <w:numPr>
          <w:ilvl w:val="0"/>
          <w:numId w:val="0"/>
        </w:numPr>
        <w:ind w:left="397" w:hanging="397"/>
      </w:pPr>
    </w:p>
    <w:p w:rsidR="008A21F6" w:rsidRPr="006142E2" w:rsidRDefault="008A21F6" w:rsidP="008A21F6">
      <w:pPr>
        <w:pStyle w:val="Default"/>
        <w:rPr>
          <w:sz w:val="21"/>
          <w:szCs w:val="21"/>
        </w:rPr>
      </w:pPr>
      <w:r w:rsidRPr="006142E2">
        <w:rPr>
          <w:sz w:val="21"/>
          <w:szCs w:val="21"/>
        </w:rPr>
        <w:t xml:space="preserve"> </w:t>
      </w:r>
    </w:p>
    <w:p w:rsidR="008A21F6" w:rsidRPr="006142E2" w:rsidRDefault="008A21F6" w:rsidP="008A21F6">
      <w:pPr>
        <w:pStyle w:val="Default"/>
        <w:rPr>
          <w:sz w:val="21"/>
          <w:szCs w:val="21"/>
        </w:rPr>
      </w:pPr>
      <w:r w:rsidRPr="006142E2">
        <w:rPr>
          <w:rFonts w:ascii="Wingdings" w:hAnsi="Wingdings" w:cs="Wingdings"/>
          <w:sz w:val="21"/>
          <w:szCs w:val="21"/>
        </w:rPr>
        <w:t></w:t>
      </w:r>
      <w:r w:rsidRPr="006142E2">
        <w:rPr>
          <w:rFonts w:ascii="Wingdings" w:hAnsi="Wingdings" w:cs="Wingdings"/>
          <w:sz w:val="21"/>
          <w:szCs w:val="21"/>
        </w:rPr>
        <w:t></w:t>
      </w:r>
      <w:r w:rsidRPr="006142E2">
        <w:rPr>
          <w:sz w:val="21"/>
          <w:szCs w:val="21"/>
        </w:rPr>
        <w:t xml:space="preserve">Frau </w:t>
      </w:r>
      <w:r w:rsidRPr="006142E2">
        <w:rPr>
          <w:rFonts w:ascii="Wingdings" w:hAnsi="Wingdings" w:cs="Wingdings"/>
          <w:sz w:val="21"/>
          <w:szCs w:val="21"/>
        </w:rPr>
        <w:t></w:t>
      </w:r>
      <w:r w:rsidRPr="006142E2">
        <w:rPr>
          <w:rFonts w:ascii="Wingdings" w:hAnsi="Wingdings" w:cs="Wingdings"/>
          <w:sz w:val="21"/>
          <w:szCs w:val="21"/>
        </w:rPr>
        <w:t></w:t>
      </w:r>
      <w:r w:rsidRPr="006142E2">
        <w:rPr>
          <w:sz w:val="21"/>
          <w:szCs w:val="21"/>
        </w:rPr>
        <w:t xml:space="preserve">Herr </w:t>
      </w:r>
    </w:p>
    <w:p w:rsidR="008A21F6" w:rsidRPr="006142E2" w:rsidRDefault="008A21F6" w:rsidP="008A21F6">
      <w:pPr>
        <w:pStyle w:val="Default"/>
        <w:rPr>
          <w:sz w:val="21"/>
          <w:szCs w:val="21"/>
        </w:rPr>
      </w:pPr>
    </w:p>
    <w:p w:rsidR="008A21F6" w:rsidRPr="006142E2" w:rsidRDefault="008A21F6" w:rsidP="008A21F6">
      <w:pPr>
        <w:pStyle w:val="Default"/>
        <w:rPr>
          <w:sz w:val="21"/>
          <w:szCs w:val="21"/>
        </w:rPr>
      </w:pPr>
      <w:r>
        <w:rPr>
          <w:sz w:val="21"/>
          <w:szCs w:val="21"/>
        </w:rPr>
        <w:t>Name, Vorname …..</w:t>
      </w:r>
      <w:r w:rsidRPr="006142E2">
        <w:rPr>
          <w:sz w:val="21"/>
          <w:szCs w:val="21"/>
        </w:rPr>
        <w:t>.......................................................................</w:t>
      </w:r>
      <w:r>
        <w:rPr>
          <w:sz w:val="21"/>
          <w:szCs w:val="21"/>
        </w:rPr>
        <w:t>.........................................................</w:t>
      </w:r>
    </w:p>
    <w:p w:rsidR="008A21F6" w:rsidRPr="006142E2" w:rsidRDefault="008A21F6" w:rsidP="008A21F6">
      <w:pPr>
        <w:pStyle w:val="Default"/>
        <w:rPr>
          <w:sz w:val="21"/>
          <w:szCs w:val="21"/>
        </w:rPr>
      </w:pPr>
    </w:p>
    <w:p w:rsidR="008A21F6" w:rsidRPr="006142E2" w:rsidRDefault="008A21F6" w:rsidP="008A21F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Adresse </w:t>
      </w:r>
      <w:r w:rsidRPr="006142E2">
        <w:rPr>
          <w:sz w:val="21"/>
          <w:szCs w:val="21"/>
        </w:rPr>
        <w:t>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............................................</w:t>
      </w:r>
    </w:p>
    <w:p w:rsidR="008A21F6" w:rsidRPr="006142E2" w:rsidRDefault="008A21F6" w:rsidP="008A21F6">
      <w:pPr>
        <w:pStyle w:val="Default"/>
        <w:rPr>
          <w:sz w:val="21"/>
          <w:szCs w:val="21"/>
        </w:rPr>
      </w:pPr>
    </w:p>
    <w:p w:rsidR="008A21F6" w:rsidRPr="006142E2" w:rsidRDefault="008A21F6" w:rsidP="008A21F6">
      <w:pPr>
        <w:pStyle w:val="Default"/>
        <w:rPr>
          <w:sz w:val="21"/>
          <w:szCs w:val="21"/>
        </w:rPr>
      </w:pPr>
      <w:r>
        <w:rPr>
          <w:sz w:val="21"/>
          <w:szCs w:val="21"/>
        </w:rPr>
        <w:t>PLZ / Ort .......</w:t>
      </w:r>
      <w:r w:rsidRPr="006142E2">
        <w:rPr>
          <w:sz w:val="21"/>
          <w:szCs w:val="21"/>
        </w:rPr>
        <w:t xml:space="preserve">.......................................................................................................................................... </w:t>
      </w:r>
    </w:p>
    <w:p w:rsidR="008A21F6" w:rsidRPr="006142E2" w:rsidRDefault="008A21F6" w:rsidP="008A21F6">
      <w:pPr>
        <w:pStyle w:val="Default"/>
        <w:rPr>
          <w:sz w:val="21"/>
          <w:szCs w:val="21"/>
        </w:rPr>
      </w:pPr>
    </w:p>
    <w:p w:rsidR="008A21F6" w:rsidRPr="006142E2" w:rsidRDefault="008A21F6" w:rsidP="008A21F6">
      <w:pPr>
        <w:pStyle w:val="Default"/>
        <w:rPr>
          <w:sz w:val="21"/>
          <w:szCs w:val="21"/>
        </w:rPr>
      </w:pPr>
      <w:r>
        <w:rPr>
          <w:sz w:val="21"/>
          <w:szCs w:val="21"/>
        </w:rPr>
        <w:t>Telefon P</w:t>
      </w:r>
      <w:r w:rsidRPr="006142E2">
        <w:rPr>
          <w:sz w:val="21"/>
          <w:szCs w:val="21"/>
        </w:rPr>
        <w:t xml:space="preserve"> ...............</w:t>
      </w:r>
      <w:r>
        <w:rPr>
          <w:sz w:val="21"/>
          <w:szCs w:val="21"/>
        </w:rPr>
        <w:t>......................................</w:t>
      </w:r>
      <w:r>
        <w:rPr>
          <w:sz w:val="21"/>
          <w:szCs w:val="21"/>
        </w:rPr>
        <w:tab/>
        <w:t>G ……........</w:t>
      </w:r>
      <w:r w:rsidRPr="006142E2">
        <w:rPr>
          <w:sz w:val="21"/>
          <w:szCs w:val="21"/>
        </w:rPr>
        <w:t xml:space="preserve">.................................................................... </w:t>
      </w:r>
    </w:p>
    <w:p w:rsidR="008A21F6" w:rsidRPr="006142E2" w:rsidRDefault="008A21F6" w:rsidP="008A21F6">
      <w:pPr>
        <w:pStyle w:val="Default"/>
        <w:rPr>
          <w:sz w:val="21"/>
          <w:szCs w:val="21"/>
        </w:rPr>
      </w:pPr>
    </w:p>
    <w:p w:rsidR="008A21F6" w:rsidRPr="006142E2" w:rsidRDefault="008A21F6" w:rsidP="008A21F6">
      <w:pPr>
        <w:pStyle w:val="Default"/>
        <w:rPr>
          <w:sz w:val="21"/>
          <w:szCs w:val="21"/>
        </w:rPr>
      </w:pPr>
      <w:r>
        <w:rPr>
          <w:sz w:val="21"/>
          <w:szCs w:val="21"/>
        </w:rPr>
        <w:t>E-Mail</w:t>
      </w:r>
      <w:r w:rsidRPr="006142E2">
        <w:rPr>
          <w:sz w:val="21"/>
          <w:szCs w:val="21"/>
        </w:rPr>
        <w:t xml:space="preserve"> ......................</w:t>
      </w:r>
      <w:r>
        <w:rPr>
          <w:sz w:val="21"/>
          <w:szCs w:val="21"/>
        </w:rPr>
        <w:t>.....................................</w:t>
      </w:r>
      <w:r>
        <w:rPr>
          <w:sz w:val="21"/>
          <w:szCs w:val="21"/>
        </w:rPr>
        <w:tab/>
        <w:t xml:space="preserve">Mobile </w:t>
      </w:r>
      <w:r w:rsidRPr="006142E2">
        <w:rPr>
          <w:sz w:val="21"/>
          <w:szCs w:val="21"/>
        </w:rPr>
        <w:t xml:space="preserve">............................................................................ </w:t>
      </w:r>
    </w:p>
    <w:p w:rsidR="008A21F6" w:rsidRPr="006142E2" w:rsidRDefault="008A21F6" w:rsidP="008A21F6">
      <w:pPr>
        <w:pStyle w:val="Default"/>
        <w:rPr>
          <w:sz w:val="21"/>
          <w:szCs w:val="21"/>
        </w:rPr>
      </w:pPr>
    </w:p>
    <w:p w:rsidR="008A21F6" w:rsidRPr="006142E2" w:rsidRDefault="008A21F6" w:rsidP="008A21F6">
      <w:pPr>
        <w:pStyle w:val="Default"/>
        <w:rPr>
          <w:sz w:val="21"/>
          <w:szCs w:val="21"/>
        </w:rPr>
      </w:pPr>
      <w:r>
        <w:rPr>
          <w:sz w:val="21"/>
          <w:szCs w:val="21"/>
        </w:rPr>
        <w:br/>
        <w:t xml:space="preserve">Berufsabschluss </w:t>
      </w:r>
      <w:r w:rsidRPr="006142E2">
        <w:rPr>
          <w:sz w:val="21"/>
          <w:szCs w:val="21"/>
        </w:rPr>
        <w:t xml:space="preserve">..……………………………............................................................................................ </w:t>
      </w:r>
    </w:p>
    <w:p w:rsidR="008A21F6" w:rsidRPr="006142E2" w:rsidRDefault="008A21F6" w:rsidP="008A21F6">
      <w:pPr>
        <w:pStyle w:val="Default"/>
        <w:rPr>
          <w:sz w:val="21"/>
          <w:szCs w:val="21"/>
        </w:rPr>
      </w:pPr>
    </w:p>
    <w:p w:rsidR="008A21F6" w:rsidRPr="006142E2" w:rsidRDefault="008A21F6" w:rsidP="008A21F6">
      <w:pPr>
        <w:pStyle w:val="Default"/>
        <w:rPr>
          <w:sz w:val="21"/>
          <w:szCs w:val="21"/>
        </w:rPr>
      </w:pPr>
      <w:r w:rsidRPr="006142E2">
        <w:rPr>
          <w:sz w:val="21"/>
          <w:szCs w:val="21"/>
        </w:rPr>
        <w:t>Be</w:t>
      </w:r>
      <w:r>
        <w:rPr>
          <w:sz w:val="21"/>
          <w:szCs w:val="21"/>
        </w:rPr>
        <w:t xml:space="preserve">rufspraxis </w:t>
      </w:r>
      <w:r w:rsidRPr="006142E2">
        <w:rPr>
          <w:sz w:val="21"/>
          <w:szCs w:val="21"/>
        </w:rPr>
        <w:t>...................................</w:t>
      </w:r>
      <w:r>
        <w:rPr>
          <w:sz w:val="21"/>
          <w:szCs w:val="21"/>
        </w:rPr>
        <w:t>.</w:t>
      </w:r>
      <w:r w:rsidRPr="006142E2">
        <w:rPr>
          <w:sz w:val="21"/>
          <w:szCs w:val="21"/>
        </w:rPr>
        <w:t xml:space="preserve">........................................................................................................ </w:t>
      </w:r>
    </w:p>
    <w:p w:rsidR="008A21F6" w:rsidRDefault="008A21F6" w:rsidP="008A21F6">
      <w:pPr>
        <w:pStyle w:val="Default"/>
        <w:rPr>
          <w:i/>
          <w:sz w:val="21"/>
          <w:szCs w:val="21"/>
        </w:rPr>
      </w:pPr>
    </w:p>
    <w:p w:rsidR="008A21F6" w:rsidRDefault="008A21F6" w:rsidP="008A21F6">
      <w:pPr>
        <w:pStyle w:val="Default"/>
        <w:rPr>
          <w:i/>
          <w:sz w:val="21"/>
          <w:szCs w:val="21"/>
        </w:rPr>
      </w:pPr>
    </w:p>
    <w:p w:rsidR="008A21F6" w:rsidRPr="004037A3" w:rsidRDefault="008A21F6" w:rsidP="008A21F6">
      <w:pPr>
        <w:pStyle w:val="Default"/>
        <w:rPr>
          <w:i/>
          <w:sz w:val="21"/>
          <w:szCs w:val="21"/>
        </w:rPr>
      </w:pPr>
      <w:r w:rsidRPr="004037A3">
        <w:rPr>
          <w:i/>
          <w:sz w:val="21"/>
          <w:szCs w:val="21"/>
        </w:rPr>
        <w:t xml:space="preserve">Für das Diplom werden </w:t>
      </w:r>
      <w:r>
        <w:rPr>
          <w:i/>
          <w:sz w:val="21"/>
          <w:szCs w:val="21"/>
        </w:rPr>
        <w:t xml:space="preserve">zusätzlich </w:t>
      </w:r>
      <w:r w:rsidRPr="004037A3">
        <w:rPr>
          <w:i/>
          <w:sz w:val="21"/>
          <w:szCs w:val="21"/>
        </w:rPr>
        <w:t>folgende Informationen benötigt:</w:t>
      </w:r>
    </w:p>
    <w:p w:rsidR="008A21F6" w:rsidRDefault="008A21F6" w:rsidP="008A21F6">
      <w:pPr>
        <w:pStyle w:val="Default"/>
        <w:rPr>
          <w:sz w:val="21"/>
          <w:szCs w:val="21"/>
        </w:rPr>
      </w:pPr>
    </w:p>
    <w:p w:rsidR="008A21F6" w:rsidRPr="006142E2" w:rsidRDefault="008A21F6" w:rsidP="008A21F6">
      <w:pPr>
        <w:pStyle w:val="Default"/>
        <w:rPr>
          <w:sz w:val="21"/>
          <w:szCs w:val="21"/>
        </w:rPr>
      </w:pPr>
      <w:r w:rsidRPr="006142E2">
        <w:rPr>
          <w:sz w:val="21"/>
          <w:szCs w:val="21"/>
        </w:rPr>
        <w:t>Geburtsdatum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142E2">
        <w:rPr>
          <w:sz w:val="21"/>
          <w:szCs w:val="21"/>
        </w:rPr>
        <w:tab/>
      </w:r>
      <w:r>
        <w:rPr>
          <w:sz w:val="21"/>
          <w:szCs w:val="21"/>
        </w:rPr>
        <w:t>Nationalität</w:t>
      </w:r>
    </w:p>
    <w:p w:rsidR="008A21F6" w:rsidRPr="006142E2" w:rsidRDefault="008A21F6" w:rsidP="008A21F6">
      <w:pPr>
        <w:pStyle w:val="Default"/>
        <w:rPr>
          <w:sz w:val="21"/>
          <w:szCs w:val="21"/>
        </w:rPr>
      </w:pPr>
    </w:p>
    <w:p w:rsidR="008A21F6" w:rsidRPr="006142E2" w:rsidRDefault="008A21F6" w:rsidP="008A21F6">
      <w:pPr>
        <w:pStyle w:val="Default"/>
        <w:rPr>
          <w:sz w:val="21"/>
          <w:szCs w:val="21"/>
        </w:rPr>
      </w:pPr>
      <w:r w:rsidRPr="006142E2">
        <w:rPr>
          <w:sz w:val="21"/>
          <w:szCs w:val="21"/>
        </w:rPr>
        <w:t xml:space="preserve">.................................................................... </w:t>
      </w:r>
      <w:r w:rsidRPr="006142E2">
        <w:rPr>
          <w:sz w:val="21"/>
          <w:szCs w:val="21"/>
        </w:rPr>
        <w:tab/>
        <w:t xml:space="preserve">…………………………………………………..…………... </w:t>
      </w:r>
    </w:p>
    <w:p w:rsidR="008A21F6" w:rsidRPr="006142E2" w:rsidRDefault="008A21F6" w:rsidP="008A21F6">
      <w:pPr>
        <w:pStyle w:val="Default"/>
        <w:rPr>
          <w:sz w:val="21"/>
          <w:szCs w:val="21"/>
        </w:rPr>
      </w:pPr>
    </w:p>
    <w:p w:rsidR="008A21F6" w:rsidRPr="006142E2" w:rsidRDefault="008A21F6" w:rsidP="008A21F6">
      <w:pPr>
        <w:pStyle w:val="Default"/>
        <w:rPr>
          <w:sz w:val="21"/>
          <w:szCs w:val="21"/>
        </w:rPr>
      </w:pPr>
      <w:r w:rsidRPr="006142E2">
        <w:rPr>
          <w:sz w:val="21"/>
          <w:szCs w:val="21"/>
        </w:rPr>
        <w:t>AHV – Nr.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Mutttersprache</w:t>
      </w:r>
      <w:proofErr w:type="spellEnd"/>
    </w:p>
    <w:p w:rsidR="008A21F6" w:rsidRPr="006142E2" w:rsidRDefault="008A21F6" w:rsidP="008A21F6">
      <w:pPr>
        <w:pStyle w:val="Default"/>
        <w:rPr>
          <w:sz w:val="21"/>
          <w:szCs w:val="21"/>
        </w:rPr>
      </w:pPr>
    </w:p>
    <w:p w:rsidR="008A21F6" w:rsidRPr="006142E2" w:rsidRDefault="008A21F6" w:rsidP="008A21F6">
      <w:pPr>
        <w:pStyle w:val="Default"/>
        <w:rPr>
          <w:sz w:val="21"/>
          <w:szCs w:val="21"/>
        </w:rPr>
      </w:pPr>
      <w:r w:rsidRPr="006142E2">
        <w:rPr>
          <w:sz w:val="21"/>
          <w:szCs w:val="21"/>
        </w:rPr>
        <w:t xml:space="preserve">.................................................................... </w:t>
      </w:r>
      <w:r w:rsidRPr="006142E2">
        <w:rPr>
          <w:sz w:val="21"/>
          <w:szCs w:val="21"/>
        </w:rPr>
        <w:tab/>
        <w:t xml:space="preserve">…………………………………………………..…………... </w:t>
      </w:r>
    </w:p>
    <w:p w:rsidR="008A21F6" w:rsidRPr="006142E2" w:rsidRDefault="008A21F6" w:rsidP="008A21F6">
      <w:pPr>
        <w:pStyle w:val="Default"/>
        <w:rPr>
          <w:sz w:val="21"/>
          <w:szCs w:val="21"/>
        </w:rPr>
      </w:pPr>
    </w:p>
    <w:p w:rsidR="008A21F6" w:rsidRDefault="008A21F6" w:rsidP="008A21F6">
      <w:pPr>
        <w:pStyle w:val="Default"/>
        <w:rPr>
          <w:b/>
          <w:bCs/>
          <w:sz w:val="21"/>
          <w:szCs w:val="21"/>
        </w:rPr>
      </w:pPr>
    </w:p>
    <w:p w:rsidR="008A21F6" w:rsidRPr="006142E2" w:rsidRDefault="008A21F6" w:rsidP="008A21F6">
      <w:pPr>
        <w:pStyle w:val="Default"/>
        <w:rPr>
          <w:sz w:val="21"/>
          <w:szCs w:val="21"/>
        </w:rPr>
      </w:pPr>
      <w:r w:rsidRPr="006142E2">
        <w:rPr>
          <w:b/>
          <w:bCs/>
          <w:sz w:val="21"/>
          <w:szCs w:val="21"/>
        </w:rPr>
        <w:t>Rechnungsadresse</w:t>
      </w:r>
      <w:r w:rsidRPr="006142E2">
        <w:rPr>
          <w:sz w:val="21"/>
          <w:szCs w:val="21"/>
        </w:rPr>
        <w:t xml:space="preserve">: </w:t>
      </w:r>
      <w:r>
        <w:rPr>
          <w:sz w:val="21"/>
          <w:szCs w:val="21"/>
        </w:rPr>
        <w:tab/>
      </w:r>
      <w:r w:rsidRPr="006142E2">
        <w:rPr>
          <w:rFonts w:ascii="Wingdings" w:hAnsi="Wingdings" w:cs="Wingdings"/>
          <w:sz w:val="21"/>
          <w:szCs w:val="21"/>
        </w:rPr>
        <w:t></w:t>
      </w:r>
      <w:r w:rsidRPr="006142E2">
        <w:rPr>
          <w:rFonts w:ascii="Wingdings" w:hAnsi="Wingdings" w:cs="Wingdings"/>
          <w:sz w:val="21"/>
          <w:szCs w:val="21"/>
        </w:rPr>
        <w:t></w:t>
      </w:r>
      <w:r w:rsidRPr="006142E2">
        <w:rPr>
          <w:sz w:val="21"/>
          <w:szCs w:val="21"/>
        </w:rPr>
        <w:t xml:space="preserve">wie oben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142E2">
        <w:rPr>
          <w:rFonts w:ascii="Wingdings" w:hAnsi="Wingdings" w:cs="Wingdings"/>
          <w:sz w:val="21"/>
          <w:szCs w:val="21"/>
        </w:rPr>
        <w:t></w:t>
      </w:r>
      <w:r w:rsidRPr="006142E2">
        <w:rPr>
          <w:rFonts w:ascii="Wingdings" w:hAnsi="Wingdings" w:cs="Wingdings"/>
          <w:sz w:val="21"/>
          <w:szCs w:val="21"/>
        </w:rPr>
        <w:t></w:t>
      </w:r>
      <w:r w:rsidRPr="006142E2">
        <w:rPr>
          <w:sz w:val="21"/>
          <w:szCs w:val="21"/>
        </w:rPr>
        <w:t xml:space="preserve">Arbeitgeber </w:t>
      </w:r>
    </w:p>
    <w:p w:rsidR="008A21F6" w:rsidRPr="006142E2" w:rsidRDefault="008A21F6" w:rsidP="008A21F6">
      <w:pPr>
        <w:pStyle w:val="Default"/>
        <w:rPr>
          <w:sz w:val="21"/>
          <w:szCs w:val="21"/>
        </w:rPr>
      </w:pPr>
    </w:p>
    <w:p w:rsidR="008A21F6" w:rsidRPr="006142E2" w:rsidRDefault="008A21F6" w:rsidP="008A21F6">
      <w:pPr>
        <w:pStyle w:val="Default"/>
        <w:rPr>
          <w:sz w:val="21"/>
          <w:szCs w:val="21"/>
        </w:rPr>
      </w:pPr>
      <w:r>
        <w:rPr>
          <w:sz w:val="21"/>
          <w:szCs w:val="21"/>
        </w:rPr>
        <w:t>Arbeitgeber</w:t>
      </w:r>
      <w:r w:rsidRPr="006142E2">
        <w:rPr>
          <w:sz w:val="21"/>
          <w:szCs w:val="21"/>
        </w:rPr>
        <w:t xml:space="preserve"> ……………………………</w:t>
      </w:r>
      <w:r>
        <w:rPr>
          <w:sz w:val="21"/>
          <w:szCs w:val="21"/>
        </w:rPr>
        <w:t>.........</w:t>
      </w:r>
      <w:r>
        <w:rPr>
          <w:sz w:val="21"/>
          <w:szCs w:val="21"/>
        </w:rPr>
        <w:tab/>
      </w:r>
      <w:r w:rsidRPr="006142E2">
        <w:rPr>
          <w:sz w:val="21"/>
          <w:szCs w:val="21"/>
        </w:rPr>
        <w:t>Abteilung …………</w:t>
      </w:r>
      <w:r>
        <w:rPr>
          <w:sz w:val="21"/>
          <w:szCs w:val="21"/>
        </w:rPr>
        <w:t>..</w:t>
      </w:r>
      <w:r w:rsidRPr="006142E2">
        <w:rPr>
          <w:sz w:val="21"/>
          <w:szCs w:val="21"/>
        </w:rPr>
        <w:t>…………………......</w:t>
      </w:r>
      <w:r>
        <w:rPr>
          <w:sz w:val="21"/>
          <w:szCs w:val="21"/>
        </w:rPr>
        <w:t>.</w:t>
      </w:r>
      <w:r w:rsidRPr="006142E2">
        <w:rPr>
          <w:sz w:val="21"/>
          <w:szCs w:val="21"/>
        </w:rPr>
        <w:t xml:space="preserve">........................ </w:t>
      </w:r>
    </w:p>
    <w:p w:rsidR="008A21F6" w:rsidRPr="006142E2" w:rsidRDefault="008A21F6" w:rsidP="008A21F6">
      <w:pPr>
        <w:pStyle w:val="Default"/>
        <w:rPr>
          <w:sz w:val="21"/>
          <w:szCs w:val="21"/>
        </w:rPr>
      </w:pPr>
    </w:p>
    <w:p w:rsidR="008A21F6" w:rsidRPr="006142E2" w:rsidRDefault="008A21F6" w:rsidP="008A21F6">
      <w:pPr>
        <w:pStyle w:val="Default"/>
        <w:rPr>
          <w:sz w:val="21"/>
          <w:szCs w:val="21"/>
        </w:rPr>
      </w:pPr>
      <w:proofErr w:type="spellStart"/>
      <w:r>
        <w:rPr>
          <w:sz w:val="21"/>
          <w:szCs w:val="21"/>
        </w:rPr>
        <w:t>Strasse</w:t>
      </w:r>
      <w:proofErr w:type="spellEnd"/>
      <w:r>
        <w:rPr>
          <w:sz w:val="21"/>
          <w:szCs w:val="21"/>
        </w:rPr>
        <w:t>/Postfach</w:t>
      </w:r>
      <w:r w:rsidRPr="006142E2">
        <w:rPr>
          <w:sz w:val="21"/>
          <w:szCs w:val="21"/>
        </w:rPr>
        <w:t xml:space="preserve"> ..............................</w:t>
      </w:r>
      <w:r>
        <w:rPr>
          <w:sz w:val="21"/>
          <w:szCs w:val="21"/>
        </w:rPr>
        <w:t>.</w:t>
      </w:r>
      <w:r w:rsidRPr="006142E2">
        <w:rPr>
          <w:sz w:val="21"/>
          <w:szCs w:val="21"/>
        </w:rPr>
        <w:t xml:space="preserve">...................................................................................................... </w:t>
      </w:r>
    </w:p>
    <w:p w:rsidR="008A21F6" w:rsidRPr="006142E2" w:rsidRDefault="008A21F6" w:rsidP="008A21F6">
      <w:pPr>
        <w:pStyle w:val="Default"/>
        <w:rPr>
          <w:sz w:val="21"/>
          <w:szCs w:val="21"/>
        </w:rPr>
      </w:pPr>
    </w:p>
    <w:p w:rsidR="008A21F6" w:rsidRPr="006142E2" w:rsidRDefault="008A21F6" w:rsidP="008A21F6">
      <w:pPr>
        <w:pStyle w:val="Default"/>
        <w:rPr>
          <w:sz w:val="21"/>
          <w:szCs w:val="21"/>
        </w:rPr>
      </w:pPr>
      <w:r>
        <w:rPr>
          <w:sz w:val="21"/>
          <w:szCs w:val="21"/>
        </w:rPr>
        <w:t>PLZ/Ort</w:t>
      </w:r>
      <w:r w:rsidRPr="006142E2">
        <w:rPr>
          <w:sz w:val="21"/>
          <w:szCs w:val="21"/>
        </w:rPr>
        <w:t xml:space="preserve"> ................................................</w:t>
      </w:r>
      <w:r>
        <w:rPr>
          <w:sz w:val="21"/>
          <w:szCs w:val="21"/>
        </w:rPr>
        <w:t>.......</w:t>
      </w:r>
      <w:r w:rsidRPr="006142E2">
        <w:rPr>
          <w:sz w:val="21"/>
          <w:szCs w:val="21"/>
        </w:rPr>
        <w:t xml:space="preserve"> </w:t>
      </w:r>
      <w:r w:rsidRPr="006142E2">
        <w:rPr>
          <w:sz w:val="21"/>
          <w:szCs w:val="21"/>
        </w:rPr>
        <w:tab/>
        <w:t>Ko</w:t>
      </w:r>
      <w:r>
        <w:rPr>
          <w:sz w:val="21"/>
          <w:szCs w:val="21"/>
        </w:rPr>
        <w:t>ntakt für allfällige Rückfragen</w:t>
      </w:r>
      <w:r w:rsidRPr="006142E2">
        <w:rPr>
          <w:sz w:val="21"/>
          <w:szCs w:val="21"/>
        </w:rPr>
        <w:t xml:space="preserve"> </w:t>
      </w:r>
      <w:r>
        <w:rPr>
          <w:sz w:val="21"/>
          <w:szCs w:val="21"/>
        </w:rPr>
        <w:t>…</w:t>
      </w:r>
      <w:proofErr w:type="gramStart"/>
      <w:r>
        <w:rPr>
          <w:sz w:val="21"/>
          <w:szCs w:val="21"/>
        </w:rPr>
        <w:t>.…</w:t>
      </w:r>
      <w:r w:rsidRPr="006142E2">
        <w:rPr>
          <w:sz w:val="21"/>
          <w:szCs w:val="21"/>
        </w:rPr>
        <w:t>…………………...</w:t>
      </w:r>
      <w:proofErr w:type="gramEnd"/>
      <w:r w:rsidRPr="006142E2">
        <w:rPr>
          <w:sz w:val="21"/>
          <w:szCs w:val="21"/>
        </w:rPr>
        <w:t xml:space="preserve"> </w:t>
      </w:r>
    </w:p>
    <w:p w:rsidR="008A21F6" w:rsidRDefault="008A21F6" w:rsidP="008A21F6">
      <w:pPr>
        <w:pStyle w:val="Default"/>
        <w:rPr>
          <w:b/>
          <w:bCs/>
          <w:sz w:val="21"/>
          <w:szCs w:val="21"/>
        </w:rPr>
      </w:pPr>
    </w:p>
    <w:p w:rsidR="008A21F6" w:rsidRPr="006142E2" w:rsidRDefault="008A21F6" w:rsidP="008A21F6">
      <w:pPr>
        <w:pStyle w:val="Default"/>
        <w:rPr>
          <w:sz w:val="21"/>
          <w:szCs w:val="21"/>
        </w:rPr>
      </w:pPr>
      <w:r w:rsidRPr="006142E2">
        <w:rPr>
          <w:b/>
          <w:bCs/>
          <w:sz w:val="21"/>
          <w:szCs w:val="21"/>
        </w:rPr>
        <w:t>Besonderes</w:t>
      </w:r>
      <w:r w:rsidRPr="006142E2">
        <w:rPr>
          <w:sz w:val="21"/>
          <w:szCs w:val="21"/>
        </w:rPr>
        <w:t xml:space="preserve">: Bei Lehrgängen mit Staatsbeitrag vom Kanton Zürich muss bei Zustandekommen des </w:t>
      </w:r>
      <w:r>
        <w:rPr>
          <w:sz w:val="21"/>
          <w:szCs w:val="21"/>
        </w:rPr>
        <w:t>Lehrgangs</w:t>
      </w:r>
      <w:r w:rsidRPr="006142E2">
        <w:rPr>
          <w:sz w:val="21"/>
          <w:szCs w:val="21"/>
        </w:rPr>
        <w:t xml:space="preserve"> eine Wohnsitzbescheinigung der Wohngemeinde vorgewiesen</w:t>
      </w:r>
      <w:r>
        <w:rPr>
          <w:sz w:val="21"/>
          <w:szCs w:val="21"/>
        </w:rPr>
        <w:t xml:space="preserve"> werden.</w:t>
      </w:r>
    </w:p>
    <w:p w:rsidR="008A21F6" w:rsidRDefault="008A21F6" w:rsidP="008A21F6">
      <w:pPr>
        <w:pStyle w:val="Default"/>
        <w:rPr>
          <w:b/>
          <w:bCs/>
          <w:sz w:val="21"/>
          <w:szCs w:val="21"/>
        </w:rPr>
      </w:pPr>
    </w:p>
    <w:p w:rsidR="008A21F6" w:rsidRPr="000D6F46" w:rsidRDefault="008A21F6" w:rsidP="008A21F6">
      <w:pPr>
        <w:pStyle w:val="Default"/>
        <w:rPr>
          <w:sz w:val="18"/>
          <w:szCs w:val="21"/>
        </w:rPr>
      </w:pPr>
      <w:r w:rsidRPr="006142E2">
        <w:rPr>
          <w:rFonts w:ascii="Wingdings" w:hAnsi="Wingdings" w:cs="Wingdings"/>
          <w:sz w:val="21"/>
          <w:szCs w:val="21"/>
        </w:rPr>
        <w:t>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b/>
          <w:bCs/>
          <w:sz w:val="21"/>
          <w:szCs w:val="21"/>
        </w:rPr>
        <w:t xml:space="preserve">Ich habe die AGB  gelesen und akzeptiere sie </w:t>
      </w:r>
      <w:r w:rsidRPr="000D6F46">
        <w:rPr>
          <w:bCs/>
          <w:sz w:val="18"/>
          <w:szCs w:val="21"/>
        </w:rPr>
        <w:t xml:space="preserve">(AGB in der Kursbroschüre oder unter </w:t>
      </w:r>
      <w:hyperlink r:id="rId7" w:history="1">
        <w:r w:rsidRPr="000D6F46">
          <w:rPr>
            <w:rStyle w:val="Hyperlink"/>
            <w:bCs/>
            <w:sz w:val="18"/>
            <w:szCs w:val="21"/>
          </w:rPr>
          <w:t>www.bsbuelach.ch</w:t>
        </w:r>
      </w:hyperlink>
      <w:r w:rsidRPr="000D6F46">
        <w:rPr>
          <w:bCs/>
          <w:sz w:val="18"/>
          <w:szCs w:val="21"/>
        </w:rPr>
        <w:t xml:space="preserve"> einsehbar).</w:t>
      </w:r>
      <w:r w:rsidRPr="000D6F46">
        <w:rPr>
          <w:sz w:val="18"/>
          <w:szCs w:val="21"/>
        </w:rPr>
        <w:t xml:space="preserve"> </w:t>
      </w:r>
    </w:p>
    <w:p w:rsidR="008A21F6" w:rsidRDefault="008A21F6" w:rsidP="008A21F6">
      <w:pPr>
        <w:pStyle w:val="Default"/>
        <w:rPr>
          <w:sz w:val="21"/>
          <w:szCs w:val="21"/>
        </w:rPr>
      </w:pPr>
    </w:p>
    <w:p w:rsidR="008A21F6" w:rsidRPr="006142E2" w:rsidRDefault="008A21F6" w:rsidP="008A21F6">
      <w:pPr>
        <w:pStyle w:val="Default"/>
        <w:rPr>
          <w:sz w:val="21"/>
          <w:szCs w:val="21"/>
        </w:rPr>
      </w:pPr>
      <w:r>
        <w:rPr>
          <w:sz w:val="21"/>
          <w:szCs w:val="21"/>
        </w:rPr>
        <w:t>Datum/Ort</w:t>
      </w:r>
      <w:r w:rsidRPr="006142E2">
        <w:rPr>
          <w:sz w:val="21"/>
          <w:szCs w:val="21"/>
        </w:rPr>
        <w:t xml:space="preserve"> </w:t>
      </w:r>
      <w:r w:rsidRPr="006142E2">
        <w:rPr>
          <w:sz w:val="21"/>
          <w:szCs w:val="21"/>
        </w:rPr>
        <w:tab/>
      </w:r>
      <w:r w:rsidRPr="006142E2">
        <w:rPr>
          <w:sz w:val="21"/>
          <w:szCs w:val="21"/>
        </w:rPr>
        <w:tab/>
      </w:r>
      <w:r w:rsidRPr="006142E2">
        <w:rPr>
          <w:sz w:val="21"/>
          <w:szCs w:val="21"/>
        </w:rPr>
        <w:tab/>
      </w:r>
      <w:r w:rsidRPr="006142E2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142E2">
        <w:rPr>
          <w:sz w:val="21"/>
          <w:szCs w:val="21"/>
        </w:rPr>
        <w:t xml:space="preserve">Unterschrift: </w:t>
      </w:r>
    </w:p>
    <w:p w:rsidR="008A21F6" w:rsidRPr="006142E2" w:rsidRDefault="008A21F6" w:rsidP="008A21F6">
      <w:pPr>
        <w:pStyle w:val="Default"/>
        <w:rPr>
          <w:sz w:val="21"/>
          <w:szCs w:val="21"/>
        </w:rPr>
      </w:pPr>
    </w:p>
    <w:p w:rsidR="008A21F6" w:rsidRPr="006142E2" w:rsidRDefault="008A21F6" w:rsidP="008A21F6">
      <w:pPr>
        <w:pStyle w:val="Default"/>
        <w:rPr>
          <w:sz w:val="21"/>
          <w:szCs w:val="21"/>
        </w:rPr>
      </w:pPr>
      <w:r w:rsidRPr="006142E2">
        <w:rPr>
          <w:sz w:val="21"/>
          <w:szCs w:val="21"/>
        </w:rPr>
        <w:t>…………………………</w:t>
      </w:r>
      <w:r>
        <w:rPr>
          <w:sz w:val="21"/>
          <w:szCs w:val="21"/>
        </w:rPr>
        <w:t>…….</w:t>
      </w:r>
      <w:r w:rsidRPr="006142E2">
        <w:rPr>
          <w:sz w:val="21"/>
          <w:szCs w:val="21"/>
        </w:rPr>
        <w:t xml:space="preserve">……………….. </w:t>
      </w:r>
      <w:r>
        <w:rPr>
          <w:sz w:val="21"/>
          <w:szCs w:val="21"/>
        </w:rPr>
        <w:tab/>
        <w:t>….…………………………………………………………….</w:t>
      </w:r>
    </w:p>
    <w:p w:rsidR="008A21F6" w:rsidRPr="006142E2" w:rsidRDefault="008A21F6" w:rsidP="008A21F6">
      <w:pPr>
        <w:pStyle w:val="Aufzhlung"/>
        <w:numPr>
          <w:ilvl w:val="0"/>
          <w:numId w:val="0"/>
        </w:numPr>
        <w:ind w:left="397" w:hanging="397"/>
        <w:rPr>
          <w:b/>
          <w:bCs/>
        </w:rPr>
      </w:pPr>
    </w:p>
    <w:p w:rsidR="008A21F6" w:rsidRPr="004037A3" w:rsidRDefault="008A21F6" w:rsidP="008A21F6">
      <w:pPr>
        <w:pStyle w:val="Aufzhlung"/>
        <w:numPr>
          <w:ilvl w:val="0"/>
          <w:numId w:val="0"/>
        </w:numPr>
        <w:rPr>
          <w:b/>
          <w:bCs/>
          <w:sz w:val="18"/>
        </w:rPr>
      </w:pPr>
      <w:r w:rsidRPr="004037A3">
        <w:rPr>
          <w:b/>
          <w:bCs/>
          <w:sz w:val="18"/>
        </w:rPr>
        <w:t xml:space="preserve">Bitte Anmeldeformular einsenden an: </w:t>
      </w:r>
    </w:p>
    <w:p w:rsidR="00FD7A1A" w:rsidRPr="008A21F6" w:rsidRDefault="008A21F6" w:rsidP="008A21F6">
      <w:pPr>
        <w:pStyle w:val="Aufzhlung"/>
        <w:numPr>
          <w:ilvl w:val="0"/>
          <w:numId w:val="0"/>
        </w:numPr>
        <w:ind w:left="397" w:hanging="397"/>
        <w:rPr>
          <w:sz w:val="18"/>
        </w:rPr>
      </w:pPr>
      <w:r w:rsidRPr="004037A3">
        <w:rPr>
          <w:sz w:val="18"/>
        </w:rPr>
        <w:t xml:space="preserve">Berufsschule Bülach, Weiterbildung, </w:t>
      </w:r>
      <w:proofErr w:type="spellStart"/>
      <w:r w:rsidRPr="004037A3">
        <w:rPr>
          <w:sz w:val="18"/>
        </w:rPr>
        <w:t>Schwerzgruebstrasse</w:t>
      </w:r>
      <w:proofErr w:type="spellEnd"/>
      <w:r w:rsidRPr="004037A3">
        <w:rPr>
          <w:sz w:val="18"/>
        </w:rPr>
        <w:t xml:space="preserve"> 28, 8180 Bülach</w:t>
      </w:r>
      <w:r>
        <w:rPr>
          <w:sz w:val="18"/>
        </w:rPr>
        <w:t xml:space="preserve"> - </w:t>
      </w:r>
      <w:hyperlink r:id="rId8" w:history="1">
        <w:r w:rsidRPr="004037A3">
          <w:rPr>
            <w:rStyle w:val="Hyperlink"/>
            <w:sz w:val="18"/>
          </w:rPr>
          <w:t>weiterbildung@bsbuelach.ch</w:t>
        </w:r>
      </w:hyperlink>
    </w:p>
    <w:sectPr w:rsidR="00FD7A1A" w:rsidRPr="008A21F6" w:rsidSect="001A1823">
      <w:headerReference w:type="default" r:id="rId9"/>
      <w:headerReference w:type="first" r:id="rId10"/>
      <w:pgSz w:w="11906" w:h="16838" w:code="9"/>
      <w:pgMar w:top="1219" w:right="936" w:bottom="1021" w:left="151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A1A" w:rsidRDefault="00FD7A1A" w:rsidP="00982884">
      <w:pPr>
        <w:spacing w:line="240" w:lineRule="auto"/>
      </w:pPr>
      <w:r>
        <w:separator/>
      </w:r>
    </w:p>
  </w:endnote>
  <w:endnote w:type="continuationSeparator" w:id="0">
    <w:p w:rsidR="00FD7A1A" w:rsidRDefault="00FD7A1A" w:rsidP="00982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A1A" w:rsidRDefault="00FD7A1A" w:rsidP="00982884">
      <w:pPr>
        <w:spacing w:line="240" w:lineRule="auto"/>
      </w:pPr>
      <w:r>
        <w:separator/>
      </w:r>
    </w:p>
  </w:footnote>
  <w:footnote w:type="continuationSeparator" w:id="0">
    <w:p w:rsidR="00FD7A1A" w:rsidRDefault="00FD7A1A" w:rsidP="009828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49D" w:rsidRPr="0070049D" w:rsidRDefault="0070049D" w:rsidP="0019285B">
    <w:pPr>
      <w:pStyle w:val="Kopfzeile"/>
      <w:spacing w:after="2360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2E50910" wp14:editId="27995659">
              <wp:simplePos x="0" y="0"/>
              <wp:positionH relativeFrom="page">
                <wp:posOffset>4914900</wp:posOffset>
              </wp:positionH>
              <wp:positionV relativeFrom="page">
                <wp:posOffset>702310</wp:posOffset>
              </wp:positionV>
              <wp:extent cx="216000" cy="216000"/>
              <wp:effectExtent l="0" t="0" r="0" b="0"/>
              <wp:wrapNone/>
              <wp:docPr id="17" name="icon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6000" cy="216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5F162FA7" id="icon_2" o:spid="_x0000_s1026" style="position:absolute;margin-left:387pt;margin-top:55.3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" path="m,l,12177r12150,l12150,,,xm11796,355r,11466l11796,11821,354,355r,l11796,355xe" fillcolor="black" stroked="f">
              <v:path arrowok="t" o:connecttype="custom" o:connectlocs="0,0;0,216000;216000,216000;216000,0;0,0;209707,6297;209707,209685;209707,209685;6293,6297;6293,6297;209707,6297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0925C44" wp14:editId="49EA7591">
              <wp:simplePos x="0" y="0"/>
              <wp:positionH relativeFrom="page">
                <wp:posOffset>5216525</wp:posOffset>
              </wp:positionH>
              <wp:positionV relativeFrom="page">
                <wp:posOffset>441960</wp:posOffset>
              </wp:positionV>
              <wp:extent cx="1979930" cy="755650"/>
              <wp:effectExtent l="0" t="0" r="1270" b="635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9930" cy="755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3108"/>
                          </w:tblGrid>
                          <w:tr w:rsidR="00504D0D" w:rsidRPr="004A2D85" w:rsidTr="0070049D">
                            <w:trPr>
                              <w:trHeight w:hRule="exact" w:val="1134"/>
                            </w:trPr>
                            <w:tc>
                              <w:tcPr>
                                <w:tcW w:w="3119" w:type="dxa"/>
                                <w:vAlign w:val="center"/>
                              </w:tcPr>
                              <w:p w:rsidR="0070049D" w:rsidRDefault="00504D0D" w:rsidP="0070049D">
                                <w:pPr>
                                  <w:pStyle w:val="Kopfzeile"/>
                                </w:pPr>
                                <w:r>
                                  <w:rPr>
                                    <w:rStyle w:val="KopfzeileZchn"/>
                                  </w:rPr>
                                  <w:t>Berufsschule Bülach</w:t>
                                </w:r>
                              </w:p>
                              <w:p w:rsidR="0070049D" w:rsidRPr="004A2D85" w:rsidRDefault="0070049D" w:rsidP="0070049D">
                                <w:pPr>
                                  <w:pStyle w:val="Kopfzeil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 w:rsidR="008A21F6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fldSimple w:instr=" NUMPAGES  ">
                                  <w:r w:rsidR="00403A5F">
                                    <w:rPr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</w:tbl>
                        <w:p w:rsidR="0070049D" w:rsidRPr="004A2D85" w:rsidRDefault="0070049D" w:rsidP="0070049D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25C44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410.75pt;margin-top:34.8pt;width:155.9pt;height:5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3108"/>
                    </w:tblGrid>
                    <w:tr w:rsidR="00504D0D" w:rsidRPr="004A2D85" w:rsidTr="0070049D">
                      <w:trPr>
                        <w:trHeight w:hRule="exact" w:val="1134"/>
                      </w:trPr>
                      <w:tc>
                        <w:tcPr>
                          <w:tcW w:w="3119" w:type="dxa"/>
                          <w:vAlign w:val="center"/>
                        </w:tcPr>
                        <w:p w:rsidR="0070049D" w:rsidRDefault="00504D0D" w:rsidP="0070049D">
                          <w:pPr>
                            <w:pStyle w:val="Kopfzeile"/>
                          </w:pPr>
                          <w:r>
                            <w:rPr>
                              <w:rStyle w:val="KopfzeileZchn"/>
                            </w:rPr>
                            <w:t>Berufsschule Bülach</w:t>
                          </w:r>
                        </w:p>
                        <w:p w:rsidR="0070049D" w:rsidRPr="004A2D85" w:rsidRDefault="0070049D" w:rsidP="0070049D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8A21F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">
                            <w:r w:rsidR="00403A5F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</w:tbl>
                  <w:p w:rsidR="0070049D" w:rsidRPr="004A2D85" w:rsidRDefault="0070049D" w:rsidP="0070049D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49D" w:rsidRDefault="001A1823" w:rsidP="0070049D">
    <w:pPr>
      <w:pStyle w:val="TitelseiteKopfzeileklein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399600" cy="540000"/>
              <wp:effectExtent l="0" t="0" r="635" b="0"/>
              <wp:wrapNone/>
              <wp:docPr id="21" name="loew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9600" cy="540000"/>
                        <a:chOff x="0" y="0"/>
                        <a:chExt cx="400685" cy="539750"/>
                      </a:xfrm>
                    </wpg:grpSpPr>
                    <wps:wsp>
                      <wps:cNvPr id="2" name="Freeform 1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00685" cy="539750"/>
                        </a:xfrm>
                        <a:custGeom>
                          <a:avLst/>
                          <a:gdLst>
                            <a:gd name="T0" fmla="*/ 4427 w 10712"/>
                            <a:gd name="T1" fmla="*/ 13431 h 14460"/>
                            <a:gd name="T2" fmla="*/ 8527 w 10712"/>
                            <a:gd name="T3" fmla="*/ 12694 h 14460"/>
                            <a:gd name="T4" fmla="*/ 6594 w 10712"/>
                            <a:gd name="T5" fmla="*/ 11635 h 14460"/>
                            <a:gd name="T6" fmla="*/ 5408 w 10712"/>
                            <a:gd name="T7" fmla="*/ 8962 h 14460"/>
                            <a:gd name="T8" fmla="*/ 5286 w 10712"/>
                            <a:gd name="T9" fmla="*/ 11945 h 14460"/>
                            <a:gd name="T10" fmla="*/ 5839 w 10712"/>
                            <a:gd name="T11" fmla="*/ 12708 h 14460"/>
                            <a:gd name="T12" fmla="*/ 8038 w 10712"/>
                            <a:gd name="T13" fmla="*/ 13272 h 14460"/>
                            <a:gd name="T14" fmla="*/ 7764 w 10712"/>
                            <a:gd name="T15" fmla="*/ 12695 h 14460"/>
                            <a:gd name="T16" fmla="*/ 10357 w 10712"/>
                            <a:gd name="T17" fmla="*/ 6608 h 14460"/>
                            <a:gd name="T18" fmla="*/ 9337 w 10712"/>
                            <a:gd name="T19" fmla="*/ 2623 h 14460"/>
                            <a:gd name="T20" fmla="*/ 7734 w 10712"/>
                            <a:gd name="T21" fmla="*/ 4341 h 14460"/>
                            <a:gd name="T22" fmla="*/ 8496 w 10712"/>
                            <a:gd name="T23" fmla="*/ 5166 h 14460"/>
                            <a:gd name="T24" fmla="*/ 9173 w 10712"/>
                            <a:gd name="T25" fmla="*/ 3144 h 14460"/>
                            <a:gd name="T26" fmla="*/ 6659 w 10712"/>
                            <a:gd name="T27" fmla="*/ 2235 h 14460"/>
                            <a:gd name="T28" fmla="*/ 6462 w 10712"/>
                            <a:gd name="T29" fmla="*/ 1893 h 14460"/>
                            <a:gd name="T30" fmla="*/ 2843 w 10712"/>
                            <a:gd name="T31" fmla="*/ 1182 h 14460"/>
                            <a:gd name="T32" fmla="*/ 3336 w 10712"/>
                            <a:gd name="T33" fmla="*/ 4223 h 14460"/>
                            <a:gd name="T34" fmla="*/ 3861 w 10712"/>
                            <a:gd name="T35" fmla="*/ 5776 h 14460"/>
                            <a:gd name="T36" fmla="*/ 4995 w 10712"/>
                            <a:gd name="T37" fmla="*/ 6300 h 14460"/>
                            <a:gd name="T38" fmla="*/ 2840 w 10712"/>
                            <a:gd name="T39" fmla="*/ 8382 h 14460"/>
                            <a:gd name="T40" fmla="*/ 619 w 10712"/>
                            <a:gd name="T41" fmla="*/ 3157 h 14460"/>
                            <a:gd name="T42" fmla="*/ 1129 w 10712"/>
                            <a:gd name="T43" fmla="*/ 3437 h 14460"/>
                            <a:gd name="T44" fmla="*/ 1023 w 10712"/>
                            <a:gd name="T45" fmla="*/ 8707 h 14460"/>
                            <a:gd name="T46" fmla="*/ 1270 w 10712"/>
                            <a:gd name="T47" fmla="*/ 11835 h 14460"/>
                            <a:gd name="T48" fmla="*/ 1884 w 10712"/>
                            <a:gd name="T49" fmla="*/ 12288 h 14460"/>
                            <a:gd name="T50" fmla="*/ 2883 w 10712"/>
                            <a:gd name="T51" fmla="*/ 14133 h 14460"/>
                            <a:gd name="T52" fmla="*/ 4292 w 10712"/>
                            <a:gd name="T53" fmla="*/ 13406 h 14460"/>
                            <a:gd name="T54" fmla="*/ 3164 w 10712"/>
                            <a:gd name="T55" fmla="*/ 13114 h 14460"/>
                            <a:gd name="T56" fmla="*/ 4924 w 10712"/>
                            <a:gd name="T57" fmla="*/ 8384 h 14460"/>
                            <a:gd name="T58" fmla="*/ 5505 w 10712"/>
                            <a:gd name="T59" fmla="*/ 6635 h 14460"/>
                            <a:gd name="T60" fmla="*/ 6540 w 10712"/>
                            <a:gd name="T61" fmla="*/ 7066 h 14460"/>
                            <a:gd name="T62" fmla="*/ 7839 w 10712"/>
                            <a:gd name="T63" fmla="*/ 7432 h 14460"/>
                            <a:gd name="T64" fmla="*/ 10227 w 10712"/>
                            <a:gd name="T65" fmla="*/ 6828 h 14460"/>
                            <a:gd name="T66" fmla="*/ 9816 w 10712"/>
                            <a:gd name="T67" fmla="*/ 6405 h 14460"/>
                            <a:gd name="T68" fmla="*/ 6923 w 10712"/>
                            <a:gd name="T69" fmla="*/ 5782 h 14460"/>
                            <a:gd name="T70" fmla="*/ 7061 w 10712"/>
                            <a:gd name="T71" fmla="*/ 5205 h 14460"/>
                            <a:gd name="T72" fmla="*/ 7298 w 10712"/>
                            <a:gd name="T73" fmla="*/ 4051 h 14460"/>
                            <a:gd name="T74" fmla="*/ 4545 w 10712"/>
                            <a:gd name="T75" fmla="*/ 2388 h 14460"/>
                            <a:gd name="T76" fmla="*/ 5585 w 10712"/>
                            <a:gd name="T77" fmla="*/ 2698 h 14460"/>
                            <a:gd name="T78" fmla="*/ 6291 w 10712"/>
                            <a:gd name="T79" fmla="*/ 1521 h 14460"/>
                            <a:gd name="T80" fmla="*/ 6105 w 10712"/>
                            <a:gd name="T81" fmla="*/ 1051 h 14460"/>
                            <a:gd name="T82" fmla="*/ 5055 w 10712"/>
                            <a:gd name="T83" fmla="*/ 639 h 14460"/>
                            <a:gd name="T84" fmla="*/ 4317 w 10712"/>
                            <a:gd name="T85" fmla="*/ 1288 h 14460"/>
                            <a:gd name="T86" fmla="*/ 7572 w 10712"/>
                            <a:gd name="T87" fmla="*/ 1694 h 14460"/>
                            <a:gd name="T88" fmla="*/ 6144 w 10712"/>
                            <a:gd name="T89" fmla="*/ 2942 h 14460"/>
                            <a:gd name="T90" fmla="*/ 9776 w 10712"/>
                            <a:gd name="T91" fmla="*/ 2634 h 14460"/>
                            <a:gd name="T92" fmla="*/ 8292 w 10712"/>
                            <a:gd name="T93" fmla="*/ 5593 h 14460"/>
                            <a:gd name="T94" fmla="*/ 10559 w 10712"/>
                            <a:gd name="T95" fmla="*/ 6292 h 14460"/>
                            <a:gd name="T96" fmla="*/ 7956 w 10712"/>
                            <a:gd name="T97" fmla="*/ 7768 h 14460"/>
                            <a:gd name="T98" fmla="*/ 8149 w 10712"/>
                            <a:gd name="T99" fmla="*/ 9678 h 14460"/>
                            <a:gd name="T100" fmla="*/ 8741 w 10712"/>
                            <a:gd name="T101" fmla="*/ 13054 h 14460"/>
                            <a:gd name="T102" fmla="*/ 5969 w 10712"/>
                            <a:gd name="T103" fmla="*/ 12860 h 14460"/>
                            <a:gd name="T104" fmla="*/ 6387 w 10712"/>
                            <a:gd name="T105" fmla="*/ 10706 h 14460"/>
                            <a:gd name="T106" fmla="*/ 3140 w 10712"/>
                            <a:gd name="T107" fmla="*/ 12806 h 14460"/>
                            <a:gd name="T108" fmla="*/ 2568 w 10712"/>
                            <a:gd name="T109" fmla="*/ 14214 h 14460"/>
                            <a:gd name="T110" fmla="*/ 1387 w 10712"/>
                            <a:gd name="T111" fmla="*/ 12174 h 14460"/>
                            <a:gd name="T112" fmla="*/ 1638 w 10712"/>
                            <a:gd name="T113" fmla="*/ 9312 h 14460"/>
                            <a:gd name="T114" fmla="*/ 1344 w 10712"/>
                            <a:gd name="T115" fmla="*/ 3478 h 14460"/>
                            <a:gd name="T116" fmla="*/ 433 w 10712"/>
                            <a:gd name="T117" fmla="*/ 3376 h 14460"/>
                            <a:gd name="T118" fmla="*/ 1994 w 10712"/>
                            <a:gd name="T119" fmla="*/ 8470 h 14460"/>
                            <a:gd name="T120" fmla="*/ 3474 w 10712"/>
                            <a:gd name="T121" fmla="*/ 5575 h 14460"/>
                            <a:gd name="T122" fmla="*/ 2325 w 10712"/>
                            <a:gd name="T123" fmla="*/ 1856 h 14460"/>
                            <a:gd name="T124" fmla="*/ 4981 w 10712"/>
                            <a:gd name="T125" fmla="*/ 48 h 14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0712" h="14460">
                              <a:moveTo>
                                <a:pt x="3927" y="14165"/>
                              </a:moveTo>
                              <a:lnTo>
                                <a:pt x="3947" y="14172"/>
                              </a:lnTo>
                              <a:lnTo>
                                <a:pt x="3966" y="14181"/>
                              </a:lnTo>
                              <a:lnTo>
                                <a:pt x="3985" y="14190"/>
                              </a:lnTo>
                              <a:lnTo>
                                <a:pt x="4004" y="14200"/>
                              </a:lnTo>
                              <a:lnTo>
                                <a:pt x="4020" y="14212"/>
                              </a:lnTo>
                              <a:lnTo>
                                <a:pt x="4036" y="14225"/>
                              </a:lnTo>
                              <a:lnTo>
                                <a:pt x="4043" y="14232"/>
                              </a:lnTo>
                              <a:lnTo>
                                <a:pt x="4050" y="14239"/>
                              </a:lnTo>
                              <a:lnTo>
                                <a:pt x="4056" y="14246"/>
                              </a:lnTo>
                              <a:lnTo>
                                <a:pt x="4061" y="14254"/>
                              </a:lnTo>
                              <a:lnTo>
                                <a:pt x="4073" y="14238"/>
                              </a:lnTo>
                              <a:lnTo>
                                <a:pt x="4086" y="14219"/>
                              </a:lnTo>
                              <a:lnTo>
                                <a:pt x="4100" y="14199"/>
                              </a:lnTo>
                              <a:lnTo>
                                <a:pt x="4112" y="14177"/>
                              </a:lnTo>
                              <a:lnTo>
                                <a:pt x="4124" y="14153"/>
                              </a:lnTo>
                              <a:lnTo>
                                <a:pt x="4136" y="14127"/>
                              </a:lnTo>
                              <a:lnTo>
                                <a:pt x="4147" y="14101"/>
                              </a:lnTo>
                              <a:lnTo>
                                <a:pt x="4158" y="14072"/>
                              </a:lnTo>
                              <a:lnTo>
                                <a:pt x="4167" y="14043"/>
                              </a:lnTo>
                              <a:lnTo>
                                <a:pt x="4174" y="14013"/>
                              </a:lnTo>
                              <a:lnTo>
                                <a:pt x="4180" y="13982"/>
                              </a:lnTo>
                              <a:lnTo>
                                <a:pt x="4184" y="13950"/>
                              </a:lnTo>
                              <a:lnTo>
                                <a:pt x="4185" y="13935"/>
                              </a:lnTo>
                              <a:lnTo>
                                <a:pt x="4186" y="13918"/>
                              </a:lnTo>
                              <a:lnTo>
                                <a:pt x="4186" y="13903"/>
                              </a:lnTo>
                              <a:lnTo>
                                <a:pt x="4185" y="13887"/>
                              </a:lnTo>
                              <a:lnTo>
                                <a:pt x="4184" y="13870"/>
                              </a:lnTo>
                              <a:lnTo>
                                <a:pt x="4182" y="13854"/>
                              </a:lnTo>
                              <a:lnTo>
                                <a:pt x="4180" y="13838"/>
                              </a:lnTo>
                              <a:lnTo>
                                <a:pt x="4177" y="13822"/>
                              </a:lnTo>
                              <a:lnTo>
                                <a:pt x="4166" y="13823"/>
                              </a:lnTo>
                              <a:lnTo>
                                <a:pt x="4154" y="13824"/>
                              </a:lnTo>
                              <a:lnTo>
                                <a:pt x="4142" y="13827"/>
                              </a:lnTo>
                              <a:lnTo>
                                <a:pt x="4131" y="13831"/>
                              </a:lnTo>
                              <a:lnTo>
                                <a:pt x="4120" y="13835"/>
                              </a:lnTo>
                              <a:lnTo>
                                <a:pt x="4109" y="13842"/>
                              </a:lnTo>
                              <a:lnTo>
                                <a:pt x="4099" y="13848"/>
                              </a:lnTo>
                              <a:lnTo>
                                <a:pt x="4088" y="13855"/>
                              </a:lnTo>
                              <a:lnTo>
                                <a:pt x="4077" y="13863"/>
                              </a:lnTo>
                              <a:lnTo>
                                <a:pt x="4067" y="13871"/>
                              </a:lnTo>
                              <a:lnTo>
                                <a:pt x="4057" y="13881"/>
                              </a:lnTo>
                              <a:lnTo>
                                <a:pt x="4048" y="13891"/>
                              </a:lnTo>
                              <a:lnTo>
                                <a:pt x="4038" y="13902"/>
                              </a:lnTo>
                              <a:lnTo>
                                <a:pt x="4029" y="13913"/>
                              </a:lnTo>
                              <a:lnTo>
                                <a:pt x="4020" y="13926"/>
                              </a:lnTo>
                              <a:lnTo>
                                <a:pt x="4011" y="13937"/>
                              </a:lnTo>
                              <a:lnTo>
                                <a:pt x="3994" y="13963"/>
                              </a:lnTo>
                              <a:lnTo>
                                <a:pt x="3979" y="13990"/>
                              </a:lnTo>
                              <a:lnTo>
                                <a:pt x="3966" y="14019"/>
                              </a:lnTo>
                              <a:lnTo>
                                <a:pt x="3955" y="14048"/>
                              </a:lnTo>
                              <a:lnTo>
                                <a:pt x="3945" y="14078"/>
                              </a:lnTo>
                              <a:lnTo>
                                <a:pt x="3936" y="14108"/>
                              </a:lnTo>
                              <a:lnTo>
                                <a:pt x="3933" y="14122"/>
                              </a:lnTo>
                              <a:lnTo>
                                <a:pt x="3930" y="14137"/>
                              </a:lnTo>
                              <a:lnTo>
                                <a:pt x="3928" y="14151"/>
                              </a:lnTo>
                              <a:lnTo>
                                <a:pt x="3927" y="14165"/>
                              </a:lnTo>
                              <a:close/>
                              <a:moveTo>
                                <a:pt x="4241" y="13644"/>
                              </a:moveTo>
                              <a:lnTo>
                                <a:pt x="4249" y="13662"/>
                              </a:lnTo>
                              <a:lnTo>
                                <a:pt x="4258" y="13682"/>
                              </a:lnTo>
                              <a:lnTo>
                                <a:pt x="4265" y="13702"/>
                              </a:lnTo>
                              <a:lnTo>
                                <a:pt x="4272" y="13724"/>
                              </a:lnTo>
                              <a:lnTo>
                                <a:pt x="4278" y="13746"/>
                              </a:lnTo>
                              <a:lnTo>
                                <a:pt x="4283" y="13769"/>
                              </a:lnTo>
                              <a:lnTo>
                                <a:pt x="4288" y="13792"/>
                              </a:lnTo>
                              <a:lnTo>
                                <a:pt x="4293" y="13816"/>
                              </a:lnTo>
                              <a:lnTo>
                                <a:pt x="4296" y="13839"/>
                              </a:lnTo>
                              <a:lnTo>
                                <a:pt x="4299" y="13864"/>
                              </a:lnTo>
                              <a:lnTo>
                                <a:pt x="4301" y="13887"/>
                              </a:lnTo>
                              <a:lnTo>
                                <a:pt x="4302" y="13910"/>
                              </a:lnTo>
                              <a:lnTo>
                                <a:pt x="4302" y="13933"/>
                              </a:lnTo>
                              <a:lnTo>
                                <a:pt x="4302" y="13953"/>
                              </a:lnTo>
                              <a:lnTo>
                                <a:pt x="4301" y="13974"/>
                              </a:lnTo>
                              <a:lnTo>
                                <a:pt x="4299" y="13993"/>
                              </a:lnTo>
                              <a:lnTo>
                                <a:pt x="4314" y="13995"/>
                              </a:lnTo>
                              <a:lnTo>
                                <a:pt x="4328" y="13999"/>
                              </a:lnTo>
                              <a:lnTo>
                                <a:pt x="4343" y="14004"/>
                              </a:lnTo>
                              <a:lnTo>
                                <a:pt x="4358" y="14010"/>
                              </a:lnTo>
                              <a:lnTo>
                                <a:pt x="4365" y="13991"/>
                              </a:lnTo>
                              <a:lnTo>
                                <a:pt x="4372" y="13969"/>
                              </a:lnTo>
                              <a:lnTo>
                                <a:pt x="4378" y="13944"/>
                              </a:lnTo>
                              <a:lnTo>
                                <a:pt x="4384" y="13917"/>
                              </a:lnTo>
                              <a:lnTo>
                                <a:pt x="4390" y="13889"/>
                              </a:lnTo>
                              <a:lnTo>
                                <a:pt x="4394" y="13858"/>
                              </a:lnTo>
                              <a:lnTo>
                                <a:pt x="4397" y="13826"/>
                              </a:lnTo>
                              <a:lnTo>
                                <a:pt x="4400" y="13793"/>
                              </a:lnTo>
                              <a:lnTo>
                                <a:pt x="4400" y="13761"/>
                              </a:lnTo>
                              <a:lnTo>
                                <a:pt x="4399" y="13727"/>
                              </a:lnTo>
                              <a:lnTo>
                                <a:pt x="4397" y="13693"/>
                              </a:lnTo>
                              <a:lnTo>
                                <a:pt x="4392" y="13659"/>
                              </a:lnTo>
                              <a:lnTo>
                                <a:pt x="4389" y="13643"/>
                              </a:lnTo>
                              <a:lnTo>
                                <a:pt x="4385" y="13626"/>
                              </a:lnTo>
                              <a:lnTo>
                                <a:pt x="4381" y="13611"/>
                              </a:lnTo>
                              <a:lnTo>
                                <a:pt x="4376" y="13595"/>
                              </a:lnTo>
                              <a:lnTo>
                                <a:pt x="4371" y="13579"/>
                              </a:lnTo>
                              <a:lnTo>
                                <a:pt x="4365" y="13564"/>
                              </a:lnTo>
                              <a:lnTo>
                                <a:pt x="4358" y="13550"/>
                              </a:lnTo>
                              <a:lnTo>
                                <a:pt x="4350" y="13534"/>
                              </a:lnTo>
                              <a:lnTo>
                                <a:pt x="4342" y="13536"/>
                              </a:lnTo>
                              <a:lnTo>
                                <a:pt x="4334" y="13539"/>
                              </a:lnTo>
                              <a:lnTo>
                                <a:pt x="4326" y="13542"/>
                              </a:lnTo>
                              <a:lnTo>
                                <a:pt x="4318" y="13547"/>
                              </a:lnTo>
                              <a:lnTo>
                                <a:pt x="4310" y="13552"/>
                              </a:lnTo>
                              <a:lnTo>
                                <a:pt x="4301" y="13557"/>
                              </a:lnTo>
                              <a:lnTo>
                                <a:pt x="4292" y="13563"/>
                              </a:lnTo>
                              <a:lnTo>
                                <a:pt x="4285" y="13569"/>
                              </a:lnTo>
                              <a:lnTo>
                                <a:pt x="4277" y="13577"/>
                              </a:lnTo>
                              <a:lnTo>
                                <a:pt x="4270" y="13585"/>
                              </a:lnTo>
                              <a:lnTo>
                                <a:pt x="4263" y="13594"/>
                              </a:lnTo>
                              <a:lnTo>
                                <a:pt x="4258" y="13603"/>
                              </a:lnTo>
                              <a:lnTo>
                                <a:pt x="4251" y="13612"/>
                              </a:lnTo>
                              <a:lnTo>
                                <a:pt x="4247" y="13622"/>
                              </a:lnTo>
                              <a:lnTo>
                                <a:pt x="4243" y="13634"/>
                              </a:lnTo>
                              <a:lnTo>
                                <a:pt x="4241" y="13644"/>
                              </a:lnTo>
                              <a:close/>
                              <a:moveTo>
                                <a:pt x="4543" y="13759"/>
                              </a:moveTo>
                              <a:lnTo>
                                <a:pt x="4551" y="13731"/>
                              </a:lnTo>
                              <a:lnTo>
                                <a:pt x="4558" y="13702"/>
                              </a:lnTo>
                              <a:lnTo>
                                <a:pt x="4565" y="13674"/>
                              </a:lnTo>
                              <a:lnTo>
                                <a:pt x="4569" y="13645"/>
                              </a:lnTo>
                              <a:lnTo>
                                <a:pt x="4572" y="13616"/>
                              </a:lnTo>
                              <a:lnTo>
                                <a:pt x="4573" y="13588"/>
                              </a:lnTo>
                              <a:lnTo>
                                <a:pt x="4574" y="13559"/>
                              </a:lnTo>
                              <a:lnTo>
                                <a:pt x="4573" y="13532"/>
                              </a:lnTo>
                              <a:lnTo>
                                <a:pt x="4571" y="13506"/>
                              </a:lnTo>
                              <a:lnTo>
                                <a:pt x="4568" y="13480"/>
                              </a:lnTo>
                              <a:lnTo>
                                <a:pt x="4563" y="13456"/>
                              </a:lnTo>
                              <a:lnTo>
                                <a:pt x="4557" y="13434"/>
                              </a:lnTo>
                              <a:lnTo>
                                <a:pt x="4551" y="13413"/>
                              </a:lnTo>
                              <a:lnTo>
                                <a:pt x="4543" y="13394"/>
                              </a:lnTo>
                              <a:lnTo>
                                <a:pt x="4535" y="13378"/>
                              </a:lnTo>
                              <a:lnTo>
                                <a:pt x="4526" y="13363"/>
                              </a:lnTo>
                              <a:lnTo>
                                <a:pt x="4523" y="13360"/>
                              </a:lnTo>
                              <a:lnTo>
                                <a:pt x="4519" y="13359"/>
                              </a:lnTo>
                              <a:lnTo>
                                <a:pt x="4513" y="13359"/>
                              </a:lnTo>
                              <a:lnTo>
                                <a:pt x="4506" y="13360"/>
                              </a:lnTo>
                              <a:lnTo>
                                <a:pt x="4498" y="13362"/>
                              </a:lnTo>
                              <a:lnTo>
                                <a:pt x="4491" y="13366"/>
                              </a:lnTo>
                              <a:lnTo>
                                <a:pt x="4483" y="13370"/>
                              </a:lnTo>
                              <a:lnTo>
                                <a:pt x="4475" y="13376"/>
                              </a:lnTo>
                              <a:lnTo>
                                <a:pt x="4466" y="13382"/>
                              </a:lnTo>
                              <a:lnTo>
                                <a:pt x="4458" y="13388"/>
                              </a:lnTo>
                              <a:lnTo>
                                <a:pt x="4450" y="13396"/>
                              </a:lnTo>
                              <a:lnTo>
                                <a:pt x="4443" y="13404"/>
                              </a:lnTo>
                              <a:lnTo>
                                <a:pt x="4436" y="13412"/>
                              </a:lnTo>
                              <a:lnTo>
                                <a:pt x="4431" y="13422"/>
                              </a:lnTo>
                              <a:lnTo>
                                <a:pt x="4427" y="13431"/>
                              </a:lnTo>
                              <a:lnTo>
                                <a:pt x="4424" y="13441"/>
                              </a:lnTo>
                              <a:lnTo>
                                <a:pt x="4431" y="13455"/>
                              </a:lnTo>
                              <a:lnTo>
                                <a:pt x="4439" y="13471"/>
                              </a:lnTo>
                              <a:lnTo>
                                <a:pt x="4446" y="13488"/>
                              </a:lnTo>
                              <a:lnTo>
                                <a:pt x="4453" y="13507"/>
                              </a:lnTo>
                              <a:lnTo>
                                <a:pt x="4461" y="13526"/>
                              </a:lnTo>
                              <a:lnTo>
                                <a:pt x="4468" y="13547"/>
                              </a:lnTo>
                              <a:lnTo>
                                <a:pt x="4474" y="13568"/>
                              </a:lnTo>
                              <a:lnTo>
                                <a:pt x="4480" y="13589"/>
                              </a:lnTo>
                              <a:lnTo>
                                <a:pt x="4485" y="13610"/>
                              </a:lnTo>
                              <a:lnTo>
                                <a:pt x="4489" y="13632"/>
                              </a:lnTo>
                              <a:lnTo>
                                <a:pt x="4493" y="13653"/>
                              </a:lnTo>
                              <a:lnTo>
                                <a:pt x="4496" y="13675"/>
                              </a:lnTo>
                              <a:lnTo>
                                <a:pt x="4499" y="13695"/>
                              </a:lnTo>
                              <a:lnTo>
                                <a:pt x="4500" y="13715"/>
                              </a:lnTo>
                              <a:lnTo>
                                <a:pt x="4501" y="13734"/>
                              </a:lnTo>
                              <a:lnTo>
                                <a:pt x="4501" y="13751"/>
                              </a:lnTo>
                              <a:lnTo>
                                <a:pt x="4512" y="13751"/>
                              </a:lnTo>
                              <a:lnTo>
                                <a:pt x="4522" y="13753"/>
                              </a:lnTo>
                              <a:lnTo>
                                <a:pt x="4532" y="13755"/>
                              </a:lnTo>
                              <a:lnTo>
                                <a:pt x="4543" y="13759"/>
                              </a:lnTo>
                              <a:close/>
                              <a:moveTo>
                                <a:pt x="8030" y="13555"/>
                              </a:moveTo>
                              <a:lnTo>
                                <a:pt x="8056" y="13560"/>
                              </a:lnTo>
                              <a:lnTo>
                                <a:pt x="8080" y="13566"/>
                              </a:lnTo>
                              <a:lnTo>
                                <a:pt x="8105" y="13574"/>
                              </a:lnTo>
                              <a:lnTo>
                                <a:pt x="8127" y="13581"/>
                              </a:lnTo>
                              <a:lnTo>
                                <a:pt x="8148" y="13591"/>
                              </a:lnTo>
                              <a:lnTo>
                                <a:pt x="8168" y="13600"/>
                              </a:lnTo>
                              <a:lnTo>
                                <a:pt x="8185" y="13609"/>
                              </a:lnTo>
                              <a:lnTo>
                                <a:pt x="8201" y="13618"/>
                              </a:lnTo>
                              <a:lnTo>
                                <a:pt x="8208" y="13606"/>
                              </a:lnTo>
                              <a:lnTo>
                                <a:pt x="8216" y="13590"/>
                              </a:lnTo>
                              <a:lnTo>
                                <a:pt x="8224" y="13571"/>
                              </a:lnTo>
                              <a:lnTo>
                                <a:pt x="8233" y="13549"/>
                              </a:lnTo>
                              <a:lnTo>
                                <a:pt x="8241" y="13525"/>
                              </a:lnTo>
                              <a:lnTo>
                                <a:pt x="8250" y="13498"/>
                              </a:lnTo>
                              <a:lnTo>
                                <a:pt x="8259" y="13471"/>
                              </a:lnTo>
                              <a:lnTo>
                                <a:pt x="8267" y="13441"/>
                              </a:lnTo>
                              <a:lnTo>
                                <a:pt x="8273" y="13411"/>
                              </a:lnTo>
                              <a:lnTo>
                                <a:pt x="8278" y="13381"/>
                              </a:lnTo>
                              <a:lnTo>
                                <a:pt x="8282" y="13351"/>
                              </a:lnTo>
                              <a:lnTo>
                                <a:pt x="8284" y="13321"/>
                              </a:lnTo>
                              <a:lnTo>
                                <a:pt x="8284" y="13292"/>
                              </a:lnTo>
                              <a:lnTo>
                                <a:pt x="8282" y="13264"/>
                              </a:lnTo>
                              <a:lnTo>
                                <a:pt x="8280" y="13251"/>
                              </a:lnTo>
                              <a:lnTo>
                                <a:pt x="8278" y="13237"/>
                              </a:lnTo>
                              <a:lnTo>
                                <a:pt x="8274" y="13225"/>
                              </a:lnTo>
                              <a:lnTo>
                                <a:pt x="8270" y="13213"/>
                              </a:lnTo>
                              <a:lnTo>
                                <a:pt x="8258" y="13215"/>
                              </a:lnTo>
                              <a:lnTo>
                                <a:pt x="8244" y="13218"/>
                              </a:lnTo>
                              <a:lnTo>
                                <a:pt x="8232" y="13222"/>
                              </a:lnTo>
                              <a:lnTo>
                                <a:pt x="8220" y="13228"/>
                              </a:lnTo>
                              <a:lnTo>
                                <a:pt x="8208" y="13234"/>
                              </a:lnTo>
                              <a:lnTo>
                                <a:pt x="8196" y="13241"/>
                              </a:lnTo>
                              <a:lnTo>
                                <a:pt x="8185" y="13250"/>
                              </a:lnTo>
                              <a:lnTo>
                                <a:pt x="8174" y="13258"/>
                              </a:lnTo>
                              <a:lnTo>
                                <a:pt x="8163" y="13268"/>
                              </a:lnTo>
                              <a:lnTo>
                                <a:pt x="8152" y="13278"/>
                              </a:lnTo>
                              <a:lnTo>
                                <a:pt x="8142" y="13289"/>
                              </a:lnTo>
                              <a:lnTo>
                                <a:pt x="8133" y="13301"/>
                              </a:lnTo>
                              <a:lnTo>
                                <a:pt x="8123" y="13313"/>
                              </a:lnTo>
                              <a:lnTo>
                                <a:pt x="8114" y="13325"/>
                              </a:lnTo>
                              <a:lnTo>
                                <a:pt x="8106" y="13339"/>
                              </a:lnTo>
                              <a:lnTo>
                                <a:pt x="8097" y="13352"/>
                              </a:lnTo>
                              <a:lnTo>
                                <a:pt x="8082" y="13380"/>
                              </a:lnTo>
                              <a:lnTo>
                                <a:pt x="8069" y="13407"/>
                              </a:lnTo>
                              <a:lnTo>
                                <a:pt x="8057" y="13435"/>
                              </a:lnTo>
                              <a:lnTo>
                                <a:pt x="8047" y="13462"/>
                              </a:lnTo>
                              <a:lnTo>
                                <a:pt x="8039" y="13488"/>
                              </a:lnTo>
                              <a:lnTo>
                                <a:pt x="8034" y="13513"/>
                              </a:lnTo>
                              <a:lnTo>
                                <a:pt x="8032" y="13524"/>
                              </a:lnTo>
                              <a:lnTo>
                                <a:pt x="8031" y="13535"/>
                              </a:lnTo>
                              <a:lnTo>
                                <a:pt x="8030" y="13546"/>
                              </a:lnTo>
                              <a:lnTo>
                                <a:pt x="8030" y="13555"/>
                              </a:lnTo>
                              <a:close/>
                              <a:moveTo>
                                <a:pt x="8348" y="13063"/>
                              </a:moveTo>
                              <a:lnTo>
                                <a:pt x="8354" y="13076"/>
                              </a:lnTo>
                              <a:lnTo>
                                <a:pt x="8361" y="13090"/>
                              </a:lnTo>
                              <a:lnTo>
                                <a:pt x="8367" y="13104"/>
                              </a:lnTo>
                              <a:lnTo>
                                <a:pt x="8372" y="13119"/>
                              </a:lnTo>
                              <a:lnTo>
                                <a:pt x="8383" y="13153"/>
                              </a:lnTo>
                              <a:lnTo>
                                <a:pt x="8392" y="13189"/>
                              </a:lnTo>
                              <a:lnTo>
                                <a:pt x="8400" y="13225"/>
                              </a:lnTo>
                              <a:lnTo>
                                <a:pt x="8406" y="13261"/>
                              </a:lnTo>
                              <a:lnTo>
                                <a:pt x="8410" y="13295"/>
                              </a:lnTo>
                              <a:lnTo>
                                <a:pt x="8413" y="13325"/>
                              </a:lnTo>
                              <a:lnTo>
                                <a:pt x="8427" y="13326"/>
                              </a:lnTo>
                              <a:lnTo>
                                <a:pt x="8442" y="13327"/>
                              </a:lnTo>
                              <a:lnTo>
                                <a:pt x="8456" y="13328"/>
                              </a:lnTo>
                              <a:lnTo>
                                <a:pt x="8471" y="13331"/>
                              </a:lnTo>
                              <a:lnTo>
                                <a:pt x="8479" y="13303"/>
                              </a:lnTo>
                              <a:lnTo>
                                <a:pt x="8486" y="13274"/>
                              </a:lnTo>
                              <a:lnTo>
                                <a:pt x="8491" y="13244"/>
                              </a:lnTo>
                              <a:lnTo>
                                <a:pt x="8496" y="13215"/>
                              </a:lnTo>
                              <a:lnTo>
                                <a:pt x="8498" y="13185"/>
                              </a:lnTo>
                              <a:lnTo>
                                <a:pt x="8500" y="13156"/>
                              </a:lnTo>
                              <a:lnTo>
                                <a:pt x="8500" y="13128"/>
                              </a:lnTo>
                              <a:lnTo>
                                <a:pt x="8499" y="13099"/>
                              </a:lnTo>
                              <a:lnTo>
                                <a:pt x="8497" y="13072"/>
                              </a:lnTo>
                              <a:lnTo>
                                <a:pt x="8494" y="13047"/>
                              </a:lnTo>
                              <a:lnTo>
                                <a:pt x="8490" y="13023"/>
                              </a:lnTo>
                              <a:lnTo>
                                <a:pt x="8484" y="13000"/>
                              </a:lnTo>
                              <a:lnTo>
                                <a:pt x="8478" y="12979"/>
                              </a:lnTo>
                              <a:lnTo>
                                <a:pt x="8471" y="12961"/>
                              </a:lnTo>
                              <a:lnTo>
                                <a:pt x="8463" y="12944"/>
                              </a:lnTo>
                              <a:lnTo>
                                <a:pt x="8453" y="12930"/>
                              </a:lnTo>
                              <a:lnTo>
                                <a:pt x="8447" y="12929"/>
                              </a:lnTo>
                              <a:lnTo>
                                <a:pt x="8441" y="12931"/>
                              </a:lnTo>
                              <a:lnTo>
                                <a:pt x="8435" y="12933"/>
                              </a:lnTo>
                              <a:lnTo>
                                <a:pt x="8428" y="12938"/>
                              </a:lnTo>
                              <a:lnTo>
                                <a:pt x="8420" y="12944"/>
                              </a:lnTo>
                              <a:lnTo>
                                <a:pt x="8413" y="12951"/>
                              </a:lnTo>
                              <a:lnTo>
                                <a:pt x="8405" y="12960"/>
                              </a:lnTo>
                              <a:lnTo>
                                <a:pt x="8398" y="12969"/>
                              </a:lnTo>
                              <a:lnTo>
                                <a:pt x="8390" y="12980"/>
                              </a:lnTo>
                              <a:lnTo>
                                <a:pt x="8383" y="12990"/>
                              </a:lnTo>
                              <a:lnTo>
                                <a:pt x="8376" y="13003"/>
                              </a:lnTo>
                              <a:lnTo>
                                <a:pt x="8370" y="13015"/>
                              </a:lnTo>
                              <a:lnTo>
                                <a:pt x="8357" y="13040"/>
                              </a:lnTo>
                              <a:lnTo>
                                <a:pt x="8348" y="13063"/>
                              </a:lnTo>
                              <a:close/>
                              <a:moveTo>
                                <a:pt x="8631" y="12955"/>
                              </a:moveTo>
                              <a:lnTo>
                                <a:pt x="8633" y="12938"/>
                              </a:lnTo>
                              <a:lnTo>
                                <a:pt x="8635" y="12920"/>
                              </a:lnTo>
                              <a:lnTo>
                                <a:pt x="8636" y="12900"/>
                              </a:lnTo>
                              <a:lnTo>
                                <a:pt x="8637" y="12881"/>
                              </a:lnTo>
                              <a:lnTo>
                                <a:pt x="8636" y="12859"/>
                              </a:lnTo>
                              <a:lnTo>
                                <a:pt x="8635" y="12838"/>
                              </a:lnTo>
                              <a:lnTo>
                                <a:pt x="8634" y="12816"/>
                              </a:lnTo>
                              <a:lnTo>
                                <a:pt x="8631" y="12795"/>
                              </a:lnTo>
                              <a:lnTo>
                                <a:pt x="8628" y="12773"/>
                              </a:lnTo>
                              <a:lnTo>
                                <a:pt x="8624" y="12753"/>
                              </a:lnTo>
                              <a:lnTo>
                                <a:pt x="8620" y="12733"/>
                              </a:lnTo>
                              <a:lnTo>
                                <a:pt x="8613" y="12714"/>
                              </a:lnTo>
                              <a:lnTo>
                                <a:pt x="8608" y="12696"/>
                              </a:lnTo>
                              <a:lnTo>
                                <a:pt x="8601" y="12681"/>
                              </a:lnTo>
                              <a:lnTo>
                                <a:pt x="8594" y="12667"/>
                              </a:lnTo>
                              <a:lnTo>
                                <a:pt x="8586" y="12654"/>
                              </a:lnTo>
                              <a:lnTo>
                                <a:pt x="8580" y="12651"/>
                              </a:lnTo>
                              <a:lnTo>
                                <a:pt x="8574" y="12650"/>
                              </a:lnTo>
                              <a:lnTo>
                                <a:pt x="8568" y="12651"/>
                              </a:lnTo>
                              <a:lnTo>
                                <a:pt x="8561" y="12653"/>
                              </a:lnTo>
                              <a:lnTo>
                                <a:pt x="8555" y="12658"/>
                              </a:lnTo>
                              <a:lnTo>
                                <a:pt x="8549" y="12663"/>
                              </a:lnTo>
                              <a:lnTo>
                                <a:pt x="8544" y="12669"/>
                              </a:lnTo>
                              <a:lnTo>
                                <a:pt x="8538" y="12676"/>
                              </a:lnTo>
                              <a:lnTo>
                                <a:pt x="8533" y="12685"/>
                              </a:lnTo>
                              <a:lnTo>
                                <a:pt x="8527" y="12694"/>
                              </a:lnTo>
                              <a:lnTo>
                                <a:pt x="8522" y="12705"/>
                              </a:lnTo>
                              <a:lnTo>
                                <a:pt x="8518" y="12716"/>
                              </a:lnTo>
                              <a:lnTo>
                                <a:pt x="8508" y="12739"/>
                              </a:lnTo>
                              <a:lnTo>
                                <a:pt x="8501" y="12766"/>
                              </a:lnTo>
                              <a:lnTo>
                                <a:pt x="8516" y="12787"/>
                              </a:lnTo>
                              <a:lnTo>
                                <a:pt x="8530" y="12810"/>
                              </a:lnTo>
                              <a:lnTo>
                                <a:pt x="8543" y="12835"/>
                              </a:lnTo>
                              <a:lnTo>
                                <a:pt x="8556" y="12859"/>
                              </a:lnTo>
                              <a:lnTo>
                                <a:pt x="8568" y="12885"/>
                              </a:lnTo>
                              <a:lnTo>
                                <a:pt x="8578" y="12909"/>
                              </a:lnTo>
                              <a:lnTo>
                                <a:pt x="8586" y="12933"/>
                              </a:lnTo>
                              <a:lnTo>
                                <a:pt x="8591" y="12955"/>
                              </a:lnTo>
                              <a:lnTo>
                                <a:pt x="8600" y="12954"/>
                              </a:lnTo>
                              <a:lnTo>
                                <a:pt x="8610" y="12954"/>
                              </a:lnTo>
                              <a:lnTo>
                                <a:pt x="8620" y="12954"/>
                              </a:lnTo>
                              <a:lnTo>
                                <a:pt x="8631" y="12955"/>
                              </a:lnTo>
                              <a:close/>
                              <a:moveTo>
                                <a:pt x="5426" y="8561"/>
                              </a:moveTo>
                              <a:lnTo>
                                <a:pt x="5390" y="8575"/>
                              </a:lnTo>
                              <a:lnTo>
                                <a:pt x="5352" y="8591"/>
                              </a:lnTo>
                              <a:lnTo>
                                <a:pt x="5314" y="8610"/>
                              </a:lnTo>
                              <a:lnTo>
                                <a:pt x="5276" y="8629"/>
                              </a:lnTo>
                              <a:lnTo>
                                <a:pt x="5239" y="8650"/>
                              </a:lnTo>
                              <a:lnTo>
                                <a:pt x="5202" y="8670"/>
                              </a:lnTo>
                              <a:lnTo>
                                <a:pt x="5167" y="8692"/>
                              </a:lnTo>
                              <a:lnTo>
                                <a:pt x="5134" y="8712"/>
                              </a:lnTo>
                              <a:lnTo>
                                <a:pt x="5102" y="8734"/>
                              </a:lnTo>
                              <a:lnTo>
                                <a:pt x="5075" y="8753"/>
                              </a:lnTo>
                              <a:lnTo>
                                <a:pt x="5049" y="8773"/>
                              </a:lnTo>
                              <a:lnTo>
                                <a:pt x="5027" y="8791"/>
                              </a:lnTo>
                              <a:lnTo>
                                <a:pt x="5008" y="8807"/>
                              </a:lnTo>
                              <a:lnTo>
                                <a:pt x="4995" y="8823"/>
                              </a:lnTo>
                              <a:lnTo>
                                <a:pt x="4989" y="8829"/>
                              </a:lnTo>
                              <a:lnTo>
                                <a:pt x="4986" y="8835"/>
                              </a:lnTo>
                              <a:lnTo>
                                <a:pt x="4983" y="8840"/>
                              </a:lnTo>
                              <a:lnTo>
                                <a:pt x="4982" y="8845"/>
                              </a:lnTo>
                              <a:lnTo>
                                <a:pt x="4976" y="8887"/>
                              </a:lnTo>
                              <a:lnTo>
                                <a:pt x="4971" y="8933"/>
                              </a:lnTo>
                              <a:lnTo>
                                <a:pt x="4966" y="8981"/>
                              </a:lnTo>
                              <a:lnTo>
                                <a:pt x="4963" y="9032"/>
                              </a:lnTo>
                              <a:lnTo>
                                <a:pt x="4961" y="9082"/>
                              </a:lnTo>
                              <a:lnTo>
                                <a:pt x="4959" y="9131"/>
                              </a:lnTo>
                              <a:lnTo>
                                <a:pt x="4958" y="9179"/>
                              </a:lnTo>
                              <a:lnTo>
                                <a:pt x="4958" y="9224"/>
                              </a:lnTo>
                              <a:lnTo>
                                <a:pt x="4981" y="9210"/>
                              </a:lnTo>
                              <a:lnTo>
                                <a:pt x="5002" y="9195"/>
                              </a:lnTo>
                              <a:lnTo>
                                <a:pt x="5021" y="9177"/>
                              </a:lnTo>
                              <a:lnTo>
                                <a:pt x="5040" y="9160"/>
                              </a:lnTo>
                              <a:lnTo>
                                <a:pt x="5056" y="9140"/>
                              </a:lnTo>
                              <a:lnTo>
                                <a:pt x="5074" y="9121"/>
                              </a:lnTo>
                              <a:lnTo>
                                <a:pt x="5089" y="9100"/>
                              </a:lnTo>
                              <a:lnTo>
                                <a:pt x="5105" y="9080"/>
                              </a:lnTo>
                              <a:lnTo>
                                <a:pt x="5138" y="9037"/>
                              </a:lnTo>
                              <a:lnTo>
                                <a:pt x="5173" y="8993"/>
                              </a:lnTo>
                              <a:lnTo>
                                <a:pt x="5194" y="8970"/>
                              </a:lnTo>
                              <a:lnTo>
                                <a:pt x="5215" y="8949"/>
                              </a:lnTo>
                              <a:lnTo>
                                <a:pt x="5239" y="8926"/>
                              </a:lnTo>
                              <a:lnTo>
                                <a:pt x="5264" y="8905"/>
                              </a:lnTo>
                              <a:lnTo>
                                <a:pt x="5310" y="8869"/>
                              </a:lnTo>
                              <a:lnTo>
                                <a:pt x="5354" y="8837"/>
                              </a:lnTo>
                              <a:lnTo>
                                <a:pt x="5395" y="8808"/>
                              </a:lnTo>
                              <a:lnTo>
                                <a:pt x="5431" y="8783"/>
                              </a:lnTo>
                              <a:lnTo>
                                <a:pt x="5497" y="8741"/>
                              </a:lnTo>
                              <a:lnTo>
                                <a:pt x="5550" y="8709"/>
                              </a:lnTo>
                              <a:lnTo>
                                <a:pt x="5590" y="8685"/>
                              </a:lnTo>
                              <a:lnTo>
                                <a:pt x="5617" y="8667"/>
                              </a:lnTo>
                              <a:lnTo>
                                <a:pt x="5625" y="8661"/>
                              </a:lnTo>
                              <a:lnTo>
                                <a:pt x="5631" y="8654"/>
                              </a:lnTo>
                              <a:lnTo>
                                <a:pt x="5632" y="8652"/>
                              </a:lnTo>
                              <a:lnTo>
                                <a:pt x="5633" y="8649"/>
                              </a:lnTo>
                              <a:lnTo>
                                <a:pt x="5633" y="8646"/>
                              </a:lnTo>
                              <a:lnTo>
                                <a:pt x="5632" y="8642"/>
                              </a:lnTo>
                              <a:lnTo>
                                <a:pt x="5626" y="8633"/>
                              </a:lnTo>
                              <a:lnTo>
                                <a:pt x="5617" y="8624"/>
                              </a:lnTo>
                              <a:lnTo>
                                <a:pt x="5607" y="8615"/>
                              </a:lnTo>
                              <a:lnTo>
                                <a:pt x="5596" y="8607"/>
                              </a:lnTo>
                              <a:lnTo>
                                <a:pt x="5582" y="8599"/>
                              </a:lnTo>
                              <a:lnTo>
                                <a:pt x="5569" y="8593"/>
                              </a:lnTo>
                              <a:lnTo>
                                <a:pt x="5554" y="8587"/>
                              </a:lnTo>
                              <a:lnTo>
                                <a:pt x="5540" y="8581"/>
                              </a:lnTo>
                              <a:lnTo>
                                <a:pt x="5508" y="8573"/>
                              </a:lnTo>
                              <a:lnTo>
                                <a:pt x="5478" y="8566"/>
                              </a:lnTo>
                              <a:lnTo>
                                <a:pt x="5450" y="8562"/>
                              </a:lnTo>
                              <a:lnTo>
                                <a:pt x="5426" y="8561"/>
                              </a:lnTo>
                              <a:close/>
                              <a:moveTo>
                                <a:pt x="8215" y="12379"/>
                              </a:moveTo>
                              <a:lnTo>
                                <a:pt x="8178" y="12377"/>
                              </a:lnTo>
                              <a:lnTo>
                                <a:pt x="8141" y="12376"/>
                              </a:lnTo>
                              <a:lnTo>
                                <a:pt x="8106" y="12378"/>
                              </a:lnTo>
                              <a:lnTo>
                                <a:pt x="8070" y="12381"/>
                              </a:lnTo>
                              <a:lnTo>
                                <a:pt x="8033" y="12386"/>
                              </a:lnTo>
                              <a:lnTo>
                                <a:pt x="7997" y="12392"/>
                              </a:lnTo>
                              <a:lnTo>
                                <a:pt x="7963" y="12399"/>
                              </a:lnTo>
                              <a:lnTo>
                                <a:pt x="7927" y="12409"/>
                              </a:lnTo>
                              <a:lnTo>
                                <a:pt x="7892" y="12418"/>
                              </a:lnTo>
                              <a:lnTo>
                                <a:pt x="7858" y="12429"/>
                              </a:lnTo>
                              <a:lnTo>
                                <a:pt x="7823" y="12440"/>
                              </a:lnTo>
                              <a:lnTo>
                                <a:pt x="7789" y="12452"/>
                              </a:lnTo>
                              <a:lnTo>
                                <a:pt x="7722" y="12476"/>
                              </a:lnTo>
                              <a:lnTo>
                                <a:pt x="7657" y="12500"/>
                              </a:lnTo>
                              <a:lnTo>
                                <a:pt x="7593" y="12522"/>
                              </a:lnTo>
                              <a:lnTo>
                                <a:pt x="7530" y="12543"/>
                              </a:lnTo>
                              <a:lnTo>
                                <a:pt x="7501" y="12552"/>
                              </a:lnTo>
                              <a:lnTo>
                                <a:pt x="7471" y="12559"/>
                              </a:lnTo>
                              <a:lnTo>
                                <a:pt x="7442" y="12565"/>
                              </a:lnTo>
                              <a:lnTo>
                                <a:pt x="7413" y="12569"/>
                              </a:lnTo>
                              <a:lnTo>
                                <a:pt x="7386" y="12572"/>
                              </a:lnTo>
                              <a:lnTo>
                                <a:pt x="7358" y="12575"/>
                              </a:lnTo>
                              <a:lnTo>
                                <a:pt x="7330" y="12574"/>
                              </a:lnTo>
                              <a:lnTo>
                                <a:pt x="7305" y="12570"/>
                              </a:lnTo>
                              <a:lnTo>
                                <a:pt x="7279" y="12565"/>
                              </a:lnTo>
                              <a:lnTo>
                                <a:pt x="7255" y="12557"/>
                              </a:lnTo>
                              <a:lnTo>
                                <a:pt x="7231" y="12547"/>
                              </a:lnTo>
                              <a:lnTo>
                                <a:pt x="7207" y="12534"/>
                              </a:lnTo>
                              <a:lnTo>
                                <a:pt x="7186" y="12520"/>
                              </a:lnTo>
                              <a:lnTo>
                                <a:pt x="7164" y="12504"/>
                              </a:lnTo>
                              <a:lnTo>
                                <a:pt x="7141" y="12485"/>
                              </a:lnTo>
                              <a:lnTo>
                                <a:pt x="7118" y="12466"/>
                              </a:lnTo>
                              <a:lnTo>
                                <a:pt x="7094" y="12444"/>
                              </a:lnTo>
                              <a:lnTo>
                                <a:pt x="7070" y="12421"/>
                              </a:lnTo>
                              <a:lnTo>
                                <a:pt x="7046" y="12397"/>
                              </a:lnTo>
                              <a:lnTo>
                                <a:pt x="7021" y="12372"/>
                              </a:lnTo>
                              <a:lnTo>
                                <a:pt x="6997" y="12345"/>
                              </a:lnTo>
                              <a:lnTo>
                                <a:pt x="6974" y="12317"/>
                              </a:lnTo>
                              <a:lnTo>
                                <a:pt x="6949" y="12290"/>
                              </a:lnTo>
                              <a:lnTo>
                                <a:pt x="6926" y="12261"/>
                              </a:lnTo>
                              <a:lnTo>
                                <a:pt x="6903" y="12231"/>
                              </a:lnTo>
                              <a:lnTo>
                                <a:pt x="6881" y="12202"/>
                              </a:lnTo>
                              <a:lnTo>
                                <a:pt x="6859" y="12172"/>
                              </a:lnTo>
                              <a:lnTo>
                                <a:pt x="6838" y="12142"/>
                              </a:lnTo>
                              <a:lnTo>
                                <a:pt x="6807" y="12096"/>
                              </a:lnTo>
                              <a:lnTo>
                                <a:pt x="6769" y="12037"/>
                              </a:lnTo>
                              <a:lnTo>
                                <a:pt x="6747" y="12004"/>
                              </a:lnTo>
                              <a:lnTo>
                                <a:pt x="6726" y="11968"/>
                              </a:lnTo>
                              <a:lnTo>
                                <a:pt x="6704" y="11932"/>
                              </a:lnTo>
                              <a:lnTo>
                                <a:pt x="6684" y="11894"/>
                              </a:lnTo>
                              <a:lnTo>
                                <a:pt x="6663" y="11858"/>
                              </a:lnTo>
                              <a:lnTo>
                                <a:pt x="6645" y="11821"/>
                              </a:lnTo>
                              <a:lnTo>
                                <a:pt x="6629" y="11784"/>
                              </a:lnTo>
                              <a:lnTo>
                                <a:pt x="6615" y="11750"/>
                              </a:lnTo>
                              <a:lnTo>
                                <a:pt x="6608" y="11733"/>
                              </a:lnTo>
                              <a:lnTo>
                                <a:pt x="6604" y="11717"/>
                              </a:lnTo>
                              <a:lnTo>
                                <a:pt x="6599" y="11702"/>
                              </a:lnTo>
                              <a:lnTo>
                                <a:pt x="6596" y="11687"/>
                              </a:lnTo>
                              <a:lnTo>
                                <a:pt x="6594" y="11672"/>
                              </a:lnTo>
                              <a:lnTo>
                                <a:pt x="6593" y="11659"/>
                              </a:lnTo>
                              <a:lnTo>
                                <a:pt x="6593" y="11647"/>
                              </a:lnTo>
                              <a:lnTo>
                                <a:pt x="6594" y="11635"/>
                              </a:lnTo>
                              <a:lnTo>
                                <a:pt x="6596" y="11626"/>
                              </a:lnTo>
                              <a:lnTo>
                                <a:pt x="6600" y="11618"/>
                              </a:lnTo>
                              <a:lnTo>
                                <a:pt x="6605" y="11609"/>
                              </a:lnTo>
                              <a:lnTo>
                                <a:pt x="6612" y="11600"/>
                              </a:lnTo>
                              <a:lnTo>
                                <a:pt x="6621" y="11592"/>
                              </a:lnTo>
                              <a:lnTo>
                                <a:pt x="6631" y="11583"/>
                              </a:lnTo>
                              <a:lnTo>
                                <a:pt x="6642" y="11574"/>
                              </a:lnTo>
                              <a:lnTo>
                                <a:pt x="6655" y="11565"/>
                              </a:lnTo>
                              <a:lnTo>
                                <a:pt x="6687" y="11544"/>
                              </a:lnTo>
                              <a:lnTo>
                                <a:pt x="6724" y="11522"/>
                              </a:lnTo>
                              <a:lnTo>
                                <a:pt x="6765" y="11495"/>
                              </a:lnTo>
                              <a:lnTo>
                                <a:pt x="6813" y="11465"/>
                              </a:lnTo>
                              <a:lnTo>
                                <a:pt x="6901" y="11409"/>
                              </a:lnTo>
                              <a:lnTo>
                                <a:pt x="6987" y="11353"/>
                              </a:lnTo>
                              <a:lnTo>
                                <a:pt x="7069" y="11295"/>
                              </a:lnTo>
                              <a:lnTo>
                                <a:pt x="7151" y="11238"/>
                              </a:lnTo>
                              <a:lnTo>
                                <a:pt x="7231" y="11181"/>
                              </a:lnTo>
                              <a:lnTo>
                                <a:pt x="7309" y="11122"/>
                              </a:lnTo>
                              <a:lnTo>
                                <a:pt x="7385" y="11064"/>
                              </a:lnTo>
                              <a:lnTo>
                                <a:pt x="7459" y="11004"/>
                              </a:lnTo>
                              <a:lnTo>
                                <a:pt x="7506" y="10966"/>
                              </a:lnTo>
                              <a:lnTo>
                                <a:pt x="7555" y="10927"/>
                              </a:lnTo>
                              <a:lnTo>
                                <a:pt x="7605" y="10885"/>
                              </a:lnTo>
                              <a:lnTo>
                                <a:pt x="7656" y="10839"/>
                              </a:lnTo>
                              <a:lnTo>
                                <a:pt x="7681" y="10817"/>
                              </a:lnTo>
                              <a:lnTo>
                                <a:pt x="7707" y="10793"/>
                              </a:lnTo>
                              <a:lnTo>
                                <a:pt x="7732" y="10769"/>
                              </a:lnTo>
                              <a:lnTo>
                                <a:pt x="7758" y="10744"/>
                              </a:lnTo>
                              <a:lnTo>
                                <a:pt x="7782" y="10719"/>
                              </a:lnTo>
                              <a:lnTo>
                                <a:pt x="7807" y="10693"/>
                              </a:lnTo>
                              <a:lnTo>
                                <a:pt x="7831" y="10666"/>
                              </a:lnTo>
                              <a:lnTo>
                                <a:pt x="7855" y="10640"/>
                              </a:lnTo>
                              <a:lnTo>
                                <a:pt x="7877" y="10612"/>
                              </a:lnTo>
                              <a:lnTo>
                                <a:pt x="7899" y="10584"/>
                              </a:lnTo>
                              <a:lnTo>
                                <a:pt x="7920" y="10556"/>
                              </a:lnTo>
                              <a:lnTo>
                                <a:pt x="7939" y="10526"/>
                              </a:lnTo>
                              <a:lnTo>
                                <a:pt x="7959" y="10496"/>
                              </a:lnTo>
                              <a:lnTo>
                                <a:pt x="7976" y="10467"/>
                              </a:lnTo>
                              <a:lnTo>
                                <a:pt x="7992" y="10436"/>
                              </a:lnTo>
                              <a:lnTo>
                                <a:pt x="8009" y="10404"/>
                              </a:lnTo>
                              <a:lnTo>
                                <a:pt x="8022" y="10372"/>
                              </a:lnTo>
                              <a:lnTo>
                                <a:pt x="8034" y="10341"/>
                              </a:lnTo>
                              <a:lnTo>
                                <a:pt x="8045" y="10307"/>
                              </a:lnTo>
                              <a:lnTo>
                                <a:pt x="8055" y="10274"/>
                              </a:lnTo>
                              <a:lnTo>
                                <a:pt x="8062" y="10240"/>
                              </a:lnTo>
                              <a:lnTo>
                                <a:pt x="8067" y="10205"/>
                              </a:lnTo>
                              <a:lnTo>
                                <a:pt x="8070" y="10171"/>
                              </a:lnTo>
                              <a:lnTo>
                                <a:pt x="8072" y="10135"/>
                              </a:lnTo>
                              <a:lnTo>
                                <a:pt x="8071" y="10110"/>
                              </a:lnTo>
                              <a:lnTo>
                                <a:pt x="8070" y="10086"/>
                              </a:lnTo>
                              <a:lnTo>
                                <a:pt x="8068" y="10061"/>
                              </a:lnTo>
                              <a:lnTo>
                                <a:pt x="8065" y="10035"/>
                              </a:lnTo>
                              <a:lnTo>
                                <a:pt x="8061" y="10011"/>
                              </a:lnTo>
                              <a:lnTo>
                                <a:pt x="8056" y="9986"/>
                              </a:lnTo>
                              <a:lnTo>
                                <a:pt x="8050" y="9961"/>
                              </a:lnTo>
                              <a:lnTo>
                                <a:pt x="8044" y="9936"/>
                              </a:lnTo>
                              <a:lnTo>
                                <a:pt x="8037" y="9911"/>
                              </a:lnTo>
                              <a:lnTo>
                                <a:pt x="8029" y="9886"/>
                              </a:lnTo>
                              <a:lnTo>
                                <a:pt x="8021" y="9861"/>
                              </a:lnTo>
                              <a:lnTo>
                                <a:pt x="8012" y="9837"/>
                              </a:lnTo>
                              <a:lnTo>
                                <a:pt x="7992" y="9789"/>
                              </a:lnTo>
                              <a:lnTo>
                                <a:pt x="7971" y="9740"/>
                              </a:lnTo>
                              <a:lnTo>
                                <a:pt x="7947" y="9694"/>
                              </a:lnTo>
                              <a:lnTo>
                                <a:pt x="7923" y="9648"/>
                              </a:lnTo>
                              <a:lnTo>
                                <a:pt x="7898" y="9604"/>
                              </a:lnTo>
                              <a:lnTo>
                                <a:pt x="7872" y="9562"/>
                              </a:lnTo>
                              <a:lnTo>
                                <a:pt x="7845" y="9521"/>
                              </a:lnTo>
                              <a:lnTo>
                                <a:pt x="7819" y="9482"/>
                              </a:lnTo>
                              <a:lnTo>
                                <a:pt x="7792" y="9446"/>
                              </a:lnTo>
                              <a:lnTo>
                                <a:pt x="7767" y="9412"/>
                              </a:lnTo>
                              <a:lnTo>
                                <a:pt x="7745" y="9383"/>
                              </a:lnTo>
                              <a:lnTo>
                                <a:pt x="7720" y="9354"/>
                              </a:lnTo>
                              <a:lnTo>
                                <a:pt x="7696" y="9326"/>
                              </a:lnTo>
                              <a:lnTo>
                                <a:pt x="7670" y="9297"/>
                              </a:lnTo>
                              <a:lnTo>
                                <a:pt x="7644" y="9269"/>
                              </a:lnTo>
                              <a:lnTo>
                                <a:pt x="7617" y="9241"/>
                              </a:lnTo>
                              <a:lnTo>
                                <a:pt x="7588" y="9213"/>
                              </a:lnTo>
                              <a:lnTo>
                                <a:pt x="7560" y="9184"/>
                              </a:lnTo>
                              <a:lnTo>
                                <a:pt x="7501" y="9129"/>
                              </a:lnTo>
                              <a:lnTo>
                                <a:pt x="7439" y="9075"/>
                              </a:lnTo>
                              <a:lnTo>
                                <a:pt x="7374" y="9020"/>
                              </a:lnTo>
                              <a:lnTo>
                                <a:pt x="7307" y="8968"/>
                              </a:lnTo>
                              <a:lnTo>
                                <a:pt x="7239" y="8916"/>
                              </a:lnTo>
                              <a:lnTo>
                                <a:pt x="7169" y="8866"/>
                              </a:lnTo>
                              <a:lnTo>
                                <a:pt x="7098" y="8816"/>
                              </a:lnTo>
                              <a:lnTo>
                                <a:pt x="7026" y="8767"/>
                              </a:lnTo>
                              <a:lnTo>
                                <a:pt x="6953" y="8720"/>
                              </a:lnTo>
                              <a:lnTo>
                                <a:pt x="6880" y="8675"/>
                              </a:lnTo>
                              <a:lnTo>
                                <a:pt x="6806" y="8631"/>
                              </a:lnTo>
                              <a:lnTo>
                                <a:pt x="6734" y="8588"/>
                              </a:lnTo>
                              <a:lnTo>
                                <a:pt x="6663" y="8549"/>
                              </a:lnTo>
                              <a:lnTo>
                                <a:pt x="6582" y="8504"/>
                              </a:lnTo>
                              <a:lnTo>
                                <a:pt x="6493" y="8457"/>
                              </a:lnTo>
                              <a:lnTo>
                                <a:pt x="6400" y="8409"/>
                              </a:lnTo>
                              <a:lnTo>
                                <a:pt x="6306" y="8362"/>
                              </a:lnTo>
                              <a:lnTo>
                                <a:pt x="6213" y="8318"/>
                              </a:lnTo>
                              <a:lnTo>
                                <a:pt x="6168" y="8297"/>
                              </a:lnTo>
                              <a:lnTo>
                                <a:pt x="6125" y="8278"/>
                              </a:lnTo>
                              <a:lnTo>
                                <a:pt x="6083" y="8260"/>
                              </a:lnTo>
                              <a:lnTo>
                                <a:pt x="6045" y="8244"/>
                              </a:lnTo>
                              <a:lnTo>
                                <a:pt x="5976" y="8282"/>
                              </a:lnTo>
                              <a:lnTo>
                                <a:pt x="5914" y="8314"/>
                              </a:lnTo>
                              <a:lnTo>
                                <a:pt x="5858" y="8342"/>
                              </a:lnTo>
                              <a:lnTo>
                                <a:pt x="5805" y="8367"/>
                              </a:lnTo>
                              <a:lnTo>
                                <a:pt x="5753" y="8391"/>
                              </a:lnTo>
                              <a:lnTo>
                                <a:pt x="5701" y="8416"/>
                              </a:lnTo>
                              <a:lnTo>
                                <a:pt x="5646" y="8443"/>
                              </a:lnTo>
                              <a:lnTo>
                                <a:pt x="5586" y="8473"/>
                              </a:lnTo>
                              <a:lnTo>
                                <a:pt x="5609" y="8484"/>
                              </a:lnTo>
                              <a:lnTo>
                                <a:pt x="5631" y="8494"/>
                              </a:lnTo>
                              <a:lnTo>
                                <a:pt x="5652" y="8504"/>
                              </a:lnTo>
                              <a:lnTo>
                                <a:pt x="5672" y="8515"/>
                              </a:lnTo>
                              <a:lnTo>
                                <a:pt x="5692" y="8528"/>
                              </a:lnTo>
                              <a:lnTo>
                                <a:pt x="5709" y="8540"/>
                              </a:lnTo>
                              <a:lnTo>
                                <a:pt x="5725" y="8552"/>
                              </a:lnTo>
                              <a:lnTo>
                                <a:pt x="5740" y="8565"/>
                              </a:lnTo>
                              <a:lnTo>
                                <a:pt x="5754" y="8578"/>
                              </a:lnTo>
                              <a:lnTo>
                                <a:pt x="5765" y="8591"/>
                              </a:lnTo>
                              <a:lnTo>
                                <a:pt x="5775" y="8605"/>
                              </a:lnTo>
                              <a:lnTo>
                                <a:pt x="5782" y="8617"/>
                              </a:lnTo>
                              <a:lnTo>
                                <a:pt x="5785" y="8624"/>
                              </a:lnTo>
                              <a:lnTo>
                                <a:pt x="5787" y="8630"/>
                              </a:lnTo>
                              <a:lnTo>
                                <a:pt x="5789" y="8637"/>
                              </a:lnTo>
                              <a:lnTo>
                                <a:pt x="5790" y="8643"/>
                              </a:lnTo>
                              <a:lnTo>
                                <a:pt x="5790" y="8651"/>
                              </a:lnTo>
                              <a:lnTo>
                                <a:pt x="5790" y="8657"/>
                              </a:lnTo>
                              <a:lnTo>
                                <a:pt x="5790" y="8663"/>
                              </a:lnTo>
                              <a:lnTo>
                                <a:pt x="5788" y="8669"/>
                              </a:lnTo>
                              <a:lnTo>
                                <a:pt x="5786" y="8676"/>
                              </a:lnTo>
                              <a:lnTo>
                                <a:pt x="5783" y="8683"/>
                              </a:lnTo>
                              <a:lnTo>
                                <a:pt x="5779" y="8691"/>
                              </a:lnTo>
                              <a:lnTo>
                                <a:pt x="5774" y="8697"/>
                              </a:lnTo>
                              <a:lnTo>
                                <a:pt x="5769" y="8703"/>
                              </a:lnTo>
                              <a:lnTo>
                                <a:pt x="5762" y="8709"/>
                              </a:lnTo>
                              <a:lnTo>
                                <a:pt x="5754" y="8715"/>
                              </a:lnTo>
                              <a:lnTo>
                                <a:pt x="5745" y="8722"/>
                              </a:lnTo>
                              <a:lnTo>
                                <a:pt x="5720" y="8739"/>
                              </a:lnTo>
                              <a:lnTo>
                                <a:pt x="5690" y="8759"/>
                              </a:lnTo>
                              <a:lnTo>
                                <a:pt x="5650" y="8785"/>
                              </a:lnTo>
                              <a:lnTo>
                                <a:pt x="5601" y="8818"/>
                              </a:lnTo>
                              <a:lnTo>
                                <a:pt x="5567" y="8840"/>
                              </a:lnTo>
                              <a:lnTo>
                                <a:pt x="5533" y="8864"/>
                              </a:lnTo>
                              <a:lnTo>
                                <a:pt x="5500" y="8889"/>
                              </a:lnTo>
                              <a:lnTo>
                                <a:pt x="5467" y="8914"/>
                              </a:lnTo>
                              <a:lnTo>
                                <a:pt x="5437" y="8938"/>
                              </a:lnTo>
                              <a:lnTo>
                                <a:pt x="5408" y="8962"/>
                              </a:lnTo>
                              <a:lnTo>
                                <a:pt x="5384" y="8984"/>
                              </a:lnTo>
                              <a:lnTo>
                                <a:pt x="5363" y="9001"/>
                              </a:lnTo>
                              <a:lnTo>
                                <a:pt x="5343" y="9020"/>
                              </a:lnTo>
                              <a:lnTo>
                                <a:pt x="5324" y="9039"/>
                              </a:lnTo>
                              <a:lnTo>
                                <a:pt x="5307" y="9058"/>
                              </a:lnTo>
                              <a:lnTo>
                                <a:pt x="5290" y="9078"/>
                              </a:lnTo>
                              <a:lnTo>
                                <a:pt x="5258" y="9117"/>
                              </a:lnTo>
                              <a:lnTo>
                                <a:pt x="5229" y="9157"/>
                              </a:lnTo>
                              <a:lnTo>
                                <a:pt x="5199" y="9197"/>
                              </a:lnTo>
                              <a:lnTo>
                                <a:pt x="5169" y="9238"/>
                              </a:lnTo>
                              <a:lnTo>
                                <a:pt x="5139" y="9279"/>
                              </a:lnTo>
                              <a:lnTo>
                                <a:pt x="5106" y="9318"/>
                              </a:lnTo>
                              <a:lnTo>
                                <a:pt x="5086" y="9342"/>
                              </a:lnTo>
                              <a:lnTo>
                                <a:pt x="5067" y="9361"/>
                              </a:lnTo>
                              <a:lnTo>
                                <a:pt x="5050" y="9379"/>
                              </a:lnTo>
                              <a:lnTo>
                                <a:pt x="5033" y="9394"/>
                              </a:lnTo>
                              <a:lnTo>
                                <a:pt x="4998" y="9422"/>
                              </a:lnTo>
                              <a:lnTo>
                                <a:pt x="4959" y="9452"/>
                              </a:lnTo>
                              <a:lnTo>
                                <a:pt x="4959" y="9472"/>
                              </a:lnTo>
                              <a:lnTo>
                                <a:pt x="4959" y="9492"/>
                              </a:lnTo>
                              <a:lnTo>
                                <a:pt x="4958" y="9512"/>
                              </a:lnTo>
                              <a:lnTo>
                                <a:pt x="4957" y="9534"/>
                              </a:lnTo>
                              <a:lnTo>
                                <a:pt x="4956" y="9555"/>
                              </a:lnTo>
                              <a:lnTo>
                                <a:pt x="4955" y="9578"/>
                              </a:lnTo>
                              <a:lnTo>
                                <a:pt x="4954" y="9601"/>
                              </a:lnTo>
                              <a:lnTo>
                                <a:pt x="4953" y="9626"/>
                              </a:lnTo>
                              <a:lnTo>
                                <a:pt x="5012" y="9629"/>
                              </a:lnTo>
                              <a:lnTo>
                                <a:pt x="5070" y="9632"/>
                              </a:lnTo>
                              <a:lnTo>
                                <a:pt x="5130" y="9636"/>
                              </a:lnTo>
                              <a:lnTo>
                                <a:pt x="5188" y="9641"/>
                              </a:lnTo>
                              <a:lnTo>
                                <a:pt x="5245" y="9647"/>
                              </a:lnTo>
                              <a:lnTo>
                                <a:pt x="5301" y="9653"/>
                              </a:lnTo>
                              <a:lnTo>
                                <a:pt x="5357" y="9662"/>
                              </a:lnTo>
                              <a:lnTo>
                                <a:pt x="5413" y="9671"/>
                              </a:lnTo>
                              <a:lnTo>
                                <a:pt x="5468" y="9681"/>
                              </a:lnTo>
                              <a:lnTo>
                                <a:pt x="5522" y="9692"/>
                              </a:lnTo>
                              <a:lnTo>
                                <a:pt x="5575" y="9704"/>
                              </a:lnTo>
                              <a:lnTo>
                                <a:pt x="5628" y="9717"/>
                              </a:lnTo>
                              <a:lnTo>
                                <a:pt x="5679" y="9731"/>
                              </a:lnTo>
                              <a:lnTo>
                                <a:pt x="5730" y="9746"/>
                              </a:lnTo>
                              <a:lnTo>
                                <a:pt x="5780" y="9762"/>
                              </a:lnTo>
                              <a:lnTo>
                                <a:pt x="5829" y="9778"/>
                              </a:lnTo>
                              <a:lnTo>
                                <a:pt x="5876" y="9797"/>
                              </a:lnTo>
                              <a:lnTo>
                                <a:pt x="5923" y="9815"/>
                              </a:lnTo>
                              <a:lnTo>
                                <a:pt x="5969" y="9836"/>
                              </a:lnTo>
                              <a:lnTo>
                                <a:pt x="6013" y="9856"/>
                              </a:lnTo>
                              <a:lnTo>
                                <a:pt x="6056" y="9879"/>
                              </a:lnTo>
                              <a:lnTo>
                                <a:pt x="6097" y="9901"/>
                              </a:lnTo>
                              <a:lnTo>
                                <a:pt x="6138" y="9925"/>
                              </a:lnTo>
                              <a:lnTo>
                                <a:pt x="6177" y="9949"/>
                              </a:lnTo>
                              <a:lnTo>
                                <a:pt x="6215" y="9976"/>
                              </a:lnTo>
                              <a:lnTo>
                                <a:pt x="6251" y="10003"/>
                              </a:lnTo>
                              <a:lnTo>
                                <a:pt x="6286" y="10030"/>
                              </a:lnTo>
                              <a:lnTo>
                                <a:pt x="6320" y="10059"/>
                              </a:lnTo>
                              <a:lnTo>
                                <a:pt x="6351" y="10089"/>
                              </a:lnTo>
                              <a:lnTo>
                                <a:pt x="6381" y="10119"/>
                              </a:lnTo>
                              <a:lnTo>
                                <a:pt x="6410" y="10152"/>
                              </a:lnTo>
                              <a:lnTo>
                                <a:pt x="6437" y="10185"/>
                              </a:lnTo>
                              <a:lnTo>
                                <a:pt x="6452" y="10205"/>
                              </a:lnTo>
                              <a:lnTo>
                                <a:pt x="6470" y="10229"/>
                              </a:lnTo>
                              <a:lnTo>
                                <a:pt x="6487" y="10255"/>
                              </a:lnTo>
                              <a:lnTo>
                                <a:pt x="6505" y="10281"/>
                              </a:lnTo>
                              <a:lnTo>
                                <a:pt x="6522" y="10309"/>
                              </a:lnTo>
                              <a:lnTo>
                                <a:pt x="6538" y="10337"/>
                              </a:lnTo>
                              <a:lnTo>
                                <a:pt x="6551" y="10363"/>
                              </a:lnTo>
                              <a:lnTo>
                                <a:pt x="6563" y="10389"/>
                              </a:lnTo>
                              <a:lnTo>
                                <a:pt x="6573" y="10421"/>
                              </a:lnTo>
                              <a:lnTo>
                                <a:pt x="6582" y="10451"/>
                              </a:lnTo>
                              <a:lnTo>
                                <a:pt x="6589" y="10481"/>
                              </a:lnTo>
                              <a:lnTo>
                                <a:pt x="6594" y="10511"/>
                              </a:lnTo>
                              <a:lnTo>
                                <a:pt x="6597" y="10540"/>
                              </a:lnTo>
                              <a:lnTo>
                                <a:pt x="6599" y="10569"/>
                              </a:lnTo>
                              <a:lnTo>
                                <a:pt x="6599" y="10598"/>
                              </a:lnTo>
                              <a:lnTo>
                                <a:pt x="6598" y="10625"/>
                              </a:lnTo>
                              <a:lnTo>
                                <a:pt x="6596" y="10653"/>
                              </a:lnTo>
                              <a:lnTo>
                                <a:pt x="6592" y="10681"/>
                              </a:lnTo>
                              <a:lnTo>
                                <a:pt x="6587" y="10707"/>
                              </a:lnTo>
                              <a:lnTo>
                                <a:pt x="6580" y="10733"/>
                              </a:lnTo>
                              <a:lnTo>
                                <a:pt x="6573" y="10759"/>
                              </a:lnTo>
                              <a:lnTo>
                                <a:pt x="6564" y="10783"/>
                              </a:lnTo>
                              <a:lnTo>
                                <a:pt x="6554" y="10807"/>
                              </a:lnTo>
                              <a:lnTo>
                                <a:pt x="6543" y="10830"/>
                              </a:lnTo>
                              <a:lnTo>
                                <a:pt x="6532" y="10854"/>
                              </a:lnTo>
                              <a:lnTo>
                                <a:pt x="6520" y="10875"/>
                              </a:lnTo>
                              <a:lnTo>
                                <a:pt x="6506" y="10898"/>
                              </a:lnTo>
                              <a:lnTo>
                                <a:pt x="6492" y="10918"/>
                              </a:lnTo>
                              <a:lnTo>
                                <a:pt x="6478" y="10939"/>
                              </a:lnTo>
                              <a:lnTo>
                                <a:pt x="6464" y="10958"/>
                              </a:lnTo>
                              <a:lnTo>
                                <a:pt x="6447" y="10977"/>
                              </a:lnTo>
                              <a:lnTo>
                                <a:pt x="6432" y="10995"/>
                              </a:lnTo>
                              <a:lnTo>
                                <a:pt x="6416" y="11013"/>
                              </a:lnTo>
                              <a:lnTo>
                                <a:pt x="6399" y="11029"/>
                              </a:lnTo>
                              <a:lnTo>
                                <a:pt x="6383" y="11044"/>
                              </a:lnTo>
                              <a:lnTo>
                                <a:pt x="6366" y="11060"/>
                              </a:lnTo>
                              <a:lnTo>
                                <a:pt x="6349" y="11073"/>
                              </a:lnTo>
                              <a:lnTo>
                                <a:pt x="6332" y="11086"/>
                              </a:lnTo>
                              <a:lnTo>
                                <a:pt x="6316" y="11099"/>
                              </a:lnTo>
                              <a:lnTo>
                                <a:pt x="6298" y="11110"/>
                              </a:lnTo>
                              <a:lnTo>
                                <a:pt x="6281" y="11121"/>
                              </a:lnTo>
                              <a:lnTo>
                                <a:pt x="6263" y="11131"/>
                              </a:lnTo>
                              <a:lnTo>
                                <a:pt x="6243" y="11143"/>
                              </a:lnTo>
                              <a:lnTo>
                                <a:pt x="6223" y="11152"/>
                              </a:lnTo>
                              <a:lnTo>
                                <a:pt x="6179" y="11172"/>
                              </a:lnTo>
                              <a:lnTo>
                                <a:pt x="6132" y="11191"/>
                              </a:lnTo>
                              <a:lnTo>
                                <a:pt x="6083" y="11209"/>
                              </a:lnTo>
                              <a:lnTo>
                                <a:pt x="6032" y="11227"/>
                              </a:lnTo>
                              <a:lnTo>
                                <a:pt x="5981" y="11244"/>
                              </a:lnTo>
                              <a:lnTo>
                                <a:pt x="5929" y="11261"/>
                              </a:lnTo>
                              <a:lnTo>
                                <a:pt x="5878" y="11279"/>
                              </a:lnTo>
                              <a:lnTo>
                                <a:pt x="5829" y="11296"/>
                              </a:lnTo>
                              <a:lnTo>
                                <a:pt x="5782" y="11313"/>
                              </a:lnTo>
                              <a:lnTo>
                                <a:pt x="5738" y="11330"/>
                              </a:lnTo>
                              <a:lnTo>
                                <a:pt x="5718" y="11339"/>
                              </a:lnTo>
                              <a:lnTo>
                                <a:pt x="5699" y="11349"/>
                              </a:lnTo>
                              <a:lnTo>
                                <a:pt x="5680" y="11358"/>
                              </a:lnTo>
                              <a:lnTo>
                                <a:pt x="5663" y="11367"/>
                              </a:lnTo>
                              <a:lnTo>
                                <a:pt x="5647" y="11376"/>
                              </a:lnTo>
                              <a:lnTo>
                                <a:pt x="5632" y="11385"/>
                              </a:lnTo>
                              <a:lnTo>
                                <a:pt x="5619" y="11396"/>
                              </a:lnTo>
                              <a:lnTo>
                                <a:pt x="5608" y="11406"/>
                              </a:lnTo>
                              <a:lnTo>
                                <a:pt x="5593" y="11422"/>
                              </a:lnTo>
                              <a:lnTo>
                                <a:pt x="5578" y="11440"/>
                              </a:lnTo>
                              <a:lnTo>
                                <a:pt x="5566" y="11459"/>
                              </a:lnTo>
                              <a:lnTo>
                                <a:pt x="5555" y="11479"/>
                              </a:lnTo>
                              <a:lnTo>
                                <a:pt x="5544" y="11500"/>
                              </a:lnTo>
                              <a:lnTo>
                                <a:pt x="5533" y="11523"/>
                              </a:lnTo>
                              <a:lnTo>
                                <a:pt x="5524" y="11545"/>
                              </a:lnTo>
                              <a:lnTo>
                                <a:pt x="5514" y="11569"/>
                              </a:lnTo>
                              <a:lnTo>
                                <a:pt x="5495" y="11618"/>
                              </a:lnTo>
                              <a:lnTo>
                                <a:pt x="5471" y="11667"/>
                              </a:lnTo>
                              <a:lnTo>
                                <a:pt x="5458" y="11693"/>
                              </a:lnTo>
                              <a:lnTo>
                                <a:pt x="5444" y="11717"/>
                              </a:lnTo>
                              <a:lnTo>
                                <a:pt x="5427" y="11742"/>
                              </a:lnTo>
                              <a:lnTo>
                                <a:pt x="5409" y="11766"/>
                              </a:lnTo>
                              <a:lnTo>
                                <a:pt x="5391" y="11788"/>
                              </a:lnTo>
                              <a:lnTo>
                                <a:pt x="5372" y="11806"/>
                              </a:lnTo>
                              <a:lnTo>
                                <a:pt x="5353" y="11824"/>
                              </a:lnTo>
                              <a:lnTo>
                                <a:pt x="5333" y="11840"/>
                              </a:lnTo>
                              <a:lnTo>
                                <a:pt x="5311" y="11854"/>
                              </a:lnTo>
                              <a:lnTo>
                                <a:pt x="5289" y="11869"/>
                              </a:lnTo>
                              <a:lnTo>
                                <a:pt x="5266" y="11883"/>
                              </a:lnTo>
                              <a:lnTo>
                                <a:pt x="5242" y="11898"/>
                              </a:lnTo>
                              <a:lnTo>
                                <a:pt x="5250" y="11910"/>
                              </a:lnTo>
                              <a:lnTo>
                                <a:pt x="5260" y="11922"/>
                              </a:lnTo>
                              <a:lnTo>
                                <a:pt x="5271" y="11933"/>
                              </a:lnTo>
                              <a:lnTo>
                                <a:pt x="5286" y="11945"/>
                              </a:lnTo>
                              <a:lnTo>
                                <a:pt x="5300" y="11956"/>
                              </a:lnTo>
                              <a:lnTo>
                                <a:pt x="5316" y="11966"/>
                              </a:lnTo>
                              <a:lnTo>
                                <a:pt x="5335" y="11975"/>
                              </a:lnTo>
                              <a:lnTo>
                                <a:pt x="5353" y="11985"/>
                              </a:lnTo>
                              <a:lnTo>
                                <a:pt x="5372" y="11992"/>
                              </a:lnTo>
                              <a:lnTo>
                                <a:pt x="5392" y="11999"/>
                              </a:lnTo>
                              <a:lnTo>
                                <a:pt x="5412" y="12004"/>
                              </a:lnTo>
                              <a:lnTo>
                                <a:pt x="5432" y="12008"/>
                              </a:lnTo>
                              <a:lnTo>
                                <a:pt x="5452" y="12012"/>
                              </a:lnTo>
                              <a:lnTo>
                                <a:pt x="5472" y="12013"/>
                              </a:lnTo>
                              <a:lnTo>
                                <a:pt x="5492" y="12014"/>
                              </a:lnTo>
                              <a:lnTo>
                                <a:pt x="5510" y="12012"/>
                              </a:lnTo>
                              <a:lnTo>
                                <a:pt x="5539" y="11987"/>
                              </a:lnTo>
                              <a:lnTo>
                                <a:pt x="5566" y="11961"/>
                              </a:lnTo>
                              <a:lnTo>
                                <a:pt x="5580" y="11947"/>
                              </a:lnTo>
                              <a:lnTo>
                                <a:pt x="5595" y="11930"/>
                              </a:lnTo>
                              <a:lnTo>
                                <a:pt x="5609" y="11913"/>
                              </a:lnTo>
                              <a:lnTo>
                                <a:pt x="5624" y="11891"/>
                              </a:lnTo>
                              <a:lnTo>
                                <a:pt x="5634" y="11874"/>
                              </a:lnTo>
                              <a:lnTo>
                                <a:pt x="5645" y="11853"/>
                              </a:lnTo>
                              <a:lnTo>
                                <a:pt x="5654" y="11831"/>
                              </a:lnTo>
                              <a:lnTo>
                                <a:pt x="5663" y="11806"/>
                              </a:lnTo>
                              <a:lnTo>
                                <a:pt x="5669" y="11781"/>
                              </a:lnTo>
                              <a:lnTo>
                                <a:pt x="5674" y="11753"/>
                              </a:lnTo>
                              <a:lnTo>
                                <a:pt x="5676" y="11739"/>
                              </a:lnTo>
                              <a:lnTo>
                                <a:pt x="5677" y="11724"/>
                              </a:lnTo>
                              <a:lnTo>
                                <a:pt x="5677" y="11709"/>
                              </a:lnTo>
                              <a:lnTo>
                                <a:pt x="5677" y="11695"/>
                              </a:lnTo>
                              <a:lnTo>
                                <a:pt x="5677" y="11691"/>
                              </a:lnTo>
                              <a:lnTo>
                                <a:pt x="5678" y="11688"/>
                              </a:lnTo>
                              <a:lnTo>
                                <a:pt x="5679" y="11683"/>
                              </a:lnTo>
                              <a:lnTo>
                                <a:pt x="5681" y="11680"/>
                              </a:lnTo>
                              <a:lnTo>
                                <a:pt x="5683" y="11678"/>
                              </a:lnTo>
                              <a:lnTo>
                                <a:pt x="5686" y="11676"/>
                              </a:lnTo>
                              <a:lnTo>
                                <a:pt x="5690" y="11675"/>
                              </a:lnTo>
                              <a:lnTo>
                                <a:pt x="5693" y="11674"/>
                              </a:lnTo>
                              <a:lnTo>
                                <a:pt x="5696" y="11675"/>
                              </a:lnTo>
                              <a:lnTo>
                                <a:pt x="5699" y="11677"/>
                              </a:lnTo>
                              <a:lnTo>
                                <a:pt x="5703" y="11680"/>
                              </a:lnTo>
                              <a:lnTo>
                                <a:pt x="5706" y="11684"/>
                              </a:lnTo>
                              <a:lnTo>
                                <a:pt x="5709" y="11691"/>
                              </a:lnTo>
                              <a:lnTo>
                                <a:pt x="5712" y="11699"/>
                              </a:lnTo>
                              <a:lnTo>
                                <a:pt x="5715" y="11708"/>
                              </a:lnTo>
                              <a:lnTo>
                                <a:pt x="5718" y="11719"/>
                              </a:lnTo>
                              <a:lnTo>
                                <a:pt x="5722" y="11750"/>
                              </a:lnTo>
                              <a:lnTo>
                                <a:pt x="5724" y="11778"/>
                              </a:lnTo>
                              <a:lnTo>
                                <a:pt x="5724" y="11805"/>
                              </a:lnTo>
                              <a:lnTo>
                                <a:pt x="5722" y="11831"/>
                              </a:lnTo>
                              <a:lnTo>
                                <a:pt x="5718" y="11856"/>
                              </a:lnTo>
                              <a:lnTo>
                                <a:pt x="5712" y="11879"/>
                              </a:lnTo>
                              <a:lnTo>
                                <a:pt x="5704" y="11901"/>
                              </a:lnTo>
                              <a:lnTo>
                                <a:pt x="5695" y="11922"/>
                              </a:lnTo>
                              <a:lnTo>
                                <a:pt x="5684" y="11943"/>
                              </a:lnTo>
                              <a:lnTo>
                                <a:pt x="5673" y="11963"/>
                              </a:lnTo>
                              <a:lnTo>
                                <a:pt x="5661" y="11983"/>
                              </a:lnTo>
                              <a:lnTo>
                                <a:pt x="5648" y="12001"/>
                              </a:lnTo>
                              <a:lnTo>
                                <a:pt x="5619" y="12038"/>
                              </a:lnTo>
                              <a:lnTo>
                                <a:pt x="5590" y="12074"/>
                              </a:lnTo>
                              <a:lnTo>
                                <a:pt x="5560" y="12111"/>
                              </a:lnTo>
                              <a:lnTo>
                                <a:pt x="5532" y="12149"/>
                              </a:lnTo>
                              <a:lnTo>
                                <a:pt x="5519" y="12169"/>
                              </a:lnTo>
                              <a:lnTo>
                                <a:pt x="5507" y="12189"/>
                              </a:lnTo>
                              <a:lnTo>
                                <a:pt x="5496" y="12211"/>
                              </a:lnTo>
                              <a:lnTo>
                                <a:pt x="5486" y="12233"/>
                              </a:lnTo>
                              <a:lnTo>
                                <a:pt x="5476" y="12257"/>
                              </a:lnTo>
                              <a:lnTo>
                                <a:pt x="5469" y="12282"/>
                              </a:lnTo>
                              <a:lnTo>
                                <a:pt x="5464" y="12307"/>
                              </a:lnTo>
                              <a:lnTo>
                                <a:pt x="5460" y="12334"/>
                              </a:lnTo>
                              <a:lnTo>
                                <a:pt x="5458" y="12363"/>
                              </a:lnTo>
                              <a:lnTo>
                                <a:pt x="5459" y="12393"/>
                              </a:lnTo>
                              <a:lnTo>
                                <a:pt x="5461" y="12425"/>
                              </a:lnTo>
                              <a:lnTo>
                                <a:pt x="5466" y="12458"/>
                              </a:lnTo>
                              <a:lnTo>
                                <a:pt x="5495" y="12440"/>
                              </a:lnTo>
                              <a:lnTo>
                                <a:pt x="5526" y="12423"/>
                              </a:lnTo>
                              <a:lnTo>
                                <a:pt x="5544" y="12415"/>
                              </a:lnTo>
                              <a:lnTo>
                                <a:pt x="5562" y="12407"/>
                              </a:lnTo>
                              <a:lnTo>
                                <a:pt x="5580" y="12399"/>
                              </a:lnTo>
                              <a:lnTo>
                                <a:pt x="5600" y="12392"/>
                              </a:lnTo>
                              <a:lnTo>
                                <a:pt x="5619" y="12387"/>
                              </a:lnTo>
                              <a:lnTo>
                                <a:pt x="5640" y="12383"/>
                              </a:lnTo>
                              <a:lnTo>
                                <a:pt x="5660" y="12379"/>
                              </a:lnTo>
                              <a:lnTo>
                                <a:pt x="5681" y="12377"/>
                              </a:lnTo>
                              <a:lnTo>
                                <a:pt x="5703" y="12377"/>
                              </a:lnTo>
                              <a:lnTo>
                                <a:pt x="5725" y="12378"/>
                              </a:lnTo>
                              <a:lnTo>
                                <a:pt x="5748" y="12381"/>
                              </a:lnTo>
                              <a:lnTo>
                                <a:pt x="5770" y="12385"/>
                              </a:lnTo>
                              <a:lnTo>
                                <a:pt x="5781" y="12363"/>
                              </a:lnTo>
                              <a:lnTo>
                                <a:pt x="5795" y="12341"/>
                              </a:lnTo>
                              <a:lnTo>
                                <a:pt x="5808" y="12322"/>
                              </a:lnTo>
                              <a:lnTo>
                                <a:pt x="5822" y="12303"/>
                              </a:lnTo>
                              <a:lnTo>
                                <a:pt x="5836" y="12285"/>
                              </a:lnTo>
                              <a:lnTo>
                                <a:pt x="5851" y="12266"/>
                              </a:lnTo>
                              <a:lnTo>
                                <a:pt x="5865" y="12248"/>
                              </a:lnTo>
                              <a:lnTo>
                                <a:pt x="5878" y="12227"/>
                              </a:lnTo>
                              <a:lnTo>
                                <a:pt x="5885" y="12215"/>
                              </a:lnTo>
                              <a:lnTo>
                                <a:pt x="5893" y="12199"/>
                              </a:lnTo>
                              <a:lnTo>
                                <a:pt x="5902" y="12181"/>
                              </a:lnTo>
                              <a:lnTo>
                                <a:pt x="5908" y="12161"/>
                              </a:lnTo>
                              <a:lnTo>
                                <a:pt x="5914" y="12138"/>
                              </a:lnTo>
                              <a:lnTo>
                                <a:pt x="5918" y="12112"/>
                              </a:lnTo>
                              <a:lnTo>
                                <a:pt x="5919" y="12097"/>
                              </a:lnTo>
                              <a:lnTo>
                                <a:pt x="5920" y="12082"/>
                              </a:lnTo>
                              <a:lnTo>
                                <a:pt x="5920" y="12065"/>
                              </a:lnTo>
                              <a:lnTo>
                                <a:pt x="5920" y="12048"/>
                              </a:lnTo>
                              <a:lnTo>
                                <a:pt x="5920" y="12044"/>
                              </a:lnTo>
                              <a:lnTo>
                                <a:pt x="5921" y="12040"/>
                              </a:lnTo>
                              <a:lnTo>
                                <a:pt x="5923" y="12037"/>
                              </a:lnTo>
                              <a:lnTo>
                                <a:pt x="5925" y="12034"/>
                              </a:lnTo>
                              <a:lnTo>
                                <a:pt x="5927" y="12033"/>
                              </a:lnTo>
                              <a:lnTo>
                                <a:pt x="5930" y="12032"/>
                              </a:lnTo>
                              <a:lnTo>
                                <a:pt x="5934" y="12032"/>
                              </a:lnTo>
                              <a:lnTo>
                                <a:pt x="5937" y="12033"/>
                              </a:lnTo>
                              <a:lnTo>
                                <a:pt x="5941" y="12036"/>
                              </a:lnTo>
                              <a:lnTo>
                                <a:pt x="5944" y="12040"/>
                              </a:lnTo>
                              <a:lnTo>
                                <a:pt x="5949" y="12045"/>
                              </a:lnTo>
                              <a:lnTo>
                                <a:pt x="5953" y="12052"/>
                              </a:lnTo>
                              <a:lnTo>
                                <a:pt x="5956" y="12061"/>
                              </a:lnTo>
                              <a:lnTo>
                                <a:pt x="5959" y="12072"/>
                              </a:lnTo>
                              <a:lnTo>
                                <a:pt x="5962" y="12084"/>
                              </a:lnTo>
                              <a:lnTo>
                                <a:pt x="5965" y="12099"/>
                              </a:lnTo>
                              <a:lnTo>
                                <a:pt x="5968" y="12121"/>
                              </a:lnTo>
                              <a:lnTo>
                                <a:pt x="5969" y="12141"/>
                              </a:lnTo>
                              <a:lnTo>
                                <a:pt x="5969" y="12162"/>
                              </a:lnTo>
                              <a:lnTo>
                                <a:pt x="5967" y="12181"/>
                              </a:lnTo>
                              <a:lnTo>
                                <a:pt x="5964" y="12200"/>
                              </a:lnTo>
                              <a:lnTo>
                                <a:pt x="5960" y="12217"/>
                              </a:lnTo>
                              <a:lnTo>
                                <a:pt x="5955" y="12234"/>
                              </a:lnTo>
                              <a:lnTo>
                                <a:pt x="5950" y="12252"/>
                              </a:lnTo>
                              <a:lnTo>
                                <a:pt x="5935" y="12286"/>
                              </a:lnTo>
                              <a:lnTo>
                                <a:pt x="5920" y="12318"/>
                              </a:lnTo>
                              <a:lnTo>
                                <a:pt x="5903" y="12351"/>
                              </a:lnTo>
                              <a:lnTo>
                                <a:pt x="5885" y="12385"/>
                              </a:lnTo>
                              <a:lnTo>
                                <a:pt x="5877" y="12402"/>
                              </a:lnTo>
                              <a:lnTo>
                                <a:pt x="5869" y="12420"/>
                              </a:lnTo>
                              <a:lnTo>
                                <a:pt x="5862" y="12439"/>
                              </a:lnTo>
                              <a:lnTo>
                                <a:pt x="5855" y="12458"/>
                              </a:lnTo>
                              <a:lnTo>
                                <a:pt x="5848" y="12478"/>
                              </a:lnTo>
                              <a:lnTo>
                                <a:pt x="5842" y="12499"/>
                              </a:lnTo>
                              <a:lnTo>
                                <a:pt x="5837" y="12520"/>
                              </a:lnTo>
                              <a:lnTo>
                                <a:pt x="5834" y="12544"/>
                              </a:lnTo>
                              <a:lnTo>
                                <a:pt x="5831" y="12567"/>
                              </a:lnTo>
                              <a:lnTo>
                                <a:pt x="5830" y="12593"/>
                              </a:lnTo>
                              <a:lnTo>
                                <a:pt x="5830" y="12620"/>
                              </a:lnTo>
                              <a:lnTo>
                                <a:pt x="5832" y="12647"/>
                              </a:lnTo>
                              <a:lnTo>
                                <a:pt x="5835" y="12677"/>
                              </a:lnTo>
                              <a:lnTo>
                                <a:pt x="5839" y="12708"/>
                              </a:lnTo>
                              <a:lnTo>
                                <a:pt x="5847" y="12740"/>
                              </a:lnTo>
                              <a:lnTo>
                                <a:pt x="5856" y="12774"/>
                              </a:lnTo>
                              <a:lnTo>
                                <a:pt x="5868" y="12764"/>
                              </a:lnTo>
                              <a:lnTo>
                                <a:pt x="5882" y="12754"/>
                              </a:lnTo>
                              <a:lnTo>
                                <a:pt x="5897" y="12746"/>
                              </a:lnTo>
                              <a:lnTo>
                                <a:pt x="5912" y="12736"/>
                              </a:lnTo>
                              <a:lnTo>
                                <a:pt x="5927" y="12729"/>
                              </a:lnTo>
                              <a:lnTo>
                                <a:pt x="5943" y="12722"/>
                              </a:lnTo>
                              <a:lnTo>
                                <a:pt x="5960" y="12716"/>
                              </a:lnTo>
                              <a:lnTo>
                                <a:pt x="5976" y="12711"/>
                              </a:lnTo>
                              <a:lnTo>
                                <a:pt x="5993" y="12706"/>
                              </a:lnTo>
                              <a:lnTo>
                                <a:pt x="6011" y="12702"/>
                              </a:lnTo>
                              <a:lnTo>
                                <a:pt x="6028" y="12698"/>
                              </a:lnTo>
                              <a:lnTo>
                                <a:pt x="6046" y="12696"/>
                              </a:lnTo>
                              <a:lnTo>
                                <a:pt x="6064" y="12694"/>
                              </a:lnTo>
                              <a:lnTo>
                                <a:pt x="6082" y="12693"/>
                              </a:lnTo>
                              <a:lnTo>
                                <a:pt x="6101" y="12692"/>
                              </a:lnTo>
                              <a:lnTo>
                                <a:pt x="6119" y="12692"/>
                              </a:lnTo>
                              <a:lnTo>
                                <a:pt x="6129" y="12673"/>
                              </a:lnTo>
                              <a:lnTo>
                                <a:pt x="6142" y="12651"/>
                              </a:lnTo>
                              <a:lnTo>
                                <a:pt x="6156" y="12629"/>
                              </a:lnTo>
                              <a:lnTo>
                                <a:pt x="6169" y="12603"/>
                              </a:lnTo>
                              <a:lnTo>
                                <a:pt x="6175" y="12590"/>
                              </a:lnTo>
                              <a:lnTo>
                                <a:pt x="6180" y="12576"/>
                              </a:lnTo>
                              <a:lnTo>
                                <a:pt x="6184" y="12560"/>
                              </a:lnTo>
                              <a:lnTo>
                                <a:pt x="6188" y="12544"/>
                              </a:lnTo>
                              <a:lnTo>
                                <a:pt x="6190" y="12526"/>
                              </a:lnTo>
                              <a:lnTo>
                                <a:pt x="6191" y="12507"/>
                              </a:lnTo>
                              <a:lnTo>
                                <a:pt x="6191" y="12486"/>
                              </a:lnTo>
                              <a:lnTo>
                                <a:pt x="6189" y="12465"/>
                              </a:lnTo>
                              <a:lnTo>
                                <a:pt x="6189" y="12460"/>
                              </a:lnTo>
                              <a:lnTo>
                                <a:pt x="6189" y="12456"/>
                              </a:lnTo>
                              <a:lnTo>
                                <a:pt x="6190" y="12451"/>
                              </a:lnTo>
                              <a:lnTo>
                                <a:pt x="6192" y="12447"/>
                              </a:lnTo>
                              <a:lnTo>
                                <a:pt x="6194" y="12443"/>
                              </a:lnTo>
                              <a:lnTo>
                                <a:pt x="6197" y="12441"/>
                              </a:lnTo>
                              <a:lnTo>
                                <a:pt x="6199" y="12440"/>
                              </a:lnTo>
                              <a:lnTo>
                                <a:pt x="6204" y="12439"/>
                              </a:lnTo>
                              <a:lnTo>
                                <a:pt x="6207" y="12440"/>
                              </a:lnTo>
                              <a:lnTo>
                                <a:pt x="6211" y="12443"/>
                              </a:lnTo>
                              <a:lnTo>
                                <a:pt x="6215" y="12448"/>
                              </a:lnTo>
                              <a:lnTo>
                                <a:pt x="6219" y="12454"/>
                              </a:lnTo>
                              <a:lnTo>
                                <a:pt x="6223" y="12462"/>
                              </a:lnTo>
                              <a:lnTo>
                                <a:pt x="6227" y="12472"/>
                              </a:lnTo>
                              <a:lnTo>
                                <a:pt x="6231" y="12485"/>
                              </a:lnTo>
                              <a:lnTo>
                                <a:pt x="6235" y="12501"/>
                              </a:lnTo>
                              <a:lnTo>
                                <a:pt x="6238" y="12517"/>
                              </a:lnTo>
                              <a:lnTo>
                                <a:pt x="6241" y="12533"/>
                              </a:lnTo>
                              <a:lnTo>
                                <a:pt x="6242" y="12548"/>
                              </a:lnTo>
                              <a:lnTo>
                                <a:pt x="6243" y="12562"/>
                              </a:lnTo>
                              <a:lnTo>
                                <a:pt x="6242" y="12577"/>
                              </a:lnTo>
                              <a:lnTo>
                                <a:pt x="6241" y="12590"/>
                              </a:lnTo>
                              <a:lnTo>
                                <a:pt x="6239" y="12603"/>
                              </a:lnTo>
                              <a:lnTo>
                                <a:pt x="6237" y="12617"/>
                              </a:lnTo>
                              <a:lnTo>
                                <a:pt x="6231" y="12642"/>
                              </a:lnTo>
                              <a:lnTo>
                                <a:pt x="6224" y="12668"/>
                              </a:lnTo>
                              <a:lnTo>
                                <a:pt x="6216" y="12692"/>
                              </a:lnTo>
                              <a:lnTo>
                                <a:pt x="6208" y="12717"/>
                              </a:lnTo>
                              <a:lnTo>
                                <a:pt x="6199" y="12744"/>
                              </a:lnTo>
                              <a:lnTo>
                                <a:pt x="6192" y="12770"/>
                              </a:lnTo>
                              <a:lnTo>
                                <a:pt x="6189" y="12785"/>
                              </a:lnTo>
                              <a:lnTo>
                                <a:pt x="6186" y="12799"/>
                              </a:lnTo>
                              <a:lnTo>
                                <a:pt x="6184" y="12813"/>
                              </a:lnTo>
                              <a:lnTo>
                                <a:pt x="6183" y="12829"/>
                              </a:lnTo>
                              <a:lnTo>
                                <a:pt x="6183" y="12845"/>
                              </a:lnTo>
                              <a:lnTo>
                                <a:pt x="6183" y="12861"/>
                              </a:lnTo>
                              <a:lnTo>
                                <a:pt x="6184" y="12879"/>
                              </a:lnTo>
                              <a:lnTo>
                                <a:pt x="6186" y="12897"/>
                              </a:lnTo>
                              <a:lnTo>
                                <a:pt x="6189" y="12916"/>
                              </a:lnTo>
                              <a:lnTo>
                                <a:pt x="6193" y="12935"/>
                              </a:lnTo>
                              <a:lnTo>
                                <a:pt x="6198" y="12956"/>
                              </a:lnTo>
                              <a:lnTo>
                                <a:pt x="6205" y="12977"/>
                              </a:lnTo>
                              <a:lnTo>
                                <a:pt x="6229" y="12968"/>
                              </a:lnTo>
                              <a:lnTo>
                                <a:pt x="6252" y="12961"/>
                              </a:lnTo>
                              <a:lnTo>
                                <a:pt x="6274" y="12955"/>
                              </a:lnTo>
                              <a:lnTo>
                                <a:pt x="6295" y="12949"/>
                              </a:lnTo>
                              <a:lnTo>
                                <a:pt x="6315" y="12947"/>
                              </a:lnTo>
                              <a:lnTo>
                                <a:pt x="6334" y="12945"/>
                              </a:lnTo>
                              <a:lnTo>
                                <a:pt x="6352" y="12945"/>
                              </a:lnTo>
                              <a:lnTo>
                                <a:pt x="6370" y="12947"/>
                              </a:lnTo>
                              <a:lnTo>
                                <a:pt x="6386" y="12949"/>
                              </a:lnTo>
                              <a:lnTo>
                                <a:pt x="6402" y="12954"/>
                              </a:lnTo>
                              <a:lnTo>
                                <a:pt x="6418" y="12959"/>
                              </a:lnTo>
                              <a:lnTo>
                                <a:pt x="6432" y="12964"/>
                              </a:lnTo>
                              <a:lnTo>
                                <a:pt x="6446" y="12971"/>
                              </a:lnTo>
                              <a:lnTo>
                                <a:pt x="6460" y="12979"/>
                              </a:lnTo>
                              <a:lnTo>
                                <a:pt x="6472" y="12988"/>
                              </a:lnTo>
                              <a:lnTo>
                                <a:pt x="6485" y="12998"/>
                              </a:lnTo>
                              <a:lnTo>
                                <a:pt x="6496" y="13008"/>
                              </a:lnTo>
                              <a:lnTo>
                                <a:pt x="6508" y="13019"/>
                              </a:lnTo>
                              <a:lnTo>
                                <a:pt x="6519" y="13031"/>
                              </a:lnTo>
                              <a:lnTo>
                                <a:pt x="6530" y="13043"/>
                              </a:lnTo>
                              <a:lnTo>
                                <a:pt x="6551" y="13069"/>
                              </a:lnTo>
                              <a:lnTo>
                                <a:pt x="6572" y="13097"/>
                              </a:lnTo>
                              <a:lnTo>
                                <a:pt x="6612" y="13154"/>
                              </a:lnTo>
                              <a:lnTo>
                                <a:pt x="6654" y="13213"/>
                              </a:lnTo>
                              <a:lnTo>
                                <a:pt x="6680" y="13247"/>
                              </a:lnTo>
                              <a:lnTo>
                                <a:pt x="6707" y="13285"/>
                              </a:lnTo>
                              <a:lnTo>
                                <a:pt x="6736" y="13324"/>
                              </a:lnTo>
                              <a:lnTo>
                                <a:pt x="6765" y="13364"/>
                              </a:lnTo>
                              <a:lnTo>
                                <a:pt x="6795" y="13402"/>
                              </a:lnTo>
                              <a:lnTo>
                                <a:pt x="6824" y="13436"/>
                              </a:lnTo>
                              <a:lnTo>
                                <a:pt x="6838" y="13452"/>
                              </a:lnTo>
                              <a:lnTo>
                                <a:pt x="6852" y="13467"/>
                              </a:lnTo>
                              <a:lnTo>
                                <a:pt x="6865" y="13479"/>
                              </a:lnTo>
                              <a:lnTo>
                                <a:pt x="6879" y="13490"/>
                              </a:lnTo>
                              <a:lnTo>
                                <a:pt x="6896" y="13503"/>
                              </a:lnTo>
                              <a:lnTo>
                                <a:pt x="6915" y="13513"/>
                              </a:lnTo>
                              <a:lnTo>
                                <a:pt x="6937" y="13522"/>
                              </a:lnTo>
                              <a:lnTo>
                                <a:pt x="6959" y="13530"/>
                              </a:lnTo>
                              <a:lnTo>
                                <a:pt x="6984" y="13537"/>
                              </a:lnTo>
                              <a:lnTo>
                                <a:pt x="7009" y="13543"/>
                              </a:lnTo>
                              <a:lnTo>
                                <a:pt x="7037" y="13548"/>
                              </a:lnTo>
                              <a:lnTo>
                                <a:pt x="7065" y="13552"/>
                              </a:lnTo>
                              <a:lnTo>
                                <a:pt x="7095" y="13555"/>
                              </a:lnTo>
                              <a:lnTo>
                                <a:pt x="7125" y="13557"/>
                              </a:lnTo>
                              <a:lnTo>
                                <a:pt x="7157" y="13558"/>
                              </a:lnTo>
                              <a:lnTo>
                                <a:pt x="7191" y="13559"/>
                              </a:lnTo>
                              <a:lnTo>
                                <a:pt x="7259" y="13558"/>
                              </a:lnTo>
                              <a:lnTo>
                                <a:pt x="7330" y="13556"/>
                              </a:lnTo>
                              <a:lnTo>
                                <a:pt x="7404" y="13553"/>
                              </a:lnTo>
                              <a:lnTo>
                                <a:pt x="7479" y="13549"/>
                              </a:lnTo>
                              <a:lnTo>
                                <a:pt x="7555" y="13546"/>
                              </a:lnTo>
                              <a:lnTo>
                                <a:pt x="7632" y="13542"/>
                              </a:lnTo>
                              <a:lnTo>
                                <a:pt x="7709" y="13540"/>
                              </a:lnTo>
                              <a:lnTo>
                                <a:pt x="7784" y="13540"/>
                              </a:lnTo>
                              <a:lnTo>
                                <a:pt x="7822" y="13541"/>
                              </a:lnTo>
                              <a:lnTo>
                                <a:pt x="7859" y="13543"/>
                              </a:lnTo>
                              <a:lnTo>
                                <a:pt x="7894" y="13546"/>
                              </a:lnTo>
                              <a:lnTo>
                                <a:pt x="7931" y="13549"/>
                              </a:lnTo>
                              <a:lnTo>
                                <a:pt x="7933" y="13530"/>
                              </a:lnTo>
                              <a:lnTo>
                                <a:pt x="7936" y="13511"/>
                              </a:lnTo>
                              <a:lnTo>
                                <a:pt x="7940" y="13492"/>
                              </a:lnTo>
                              <a:lnTo>
                                <a:pt x="7944" y="13473"/>
                              </a:lnTo>
                              <a:lnTo>
                                <a:pt x="7950" y="13454"/>
                              </a:lnTo>
                              <a:lnTo>
                                <a:pt x="7956" y="13437"/>
                              </a:lnTo>
                              <a:lnTo>
                                <a:pt x="7962" y="13419"/>
                              </a:lnTo>
                              <a:lnTo>
                                <a:pt x="7968" y="13401"/>
                              </a:lnTo>
                              <a:lnTo>
                                <a:pt x="7975" y="13384"/>
                              </a:lnTo>
                              <a:lnTo>
                                <a:pt x="7983" y="13366"/>
                              </a:lnTo>
                              <a:lnTo>
                                <a:pt x="7991" y="13350"/>
                              </a:lnTo>
                              <a:lnTo>
                                <a:pt x="7999" y="13334"/>
                              </a:lnTo>
                              <a:lnTo>
                                <a:pt x="8009" y="13318"/>
                              </a:lnTo>
                              <a:lnTo>
                                <a:pt x="8018" y="13302"/>
                              </a:lnTo>
                              <a:lnTo>
                                <a:pt x="8028" y="13287"/>
                              </a:lnTo>
                              <a:lnTo>
                                <a:pt x="8038" y="13272"/>
                              </a:lnTo>
                              <a:lnTo>
                                <a:pt x="8049" y="13259"/>
                              </a:lnTo>
                              <a:lnTo>
                                <a:pt x="8061" y="13244"/>
                              </a:lnTo>
                              <a:lnTo>
                                <a:pt x="8072" y="13232"/>
                              </a:lnTo>
                              <a:lnTo>
                                <a:pt x="8084" y="13219"/>
                              </a:lnTo>
                              <a:lnTo>
                                <a:pt x="8095" y="13208"/>
                              </a:lnTo>
                              <a:lnTo>
                                <a:pt x="8109" y="13196"/>
                              </a:lnTo>
                              <a:lnTo>
                                <a:pt x="8121" y="13185"/>
                              </a:lnTo>
                              <a:lnTo>
                                <a:pt x="8134" y="13175"/>
                              </a:lnTo>
                              <a:lnTo>
                                <a:pt x="8147" y="13166"/>
                              </a:lnTo>
                              <a:lnTo>
                                <a:pt x="8162" y="13157"/>
                              </a:lnTo>
                              <a:lnTo>
                                <a:pt x="8176" y="13149"/>
                              </a:lnTo>
                              <a:lnTo>
                                <a:pt x="8190" y="13142"/>
                              </a:lnTo>
                              <a:lnTo>
                                <a:pt x="8204" y="13136"/>
                              </a:lnTo>
                              <a:lnTo>
                                <a:pt x="8219" y="13130"/>
                              </a:lnTo>
                              <a:lnTo>
                                <a:pt x="8234" y="13125"/>
                              </a:lnTo>
                              <a:lnTo>
                                <a:pt x="8249" y="13120"/>
                              </a:lnTo>
                              <a:lnTo>
                                <a:pt x="8241" y="13098"/>
                              </a:lnTo>
                              <a:lnTo>
                                <a:pt x="8232" y="13075"/>
                              </a:lnTo>
                              <a:lnTo>
                                <a:pt x="8221" y="13054"/>
                              </a:lnTo>
                              <a:lnTo>
                                <a:pt x="8210" y="13034"/>
                              </a:lnTo>
                              <a:lnTo>
                                <a:pt x="8196" y="13016"/>
                              </a:lnTo>
                              <a:lnTo>
                                <a:pt x="8182" y="12999"/>
                              </a:lnTo>
                              <a:lnTo>
                                <a:pt x="8167" y="12982"/>
                              </a:lnTo>
                              <a:lnTo>
                                <a:pt x="8150" y="12967"/>
                              </a:lnTo>
                              <a:lnTo>
                                <a:pt x="8133" y="12952"/>
                              </a:lnTo>
                              <a:lnTo>
                                <a:pt x="8115" y="12940"/>
                              </a:lnTo>
                              <a:lnTo>
                                <a:pt x="8096" y="12928"/>
                              </a:lnTo>
                              <a:lnTo>
                                <a:pt x="8077" y="12918"/>
                              </a:lnTo>
                              <a:lnTo>
                                <a:pt x="8057" y="12909"/>
                              </a:lnTo>
                              <a:lnTo>
                                <a:pt x="8036" y="12901"/>
                              </a:lnTo>
                              <a:lnTo>
                                <a:pt x="8015" y="12894"/>
                              </a:lnTo>
                              <a:lnTo>
                                <a:pt x="7994" y="12889"/>
                              </a:lnTo>
                              <a:lnTo>
                                <a:pt x="7972" y="12885"/>
                              </a:lnTo>
                              <a:lnTo>
                                <a:pt x="7951" y="12882"/>
                              </a:lnTo>
                              <a:lnTo>
                                <a:pt x="7929" y="12880"/>
                              </a:lnTo>
                              <a:lnTo>
                                <a:pt x="7908" y="12880"/>
                              </a:lnTo>
                              <a:lnTo>
                                <a:pt x="7885" y="12881"/>
                              </a:lnTo>
                              <a:lnTo>
                                <a:pt x="7864" y="12883"/>
                              </a:lnTo>
                              <a:lnTo>
                                <a:pt x="7842" y="12886"/>
                              </a:lnTo>
                              <a:lnTo>
                                <a:pt x="7821" y="12891"/>
                              </a:lnTo>
                              <a:lnTo>
                                <a:pt x="7801" y="12897"/>
                              </a:lnTo>
                              <a:lnTo>
                                <a:pt x="7780" y="12904"/>
                              </a:lnTo>
                              <a:lnTo>
                                <a:pt x="7761" y="12913"/>
                              </a:lnTo>
                              <a:lnTo>
                                <a:pt x="7741" y="12923"/>
                              </a:lnTo>
                              <a:lnTo>
                                <a:pt x="7723" y="12934"/>
                              </a:lnTo>
                              <a:lnTo>
                                <a:pt x="7705" y="12946"/>
                              </a:lnTo>
                              <a:lnTo>
                                <a:pt x="7688" y="12961"/>
                              </a:lnTo>
                              <a:lnTo>
                                <a:pt x="7672" y="12976"/>
                              </a:lnTo>
                              <a:lnTo>
                                <a:pt x="7668" y="12979"/>
                              </a:lnTo>
                              <a:lnTo>
                                <a:pt x="7665" y="12981"/>
                              </a:lnTo>
                              <a:lnTo>
                                <a:pt x="7663" y="12981"/>
                              </a:lnTo>
                              <a:lnTo>
                                <a:pt x="7662" y="12981"/>
                              </a:lnTo>
                              <a:lnTo>
                                <a:pt x="7662" y="12980"/>
                              </a:lnTo>
                              <a:lnTo>
                                <a:pt x="7661" y="12979"/>
                              </a:lnTo>
                              <a:lnTo>
                                <a:pt x="7661" y="12976"/>
                              </a:lnTo>
                              <a:lnTo>
                                <a:pt x="7661" y="12972"/>
                              </a:lnTo>
                              <a:lnTo>
                                <a:pt x="7662" y="12966"/>
                              </a:lnTo>
                              <a:lnTo>
                                <a:pt x="7664" y="12959"/>
                              </a:lnTo>
                              <a:lnTo>
                                <a:pt x="7667" y="12951"/>
                              </a:lnTo>
                              <a:lnTo>
                                <a:pt x="7671" y="12943"/>
                              </a:lnTo>
                              <a:lnTo>
                                <a:pt x="7676" y="12935"/>
                              </a:lnTo>
                              <a:lnTo>
                                <a:pt x="7681" y="12926"/>
                              </a:lnTo>
                              <a:lnTo>
                                <a:pt x="7687" y="12918"/>
                              </a:lnTo>
                              <a:lnTo>
                                <a:pt x="7696" y="12908"/>
                              </a:lnTo>
                              <a:lnTo>
                                <a:pt x="7703" y="12900"/>
                              </a:lnTo>
                              <a:lnTo>
                                <a:pt x="7712" y="12892"/>
                              </a:lnTo>
                              <a:lnTo>
                                <a:pt x="7727" y="12880"/>
                              </a:lnTo>
                              <a:lnTo>
                                <a:pt x="7744" y="12868"/>
                              </a:lnTo>
                              <a:lnTo>
                                <a:pt x="7760" y="12859"/>
                              </a:lnTo>
                              <a:lnTo>
                                <a:pt x="7777" y="12850"/>
                              </a:lnTo>
                              <a:lnTo>
                                <a:pt x="7795" y="12842"/>
                              </a:lnTo>
                              <a:lnTo>
                                <a:pt x="7813" y="12835"/>
                              </a:lnTo>
                              <a:lnTo>
                                <a:pt x="7831" y="12829"/>
                              </a:lnTo>
                              <a:lnTo>
                                <a:pt x="7851" y="12823"/>
                              </a:lnTo>
                              <a:lnTo>
                                <a:pt x="7869" y="12819"/>
                              </a:lnTo>
                              <a:lnTo>
                                <a:pt x="7889" y="12816"/>
                              </a:lnTo>
                              <a:lnTo>
                                <a:pt x="7909" y="12814"/>
                              </a:lnTo>
                              <a:lnTo>
                                <a:pt x="7929" y="12813"/>
                              </a:lnTo>
                              <a:lnTo>
                                <a:pt x="7950" y="12813"/>
                              </a:lnTo>
                              <a:lnTo>
                                <a:pt x="7970" y="12814"/>
                              </a:lnTo>
                              <a:lnTo>
                                <a:pt x="7990" y="12815"/>
                              </a:lnTo>
                              <a:lnTo>
                                <a:pt x="8011" y="12818"/>
                              </a:lnTo>
                              <a:lnTo>
                                <a:pt x="8030" y="12821"/>
                              </a:lnTo>
                              <a:lnTo>
                                <a:pt x="8050" y="12827"/>
                              </a:lnTo>
                              <a:lnTo>
                                <a:pt x="8071" y="12832"/>
                              </a:lnTo>
                              <a:lnTo>
                                <a:pt x="8090" y="12838"/>
                              </a:lnTo>
                              <a:lnTo>
                                <a:pt x="8111" y="12845"/>
                              </a:lnTo>
                              <a:lnTo>
                                <a:pt x="8129" y="12853"/>
                              </a:lnTo>
                              <a:lnTo>
                                <a:pt x="8148" y="12862"/>
                              </a:lnTo>
                              <a:lnTo>
                                <a:pt x="8167" y="12873"/>
                              </a:lnTo>
                              <a:lnTo>
                                <a:pt x="8185" y="12883"/>
                              </a:lnTo>
                              <a:lnTo>
                                <a:pt x="8202" y="12895"/>
                              </a:lnTo>
                              <a:lnTo>
                                <a:pt x="8220" y="12907"/>
                              </a:lnTo>
                              <a:lnTo>
                                <a:pt x="8236" y="12921"/>
                              </a:lnTo>
                              <a:lnTo>
                                <a:pt x="8252" y="12935"/>
                              </a:lnTo>
                              <a:lnTo>
                                <a:pt x="8267" y="12950"/>
                              </a:lnTo>
                              <a:lnTo>
                                <a:pt x="8282" y="12966"/>
                              </a:lnTo>
                              <a:lnTo>
                                <a:pt x="8295" y="12983"/>
                              </a:lnTo>
                              <a:lnTo>
                                <a:pt x="8300" y="12970"/>
                              </a:lnTo>
                              <a:lnTo>
                                <a:pt x="8306" y="12958"/>
                              </a:lnTo>
                              <a:lnTo>
                                <a:pt x="8314" y="12945"/>
                              </a:lnTo>
                              <a:lnTo>
                                <a:pt x="8321" y="12933"/>
                              </a:lnTo>
                              <a:lnTo>
                                <a:pt x="8328" y="12922"/>
                              </a:lnTo>
                              <a:lnTo>
                                <a:pt x="8336" y="12912"/>
                              </a:lnTo>
                              <a:lnTo>
                                <a:pt x="8343" y="12901"/>
                              </a:lnTo>
                              <a:lnTo>
                                <a:pt x="8352" y="12891"/>
                              </a:lnTo>
                              <a:lnTo>
                                <a:pt x="8361" y="12883"/>
                              </a:lnTo>
                              <a:lnTo>
                                <a:pt x="8369" y="12875"/>
                              </a:lnTo>
                              <a:lnTo>
                                <a:pt x="8378" y="12867"/>
                              </a:lnTo>
                              <a:lnTo>
                                <a:pt x="8386" y="12862"/>
                              </a:lnTo>
                              <a:lnTo>
                                <a:pt x="8394" y="12857"/>
                              </a:lnTo>
                              <a:lnTo>
                                <a:pt x="8402" y="12854"/>
                              </a:lnTo>
                              <a:lnTo>
                                <a:pt x="8410" y="12851"/>
                              </a:lnTo>
                              <a:lnTo>
                                <a:pt x="8419" y="12850"/>
                              </a:lnTo>
                              <a:lnTo>
                                <a:pt x="8407" y="12828"/>
                              </a:lnTo>
                              <a:lnTo>
                                <a:pt x="8394" y="12805"/>
                              </a:lnTo>
                              <a:lnTo>
                                <a:pt x="8380" y="12785"/>
                              </a:lnTo>
                              <a:lnTo>
                                <a:pt x="8365" y="12764"/>
                              </a:lnTo>
                              <a:lnTo>
                                <a:pt x="8348" y="12746"/>
                              </a:lnTo>
                              <a:lnTo>
                                <a:pt x="8331" y="12728"/>
                              </a:lnTo>
                              <a:lnTo>
                                <a:pt x="8313" y="12713"/>
                              </a:lnTo>
                              <a:lnTo>
                                <a:pt x="8293" y="12697"/>
                              </a:lnTo>
                              <a:lnTo>
                                <a:pt x="8273" y="12684"/>
                              </a:lnTo>
                              <a:lnTo>
                                <a:pt x="8252" y="12671"/>
                              </a:lnTo>
                              <a:lnTo>
                                <a:pt x="8231" y="12660"/>
                              </a:lnTo>
                              <a:lnTo>
                                <a:pt x="8210" y="12649"/>
                              </a:lnTo>
                              <a:lnTo>
                                <a:pt x="8187" y="12640"/>
                              </a:lnTo>
                              <a:lnTo>
                                <a:pt x="8165" y="12632"/>
                              </a:lnTo>
                              <a:lnTo>
                                <a:pt x="8141" y="12626"/>
                              </a:lnTo>
                              <a:lnTo>
                                <a:pt x="8118" y="12620"/>
                              </a:lnTo>
                              <a:lnTo>
                                <a:pt x="8094" y="12616"/>
                              </a:lnTo>
                              <a:lnTo>
                                <a:pt x="8071" y="12612"/>
                              </a:lnTo>
                              <a:lnTo>
                                <a:pt x="8047" y="12610"/>
                              </a:lnTo>
                              <a:lnTo>
                                <a:pt x="8023" y="12609"/>
                              </a:lnTo>
                              <a:lnTo>
                                <a:pt x="7999" y="12610"/>
                              </a:lnTo>
                              <a:lnTo>
                                <a:pt x="7976" y="12611"/>
                              </a:lnTo>
                              <a:lnTo>
                                <a:pt x="7953" y="12614"/>
                              </a:lnTo>
                              <a:lnTo>
                                <a:pt x="7930" y="12619"/>
                              </a:lnTo>
                              <a:lnTo>
                                <a:pt x="7907" y="12625"/>
                              </a:lnTo>
                              <a:lnTo>
                                <a:pt x="7884" y="12631"/>
                              </a:lnTo>
                              <a:lnTo>
                                <a:pt x="7863" y="12638"/>
                              </a:lnTo>
                              <a:lnTo>
                                <a:pt x="7841" y="12647"/>
                              </a:lnTo>
                              <a:lnTo>
                                <a:pt x="7821" y="12658"/>
                              </a:lnTo>
                              <a:lnTo>
                                <a:pt x="7801" y="12669"/>
                              </a:lnTo>
                              <a:lnTo>
                                <a:pt x="7782" y="12682"/>
                              </a:lnTo>
                              <a:lnTo>
                                <a:pt x="7764" y="12695"/>
                              </a:lnTo>
                              <a:lnTo>
                                <a:pt x="7761" y="12697"/>
                              </a:lnTo>
                              <a:lnTo>
                                <a:pt x="7759" y="12698"/>
                              </a:lnTo>
                              <a:lnTo>
                                <a:pt x="7757" y="12698"/>
                              </a:lnTo>
                              <a:lnTo>
                                <a:pt x="7755" y="12696"/>
                              </a:lnTo>
                              <a:lnTo>
                                <a:pt x="7754" y="12695"/>
                              </a:lnTo>
                              <a:lnTo>
                                <a:pt x="7754" y="12692"/>
                              </a:lnTo>
                              <a:lnTo>
                                <a:pt x="7754" y="12688"/>
                              </a:lnTo>
                              <a:lnTo>
                                <a:pt x="7755" y="12684"/>
                              </a:lnTo>
                              <a:lnTo>
                                <a:pt x="7757" y="12679"/>
                              </a:lnTo>
                              <a:lnTo>
                                <a:pt x="7759" y="12673"/>
                              </a:lnTo>
                              <a:lnTo>
                                <a:pt x="7763" y="12667"/>
                              </a:lnTo>
                              <a:lnTo>
                                <a:pt x="7767" y="12660"/>
                              </a:lnTo>
                              <a:lnTo>
                                <a:pt x="7772" y="12652"/>
                              </a:lnTo>
                              <a:lnTo>
                                <a:pt x="7779" y="12644"/>
                              </a:lnTo>
                              <a:lnTo>
                                <a:pt x="7787" y="12636"/>
                              </a:lnTo>
                              <a:lnTo>
                                <a:pt x="7797" y="12628"/>
                              </a:lnTo>
                              <a:lnTo>
                                <a:pt x="7811" y="12616"/>
                              </a:lnTo>
                              <a:lnTo>
                                <a:pt x="7826" y="12605"/>
                              </a:lnTo>
                              <a:lnTo>
                                <a:pt x="7842" y="12595"/>
                              </a:lnTo>
                              <a:lnTo>
                                <a:pt x="7859" y="12586"/>
                              </a:lnTo>
                              <a:lnTo>
                                <a:pt x="7877" y="12578"/>
                              </a:lnTo>
                              <a:lnTo>
                                <a:pt x="7895" y="12569"/>
                              </a:lnTo>
                              <a:lnTo>
                                <a:pt x="7914" y="12563"/>
                              </a:lnTo>
                              <a:lnTo>
                                <a:pt x="7934" y="12557"/>
                              </a:lnTo>
                              <a:lnTo>
                                <a:pt x="7954" y="12553"/>
                              </a:lnTo>
                              <a:lnTo>
                                <a:pt x="7975" y="12549"/>
                              </a:lnTo>
                              <a:lnTo>
                                <a:pt x="7995" y="12546"/>
                              </a:lnTo>
                              <a:lnTo>
                                <a:pt x="8017" y="12544"/>
                              </a:lnTo>
                              <a:lnTo>
                                <a:pt x="8039" y="12542"/>
                              </a:lnTo>
                              <a:lnTo>
                                <a:pt x="8061" y="12542"/>
                              </a:lnTo>
                              <a:lnTo>
                                <a:pt x="8083" y="12543"/>
                              </a:lnTo>
                              <a:lnTo>
                                <a:pt x="8106" y="12544"/>
                              </a:lnTo>
                              <a:lnTo>
                                <a:pt x="8128" y="12547"/>
                              </a:lnTo>
                              <a:lnTo>
                                <a:pt x="8151" y="12550"/>
                              </a:lnTo>
                              <a:lnTo>
                                <a:pt x="8174" y="12555"/>
                              </a:lnTo>
                              <a:lnTo>
                                <a:pt x="8196" y="12560"/>
                              </a:lnTo>
                              <a:lnTo>
                                <a:pt x="8219" y="12566"/>
                              </a:lnTo>
                              <a:lnTo>
                                <a:pt x="8241" y="12574"/>
                              </a:lnTo>
                              <a:lnTo>
                                <a:pt x="8263" y="12583"/>
                              </a:lnTo>
                              <a:lnTo>
                                <a:pt x="8285" y="12592"/>
                              </a:lnTo>
                              <a:lnTo>
                                <a:pt x="8306" y="12602"/>
                              </a:lnTo>
                              <a:lnTo>
                                <a:pt x="8328" y="12614"/>
                              </a:lnTo>
                              <a:lnTo>
                                <a:pt x="8348" y="12627"/>
                              </a:lnTo>
                              <a:lnTo>
                                <a:pt x="8369" y="12640"/>
                              </a:lnTo>
                              <a:lnTo>
                                <a:pt x="8388" y="12655"/>
                              </a:lnTo>
                              <a:lnTo>
                                <a:pt x="8407" y="12671"/>
                              </a:lnTo>
                              <a:lnTo>
                                <a:pt x="8426" y="12688"/>
                              </a:lnTo>
                              <a:lnTo>
                                <a:pt x="8444" y="12706"/>
                              </a:lnTo>
                              <a:lnTo>
                                <a:pt x="8446" y="12692"/>
                              </a:lnTo>
                              <a:lnTo>
                                <a:pt x="8449" y="12680"/>
                              </a:lnTo>
                              <a:lnTo>
                                <a:pt x="8453" y="12668"/>
                              </a:lnTo>
                              <a:lnTo>
                                <a:pt x="8457" y="12655"/>
                              </a:lnTo>
                              <a:lnTo>
                                <a:pt x="8463" y="12645"/>
                              </a:lnTo>
                              <a:lnTo>
                                <a:pt x="8468" y="12635"/>
                              </a:lnTo>
                              <a:lnTo>
                                <a:pt x="8473" y="12625"/>
                              </a:lnTo>
                              <a:lnTo>
                                <a:pt x="8479" y="12616"/>
                              </a:lnTo>
                              <a:lnTo>
                                <a:pt x="8484" y="12608"/>
                              </a:lnTo>
                              <a:lnTo>
                                <a:pt x="8490" y="12601"/>
                              </a:lnTo>
                              <a:lnTo>
                                <a:pt x="8497" y="12595"/>
                              </a:lnTo>
                              <a:lnTo>
                                <a:pt x="8503" y="12590"/>
                              </a:lnTo>
                              <a:lnTo>
                                <a:pt x="8510" y="12586"/>
                              </a:lnTo>
                              <a:lnTo>
                                <a:pt x="8518" y="12583"/>
                              </a:lnTo>
                              <a:lnTo>
                                <a:pt x="8525" y="12581"/>
                              </a:lnTo>
                              <a:lnTo>
                                <a:pt x="8532" y="12580"/>
                              </a:lnTo>
                              <a:lnTo>
                                <a:pt x="8521" y="12564"/>
                              </a:lnTo>
                              <a:lnTo>
                                <a:pt x="8508" y="12548"/>
                              </a:lnTo>
                              <a:lnTo>
                                <a:pt x="8494" y="12532"/>
                              </a:lnTo>
                              <a:lnTo>
                                <a:pt x="8478" y="12515"/>
                              </a:lnTo>
                              <a:lnTo>
                                <a:pt x="8460" y="12500"/>
                              </a:lnTo>
                              <a:lnTo>
                                <a:pt x="8441" y="12483"/>
                              </a:lnTo>
                              <a:lnTo>
                                <a:pt x="8422" y="12468"/>
                              </a:lnTo>
                              <a:lnTo>
                                <a:pt x="8400" y="12454"/>
                              </a:lnTo>
                              <a:lnTo>
                                <a:pt x="8379" y="12439"/>
                              </a:lnTo>
                              <a:lnTo>
                                <a:pt x="8356" y="12427"/>
                              </a:lnTo>
                              <a:lnTo>
                                <a:pt x="8333" y="12415"/>
                              </a:lnTo>
                              <a:lnTo>
                                <a:pt x="8310" y="12405"/>
                              </a:lnTo>
                              <a:lnTo>
                                <a:pt x="8286" y="12395"/>
                              </a:lnTo>
                              <a:lnTo>
                                <a:pt x="8262" y="12388"/>
                              </a:lnTo>
                              <a:lnTo>
                                <a:pt x="8238" y="12383"/>
                              </a:lnTo>
                              <a:lnTo>
                                <a:pt x="8215" y="12379"/>
                              </a:lnTo>
                              <a:close/>
                              <a:moveTo>
                                <a:pt x="10306" y="6932"/>
                              </a:moveTo>
                              <a:lnTo>
                                <a:pt x="10296" y="6940"/>
                              </a:lnTo>
                              <a:lnTo>
                                <a:pt x="10286" y="6949"/>
                              </a:lnTo>
                              <a:lnTo>
                                <a:pt x="10276" y="6959"/>
                              </a:lnTo>
                              <a:lnTo>
                                <a:pt x="10268" y="6968"/>
                              </a:lnTo>
                              <a:lnTo>
                                <a:pt x="10258" y="6978"/>
                              </a:lnTo>
                              <a:lnTo>
                                <a:pt x="10251" y="6988"/>
                              </a:lnTo>
                              <a:lnTo>
                                <a:pt x="10244" y="7000"/>
                              </a:lnTo>
                              <a:lnTo>
                                <a:pt x="10238" y="7011"/>
                              </a:lnTo>
                              <a:lnTo>
                                <a:pt x="10232" y="7023"/>
                              </a:lnTo>
                              <a:lnTo>
                                <a:pt x="10226" y="7035"/>
                              </a:lnTo>
                              <a:lnTo>
                                <a:pt x="10221" y="7048"/>
                              </a:lnTo>
                              <a:lnTo>
                                <a:pt x="10217" y="7061"/>
                              </a:lnTo>
                              <a:lnTo>
                                <a:pt x="10210" y="7088"/>
                              </a:lnTo>
                              <a:lnTo>
                                <a:pt x="10204" y="7114"/>
                              </a:lnTo>
                              <a:lnTo>
                                <a:pt x="10200" y="7142"/>
                              </a:lnTo>
                              <a:lnTo>
                                <a:pt x="10197" y="7170"/>
                              </a:lnTo>
                              <a:lnTo>
                                <a:pt x="10197" y="7198"/>
                              </a:lnTo>
                              <a:lnTo>
                                <a:pt x="10197" y="7225"/>
                              </a:lnTo>
                              <a:lnTo>
                                <a:pt x="10198" y="7253"/>
                              </a:lnTo>
                              <a:lnTo>
                                <a:pt x="10200" y="7278"/>
                              </a:lnTo>
                              <a:lnTo>
                                <a:pt x="10203" y="7304"/>
                              </a:lnTo>
                              <a:lnTo>
                                <a:pt x="10207" y="7326"/>
                              </a:lnTo>
                              <a:lnTo>
                                <a:pt x="10231" y="7323"/>
                              </a:lnTo>
                              <a:lnTo>
                                <a:pt x="10253" y="7321"/>
                              </a:lnTo>
                              <a:lnTo>
                                <a:pt x="10275" y="7320"/>
                              </a:lnTo>
                              <a:lnTo>
                                <a:pt x="10296" y="7320"/>
                              </a:lnTo>
                              <a:lnTo>
                                <a:pt x="10317" y="7322"/>
                              </a:lnTo>
                              <a:lnTo>
                                <a:pt x="10338" y="7325"/>
                              </a:lnTo>
                              <a:lnTo>
                                <a:pt x="10358" y="7329"/>
                              </a:lnTo>
                              <a:lnTo>
                                <a:pt x="10380" y="7334"/>
                              </a:lnTo>
                              <a:lnTo>
                                <a:pt x="10385" y="7311"/>
                              </a:lnTo>
                              <a:lnTo>
                                <a:pt x="10390" y="7284"/>
                              </a:lnTo>
                              <a:lnTo>
                                <a:pt x="10393" y="7258"/>
                              </a:lnTo>
                              <a:lnTo>
                                <a:pt x="10394" y="7229"/>
                              </a:lnTo>
                              <a:lnTo>
                                <a:pt x="10394" y="7200"/>
                              </a:lnTo>
                              <a:lnTo>
                                <a:pt x="10392" y="7172"/>
                              </a:lnTo>
                              <a:lnTo>
                                <a:pt x="10389" y="7143"/>
                              </a:lnTo>
                              <a:lnTo>
                                <a:pt x="10385" y="7113"/>
                              </a:lnTo>
                              <a:lnTo>
                                <a:pt x="10379" y="7086"/>
                              </a:lnTo>
                              <a:lnTo>
                                <a:pt x="10372" y="7059"/>
                              </a:lnTo>
                              <a:lnTo>
                                <a:pt x="10364" y="7033"/>
                              </a:lnTo>
                              <a:lnTo>
                                <a:pt x="10354" y="7009"/>
                              </a:lnTo>
                              <a:lnTo>
                                <a:pt x="10343" y="6986"/>
                              </a:lnTo>
                              <a:lnTo>
                                <a:pt x="10332" y="6966"/>
                              </a:lnTo>
                              <a:lnTo>
                                <a:pt x="10320" y="6947"/>
                              </a:lnTo>
                              <a:lnTo>
                                <a:pt x="10306" y="6932"/>
                              </a:lnTo>
                              <a:close/>
                              <a:moveTo>
                                <a:pt x="10532" y="7022"/>
                              </a:moveTo>
                              <a:lnTo>
                                <a:pt x="10532" y="6994"/>
                              </a:lnTo>
                              <a:lnTo>
                                <a:pt x="10530" y="6966"/>
                              </a:lnTo>
                              <a:lnTo>
                                <a:pt x="10526" y="6936"/>
                              </a:lnTo>
                              <a:lnTo>
                                <a:pt x="10520" y="6905"/>
                              </a:lnTo>
                              <a:lnTo>
                                <a:pt x="10513" y="6875"/>
                              </a:lnTo>
                              <a:lnTo>
                                <a:pt x="10504" y="6845"/>
                              </a:lnTo>
                              <a:lnTo>
                                <a:pt x="10495" y="6814"/>
                              </a:lnTo>
                              <a:lnTo>
                                <a:pt x="10485" y="6784"/>
                              </a:lnTo>
                              <a:lnTo>
                                <a:pt x="10473" y="6757"/>
                              </a:lnTo>
                              <a:lnTo>
                                <a:pt x="10460" y="6728"/>
                              </a:lnTo>
                              <a:lnTo>
                                <a:pt x="10447" y="6703"/>
                              </a:lnTo>
                              <a:lnTo>
                                <a:pt x="10433" y="6678"/>
                              </a:lnTo>
                              <a:lnTo>
                                <a:pt x="10418" y="6655"/>
                              </a:lnTo>
                              <a:lnTo>
                                <a:pt x="10403" y="6635"/>
                              </a:lnTo>
                              <a:lnTo>
                                <a:pt x="10387" y="6616"/>
                              </a:lnTo>
                              <a:lnTo>
                                <a:pt x="10372" y="6601"/>
                              </a:lnTo>
                              <a:lnTo>
                                <a:pt x="10365" y="6604"/>
                              </a:lnTo>
                              <a:lnTo>
                                <a:pt x="10357" y="6608"/>
                              </a:lnTo>
                              <a:lnTo>
                                <a:pt x="10351" y="6614"/>
                              </a:lnTo>
                              <a:lnTo>
                                <a:pt x="10346" y="6622"/>
                              </a:lnTo>
                              <a:lnTo>
                                <a:pt x="10342" y="6631"/>
                              </a:lnTo>
                              <a:lnTo>
                                <a:pt x="10338" y="6641"/>
                              </a:lnTo>
                              <a:lnTo>
                                <a:pt x="10334" y="6652"/>
                              </a:lnTo>
                              <a:lnTo>
                                <a:pt x="10332" y="6665"/>
                              </a:lnTo>
                              <a:lnTo>
                                <a:pt x="10329" y="6677"/>
                              </a:lnTo>
                              <a:lnTo>
                                <a:pt x="10328" y="6690"/>
                              </a:lnTo>
                              <a:lnTo>
                                <a:pt x="10326" y="6705"/>
                              </a:lnTo>
                              <a:lnTo>
                                <a:pt x="10326" y="6718"/>
                              </a:lnTo>
                              <a:lnTo>
                                <a:pt x="10325" y="6746"/>
                              </a:lnTo>
                              <a:lnTo>
                                <a:pt x="10326" y="6771"/>
                              </a:lnTo>
                              <a:lnTo>
                                <a:pt x="10341" y="6784"/>
                              </a:lnTo>
                              <a:lnTo>
                                <a:pt x="10355" y="6799"/>
                              </a:lnTo>
                              <a:lnTo>
                                <a:pt x="10369" y="6814"/>
                              </a:lnTo>
                              <a:lnTo>
                                <a:pt x="10382" y="6828"/>
                              </a:lnTo>
                              <a:lnTo>
                                <a:pt x="10394" y="6845"/>
                              </a:lnTo>
                              <a:lnTo>
                                <a:pt x="10406" y="6861"/>
                              </a:lnTo>
                              <a:lnTo>
                                <a:pt x="10417" y="6878"/>
                              </a:lnTo>
                              <a:lnTo>
                                <a:pt x="10428" y="6894"/>
                              </a:lnTo>
                              <a:lnTo>
                                <a:pt x="10437" y="6911"/>
                              </a:lnTo>
                              <a:lnTo>
                                <a:pt x="10446" y="6929"/>
                              </a:lnTo>
                              <a:lnTo>
                                <a:pt x="10454" y="6945"/>
                              </a:lnTo>
                              <a:lnTo>
                                <a:pt x="10462" y="6963"/>
                              </a:lnTo>
                              <a:lnTo>
                                <a:pt x="10476" y="6996"/>
                              </a:lnTo>
                              <a:lnTo>
                                <a:pt x="10487" y="7029"/>
                              </a:lnTo>
                              <a:lnTo>
                                <a:pt x="10499" y="7027"/>
                              </a:lnTo>
                              <a:lnTo>
                                <a:pt x="10510" y="7024"/>
                              </a:lnTo>
                              <a:lnTo>
                                <a:pt x="10522" y="7023"/>
                              </a:lnTo>
                              <a:lnTo>
                                <a:pt x="10532" y="7022"/>
                              </a:lnTo>
                              <a:close/>
                              <a:moveTo>
                                <a:pt x="10405" y="6495"/>
                              </a:moveTo>
                              <a:lnTo>
                                <a:pt x="10428" y="6519"/>
                              </a:lnTo>
                              <a:lnTo>
                                <a:pt x="10449" y="6545"/>
                              </a:lnTo>
                              <a:lnTo>
                                <a:pt x="10470" y="6573"/>
                              </a:lnTo>
                              <a:lnTo>
                                <a:pt x="10490" y="6602"/>
                              </a:lnTo>
                              <a:lnTo>
                                <a:pt x="10507" y="6632"/>
                              </a:lnTo>
                              <a:lnTo>
                                <a:pt x="10525" y="6663"/>
                              </a:lnTo>
                              <a:lnTo>
                                <a:pt x="10539" y="6692"/>
                              </a:lnTo>
                              <a:lnTo>
                                <a:pt x="10551" y="6722"/>
                              </a:lnTo>
                              <a:lnTo>
                                <a:pt x="10559" y="6720"/>
                              </a:lnTo>
                              <a:lnTo>
                                <a:pt x="10569" y="6718"/>
                              </a:lnTo>
                              <a:lnTo>
                                <a:pt x="10579" y="6717"/>
                              </a:lnTo>
                              <a:lnTo>
                                <a:pt x="10587" y="6716"/>
                              </a:lnTo>
                              <a:lnTo>
                                <a:pt x="10588" y="6695"/>
                              </a:lnTo>
                              <a:lnTo>
                                <a:pt x="10586" y="6674"/>
                              </a:lnTo>
                              <a:lnTo>
                                <a:pt x="10584" y="6650"/>
                              </a:lnTo>
                              <a:lnTo>
                                <a:pt x="10580" y="6627"/>
                              </a:lnTo>
                              <a:lnTo>
                                <a:pt x="10575" y="6601"/>
                              </a:lnTo>
                              <a:lnTo>
                                <a:pt x="10568" y="6577"/>
                              </a:lnTo>
                              <a:lnTo>
                                <a:pt x="10559" y="6550"/>
                              </a:lnTo>
                              <a:lnTo>
                                <a:pt x="10550" y="6524"/>
                              </a:lnTo>
                              <a:lnTo>
                                <a:pt x="10540" y="6500"/>
                              </a:lnTo>
                              <a:lnTo>
                                <a:pt x="10529" y="6475"/>
                              </a:lnTo>
                              <a:lnTo>
                                <a:pt x="10518" y="6452"/>
                              </a:lnTo>
                              <a:lnTo>
                                <a:pt x="10504" y="6429"/>
                              </a:lnTo>
                              <a:lnTo>
                                <a:pt x="10490" y="6408"/>
                              </a:lnTo>
                              <a:lnTo>
                                <a:pt x="10476" y="6388"/>
                              </a:lnTo>
                              <a:lnTo>
                                <a:pt x="10461" y="6371"/>
                              </a:lnTo>
                              <a:lnTo>
                                <a:pt x="10446" y="6356"/>
                              </a:lnTo>
                              <a:lnTo>
                                <a:pt x="10442" y="6355"/>
                              </a:lnTo>
                              <a:lnTo>
                                <a:pt x="10439" y="6355"/>
                              </a:lnTo>
                              <a:lnTo>
                                <a:pt x="10436" y="6356"/>
                              </a:lnTo>
                              <a:lnTo>
                                <a:pt x="10433" y="6357"/>
                              </a:lnTo>
                              <a:lnTo>
                                <a:pt x="10428" y="6361"/>
                              </a:lnTo>
                              <a:lnTo>
                                <a:pt x="10423" y="6367"/>
                              </a:lnTo>
                              <a:lnTo>
                                <a:pt x="10419" y="6375"/>
                              </a:lnTo>
                              <a:lnTo>
                                <a:pt x="10415" y="6383"/>
                              </a:lnTo>
                              <a:lnTo>
                                <a:pt x="10411" y="6393"/>
                              </a:lnTo>
                              <a:lnTo>
                                <a:pt x="10408" y="6404"/>
                              </a:lnTo>
                              <a:lnTo>
                                <a:pt x="10406" y="6416"/>
                              </a:lnTo>
                              <a:lnTo>
                                <a:pt x="10404" y="6428"/>
                              </a:lnTo>
                              <a:lnTo>
                                <a:pt x="10403" y="6440"/>
                              </a:lnTo>
                              <a:lnTo>
                                <a:pt x="10403" y="6452"/>
                              </a:lnTo>
                              <a:lnTo>
                                <a:pt x="10402" y="6464"/>
                              </a:lnTo>
                              <a:lnTo>
                                <a:pt x="10403" y="6475"/>
                              </a:lnTo>
                              <a:lnTo>
                                <a:pt x="10404" y="6485"/>
                              </a:lnTo>
                              <a:lnTo>
                                <a:pt x="10405" y="6495"/>
                              </a:lnTo>
                              <a:close/>
                              <a:moveTo>
                                <a:pt x="9925" y="3074"/>
                              </a:moveTo>
                              <a:lnTo>
                                <a:pt x="9917" y="3062"/>
                              </a:lnTo>
                              <a:lnTo>
                                <a:pt x="9909" y="3051"/>
                              </a:lnTo>
                              <a:lnTo>
                                <a:pt x="9899" y="3040"/>
                              </a:lnTo>
                              <a:lnTo>
                                <a:pt x="9890" y="3030"/>
                              </a:lnTo>
                              <a:lnTo>
                                <a:pt x="9871" y="3010"/>
                              </a:lnTo>
                              <a:lnTo>
                                <a:pt x="9851" y="2993"/>
                              </a:lnTo>
                              <a:lnTo>
                                <a:pt x="9828" y="2977"/>
                              </a:lnTo>
                              <a:lnTo>
                                <a:pt x="9806" y="2963"/>
                              </a:lnTo>
                              <a:lnTo>
                                <a:pt x="9782" y="2951"/>
                              </a:lnTo>
                              <a:lnTo>
                                <a:pt x="9759" y="2939"/>
                              </a:lnTo>
                              <a:lnTo>
                                <a:pt x="9735" y="2930"/>
                              </a:lnTo>
                              <a:lnTo>
                                <a:pt x="9712" y="2922"/>
                              </a:lnTo>
                              <a:lnTo>
                                <a:pt x="9688" y="2916"/>
                              </a:lnTo>
                              <a:lnTo>
                                <a:pt x="9666" y="2911"/>
                              </a:lnTo>
                              <a:lnTo>
                                <a:pt x="9645" y="2908"/>
                              </a:lnTo>
                              <a:lnTo>
                                <a:pt x="9624" y="2906"/>
                              </a:lnTo>
                              <a:lnTo>
                                <a:pt x="9605" y="2906"/>
                              </a:lnTo>
                              <a:lnTo>
                                <a:pt x="9588" y="2906"/>
                              </a:lnTo>
                              <a:lnTo>
                                <a:pt x="9585" y="2918"/>
                              </a:lnTo>
                              <a:lnTo>
                                <a:pt x="9584" y="2930"/>
                              </a:lnTo>
                              <a:lnTo>
                                <a:pt x="9584" y="2941"/>
                              </a:lnTo>
                              <a:lnTo>
                                <a:pt x="9585" y="2954"/>
                              </a:lnTo>
                              <a:lnTo>
                                <a:pt x="9586" y="2966"/>
                              </a:lnTo>
                              <a:lnTo>
                                <a:pt x="9589" y="2977"/>
                              </a:lnTo>
                              <a:lnTo>
                                <a:pt x="9593" y="2990"/>
                              </a:lnTo>
                              <a:lnTo>
                                <a:pt x="9597" y="3001"/>
                              </a:lnTo>
                              <a:lnTo>
                                <a:pt x="9602" y="3013"/>
                              </a:lnTo>
                              <a:lnTo>
                                <a:pt x="9608" y="3024"/>
                              </a:lnTo>
                              <a:lnTo>
                                <a:pt x="9614" y="3037"/>
                              </a:lnTo>
                              <a:lnTo>
                                <a:pt x="9621" y="3048"/>
                              </a:lnTo>
                              <a:lnTo>
                                <a:pt x="9628" y="3059"/>
                              </a:lnTo>
                              <a:lnTo>
                                <a:pt x="9637" y="3071"/>
                              </a:lnTo>
                              <a:lnTo>
                                <a:pt x="9646" y="3081"/>
                              </a:lnTo>
                              <a:lnTo>
                                <a:pt x="9655" y="3092"/>
                              </a:lnTo>
                              <a:lnTo>
                                <a:pt x="9674" y="3113"/>
                              </a:lnTo>
                              <a:lnTo>
                                <a:pt x="9695" y="3132"/>
                              </a:lnTo>
                              <a:lnTo>
                                <a:pt x="9716" y="3150"/>
                              </a:lnTo>
                              <a:lnTo>
                                <a:pt x="9738" y="3167"/>
                              </a:lnTo>
                              <a:lnTo>
                                <a:pt x="9761" y="3182"/>
                              </a:lnTo>
                              <a:lnTo>
                                <a:pt x="9783" y="3194"/>
                              </a:lnTo>
                              <a:lnTo>
                                <a:pt x="9805" y="3206"/>
                              </a:lnTo>
                              <a:lnTo>
                                <a:pt x="9825" y="3214"/>
                              </a:lnTo>
                              <a:lnTo>
                                <a:pt x="9838" y="3186"/>
                              </a:lnTo>
                              <a:lnTo>
                                <a:pt x="9852" y="3162"/>
                              </a:lnTo>
                              <a:lnTo>
                                <a:pt x="9864" y="3141"/>
                              </a:lnTo>
                              <a:lnTo>
                                <a:pt x="9877" y="3123"/>
                              </a:lnTo>
                              <a:lnTo>
                                <a:pt x="9889" y="3106"/>
                              </a:lnTo>
                              <a:lnTo>
                                <a:pt x="9902" y="3094"/>
                              </a:lnTo>
                              <a:lnTo>
                                <a:pt x="9914" y="3083"/>
                              </a:lnTo>
                              <a:lnTo>
                                <a:pt x="9925" y="3074"/>
                              </a:lnTo>
                              <a:close/>
                              <a:moveTo>
                                <a:pt x="9712" y="2752"/>
                              </a:moveTo>
                              <a:lnTo>
                                <a:pt x="9697" y="2739"/>
                              </a:lnTo>
                              <a:lnTo>
                                <a:pt x="9678" y="2724"/>
                              </a:lnTo>
                              <a:lnTo>
                                <a:pt x="9657" y="2710"/>
                              </a:lnTo>
                              <a:lnTo>
                                <a:pt x="9634" y="2696"/>
                              </a:lnTo>
                              <a:lnTo>
                                <a:pt x="9610" y="2682"/>
                              </a:lnTo>
                              <a:lnTo>
                                <a:pt x="9584" y="2669"/>
                              </a:lnTo>
                              <a:lnTo>
                                <a:pt x="9557" y="2658"/>
                              </a:lnTo>
                              <a:lnTo>
                                <a:pt x="9528" y="2646"/>
                              </a:lnTo>
                              <a:lnTo>
                                <a:pt x="9499" y="2637"/>
                              </a:lnTo>
                              <a:lnTo>
                                <a:pt x="9469" y="2630"/>
                              </a:lnTo>
                              <a:lnTo>
                                <a:pt x="9440" y="2625"/>
                              </a:lnTo>
                              <a:lnTo>
                                <a:pt x="9410" y="2621"/>
                              </a:lnTo>
                              <a:lnTo>
                                <a:pt x="9395" y="2620"/>
                              </a:lnTo>
                              <a:lnTo>
                                <a:pt x="9380" y="2620"/>
                              </a:lnTo>
                              <a:lnTo>
                                <a:pt x="9365" y="2620"/>
                              </a:lnTo>
                              <a:lnTo>
                                <a:pt x="9351" y="2621"/>
                              </a:lnTo>
                              <a:lnTo>
                                <a:pt x="9337" y="2623"/>
                              </a:lnTo>
                              <a:lnTo>
                                <a:pt x="9323" y="2625"/>
                              </a:lnTo>
                              <a:lnTo>
                                <a:pt x="9309" y="2628"/>
                              </a:lnTo>
                              <a:lnTo>
                                <a:pt x="9296" y="2632"/>
                              </a:lnTo>
                              <a:lnTo>
                                <a:pt x="9295" y="2638"/>
                              </a:lnTo>
                              <a:lnTo>
                                <a:pt x="9295" y="2643"/>
                              </a:lnTo>
                              <a:lnTo>
                                <a:pt x="9295" y="2650"/>
                              </a:lnTo>
                              <a:lnTo>
                                <a:pt x="9296" y="2655"/>
                              </a:lnTo>
                              <a:lnTo>
                                <a:pt x="9298" y="2667"/>
                              </a:lnTo>
                              <a:lnTo>
                                <a:pt x="9303" y="2678"/>
                              </a:lnTo>
                              <a:lnTo>
                                <a:pt x="9308" y="2691"/>
                              </a:lnTo>
                              <a:lnTo>
                                <a:pt x="9315" y="2703"/>
                              </a:lnTo>
                              <a:lnTo>
                                <a:pt x="9323" y="2715"/>
                              </a:lnTo>
                              <a:lnTo>
                                <a:pt x="9333" y="2726"/>
                              </a:lnTo>
                              <a:lnTo>
                                <a:pt x="9343" y="2738"/>
                              </a:lnTo>
                              <a:lnTo>
                                <a:pt x="9354" y="2749"/>
                              </a:lnTo>
                              <a:lnTo>
                                <a:pt x="9365" y="2759"/>
                              </a:lnTo>
                              <a:lnTo>
                                <a:pt x="9376" y="2769"/>
                              </a:lnTo>
                              <a:lnTo>
                                <a:pt x="9388" y="2780"/>
                              </a:lnTo>
                              <a:lnTo>
                                <a:pt x="9400" y="2788"/>
                              </a:lnTo>
                              <a:lnTo>
                                <a:pt x="9411" y="2796"/>
                              </a:lnTo>
                              <a:lnTo>
                                <a:pt x="9422" y="2803"/>
                              </a:lnTo>
                              <a:lnTo>
                                <a:pt x="9435" y="2798"/>
                              </a:lnTo>
                              <a:lnTo>
                                <a:pt x="9450" y="2794"/>
                              </a:lnTo>
                              <a:lnTo>
                                <a:pt x="9464" y="2790"/>
                              </a:lnTo>
                              <a:lnTo>
                                <a:pt x="9479" y="2786"/>
                              </a:lnTo>
                              <a:lnTo>
                                <a:pt x="9495" y="2783"/>
                              </a:lnTo>
                              <a:lnTo>
                                <a:pt x="9511" y="2781"/>
                              </a:lnTo>
                              <a:lnTo>
                                <a:pt x="9527" y="2779"/>
                              </a:lnTo>
                              <a:lnTo>
                                <a:pt x="9545" y="2777"/>
                              </a:lnTo>
                              <a:lnTo>
                                <a:pt x="9563" y="2777"/>
                              </a:lnTo>
                              <a:lnTo>
                                <a:pt x="9580" y="2776"/>
                              </a:lnTo>
                              <a:lnTo>
                                <a:pt x="9599" y="2777"/>
                              </a:lnTo>
                              <a:lnTo>
                                <a:pt x="9618" y="2778"/>
                              </a:lnTo>
                              <a:lnTo>
                                <a:pt x="9636" y="2780"/>
                              </a:lnTo>
                              <a:lnTo>
                                <a:pt x="9656" y="2782"/>
                              </a:lnTo>
                              <a:lnTo>
                                <a:pt x="9675" y="2785"/>
                              </a:lnTo>
                              <a:lnTo>
                                <a:pt x="9695" y="2789"/>
                              </a:lnTo>
                              <a:lnTo>
                                <a:pt x="9699" y="2781"/>
                              </a:lnTo>
                              <a:lnTo>
                                <a:pt x="9703" y="2772"/>
                              </a:lnTo>
                              <a:lnTo>
                                <a:pt x="9707" y="2763"/>
                              </a:lnTo>
                              <a:lnTo>
                                <a:pt x="9712" y="2752"/>
                              </a:lnTo>
                              <a:close/>
                              <a:moveTo>
                                <a:pt x="8925" y="3140"/>
                              </a:moveTo>
                              <a:lnTo>
                                <a:pt x="8915" y="3114"/>
                              </a:lnTo>
                              <a:lnTo>
                                <a:pt x="8907" y="3088"/>
                              </a:lnTo>
                              <a:lnTo>
                                <a:pt x="8901" y="3062"/>
                              </a:lnTo>
                              <a:lnTo>
                                <a:pt x="8896" y="3038"/>
                              </a:lnTo>
                              <a:lnTo>
                                <a:pt x="8893" y="3013"/>
                              </a:lnTo>
                              <a:lnTo>
                                <a:pt x="8891" y="2990"/>
                              </a:lnTo>
                              <a:lnTo>
                                <a:pt x="8890" y="2967"/>
                              </a:lnTo>
                              <a:lnTo>
                                <a:pt x="8890" y="2944"/>
                              </a:lnTo>
                              <a:lnTo>
                                <a:pt x="8892" y="2921"/>
                              </a:lnTo>
                              <a:lnTo>
                                <a:pt x="8895" y="2898"/>
                              </a:lnTo>
                              <a:lnTo>
                                <a:pt x="8899" y="2876"/>
                              </a:lnTo>
                              <a:lnTo>
                                <a:pt x="8905" y="2853"/>
                              </a:lnTo>
                              <a:lnTo>
                                <a:pt x="8911" y="2831"/>
                              </a:lnTo>
                              <a:lnTo>
                                <a:pt x="8919" y="2808"/>
                              </a:lnTo>
                              <a:lnTo>
                                <a:pt x="8929" y="2785"/>
                              </a:lnTo>
                              <a:lnTo>
                                <a:pt x="8939" y="2761"/>
                              </a:lnTo>
                              <a:lnTo>
                                <a:pt x="8945" y="2750"/>
                              </a:lnTo>
                              <a:lnTo>
                                <a:pt x="8951" y="2739"/>
                              </a:lnTo>
                              <a:lnTo>
                                <a:pt x="8958" y="2726"/>
                              </a:lnTo>
                              <a:lnTo>
                                <a:pt x="8965" y="2715"/>
                              </a:lnTo>
                              <a:lnTo>
                                <a:pt x="8983" y="2692"/>
                              </a:lnTo>
                              <a:lnTo>
                                <a:pt x="9001" y="2669"/>
                              </a:lnTo>
                              <a:lnTo>
                                <a:pt x="9020" y="2649"/>
                              </a:lnTo>
                              <a:lnTo>
                                <a:pt x="9040" y="2629"/>
                              </a:lnTo>
                              <a:lnTo>
                                <a:pt x="9058" y="2612"/>
                              </a:lnTo>
                              <a:lnTo>
                                <a:pt x="9075" y="2598"/>
                              </a:lnTo>
                              <a:lnTo>
                                <a:pt x="9061" y="2594"/>
                              </a:lnTo>
                              <a:lnTo>
                                <a:pt x="9049" y="2590"/>
                              </a:lnTo>
                              <a:lnTo>
                                <a:pt x="9037" y="2586"/>
                              </a:lnTo>
                              <a:lnTo>
                                <a:pt x="9026" y="2581"/>
                              </a:lnTo>
                              <a:lnTo>
                                <a:pt x="9016" y="2576"/>
                              </a:lnTo>
                              <a:lnTo>
                                <a:pt x="9008" y="2571"/>
                              </a:lnTo>
                              <a:lnTo>
                                <a:pt x="9000" y="2565"/>
                              </a:lnTo>
                              <a:lnTo>
                                <a:pt x="8993" y="2558"/>
                              </a:lnTo>
                              <a:lnTo>
                                <a:pt x="8987" y="2552"/>
                              </a:lnTo>
                              <a:lnTo>
                                <a:pt x="8981" y="2546"/>
                              </a:lnTo>
                              <a:lnTo>
                                <a:pt x="8977" y="2540"/>
                              </a:lnTo>
                              <a:lnTo>
                                <a:pt x="8971" y="2533"/>
                              </a:lnTo>
                              <a:lnTo>
                                <a:pt x="8965" y="2519"/>
                              </a:lnTo>
                              <a:lnTo>
                                <a:pt x="8960" y="2506"/>
                              </a:lnTo>
                              <a:lnTo>
                                <a:pt x="8923" y="2528"/>
                              </a:lnTo>
                              <a:lnTo>
                                <a:pt x="8890" y="2550"/>
                              </a:lnTo>
                              <a:lnTo>
                                <a:pt x="8859" y="2575"/>
                              </a:lnTo>
                              <a:lnTo>
                                <a:pt x="8833" y="2599"/>
                              </a:lnTo>
                              <a:lnTo>
                                <a:pt x="8808" y="2625"/>
                              </a:lnTo>
                              <a:lnTo>
                                <a:pt x="8788" y="2653"/>
                              </a:lnTo>
                              <a:lnTo>
                                <a:pt x="8769" y="2680"/>
                              </a:lnTo>
                              <a:lnTo>
                                <a:pt x="8753" y="2709"/>
                              </a:lnTo>
                              <a:lnTo>
                                <a:pt x="8740" y="2739"/>
                              </a:lnTo>
                              <a:lnTo>
                                <a:pt x="8729" y="2769"/>
                              </a:lnTo>
                              <a:lnTo>
                                <a:pt x="8720" y="2800"/>
                              </a:lnTo>
                              <a:lnTo>
                                <a:pt x="8712" y="2832"/>
                              </a:lnTo>
                              <a:lnTo>
                                <a:pt x="8707" y="2865"/>
                              </a:lnTo>
                              <a:lnTo>
                                <a:pt x="8703" y="2897"/>
                              </a:lnTo>
                              <a:lnTo>
                                <a:pt x="8701" y="2931"/>
                              </a:lnTo>
                              <a:lnTo>
                                <a:pt x="8700" y="2965"/>
                              </a:lnTo>
                              <a:lnTo>
                                <a:pt x="8700" y="3000"/>
                              </a:lnTo>
                              <a:lnTo>
                                <a:pt x="8701" y="3036"/>
                              </a:lnTo>
                              <a:lnTo>
                                <a:pt x="8702" y="3071"/>
                              </a:lnTo>
                              <a:lnTo>
                                <a:pt x="8704" y="3106"/>
                              </a:lnTo>
                              <a:lnTo>
                                <a:pt x="8710" y="3179"/>
                              </a:lnTo>
                              <a:lnTo>
                                <a:pt x="8716" y="3253"/>
                              </a:lnTo>
                              <a:lnTo>
                                <a:pt x="8722" y="3327"/>
                              </a:lnTo>
                              <a:lnTo>
                                <a:pt x="8725" y="3400"/>
                              </a:lnTo>
                              <a:lnTo>
                                <a:pt x="8725" y="3436"/>
                              </a:lnTo>
                              <a:lnTo>
                                <a:pt x="8724" y="3473"/>
                              </a:lnTo>
                              <a:lnTo>
                                <a:pt x="8723" y="3510"/>
                              </a:lnTo>
                              <a:lnTo>
                                <a:pt x="8720" y="3546"/>
                              </a:lnTo>
                              <a:lnTo>
                                <a:pt x="8715" y="3567"/>
                              </a:lnTo>
                              <a:lnTo>
                                <a:pt x="8710" y="3589"/>
                              </a:lnTo>
                              <a:lnTo>
                                <a:pt x="8704" y="3609"/>
                              </a:lnTo>
                              <a:lnTo>
                                <a:pt x="8697" y="3629"/>
                              </a:lnTo>
                              <a:lnTo>
                                <a:pt x="8688" y="3647"/>
                              </a:lnTo>
                              <a:lnTo>
                                <a:pt x="8678" y="3666"/>
                              </a:lnTo>
                              <a:lnTo>
                                <a:pt x="8665" y="3683"/>
                              </a:lnTo>
                              <a:lnTo>
                                <a:pt x="8653" y="3699"/>
                              </a:lnTo>
                              <a:lnTo>
                                <a:pt x="8640" y="3716"/>
                              </a:lnTo>
                              <a:lnTo>
                                <a:pt x="8625" y="3731"/>
                              </a:lnTo>
                              <a:lnTo>
                                <a:pt x="8609" y="3746"/>
                              </a:lnTo>
                              <a:lnTo>
                                <a:pt x="8593" y="3760"/>
                              </a:lnTo>
                              <a:lnTo>
                                <a:pt x="8576" y="3774"/>
                              </a:lnTo>
                              <a:lnTo>
                                <a:pt x="8557" y="3787"/>
                              </a:lnTo>
                              <a:lnTo>
                                <a:pt x="8539" y="3801"/>
                              </a:lnTo>
                              <a:lnTo>
                                <a:pt x="8520" y="3813"/>
                              </a:lnTo>
                              <a:lnTo>
                                <a:pt x="8480" y="3838"/>
                              </a:lnTo>
                              <a:lnTo>
                                <a:pt x="8439" y="3861"/>
                              </a:lnTo>
                              <a:lnTo>
                                <a:pt x="8396" y="3884"/>
                              </a:lnTo>
                              <a:lnTo>
                                <a:pt x="8354" y="3906"/>
                              </a:lnTo>
                              <a:lnTo>
                                <a:pt x="8312" y="3928"/>
                              </a:lnTo>
                              <a:lnTo>
                                <a:pt x="8270" y="3950"/>
                              </a:lnTo>
                              <a:lnTo>
                                <a:pt x="8230" y="3973"/>
                              </a:lnTo>
                              <a:lnTo>
                                <a:pt x="8191" y="3995"/>
                              </a:lnTo>
                              <a:lnTo>
                                <a:pt x="8127" y="4036"/>
                              </a:lnTo>
                              <a:lnTo>
                                <a:pt x="8064" y="4077"/>
                              </a:lnTo>
                              <a:lnTo>
                                <a:pt x="8003" y="4120"/>
                              </a:lnTo>
                              <a:lnTo>
                                <a:pt x="7942" y="4162"/>
                              </a:lnTo>
                              <a:lnTo>
                                <a:pt x="7914" y="4185"/>
                              </a:lnTo>
                              <a:lnTo>
                                <a:pt x="7885" y="4206"/>
                              </a:lnTo>
                              <a:lnTo>
                                <a:pt x="7858" y="4228"/>
                              </a:lnTo>
                              <a:lnTo>
                                <a:pt x="7831" y="4250"/>
                              </a:lnTo>
                              <a:lnTo>
                                <a:pt x="7806" y="4273"/>
                              </a:lnTo>
                              <a:lnTo>
                                <a:pt x="7780" y="4296"/>
                              </a:lnTo>
                              <a:lnTo>
                                <a:pt x="7757" y="4318"/>
                              </a:lnTo>
                              <a:lnTo>
                                <a:pt x="7734" y="4341"/>
                              </a:lnTo>
                              <a:lnTo>
                                <a:pt x="7753" y="4387"/>
                              </a:lnTo>
                              <a:lnTo>
                                <a:pt x="7770" y="4432"/>
                              </a:lnTo>
                              <a:lnTo>
                                <a:pt x="7785" y="4474"/>
                              </a:lnTo>
                              <a:lnTo>
                                <a:pt x="7799" y="4514"/>
                              </a:lnTo>
                              <a:lnTo>
                                <a:pt x="7811" y="4552"/>
                              </a:lnTo>
                              <a:lnTo>
                                <a:pt x="7821" y="4588"/>
                              </a:lnTo>
                              <a:lnTo>
                                <a:pt x="7830" y="4623"/>
                              </a:lnTo>
                              <a:lnTo>
                                <a:pt x="7838" y="4656"/>
                              </a:lnTo>
                              <a:lnTo>
                                <a:pt x="7852" y="4718"/>
                              </a:lnTo>
                              <a:lnTo>
                                <a:pt x="7862" y="4774"/>
                              </a:lnTo>
                              <a:lnTo>
                                <a:pt x="7870" y="4825"/>
                              </a:lnTo>
                              <a:lnTo>
                                <a:pt x="7878" y="4872"/>
                              </a:lnTo>
                              <a:lnTo>
                                <a:pt x="7885" y="4917"/>
                              </a:lnTo>
                              <a:lnTo>
                                <a:pt x="7894" y="4959"/>
                              </a:lnTo>
                              <a:lnTo>
                                <a:pt x="7901" y="4980"/>
                              </a:lnTo>
                              <a:lnTo>
                                <a:pt x="7907" y="5000"/>
                              </a:lnTo>
                              <a:lnTo>
                                <a:pt x="7914" y="5020"/>
                              </a:lnTo>
                              <a:lnTo>
                                <a:pt x="7922" y="5039"/>
                              </a:lnTo>
                              <a:lnTo>
                                <a:pt x="7931" y="5060"/>
                              </a:lnTo>
                              <a:lnTo>
                                <a:pt x="7941" y="5080"/>
                              </a:lnTo>
                              <a:lnTo>
                                <a:pt x="7954" y="5100"/>
                              </a:lnTo>
                              <a:lnTo>
                                <a:pt x="7968" y="5120"/>
                              </a:lnTo>
                              <a:lnTo>
                                <a:pt x="7983" y="5142"/>
                              </a:lnTo>
                              <a:lnTo>
                                <a:pt x="8001" y="5162"/>
                              </a:lnTo>
                              <a:lnTo>
                                <a:pt x="8019" y="5185"/>
                              </a:lnTo>
                              <a:lnTo>
                                <a:pt x="8041" y="5207"/>
                              </a:lnTo>
                              <a:lnTo>
                                <a:pt x="8033" y="5216"/>
                              </a:lnTo>
                              <a:lnTo>
                                <a:pt x="8024" y="5225"/>
                              </a:lnTo>
                              <a:lnTo>
                                <a:pt x="8015" y="5234"/>
                              </a:lnTo>
                              <a:lnTo>
                                <a:pt x="8005" y="5241"/>
                              </a:lnTo>
                              <a:lnTo>
                                <a:pt x="7993" y="5249"/>
                              </a:lnTo>
                              <a:lnTo>
                                <a:pt x="7983" y="5255"/>
                              </a:lnTo>
                              <a:lnTo>
                                <a:pt x="7971" y="5261"/>
                              </a:lnTo>
                              <a:lnTo>
                                <a:pt x="7960" y="5268"/>
                              </a:lnTo>
                              <a:lnTo>
                                <a:pt x="7947" y="5273"/>
                              </a:lnTo>
                              <a:lnTo>
                                <a:pt x="7936" y="5278"/>
                              </a:lnTo>
                              <a:lnTo>
                                <a:pt x="7924" y="5282"/>
                              </a:lnTo>
                              <a:lnTo>
                                <a:pt x="7913" y="5285"/>
                              </a:lnTo>
                              <a:lnTo>
                                <a:pt x="7901" y="5287"/>
                              </a:lnTo>
                              <a:lnTo>
                                <a:pt x="7889" y="5289"/>
                              </a:lnTo>
                              <a:lnTo>
                                <a:pt x="7878" y="5290"/>
                              </a:lnTo>
                              <a:lnTo>
                                <a:pt x="7868" y="5291"/>
                              </a:lnTo>
                              <a:lnTo>
                                <a:pt x="7865" y="5371"/>
                              </a:lnTo>
                              <a:lnTo>
                                <a:pt x="7862" y="5449"/>
                              </a:lnTo>
                              <a:lnTo>
                                <a:pt x="7856" y="5526"/>
                              </a:lnTo>
                              <a:lnTo>
                                <a:pt x="7848" y="5601"/>
                              </a:lnTo>
                              <a:lnTo>
                                <a:pt x="7842" y="5638"/>
                              </a:lnTo>
                              <a:lnTo>
                                <a:pt x="7837" y="5676"/>
                              </a:lnTo>
                              <a:lnTo>
                                <a:pt x="7831" y="5713"/>
                              </a:lnTo>
                              <a:lnTo>
                                <a:pt x="7824" y="5750"/>
                              </a:lnTo>
                              <a:lnTo>
                                <a:pt x="7817" y="5786"/>
                              </a:lnTo>
                              <a:lnTo>
                                <a:pt x="7809" y="5823"/>
                              </a:lnTo>
                              <a:lnTo>
                                <a:pt x="7800" y="5859"/>
                              </a:lnTo>
                              <a:lnTo>
                                <a:pt x="7789" y="5894"/>
                              </a:lnTo>
                              <a:lnTo>
                                <a:pt x="7806" y="5888"/>
                              </a:lnTo>
                              <a:lnTo>
                                <a:pt x="7822" y="5884"/>
                              </a:lnTo>
                              <a:lnTo>
                                <a:pt x="7837" y="5880"/>
                              </a:lnTo>
                              <a:lnTo>
                                <a:pt x="7853" y="5876"/>
                              </a:lnTo>
                              <a:lnTo>
                                <a:pt x="7868" y="5874"/>
                              </a:lnTo>
                              <a:lnTo>
                                <a:pt x="7883" y="5872"/>
                              </a:lnTo>
                              <a:lnTo>
                                <a:pt x="7899" y="5871"/>
                              </a:lnTo>
                              <a:lnTo>
                                <a:pt x="7913" y="5870"/>
                              </a:lnTo>
                              <a:lnTo>
                                <a:pt x="7971" y="5871"/>
                              </a:lnTo>
                              <a:lnTo>
                                <a:pt x="8026" y="5874"/>
                              </a:lnTo>
                              <a:lnTo>
                                <a:pt x="8053" y="5875"/>
                              </a:lnTo>
                              <a:lnTo>
                                <a:pt x="8080" y="5874"/>
                              </a:lnTo>
                              <a:lnTo>
                                <a:pt x="8093" y="5873"/>
                              </a:lnTo>
                              <a:lnTo>
                                <a:pt x="8107" y="5871"/>
                              </a:lnTo>
                              <a:lnTo>
                                <a:pt x="8120" y="5868"/>
                              </a:lnTo>
                              <a:lnTo>
                                <a:pt x="8133" y="5865"/>
                              </a:lnTo>
                              <a:lnTo>
                                <a:pt x="8146" y="5861"/>
                              </a:lnTo>
                              <a:lnTo>
                                <a:pt x="8160" y="5855"/>
                              </a:lnTo>
                              <a:lnTo>
                                <a:pt x="8173" y="5849"/>
                              </a:lnTo>
                              <a:lnTo>
                                <a:pt x="8186" y="5841"/>
                              </a:lnTo>
                              <a:lnTo>
                                <a:pt x="8199" y="5833"/>
                              </a:lnTo>
                              <a:lnTo>
                                <a:pt x="8214" y="5823"/>
                              </a:lnTo>
                              <a:lnTo>
                                <a:pt x="8227" y="5812"/>
                              </a:lnTo>
                              <a:lnTo>
                                <a:pt x="8241" y="5799"/>
                              </a:lnTo>
                              <a:lnTo>
                                <a:pt x="8228" y="5790"/>
                              </a:lnTo>
                              <a:lnTo>
                                <a:pt x="8217" y="5779"/>
                              </a:lnTo>
                              <a:lnTo>
                                <a:pt x="8207" y="5768"/>
                              </a:lnTo>
                              <a:lnTo>
                                <a:pt x="8196" y="5757"/>
                              </a:lnTo>
                              <a:lnTo>
                                <a:pt x="8186" y="5746"/>
                              </a:lnTo>
                              <a:lnTo>
                                <a:pt x="8178" y="5734"/>
                              </a:lnTo>
                              <a:lnTo>
                                <a:pt x="8170" y="5721"/>
                              </a:lnTo>
                              <a:lnTo>
                                <a:pt x="8163" y="5709"/>
                              </a:lnTo>
                              <a:lnTo>
                                <a:pt x="8156" y="5696"/>
                              </a:lnTo>
                              <a:lnTo>
                                <a:pt x="8149" y="5682"/>
                              </a:lnTo>
                              <a:lnTo>
                                <a:pt x="8144" y="5670"/>
                              </a:lnTo>
                              <a:lnTo>
                                <a:pt x="8139" y="5656"/>
                              </a:lnTo>
                              <a:lnTo>
                                <a:pt x="8134" y="5642"/>
                              </a:lnTo>
                              <a:lnTo>
                                <a:pt x="8131" y="5629"/>
                              </a:lnTo>
                              <a:lnTo>
                                <a:pt x="8127" y="5615"/>
                              </a:lnTo>
                              <a:lnTo>
                                <a:pt x="8125" y="5601"/>
                              </a:lnTo>
                              <a:lnTo>
                                <a:pt x="8120" y="5574"/>
                              </a:lnTo>
                              <a:lnTo>
                                <a:pt x="8118" y="5546"/>
                              </a:lnTo>
                              <a:lnTo>
                                <a:pt x="8117" y="5520"/>
                              </a:lnTo>
                              <a:lnTo>
                                <a:pt x="8118" y="5493"/>
                              </a:lnTo>
                              <a:lnTo>
                                <a:pt x="8121" y="5468"/>
                              </a:lnTo>
                              <a:lnTo>
                                <a:pt x="8124" y="5444"/>
                              </a:lnTo>
                              <a:lnTo>
                                <a:pt x="8129" y="5421"/>
                              </a:lnTo>
                              <a:lnTo>
                                <a:pt x="8135" y="5401"/>
                              </a:lnTo>
                              <a:lnTo>
                                <a:pt x="8139" y="5389"/>
                              </a:lnTo>
                              <a:lnTo>
                                <a:pt x="8143" y="5380"/>
                              </a:lnTo>
                              <a:lnTo>
                                <a:pt x="8146" y="5373"/>
                              </a:lnTo>
                              <a:lnTo>
                                <a:pt x="8150" y="5367"/>
                              </a:lnTo>
                              <a:lnTo>
                                <a:pt x="8155" y="5362"/>
                              </a:lnTo>
                              <a:lnTo>
                                <a:pt x="8159" y="5358"/>
                              </a:lnTo>
                              <a:lnTo>
                                <a:pt x="8162" y="5355"/>
                              </a:lnTo>
                              <a:lnTo>
                                <a:pt x="8166" y="5353"/>
                              </a:lnTo>
                              <a:lnTo>
                                <a:pt x="8169" y="5352"/>
                              </a:lnTo>
                              <a:lnTo>
                                <a:pt x="8172" y="5352"/>
                              </a:lnTo>
                              <a:lnTo>
                                <a:pt x="8174" y="5353"/>
                              </a:lnTo>
                              <a:lnTo>
                                <a:pt x="8177" y="5354"/>
                              </a:lnTo>
                              <a:lnTo>
                                <a:pt x="8178" y="5356"/>
                              </a:lnTo>
                              <a:lnTo>
                                <a:pt x="8180" y="5358"/>
                              </a:lnTo>
                              <a:lnTo>
                                <a:pt x="8181" y="5361"/>
                              </a:lnTo>
                              <a:lnTo>
                                <a:pt x="8181" y="5364"/>
                              </a:lnTo>
                              <a:lnTo>
                                <a:pt x="8182" y="5386"/>
                              </a:lnTo>
                              <a:lnTo>
                                <a:pt x="8184" y="5407"/>
                              </a:lnTo>
                              <a:lnTo>
                                <a:pt x="8187" y="5426"/>
                              </a:lnTo>
                              <a:lnTo>
                                <a:pt x="8192" y="5443"/>
                              </a:lnTo>
                              <a:lnTo>
                                <a:pt x="8208" y="5447"/>
                              </a:lnTo>
                              <a:lnTo>
                                <a:pt x="8225" y="5450"/>
                              </a:lnTo>
                              <a:lnTo>
                                <a:pt x="8244" y="5452"/>
                              </a:lnTo>
                              <a:lnTo>
                                <a:pt x="8265" y="5454"/>
                              </a:lnTo>
                              <a:lnTo>
                                <a:pt x="8286" y="5456"/>
                              </a:lnTo>
                              <a:lnTo>
                                <a:pt x="8309" y="5457"/>
                              </a:lnTo>
                              <a:lnTo>
                                <a:pt x="8332" y="5457"/>
                              </a:lnTo>
                              <a:lnTo>
                                <a:pt x="8356" y="5455"/>
                              </a:lnTo>
                              <a:lnTo>
                                <a:pt x="8380" y="5453"/>
                              </a:lnTo>
                              <a:lnTo>
                                <a:pt x="8405" y="5450"/>
                              </a:lnTo>
                              <a:lnTo>
                                <a:pt x="8430" y="5445"/>
                              </a:lnTo>
                              <a:lnTo>
                                <a:pt x="8453" y="5439"/>
                              </a:lnTo>
                              <a:lnTo>
                                <a:pt x="8478" y="5431"/>
                              </a:lnTo>
                              <a:lnTo>
                                <a:pt x="8500" y="5422"/>
                              </a:lnTo>
                              <a:lnTo>
                                <a:pt x="8523" y="5411"/>
                              </a:lnTo>
                              <a:lnTo>
                                <a:pt x="8544" y="5399"/>
                              </a:lnTo>
                              <a:lnTo>
                                <a:pt x="8528" y="5369"/>
                              </a:lnTo>
                              <a:lnTo>
                                <a:pt x="8516" y="5339"/>
                              </a:lnTo>
                              <a:lnTo>
                                <a:pt x="8505" y="5310"/>
                              </a:lnTo>
                              <a:lnTo>
                                <a:pt x="8498" y="5281"/>
                              </a:lnTo>
                              <a:lnTo>
                                <a:pt x="8494" y="5251"/>
                              </a:lnTo>
                              <a:lnTo>
                                <a:pt x="8492" y="5222"/>
                              </a:lnTo>
                              <a:lnTo>
                                <a:pt x="8493" y="5195"/>
                              </a:lnTo>
                              <a:lnTo>
                                <a:pt x="8496" y="5166"/>
                              </a:lnTo>
                              <a:lnTo>
                                <a:pt x="8501" y="5138"/>
                              </a:lnTo>
                              <a:lnTo>
                                <a:pt x="8508" y="5112"/>
                              </a:lnTo>
                              <a:lnTo>
                                <a:pt x="8519" y="5084"/>
                              </a:lnTo>
                              <a:lnTo>
                                <a:pt x="8530" y="5058"/>
                              </a:lnTo>
                              <a:lnTo>
                                <a:pt x="8543" y="5032"/>
                              </a:lnTo>
                              <a:lnTo>
                                <a:pt x="8558" y="5005"/>
                              </a:lnTo>
                              <a:lnTo>
                                <a:pt x="8575" y="4981"/>
                              </a:lnTo>
                              <a:lnTo>
                                <a:pt x="8593" y="4955"/>
                              </a:lnTo>
                              <a:lnTo>
                                <a:pt x="8612" y="4931"/>
                              </a:lnTo>
                              <a:lnTo>
                                <a:pt x="8633" y="4906"/>
                              </a:lnTo>
                              <a:lnTo>
                                <a:pt x="8654" y="4882"/>
                              </a:lnTo>
                              <a:lnTo>
                                <a:pt x="8678" y="4859"/>
                              </a:lnTo>
                              <a:lnTo>
                                <a:pt x="8701" y="4836"/>
                              </a:lnTo>
                              <a:lnTo>
                                <a:pt x="8725" y="4814"/>
                              </a:lnTo>
                              <a:lnTo>
                                <a:pt x="8750" y="4792"/>
                              </a:lnTo>
                              <a:lnTo>
                                <a:pt x="8776" y="4771"/>
                              </a:lnTo>
                              <a:lnTo>
                                <a:pt x="8801" y="4750"/>
                              </a:lnTo>
                              <a:lnTo>
                                <a:pt x="8828" y="4730"/>
                              </a:lnTo>
                              <a:lnTo>
                                <a:pt x="8854" y="4709"/>
                              </a:lnTo>
                              <a:lnTo>
                                <a:pt x="8881" y="4691"/>
                              </a:lnTo>
                              <a:lnTo>
                                <a:pt x="8934" y="4654"/>
                              </a:lnTo>
                              <a:lnTo>
                                <a:pt x="8985" y="4619"/>
                              </a:lnTo>
                              <a:lnTo>
                                <a:pt x="9058" y="4572"/>
                              </a:lnTo>
                              <a:lnTo>
                                <a:pt x="9138" y="4524"/>
                              </a:lnTo>
                              <a:lnTo>
                                <a:pt x="9219" y="4474"/>
                              </a:lnTo>
                              <a:lnTo>
                                <a:pt x="9301" y="4422"/>
                              </a:lnTo>
                              <a:lnTo>
                                <a:pt x="9341" y="4394"/>
                              </a:lnTo>
                              <a:lnTo>
                                <a:pt x="9379" y="4365"/>
                              </a:lnTo>
                              <a:lnTo>
                                <a:pt x="9417" y="4336"/>
                              </a:lnTo>
                              <a:lnTo>
                                <a:pt x="9454" y="4307"/>
                              </a:lnTo>
                              <a:lnTo>
                                <a:pt x="9487" y="4277"/>
                              </a:lnTo>
                              <a:lnTo>
                                <a:pt x="9520" y="4245"/>
                              </a:lnTo>
                              <a:lnTo>
                                <a:pt x="9535" y="4229"/>
                              </a:lnTo>
                              <a:lnTo>
                                <a:pt x="9550" y="4213"/>
                              </a:lnTo>
                              <a:lnTo>
                                <a:pt x="9563" y="4196"/>
                              </a:lnTo>
                              <a:lnTo>
                                <a:pt x="9576" y="4179"/>
                              </a:lnTo>
                              <a:lnTo>
                                <a:pt x="9593" y="4156"/>
                              </a:lnTo>
                              <a:lnTo>
                                <a:pt x="9607" y="4133"/>
                              </a:lnTo>
                              <a:lnTo>
                                <a:pt x="9620" y="4110"/>
                              </a:lnTo>
                              <a:lnTo>
                                <a:pt x="9632" y="4087"/>
                              </a:lnTo>
                              <a:lnTo>
                                <a:pt x="9642" y="4063"/>
                              </a:lnTo>
                              <a:lnTo>
                                <a:pt x="9653" y="4038"/>
                              </a:lnTo>
                              <a:lnTo>
                                <a:pt x="9661" y="4015"/>
                              </a:lnTo>
                              <a:lnTo>
                                <a:pt x="9669" y="3990"/>
                              </a:lnTo>
                              <a:lnTo>
                                <a:pt x="9675" y="3966"/>
                              </a:lnTo>
                              <a:lnTo>
                                <a:pt x="9681" y="3941"/>
                              </a:lnTo>
                              <a:lnTo>
                                <a:pt x="9686" y="3917"/>
                              </a:lnTo>
                              <a:lnTo>
                                <a:pt x="9690" y="3891"/>
                              </a:lnTo>
                              <a:lnTo>
                                <a:pt x="9698" y="3840"/>
                              </a:lnTo>
                              <a:lnTo>
                                <a:pt x="9705" y="3786"/>
                              </a:lnTo>
                              <a:lnTo>
                                <a:pt x="9710" y="3733"/>
                              </a:lnTo>
                              <a:lnTo>
                                <a:pt x="9715" y="3677"/>
                              </a:lnTo>
                              <a:lnTo>
                                <a:pt x="9721" y="3621"/>
                              </a:lnTo>
                              <a:lnTo>
                                <a:pt x="9728" y="3561"/>
                              </a:lnTo>
                              <a:lnTo>
                                <a:pt x="9732" y="3531"/>
                              </a:lnTo>
                              <a:lnTo>
                                <a:pt x="9737" y="3501"/>
                              </a:lnTo>
                              <a:lnTo>
                                <a:pt x="9742" y="3470"/>
                              </a:lnTo>
                              <a:lnTo>
                                <a:pt x="9749" y="3438"/>
                              </a:lnTo>
                              <a:lnTo>
                                <a:pt x="9756" y="3406"/>
                              </a:lnTo>
                              <a:lnTo>
                                <a:pt x="9764" y="3374"/>
                              </a:lnTo>
                              <a:lnTo>
                                <a:pt x="9773" y="3341"/>
                              </a:lnTo>
                              <a:lnTo>
                                <a:pt x="9784" y="3307"/>
                              </a:lnTo>
                              <a:lnTo>
                                <a:pt x="9758" y="3293"/>
                              </a:lnTo>
                              <a:lnTo>
                                <a:pt x="9731" y="3278"/>
                              </a:lnTo>
                              <a:lnTo>
                                <a:pt x="9704" y="3261"/>
                              </a:lnTo>
                              <a:lnTo>
                                <a:pt x="9677" y="3243"/>
                              </a:lnTo>
                              <a:lnTo>
                                <a:pt x="9651" y="3223"/>
                              </a:lnTo>
                              <a:lnTo>
                                <a:pt x="9625" y="3202"/>
                              </a:lnTo>
                              <a:lnTo>
                                <a:pt x="9612" y="3191"/>
                              </a:lnTo>
                              <a:lnTo>
                                <a:pt x="9600" y="3179"/>
                              </a:lnTo>
                              <a:lnTo>
                                <a:pt x="9588" y="3168"/>
                              </a:lnTo>
                              <a:lnTo>
                                <a:pt x="9577" y="3155"/>
                              </a:lnTo>
                              <a:lnTo>
                                <a:pt x="9566" y="3142"/>
                              </a:lnTo>
                              <a:lnTo>
                                <a:pt x="9556" y="3129"/>
                              </a:lnTo>
                              <a:lnTo>
                                <a:pt x="9546" y="3116"/>
                              </a:lnTo>
                              <a:lnTo>
                                <a:pt x="9536" y="3102"/>
                              </a:lnTo>
                              <a:lnTo>
                                <a:pt x="9527" y="3088"/>
                              </a:lnTo>
                              <a:lnTo>
                                <a:pt x="9520" y="3074"/>
                              </a:lnTo>
                              <a:lnTo>
                                <a:pt x="9512" y="3058"/>
                              </a:lnTo>
                              <a:lnTo>
                                <a:pt x="9506" y="3043"/>
                              </a:lnTo>
                              <a:lnTo>
                                <a:pt x="9501" y="3028"/>
                              </a:lnTo>
                              <a:lnTo>
                                <a:pt x="9496" y="3012"/>
                              </a:lnTo>
                              <a:lnTo>
                                <a:pt x="9492" y="2996"/>
                              </a:lnTo>
                              <a:lnTo>
                                <a:pt x="9488" y="2979"/>
                              </a:lnTo>
                              <a:lnTo>
                                <a:pt x="9486" y="2962"/>
                              </a:lnTo>
                              <a:lnTo>
                                <a:pt x="9485" y="2945"/>
                              </a:lnTo>
                              <a:lnTo>
                                <a:pt x="9486" y="2927"/>
                              </a:lnTo>
                              <a:lnTo>
                                <a:pt x="9487" y="2909"/>
                              </a:lnTo>
                              <a:lnTo>
                                <a:pt x="9474" y="2911"/>
                              </a:lnTo>
                              <a:lnTo>
                                <a:pt x="9460" y="2914"/>
                              </a:lnTo>
                              <a:lnTo>
                                <a:pt x="9447" y="2918"/>
                              </a:lnTo>
                              <a:lnTo>
                                <a:pt x="9433" y="2923"/>
                              </a:lnTo>
                              <a:lnTo>
                                <a:pt x="9419" y="2929"/>
                              </a:lnTo>
                              <a:lnTo>
                                <a:pt x="9406" y="2936"/>
                              </a:lnTo>
                              <a:lnTo>
                                <a:pt x="9393" y="2944"/>
                              </a:lnTo>
                              <a:lnTo>
                                <a:pt x="9379" y="2952"/>
                              </a:lnTo>
                              <a:lnTo>
                                <a:pt x="9367" y="2962"/>
                              </a:lnTo>
                              <a:lnTo>
                                <a:pt x="9354" y="2972"/>
                              </a:lnTo>
                              <a:lnTo>
                                <a:pt x="9343" y="2983"/>
                              </a:lnTo>
                              <a:lnTo>
                                <a:pt x="9330" y="2995"/>
                              </a:lnTo>
                              <a:lnTo>
                                <a:pt x="9319" y="3008"/>
                              </a:lnTo>
                              <a:lnTo>
                                <a:pt x="9309" y="3021"/>
                              </a:lnTo>
                              <a:lnTo>
                                <a:pt x="9299" y="3037"/>
                              </a:lnTo>
                              <a:lnTo>
                                <a:pt x="9290" y="3052"/>
                              </a:lnTo>
                              <a:lnTo>
                                <a:pt x="9280" y="3068"/>
                              </a:lnTo>
                              <a:lnTo>
                                <a:pt x="9272" y="3085"/>
                              </a:lnTo>
                              <a:lnTo>
                                <a:pt x="9265" y="3103"/>
                              </a:lnTo>
                              <a:lnTo>
                                <a:pt x="9259" y="3122"/>
                              </a:lnTo>
                              <a:lnTo>
                                <a:pt x="9254" y="3141"/>
                              </a:lnTo>
                              <a:lnTo>
                                <a:pt x="9249" y="3162"/>
                              </a:lnTo>
                              <a:lnTo>
                                <a:pt x="9246" y="3183"/>
                              </a:lnTo>
                              <a:lnTo>
                                <a:pt x="9243" y="3205"/>
                              </a:lnTo>
                              <a:lnTo>
                                <a:pt x="9242" y="3227"/>
                              </a:lnTo>
                              <a:lnTo>
                                <a:pt x="9242" y="3251"/>
                              </a:lnTo>
                              <a:lnTo>
                                <a:pt x="9243" y="3275"/>
                              </a:lnTo>
                              <a:lnTo>
                                <a:pt x="9245" y="3300"/>
                              </a:lnTo>
                              <a:lnTo>
                                <a:pt x="9249" y="3326"/>
                              </a:lnTo>
                              <a:lnTo>
                                <a:pt x="9254" y="3352"/>
                              </a:lnTo>
                              <a:lnTo>
                                <a:pt x="9260" y="3379"/>
                              </a:lnTo>
                              <a:lnTo>
                                <a:pt x="9268" y="3407"/>
                              </a:lnTo>
                              <a:lnTo>
                                <a:pt x="9270" y="3417"/>
                              </a:lnTo>
                              <a:lnTo>
                                <a:pt x="9271" y="3424"/>
                              </a:lnTo>
                              <a:lnTo>
                                <a:pt x="9272" y="3430"/>
                              </a:lnTo>
                              <a:lnTo>
                                <a:pt x="9271" y="3434"/>
                              </a:lnTo>
                              <a:lnTo>
                                <a:pt x="9270" y="3437"/>
                              </a:lnTo>
                              <a:lnTo>
                                <a:pt x="9268" y="3439"/>
                              </a:lnTo>
                              <a:lnTo>
                                <a:pt x="9265" y="3440"/>
                              </a:lnTo>
                              <a:lnTo>
                                <a:pt x="9262" y="3439"/>
                              </a:lnTo>
                              <a:lnTo>
                                <a:pt x="9258" y="3437"/>
                              </a:lnTo>
                              <a:lnTo>
                                <a:pt x="9254" y="3434"/>
                              </a:lnTo>
                              <a:lnTo>
                                <a:pt x="9249" y="3430"/>
                              </a:lnTo>
                              <a:lnTo>
                                <a:pt x="9244" y="3425"/>
                              </a:lnTo>
                              <a:lnTo>
                                <a:pt x="9233" y="3412"/>
                              </a:lnTo>
                              <a:lnTo>
                                <a:pt x="9221" y="3395"/>
                              </a:lnTo>
                              <a:lnTo>
                                <a:pt x="9211" y="3375"/>
                              </a:lnTo>
                              <a:lnTo>
                                <a:pt x="9202" y="3353"/>
                              </a:lnTo>
                              <a:lnTo>
                                <a:pt x="9194" y="3333"/>
                              </a:lnTo>
                              <a:lnTo>
                                <a:pt x="9188" y="3311"/>
                              </a:lnTo>
                              <a:lnTo>
                                <a:pt x="9183" y="3291"/>
                              </a:lnTo>
                              <a:lnTo>
                                <a:pt x="9177" y="3269"/>
                              </a:lnTo>
                              <a:lnTo>
                                <a:pt x="9174" y="3248"/>
                              </a:lnTo>
                              <a:lnTo>
                                <a:pt x="9172" y="3227"/>
                              </a:lnTo>
                              <a:lnTo>
                                <a:pt x="9171" y="3206"/>
                              </a:lnTo>
                              <a:lnTo>
                                <a:pt x="9170" y="3185"/>
                              </a:lnTo>
                              <a:lnTo>
                                <a:pt x="9171" y="3165"/>
                              </a:lnTo>
                              <a:lnTo>
                                <a:pt x="9173" y="3144"/>
                              </a:lnTo>
                              <a:lnTo>
                                <a:pt x="9175" y="3125"/>
                              </a:lnTo>
                              <a:lnTo>
                                <a:pt x="9179" y="3104"/>
                              </a:lnTo>
                              <a:lnTo>
                                <a:pt x="9184" y="3086"/>
                              </a:lnTo>
                              <a:lnTo>
                                <a:pt x="9189" y="3066"/>
                              </a:lnTo>
                              <a:lnTo>
                                <a:pt x="9194" y="3048"/>
                              </a:lnTo>
                              <a:lnTo>
                                <a:pt x="9200" y="3030"/>
                              </a:lnTo>
                              <a:lnTo>
                                <a:pt x="9207" y="3012"/>
                              </a:lnTo>
                              <a:lnTo>
                                <a:pt x="9215" y="2996"/>
                              </a:lnTo>
                              <a:lnTo>
                                <a:pt x="9223" y="2979"/>
                              </a:lnTo>
                              <a:lnTo>
                                <a:pt x="9231" y="2963"/>
                              </a:lnTo>
                              <a:lnTo>
                                <a:pt x="9241" y="2948"/>
                              </a:lnTo>
                              <a:lnTo>
                                <a:pt x="9251" y="2933"/>
                              </a:lnTo>
                              <a:lnTo>
                                <a:pt x="9261" y="2920"/>
                              </a:lnTo>
                              <a:lnTo>
                                <a:pt x="9272" y="2907"/>
                              </a:lnTo>
                              <a:lnTo>
                                <a:pt x="9282" y="2894"/>
                              </a:lnTo>
                              <a:lnTo>
                                <a:pt x="9295" y="2883"/>
                              </a:lnTo>
                              <a:lnTo>
                                <a:pt x="9306" y="2873"/>
                              </a:lnTo>
                              <a:lnTo>
                                <a:pt x="9318" y="2864"/>
                              </a:lnTo>
                              <a:lnTo>
                                <a:pt x="9330" y="2855"/>
                              </a:lnTo>
                              <a:lnTo>
                                <a:pt x="9343" y="2847"/>
                              </a:lnTo>
                              <a:lnTo>
                                <a:pt x="9328" y="2838"/>
                              </a:lnTo>
                              <a:lnTo>
                                <a:pt x="9315" y="2828"/>
                              </a:lnTo>
                              <a:lnTo>
                                <a:pt x="9302" y="2817"/>
                              </a:lnTo>
                              <a:lnTo>
                                <a:pt x="9290" y="2804"/>
                              </a:lnTo>
                              <a:lnTo>
                                <a:pt x="9277" y="2792"/>
                              </a:lnTo>
                              <a:lnTo>
                                <a:pt x="9266" y="2779"/>
                              </a:lnTo>
                              <a:lnTo>
                                <a:pt x="9256" y="2766"/>
                              </a:lnTo>
                              <a:lnTo>
                                <a:pt x="9247" y="2752"/>
                              </a:lnTo>
                              <a:lnTo>
                                <a:pt x="9239" y="2739"/>
                              </a:lnTo>
                              <a:lnTo>
                                <a:pt x="9230" y="2725"/>
                              </a:lnTo>
                              <a:lnTo>
                                <a:pt x="9224" y="2713"/>
                              </a:lnTo>
                              <a:lnTo>
                                <a:pt x="9219" y="2700"/>
                              </a:lnTo>
                              <a:lnTo>
                                <a:pt x="9215" y="2687"/>
                              </a:lnTo>
                              <a:lnTo>
                                <a:pt x="9213" y="2676"/>
                              </a:lnTo>
                              <a:lnTo>
                                <a:pt x="9212" y="2666"/>
                              </a:lnTo>
                              <a:lnTo>
                                <a:pt x="9213" y="2656"/>
                              </a:lnTo>
                              <a:lnTo>
                                <a:pt x="9193" y="2663"/>
                              </a:lnTo>
                              <a:lnTo>
                                <a:pt x="9174" y="2672"/>
                              </a:lnTo>
                              <a:lnTo>
                                <a:pt x="9156" y="2680"/>
                              </a:lnTo>
                              <a:lnTo>
                                <a:pt x="9139" y="2691"/>
                              </a:lnTo>
                              <a:lnTo>
                                <a:pt x="9122" y="2701"/>
                              </a:lnTo>
                              <a:lnTo>
                                <a:pt x="9106" y="2711"/>
                              </a:lnTo>
                              <a:lnTo>
                                <a:pt x="9092" y="2723"/>
                              </a:lnTo>
                              <a:lnTo>
                                <a:pt x="9077" y="2735"/>
                              </a:lnTo>
                              <a:lnTo>
                                <a:pt x="9064" y="2748"/>
                              </a:lnTo>
                              <a:lnTo>
                                <a:pt x="9052" y="2760"/>
                              </a:lnTo>
                              <a:lnTo>
                                <a:pt x="9040" y="2775"/>
                              </a:lnTo>
                              <a:lnTo>
                                <a:pt x="9030" y="2789"/>
                              </a:lnTo>
                              <a:lnTo>
                                <a:pt x="9019" y="2803"/>
                              </a:lnTo>
                              <a:lnTo>
                                <a:pt x="9010" y="2819"/>
                              </a:lnTo>
                              <a:lnTo>
                                <a:pt x="9002" y="2835"/>
                              </a:lnTo>
                              <a:lnTo>
                                <a:pt x="8995" y="2850"/>
                              </a:lnTo>
                              <a:lnTo>
                                <a:pt x="8988" y="2868"/>
                              </a:lnTo>
                              <a:lnTo>
                                <a:pt x="8982" y="2885"/>
                              </a:lnTo>
                              <a:lnTo>
                                <a:pt x="8977" y="2903"/>
                              </a:lnTo>
                              <a:lnTo>
                                <a:pt x="8971" y="2921"/>
                              </a:lnTo>
                              <a:lnTo>
                                <a:pt x="8968" y="2940"/>
                              </a:lnTo>
                              <a:lnTo>
                                <a:pt x="8965" y="2959"/>
                              </a:lnTo>
                              <a:lnTo>
                                <a:pt x="8962" y="2979"/>
                              </a:lnTo>
                              <a:lnTo>
                                <a:pt x="8961" y="2999"/>
                              </a:lnTo>
                              <a:lnTo>
                                <a:pt x="8960" y="3020"/>
                              </a:lnTo>
                              <a:lnTo>
                                <a:pt x="8960" y="3041"/>
                              </a:lnTo>
                              <a:lnTo>
                                <a:pt x="8960" y="3062"/>
                              </a:lnTo>
                              <a:lnTo>
                                <a:pt x="8962" y="3084"/>
                              </a:lnTo>
                              <a:lnTo>
                                <a:pt x="8964" y="3106"/>
                              </a:lnTo>
                              <a:lnTo>
                                <a:pt x="8966" y="3129"/>
                              </a:lnTo>
                              <a:lnTo>
                                <a:pt x="8970" y="3151"/>
                              </a:lnTo>
                              <a:lnTo>
                                <a:pt x="8974" y="3175"/>
                              </a:lnTo>
                              <a:lnTo>
                                <a:pt x="8974" y="3182"/>
                              </a:lnTo>
                              <a:lnTo>
                                <a:pt x="8976" y="3187"/>
                              </a:lnTo>
                              <a:lnTo>
                                <a:pt x="8974" y="3192"/>
                              </a:lnTo>
                              <a:lnTo>
                                <a:pt x="8973" y="3195"/>
                              </a:lnTo>
                              <a:lnTo>
                                <a:pt x="8971" y="3199"/>
                              </a:lnTo>
                              <a:lnTo>
                                <a:pt x="8968" y="3200"/>
                              </a:lnTo>
                              <a:lnTo>
                                <a:pt x="8965" y="3201"/>
                              </a:lnTo>
                              <a:lnTo>
                                <a:pt x="8962" y="3200"/>
                              </a:lnTo>
                              <a:lnTo>
                                <a:pt x="8958" y="3198"/>
                              </a:lnTo>
                              <a:lnTo>
                                <a:pt x="8953" y="3193"/>
                              </a:lnTo>
                              <a:lnTo>
                                <a:pt x="8949" y="3188"/>
                              </a:lnTo>
                              <a:lnTo>
                                <a:pt x="8944" y="3182"/>
                              </a:lnTo>
                              <a:lnTo>
                                <a:pt x="8939" y="3174"/>
                              </a:lnTo>
                              <a:lnTo>
                                <a:pt x="8934" y="3165"/>
                              </a:lnTo>
                              <a:lnTo>
                                <a:pt x="8930" y="3153"/>
                              </a:lnTo>
                              <a:lnTo>
                                <a:pt x="8925" y="3140"/>
                              </a:lnTo>
                              <a:close/>
                              <a:moveTo>
                                <a:pt x="9377" y="2459"/>
                              </a:moveTo>
                              <a:lnTo>
                                <a:pt x="9362" y="2453"/>
                              </a:lnTo>
                              <a:lnTo>
                                <a:pt x="9346" y="2447"/>
                              </a:lnTo>
                              <a:lnTo>
                                <a:pt x="9327" y="2442"/>
                              </a:lnTo>
                              <a:lnTo>
                                <a:pt x="9309" y="2437"/>
                              </a:lnTo>
                              <a:lnTo>
                                <a:pt x="9289" y="2432"/>
                              </a:lnTo>
                              <a:lnTo>
                                <a:pt x="9268" y="2428"/>
                              </a:lnTo>
                              <a:lnTo>
                                <a:pt x="9247" y="2426"/>
                              </a:lnTo>
                              <a:lnTo>
                                <a:pt x="9224" y="2425"/>
                              </a:lnTo>
                              <a:lnTo>
                                <a:pt x="9203" y="2424"/>
                              </a:lnTo>
                              <a:lnTo>
                                <a:pt x="9180" y="2425"/>
                              </a:lnTo>
                              <a:lnTo>
                                <a:pt x="9158" y="2428"/>
                              </a:lnTo>
                              <a:lnTo>
                                <a:pt x="9137" y="2431"/>
                              </a:lnTo>
                              <a:lnTo>
                                <a:pt x="9115" y="2437"/>
                              </a:lnTo>
                              <a:lnTo>
                                <a:pt x="9094" y="2443"/>
                              </a:lnTo>
                              <a:lnTo>
                                <a:pt x="9073" y="2451"/>
                              </a:lnTo>
                              <a:lnTo>
                                <a:pt x="9055" y="2461"/>
                              </a:lnTo>
                              <a:lnTo>
                                <a:pt x="9049" y="2466"/>
                              </a:lnTo>
                              <a:lnTo>
                                <a:pt x="9046" y="2472"/>
                              </a:lnTo>
                              <a:lnTo>
                                <a:pt x="9044" y="2479"/>
                              </a:lnTo>
                              <a:lnTo>
                                <a:pt x="9044" y="2485"/>
                              </a:lnTo>
                              <a:lnTo>
                                <a:pt x="9045" y="2491"/>
                              </a:lnTo>
                              <a:lnTo>
                                <a:pt x="9048" y="2497"/>
                              </a:lnTo>
                              <a:lnTo>
                                <a:pt x="9052" y="2503"/>
                              </a:lnTo>
                              <a:lnTo>
                                <a:pt x="9058" y="2509"/>
                              </a:lnTo>
                              <a:lnTo>
                                <a:pt x="9066" y="2515"/>
                              </a:lnTo>
                              <a:lnTo>
                                <a:pt x="9074" y="2520"/>
                              </a:lnTo>
                              <a:lnTo>
                                <a:pt x="9085" y="2527"/>
                              </a:lnTo>
                              <a:lnTo>
                                <a:pt x="9097" y="2532"/>
                              </a:lnTo>
                              <a:lnTo>
                                <a:pt x="9110" y="2537"/>
                              </a:lnTo>
                              <a:lnTo>
                                <a:pt x="9124" y="2541"/>
                              </a:lnTo>
                              <a:lnTo>
                                <a:pt x="9140" y="2545"/>
                              </a:lnTo>
                              <a:lnTo>
                                <a:pt x="9157" y="2549"/>
                              </a:lnTo>
                              <a:lnTo>
                                <a:pt x="9185" y="2537"/>
                              </a:lnTo>
                              <a:lnTo>
                                <a:pt x="9212" y="2527"/>
                              </a:lnTo>
                              <a:lnTo>
                                <a:pt x="9241" y="2518"/>
                              </a:lnTo>
                              <a:lnTo>
                                <a:pt x="9268" y="2511"/>
                              </a:lnTo>
                              <a:lnTo>
                                <a:pt x="9295" y="2506"/>
                              </a:lnTo>
                              <a:lnTo>
                                <a:pt x="9321" y="2502"/>
                              </a:lnTo>
                              <a:lnTo>
                                <a:pt x="9347" y="2499"/>
                              </a:lnTo>
                              <a:lnTo>
                                <a:pt x="9372" y="2498"/>
                              </a:lnTo>
                              <a:lnTo>
                                <a:pt x="9372" y="2488"/>
                              </a:lnTo>
                              <a:lnTo>
                                <a:pt x="9373" y="2480"/>
                              </a:lnTo>
                              <a:lnTo>
                                <a:pt x="9375" y="2470"/>
                              </a:lnTo>
                              <a:lnTo>
                                <a:pt x="9377" y="2459"/>
                              </a:lnTo>
                              <a:close/>
                              <a:moveTo>
                                <a:pt x="6696" y="2094"/>
                              </a:moveTo>
                              <a:lnTo>
                                <a:pt x="6693" y="2094"/>
                              </a:lnTo>
                              <a:lnTo>
                                <a:pt x="6690" y="2095"/>
                              </a:lnTo>
                              <a:lnTo>
                                <a:pt x="6687" y="2099"/>
                              </a:lnTo>
                              <a:lnTo>
                                <a:pt x="6685" y="2103"/>
                              </a:lnTo>
                              <a:lnTo>
                                <a:pt x="6678" y="2114"/>
                              </a:lnTo>
                              <a:lnTo>
                                <a:pt x="6670" y="2128"/>
                              </a:lnTo>
                              <a:lnTo>
                                <a:pt x="6654" y="2151"/>
                              </a:lnTo>
                              <a:lnTo>
                                <a:pt x="6634" y="2177"/>
                              </a:lnTo>
                              <a:lnTo>
                                <a:pt x="6622" y="2192"/>
                              </a:lnTo>
                              <a:lnTo>
                                <a:pt x="6609" y="2205"/>
                              </a:lnTo>
                              <a:lnTo>
                                <a:pt x="6595" y="2219"/>
                              </a:lnTo>
                              <a:lnTo>
                                <a:pt x="6580" y="2234"/>
                              </a:lnTo>
                              <a:lnTo>
                                <a:pt x="6597" y="2233"/>
                              </a:lnTo>
                              <a:lnTo>
                                <a:pt x="6617" y="2233"/>
                              </a:lnTo>
                              <a:lnTo>
                                <a:pt x="6637" y="2234"/>
                              </a:lnTo>
                              <a:lnTo>
                                <a:pt x="6659" y="2235"/>
                              </a:lnTo>
                              <a:lnTo>
                                <a:pt x="6681" y="2237"/>
                              </a:lnTo>
                              <a:lnTo>
                                <a:pt x="6701" y="2239"/>
                              </a:lnTo>
                              <a:lnTo>
                                <a:pt x="6721" y="2242"/>
                              </a:lnTo>
                              <a:lnTo>
                                <a:pt x="6736" y="2245"/>
                              </a:lnTo>
                              <a:lnTo>
                                <a:pt x="6736" y="2235"/>
                              </a:lnTo>
                              <a:lnTo>
                                <a:pt x="6736" y="2223"/>
                              </a:lnTo>
                              <a:lnTo>
                                <a:pt x="6735" y="2211"/>
                              </a:lnTo>
                              <a:lnTo>
                                <a:pt x="6733" y="2199"/>
                              </a:lnTo>
                              <a:lnTo>
                                <a:pt x="6729" y="2174"/>
                              </a:lnTo>
                              <a:lnTo>
                                <a:pt x="6723" y="2152"/>
                              </a:lnTo>
                              <a:lnTo>
                                <a:pt x="6715" y="2130"/>
                              </a:lnTo>
                              <a:lnTo>
                                <a:pt x="6708" y="2113"/>
                              </a:lnTo>
                              <a:lnTo>
                                <a:pt x="6704" y="2106"/>
                              </a:lnTo>
                              <a:lnTo>
                                <a:pt x="6701" y="2101"/>
                              </a:lnTo>
                              <a:lnTo>
                                <a:pt x="6698" y="2096"/>
                              </a:lnTo>
                              <a:lnTo>
                                <a:pt x="6696" y="2094"/>
                              </a:lnTo>
                              <a:close/>
                              <a:moveTo>
                                <a:pt x="5880" y="2230"/>
                              </a:moveTo>
                              <a:lnTo>
                                <a:pt x="5885" y="2245"/>
                              </a:lnTo>
                              <a:lnTo>
                                <a:pt x="5891" y="2258"/>
                              </a:lnTo>
                              <a:lnTo>
                                <a:pt x="5900" y="2270"/>
                              </a:lnTo>
                              <a:lnTo>
                                <a:pt x="5909" y="2279"/>
                              </a:lnTo>
                              <a:lnTo>
                                <a:pt x="5920" y="2286"/>
                              </a:lnTo>
                              <a:lnTo>
                                <a:pt x="5931" y="2293"/>
                              </a:lnTo>
                              <a:lnTo>
                                <a:pt x="5944" y="2298"/>
                              </a:lnTo>
                              <a:lnTo>
                                <a:pt x="5959" y="2301"/>
                              </a:lnTo>
                              <a:lnTo>
                                <a:pt x="5973" y="2304"/>
                              </a:lnTo>
                              <a:lnTo>
                                <a:pt x="5989" y="2305"/>
                              </a:lnTo>
                              <a:lnTo>
                                <a:pt x="6006" y="2306"/>
                              </a:lnTo>
                              <a:lnTo>
                                <a:pt x="6023" y="2305"/>
                              </a:lnTo>
                              <a:lnTo>
                                <a:pt x="6041" y="2303"/>
                              </a:lnTo>
                              <a:lnTo>
                                <a:pt x="6061" y="2301"/>
                              </a:lnTo>
                              <a:lnTo>
                                <a:pt x="6080" y="2298"/>
                              </a:lnTo>
                              <a:lnTo>
                                <a:pt x="6101" y="2295"/>
                              </a:lnTo>
                              <a:lnTo>
                                <a:pt x="6186" y="2276"/>
                              </a:lnTo>
                              <a:lnTo>
                                <a:pt x="6276" y="2254"/>
                              </a:lnTo>
                              <a:lnTo>
                                <a:pt x="6322" y="2244"/>
                              </a:lnTo>
                              <a:lnTo>
                                <a:pt x="6368" y="2235"/>
                              </a:lnTo>
                              <a:lnTo>
                                <a:pt x="6390" y="2231"/>
                              </a:lnTo>
                              <a:lnTo>
                                <a:pt x="6413" y="2227"/>
                              </a:lnTo>
                              <a:lnTo>
                                <a:pt x="6435" y="2224"/>
                              </a:lnTo>
                              <a:lnTo>
                                <a:pt x="6457" y="2222"/>
                              </a:lnTo>
                              <a:lnTo>
                                <a:pt x="6484" y="2200"/>
                              </a:lnTo>
                              <a:lnTo>
                                <a:pt x="6508" y="2177"/>
                              </a:lnTo>
                              <a:lnTo>
                                <a:pt x="6532" y="2155"/>
                              </a:lnTo>
                              <a:lnTo>
                                <a:pt x="6552" y="2132"/>
                              </a:lnTo>
                              <a:lnTo>
                                <a:pt x="6572" y="2111"/>
                              </a:lnTo>
                              <a:lnTo>
                                <a:pt x="6589" y="2089"/>
                              </a:lnTo>
                              <a:lnTo>
                                <a:pt x="6604" y="2068"/>
                              </a:lnTo>
                              <a:lnTo>
                                <a:pt x="6617" y="2047"/>
                              </a:lnTo>
                              <a:lnTo>
                                <a:pt x="6590" y="2042"/>
                              </a:lnTo>
                              <a:lnTo>
                                <a:pt x="6564" y="2038"/>
                              </a:lnTo>
                              <a:lnTo>
                                <a:pt x="6537" y="2034"/>
                              </a:lnTo>
                              <a:lnTo>
                                <a:pt x="6509" y="2031"/>
                              </a:lnTo>
                              <a:lnTo>
                                <a:pt x="6483" y="2028"/>
                              </a:lnTo>
                              <a:lnTo>
                                <a:pt x="6456" y="2026"/>
                              </a:lnTo>
                              <a:lnTo>
                                <a:pt x="6429" y="2025"/>
                              </a:lnTo>
                              <a:lnTo>
                                <a:pt x="6402" y="2024"/>
                              </a:lnTo>
                              <a:lnTo>
                                <a:pt x="6376" y="2024"/>
                              </a:lnTo>
                              <a:lnTo>
                                <a:pt x="6349" y="2024"/>
                              </a:lnTo>
                              <a:lnTo>
                                <a:pt x="6323" y="2025"/>
                              </a:lnTo>
                              <a:lnTo>
                                <a:pt x="6297" y="2027"/>
                              </a:lnTo>
                              <a:lnTo>
                                <a:pt x="6271" y="2030"/>
                              </a:lnTo>
                              <a:lnTo>
                                <a:pt x="6245" y="2033"/>
                              </a:lnTo>
                              <a:lnTo>
                                <a:pt x="6221" y="2037"/>
                              </a:lnTo>
                              <a:lnTo>
                                <a:pt x="6196" y="2041"/>
                              </a:lnTo>
                              <a:lnTo>
                                <a:pt x="6172" y="2047"/>
                              </a:lnTo>
                              <a:lnTo>
                                <a:pt x="6147" y="2053"/>
                              </a:lnTo>
                              <a:lnTo>
                                <a:pt x="6124" y="2061"/>
                              </a:lnTo>
                              <a:lnTo>
                                <a:pt x="6102" y="2069"/>
                              </a:lnTo>
                              <a:lnTo>
                                <a:pt x="6079" y="2077"/>
                              </a:lnTo>
                              <a:lnTo>
                                <a:pt x="6057" y="2086"/>
                              </a:lnTo>
                              <a:lnTo>
                                <a:pt x="6036" y="2097"/>
                              </a:lnTo>
                              <a:lnTo>
                                <a:pt x="6016" y="2108"/>
                              </a:lnTo>
                              <a:lnTo>
                                <a:pt x="5995" y="2120"/>
                              </a:lnTo>
                              <a:lnTo>
                                <a:pt x="5976" y="2133"/>
                              </a:lnTo>
                              <a:lnTo>
                                <a:pt x="5958" y="2147"/>
                              </a:lnTo>
                              <a:lnTo>
                                <a:pt x="5940" y="2162"/>
                              </a:lnTo>
                              <a:lnTo>
                                <a:pt x="5924" y="2177"/>
                              </a:lnTo>
                              <a:lnTo>
                                <a:pt x="5909" y="2194"/>
                              </a:lnTo>
                              <a:lnTo>
                                <a:pt x="5893" y="2211"/>
                              </a:lnTo>
                              <a:lnTo>
                                <a:pt x="5880" y="2230"/>
                              </a:lnTo>
                              <a:close/>
                              <a:moveTo>
                                <a:pt x="6757" y="1693"/>
                              </a:moveTo>
                              <a:lnTo>
                                <a:pt x="6764" y="1713"/>
                              </a:lnTo>
                              <a:lnTo>
                                <a:pt x="6773" y="1734"/>
                              </a:lnTo>
                              <a:lnTo>
                                <a:pt x="6779" y="1753"/>
                              </a:lnTo>
                              <a:lnTo>
                                <a:pt x="6785" y="1772"/>
                              </a:lnTo>
                              <a:lnTo>
                                <a:pt x="6793" y="1805"/>
                              </a:lnTo>
                              <a:lnTo>
                                <a:pt x="6798" y="1827"/>
                              </a:lnTo>
                              <a:lnTo>
                                <a:pt x="6800" y="1843"/>
                              </a:lnTo>
                              <a:lnTo>
                                <a:pt x="6801" y="1857"/>
                              </a:lnTo>
                              <a:lnTo>
                                <a:pt x="6803" y="1862"/>
                              </a:lnTo>
                              <a:lnTo>
                                <a:pt x="6805" y="1865"/>
                              </a:lnTo>
                              <a:lnTo>
                                <a:pt x="6806" y="1865"/>
                              </a:lnTo>
                              <a:lnTo>
                                <a:pt x="6808" y="1866"/>
                              </a:lnTo>
                              <a:lnTo>
                                <a:pt x="6810" y="1865"/>
                              </a:lnTo>
                              <a:lnTo>
                                <a:pt x="6812" y="1865"/>
                              </a:lnTo>
                              <a:lnTo>
                                <a:pt x="6821" y="1860"/>
                              </a:lnTo>
                              <a:lnTo>
                                <a:pt x="6829" y="1854"/>
                              </a:lnTo>
                              <a:lnTo>
                                <a:pt x="6837" y="1847"/>
                              </a:lnTo>
                              <a:lnTo>
                                <a:pt x="6846" y="1837"/>
                              </a:lnTo>
                              <a:lnTo>
                                <a:pt x="6855" y="1828"/>
                              </a:lnTo>
                              <a:lnTo>
                                <a:pt x="6865" y="1817"/>
                              </a:lnTo>
                              <a:lnTo>
                                <a:pt x="6875" y="1806"/>
                              </a:lnTo>
                              <a:lnTo>
                                <a:pt x="6884" y="1793"/>
                              </a:lnTo>
                              <a:lnTo>
                                <a:pt x="6892" y="1780"/>
                              </a:lnTo>
                              <a:lnTo>
                                <a:pt x="6900" y="1768"/>
                              </a:lnTo>
                              <a:lnTo>
                                <a:pt x="6907" y="1754"/>
                              </a:lnTo>
                              <a:lnTo>
                                <a:pt x="6914" y="1740"/>
                              </a:lnTo>
                              <a:lnTo>
                                <a:pt x="6920" y="1727"/>
                              </a:lnTo>
                              <a:lnTo>
                                <a:pt x="6926" y="1714"/>
                              </a:lnTo>
                              <a:lnTo>
                                <a:pt x="6930" y="1701"/>
                              </a:lnTo>
                              <a:lnTo>
                                <a:pt x="6933" y="1689"/>
                              </a:lnTo>
                              <a:lnTo>
                                <a:pt x="6912" y="1692"/>
                              </a:lnTo>
                              <a:lnTo>
                                <a:pt x="6891" y="1694"/>
                              </a:lnTo>
                              <a:lnTo>
                                <a:pt x="6866" y="1695"/>
                              </a:lnTo>
                              <a:lnTo>
                                <a:pt x="6842" y="1696"/>
                              </a:lnTo>
                              <a:lnTo>
                                <a:pt x="6817" y="1696"/>
                              </a:lnTo>
                              <a:lnTo>
                                <a:pt x="6795" y="1695"/>
                              </a:lnTo>
                              <a:lnTo>
                                <a:pt x="6774" y="1695"/>
                              </a:lnTo>
                              <a:lnTo>
                                <a:pt x="6757" y="1693"/>
                              </a:lnTo>
                              <a:close/>
                              <a:moveTo>
                                <a:pt x="5826" y="2072"/>
                              </a:moveTo>
                              <a:lnTo>
                                <a:pt x="5845" y="2058"/>
                              </a:lnTo>
                              <a:lnTo>
                                <a:pt x="5863" y="2043"/>
                              </a:lnTo>
                              <a:lnTo>
                                <a:pt x="5882" y="2030"/>
                              </a:lnTo>
                              <a:lnTo>
                                <a:pt x="5903" y="2017"/>
                              </a:lnTo>
                              <a:lnTo>
                                <a:pt x="5923" y="2004"/>
                              </a:lnTo>
                              <a:lnTo>
                                <a:pt x="5944" y="1992"/>
                              </a:lnTo>
                              <a:lnTo>
                                <a:pt x="5966" y="1981"/>
                              </a:lnTo>
                              <a:lnTo>
                                <a:pt x="5988" y="1970"/>
                              </a:lnTo>
                              <a:lnTo>
                                <a:pt x="6012" y="1960"/>
                              </a:lnTo>
                              <a:lnTo>
                                <a:pt x="6035" y="1951"/>
                              </a:lnTo>
                              <a:lnTo>
                                <a:pt x="6059" y="1943"/>
                              </a:lnTo>
                              <a:lnTo>
                                <a:pt x="6083" y="1935"/>
                              </a:lnTo>
                              <a:lnTo>
                                <a:pt x="6109" y="1927"/>
                              </a:lnTo>
                              <a:lnTo>
                                <a:pt x="6134" y="1920"/>
                              </a:lnTo>
                              <a:lnTo>
                                <a:pt x="6161" y="1914"/>
                              </a:lnTo>
                              <a:lnTo>
                                <a:pt x="6188" y="1909"/>
                              </a:lnTo>
                              <a:lnTo>
                                <a:pt x="6216" y="1904"/>
                              </a:lnTo>
                              <a:lnTo>
                                <a:pt x="6244" y="1900"/>
                              </a:lnTo>
                              <a:lnTo>
                                <a:pt x="6273" y="1897"/>
                              </a:lnTo>
                              <a:lnTo>
                                <a:pt x="6303" y="1895"/>
                              </a:lnTo>
                              <a:lnTo>
                                <a:pt x="6333" y="1893"/>
                              </a:lnTo>
                              <a:lnTo>
                                <a:pt x="6365" y="1892"/>
                              </a:lnTo>
                              <a:lnTo>
                                <a:pt x="6396" y="1892"/>
                              </a:lnTo>
                              <a:lnTo>
                                <a:pt x="6429" y="1892"/>
                              </a:lnTo>
                              <a:lnTo>
                                <a:pt x="6462" y="1893"/>
                              </a:lnTo>
                              <a:lnTo>
                                <a:pt x="6496" y="1894"/>
                              </a:lnTo>
                              <a:lnTo>
                                <a:pt x="6531" y="1897"/>
                              </a:lnTo>
                              <a:lnTo>
                                <a:pt x="6566" y="1900"/>
                              </a:lnTo>
                              <a:lnTo>
                                <a:pt x="6602" y="1904"/>
                              </a:lnTo>
                              <a:lnTo>
                                <a:pt x="6639" y="1909"/>
                              </a:lnTo>
                              <a:lnTo>
                                <a:pt x="6677" y="1914"/>
                              </a:lnTo>
                              <a:lnTo>
                                <a:pt x="6714" y="1920"/>
                              </a:lnTo>
                              <a:lnTo>
                                <a:pt x="6713" y="1907"/>
                              </a:lnTo>
                              <a:lnTo>
                                <a:pt x="6711" y="1893"/>
                              </a:lnTo>
                              <a:lnTo>
                                <a:pt x="6709" y="1877"/>
                              </a:lnTo>
                              <a:lnTo>
                                <a:pt x="6706" y="1862"/>
                              </a:lnTo>
                              <a:lnTo>
                                <a:pt x="6698" y="1831"/>
                              </a:lnTo>
                              <a:lnTo>
                                <a:pt x="6688" y="1800"/>
                              </a:lnTo>
                              <a:lnTo>
                                <a:pt x="6676" y="1771"/>
                              </a:lnTo>
                              <a:lnTo>
                                <a:pt x="6663" y="1742"/>
                              </a:lnTo>
                              <a:lnTo>
                                <a:pt x="6651" y="1717"/>
                              </a:lnTo>
                              <a:lnTo>
                                <a:pt x="6638" y="1696"/>
                              </a:lnTo>
                              <a:lnTo>
                                <a:pt x="6561" y="1685"/>
                              </a:lnTo>
                              <a:lnTo>
                                <a:pt x="6485" y="1674"/>
                              </a:lnTo>
                              <a:lnTo>
                                <a:pt x="6447" y="1670"/>
                              </a:lnTo>
                              <a:lnTo>
                                <a:pt x="6411" y="1667"/>
                              </a:lnTo>
                              <a:lnTo>
                                <a:pt x="6374" y="1665"/>
                              </a:lnTo>
                              <a:lnTo>
                                <a:pt x="6338" y="1663"/>
                              </a:lnTo>
                              <a:lnTo>
                                <a:pt x="6302" y="1662"/>
                              </a:lnTo>
                              <a:lnTo>
                                <a:pt x="6269" y="1663"/>
                              </a:lnTo>
                              <a:lnTo>
                                <a:pt x="6234" y="1664"/>
                              </a:lnTo>
                              <a:lnTo>
                                <a:pt x="6201" y="1666"/>
                              </a:lnTo>
                              <a:lnTo>
                                <a:pt x="6170" y="1670"/>
                              </a:lnTo>
                              <a:lnTo>
                                <a:pt x="6139" y="1675"/>
                              </a:lnTo>
                              <a:lnTo>
                                <a:pt x="6109" y="1682"/>
                              </a:lnTo>
                              <a:lnTo>
                                <a:pt x="6080" y="1690"/>
                              </a:lnTo>
                              <a:lnTo>
                                <a:pt x="6053" y="1699"/>
                              </a:lnTo>
                              <a:lnTo>
                                <a:pt x="6026" y="1710"/>
                              </a:lnTo>
                              <a:lnTo>
                                <a:pt x="6002" y="1723"/>
                              </a:lnTo>
                              <a:lnTo>
                                <a:pt x="5977" y="1737"/>
                              </a:lnTo>
                              <a:lnTo>
                                <a:pt x="5956" y="1753"/>
                              </a:lnTo>
                              <a:lnTo>
                                <a:pt x="5934" y="1772"/>
                              </a:lnTo>
                              <a:lnTo>
                                <a:pt x="5916" y="1792"/>
                              </a:lnTo>
                              <a:lnTo>
                                <a:pt x="5899" y="1814"/>
                              </a:lnTo>
                              <a:lnTo>
                                <a:pt x="5882" y="1838"/>
                              </a:lnTo>
                              <a:lnTo>
                                <a:pt x="5868" y="1865"/>
                              </a:lnTo>
                              <a:lnTo>
                                <a:pt x="5857" y="1894"/>
                              </a:lnTo>
                              <a:lnTo>
                                <a:pt x="5847" y="1924"/>
                              </a:lnTo>
                              <a:lnTo>
                                <a:pt x="5838" y="1957"/>
                              </a:lnTo>
                              <a:lnTo>
                                <a:pt x="5832" y="1993"/>
                              </a:lnTo>
                              <a:lnTo>
                                <a:pt x="5827" y="2032"/>
                              </a:lnTo>
                              <a:lnTo>
                                <a:pt x="5826" y="2072"/>
                              </a:lnTo>
                              <a:close/>
                              <a:moveTo>
                                <a:pt x="4622" y="172"/>
                              </a:moveTo>
                              <a:lnTo>
                                <a:pt x="4565" y="171"/>
                              </a:lnTo>
                              <a:lnTo>
                                <a:pt x="4510" y="170"/>
                              </a:lnTo>
                              <a:lnTo>
                                <a:pt x="4458" y="170"/>
                              </a:lnTo>
                              <a:lnTo>
                                <a:pt x="4408" y="170"/>
                              </a:lnTo>
                              <a:lnTo>
                                <a:pt x="4312" y="173"/>
                              </a:lnTo>
                              <a:lnTo>
                                <a:pt x="4224" y="177"/>
                              </a:lnTo>
                              <a:lnTo>
                                <a:pt x="4142" y="183"/>
                              </a:lnTo>
                              <a:lnTo>
                                <a:pt x="4066" y="189"/>
                              </a:lnTo>
                              <a:lnTo>
                                <a:pt x="3993" y="197"/>
                              </a:lnTo>
                              <a:lnTo>
                                <a:pt x="3925" y="207"/>
                              </a:lnTo>
                              <a:lnTo>
                                <a:pt x="3859" y="216"/>
                              </a:lnTo>
                              <a:lnTo>
                                <a:pt x="3796" y="225"/>
                              </a:lnTo>
                              <a:lnTo>
                                <a:pt x="3732" y="234"/>
                              </a:lnTo>
                              <a:lnTo>
                                <a:pt x="3670" y="243"/>
                              </a:lnTo>
                              <a:lnTo>
                                <a:pt x="3608" y="251"/>
                              </a:lnTo>
                              <a:lnTo>
                                <a:pt x="3544" y="258"/>
                              </a:lnTo>
                              <a:lnTo>
                                <a:pt x="3477" y="263"/>
                              </a:lnTo>
                              <a:lnTo>
                                <a:pt x="3408" y="267"/>
                              </a:lnTo>
                              <a:lnTo>
                                <a:pt x="3381" y="266"/>
                              </a:lnTo>
                              <a:lnTo>
                                <a:pt x="3356" y="263"/>
                              </a:lnTo>
                              <a:lnTo>
                                <a:pt x="3333" y="259"/>
                              </a:lnTo>
                              <a:lnTo>
                                <a:pt x="3312" y="255"/>
                              </a:lnTo>
                              <a:lnTo>
                                <a:pt x="3293" y="250"/>
                              </a:lnTo>
                              <a:lnTo>
                                <a:pt x="3278" y="245"/>
                              </a:lnTo>
                              <a:lnTo>
                                <a:pt x="3264" y="239"/>
                              </a:lnTo>
                              <a:lnTo>
                                <a:pt x="3254" y="235"/>
                              </a:lnTo>
                              <a:lnTo>
                                <a:pt x="3251" y="244"/>
                              </a:lnTo>
                              <a:lnTo>
                                <a:pt x="3248" y="254"/>
                              </a:lnTo>
                              <a:lnTo>
                                <a:pt x="3245" y="265"/>
                              </a:lnTo>
                              <a:lnTo>
                                <a:pt x="3243" y="277"/>
                              </a:lnTo>
                              <a:lnTo>
                                <a:pt x="3240" y="304"/>
                              </a:lnTo>
                              <a:lnTo>
                                <a:pt x="3238" y="332"/>
                              </a:lnTo>
                              <a:lnTo>
                                <a:pt x="3238" y="346"/>
                              </a:lnTo>
                              <a:lnTo>
                                <a:pt x="3238" y="360"/>
                              </a:lnTo>
                              <a:lnTo>
                                <a:pt x="3239" y="375"/>
                              </a:lnTo>
                              <a:lnTo>
                                <a:pt x="3241" y="388"/>
                              </a:lnTo>
                              <a:lnTo>
                                <a:pt x="3243" y="401"/>
                              </a:lnTo>
                              <a:lnTo>
                                <a:pt x="3246" y="414"/>
                              </a:lnTo>
                              <a:lnTo>
                                <a:pt x="3249" y="425"/>
                              </a:lnTo>
                              <a:lnTo>
                                <a:pt x="3253" y="434"/>
                              </a:lnTo>
                              <a:lnTo>
                                <a:pt x="3234" y="446"/>
                              </a:lnTo>
                              <a:lnTo>
                                <a:pt x="3216" y="460"/>
                              </a:lnTo>
                              <a:lnTo>
                                <a:pt x="3199" y="473"/>
                              </a:lnTo>
                              <a:lnTo>
                                <a:pt x="3183" y="486"/>
                              </a:lnTo>
                              <a:lnTo>
                                <a:pt x="3167" y="501"/>
                              </a:lnTo>
                              <a:lnTo>
                                <a:pt x="3152" y="515"/>
                              </a:lnTo>
                              <a:lnTo>
                                <a:pt x="3138" y="530"/>
                              </a:lnTo>
                              <a:lnTo>
                                <a:pt x="3125" y="545"/>
                              </a:lnTo>
                              <a:lnTo>
                                <a:pt x="3074" y="605"/>
                              </a:lnTo>
                              <a:lnTo>
                                <a:pt x="3024" y="661"/>
                              </a:lnTo>
                              <a:lnTo>
                                <a:pt x="3011" y="675"/>
                              </a:lnTo>
                              <a:lnTo>
                                <a:pt x="2998" y="687"/>
                              </a:lnTo>
                              <a:lnTo>
                                <a:pt x="2985" y="699"/>
                              </a:lnTo>
                              <a:lnTo>
                                <a:pt x="2972" y="711"/>
                              </a:lnTo>
                              <a:lnTo>
                                <a:pt x="2957" y="721"/>
                              </a:lnTo>
                              <a:lnTo>
                                <a:pt x="2943" y="730"/>
                              </a:lnTo>
                              <a:lnTo>
                                <a:pt x="2927" y="738"/>
                              </a:lnTo>
                              <a:lnTo>
                                <a:pt x="2911" y="746"/>
                              </a:lnTo>
                              <a:lnTo>
                                <a:pt x="2894" y="753"/>
                              </a:lnTo>
                              <a:lnTo>
                                <a:pt x="2876" y="758"/>
                              </a:lnTo>
                              <a:lnTo>
                                <a:pt x="2857" y="762"/>
                              </a:lnTo>
                              <a:lnTo>
                                <a:pt x="2837" y="765"/>
                              </a:lnTo>
                              <a:lnTo>
                                <a:pt x="2816" y="766"/>
                              </a:lnTo>
                              <a:lnTo>
                                <a:pt x="2794" y="766"/>
                              </a:lnTo>
                              <a:lnTo>
                                <a:pt x="2770" y="764"/>
                              </a:lnTo>
                              <a:lnTo>
                                <a:pt x="2745" y="761"/>
                              </a:lnTo>
                              <a:lnTo>
                                <a:pt x="2742" y="775"/>
                              </a:lnTo>
                              <a:lnTo>
                                <a:pt x="2741" y="791"/>
                              </a:lnTo>
                              <a:lnTo>
                                <a:pt x="2741" y="806"/>
                              </a:lnTo>
                              <a:lnTo>
                                <a:pt x="2743" y="821"/>
                              </a:lnTo>
                              <a:lnTo>
                                <a:pt x="2745" y="837"/>
                              </a:lnTo>
                              <a:lnTo>
                                <a:pt x="2749" y="853"/>
                              </a:lnTo>
                              <a:lnTo>
                                <a:pt x="2753" y="868"/>
                              </a:lnTo>
                              <a:lnTo>
                                <a:pt x="2759" y="884"/>
                              </a:lnTo>
                              <a:lnTo>
                                <a:pt x="2766" y="898"/>
                              </a:lnTo>
                              <a:lnTo>
                                <a:pt x="2773" y="912"/>
                              </a:lnTo>
                              <a:lnTo>
                                <a:pt x="2780" y="927"/>
                              </a:lnTo>
                              <a:lnTo>
                                <a:pt x="2789" y="939"/>
                              </a:lnTo>
                              <a:lnTo>
                                <a:pt x="2797" y="950"/>
                              </a:lnTo>
                              <a:lnTo>
                                <a:pt x="2807" y="962"/>
                              </a:lnTo>
                              <a:lnTo>
                                <a:pt x="2817" y="971"/>
                              </a:lnTo>
                              <a:lnTo>
                                <a:pt x="2827" y="979"/>
                              </a:lnTo>
                              <a:lnTo>
                                <a:pt x="2838" y="974"/>
                              </a:lnTo>
                              <a:lnTo>
                                <a:pt x="2851" y="970"/>
                              </a:lnTo>
                              <a:lnTo>
                                <a:pt x="2866" y="966"/>
                              </a:lnTo>
                              <a:lnTo>
                                <a:pt x="2879" y="963"/>
                              </a:lnTo>
                              <a:lnTo>
                                <a:pt x="2885" y="962"/>
                              </a:lnTo>
                              <a:lnTo>
                                <a:pt x="2891" y="962"/>
                              </a:lnTo>
                              <a:lnTo>
                                <a:pt x="2895" y="962"/>
                              </a:lnTo>
                              <a:lnTo>
                                <a:pt x="2899" y="963"/>
                              </a:lnTo>
                              <a:lnTo>
                                <a:pt x="2902" y="965"/>
                              </a:lnTo>
                              <a:lnTo>
                                <a:pt x="2904" y="967"/>
                              </a:lnTo>
                              <a:lnTo>
                                <a:pt x="2904" y="971"/>
                              </a:lnTo>
                              <a:lnTo>
                                <a:pt x="2904" y="976"/>
                              </a:lnTo>
                              <a:lnTo>
                                <a:pt x="2885" y="1033"/>
                              </a:lnTo>
                              <a:lnTo>
                                <a:pt x="2869" y="1087"/>
                              </a:lnTo>
                              <a:lnTo>
                                <a:pt x="2854" y="1136"/>
                              </a:lnTo>
                              <a:lnTo>
                                <a:pt x="2843" y="1182"/>
                              </a:lnTo>
                              <a:lnTo>
                                <a:pt x="2833" y="1226"/>
                              </a:lnTo>
                              <a:lnTo>
                                <a:pt x="2826" y="1266"/>
                              </a:lnTo>
                              <a:lnTo>
                                <a:pt x="2820" y="1304"/>
                              </a:lnTo>
                              <a:lnTo>
                                <a:pt x="2815" y="1340"/>
                              </a:lnTo>
                              <a:lnTo>
                                <a:pt x="2806" y="1407"/>
                              </a:lnTo>
                              <a:lnTo>
                                <a:pt x="2801" y="1469"/>
                              </a:lnTo>
                              <a:lnTo>
                                <a:pt x="2798" y="1498"/>
                              </a:lnTo>
                              <a:lnTo>
                                <a:pt x="2795" y="1528"/>
                              </a:lnTo>
                              <a:lnTo>
                                <a:pt x="2791" y="1557"/>
                              </a:lnTo>
                              <a:lnTo>
                                <a:pt x="2787" y="1586"/>
                              </a:lnTo>
                              <a:lnTo>
                                <a:pt x="2785" y="1596"/>
                              </a:lnTo>
                              <a:lnTo>
                                <a:pt x="2782" y="1605"/>
                              </a:lnTo>
                              <a:lnTo>
                                <a:pt x="2779" y="1613"/>
                              </a:lnTo>
                              <a:lnTo>
                                <a:pt x="2775" y="1622"/>
                              </a:lnTo>
                              <a:lnTo>
                                <a:pt x="2766" y="1640"/>
                              </a:lnTo>
                              <a:lnTo>
                                <a:pt x="2754" y="1656"/>
                              </a:lnTo>
                              <a:lnTo>
                                <a:pt x="2740" y="1672"/>
                              </a:lnTo>
                              <a:lnTo>
                                <a:pt x="2725" y="1688"/>
                              </a:lnTo>
                              <a:lnTo>
                                <a:pt x="2707" y="1703"/>
                              </a:lnTo>
                              <a:lnTo>
                                <a:pt x="2689" y="1716"/>
                              </a:lnTo>
                              <a:lnTo>
                                <a:pt x="2670" y="1730"/>
                              </a:lnTo>
                              <a:lnTo>
                                <a:pt x="2648" y="1743"/>
                              </a:lnTo>
                              <a:lnTo>
                                <a:pt x="2627" y="1754"/>
                              </a:lnTo>
                              <a:lnTo>
                                <a:pt x="2604" y="1765"/>
                              </a:lnTo>
                              <a:lnTo>
                                <a:pt x="2582" y="1774"/>
                              </a:lnTo>
                              <a:lnTo>
                                <a:pt x="2559" y="1782"/>
                              </a:lnTo>
                              <a:lnTo>
                                <a:pt x="2535" y="1788"/>
                              </a:lnTo>
                              <a:lnTo>
                                <a:pt x="2513" y="1793"/>
                              </a:lnTo>
                              <a:lnTo>
                                <a:pt x="2512" y="1810"/>
                              </a:lnTo>
                              <a:lnTo>
                                <a:pt x="2512" y="1827"/>
                              </a:lnTo>
                              <a:lnTo>
                                <a:pt x="2514" y="1844"/>
                              </a:lnTo>
                              <a:lnTo>
                                <a:pt x="2518" y="1863"/>
                              </a:lnTo>
                              <a:lnTo>
                                <a:pt x="2522" y="1880"/>
                              </a:lnTo>
                              <a:lnTo>
                                <a:pt x="2529" y="1899"/>
                              </a:lnTo>
                              <a:lnTo>
                                <a:pt x="2536" y="1916"/>
                              </a:lnTo>
                              <a:lnTo>
                                <a:pt x="2545" y="1934"/>
                              </a:lnTo>
                              <a:lnTo>
                                <a:pt x="2556" y="1950"/>
                              </a:lnTo>
                              <a:lnTo>
                                <a:pt x="2569" y="1965"/>
                              </a:lnTo>
                              <a:lnTo>
                                <a:pt x="2576" y="1973"/>
                              </a:lnTo>
                              <a:lnTo>
                                <a:pt x="2583" y="1980"/>
                              </a:lnTo>
                              <a:lnTo>
                                <a:pt x="2590" y="1986"/>
                              </a:lnTo>
                              <a:lnTo>
                                <a:pt x="2598" y="1992"/>
                              </a:lnTo>
                              <a:lnTo>
                                <a:pt x="2605" y="1998"/>
                              </a:lnTo>
                              <a:lnTo>
                                <a:pt x="2615" y="2003"/>
                              </a:lnTo>
                              <a:lnTo>
                                <a:pt x="2624" y="2008"/>
                              </a:lnTo>
                              <a:lnTo>
                                <a:pt x="2633" y="2013"/>
                              </a:lnTo>
                              <a:lnTo>
                                <a:pt x="2642" y="2018"/>
                              </a:lnTo>
                              <a:lnTo>
                                <a:pt x="2652" y="2021"/>
                              </a:lnTo>
                              <a:lnTo>
                                <a:pt x="2663" y="2024"/>
                              </a:lnTo>
                              <a:lnTo>
                                <a:pt x="2674" y="2026"/>
                              </a:lnTo>
                              <a:lnTo>
                                <a:pt x="2687" y="2000"/>
                              </a:lnTo>
                              <a:lnTo>
                                <a:pt x="2701" y="1978"/>
                              </a:lnTo>
                              <a:lnTo>
                                <a:pt x="2716" y="1957"/>
                              </a:lnTo>
                              <a:lnTo>
                                <a:pt x="2730" y="1940"/>
                              </a:lnTo>
                              <a:lnTo>
                                <a:pt x="2744" y="1925"/>
                              </a:lnTo>
                              <a:lnTo>
                                <a:pt x="2758" y="1913"/>
                              </a:lnTo>
                              <a:lnTo>
                                <a:pt x="2772" y="1903"/>
                              </a:lnTo>
                              <a:lnTo>
                                <a:pt x="2785" y="1895"/>
                              </a:lnTo>
                              <a:lnTo>
                                <a:pt x="2796" y="1890"/>
                              </a:lnTo>
                              <a:lnTo>
                                <a:pt x="2806" y="1885"/>
                              </a:lnTo>
                              <a:lnTo>
                                <a:pt x="2816" y="1884"/>
                              </a:lnTo>
                              <a:lnTo>
                                <a:pt x="2823" y="1884"/>
                              </a:lnTo>
                              <a:lnTo>
                                <a:pt x="2826" y="1885"/>
                              </a:lnTo>
                              <a:lnTo>
                                <a:pt x="2828" y="1886"/>
                              </a:lnTo>
                              <a:lnTo>
                                <a:pt x="2830" y="1889"/>
                              </a:lnTo>
                              <a:lnTo>
                                <a:pt x="2831" y="1891"/>
                              </a:lnTo>
                              <a:lnTo>
                                <a:pt x="2832" y="1894"/>
                              </a:lnTo>
                              <a:lnTo>
                                <a:pt x="2832" y="1897"/>
                              </a:lnTo>
                              <a:lnTo>
                                <a:pt x="2831" y="1900"/>
                              </a:lnTo>
                              <a:lnTo>
                                <a:pt x="2830" y="1904"/>
                              </a:lnTo>
                              <a:lnTo>
                                <a:pt x="2824" y="1918"/>
                              </a:lnTo>
                              <a:lnTo>
                                <a:pt x="2819" y="1934"/>
                              </a:lnTo>
                              <a:lnTo>
                                <a:pt x="2813" y="1950"/>
                              </a:lnTo>
                              <a:lnTo>
                                <a:pt x="2808" y="1967"/>
                              </a:lnTo>
                              <a:lnTo>
                                <a:pt x="2799" y="2005"/>
                              </a:lnTo>
                              <a:lnTo>
                                <a:pt x="2791" y="2044"/>
                              </a:lnTo>
                              <a:lnTo>
                                <a:pt x="2784" y="2084"/>
                              </a:lnTo>
                              <a:lnTo>
                                <a:pt x="2779" y="2124"/>
                              </a:lnTo>
                              <a:lnTo>
                                <a:pt x="2775" y="2163"/>
                              </a:lnTo>
                              <a:lnTo>
                                <a:pt x="2773" y="2200"/>
                              </a:lnTo>
                              <a:lnTo>
                                <a:pt x="2773" y="2258"/>
                              </a:lnTo>
                              <a:lnTo>
                                <a:pt x="2774" y="2317"/>
                              </a:lnTo>
                              <a:lnTo>
                                <a:pt x="2777" y="2376"/>
                              </a:lnTo>
                              <a:lnTo>
                                <a:pt x="2783" y="2433"/>
                              </a:lnTo>
                              <a:lnTo>
                                <a:pt x="2789" y="2492"/>
                              </a:lnTo>
                              <a:lnTo>
                                <a:pt x="2797" y="2548"/>
                              </a:lnTo>
                              <a:lnTo>
                                <a:pt x="2807" y="2604"/>
                              </a:lnTo>
                              <a:lnTo>
                                <a:pt x="2819" y="2661"/>
                              </a:lnTo>
                              <a:lnTo>
                                <a:pt x="2831" y="2715"/>
                              </a:lnTo>
                              <a:lnTo>
                                <a:pt x="2844" y="2768"/>
                              </a:lnTo>
                              <a:lnTo>
                                <a:pt x="2858" y="2822"/>
                              </a:lnTo>
                              <a:lnTo>
                                <a:pt x="2874" y="2872"/>
                              </a:lnTo>
                              <a:lnTo>
                                <a:pt x="2890" y="2922"/>
                              </a:lnTo>
                              <a:lnTo>
                                <a:pt x="2907" y="2970"/>
                              </a:lnTo>
                              <a:lnTo>
                                <a:pt x="2926" y="3016"/>
                              </a:lnTo>
                              <a:lnTo>
                                <a:pt x="2944" y="3060"/>
                              </a:lnTo>
                              <a:lnTo>
                                <a:pt x="2981" y="3144"/>
                              </a:lnTo>
                              <a:lnTo>
                                <a:pt x="3017" y="3226"/>
                              </a:lnTo>
                              <a:lnTo>
                                <a:pt x="3053" y="3305"/>
                              </a:lnTo>
                              <a:lnTo>
                                <a:pt x="3088" y="3382"/>
                              </a:lnTo>
                              <a:lnTo>
                                <a:pt x="3119" y="3456"/>
                              </a:lnTo>
                              <a:lnTo>
                                <a:pt x="3148" y="3527"/>
                              </a:lnTo>
                              <a:lnTo>
                                <a:pt x="3161" y="3562"/>
                              </a:lnTo>
                              <a:lnTo>
                                <a:pt x="3172" y="3597"/>
                              </a:lnTo>
                              <a:lnTo>
                                <a:pt x="3183" y="3630"/>
                              </a:lnTo>
                              <a:lnTo>
                                <a:pt x="3192" y="3663"/>
                              </a:lnTo>
                              <a:lnTo>
                                <a:pt x="3199" y="3695"/>
                              </a:lnTo>
                              <a:lnTo>
                                <a:pt x="3204" y="3726"/>
                              </a:lnTo>
                              <a:lnTo>
                                <a:pt x="3208" y="3757"/>
                              </a:lnTo>
                              <a:lnTo>
                                <a:pt x="3209" y="3787"/>
                              </a:lnTo>
                              <a:lnTo>
                                <a:pt x="3209" y="3816"/>
                              </a:lnTo>
                              <a:lnTo>
                                <a:pt x="3207" y="3845"/>
                              </a:lnTo>
                              <a:lnTo>
                                <a:pt x="3203" y="3873"/>
                              </a:lnTo>
                              <a:lnTo>
                                <a:pt x="3196" y="3899"/>
                              </a:lnTo>
                              <a:lnTo>
                                <a:pt x="3187" y="3926"/>
                              </a:lnTo>
                              <a:lnTo>
                                <a:pt x="3176" y="3950"/>
                              </a:lnTo>
                              <a:lnTo>
                                <a:pt x="3160" y="3975"/>
                              </a:lnTo>
                              <a:lnTo>
                                <a:pt x="3143" y="3998"/>
                              </a:lnTo>
                              <a:lnTo>
                                <a:pt x="3124" y="4022"/>
                              </a:lnTo>
                              <a:lnTo>
                                <a:pt x="3100" y="4044"/>
                              </a:lnTo>
                              <a:lnTo>
                                <a:pt x="3074" y="4065"/>
                              </a:lnTo>
                              <a:lnTo>
                                <a:pt x="3044" y="4085"/>
                              </a:lnTo>
                              <a:lnTo>
                                <a:pt x="3048" y="4095"/>
                              </a:lnTo>
                              <a:lnTo>
                                <a:pt x="3054" y="4104"/>
                              </a:lnTo>
                              <a:lnTo>
                                <a:pt x="3060" y="4113"/>
                              </a:lnTo>
                              <a:lnTo>
                                <a:pt x="3067" y="4122"/>
                              </a:lnTo>
                              <a:lnTo>
                                <a:pt x="3076" y="4132"/>
                              </a:lnTo>
                              <a:lnTo>
                                <a:pt x="3085" y="4140"/>
                              </a:lnTo>
                              <a:lnTo>
                                <a:pt x="3095" y="4148"/>
                              </a:lnTo>
                              <a:lnTo>
                                <a:pt x="3105" y="4156"/>
                              </a:lnTo>
                              <a:lnTo>
                                <a:pt x="3116" y="4163"/>
                              </a:lnTo>
                              <a:lnTo>
                                <a:pt x="3128" y="4171"/>
                              </a:lnTo>
                              <a:lnTo>
                                <a:pt x="3141" y="4178"/>
                              </a:lnTo>
                              <a:lnTo>
                                <a:pt x="3153" y="4184"/>
                              </a:lnTo>
                              <a:lnTo>
                                <a:pt x="3166" y="4190"/>
                              </a:lnTo>
                              <a:lnTo>
                                <a:pt x="3181" y="4195"/>
                              </a:lnTo>
                              <a:lnTo>
                                <a:pt x="3195" y="4200"/>
                              </a:lnTo>
                              <a:lnTo>
                                <a:pt x="3209" y="4205"/>
                              </a:lnTo>
                              <a:lnTo>
                                <a:pt x="3224" y="4209"/>
                              </a:lnTo>
                              <a:lnTo>
                                <a:pt x="3240" y="4213"/>
                              </a:lnTo>
                              <a:lnTo>
                                <a:pt x="3255" y="4216"/>
                              </a:lnTo>
                              <a:lnTo>
                                <a:pt x="3271" y="4219"/>
                              </a:lnTo>
                              <a:lnTo>
                                <a:pt x="3287" y="4221"/>
                              </a:lnTo>
                              <a:lnTo>
                                <a:pt x="3303" y="4222"/>
                              </a:lnTo>
                              <a:lnTo>
                                <a:pt x="3319" y="4223"/>
                              </a:lnTo>
                              <a:lnTo>
                                <a:pt x="3336" y="4223"/>
                              </a:lnTo>
                              <a:lnTo>
                                <a:pt x="3352" y="4222"/>
                              </a:lnTo>
                              <a:lnTo>
                                <a:pt x="3368" y="4221"/>
                              </a:lnTo>
                              <a:lnTo>
                                <a:pt x="3385" y="4219"/>
                              </a:lnTo>
                              <a:lnTo>
                                <a:pt x="3400" y="4217"/>
                              </a:lnTo>
                              <a:lnTo>
                                <a:pt x="3416" y="4213"/>
                              </a:lnTo>
                              <a:lnTo>
                                <a:pt x="3432" y="4208"/>
                              </a:lnTo>
                              <a:lnTo>
                                <a:pt x="3447" y="4204"/>
                              </a:lnTo>
                              <a:lnTo>
                                <a:pt x="3462" y="4198"/>
                              </a:lnTo>
                              <a:lnTo>
                                <a:pt x="3473" y="4166"/>
                              </a:lnTo>
                              <a:lnTo>
                                <a:pt x="3483" y="4136"/>
                              </a:lnTo>
                              <a:lnTo>
                                <a:pt x="3489" y="4106"/>
                              </a:lnTo>
                              <a:lnTo>
                                <a:pt x="3494" y="4076"/>
                              </a:lnTo>
                              <a:lnTo>
                                <a:pt x="3497" y="4050"/>
                              </a:lnTo>
                              <a:lnTo>
                                <a:pt x="3499" y="4023"/>
                              </a:lnTo>
                              <a:lnTo>
                                <a:pt x="3499" y="3998"/>
                              </a:lnTo>
                              <a:lnTo>
                                <a:pt x="3498" y="3975"/>
                              </a:lnTo>
                              <a:lnTo>
                                <a:pt x="3497" y="3953"/>
                              </a:lnTo>
                              <a:lnTo>
                                <a:pt x="3494" y="3934"/>
                              </a:lnTo>
                              <a:lnTo>
                                <a:pt x="3491" y="3916"/>
                              </a:lnTo>
                              <a:lnTo>
                                <a:pt x="3489" y="3899"/>
                              </a:lnTo>
                              <a:lnTo>
                                <a:pt x="3483" y="3870"/>
                              </a:lnTo>
                              <a:lnTo>
                                <a:pt x="3477" y="3851"/>
                              </a:lnTo>
                              <a:lnTo>
                                <a:pt x="3477" y="3846"/>
                              </a:lnTo>
                              <a:lnTo>
                                <a:pt x="3478" y="3842"/>
                              </a:lnTo>
                              <a:lnTo>
                                <a:pt x="3480" y="3839"/>
                              </a:lnTo>
                              <a:lnTo>
                                <a:pt x="3485" y="3838"/>
                              </a:lnTo>
                              <a:lnTo>
                                <a:pt x="3489" y="3838"/>
                              </a:lnTo>
                              <a:lnTo>
                                <a:pt x="3494" y="3839"/>
                              </a:lnTo>
                              <a:lnTo>
                                <a:pt x="3500" y="3842"/>
                              </a:lnTo>
                              <a:lnTo>
                                <a:pt x="3506" y="3846"/>
                              </a:lnTo>
                              <a:lnTo>
                                <a:pt x="3515" y="3853"/>
                              </a:lnTo>
                              <a:lnTo>
                                <a:pt x="3523" y="3862"/>
                              </a:lnTo>
                              <a:lnTo>
                                <a:pt x="3530" y="3870"/>
                              </a:lnTo>
                              <a:lnTo>
                                <a:pt x="3539" y="3880"/>
                              </a:lnTo>
                              <a:lnTo>
                                <a:pt x="3551" y="3899"/>
                              </a:lnTo>
                              <a:lnTo>
                                <a:pt x="3563" y="3920"/>
                              </a:lnTo>
                              <a:lnTo>
                                <a:pt x="3572" y="3942"/>
                              </a:lnTo>
                              <a:lnTo>
                                <a:pt x="3580" y="3966"/>
                              </a:lnTo>
                              <a:lnTo>
                                <a:pt x="3587" y="3989"/>
                              </a:lnTo>
                              <a:lnTo>
                                <a:pt x="3592" y="4014"/>
                              </a:lnTo>
                              <a:lnTo>
                                <a:pt x="3595" y="4039"/>
                              </a:lnTo>
                              <a:lnTo>
                                <a:pt x="3597" y="4065"/>
                              </a:lnTo>
                              <a:lnTo>
                                <a:pt x="3598" y="4091"/>
                              </a:lnTo>
                              <a:lnTo>
                                <a:pt x="3599" y="4116"/>
                              </a:lnTo>
                              <a:lnTo>
                                <a:pt x="3598" y="4143"/>
                              </a:lnTo>
                              <a:lnTo>
                                <a:pt x="3596" y="4167"/>
                              </a:lnTo>
                              <a:lnTo>
                                <a:pt x="3593" y="4193"/>
                              </a:lnTo>
                              <a:lnTo>
                                <a:pt x="3590" y="4217"/>
                              </a:lnTo>
                              <a:lnTo>
                                <a:pt x="3585" y="4249"/>
                              </a:lnTo>
                              <a:lnTo>
                                <a:pt x="3578" y="4282"/>
                              </a:lnTo>
                              <a:lnTo>
                                <a:pt x="3570" y="4315"/>
                              </a:lnTo>
                              <a:lnTo>
                                <a:pt x="3562" y="4348"/>
                              </a:lnTo>
                              <a:lnTo>
                                <a:pt x="3542" y="4416"/>
                              </a:lnTo>
                              <a:lnTo>
                                <a:pt x="3519" y="4485"/>
                              </a:lnTo>
                              <a:lnTo>
                                <a:pt x="3496" y="4556"/>
                              </a:lnTo>
                              <a:lnTo>
                                <a:pt x="3472" y="4627"/>
                              </a:lnTo>
                              <a:lnTo>
                                <a:pt x="3449" y="4700"/>
                              </a:lnTo>
                              <a:lnTo>
                                <a:pt x="3427" y="4774"/>
                              </a:lnTo>
                              <a:lnTo>
                                <a:pt x="3417" y="4811"/>
                              </a:lnTo>
                              <a:lnTo>
                                <a:pt x="3409" y="4848"/>
                              </a:lnTo>
                              <a:lnTo>
                                <a:pt x="3401" y="4885"/>
                              </a:lnTo>
                              <a:lnTo>
                                <a:pt x="3395" y="4922"/>
                              </a:lnTo>
                              <a:lnTo>
                                <a:pt x="3389" y="4960"/>
                              </a:lnTo>
                              <a:lnTo>
                                <a:pt x="3386" y="4997"/>
                              </a:lnTo>
                              <a:lnTo>
                                <a:pt x="3383" y="5035"/>
                              </a:lnTo>
                              <a:lnTo>
                                <a:pt x="3382" y="5072"/>
                              </a:lnTo>
                              <a:lnTo>
                                <a:pt x="3383" y="5110"/>
                              </a:lnTo>
                              <a:lnTo>
                                <a:pt x="3386" y="5148"/>
                              </a:lnTo>
                              <a:lnTo>
                                <a:pt x="3391" y="5185"/>
                              </a:lnTo>
                              <a:lnTo>
                                <a:pt x="3398" y="5222"/>
                              </a:lnTo>
                              <a:lnTo>
                                <a:pt x="3407" y="5260"/>
                              </a:lnTo>
                              <a:lnTo>
                                <a:pt x="3419" y="5297"/>
                              </a:lnTo>
                              <a:lnTo>
                                <a:pt x="3434" y="5334"/>
                              </a:lnTo>
                              <a:lnTo>
                                <a:pt x="3452" y="5371"/>
                              </a:lnTo>
                              <a:lnTo>
                                <a:pt x="3463" y="5362"/>
                              </a:lnTo>
                              <a:lnTo>
                                <a:pt x="3475" y="5352"/>
                              </a:lnTo>
                              <a:lnTo>
                                <a:pt x="3488" y="5342"/>
                              </a:lnTo>
                              <a:lnTo>
                                <a:pt x="3502" y="5333"/>
                              </a:lnTo>
                              <a:lnTo>
                                <a:pt x="3529" y="5316"/>
                              </a:lnTo>
                              <a:lnTo>
                                <a:pt x="3560" y="5299"/>
                              </a:lnTo>
                              <a:lnTo>
                                <a:pt x="3592" y="5285"/>
                              </a:lnTo>
                              <a:lnTo>
                                <a:pt x="3623" y="5273"/>
                              </a:lnTo>
                              <a:lnTo>
                                <a:pt x="3655" y="5261"/>
                              </a:lnTo>
                              <a:lnTo>
                                <a:pt x="3686" y="5253"/>
                              </a:lnTo>
                              <a:lnTo>
                                <a:pt x="3690" y="5216"/>
                              </a:lnTo>
                              <a:lnTo>
                                <a:pt x="3695" y="5179"/>
                              </a:lnTo>
                              <a:lnTo>
                                <a:pt x="3700" y="5144"/>
                              </a:lnTo>
                              <a:lnTo>
                                <a:pt x="3707" y="5111"/>
                              </a:lnTo>
                              <a:lnTo>
                                <a:pt x="3714" y="5078"/>
                              </a:lnTo>
                              <a:lnTo>
                                <a:pt x="3723" y="5047"/>
                              </a:lnTo>
                              <a:lnTo>
                                <a:pt x="3734" y="5018"/>
                              </a:lnTo>
                              <a:lnTo>
                                <a:pt x="3746" y="4990"/>
                              </a:lnTo>
                              <a:lnTo>
                                <a:pt x="3759" y="4963"/>
                              </a:lnTo>
                              <a:lnTo>
                                <a:pt x="3773" y="4938"/>
                              </a:lnTo>
                              <a:lnTo>
                                <a:pt x="3788" y="4914"/>
                              </a:lnTo>
                              <a:lnTo>
                                <a:pt x="3805" y="4892"/>
                              </a:lnTo>
                              <a:lnTo>
                                <a:pt x="3823" y="4870"/>
                              </a:lnTo>
                              <a:lnTo>
                                <a:pt x="3843" y="4851"/>
                              </a:lnTo>
                              <a:lnTo>
                                <a:pt x="3863" y="4832"/>
                              </a:lnTo>
                              <a:lnTo>
                                <a:pt x="3884" y="4815"/>
                              </a:lnTo>
                              <a:lnTo>
                                <a:pt x="3897" y="4807"/>
                              </a:lnTo>
                              <a:lnTo>
                                <a:pt x="3908" y="4799"/>
                              </a:lnTo>
                              <a:lnTo>
                                <a:pt x="3917" y="4794"/>
                              </a:lnTo>
                              <a:lnTo>
                                <a:pt x="3926" y="4791"/>
                              </a:lnTo>
                              <a:lnTo>
                                <a:pt x="3933" y="4789"/>
                              </a:lnTo>
                              <a:lnTo>
                                <a:pt x="3939" y="4788"/>
                              </a:lnTo>
                              <a:lnTo>
                                <a:pt x="3945" y="4788"/>
                              </a:lnTo>
                              <a:lnTo>
                                <a:pt x="3949" y="4789"/>
                              </a:lnTo>
                              <a:lnTo>
                                <a:pt x="3952" y="4791"/>
                              </a:lnTo>
                              <a:lnTo>
                                <a:pt x="3954" y="4794"/>
                              </a:lnTo>
                              <a:lnTo>
                                <a:pt x="3955" y="4797"/>
                              </a:lnTo>
                              <a:lnTo>
                                <a:pt x="3955" y="4802"/>
                              </a:lnTo>
                              <a:lnTo>
                                <a:pt x="3955" y="4806"/>
                              </a:lnTo>
                              <a:lnTo>
                                <a:pt x="3953" y="4810"/>
                              </a:lnTo>
                              <a:lnTo>
                                <a:pt x="3951" y="4814"/>
                              </a:lnTo>
                              <a:lnTo>
                                <a:pt x="3948" y="4818"/>
                              </a:lnTo>
                              <a:lnTo>
                                <a:pt x="3934" y="4835"/>
                              </a:lnTo>
                              <a:lnTo>
                                <a:pt x="3921" y="4854"/>
                              </a:lnTo>
                              <a:lnTo>
                                <a:pt x="3910" y="4872"/>
                              </a:lnTo>
                              <a:lnTo>
                                <a:pt x="3900" y="4893"/>
                              </a:lnTo>
                              <a:lnTo>
                                <a:pt x="3889" y="4913"/>
                              </a:lnTo>
                              <a:lnTo>
                                <a:pt x="3880" y="4935"/>
                              </a:lnTo>
                              <a:lnTo>
                                <a:pt x="3872" y="4957"/>
                              </a:lnTo>
                              <a:lnTo>
                                <a:pt x="3864" y="4980"/>
                              </a:lnTo>
                              <a:lnTo>
                                <a:pt x="3858" y="5003"/>
                              </a:lnTo>
                              <a:lnTo>
                                <a:pt x="3852" y="5027"/>
                              </a:lnTo>
                              <a:lnTo>
                                <a:pt x="3846" y="5051"/>
                              </a:lnTo>
                              <a:lnTo>
                                <a:pt x="3842" y="5077"/>
                              </a:lnTo>
                              <a:lnTo>
                                <a:pt x="3837" y="5103"/>
                              </a:lnTo>
                              <a:lnTo>
                                <a:pt x="3833" y="5129"/>
                              </a:lnTo>
                              <a:lnTo>
                                <a:pt x="3831" y="5156"/>
                              </a:lnTo>
                              <a:lnTo>
                                <a:pt x="3828" y="5183"/>
                              </a:lnTo>
                              <a:lnTo>
                                <a:pt x="3826" y="5210"/>
                              </a:lnTo>
                              <a:lnTo>
                                <a:pt x="3825" y="5238"/>
                              </a:lnTo>
                              <a:lnTo>
                                <a:pt x="3824" y="5265"/>
                              </a:lnTo>
                              <a:lnTo>
                                <a:pt x="3824" y="5294"/>
                              </a:lnTo>
                              <a:lnTo>
                                <a:pt x="3825" y="5352"/>
                              </a:lnTo>
                              <a:lnTo>
                                <a:pt x="3827" y="5409"/>
                              </a:lnTo>
                              <a:lnTo>
                                <a:pt x="3831" y="5467"/>
                              </a:lnTo>
                              <a:lnTo>
                                <a:pt x="3836" y="5526"/>
                              </a:lnTo>
                              <a:lnTo>
                                <a:pt x="3843" y="5583"/>
                              </a:lnTo>
                              <a:lnTo>
                                <a:pt x="3850" y="5640"/>
                              </a:lnTo>
                              <a:lnTo>
                                <a:pt x="3854" y="5675"/>
                              </a:lnTo>
                              <a:lnTo>
                                <a:pt x="3857" y="5710"/>
                              </a:lnTo>
                              <a:lnTo>
                                <a:pt x="3859" y="5743"/>
                              </a:lnTo>
                              <a:lnTo>
                                <a:pt x="3861" y="5776"/>
                              </a:lnTo>
                              <a:lnTo>
                                <a:pt x="3861" y="5807"/>
                              </a:lnTo>
                              <a:lnTo>
                                <a:pt x="3861" y="5837"/>
                              </a:lnTo>
                              <a:lnTo>
                                <a:pt x="3859" y="5867"/>
                              </a:lnTo>
                              <a:lnTo>
                                <a:pt x="3858" y="5895"/>
                              </a:lnTo>
                              <a:lnTo>
                                <a:pt x="3855" y="5924"/>
                              </a:lnTo>
                              <a:lnTo>
                                <a:pt x="3852" y="5951"/>
                              </a:lnTo>
                              <a:lnTo>
                                <a:pt x="3848" y="5976"/>
                              </a:lnTo>
                              <a:lnTo>
                                <a:pt x="3843" y="6001"/>
                              </a:lnTo>
                              <a:lnTo>
                                <a:pt x="3837" y="6025"/>
                              </a:lnTo>
                              <a:lnTo>
                                <a:pt x="3831" y="6048"/>
                              </a:lnTo>
                              <a:lnTo>
                                <a:pt x="3825" y="6071"/>
                              </a:lnTo>
                              <a:lnTo>
                                <a:pt x="3819" y="6091"/>
                              </a:lnTo>
                              <a:lnTo>
                                <a:pt x="3811" y="6112"/>
                              </a:lnTo>
                              <a:lnTo>
                                <a:pt x="3804" y="6131"/>
                              </a:lnTo>
                              <a:lnTo>
                                <a:pt x="3796" y="6149"/>
                              </a:lnTo>
                              <a:lnTo>
                                <a:pt x="3786" y="6167"/>
                              </a:lnTo>
                              <a:lnTo>
                                <a:pt x="3777" y="6184"/>
                              </a:lnTo>
                              <a:lnTo>
                                <a:pt x="3769" y="6200"/>
                              </a:lnTo>
                              <a:lnTo>
                                <a:pt x="3759" y="6214"/>
                              </a:lnTo>
                              <a:lnTo>
                                <a:pt x="3750" y="6227"/>
                              </a:lnTo>
                              <a:lnTo>
                                <a:pt x="3740" y="6241"/>
                              </a:lnTo>
                              <a:lnTo>
                                <a:pt x="3729" y="6252"/>
                              </a:lnTo>
                              <a:lnTo>
                                <a:pt x="3719" y="6263"/>
                              </a:lnTo>
                              <a:lnTo>
                                <a:pt x="3708" y="6273"/>
                              </a:lnTo>
                              <a:lnTo>
                                <a:pt x="3698" y="6282"/>
                              </a:lnTo>
                              <a:lnTo>
                                <a:pt x="3688" y="6290"/>
                              </a:lnTo>
                              <a:lnTo>
                                <a:pt x="3676" y="6297"/>
                              </a:lnTo>
                              <a:lnTo>
                                <a:pt x="3666" y="6303"/>
                              </a:lnTo>
                              <a:lnTo>
                                <a:pt x="3679" y="6311"/>
                              </a:lnTo>
                              <a:lnTo>
                                <a:pt x="3693" y="6317"/>
                              </a:lnTo>
                              <a:lnTo>
                                <a:pt x="3707" y="6325"/>
                              </a:lnTo>
                              <a:lnTo>
                                <a:pt x="3722" y="6330"/>
                              </a:lnTo>
                              <a:lnTo>
                                <a:pt x="3737" y="6335"/>
                              </a:lnTo>
                              <a:lnTo>
                                <a:pt x="3753" y="6339"/>
                              </a:lnTo>
                              <a:lnTo>
                                <a:pt x="3768" y="6342"/>
                              </a:lnTo>
                              <a:lnTo>
                                <a:pt x="3784" y="6345"/>
                              </a:lnTo>
                              <a:lnTo>
                                <a:pt x="3801" y="6347"/>
                              </a:lnTo>
                              <a:lnTo>
                                <a:pt x="3817" y="6348"/>
                              </a:lnTo>
                              <a:lnTo>
                                <a:pt x="3834" y="6349"/>
                              </a:lnTo>
                              <a:lnTo>
                                <a:pt x="3851" y="6349"/>
                              </a:lnTo>
                              <a:lnTo>
                                <a:pt x="3885" y="6348"/>
                              </a:lnTo>
                              <a:lnTo>
                                <a:pt x="3919" y="6346"/>
                              </a:lnTo>
                              <a:lnTo>
                                <a:pt x="3953" y="6341"/>
                              </a:lnTo>
                              <a:lnTo>
                                <a:pt x="3986" y="6335"/>
                              </a:lnTo>
                              <a:lnTo>
                                <a:pt x="4018" y="6328"/>
                              </a:lnTo>
                              <a:lnTo>
                                <a:pt x="4050" y="6318"/>
                              </a:lnTo>
                              <a:lnTo>
                                <a:pt x="4079" y="6309"/>
                              </a:lnTo>
                              <a:lnTo>
                                <a:pt x="4108" y="6298"/>
                              </a:lnTo>
                              <a:lnTo>
                                <a:pt x="4133" y="6287"/>
                              </a:lnTo>
                              <a:lnTo>
                                <a:pt x="4158" y="6275"/>
                              </a:lnTo>
                              <a:lnTo>
                                <a:pt x="4174" y="6266"/>
                              </a:lnTo>
                              <a:lnTo>
                                <a:pt x="4191" y="6255"/>
                              </a:lnTo>
                              <a:lnTo>
                                <a:pt x="4210" y="6243"/>
                              </a:lnTo>
                              <a:lnTo>
                                <a:pt x="4229" y="6229"/>
                              </a:lnTo>
                              <a:lnTo>
                                <a:pt x="4248" y="6215"/>
                              </a:lnTo>
                              <a:lnTo>
                                <a:pt x="4269" y="6200"/>
                              </a:lnTo>
                              <a:lnTo>
                                <a:pt x="4288" y="6183"/>
                              </a:lnTo>
                              <a:lnTo>
                                <a:pt x="4308" y="6166"/>
                              </a:lnTo>
                              <a:lnTo>
                                <a:pt x="4327" y="6147"/>
                              </a:lnTo>
                              <a:lnTo>
                                <a:pt x="4345" y="6129"/>
                              </a:lnTo>
                              <a:lnTo>
                                <a:pt x="4363" y="6110"/>
                              </a:lnTo>
                              <a:lnTo>
                                <a:pt x="4379" y="6091"/>
                              </a:lnTo>
                              <a:lnTo>
                                <a:pt x="4394" y="6072"/>
                              </a:lnTo>
                              <a:lnTo>
                                <a:pt x="4409" y="6051"/>
                              </a:lnTo>
                              <a:lnTo>
                                <a:pt x="4421" y="6032"/>
                              </a:lnTo>
                              <a:lnTo>
                                <a:pt x="4432" y="6012"/>
                              </a:lnTo>
                              <a:lnTo>
                                <a:pt x="4420" y="5991"/>
                              </a:lnTo>
                              <a:lnTo>
                                <a:pt x="4409" y="5970"/>
                              </a:lnTo>
                              <a:lnTo>
                                <a:pt x="4397" y="5949"/>
                              </a:lnTo>
                              <a:lnTo>
                                <a:pt x="4388" y="5927"/>
                              </a:lnTo>
                              <a:lnTo>
                                <a:pt x="4378" y="5907"/>
                              </a:lnTo>
                              <a:lnTo>
                                <a:pt x="4370" y="5886"/>
                              </a:lnTo>
                              <a:lnTo>
                                <a:pt x="4362" y="5866"/>
                              </a:lnTo>
                              <a:lnTo>
                                <a:pt x="4355" y="5845"/>
                              </a:lnTo>
                              <a:lnTo>
                                <a:pt x="4341" y="5805"/>
                              </a:lnTo>
                              <a:lnTo>
                                <a:pt x="4331" y="5765"/>
                              </a:lnTo>
                              <a:lnTo>
                                <a:pt x="4323" y="5727"/>
                              </a:lnTo>
                              <a:lnTo>
                                <a:pt x="4316" y="5690"/>
                              </a:lnTo>
                              <a:lnTo>
                                <a:pt x="4312" y="5653"/>
                              </a:lnTo>
                              <a:lnTo>
                                <a:pt x="4309" y="5618"/>
                              </a:lnTo>
                              <a:lnTo>
                                <a:pt x="4308" y="5584"/>
                              </a:lnTo>
                              <a:lnTo>
                                <a:pt x="4309" y="5550"/>
                              </a:lnTo>
                              <a:lnTo>
                                <a:pt x="4311" y="5520"/>
                              </a:lnTo>
                              <a:lnTo>
                                <a:pt x="4315" y="5490"/>
                              </a:lnTo>
                              <a:lnTo>
                                <a:pt x="4319" y="5461"/>
                              </a:lnTo>
                              <a:lnTo>
                                <a:pt x="4325" y="5434"/>
                              </a:lnTo>
                              <a:lnTo>
                                <a:pt x="4330" y="5414"/>
                              </a:lnTo>
                              <a:lnTo>
                                <a:pt x="4336" y="5396"/>
                              </a:lnTo>
                              <a:lnTo>
                                <a:pt x="4343" y="5379"/>
                              </a:lnTo>
                              <a:lnTo>
                                <a:pt x="4350" y="5365"/>
                              </a:lnTo>
                              <a:lnTo>
                                <a:pt x="4358" y="5352"/>
                              </a:lnTo>
                              <a:lnTo>
                                <a:pt x="4365" y="5340"/>
                              </a:lnTo>
                              <a:lnTo>
                                <a:pt x="4372" y="5331"/>
                              </a:lnTo>
                              <a:lnTo>
                                <a:pt x="4379" y="5324"/>
                              </a:lnTo>
                              <a:lnTo>
                                <a:pt x="4385" y="5318"/>
                              </a:lnTo>
                              <a:lnTo>
                                <a:pt x="4391" y="5315"/>
                              </a:lnTo>
                              <a:lnTo>
                                <a:pt x="4395" y="5314"/>
                              </a:lnTo>
                              <a:lnTo>
                                <a:pt x="4399" y="5314"/>
                              </a:lnTo>
                              <a:lnTo>
                                <a:pt x="4402" y="5317"/>
                              </a:lnTo>
                              <a:lnTo>
                                <a:pt x="4404" y="5322"/>
                              </a:lnTo>
                              <a:lnTo>
                                <a:pt x="4404" y="5328"/>
                              </a:lnTo>
                              <a:lnTo>
                                <a:pt x="4403" y="5337"/>
                              </a:lnTo>
                              <a:lnTo>
                                <a:pt x="4397" y="5381"/>
                              </a:lnTo>
                              <a:lnTo>
                                <a:pt x="4393" y="5424"/>
                              </a:lnTo>
                              <a:lnTo>
                                <a:pt x="4393" y="5465"/>
                              </a:lnTo>
                              <a:lnTo>
                                <a:pt x="4395" y="5506"/>
                              </a:lnTo>
                              <a:lnTo>
                                <a:pt x="4399" y="5545"/>
                              </a:lnTo>
                              <a:lnTo>
                                <a:pt x="4405" y="5583"/>
                              </a:lnTo>
                              <a:lnTo>
                                <a:pt x="4415" y="5620"/>
                              </a:lnTo>
                              <a:lnTo>
                                <a:pt x="4425" y="5656"/>
                              </a:lnTo>
                              <a:lnTo>
                                <a:pt x="4437" y="5692"/>
                              </a:lnTo>
                              <a:lnTo>
                                <a:pt x="4451" y="5725"/>
                              </a:lnTo>
                              <a:lnTo>
                                <a:pt x="4466" y="5760"/>
                              </a:lnTo>
                              <a:lnTo>
                                <a:pt x="4482" y="5793"/>
                              </a:lnTo>
                              <a:lnTo>
                                <a:pt x="4499" y="5827"/>
                              </a:lnTo>
                              <a:lnTo>
                                <a:pt x="4518" y="5860"/>
                              </a:lnTo>
                              <a:lnTo>
                                <a:pt x="4536" y="5892"/>
                              </a:lnTo>
                              <a:lnTo>
                                <a:pt x="4555" y="5924"/>
                              </a:lnTo>
                              <a:lnTo>
                                <a:pt x="4593" y="5990"/>
                              </a:lnTo>
                              <a:lnTo>
                                <a:pt x="4631" y="6055"/>
                              </a:lnTo>
                              <a:lnTo>
                                <a:pt x="4649" y="6088"/>
                              </a:lnTo>
                              <a:lnTo>
                                <a:pt x="4667" y="6122"/>
                              </a:lnTo>
                              <a:lnTo>
                                <a:pt x="4683" y="6156"/>
                              </a:lnTo>
                              <a:lnTo>
                                <a:pt x="4698" y="6190"/>
                              </a:lnTo>
                              <a:lnTo>
                                <a:pt x="4712" y="6226"/>
                              </a:lnTo>
                              <a:lnTo>
                                <a:pt x="4726" y="6262"/>
                              </a:lnTo>
                              <a:lnTo>
                                <a:pt x="4737" y="6300"/>
                              </a:lnTo>
                              <a:lnTo>
                                <a:pt x="4746" y="6338"/>
                              </a:lnTo>
                              <a:lnTo>
                                <a:pt x="4753" y="6377"/>
                              </a:lnTo>
                              <a:lnTo>
                                <a:pt x="4758" y="6418"/>
                              </a:lnTo>
                              <a:lnTo>
                                <a:pt x="4761" y="6459"/>
                              </a:lnTo>
                              <a:lnTo>
                                <a:pt x="4762" y="6502"/>
                              </a:lnTo>
                              <a:lnTo>
                                <a:pt x="4784" y="6495"/>
                              </a:lnTo>
                              <a:lnTo>
                                <a:pt x="4804" y="6485"/>
                              </a:lnTo>
                              <a:lnTo>
                                <a:pt x="4825" y="6475"/>
                              </a:lnTo>
                              <a:lnTo>
                                <a:pt x="4844" y="6464"/>
                              </a:lnTo>
                              <a:lnTo>
                                <a:pt x="4862" y="6452"/>
                              </a:lnTo>
                              <a:lnTo>
                                <a:pt x="4881" y="6438"/>
                              </a:lnTo>
                              <a:lnTo>
                                <a:pt x="4897" y="6424"/>
                              </a:lnTo>
                              <a:lnTo>
                                <a:pt x="4913" y="6409"/>
                              </a:lnTo>
                              <a:lnTo>
                                <a:pt x="4929" y="6392"/>
                              </a:lnTo>
                              <a:lnTo>
                                <a:pt x="4944" y="6376"/>
                              </a:lnTo>
                              <a:lnTo>
                                <a:pt x="4958" y="6357"/>
                              </a:lnTo>
                              <a:lnTo>
                                <a:pt x="4972" y="6339"/>
                              </a:lnTo>
                              <a:lnTo>
                                <a:pt x="4984" y="6320"/>
                              </a:lnTo>
                              <a:lnTo>
                                <a:pt x="4995" y="6300"/>
                              </a:lnTo>
                              <a:lnTo>
                                <a:pt x="5006" y="6279"/>
                              </a:lnTo>
                              <a:lnTo>
                                <a:pt x="5016" y="6258"/>
                              </a:lnTo>
                              <a:lnTo>
                                <a:pt x="5026" y="6236"/>
                              </a:lnTo>
                              <a:lnTo>
                                <a:pt x="5035" y="6214"/>
                              </a:lnTo>
                              <a:lnTo>
                                <a:pt x="5043" y="6191"/>
                              </a:lnTo>
                              <a:lnTo>
                                <a:pt x="5050" y="6169"/>
                              </a:lnTo>
                              <a:lnTo>
                                <a:pt x="5057" y="6145"/>
                              </a:lnTo>
                              <a:lnTo>
                                <a:pt x="5062" y="6121"/>
                              </a:lnTo>
                              <a:lnTo>
                                <a:pt x="5067" y="6097"/>
                              </a:lnTo>
                              <a:lnTo>
                                <a:pt x="5072" y="6073"/>
                              </a:lnTo>
                              <a:lnTo>
                                <a:pt x="5076" y="6048"/>
                              </a:lnTo>
                              <a:lnTo>
                                <a:pt x="5079" y="6022"/>
                              </a:lnTo>
                              <a:lnTo>
                                <a:pt x="5081" y="5998"/>
                              </a:lnTo>
                              <a:lnTo>
                                <a:pt x="5083" y="5972"/>
                              </a:lnTo>
                              <a:lnTo>
                                <a:pt x="5083" y="5948"/>
                              </a:lnTo>
                              <a:lnTo>
                                <a:pt x="5083" y="5922"/>
                              </a:lnTo>
                              <a:lnTo>
                                <a:pt x="5083" y="5897"/>
                              </a:lnTo>
                              <a:lnTo>
                                <a:pt x="5081" y="5872"/>
                              </a:lnTo>
                              <a:lnTo>
                                <a:pt x="5082" y="5866"/>
                              </a:lnTo>
                              <a:lnTo>
                                <a:pt x="5084" y="5861"/>
                              </a:lnTo>
                              <a:lnTo>
                                <a:pt x="5086" y="5856"/>
                              </a:lnTo>
                              <a:lnTo>
                                <a:pt x="5088" y="5854"/>
                              </a:lnTo>
                              <a:lnTo>
                                <a:pt x="5091" y="5852"/>
                              </a:lnTo>
                              <a:lnTo>
                                <a:pt x="5094" y="5852"/>
                              </a:lnTo>
                              <a:lnTo>
                                <a:pt x="5097" y="5852"/>
                              </a:lnTo>
                              <a:lnTo>
                                <a:pt x="5100" y="5853"/>
                              </a:lnTo>
                              <a:lnTo>
                                <a:pt x="5107" y="5859"/>
                              </a:lnTo>
                              <a:lnTo>
                                <a:pt x="5114" y="5867"/>
                              </a:lnTo>
                              <a:lnTo>
                                <a:pt x="5120" y="5877"/>
                              </a:lnTo>
                              <a:lnTo>
                                <a:pt x="5127" y="5890"/>
                              </a:lnTo>
                              <a:lnTo>
                                <a:pt x="5138" y="5926"/>
                              </a:lnTo>
                              <a:lnTo>
                                <a:pt x="5147" y="5963"/>
                              </a:lnTo>
                              <a:lnTo>
                                <a:pt x="5154" y="6001"/>
                              </a:lnTo>
                              <a:lnTo>
                                <a:pt x="5159" y="6039"/>
                              </a:lnTo>
                              <a:lnTo>
                                <a:pt x="5162" y="6078"/>
                              </a:lnTo>
                              <a:lnTo>
                                <a:pt x="5163" y="6116"/>
                              </a:lnTo>
                              <a:lnTo>
                                <a:pt x="5161" y="6155"/>
                              </a:lnTo>
                              <a:lnTo>
                                <a:pt x="5158" y="6193"/>
                              </a:lnTo>
                              <a:lnTo>
                                <a:pt x="5153" y="6231"/>
                              </a:lnTo>
                              <a:lnTo>
                                <a:pt x="5146" y="6269"/>
                              </a:lnTo>
                              <a:lnTo>
                                <a:pt x="5138" y="6307"/>
                              </a:lnTo>
                              <a:lnTo>
                                <a:pt x="5127" y="6344"/>
                              </a:lnTo>
                              <a:lnTo>
                                <a:pt x="5114" y="6381"/>
                              </a:lnTo>
                              <a:lnTo>
                                <a:pt x="5100" y="6416"/>
                              </a:lnTo>
                              <a:lnTo>
                                <a:pt x="5084" y="6451"/>
                              </a:lnTo>
                              <a:lnTo>
                                <a:pt x="5065" y="6484"/>
                              </a:lnTo>
                              <a:lnTo>
                                <a:pt x="5046" y="6516"/>
                              </a:lnTo>
                              <a:lnTo>
                                <a:pt x="5025" y="6547"/>
                              </a:lnTo>
                              <a:lnTo>
                                <a:pt x="5002" y="6577"/>
                              </a:lnTo>
                              <a:lnTo>
                                <a:pt x="4978" y="6604"/>
                              </a:lnTo>
                              <a:lnTo>
                                <a:pt x="4951" y="6630"/>
                              </a:lnTo>
                              <a:lnTo>
                                <a:pt x="4924" y="6653"/>
                              </a:lnTo>
                              <a:lnTo>
                                <a:pt x="4894" y="6675"/>
                              </a:lnTo>
                              <a:lnTo>
                                <a:pt x="4863" y="6694"/>
                              </a:lnTo>
                              <a:lnTo>
                                <a:pt x="4832" y="6712"/>
                              </a:lnTo>
                              <a:lnTo>
                                <a:pt x="4798" y="6727"/>
                              </a:lnTo>
                              <a:lnTo>
                                <a:pt x="4763" y="6739"/>
                              </a:lnTo>
                              <a:lnTo>
                                <a:pt x="4727" y="6749"/>
                              </a:lnTo>
                              <a:lnTo>
                                <a:pt x="4689" y="6756"/>
                              </a:lnTo>
                              <a:lnTo>
                                <a:pt x="4650" y="6759"/>
                              </a:lnTo>
                              <a:lnTo>
                                <a:pt x="4609" y="6760"/>
                              </a:lnTo>
                              <a:lnTo>
                                <a:pt x="4569" y="6757"/>
                              </a:lnTo>
                              <a:lnTo>
                                <a:pt x="4574" y="6735"/>
                              </a:lnTo>
                              <a:lnTo>
                                <a:pt x="4579" y="6714"/>
                              </a:lnTo>
                              <a:lnTo>
                                <a:pt x="4583" y="6692"/>
                              </a:lnTo>
                              <a:lnTo>
                                <a:pt x="4586" y="6671"/>
                              </a:lnTo>
                              <a:lnTo>
                                <a:pt x="4588" y="6649"/>
                              </a:lnTo>
                              <a:lnTo>
                                <a:pt x="4590" y="6627"/>
                              </a:lnTo>
                              <a:lnTo>
                                <a:pt x="4591" y="6605"/>
                              </a:lnTo>
                              <a:lnTo>
                                <a:pt x="4592" y="6584"/>
                              </a:lnTo>
                              <a:lnTo>
                                <a:pt x="4592" y="6540"/>
                              </a:lnTo>
                              <a:lnTo>
                                <a:pt x="4589" y="6496"/>
                              </a:lnTo>
                              <a:lnTo>
                                <a:pt x="4585" y="6454"/>
                              </a:lnTo>
                              <a:lnTo>
                                <a:pt x="4579" y="6412"/>
                              </a:lnTo>
                              <a:lnTo>
                                <a:pt x="4571" y="6371"/>
                              </a:lnTo>
                              <a:lnTo>
                                <a:pt x="4562" y="6332"/>
                              </a:lnTo>
                              <a:lnTo>
                                <a:pt x="4551" y="6294"/>
                              </a:lnTo>
                              <a:lnTo>
                                <a:pt x="4541" y="6258"/>
                              </a:lnTo>
                              <a:lnTo>
                                <a:pt x="4529" y="6224"/>
                              </a:lnTo>
                              <a:lnTo>
                                <a:pt x="4517" y="6192"/>
                              </a:lnTo>
                              <a:lnTo>
                                <a:pt x="4504" y="6165"/>
                              </a:lnTo>
                              <a:lnTo>
                                <a:pt x="4493" y="6138"/>
                              </a:lnTo>
                              <a:lnTo>
                                <a:pt x="4481" y="6161"/>
                              </a:lnTo>
                              <a:lnTo>
                                <a:pt x="4469" y="6182"/>
                              </a:lnTo>
                              <a:lnTo>
                                <a:pt x="4455" y="6204"/>
                              </a:lnTo>
                              <a:lnTo>
                                <a:pt x="4440" y="6224"/>
                              </a:lnTo>
                              <a:lnTo>
                                <a:pt x="4425" y="6244"/>
                              </a:lnTo>
                              <a:lnTo>
                                <a:pt x="4409" y="6263"/>
                              </a:lnTo>
                              <a:lnTo>
                                <a:pt x="4392" y="6283"/>
                              </a:lnTo>
                              <a:lnTo>
                                <a:pt x="4375" y="6300"/>
                              </a:lnTo>
                              <a:lnTo>
                                <a:pt x="4357" y="6317"/>
                              </a:lnTo>
                              <a:lnTo>
                                <a:pt x="4338" y="6334"/>
                              </a:lnTo>
                              <a:lnTo>
                                <a:pt x="4319" y="6350"/>
                              </a:lnTo>
                              <a:lnTo>
                                <a:pt x="4299" y="6365"/>
                              </a:lnTo>
                              <a:lnTo>
                                <a:pt x="4280" y="6379"/>
                              </a:lnTo>
                              <a:lnTo>
                                <a:pt x="4261" y="6392"/>
                              </a:lnTo>
                              <a:lnTo>
                                <a:pt x="4241" y="6405"/>
                              </a:lnTo>
                              <a:lnTo>
                                <a:pt x="4222" y="6417"/>
                              </a:lnTo>
                              <a:lnTo>
                                <a:pt x="4216" y="6461"/>
                              </a:lnTo>
                              <a:lnTo>
                                <a:pt x="4210" y="6503"/>
                              </a:lnTo>
                              <a:lnTo>
                                <a:pt x="4202" y="6544"/>
                              </a:lnTo>
                              <a:lnTo>
                                <a:pt x="4193" y="6583"/>
                              </a:lnTo>
                              <a:lnTo>
                                <a:pt x="4185" y="6622"/>
                              </a:lnTo>
                              <a:lnTo>
                                <a:pt x="4177" y="6657"/>
                              </a:lnTo>
                              <a:lnTo>
                                <a:pt x="4169" y="6692"/>
                              </a:lnTo>
                              <a:lnTo>
                                <a:pt x="4161" y="6726"/>
                              </a:lnTo>
                              <a:lnTo>
                                <a:pt x="4146" y="6783"/>
                              </a:lnTo>
                              <a:lnTo>
                                <a:pt x="4130" y="6839"/>
                              </a:lnTo>
                              <a:lnTo>
                                <a:pt x="4113" y="6892"/>
                              </a:lnTo>
                              <a:lnTo>
                                <a:pt x="4094" y="6944"/>
                              </a:lnTo>
                              <a:lnTo>
                                <a:pt x="4074" y="6993"/>
                              </a:lnTo>
                              <a:lnTo>
                                <a:pt x="4054" y="7042"/>
                              </a:lnTo>
                              <a:lnTo>
                                <a:pt x="4030" y="7089"/>
                              </a:lnTo>
                              <a:lnTo>
                                <a:pt x="4007" y="7134"/>
                              </a:lnTo>
                              <a:lnTo>
                                <a:pt x="3981" y="7178"/>
                              </a:lnTo>
                              <a:lnTo>
                                <a:pt x="3954" y="7220"/>
                              </a:lnTo>
                              <a:lnTo>
                                <a:pt x="3926" y="7262"/>
                              </a:lnTo>
                              <a:lnTo>
                                <a:pt x="3897" y="7302"/>
                              </a:lnTo>
                              <a:lnTo>
                                <a:pt x="3865" y="7342"/>
                              </a:lnTo>
                              <a:lnTo>
                                <a:pt x="3832" y="7381"/>
                              </a:lnTo>
                              <a:lnTo>
                                <a:pt x="3798" y="7418"/>
                              </a:lnTo>
                              <a:lnTo>
                                <a:pt x="3763" y="7455"/>
                              </a:lnTo>
                              <a:lnTo>
                                <a:pt x="3686" y="7533"/>
                              </a:lnTo>
                              <a:lnTo>
                                <a:pt x="3615" y="7602"/>
                              </a:lnTo>
                              <a:lnTo>
                                <a:pt x="3550" y="7664"/>
                              </a:lnTo>
                              <a:lnTo>
                                <a:pt x="3489" y="7720"/>
                              </a:lnTo>
                              <a:lnTo>
                                <a:pt x="3432" y="7771"/>
                              </a:lnTo>
                              <a:lnTo>
                                <a:pt x="3378" y="7818"/>
                              </a:lnTo>
                              <a:lnTo>
                                <a:pt x="3328" y="7862"/>
                              </a:lnTo>
                              <a:lnTo>
                                <a:pt x="3279" y="7905"/>
                              </a:lnTo>
                              <a:lnTo>
                                <a:pt x="3233" y="7948"/>
                              </a:lnTo>
                              <a:lnTo>
                                <a:pt x="3187" y="7991"/>
                              </a:lnTo>
                              <a:lnTo>
                                <a:pt x="3142" y="8037"/>
                              </a:lnTo>
                              <a:lnTo>
                                <a:pt x="3097" y="8085"/>
                              </a:lnTo>
                              <a:lnTo>
                                <a:pt x="3074" y="8111"/>
                              </a:lnTo>
                              <a:lnTo>
                                <a:pt x="3051" y="8137"/>
                              </a:lnTo>
                              <a:lnTo>
                                <a:pt x="3028" y="8165"/>
                              </a:lnTo>
                              <a:lnTo>
                                <a:pt x="3004" y="8195"/>
                              </a:lnTo>
                              <a:lnTo>
                                <a:pt x="2981" y="8227"/>
                              </a:lnTo>
                              <a:lnTo>
                                <a:pt x="2956" y="8259"/>
                              </a:lnTo>
                              <a:lnTo>
                                <a:pt x="2931" y="8293"/>
                              </a:lnTo>
                              <a:lnTo>
                                <a:pt x="2905" y="8330"/>
                              </a:lnTo>
                              <a:lnTo>
                                <a:pt x="2893" y="8342"/>
                              </a:lnTo>
                              <a:lnTo>
                                <a:pt x="2878" y="8356"/>
                              </a:lnTo>
                              <a:lnTo>
                                <a:pt x="2860" y="8369"/>
                              </a:lnTo>
                              <a:lnTo>
                                <a:pt x="2840" y="8382"/>
                              </a:lnTo>
                              <a:lnTo>
                                <a:pt x="2820" y="8397"/>
                              </a:lnTo>
                              <a:lnTo>
                                <a:pt x="2796" y="8412"/>
                              </a:lnTo>
                              <a:lnTo>
                                <a:pt x="2773" y="8426"/>
                              </a:lnTo>
                              <a:lnTo>
                                <a:pt x="2748" y="8440"/>
                              </a:lnTo>
                              <a:lnTo>
                                <a:pt x="2697" y="8468"/>
                              </a:lnTo>
                              <a:lnTo>
                                <a:pt x="2647" y="8494"/>
                              </a:lnTo>
                              <a:lnTo>
                                <a:pt x="2599" y="8516"/>
                              </a:lnTo>
                              <a:lnTo>
                                <a:pt x="2556" y="8534"/>
                              </a:lnTo>
                              <a:lnTo>
                                <a:pt x="2478" y="8564"/>
                              </a:lnTo>
                              <a:lnTo>
                                <a:pt x="2401" y="8587"/>
                              </a:lnTo>
                              <a:lnTo>
                                <a:pt x="2325" y="8608"/>
                              </a:lnTo>
                              <a:lnTo>
                                <a:pt x="2250" y="8623"/>
                              </a:lnTo>
                              <a:lnTo>
                                <a:pt x="2176" y="8634"/>
                              </a:lnTo>
                              <a:lnTo>
                                <a:pt x="2104" y="8640"/>
                              </a:lnTo>
                              <a:lnTo>
                                <a:pt x="2032" y="8643"/>
                              </a:lnTo>
                              <a:lnTo>
                                <a:pt x="1963" y="8641"/>
                              </a:lnTo>
                              <a:lnTo>
                                <a:pt x="1896" y="8636"/>
                              </a:lnTo>
                              <a:lnTo>
                                <a:pt x="1829" y="8626"/>
                              </a:lnTo>
                              <a:lnTo>
                                <a:pt x="1765" y="8613"/>
                              </a:lnTo>
                              <a:lnTo>
                                <a:pt x="1704" y="8595"/>
                              </a:lnTo>
                              <a:lnTo>
                                <a:pt x="1644" y="8574"/>
                              </a:lnTo>
                              <a:lnTo>
                                <a:pt x="1587" y="8548"/>
                              </a:lnTo>
                              <a:lnTo>
                                <a:pt x="1532" y="8519"/>
                              </a:lnTo>
                              <a:lnTo>
                                <a:pt x="1480" y="8486"/>
                              </a:lnTo>
                              <a:lnTo>
                                <a:pt x="1430" y="8450"/>
                              </a:lnTo>
                              <a:lnTo>
                                <a:pt x="1382" y="8410"/>
                              </a:lnTo>
                              <a:lnTo>
                                <a:pt x="1338" y="8367"/>
                              </a:lnTo>
                              <a:lnTo>
                                <a:pt x="1296" y="8320"/>
                              </a:lnTo>
                              <a:lnTo>
                                <a:pt x="1258" y="8270"/>
                              </a:lnTo>
                              <a:lnTo>
                                <a:pt x="1223" y="8216"/>
                              </a:lnTo>
                              <a:lnTo>
                                <a:pt x="1191" y="8159"/>
                              </a:lnTo>
                              <a:lnTo>
                                <a:pt x="1162" y="8100"/>
                              </a:lnTo>
                              <a:lnTo>
                                <a:pt x="1138" y="8036"/>
                              </a:lnTo>
                              <a:lnTo>
                                <a:pt x="1116" y="7971"/>
                              </a:lnTo>
                              <a:lnTo>
                                <a:pt x="1099" y="7901"/>
                              </a:lnTo>
                              <a:lnTo>
                                <a:pt x="1086" y="7829"/>
                              </a:lnTo>
                              <a:lnTo>
                                <a:pt x="1076" y="7753"/>
                              </a:lnTo>
                              <a:lnTo>
                                <a:pt x="1071" y="7676"/>
                              </a:lnTo>
                              <a:lnTo>
                                <a:pt x="1069" y="7596"/>
                              </a:lnTo>
                              <a:lnTo>
                                <a:pt x="1073" y="7512"/>
                              </a:lnTo>
                              <a:lnTo>
                                <a:pt x="1075" y="7478"/>
                              </a:lnTo>
                              <a:lnTo>
                                <a:pt x="1078" y="7443"/>
                              </a:lnTo>
                              <a:lnTo>
                                <a:pt x="1083" y="7407"/>
                              </a:lnTo>
                              <a:lnTo>
                                <a:pt x="1088" y="7371"/>
                              </a:lnTo>
                              <a:lnTo>
                                <a:pt x="1094" y="7334"/>
                              </a:lnTo>
                              <a:lnTo>
                                <a:pt x="1101" y="7298"/>
                              </a:lnTo>
                              <a:lnTo>
                                <a:pt x="1108" y="7260"/>
                              </a:lnTo>
                              <a:lnTo>
                                <a:pt x="1116" y="7222"/>
                              </a:lnTo>
                              <a:lnTo>
                                <a:pt x="1126" y="7184"/>
                              </a:lnTo>
                              <a:lnTo>
                                <a:pt x="1136" y="7146"/>
                              </a:lnTo>
                              <a:lnTo>
                                <a:pt x="1145" y="7107"/>
                              </a:lnTo>
                              <a:lnTo>
                                <a:pt x="1156" y="7068"/>
                              </a:lnTo>
                              <a:lnTo>
                                <a:pt x="1180" y="6990"/>
                              </a:lnTo>
                              <a:lnTo>
                                <a:pt x="1204" y="6912"/>
                              </a:lnTo>
                              <a:lnTo>
                                <a:pt x="1231" y="6835"/>
                              </a:lnTo>
                              <a:lnTo>
                                <a:pt x="1258" y="6758"/>
                              </a:lnTo>
                              <a:lnTo>
                                <a:pt x="1287" y="6682"/>
                              </a:lnTo>
                              <a:lnTo>
                                <a:pt x="1316" y="6606"/>
                              </a:lnTo>
                              <a:lnTo>
                                <a:pt x="1346" y="6534"/>
                              </a:lnTo>
                              <a:lnTo>
                                <a:pt x="1375" y="6462"/>
                              </a:lnTo>
                              <a:lnTo>
                                <a:pt x="1404" y="6393"/>
                              </a:lnTo>
                              <a:lnTo>
                                <a:pt x="1433" y="6327"/>
                              </a:lnTo>
                              <a:lnTo>
                                <a:pt x="1515" y="6139"/>
                              </a:lnTo>
                              <a:lnTo>
                                <a:pt x="1596" y="5956"/>
                              </a:lnTo>
                              <a:lnTo>
                                <a:pt x="1675" y="5777"/>
                              </a:lnTo>
                              <a:lnTo>
                                <a:pt x="1752" y="5599"/>
                              </a:lnTo>
                              <a:lnTo>
                                <a:pt x="1827" y="5426"/>
                              </a:lnTo>
                              <a:lnTo>
                                <a:pt x="1899" y="5256"/>
                              </a:lnTo>
                              <a:lnTo>
                                <a:pt x="1933" y="5173"/>
                              </a:lnTo>
                              <a:lnTo>
                                <a:pt x="1966" y="5089"/>
                              </a:lnTo>
                              <a:lnTo>
                                <a:pt x="1999" y="5007"/>
                              </a:lnTo>
                              <a:lnTo>
                                <a:pt x="2030" y="4925"/>
                              </a:lnTo>
                              <a:lnTo>
                                <a:pt x="2061" y="4845"/>
                              </a:lnTo>
                              <a:lnTo>
                                <a:pt x="2090" y="4765"/>
                              </a:lnTo>
                              <a:lnTo>
                                <a:pt x="2118" y="4685"/>
                              </a:lnTo>
                              <a:lnTo>
                                <a:pt x="2144" y="4606"/>
                              </a:lnTo>
                              <a:lnTo>
                                <a:pt x="2170" y="4528"/>
                              </a:lnTo>
                              <a:lnTo>
                                <a:pt x="2193" y="4450"/>
                              </a:lnTo>
                              <a:lnTo>
                                <a:pt x="2216" y="4373"/>
                              </a:lnTo>
                              <a:lnTo>
                                <a:pt x="2236" y="4297"/>
                              </a:lnTo>
                              <a:lnTo>
                                <a:pt x="2256" y="4221"/>
                              </a:lnTo>
                              <a:lnTo>
                                <a:pt x="2273" y="4146"/>
                              </a:lnTo>
                              <a:lnTo>
                                <a:pt x="2288" y="4070"/>
                              </a:lnTo>
                              <a:lnTo>
                                <a:pt x="2303" y="3996"/>
                              </a:lnTo>
                              <a:lnTo>
                                <a:pt x="2314" y="3923"/>
                              </a:lnTo>
                              <a:lnTo>
                                <a:pt x="2324" y="3849"/>
                              </a:lnTo>
                              <a:lnTo>
                                <a:pt x="2332" y="3776"/>
                              </a:lnTo>
                              <a:lnTo>
                                <a:pt x="2338" y="3704"/>
                              </a:lnTo>
                              <a:lnTo>
                                <a:pt x="2341" y="3645"/>
                              </a:lnTo>
                              <a:lnTo>
                                <a:pt x="2343" y="3586"/>
                              </a:lnTo>
                              <a:lnTo>
                                <a:pt x="2342" y="3526"/>
                              </a:lnTo>
                              <a:lnTo>
                                <a:pt x="2340" y="3468"/>
                              </a:lnTo>
                              <a:lnTo>
                                <a:pt x="2335" y="3410"/>
                              </a:lnTo>
                              <a:lnTo>
                                <a:pt x="2329" y="3352"/>
                              </a:lnTo>
                              <a:lnTo>
                                <a:pt x="2321" y="3296"/>
                              </a:lnTo>
                              <a:lnTo>
                                <a:pt x="2311" y="3240"/>
                              </a:lnTo>
                              <a:lnTo>
                                <a:pt x="2298" y="3184"/>
                              </a:lnTo>
                              <a:lnTo>
                                <a:pt x="2285" y="3130"/>
                              </a:lnTo>
                              <a:lnTo>
                                <a:pt x="2269" y="3078"/>
                              </a:lnTo>
                              <a:lnTo>
                                <a:pt x="2251" y="3025"/>
                              </a:lnTo>
                              <a:lnTo>
                                <a:pt x="2231" y="2975"/>
                              </a:lnTo>
                              <a:lnTo>
                                <a:pt x="2209" y="2926"/>
                              </a:lnTo>
                              <a:lnTo>
                                <a:pt x="2185" y="2879"/>
                              </a:lnTo>
                              <a:lnTo>
                                <a:pt x="2159" y="2834"/>
                              </a:lnTo>
                              <a:lnTo>
                                <a:pt x="2131" y="2791"/>
                              </a:lnTo>
                              <a:lnTo>
                                <a:pt x="2101" y="2749"/>
                              </a:lnTo>
                              <a:lnTo>
                                <a:pt x="2068" y="2709"/>
                              </a:lnTo>
                              <a:lnTo>
                                <a:pt x="2034" y="2671"/>
                              </a:lnTo>
                              <a:lnTo>
                                <a:pt x="1998" y="2636"/>
                              </a:lnTo>
                              <a:lnTo>
                                <a:pt x="1960" y="2603"/>
                              </a:lnTo>
                              <a:lnTo>
                                <a:pt x="1919" y="2574"/>
                              </a:lnTo>
                              <a:lnTo>
                                <a:pt x="1876" y="2546"/>
                              </a:lnTo>
                              <a:lnTo>
                                <a:pt x="1831" y="2520"/>
                              </a:lnTo>
                              <a:lnTo>
                                <a:pt x="1784" y="2499"/>
                              </a:lnTo>
                              <a:lnTo>
                                <a:pt x="1734" y="2480"/>
                              </a:lnTo>
                              <a:lnTo>
                                <a:pt x="1683" y="2464"/>
                              </a:lnTo>
                              <a:lnTo>
                                <a:pt x="1629" y="2451"/>
                              </a:lnTo>
                              <a:lnTo>
                                <a:pt x="1574" y="2442"/>
                              </a:lnTo>
                              <a:lnTo>
                                <a:pt x="1516" y="2437"/>
                              </a:lnTo>
                              <a:lnTo>
                                <a:pt x="1456" y="2433"/>
                              </a:lnTo>
                              <a:lnTo>
                                <a:pt x="1414" y="2434"/>
                              </a:lnTo>
                              <a:lnTo>
                                <a:pt x="1372" y="2438"/>
                              </a:lnTo>
                              <a:lnTo>
                                <a:pt x="1332" y="2443"/>
                              </a:lnTo>
                              <a:lnTo>
                                <a:pt x="1290" y="2450"/>
                              </a:lnTo>
                              <a:lnTo>
                                <a:pt x="1250" y="2459"/>
                              </a:lnTo>
                              <a:lnTo>
                                <a:pt x="1209" y="2470"/>
                              </a:lnTo>
                              <a:lnTo>
                                <a:pt x="1170" y="2484"/>
                              </a:lnTo>
                              <a:lnTo>
                                <a:pt x="1131" y="2500"/>
                              </a:lnTo>
                              <a:lnTo>
                                <a:pt x="1093" y="2518"/>
                              </a:lnTo>
                              <a:lnTo>
                                <a:pt x="1055" y="2538"/>
                              </a:lnTo>
                              <a:lnTo>
                                <a:pt x="1019" y="2560"/>
                              </a:lnTo>
                              <a:lnTo>
                                <a:pt x="983" y="2585"/>
                              </a:lnTo>
                              <a:lnTo>
                                <a:pt x="948" y="2612"/>
                              </a:lnTo>
                              <a:lnTo>
                                <a:pt x="915" y="2640"/>
                              </a:lnTo>
                              <a:lnTo>
                                <a:pt x="882" y="2672"/>
                              </a:lnTo>
                              <a:lnTo>
                                <a:pt x="850" y="2705"/>
                              </a:lnTo>
                              <a:lnTo>
                                <a:pt x="821" y="2741"/>
                              </a:lnTo>
                              <a:lnTo>
                                <a:pt x="791" y="2778"/>
                              </a:lnTo>
                              <a:lnTo>
                                <a:pt x="764" y="2818"/>
                              </a:lnTo>
                              <a:lnTo>
                                <a:pt x="738" y="2860"/>
                              </a:lnTo>
                              <a:lnTo>
                                <a:pt x="714" y="2904"/>
                              </a:lnTo>
                              <a:lnTo>
                                <a:pt x="691" y="2950"/>
                              </a:lnTo>
                              <a:lnTo>
                                <a:pt x="671" y="2998"/>
                              </a:lnTo>
                              <a:lnTo>
                                <a:pt x="651" y="3049"/>
                              </a:lnTo>
                              <a:lnTo>
                                <a:pt x="634" y="3101"/>
                              </a:lnTo>
                              <a:lnTo>
                                <a:pt x="619" y="3157"/>
                              </a:lnTo>
                              <a:lnTo>
                                <a:pt x="605" y="3214"/>
                              </a:lnTo>
                              <a:lnTo>
                                <a:pt x="594" y="3272"/>
                              </a:lnTo>
                              <a:lnTo>
                                <a:pt x="585" y="3334"/>
                              </a:lnTo>
                              <a:lnTo>
                                <a:pt x="579" y="3397"/>
                              </a:lnTo>
                              <a:lnTo>
                                <a:pt x="574" y="3464"/>
                              </a:lnTo>
                              <a:lnTo>
                                <a:pt x="573" y="3531"/>
                              </a:lnTo>
                              <a:lnTo>
                                <a:pt x="571" y="3611"/>
                              </a:lnTo>
                              <a:lnTo>
                                <a:pt x="571" y="3689"/>
                              </a:lnTo>
                              <a:lnTo>
                                <a:pt x="569" y="3765"/>
                              </a:lnTo>
                              <a:lnTo>
                                <a:pt x="568" y="3838"/>
                              </a:lnTo>
                              <a:lnTo>
                                <a:pt x="565" y="3909"/>
                              </a:lnTo>
                              <a:lnTo>
                                <a:pt x="562" y="3979"/>
                              </a:lnTo>
                              <a:lnTo>
                                <a:pt x="557" y="4046"/>
                              </a:lnTo>
                              <a:lnTo>
                                <a:pt x="549" y="4111"/>
                              </a:lnTo>
                              <a:lnTo>
                                <a:pt x="544" y="4144"/>
                              </a:lnTo>
                              <a:lnTo>
                                <a:pt x="540" y="4176"/>
                              </a:lnTo>
                              <a:lnTo>
                                <a:pt x="534" y="4207"/>
                              </a:lnTo>
                              <a:lnTo>
                                <a:pt x="528" y="4238"/>
                              </a:lnTo>
                              <a:lnTo>
                                <a:pt x="522" y="4269"/>
                              </a:lnTo>
                              <a:lnTo>
                                <a:pt x="514" y="4300"/>
                              </a:lnTo>
                              <a:lnTo>
                                <a:pt x="506" y="4330"/>
                              </a:lnTo>
                              <a:lnTo>
                                <a:pt x="497" y="4360"/>
                              </a:lnTo>
                              <a:lnTo>
                                <a:pt x="487" y="4389"/>
                              </a:lnTo>
                              <a:lnTo>
                                <a:pt x="476" y="4418"/>
                              </a:lnTo>
                              <a:lnTo>
                                <a:pt x="465" y="4447"/>
                              </a:lnTo>
                              <a:lnTo>
                                <a:pt x="453" y="4476"/>
                              </a:lnTo>
                              <a:lnTo>
                                <a:pt x="438" y="4504"/>
                              </a:lnTo>
                              <a:lnTo>
                                <a:pt x="424" y="4533"/>
                              </a:lnTo>
                              <a:lnTo>
                                <a:pt x="409" y="4561"/>
                              </a:lnTo>
                              <a:lnTo>
                                <a:pt x="391" y="4588"/>
                              </a:lnTo>
                              <a:lnTo>
                                <a:pt x="377" y="4611"/>
                              </a:lnTo>
                              <a:lnTo>
                                <a:pt x="365" y="4631"/>
                              </a:lnTo>
                              <a:lnTo>
                                <a:pt x="353" y="4650"/>
                              </a:lnTo>
                              <a:lnTo>
                                <a:pt x="340" y="4668"/>
                              </a:lnTo>
                              <a:lnTo>
                                <a:pt x="328" y="4687"/>
                              </a:lnTo>
                              <a:lnTo>
                                <a:pt x="314" y="4706"/>
                              </a:lnTo>
                              <a:lnTo>
                                <a:pt x="297" y="4728"/>
                              </a:lnTo>
                              <a:lnTo>
                                <a:pt x="279" y="4752"/>
                              </a:lnTo>
                              <a:lnTo>
                                <a:pt x="304" y="4755"/>
                              </a:lnTo>
                              <a:lnTo>
                                <a:pt x="327" y="4758"/>
                              </a:lnTo>
                              <a:lnTo>
                                <a:pt x="352" y="4760"/>
                              </a:lnTo>
                              <a:lnTo>
                                <a:pt x="376" y="4760"/>
                              </a:lnTo>
                              <a:lnTo>
                                <a:pt x="399" y="4760"/>
                              </a:lnTo>
                              <a:lnTo>
                                <a:pt x="424" y="4757"/>
                              </a:lnTo>
                              <a:lnTo>
                                <a:pt x="447" y="4754"/>
                              </a:lnTo>
                              <a:lnTo>
                                <a:pt x="472" y="4751"/>
                              </a:lnTo>
                              <a:lnTo>
                                <a:pt x="495" y="4746"/>
                              </a:lnTo>
                              <a:lnTo>
                                <a:pt x="520" y="4741"/>
                              </a:lnTo>
                              <a:lnTo>
                                <a:pt x="543" y="4735"/>
                              </a:lnTo>
                              <a:lnTo>
                                <a:pt x="567" y="4728"/>
                              </a:lnTo>
                              <a:lnTo>
                                <a:pt x="590" y="4720"/>
                              </a:lnTo>
                              <a:lnTo>
                                <a:pt x="614" y="4711"/>
                              </a:lnTo>
                              <a:lnTo>
                                <a:pt x="637" y="4701"/>
                              </a:lnTo>
                              <a:lnTo>
                                <a:pt x="660" y="4691"/>
                              </a:lnTo>
                              <a:lnTo>
                                <a:pt x="682" y="4681"/>
                              </a:lnTo>
                              <a:lnTo>
                                <a:pt x="704" y="4668"/>
                              </a:lnTo>
                              <a:lnTo>
                                <a:pt x="727" y="4656"/>
                              </a:lnTo>
                              <a:lnTo>
                                <a:pt x="749" y="4643"/>
                              </a:lnTo>
                              <a:lnTo>
                                <a:pt x="771" y="4629"/>
                              </a:lnTo>
                              <a:lnTo>
                                <a:pt x="792" y="4615"/>
                              </a:lnTo>
                              <a:lnTo>
                                <a:pt x="813" y="4601"/>
                              </a:lnTo>
                              <a:lnTo>
                                <a:pt x="834" y="4584"/>
                              </a:lnTo>
                              <a:lnTo>
                                <a:pt x="853" y="4569"/>
                              </a:lnTo>
                              <a:lnTo>
                                <a:pt x="874" y="4553"/>
                              </a:lnTo>
                              <a:lnTo>
                                <a:pt x="893" y="4535"/>
                              </a:lnTo>
                              <a:lnTo>
                                <a:pt x="912" y="4518"/>
                              </a:lnTo>
                              <a:lnTo>
                                <a:pt x="931" y="4499"/>
                              </a:lnTo>
                              <a:lnTo>
                                <a:pt x="949" y="4481"/>
                              </a:lnTo>
                              <a:lnTo>
                                <a:pt x="967" y="4462"/>
                              </a:lnTo>
                              <a:lnTo>
                                <a:pt x="984" y="4443"/>
                              </a:lnTo>
                              <a:lnTo>
                                <a:pt x="998" y="4470"/>
                              </a:lnTo>
                              <a:lnTo>
                                <a:pt x="1013" y="4500"/>
                              </a:lnTo>
                              <a:lnTo>
                                <a:pt x="1022" y="4517"/>
                              </a:lnTo>
                              <a:lnTo>
                                <a:pt x="1029" y="4534"/>
                              </a:lnTo>
                              <a:lnTo>
                                <a:pt x="1035" y="4553"/>
                              </a:lnTo>
                              <a:lnTo>
                                <a:pt x="1040" y="4570"/>
                              </a:lnTo>
                              <a:lnTo>
                                <a:pt x="1057" y="4553"/>
                              </a:lnTo>
                              <a:lnTo>
                                <a:pt x="1074" y="4534"/>
                              </a:lnTo>
                              <a:lnTo>
                                <a:pt x="1089" y="4515"/>
                              </a:lnTo>
                              <a:lnTo>
                                <a:pt x="1103" y="4495"/>
                              </a:lnTo>
                              <a:lnTo>
                                <a:pt x="1116" y="4475"/>
                              </a:lnTo>
                              <a:lnTo>
                                <a:pt x="1130" y="4453"/>
                              </a:lnTo>
                              <a:lnTo>
                                <a:pt x="1141" y="4431"/>
                              </a:lnTo>
                              <a:lnTo>
                                <a:pt x="1152" y="4408"/>
                              </a:lnTo>
                              <a:lnTo>
                                <a:pt x="1162" y="4385"/>
                              </a:lnTo>
                              <a:lnTo>
                                <a:pt x="1172" y="4361"/>
                              </a:lnTo>
                              <a:lnTo>
                                <a:pt x="1181" y="4338"/>
                              </a:lnTo>
                              <a:lnTo>
                                <a:pt x="1188" y="4313"/>
                              </a:lnTo>
                              <a:lnTo>
                                <a:pt x="1195" y="4287"/>
                              </a:lnTo>
                              <a:lnTo>
                                <a:pt x="1201" y="4262"/>
                              </a:lnTo>
                              <a:lnTo>
                                <a:pt x="1206" y="4236"/>
                              </a:lnTo>
                              <a:lnTo>
                                <a:pt x="1211" y="4211"/>
                              </a:lnTo>
                              <a:lnTo>
                                <a:pt x="1215" y="4184"/>
                              </a:lnTo>
                              <a:lnTo>
                                <a:pt x="1218" y="4157"/>
                              </a:lnTo>
                              <a:lnTo>
                                <a:pt x="1220" y="4131"/>
                              </a:lnTo>
                              <a:lnTo>
                                <a:pt x="1221" y="4104"/>
                              </a:lnTo>
                              <a:lnTo>
                                <a:pt x="1223" y="4077"/>
                              </a:lnTo>
                              <a:lnTo>
                                <a:pt x="1224" y="4050"/>
                              </a:lnTo>
                              <a:lnTo>
                                <a:pt x="1223" y="4023"/>
                              </a:lnTo>
                              <a:lnTo>
                                <a:pt x="1221" y="3996"/>
                              </a:lnTo>
                              <a:lnTo>
                                <a:pt x="1219" y="3970"/>
                              </a:lnTo>
                              <a:lnTo>
                                <a:pt x="1217" y="3942"/>
                              </a:lnTo>
                              <a:lnTo>
                                <a:pt x="1214" y="3917"/>
                              </a:lnTo>
                              <a:lnTo>
                                <a:pt x="1210" y="3890"/>
                              </a:lnTo>
                              <a:lnTo>
                                <a:pt x="1205" y="3864"/>
                              </a:lnTo>
                              <a:lnTo>
                                <a:pt x="1201" y="3838"/>
                              </a:lnTo>
                              <a:lnTo>
                                <a:pt x="1195" y="3812"/>
                              </a:lnTo>
                              <a:lnTo>
                                <a:pt x="1189" y="3787"/>
                              </a:lnTo>
                              <a:lnTo>
                                <a:pt x="1200" y="3791"/>
                              </a:lnTo>
                              <a:lnTo>
                                <a:pt x="1212" y="3793"/>
                              </a:lnTo>
                              <a:lnTo>
                                <a:pt x="1224" y="3795"/>
                              </a:lnTo>
                              <a:lnTo>
                                <a:pt x="1235" y="3796"/>
                              </a:lnTo>
                              <a:lnTo>
                                <a:pt x="1245" y="3797"/>
                              </a:lnTo>
                              <a:lnTo>
                                <a:pt x="1256" y="3797"/>
                              </a:lnTo>
                              <a:lnTo>
                                <a:pt x="1267" y="3796"/>
                              </a:lnTo>
                              <a:lnTo>
                                <a:pt x="1278" y="3795"/>
                              </a:lnTo>
                              <a:lnTo>
                                <a:pt x="1289" y="3794"/>
                              </a:lnTo>
                              <a:lnTo>
                                <a:pt x="1299" y="3791"/>
                              </a:lnTo>
                              <a:lnTo>
                                <a:pt x="1309" y="3789"/>
                              </a:lnTo>
                              <a:lnTo>
                                <a:pt x="1319" y="3785"/>
                              </a:lnTo>
                              <a:lnTo>
                                <a:pt x="1339" y="3777"/>
                              </a:lnTo>
                              <a:lnTo>
                                <a:pt x="1357" y="3768"/>
                              </a:lnTo>
                              <a:lnTo>
                                <a:pt x="1375" y="3757"/>
                              </a:lnTo>
                              <a:lnTo>
                                <a:pt x="1392" y="3744"/>
                              </a:lnTo>
                              <a:lnTo>
                                <a:pt x="1407" y="3730"/>
                              </a:lnTo>
                              <a:lnTo>
                                <a:pt x="1421" y="3715"/>
                              </a:lnTo>
                              <a:lnTo>
                                <a:pt x="1435" y="3698"/>
                              </a:lnTo>
                              <a:lnTo>
                                <a:pt x="1447" y="3681"/>
                              </a:lnTo>
                              <a:lnTo>
                                <a:pt x="1457" y="3663"/>
                              </a:lnTo>
                              <a:lnTo>
                                <a:pt x="1466" y="3643"/>
                              </a:lnTo>
                              <a:lnTo>
                                <a:pt x="1440" y="3639"/>
                              </a:lnTo>
                              <a:lnTo>
                                <a:pt x="1414" y="3633"/>
                              </a:lnTo>
                              <a:lnTo>
                                <a:pt x="1389" y="3627"/>
                              </a:lnTo>
                              <a:lnTo>
                                <a:pt x="1364" y="3618"/>
                              </a:lnTo>
                              <a:lnTo>
                                <a:pt x="1341" y="3609"/>
                              </a:lnTo>
                              <a:lnTo>
                                <a:pt x="1317" y="3598"/>
                              </a:lnTo>
                              <a:lnTo>
                                <a:pt x="1295" y="3587"/>
                              </a:lnTo>
                              <a:lnTo>
                                <a:pt x="1273" y="3574"/>
                              </a:lnTo>
                              <a:lnTo>
                                <a:pt x="1252" y="3560"/>
                              </a:lnTo>
                              <a:lnTo>
                                <a:pt x="1232" y="3546"/>
                              </a:lnTo>
                              <a:lnTo>
                                <a:pt x="1212" y="3529"/>
                              </a:lnTo>
                              <a:lnTo>
                                <a:pt x="1194" y="3513"/>
                              </a:lnTo>
                              <a:lnTo>
                                <a:pt x="1176" y="3496"/>
                              </a:lnTo>
                              <a:lnTo>
                                <a:pt x="1159" y="3477"/>
                              </a:lnTo>
                              <a:lnTo>
                                <a:pt x="1143" y="3458"/>
                              </a:lnTo>
                              <a:lnTo>
                                <a:pt x="1129" y="3437"/>
                              </a:lnTo>
                              <a:lnTo>
                                <a:pt x="1114" y="3417"/>
                              </a:lnTo>
                              <a:lnTo>
                                <a:pt x="1101" y="3394"/>
                              </a:lnTo>
                              <a:lnTo>
                                <a:pt x="1089" y="3373"/>
                              </a:lnTo>
                              <a:lnTo>
                                <a:pt x="1079" y="3349"/>
                              </a:lnTo>
                              <a:lnTo>
                                <a:pt x="1069" y="3326"/>
                              </a:lnTo>
                              <a:lnTo>
                                <a:pt x="1059" y="3302"/>
                              </a:lnTo>
                              <a:lnTo>
                                <a:pt x="1051" y="3277"/>
                              </a:lnTo>
                              <a:lnTo>
                                <a:pt x="1045" y="3252"/>
                              </a:lnTo>
                              <a:lnTo>
                                <a:pt x="1040" y="3226"/>
                              </a:lnTo>
                              <a:lnTo>
                                <a:pt x="1036" y="3200"/>
                              </a:lnTo>
                              <a:lnTo>
                                <a:pt x="1033" y="3174"/>
                              </a:lnTo>
                              <a:lnTo>
                                <a:pt x="1031" y="3146"/>
                              </a:lnTo>
                              <a:lnTo>
                                <a:pt x="1031" y="3120"/>
                              </a:lnTo>
                              <a:lnTo>
                                <a:pt x="1032" y="3092"/>
                              </a:lnTo>
                              <a:lnTo>
                                <a:pt x="1034" y="3064"/>
                              </a:lnTo>
                              <a:lnTo>
                                <a:pt x="1037" y="3037"/>
                              </a:lnTo>
                              <a:lnTo>
                                <a:pt x="1040" y="3020"/>
                              </a:lnTo>
                              <a:lnTo>
                                <a:pt x="1044" y="3004"/>
                              </a:lnTo>
                              <a:lnTo>
                                <a:pt x="1048" y="2988"/>
                              </a:lnTo>
                              <a:lnTo>
                                <a:pt x="1053" y="2970"/>
                              </a:lnTo>
                              <a:lnTo>
                                <a:pt x="1058" y="2954"/>
                              </a:lnTo>
                              <a:lnTo>
                                <a:pt x="1065" y="2937"/>
                              </a:lnTo>
                              <a:lnTo>
                                <a:pt x="1072" y="2921"/>
                              </a:lnTo>
                              <a:lnTo>
                                <a:pt x="1080" y="2905"/>
                              </a:lnTo>
                              <a:lnTo>
                                <a:pt x="1088" y="2889"/>
                              </a:lnTo>
                              <a:lnTo>
                                <a:pt x="1097" y="2873"/>
                              </a:lnTo>
                              <a:lnTo>
                                <a:pt x="1106" y="2857"/>
                              </a:lnTo>
                              <a:lnTo>
                                <a:pt x="1117" y="2842"/>
                              </a:lnTo>
                              <a:lnTo>
                                <a:pt x="1128" y="2827"/>
                              </a:lnTo>
                              <a:lnTo>
                                <a:pt x="1139" y="2812"/>
                              </a:lnTo>
                              <a:lnTo>
                                <a:pt x="1151" y="2798"/>
                              </a:lnTo>
                              <a:lnTo>
                                <a:pt x="1163" y="2784"/>
                              </a:lnTo>
                              <a:lnTo>
                                <a:pt x="1177" y="2770"/>
                              </a:lnTo>
                              <a:lnTo>
                                <a:pt x="1190" y="2758"/>
                              </a:lnTo>
                              <a:lnTo>
                                <a:pt x="1204" y="2745"/>
                              </a:lnTo>
                              <a:lnTo>
                                <a:pt x="1219" y="2734"/>
                              </a:lnTo>
                              <a:lnTo>
                                <a:pt x="1234" y="2722"/>
                              </a:lnTo>
                              <a:lnTo>
                                <a:pt x="1250" y="2711"/>
                              </a:lnTo>
                              <a:lnTo>
                                <a:pt x="1265" y="2701"/>
                              </a:lnTo>
                              <a:lnTo>
                                <a:pt x="1282" y="2692"/>
                              </a:lnTo>
                              <a:lnTo>
                                <a:pt x="1299" y="2682"/>
                              </a:lnTo>
                              <a:lnTo>
                                <a:pt x="1316" y="2675"/>
                              </a:lnTo>
                              <a:lnTo>
                                <a:pt x="1334" y="2668"/>
                              </a:lnTo>
                              <a:lnTo>
                                <a:pt x="1352" y="2661"/>
                              </a:lnTo>
                              <a:lnTo>
                                <a:pt x="1370" y="2656"/>
                              </a:lnTo>
                              <a:lnTo>
                                <a:pt x="1389" y="2651"/>
                              </a:lnTo>
                              <a:lnTo>
                                <a:pt x="1408" y="2648"/>
                              </a:lnTo>
                              <a:lnTo>
                                <a:pt x="1427" y="2644"/>
                              </a:lnTo>
                              <a:lnTo>
                                <a:pt x="1477" y="2640"/>
                              </a:lnTo>
                              <a:lnTo>
                                <a:pt x="1525" y="2639"/>
                              </a:lnTo>
                              <a:lnTo>
                                <a:pt x="1571" y="2642"/>
                              </a:lnTo>
                              <a:lnTo>
                                <a:pt x="1615" y="2648"/>
                              </a:lnTo>
                              <a:lnTo>
                                <a:pt x="1656" y="2657"/>
                              </a:lnTo>
                              <a:lnTo>
                                <a:pt x="1696" y="2669"/>
                              </a:lnTo>
                              <a:lnTo>
                                <a:pt x="1733" y="2684"/>
                              </a:lnTo>
                              <a:lnTo>
                                <a:pt x="1768" y="2702"/>
                              </a:lnTo>
                              <a:lnTo>
                                <a:pt x="1802" y="2723"/>
                              </a:lnTo>
                              <a:lnTo>
                                <a:pt x="1833" y="2746"/>
                              </a:lnTo>
                              <a:lnTo>
                                <a:pt x="1863" y="2771"/>
                              </a:lnTo>
                              <a:lnTo>
                                <a:pt x="1891" y="2799"/>
                              </a:lnTo>
                              <a:lnTo>
                                <a:pt x="1917" y="2830"/>
                              </a:lnTo>
                              <a:lnTo>
                                <a:pt x="1942" y="2862"/>
                              </a:lnTo>
                              <a:lnTo>
                                <a:pt x="1964" y="2896"/>
                              </a:lnTo>
                              <a:lnTo>
                                <a:pt x="1985" y="2932"/>
                              </a:lnTo>
                              <a:lnTo>
                                <a:pt x="2005" y="2970"/>
                              </a:lnTo>
                              <a:lnTo>
                                <a:pt x="2022" y="3009"/>
                              </a:lnTo>
                              <a:lnTo>
                                <a:pt x="2038" y="3050"/>
                              </a:lnTo>
                              <a:lnTo>
                                <a:pt x="2053" y="3092"/>
                              </a:lnTo>
                              <a:lnTo>
                                <a:pt x="2066" y="3136"/>
                              </a:lnTo>
                              <a:lnTo>
                                <a:pt x="2078" y="3181"/>
                              </a:lnTo>
                              <a:lnTo>
                                <a:pt x="2088" y="3226"/>
                              </a:lnTo>
                              <a:lnTo>
                                <a:pt x="2098" y="3273"/>
                              </a:lnTo>
                              <a:lnTo>
                                <a:pt x="2106" y="3320"/>
                              </a:lnTo>
                              <a:lnTo>
                                <a:pt x="2112" y="3369"/>
                              </a:lnTo>
                              <a:lnTo>
                                <a:pt x="2117" y="3417"/>
                              </a:lnTo>
                              <a:lnTo>
                                <a:pt x="2121" y="3466"/>
                              </a:lnTo>
                              <a:lnTo>
                                <a:pt x="2124" y="3516"/>
                              </a:lnTo>
                              <a:lnTo>
                                <a:pt x="2126" y="3565"/>
                              </a:lnTo>
                              <a:lnTo>
                                <a:pt x="2127" y="3614"/>
                              </a:lnTo>
                              <a:lnTo>
                                <a:pt x="2127" y="3665"/>
                              </a:lnTo>
                              <a:lnTo>
                                <a:pt x="2125" y="3727"/>
                              </a:lnTo>
                              <a:lnTo>
                                <a:pt x="2121" y="3791"/>
                              </a:lnTo>
                              <a:lnTo>
                                <a:pt x="2114" y="3854"/>
                              </a:lnTo>
                              <a:lnTo>
                                <a:pt x="2106" y="3919"/>
                              </a:lnTo>
                              <a:lnTo>
                                <a:pt x="2096" y="3983"/>
                              </a:lnTo>
                              <a:lnTo>
                                <a:pt x="2083" y="4048"/>
                              </a:lnTo>
                              <a:lnTo>
                                <a:pt x="2069" y="4113"/>
                              </a:lnTo>
                              <a:lnTo>
                                <a:pt x="2053" y="4179"/>
                              </a:lnTo>
                              <a:lnTo>
                                <a:pt x="2035" y="4244"/>
                              </a:lnTo>
                              <a:lnTo>
                                <a:pt x="2016" y="4311"/>
                              </a:lnTo>
                              <a:lnTo>
                                <a:pt x="1996" y="4376"/>
                              </a:lnTo>
                              <a:lnTo>
                                <a:pt x="1973" y="4443"/>
                              </a:lnTo>
                              <a:lnTo>
                                <a:pt x="1950" y="4511"/>
                              </a:lnTo>
                              <a:lnTo>
                                <a:pt x="1925" y="4578"/>
                              </a:lnTo>
                              <a:lnTo>
                                <a:pt x="1900" y="4646"/>
                              </a:lnTo>
                              <a:lnTo>
                                <a:pt x="1873" y="4713"/>
                              </a:lnTo>
                              <a:lnTo>
                                <a:pt x="1845" y="4781"/>
                              </a:lnTo>
                              <a:lnTo>
                                <a:pt x="1816" y="4850"/>
                              </a:lnTo>
                              <a:lnTo>
                                <a:pt x="1786" y="4918"/>
                              </a:lnTo>
                              <a:lnTo>
                                <a:pt x="1756" y="4987"/>
                              </a:lnTo>
                              <a:lnTo>
                                <a:pt x="1693" y="5125"/>
                              </a:lnTo>
                              <a:lnTo>
                                <a:pt x="1627" y="5263"/>
                              </a:lnTo>
                              <a:lnTo>
                                <a:pt x="1561" y="5403"/>
                              </a:lnTo>
                              <a:lnTo>
                                <a:pt x="1494" y="5542"/>
                              </a:lnTo>
                              <a:lnTo>
                                <a:pt x="1425" y="5682"/>
                              </a:lnTo>
                              <a:lnTo>
                                <a:pt x="1358" y="5823"/>
                              </a:lnTo>
                              <a:lnTo>
                                <a:pt x="1304" y="5936"/>
                              </a:lnTo>
                              <a:lnTo>
                                <a:pt x="1250" y="6049"/>
                              </a:lnTo>
                              <a:lnTo>
                                <a:pt x="1195" y="6163"/>
                              </a:lnTo>
                              <a:lnTo>
                                <a:pt x="1141" y="6276"/>
                              </a:lnTo>
                              <a:lnTo>
                                <a:pt x="1088" y="6390"/>
                              </a:lnTo>
                              <a:lnTo>
                                <a:pt x="1037" y="6503"/>
                              </a:lnTo>
                              <a:lnTo>
                                <a:pt x="988" y="6616"/>
                              </a:lnTo>
                              <a:lnTo>
                                <a:pt x="941" y="6729"/>
                              </a:lnTo>
                              <a:lnTo>
                                <a:pt x="919" y="6785"/>
                              </a:lnTo>
                              <a:lnTo>
                                <a:pt x="897" y="6842"/>
                              </a:lnTo>
                              <a:lnTo>
                                <a:pt x="876" y="6897"/>
                              </a:lnTo>
                              <a:lnTo>
                                <a:pt x="856" y="6953"/>
                              </a:lnTo>
                              <a:lnTo>
                                <a:pt x="837" y="7010"/>
                              </a:lnTo>
                              <a:lnTo>
                                <a:pt x="820" y="7065"/>
                              </a:lnTo>
                              <a:lnTo>
                                <a:pt x="803" y="7120"/>
                              </a:lnTo>
                              <a:lnTo>
                                <a:pt x="788" y="7176"/>
                              </a:lnTo>
                              <a:lnTo>
                                <a:pt x="773" y="7231"/>
                              </a:lnTo>
                              <a:lnTo>
                                <a:pt x="761" y="7286"/>
                              </a:lnTo>
                              <a:lnTo>
                                <a:pt x="748" y="7342"/>
                              </a:lnTo>
                              <a:lnTo>
                                <a:pt x="738" y="7396"/>
                              </a:lnTo>
                              <a:lnTo>
                                <a:pt x="730" y="7450"/>
                              </a:lnTo>
                              <a:lnTo>
                                <a:pt x="723" y="7504"/>
                              </a:lnTo>
                              <a:lnTo>
                                <a:pt x="717" y="7559"/>
                              </a:lnTo>
                              <a:lnTo>
                                <a:pt x="714" y="7612"/>
                              </a:lnTo>
                              <a:lnTo>
                                <a:pt x="711" y="7674"/>
                              </a:lnTo>
                              <a:lnTo>
                                <a:pt x="711" y="7737"/>
                              </a:lnTo>
                              <a:lnTo>
                                <a:pt x="713" y="7804"/>
                              </a:lnTo>
                              <a:lnTo>
                                <a:pt x="717" y="7871"/>
                              </a:lnTo>
                              <a:lnTo>
                                <a:pt x="724" y="7941"/>
                              </a:lnTo>
                              <a:lnTo>
                                <a:pt x="733" y="8012"/>
                              </a:lnTo>
                              <a:lnTo>
                                <a:pt x="746" y="8082"/>
                              </a:lnTo>
                              <a:lnTo>
                                <a:pt x="762" y="8154"/>
                              </a:lnTo>
                              <a:lnTo>
                                <a:pt x="781" y="8227"/>
                              </a:lnTo>
                              <a:lnTo>
                                <a:pt x="803" y="8298"/>
                              </a:lnTo>
                              <a:lnTo>
                                <a:pt x="830" y="8370"/>
                              </a:lnTo>
                              <a:lnTo>
                                <a:pt x="860" y="8441"/>
                              </a:lnTo>
                              <a:lnTo>
                                <a:pt x="894" y="8510"/>
                              </a:lnTo>
                              <a:lnTo>
                                <a:pt x="933" y="8578"/>
                              </a:lnTo>
                              <a:lnTo>
                                <a:pt x="976" y="8643"/>
                              </a:lnTo>
                              <a:lnTo>
                                <a:pt x="1023" y="8707"/>
                              </a:lnTo>
                              <a:lnTo>
                                <a:pt x="1075" y="8768"/>
                              </a:lnTo>
                              <a:lnTo>
                                <a:pt x="1132" y="8827"/>
                              </a:lnTo>
                              <a:lnTo>
                                <a:pt x="1194" y="8881"/>
                              </a:lnTo>
                              <a:lnTo>
                                <a:pt x="1261" y="8932"/>
                              </a:lnTo>
                              <a:lnTo>
                                <a:pt x="1334" y="8979"/>
                              </a:lnTo>
                              <a:lnTo>
                                <a:pt x="1412" y="9022"/>
                              </a:lnTo>
                              <a:lnTo>
                                <a:pt x="1496" y="9061"/>
                              </a:lnTo>
                              <a:lnTo>
                                <a:pt x="1587" y="9094"/>
                              </a:lnTo>
                              <a:lnTo>
                                <a:pt x="1682" y="9123"/>
                              </a:lnTo>
                              <a:lnTo>
                                <a:pt x="1785" y="9144"/>
                              </a:lnTo>
                              <a:lnTo>
                                <a:pt x="1894" y="9161"/>
                              </a:lnTo>
                              <a:lnTo>
                                <a:pt x="2010" y="9171"/>
                              </a:lnTo>
                              <a:lnTo>
                                <a:pt x="2132" y="9174"/>
                              </a:lnTo>
                              <a:lnTo>
                                <a:pt x="2262" y="9170"/>
                              </a:lnTo>
                              <a:lnTo>
                                <a:pt x="2398" y="9159"/>
                              </a:lnTo>
                              <a:lnTo>
                                <a:pt x="2542" y="9139"/>
                              </a:lnTo>
                              <a:lnTo>
                                <a:pt x="2554" y="9106"/>
                              </a:lnTo>
                              <a:lnTo>
                                <a:pt x="2567" y="9076"/>
                              </a:lnTo>
                              <a:lnTo>
                                <a:pt x="2579" y="9047"/>
                              </a:lnTo>
                              <a:lnTo>
                                <a:pt x="2592" y="9021"/>
                              </a:lnTo>
                              <a:lnTo>
                                <a:pt x="2604" y="8999"/>
                              </a:lnTo>
                              <a:lnTo>
                                <a:pt x="2617" y="8978"/>
                              </a:lnTo>
                              <a:lnTo>
                                <a:pt x="2630" y="8960"/>
                              </a:lnTo>
                              <a:lnTo>
                                <a:pt x="2642" y="8945"/>
                              </a:lnTo>
                              <a:lnTo>
                                <a:pt x="2654" y="8931"/>
                              </a:lnTo>
                              <a:lnTo>
                                <a:pt x="2667" y="8921"/>
                              </a:lnTo>
                              <a:lnTo>
                                <a:pt x="2679" y="8912"/>
                              </a:lnTo>
                              <a:lnTo>
                                <a:pt x="2690" y="8906"/>
                              </a:lnTo>
                              <a:lnTo>
                                <a:pt x="2701" y="8903"/>
                              </a:lnTo>
                              <a:lnTo>
                                <a:pt x="2712" y="8901"/>
                              </a:lnTo>
                              <a:lnTo>
                                <a:pt x="2717" y="8901"/>
                              </a:lnTo>
                              <a:lnTo>
                                <a:pt x="2722" y="8902"/>
                              </a:lnTo>
                              <a:lnTo>
                                <a:pt x="2726" y="8903"/>
                              </a:lnTo>
                              <a:lnTo>
                                <a:pt x="2731" y="8904"/>
                              </a:lnTo>
                              <a:lnTo>
                                <a:pt x="2733" y="8906"/>
                              </a:lnTo>
                              <a:lnTo>
                                <a:pt x="2735" y="8908"/>
                              </a:lnTo>
                              <a:lnTo>
                                <a:pt x="2736" y="8911"/>
                              </a:lnTo>
                              <a:lnTo>
                                <a:pt x="2737" y="8914"/>
                              </a:lnTo>
                              <a:lnTo>
                                <a:pt x="2738" y="8923"/>
                              </a:lnTo>
                              <a:lnTo>
                                <a:pt x="2737" y="8933"/>
                              </a:lnTo>
                              <a:lnTo>
                                <a:pt x="2732" y="8962"/>
                              </a:lnTo>
                              <a:lnTo>
                                <a:pt x="2726" y="9001"/>
                              </a:lnTo>
                              <a:lnTo>
                                <a:pt x="2716" y="9072"/>
                              </a:lnTo>
                              <a:lnTo>
                                <a:pt x="2708" y="9136"/>
                              </a:lnTo>
                              <a:lnTo>
                                <a:pt x="2701" y="9199"/>
                              </a:lnTo>
                              <a:lnTo>
                                <a:pt x="2697" y="9259"/>
                              </a:lnTo>
                              <a:lnTo>
                                <a:pt x="2694" y="9320"/>
                              </a:lnTo>
                              <a:lnTo>
                                <a:pt x="2694" y="9385"/>
                              </a:lnTo>
                              <a:lnTo>
                                <a:pt x="2694" y="9454"/>
                              </a:lnTo>
                              <a:lnTo>
                                <a:pt x="2697" y="9528"/>
                              </a:lnTo>
                              <a:lnTo>
                                <a:pt x="2699" y="9567"/>
                              </a:lnTo>
                              <a:lnTo>
                                <a:pt x="2702" y="9605"/>
                              </a:lnTo>
                              <a:lnTo>
                                <a:pt x="2706" y="9644"/>
                              </a:lnTo>
                              <a:lnTo>
                                <a:pt x="2712" y="9682"/>
                              </a:lnTo>
                              <a:lnTo>
                                <a:pt x="2717" y="9721"/>
                              </a:lnTo>
                              <a:lnTo>
                                <a:pt x="2723" y="9759"/>
                              </a:lnTo>
                              <a:lnTo>
                                <a:pt x="2729" y="9798"/>
                              </a:lnTo>
                              <a:lnTo>
                                <a:pt x="2736" y="9836"/>
                              </a:lnTo>
                              <a:lnTo>
                                <a:pt x="2752" y="9910"/>
                              </a:lnTo>
                              <a:lnTo>
                                <a:pt x="2769" y="9985"/>
                              </a:lnTo>
                              <a:lnTo>
                                <a:pt x="2787" y="10059"/>
                              </a:lnTo>
                              <a:lnTo>
                                <a:pt x="2805" y="10132"/>
                              </a:lnTo>
                              <a:lnTo>
                                <a:pt x="2824" y="10202"/>
                              </a:lnTo>
                              <a:lnTo>
                                <a:pt x="2842" y="10272"/>
                              </a:lnTo>
                              <a:lnTo>
                                <a:pt x="2859" y="10341"/>
                              </a:lnTo>
                              <a:lnTo>
                                <a:pt x="2875" y="10406"/>
                              </a:lnTo>
                              <a:lnTo>
                                <a:pt x="2889" y="10471"/>
                              </a:lnTo>
                              <a:lnTo>
                                <a:pt x="2901" y="10532"/>
                              </a:lnTo>
                              <a:lnTo>
                                <a:pt x="2905" y="10563"/>
                              </a:lnTo>
                              <a:lnTo>
                                <a:pt x="2909" y="10592"/>
                              </a:lnTo>
                              <a:lnTo>
                                <a:pt x="2912" y="10621"/>
                              </a:lnTo>
                              <a:lnTo>
                                <a:pt x="2915" y="10649"/>
                              </a:lnTo>
                              <a:lnTo>
                                <a:pt x="2918" y="10692"/>
                              </a:lnTo>
                              <a:lnTo>
                                <a:pt x="2919" y="10733"/>
                              </a:lnTo>
                              <a:lnTo>
                                <a:pt x="2918" y="10771"/>
                              </a:lnTo>
                              <a:lnTo>
                                <a:pt x="2915" y="10807"/>
                              </a:lnTo>
                              <a:lnTo>
                                <a:pt x="2911" y="10842"/>
                              </a:lnTo>
                              <a:lnTo>
                                <a:pt x="2905" y="10873"/>
                              </a:lnTo>
                              <a:lnTo>
                                <a:pt x="2899" y="10903"/>
                              </a:lnTo>
                              <a:lnTo>
                                <a:pt x="2891" y="10931"/>
                              </a:lnTo>
                              <a:lnTo>
                                <a:pt x="2881" y="10957"/>
                              </a:lnTo>
                              <a:lnTo>
                                <a:pt x="2870" y="10981"/>
                              </a:lnTo>
                              <a:lnTo>
                                <a:pt x="2857" y="11004"/>
                              </a:lnTo>
                              <a:lnTo>
                                <a:pt x="2843" y="11025"/>
                              </a:lnTo>
                              <a:lnTo>
                                <a:pt x="2828" y="11044"/>
                              </a:lnTo>
                              <a:lnTo>
                                <a:pt x="2811" y="11063"/>
                              </a:lnTo>
                              <a:lnTo>
                                <a:pt x="2794" y="11079"/>
                              </a:lnTo>
                              <a:lnTo>
                                <a:pt x="2776" y="11094"/>
                              </a:lnTo>
                              <a:lnTo>
                                <a:pt x="2755" y="11108"/>
                              </a:lnTo>
                              <a:lnTo>
                                <a:pt x="2734" y="11121"/>
                              </a:lnTo>
                              <a:lnTo>
                                <a:pt x="2712" y="11132"/>
                              </a:lnTo>
                              <a:lnTo>
                                <a:pt x="2687" y="11144"/>
                              </a:lnTo>
                              <a:lnTo>
                                <a:pt x="2663" y="11153"/>
                              </a:lnTo>
                              <a:lnTo>
                                <a:pt x="2637" y="11162"/>
                              </a:lnTo>
                              <a:lnTo>
                                <a:pt x="2610" y="11170"/>
                              </a:lnTo>
                              <a:lnTo>
                                <a:pt x="2582" y="11177"/>
                              </a:lnTo>
                              <a:lnTo>
                                <a:pt x="2552" y="11184"/>
                              </a:lnTo>
                              <a:lnTo>
                                <a:pt x="2523" y="11190"/>
                              </a:lnTo>
                              <a:lnTo>
                                <a:pt x="2491" y="11196"/>
                              </a:lnTo>
                              <a:lnTo>
                                <a:pt x="2460" y="11200"/>
                              </a:lnTo>
                              <a:lnTo>
                                <a:pt x="2393" y="11209"/>
                              </a:lnTo>
                              <a:lnTo>
                                <a:pt x="2323" y="11218"/>
                              </a:lnTo>
                              <a:lnTo>
                                <a:pt x="2259" y="11224"/>
                              </a:lnTo>
                              <a:lnTo>
                                <a:pt x="2190" y="11229"/>
                              </a:lnTo>
                              <a:lnTo>
                                <a:pt x="2118" y="11234"/>
                              </a:lnTo>
                              <a:lnTo>
                                <a:pt x="2043" y="11240"/>
                              </a:lnTo>
                              <a:lnTo>
                                <a:pt x="2007" y="11244"/>
                              </a:lnTo>
                              <a:lnTo>
                                <a:pt x="1971" y="11249"/>
                              </a:lnTo>
                              <a:lnTo>
                                <a:pt x="1935" y="11254"/>
                              </a:lnTo>
                              <a:lnTo>
                                <a:pt x="1901" y="11261"/>
                              </a:lnTo>
                              <a:lnTo>
                                <a:pt x="1867" y="11269"/>
                              </a:lnTo>
                              <a:lnTo>
                                <a:pt x="1834" y="11278"/>
                              </a:lnTo>
                              <a:lnTo>
                                <a:pt x="1804" y="11289"/>
                              </a:lnTo>
                              <a:lnTo>
                                <a:pt x="1775" y="11301"/>
                              </a:lnTo>
                              <a:lnTo>
                                <a:pt x="1768" y="11305"/>
                              </a:lnTo>
                              <a:lnTo>
                                <a:pt x="1760" y="11311"/>
                              </a:lnTo>
                              <a:lnTo>
                                <a:pt x="1752" y="11317"/>
                              </a:lnTo>
                              <a:lnTo>
                                <a:pt x="1745" y="11324"/>
                              </a:lnTo>
                              <a:lnTo>
                                <a:pt x="1738" y="11332"/>
                              </a:lnTo>
                              <a:lnTo>
                                <a:pt x="1730" y="11340"/>
                              </a:lnTo>
                              <a:lnTo>
                                <a:pt x="1723" y="11350"/>
                              </a:lnTo>
                              <a:lnTo>
                                <a:pt x="1716" y="11360"/>
                              </a:lnTo>
                              <a:lnTo>
                                <a:pt x="1703" y="11381"/>
                              </a:lnTo>
                              <a:lnTo>
                                <a:pt x="1689" y="11405"/>
                              </a:lnTo>
                              <a:lnTo>
                                <a:pt x="1675" y="11430"/>
                              </a:lnTo>
                              <a:lnTo>
                                <a:pt x="1663" y="11456"/>
                              </a:lnTo>
                              <a:lnTo>
                                <a:pt x="1637" y="11511"/>
                              </a:lnTo>
                              <a:lnTo>
                                <a:pt x="1609" y="11566"/>
                              </a:lnTo>
                              <a:lnTo>
                                <a:pt x="1596" y="11592"/>
                              </a:lnTo>
                              <a:lnTo>
                                <a:pt x="1581" y="11617"/>
                              </a:lnTo>
                              <a:lnTo>
                                <a:pt x="1566" y="11640"/>
                              </a:lnTo>
                              <a:lnTo>
                                <a:pt x="1551" y="11661"/>
                              </a:lnTo>
                              <a:lnTo>
                                <a:pt x="1536" y="11680"/>
                              </a:lnTo>
                              <a:lnTo>
                                <a:pt x="1519" y="11699"/>
                              </a:lnTo>
                              <a:lnTo>
                                <a:pt x="1502" y="11715"/>
                              </a:lnTo>
                              <a:lnTo>
                                <a:pt x="1485" y="11732"/>
                              </a:lnTo>
                              <a:lnTo>
                                <a:pt x="1465" y="11746"/>
                              </a:lnTo>
                              <a:lnTo>
                                <a:pt x="1447" y="11759"/>
                              </a:lnTo>
                              <a:lnTo>
                                <a:pt x="1426" y="11772"/>
                              </a:lnTo>
                              <a:lnTo>
                                <a:pt x="1406" y="11784"/>
                              </a:lnTo>
                              <a:lnTo>
                                <a:pt x="1385" y="11794"/>
                              </a:lnTo>
                              <a:lnTo>
                                <a:pt x="1363" y="11804"/>
                              </a:lnTo>
                              <a:lnTo>
                                <a:pt x="1341" y="11814"/>
                              </a:lnTo>
                              <a:lnTo>
                                <a:pt x="1318" y="11821"/>
                              </a:lnTo>
                              <a:lnTo>
                                <a:pt x="1294" y="11829"/>
                              </a:lnTo>
                              <a:lnTo>
                                <a:pt x="1270" y="11835"/>
                              </a:lnTo>
                              <a:lnTo>
                                <a:pt x="1245" y="11841"/>
                              </a:lnTo>
                              <a:lnTo>
                                <a:pt x="1220" y="11846"/>
                              </a:lnTo>
                              <a:lnTo>
                                <a:pt x="1225" y="11857"/>
                              </a:lnTo>
                              <a:lnTo>
                                <a:pt x="1229" y="11866"/>
                              </a:lnTo>
                              <a:lnTo>
                                <a:pt x="1234" y="11876"/>
                              </a:lnTo>
                              <a:lnTo>
                                <a:pt x="1240" y="11885"/>
                              </a:lnTo>
                              <a:lnTo>
                                <a:pt x="1246" y="11894"/>
                              </a:lnTo>
                              <a:lnTo>
                                <a:pt x="1253" y="11903"/>
                              </a:lnTo>
                              <a:lnTo>
                                <a:pt x="1260" y="11912"/>
                              </a:lnTo>
                              <a:lnTo>
                                <a:pt x="1268" y="11920"/>
                              </a:lnTo>
                              <a:lnTo>
                                <a:pt x="1286" y="11936"/>
                              </a:lnTo>
                              <a:lnTo>
                                <a:pt x="1304" y="11951"/>
                              </a:lnTo>
                              <a:lnTo>
                                <a:pt x="1324" y="11965"/>
                              </a:lnTo>
                              <a:lnTo>
                                <a:pt x="1347" y="11977"/>
                              </a:lnTo>
                              <a:lnTo>
                                <a:pt x="1370" y="11990"/>
                              </a:lnTo>
                              <a:lnTo>
                                <a:pt x="1394" y="12000"/>
                              </a:lnTo>
                              <a:lnTo>
                                <a:pt x="1419" y="12009"/>
                              </a:lnTo>
                              <a:lnTo>
                                <a:pt x="1446" y="12016"/>
                              </a:lnTo>
                              <a:lnTo>
                                <a:pt x="1473" y="12023"/>
                              </a:lnTo>
                              <a:lnTo>
                                <a:pt x="1501" y="12028"/>
                              </a:lnTo>
                              <a:lnTo>
                                <a:pt x="1529" y="12031"/>
                              </a:lnTo>
                              <a:lnTo>
                                <a:pt x="1558" y="12033"/>
                              </a:lnTo>
                              <a:lnTo>
                                <a:pt x="1568" y="12025"/>
                              </a:lnTo>
                              <a:lnTo>
                                <a:pt x="1579" y="12014"/>
                              </a:lnTo>
                              <a:lnTo>
                                <a:pt x="1590" y="12003"/>
                              </a:lnTo>
                              <a:lnTo>
                                <a:pt x="1601" y="11991"/>
                              </a:lnTo>
                              <a:lnTo>
                                <a:pt x="1611" y="11977"/>
                              </a:lnTo>
                              <a:lnTo>
                                <a:pt x="1621" y="11963"/>
                              </a:lnTo>
                              <a:lnTo>
                                <a:pt x="1631" y="11948"/>
                              </a:lnTo>
                              <a:lnTo>
                                <a:pt x="1641" y="11931"/>
                              </a:lnTo>
                              <a:lnTo>
                                <a:pt x="1651" y="11914"/>
                              </a:lnTo>
                              <a:lnTo>
                                <a:pt x="1659" y="11895"/>
                              </a:lnTo>
                              <a:lnTo>
                                <a:pt x="1668" y="11877"/>
                              </a:lnTo>
                              <a:lnTo>
                                <a:pt x="1676" y="11857"/>
                              </a:lnTo>
                              <a:lnTo>
                                <a:pt x="1683" y="11836"/>
                              </a:lnTo>
                              <a:lnTo>
                                <a:pt x="1691" y="11816"/>
                              </a:lnTo>
                              <a:lnTo>
                                <a:pt x="1697" y="11793"/>
                              </a:lnTo>
                              <a:lnTo>
                                <a:pt x="1702" y="11771"/>
                              </a:lnTo>
                              <a:lnTo>
                                <a:pt x="1703" y="11766"/>
                              </a:lnTo>
                              <a:lnTo>
                                <a:pt x="1705" y="11762"/>
                              </a:lnTo>
                              <a:lnTo>
                                <a:pt x="1707" y="11758"/>
                              </a:lnTo>
                              <a:lnTo>
                                <a:pt x="1709" y="11755"/>
                              </a:lnTo>
                              <a:lnTo>
                                <a:pt x="1712" y="11753"/>
                              </a:lnTo>
                              <a:lnTo>
                                <a:pt x="1715" y="11751"/>
                              </a:lnTo>
                              <a:lnTo>
                                <a:pt x="1718" y="11751"/>
                              </a:lnTo>
                              <a:lnTo>
                                <a:pt x="1721" y="11752"/>
                              </a:lnTo>
                              <a:lnTo>
                                <a:pt x="1723" y="11754"/>
                              </a:lnTo>
                              <a:lnTo>
                                <a:pt x="1726" y="11758"/>
                              </a:lnTo>
                              <a:lnTo>
                                <a:pt x="1728" y="11763"/>
                              </a:lnTo>
                              <a:lnTo>
                                <a:pt x="1730" y="11771"/>
                              </a:lnTo>
                              <a:lnTo>
                                <a:pt x="1732" y="11780"/>
                              </a:lnTo>
                              <a:lnTo>
                                <a:pt x="1733" y="11791"/>
                              </a:lnTo>
                              <a:lnTo>
                                <a:pt x="1733" y="11804"/>
                              </a:lnTo>
                              <a:lnTo>
                                <a:pt x="1733" y="11821"/>
                              </a:lnTo>
                              <a:lnTo>
                                <a:pt x="1732" y="11844"/>
                              </a:lnTo>
                              <a:lnTo>
                                <a:pt x="1729" y="11868"/>
                              </a:lnTo>
                              <a:lnTo>
                                <a:pt x="1725" y="11890"/>
                              </a:lnTo>
                              <a:lnTo>
                                <a:pt x="1721" y="11914"/>
                              </a:lnTo>
                              <a:lnTo>
                                <a:pt x="1714" y="11937"/>
                              </a:lnTo>
                              <a:lnTo>
                                <a:pt x="1707" y="11961"/>
                              </a:lnTo>
                              <a:lnTo>
                                <a:pt x="1699" y="11985"/>
                              </a:lnTo>
                              <a:lnTo>
                                <a:pt x="1690" y="12007"/>
                              </a:lnTo>
                              <a:lnTo>
                                <a:pt x="1679" y="12030"/>
                              </a:lnTo>
                              <a:lnTo>
                                <a:pt x="1667" y="12052"/>
                              </a:lnTo>
                              <a:lnTo>
                                <a:pt x="1655" y="12075"/>
                              </a:lnTo>
                              <a:lnTo>
                                <a:pt x="1642" y="12096"/>
                              </a:lnTo>
                              <a:lnTo>
                                <a:pt x="1627" y="12117"/>
                              </a:lnTo>
                              <a:lnTo>
                                <a:pt x="1613" y="12138"/>
                              </a:lnTo>
                              <a:lnTo>
                                <a:pt x="1597" y="12158"/>
                              </a:lnTo>
                              <a:lnTo>
                                <a:pt x="1580" y="12178"/>
                              </a:lnTo>
                              <a:lnTo>
                                <a:pt x="1564" y="12197"/>
                              </a:lnTo>
                              <a:lnTo>
                                <a:pt x="1546" y="12215"/>
                              </a:lnTo>
                              <a:lnTo>
                                <a:pt x="1527" y="12233"/>
                              </a:lnTo>
                              <a:lnTo>
                                <a:pt x="1508" y="12250"/>
                              </a:lnTo>
                              <a:lnTo>
                                <a:pt x="1489" y="12266"/>
                              </a:lnTo>
                              <a:lnTo>
                                <a:pt x="1468" y="12282"/>
                              </a:lnTo>
                              <a:lnTo>
                                <a:pt x="1448" y="12296"/>
                              </a:lnTo>
                              <a:lnTo>
                                <a:pt x="1426" y="12309"/>
                              </a:lnTo>
                              <a:lnTo>
                                <a:pt x="1405" y="12322"/>
                              </a:lnTo>
                              <a:lnTo>
                                <a:pt x="1383" y="12333"/>
                              </a:lnTo>
                              <a:lnTo>
                                <a:pt x="1360" y="12344"/>
                              </a:lnTo>
                              <a:lnTo>
                                <a:pt x="1338" y="12353"/>
                              </a:lnTo>
                              <a:lnTo>
                                <a:pt x="1314" y="12361"/>
                              </a:lnTo>
                              <a:lnTo>
                                <a:pt x="1291" y="12368"/>
                              </a:lnTo>
                              <a:lnTo>
                                <a:pt x="1267" y="12374"/>
                              </a:lnTo>
                              <a:lnTo>
                                <a:pt x="1244" y="12378"/>
                              </a:lnTo>
                              <a:lnTo>
                                <a:pt x="1248" y="12389"/>
                              </a:lnTo>
                              <a:lnTo>
                                <a:pt x="1254" y="12399"/>
                              </a:lnTo>
                              <a:lnTo>
                                <a:pt x="1260" y="12411"/>
                              </a:lnTo>
                              <a:lnTo>
                                <a:pt x="1267" y="12421"/>
                              </a:lnTo>
                              <a:lnTo>
                                <a:pt x="1275" y="12431"/>
                              </a:lnTo>
                              <a:lnTo>
                                <a:pt x="1283" y="12440"/>
                              </a:lnTo>
                              <a:lnTo>
                                <a:pt x="1291" y="12451"/>
                              </a:lnTo>
                              <a:lnTo>
                                <a:pt x="1301" y="12460"/>
                              </a:lnTo>
                              <a:lnTo>
                                <a:pt x="1310" y="12469"/>
                              </a:lnTo>
                              <a:lnTo>
                                <a:pt x="1320" y="12477"/>
                              </a:lnTo>
                              <a:lnTo>
                                <a:pt x="1332" y="12486"/>
                              </a:lnTo>
                              <a:lnTo>
                                <a:pt x="1343" y="12495"/>
                              </a:lnTo>
                              <a:lnTo>
                                <a:pt x="1354" y="12503"/>
                              </a:lnTo>
                              <a:lnTo>
                                <a:pt x="1366" y="12510"/>
                              </a:lnTo>
                              <a:lnTo>
                                <a:pt x="1379" y="12517"/>
                              </a:lnTo>
                              <a:lnTo>
                                <a:pt x="1392" y="12523"/>
                              </a:lnTo>
                              <a:lnTo>
                                <a:pt x="1417" y="12536"/>
                              </a:lnTo>
                              <a:lnTo>
                                <a:pt x="1445" y="12547"/>
                              </a:lnTo>
                              <a:lnTo>
                                <a:pt x="1472" y="12555"/>
                              </a:lnTo>
                              <a:lnTo>
                                <a:pt x="1500" y="12562"/>
                              </a:lnTo>
                              <a:lnTo>
                                <a:pt x="1514" y="12565"/>
                              </a:lnTo>
                              <a:lnTo>
                                <a:pt x="1528" y="12567"/>
                              </a:lnTo>
                              <a:lnTo>
                                <a:pt x="1542" y="12569"/>
                              </a:lnTo>
                              <a:lnTo>
                                <a:pt x="1556" y="12570"/>
                              </a:lnTo>
                              <a:lnTo>
                                <a:pt x="1570" y="12570"/>
                              </a:lnTo>
                              <a:lnTo>
                                <a:pt x="1584" y="12570"/>
                              </a:lnTo>
                              <a:lnTo>
                                <a:pt x="1597" y="12569"/>
                              </a:lnTo>
                              <a:lnTo>
                                <a:pt x="1610" y="12568"/>
                              </a:lnTo>
                              <a:lnTo>
                                <a:pt x="1630" y="12557"/>
                              </a:lnTo>
                              <a:lnTo>
                                <a:pt x="1651" y="12544"/>
                              </a:lnTo>
                              <a:lnTo>
                                <a:pt x="1669" y="12530"/>
                              </a:lnTo>
                              <a:lnTo>
                                <a:pt x="1689" y="12515"/>
                              </a:lnTo>
                              <a:lnTo>
                                <a:pt x="1706" y="12500"/>
                              </a:lnTo>
                              <a:lnTo>
                                <a:pt x="1723" y="12482"/>
                              </a:lnTo>
                              <a:lnTo>
                                <a:pt x="1740" y="12465"/>
                              </a:lnTo>
                              <a:lnTo>
                                <a:pt x="1756" y="12445"/>
                              </a:lnTo>
                              <a:lnTo>
                                <a:pt x="1770" y="12425"/>
                              </a:lnTo>
                              <a:lnTo>
                                <a:pt x="1784" y="12403"/>
                              </a:lnTo>
                              <a:lnTo>
                                <a:pt x="1798" y="12382"/>
                              </a:lnTo>
                              <a:lnTo>
                                <a:pt x="1810" y="12358"/>
                              </a:lnTo>
                              <a:lnTo>
                                <a:pt x="1821" y="12334"/>
                              </a:lnTo>
                              <a:lnTo>
                                <a:pt x="1831" y="12308"/>
                              </a:lnTo>
                              <a:lnTo>
                                <a:pt x="1841" y="12283"/>
                              </a:lnTo>
                              <a:lnTo>
                                <a:pt x="1849" y="12255"/>
                              </a:lnTo>
                              <a:lnTo>
                                <a:pt x="1850" y="12248"/>
                              </a:lnTo>
                              <a:lnTo>
                                <a:pt x="1853" y="12242"/>
                              </a:lnTo>
                              <a:lnTo>
                                <a:pt x="1856" y="12238"/>
                              </a:lnTo>
                              <a:lnTo>
                                <a:pt x="1858" y="12234"/>
                              </a:lnTo>
                              <a:lnTo>
                                <a:pt x="1861" y="12232"/>
                              </a:lnTo>
                              <a:lnTo>
                                <a:pt x="1864" y="12231"/>
                              </a:lnTo>
                              <a:lnTo>
                                <a:pt x="1867" y="12232"/>
                              </a:lnTo>
                              <a:lnTo>
                                <a:pt x="1870" y="12234"/>
                              </a:lnTo>
                              <a:lnTo>
                                <a:pt x="1873" y="12238"/>
                              </a:lnTo>
                              <a:lnTo>
                                <a:pt x="1876" y="12242"/>
                              </a:lnTo>
                              <a:lnTo>
                                <a:pt x="1878" y="12247"/>
                              </a:lnTo>
                              <a:lnTo>
                                <a:pt x="1880" y="12253"/>
                              </a:lnTo>
                              <a:lnTo>
                                <a:pt x="1882" y="12260"/>
                              </a:lnTo>
                              <a:lnTo>
                                <a:pt x="1883" y="12268"/>
                              </a:lnTo>
                              <a:lnTo>
                                <a:pt x="1883" y="12278"/>
                              </a:lnTo>
                              <a:lnTo>
                                <a:pt x="1884" y="12288"/>
                              </a:lnTo>
                              <a:lnTo>
                                <a:pt x="1882" y="12315"/>
                              </a:lnTo>
                              <a:lnTo>
                                <a:pt x="1879" y="12342"/>
                              </a:lnTo>
                              <a:lnTo>
                                <a:pt x="1875" y="12368"/>
                              </a:lnTo>
                              <a:lnTo>
                                <a:pt x="1869" y="12393"/>
                              </a:lnTo>
                              <a:lnTo>
                                <a:pt x="1861" y="12418"/>
                              </a:lnTo>
                              <a:lnTo>
                                <a:pt x="1852" y="12442"/>
                              </a:lnTo>
                              <a:lnTo>
                                <a:pt x="1842" y="12466"/>
                              </a:lnTo>
                              <a:lnTo>
                                <a:pt x="1830" y="12488"/>
                              </a:lnTo>
                              <a:lnTo>
                                <a:pt x="1818" y="12511"/>
                              </a:lnTo>
                              <a:lnTo>
                                <a:pt x="1805" y="12533"/>
                              </a:lnTo>
                              <a:lnTo>
                                <a:pt x="1790" y="12553"/>
                              </a:lnTo>
                              <a:lnTo>
                                <a:pt x="1774" y="12574"/>
                              </a:lnTo>
                              <a:lnTo>
                                <a:pt x="1758" y="12593"/>
                              </a:lnTo>
                              <a:lnTo>
                                <a:pt x="1742" y="12612"/>
                              </a:lnTo>
                              <a:lnTo>
                                <a:pt x="1723" y="12631"/>
                              </a:lnTo>
                              <a:lnTo>
                                <a:pt x="1705" y="12648"/>
                              </a:lnTo>
                              <a:lnTo>
                                <a:pt x="1687" y="12666"/>
                              </a:lnTo>
                              <a:lnTo>
                                <a:pt x="1669" y="12684"/>
                              </a:lnTo>
                              <a:lnTo>
                                <a:pt x="1653" y="12704"/>
                              </a:lnTo>
                              <a:lnTo>
                                <a:pt x="1638" y="12723"/>
                              </a:lnTo>
                              <a:lnTo>
                                <a:pt x="1623" y="12744"/>
                              </a:lnTo>
                              <a:lnTo>
                                <a:pt x="1611" y="12764"/>
                              </a:lnTo>
                              <a:lnTo>
                                <a:pt x="1599" y="12786"/>
                              </a:lnTo>
                              <a:lnTo>
                                <a:pt x="1590" y="12808"/>
                              </a:lnTo>
                              <a:lnTo>
                                <a:pt x="1580" y="12832"/>
                              </a:lnTo>
                              <a:lnTo>
                                <a:pt x="1574" y="12855"/>
                              </a:lnTo>
                              <a:lnTo>
                                <a:pt x="1569" y="12879"/>
                              </a:lnTo>
                              <a:lnTo>
                                <a:pt x="1566" y="12903"/>
                              </a:lnTo>
                              <a:lnTo>
                                <a:pt x="1565" y="12917"/>
                              </a:lnTo>
                              <a:lnTo>
                                <a:pt x="1564" y="12929"/>
                              </a:lnTo>
                              <a:lnTo>
                                <a:pt x="1564" y="12941"/>
                              </a:lnTo>
                              <a:lnTo>
                                <a:pt x="1565" y="12955"/>
                              </a:lnTo>
                              <a:lnTo>
                                <a:pt x="1566" y="12968"/>
                              </a:lnTo>
                              <a:lnTo>
                                <a:pt x="1568" y="12981"/>
                              </a:lnTo>
                              <a:lnTo>
                                <a:pt x="1570" y="12994"/>
                              </a:lnTo>
                              <a:lnTo>
                                <a:pt x="1573" y="13008"/>
                              </a:lnTo>
                              <a:lnTo>
                                <a:pt x="1587" y="13002"/>
                              </a:lnTo>
                              <a:lnTo>
                                <a:pt x="1601" y="12997"/>
                              </a:lnTo>
                              <a:lnTo>
                                <a:pt x="1616" y="12991"/>
                              </a:lnTo>
                              <a:lnTo>
                                <a:pt x="1632" y="12987"/>
                              </a:lnTo>
                              <a:lnTo>
                                <a:pt x="1650" y="12984"/>
                              </a:lnTo>
                              <a:lnTo>
                                <a:pt x="1668" y="12981"/>
                              </a:lnTo>
                              <a:lnTo>
                                <a:pt x="1687" y="12979"/>
                              </a:lnTo>
                              <a:lnTo>
                                <a:pt x="1706" y="12977"/>
                              </a:lnTo>
                              <a:lnTo>
                                <a:pt x="1726" y="12977"/>
                              </a:lnTo>
                              <a:lnTo>
                                <a:pt x="1746" y="12976"/>
                              </a:lnTo>
                              <a:lnTo>
                                <a:pt x="1765" y="12977"/>
                              </a:lnTo>
                              <a:lnTo>
                                <a:pt x="1785" y="12978"/>
                              </a:lnTo>
                              <a:lnTo>
                                <a:pt x="1805" y="12979"/>
                              </a:lnTo>
                              <a:lnTo>
                                <a:pt x="1824" y="12982"/>
                              </a:lnTo>
                              <a:lnTo>
                                <a:pt x="1844" y="12985"/>
                              </a:lnTo>
                              <a:lnTo>
                                <a:pt x="1862" y="12988"/>
                              </a:lnTo>
                              <a:lnTo>
                                <a:pt x="1880" y="12970"/>
                              </a:lnTo>
                              <a:lnTo>
                                <a:pt x="1901" y="12948"/>
                              </a:lnTo>
                              <a:lnTo>
                                <a:pt x="1911" y="12937"/>
                              </a:lnTo>
                              <a:lnTo>
                                <a:pt x="1921" y="12924"/>
                              </a:lnTo>
                              <a:lnTo>
                                <a:pt x="1930" y="12910"/>
                              </a:lnTo>
                              <a:lnTo>
                                <a:pt x="1940" y="12896"/>
                              </a:lnTo>
                              <a:lnTo>
                                <a:pt x="1950" y="12882"/>
                              </a:lnTo>
                              <a:lnTo>
                                <a:pt x="1959" y="12866"/>
                              </a:lnTo>
                              <a:lnTo>
                                <a:pt x="1967" y="12850"/>
                              </a:lnTo>
                              <a:lnTo>
                                <a:pt x="1975" y="12833"/>
                              </a:lnTo>
                              <a:lnTo>
                                <a:pt x="1982" y="12815"/>
                              </a:lnTo>
                              <a:lnTo>
                                <a:pt x="1988" y="12796"/>
                              </a:lnTo>
                              <a:lnTo>
                                <a:pt x="1994" y="12776"/>
                              </a:lnTo>
                              <a:lnTo>
                                <a:pt x="1998" y="12756"/>
                              </a:lnTo>
                              <a:lnTo>
                                <a:pt x="2000" y="12750"/>
                              </a:lnTo>
                              <a:lnTo>
                                <a:pt x="2002" y="12745"/>
                              </a:lnTo>
                              <a:lnTo>
                                <a:pt x="2004" y="12740"/>
                              </a:lnTo>
                              <a:lnTo>
                                <a:pt x="2007" y="12737"/>
                              </a:lnTo>
                              <a:lnTo>
                                <a:pt x="2011" y="12736"/>
                              </a:lnTo>
                              <a:lnTo>
                                <a:pt x="2014" y="12735"/>
                              </a:lnTo>
                              <a:lnTo>
                                <a:pt x="2018" y="12736"/>
                              </a:lnTo>
                              <a:lnTo>
                                <a:pt x="2021" y="12739"/>
                              </a:lnTo>
                              <a:lnTo>
                                <a:pt x="2025" y="12743"/>
                              </a:lnTo>
                              <a:lnTo>
                                <a:pt x="2028" y="12748"/>
                              </a:lnTo>
                              <a:lnTo>
                                <a:pt x="2031" y="12755"/>
                              </a:lnTo>
                              <a:lnTo>
                                <a:pt x="2033" y="12763"/>
                              </a:lnTo>
                              <a:lnTo>
                                <a:pt x="2034" y="12773"/>
                              </a:lnTo>
                              <a:lnTo>
                                <a:pt x="2036" y="12786"/>
                              </a:lnTo>
                              <a:lnTo>
                                <a:pt x="2036" y="12799"/>
                              </a:lnTo>
                              <a:lnTo>
                                <a:pt x="2035" y="12813"/>
                              </a:lnTo>
                              <a:lnTo>
                                <a:pt x="2033" y="12833"/>
                              </a:lnTo>
                              <a:lnTo>
                                <a:pt x="2030" y="12851"/>
                              </a:lnTo>
                              <a:lnTo>
                                <a:pt x="2027" y="12868"/>
                              </a:lnTo>
                              <a:lnTo>
                                <a:pt x="2023" y="12886"/>
                              </a:lnTo>
                              <a:lnTo>
                                <a:pt x="2018" y="12903"/>
                              </a:lnTo>
                              <a:lnTo>
                                <a:pt x="2013" y="12919"/>
                              </a:lnTo>
                              <a:lnTo>
                                <a:pt x="2007" y="12935"/>
                              </a:lnTo>
                              <a:lnTo>
                                <a:pt x="2001" y="12950"/>
                              </a:lnTo>
                              <a:lnTo>
                                <a:pt x="1987" y="12980"/>
                              </a:lnTo>
                              <a:lnTo>
                                <a:pt x="1972" y="13009"/>
                              </a:lnTo>
                              <a:lnTo>
                                <a:pt x="1958" y="13037"/>
                              </a:lnTo>
                              <a:lnTo>
                                <a:pt x="1944" y="13065"/>
                              </a:lnTo>
                              <a:lnTo>
                                <a:pt x="1929" y="13093"/>
                              </a:lnTo>
                              <a:lnTo>
                                <a:pt x="1916" y="13120"/>
                              </a:lnTo>
                              <a:lnTo>
                                <a:pt x="1910" y="13135"/>
                              </a:lnTo>
                              <a:lnTo>
                                <a:pt x="1905" y="13148"/>
                              </a:lnTo>
                              <a:lnTo>
                                <a:pt x="1901" y="13162"/>
                              </a:lnTo>
                              <a:lnTo>
                                <a:pt x="1897" y="13178"/>
                              </a:lnTo>
                              <a:lnTo>
                                <a:pt x="1893" y="13192"/>
                              </a:lnTo>
                              <a:lnTo>
                                <a:pt x="1891" y="13208"/>
                              </a:lnTo>
                              <a:lnTo>
                                <a:pt x="1888" y="13223"/>
                              </a:lnTo>
                              <a:lnTo>
                                <a:pt x="1887" y="13239"/>
                              </a:lnTo>
                              <a:lnTo>
                                <a:pt x="1887" y="13256"/>
                              </a:lnTo>
                              <a:lnTo>
                                <a:pt x="1888" y="13272"/>
                              </a:lnTo>
                              <a:lnTo>
                                <a:pt x="1892" y="13289"/>
                              </a:lnTo>
                              <a:lnTo>
                                <a:pt x="1895" y="13308"/>
                              </a:lnTo>
                              <a:lnTo>
                                <a:pt x="1931" y="13293"/>
                              </a:lnTo>
                              <a:lnTo>
                                <a:pt x="1966" y="13282"/>
                              </a:lnTo>
                              <a:lnTo>
                                <a:pt x="1999" y="13276"/>
                              </a:lnTo>
                              <a:lnTo>
                                <a:pt x="2029" y="13275"/>
                              </a:lnTo>
                              <a:lnTo>
                                <a:pt x="2059" y="13279"/>
                              </a:lnTo>
                              <a:lnTo>
                                <a:pt x="2086" y="13286"/>
                              </a:lnTo>
                              <a:lnTo>
                                <a:pt x="2113" y="13297"/>
                              </a:lnTo>
                              <a:lnTo>
                                <a:pt x="2138" y="13312"/>
                              </a:lnTo>
                              <a:lnTo>
                                <a:pt x="2162" y="13329"/>
                              </a:lnTo>
                              <a:lnTo>
                                <a:pt x="2185" y="13350"/>
                              </a:lnTo>
                              <a:lnTo>
                                <a:pt x="2207" y="13373"/>
                              </a:lnTo>
                              <a:lnTo>
                                <a:pt x="2228" y="13400"/>
                              </a:lnTo>
                              <a:lnTo>
                                <a:pt x="2248" y="13429"/>
                              </a:lnTo>
                              <a:lnTo>
                                <a:pt x="2268" y="13458"/>
                              </a:lnTo>
                              <a:lnTo>
                                <a:pt x="2287" y="13490"/>
                              </a:lnTo>
                              <a:lnTo>
                                <a:pt x="2307" y="13524"/>
                              </a:lnTo>
                              <a:lnTo>
                                <a:pt x="2343" y="13595"/>
                              </a:lnTo>
                              <a:lnTo>
                                <a:pt x="2381" y="13667"/>
                              </a:lnTo>
                              <a:lnTo>
                                <a:pt x="2399" y="13704"/>
                              </a:lnTo>
                              <a:lnTo>
                                <a:pt x="2419" y="13741"/>
                              </a:lnTo>
                              <a:lnTo>
                                <a:pt x="2438" y="13777"/>
                              </a:lnTo>
                              <a:lnTo>
                                <a:pt x="2459" y="13813"/>
                              </a:lnTo>
                              <a:lnTo>
                                <a:pt x="2479" y="13848"/>
                              </a:lnTo>
                              <a:lnTo>
                                <a:pt x="2500" y="13881"/>
                              </a:lnTo>
                              <a:lnTo>
                                <a:pt x="2523" y="13914"/>
                              </a:lnTo>
                              <a:lnTo>
                                <a:pt x="2546" y="13945"/>
                              </a:lnTo>
                              <a:lnTo>
                                <a:pt x="2571" y="13974"/>
                              </a:lnTo>
                              <a:lnTo>
                                <a:pt x="2596" y="14000"/>
                              </a:lnTo>
                              <a:lnTo>
                                <a:pt x="2623" y="14025"/>
                              </a:lnTo>
                              <a:lnTo>
                                <a:pt x="2651" y="14046"/>
                              </a:lnTo>
                              <a:lnTo>
                                <a:pt x="2677" y="14063"/>
                              </a:lnTo>
                              <a:lnTo>
                                <a:pt x="2702" y="14077"/>
                              </a:lnTo>
                              <a:lnTo>
                                <a:pt x="2730" y="14089"/>
                              </a:lnTo>
                              <a:lnTo>
                                <a:pt x="2758" y="14101"/>
                              </a:lnTo>
                              <a:lnTo>
                                <a:pt x="2788" y="14111"/>
                              </a:lnTo>
                              <a:lnTo>
                                <a:pt x="2819" y="14120"/>
                              </a:lnTo>
                              <a:lnTo>
                                <a:pt x="2850" y="14127"/>
                              </a:lnTo>
                              <a:lnTo>
                                <a:pt x="2883" y="14133"/>
                              </a:lnTo>
                              <a:lnTo>
                                <a:pt x="2916" y="14140"/>
                              </a:lnTo>
                              <a:lnTo>
                                <a:pt x="2950" y="14144"/>
                              </a:lnTo>
                              <a:lnTo>
                                <a:pt x="2986" y="14147"/>
                              </a:lnTo>
                              <a:lnTo>
                                <a:pt x="3022" y="14150"/>
                              </a:lnTo>
                              <a:lnTo>
                                <a:pt x="3058" y="14152"/>
                              </a:lnTo>
                              <a:lnTo>
                                <a:pt x="3096" y="14153"/>
                              </a:lnTo>
                              <a:lnTo>
                                <a:pt x="3134" y="14154"/>
                              </a:lnTo>
                              <a:lnTo>
                                <a:pt x="3172" y="14154"/>
                              </a:lnTo>
                              <a:lnTo>
                                <a:pt x="3251" y="14153"/>
                              </a:lnTo>
                              <a:lnTo>
                                <a:pt x="3331" y="14151"/>
                              </a:lnTo>
                              <a:lnTo>
                                <a:pt x="3412" y="14148"/>
                              </a:lnTo>
                              <a:lnTo>
                                <a:pt x="3495" y="14146"/>
                              </a:lnTo>
                              <a:lnTo>
                                <a:pt x="3577" y="14144"/>
                              </a:lnTo>
                              <a:lnTo>
                                <a:pt x="3661" y="14144"/>
                              </a:lnTo>
                              <a:lnTo>
                                <a:pt x="3702" y="14145"/>
                              </a:lnTo>
                              <a:lnTo>
                                <a:pt x="3744" y="14146"/>
                              </a:lnTo>
                              <a:lnTo>
                                <a:pt x="3785" y="14148"/>
                              </a:lnTo>
                              <a:lnTo>
                                <a:pt x="3826" y="14150"/>
                              </a:lnTo>
                              <a:lnTo>
                                <a:pt x="3829" y="14131"/>
                              </a:lnTo>
                              <a:lnTo>
                                <a:pt x="3832" y="14114"/>
                              </a:lnTo>
                              <a:lnTo>
                                <a:pt x="3836" y="14096"/>
                              </a:lnTo>
                              <a:lnTo>
                                <a:pt x="3842" y="14078"/>
                              </a:lnTo>
                              <a:lnTo>
                                <a:pt x="3847" y="14060"/>
                              </a:lnTo>
                              <a:lnTo>
                                <a:pt x="3853" y="14042"/>
                              </a:lnTo>
                              <a:lnTo>
                                <a:pt x="3859" y="14025"/>
                              </a:lnTo>
                              <a:lnTo>
                                <a:pt x="3866" y="14006"/>
                              </a:lnTo>
                              <a:lnTo>
                                <a:pt x="3873" y="13990"/>
                              </a:lnTo>
                              <a:lnTo>
                                <a:pt x="3880" y="13973"/>
                              </a:lnTo>
                              <a:lnTo>
                                <a:pt x="3888" y="13956"/>
                              </a:lnTo>
                              <a:lnTo>
                                <a:pt x="3898" y="13940"/>
                              </a:lnTo>
                              <a:lnTo>
                                <a:pt x="3906" y="13923"/>
                              </a:lnTo>
                              <a:lnTo>
                                <a:pt x="3916" y="13908"/>
                              </a:lnTo>
                              <a:lnTo>
                                <a:pt x="3925" y="13893"/>
                              </a:lnTo>
                              <a:lnTo>
                                <a:pt x="3935" y="13877"/>
                              </a:lnTo>
                              <a:lnTo>
                                <a:pt x="3947" y="13863"/>
                              </a:lnTo>
                              <a:lnTo>
                                <a:pt x="3958" y="13850"/>
                              </a:lnTo>
                              <a:lnTo>
                                <a:pt x="3969" y="13836"/>
                              </a:lnTo>
                              <a:lnTo>
                                <a:pt x="3981" y="13823"/>
                              </a:lnTo>
                              <a:lnTo>
                                <a:pt x="3992" y="13811"/>
                              </a:lnTo>
                              <a:lnTo>
                                <a:pt x="4006" y="13800"/>
                              </a:lnTo>
                              <a:lnTo>
                                <a:pt x="4018" y="13788"/>
                              </a:lnTo>
                              <a:lnTo>
                                <a:pt x="4032" y="13778"/>
                              </a:lnTo>
                              <a:lnTo>
                                <a:pt x="4045" y="13769"/>
                              </a:lnTo>
                              <a:lnTo>
                                <a:pt x="4060" y="13760"/>
                              </a:lnTo>
                              <a:lnTo>
                                <a:pt x="4073" y="13751"/>
                              </a:lnTo>
                              <a:lnTo>
                                <a:pt x="4088" y="13744"/>
                              </a:lnTo>
                              <a:lnTo>
                                <a:pt x="4103" y="13737"/>
                              </a:lnTo>
                              <a:lnTo>
                                <a:pt x="4118" y="13732"/>
                              </a:lnTo>
                              <a:lnTo>
                                <a:pt x="4134" y="13727"/>
                              </a:lnTo>
                              <a:lnTo>
                                <a:pt x="4150" y="13723"/>
                              </a:lnTo>
                              <a:lnTo>
                                <a:pt x="4142" y="13698"/>
                              </a:lnTo>
                              <a:lnTo>
                                <a:pt x="4133" y="13675"/>
                              </a:lnTo>
                              <a:lnTo>
                                <a:pt x="4123" y="13653"/>
                              </a:lnTo>
                              <a:lnTo>
                                <a:pt x="4112" y="13633"/>
                              </a:lnTo>
                              <a:lnTo>
                                <a:pt x="4099" y="13614"/>
                              </a:lnTo>
                              <a:lnTo>
                                <a:pt x="4085" y="13597"/>
                              </a:lnTo>
                              <a:lnTo>
                                <a:pt x="4071" y="13581"/>
                              </a:lnTo>
                              <a:lnTo>
                                <a:pt x="4056" y="13567"/>
                              </a:lnTo>
                              <a:lnTo>
                                <a:pt x="4039" y="13554"/>
                              </a:lnTo>
                              <a:lnTo>
                                <a:pt x="4022" y="13542"/>
                              </a:lnTo>
                              <a:lnTo>
                                <a:pt x="4005" y="13532"/>
                              </a:lnTo>
                              <a:lnTo>
                                <a:pt x="3986" y="13523"/>
                              </a:lnTo>
                              <a:lnTo>
                                <a:pt x="3967" y="13516"/>
                              </a:lnTo>
                              <a:lnTo>
                                <a:pt x="3949" y="13509"/>
                              </a:lnTo>
                              <a:lnTo>
                                <a:pt x="3928" y="13504"/>
                              </a:lnTo>
                              <a:lnTo>
                                <a:pt x="3909" y="13499"/>
                              </a:lnTo>
                              <a:lnTo>
                                <a:pt x="3888" y="13496"/>
                              </a:lnTo>
                              <a:lnTo>
                                <a:pt x="3868" y="13494"/>
                              </a:lnTo>
                              <a:lnTo>
                                <a:pt x="3848" y="13492"/>
                              </a:lnTo>
                              <a:lnTo>
                                <a:pt x="3828" y="13492"/>
                              </a:lnTo>
                              <a:lnTo>
                                <a:pt x="3808" y="13493"/>
                              </a:lnTo>
                              <a:lnTo>
                                <a:pt x="3787" y="13495"/>
                              </a:lnTo>
                              <a:lnTo>
                                <a:pt x="3768" y="13497"/>
                              </a:lnTo>
                              <a:lnTo>
                                <a:pt x="3749" y="13500"/>
                              </a:lnTo>
                              <a:lnTo>
                                <a:pt x="3729" y="13505"/>
                              </a:lnTo>
                              <a:lnTo>
                                <a:pt x="3711" y="13510"/>
                              </a:lnTo>
                              <a:lnTo>
                                <a:pt x="3693" y="13516"/>
                              </a:lnTo>
                              <a:lnTo>
                                <a:pt x="3675" y="13522"/>
                              </a:lnTo>
                              <a:lnTo>
                                <a:pt x="3659" y="13529"/>
                              </a:lnTo>
                              <a:lnTo>
                                <a:pt x="3643" y="13536"/>
                              </a:lnTo>
                              <a:lnTo>
                                <a:pt x="3627" y="13545"/>
                              </a:lnTo>
                              <a:lnTo>
                                <a:pt x="3614" y="13553"/>
                              </a:lnTo>
                              <a:lnTo>
                                <a:pt x="3608" y="13557"/>
                              </a:lnTo>
                              <a:lnTo>
                                <a:pt x="3604" y="13558"/>
                              </a:lnTo>
                              <a:lnTo>
                                <a:pt x="3600" y="13559"/>
                              </a:lnTo>
                              <a:lnTo>
                                <a:pt x="3597" y="13558"/>
                              </a:lnTo>
                              <a:lnTo>
                                <a:pt x="3596" y="13557"/>
                              </a:lnTo>
                              <a:lnTo>
                                <a:pt x="3595" y="13554"/>
                              </a:lnTo>
                              <a:lnTo>
                                <a:pt x="3594" y="13551"/>
                              </a:lnTo>
                              <a:lnTo>
                                <a:pt x="3595" y="13547"/>
                              </a:lnTo>
                              <a:lnTo>
                                <a:pt x="3597" y="13542"/>
                              </a:lnTo>
                              <a:lnTo>
                                <a:pt x="3599" y="13537"/>
                              </a:lnTo>
                              <a:lnTo>
                                <a:pt x="3602" y="13531"/>
                              </a:lnTo>
                              <a:lnTo>
                                <a:pt x="3605" y="13526"/>
                              </a:lnTo>
                              <a:lnTo>
                                <a:pt x="3615" y="13514"/>
                              </a:lnTo>
                              <a:lnTo>
                                <a:pt x="3627" y="13503"/>
                              </a:lnTo>
                              <a:lnTo>
                                <a:pt x="3644" y="13490"/>
                              </a:lnTo>
                              <a:lnTo>
                                <a:pt x="3661" y="13480"/>
                              </a:lnTo>
                              <a:lnTo>
                                <a:pt x="3678" y="13470"/>
                              </a:lnTo>
                              <a:lnTo>
                                <a:pt x="3697" y="13461"/>
                              </a:lnTo>
                              <a:lnTo>
                                <a:pt x="3714" y="13453"/>
                              </a:lnTo>
                              <a:lnTo>
                                <a:pt x="3733" y="13446"/>
                              </a:lnTo>
                              <a:lnTo>
                                <a:pt x="3752" y="13440"/>
                              </a:lnTo>
                              <a:lnTo>
                                <a:pt x="3771" y="13435"/>
                              </a:lnTo>
                              <a:lnTo>
                                <a:pt x="3790" y="13431"/>
                              </a:lnTo>
                              <a:lnTo>
                                <a:pt x="3809" y="13428"/>
                              </a:lnTo>
                              <a:lnTo>
                                <a:pt x="3828" y="13425"/>
                              </a:lnTo>
                              <a:lnTo>
                                <a:pt x="3848" y="13424"/>
                              </a:lnTo>
                              <a:lnTo>
                                <a:pt x="3867" y="13423"/>
                              </a:lnTo>
                              <a:lnTo>
                                <a:pt x="3886" y="13424"/>
                              </a:lnTo>
                              <a:lnTo>
                                <a:pt x="3906" y="13425"/>
                              </a:lnTo>
                              <a:lnTo>
                                <a:pt x="3924" y="13426"/>
                              </a:lnTo>
                              <a:lnTo>
                                <a:pt x="3944" y="13429"/>
                              </a:lnTo>
                              <a:lnTo>
                                <a:pt x="3962" y="13433"/>
                              </a:lnTo>
                              <a:lnTo>
                                <a:pt x="3980" y="13437"/>
                              </a:lnTo>
                              <a:lnTo>
                                <a:pt x="3999" y="13442"/>
                              </a:lnTo>
                              <a:lnTo>
                                <a:pt x="4016" y="13448"/>
                              </a:lnTo>
                              <a:lnTo>
                                <a:pt x="4034" y="13455"/>
                              </a:lnTo>
                              <a:lnTo>
                                <a:pt x="4052" y="13463"/>
                              </a:lnTo>
                              <a:lnTo>
                                <a:pt x="4068" y="13471"/>
                              </a:lnTo>
                              <a:lnTo>
                                <a:pt x="4084" y="13480"/>
                              </a:lnTo>
                              <a:lnTo>
                                <a:pt x="4100" y="13490"/>
                              </a:lnTo>
                              <a:lnTo>
                                <a:pt x="4115" y="13500"/>
                              </a:lnTo>
                              <a:lnTo>
                                <a:pt x="4129" y="13512"/>
                              </a:lnTo>
                              <a:lnTo>
                                <a:pt x="4143" y="13523"/>
                              </a:lnTo>
                              <a:lnTo>
                                <a:pt x="4157" y="13536"/>
                              </a:lnTo>
                              <a:lnTo>
                                <a:pt x="4169" y="13550"/>
                              </a:lnTo>
                              <a:lnTo>
                                <a:pt x="4181" y="13563"/>
                              </a:lnTo>
                              <a:lnTo>
                                <a:pt x="4187" y="13553"/>
                              </a:lnTo>
                              <a:lnTo>
                                <a:pt x="4193" y="13542"/>
                              </a:lnTo>
                              <a:lnTo>
                                <a:pt x="4201" y="13533"/>
                              </a:lnTo>
                              <a:lnTo>
                                <a:pt x="4209" y="13524"/>
                              </a:lnTo>
                              <a:lnTo>
                                <a:pt x="4217" y="13515"/>
                              </a:lnTo>
                              <a:lnTo>
                                <a:pt x="4225" y="13507"/>
                              </a:lnTo>
                              <a:lnTo>
                                <a:pt x="4234" y="13498"/>
                              </a:lnTo>
                              <a:lnTo>
                                <a:pt x="4243" y="13490"/>
                              </a:lnTo>
                              <a:lnTo>
                                <a:pt x="4253" y="13484"/>
                              </a:lnTo>
                              <a:lnTo>
                                <a:pt x="4262" y="13477"/>
                              </a:lnTo>
                              <a:lnTo>
                                <a:pt x="4271" y="13472"/>
                              </a:lnTo>
                              <a:lnTo>
                                <a:pt x="4281" y="13467"/>
                              </a:lnTo>
                              <a:lnTo>
                                <a:pt x="4290" y="13462"/>
                              </a:lnTo>
                              <a:lnTo>
                                <a:pt x="4299" y="13458"/>
                              </a:lnTo>
                              <a:lnTo>
                                <a:pt x="4309" y="13455"/>
                              </a:lnTo>
                              <a:lnTo>
                                <a:pt x="4318" y="13453"/>
                              </a:lnTo>
                              <a:lnTo>
                                <a:pt x="4306" y="13430"/>
                              </a:lnTo>
                              <a:lnTo>
                                <a:pt x="4292" y="13406"/>
                              </a:lnTo>
                              <a:lnTo>
                                <a:pt x="4278" y="13385"/>
                              </a:lnTo>
                              <a:lnTo>
                                <a:pt x="4264" y="13364"/>
                              </a:lnTo>
                              <a:lnTo>
                                <a:pt x="4247" y="13346"/>
                              </a:lnTo>
                              <a:lnTo>
                                <a:pt x="4231" y="13327"/>
                              </a:lnTo>
                              <a:lnTo>
                                <a:pt x="4213" y="13311"/>
                              </a:lnTo>
                              <a:lnTo>
                                <a:pt x="4195" y="13296"/>
                              </a:lnTo>
                              <a:lnTo>
                                <a:pt x="4176" y="13281"/>
                              </a:lnTo>
                              <a:lnTo>
                                <a:pt x="4158" y="13268"/>
                              </a:lnTo>
                              <a:lnTo>
                                <a:pt x="4137" y="13257"/>
                              </a:lnTo>
                              <a:lnTo>
                                <a:pt x="4117" y="13245"/>
                              </a:lnTo>
                              <a:lnTo>
                                <a:pt x="4096" y="13236"/>
                              </a:lnTo>
                              <a:lnTo>
                                <a:pt x="4075" y="13228"/>
                              </a:lnTo>
                              <a:lnTo>
                                <a:pt x="4054" y="13221"/>
                              </a:lnTo>
                              <a:lnTo>
                                <a:pt x="4031" y="13215"/>
                              </a:lnTo>
                              <a:lnTo>
                                <a:pt x="4009" y="13211"/>
                              </a:lnTo>
                              <a:lnTo>
                                <a:pt x="3986" y="13206"/>
                              </a:lnTo>
                              <a:lnTo>
                                <a:pt x="3964" y="13204"/>
                              </a:lnTo>
                              <a:lnTo>
                                <a:pt x="3941" y="13202"/>
                              </a:lnTo>
                              <a:lnTo>
                                <a:pt x="3918" y="13202"/>
                              </a:lnTo>
                              <a:lnTo>
                                <a:pt x="3896" y="13203"/>
                              </a:lnTo>
                              <a:lnTo>
                                <a:pt x="3873" y="13205"/>
                              </a:lnTo>
                              <a:lnTo>
                                <a:pt x="3851" y="13209"/>
                              </a:lnTo>
                              <a:lnTo>
                                <a:pt x="3827" y="13213"/>
                              </a:lnTo>
                              <a:lnTo>
                                <a:pt x="3805" y="13219"/>
                              </a:lnTo>
                              <a:lnTo>
                                <a:pt x="3783" y="13225"/>
                              </a:lnTo>
                              <a:lnTo>
                                <a:pt x="3761" y="13233"/>
                              </a:lnTo>
                              <a:lnTo>
                                <a:pt x="3740" y="13241"/>
                              </a:lnTo>
                              <a:lnTo>
                                <a:pt x="3718" y="13252"/>
                              </a:lnTo>
                              <a:lnTo>
                                <a:pt x="3697" y="13262"/>
                              </a:lnTo>
                              <a:lnTo>
                                <a:pt x="3676" y="13274"/>
                              </a:lnTo>
                              <a:lnTo>
                                <a:pt x="3669" y="13278"/>
                              </a:lnTo>
                              <a:lnTo>
                                <a:pt x="3664" y="13280"/>
                              </a:lnTo>
                              <a:lnTo>
                                <a:pt x="3660" y="13280"/>
                              </a:lnTo>
                              <a:lnTo>
                                <a:pt x="3657" y="13279"/>
                              </a:lnTo>
                              <a:lnTo>
                                <a:pt x="3655" y="13277"/>
                              </a:lnTo>
                              <a:lnTo>
                                <a:pt x="3654" y="13273"/>
                              </a:lnTo>
                              <a:lnTo>
                                <a:pt x="3654" y="13269"/>
                              </a:lnTo>
                              <a:lnTo>
                                <a:pt x="3656" y="13263"/>
                              </a:lnTo>
                              <a:lnTo>
                                <a:pt x="3659" y="13257"/>
                              </a:lnTo>
                              <a:lnTo>
                                <a:pt x="3664" y="13250"/>
                              </a:lnTo>
                              <a:lnTo>
                                <a:pt x="3669" y="13242"/>
                              </a:lnTo>
                              <a:lnTo>
                                <a:pt x="3676" y="13234"/>
                              </a:lnTo>
                              <a:lnTo>
                                <a:pt x="3684" y="13226"/>
                              </a:lnTo>
                              <a:lnTo>
                                <a:pt x="3695" y="13218"/>
                              </a:lnTo>
                              <a:lnTo>
                                <a:pt x="3705" y="13210"/>
                              </a:lnTo>
                              <a:lnTo>
                                <a:pt x="3718" y="13202"/>
                              </a:lnTo>
                              <a:lnTo>
                                <a:pt x="3742" y="13189"/>
                              </a:lnTo>
                              <a:lnTo>
                                <a:pt x="3766" y="13177"/>
                              </a:lnTo>
                              <a:lnTo>
                                <a:pt x="3791" y="13167"/>
                              </a:lnTo>
                              <a:lnTo>
                                <a:pt x="3815" y="13157"/>
                              </a:lnTo>
                              <a:lnTo>
                                <a:pt x="3839" y="13150"/>
                              </a:lnTo>
                              <a:lnTo>
                                <a:pt x="3864" y="13144"/>
                              </a:lnTo>
                              <a:lnTo>
                                <a:pt x="3888" y="13140"/>
                              </a:lnTo>
                              <a:lnTo>
                                <a:pt x="3913" y="13136"/>
                              </a:lnTo>
                              <a:lnTo>
                                <a:pt x="3936" y="13135"/>
                              </a:lnTo>
                              <a:lnTo>
                                <a:pt x="3960" y="13134"/>
                              </a:lnTo>
                              <a:lnTo>
                                <a:pt x="3984" y="13134"/>
                              </a:lnTo>
                              <a:lnTo>
                                <a:pt x="4008" y="13136"/>
                              </a:lnTo>
                              <a:lnTo>
                                <a:pt x="4030" y="13139"/>
                              </a:lnTo>
                              <a:lnTo>
                                <a:pt x="4053" y="13142"/>
                              </a:lnTo>
                              <a:lnTo>
                                <a:pt x="4075" y="13147"/>
                              </a:lnTo>
                              <a:lnTo>
                                <a:pt x="4097" y="13153"/>
                              </a:lnTo>
                              <a:lnTo>
                                <a:pt x="4119" y="13160"/>
                              </a:lnTo>
                              <a:lnTo>
                                <a:pt x="4140" y="13169"/>
                              </a:lnTo>
                              <a:lnTo>
                                <a:pt x="4161" y="13177"/>
                              </a:lnTo>
                              <a:lnTo>
                                <a:pt x="4181" y="13187"/>
                              </a:lnTo>
                              <a:lnTo>
                                <a:pt x="4201" y="13198"/>
                              </a:lnTo>
                              <a:lnTo>
                                <a:pt x="4220" y="13210"/>
                              </a:lnTo>
                              <a:lnTo>
                                <a:pt x="4238" y="13222"/>
                              </a:lnTo>
                              <a:lnTo>
                                <a:pt x="4257" y="13234"/>
                              </a:lnTo>
                              <a:lnTo>
                                <a:pt x="4274" y="13248"/>
                              </a:lnTo>
                              <a:lnTo>
                                <a:pt x="4290" y="13263"/>
                              </a:lnTo>
                              <a:lnTo>
                                <a:pt x="4307" y="13278"/>
                              </a:lnTo>
                              <a:lnTo>
                                <a:pt x="4322" y="13294"/>
                              </a:lnTo>
                              <a:lnTo>
                                <a:pt x="4336" y="13311"/>
                              </a:lnTo>
                              <a:lnTo>
                                <a:pt x="4349" y="13327"/>
                              </a:lnTo>
                              <a:lnTo>
                                <a:pt x="4363" y="13345"/>
                              </a:lnTo>
                              <a:lnTo>
                                <a:pt x="4375" y="13362"/>
                              </a:lnTo>
                              <a:lnTo>
                                <a:pt x="4385" y="13347"/>
                              </a:lnTo>
                              <a:lnTo>
                                <a:pt x="4397" y="13330"/>
                              </a:lnTo>
                              <a:lnTo>
                                <a:pt x="4413" y="13315"/>
                              </a:lnTo>
                              <a:lnTo>
                                <a:pt x="4428" y="13301"/>
                              </a:lnTo>
                              <a:lnTo>
                                <a:pt x="4436" y="13295"/>
                              </a:lnTo>
                              <a:lnTo>
                                <a:pt x="4444" y="13289"/>
                              </a:lnTo>
                              <a:lnTo>
                                <a:pt x="4453" y="13284"/>
                              </a:lnTo>
                              <a:lnTo>
                                <a:pt x="4462" y="13280"/>
                              </a:lnTo>
                              <a:lnTo>
                                <a:pt x="4470" y="13277"/>
                              </a:lnTo>
                              <a:lnTo>
                                <a:pt x="4478" y="13275"/>
                              </a:lnTo>
                              <a:lnTo>
                                <a:pt x="4486" y="13273"/>
                              </a:lnTo>
                              <a:lnTo>
                                <a:pt x="4494" y="13273"/>
                              </a:lnTo>
                              <a:lnTo>
                                <a:pt x="4487" y="13258"/>
                              </a:lnTo>
                              <a:lnTo>
                                <a:pt x="4480" y="13242"/>
                              </a:lnTo>
                              <a:lnTo>
                                <a:pt x="4472" y="13227"/>
                              </a:lnTo>
                              <a:lnTo>
                                <a:pt x="4463" y="13212"/>
                              </a:lnTo>
                              <a:lnTo>
                                <a:pt x="4452" y="13197"/>
                              </a:lnTo>
                              <a:lnTo>
                                <a:pt x="4442" y="13183"/>
                              </a:lnTo>
                              <a:lnTo>
                                <a:pt x="4432" y="13170"/>
                              </a:lnTo>
                              <a:lnTo>
                                <a:pt x="4421" y="13156"/>
                              </a:lnTo>
                              <a:lnTo>
                                <a:pt x="4409" y="13143"/>
                              </a:lnTo>
                              <a:lnTo>
                                <a:pt x="4396" y="13131"/>
                              </a:lnTo>
                              <a:lnTo>
                                <a:pt x="4383" y="13118"/>
                              </a:lnTo>
                              <a:lnTo>
                                <a:pt x="4370" y="13106"/>
                              </a:lnTo>
                              <a:lnTo>
                                <a:pt x="4356" y="13095"/>
                              </a:lnTo>
                              <a:lnTo>
                                <a:pt x="4341" y="13085"/>
                              </a:lnTo>
                              <a:lnTo>
                                <a:pt x="4326" y="13074"/>
                              </a:lnTo>
                              <a:lnTo>
                                <a:pt x="4311" y="13064"/>
                              </a:lnTo>
                              <a:lnTo>
                                <a:pt x="4294" y="13055"/>
                              </a:lnTo>
                              <a:lnTo>
                                <a:pt x="4277" y="13046"/>
                              </a:lnTo>
                              <a:lnTo>
                                <a:pt x="4261" y="13039"/>
                              </a:lnTo>
                              <a:lnTo>
                                <a:pt x="4243" y="13030"/>
                              </a:lnTo>
                              <a:lnTo>
                                <a:pt x="4225" y="13023"/>
                              </a:lnTo>
                              <a:lnTo>
                                <a:pt x="4207" y="13017"/>
                              </a:lnTo>
                              <a:lnTo>
                                <a:pt x="4188" y="13011"/>
                              </a:lnTo>
                              <a:lnTo>
                                <a:pt x="4169" y="13006"/>
                              </a:lnTo>
                              <a:lnTo>
                                <a:pt x="4150" y="13001"/>
                              </a:lnTo>
                              <a:lnTo>
                                <a:pt x="4129" y="12997"/>
                              </a:lnTo>
                              <a:lnTo>
                                <a:pt x="4109" y="12993"/>
                              </a:lnTo>
                              <a:lnTo>
                                <a:pt x="4088" y="12990"/>
                              </a:lnTo>
                              <a:lnTo>
                                <a:pt x="4068" y="12988"/>
                              </a:lnTo>
                              <a:lnTo>
                                <a:pt x="4047" y="12987"/>
                              </a:lnTo>
                              <a:lnTo>
                                <a:pt x="4024" y="12986"/>
                              </a:lnTo>
                              <a:lnTo>
                                <a:pt x="4003" y="12986"/>
                              </a:lnTo>
                              <a:lnTo>
                                <a:pt x="3965" y="12988"/>
                              </a:lnTo>
                              <a:lnTo>
                                <a:pt x="3927" y="12990"/>
                              </a:lnTo>
                              <a:lnTo>
                                <a:pt x="3889" y="12996"/>
                              </a:lnTo>
                              <a:lnTo>
                                <a:pt x="3853" y="13001"/>
                              </a:lnTo>
                              <a:lnTo>
                                <a:pt x="3816" y="13007"/>
                              </a:lnTo>
                              <a:lnTo>
                                <a:pt x="3780" y="13014"/>
                              </a:lnTo>
                              <a:lnTo>
                                <a:pt x="3745" y="13022"/>
                              </a:lnTo>
                              <a:lnTo>
                                <a:pt x="3710" y="13030"/>
                              </a:lnTo>
                              <a:lnTo>
                                <a:pt x="3642" y="13049"/>
                              </a:lnTo>
                              <a:lnTo>
                                <a:pt x="3576" y="13067"/>
                              </a:lnTo>
                              <a:lnTo>
                                <a:pt x="3513" y="13086"/>
                              </a:lnTo>
                              <a:lnTo>
                                <a:pt x="3454" y="13103"/>
                              </a:lnTo>
                              <a:lnTo>
                                <a:pt x="3424" y="13111"/>
                              </a:lnTo>
                              <a:lnTo>
                                <a:pt x="3397" y="13117"/>
                              </a:lnTo>
                              <a:lnTo>
                                <a:pt x="3369" y="13124"/>
                              </a:lnTo>
                              <a:lnTo>
                                <a:pt x="3343" y="13129"/>
                              </a:lnTo>
                              <a:lnTo>
                                <a:pt x="3317" y="13133"/>
                              </a:lnTo>
                              <a:lnTo>
                                <a:pt x="3293" y="13135"/>
                              </a:lnTo>
                              <a:lnTo>
                                <a:pt x="3268" y="13136"/>
                              </a:lnTo>
                              <a:lnTo>
                                <a:pt x="3246" y="13135"/>
                              </a:lnTo>
                              <a:lnTo>
                                <a:pt x="3223" y="13133"/>
                              </a:lnTo>
                              <a:lnTo>
                                <a:pt x="3203" y="13129"/>
                              </a:lnTo>
                              <a:lnTo>
                                <a:pt x="3183" y="13123"/>
                              </a:lnTo>
                              <a:lnTo>
                                <a:pt x="3164" y="13114"/>
                              </a:lnTo>
                              <a:lnTo>
                                <a:pt x="3146" y="13103"/>
                              </a:lnTo>
                              <a:lnTo>
                                <a:pt x="3130" y="13091"/>
                              </a:lnTo>
                              <a:lnTo>
                                <a:pt x="3113" y="13074"/>
                              </a:lnTo>
                              <a:lnTo>
                                <a:pt x="3099" y="13056"/>
                              </a:lnTo>
                              <a:lnTo>
                                <a:pt x="3083" y="13033"/>
                              </a:lnTo>
                              <a:lnTo>
                                <a:pt x="3066" y="13009"/>
                              </a:lnTo>
                              <a:lnTo>
                                <a:pt x="3050" y="12984"/>
                              </a:lnTo>
                              <a:lnTo>
                                <a:pt x="3035" y="12958"/>
                              </a:lnTo>
                              <a:lnTo>
                                <a:pt x="3017" y="12931"/>
                              </a:lnTo>
                              <a:lnTo>
                                <a:pt x="3001" y="12902"/>
                              </a:lnTo>
                              <a:lnTo>
                                <a:pt x="2985" y="12873"/>
                              </a:lnTo>
                              <a:lnTo>
                                <a:pt x="2969" y="12842"/>
                              </a:lnTo>
                              <a:lnTo>
                                <a:pt x="2952" y="12811"/>
                              </a:lnTo>
                              <a:lnTo>
                                <a:pt x="2936" y="12778"/>
                              </a:lnTo>
                              <a:lnTo>
                                <a:pt x="2921" y="12746"/>
                              </a:lnTo>
                              <a:lnTo>
                                <a:pt x="2904" y="12711"/>
                              </a:lnTo>
                              <a:lnTo>
                                <a:pt x="2889" y="12676"/>
                              </a:lnTo>
                              <a:lnTo>
                                <a:pt x="2874" y="12640"/>
                              </a:lnTo>
                              <a:lnTo>
                                <a:pt x="2859" y="12603"/>
                              </a:lnTo>
                              <a:lnTo>
                                <a:pt x="2845" y="12565"/>
                              </a:lnTo>
                              <a:lnTo>
                                <a:pt x="2831" y="12527"/>
                              </a:lnTo>
                              <a:lnTo>
                                <a:pt x="2818" y="12487"/>
                              </a:lnTo>
                              <a:lnTo>
                                <a:pt x="2804" y="12448"/>
                              </a:lnTo>
                              <a:lnTo>
                                <a:pt x="2792" y="12407"/>
                              </a:lnTo>
                              <a:lnTo>
                                <a:pt x="2781" y="12366"/>
                              </a:lnTo>
                              <a:lnTo>
                                <a:pt x="2770" y="12324"/>
                              </a:lnTo>
                              <a:lnTo>
                                <a:pt x="2759" y="12281"/>
                              </a:lnTo>
                              <a:lnTo>
                                <a:pt x="2749" y="12237"/>
                              </a:lnTo>
                              <a:lnTo>
                                <a:pt x="2741" y="12192"/>
                              </a:lnTo>
                              <a:lnTo>
                                <a:pt x="2733" y="12147"/>
                              </a:lnTo>
                              <a:lnTo>
                                <a:pt x="2726" y="12101"/>
                              </a:lnTo>
                              <a:lnTo>
                                <a:pt x="2720" y="12055"/>
                              </a:lnTo>
                              <a:lnTo>
                                <a:pt x="2714" y="12009"/>
                              </a:lnTo>
                              <a:lnTo>
                                <a:pt x="2709" y="11961"/>
                              </a:lnTo>
                              <a:lnTo>
                                <a:pt x="2706" y="11914"/>
                              </a:lnTo>
                              <a:lnTo>
                                <a:pt x="2704" y="11865"/>
                              </a:lnTo>
                              <a:lnTo>
                                <a:pt x="2705" y="11849"/>
                              </a:lnTo>
                              <a:lnTo>
                                <a:pt x="2705" y="11833"/>
                              </a:lnTo>
                              <a:lnTo>
                                <a:pt x="2707" y="11819"/>
                              </a:lnTo>
                              <a:lnTo>
                                <a:pt x="2710" y="11804"/>
                              </a:lnTo>
                              <a:lnTo>
                                <a:pt x="2713" y="11798"/>
                              </a:lnTo>
                              <a:lnTo>
                                <a:pt x="2716" y="11792"/>
                              </a:lnTo>
                              <a:lnTo>
                                <a:pt x="2719" y="11787"/>
                              </a:lnTo>
                              <a:lnTo>
                                <a:pt x="2723" y="11782"/>
                              </a:lnTo>
                              <a:lnTo>
                                <a:pt x="2727" y="11777"/>
                              </a:lnTo>
                              <a:lnTo>
                                <a:pt x="2732" y="11773"/>
                              </a:lnTo>
                              <a:lnTo>
                                <a:pt x="2738" y="11769"/>
                              </a:lnTo>
                              <a:lnTo>
                                <a:pt x="2745" y="11766"/>
                              </a:lnTo>
                              <a:lnTo>
                                <a:pt x="2804" y="11753"/>
                              </a:lnTo>
                              <a:lnTo>
                                <a:pt x="2863" y="11740"/>
                              </a:lnTo>
                              <a:lnTo>
                                <a:pt x="2922" y="11726"/>
                              </a:lnTo>
                              <a:lnTo>
                                <a:pt x="2980" y="11714"/>
                              </a:lnTo>
                              <a:lnTo>
                                <a:pt x="3037" y="11701"/>
                              </a:lnTo>
                              <a:lnTo>
                                <a:pt x="3093" y="11689"/>
                              </a:lnTo>
                              <a:lnTo>
                                <a:pt x="3150" y="11675"/>
                              </a:lnTo>
                              <a:lnTo>
                                <a:pt x="3205" y="11662"/>
                              </a:lnTo>
                              <a:lnTo>
                                <a:pt x="3260" y="11650"/>
                              </a:lnTo>
                              <a:lnTo>
                                <a:pt x="3315" y="11635"/>
                              </a:lnTo>
                              <a:lnTo>
                                <a:pt x="3369" y="11622"/>
                              </a:lnTo>
                              <a:lnTo>
                                <a:pt x="3422" y="11608"/>
                              </a:lnTo>
                              <a:lnTo>
                                <a:pt x="3475" y="11593"/>
                              </a:lnTo>
                              <a:lnTo>
                                <a:pt x="3527" y="11579"/>
                              </a:lnTo>
                              <a:lnTo>
                                <a:pt x="3578" y="11563"/>
                              </a:lnTo>
                              <a:lnTo>
                                <a:pt x="3629" y="11547"/>
                              </a:lnTo>
                              <a:lnTo>
                                <a:pt x="3682" y="11529"/>
                              </a:lnTo>
                              <a:lnTo>
                                <a:pt x="3736" y="11511"/>
                              </a:lnTo>
                              <a:lnTo>
                                <a:pt x="3790" y="11493"/>
                              </a:lnTo>
                              <a:lnTo>
                                <a:pt x="3844" y="11473"/>
                              </a:lnTo>
                              <a:lnTo>
                                <a:pt x="3896" y="11453"/>
                              </a:lnTo>
                              <a:lnTo>
                                <a:pt x="3948" y="11431"/>
                              </a:lnTo>
                              <a:lnTo>
                                <a:pt x="4000" y="11409"/>
                              </a:lnTo>
                              <a:lnTo>
                                <a:pt x="4050" y="11384"/>
                              </a:lnTo>
                              <a:lnTo>
                                <a:pt x="4074" y="11372"/>
                              </a:lnTo>
                              <a:lnTo>
                                <a:pt x="4100" y="11359"/>
                              </a:lnTo>
                              <a:lnTo>
                                <a:pt x="4123" y="11344"/>
                              </a:lnTo>
                              <a:lnTo>
                                <a:pt x="4147" y="11330"/>
                              </a:lnTo>
                              <a:lnTo>
                                <a:pt x="4171" y="11316"/>
                              </a:lnTo>
                              <a:lnTo>
                                <a:pt x="4194" y="11300"/>
                              </a:lnTo>
                              <a:lnTo>
                                <a:pt x="4218" y="11284"/>
                              </a:lnTo>
                              <a:lnTo>
                                <a:pt x="4240" y="11268"/>
                              </a:lnTo>
                              <a:lnTo>
                                <a:pt x="4263" y="11250"/>
                              </a:lnTo>
                              <a:lnTo>
                                <a:pt x="4285" y="11233"/>
                              </a:lnTo>
                              <a:lnTo>
                                <a:pt x="4307" y="11214"/>
                              </a:lnTo>
                              <a:lnTo>
                                <a:pt x="4328" y="11195"/>
                              </a:lnTo>
                              <a:lnTo>
                                <a:pt x="4349" y="11175"/>
                              </a:lnTo>
                              <a:lnTo>
                                <a:pt x="4370" y="11154"/>
                              </a:lnTo>
                              <a:lnTo>
                                <a:pt x="4389" y="11132"/>
                              </a:lnTo>
                              <a:lnTo>
                                <a:pt x="4410" y="11110"/>
                              </a:lnTo>
                              <a:lnTo>
                                <a:pt x="4429" y="11085"/>
                              </a:lnTo>
                              <a:lnTo>
                                <a:pt x="4448" y="11059"/>
                              </a:lnTo>
                              <a:lnTo>
                                <a:pt x="4467" y="11030"/>
                              </a:lnTo>
                              <a:lnTo>
                                <a:pt x="4484" y="10999"/>
                              </a:lnTo>
                              <a:lnTo>
                                <a:pt x="4500" y="10967"/>
                              </a:lnTo>
                              <a:lnTo>
                                <a:pt x="4517" y="10934"/>
                              </a:lnTo>
                              <a:lnTo>
                                <a:pt x="4531" y="10899"/>
                              </a:lnTo>
                              <a:lnTo>
                                <a:pt x="4546" y="10862"/>
                              </a:lnTo>
                              <a:lnTo>
                                <a:pt x="4559" y="10825"/>
                              </a:lnTo>
                              <a:lnTo>
                                <a:pt x="4572" y="10786"/>
                              </a:lnTo>
                              <a:lnTo>
                                <a:pt x="4584" y="10746"/>
                              </a:lnTo>
                              <a:lnTo>
                                <a:pt x="4596" y="10705"/>
                              </a:lnTo>
                              <a:lnTo>
                                <a:pt x="4606" y="10663"/>
                              </a:lnTo>
                              <a:lnTo>
                                <a:pt x="4617" y="10621"/>
                              </a:lnTo>
                              <a:lnTo>
                                <a:pt x="4627" y="10577"/>
                              </a:lnTo>
                              <a:lnTo>
                                <a:pt x="4636" y="10533"/>
                              </a:lnTo>
                              <a:lnTo>
                                <a:pt x="4652" y="10443"/>
                              </a:lnTo>
                              <a:lnTo>
                                <a:pt x="4667" y="10352"/>
                              </a:lnTo>
                              <a:lnTo>
                                <a:pt x="4680" y="10259"/>
                              </a:lnTo>
                              <a:lnTo>
                                <a:pt x="4691" y="10164"/>
                              </a:lnTo>
                              <a:lnTo>
                                <a:pt x="4701" y="10071"/>
                              </a:lnTo>
                              <a:lnTo>
                                <a:pt x="4710" y="9978"/>
                              </a:lnTo>
                              <a:lnTo>
                                <a:pt x="4719" y="9886"/>
                              </a:lnTo>
                              <a:lnTo>
                                <a:pt x="4726" y="9796"/>
                              </a:lnTo>
                              <a:lnTo>
                                <a:pt x="4729" y="9753"/>
                              </a:lnTo>
                              <a:lnTo>
                                <a:pt x="4733" y="9707"/>
                              </a:lnTo>
                              <a:lnTo>
                                <a:pt x="4736" y="9658"/>
                              </a:lnTo>
                              <a:lnTo>
                                <a:pt x="4740" y="9609"/>
                              </a:lnTo>
                              <a:lnTo>
                                <a:pt x="4743" y="9558"/>
                              </a:lnTo>
                              <a:lnTo>
                                <a:pt x="4747" y="9506"/>
                              </a:lnTo>
                              <a:lnTo>
                                <a:pt x="4751" y="9454"/>
                              </a:lnTo>
                              <a:lnTo>
                                <a:pt x="4754" y="9399"/>
                              </a:lnTo>
                              <a:lnTo>
                                <a:pt x="4758" y="9346"/>
                              </a:lnTo>
                              <a:lnTo>
                                <a:pt x="4761" y="9293"/>
                              </a:lnTo>
                              <a:lnTo>
                                <a:pt x="4766" y="9240"/>
                              </a:lnTo>
                              <a:lnTo>
                                <a:pt x="4770" y="9186"/>
                              </a:lnTo>
                              <a:lnTo>
                                <a:pt x="4773" y="9134"/>
                              </a:lnTo>
                              <a:lnTo>
                                <a:pt x="4776" y="9084"/>
                              </a:lnTo>
                              <a:lnTo>
                                <a:pt x="4780" y="9035"/>
                              </a:lnTo>
                              <a:lnTo>
                                <a:pt x="4783" y="8987"/>
                              </a:lnTo>
                              <a:lnTo>
                                <a:pt x="4789" y="8915"/>
                              </a:lnTo>
                              <a:lnTo>
                                <a:pt x="4796" y="8845"/>
                              </a:lnTo>
                              <a:lnTo>
                                <a:pt x="4804" y="8780"/>
                              </a:lnTo>
                              <a:lnTo>
                                <a:pt x="4814" y="8717"/>
                              </a:lnTo>
                              <a:lnTo>
                                <a:pt x="4820" y="8688"/>
                              </a:lnTo>
                              <a:lnTo>
                                <a:pt x="4826" y="8659"/>
                              </a:lnTo>
                              <a:lnTo>
                                <a:pt x="4832" y="8631"/>
                              </a:lnTo>
                              <a:lnTo>
                                <a:pt x="4838" y="8604"/>
                              </a:lnTo>
                              <a:lnTo>
                                <a:pt x="4845" y="8578"/>
                              </a:lnTo>
                              <a:lnTo>
                                <a:pt x="4852" y="8552"/>
                              </a:lnTo>
                              <a:lnTo>
                                <a:pt x="4860" y="8528"/>
                              </a:lnTo>
                              <a:lnTo>
                                <a:pt x="4869" y="8504"/>
                              </a:lnTo>
                              <a:lnTo>
                                <a:pt x="4877" y="8482"/>
                              </a:lnTo>
                              <a:lnTo>
                                <a:pt x="4885" y="8461"/>
                              </a:lnTo>
                              <a:lnTo>
                                <a:pt x="4894" y="8441"/>
                              </a:lnTo>
                              <a:lnTo>
                                <a:pt x="4904" y="8420"/>
                              </a:lnTo>
                              <a:lnTo>
                                <a:pt x="4913" y="8402"/>
                              </a:lnTo>
                              <a:lnTo>
                                <a:pt x="4924" y="8384"/>
                              </a:lnTo>
                              <a:lnTo>
                                <a:pt x="4935" y="8368"/>
                              </a:lnTo>
                              <a:lnTo>
                                <a:pt x="4946" y="8353"/>
                              </a:lnTo>
                              <a:lnTo>
                                <a:pt x="4957" y="8338"/>
                              </a:lnTo>
                              <a:lnTo>
                                <a:pt x="4968" y="8324"/>
                              </a:lnTo>
                              <a:lnTo>
                                <a:pt x="4981" y="8312"/>
                              </a:lnTo>
                              <a:lnTo>
                                <a:pt x="4994" y="8300"/>
                              </a:lnTo>
                              <a:lnTo>
                                <a:pt x="5006" y="8290"/>
                              </a:lnTo>
                              <a:lnTo>
                                <a:pt x="5020" y="8280"/>
                              </a:lnTo>
                              <a:lnTo>
                                <a:pt x="5034" y="8272"/>
                              </a:lnTo>
                              <a:lnTo>
                                <a:pt x="5048" y="8264"/>
                              </a:lnTo>
                              <a:lnTo>
                                <a:pt x="5055" y="8261"/>
                              </a:lnTo>
                              <a:lnTo>
                                <a:pt x="5062" y="8259"/>
                              </a:lnTo>
                              <a:lnTo>
                                <a:pt x="5068" y="8258"/>
                              </a:lnTo>
                              <a:lnTo>
                                <a:pt x="5074" y="8257"/>
                              </a:lnTo>
                              <a:lnTo>
                                <a:pt x="5079" y="8258"/>
                              </a:lnTo>
                              <a:lnTo>
                                <a:pt x="5083" y="8259"/>
                              </a:lnTo>
                              <a:lnTo>
                                <a:pt x="5086" y="8261"/>
                              </a:lnTo>
                              <a:lnTo>
                                <a:pt x="5089" y="8264"/>
                              </a:lnTo>
                              <a:lnTo>
                                <a:pt x="5091" y="8269"/>
                              </a:lnTo>
                              <a:lnTo>
                                <a:pt x="5092" y="8274"/>
                              </a:lnTo>
                              <a:lnTo>
                                <a:pt x="5092" y="8279"/>
                              </a:lnTo>
                              <a:lnTo>
                                <a:pt x="5091" y="8286"/>
                              </a:lnTo>
                              <a:lnTo>
                                <a:pt x="5089" y="8293"/>
                              </a:lnTo>
                              <a:lnTo>
                                <a:pt x="5086" y="8301"/>
                              </a:lnTo>
                              <a:lnTo>
                                <a:pt x="5082" y="8310"/>
                              </a:lnTo>
                              <a:lnTo>
                                <a:pt x="5077" y="8320"/>
                              </a:lnTo>
                              <a:lnTo>
                                <a:pt x="5069" y="8333"/>
                              </a:lnTo>
                              <a:lnTo>
                                <a:pt x="5062" y="8347"/>
                              </a:lnTo>
                              <a:lnTo>
                                <a:pt x="5055" y="8363"/>
                              </a:lnTo>
                              <a:lnTo>
                                <a:pt x="5049" y="8379"/>
                              </a:lnTo>
                              <a:lnTo>
                                <a:pt x="5036" y="8414"/>
                              </a:lnTo>
                              <a:lnTo>
                                <a:pt x="5025" y="8452"/>
                              </a:lnTo>
                              <a:lnTo>
                                <a:pt x="5013" y="8493"/>
                              </a:lnTo>
                              <a:lnTo>
                                <a:pt x="5004" y="8535"/>
                              </a:lnTo>
                              <a:lnTo>
                                <a:pt x="4996" y="8577"/>
                              </a:lnTo>
                              <a:lnTo>
                                <a:pt x="4990" y="8619"/>
                              </a:lnTo>
                              <a:lnTo>
                                <a:pt x="5016" y="8598"/>
                              </a:lnTo>
                              <a:lnTo>
                                <a:pt x="5044" y="8578"/>
                              </a:lnTo>
                              <a:lnTo>
                                <a:pt x="5074" y="8557"/>
                              </a:lnTo>
                              <a:lnTo>
                                <a:pt x="5102" y="8538"/>
                              </a:lnTo>
                              <a:lnTo>
                                <a:pt x="5131" y="8520"/>
                              </a:lnTo>
                              <a:lnTo>
                                <a:pt x="5158" y="8502"/>
                              </a:lnTo>
                              <a:lnTo>
                                <a:pt x="5185" y="8486"/>
                              </a:lnTo>
                              <a:lnTo>
                                <a:pt x="5209" y="8472"/>
                              </a:lnTo>
                              <a:lnTo>
                                <a:pt x="5283" y="8432"/>
                              </a:lnTo>
                              <a:lnTo>
                                <a:pt x="5351" y="8398"/>
                              </a:lnTo>
                              <a:lnTo>
                                <a:pt x="5417" y="8364"/>
                              </a:lnTo>
                              <a:lnTo>
                                <a:pt x="5482" y="8331"/>
                              </a:lnTo>
                              <a:lnTo>
                                <a:pt x="5548" y="8298"/>
                              </a:lnTo>
                              <a:lnTo>
                                <a:pt x="5617" y="8263"/>
                              </a:lnTo>
                              <a:lnTo>
                                <a:pt x="5691" y="8227"/>
                              </a:lnTo>
                              <a:lnTo>
                                <a:pt x="5771" y="8185"/>
                              </a:lnTo>
                              <a:lnTo>
                                <a:pt x="5811" y="8163"/>
                              </a:lnTo>
                              <a:lnTo>
                                <a:pt x="5850" y="8141"/>
                              </a:lnTo>
                              <a:lnTo>
                                <a:pt x="5889" y="8118"/>
                              </a:lnTo>
                              <a:lnTo>
                                <a:pt x="5928" y="8094"/>
                              </a:lnTo>
                              <a:lnTo>
                                <a:pt x="5967" y="8071"/>
                              </a:lnTo>
                              <a:lnTo>
                                <a:pt x="6005" y="8046"/>
                              </a:lnTo>
                              <a:lnTo>
                                <a:pt x="6041" y="8022"/>
                              </a:lnTo>
                              <a:lnTo>
                                <a:pt x="6078" y="7997"/>
                              </a:lnTo>
                              <a:lnTo>
                                <a:pt x="6149" y="7947"/>
                              </a:lnTo>
                              <a:lnTo>
                                <a:pt x="6217" y="7898"/>
                              </a:lnTo>
                              <a:lnTo>
                                <a:pt x="6281" y="7850"/>
                              </a:lnTo>
                              <a:lnTo>
                                <a:pt x="6340" y="7803"/>
                              </a:lnTo>
                              <a:lnTo>
                                <a:pt x="6377" y="7774"/>
                              </a:lnTo>
                              <a:lnTo>
                                <a:pt x="6416" y="7743"/>
                              </a:lnTo>
                              <a:lnTo>
                                <a:pt x="6454" y="7709"/>
                              </a:lnTo>
                              <a:lnTo>
                                <a:pt x="6493" y="7675"/>
                              </a:lnTo>
                              <a:lnTo>
                                <a:pt x="6513" y="7656"/>
                              </a:lnTo>
                              <a:lnTo>
                                <a:pt x="6532" y="7637"/>
                              </a:lnTo>
                              <a:lnTo>
                                <a:pt x="6551" y="7617"/>
                              </a:lnTo>
                              <a:lnTo>
                                <a:pt x="6571" y="7596"/>
                              </a:lnTo>
                              <a:lnTo>
                                <a:pt x="6590" y="7574"/>
                              </a:lnTo>
                              <a:lnTo>
                                <a:pt x="6608" y="7553"/>
                              </a:lnTo>
                              <a:lnTo>
                                <a:pt x="6628" y="7529"/>
                              </a:lnTo>
                              <a:lnTo>
                                <a:pt x="6646" y="7506"/>
                              </a:lnTo>
                              <a:lnTo>
                                <a:pt x="6628" y="7480"/>
                              </a:lnTo>
                              <a:lnTo>
                                <a:pt x="6611" y="7453"/>
                              </a:lnTo>
                              <a:lnTo>
                                <a:pt x="6596" y="7427"/>
                              </a:lnTo>
                              <a:lnTo>
                                <a:pt x="6585" y="7403"/>
                              </a:lnTo>
                              <a:lnTo>
                                <a:pt x="6575" y="7417"/>
                              </a:lnTo>
                              <a:lnTo>
                                <a:pt x="6564" y="7431"/>
                              </a:lnTo>
                              <a:lnTo>
                                <a:pt x="6551" y="7444"/>
                              </a:lnTo>
                              <a:lnTo>
                                <a:pt x="6539" y="7457"/>
                              </a:lnTo>
                              <a:lnTo>
                                <a:pt x="6513" y="7483"/>
                              </a:lnTo>
                              <a:lnTo>
                                <a:pt x="6485" y="7508"/>
                              </a:lnTo>
                              <a:lnTo>
                                <a:pt x="6470" y="7520"/>
                              </a:lnTo>
                              <a:lnTo>
                                <a:pt x="6454" y="7531"/>
                              </a:lnTo>
                              <a:lnTo>
                                <a:pt x="6439" y="7542"/>
                              </a:lnTo>
                              <a:lnTo>
                                <a:pt x="6423" y="7553"/>
                              </a:lnTo>
                              <a:lnTo>
                                <a:pt x="6390" y="7573"/>
                              </a:lnTo>
                              <a:lnTo>
                                <a:pt x="6356" y="7592"/>
                              </a:lnTo>
                              <a:lnTo>
                                <a:pt x="6338" y="7600"/>
                              </a:lnTo>
                              <a:lnTo>
                                <a:pt x="6321" y="7608"/>
                              </a:lnTo>
                              <a:lnTo>
                                <a:pt x="6303" y="7616"/>
                              </a:lnTo>
                              <a:lnTo>
                                <a:pt x="6286" y="7622"/>
                              </a:lnTo>
                              <a:lnTo>
                                <a:pt x="6268" y="7629"/>
                              </a:lnTo>
                              <a:lnTo>
                                <a:pt x="6250" y="7635"/>
                              </a:lnTo>
                              <a:lnTo>
                                <a:pt x="6233" y="7641"/>
                              </a:lnTo>
                              <a:lnTo>
                                <a:pt x="6215" y="7645"/>
                              </a:lnTo>
                              <a:lnTo>
                                <a:pt x="6197" y="7649"/>
                              </a:lnTo>
                              <a:lnTo>
                                <a:pt x="6179" y="7652"/>
                              </a:lnTo>
                              <a:lnTo>
                                <a:pt x="6162" y="7655"/>
                              </a:lnTo>
                              <a:lnTo>
                                <a:pt x="6144" y="7657"/>
                              </a:lnTo>
                              <a:lnTo>
                                <a:pt x="6127" y="7658"/>
                              </a:lnTo>
                              <a:lnTo>
                                <a:pt x="6110" y="7659"/>
                              </a:lnTo>
                              <a:lnTo>
                                <a:pt x="6093" y="7658"/>
                              </a:lnTo>
                              <a:lnTo>
                                <a:pt x="6077" y="7657"/>
                              </a:lnTo>
                              <a:lnTo>
                                <a:pt x="6081" y="7644"/>
                              </a:lnTo>
                              <a:lnTo>
                                <a:pt x="6084" y="7629"/>
                              </a:lnTo>
                              <a:lnTo>
                                <a:pt x="6087" y="7614"/>
                              </a:lnTo>
                              <a:lnTo>
                                <a:pt x="6089" y="7600"/>
                              </a:lnTo>
                              <a:lnTo>
                                <a:pt x="6092" y="7569"/>
                              </a:lnTo>
                              <a:lnTo>
                                <a:pt x="6093" y="7538"/>
                              </a:lnTo>
                              <a:lnTo>
                                <a:pt x="6091" y="7507"/>
                              </a:lnTo>
                              <a:lnTo>
                                <a:pt x="6088" y="7475"/>
                              </a:lnTo>
                              <a:lnTo>
                                <a:pt x="6083" y="7443"/>
                              </a:lnTo>
                              <a:lnTo>
                                <a:pt x="6075" y="7411"/>
                              </a:lnTo>
                              <a:lnTo>
                                <a:pt x="6066" y="7381"/>
                              </a:lnTo>
                              <a:lnTo>
                                <a:pt x="6054" y="7351"/>
                              </a:lnTo>
                              <a:lnTo>
                                <a:pt x="6040" y="7321"/>
                              </a:lnTo>
                              <a:lnTo>
                                <a:pt x="6025" y="7294"/>
                              </a:lnTo>
                              <a:lnTo>
                                <a:pt x="6017" y="7280"/>
                              </a:lnTo>
                              <a:lnTo>
                                <a:pt x="6008" y="7268"/>
                              </a:lnTo>
                              <a:lnTo>
                                <a:pt x="5999" y="7255"/>
                              </a:lnTo>
                              <a:lnTo>
                                <a:pt x="5989" y="7243"/>
                              </a:lnTo>
                              <a:lnTo>
                                <a:pt x="5979" y="7231"/>
                              </a:lnTo>
                              <a:lnTo>
                                <a:pt x="5968" y="7221"/>
                              </a:lnTo>
                              <a:lnTo>
                                <a:pt x="5958" y="7211"/>
                              </a:lnTo>
                              <a:lnTo>
                                <a:pt x="5947" y="7200"/>
                              </a:lnTo>
                              <a:lnTo>
                                <a:pt x="5897" y="7159"/>
                              </a:lnTo>
                              <a:lnTo>
                                <a:pt x="5853" y="7123"/>
                              </a:lnTo>
                              <a:lnTo>
                                <a:pt x="5811" y="7090"/>
                              </a:lnTo>
                              <a:lnTo>
                                <a:pt x="5773" y="7057"/>
                              </a:lnTo>
                              <a:lnTo>
                                <a:pt x="5736" y="7026"/>
                              </a:lnTo>
                              <a:lnTo>
                                <a:pt x="5703" y="6995"/>
                              </a:lnTo>
                              <a:lnTo>
                                <a:pt x="5670" y="6963"/>
                              </a:lnTo>
                              <a:lnTo>
                                <a:pt x="5637" y="6928"/>
                              </a:lnTo>
                              <a:lnTo>
                                <a:pt x="5612" y="6898"/>
                              </a:lnTo>
                              <a:lnTo>
                                <a:pt x="5590" y="6865"/>
                              </a:lnTo>
                              <a:lnTo>
                                <a:pt x="5569" y="6831"/>
                              </a:lnTo>
                              <a:lnTo>
                                <a:pt x="5553" y="6795"/>
                              </a:lnTo>
                              <a:lnTo>
                                <a:pt x="5538" y="6757"/>
                              </a:lnTo>
                              <a:lnTo>
                                <a:pt x="5524" y="6718"/>
                              </a:lnTo>
                              <a:lnTo>
                                <a:pt x="5514" y="6677"/>
                              </a:lnTo>
                              <a:lnTo>
                                <a:pt x="5505" y="6635"/>
                              </a:lnTo>
                              <a:lnTo>
                                <a:pt x="5497" y="6592"/>
                              </a:lnTo>
                              <a:lnTo>
                                <a:pt x="5491" y="6548"/>
                              </a:lnTo>
                              <a:lnTo>
                                <a:pt x="5487" y="6503"/>
                              </a:lnTo>
                              <a:lnTo>
                                <a:pt x="5482" y="6457"/>
                              </a:lnTo>
                              <a:lnTo>
                                <a:pt x="5476" y="6363"/>
                              </a:lnTo>
                              <a:lnTo>
                                <a:pt x="5471" y="6267"/>
                              </a:lnTo>
                              <a:lnTo>
                                <a:pt x="5467" y="6171"/>
                              </a:lnTo>
                              <a:lnTo>
                                <a:pt x="5461" y="6075"/>
                              </a:lnTo>
                              <a:lnTo>
                                <a:pt x="5456" y="6027"/>
                              </a:lnTo>
                              <a:lnTo>
                                <a:pt x="5451" y="5978"/>
                              </a:lnTo>
                              <a:lnTo>
                                <a:pt x="5445" y="5931"/>
                              </a:lnTo>
                              <a:lnTo>
                                <a:pt x="5437" y="5884"/>
                              </a:lnTo>
                              <a:lnTo>
                                <a:pt x="5427" y="5838"/>
                              </a:lnTo>
                              <a:lnTo>
                                <a:pt x="5416" y="5793"/>
                              </a:lnTo>
                              <a:lnTo>
                                <a:pt x="5403" y="5748"/>
                              </a:lnTo>
                              <a:lnTo>
                                <a:pt x="5388" y="5704"/>
                              </a:lnTo>
                              <a:lnTo>
                                <a:pt x="5370" y="5662"/>
                              </a:lnTo>
                              <a:lnTo>
                                <a:pt x="5350" y="5621"/>
                              </a:lnTo>
                              <a:lnTo>
                                <a:pt x="5326" y="5581"/>
                              </a:lnTo>
                              <a:lnTo>
                                <a:pt x="5300" y="5542"/>
                              </a:lnTo>
                              <a:lnTo>
                                <a:pt x="5297" y="5535"/>
                              </a:lnTo>
                              <a:lnTo>
                                <a:pt x="5296" y="5529"/>
                              </a:lnTo>
                              <a:lnTo>
                                <a:pt x="5295" y="5525"/>
                              </a:lnTo>
                              <a:lnTo>
                                <a:pt x="5296" y="5521"/>
                              </a:lnTo>
                              <a:lnTo>
                                <a:pt x="5298" y="5518"/>
                              </a:lnTo>
                              <a:lnTo>
                                <a:pt x="5301" y="5516"/>
                              </a:lnTo>
                              <a:lnTo>
                                <a:pt x="5305" y="5516"/>
                              </a:lnTo>
                              <a:lnTo>
                                <a:pt x="5310" y="5516"/>
                              </a:lnTo>
                              <a:lnTo>
                                <a:pt x="5316" y="5518"/>
                              </a:lnTo>
                              <a:lnTo>
                                <a:pt x="5323" y="5522"/>
                              </a:lnTo>
                              <a:lnTo>
                                <a:pt x="5331" y="5526"/>
                              </a:lnTo>
                              <a:lnTo>
                                <a:pt x="5338" y="5530"/>
                              </a:lnTo>
                              <a:lnTo>
                                <a:pt x="5355" y="5542"/>
                              </a:lnTo>
                              <a:lnTo>
                                <a:pt x="5373" y="5557"/>
                              </a:lnTo>
                              <a:lnTo>
                                <a:pt x="5389" y="5573"/>
                              </a:lnTo>
                              <a:lnTo>
                                <a:pt x="5403" y="5589"/>
                              </a:lnTo>
                              <a:lnTo>
                                <a:pt x="5417" y="5606"/>
                              </a:lnTo>
                              <a:lnTo>
                                <a:pt x="5430" y="5623"/>
                              </a:lnTo>
                              <a:lnTo>
                                <a:pt x="5444" y="5640"/>
                              </a:lnTo>
                              <a:lnTo>
                                <a:pt x="5455" y="5658"/>
                              </a:lnTo>
                              <a:lnTo>
                                <a:pt x="5466" y="5676"/>
                              </a:lnTo>
                              <a:lnTo>
                                <a:pt x="5477" y="5695"/>
                              </a:lnTo>
                              <a:lnTo>
                                <a:pt x="5488" y="5714"/>
                              </a:lnTo>
                              <a:lnTo>
                                <a:pt x="5497" y="5734"/>
                              </a:lnTo>
                              <a:lnTo>
                                <a:pt x="5506" y="5753"/>
                              </a:lnTo>
                              <a:lnTo>
                                <a:pt x="5514" y="5774"/>
                              </a:lnTo>
                              <a:lnTo>
                                <a:pt x="5529" y="5814"/>
                              </a:lnTo>
                              <a:lnTo>
                                <a:pt x="5544" y="5858"/>
                              </a:lnTo>
                              <a:lnTo>
                                <a:pt x="5555" y="5901"/>
                              </a:lnTo>
                              <a:lnTo>
                                <a:pt x="5566" y="5946"/>
                              </a:lnTo>
                              <a:lnTo>
                                <a:pt x="5575" y="5991"/>
                              </a:lnTo>
                              <a:lnTo>
                                <a:pt x="5584" y="6036"/>
                              </a:lnTo>
                              <a:lnTo>
                                <a:pt x="5599" y="6129"/>
                              </a:lnTo>
                              <a:lnTo>
                                <a:pt x="5612" y="6223"/>
                              </a:lnTo>
                              <a:lnTo>
                                <a:pt x="5621" y="6296"/>
                              </a:lnTo>
                              <a:lnTo>
                                <a:pt x="5630" y="6370"/>
                              </a:lnTo>
                              <a:lnTo>
                                <a:pt x="5641" y="6444"/>
                              </a:lnTo>
                              <a:lnTo>
                                <a:pt x="5653" y="6519"/>
                              </a:lnTo>
                              <a:lnTo>
                                <a:pt x="5659" y="6555"/>
                              </a:lnTo>
                              <a:lnTo>
                                <a:pt x="5667" y="6591"/>
                              </a:lnTo>
                              <a:lnTo>
                                <a:pt x="5675" y="6626"/>
                              </a:lnTo>
                              <a:lnTo>
                                <a:pt x="5685" y="6658"/>
                              </a:lnTo>
                              <a:lnTo>
                                <a:pt x="5697" y="6691"/>
                              </a:lnTo>
                              <a:lnTo>
                                <a:pt x="5709" y="6722"/>
                              </a:lnTo>
                              <a:lnTo>
                                <a:pt x="5716" y="6737"/>
                              </a:lnTo>
                              <a:lnTo>
                                <a:pt x="5723" y="6752"/>
                              </a:lnTo>
                              <a:lnTo>
                                <a:pt x="5731" y="6765"/>
                              </a:lnTo>
                              <a:lnTo>
                                <a:pt x="5739" y="6778"/>
                              </a:lnTo>
                              <a:lnTo>
                                <a:pt x="5755" y="6802"/>
                              </a:lnTo>
                              <a:lnTo>
                                <a:pt x="5771" y="6823"/>
                              </a:lnTo>
                              <a:lnTo>
                                <a:pt x="5789" y="6845"/>
                              </a:lnTo>
                              <a:lnTo>
                                <a:pt x="5808" y="6864"/>
                              </a:lnTo>
                              <a:lnTo>
                                <a:pt x="5827" y="6884"/>
                              </a:lnTo>
                              <a:lnTo>
                                <a:pt x="5847" y="6903"/>
                              </a:lnTo>
                              <a:lnTo>
                                <a:pt x="5867" y="6921"/>
                              </a:lnTo>
                              <a:lnTo>
                                <a:pt x="5887" y="6938"/>
                              </a:lnTo>
                              <a:lnTo>
                                <a:pt x="5974" y="7006"/>
                              </a:lnTo>
                              <a:lnTo>
                                <a:pt x="6058" y="7073"/>
                              </a:lnTo>
                              <a:lnTo>
                                <a:pt x="6078" y="7091"/>
                              </a:lnTo>
                              <a:lnTo>
                                <a:pt x="6097" y="7109"/>
                              </a:lnTo>
                              <a:lnTo>
                                <a:pt x="6116" y="7128"/>
                              </a:lnTo>
                              <a:lnTo>
                                <a:pt x="6134" y="7147"/>
                              </a:lnTo>
                              <a:lnTo>
                                <a:pt x="6152" y="7168"/>
                              </a:lnTo>
                              <a:lnTo>
                                <a:pt x="6167" y="7188"/>
                              </a:lnTo>
                              <a:lnTo>
                                <a:pt x="6182" y="7210"/>
                              </a:lnTo>
                              <a:lnTo>
                                <a:pt x="6195" y="7232"/>
                              </a:lnTo>
                              <a:lnTo>
                                <a:pt x="6208" y="7257"/>
                              </a:lnTo>
                              <a:lnTo>
                                <a:pt x="6219" y="7281"/>
                              </a:lnTo>
                              <a:lnTo>
                                <a:pt x="6227" y="7308"/>
                              </a:lnTo>
                              <a:lnTo>
                                <a:pt x="6235" y="7335"/>
                              </a:lnTo>
                              <a:lnTo>
                                <a:pt x="6240" y="7365"/>
                              </a:lnTo>
                              <a:lnTo>
                                <a:pt x="6244" y="7396"/>
                              </a:lnTo>
                              <a:lnTo>
                                <a:pt x="6246" y="7429"/>
                              </a:lnTo>
                              <a:lnTo>
                                <a:pt x="6245" y="7464"/>
                              </a:lnTo>
                              <a:lnTo>
                                <a:pt x="6268" y="7457"/>
                              </a:lnTo>
                              <a:lnTo>
                                <a:pt x="6290" y="7448"/>
                              </a:lnTo>
                              <a:lnTo>
                                <a:pt x="6313" y="7439"/>
                              </a:lnTo>
                              <a:lnTo>
                                <a:pt x="6335" y="7427"/>
                              </a:lnTo>
                              <a:lnTo>
                                <a:pt x="6356" y="7414"/>
                              </a:lnTo>
                              <a:lnTo>
                                <a:pt x="6378" y="7400"/>
                              </a:lnTo>
                              <a:lnTo>
                                <a:pt x="6398" y="7385"/>
                              </a:lnTo>
                              <a:lnTo>
                                <a:pt x="6419" y="7368"/>
                              </a:lnTo>
                              <a:lnTo>
                                <a:pt x="6437" y="7352"/>
                              </a:lnTo>
                              <a:lnTo>
                                <a:pt x="6453" y="7334"/>
                              </a:lnTo>
                              <a:lnTo>
                                <a:pt x="6469" y="7316"/>
                              </a:lnTo>
                              <a:lnTo>
                                <a:pt x="6482" y="7298"/>
                              </a:lnTo>
                              <a:lnTo>
                                <a:pt x="6487" y="7288"/>
                              </a:lnTo>
                              <a:lnTo>
                                <a:pt x="6492" y="7279"/>
                              </a:lnTo>
                              <a:lnTo>
                                <a:pt x="6497" y="7269"/>
                              </a:lnTo>
                              <a:lnTo>
                                <a:pt x="6501" y="7260"/>
                              </a:lnTo>
                              <a:lnTo>
                                <a:pt x="6504" y="7250"/>
                              </a:lnTo>
                              <a:lnTo>
                                <a:pt x="6506" y="7241"/>
                              </a:lnTo>
                              <a:lnTo>
                                <a:pt x="6508" y="7232"/>
                              </a:lnTo>
                              <a:lnTo>
                                <a:pt x="6509" y="7222"/>
                              </a:lnTo>
                              <a:lnTo>
                                <a:pt x="6506" y="7202"/>
                              </a:lnTo>
                              <a:lnTo>
                                <a:pt x="6501" y="7179"/>
                              </a:lnTo>
                              <a:lnTo>
                                <a:pt x="6494" y="7153"/>
                              </a:lnTo>
                              <a:lnTo>
                                <a:pt x="6485" y="7126"/>
                              </a:lnTo>
                              <a:lnTo>
                                <a:pt x="6480" y="7112"/>
                              </a:lnTo>
                              <a:lnTo>
                                <a:pt x="6474" y="7098"/>
                              </a:lnTo>
                              <a:lnTo>
                                <a:pt x="6467" y="7085"/>
                              </a:lnTo>
                              <a:lnTo>
                                <a:pt x="6458" y="7072"/>
                              </a:lnTo>
                              <a:lnTo>
                                <a:pt x="6450" y="7060"/>
                              </a:lnTo>
                              <a:lnTo>
                                <a:pt x="6441" y="7049"/>
                              </a:lnTo>
                              <a:lnTo>
                                <a:pt x="6431" y="7038"/>
                              </a:lnTo>
                              <a:lnTo>
                                <a:pt x="6420" y="7028"/>
                              </a:lnTo>
                              <a:lnTo>
                                <a:pt x="6418" y="7026"/>
                              </a:lnTo>
                              <a:lnTo>
                                <a:pt x="6416" y="7024"/>
                              </a:lnTo>
                              <a:lnTo>
                                <a:pt x="6415" y="7021"/>
                              </a:lnTo>
                              <a:lnTo>
                                <a:pt x="6414" y="7019"/>
                              </a:lnTo>
                              <a:lnTo>
                                <a:pt x="6414" y="7016"/>
                              </a:lnTo>
                              <a:lnTo>
                                <a:pt x="6414" y="7014"/>
                              </a:lnTo>
                              <a:lnTo>
                                <a:pt x="6416" y="7011"/>
                              </a:lnTo>
                              <a:lnTo>
                                <a:pt x="6418" y="7009"/>
                              </a:lnTo>
                              <a:lnTo>
                                <a:pt x="6420" y="7007"/>
                              </a:lnTo>
                              <a:lnTo>
                                <a:pt x="6423" y="7006"/>
                              </a:lnTo>
                              <a:lnTo>
                                <a:pt x="6428" y="7005"/>
                              </a:lnTo>
                              <a:lnTo>
                                <a:pt x="6432" y="7004"/>
                              </a:lnTo>
                              <a:lnTo>
                                <a:pt x="6444" y="7005"/>
                              </a:lnTo>
                              <a:lnTo>
                                <a:pt x="6461" y="7009"/>
                              </a:lnTo>
                              <a:lnTo>
                                <a:pt x="6476" y="7015"/>
                              </a:lnTo>
                              <a:lnTo>
                                <a:pt x="6490" y="7022"/>
                              </a:lnTo>
                              <a:lnTo>
                                <a:pt x="6503" y="7031"/>
                              </a:lnTo>
                              <a:lnTo>
                                <a:pt x="6517" y="7042"/>
                              </a:lnTo>
                              <a:lnTo>
                                <a:pt x="6529" y="7054"/>
                              </a:lnTo>
                              <a:lnTo>
                                <a:pt x="6540" y="7066"/>
                              </a:lnTo>
                              <a:lnTo>
                                <a:pt x="6550" y="7080"/>
                              </a:lnTo>
                              <a:lnTo>
                                <a:pt x="6560" y="7095"/>
                              </a:lnTo>
                              <a:lnTo>
                                <a:pt x="6579" y="7126"/>
                              </a:lnTo>
                              <a:lnTo>
                                <a:pt x="6595" y="7157"/>
                              </a:lnTo>
                              <a:lnTo>
                                <a:pt x="6609" y="7188"/>
                              </a:lnTo>
                              <a:lnTo>
                                <a:pt x="6624" y="7219"/>
                              </a:lnTo>
                              <a:lnTo>
                                <a:pt x="6639" y="7249"/>
                              </a:lnTo>
                              <a:lnTo>
                                <a:pt x="6654" y="7280"/>
                              </a:lnTo>
                              <a:lnTo>
                                <a:pt x="6670" y="7310"/>
                              </a:lnTo>
                              <a:lnTo>
                                <a:pt x="6687" y="7339"/>
                              </a:lnTo>
                              <a:lnTo>
                                <a:pt x="6703" y="7367"/>
                              </a:lnTo>
                              <a:lnTo>
                                <a:pt x="6722" y="7394"/>
                              </a:lnTo>
                              <a:lnTo>
                                <a:pt x="6742" y="7421"/>
                              </a:lnTo>
                              <a:lnTo>
                                <a:pt x="6762" y="7446"/>
                              </a:lnTo>
                              <a:lnTo>
                                <a:pt x="6783" y="7469"/>
                              </a:lnTo>
                              <a:lnTo>
                                <a:pt x="6803" y="7489"/>
                              </a:lnTo>
                              <a:lnTo>
                                <a:pt x="6824" y="7510"/>
                              </a:lnTo>
                              <a:lnTo>
                                <a:pt x="6844" y="7529"/>
                              </a:lnTo>
                              <a:lnTo>
                                <a:pt x="6863" y="7549"/>
                              </a:lnTo>
                              <a:lnTo>
                                <a:pt x="6884" y="7568"/>
                              </a:lnTo>
                              <a:lnTo>
                                <a:pt x="6902" y="7588"/>
                              </a:lnTo>
                              <a:lnTo>
                                <a:pt x="6920" y="7608"/>
                              </a:lnTo>
                              <a:lnTo>
                                <a:pt x="6938" y="7629"/>
                              </a:lnTo>
                              <a:lnTo>
                                <a:pt x="6954" y="7652"/>
                              </a:lnTo>
                              <a:lnTo>
                                <a:pt x="6961" y="7664"/>
                              </a:lnTo>
                              <a:lnTo>
                                <a:pt x="6968" y="7676"/>
                              </a:lnTo>
                              <a:lnTo>
                                <a:pt x="6976" y="7689"/>
                              </a:lnTo>
                              <a:lnTo>
                                <a:pt x="6982" y="7701"/>
                              </a:lnTo>
                              <a:lnTo>
                                <a:pt x="6988" y="7715"/>
                              </a:lnTo>
                              <a:lnTo>
                                <a:pt x="6993" y="7729"/>
                              </a:lnTo>
                              <a:lnTo>
                                <a:pt x="6998" y="7744"/>
                              </a:lnTo>
                              <a:lnTo>
                                <a:pt x="7002" y="7760"/>
                              </a:lnTo>
                              <a:lnTo>
                                <a:pt x="7006" y="7775"/>
                              </a:lnTo>
                              <a:lnTo>
                                <a:pt x="7009" y="7791"/>
                              </a:lnTo>
                              <a:lnTo>
                                <a:pt x="7011" y="7809"/>
                              </a:lnTo>
                              <a:lnTo>
                                <a:pt x="7013" y="7827"/>
                              </a:lnTo>
                              <a:lnTo>
                                <a:pt x="7033" y="7821"/>
                              </a:lnTo>
                              <a:lnTo>
                                <a:pt x="7051" y="7813"/>
                              </a:lnTo>
                              <a:lnTo>
                                <a:pt x="7070" y="7803"/>
                              </a:lnTo>
                              <a:lnTo>
                                <a:pt x="7090" y="7792"/>
                              </a:lnTo>
                              <a:lnTo>
                                <a:pt x="7109" y="7779"/>
                              </a:lnTo>
                              <a:lnTo>
                                <a:pt x="7129" y="7766"/>
                              </a:lnTo>
                              <a:lnTo>
                                <a:pt x="7147" y="7750"/>
                              </a:lnTo>
                              <a:lnTo>
                                <a:pt x="7165" y="7734"/>
                              </a:lnTo>
                              <a:lnTo>
                                <a:pt x="7182" y="7717"/>
                              </a:lnTo>
                              <a:lnTo>
                                <a:pt x="7197" y="7698"/>
                              </a:lnTo>
                              <a:lnTo>
                                <a:pt x="7211" y="7679"/>
                              </a:lnTo>
                              <a:lnTo>
                                <a:pt x="7223" y="7657"/>
                              </a:lnTo>
                              <a:lnTo>
                                <a:pt x="7228" y="7647"/>
                              </a:lnTo>
                              <a:lnTo>
                                <a:pt x="7234" y="7636"/>
                              </a:lnTo>
                              <a:lnTo>
                                <a:pt x="7239" y="7625"/>
                              </a:lnTo>
                              <a:lnTo>
                                <a:pt x="7243" y="7613"/>
                              </a:lnTo>
                              <a:lnTo>
                                <a:pt x="7246" y="7602"/>
                              </a:lnTo>
                              <a:lnTo>
                                <a:pt x="7249" y="7591"/>
                              </a:lnTo>
                              <a:lnTo>
                                <a:pt x="7251" y="7578"/>
                              </a:lnTo>
                              <a:lnTo>
                                <a:pt x="7252" y="7566"/>
                              </a:lnTo>
                              <a:lnTo>
                                <a:pt x="7244" y="7539"/>
                              </a:lnTo>
                              <a:lnTo>
                                <a:pt x="7237" y="7512"/>
                              </a:lnTo>
                              <a:lnTo>
                                <a:pt x="7231" y="7485"/>
                              </a:lnTo>
                              <a:lnTo>
                                <a:pt x="7225" y="7458"/>
                              </a:lnTo>
                              <a:lnTo>
                                <a:pt x="7215" y="7406"/>
                              </a:lnTo>
                              <a:lnTo>
                                <a:pt x="7204" y="7356"/>
                              </a:lnTo>
                              <a:lnTo>
                                <a:pt x="7197" y="7331"/>
                              </a:lnTo>
                              <a:lnTo>
                                <a:pt x="7189" y="7308"/>
                              </a:lnTo>
                              <a:lnTo>
                                <a:pt x="7177" y="7284"/>
                              </a:lnTo>
                              <a:lnTo>
                                <a:pt x="7165" y="7262"/>
                              </a:lnTo>
                              <a:lnTo>
                                <a:pt x="7157" y="7252"/>
                              </a:lnTo>
                              <a:lnTo>
                                <a:pt x="7149" y="7240"/>
                              </a:lnTo>
                              <a:lnTo>
                                <a:pt x="7140" y="7230"/>
                              </a:lnTo>
                              <a:lnTo>
                                <a:pt x="7131" y="7220"/>
                              </a:lnTo>
                              <a:lnTo>
                                <a:pt x="7119" y="7210"/>
                              </a:lnTo>
                              <a:lnTo>
                                <a:pt x="7108" y="7199"/>
                              </a:lnTo>
                              <a:lnTo>
                                <a:pt x="7095" y="7189"/>
                              </a:lnTo>
                              <a:lnTo>
                                <a:pt x="7082" y="7180"/>
                              </a:lnTo>
                              <a:lnTo>
                                <a:pt x="7079" y="7177"/>
                              </a:lnTo>
                              <a:lnTo>
                                <a:pt x="7075" y="7174"/>
                              </a:lnTo>
                              <a:lnTo>
                                <a:pt x="7073" y="7171"/>
                              </a:lnTo>
                              <a:lnTo>
                                <a:pt x="7072" y="7166"/>
                              </a:lnTo>
                              <a:lnTo>
                                <a:pt x="7072" y="7163"/>
                              </a:lnTo>
                              <a:lnTo>
                                <a:pt x="7073" y="7160"/>
                              </a:lnTo>
                              <a:lnTo>
                                <a:pt x="7075" y="7157"/>
                              </a:lnTo>
                              <a:lnTo>
                                <a:pt x="7079" y="7155"/>
                              </a:lnTo>
                              <a:lnTo>
                                <a:pt x="7084" y="7153"/>
                              </a:lnTo>
                              <a:lnTo>
                                <a:pt x="7089" y="7152"/>
                              </a:lnTo>
                              <a:lnTo>
                                <a:pt x="7096" y="7151"/>
                              </a:lnTo>
                              <a:lnTo>
                                <a:pt x="7104" y="7152"/>
                              </a:lnTo>
                              <a:lnTo>
                                <a:pt x="7114" y="7154"/>
                              </a:lnTo>
                              <a:lnTo>
                                <a:pt x="7125" y="7157"/>
                              </a:lnTo>
                              <a:lnTo>
                                <a:pt x="7139" y="7161"/>
                              </a:lnTo>
                              <a:lnTo>
                                <a:pt x="7153" y="7166"/>
                              </a:lnTo>
                              <a:lnTo>
                                <a:pt x="7170" y="7175"/>
                              </a:lnTo>
                              <a:lnTo>
                                <a:pt x="7187" y="7184"/>
                              </a:lnTo>
                              <a:lnTo>
                                <a:pt x="7202" y="7194"/>
                              </a:lnTo>
                              <a:lnTo>
                                <a:pt x="7216" y="7204"/>
                              </a:lnTo>
                              <a:lnTo>
                                <a:pt x="7228" y="7216"/>
                              </a:lnTo>
                              <a:lnTo>
                                <a:pt x="7241" y="7227"/>
                              </a:lnTo>
                              <a:lnTo>
                                <a:pt x="7252" y="7239"/>
                              </a:lnTo>
                              <a:lnTo>
                                <a:pt x="7262" y="7253"/>
                              </a:lnTo>
                              <a:lnTo>
                                <a:pt x="7271" y="7266"/>
                              </a:lnTo>
                              <a:lnTo>
                                <a:pt x="7280" y="7280"/>
                              </a:lnTo>
                              <a:lnTo>
                                <a:pt x="7288" y="7295"/>
                              </a:lnTo>
                              <a:lnTo>
                                <a:pt x="7296" y="7309"/>
                              </a:lnTo>
                              <a:lnTo>
                                <a:pt x="7308" y="7340"/>
                              </a:lnTo>
                              <a:lnTo>
                                <a:pt x="7320" y="7370"/>
                              </a:lnTo>
                              <a:lnTo>
                                <a:pt x="7340" y="7435"/>
                              </a:lnTo>
                              <a:lnTo>
                                <a:pt x="7359" y="7497"/>
                              </a:lnTo>
                              <a:lnTo>
                                <a:pt x="7370" y="7528"/>
                              </a:lnTo>
                              <a:lnTo>
                                <a:pt x="7382" y="7557"/>
                              </a:lnTo>
                              <a:lnTo>
                                <a:pt x="7389" y="7571"/>
                              </a:lnTo>
                              <a:lnTo>
                                <a:pt x="7396" y="7584"/>
                              </a:lnTo>
                              <a:lnTo>
                                <a:pt x="7404" y="7597"/>
                              </a:lnTo>
                              <a:lnTo>
                                <a:pt x="7412" y="7609"/>
                              </a:lnTo>
                              <a:lnTo>
                                <a:pt x="7424" y="7625"/>
                              </a:lnTo>
                              <a:lnTo>
                                <a:pt x="7437" y="7641"/>
                              </a:lnTo>
                              <a:lnTo>
                                <a:pt x="7449" y="7655"/>
                              </a:lnTo>
                              <a:lnTo>
                                <a:pt x="7462" y="7670"/>
                              </a:lnTo>
                              <a:lnTo>
                                <a:pt x="7475" y="7684"/>
                              </a:lnTo>
                              <a:lnTo>
                                <a:pt x="7490" y="7698"/>
                              </a:lnTo>
                              <a:lnTo>
                                <a:pt x="7505" y="7710"/>
                              </a:lnTo>
                              <a:lnTo>
                                <a:pt x="7521" y="7723"/>
                              </a:lnTo>
                              <a:lnTo>
                                <a:pt x="7537" y="7735"/>
                              </a:lnTo>
                              <a:lnTo>
                                <a:pt x="7554" y="7746"/>
                              </a:lnTo>
                              <a:lnTo>
                                <a:pt x="7572" y="7756"/>
                              </a:lnTo>
                              <a:lnTo>
                                <a:pt x="7592" y="7766"/>
                              </a:lnTo>
                              <a:lnTo>
                                <a:pt x="7611" y="7774"/>
                              </a:lnTo>
                              <a:lnTo>
                                <a:pt x="7632" y="7782"/>
                              </a:lnTo>
                              <a:lnTo>
                                <a:pt x="7655" y="7788"/>
                              </a:lnTo>
                              <a:lnTo>
                                <a:pt x="7678" y="7794"/>
                              </a:lnTo>
                              <a:lnTo>
                                <a:pt x="7681" y="7772"/>
                              </a:lnTo>
                              <a:lnTo>
                                <a:pt x="7684" y="7749"/>
                              </a:lnTo>
                              <a:lnTo>
                                <a:pt x="7689" y="7727"/>
                              </a:lnTo>
                              <a:lnTo>
                                <a:pt x="7696" y="7704"/>
                              </a:lnTo>
                              <a:lnTo>
                                <a:pt x="7702" y="7682"/>
                              </a:lnTo>
                              <a:lnTo>
                                <a:pt x="7710" y="7660"/>
                              </a:lnTo>
                              <a:lnTo>
                                <a:pt x="7718" y="7639"/>
                              </a:lnTo>
                              <a:lnTo>
                                <a:pt x="7728" y="7617"/>
                              </a:lnTo>
                              <a:lnTo>
                                <a:pt x="7738" y="7597"/>
                              </a:lnTo>
                              <a:lnTo>
                                <a:pt x="7751" y="7576"/>
                              </a:lnTo>
                              <a:lnTo>
                                <a:pt x="7764" y="7558"/>
                              </a:lnTo>
                              <a:lnTo>
                                <a:pt x="7778" y="7539"/>
                              </a:lnTo>
                              <a:lnTo>
                                <a:pt x="7793" y="7522"/>
                              </a:lnTo>
                              <a:lnTo>
                                <a:pt x="7811" y="7506"/>
                              </a:lnTo>
                              <a:lnTo>
                                <a:pt x="7828" y="7491"/>
                              </a:lnTo>
                              <a:lnTo>
                                <a:pt x="7848" y="7477"/>
                              </a:lnTo>
                              <a:lnTo>
                                <a:pt x="7843" y="7453"/>
                              </a:lnTo>
                              <a:lnTo>
                                <a:pt x="7839" y="7432"/>
                              </a:lnTo>
                              <a:lnTo>
                                <a:pt x="7836" y="7422"/>
                              </a:lnTo>
                              <a:lnTo>
                                <a:pt x="7833" y="7411"/>
                              </a:lnTo>
                              <a:lnTo>
                                <a:pt x="7829" y="7402"/>
                              </a:lnTo>
                              <a:lnTo>
                                <a:pt x="7824" y="7392"/>
                              </a:lnTo>
                              <a:lnTo>
                                <a:pt x="7819" y="7383"/>
                              </a:lnTo>
                              <a:lnTo>
                                <a:pt x="7813" y="7373"/>
                              </a:lnTo>
                              <a:lnTo>
                                <a:pt x="7806" y="7363"/>
                              </a:lnTo>
                              <a:lnTo>
                                <a:pt x="7798" y="7354"/>
                              </a:lnTo>
                              <a:lnTo>
                                <a:pt x="7788" y="7344"/>
                              </a:lnTo>
                              <a:lnTo>
                                <a:pt x="7778" y="7333"/>
                              </a:lnTo>
                              <a:lnTo>
                                <a:pt x="7766" y="7323"/>
                              </a:lnTo>
                              <a:lnTo>
                                <a:pt x="7753" y="7313"/>
                              </a:lnTo>
                              <a:lnTo>
                                <a:pt x="7750" y="7310"/>
                              </a:lnTo>
                              <a:lnTo>
                                <a:pt x="7747" y="7306"/>
                              </a:lnTo>
                              <a:lnTo>
                                <a:pt x="7745" y="7303"/>
                              </a:lnTo>
                              <a:lnTo>
                                <a:pt x="7744" y="7300"/>
                              </a:lnTo>
                              <a:lnTo>
                                <a:pt x="7742" y="7297"/>
                              </a:lnTo>
                              <a:lnTo>
                                <a:pt x="7744" y="7294"/>
                              </a:lnTo>
                              <a:lnTo>
                                <a:pt x="7745" y="7290"/>
                              </a:lnTo>
                              <a:lnTo>
                                <a:pt x="7748" y="7288"/>
                              </a:lnTo>
                              <a:lnTo>
                                <a:pt x="7752" y="7287"/>
                              </a:lnTo>
                              <a:lnTo>
                                <a:pt x="7757" y="7286"/>
                              </a:lnTo>
                              <a:lnTo>
                                <a:pt x="7764" y="7287"/>
                              </a:lnTo>
                              <a:lnTo>
                                <a:pt x="7772" y="7288"/>
                              </a:lnTo>
                              <a:lnTo>
                                <a:pt x="7781" y="7291"/>
                              </a:lnTo>
                              <a:lnTo>
                                <a:pt x="7793" y="7296"/>
                              </a:lnTo>
                              <a:lnTo>
                                <a:pt x="7807" y="7301"/>
                              </a:lnTo>
                              <a:lnTo>
                                <a:pt x="7821" y="7308"/>
                              </a:lnTo>
                              <a:lnTo>
                                <a:pt x="7837" y="7317"/>
                              </a:lnTo>
                              <a:lnTo>
                                <a:pt x="7852" y="7326"/>
                              </a:lnTo>
                              <a:lnTo>
                                <a:pt x="7865" y="7338"/>
                              </a:lnTo>
                              <a:lnTo>
                                <a:pt x="7877" y="7349"/>
                              </a:lnTo>
                              <a:lnTo>
                                <a:pt x="7889" y="7361"/>
                              </a:lnTo>
                              <a:lnTo>
                                <a:pt x="7900" y="7373"/>
                              </a:lnTo>
                              <a:lnTo>
                                <a:pt x="7910" y="7387"/>
                              </a:lnTo>
                              <a:lnTo>
                                <a:pt x="7919" y="7401"/>
                              </a:lnTo>
                              <a:lnTo>
                                <a:pt x="7935" y="7430"/>
                              </a:lnTo>
                              <a:lnTo>
                                <a:pt x="7951" y="7461"/>
                              </a:lnTo>
                              <a:lnTo>
                                <a:pt x="7965" y="7493"/>
                              </a:lnTo>
                              <a:lnTo>
                                <a:pt x="7979" y="7525"/>
                              </a:lnTo>
                              <a:lnTo>
                                <a:pt x="7993" y="7558"/>
                              </a:lnTo>
                              <a:lnTo>
                                <a:pt x="8010" y="7590"/>
                              </a:lnTo>
                              <a:lnTo>
                                <a:pt x="8019" y="7606"/>
                              </a:lnTo>
                              <a:lnTo>
                                <a:pt x="8029" y="7621"/>
                              </a:lnTo>
                              <a:lnTo>
                                <a:pt x="8039" y="7637"/>
                              </a:lnTo>
                              <a:lnTo>
                                <a:pt x="8050" y="7651"/>
                              </a:lnTo>
                              <a:lnTo>
                                <a:pt x="8062" y="7666"/>
                              </a:lnTo>
                              <a:lnTo>
                                <a:pt x="8075" y="7680"/>
                              </a:lnTo>
                              <a:lnTo>
                                <a:pt x="8089" y="7693"/>
                              </a:lnTo>
                              <a:lnTo>
                                <a:pt x="8106" y="7705"/>
                              </a:lnTo>
                              <a:lnTo>
                                <a:pt x="8122" y="7718"/>
                              </a:lnTo>
                              <a:lnTo>
                                <a:pt x="8140" y="7729"/>
                              </a:lnTo>
                              <a:lnTo>
                                <a:pt x="8160" y="7740"/>
                              </a:lnTo>
                              <a:lnTo>
                                <a:pt x="8181" y="7749"/>
                              </a:lnTo>
                              <a:lnTo>
                                <a:pt x="8188" y="7731"/>
                              </a:lnTo>
                              <a:lnTo>
                                <a:pt x="8195" y="7713"/>
                              </a:lnTo>
                              <a:lnTo>
                                <a:pt x="8204" y="7698"/>
                              </a:lnTo>
                              <a:lnTo>
                                <a:pt x="8215" y="7684"/>
                              </a:lnTo>
                              <a:lnTo>
                                <a:pt x="8225" y="7671"/>
                              </a:lnTo>
                              <a:lnTo>
                                <a:pt x="8237" y="7660"/>
                              </a:lnTo>
                              <a:lnTo>
                                <a:pt x="8249" y="7650"/>
                              </a:lnTo>
                              <a:lnTo>
                                <a:pt x="8264" y="7642"/>
                              </a:lnTo>
                              <a:lnTo>
                                <a:pt x="8277" y="7634"/>
                              </a:lnTo>
                              <a:lnTo>
                                <a:pt x="8292" y="7627"/>
                              </a:lnTo>
                              <a:lnTo>
                                <a:pt x="8309" y="7622"/>
                              </a:lnTo>
                              <a:lnTo>
                                <a:pt x="8325" y="7618"/>
                              </a:lnTo>
                              <a:lnTo>
                                <a:pt x="8341" y="7615"/>
                              </a:lnTo>
                              <a:lnTo>
                                <a:pt x="8360" y="7613"/>
                              </a:lnTo>
                              <a:lnTo>
                                <a:pt x="8378" y="7612"/>
                              </a:lnTo>
                              <a:lnTo>
                                <a:pt x="8396" y="7611"/>
                              </a:lnTo>
                              <a:lnTo>
                                <a:pt x="8416" y="7611"/>
                              </a:lnTo>
                              <a:lnTo>
                                <a:pt x="8436" y="7612"/>
                              </a:lnTo>
                              <a:lnTo>
                                <a:pt x="8455" y="7614"/>
                              </a:lnTo>
                              <a:lnTo>
                                <a:pt x="8477" y="7617"/>
                              </a:lnTo>
                              <a:lnTo>
                                <a:pt x="8519" y="7623"/>
                              </a:lnTo>
                              <a:lnTo>
                                <a:pt x="8562" y="7632"/>
                              </a:lnTo>
                              <a:lnTo>
                                <a:pt x="8651" y="7652"/>
                              </a:lnTo>
                              <a:lnTo>
                                <a:pt x="8742" y="7676"/>
                              </a:lnTo>
                              <a:lnTo>
                                <a:pt x="8788" y="7688"/>
                              </a:lnTo>
                              <a:lnTo>
                                <a:pt x="8837" y="7699"/>
                              </a:lnTo>
                              <a:lnTo>
                                <a:pt x="8886" y="7711"/>
                              </a:lnTo>
                              <a:lnTo>
                                <a:pt x="8937" y="7722"/>
                              </a:lnTo>
                              <a:lnTo>
                                <a:pt x="8988" y="7732"/>
                              </a:lnTo>
                              <a:lnTo>
                                <a:pt x="9039" y="7740"/>
                              </a:lnTo>
                              <a:lnTo>
                                <a:pt x="9064" y="7743"/>
                              </a:lnTo>
                              <a:lnTo>
                                <a:pt x="9089" y="7746"/>
                              </a:lnTo>
                              <a:lnTo>
                                <a:pt x="9113" y="7748"/>
                              </a:lnTo>
                              <a:lnTo>
                                <a:pt x="9138" y="7750"/>
                              </a:lnTo>
                              <a:lnTo>
                                <a:pt x="9182" y="7751"/>
                              </a:lnTo>
                              <a:lnTo>
                                <a:pt x="9223" y="7750"/>
                              </a:lnTo>
                              <a:lnTo>
                                <a:pt x="9262" y="7748"/>
                              </a:lnTo>
                              <a:lnTo>
                                <a:pt x="9300" y="7744"/>
                              </a:lnTo>
                              <a:lnTo>
                                <a:pt x="9336" y="7738"/>
                              </a:lnTo>
                              <a:lnTo>
                                <a:pt x="9369" y="7731"/>
                              </a:lnTo>
                              <a:lnTo>
                                <a:pt x="9402" y="7722"/>
                              </a:lnTo>
                              <a:lnTo>
                                <a:pt x="9432" y="7711"/>
                              </a:lnTo>
                              <a:lnTo>
                                <a:pt x="9463" y="7700"/>
                              </a:lnTo>
                              <a:lnTo>
                                <a:pt x="9492" y="7688"/>
                              </a:lnTo>
                              <a:lnTo>
                                <a:pt x="9519" y="7675"/>
                              </a:lnTo>
                              <a:lnTo>
                                <a:pt x="9546" y="7660"/>
                              </a:lnTo>
                              <a:lnTo>
                                <a:pt x="9572" y="7645"/>
                              </a:lnTo>
                              <a:lnTo>
                                <a:pt x="9598" y="7629"/>
                              </a:lnTo>
                              <a:lnTo>
                                <a:pt x="9623" y="7613"/>
                              </a:lnTo>
                              <a:lnTo>
                                <a:pt x="9648" y="7596"/>
                              </a:lnTo>
                              <a:lnTo>
                                <a:pt x="9697" y="7562"/>
                              </a:lnTo>
                              <a:lnTo>
                                <a:pt x="9747" y="7526"/>
                              </a:lnTo>
                              <a:lnTo>
                                <a:pt x="9772" y="7509"/>
                              </a:lnTo>
                              <a:lnTo>
                                <a:pt x="9798" y="7491"/>
                              </a:lnTo>
                              <a:lnTo>
                                <a:pt x="9824" y="7474"/>
                              </a:lnTo>
                              <a:lnTo>
                                <a:pt x="9852" y="7456"/>
                              </a:lnTo>
                              <a:lnTo>
                                <a:pt x="9880" y="7440"/>
                              </a:lnTo>
                              <a:lnTo>
                                <a:pt x="9909" y="7425"/>
                              </a:lnTo>
                              <a:lnTo>
                                <a:pt x="9939" y="7409"/>
                              </a:lnTo>
                              <a:lnTo>
                                <a:pt x="9971" y="7394"/>
                              </a:lnTo>
                              <a:lnTo>
                                <a:pt x="10005" y="7381"/>
                              </a:lnTo>
                              <a:lnTo>
                                <a:pt x="10039" y="7368"/>
                              </a:lnTo>
                              <a:lnTo>
                                <a:pt x="10076" y="7356"/>
                              </a:lnTo>
                              <a:lnTo>
                                <a:pt x="10114" y="7346"/>
                              </a:lnTo>
                              <a:lnTo>
                                <a:pt x="10109" y="7307"/>
                              </a:lnTo>
                              <a:lnTo>
                                <a:pt x="10106" y="7268"/>
                              </a:lnTo>
                              <a:lnTo>
                                <a:pt x="10104" y="7231"/>
                              </a:lnTo>
                              <a:lnTo>
                                <a:pt x="10106" y="7193"/>
                              </a:lnTo>
                              <a:lnTo>
                                <a:pt x="10108" y="7157"/>
                              </a:lnTo>
                              <a:lnTo>
                                <a:pt x="10112" y="7122"/>
                              </a:lnTo>
                              <a:lnTo>
                                <a:pt x="10115" y="7105"/>
                              </a:lnTo>
                              <a:lnTo>
                                <a:pt x="10118" y="7089"/>
                              </a:lnTo>
                              <a:lnTo>
                                <a:pt x="10122" y="7072"/>
                              </a:lnTo>
                              <a:lnTo>
                                <a:pt x="10126" y="7056"/>
                              </a:lnTo>
                              <a:lnTo>
                                <a:pt x="10130" y="7041"/>
                              </a:lnTo>
                              <a:lnTo>
                                <a:pt x="10135" y="7025"/>
                              </a:lnTo>
                              <a:lnTo>
                                <a:pt x="10141" y="7011"/>
                              </a:lnTo>
                              <a:lnTo>
                                <a:pt x="10147" y="6996"/>
                              </a:lnTo>
                              <a:lnTo>
                                <a:pt x="10153" y="6982"/>
                              </a:lnTo>
                              <a:lnTo>
                                <a:pt x="10161" y="6969"/>
                              </a:lnTo>
                              <a:lnTo>
                                <a:pt x="10169" y="6957"/>
                              </a:lnTo>
                              <a:lnTo>
                                <a:pt x="10177" y="6943"/>
                              </a:lnTo>
                              <a:lnTo>
                                <a:pt x="10185" y="6932"/>
                              </a:lnTo>
                              <a:lnTo>
                                <a:pt x="10194" y="6921"/>
                              </a:lnTo>
                              <a:lnTo>
                                <a:pt x="10204" y="6909"/>
                              </a:lnTo>
                              <a:lnTo>
                                <a:pt x="10215" y="6899"/>
                              </a:lnTo>
                              <a:lnTo>
                                <a:pt x="10225" y="6889"/>
                              </a:lnTo>
                              <a:lnTo>
                                <a:pt x="10237" y="6880"/>
                              </a:lnTo>
                              <a:lnTo>
                                <a:pt x="10248" y="6872"/>
                              </a:lnTo>
                              <a:lnTo>
                                <a:pt x="10261" y="6863"/>
                              </a:lnTo>
                              <a:lnTo>
                                <a:pt x="10244" y="6845"/>
                              </a:lnTo>
                              <a:lnTo>
                                <a:pt x="10227" y="6828"/>
                              </a:lnTo>
                              <a:lnTo>
                                <a:pt x="10209" y="6813"/>
                              </a:lnTo>
                              <a:lnTo>
                                <a:pt x="10190" y="6800"/>
                              </a:lnTo>
                              <a:lnTo>
                                <a:pt x="10171" y="6789"/>
                              </a:lnTo>
                              <a:lnTo>
                                <a:pt x="10152" y="6778"/>
                              </a:lnTo>
                              <a:lnTo>
                                <a:pt x="10132" y="6769"/>
                              </a:lnTo>
                              <a:lnTo>
                                <a:pt x="10113" y="6762"/>
                              </a:lnTo>
                              <a:lnTo>
                                <a:pt x="10092" y="6757"/>
                              </a:lnTo>
                              <a:lnTo>
                                <a:pt x="10073" y="6753"/>
                              </a:lnTo>
                              <a:lnTo>
                                <a:pt x="10052" y="6750"/>
                              </a:lnTo>
                              <a:lnTo>
                                <a:pt x="10032" y="6748"/>
                              </a:lnTo>
                              <a:lnTo>
                                <a:pt x="10012" y="6748"/>
                              </a:lnTo>
                              <a:lnTo>
                                <a:pt x="9991" y="6748"/>
                              </a:lnTo>
                              <a:lnTo>
                                <a:pt x="9971" y="6750"/>
                              </a:lnTo>
                              <a:lnTo>
                                <a:pt x="9950" y="6753"/>
                              </a:lnTo>
                              <a:lnTo>
                                <a:pt x="9931" y="6757"/>
                              </a:lnTo>
                              <a:lnTo>
                                <a:pt x="9911" y="6762"/>
                              </a:lnTo>
                              <a:lnTo>
                                <a:pt x="9891" y="6767"/>
                              </a:lnTo>
                              <a:lnTo>
                                <a:pt x="9873" y="6774"/>
                              </a:lnTo>
                              <a:lnTo>
                                <a:pt x="9855" y="6781"/>
                              </a:lnTo>
                              <a:lnTo>
                                <a:pt x="9836" y="6790"/>
                              </a:lnTo>
                              <a:lnTo>
                                <a:pt x="9819" y="6799"/>
                              </a:lnTo>
                              <a:lnTo>
                                <a:pt x="9803" y="6809"/>
                              </a:lnTo>
                              <a:lnTo>
                                <a:pt x="9786" y="6819"/>
                              </a:lnTo>
                              <a:lnTo>
                                <a:pt x="9771" y="6830"/>
                              </a:lnTo>
                              <a:lnTo>
                                <a:pt x="9757" y="6842"/>
                              </a:lnTo>
                              <a:lnTo>
                                <a:pt x="9743" y="6853"/>
                              </a:lnTo>
                              <a:lnTo>
                                <a:pt x="9730" y="6865"/>
                              </a:lnTo>
                              <a:lnTo>
                                <a:pt x="9718" y="6878"/>
                              </a:lnTo>
                              <a:lnTo>
                                <a:pt x="9708" y="6891"/>
                              </a:lnTo>
                              <a:lnTo>
                                <a:pt x="9698" y="6904"/>
                              </a:lnTo>
                              <a:lnTo>
                                <a:pt x="9695" y="6908"/>
                              </a:lnTo>
                              <a:lnTo>
                                <a:pt x="9690" y="6911"/>
                              </a:lnTo>
                              <a:lnTo>
                                <a:pt x="9688" y="6912"/>
                              </a:lnTo>
                              <a:lnTo>
                                <a:pt x="9686" y="6912"/>
                              </a:lnTo>
                              <a:lnTo>
                                <a:pt x="9685" y="6910"/>
                              </a:lnTo>
                              <a:lnTo>
                                <a:pt x="9684" y="6907"/>
                              </a:lnTo>
                              <a:lnTo>
                                <a:pt x="9684" y="6903"/>
                              </a:lnTo>
                              <a:lnTo>
                                <a:pt x="9684" y="6898"/>
                              </a:lnTo>
                              <a:lnTo>
                                <a:pt x="9687" y="6885"/>
                              </a:lnTo>
                              <a:lnTo>
                                <a:pt x="9692" y="6869"/>
                              </a:lnTo>
                              <a:lnTo>
                                <a:pt x="9697" y="6861"/>
                              </a:lnTo>
                              <a:lnTo>
                                <a:pt x="9701" y="6852"/>
                              </a:lnTo>
                              <a:lnTo>
                                <a:pt x="9706" y="6843"/>
                              </a:lnTo>
                              <a:lnTo>
                                <a:pt x="9712" y="6834"/>
                              </a:lnTo>
                              <a:lnTo>
                                <a:pt x="9724" y="6817"/>
                              </a:lnTo>
                              <a:lnTo>
                                <a:pt x="9737" y="6800"/>
                              </a:lnTo>
                              <a:lnTo>
                                <a:pt x="9751" y="6784"/>
                              </a:lnTo>
                              <a:lnTo>
                                <a:pt x="9765" y="6770"/>
                              </a:lnTo>
                              <a:lnTo>
                                <a:pt x="9780" y="6757"/>
                              </a:lnTo>
                              <a:lnTo>
                                <a:pt x="9795" y="6745"/>
                              </a:lnTo>
                              <a:lnTo>
                                <a:pt x="9811" y="6733"/>
                              </a:lnTo>
                              <a:lnTo>
                                <a:pt x="9827" y="6722"/>
                              </a:lnTo>
                              <a:lnTo>
                                <a:pt x="9843" y="6713"/>
                              </a:lnTo>
                              <a:lnTo>
                                <a:pt x="9861" y="6704"/>
                              </a:lnTo>
                              <a:lnTo>
                                <a:pt x="9878" y="6695"/>
                              </a:lnTo>
                              <a:lnTo>
                                <a:pt x="9896" y="6688"/>
                              </a:lnTo>
                              <a:lnTo>
                                <a:pt x="9915" y="6682"/>
                              </a:lnTo>
                              <a:lnTo>
                                <a:pt x="9932" y="6677"/>
                              </a:lnTo>
                              <a:lnTo>
                                <a:pt x="9950" y="6672"/>
                              </a:lnTo>
                              <a:lnTo>
                                <a:pt x="9970" y="6669"/>
                              </a:lnTo>
                              <a:lnTo>
                                <a:pt x="9988" y="6666"/>
                              </a:lnTo>
                              <a:lnTo>
                                <a:pt x="10007" y="6664"/>
                              </a:lnTo>
                              <a:lnTo>
                                <a:pt x="10025" y="6663"/>
                              </a:lnTo>
                              <a:lnTo>
                                <a:pt x="10044" y="6662"/>
                              </a:lnTo>
                              <a:lnTo>
                                <a:pt x="10063" y="6663"/>
                              </a:lnTo>
                              <a:lnTo>
                                <a:pt x="10081" y="6664"/>
                              </a:lnTo>
                              <a:lnTo>
                                <a:pt x="10099" y="6666"/>
                              </a:lnTo>
                              <a:lnTo>
                                <a:pt x="10118" y="6668"/>
                              </a:lnTo>
                              <a:lnTo>
                                <a:pt x="10135" y="6672"/>
                              </a:lnTo>
                              <a:lnTo>
                                <a:pt x="10152" y="6676"/>
                              </a:lnTo>
                              <a:lnTo>
                                <a:pt x="10170" y="6680"/>
                              </a:lnTo>
                              <a:lnTo>
                                <a:pt x="10186" y="6686"/>
                              </a:lnTo>
                              <a:lnTo>
                                <a:pt x="10202" y="6692"/>
                              </a:lnTo>
                              <a:lnTo>
                                <a:pt x="10219" y="6699"/>
                              </a:lnTo>
                              <a:lnTo>
                                <a:pt x="10234" y="6707"/>
                              </a:lnTo>
                              <a:lnTo>
                                <a:pt x="10249" y="6715"/>
                              </a:lnTo>
                              <a:lnTo>
                                <a:pt x="10249" y="6703"/>
                              </a:lnTo>
                              <a:lnTo>
                                <a:pt x="10249" y="6688"/>
                              </a:lnTo>
                              <a:lnTo>
                                <a:pt x="10250" y="6675"/>
                              </a:lnTo>
                              <a:lnTo>
                                <a:pt x="10251" y="6661"/>
                              </a:lnTo>
                              <a:lnTo>
                                <a:pt x="10253" y="6645"/>
                              </a:lnTo>
                              <a:lnTo>
                                <a:pt x="10256" y="6631"/>
                              </a:lnTo>
                              <a:lnTo>
                                <a:pt x="10260" y="6617"/>
                              </a:lnTo>
                              <a:lnTo>
                                <a:pt x="10264" y="6603"/>
                              </a:lnTo>
                              <a:lnTo>
                                <a:pt x="10268" y="6591"/>
                              </a:lnTo>
                              <a:lnTo>
                                <a:pt x="10273" y="6579"/>
                              </a:lnTo>
                              <a:lnTo>
                                <a:pt x="10278" y="6568"/>
                              </a:lnTo>
                              <a:lnTo>
                                <a:pt x="10284" y="6559"/>
                              </a:lnTo>
                              <a:lnTo>
                                <a:pt x="10290" y="6551"/>
                              </a:lnTo>
                              <a:lnTo>
                                <a:pt x="10296" y="6545"/>
                              </a:lnTo>
                              <a:lnTo>
                                <a:pt x="10299" y="6543"/>
                              </a:lnTo>
                              <a:lnTo>
                                <a:pt x="10303" y="6542"/>
                              </a:lnTo>
                              <a:lnTo>
                                <a:pt x="10306" y="6540"/>
                              </a:lnTo>
                              <a:lnTo>
                                <a:pt x="10311" y="6540"/>
                              </a:lnTo>
                              <a:lnTo>
                                <a:pt x="10299" y="6527"/>
                              </a:lnTo>
                              <a:lnTo>
                                <a:pt x="10287" y="6516"/>
                              </a:lnTo>
                              <a:lnTo>
                                <a:pt x="10273" y="6506"/>
                              </a:lnTo>
                              <a:lnTo>
                                <a:pt x="10258" y="6496"/>
                              </a:lnTo>
                              <a:lnTo>
                                <a:pt x="10242" y="6485"/>
                              </a:lnTo>
                              <a:lnTo>
                                <a:pt x="10225" y="6476"/>
                              </a:lnTo>
                              <a:lnTo>
                                <a:pt x="10207" y="6468"/>
                              </a:lnTo>
                              <a:lnTo>
                                <a:pt x="10189" y="6460"/>
                              </a:lnTo>
                              <a:lnTo>
                                <a:pt x="10170" y="6454"/>
                              </a:lnTo>
                              <a:lnTo>
                                <a:pt x="10150" y="6446"/>
                              </a:lnTo>
                              <a:lnTo>
                                <a:pt x="10129" y="6441"/>
                              </a:lnTo>
                              <a:lnTo>
                                <a:pt x="10109" y="6437"/>
                              </a:lnTo>
                              <a:lnTo>
                                <a:pt x="10087" y="6433"/>
                              </a:lnTo>
                              <a:lnTo>
                                <a:pt x="10065" y="6430"/>
                              </a:lnTo>
                              <a:lnTo>
                                <a:pt x="10042" y="6429"/>
                              </a:lnTo>
                              <a:lnTo>
                                <a:pt x="10020" y="6428"/>
                              </a:lnTo>
                              <a:lnTo>
                                <a:pt x="9997" y="6428"/>
                              </a:lnTo>
                              <a:lnTo>
                                <a:pt x="9974" y="6429"/>
                              </a:lnTo>
                              <a:lnTo>
                                <a:pt x="9952" y="6431"/>
                              </a:lnTo>
                              <a:lnTo>
                                <a:pt x="9928" y="6435"/>
                              </a:lnTo>
                              <a:lnTo>
                                <a:pt x="9906" y="6439"/>
                              </a:lnTo>
                              <a:lnTo>
                                <a:pt x="9883" y="6445"/>
                              </a:lnTo>
                              <a:lnTo>
                                <a:pt x="9861" y="6453"/>
                              </a:lnTo>
                              <a:lnTo>
                                <a:pt x="9838" y="6461"/>
                              </a:lnTo>
                              <a:lnTo>
                                <a:pt x="9816" y="6471"/>
                              </a:lnTo>
                              <a:lnTo>
                                <a:pt x="9794" y="6481"/>
                              </a:lnTo>
                              <a:lnTo>
                                <a:pt x="9774" y="6495"/>
                              </a:lnTo>
                              <a:lnTo>
                                <a:pt x="9754" y="6508"/>
                              </a:lnTo>
                              <a:lnTo>
                                <a:pt x="9734" y="6523"/>
                              </a:lnTo>
                              <a:lnTo>
                                <a:pt x="9715" y="6540"/>
                              </a:lnTo>
                              <a:lnTo>
                                <a:pt x="9697" y="6558"/>
                              </a:lnTo>
                              <a:lnTo>
                                <a:pt x="9679" y="6579"/>
                              </a:lnTo>
                              <a:lnTo>
                                <a:pt x="9675" y="6583"/>
                              </a:lnTo>
                              <a:lnTo>
                                <a:pt x="9672" y="6585"/>
                              </a:lnTo>
                              <a:lnTo>
                                <a:pt x="9669" y="6585"/>
                              </a:lnTo>
                              <a:lnTo>
                                <a:pt x="9668" y="6585"/>
                              </a:lnTo>
                              <a:lnTo>
                                <a:pt x="9666" y="6583"/>
                              </a:lnTo>
                              <a:lnTo>
                                <a:pt x="9666" y="6580"/>
                              </a:lnTo>
                              <a:lnTo>
                                <a:pt x="9665" y="6577"/>
                              </a:lnTo>
                              <a:lnTo>
                                <a:pt x="9666" y="6571"/>
                              </a:lnTo>
                              <a:lnTo>
                                <a:pt x="9668" y="6560"/>
                              </a:lnTo>
                              <a:lnTo>
                                <a:pt x="9673" y="6546"/>
                              </a:lnTo>
                              <a:lnTo>
                                <a:pt x="9680" y="6531"/>
                              </a:lnTo>
                              <a:lnTo>
                                <a:pt x="9689" y="6516"/>
                              </a:lnTo>
                              <a:lnTo>
                                <a:pt x="9702" y="6500"/>
                              </a:lnTo>
                              <a:lnTo>
                                <a:pt x="9716" y="6483"/>
                              </a:lnTo>
                              <a:lnTo>
                                <a:pt x="9730" y="6469"/>
                              </a:lnTo>
                              <a:lnTo>
                                <a:pt x="9745" y="6455"/>
                              </a:lnTo>
                              <a:lnTo>
                                <a:pt x="9762" y="6440"/>
                              </a:lnTo>
                              <a:lnTo>
                                <a:pt x="9779" y="6428"/>
                              </a:lnTo>
                              <a:lnTo>
                                <a:pt x="9798" y="6417"/>
                              </a:lnTo>
                              <a:lnTo>
                                <a:pt x="9816" y="6405"/>
                              </a:lnTo>
                              <a:lnTo>
                                <a:pt x="9834" y="6395"/>
                              </a:lnTo>
                              <a:lnTo>
                                <a:pt x="9854" y="6386"/>
                              </a:lnTo>
                              <a:lnTo>
                                <a:pt x="9874" y="6378"/>
                              </a:lnTo>
                              <a:lnTo>
                                <a:pt x="9894" y="6371"/>
                              </a:lnTo>
                              <a:lnTo>
                                <a:pt x="9915" y="6363"/>
                              </a:lnTo>
                              <a:lnTo>
                                <a:pt x="9936" y="6358"/>
                              </a:lnTo>
                              <a:lnTo>
                                <a:pt x="9958" y="6354"/>
                              </a:lnTo>
                              <a:lnTo>
                                <a:pt x="9980" y="6350"/>
                              </a:lnTo>
                              <a:lnTo>
                                <a:pt x="10001" y="6347"/>
                              </a:lnTo>
                              <a:lnTo>
                                <a:pt x="10024" y="6346"/>
                              </a:lnTo>
                              <a:lnTo>
                                <a:pt x="10046" y="6345"/>
                              </a:lnTo>
                              <a:lnTo>
                                <a:pt x="10069" y="6346"/>
                              </a:lnTo>
                              <a:lnTo>
                                <a:pt x="10090" y="6347"/>
                              </a:lnTo>
                              <a:lnTo>
                                <a:pt x="10113" y="6349"/>
                              </a:lnTo>
                              <a:lnTo>
                                <a:pt x="10135" y="6353"/>
                              </a:lnTo>
                              <a:lnTo>
                                <a:pt x="10158" y="6357"/>
                              </a:lnTo>
                              <a:lnTo>
                                <a:pt x="10179" y="6363"/>
                              </a:lnTo>
                              <a:lnTo>
                                <a:pt x="10200" y="6370"/>
                              </a:lnTo>
                              <a:lnTo>
                                <a:pt x="10222" y="6378"/>
                              </a:lnTo>
                              <a:lnTo>
                                <a:pt x="10243" y="6387"/>
                              </a:lnTo>
                              <a:lnTo>
                                <a:pt x="10264" y="6397"/>
                              </a:lnTo>
                              <a:lnTo>
                                <a:pt x="10284" y="6409"/>
                              </a:lnTo>
                              <a:lnTo>
                                <a:pt x="10303" y="6421"/>
                              </a:lnTo>
                              <a:lnTo>
                                <a:pt x="10323" y="6434"/>
                              </a:lnTo>
                              <a:lnTo>
                                <a:pt x="10323" y="6426"/>
                              </a:lnTo>
                              <a:lnTo>
                                <a:pt x="10324" y="6417"/>
                              </a:lnTo>
                              <a:lnTo>
                                <a:pt x="10325" y="6407"/>
                              </a:lnTo>
                              <a:lnTo>
                                <a:pt x="10326" y="6395"/>
                              </a:lnTo>
                              <a:lnTo>
                                <a:pt x="10329" y="6385"/>
                              </a:lnTo>
                              <a:lnTo>
                                <a:pt x="10331" y="6374"/>
                              </a:lnTo>
                              <a:lnTo>
                                <a:pt x="10335" y="6362"/>
                              </a:lnTo>
                              <a:lnTo>
                                <a:pt x="10339" y="6351"/>
                              </a:lnTo>
                              <a:lnTo>
                                <a:pt x="10343" y="6341"/>
                              </a:lnTo>
                              <a:lnTo>
                                <a:pt x="10348" y="6331"/>
                              </a:lnTo>
                              <a:lnTo>
                                <a:pt x="10354" y="6323"/>
                              </a:lnTo>
                              <a:lnTo>
                                <a:pt x="10360" y="6314"/>
                              </a:lnTo>
                              <a:lnTo>
                                <a:pt x="10368" y="6308"/>
                              </a:lnTo>
                              <a:lnTo>
                                <a:pt x="10376" y="6303"/>
                              </a:lnTo>
                              <a:lnTo>
                                <a:pt x="10384" y="6299"/>
                              </a:lnTo>
                              <a:lnTo>
                                <a:pt x="10393" y="6298"/>
                              </a:lnTo>
                              <a:lnTo>
                                <a:pt x="10376" y="6279"/>
                              </a:lnTo>
                              <a:lnTo>
                                <a:pt x="10356" y="6262"/>
                              </a:lnTo>
                              <a:lnTo>
                                <a:pt x="10336" y="6246"/>
                              </a:lnTo>
                              <a:lnTo>
                                <a:pt x="10315" y="6230"/>
                              </a:lnTo>
                              <a:lnTo>
                                <a:pt x="10290" y="6216"/>
                              </a:lnTo>
                              <a:lnTo>
                                <a:pt x="10266" y="6203"/>
                              </a:lnTo>
                              <a:lnTo>
                                <a:pt x="10239" y="6191"/>
                              </a:lnTo>
                              <a:lnTo>
                                <a:pt x="10212" y="6181"/>
                              </a:lnTo>
                              <a:lnTo>
                                <a:pt x="10183" y="6172"/>
                              </a:lnTo>
                              <a:lnTo>
                                <a:pt x="10154" y="6165"/>
                              </a:lnTo>
                              <a:lnTo>
                                <a:pt x="10124" y="6159"/>
                              </a:lnTo>
                              <a:lnTo>
                                <a:pt x="10094" y="6155"/>
                              </a:lnTo>
                              <a:lnTo>
                                <a:pt x="10064" y="6151"/>
                              </a:lnTo>
                              <a:lnTo>
                                <a:pt x="10032" y="6150"/>
                              </a:lnTo>
                              <a:lnTo>
                                <a:pt x="10000" y="6150"/>
                              </a:lnTo>
                              <a:lnTo>
                                <a:pt x="9970" y="6152"/>
                              </a:lnTo>
                              <a:lnTo>
                                <a:pt x="9925" y="6159"/>
                              </a:lnTo>
                              <a:lnTo>
                                <a:pt x="9883" y="6168"/>
                              </a:lnTo>
                              <a:lnTo>
                                <a:pt x="9842" y="6179"/>
                              </a:lnTo>
                              <a:lnTo>
                                <a:pt x="9804" y="6191"/>
                              </a:lnTo>
                              <a:lnTo>
                                <a:pt x="9767" y="6208"/>
                              </a:lnTo>
                              <a:lnTo>
                                <a:pt x="9731" y="6224"/>
                              </a:lnTo>
                              <a:lnTo>
                                <a:pt x="9697" y="6244"/>
                              </a:lnTo>
                              <a:lnTo>
                                <a:pt x="9663" y="6264"/>
                              </a:lnTo>
                              <a:lnTo>
                                <a:pt x="9630" y="6286"/>
                              </a:lnTo>
                              <a:lnTo>
                                <a:pt x="9599" y="6308"/>
                              </a:lnTo>
                              <a:lnTo>
                                <a:pt x="9567" y="6332"/>
                              </a:lnTo>
                              <a:lnTo>
                                <a:pt x="9536" y="6356"/>
                              </a:lnTo>
                              <a:lnTo>
                                <a:pt x="9477" y="6407"/>
                              </a:lnTo>
                              <a:lnTo>
                                <a:pt x="9418" y="6457"/>
                              </a:lnTo>
                              <a:lnTo>
                                <a:pt x="9388" y="6482"/>
                              </a:lnTo>
                              <a:lnTo>
                                <a:pt x="9358" y="6507"/>
                              </a:lnTo>
                              <a:lnTo>
                                <a:pt x="9327" y="6530"/>
                              </a:lnTo>
                              <a:lnTo>
                                <a:pt x="9297" y="6553"/>
                              </a:lnTo>
                              <a:lnTo>
                                <a:pt x="9265" y="6576"/>
                              </a:lnTo>
                              <a:lnTo>
                                <a:pt x="9234" y="6596"/>
                              </a:lnTo>
                              <a:lnTo>
                                <a:pt x="9200" y="6615"/>
                              </a:lnTo>
                              <a:lnTo>
                                <a:pt x="9166" y="6633"/>
                              </a:lnTo>
                              <a:lnTo>
                                <a:pt x="9131" y="6648"/>
                              </a:lnTo>
                              <a:lnTo>
                                <a:pt x="9094" y="6663"/>
                              </a:lnTo>
                              <a:lnTo>
                                <a:pt x="9055" y="6674"/>
                              </a:lnTo>
                              <a:lnTo>
                                <a:pt x="9015" y="6683"/>
                              </a:lnTo>
                              <a:lnTo>
                                <a:pt x="8974" y="6689"/>
                              </a:lnTo>
                              <a:lnTo>
                                <a:pt x="8931" y="6693"/>
                              </a:lnTo>
                              <a:lnTo>
                                <a:pt x="8886" y="6694"/>
                              </a:lnTo>
                              <a:lnTo>
                                <a:pt x="8838" y="6691"/>
                              </a:lnTo>
                              <a:lnTo>
                                <a:pt x="8815" y="6689"/>
                              </a:lnTo>
                              <a:lnTo>
                                <a:pt x="8793" y="6685"/>
                              </a:lnTo>
                              <a:lnTo>
                                <a:pt x="8769" y="6679"/>
                              </a:lnTo>
                              <a:lnTo>
                                <a:pt x="8747" y="6673"/>
                              </a:lnTo>
                              <a:lnTo>
                                <a:pt x="8723" y="6665"/>
                              </a:lnTo>
                              <a:lnTo>
                                <a:pt x="8698" y="6655"/>
                              </a:lnTo>
                              <a:lnTo>
                                <a:pt x="8673" y="6645"/>
                              </a:lnTo>
                              <a:lnTo>
                                <a:pt x="8646" y="6634"/>
                              </a:lnTo>
                              <a:lnTo>
                                <a:pt x="8588" y="6609"/>
                              </a:lnTo>
                              <a:lnTo>
                                <a:pt x="8524" y="6583"/>
                              </a:lnTo>
                              <a:lnTo>
                                <a:pt x="8489" y="6568"/>
                              </a:lnTo>
                              <a:lnTo>
                                <a:pt x="8451" y="6553"/>
                              </a:lnTo>
                              <a:lnTo>
                                <a:pt x="8412" y="6539"/>
                              </a:lnTo>
                              <a:lnTo>
                                <a:pt x="8370" y="6523"/>
                              </a:lnTo>
                              <a:lnTo>
                                <a:pt x="8323" y="6508"/>
                              </a:lnTo>
                              <a:lnTo>
                                <a:pt x="8274" y="6493"/>
                              </a:lnTo>
                              <a:lnTo>
                                <a:pt x="8223" y="6477"/>
                              </a:lnTo>
                              <a:lnTo>
                                <a:pt x="8172" y="6462"/>
                              </a:lnTo>
                              <a:lnTo>
                                <a:pt x="8119" y="6447"/>
                              </a:lnTo>
                              <a:lnTo>
                                <a:pt x="8067" y="6434"/>
                              </a:lnTo>
                              <a:lnTo>
                                <a:pt x="8014" y="6421"/>
                              </a:lnTo>
                              <a:lnTo>
                                <a:pt x="7963" y="6409"/>
                              </a:lnTo>
                              <a:lnTo>
                                <a:pt x="7893" y="6393"/>
                              </a:lnTo>
                              <a:lnTo>
                                <a:pt x="7825" y="6379"/>
                              </a:lnTo>
                              <a:lnTo>
                                <a:pt x="7758" y="6366"/>
                              </a:lnTo>
                              <a:lnTo>
                                <a:pt x="7691" y="6353"/>
                              </a:lnTo>
                              <a:lnTo>
                                <a:pt x="7626" y="6341"/>
                              </a:lnTo>
                              <a:lnTo>
                                <a:pt x="7563" y="6328"/>
                              </a:lnTo>
                              <a:lnTo>
                                <a:pt x="7502" y="6313"/>
                              </a:lnTo>
                              <a:lnTo>
                                <a:pt x="7442" y="6298"/>
                              </a:lnTo>
                              <a:lnTo>
                                <a:pt x="7412" y="6290"/>
                              </a:lnTo>
                              <a:lnTo>
                                <a:pt x="7383" y="6281"/>
                              </a:lnTo>
                              <a:lnTo>
                                <a:pt x="7356" y="6271"/>
                              </a:lnTo>
                              <a:lnTo>
                                <a:pt x="7328" y="6261"/>
                              </a:lnTo>
                              <a:lnTo>
                                <a:pt x="7302" y="6250"/>
                              </a:lnTo>
                              <a:lnTo>
                                <a:pt x="7275" y="6239"/>
                              </a:lnTo>
                              <a:lnTo>
                                <a:pt x="7250" y="6226"/>
                              </a:lnTo>
                              <a:lnTo>
                                <a:pt x="7225" y="6212"/>
                              </a:lnTo>
                              <a:lnTo>
                                <a:pt x="7202" y="6199"/>
                              </a:lnTo>
                              <a:lnTo>
                                <a:pt x="7179" y="6182"/>
                              </a:lnTo>
                              <a:lnTo>
                                <a:pt x="7156" y="6166"/>
                              </a:lnTo>
                              <a:lnTo>
                                <a:pt x="7134" y="6148"/>
                              </a:lnTo>
                              <a:lnTo>
                                <a:pt x="7113" y="6130"/>
                              </a:lnTo>
                              <a:lnTo>
                                <a:pt x="7093" y="6109"/>
                              </a:lnTo>
                              <a:lnTo>
                                <a:pt x="7073" y="6088"/>
                              </a:lnTo>
                              <a:lnTo>
                                <a:pt x="7055" y="6064"/>
                              </a:lnTo>
                              <a:lnTo>
                                <a:pt x="7043" y="6049"/>
                              </a:lnTo>
                              <a:lnTo>
                                <a:pt x="7032" y="6033"/>
                              </a:lnTo>
                              <a:lnTo>
                                <a:pt x="7020" y="6015"/>
                              </a:lnTo>
                              <a:lnTo>
                                <a:pt x="7009" y="5998"/>
                              </a:lnTo>
                              <a:lnTo>
                                <a:pt x="6998" y="5979"/>
                              </a:lnTo>
                              <a:lnTo>
                                <a:pt x="6988" y="5961"/>
                              </a:lnTo>
                              <a:lnTo>
                                <a:pt x="6978" y="5941"/>
                              </a:lnTo>
                              <a:lnTo>
                                <a:pt x="6968" y="5921"/>
                              </a:lnTo>
                              <a:lnTo>
                                <a:pt x="6959" y="5899"/>
                              </a:lnTo>
                              <a:lnTo>
                                <a:pt x="6951" y="5878"/>
                              </a:lnTo>
                              <a:lnTo>
                                <a:pt x="6943" y="5855"/>
                              </a:lnTo>
                              <a:lnTo>
                                <a:pt x="6936" y="5832"/>
                              </a:lnTo>
                              <a:lnTo>
                                <a:pt x="6929" y="5807"/>
                              </a:lnTo>
                              <a:lnTo>
                                <a:pt x="6923" y="5782"/>
                              </a:lnTo>
                              <a:lnTo>
                                <a:pt x="6917" y="5755"/>
                              </a:lnTo>
                              <a:lnTo>
                                <a:pt x="6913" y="5727"/>
                              </a:lnTo>
                              <a:lnTo>
                                <a:pt x="6911" y="5714"/>
                              </a:lnTo>
                              <a:lnTo>
                                <a:pt x="6910" y="5703"/>
                              </a:lnTo>
                              <a:lnTo>
                                <a:pt x="6910" y="5693"/>
                              </a:lnTo>
                              <a:lnTo>
                                <a:pt x="6911" y="5682"/>
                              </a:lnTo>
                              <a:lnTo>
                                <a:pt x="6912" y="5674"/>
                              </a:lnTo>
                              <a:lnTo>
                                <a:pt x="6914" y="5667"/>
                              </a:lnTo>
                              <a:lnTo>
                                <a:pt x="6916" y="5661"/>
                              </a:lnTo>
                              <a:lnTo>
                                <a:pt x="6918" y="5656"/>
                              </a:lnTo>
                              <a:lnTo>
                                <a:pt x="6921" y="5653"/>
                              </a:lnTo>
                              <a:lnTo>
                                <a:pt x="6926" y="5651"/>
                              </a:lnTo>
                              <a:lnTo>
                                <a:pt x="6929" y="5651"/>
                              </a:lnTo>
                              <a:lnTo>
                                <a:pt x="6933" y="5652"/>
                              </a:lnTo>
                              <a:lnTo>
                                <a:pt x="6937" y="5654"/>
                              </a:lnTo>
                              <a:lnTo>
                                <a:pt x="6940" y="5659"/>
                              </a:lnTo>
                              <a:lnTo>
                                <a:pt x="6944" y="5665"/>
                              </a:lnTo>
                              <a:lnTo>
                                <a:pt x="6948" y="5672"/>
                              </a:lnTo>
                              <a:lnTo>
                                <a:pt x="6969" y="5714"/>
                              </a:lnTo>
                              <a:lnTo>
                                <a:pt x="6991" y="5756"/>
                              </a:lnTo>
                              <a:lnTo>
                                <a:pt x="7013" y="5796"/>
                              </a:lnTo>
                              <a:lnTo>
                                <a:pt x="7037" y="5836"/>
                              </a:lnTo>
                              <a:lnTo>
                                <a:pt x="7061" y="5874"/>
                              </a:lnTo>
                              <a:lnTo>
                                <a:pt x="7087" y="5911"/>
                              </a:lnTo>
                              <a:lnTo>
                                <a:pt x="7100" y="5929"/>
                              </a:lnTo>
                              <a:lnTo>
                                <a:pt x="7113" y="5947"/>
                              </a:lnTo>
                              <a:lnTo>
                                <a:pt x="7128" y="5964"/>
                              </a:lnTo>
                              <a:lnTo>
                                <a:pt x="7143" y="5980"/>
                              </a:lnTo>
                              <a:lnTo>
                                <a:pt x="7157" y="5997"/>
                              </a:lnTo>
                              <a:lnTo>
                                <a:pt x="7173" y="6012"/>
                              </a:lnTo>
                              <a:lnTo>
                                <a:pt x="7189" y="6028"/>
                              </a:lnTo>
                              <a:lnTo>
                                <a:pt x="7206" y="6042"/>
                              </a:lnTo>
                              <a:lnTo>
                                <a:pt x="7223" y="6055"/>
                              </a:lnTo>
                              <a:lnTo>
                                <a:pt x="7242" y="6069"/>
                              </a:lnTo>
                              <a:lnTo>
                                <a:pt x="7260" y="6081"/>
                              </a:lnTo>
                              <a:lnTo>
                                <a:pt x="7279" y="6093"/>
                              </a:lnTo>
                              <a:lnTo>
                                <a:pt x="7300" y="6104"/>
                              </a:lnTo>
                              <a:lnTo>
                                <a:pt x="7320" y="6115"/>
                              </a:lnTo>
                              <a:lnTo>
                                <a:pt x="7342" y="6125"/>
                              </a:lnTo>
                              <a:lnTo>
                                <a:pt x="7365" y="6133"/>
                              </a:lnTo>
                              <a:lnTo>
                                <a:pt x="7388" y="6142"/>
                              </a:lnTo>
                              <a:lnTo>
                                <a:pt x="7412" y="6149"/>
                              </a:lnTo>
                              <a:lnTo>
                                <a:pt x="7438" y="6156"/>
                              </a:lnTo>
                              <a:lnTo>
                                <a:pt x="7463" y="6161"/>
                              </a:lnTo>
                              <a:lnTo>
                                <a:pt x="7484" y="6118"/>
                              </a:lnTo>
                              <a:lnTo>
                                <a:pt x="7505" y="6072"/>
                              </a:lnTo>
                              <a:lnTo>
                                <a:pt x="7525" y="6021"/>
                              </a:lnTo>
                              <a:lnTo>
                                <a:pt x="7544" y="5969"/>
                              </a:lnTo>
                              <a:lnTo>
                                <a:pt x="7561" y="5915"/>
                              </a:lnTo>
                              <a:lnTo>
                                <a:pt x="7577" y="5858"/>
                              </a:lnTo>
                              <a:lnTo>
                                <a:pt x="7593" y="5799"/>
                              </a:lnTo>
                              <a:lnTo>
                                <a:pt x="7606" y="5739"/>
                              </a:lnTo>
                              <a:lnTo>
                                <a:pt x="7618" y="5677"/>
                              </a:lnTo>
                              <a:lnTo>
                                <a:pt x="7628" y="5615"/>
                              </a:lnTo>
                              <a:lnTo>
                                <a:pt x="7637" y="5551"/>
                              </a:lnTo>
                              <a:lnTo>
                                <a:pt x="7645" y="5488"/>
                              </a:lnTo>
                              <a:lnTo>
                                <a:pt x="7650" y="5424"/>
                              </a:lnTo>
                              <a:lnTo>
                                <a:pt x="7652" y="5362"/>
                              </a:lnTo>
                              <a:lnTo>
                                <a:pt x="7653" y="5330"/>
                              </a:lnTo>
                              <a:lnTo>
                                <a:pt x="7653" y="5299"/>
                              </a:lnTo>
                              <a:lnTo>
                                <a:pt x="7653" y="5268"/>
                              </a:lnTo>
                              <a:lnTo>
                                <a:pt x="7652" y="5237"/>
                              </a:lnTo>
                              <a:lnTo>
                                <a:pt x="7629" y="5227"/>
                              </a:lnTo>
                              <a:lnTo>
                                <a:pt x="7611" y="5216"/>
                              </a:lnTo>
                              <a:lnTo>
                                <a:pt x="7595" y="5206"/>
                              </a:lnTo>
                              <a:lnTo>
                                <a:pt x="7579" y="5196"/>
                              </a:lnTo>
                              <a:lnTo>
                                <a:pt x="7567" y="5186"/>
                              </a:lnTo>
                              <a:lnTo>
                                <a:pt x="7557" y="5176"/>
                              </a:lnTo>
                              <a:lnTo>
                                <a:pt x="7548" y="5167"/>
                              </a:lnTo>
                              <a:lnTo>
                                <a:pt x="7540" y="5158"/>
                              </a:lnTo>
                              <a:lnTo>
                                <a:pt x="7526" y="5142"/>
                              </a:lnTo>
                              <a:lnTo>
                                <a:pt x="7514" y="5128"/>
                              </a:lnTo>
                              <a:lnTo>
                                <a:pt x="7509" y="5122"/>
                              </a:lnTo>
                              <a:lnTo>
                                <a:pt x="7503" y="5117"/>
                              </a:lnTo>
                              <a:lnTo>
                                <a:pt x="7497" y="5112"/>
                              </a:lnTo>
                              <a:lnTo>
                                <a:pt x="7490" y="5109"/>
                              </a:lnTo>
                              <a:lnTo>
                                <a:pt x="7492" y="5155"/>
                              </a:lnTo>
                              <a:lnTo>
                                <a:pt x="7492" y="5202"/>
                              </a:lnTo>
                              <a:lnTo>
                                <a:pt x="7489" y="5248"/>
                              </a:lnTo>
                              <a:lnTo>
                                <a:pt x="7483" y="5293"/>
                              </a:lnTo>
                              <a:lnTo>
                                <a:pt x="7477" y="5338"/>
                              </a:lnTo>
                              <a:lnTo>
                                <a:pt x="7469" y="5382"/>
                              </a:lnTo>
                              <a:lnTo>
                                <a:pt x="7460" y="5424"/>
                              </a:lnTo>
                              <a:lnTo>
                                <a:pt x="7449" y="5464"/>
                              </a:lnTo>
                              <a:lnTo>
                                <a:pt x="7437" y="5503"/>
                              </a:lnTo>
                              <a:lnTo>
                                <a:pt x="7424" y="5539"/>
                              </a:lnTo>
                              <a:lnTo>
                                <a:pt x="7410" y="5573"/>
                              </a:lnTo>
                              <a:lnTo>
                                <a:pt x="7396" y="5603"/>
                              </a:lnTo>
                              <a:lnTo>
                                <a:pt x="7381" y="5631"/>
                              </a:lnTo>
                              <a:lnTo>
                                <a:pt x="7367" y="5655"/>
                              </a:lnTo>
                              <a:lnTo>
                                <a:pt x="7359" y="5666"/>
                              </a:lnTo>
                              <a:lnTo>
                                <a:pt x="7352" y="5676"/>
                              </a:lnTo>
                              <a:lnTo>
                                <a:pt x="7345" y="5684"/>
                              </a:lnTo>
                              <a:lnTo>
                                <a:pt x="7338" y="5693"/>
                              </a:lnTo>
                              <a:lnTo>
                                <a:pt x="7334" y="5671"/>
                              </a:lnTo>
                              <a:lnTo>
                                <a:pt x="7329" y="5650"/>
                              </a:lnTo>
                              <a:lnTo>
                                <a:pt x="7323" y="5629"/>
                              </a:lnTo>
                              <a:lnTo>
                                <a:pt x="7317" y="5609"/>
                              </a:lnTo>
                              <a:lnTo>
                                <a:pt x="7310" y="5588"/>
                              </a:lnTo>
                              <a:lnTo>
                                <a:pt x="7302" y="5569"/>
                              </a:lnTo>
                              <a:lnTo>
                                <a:pt x="7294" y="5549"/>
                              </a:lnTo>
                              <a:lnTo>
                                <a:pt x="7284" y="5531"/>
                              </a:lnTo>
                              <a:lnTo>
                                <a:pt x="7273" y="5512"/>
                              </a:lnTo>
                              <a:lnTo>
                                <a:pt x="7263" y="5494"/>
                              </a:lnTo>
                              <a:lnTo>
                                <a:pt x="7252" y="5476"/>
                              </a:lnTo>
                              <a:lnTo>
                                <a:pt x="7240" y="5460"/>
                              </a:lnTo>
                              <a:lnTo>
                                <a:pt x="7226" y="5444"/>
                              </a:lnTo>
                              <a:lnTo>
                                <a:pt x="7214" y="5427"/>
                              </a:lnTo>
                              <a:lnTo>
                                <a:pt x="7200" y="5412"/>
                              </a:lnTo>
                              <a:lnTo>
                                <a:pt x="7186" y="5397"/>
                              </a:lnTo>
                              <a:lnTo>
                                <a:pt x="7171" y="5382"/>
                              </a:lnTo>
                              <a:lnTo>
                                <a:pt x="7156" y="5368"/>
                              </a:lnTo>
                              <a:lnTo>
                                <a:pt x="7141" y="5355"/>
                              </a:lnTo>
                              <a:lnTo>
                                <a:pt x="7124" y="5342"/>
                              </a:lnTo>
                              <a:lnTo>
                                <a:pt x="7108" y="5330"/>
                              </a:lnTo>
                              <a:lnTo>
                                <a:pt x="7092" y="5318"/>
                              </a:lnTo>
                              <a:lnTo>
                                <a:pt x="7074" y="5306"/>
                              </a:lnTo>
                              <a:lnTo>
                                <a:pt x="7057" y="5296"/>
                              </a:lnTo>
                              <a:lnTo>
                                <a:pt x="7040" y="5286"/>
                              </a:lnTo>
                              <a:lnTo>
                                <a:pt x="7022" y="5277"/>
                              </a:lnTo>
                              <a:lnTo>
                                <a:pt x="7004" y="5269"/>
                              </a:lnTo>
                              <a:lnTo>
                                <a:pt x="6986" y="5260"/>
                              </a:lnTo>
                              <a:lnTo>
                                <a:pt x="6967" y="5253"/>
                              </a:lnTo>
                              <a:lnTo>
                                <a:pt x="6949" y="5246"/>
                              </a:lnTo>
                              <a:lnTo>
                                <a:pt x="6931" y="5240"/>
                              </a:lnTo>
                              <a:lnTo>
                                <a:pt x="6912" y="5235"/>
                              </a:lnTo>
                              <a:lnTo>
                                <a:pt x="6908" y="5233"/>
                              </a:lnTo>
                              <a:lnTo>
                                <a:pt x="6904" y="5231"/>
                              </a:lnTo>
                              <a:lnTo>
                                <a:pt x="6901" y="5228"/>
                              </a:lnTo>
                              <a:lnTo>
                                <a:pt x="6899" y="5225"/>
                              </a:lnTo>
                              <a:lnTo>
                                <a:pt x="6898" y="5220"/>
                              </a:lnTo>
                              <a:lnTo>
                                <a:pt x="6898" y="5216"/>
                              </a:lnTo>
                              <a:lnTo>
                                <a:pt x="6899" y="5212"/>
                              </a:lnTo>
                              <a:lnTo>
                                <a:pt x="6902" y="5208"/>
                              </a:lnTo>
                              <a:lnTo>
                                <a:pt x="6906" y="5205"/>
                              </a:lnTo>
                              <a:lnTo>
                                <a:pt x="6912" y="5201"/>
                              </a:lnTo>
                              <a:lnTo>
                                <a:pt x="6920" y="5198"/>
                              </a:lnTo>
                              <a:lnTo>
                                <a:pt x="6931" y="5196"/>
                              </a:lnTo>
                              <a:lnTo>
                                <a:pt x="6942" y="5194"/>
                              </a:lnTo>
                              <a:lnTo>
                                <a:pt x="6956" y="5193"/>
                              </a:lnTo>
                              <a:lnTo>
                                <a:pt x="6972" y="5193"/>
                              </a:lnTo>
                              <a:lnTo>
                                <a:pt x="6992" y="5193"/>
                              </a:lnTo>
                              <a:lnTo>
                                <a:pt x="7006" y="5195"/>
                              </a:lnTo>
                              <a:lnTo>
                                <a:pt x="7022" y="5197"/>
                              </a:lnTo>
                              <a:lnTo>
                                <a:pt x="7041" y="5200"/>
                              </a:lnTo>
                              <a:lnTo>
                                <a:pt x="7061" y="5205"/>
                              </a:lnTo>
                              <a:lnTo>
                                <a:pt x="7082" y="5210"/>
                              </a:lnTo>
                              <a:lnTo>
                                <a:pt x="7104" y="5216"/>
                              </a:lnTo>
                              <a:lnTo>
                                <a:pt x="7126" y="5225"/>
                              </a:lnTo>
                              <a:lnTo>
                                <a:pt x="7149" y="5233"/>
                              </a:lnTo>
                              <a:lnTo>
                                <a:pt x="7172" y="5242"/>
                              </a:lnTo>
                              <a:lnTo>
                                <a:pt x="7195" y="5253"/>
                              </a:lnTo>
                              <a:lnTo>
                                <a:pt x="7216" y="5265"/>
                              </a:lnTo>
                              <a:lnTo>
                                <a:pt x="7238" y="5278"/>
                              </a:lnTo>
                              <a:lnTo>
                                <a:pt x="7258" y="5292"/>
                              </a:lnTo>
                              <a:lnTo>
                                <a:pt x="7276" y="5309"/>
                              </a:lnTo>
                              <a:lnTo>
                                <a:pt x="7294" y="5325"/>
                              </a:lnTo>
                              <a:lnTo>
                                <a:pt x="7309" y="5342"/>
                              </a:lnTo>
                              <a:lnTo>
                                <a:pt x="7315" y="5321"/>
                              </a:lnTo>
                              <a:lnTo>
                                <a:pt x="7320" y="5298"/>
                              </a:lnTo>
                              <a:lnTo>
                                <a:pt x="7325" y="5277"/>
                              </a:lnTo>
                              <a:lnTo>
                                <a:pt x="7329" y="5254"/>
                              </a:lnTo>
                              <a:lnTo>
                                <a:pt x="7337" y="5210"/>
                              </a:lnTo>
                              <a:lnTo>
                                <a:pt x="7341" y="5166"/>
                              </a:lnTo>
                              <a:lnTo>
                                <a:pt x="7343" y="5123"/>
                              </a:lnTo>
                              <a:lnTo>
                                <a:pt x="7343" y="5080"/>
                              </a:lnTo>
                              <a:lnTo>
                                <a:pt x="7342" y="5037"/>
                              </a:lnTo>
                              <a:lnTo>
                                <a:pt x="7338" y="4995"/>
                              </a:lnTo>
                              <a:lnTo>
                                <a:pt x="7333" y="4953"/>
                              </a:lnTo>
                              <a:lnTo>
                                <a:pt x="7325" y="4911"/>
                              </a:lnTo>
                              <a:lnTo>
                                <a:pt x="7316" y="4869"/>
                              </a:lnTo>
                              <a:lnTo>
                                <a:pt x="7306" y="4827"/>
                              </a:lnTo>
                              <a:lnTo>
                                <a:pt x="7295" y="4786"/>
                              </a:lnTo>
                              <a:lnTo>
                                <a:pt x="7282" y="4745"/>
                              </a:lnTo>
                              <a:lnTo>
                                <a:pt x="7267" y="4704"/>
                              </a:lnTo>
                              <a:lnTo>
                                <a:pt x="7252" y="4663"/>
                              </a:lnTo>
                              <a:lnTo>
                                <a:pt x="7243" y="4641"/>
                              </a:lnTo>
                              <a:lnTo>
                                <a:pt x="7233" y="4618"/>
                              </a:lnTo>
                              <a:lnTo>
                                <a:pt x="7220" y="4594"/>
                              </a:lnTo>
                              <a:lnTo>
                                <a:pt x="7207" y="4570"/>
                              </a:lnTo>
                              <a:lnTo>
                                <a:pt x="7193" y="4545"/>
                              </a:lnTo>
                              <a:lnTo>
                                <a:pt x="7176" y="4521"/>
                              </a:lnTo>
                              <a:lnTo>
                                <a:pt x="7160" y="4497"/>
                              </a:lnTo>
                              <a:lnTo>
                                <a:pt x="7143" y="4473"/>
                              </a:lnTo>
                              <a:lnTo>
                                <a:pt x="7124" y="4449"/>
                              </a:lnTo>
                              <a:lnTo>
                                <a:pt x="7105" y="4426"/>
                              </a:lnTo>
                              <a:lnTo>
                                <a:pt x="7086" y="4402"/>
                              </a:lnTo>
                              <a:lnTo>
                                <a:pt x="7065" y="4381"/>
                              </a:lnTo>
                              <a:lnTo>
                                <a:pt x="7044" y="4359"/>
                              </a:lnTo>
                              <a:lnTo>
                                <a:pt x="7022" y="4340"/>
                              </a:lnTo>
                              <a:lnTo>
                                <a:pt x="7000" y="4320"/>
                              </a:lnTo>
                              <a:lnTo>
                                <a:pt x="6978" y="4303"/>
                              </a:lnTo>
                              <a:lnTo>
                                <a:pt x="6972" y="4300"/>
                              </a:lnTo>
                              <a:lnTo>
                                <a:pt x="6969" y="4296"/>
                              </a:lnTo>
                              <a:lnTo>
                                <a:pt x="6966" y="4291"/>
                              </a:lnTo>
                              <a:lnTo>
                                <a:pt x="6965" y="4288"/>
                              </a:lnTo>
                              <a:lnTo>
                                <a:pt x="6964" y="4284"/>
                              </a:lnTo>
                              <a:lnTo>
                                <a:pt x="6965" y="4281"/>
                              </a:lnTo>
                              <a:lnTo>
                                <a:pt x="6967" y="4279"/>
                              </a:lnTo>
                              <a:lnTo>
                                <a:pt x="6970" y="4277"/>
                              </a:lnTo>
                              <a:lnTo>
                                <a:pt x="6976" y="4276"/>
                              </a:lnTo>
                              <a:lnTo>
                                <a:pt x="6981" y="4275"/>
                              </a:lnTo>
                              <a:lnTo>
                                <a:pt x="6988" y="4276"/>
                              </a:lnTo>
                              <a:lnTo>
                                <a:pt x="6997" y="4278"/>
                              </a:lnTo>
                              <a:lnTo>
                                <a:pt x="7007" y="4281"/>
                              </a:lnTo>
                              <a:lnTo>
                                <a:pt x="7019" y="4285"/>
                              </a:lnTo>
                              <a:lnTo>
                                <a:pt x="7033" y="4291"/>
                              </a:lnTo>
                              <a:lnTo>
                                <a:pt x="7048" y="4299"/>
                              </a:lnTo>
                              <a:lnTo>
                                <a:pt x="7068" y="4310"/>
                              </a:lnTo>
                              <a:lnTo>
                                <a:pt x="7089" y="4321"/>
                              </a:lnTo>
                              <a:lnTo>
                                <a:pt x="7108" y="4333"/>
                              </a:lnTo>
                              <a:lnTo>
                                <a:pt x="7128" y="4346"/>
                              </a:lnTo>
                              <a:lnTo>
                                <a:pt x="7147" y="4360"/>
                              </a:lnTo>
                              <a:lnTo>
                                <a:pt x="7165" y="4373"/>
                              </a:lnTo>
                              <a:lnTo>
                                <a:pt x="7184" y="4389"/>
                              </a:lnTo>
                              <a:lnTo>
                                <a:pt x="7202" y="4404"/>
                              </a:lnTo>
                              <a:lnTo>
                                <a:pt x="7219" y="4420"/>
                              </a:lnTo>
                              <a:lnTo>
                                <a:pt x="7237" y="4437"/>
                              </a:lnTo>
                              <a:lnTo>
                                <a:pt x="7253" y="4453"/>
                              </a:lnTo>
                              <a:lnTo>
                                <a:pt x="7269" y="4472"/>
                              </a:lnTo>
                              <a:lnTo>
                                <a:pt x="7285" y="4490"/>
                              </a:lnTo>
                              <a:lnTo>
                                <a:pt x="7300" y="4509"/>
                              </a:lnTo>
                              <a:lnTo>
                                <a:pt x="7315" y="4528"/>
                              </a:lnTo>
                              <a:lnTo>
                                <a:pt x="7329" y="4549"/>
                              </a:lnTo>
                              <a:lnTo>
                                <a:pt x="7343" y="4569"/>
                              </a:lnTo>
                              <a:lnTo>
                                <a:pt x="7356" y="4589"/>
                              </a:lnTo>
                              <a:lnTo>
                                <a:pt x="7368" y="4612"/>
                              </a:lnTo>
                              <a:lnTo>
                                <a:pt x="7380" y="4635"/>
                              </a:lnTo>
                              <a:lnTo>
                                <a:pt x="7392" y="4657"/>
                              </a:lnTo>
                              <a:lnTo>
                                <a:pt x="7403" y="4681"/>
                              </a:lnTo>
                              <a:lnTo>
                                <a:pt x="7413" y="4704"/>
                              </a:lnTo>
                              <a:lnTo>
                                <a:pt x="7422" y="4729"/>
                              </a:lnTo>
                              <a:lnTo>
                                <a:pt x="7431" y="4754"/>
                              </a:lnTo>
                              <a:lnTo>
                                <a:pt x="7440" y="4780"/>
                              </a:lnTo>
                              <a:lnTo>
                                <a:pt x="7448" y="4806"/>
                              </a:lnTo>
                              <a:lnTo>
                                <a:pt x="7454" y="4832"/>
                              </a:lnTo>
                              <a:lnTo>
                                <a:pt x="7460" y="4860"/>
                              </a:lnTo>
                              <a:lnTo>
                                <a:pt x="7466" y="4888"/>
                              </a:lnTo>
                              <a:lnTo>
                                <a:pt x="7470" y="4915"/>
                              </a:lnTo>
                              <a:lnTo>
                                <a:pt x="7474" y="4944"/>
                              </a:lnTo>
                              <a:lnTo>
                                <a:pt x="7496" y="4958"/>
                              </a:lnTo>
                              <a:lnTo>
                                <a:pt x="7515" y="4974"/>
                              </a:lnTo>
                              <a:lnTo>
                                <a:pt x="7533" y="4990"/>
                              </a:lnTo>
                              <a:lnTo>
                                <a:pt x="7552" y="5007"/>
                              </a:lnTo>
                              <a:lnTo>
                                <a:pt x="7585" y="5042"/>
                              </a:lnTo>
                              <a:lnTo>
                                <a:pt x="7620" y="5075"/>
                              </a:lnTo>
                              <a:lnTo>
                                <a:pt x="7638" y="5089"/>
                              </a:lnTo>
                              <a:lnTo>
                                <a:pt x="7657" y="5103"/>
                              </a:lnTo>
                              <a:lnTo>
                                <a:pt x="7667" y="5109"/>
                              </a:lnTo>
                              <a:lnTo>
                                <a:pt x="7677" y="5114"/>
                              </a:lnTo>
                              <a:lnTo>
                                <a:pt x="7687" y="5118"/>
                              </a:lnTo>
                              <a:lnTo>
                                <a:pt x="7699" y="5122"/>
                              </a:lnTo>
                              <a:lnTo>
                                <a:pt x="7709" y="5125"/>
                              </a:lnTo>
                              <a:lnTo>
                                <a:pt x="7721" y="5127"/>
                              </a:lnTo>
                              <a:lnTo>
                                <a:pt x="7733" y="5128"/>
                              </a:lnTo>
                              <a:lnTo>
                                <a:pt x="7746" y="5129"/>
                              </a:lnTo>
                              <a:lnTo>
                                <a:pt x="7759" y="5129"/>
                              </a:lnTo>
                              <a:lnTo>
                                <a:pt x="7773" y="5127"/>
                              </a:lnTo>
                              <a:lnTo>
                                <a:pt x="7787" y="5125"/>
                              </a:lnTo>
                              <a:lnTo>
                                <a:pt x="7802" y="5121"/>
                              </a:lnTo>
                              <a:lnTo>
                                <a:pt x="7789" y="5107"/>
                              </a:lnTo>
                              <a:lnTo>
                                <a:pt x="7778" y="5090"/>
                              </a:lnTo>
                              <a:lnTo>
                                <a:pt x="7768" y="5075"/>
                              </a:lnTo>
                              <a:lnTo>
                                <a:pt x="7759" y="5058"/>
                              </a:lnTo>
                              <a:lnTo>
                                <a:pt x="7750" y="5040"/>
                              </a:lnTo>
                              <a:lnTo>
                                <a:pt x="7742" y="5022"/>
                              </a:lnTo>
                              <a:lnTo>
                                <a:pt x="7735" y="5003"/>
                              </a:lnTo>
                              <a:lnTo>
                                <a:pt x="7728" y="4984"/>
                              </a:lnTo>
                              <a:lnTo>
                                <a:pt x="7717" y="4943"/>
                              </a:lnTo>
                              <a:lnTo>
                                <a:pt x="7707" y="4900"/>
                              </a:lnTo>
                              <a:lnTo>
                                <a:pt x="7697" y="4854"/>
                              </a:lnTo>
                              <a:lnTo>
                                <a:pt x="7687" y="4805"/>
                              </a:lnTo>
                              <a:lnTo>
                                <a:pt x="7676" y="4753"/>
                              </a:lnTo>
                              <a:lnTo>
                                <a:pt x="7664" y="4699"/>
                              </a:lnTo>
                              <a:lnTo>
                                <a:pt x="7649" y="4643"/>
                              </a:lnTo>
                              <a:lnTo>
                                <a:pt x="7630" y="4583"/>
                              </a:lnTo>
                              <a:lnTo>
                                <a:pt x="7620" y="4553"/>
                              </a:lnTo>
                              <a:lnTo>
                                <a:pt x="7609" y="4521"/>
                              </a:lnTo>
                              <a:lnTo>
                                <a:pt x="7596" y="4489"/>
                              </a:lnTo>
                              <a:lnTo>
                                <a:pt x="7582" y="4456"/>
                              </a:lnTo>
                              <a:lnTo>
                                <a:pt x="7567" y="4424"/>
                              </a:lnTo>
                              <a:lnTo>
                                <a:pt x="7550" y="4389"/>
                              </a:lnTo>
                              <a:lnTo>
                                <a:pt x="7532" y="4354"/>
                              </a:lnTo>
                              <a:lnTo>
                                <a:pt x="7512" y="4318"/>
                              </a:lnTo>
                              <a:lnTo>
                                <a:pt x="7490" y="4281"/>
                              </a:lnTo>
                              <a:lnTo>
                                <a:pt x="7466" y="4244"/>
                              </a:lnTo>
                              <a:lnTo>
                                <a:pt x="7442" y="4209"/>
                              </a:lnTo>
                              <a:lnTo>
                                <a:pt x="7416" y="4176"/>
                              </a:lnTo>
                              <a:lnTo>
                                <a:pt x="7389" y="4143"/>
                              </a:lnTo>
                              <a:lnTo>
                                <a:pt x="7360" y="4111"/>
                              </a:lnTo>
                              <a:lnTo>
                                <a:pt x="7329" y="4080"/>
                              </a:lnTo>
                              <a:lnTo>
                                <a:pt x="7298" y="4051"/>
                              </a:lnTo>
                              <a:lnTo>
                                <a:pt x="7264" y="4022"/>
                              </a:lnTo>
                              <a:lnTo>
                                <a:pt x="7229" y="3993"/>
                              </a:lnTo>
                              <a:lnTo>
                                <a:pt x="7192" y="3967"/>
                              </a:lnTo>
                              <a:lnTo>
                                <a:pt x="7153" y="3939"/>
                              </a:lnTo>
                              <a:lnTo>
                                <a:pt x="7112" y="3913"/>
                              </a:lnTo>
                              <a:lnTo>
                                <a:pt x="7068" y="3888"/>
                              </a:lnTo>
                              <a:lnTo>
                                <a:pt x="7022" y="3863"/>
                              </a:lnTo>
                              <a:lnTo>
                                <a:pt x="6975" y="3839"/>
                              </a:lnTo>
                              <a:lnTo>
                                <a:pt x="6912" y="3809"/>
                              </a:lnTo>
                              <a:lnTo>
                                <a:pt x="6850" y="3780"/>
                              </a:lnTo>
                              <a:lnTo>
                                <a:pt x="6786" y="3753"/>
                              </a:lnTo>
                              <a:lnTo>
                                <a:pt x="6722" y="3726"/>
                              </a:lnTo>
                              <a:lnTo>
                                <a:pt x="6656" y="3701"/>
                              </a:lnTo>
                              <a:lnTo>
                                <a:pt x="6591" y="3676"/>
                              </a:lnTo>
                              <a:lnTo>
                                <a:pt x="6527" y="3652"/>
                              </a:lnTo>
                              <a:lnTo>
                                <a:pt x="6463" y="3629"/>
                              </a:lnTo>
                              <a:lnTo>
                                <a:pt x="6399" y="3606"/>
                              </a:lnTo>
                              <a:lnTo>
                                <a:pt x="6337" y="3585"/>
                              </a:lnTo>
                              <a:lnTo>
                                <a:pt x="6276" y="3563"/>
                              </a:lnTo>
                              <a:lnTo>
                                <a:pt x="6218" y="3543"/>
                              </a:lnTo>
                              <a:lnTo>
                                <a:pt x="6161" y="3522"/>
                              </a:lnTo>
                              <a:lnTo>
                                <a:pt x="6107" y="3503"/>
                              </a:lnTo>
                              <a:lnTo>
                                <a:pt x="6055" y="3483"/>
                              </a:lnTo>
                              <a:lnTo>
                                <a:pt x="6007" y="3464"/>
                              </a:lnTo>
                              <a:lnTo>
                                <a:pt x="5959" y="3444"/>
                              </a:lnTo>
                              <a:lnTo>
                                <a:pt x="5913" y="3424"/>
                              </a:lnTo>
                              <a:lnTo>
                                <a:pt x="5891" y="3413"/>
                              </a:lnTo>
                              <a:lnTo>
                                <a:pt x="5870" y="3402"/>
                              </a:lnTo>
                              <a:lnTo>
                                <a:pt x="5851" y="3391"/>
                              </a:lnTo>
                              <a:lnTo>
                                <a:pt x="5831" y="3379"/>
                              </a:lnTo>
                              <a:lnTo>
                                <a:pt x="5812" y="3367"/>
                              </a:lnTo>
                              <a:lnTo>
                                <a:pt x="5794" y="3354"/>
                              </a:lnTo>
                              <a:lnTo>
                                <a:pt x="5776" y="3341"/>
                              </a:lnTo>
                              <a:lnTo>
                                <a:pt x="5760" y="3328"/>
                              </a:lnTo>
                              <a:lnTo>
                                <a:pt x="5744" y="3313"/>
                              </a:lnTo>
                              <a:lnTo>
                                <a:pt x="5727" y="3298"/>
                              </a:lnTo>
                              <a:lnTo>
                                <a:pt x="5713" y="3282"/>
                              </a:lnTo>
                              <a:lnTo>
                                <a:pt x="5699" y="3265"/>
                              </a:lnTo>
                              <a:lnTo>
                                <a:pt x="5685" y="3248"/>
                              </a:lnTo>
                              <a:lnTo>
                                <a:pt x="5672" y="3230"/>
                              </a:lnTo>
                              <a:lnTo>
                                <a:pt x="5661" y="3211"/>
                              </a:lnTo>
                              <a:lnTo>
                                <a:pt x="5649" y="3190"/>
                              </a:lnTo>
                              <a:lnTo>
                                <a:pt x="5639" y="3170"/>
                              </a:lnTo>
                              <a:lnTo>
                                <a:pt x="5628" y="3147"/>
                              </a:lnTo>
                              <a:lnTo>
                                <a:pt x="5618" y="3125"/>
                              </a:lnTo>
                              <a:lnTo>
                                <a:pt x="5610" y="3100"/>
                              </a:lnTo>
                              <a:lnTo>
                                <a:pt x="5602" y="3075"/>
                              </a:lnTo>
                              <a:lnTo>
                                <a:pt x="5594" y="3048"/>
                              </a:lnTo>
                              <a:lnTo>
                                <a:pt x="5588" y="3020"/>
                              </a:lnTo>
                              <a:lnTo>
                                <a:pt x="5581" y="2991"/>
                              </a:lnTo>
                              <a:lnTo>
                                <a:pt x="5575" y="2961"/>
                              </a:lnTo>
                              <a:lnTo>
                                <a:pt x="5571" y="2928"/>
                              </a:lnTo>
                              <a:lnTo>
                                <a:pt x="5566" y="2895"/>
                              </a:lnTo>
                              <a:lnTo>
                                <a:pt x="5563" y="2860"/>
                              </a:lnTo>
                              <a:lnTo>
                                <a:pt x="5547" y="2852"/>
                              </a:lnTo>
                              <a:lnTo>
                                <a:pt x="5531" y="2844"/>
                              </a:lnTo>
                              <a:lnTo>
                                <a:pt x="5517" y="2836"/>
                              </a:lnTo>
                              <a:lnTo>
                                <a:pt x="5503" y="2827"/>
                              </a:lnTo>
                              <a:lnTo>
                                <a:pt x="5490" y="2819"/>
                              </a:lnTo>
                              <a:lnTo>
                                <a:pt x="5477" y="2808"/>
                              </a:lnTo>
                              <a:lnTo>
                                <a:pt x="5465" y="2799"/>
                              </a:lnTo>
                              <a:lnTo>
                                <a:pt x="5454" y="2789"/>
                              </a:lnTo>
                              <a:lnTo>
                                <a:pt x="5431" y="2767"/>
                              </a:lnTo>
                              <a:lnTo>
                                <a:pt x="5411" y="2745"/>
                              </a:lnTo>
                              <a:lnTo>
                                <a:pt x="5391" y="2721"/>
                              </a:lnTo>
                              <a:lnTo>
                                <a:pt x="5371" y="2698"/>
                              </a:lnTo>
                              <a:lnTo>
                                <a:pt x="5362" y="2706"/>
                              </a:lnTo>
                              <a:lnTo>
                                <a:pt x="5354" y="2715"/>
                              </a:lnTo>
                              <a:lnTo>
                                <a:pt x="5346" y="2725"/>
                              </a:lnTo>
                              <a:lnTo>
                                <a:pt x="5339" y="2737"/>
                              </a:lnTo>
                              <a:lnTo>
                                <a:pt x="5332" y="2749"/>
                              </a:lnTo>
                              <a:lnTo>
                                <a:pt x="5325" y="2761"/>
                              </a:lnTo>
                              <a:lnTo>
                                <a:pt x="5319" y="2775"/>
                              </a:lnTo>
                              <a:lnTo>
                                <a:pt x="5314" y="2788"/>
                              </a:lnTo>
                              <a:lnTo>
                                <a:pt x="5309" y="2801"/>
                              </a:lnTo>
                              <a:lnTo>
                                <a:pt x="5305" y="2814"/>
                              </a:lnTo>
                              <a:lnTo>
                                <a:pt x="5301" y="2829"/>
                              </a:lnTo>
                              <a:lnTo>
                                <a:pt x="5298" y="2842"/>
                              </a:lnTo>
                              <a:lnTo>
                                <a:pt x="5296" y="2855"/>
                              </a:lnTo>
                              <a:lnTo>
                                <a:pt x="5294" y="2868"/>
                              </a:lnTo>
                              <a:lnTo>
                                <a:pt x="5292" y="2880"/>
                              </a:lnTo>
                              <a:lnTo>
                                <a:pt x="5292" y="2892"/>
                              </a:lnTo>
                              <a:lnTo>
                                <a:pt x="5275" y="2884"/>
                              </a:lnTo>
                              <a:lnTo>
                                <a:pt x="5260" y="2875"/>
                              </a:lnTo>
                              <a:lnTo>
                                <a:pt x="5246" y="2867"/>
                              </a:lnTo>
                              <a:lnTo>
                                <a:pt x="5232" y="2856"/>
                              </a:lnTo>
                              <a:lnTo>
                                <a:pt x="5217" y="2847"/>
                              </a:lnTo>
                              <a:lnTo>
                                <a:pt x="5204" y="2836"/>
                              </a:lnTo>
                              <a:lnTo>
                                <a:pt x="5191" y="2826"/>
                              </a:lnTo>
                              <a:lnTo>
                                <a:pt x="5179" y="2814"/>
                              </a:lnTo>
                              <a:lnTo>
                                <a:pt x="5166" y="2803"/>
                              </a:lnTo>
                              <a:lnTo>
                                <a:pt x="5155" y="2791"/>
                              </a:lnTo>
                              <a:lnTo>
                                <a:pt x="5143" y="2779"/>
                              </a:lnTo>
                              <a:lnTo>
                                <a:pt x="5133" y="2766"/>
                              </a:lnTo>
                              <a:lnTo>
                                <a:pt x="5122" y="2753"/>
                              </a:lnTo>
                              <a:lnTo>
                                <a:pt x="5112" y="2740"/>
                              </a:lnTo>
                              <a:lnTo>
                                <a:pt x="5103" y="2726"/>
                              </a:lnTo>
                              <a:lnTo>
                                <a:pt x="5095" y="2713"/>
                              </a:lnTo>
                              <a:lnTo>
                                <a:pt x="5079" y="2685"/>
                              </a:lnTo>
                              <a:lnTo>
                                <a:pt x="5063" y="2657"/>
                              </a:lnTo>
                              <a:lnTo>
                                <a:pt x="5051" y="2628"/>
                              </a:lnTo>
                              <a:lnTo>
                                <a:pt x="5040" y="2598"/>
                              </a:lnTo>
                              <a:lnTo>
                                <a:pt x="5031" y="2570"/>
                              </a:lnTo>
                              <a:lnTo>
                                <a:pt x="5024" y="2540"/>
                              </a:lnTo>
                              <a:lnTo>
                                <a:pt x="5017" y="2511"/>
                              </a:lnTo>
                              <a:lnTo>
                                <a:pt x="5014" y="2482"/>
                              </a:lnTo>
                              <a:lnTo>
                                <a:pt x="5008" y="2484"/>
                              </a:lnTo>
                              <a:lnTo>
                                <a:pt x="5003" y="2487"/>
                              </a:lnTo>
                              <a:lnTo>
                                <a:pt x="4997" y="2492"/>
                              </a:lnTo>
                              <a:lnTo>
                                <a:pt x="4991" y="2498"/>
                              </a:lnTo>
                              <a:lnTo>
                                <a:pt x="4976" y="2513"/>
                              </a:lnTo>
                              <a:lnTo>
                                <a:pt x="4959" y="2533"/>
                              </a:lnTo>
                              <a:lnTo>
                                <a:pt x="4940" y="2555"/>
                              </a:lnTo>
                              <a:lnTo>
                                <a:pt x="4918" y="2579"/>
                              </a:lnTo>
                              <a:lnTo>
                                <a:pt x="4905" y="2590"/>
                              </a:lnTo>
                              <a:lnTo>
                                <a:pt x="4892" y="2602"/>
                              </a:lnTo>
                              <a:lnTo>
                                <a:pt x="4879" y="2614"/>
                              </a:lnTo>
                              <a:lnTo>
                                <a:pt x="4863" y="2625"/>
                              </a:lnTo>
                              <a:lnTo>
                                <a:pt x="4847" y="2636"/>
                              </a:lnTo>
                              <a:lnTo>
                                <a:pt x="4830" y="2646"/>
                              </a:lnTo>
                              <a:lnTo>
                                <a:pt x="4811" y="2657"/>
                              </a:lnTo>
                              <a:lnTo>
                                <a:pt x="4792" y="2665"/>
                              </a:lnTo>
                              <a:lnTo>
                                <a:pt x="4772" y="2673"/>
                              </a:lnTo>
                              <a:lnTo>
                                <a:pt x="4750" y="2680"/>
                              </a:lnTo>
                              <a:lnTo>
                                <a:pt x="4727" y="2685"/>
                              </a:lnTo>
                              <a:lnTo>
                                <a:pt x="4702" y="2688"/>
                              </a:lnTo>
                              <a:lnTo>
                                <a:pt x="4677" y="2692"/>
                              </a:lnTo>
                              <a:lnTo>
                                <a:pt x="4650" y="2692"/>
                              </a:lnTo>
                              <a:lnTo>
                                <a:pt x="4622" y="2691"/>
                              </a:lnTo>
                              <a:lnTo>
                                <a:pt x="4592" y="2687"/>
                              </a:lnTo>
                              <a:lnTo>
                                <a:pt x="4561" y="2682"/>
                              </a:lnTo>
                              <a:lnTo>
                                <a:pt x="4527" y="2674"/>
                              </a:lnTo>
                              <a:lnTo>
                                <a:pt x="4493" y="2665"/>
                              </a:lnTo>
                              <a:lnTo>
                                <a:pt x="4456" y="2652"/>
                              </a:lnTo>
                              <a:lnTo>
                                <a:pt x="4477" y="2629"/>
                              </a:lnTo>
                              <a:lnTo>
                                <a:pt x="4494" y="2607"/>
                              </a:lnTo>
                              <a:lnTo>
                                <a:pt x="4509" y="2584"/>
                              </a:lnTo>
                              <a:lnTo>
                                <a:pt x="4521" y="2561"/>
                              </a:lnTo>
                              <a:lnTo>
                                <a:pt x="4530" y="2540"/>
                              </a:lnTo>
                              <a:lnTo>
                                <a:pt x="4537" y="2517"/>
                              </a:lnTo>
                              <a:lnTo>
                                <a:pt x="4542" y="2496"/>
                              </a:lnTo>
                              <a:lnTo>
                                <a:pt x="4546" y="2474"/>
                              </a:lnTo>
                              <a:lnTo>
                                <a:pt x="4547" y="2453"/>
                              </a:lnTo>
                              <a:lnTo>
                                <a:pt x="4548" y="2431"/>
                              </a:lnTo>
                              <a:lnTo>
                                <a:pt x="4547" y="2410"/>
                              </a:lnTo>
                              <a:lnTo>
                                <a:pt x="4545" y="2388"/>
                              </a:lnTo>
                              <a:lnTo>
                                <a:pt x="4540" y="2345"/>
                              </a:lnTo>
                              <a:lnTo>
                                <a:pt x="4533" y="2302"/>
                              </a:lnTo>
                              <a:lnTo>
                                <a:pt x="4529" y="2281"/>
                              </a:lnTo>
                              <a:lnTo>
                                <a:pt x="4526" y="2258"/>
                              </a:lnTo>
                              <a:lnTo>
                                <a:pt x="4523" y="2236"/>
                              </a:lnTo>
                              <a:lnTo>
                                <a:pt x="4521" y="2213"/>
                              </a:lnTo>
                              <a:lnTo>
                                <a:pt x="4520" y="2191"/>
                              </a:lnTo>
                              <a:lnTo>
                                <a:pt x="4520" y="2168"/>
                              </a:lnTo>
                              <a:lnTo>
                                <a:pt x="4521" y="2145"/>
                              </a:lnTo>
                              <a:lnTo>
                                <a:pt x="4523" y="2121"/>
                              </a:lnTo>
                              <a:lnTo>
                                <a:pt x="4527" y="2097"/>
                              </a:lnTo>
                              <a:lnTo>
                                <a:pt x="4533" y="2073"/>
                              </a:lnTo>
                              <a:lnTo>
                                <a:pt x="4542" y="2048"/>
                              </a:lnTo>
                              <a:lnTo>
                                <a:pt x="4552" y="2023"/>
                              </a:lnTo>
                              <a:lnTo>
                                <a:pt x="4566" y="1997"/>
                              </a:lnTo>
                              <a:lnTo>
                                <a:pt x="4582" y="1972"/>
                              </a:lnTo>
                              <a:lnTo>
                                <a:pt x="4601" y="1945"/>
                              </a:lnTo>
                              <a:lnTo>
                                <a:pt x="4623" y="1917"/>
                              </a:lnTo>
                              <a:lnTo>
                                <a:pt x="4632" y="1907"/>
                              </a:lnTo>
                              <a:lnTo>
                                <a:pt x="4642" y="1898"/>
                              </a:lnTo>
                              <a:lnTo>
                                <a:pt x="4651" y="1889"/>
                              </a:lnTo>
                              <a:lnTo>
                                <a:pt x="4661" y="1881"/>
                              </a:lnTo>
                              <a:lnTo>
                                <a:pt x="4671" y="1875"/>
                              </a:lnTo>
                              <a:lnTo>
                                <a:pt x="4680" y="1870"/>
                              </a:lnTo>
                              <a:lnTo>
                                <a:pt x="4688" y="1866"/>
                              </a:lnTo>
                              <a:lnTo>
                                <a:pt x="4696" y="1863"/>
                              </a:lnTo>
                              <a:lnTo>
                                <a:pt x="4703" y="1862"/>
                              </a:lnTo>
                              <a:lnTo>
                                <a:pt x="4709" y="1862"/>
                              </a:lnTo>
                              <a:lnTo>
                                <a:pt x="4713" y="1863"/>
                              </a:lnTo>
                              <a:lnTo>
                                <a:pt x="4717" y="1865"/>
                              </a:lnTo>
                              <a:lnTo>
                                <a:pt x="4719" y="1869"/>
                              </a:lnTo>
                              <a:lnTo>
                                <a:pt x="4718" y="1873"/>
                              </a:lnTo>
                              <a:lnTo>
                                <a:pt x="4716" y="1879"/>
                              </a:lnTo>
                              <a:lnTo>
                                <a:pt x="4710" y="1888"/>
                              </a:lnTo>
                              <a:lnTo>
                                <a:pt x="4690" y="1918"/>
                              </a:lnTo>
                              <a:lnTo>
                                <a:pt x="4673" y="1947"/>
                              </a:lnTo>
                              <a:lnTo>
                                <a:pt x="4658" y="1976"/>
                              </a:lnTo>
                              <a:lnTo>
                                <a:pt x="4646" y="2002"/>
                              </a:lnTo>
                              <a:lnTo>
                                <a:pt x="4636" y="2028"/>
                              </a:lnTo>
                              <a:lnTo>
                                <a:pt x="4629" y="2053"/>
                              </a:lnTo>
                              <a:lnTo>
                                <a:pt x="4623" y="2077"/>
                              </a:lnTo>
                              <a:lnTo>
                                <a:pt x="4619" y="2101"/>
                              </a:lnTo>
                              <a:lnTo>
                                <a:pt x="4617" y="2123"/>
                              </a:lnTo>
                              <a:lnTo>
                                <a:pt x="4616" y="2145"/>
                              </a:lnTo>
                              <a:lnTo>
                                <a:pt x="4617" y="2166"/>
                              </a:lnTo>
                              <a:lnTo>
                                <a:pt x="4619" y="2186"/>
                              </a:lnTo>
                              <a:lnTo>
                                <a:pt x="4621" y="2206"/>
                              </a:lnTo>
                              <a:lnTo>
                                <a:pt x="4625" y="2224"/>
                              </a:lnTo>
                              <a:lnTo>
                                <a:pt x="4629" y="2244"/>
                              </a:lnTo>
                              <a:lnTo>
                                <a:pt x="4634" y="2262"/>
                              </a:lnTo>
                              <a:lnTo>
                                <a:pt x="4645" y="2298"/>
                              </a:lnTo>
                              <a:lnTo>
                                <a:pt x="4655" y="2333"/>
                              </a:lnTo>
                              <a:lnTo>
                                <a:pt x="4660" y="2350"/>
                              </a:lnTo>
                              <a:lnTo>
                                <a:pt x="4666" y="2368"/>
                              </a:lnTo>
                              <a:lnTo>
                                <a:pt x="4670" y="2385"/>
                              </a:lnTo>
                              <a:lnTo>
                                <a:pt x="4673" y="2402"/>
                              </a:lnTo>
                              <a:lnTo>
                                <a:pt x="4675" y="2420"/>
                              </a:lnTo>
                              <a:lnTo>
                                <a:pt x="4676" y="2438"/>
                              </a:lnTo>
                              <a:lnTo>
                                <a:pt x="4676" y="2455"/>
                              </a:lnTo>
                              <a:lnTo>
                                <a:pt x="4675" y="2473"/>
                              </a:lnTo>
                              <a:lnTo>
                                <a:pt x="4671" y="2492"/>
                              </a:lnTo>
                              <a:lnTo>
                                <a:pt x="4666" y="2511"/>
                              </a:lnTo>
                              <a:lnTo>
                                <a:pt x="4659" y="2531"/>
                              </a:lnTo>
                              <a:lnTo>
                                <a:pt x="4650" y="2551"/>
                              </a:lnTo>
                              <a:lnTo>
                                <a:pt x="4673" y="2552"/>
                              </a:lnTo>
                              <a:lnTo>
                                <a:pt x="4694" y="2551"/>
                              </a:lnTo>
                              <a:lnTo>
                                <a:pt x="4715" y="2549"/>
                              </a:lnTo>
                              <a:lnTo>
                                <a:pt x="4734" y="2544"/>
                              </a:lnTo>
                              <a:lnTo>
                                <a:pt x="4752" y="2539"/>
                              </a:lnTo>
                              <a:lnTo>
                                <a:pt x="4769" y="2532"/>
                              </a:lnTo>
                              <a:lnTo>
                                <a:pt x="4785" y="2523"/>
                              </a:lnTo>
                              <a:lnTo>
                                <a:pt x="4801" y="2512"/>
                              </a:lnTo>
                              <a:lnTo>
                                <a:pt x="4815" y="2502"/>
                              </a:lnTo>
                              <a:lnTo>
                                <a:pt x="4830" y="2490"/>
                              </a:lnTo>
                              <a:lnTo>
                                <a:pt x="4843" y="2477"/>
                              </a:lnTo>
                              <a:lnTo>
                                <a:pt x="4856" y="2464"/>
                              </a:lnTo>
                              <a:lnTo>
                                <a:pt x="4881" y="2435"/>
                              </a:lnTo>
                              <a:lnTo>
                                <a:pt x="4904" y="2406"/>
                              </a:lnTo>
                              <a:lnTo>
                                <a:pt x="4928" y="2376"/>
                              </a:lnTo>
                              <a:lnTo>
                                <a:pt x="4951" y="2347"/>
                              </a:lnTo>
                              <a:lnTo>
                                <a:pt x="4963" y="2333"/>
                              </a:lnTo>
                              <a:lnTo>
                                <a:pt x="4976" y="2320"/>
                              </a:lnTo>
                              <a:lnTo>
                                <a:pt x="4989" y="2307"/>
                              </a:lnTo>
                              <a:lnTo>
                                <a:pt x="5002" y="2295"/>
                              </a:lnTo>
                              <a:lnTo>
                                <a:pt x="5016" y="2285"/>
                              </a:lnTo>
                              <a:lnTo>
                                <a:pt x="5031" y="2276"/>
                              </a:lnTo>
                              <a:lnTo>
                                <a:pt x="5046" y="2266"/>
                              </a:lnTo>
                              <a:lnTo>
                                <a:pt x="5061" y="2259"/>
                              </a:lnTo>
                              <a:lnTo>
                                <a:pt x="5079" y="2254"/>
                              </a:lnTo>
                              <a:lnTo>
                                <a:pt x="5096" y="2250"/>
                              </a:lnTo>
                              <a:lnTo>
                                <a:pt x="5115" y="2248"/>
                              </a:lnTo>
                              <a:lnTo>
                                <a:pt x="5136" y="2247"/>
                              </a:lnTo>
                              <a:lnTo>
                                <a:pt x="5131" y="2276"/>
                              </a:lnTo>
                              <a:lnTo>
                                <a:pt x="5127" y="2304"/>
                              </a:lnTo>
                              <a:lnTo>
                                <a:pt x="5126" y="2334"/>
                              </a:lnTo>
                              <a:lnTo>
                                <a:pt x="5125" y="2365"/>
                              </a:lnTo>
                              <a:lnTo>
                                <a:pt x="5126" y="2396"/>
                              </a:lnTo>
                              <a:lnTo>
                                <a:pt x="5129" y="2425"/>
                              </a:lnTo>
                              <a:lnTo>
                                <a:pt x="5132" y="2455"/>
                              </a:lnTo>
                              <a:lnTo>
                                <a:pt x="5138" y="2485"/>
                              </a:lnTo>
                              <a:lnTo>
                                <a:pt x="5144" y="2512"/>
                              </a:lnTo>
                              <a:lnTo>
                                <a:pt x="5152" y="2540"/>
                              </a:lnTo>
                              <a:lnTo>
                                <a:pt x="5161" y="2565"/>
                              </a:lnTo>
                              <a:lnTo>
                                <a:pt x="5172" y="2588"/>
                              </a:lnTo>
                              <a:lnTo>
                                <a:pt x="5178" y="2599"/>
                              </a:lnTo>
                              <a:lnTo>
                                <a:pt x="5184" y="2610"/>
                              </a:lnTo>
                              <a:lnTo>
                                <a:pt x="5191" y="2620"/>
                              </a:lnTo>
                              <a:lnTo>
                                <a:pt x="5198" y="2628"/>
                              </a:lnTo>
                              <a:lnTo>
                                <a:pt x="5205" y="2637"/>
                              </a:lnTo>
                              <a:lnTo>
                                <a:pt x="5212" y="2644"/>
                              </a:lnTo>
                              <a:lnTo>
                                <a:pt x="5220" y="2652"/>
                              </a:lnTo>
                              <a:lnTo>
                                <a:pt x="5229" y="2658"/>
                              </a:lnTo>
                              <a:lnTo>
                                <a:pt x="5239" y="2641"/>
                              </a:lnTo>
                              <a:lnTo>
                                <a:pt x="5249" y="2625"/>
                              </a:lnTo>
                              <a:lnTo>
                                <a:pt x="5259" y="2609"/>
                              </a:lnTo>
                              <a:lnTo>
                                <a:pt x="5270" y="2594"/>
                              </a:lnTo>
                              <a:lnTo>
                                <a:pt x="5282" y="2580"/>
                              </a:lnTo>
                              <a:lnTo>
                                <a:pt x="5294" y="2567"/>
                              </a:lnTo>
                              <a:lnTo>
                                <a:pt x="5306" y="2553"/>
                              </a:lnTo>
                              <a:lnTo>
                                <a:pt x="5319" y="2541"/>
                              </a:lnTo>
                              <a:lnTo>
                                <a:pt x="5333" y="2530"/>
                              </a:lnTo>
                              <a:lnTo>
                                <a:pt x="5346" y="2518"/>
                              </a:lnTo>
                              <a:lnTo>
                                <a:pt x="5360" y="2508"/>
                              </a:lnTo>
                              <a:lnTo>
                                <a:pt x="5375" y="2499"/>
                              </a:lnTo>
                              <a:lnTo>
                                <a:pt x="5392" y="2490"/>
                              </a:lnTo>
                              <a:lnTo>
                                <a:pt x="5408" y="2482"/>
                              </a:lnTo>
                              <a:lnTo>
                                <a:pt x="5425" y="2473"/>
                              </a:lnTo>
                              <a:lnTo>
                                <a:pt x="5443" y="2466"/>
                              </a:lnTo>
                              <a:lnTo>
                                <a:pt x="5447" y="2483"/>
                              </a:lnTo>
                              <a:lnTo>
                                <a:pt x="5452" y="2499"/>
                              </a:lnTo>
                              <a:lnTo>
                                <a:pt x="5457" y="2515"/>
                              </a:lnTo>
                              <a:lnTo>
                                <a:pt x="5463" y="2531"/>
                              </a:lnTo>
                              <a:lnTo>
                                <a:pt x="5469" y="2546"/>
                              </a:lnTo>
                              <a:lnTo>
                                <a:pt x="5475" y="2559"/>
                              </a:lnTo>
                              <a:lnTo>
                                <a:pt x="5482" y="2574"/>
                              </a:lnTo>
                              <a:lnTo>
                                <a:pt x="5490" y="2587"/>
                              </a:lnTo>
                              <a:lnTo>
                                <a:pt x="5498" y="2600"/>
                              </a:lnTo>
                              <a:lnTo>
                                <a:pt x="5506" y="2613"/>
                              </a:lnTo>
                              <a:lnTo>
                                <a:pt x="5515" y="2625"/>
                              </a:lnTo>
                              <a:lnTo>
                                <a:pt x="5524" y="2636"/>
                              </a:lnTo>
                              <a:lnTo>
                                <a:pt x="5533" y="2648"/>
                              </a:lnTo>
                              <a:lnTo>
                                <a:pt x="5543" y="2659"/>
                              </a:lnTo>
                              <a:lnTo>
                                <a:pt x="5553" y="2669"/>
                              </a:lnTo>
                              <a:lnTo>
                                <a:pt x="5564" y="2679"/>
                              </a:lnTo>
                              <a:lnTo>
                                <a:pt x="5574" y="2688"/>
                              </a:lnTo>
                              <a:lnTo>
                                <a:pt x="5585" y="2698"/>
                              </a:lnTo>
                              <a:lnTo>
                                <a:pt x="5597" y="2706"/>
                              </a:lnTo>
                              <a:lnTo>
                                <a:pt x="5609" y="2714"/>
                              </a:lnTo>
                              <a:lnTo>
                                <a:pt x="5621" y="2722"/>
                              </a:lnTo>
                              <a:lnTo>
                                <a:pt x="5633" y="2729"/>
                              </a:lnTo>
                              <a:lnTo>
                                <a:pt x="5646" y="2737"/>
                              </a:lnTo>
                              <a:lnTo>
                                <a:pt x="5659" y="2743"/>
                              </a:lnTo>
                              <a:lnTo>
                                <a:pt x="5685" y="2754"/>
                              </a:lnTo>
                              <a:lnTo>
                                <a:pt x="5713" y="2764"/>
                              </a:lnTo>
                              <a:lnTo>
                                <a:pt x="5742" y="2773"/>
                              </a:lnTo>
                              <a:lnTo>
                                <a:pt x="5770" y="2781"/>
                              </a:lnTo>
                              <a:lnTo>
                                <a:pt x="5793" y="2786"/>
                              </a:lnTo>
                              <a:lnTo>
                                <a:pt x="5815" y="2789"/>
                              </a:lnTo>
                              <a:lnTo>
                                <a:pt x="5837" y="2791"/>
                              </a:lnTo>
                              <a:lnTo>
                                <a:pt x="5860" y="2792"/>
                              </a:lnTo>
                              <a:lnTo>
                                <a:pt x="5883" y="2793"/>
                              </a:lnTo>
                              <a:lnTo>
                                <a:pt x="5906" y="2793"/>
                              </a:lnTo>
                              <a:lnTo>
                                <a:pt x="5928" y="2792"/>
                              </a:lnTo>
                              <a:lnTo>
                                <a:pt x="5952" y="2790"/>
                              </a:lnTo>
                              <a:lnTo>
                                <a:pt x="5998" y="2785"/>
                              </a:lnTo>
                              <a:lnTo>
                                <a:pt x="6043" y="2778"/>
                              </a:lnTo>
                              <a:lnTo>
                                <a:pt x="6089" y="2769"/>
                              </a:lnTo>
                              <a:lnTo>
                                <a:pt x="6134" y="2760"/>
                              </a:lnTo>
                              <a:lnTo>
                                <a:pt x="6179" y="2751"/>
                              </a:lnTo>
                              <a:lnTo>
                                <a:pt x="6224" y="2742"/>
                              </a:lnTo>
                              <a:lnTo>
                                <a:pt x="6267" y="2734"/>
                              </a:lnTo>
                              <a:lnTo>
                                <a:pt x="6310" y="2725"/>
                              </a:lnTo>
                              <a:lnTo>
                                <a:pt x="6350" y="2720"/>
                              </a:lnTo>
                              <a:lnTo>
                                <a:pt x="6391" y="2717"/>
                              </a:lnTo>
                              <a:lnTo>
                                <a:pt x="6411" y="2717"/>
                              </a:lnTo>
                              <a:lnTo>
                                <a:pt x="6429" y="2717"/>
                              </a:lnTo>
                              <a:lnTo>
                                <a:pt x="6448" y="2718"/>
                              </a:lnTo>
                              <a:lnTo>
                                <a:pt x="6467" y="2720"/>
                              </a:lnTo>
                              <a:lnTo>
                                <a:pt x="6488" y="2724"/>
                              </a:lnTo>
                              <a:lnTo>
                                <a:pt x="6509" y="2729"/>
                              </a:lnTo>
                              <a:lnTo>
                                <a:pt x="6531" y="2736"/>
                              </a:lnTo>
                              <a:lnTo>
                                <a:pt x="6551" y="2743"/>
                              </a:lnTo>
                              <a:lnTo>
                                <a:pt x="6571" y="2751"/>
                              </a:lnTo>
                              <a:lnTo>
                                <a:pt x="6590" y="2760"/>
                              </a:lnTo>
                              <a:lnTo>
                                <a:pt x="6608" y="2770"/>
                              </a:lnTo>
                              <a:lnTo>
                                <a:pt x="6626" y="2782"/>
                              </a:lnTo>
                              <a:lnTo>
                                <a:pt x="6642" y="2794"/>
                              </a:lnTo>
                              <a:lnTo>
                                <a:pt x="6658" y="2807"/>
                              </a:lnTo>
                              <a:lnTo>
                                <a:pt x="6673" y="2822"/>
                              </a:lnTo>
                              <a:lnTo>
                                <a:pt x="6687" y="2837"/>
                              </a:lnTo>
                              <a:lnTo>
                                <a:pt x="6699" y="2852"/>
                              </a:lnTo>
                              <a:lnTo>
                                <a:pt x="6710" y="2869"/>
                              </a:lnTo>
                              <a:lnTo>
                                <a:pt x="6721" y="2886"/>
                              </a:lnTo>
                              <a:lnTo>
                                <a:pt x="6729" y="2905"/>
                              </a:lnTo>
                              <a:lnTo>
                                <a:pt x="6738" y="2895"/>
                              </a:lnTo>
                              <a:lnTo>
                                <a:pt x="6747" y="2884"/>
                              </a:lnTo>
                              <a:lnTo>
                                <a:pt x="6755" y="2872"/>
                              </a:lnTo>
                              <a:lnTo>
                                <a:pt x="6764" y="2857"/>
                              </a:lnTo>
                              <a:lnTo>
                                <a:pt x="6773" y="2843"/>
                              </a:lnTo>
                              <a:lnTo>
                                <a:pt x="6782" y="2828"/>
                              </a:lnTo>
                              <a:lnTo>
                                <a:pt x="6790" y="2810"/>
                              </a:lnTo>
                              <a:lnTo>
                                <a:pt x="6798" y="2793"/>
                              </a:lnTo>
                              <a:lnTo>
                                <a:pt x="6813" y="2756"/>
                              </a:lnTo>
                              <a:lnTo>
                                <a:pt x="6828" y="2717"/>
                              </a:lnTo>
                              <a:lnTo>
                                <a:pt x="6841" y="2678"/>
                              </a:lnTo>
                              <a:lnTo>
                                <a:pt x="6853" y="2638"/>
                              </a:lnTo>
                              <a:lnTo>
                                <a:pt x="6863" y="2599"/>
                              </a:lnTo>
                              <a:lnTo>
                                <a:pt x="6872" y="2562"/>
                              </a:lnTo>
                              <a:lnTo>
                                <a:pt x="6878" y="2528"/>
                              </a:lnTo>
                              <a:lnTo>
                                <a:pt x="6883" y="2496"/>
                              </a:lnTo>
                              <a:lnTo>
                                <a:pt x="6885" y="2469"/>
                              </a:lnTo>
                              <a:lnTo>
                                <a:pt x="6884" y="2448"/>
                              </a:lnTo>
                              <a:lnTo>
                                <a:pt x="6883" y="2440"/>
                              </a:lnTo>
                              <a:lnTo>
                                <a:pt x="6882" y="2432"/>
                              </a:lnTo>
                              <a:lnTo>
                                <a:pt x="6879" y="2427"/>
                              </a:lnTo>
                              <a:lnTo>
                                <a:pt x="6876" y="2423"/>
                              </a:lnTo>
                              <a:lnTo>
                                <a:pt x="6840" y="2404"/>
                              </a:lnTo>
                              <a:lnTo>
                                <a:pt x="6802" y="2387"/>
                              </a:lnTo>
                              <a:lnTo>
                                <a:pt x="6763" y="2375"/>
                              </a:lnTo>
                              <a:lnTo>
                                <a:pt x="6725" y="2366"/>
                              </a:lnTo>
                              <a:lnTo>
                                <a:pt x="6684" y="2361"/>
                              </a:lnTo>
                              <a:lnTo>
                                <a:pt x="6643" y="2358"/>
                              </a:lnTo>
                              <a:lnTo>
                                <a:pt x="6601" y="2358"/>
                              </a:lnTo>
                              <a:lnTo>
                                <a:pt x="6559" y="2359"/>
                              </a:lnTo>
                              <a:lnTo>
                                <a:pt x="6517" y="2363"/>
                              </a:lnTo>
                              <a:lnTo>
                                <a:pt x="6474" y="2368"/>
                              </a:lnTo>
                              <a:lnTo>
                                <a:pt x="6431" y="2375"/>
                              </a:lnTo>
                              <a:lnTo>
                                <a:pt x="6388" y="2382"/>
                              </a:lnTo>
                              <a:lnTo>
                                <a:pt x="6302" y="2399"/>
                              </a:lnTo>
                              <a:lnTo>
                                <a:pt x="6219" y="2416"/>
                              </a:lnTo>
                              <a:lnTo>
                                <a:pt x="6177" y="2424"/>
                              </a:lnTo>
                              <a:lnTo>
                                <a:pt x="6136" y="2431"/>
                              </a:lnTo>
                              <a:lnTo>
                                <a:pt x="6096" y="2437"/>
                              </a:lnTo>
                              <a:lnTo>
                                <a:pt x="6058" y="2441"/>
                              </a:lnTo>
                              <a:lnTo>
                                <a:pt x="6020" y="2444"/>
                              </a:lnTo>
                              <a:lnTo>
                                <a:pt x="5983" y="2444"/>
                              </a:lnTo>
                              <a:lnTo>
                                <a:pt x="5949" y="2442"/>
                              </a:lnTo>
                              <a:lnTo>
                                <a:pt x="5915" y="2438"/>
                              </a:lnTo>
                              <a:lnTo>
                                <a:pt x="5882" y="2429"/>
                              </a:lnTo>
                              <a:lnTo>
                                <a:pt x="5852" y="2418"/>
                              </a:lnTo>
                              <a:lnTo>
                                <a:pt x="5823" y="2404"/>
                              </a:lnTo>
                              <a:lnTo>
                                <a:pt x="5796" y="2385"/>
                              </a:lnTo>
                              <a:lnTo>
                                <a:pt x="5771" y="2363"/>
                              </a:lnTo>
                              <a:lnTo>
                                <a:pt x="5749" y="2335"/>
                              </a:lnTo>
                              <a:lnTo>
                                <a:pt x="5728" y="2302"/>
                              </a:lnTo>
                              <a:lnTo>
                                <a:pt x="5710" y="2265"/>
                              </a:lnTo>
                              <a:lnTo>
                                <a:pt x="5704" y="2251"/>
                              </a:lnTo>
                              <a:lnTo>
                                <a:pt x="5699" y="2236"/>
                              </a:lnTo>
                              <a:lnTo>
                                <a:pt x="5694" y="2220"/>
                              </a:lnTo>
                              <a:lnTo>
                                <a:pt x="5690" y="2205"/>
                              </a:lnTo>
                              <a:lnTo>
                                <a:pt x="5685" y="2189"/>
                              </a:lnTo>
                              <a:lnTo>
                                <a:pt x="5682" y="2173"/>
                              </a:lnTo>
                              <a:lnTo>
                                <a:pt x="5679" y="2157"/>
                              </a:lnTo>
                              <a:lnTo>
                                <a:pt x="5676" y="2139"/>
                              </a:lnTo>
                              <a:lnTo>
                                <a:pt x="5674" y="2123"/>
                              </a:lnTo>
                              <a:lnTo>
                                <a:pt x="5673" y="2107"/>
                              </a:lnTo>
                              <a:lnTo>
                                <a:pt x="5672" y="2089"/>
                              </a:lnTo>
                              <a:lnTo>
                                <a:pt x="5672" y="2073"/>
                              </a:lnTo>
                              <a:lnTo>
                                <a:pt x="5672" y="2057"/>
                              </a:lnTo>
                              <a:lnTo>
                                <a:pt x="5672" y="2040"/>
                              </a:lnTo>
                              <a:lnTo>
                                <a:pt x="5674" y="2024"/>
                              </a:lnTo>
                              <a:lnTo>
                                <a:pt x="5676" y="2007"/>
                              </a:lnTo>
                              <a:lnTo>
                                <a:pt x="5681" y="1976"/>
                              </a:lnTo>
                              <a:lnTo>
                                <a:pt x="5688" y="1945"/>
                              </a:lnTo>
                              <a:lnTo>
                                <a:pt x="5696" y="1914"/>
                              </a:lnTo>
                              <a:lnTo>
                                <a:pt x="5705" y="1885"/>
                              </a:lnTo>
                              <a:lnTo>
                                <a:pt x="5714" y="1858"/>
                              </a:lnTo>
                              <a:lnTo>
                                <a:pt x="5724" y="1832"/>
                              </a:lnTo>
                              <a:lnTo>
                                <a:pt x="5736" y="1807"/>
                              </a:lnTo>
                              <a:lnTo>
                                <a:pt x="5749" y="1782"/>
                              </a:lnTo>
                              <a:lnTo>
                                <a:pt x="5762" y="1758"/>
                              </a:lnTo>
                              <a:lnTo>
                                <a:pt x="5777" y="1736"/>
                              </a:lnTo>
                              <a:lnTo>
                                <a:pt x="5793" y="1714"/>
                              </a:lnTo>
                              <a:lnTo>
                                <a:pt x="5810" y="1695"/>
                              </a:lnTo>
                              <a:lnTo>
                                <a:pt x="5827" y="1675"/>
                              </a:lnTo>
                              <a:lnTo>
                                <a:pt x="5847" y="1658"/>
                              </a:lnTo>
                              <a:lnTo>
                                <a:pt x="5867" y="1641"/>
                              </a:lnTo>
                              <a:lnTo>
                                <a:pt x="5887" y="1625"/>
                              </a:lnTo>
                              <a:lnTo>
                                <a:pt x="5910" y="1610"/>
                              </a:lnTo>
                              <a:lnTo>
                                <a:pt x="5932" y="1597"/>
                              </a:lnTo>
                              <a:lnTo>
                                <a:pt x="5957" y="1584"/>
                              </a:lnTo>
                              <a:lnTo>
                                <a:pt x="5982" y="1573"/>
                              </a:lnTo>
                              <a:lnTo>
                                <a:pt x="6008" y="1563"/>
                              </a:lnTo>
                              <a:lnTo>
                                <a:pt x="6035" y="1554"/>
                              </a:lnTo>
                              <a:lnTo>
                                <a:pt x="6064" y="1545"/>
                              </a:lnTo>
                              <a:lnTo>
                                <a:pt x="6093" y="1538"/>
                              </a:lnTo>
                              <a:lnTo>
                                <a:pt x="6123" y="1533"/>
                              </a:lnTo>
                              <a:lnTo>
                                <a:pt x="6155" y="1528"/>
                              </a:lnTo>
                              <a:lnTo>
                                <a:pt x="6187" y="1525"/>
                              </a:lnTo>
                              <a:lnTo>
                                <a:pt x="6221" y="1523"/>
                              </a:lnTo>
                              <a:lnTo>
                                <a:pt x="6256" y="1521"/>
                              </a:lnTo>
                              <a:lnTo>
                                <a:pt x="6291" y="1521"/>
                              </a:lnTo>
                              <a:lnTo>
                                <a:pt x="6328" y="1522"/>
                              </a:lnTo>
                              <a:lnTo>
                                <a:pt x="6367" y="1524"/>
                              </a:lnTo>
                              <a:lnTo>
                                <a:pt x="6402" y="1528"/>
                              </a:lnTo>
                              <a:lnTo>
                                <a:pt x="6442" y="1532"/>
                              </a:lnTo>
                              <a:lnTo>
                                <a:pt x="6486" y="1538"/>
                              </a:lnTo>
                              <a:lnTo>
                                <a:pt x="6533" y="1544"/>
                              </a:lnTo>
                              <a:lnTo>
                                <a:pt x="6632" y="1557"/>
                              </a:lnTo>
                              <a:lnTo>
                                <a:pt x="6734" y="1569"/>
                              </a:lnTo>
                              <a:lnTo>
                                <a:pt x="6783" y="1573"/>
                              </a:lnTo>
                              <a:lnTo>
                                <a:pt x="6831" y="1576"/>
                              </a:lnTo>
                              <a:lnTo>
                                <a:pt x="6854" y="1577"/>
                              </a:lnTo>
                              <a:lnTo>
                                <a:pt x="6877" y="1577"/>
                              </a:lnTo>
                              <a:lnTo>
                                <a:pt x="6898" y="1577"/>
                              </a:lnTo>
                              <a:lnTo>
                                <a:pt x="6919" y="1576"/>
                              </a:lnTo>
                              <a:lnTo>
                                <a:pt x="6940" y="1575"/>
                              </a:lnTo>
                              <a:lnTo>
                                <a:pt x="6958" y="1573"/>
                              </a:lnTo>
                              <a:lnTo>
                                <a:pt x="6976" y="1570"/>
                              </a:lnTo>
                              <a:lnTo>
                                <a:pt x="6993" y="1567"/>
                              </a:lnTo>
                              <a:lnTo>
                                <a:pt x="7007" y="1562"/>
                              </a:lnTo>
                              <a:lnTo>
                                <a:pt x="7021" y="1557"/>
                              </a:lnTo>
                              <a:lnTo>
                                <a:pt x="7034" y="1552"/>
                              </a:lnTo>
                              <a:lnTo>
                                <a:pt x="7045" y="1544"/>
                              </a:lnTo>
                              <a:lnTo>
                                <a:pt x="7052" y="1538"/>
                              </a:lnTo>
                              <a:lnTo>
                                <a:pt x="7059" y="1530"/>
                              </a:lnTo>
                              <a:lnTo>
                                <a:pt x="7066" y="1522"/>
                              </a:lnTo>
                              <a:lnTo>
                                <a:pt x="7072" y="1513"/>
                              </a:lnTo>
                              <a:lnTo>
                                <a:pt x="7078" y="1502"/>
                              </a:lnTo>
                              <a:lnTo>
                                <a:pt x="7083" y="1491"/>
                              </a:lnTo>
                              <a:lnTo>
                                <a:pt x="7087" y="1480"/>
                              </a:lnTo>
                              <a:lnTo>
                                <a:pt x="7090" y="1467"/>
                              </a:lnTo>
                              <a:lnTo>
                                <a:pt x="7094" y="1454"/>
                              </a:lnTo>
                              <a:lnTo>
                                <a:pt x="7096" y="1441"/>
                              </a:lnTo>
                              <a:lnTo>
                                <a:pt x="7098" y="1427"/>
                              </a:lnTo>
                              <a:lnTo>
                                <a:pt x="7100" y="1412"/>
                              </a:lnTo>
                              <a:lnTo>
                                <a:pt x="7102" y="1383"/>
                              </a:lnTo>
                              <a:lnTo>
                                <a:pt x="7102" y="1352"/>
                              </a:lnTo>
                              <a:lnTo>
                                <a:pt x="7101" y="1321"/>
                              </a:lnTo>
                              <a:lnTo>
                                <a:pt x="7098" y="1290"/>
                              </a:lnTo>
                              <a:lnTo>
                                <a:pt x="7094" y="1260"/>
                              </a:lnTo>
                              <a:lnTo>
                                <a:pt x="7088" y="1230"/>
                              </a:lnTo>
                              <a:lnTo>
                                <a:pt x="7081" y="1201"/>
                              </a:lnTo>
                              <a:lnTo>
                                <a:pt x="7073" y="1175"/>
                              </a:lnTo>
                              <a:lnTo>
                                <a:pt x="7064" y="1150"/>
                              </a:lnTo>
                              <a:lnTo>
                                <a:pt x="7055" y="1129"/>
                              </a:lnTo>
                              <a:lnTo>
                                <a:pt x="7035" y="1122"/>
                              </a:lnTo>
                              <a:lnTo>
                                <a:pt x="7015" y="1116"/>
                              </a:lnTo>
                              <a:lnTo>
                                <a:pt x="6995" y="1108"/>
                              </a:lnTo>
                              <a:lnTo>
                                <a:pt x="6975" y="1100"/>
                              </a:lnTo>
                              <a:lnTo>
                                <a:pt x="6955" y="1091"/>
                              </a:lnTo>
                              <a:lnTo>
                                <a:pt x="6937" y="1080"/>
                              </a:lnTo>
                              <a:lnTo>
                                <a:pt x="6918" y="1070"/>
                              </a:lnTo>
                              <a:lnTo>
                                <a:pt x="6902" y="1058"/>
                              </a:lnTo>
                              <a:lnTo>
                                <a:pt x="6886" y="1047"/>
                              </a:lnTo>
                              <a:lnTo>
                                <a:pt x="6873" y="1033"/>
                              </a:lnTo>
                              <a:lnTo>
                                <a:pt x="6860" y="1021"/>
                              </a:lnTo>
                              <a:lnTo>
                                <a:pt x="6850" y="1008"/>
                              </a:lnTo>
                              <a:lnTo>
                                <a:pt x="6846" y="1001"/>
                              </a:lnTo>
                              <a:lnTo>
                                <a:pt x="6842" y="993"/>
                              </a:lnTo>
                              <a:lnTo>
                                <a:pt x="6839" y="986"/>
                              </a:lnTo>
                              <a:lnTo>
                                <a:pt x="6836" y="979"/>
                              </a:lnTo>
                              <a:lnTo>
                                <a:pt x="6834" y="972"/>
                              </a:lnTo>
                              <a:lnTo>
                                <a:pt x="6833" y="965"/>
                              </a:lnTo>
                              <a:lnTo>
                                <a:pt x="6833" y="957"/>
                              </a:lnTo>
                              <a:lnTo>
                                <a:pt x="6833" y="950"/>
                              </a:lnTo>
                              <a:lnTo>
                                <a:pt x="6834" y="944"/>
                              </a:lnTo>
                              <a:lnTo>
                                <a:pt x="6835" y="939"/>
                              </a:lnTo>
                              <a:lnTo>
                                <a:pt x="6836" y="936"/>
                              </a:lnTo>
                              <a:lnTo>
                                <a:pt x="6838" y="933"/>
                              </a:lnTo>
                              <a:lnTo>
                                <a:pt x="6840" y="932"/>
                              </a:lnTo>
                              <a:lnTo>
                                <a:pt x="6843" y="931"/>
                              </a:lnTo>
                              <a:lnTo>
                                <a:pt x="6845" y="932"/>
                              </a:lnTo>
                              <a:lnTo>
                                <a:pt x="6849" y="932"/>
                              </a:lnTo>
                              <a:lnTo>
                                <a:pt x="6865" y="942"/>
                              </a:lnTo>
                              <a:lnTo>
                                <a:pt x="6888" y="957"/>
                              </a:lnTo>
                              <a:lnTo>
                                <a:pt x="6902" y="966"/>
                              </a:lnTo>
                              <a:lnTo>
                                <a:pt x="6917" y="974"/>
                              </a:lnTo>
                              <a:lnTo>
                                <a:pt x="6926" y="978"/>
                              </a:lnTo>
                              <a:lnTo>
                                <a:pt x="6934" y="981"/>
                              </a:lnTo>
                              <a:lnTo>
                                <a:pt x="6943" y="984"/>
                              </a:lnTo>
                              <a:lnTo>
                                <a:pt x="6953" y="987"/>
                              </a:lnTo>
                              <a:lnTo>
                                <a:pt x="6962" y="989"/>
                              </a:lnTo>
                              <a:lnTo>
                                <a:pt x="6974" y="990"/>
                              </a:lnTo>
                              <a:lnTo>
                                <a:pt x="6984" y="991"/>
                              </a:lnTo>
                              <a:lnTo>
                                <a:pt x="6995" y="991"/>
                              </a:lnTo>
                              <a:lnTo>
                                <a:pt x="7007" y="991"/>
                              </a:lnTo>
                              <a:lnTo>
                                <a:pt x="7019" y="989"/>
                              </a:lnTo>
                              <a:lnTo>
                                <a:pt x="7032" y="987"/>
                              </a:lnTo>
                              <a:lnTo>
                                <a:pt x="7045" y="983"/>
                              </a:lnTo>
                              <a:lnTo>
                                <a:pt x="7048" y="981"/>
                              </a:lnTo>
                              <a:lnTo>
                                <a:pt x="7052" y="979"/>
                              </a:lnTo>
                              <a:lnTo>
                                <a:pt x="7055" y="975"/>
                              </a:lnTo>
                              <a:lnTo>
                                <a:pt x="7058" y="972"/>
                              </a:lnTo>
                              <a:lnTo>
                                <a:pt x="7064" y="962"/>
                              </a:lnTo>
                              <a:lnTo>
                                <a:pt x="7070" y="950"/>
                              </a:lnTo>
                              <a:lnTo>
                                <a:pt x="7075" y="938"/>
                              </a:lnTo>
                              <a:lnTo>
                                <a:pt x="7080" y="924"/>
                              </a:lnTo>
                              <a:lnTo>
                                <a:pt x="7084" y="909"/>
                              </a:lnTo>
                              <a:lnTo>
                                <a:pt x="7087" y="895"/>
                              </a:lnTo>
                              <a:lnTo>
                                <a:pt x="7089" y="881"/>
                              </a:lnTo>
                              <a:lnTo>
                                <a:pt x="7091" y="866"/>
                              </a:lnTo>
                              <a:lnTo>
                                <a:pt x="7091" y="853"/>
                              </a:lnTo>
                              <a:lnTo>
                                <a:pt x="7091" y="841"/>
                              </a:lnTo>
                              <a:lnTo>
                                <a:pt x="7090" y="830"/>
                              </a:lnTo>
                              <a:lnTo>
                                <a:pt x="7088" y="822"/>
                              </a:lnTo>
                              <a:lnTo>
                                <a:pt x="7086" y="819"/>
                              </a:lnTo>
                              <a:lnTo>
                                <a:pt x="7084" y="816"/>
                              </a:lnTo>
                              <a:lnTo>
                                <a:pt x="7082" y="814"/>
                              </a:lnTo>
                              <a:lnTo>
                                <a:pt x="7080" y="813"/>
                              </a:lnTo>
                              <a:lnTo>
                                <a:pt x="7037" y="798"/>
                              </a:lnTo>
                              <a:lnTo>
                                <a:pt x="6991" y="783"/>
                              </a:lnTo>
                              <a:lnTo>
                                <a:pt x="6944" y="769"/>
                              </a:lnTo>
                              <a:lnTo>
                                <a:pt x="6896" y="757"/>
                              </a:lnTo>
                              <a:lnTo>
                                <a:pt x="6846" y="744"/>
                              </a:lnTo>
                              <a:lnTo>
                                <a:pt x="6796" y="734"/>
                              </a:lnTo>
                              <a:lnTo>
                                <a:pt x="6744" y="724"/>
                              </a:lnTo>
                              <a:lnTo>
                                <a:pt x="6692" y="716"/>
                              </a:lnTo>
                              <a:lnTo>
                                <a:pt x="6639" y="710"/>
                              </a:lnTo>
                              <a:lnTo>
                                <a:pt x="6586" y="703"/>
                              </a:lnTo>
                              <a:lnTo>
                                <a:pt x="6532" y="699"/>
                              </a:lnTo>
                              <a:lnTo>
                                <a:pt x="6479" y="697"/>
                              </a:lnTo>
                              <a:lnTo>
                                <a:pt x="6425" y="696"/>
                              </a:lnTo>
                              <a:lnTo>
                                <a:pt x="6372" y="697"/>
                              </a:lnTo>
                              <a:lnTo>
                                <a:pt x="6320" y="699"/>
                              </a:lnTo>
                              <a:lnTo>
                                <a:pt x="6268" y="705"/>
                              </a:lnTo>
                              <a:lnTo>
                                <a:pt x="6259" y="726"/>
                              </a:lnTo>
                              <a:lnTo>
                                <a:pt x="6249" y="745"/>
                              </a:lnTo>
                              <a:lnTo>
                                <a:pt x="6239" y="763"/>
                              </a:lnTo>
                              <a:lnTo>
                                <a:pt x="6229" y="779"/>
                              </a:lnTo>
                              <a:lnTo>
                                <a:pt x="6217" y="794"/>
                              </a:lnTo>
                              <a:lnTo>
                                <a:pt x="6206" y="807"/>
                              </a:lnTo>
                              <a:lnTo>
                                <a:pt x="6193" y="819"/>
                              </a:lnTo>
                              <a:lnTo>
                                <a:pt x="6182" y="830"/>
                              </a:lnTo>
                              <a:lnTo>
                                <a:pt x="6171" y="842"/>
                              </a:lnTo>
                              <a:lnTo>
                                <a:pt x="6161" y="853"/>
                              </a:lnTo>
                              <a:lnTo>
                                <a:pt x="6150" y="864"/>
                              </a:lnTo>
                              <a:lnTo>
                                <a:pt x="6142" y="877"/>
                              </a:lnTo>
                              <a:lnTo>
                                <a:pt x="6134" y="889"/>
                              </a:lnTo>
                              <a:lnTo>
                                <a:pt x="6128" y="903"/>
                              </a:lnTo>
                              <a:lnTo>
                                <a:pt x="6126" y="910"/>
                              </a:lnTo>
                              <a:lnTo>
                                <a:pt x="6124" y="919"/>
                              </a:lnTo>
                              <a:lnTo>
                                <a:pt x="6123" y="927"/>
                              </a:lnTo>
                              <a:lnTo>
                                <a:pt x="6122" y="935"/>
                              </a:lnTo>
                              <a:lnTo>
                                <a:pt x="6118" y="965"/>
                              </a:lnTo>
                              <a:lnTo>
                                <a:pt x="6115" y="994"/>
                              </a:lnTo>
                              <a:lnTo>
                                <a:pt x="6110" y="1023"/>
                              </a:lnTo>
                              <a:lnTo>
                                <a:pt x="6105" y="1051"/>
                              </a:lnTo>
                              <a:lnTo>
                                <a:pt x="6098" y="1077"/>
                              </a:lnTo>
                              <a:lnTo>
                                <a:pt x="6091" y="1103"/>
                              </a:lnTo>
                              <a:lnTo>
                                <a:pt x="6083" y="1128"/>
                              </a:lnTo>
                              <a:lnTo>
                                <a:pt x="6075" y="1150"/>
                              </a:lnTo>
                              <a:lnTo>
                                <a:pt x="6066" y="1173"/>
                              </a:lnTo>
                              <a:lnTo>
                                <a:pt x="6057" y="1193"/>
                              </a:lnTo>
                              <a:lnTo>
                                <a:pt x="6046" y="1213"/>
                              </a:lnTo>
                              <a:lnTo>
                                <a:pt x="6036" y="1230"/>
                              </a:lnTo>
                              <a:lnTo>
                                <a:pt x="6025" y="1246"/>
                              </a:lnTo>
                              <a:lnTo>
                                <a:pt x="6013" y="1261"/>
                              </a:lnTo>
                              <a:lnTo>
                                <a:pt x="6001" y="1273"/>
                              </a:lnTo>
                              <a:lnTo>
                                <a:pt x="5988" y="1284"/>
                              </a:lnTo>
                              <a:lnTo>
                                <a:pt x="5983" y="1287"/>
                              </a:lnTo>
                              <a:lnTo>
                                <a:pt x="5979" y="1288"/>
                              </a:lnTo>
                              <a:lnTo>
                                <a:pt x="5976" y="1289"/>
                              </a:lnTo>
                              <a:lnTo>
                                <a:pt x="5973" y="1289"/>
                              </a:lnTo>
                              <a:lnTo>
                                <a:pt x="5971" y="1288"/>
                              </a:lnTo>
                              <a:lnTo>
                                <a:pt x="5969" y="1286"/>
                              </a:lnTo>
                              <a:lnTo>
                                <a:pt x="5968" y="1283"/>
                              </a:lnTo>
                              <a:lnTo>
                                <a:pt x="5968" y="1279"/>
                              </a:lnTo>
                              <a:lnTo>
                                <a:pt x="5968" y="1270"/>
                              </a:lnTo>
                              <a:lnTo>
                                <a:pt x="5970" y="1257"/>
                              </a:lnTo>
                              <a:lnTo>
                                <a:pt x="5974" y="1241"/>
                              </a:lnTo>
                              <a:lnTo>
                                <a:pt x="5979" y="1223"/>
                              </a:lnTo>
                              <a:lnTo>
                                <a:pt x="5986" y="1197"/>
                              </a:lnTo>
                              <a:lnTo>
                                <a:pt x="5993" y="1168"/>
                              </a:lnTo>
                              <a:lnTo>
                                <a:pt x="6000" y="1139"/>
                              </a:lnTo>
                              <a:lnTo>
                                <a:pt x="6004" y="1107"/>
                              </a:lnTo>
                              <a:lnTo>
                                <a:pt x="6005" y="1091"/>
                              </a:lnTo>
                              <a:lnTo>
                                <a:pt x="6006" y="1075"/>
                              </a:lnTo>
                              <a:lnTo>
                                <a:pt x="6006" y="1059"/>
                              </a:lnTo>
                              <a:lnTo>
                                <a:pt x="6005" y="1044"/>
                              </a:lnTo>
                              <a:lnTo>
                                <a:pt x="6003" y="1029"/>
                              </a:lnTo>
                              <a:lnTo>
                                <a:pt x="6000" y="1015"/>
                              </a:lnTo>
                              <a:lnTo>
                                <a:pt x="5996" y="1002"/>
                              </a:lnTo>
                              <a:lnTo>
                                <a:pt x="5991" y="988"/>
                              </a:lnTo>
                              <a:lnTo>
                                <a:pt x="5984" y="976"/>
                              </a:lnTo>
                              <a:lnTo>
                                <a:pt x="5977" y="965"/>
                              </a:lnTo>
                              <a:lnTo>
                                <a:pt x="5968" y="953"/>
                              </a:lnTo>
                              <a:lnTo>
                                <a:pt x="5959" y="943"/>
                              </a:lnTo>
                              <a:lnTo>
                                <a:pt x="5949" y="934"/>
                              </a:lnTo>
                              <a:lnTo>
                                <a:pt x="5937" y="926"/>
                              </a:lnTo>
                              <a:lnTo>
                                <a:pt x="5925" y="918"/>
                              </a:lnTo>
                              <a:lnTo>
                                <a:pt x="5913" y="909"/>
                              </a:lnTo>
                              <a:lnTo>
                                <a:pt x="5886" y="895"/>
                              </a:lnTo>
                              <a:lnTo>
                                <a:pt x="5858" y="883"/>
                              </a:lnTo>
                              <a:lnTo>
                                <a:pt x="5829" y="870"/>
                              </a:lnTo>
                              <a:lnTo>
                                <a:pt x="5801" y="858"/>
                              </a:lnTo>
                              <a:lnTo>
                                <a:pt x="5773" y="846"/>
                              </a:lnTo>
                              <a:lnTo>
                                <a:pt x="5746" y="834"/>
                              </a:lnTo>
                              <a:lnTo>
                                <a:pt x="5733" y="827"/>
                              </a:lnTo>
                              <a:lnTo>
                                <a:pt x="5721" y="820"/>
                              </a:lnTo>
                              <a:lnTo>
                                <a:pt x="5710" y="812"/>
                              </a:lnTo>
                              <a:lnTo>
                                <a:pt x="5700" y="804"/>
                              </a:lnTo>
                              <a:lnTo>
                                <a:pt x="5690" y="796"/>
                              </a:lnTo>
                              <a:lnTo>
                                <a:pt x="5681" y="786"/>
                              </a:lnTo>
                              <a:lnTo>
                                <a:pt x="5673" y="777"/>
                              </a:lnTo>
                              <a:lnTo>
                                <a:pt x="5667" y="767"/>
                              </a:lnTo>
                              <a:lnTo>
                                <a:pt x="5661" y="756"/>
                              </a:lnTo>
                              <a:lnTo>
                                <a:pt x="5657" y="743"/>
                              </a:lnTo>
                              <a:lnTo>
                                <a:pt x="5655" y="731"/>
                              </a:lnTo>
                              <a:lnTo>
                                <a:pt x="5653" y="717"/>
                              </a:lnTo>
                              <a:lnTo>
                                <a:pt x="5653" y="706"/>
                              </a:lnTo>
                              <a:lnTo>
                                <a:pt x="5654" y="696"/>
                              </a:lnTo>
                              <a:lnTo>
                                <a:pt x="5655" y="692"/>
                              </a:lnTo>
                              <a:lnTo>
                                <a:pt x="5656" y="689"/>
                              </a:lnTo>
                              <a:lnTo>
                                <a:pt x="5658" y="686"/>
                              </a:lnTo>
                              <a:lnTo>
                                <a:pt x="5661" y="683"/>
                              </a:lnTo>
                              <a:lnTo>
                                <a:pt x="5663" y="680"/>
                              </a:lnTo>
                              <a:lnTo>
                                <a:pt x="5667" y="678"/>
                              </a:lnTo>
                              <a:lnTo>
                                <a:pt x="5671" y="677"/>
                              </a:lnTo>
                              <a:lnTo>
                                <a:pt x="5675" y="675"/>
                              </a:lnTo>
                              <a:lnTo>
                                <a:pt x="5686" y="674"/>
                              </a:lnTo>
                              <a:lnTo>
                                <a:pt x="5701" y="674"/>
                              </a:lnTo>
                              <a:lnTo>
                                <a:pt x="5718" y="675"/>
                              </a:lnTo>
                              <a:lnTo>
                                <a:pt x="5739" y="678"/>
                              </a:lnTo>
                              <a:lnTo>
                                <a:pt x="5764" y="682"/>
                              </a:lnTo>
                              <a:lnTo>
                                <a:pt x="5793" y="688"/>
                              </a:lnTo>
                              <a:lnTo>
                                <a:pt x="5862" y="703"/>
                              </a:lnTo>
                              <a:lnTo>
                                <a:pt x="5952" y="724"/>
                              </a:lnTo>
                              <a:lnTo>
                                <a:pt x="5989" y="732"/>
                              </a:lnTo>
                              <a:lnTo>
                                <a:pt x="6019" y="739"/>
                              </a:lnTo>
                              <a:lnTo>
                                <a:pt x="6031" y="741"/>
                              </a:lnTo>
                              <a:lnTo>
                                <a:pt x="6041" y="742"/>
                              </a:lnTo>
                              <a:lnTo>
                                <a:pt x="6051" y="743"/>
                              </a:lnTo>
                              <a:lnTo>
                                <a:pt x="6059" y="743"/>
                              </a:lnTo>
                              <a:lnTo>
                                <a:pt x="6065" y="743"/>
                              </a:lnTo>
                              <a:lnTo>
                                <a:pt x="6070" y="741"/>
                              </a:lnTo>
                              <a:lnTo>
                                <a:pt x="6075" y="739"/>
                              </a:lnTo>
                              <a:lnTo>
                                <a:pt x="6079" y="736"/>
                              </a:lnTo>
                              <a:lnTo>
                                <a:pt x="6083" y="733"/>
                              </a:lnTo>
                              <a:lnTo>
                                <a:pt x="6086" y="729"/>
                              </a:lnTo>
                              <a:lnTo>
                                <a:pt x="6089" y="723"/>
                              </a:lnTo>
                              <a:lnTo>
                                <a:pt x="6092" y="717"/>
                              </a:lnTo>
                              <a:lnTo>
                                <a:pt x="6095" y="708"/>
                              </a:lnTo>
                              <a:lnTo>
                                <a:pt x="6098" y="699"/>
                              </a:lnTo>
                              <a:lnTo>
                                <a:pt x="6099" y="690"/>
                              </a:lnTo>
                              <a:lnTo>
                                <a:pt x="6099" y="682"/>
                              </a:lnTo>
                              <a:lnTo>
                                <a:pt x="6099" y="674"/>
                              </a:lnTo>
                              <a:lnTo>
                                <a:pt x="6097" y="666"/>
                              </a:lnTo>
                              <a:lnTo>
                                <a:pt x="6094" y="658"/>
                              </a:lnTo>
                              <a:lnTo>
                                <a:pt x="6091" y="650"/>
                              </a:lnTo>
                              <a:lnTo>
                                <a:pt x="6087" y="643"/>
                              </a:lnTo>
                              <a:lnTo>
                                <a:pt x="6082" y="636"/>
                              </a:lnTo>
                              <a:lnTo>
                                <a:pt x="6076" y="630"/>
                              </a:lnTo>
                              <a:lnTo>
                                <a:pt x="6070" y="623"/>
                              </a:lnTo>
                              <a:lnTo>
                                <a:pt x="6055" y="610"/>
                              </a:lnTo>
                              <a:lnTo>
                                <a:pt x="6037" y="599"/>
                              </a:lnTo>
                              <a:lnTo>
                                <a:pt x="6018" y="588"/>
                              </a:lnTo>
                              <a:lnTo>
                                <a:pt x="5996" y="577"/>
                              </a:lnTo>
                              <a:lnTo>
                                <a:pt x="5974" y="568"/>
                              </a:lnTo>
                              <a:lnTo>
                                <a:pt x="5950" y="560"/>
                              </a:lnTo>
                              <a:lnTo>
                                <a:pt x="5925" y="552"/>
                              </a:lnTo>
                              <a:lnTo>
                                <a:pt x="5900" y="544"/>
                              </a:lnTo>
                              <a:lnTo>
                                <a:pt x="5874" y="538"/>
                              </a:lnTo>
                              <a:lnTo>
                                <a:pt x="5849" y="530"/>
                              </a:lnTo>
                              <a:lnTo>
                                <a:pt x="5773" y="514"/>
                              </a:lnTo>
                              <a:lnTo>
                                <a:pt x="5699" y="499"/>
                              </a:lnTo>
                              <a:lnTo>
                                <a:pt x="5625" y="486"/>
                              </a:lnTo>
                              <a:lnTo>
                                <a:pt x="5553" y="477"/>
                              </a:lnTo>
                              <a:lnTo>
                                <a:pt x="5483" y="469"/>
                              </a:lnTo>
                              <a:lnTo>
                                <a:pt x="5415" y="464"/>
                              </a:lnTo>
                              <a:lnTo>
                                <a:pt x="5350" y="461"/>
                              </a:lnTo>
                              <a:lnTo>
                                <a:pt x="5288" y="459"/>
                              </a:lnTo>
                              <a:lnTo>
                                <a:pt x="5228" y="460"/>
                              </a:lnTo>
                              <a:lnTo>
                                <a:pt x="5170" y="462"/>
                              </a:lnTo>
                              <a:lnTo>
                                <a:pt x="5117" y="466"/>
                              </a:lnTo>
                              <a:lnTo>
                                <a:pt x="5067" y="471"/>
                              </a:lnTo>
                              <a:lnTo>
                                <a:pt x="5021" y="478"/>
                              </a:lnTo>
                              <a:lnTo>
                                <a:pt x="4980" y="486"/>
                              </a:lnTo>
                              <a:lnTo>
                                <a:pt x="4961" y="491"/>
                              </a:lnTo>
                              <a:lnTo>
                                <a:pt x="4943" y="496"/>
                              </a:lnTo>
                              <a:lnTo>
                                <a:pt x="4927" y="502"/>
                              </a:lnTo>
                              <a:lnTo>
                                <a:pt x="4911" y="507"/>
                              </a:lnTo>
                              <a:lnTo>
                                <a:pt x="4926" y="514"/>
                              </a:lnTo>
                              <a:lnTo>
                                <a:pt x="4940" y="522"/>
                              </a:lnTo>
                              <a:lnTo>
                                <a:pt x="4953" y="530"/>
                              </a:lnTo>
                              <a:lnTo>
                                <a:pt x="4965" y="539"/>
                              </a:lnTo>
                              <a:lnTo>
                                <a:pt x="4978" y="548"/>
                              </a:lnTo>
                              <a:lnTo>
                                <a:pt x="4989" y="557"/>
                              </a:lnTo>
                              <a:lnTo>
                                <a:pt x="4999" y="566"/>
                              </a:lnTo>
                              <a:lnTo>
                                <a:pt x="5009" y="576"/>
                              </a:lnTo>
                              <a:lnTo>
                                <a:pt x="5027" y="597"/>
                              </a:lnTo>
                              <a:lnTo>
                                <a:pt x="5042" y="617"/>
                              </a:lnTo>
                              <a:lnTo>
                                <a:pt x="5049" y="628"/>
                              </a:lnTo>
                              <a:lnTo>
                                <a:pt x="5055" y="639"/>
                              </a:lnTo>
                              <a:lnTo>
                                <a:pt x="5060" y="649"/>
                              </a:lnTo>
                              <a:lnTo>
                                <a:pt x="5065" y="659"/>
                              </a:lnTo>
                              <a:lnTo>
                                <a:pt x="5074" y="681"/>
                              </a:lnTo>
                              <a:lnTo>
                                <a:pt x="5079" y="702"/>
                              </a:lnTo>
                              <a:lnTo>
                                <a:pt x="5082" y="723"/>
                              </a:lnTo>
                              <a:lnTo>
                                <a:pt x="5083" y="743"/>
                              </a:lnTo>
                              <a:lnTo>
                                <a:pt x="5082" y="753"/>
                              </a:lnTo>
                              <a:lnTo>
                                <a:pt x="5081" y="762"/>
                              </a:lnTo>
                              <a:lnTo>
                                <a:pt x="5079" y="771"/>
                              </a:lnTo>
                              <a:lnTo>
                                <a:pt x="5077" y="779"/>
                              </a:lnTo>
                              <a:lnTo>
                                <a:pt x="5074" y="788"/>
                              </a:lnTo>
                              <a:lnTo>
                                <a:pt x="5070" y="796"/>
                              </a:lnTo>
                              <a:lnTo>
                                <a:pt x="5066" y="804"/>
                              </a:lnTo>
                              <a:lnTo>
                                <a:pt x="5062" y="811"/>
                              </a:lnTo>
                              <a:lnTo>
                                <a:pt x="5056" y="817"/>
                              </a:lnTo>
                              <a:lnTo>
                                <a:pt x="5051" y="820"/>
                              </a:lnTo>
                              <a:lnTo>
                                <a:pt x="5049" y="821"/>
                              </a:lnTo>
                              <a:lnTo>
                                <a:pt x="5047" y="820"/>
                              </a:lnTo>
                              <a:lnTo>
                                <a:pt x="5045" y="819"/>
                              </a:lnTo>
                              <a:lnTo>
                                <a:pt x="5043" y="817"/>
                              </a:lnTo>
                              <a:lnTo>
                                <a:pt x="5034" y="802"/>
                              </a:lnTo>
                              <a:lnTo>
                                <a:pt x="5021" y="776"/>
                              </a:lnTo>
                              <a:lnTo>
                                <a:pt x="5012" y="761"/>
                              </a:lnTo>
                              <a:lnTo>
                                <a:pt x="5002" y="744"/>
                              </a:lnTo>
                              <a:lnTo>
                                <a:pt x="4989" y="726"/>
                              </a:lnTo>
                              <a:lnTo>
                                <a:pt x="4973" y="708"/>
                              </a:lnTo>
                              <a:lnTo>
                                <a:pt x="4953" y="687"/>
                              </a:lnTo>
                              <a:lnTo>
                                <a:pt x="4931" y="667"/>
                              </a:lnTo>
                              <a:lnTo>
                                <a:pt x="4917" y="656"/>
                              </a:lnTo>
                              <a:lnTo>
                                <a:pt x="4903" y="646"/>
                              </a:lnTo>
                              <a:lnTo>
                                <a:pt x="4888" y="636"/>
                              </a:lnTo>
                              <a:lnTo>
                                <a:pt x="4872" y="626"/>
                              </a:lnTo>
                              <a:lnTo>
                                <a:pt x="4853" y="614"/>
                              </a:lnTo>
                              <a:lnTo>
                                <a:pt x="4833" y="604"/>
                              </a:lnTo>
                              <a:lnTo>
                                <a:pt x="4812" y="595"/>
                              </a:lnTo>
                              <a:lnTo>
                                <a:pt x="4792" y="586"/>
                              </a:lnTo>
                              <a:lnTo>
                                <a:pt x="4771" y="577"/>
                              </a:lnTo>
                              <a:lnTo>
                                <a:pt x="4748" y="569"/>
                              </a:lnTo>
                              <a:lnTo>
                                <a:pt x="4726" y="562"/>
                              </a:lnTo>
                              <a:lnTo>
                                <a:pt x="4702" y="555"/>
                              </a:lnTo>
                              <a:lnTo>
                                <a:pt x="4680" y="549"/>
                              </a:lnTo>
                              <a:lnTo>
                                <a:pt x="4656" y="544"/>
                              </a:lnTo>
                              <a:lnTo>
                                <a:pt x="4633" y="539"/>
                              </a:lnTo>
                              <a:lnTo>
                                <a:pt x="4609" y="534"/>
                              </a:lnTo>
                              <a:lnTo>
                                <a:pt x="4586" y="531"/>
                              </a:lnTo>
                              <a:lnTo>
                                <a:pt x="4564" y="528"/>
                              </a:lnTo>
                              <a:lnTo>
                                <a:pt x="4540" y="525"/>
                              </a:lnTo>
                              <a:lnTo>
                                <a:pt x="4518" y="524"/>
                              </a:lnTo>
                              <a:lnTo>
                                <a:pt x="4495" y="523"/>
                              </a:lnTo>
                              <a:lnTo>
                                <a:pt x="4474" y="522"/>
                              </a:lnTo>
                              <a:lnTo>
                                <a:pt x="4452" y="522"/>
                              </a:lnTo>
                              <a:lnTo>
                                <a:pt x="4431" y="523"/>
                              </a:lnTo>
                              <a:lnTo>
                                <a:pt x="4412" y="524"/>
                              </a:lnTo>
                              <a:lnTo>
                                <a:pt x="4392" y="526"/>
                              </a:lnTo>
                              <a:lnTo>
                                <a:pt x="4374" y="529"/>
                              </a:lnTo>
                              <a:lnTo>
                                <a:pt x="4357" y="532"/>
                              </a:lnTo>
                              <a:lnTo>
                                <a:pt x="4340" y="537"/>
                              </a:lnTo>
                              <a:lnTo>
                                <a:pt x="4325" y="542"/>
                              </a:lnTo>
                              <a:lnTo>
                                <a:pt x="4311" y="547"/>
                              </a:lnTo>
                              <a:lnTo>
                                <a:pt x="4297" y="553"/>
                              </a:lnTo>
                              <a:lnTo>
                                <a:pt x="4286" y="559"/>
                              </a:lnTo>
                              <a:lnTo>
                                <a:pt x="4276" y="566"/>
                              </a:lnTo>
                              <a:lnTo>
                                <a:pt x="4267" y="574"/>
                              </a:lnTo>
                              <a:lnTo>
                                <a:pt x="4260" y="583"/>
                              </a:lnTo>
                              <a:lnTo>
                                <a:pt x="4253" y="595"/>
                              </a:lnTo>
                              <a:lnTo>
                                <a:pt x="4246" y="608"/>
                              </a:lnTo>
                              <a:lnTo>
                                <a:pt x="4241" y="624"/>
                              </a:lnTo>
                              <a:lnTo>
                                <a:pt x="4236" y="641"/>
                              </a:lnTo>
                              <a:lnTo>
                                <a:pt x="4232" y="659"/>
                              </a:lnTo>
                              <a:lnTo>
                                <a:pt x="4228" y="679"/>
                              </a:lnTo>
                              <a:lnTo>
                                <a:pt x="4225" y="699"/>
                              </a:lnTo>
                              <a:lnTo>
                                <a:pt x="4223" y="720"/>
                              </a:lnTo>
                              <a:lnTo>
                                <a:pt x="4221" y="741"/>
                              </a:lnTo>
                              <a:lnTo>
                                <a:pt x="4219" y="762"/>
                              </a:lnTo>
                              <a:lnTo>
                                <a:pt x="4219" y="783"/>
                              </a:lnTo>
                              <a:lnTo>
                                <a:pt x="4218" y="803"/>
                              </a:lnTo>
                              <a:lnTo>
                                <a:pt x="4219" y="822"/>
                              </a:lnTo>
                              <a:lnTo>
                                <a:pt x="4220" y="840"/>
                              </a:lnTo>
                              <a:lnTo>
                                <a:pt x="4221" y="856"/>
                              </a:lnTo>
                              <a:lnTo>
                                <a:pt x="4223" y="871"/>
                              </a:lnTo>
                              <a:lnTo>
                                <a:pt x="4227" y="895"/>
                              </a:lnTo>
                              <a:lnTo>
                                <a:pt x="4231" y="919"/>
                              </a:lnTo>
                              <a:lnTo>
                                <a:pt x="4236" y="941"/>
                              </a:lnTo>
                              <a:lnTo>
                                <a:pt x="4242" y="965"/>
                              </a:lnTo>
                              <a:lnTo>
                                <a:pt x="4249" y="987"/>
                              </a:lnTo>
                              <a:lnTo>
                                <a:pt x="4258" y="1010"/>
                              </a:lnTo>
                              <a:lnTo>
                                <a:pt x="4267" y="1032"/>
                              </a:lnTo>
                              <a:lnTo>
                                <a:pt x="4278" y="1054"/>
                              </a:lnTo>
                              <a:lnTo>
                                <a:pt x="4289" y="1075"/>
                              </a:lnTo>
                              <a:lnTo>
                                <a:pt x="4302" y="1097"/>
                              </a:lnTo>
                              <a:lnTo>
                                <a:pt x="4318" y="1117"/>
                              </a:lnTo>
                              <a:lnTo>
                                <a:pt x="4335" y="1138"/>
                              </a:lnTo>
                              <a:lnTo>
                                <a:pt x="4353" y="1157"/>
                              </a:lnTo>
                              <a:lnTo>
                                <a:pt x="4374" y="1177"/>
                              </a:lnTo>
                              <a:lnTo>
                                <a:pt x="4396" y="1194"/>
                              </a:lnTo>
                              <a:lnTo>
                                <a:pt x="4422" y="1213"/>
                              </a:lnTo>
                              <a:lnTo>
                                <a:pt x="4439" y="1224"/>
                              </a:lnTo>
                              <a:lnTo>
                                <a:pt x="4456" y="1234"/>
                              </a:lnTo>
                              <a:lnTo>
                                <a:pt x="4473" y="1243"/>
                              </a:lnTo>
                              <a:lnTo>
                                <a:pt x="4489" y="1251"/>
                              </a:lnTo>
                              <a:lnTo>
                                <a:pt x="4505" y="1259"/>
                              </a:lnTo>
                              <a:lnTo>
                                <a:pt x="4521" y="1265"/>
                              </a:lnTo>
                              <a:lnTo>
                                <a:pt x="4536" y="1271"/>
                              </a:lnTo>
                              <a:lnTo>
                                <a:pt x="4550" y="1276"/>
                              </a:lnTo>
                              <a:lnTo>
                                <a:pt x="4578" y="1283"/>
                              </a:lnTo>
                              <a:lnTo>
                                <a:pt x="4603" y="1288"/>
                              </a:lnTo>
                              <a:lnTo>
                                <a:pt x="4627" y="1291"/>
                              </a:lnTo>
                              <a:lnTo>
                                <a:pt x="4648" y="1293"/>
                              </a:lnTo>
                              <a:lnTo>
                                <a:pt x="4684" y="1294"/>
                              </a:lnTo>
                              <a:lnTo>
                                <a:pt x="4707" y="1295"/>
                              </a:lnTo>
                              <a:lnTo>
                                <a:pt x="4716" y="1297"/>
                              </a:lnTo>
                              <a:lnTo>
                                <a:pt x="4721" y="1299"/>
                              </a:lnTo>
                              <a:lnTo>
                                <a:pt x="4722" y="1301"/>
                              </a:lnTo>
                              <a:lnTo>
                                <a:pt x="4723" y="1303"/>
                              </a:lnTo>
                              <a:lnTo>
                                <a:pt x="4722" y="1306"/>
                              </a:lnTo>
                              <a:lnTo>
                                <a:pt x="4721" y="1310"/>
                              </a:lnTo>
                              <a:lnTo>
                                <a:pt x="4717" y="1317"/>
                              </a:lnTo>
                              <a:lnTo>
                                <a:pt x="4710" y="1324"/>
                              </a:lnTo>
                              <a:lnTo>
                                <a:pt x="4704" y="1331"/>
                              </a:lnTo>
                              <a:lnTo>
                                <a:pt x="4696" y="1337"/>
                              </a:lnTo>
                              <a:lnTo>
                                <a:pt x="4688" y="1343"/>
                              </a:lnTo>
                              <a:lnTo>
                                <a:pt x="4678" y="1348"/>
                              </a:lnTo>
                              <a:lnTo>
                                <a:pt x="4668" y="1352"/>
                              </a:lnTo>
                              <a:lnTo>
                                <a:pt x="4656" y="1356"/>
                              </a:lnTo>
                              <a:lnTo>
                                <a:pt x="4644" y="1359"/>
                              </a:lnTo>
                              <a:lnTo>
                                <a:pt x="4632" y="1362"/>
                              </a:lnTo>
                              <a:lnTo>
                                <a:pt x="4618" y="1364"/>
                              </a:lnTo>
                              <a:lnTo>
                                <a:pt x="4604" y="1365"/>
                              </a:lnTo>
                              <a:lnTo>
                                <a:pt x="4590" y="1366"/>
                              </a:lnTo>
                              <a:lnTo>
                                <a:pt x="4575" y="1366"/>
                              </a:lnTo>
                              <a:lnTo>
                                <a:pt x="4559" y="1366"/>
                              </a:lnTo>
                              <a:lnTo>
                                <a:pt x="4544" y="1364"/>
                              </a:lnTo>
                              <a:lnTo>
                                <a:pt x="4528" y="1363"/>
                              </a:lnTo>
                              <a:lnTo>
                                <a:pt x="4512" y="1361"/>
                              </a:lnTo>
                              <a:lnTo>
                                <a:pt x="4495" y="1358"/>
                              </a:lnTo>
                              <a:lnTo>
                                <a:pt x="4478" y="1355"/>
                              </a:lnTo>
                              <a:lnTo>
                                <a:pt x="4462" y="1351"/>
                              </a:lnTo>
                              <a:lnTo>
                                <a:pt x="4445" y="1347"/>
                              </a:lnTo>
                              <a:lnTo>
                                <a:pt x="4428" y="1342"/>
                              </a:lnTo>
                              <a:lnTo>
                                <a:pt x="4412" y="1335"/>
                              </a:lnTo>
                              <a:lnTo>
                                <a:pt x="4395" y="1329"/>
                              </a:lnTo>
                              <a:lnTo>
                                <a:pt x="4379" y="1322"/>
                              </a:lnTo>
                              <a:lnTo>
                                <a:pt x="4363" y="1315"/>
                              </a:lnTo>
                              <a:lnTo>
                                <a:pt x="4347" y="1307"/>
                              </a:lnTo>
                              <a:lnTo>
                                <a:pt x="4332" y="1298"/>
                              </a:lnTo>
                              <a:lnTo>
                                <a:pt x="4317" y="1288"/>
                              </a:lnTo>
                              <a:lnTo>
                                <a:pt x="4302" y="1279"/>
                              </a:lnTo>
                              <a:lnTo>
                                <a:pt x="4289" y="1268"/>
                              </a:lnTo>
                              <a:lnTo>
                                <a:pt x="4267" y="1249"/>
                              </a:lnTo>
                              <a:lnTo>
                                <a:pt x="4245" y="1231"/>
                              </a:lnTo>
                              <a:lnTo>
                                <a:pt x="4225" y="1210"/>
                              </a:lnTo>
                              <a:lnTo>
                                <a:pt x="4205" y="1190"/>
                              </a:lnTo>
                              <a:lnTo>
                                <a:pt x="4186" y="1168"/>
                              </a:lnTo>
                              <a:lnTo>
                                <a:pt x="4169" y="1146"/>
                              </a:lnTo>
                              <a:lnTo>
                                <a:pt x="4152" y="1123"/>
                              </a:lnTo>
                              <a:lnTo>
                                <a:pt x="4136" y="1099"/>
                              </a:lnTo>
                              <a:lnTo>
                                <a:pt x="4122" y="1073"/>
                              </a:lnTo>
                              <a:lnTo>
                                <a:pt x="4109" y="1048"/>
                              </a:lnTo>
                              <a:lnTo>
                                <a:pt x="4096" y="1020"/>
                              </a:lnTo>
                              <a:lnTo>
                                <a:pt x="4085" y="991"/>
                              </a:lnTo>
                              <a:lnTo>
                                <a:pt x="4076" y="962"/>
                              </a:lnTo>
                              <a:lnTo>
                                <a:pt x="4068" y="931"/>
                              </a:lnTo>
                              <a:lnTo>
                                <a:pt x="4062" y="899"/>
                              </a:lnTo>
                              <a:lnTo>
                                <a:pt x="4057" y="866"/>
                              </a:lnTo>
                              <a:lnTo>
                                <a:pt x="4054" y="842"/>
                              </a:lnTo>
                              <a:lnTo>
                                <a:pt x="4052" y="815"/>
                              </a:lnTo>
                              <a:lnTo>
                                <a:pt x="4051" y="788"/>
                              </a:lnTo>
                              <a:lnTo>
                                <a:pt x="4051" y="761"/>
                              </a:lnTo>
                              <a:lnTo>
                                <a:pt x="4051" y="733"/>
                              </a:lnTo>
                              <a:lnTo>
                                <a:pt x="4052" y="706"/>
                              </a:lnTo>
                              <a:lnTo>
                                <a:pt x="4055" y="677"/>
                              </a:lnTo>
                              <a:lnTo>
                                <a:pt x="4058" y="649"/>
                              </a:lnTo>
                              <a:lnTo>
                                <a:pt x="4062" y="623"/>
                              </a:lnTo>
                              <a:lnTo>
                                <a:pt x="4066" y="597"/>
                              </a:lnTo>
                              <a:lnTo>
                                <a:pt x="4072" y="572"/>
                              </a:lnTo>
                              <a:lnTo>
                                <a:pt x="4079" y="549"/>
                              </a:lnTo>
                              <a:lnTo>
                                <a:pt x="4086" y="527"/>
                              </a:lnTo>
                              <a:lnTo>
                                <a:pt x="4094" y="508"/>
                              </a:lnTo>
                              <a:lnTo>
                                <a:pt x="4100" y="500"/>
                              </a:lnTo>
                              <a:lnTo>
                                <a:pt x="4105" y="491"/>
                              </a:lnTo>
                              <a:lnTo>
                                <a:pt x="4110" y="483"/>
                              </a:lnTo>
                              <a:lnTo>
                                <a:pt x="4115" y="476"/>
                              </a:lnTo>
                              <a:lnTo>
                                <a:pt x="4123" y="468"/>
                              </a:lnTo>
                              <a:lnTo>
                                <a:pt x="4131" y="460"/>
                              </a:lnTo>
                              <a:lnTo>
                                <a:pt x="4140" y="453"/>
                              </a:lnTo>
                              <a:lnTo>
                                <a:pt x="4151" y="445"/>
                              </a:lnTo>
                              <a:lnTo>
                                <a:pt x="4162" y="438"/>
                              </a:lnTo>
                              <a:lnTo>
                                <a:pt x="4173" y="432"/>
                              </a:lnTo>
                              <a:lnTo>
                                <a:pt x="4185" y="426"/>
                              </a:lnTo>
                              <a:lnTo>
                                <a:pt x="4198" y="420"/>
                              </a:lnTo>
                              <a:lnTo>
                                <a:pt x="4212" y="415"/>
                              </a:lnTo>
                              <a:lnTo>
                                <a:pt x="4226" y="411"/>
                              </a:lnTo>
                              <a:lnTo>
                                <a:pt x="4240" y="405"/>
                              </a:lnTo>
                              <a:lnTo>
                                <a:pt x="4256" y="401"/>
                              </a:lnTo>
                              <a:lnTo>
                                <a:pt x="4288" y="395"/>
                              </a:lnTo>
                              <a:lnTo>
                                <a:pt x="4322" y="390"/>
                              </a:lnTo>
                              <a:lnTo>
                                <a:pt x="4357" y="386"/>
                              </a:lnTo>
                              <a:lnTo>
                                <a:pt x="4393" y="384"/>
                              </a:lnTo>
                              <a:lnTo>
                                <a:pt x="4431" y="384"/>
                              </a:lnTo>
                              <a:lnTo>
                                <a:pt x="4469" y="385"/>
                              </a:lnTo>
                              <a:lnTo>
                                <a:pt x="4507" y="387"/>
                              </a:lnTo>
                              <a:lnTo>
                                <a:pt x="4547" y="391"/>
                              </a:lnTo>
                              <a:lnTo>
                                <a:pt x="4587" y="396"/>
                              </a:lnTo>
                              <a:lnTo>
                                <a:pt x="4626" y="403"/>
                              </a:lnTo>
                              <a:lnTo>
                                <a:pt x="4658" y="394"/>
                              </a:lnTo>
                              <a:lnTo>
                                <a:pt x="4691" y="385"/>
                              </a:lnTo>
                              <a:lnTo>
                                <a:pt x="4726" y="377"/>
                              </a:lnTo>
                              <a:lnTo>
                                <a:pt x="4760" y="369"/>
                              </a:lnTo>
                              <a:lnTo>
                                <a:pt x="4796" y="361"/>
                              </a:lnTo>
                              <a:lnTo>
                                <a:pt x="4833" y="354"/>
                              </a:lnTo>
                              <a:lnTo>
                                <a:pt x="4870" y="349"/>
                              </a:lnTo>
                              <a:lnTo>
                                <a:pt x="4906" y="343"/>
                              </a:lnTo>
                              <a:lnTo>
                                <a:pt x="4943" y="339"/>
                              </a:lnTo>
                              <a:lnTo>
                                <a:pt x="4980" y="335"/>
                              </a:lnTo>
                              <a:lnTo>
                                <a:pt x="5015" y="333"/>
                              </a:lnTo>
                              <a:lnTo>
                                <a:pt x="5052" y="330"/>
                              </a:lnTo>
                              <a:lnTo>
                                <a:pt x="5087" y="329"/>
                              </a:lnTo>
                              <a:lnTo>
                                <a:pt x="5121" y="329"/>
                              </a:lnTo>
                              <a:lnTo>
                                <a:pt x="5155" y="330"/>
                              </a:lnTo>
                              <a:lnTo>
                                <a:pt x="5188" y="331"/>
                              </a:lnTo>
                              <a:lnTo>
                                <a:pt x="5177" y="321"/>
                              </a:lnTo>
                              <a:lnTo>
                                <a:pt x="5164" y="313"/>
                              </a:lnTo>
                              <a:lnTo>
                                <a:pt x="5151" y="304"/>
                              </a:lnTo>
                              <a:lnTo>
                                <a:pt x="5138" y="296"/>
                              </a:lnTo>
                              <a:lnTo>
                                <a:pt x="5109" y="279"/>
                              </a:lnTo>
                              <a:lnTo>
                                <a:pt x="5079" y="265"/>
                              </a:lnTo>
                              <a:lnTo>
                                <a:pt x="5045" y="251"/>
                              </a:lnTo>
                              <a:lnTo>
                                <a:pt x="5011" y="238"/>
                              </a:lnTo>
                              <a:lnTo>
                                <a:pt x="4976" y="227"/>
                              </a:lnTo>
                              <a:lnTo>
                                <a:pt x="4938" y="216"/>
                              </a:lnTo>
                              <a:lnTo>
                                <a:pt x="4900" y="207"/>
                              </a:lnTo>
                              <a:lnTo>
                                <a:pt x="4861" y="199"/>
                              </a:lnTo>
                              <a:lnTo>
                                <a:pt x="4822" y="191"/>
                              </a:lnTo>
                              <a:lnTo>
                                <a:pt x="4782" y="186"/>
                              </a:lnTo>
                              <a:lnTo>
                                <a:pt x="4741" y="181"/>
                              </a:lnTo>
                              <a:lnTo>
                                <a:pt x="4701" y="177"/>
                              </a:lnTo>
                              <a:lnTo>
                                <a:pt x="4660" y="174"/>
                              </a:lnTo>
                              <a:lnTo>
                                <a:pt x="4622" y="172"/>
                              </a:lnTo>
                              <a:close/>
                              <a:moveTo>
                                <a:pt x="7041" y="1710"/>
                              </a:moveTo>
                              <a:lnTo>
                                <a:pt x="7025" y="1744"/>
                              </a:lnTo>
                              <a:lnTo>
                                <a:pt x="7005" y="1778"/>
                              </a:lnTo>
                              <a:lnTo>
                                <a:pt x="6994" y="1794"/>
                              </a:lnTo>
                              <a:lnTo>
                                <a:pt x="6983" y="1812"/>
                              </a:lnTo>
                              <a:lnTo>
                                <a:pt x="6971" y="1828"/>
                              </a:lnTo>
                              <a:lnTo>
                                <a:pt x="6959" y="1844"/>
                              </a:lnTo>
                              <a:lnTo>
                                <a:pt x="6947" y="1860"/>
                              </a:lnTo>
                              <a:lnTo>
                                <a:pt x="6934" y="1875"/>
                              </a:lnTo>
                              <a:lnTo>
                                <a:pt x="6920" y="1890"/>
                              </a:lnTo>
                              <a:lnTo>
                                <a:pt x="6907" y="1902"/>
                              </a:lnTo>
                              <a:lnTo>
                                <a:pt x="6893" y="1914"/>
                              </a:lnTo>
                              <a:lnTo>
                                <a:pt x="6879" y="1925"/>
                              </a:lnTo>
                              <a:lnTo>
                                <a:pt x="6864" y="1935"/>
                              </a:lnTo>
                              <a:lnTo>
                                <a:pt x="6850" y="1942"/>
                              </a:lnTo>
                              <a:lnTo>
                                <a:pt x="6900" y="1951"/>
                              </a:lnTo>
                              <a:lnTo>
                                <a:pt x="6956" y="1961"/>
                              </a:lnTo>
                              <a:lnTo>
                                <a:pt x="7016" y="1972"/>
                              </a:lnTo>
                              <a:lnTo>
                                <a:pt x="7081" y="1981"/>
                              </a:lnTo>
                              <a:lnTo>
                                <a:pt x="7113" y="1985"/>
                              </a:lnTo>
                              <a:lnTo>
                                <a:pt x="7146" y="1989"/>
                              </a:lnTo>
                              <a:lnTo>
                                <a:pt x="7179" y="1992"/>
                              </a:lnTo>
                              <a:lnTo>
                                <a:pt x="7211" y="1994"/>
                              </a:lnTo>
                              <a:lnTo>
                                <a:pt x="7243" y="1995"/>
                              </a:lnTo>
                              <a:lnTo>
                                <a:pt x="7274" y="1995"/>
                              </a:lnTo>
                              <a:lnTo>
                                <a:pt x="7305" y="1993"/>
                              </a:lnTo>
                              <a:lnTo>
                                <a:pt x="7335" y="1991"/>
                              </a:lnTo>
                              <a:lnTo>
                                <a:pt x="7352" y="1989"/>
                              </a:lnTo>
                              <a:lnTo>
                                <a:pt x="7369" y="1986"/>
                              </a:lnTo>
                              <a:lnTo>
                                <a:pt x="7386" y="1981"/>
                              </a:lnTo>
                              <a:lnTo>
                                <a:pt x="7402" y="1976"/>
                              </a:lnTo>
                              <a:lnTo>
                                <a:pt x="7418" y="1970"/>
                              </a:lnTo>
                              <a:lnTo>
                                <a:pt x="7433" y="1963"/>
                              </a:lnTo>
                              <a:lnTo>
                                <a:pt x="7448" y="1956"/>
                              </a:lnTo>
                              <a:lnTo>
                                <a:pt x="7462" y="1948"/>
                              </a:lnTo>
                              <a:lnTo>
                                <a:pt x="7474" y="1940"/>
                              </a:lnTo>
                              <a:lnTo>
                                <a:pt x="7488" y="1930"/>
                              </a:lnTo>
                              <a:lnTo>
                                <a:pt x="7499" y="1919"/>
                              </a:lnTo>
                              <a:lnTo>
                                <a:pt x="7510" y="1909"/>
                              </a:lnTo>
                              <a:lnTo>
                                <a:pt x="7520" y="1898"/>
                              </a:lnTo>
                              <a:lnTo>
                                <a:pt x="7530" y="1885"/>
                              </a:lnTo>
                              <a:lnTo>
                                <a:pt x="7539" y="1873"/>
                              </a:lnTo>
                              <a:lnTo>
                                <a:pt x="7547" y="1861"/>
                              </a:lnTo>
                              <a:lnTo>
                                <a:pt x="7554" y="1848"/>
                              </a:lnTo>
                              <a:lnTo>
                                <a:pt x="7560" y="1833"/>
                              </a:lnTo>
                              <a:lnTo>
                                <a:pt x="7565" y="1819"/>
                              </a:lnTo>
                              <a:lnTo>
                                <a:pt x="7570" y="1805"/>
                              </a:lnTo>
                              <a:lnTo>
                                <a:pt x="7573" y="1790"/>
                              </a:lnTo>
                              <a:lnTo>
                                <a:pt x="7575" y="1775"/>
                              </a:lnTo>
                              <a:lnTo>
                                <a:pt x="7577" y="1758"/>
                              </a:lnTo>
                              <a:lnTo>
                                <a:pt x="7577" y="1743"/>
                              </a:lnTo>
                              <a:lnTo>
                                <a:pt x="7576" y="1727"/>
                              </a:lnTo>
                              <a:lnTo>
                                <a:pt x="7574" y="1710"/>
                              </a:lnTo>
                              <a:lnTo>
                                <a:pt x="7572" y="1694"/>
                              </a:lnTo>
                              <a:lnTo>
                                <a:pt x="7568" y="1678"/>
                              </a:lnTo>
                              <a:lnTo>
                                <a:pt x="7562" y="1660"/>
                              </a:lnTo>
                              <a:lnTo>
                                <a:pt x="7556" y="1644"/>
                              </a:lnTo>
                              <a:lnTo>
                                <a:pt x="7548" y="1626"/>
                              </a:lnTo>
                              <a:lnTo>
                                <a:pt x="7540" y="1609"/>
                              </a:lnTo>
                              <a:lnTo>
                                <a:pt x="7537" y="1604"/>
                              </a:lnTo>
                              <a:lnTo>
                                <a:pt x="7536" y="1597"/>
                              </a:lnTo>
                              <a:lnTo>
                                <a:pt x="7536" y="1594"/>
                              </a:lnTo>
                              <a:lnTo>
                                <a:pt x="7537" y="1589"/>
                              </a:lnTo>
                              <a:lnTo>
                                <a:pt x="7539" y="1586"/>
                              </a:lnTo>
                              <a:lnTo>
                                <a:pt x="7541" y="1583"/>
                              </a:lnTo>
                              <a:lnTo>
                                <a:pt x="7544" y="1581"/>
                              </a:lnTo>
                              <a:lnTo>
                                <a:pt x="7547" y="1579"/>
                              </a:lnTo>
                              <a:lnTo>
                                <a:pt x="7551" y="1578"/>
                              </a:lnTo>
                              <a:lnTo>
                                <a:pt x="7555" y="1577"/>
                              </a:lnTo>
                              <a:lnTo>
                                <a:pt x="7561" y="1578"/>
                              </a:lnTo>
                              <a:lnTo>
                                <a:pt x="7567" y="1579"/>
                              </a:lnTo>
                              <a:lnTo>
                                <a:pt x="7574" y="1582"/>
                              </a:lnTo>
                              <a:lnTo>
                                <a:pt x="7583" y="1586"/>
                              </a:lnTo>
                              <a:lnTo>
                                <a:pt x="7605" y="1599"/>
                              </a:lnTo>
                              <a:lnTo>
                                <a:pt x="7624" y="1613"/>
                              </a:lnTo>
                              <a:lnTo>
                                <a:pt x="7643" y="1628"/>
                              </a:lnTo>
                              <a:lnTo>
                                <a:pt x="7659" y="1644"/>
                              </a:lnTo>
                              <a:lnTo>
                                <a:pt x="7673" y="1661"/>
                              </a:lnTo>
                              <a:lnTo>
                                <a:pt x="7686" y="1680"/>
                              </a:lnTo>
                              <a:lnTo>
                                <a:pt x="7699" y="1698"/>
                              </a:lnTo>
                              <a:lnTo>
                                <a:pt x="7709" y="1716"/>
                              </a:lnTo>
                              <a:lnTo>
                                <a:pt x="7717" y="1737"/>
                              </a:lnTo>
                              <a:lnTo>
                                <a:pt x="7724" y="1757"/>
                              </a:lnTo>
                              <a:lnTo>
                                <a:pt x="7729" y="1778"/>
                              </a:lnTo>
                              <a:lnTo>
                                <a:pt x="7733" y="1799"/>
                              </a:lnTo>
                              <a:lnTo>
                                <a:pt x="7736" y="1820"/>
                              </a:lnTo>
                              <a:lnTo>
                                <a:pt x="7737" y="1841"/>
                              </a:lnTo>
                              <a:lnTo>
                                <a:pt x="7736" y="1863"/>
                              </a:lnTo>
                              <a:lnTo>
                                <a:pt x="7735" y="1884"/>
                              </a:lnTo>
                              <a:lnTo>
                                <a:pt x="7731" y="1906"/>
                              </a:lnTo>
                              <a:lnTo>
                                <a:pt x="7727" y="1927"/>
                              </a:lnTo>
                              <a:lnTo>
                                <a:pt x="7721" y="1948"/>
                              </a:lnTo>
                              <a:lnTo>
                                <a:pt x="7714" y="1968"/>
                              </a:lnTo>
                              <a:lnTo>
                                <a:pt x="7705" y="1989"/>
                              </a:lnTo>
                              <a:lnTo>
                                <a:pt x="7695" y="2008"/>
                              </a:lnTo>
                              <a:lnTo>
                                <a:pt x="7683" y="2027"/>
                              </a:lnTo>
                              <a:lnTo>
                                <a:pt x="7671" y="2045"/>
                              </a:lnTo>
                              <a:lnTo>
                                <a:pt x="7657" y="2063"/>
                              </a:lnTo>
                              <a:lnTo>
                                <a:pt x="7642" y="2079"/>
                              </a:lnTo>
                              <a:lnTo>
                                <a:pt x="7624" y="2094"/>
                              </a:lnTo>
                              <a:lnTo>
                                <a:pt x="7607" y="2109"/>
                              </a:lnTo>
                              <a:lnTo>
                                <a:pt x="7587" y="2121"/>
                              </a:lnTo>
                              <a:lnTo>
                                <a:pt x="7567" y="2133"/>
                              </a:lnTo>
                              <a:lnTo>
                                <a:pt x="7546" y="2144"/>
                              </a:lnTo>
                              <a:lnTo>
                                <a:pt x="7523" y="2153"/>
                              </a:lnTo>
                              <a:lnTo>
                                <a:pt x="7501" y="2160"/>
                              </a:lnTo>
                              <a:lnTo>
                                <a:pt x="7478" y="2166"/>
                              </a:lnTo>
                              <a:lnTo>
                                <a:pt x="7456" y="2171"/>
                              </a:lnTo>
                              <a:lnTo>
                                <a:pt x="7432" y="2175"/>
                              </a:lnTo>
                              <a:lnTo>
                                <a:pt x="7409" y="2178"/>
                              </a:lnTo>
                              <a:lnTo>
                                <a:pt x="7386" y="2180"/>
                              </a:lnTo>
                              <a:lnTo>
                                <a:pt x="7361" y="2181"/>
                              </a:lnTo>
                              <a:lnTo>
                                <a:pt x="7338" y="2181"/>
                              </a:lnTo>
                              <a:lnTo>
                                <a:pt x="7313" y="2181"/>
                              </a:lnTo>
                              <a:lnTo>
                                <a:pt x="7289" y="2180"/>
                              </a:lnTo>
                              <a:lnTo>
                                <a:pt x="7265" y="2178"/>
                              </a:lnTo>
                              <a:lnTo>
                                <a:pt x="7241" y="2175"/>
                              </a:lnTo>
                              <a:lnTo>
                                <a:pt x="7192" y="2168"/>
                              </a:lnTo>
                              <a:lnTo>
                                <a:pt x="7144" y="2159"/>
                              </a:lnTo>
                              <a:lnTo>
                                <a:pt x="7095" y="2150"/>
                              </a:lnTo>
                              <a:lnTo>
                                <a:pt x="7048" y="2138"/>
                              </a:lnTo>
                              <a:lnTo>
                                <a:pt x="7001" y="2126"/>
                              </a:lnTo>
                              <a:lnTo>
                                <a:pt x="6955" y="2115"/>
                              </a:lnTo>
                              <a:lnTo>
                                <a:pt x="6910" y="2104"/>
                              </a:lnTo>
                              <a:lnTo>
                                <a:pt x="6866" y="2092"/>
                              </a:lnTo>
                              <a:lnTo>
                                <a:pt x="6825" y="2083"/>
                              </a:lnTo>
                              <a:lnTo>
                                <a:pt x="6785" y="2076"/>
                              </a:lnTo>
                              <a:lnTo>
                                <a:pt x="6796" y="2097"/>
                              </a:lnTo>
                              <a:lnTo>
                                <a:pt x="6806" y="2120"/>
                              </a:lnTo>
                              <a:lnTo>
                                <a:pt x="6815" y="2143"/>
                              </a:lnTo>
                              <a:lnTo>
                                <a:pt x="6824" y="2165"/>
                              </a:lnTo>
                              <a:lnTo>
                                <a:pt x="6830" y="2188"/>
                              </a:lnTo>
                              <a:lnTo>
                                <a:pt x="6836" y="2208"/>
                              </a:lnTo>
                              <a:lnTo>
                                <a:pt x="6840" y="2228"/>
                              </a:lnTo>
                              <a:lnTo>
                                <a:pt x="6842" y="2244"/>
                              </a:lnTo>
                              <a:lnTo>
                                <a:pt x="6867" y="2251"/>
                              </a:lnTo>
                              <a:lnTo>
                                <a:pt x="6898" y="2260"/>
                              </a:lnTo>
                              <a:lnTo>
                                <a:pt x="6931" y="2272"/>
                              </a:lnTo>
                              <a:lnTo>
                                <a:pt x="6964" y="2285"/>
                              </a:lnTo>
                              <a:lnTo>
                                <a:pt x="6980" y="2292"/>
                              </a:lnTo>
                              <a:lnTo>
                                <a:pt x="6994" y="2300"/>
                              </a:lnTo>
                              <a:lnTo>
                                <a:pt x="7007" y="2308"/>
                              </a:lnTo>
                              <a:lnTo>
                                <a:pt x="7018" y="2317"/>
                              </a:lnTo>
                              <a:lnTo>
                                <a:pt x="7028" y="2326"/>
                              </a:lnTo>
                              <a:lnTo>
                                <a:pt x="7035" y="2335"/>
                              </a:lnTo>
                              <a:lnTo>
                                <a:pt x="7037" y="2340"/>
                              </a:lnTo>
                              <a:lnTo>
                                <a:pt x="7039" y="2345"/>
                              </a:lnTo>
                              <a:lnTo>
                                <a:pt x="7039" y="2349"/>
                              </a:lnTo>
                              <a:lnTo>
                                <a:pt x="7039" y="2355"/>
                              </a:lnTo>
                              <a:lnTo>
                                <a:pt x="7031" y="2418"/>
                              </a:lnTo>
                              <a:lnTo>
                                <a:pt x="7021" y="2484"/>
                              </a:lnTo>
                              <a:lnTo>
                                <a:pt x="7010" y="2550"/>
                              </a:lnTo>
                              <a:lnTo>
                                <a:pt x="6997" y="2617"/>
                              </a:lnTo>
                              <a:lnTo>
                                <a:pt x="6989" y="2651"/>
                              </a:lnTo>
                              <a:lnTo>
                                <a:pt x="6982" y="2683"/>
                              </a:lnTo>
                              <a:lnTo>
                                <a:pt x="6972" y="2716"/>
                              </a:lnTo>
                              <a:lnTo>
                                <a:pt x="6963" y="2748"/>
                              </a:lnTo>
                              <a:lnTo>
                                <a:pt x="6953" y="2780"/>
                              </a:lnTo>
                              <a:lnTo>
                                <a:pt x="6943" y="2811"/>
                              </a:lnTo>
                              <a:lnTo>
                                <a:pt x="6932" y="2841"/>
                              </a:lnTo>
                              <a:lnTo>
                                <a:pt x="6919" y="2870"/>
                              </a:lnTo>
                              <a:lnTo>
                                <a:pt x="6907" y="2895"/>
                              </a:lnTo>
                              <a:lnTo>
                                <a:pt x="6894" y="2922"/>
                              </a:lnTo>
                              <a:lnTo>
                                <a:pt x="6880" y="2948"/>
                              </a:lnTo>
                              <a:lnTo>
                                <a:pt x="6864" y="2973"/>
                              </a:lnTo>
                              <a:lnTo>
                                <a:pt x="6849" y="2999"/>
                              </a:lnTo>
                              <a:lnTo>
                                <a:pt x="6832" y="3023"/>
                              </a:lnTo>
                              <a:lnTo>
                                <a:pt x="6813" y="3048"/>
                              </a:lnTo>
                              <a:lnTo>
                                <a:pt x="6795" y="3071"/>
                              </a:lnTo>
                              <a:lnTo>
                                <a:pt x="6775" y="3091"/>
                              </a:lnTo>
                              <a:lnTo>
                                <a:pt x="6754" y="3111"/>
                              </a:lnTo>
                              <a:lnTo>
                                <a:pt x="6733" y="3129"/>
                              </a:lnTo>
                              <a:lnTo>
                                <a:pt x="6710" y="3144"/>
                              </a:lnTo>
                              <a:lnTo>
                                <a:pt x="6699" y="3151"/>
                              </a:lnTo>
                              <a:lnTo>
                                <a:pt x="6687" y="3158"/>
                              </a:lnTo>
                              <a:lnTo>
                                <a:pt x="6676" y="3164"/>
                              </a:lnTo>
                              <a:lnTo>
                                <a:pt x="6663" y="3169"/>
                              </a:lnTo>
                              <a:lnTo>
                                <a:pt x="6652" y="3173"/>
                              </a:lnTo>
                              <a:lnTo>
                                <a:pt x="6640" y="3176"/>
                              </a:lnTo>
                              <a:lnTo>
                                <a:pt x="6628" y="3179"/>
                              </a:lnTo>
                              <a:lnTo>
                                <a:pt x="6615" y="3181"/>
                              </a:lnTo>
                              <a:lnTo>
                                <a:pt x="6616" y="3139"/>
                              </a:lnTo>
                              <a:lnTo>
                                <a:pt x="6614" y="3102"/>
                              </a:lnTo>
                              <a:lnTo>
                                <a:pt x="6608" y="3069"/>
                              </a:lnTo>
                              <a:lnTo>
                                <a:pt x="6601" y="3040"/>
                              </a:lnTo>
                              <a:lnTo>
                                <a:pt x="6590" y="3014"/>
                              </a:lnTo>
                              <a:lnTo>
                                <a:pt x="6577" y="2993"/>
                              </a:lnTo>
                              <a:lnTo>
                                <a:pt x="6561" y="2974"/>
                              </a:lnTo>
                              <a:lnTo>
                                <a:pt x="6544" y="2958"/>
                              </a:lnTo>
                              <a:lnTo>
                                <a:pt x="6525" y="2946"/>
                              </a:lnTo>
                              <a:lnTo>
                                <a:pt x="6503" y="2935"/>
                              </a:lnTo>
                              <a:lnTo>
                                <a:pt x="6480" y="2928"/>
                              </a:lnTo>
                              <a:lnTo>
                                <a:pt x="6454" y="2923"/>
                              </a:lnTo>
                              <a:lnTo>
                                <a:pt x="6428" y="2920"/>
                              </a:lnTo>
                              <a:lnTo>
                                <a:pt x="6400" y="2918"/>
                              </a:lnTo>
                              <a:lnTo>
                                <a:pt x="6371" y="2918"/>
                              </a:lnTo>
                              <a:lnTo>
                                <a:pt x="6341" y="2920"/>
                              </a:lnTo>
                              <a:lnTo>
                                <a:pt x="6277" y="2925"/>
                              </a:lnTo>
                              <a:lnTo>
                                <a:pt x="6212" y="2933"/>
                              </a:lnTo>
                              <a:lnTo>
                                <a:pt x="6144" y="2942"/>
                              </a:lnTo>
                              <a:lnTo>
                                <a:pt x="6076" y="2951"/>
                              </a:lnTo>
                              <a:lnTo>
                                <a:pt x="6042" y="2954"/>
                              </a:lnTo>
                              <a:lnTo>
                                <a:pt x="6010" y="2956"/>
                              </a:lnTo>
                              <a:lnTo>
                                <a:pt x="5977" y="2958"/>
                              </a:lnTo>
                              <a:lnTo>
                                <a:pt x="5944" y="2957"/>
                              </a:lnTo>
                              <a:lnTo>
                                <a:pt x="5913" y="2956"/>
                              </a:lnTo>
                              <a:lnTo>
                                <a:pt x="5882" y="2952"/>
                              </a:lnTo>
                              <a:lnTo>
                                <a:pt x="5853" y="2946"/>
                              </a:lnTo>
                              <a:lnTo>
                                <a:pt x="5825" y="2937"/>
                              </a:lnTo>
                              <a:lnTo>
                                <a:pt x="5824" y="2968"/>
                              </a:lnTo>
                              <a:lnTo>
                                <a:pt x="5826" y="2998"/>
                              </a:lnTo>
                              <a:lnTo>
                                <a:pt x="5831" y="3026"/>
                              </a:lnTo>
                              <a:lnTo>
                                <a:pt x="5839" y="3053"/>
                              </a:lnTo>
                              <a:lnTo>
                                <a:pt x="5851" y="3079"/>
                              </a:lnTo>
                              <a:lnTo>
                                <a:pt x="5864" y="3103"/>
                              </a:lnTo>
                              <a:lnTo>
                                <a:pt x="5881" y="3127"/>
                              </a:lnTo>
                              <a:lnTo>
                                <a:pt x="5900" y="3149"/>
                              </a:lnTo>
                              <a:lnTo>
                                <a:pt x="5921" y="3171"/>
                              </a:lnTo>
                              <a:lnTo>
                                <a:pt x="5945" y="3192"/>
                              </a:lnTo>
                              <a:lnTo>
                                <a:pt x="5971" y="3212"/>
                              </a:lnTo>
                              <a:lnTo>
                                <a:pt x="6000" y="3232"/>
                              </a:lnTo>
                              <a:lnTo>
                                <a:pt x="6030" y="3251"/>
                              </a:lnTo>
                              <a:lnTo>
                                <a:pt x="6063" y="3269"/>
                              </a:lnTo>
                              <a:lnTo>
                                <a:pt x="6096" y="3288"/>
                              </a:lnTo>
                              <a:lnTo>
                                <a:pt x="6133" y="3305"/>
                              </a:lnTo>
                              <a:lnTo>
                                <a:pt x="6171" y="3324"/>
                              </a:lnTo>
                              <a:lnTo>
                                <a:pt x="6210" y="3341"/>
                              </a:lnTo>
                              <a:lnTo>
                                <a:pt x="6250" y="3357"/>
                              </a:lnTo>
                              <a:lnTo>
                                <a:pt x="6293" y="3375"/>
                              </a:lnTo>
                              <a:lnTo>
                                <a:pt x="6382" y="3410"/>
                              </a:lnTo>
                              <a:lnTo>
                                <a:pt x="6476" y="3444"/>
                              </a:lnTo>
                              <a:lnTo>
                                <a:pt x="6573" y="3480"/>
                              </a:lnTo>
                              <a:lnTo>
                                <a:pt x="6673" y="3518"/>
                              </a:lnTo>
                              <a:lnTo>
                                <a:pt x="6776" y="3559"/>
                              </a:lnTo>
                              <a:lnTo>
                                <a:pt x="6880" y="3602"/>
                              </a:lnTo>
                              <a:lnTo>
                                <a:pt x="6934" y="3627"/>
                              </a:lnTo>
                              <a:lnTo>
                                <a:pt x="6989" y="3651"/>
                              </a:lnTo>
                              <a:lnTo>
                                <a:pt x="7042" y="3677"/>
                              </a:lnTo>
                              <a:lnTo>
                                <a:pt x="7096" y="3704"/>
                              </a:lnTo>
                              <a:lnTo>
                                <a:pt x="7148" y="3732"/>
                              </a:lnTo>
                              <a:lnTo>
                                <a:pt x="7200" y="3762"/>
                              </a:lnTo>
                              <a:lnTo>
                                <a:pt x="7251" y="3793"/>
                              </a:lnTo>
                              <a:lnTo>
                                <a:pt x="7301" y="3825"/>
                              </a:lnTo>
                              <a:lnTo>
                                <a:pt x="7325" y="3843"/>
                              </a:lnTo>
                              <a:lnTo>
                                <a:pt x="7349" y="3861"/>
                              </a:lnTo>
                              <a:lnTo>
                                <a:pt x="7373" y="3879"/>
                              </a:lnTo>
                              <a:lnTo>
                                <a:pt x="7397" y="3898"/>
                              </a:lnTo>
                              <a:lnTo>
                                <a:pt x="7419" y="3918"/>
                              </a:lnTo>
                              <a:lnTo>
                                <a:pt x="7443" y="3937"/>
                              </a:lnTo>
                              <a:lnTo>
                                <a:pt x="7465" y="3958"/>
                              </a:lnTo>
                              <a:lnTo>
                                <a:pt x="7487" y="3979"/>
                              </a:lnTo>
                              <a:lnTo>
                                <a:pt x="7508" y="4001"/>
                              </a:lnTo>
                              <a:lnTo>
                                <a:pt x="7529" y="4023"/>
                              </a:lnTo>
                              <a:lnTo>
                                <a:pt x="7550" y="4047"/>
                              </a:lnTo>
                              <a:lnTo>
                                <a:pt x="7570" y="4070"/>
                              </a:lnTo>
                              <a:lnTo>
                                <a:pt x="7590" y="4095"/>
                              </a:lnTo>
                              <a:lnTo>
                                <a:pt x="7609" y="4120"/>
                              </a:lnTo>
                              <a:lnTo>
                                <a:pt x="7627" y="4146"/>
                              </a:lnTo>
                              <a:lnTo>
                                <a:pt x="7646" y="4173"/>
                              </a:lnTo>
                              <a:lnTo>
                                <a:pt x="7686" y="4142"/>
                              </a:lnTo>
                              <a:lnTo>
                                <a:pt x="7727" y="4113"/>
                              </a:lnTo>
                              <a:lnTo>
                                <a:pt x="7767" y="4085"/>
                              </a:lnTo>
                              <a:lnTo>
                                <a:pt x="7807" y="4057"/>
                              </a:lnTo>
                              <a:lnTo>
                                <a:pt x="7847" y="4031"/>
                              </a:lnTo>
                              <a:lnTo>
                                <a:pt x="7887" y="4006"/>
                              </a:lnTo>
                              <a:lnTo>
                                <a:pt x="7927" y="3981"/>
                              </a:lnTo>
                              <a:lnTo>
                                <a:pt x="7969" y="3955"/>
                              </a:lnTo>
                              <a:lnTo>
                                <a:pt x="8011" y="3932"/>
                              </a:lnTo>
                              <a:lnTo>
                                <a:pt x="8054" y="3907"/>
                              </a:lnTo>
                              <a:lnTo>
                                <a:pt x="8098" y="3883"/>
                              </a:lnTo>
                              <a:lnTo>
                                <a:pt x="8144" y="3858"/>
                              </a:lnTo>
                              <a:lnTo>
                                <a:pt x="8241" y="3807"/>
                              </a:lnTo>
                              <a:lnTo>
                                <a:pt x="8346" y="3754"/>
                              </a:lnTo>
                              <a:lnTo>
                                <a:pt x="8387" y="3732"/>
                              </a:lnTo>
                              <a:lnTo>
                                <a:pt x="8426" y="3712"/>
                              </a:lnTo>
                              <a:lnTo>
                                <a:pt x="8444" y="3700"/>
                              </a:lnTo>
                              <a:lnTo>
                                <a:pt x="8463" y="3689"/>
                              </a:lnTo>
                              <a:lnTo>
                                <a:pt x="8479" y="3678"/>
                              </a:lnTo>
                              <a:lnTo>
                                <a:pt x="8495" y="3666"/>
                              </a:lnTo>
                              <a:lnTo>
                                <a:pt x="8510" y="3653"/>
                              </a:lnTo>
                              <a:lnTo>
                                <a:pt x="8525" y="3640"/>
                              </a:lnTo>
                              <a:lnTo>
                                <a:pt x="8537" y="3626"/>
                              </a:lnTo>
                              <a:lnTo>
                                <a:pt x="8548" y="3610"/>
                              </a:lnTo>
                              <a:lnTo>
                                <a:pt x="8558" y="3595"/>
                              </a:lnTo>
                              <a:lnTo>
                                <a:pt x="8567" y="3579"/>
                              </a:lnTo>
                              <a:lnTo>
                                <a:pt x="8574" y="3560"/>
                              </a:lnTo>
                              <a:lnTo>
                                <a:pt x="8579" y="3542"/>
                              </a:lnTo>
                              <a:lnTo>
                                <a:pt x="8581" y="3524"/>
                              </a:lnTo>
                              <a:lnTo>
                                <a:pt x="8584" y="3505"/>
                              </a:lnTo>
                              <a:lnTo>
                                <a:pt x="8585" y="3482"/>
                              </a:lnTo>
                              <a:lnTo>
                                <a:pt x="8587" y="3458"/>
                              </a:lnTo>
                              <a:lnTo>
                                <a:pt x="8587" y="3402"/>
                              </a:lnTo>
                              <a:lnTo>
                                <a:pt x="8587" y="3343"/>
                              </a:lnTo>
                              <a:lnTo>
                                <a:pt x="8584" y="3282"/>
                              </a:lnTo>
                              <a:lnTo>
                                <a:pt x="8580" y="3220"/>
                              </a:lnTo>
                              <a:lnTo>
                                <a:pt x="8575" y="3162"/>
                              </a:lnTo>
                              <a:lnTo>
                                <a:pt x="8569" y="3108"/>
                              </a:lnTo>
                              <a:lnTo>
                                <a:pt x="8562" y="3048"/>
                              </a:lnTo>
                              <a:lnTo>
                                <a:pt x="8560" y="2990"/>
                              </a:lnTo>
                              <a:lnTo>
                                <a:pt x="8562" y="2933"/>
                              </a:lnTo>
                              <a:lnTo>
                                <a:pt x="8568" y="2878"/>
                              </a:lnTo>
                              <a:lnTo>
                                <a:pt x="8577" y="2826"/>
                              </a:lnTo>
                              <a:lnTo>
                                <a:pt x="8589" y="2775"/>
                              </a:lnTo>
                              <a:lnTo>
                                <a:pt x="8605" y="2726"/>
                              </a:lnTo>
                              <a:lnTo>
                                <a:pt x="8624" y="2679"/>
                              </a:lnTo>
                              <a:lnTo>
                                <a:pt x="8645" y="2636"/>
                              </a:lnTo>
                              <a:lnTo>
                                <a:pt x="8670" y="2594"/>
                              </a:lnTo>
                              <a:lnTo>
                                <a:pt x="8696" y="2555"/>
                              </a:lnTo>
                              <a:lnTo>
                                <a:pt x="8725" y="2518"/>
                              </a:lnTo>
                              <a:lnTo>
                                <a:pt x="8756" y="2484"/>
                              </a:lnTo>
                              <a:lnTo>
                                <a:pt x="8790" y="2453"/>
                              </a:lnTo>
                              <a:lnTo>
                                <a:pt x="8825" y="2424"/>
                              </a:lnTo>
                              <a:lnTo>
                                <a:pt x="8861" y="2398"/>
                              </a:lnTo>
                              <a:lnTo>
                                <a:pt x="8900" y="2375"/>
                              </a:lnTo>
                              <a:lnTo>
                                <a:pt x="8940" y="2355"/>
                              </a:lnTo>
                              <a:lnTo>
                                <a:pt x="8980" y="2338"/>
                              </a:lnTo>
                              <a:lnTo>
                                <a:pt x="9022" y="2324"/>
                              </a:lnTo>
                              <a:lnTo>
                                <a:pt x="9064" y="2314"/>
                              </a:lnTo>
                              <a:lnTo>
                                <a:pt x="9108" y="2306"/>
                              </a:lnTo>
                              <a:lnTo>
                                <a:pt x="9152" y="2302"/>
                              </a:lnTo>
                              <a:lnTo>
                                <a:pt x="9196" y="2301"/>
                              </a:lnTo>
                              <a:lnTo>
                                <a:pt x="9240" y="2304"/>
                              </a:lnTo>
                              <a:lnTo>
                                <a:pt x="9284" y="2311"/>
                              </a:lnTo>
                              <a:lnTo>
                                <a:pt x="9328" y="2320"/>
                              </a:lnTo>
                              <a:lnTo>
                                <a:pt x="9371" y="2334"/>
                              </a:lnTo>
                              <a:lnTo>
                                <a:pt x="9415" y="2351"/>
                              </a:lnTo>
                              <a:lnTo>
                                <a:pt x="9457" y="2372"/>
                              </a:lnTo>
                              <a:lnTo>
                                <a:pt x="9499" y="2398"/>
                              </a:lnTo>
                              <a:lnTo>
                                <a:pt x="9539" y="2426"/>
                              </a:lnTo>
                              <a:lnTo>
                                <a:pt x="9530" y="2443"/>
                              </a:lnTo>
                              <a:lnTo>
                                <a:pt x="9522" y="2462"/>
                              </a:lnTo>
                              <a:lnTo>
                                <a:pt x="9519" y="2473"/>
                              </a:lnTo>
                              <a:lnTo>
                                <a:pt x="9516" y="2484"/>
                              </a:lnTo>
                              <a:lnTo>
                                <a:pt x="9514" y="2496"/>
                              </a:lnTo>
                              <a:lnTo>
                                <a:pt x="9512" y="2507"/>
                              </a:lnTo>
                              <a:lnTo>
                                <a:pt x="9536" y="2514"/>
                              </a:lnTo>
                              <a:lnTo>
                                <a:pt x="9562" y="2523"/>
                              </a:lnTo>
                              <a:lnTo>
                                <a:pt x="9586" y="2532"/>
                              </a:lnTo>
                              <a:lnTo>
                                <a:pt x="9612" y="2542"/>
                              </a:lnTo>
                              <a:lnTo>
                                <a:pt x="9636" y="2553"/>
                              </a:lnTo>
                              <a:lnTo>
                                <a:pt x="9661" y="2565"/>
                              </a:lnTo>
                              <a:lnTo>
                                <a:pt x="9684" y="2578"/>
                              </a:lnTo>
                              <a:lnTo>
                                <a:pt x="9709" y="2591"/>
                              </a:lnTo>
                              <a:lnTo>
                                <a:pt x="9731" y="2604"/>
                              </a:lnTo>
                              <a:lnTo>
                                <a:pt x="9755" y="2620"/>
                              </a:lnTo>
                              <a:lnTo>
                                <a:pt x="9776" y="2634"/>
                              </a:lnTo>
                              <a:lnTo>
                                <a:pt x="9798" y="2650"/>
                              </a:lnTo>
                              <a:lnTo>
                                <a:pt x="9818" y="2666"/>
                              </a:lnTo>
                              <a:lnTo>
                                <a:pt x="9837" y="2681"/>
                              </a:lnTo>
                              <a:lnTo>
                                <a:pt x="9856" y="2698"/>
                              </a:lnTo>
                              <a:lnTo>
                                <a:pt x="9873" y="2714"/>
                              </a:lnTo>
                              <a:lnTo>
                                <a:pt x="9863" y="2726"/>
                              </a:lnTo>
                              <a:lnTo>
                                <a:pt x="9854" y="2739"/>
                              </a:lnTo>
                              <a:lnTo>
                                <a:pt x="9844" y="2751"/>
                              </a:lnTo>
                              <a:lnTo>
                                <a:pt x="9836" y="2764"/>
                              </a:lnTo>
                              <a:lnTo>
                                <a:pt x="9829" y="2777"/>
                              </a:lnTo>
                              <a:lnTo>
                                <a:pt x="9822" y="2791"/>
                              </a:lnTo>
                              <a:lnTo>
                                <a:pt x="9816" y="2804"/>
                              </a:lnTo>
                              <a:lnTo>
                                <a:pt x="9811" y="2819"/>
                              </a:lnTo>
                              <a:lnTo>
                                <a:pt x="9830" y="2828"/>
                              </a:lnTo>
                              <a:lnTo>
                                <a:pt x="9852" y="2839"/>
                              </a:lnTo>
                              <a:lnTo>
                                <a:pt x="9873" y="2851"/>
                              </a:lnTo>
                              <a:lnTo>
                                <a:pt x="9894" y="2865"/>
                              </a:lnTo>
                              <a:lnTo>
                                <a:pt x="9915" y="2880"/>
                              </a:lnTo>
                              <a:lnTo>
                                <a:pt x="9936" y="2896"/>
                              </a:lnTo>
                              <a:lnTo>
                                <a:pt x="9958" y="2913"/>
                              </a:lnTo>
                              <a:lnTo>
                                <a:pt x="9978" y="2931"/>
                              </a:lnTo>
                              <a:lnTo>
                                <a:pt x="9997" y="2950"/>
                              </a:lnTo>
                              <a:lnTo>
                                <a:pt x="10017" y="2969"/>
                              </a:lnTo>
                              <a:lnTo>
                                <a:pt x="10034" y="2990"/>
                              </a:lnTo>
                              <a:lnTo>
                                <a:pt x="10050" y="3010"/>
                              </a:lnTo>
                              <a:lnTo>
                                <a:pt x="10066" y="3031"/>
                              </a:lnTo>
                              <a:lnTo>
                                <a:pt x="10079" y="3052"/>
                              </a:lnTo>
                              <a:lnTo>
                                <a:pt x="10090" y="3074"/>
                              </a:lnTo>
                              <a:lnTo>
                                <a:pt x="10099" y="3095"/>
                              </a:lnTo>
                              <a:lnTo>
                                <a:pt x="10079" y="3115"/>
                              </a:lnTo>
                              <a:lnTo>
                                <a:pt x="10059" y="3138"/>
                              </a:lnTo>
                              <a:lnTo>
                                <a:pt x="10039" y="3164"/>
                              </a:lnTo>
                              <a:lnTo>
                                <a:pt x="10020" y="3189"/>
                              </a:lnTo>
                              <a:lnTo>
                                <a:pt x="10001" y="3216"/>
                              </a:lnTo>
                              <a:lnTo>
                                <a:pt x="9985" y="3242"/>
                              </a:lnTo>
                              <a:lnTo>
                                <a:pt x="9972" y="3265"/>
                              </a:lnTo>
                              <a:lnTo>
                                <a:pt x="9962" y="3285"/>
                              </a:lnTo>
                              <a:lnTo>
                                <a:pt x="9947" y="3317"/>
                              </a:lnTo>
                              <a:lnTo>
                                <a:pt x="9935" y="3350"/>
                              </a:lnTo>
                              <a:lnTo>
                                <a:pt x="9925" y="3384"/>
                              </a:lnTo>
                              <a:lnTo>
                                <a:pt x="9915" y="3419"/>
                              </a:lnTo>
                              <a:lnTo>
                                <a:pt x="9907" y="3454"/>
                              </a:lnTo>
                              <a:lnTo>
                                <a:pt x="9899" y="3489"/>
                              </a:lnTo>
                              <a:lnTo>
                                <a:pt x="9893" y="3526"/>
                              </a:lnTo>
                              <a:lnTo>
                                <a:pt x="9887" y="3562"/>
                              </a:lnTo>
                              <a:lnTo>
                                <a:pt x="9877" y="3637"/>
                              </a:lnTo>
                              <a:lnTo>
                                <a:pt x="9868" y="3711"/>
                              </a:lnTo>
                              <a:lnTo>
                                <a:pt x="9858" y="3784"/>
                              </a:lnTo>
                              <a:lnTo>
                                <a:pt x="9845" y="3857"/>
                              </a:lnTo>
                              <a:lnTo>
                                <a:pt x="9839" y="3889"/>
                              </a:lnTo>
                              <a:lnTo>
                                <a:pt x="9832" y="3921"/>
                              </a:lnTo>
                              <a:lnTo>
                                <a:pt x="9824" y="3952"/>
                              </a:lnTo>
                              <a:lnTo>
                                <a:pt x="9816" y="3985"/>
                              </a:lnTo>
                              <a:lnTo>
                                <a:pt x="9807" y="4017"/>
                              </a:lnTo>
                              <a:lnTo>
                                <a:pt x="9796" y="4049"/>
                              </a:lnTo>
                              <a:lnTo>
                                <a:pt x="9785" y="4080"/>
                              </a:lnTo>
                              <a:lnTo>
                                <a:pt x="9773" y="4112"/>
                              </a:lnTo>
                              <a:lnTo>
                                <a:pt x="9760" y="4143"/>
                              </a:lnTo>
                              <a:lnTo>
                                <a:pt x="9747" y="4174"/>
                              </a:lnTo>
                              <a:lnTo>
                                <a:pt x="9732" y="4203"/>
                              </a:lnTo>
                              <a:lnTo>
                                <a:pt x="9716" y="4232"/>
                              </a:lnTo>
                              <a:lnTo>
                                <a:pt x="9700" y="4260"/>
                              </a:lnTo>
                              <a:lnTo>
                                <a:pt x="9682" y="4286"/>
                              </a:lnTo>
                              <a:lnTo>
                                <a:pt x="9664" y="4312"/>
                              </a:lnTo>
                              <a:lnTo>
                                <a:pt x="9645" y="4336"/>
                              </a:lnTo>
                              <a:lnTo>
                                <a:pt x="9622" y="4362"/>
                              </a:lnTo>
                              <a:lnTo>
                                <a:pt x="9599" y="4387"/>
                              </a:lnTo>
                              <a:lnTo>
                                <a:pt x="9573" y="4411"/>
                              </a:lnTo>
                              <a:lnTo>
                                <a:pt x="9548" y="4434"/>
                              </a:lnTo>
                              <a:lnTo>
                                <a:pt x="9520" y="4457"/>
                              </a:lnTo>
                              <a:lnTo>
                                <a:pt x="9492" y="4480"/>
                              </a:lnTo>
                              <a:lnTo>
                                <a:pt x="9463" y="4502"/>
                              </a:lnTo>
                              <a:lnTo>
                                <a:pt x="9432" y="4524"/>
                              </a:lnTo>
                              <a:lnTo>
                                <a:pt x="9371" y="4566"/>
                              </a:lnTo>
                              <a:lnTo>
                                <a:pt x="9307" y="4608"/>
                              </a:lnTo>
                              <a:lnTo>
                                <a:pt x="9242" y="4649"/>
                              </a:lnTo>
                              <a:lnTo>
                                <a:pt x="9175" y="4689"/>
                              </a:lnTo>
                              <a:lnTo>
                                <a:pt x="9109" y="4730"/>
                              </a:lnTo>
                              <a:lnTo>
                                <a:pt x="9043" y="4772"/>
                              </a:lnTo>
                              <a:lnTo>
                                <a:pt x="9010" y="4792"/>
                              </a:lnTo>
                              <a:lnTo>
                                <a:pt x="8979" y="4814"/>
                              </a:lnTo>
                              <a:lnTo>
                                <a:pt x="8947" y="4835"/>
                              </a:lnTo>
                              <a:lnTo>
                                <a:pt x="8916" y="4858"/>
                              </a:lnTo>
                              <a:lnTo>
                                <a:pt x="8887" y="4880"/>
                              </a:lnTo>
                              <a:lnTo>
                                <a:pt x="8857" y="4903"/>
                              </a:lnTo>
                              <a:lnTo>
                                <a:pt x="8829" y="4926"/>
                              </a:lnTo>
                              <a:lnTo>
                                <a:pt x="8802" y="4950"/>
                              </a:lnTo>
                              <a:lnTo>
                                <a:pt x="8776" y="4976"/>
                              </a:lnTo>
                              <a:lnTo>
                                <a:pt x="8750" y="5000"/>
                              </a:lnTo>
                              <a:lnTo>
                                <a:pt x="8726" y="5027"/>
                              </a:lnTo>
                              <a:lnTo>
                                <a:pt x="8703" y="5053"/>
                              </a:lnTo>
                              <a:lnTo>
                                <a:pt x="8696" y="5063"/>
                              </a:lnTo>
                              <a:lnTo>
                                <a:pt x="8689" y="5073"/>
                              </a:lnTo>
                              <a:lnTo>
                                <a:pt x="8683" y="5084"/>
                              </a:lnTo>
                              <a:lnTo>
                                <a:pt x="8678" y="5095"/>
                              </a:lnTo>
                              <a:lnTo>
                                <a:pt x="8672" y="5107"/>
                              </a:lnTo>
                              <a:lnTo>
                                <a:pt x="8668" y="5119"/>
                              </a:lnTo>
                              <a:lnTo>
                                <a:pt x="8662" y="5131"/>
                              </a:lnTo>
                              <a:lnTo>
                                <a:pt x="8659" y="5145"/>
                              </a:lnTo>
                              <a:lnTo>
                                <a:pt x="8656" y="5157"/>
                              </a:lnTo>
                              <a:lnTo>
                                <a:pt x="8653" y="5170"/>
                              </a:lnTo>
                              <a:lnTo>
                                <a:pt x="8651" y="5185"/>
                              </a:lnTo>
                              <a:lnTo>
                                <a:pt x="8650" y="5198"/>
                              </a:lnTo>
                              <a:lnTo>
                                <a:pt x="8649" y="5211"/>
                              </a:lnTo>
                              <a:lnTo>
                                <a:pt x="8649" y="5225"/>
                              </a:lnTo>
                              <a:lnTo>
                                <a:pt x="8649" y="5239"/>
                              </a:lnTo>
                              <a:lnTo>
                                <a:pt x="8650" y="5252"/>
                              </a:lnTo>
                              <a:lnTo>
                                <a:pt x="8652" y="5265"/>
                              </a:lnTo>
                              <a:lnTo>
                                <a:pt x="8654" y="5279"/>
                              </a:lnTo>
                              <a:lnTo>
                                <a:pt x="8657" y="5291"/>
                              </a:lnTo>
                              <a:lnTo>
                                <a:pt x="8661" y="5304"/>
                              </a:lnTo>
                              <a:lnTo>
                                <a:pt x="8665" y="5317"/>
                              </a:lnTo>
                              <a:lnTo>
                                <a:pt x="8671" y="5328"/>
                              </a:lnTo>
                              <a:lnTo>
                                <a:pt x="8676" y="5340"/>
                              </a:lnTo>
                              <a:lnTo>
                                <a:pt x="8683" y="5351"/>
                              </a:lnTo>
                              <a:lnTo>
                                <a:pt x="8690" y="5361"/>
                              </a:lnTo>
                              <a:lnTo>
                                <a:pt x="8697" y="5371"/>
                              </a:lnTo>
                              <a:lnTo>
                                <a:pt x="8706" y="5380"/>
                              </a:lnTo>
                              <a:lnTo>
                                <a:pt x="8715" y="5388"/>
                              </a:lnTo>
                              <a:lnTo>
                                <a:pt x="8726" y="5397"/>
                              </a:lnTo>
                              <a:lnTo>
                                <a:pt x="8737" y="5403"/>
                              </a:lnTo>
                              <a:lnTo>
                                <a:pt x="8748" y="5409"/>
                              </a:lnTo>
                              <a:lnTo>
                                <a:pt x="8761" y="5414"/>
                              </a:lnTo>
                              <a:lnTo>
                                <a:pt x="8748" y="5429"/>
                              </a:lnTo>
                              <a:lnTo>
                                <a:pt x="8735" y="5444"/>
                              </a:lnTo>
                              <a:lnTo>
                                <a:pt x="8722" y="5458"/>
                              </a:lnTo>
                              <a:lnTo>
                                <a:pt x="8707" y="5470"/>
                              </a:lnTo>
                              <a:lnTo>
                                <a:pt x="8693" y="5483"/>
                              </a:lnTo>
                              <a:lnTo>
                                <a:pt x="8678" y="5494"/>
                              </a:lnTo>
                              <a:lnTo>
                                <a:pt x="8663" y="5505"/>
                              </a:lnTo>
                              <a:lnTo>
                                <a:pt x="8648" y="5515"/>
                              </a:lnTo>
                              <a:lnTo>
                                <a:pt x="8632" y="5525"/>
                              </a:lnTo>
                              <a:lnTo>
                                <a:pt x="8615" y="5533"/>
                              </a:lnTo>
                              <a:lnTo>
                                <a:pt x="8599" y="5541"/>
                              </a:lnTo>
                              <a:lnTo>
                                <a:pt x="8584" y="5548"/>
                              </a:lnTo>
                              <a:lnTo>
                                <a:pt x="8567" y="5555"/>
                              </a:lnTo>
                              <a:lnTo>
                                <a:pt x="8550" y="5561"/>
                              </a:lnTo>
                              <a:lnTo>
                                <a:pt x="8534" y="5567"/>
                              </a:lnTo>
                              <a:lnTo>
                                <a:pt x="8517" y="5572"/>
                              </a:lnTo>
                              <a:lnTo>
                                <a:pt x="8483" y="5580"/>
                              </a:lnTo>
                              <a:lnTo>
                                <a:pt x="8449" y="5587"/>
                              </a:lnTo>
                              <a:lnTo>
                                <a:pt x="8417" y="5591"/>
                              </a:lnTo>
                              <a:lnTo>
                                <a:pt x="8384" y="5594"/>
                              </a:lnTo>
                              <a:lnTo>
                                <a:pt x="8352" y="5595"/>
                              </a:lnTo>
                              <a:lnTo>
                                <a:pt x="8322" y="5595"/>
                              </a:lnTo>
                              <a:lnTo>
                                <a:pt x="8292" y="5593"/>
                              </a:lnTo>
                              <a:lnTo>
                                <a:pt x="8265" y="5591"/>
                              </a:lnTo>
                              <a:lnTo>
                                <a:pt x="8268" y="5600"/>
                              </a:lnTo>
                              <a:lnTo>
                                <a:pt x="8271" y="5610"/>
                              </a:lnTo>
                              <a:lnTo>
                                <a:pt x="8274" y="5619"/>
                              </a:lnTo>
                              <a:lnTo>
                                <a:pt x="8278" y="5628"/>
                              </a:lnTo>
                              <a:lnTo>
                                <a:pt x="8283" y="5636"/>
                              </a:lnTo>
                              <a:lnTo>
                                <a:pt x="8287" y="5645"/>
                              </a:lnTo>
                              <a:lnTo>
                                <a:pt x="8293" y="5653"/>
                              </a:lnTo>
                              <a:lnTo>
                                <a:pt x="8298" y="5661"/>
                              </a:lnTo>
                              <a:lnTo>
                                <a:pt x="8311" y="5675"/>
                              </a:lnTo>
                              <a:lnTo>
                                <a:pt x="8324" y="5689"/>
                              </a:lnTo>
                              <a:lnTo>
                                <a:pt x="8338" y="5702"/>
                              </a:lnTo>
                              <a:lnTo>
                                <a:pt x="8352" y="5712"/>
                              </a:lnTo>
                              <a:lnTo>
                                <a:pt x="8368" y="5722"/>
                              </a:lnTo>
                              <a:lnTo>
                                <a:pt x="8383" y="5732"/>
                              </a:lnTo>
                              <a:lnTo>
                                <a:pt x="8398" y="5740"/>
                              </a:lnTo>
                              <a:lnTo>
                                <a:pt x="8414" y="5746"/>
                              </a:lnTo>
                              <a:lnTo>
                                <a:pt x="8428" y="5752"/>
                              </a:lnTo>
                              <a:lnTo>
                                <a:pt x="8441" y="5755"/>
                              </a:lnTo>
                              <a:lnTo>
                                <a:pt x="8454" y="5758"/>
                              </a:lnTo>
                              <a:lnTo>
                                <a:pt x="8467" y="5760"/>
                              </a:lnTo>
                              <a:lnTo>
                                <a:pt x="8447" y="5796"/>
                              </a:lnTo>
                              <a:lnTo>
                                <a:pt x="8428" y="5829"/>
                              </a:lnTo>
                              <a:lnTo>
                                <a:pt x="8406" y="5858"/>
                              </a:lnTo>
                              <a:lnTo>
                                <a:pt x="8385" y="5884"/>
                              </a:lnTo>
                              <a:lnTo>
                                <a:pt x="8364" y="5908"/>
                              </a:lnTo>
                              <a:lnTo>
                                <a:pt x="8340" y="5928"/>
                              </a:lnTo>
                              <a:lnTo>
                                <a:pt x="8318" y="5946"/>
                              </a:lnTo>
                              <a:lnTo>
                                <a:pt x="8294" y="5962"/>
                              </a:lnTo>
                              <a:lnTo>
                                <a:pt x="8270" y="5975"/>
                              </a:lnTo>
                              <a:lnTo>
                                <a:pt x="8245" y="5987"/>
                              </a:lnTo>
                              <a:lnTo>
                                <a:pt x="8221" y="5997"/>
                              </a:lnTo>
                              <a:lnTo>
                                <a:pt x="8196" y="6005"/>
                              </a:lnTo>
                              <a:lnTo>
                                <a:pt x="8171" y="6011"/>
                              </a:lnTo>
                              <a:lnTo>
                                <a:pt x="8145" y="6016"/>
                              </a:lnTo>
                              <a:lnTo>
                                <a:pt x="8120" y="6020"/>
                              </a:lnTo>
                              <a:lnTo>
                                <a:pt x="8095" y="6023"/>
                              </a:lnTo>
                              <a:lnTo>
                                <a:pt x="8045" y="6028"/>
                              </a:lnTo>
                              <a:lnTo>
                                <a:pt x="7996" y="6029"/>
                              </a:lnTo>
                              <a:lnTo>
                                <a:pt x="7947" y="6030"/>
                              </a:lnTo>
                              <a:lnTo>
                                <a:pt x="7902" y="6031"/>
                              </a:lnTo>
                              <a:lnTo>
                                <a:pt x="7879" y="6032"/>
                              </a:lnTo>
                              <a:lnTo>
                                <a:pt x="7858" y="6034"/>
                              </a:lnTo>
                              <a:lnTo>
                                <a:pt x="7837" y="6037"/>
                              </a:lnTo>
                              <a:lnTo>
                                <a:pt x="7817" y="6040"/>
                              </a:lnTo>
                              <a:lnTo>
                                <a:pt x="7798" y="6045"/>
                              </a:lnTo>
                              <a:lnTo>
                                <a:pt x="7779" y="6051"/>
                              </a:lnTo>
                              <a:lnTo>
                                <a:pt x="7762" y="6059"/>
                              </a:lnTo>
                              <a:lnTo>
                                <a:pt x="7746" y="6069"/>
                              </a:lnTo>
                              <a:lnTo>
                                <a:pt x="7733" y="6104"/>
                              </a:lnTo>
                              <a:lnTo>
                                <a:pt x="7722" y="6134"/>
                              </a:lnTo>
                              <a:lnTo>
                                <a:pt x="7712" y="6161"/>
                              </a:lnTo>
                              <a:lnTo>
                                <a:pt x="7701" y="6186"/>
                              </a:lnTo>
                              <a:lnTo>
                                <a:pt x="7755" y="6197"/>
                              </a:lnTo>
                              <a:lnTo>
                                <a:pt x="7810" y="6208"/>
                              </a:lnTo>
                              <a:lnTo>
                                <a:pt x="7864" y="6220"/>
                              </a:lnTo>
                              <a:lnTo>
                                <a:pt x="7918" y="6232"/>
                              </a:lnTo>
                              <a:lnTo>
                                <a:pt x="7972" y="6247"/>
                              </a:lnTo>
                              <a:lnTo>
                                <a:pt x="8025" y="6261"/>
                              </a:lnTo>
                              <a:lnTo>
                                <a:pt x="8077" y="6275"/>
                              </a:lnTo>
                              <a:lnTo>
                                <a:pt x="8129" y="6291"/>
                              </a:lnTo>
                              <a:lnTo>
                                <a:pt x="8178" y="6306"/>
                              </a:lnTo>
                              <a:lnTo>
                                <a:pt x="8227" y="6321"/>
                              </a:lnTo>
                              <a:lnTo>
                                <a:pt x="8273" y="6337"/>
                              </a:lnTo>
                              <a:lnTo>
                                <a:pt x="8318" y="6352"/>
                              </a:lnTo>
                              <a:lnTo>
                                <a:pt x="8360" y="6368"/>
                              </a:lnTo>
                              <a:lnTo>
                                <a:pt x="8399" y="6383"/>
                              </a:lnTo>
                              <a:lnTo>
                                <a:pt x="8437" y="6397"/>
                              </a:lnTo>
                              <a:lnTo>
                                <a:pt x="8472" y="6411"/>
                              </a:lnTo>
                              <a:lnTo>
                                <a:pt x="8532" y="6437"/>
                              </a:lnTo>
                              <a:lnTo>
                                <a:pt x="8599" y="6467"/>
                              </a:lnTo>
                              <a:lnTo>
                                <a:pt x="8635" y="6482"/>
                              </a:lnTo>
                              <a:lnTo>
                                <a:pt x="8673" y="6498"/>
                              </a:lnTo>
                              <a:lnTo>
                                <a:pt x="8710" y="6511"/>
                              </a:lnTo>
                              <a:lnTo>
                                <a:pt x="8749" y="6524"/>
                              </a:lnTo>
                              <a:lnTo>
                                <a:pt x="8768" y="6530"/>
                              </a:lnTo>
                              <a:lnTo>
                                <a:pt x="8789" y="6536"/>
                              </a:lnTo>
                              <a:lnTo>
                                <a:pt x="8808" y="6541"/>
                              </a:lnTo>
                              <a:lnTo>
                                <a:pt x="8829" y="6545"/>
                              </a:lnTo>
                              <a:lnTo>
                                <a:pt x="8849" y="6548"/>
                              </a:lnTo>
                              <a:lnTo>
                                <a:pt x="8869" y="6551"/>
                              </a:lnTo>
                              <a:lnTo>
                                <a:pt x="8890" y="6553"/>
                              </a:lnTo>
                              <a:lnTo>
                                <a:pt x="8910" y="6555"/>
                              </a:lnTo>
                              <a:lnTo>
                                <a:pt x="8931" y="6555"/>
                              </a:lnTo>
                              <a:lnTo>
                                <a:pt x="8951" y="6555"/>
                              </a:lnTo>
                              <a:lnTo>
                                <a:pt x="8971" y="6554"/>
                              </a:lnTo>
                              <a:lnTo>
                                <a:pt x="8993" y="6551"/>
                              </a:lnTo>
                              <a:lnTo>
                                <a:pt x="9013" y="6548"/>
                              </a:lnTo>
                              <a:lnTo>
                                <a:pt x="9034" y="6544"/>
                              </a:lnTo>
                              <a:lnTo>
                                <a:pt x="9054" y="6538"/>
                              </a:lnTo>
                              <a:lnTo>
                                <a:pt x="9074" y="6530"/>
                              </a:lnTo>
                              <a:lnTo>
                                <a:pt x="9099" y="6520"/>
                              </a:lnTo>
                              <a:lnTo>
                                <a:pt x="9123" y="6509"/>
                              </a:lnTo>
                              <a:lnTo>
                                <a:pt x="9148" y="6495"/>
                              </a:lnTo>
                              <a:lnTo>
                                <a:pt x="9172" y="6479"/>
                              </a:lnTo>
                              <a:lnTo>
                                <a:pt x="9197" y="6463"/>
                              </a:lnTo>
                              <a:lnTo>
                                <a:pt x="9221" y="6445"/>
                              </a:lnTo>
                              <a:lnTo>
                                <a:pt x="9245" y="6427"/>
                              </a:lnTo>
                              <a:lnTo>
                                <a:pt x="9268" y="6409"/>
                              </a:lnTo>
                              <a:lnTo>
                                <a:pt x="9315" y="6369"/>
                              </a:lnTo>
                              <a:lnTo>
                                <a:pt x="9362" y="6329"/>
                              </a:lnTo>
                              <a:lnTo>
                                <a:pt x="9408" y="6290"/>
                              </a:lnTo>
                              <a:lnTo>
                                <a:pt x="9453" y="6254"/>
                              </a:lnTo>
                              <a:lnTo>
                                <a:pt x="9483" y="6231"/>
                              </a:lnTo>
                              <a:lnTo>
                                <a:pt x="9514" y="6208"/>
                              </a:lnTo>
                              <a:lnTo>
                                <a:pt x="9546" y="6185"/>
                              </a:lnTo>
                              <a:lnTo>
                                <a:pt x="9578" y="6163"/>
                              </a:lnTo>
                              <a:lnTo>
                                <a:pt x="9612" y="6141"/>
                              </a:lnTo>
                              <a:lnTo>
                                <a:pt x="9648" y="6121"/>
                              </a:lnTo>
                              <a:lnTo>
                                <a:pt x="9665" y="6112"/>
                              </a:lnTo>
                              <a:lnTo>
                                <a:pt x="9684" y="6101"/>
                              </a:lnTo>
                              <a:lnTo>
                                <a:pt x="9704" y="6092"/>
                              </a:lnTo>
                              <a:lnTo>
                                <a:pt x="9723" y="6084"/>
                              </a:lnTo>
                              <a:lnTo>
                                <a:pt x="9743" y="6076"/>
                              </a:lnTo>
                              <a:lnTo>
                                <a:pt x="9764" y="6069"/>
                              </a:lnTo>
                              <a:lnTo>
                                <a:pt x="9785" y="6061"/>
                              </a:lnTo>
                              <a:lnTo>
                                <a:pt x="9807" y="6054"/>
                              </a:lnTo>
                              <a:lnTo>
                                <a:pt x="9829" y="6049"/>
                              </a:lnTo>
                              <a:lnTo>
                                <a:pt x="9853" y="6043"/>
                              </a:lnTo>
                              <a:lnTo>
                                <a:pt x="9876" y="6039"/>
                              </a:lnTo>
                              <a:lnTo>
                                <a:pt x="9901" y="6035"/>
                              </a:lnTo>
                              <a:lnTo>
                                <a:pt x="9926" y="6032"/>
                              </a:lnTo>
                              <a:lnTo>
                                <a:pt x="9952" y="6030"/>
                              </a:lnTo>
                              <a:lnTo>
                                <a:pt x="9979" y="6029"/>
                              </a:lnTo>
                              <a:lnTo>
                                <a:pt x="10007" y="6028"/>
                              </a:lnTo>
                              <a:lnTo>
                                <a:pt x="10034" y="6028"/>
                              </a:lnTo>
                              <a:lnTo>
                                <a:pt x="10064" y="6029"/>
                              </a:lnTo>
                              <a:lnTo>
                                <a:pt x="10093" y="6032"/>
                              </a:lnTo>
                              <a:lnTo>
                                <a:pt x="10125" y="6035"/>
                              </a:lnTo>
                              <a:lnTo>
                                <a:pt x="10152" y="6039"/>
                              </a:lnTo>
                              <a:lnTo>
                                <a:pt x="10181" y="6044"/>
                              </a:lnTo>
                              <a:lnTo>
                                <a:pt x="10209" y="6051"/>
                              </a:lnTo>
                              <a:lnTo>
                                <a:pt x="10236" y="6059"/>
                              </a:lnTo>
                              <a:lnTo>
                                <a:pt x="10264" y="6070"/>
                              </a:lnTo>
                              <a:lnTo>
                                <a:pt x="10291" y="6081"/>
                              </a:lnTo>
                              <a:lnTo>
                                <a:pt x="10319" y="6093"/>
                              </a:lnTo>
                              <a:lnTo>
                                <a:pt x="10345" y="6106"/>
                              </a:lnTo>
                              <a:lnTo>
                                <a:pt x="10372" y="6122"/>
                              </a:lnTo>
                              <a:lnTo>
                                <a:pt x="10397" y="6139"/>
                              </a:lnTo>
                              <a:lnTo>
                                <a:pt x="10423" y="6157"/>
                              </a:lnTo>
                              <a:lnTo>
                                <a:pt x="10447" y="6176"/>
                              </a:lnTo>
                              <a:lnTo>
                                <a:pt x="10472" y="6197"/>
                              </a:lnTo>
                              <a:lnTo>
                                <a:pt x="10495" y="6219"/>
                              </a:lnTo>
                              <a:lnTo>
                                <a:pt x="10518" y="6242"/>
                              </a:lnTo>
                              <a:lnTo>
                                <a:pt x="10539" y="6266"/>
                              </a:lnTo>
                              <a:lnTo>
                                <a:pt x="10559" y="6292"/>
                              </a:lnTo>
                              <a:lnTo>
                                <a:pt x="10579" y="6318"/>
                              </a:lnTo>
                              <a:lnTo>
                                <a:pt x="10597" y="6347"/>
                              </a:lnTo>
                              <a:lnTo>
                                <a:pt x="10615" y="6376"/>
                              </a:lnTo>
                              <a:lnTo>
                                <a:pt x="10631" y="6407"/>
                              </a:lnTo>
                              <a:lnTo>
                                <a:pt x="10646" y="6438"/>
                              </a:lnTo>
                              <a:lnTo>
                                <a:pt x="10659" y="6471"/>
                              </a:lnTo>
                              <a:lnTo>
                                <a:pt x="10672" y="6506"/>
                              </a:lnTo>
                              <a:lnTo>
                                <a:pt x="10683" y="6541"/>
                              </a:lnTo>
                              <a:lnTo>
                                <a:pt x="10692" y="6578"/>
                              </a:lnTo>
                              <a:lnTo>
                                <a:pt x="10699" y="6614"/>
                              </a:lnTo>
                              <a:lnTo>
                                <a:pt x="10705" y="6653"/>
                              </a:lnTo>
                              <a:lnTo>
                                <a:pt x="10709" y="6693"/>
                              </a:lnTo>
                              <a:lnTo>
                                <a:pt x="10711" y="6734"/>
                              </a:lnTo>
                              <a:lnTo>
                                <a:pt x="10712" y="6776"/>
                              </a:lnTo>
                              <a:lnTo>
                                <a:pt x="10711" y="6819"/>
                              </a:lnTo>
                              <a:lnTo>
                                <a:pt x="10687" y="6816"/>
                              </a:lnTo>
                              <a:lnTo>
                                <a:pt x="10664" y="6816"/>
                              </a:lnTo>
                              <a:lnTo>
                                <a:pt x="10643" y="6816"/>
                              </a:lnTo>
                              <a:lnTo>
                                <a:pt x="10625" y="6819"/>
                              </a:lnTo>
                              <a:lnTo>
                                <a:pt x="10630" y="6850"/>
                              </a:lnTo>
                              <a:lnTo>
                                <a:pt x="10635" y="6886"/>
                              </a:lnTo>
                              <a:lnTo>
                                <a:pt x="10639" y="6928"/>
                              </a:lnTo>
                              <a:lnTo>
                                <a:pt x="10643" y="6972"/>
                              </a:lnTo>
                              <a:lnTo>
                                <a:pt x="10646" y="7017"/>
                              </a:lnTo>
                              <a:lnTo>
                                <a:pt x="10647" y="7062"/>
                              </a:lnTo>
                              <a:lnTo>
                                <a:pt x="10647" y="7084"/>
                              </a:lnTo>
                              <a:lnTo>
                                <a:pt x="10646" y="7104"/>
                              </a:lnTo>
                              <a:lnTo>
                                <a:pt x="10645" y="7123"/>
                              </a:lnTo>
                              <a:lnTo>
                                <a:pt x="10643" y="7142"/>
                              </a:lnTo>
                              <a:lnTo>
                                <a:pt x="10626" y="7140"/>
                              </a:lnTo>
                              <a:lnTo>
                                <a:pt x="10610" y="7139"/>
                              </a:lnTo>
                              <a:lnTo>
                                <a:pt x="10596" y="7139"/>
                              </a:lnTo>
                              <a:lnTo>
                                <a:pt x="10583" y="7139"/>
                              </a:lnTo>
                              <a:lnTo>
                                <a:pt x="10558" y="7140"/>
                              </a:lnTo>
                              <a:lnTo>
                                <a:pt x="10538" y="7144"/>
                              </a:lnTo>
                              <a:lnTo>
                                <a:pt x="10539" y="7160"/>
                              </a:lnTo>
                              <a:lnTo>
                                <a:pt x="10539" y="7180"/>
                              </a:lnTo>
                              <a:lnTo>
                                <a:pt x="10538" y="7200"/>
                              </a:lnTo>
                              <a:lnTo>
                                <a:pt x="10537" y="7223"/>
                              </a:lnTo>
                              <a:lnTo>
                                <a:pt x="10535" y="7246"/>
                              </a:lnTo>
                              <a:lnTo>
                                <a:pt x="10532" y="7270"/>
                              </a:lnTo>
                              <a:lnTo>
                                <a:pt x="10529" y="7295"/>
                              </a:lnTo>
                              <a:lnTo>
                                <a:pt x="10525" y="7320"/>
                              </a:lnTo>
                              <a:lnTo>
                                <a:pt x="10520" y="7346"/>
                              </a:lnTo>
                              <a:lnTo>
                                <a:pt x="10513" y="7371"/>
                              </a:lnTo>
                              <a:lnTo>
                                <a:pt x="10506" y="7397"/>
                              </a:lnTo>
                              <a:lnTo>
                                <a:pt x="10499" y="7422"/>
                              </a:lnTo>
                              <a:lnTo>
                                <a:pt x="10491" y="7445"/>
                              </a:lnTo>
                              <a:lnTo>
                                <a:pt x="10483" y="7469"/>
                              </a:lnTo>
                              <a:lnTo>
                                <a:pt x="10473" y="7490"/>
                              </a:lnTo>
                              <a:lnTo>
                                <a:pt x="10462" y="7511"/>
                              </a:lnTo>
                              <a:lnTo>
                                <a:pt x="10429" y="7500"/>
                              </a:lnTo>
                              <a:lnTo>
                                <a:pt x="10391" y="7491"/>
                              </a:lnTo>
                              <a:lnTo>
                                <a:pt x="10372" y="7488"/>
                              </a:lnTo>
                              <a:lnTo>
                                <a:pt x="10351" y="7484"/>
                              </a:lnTo>
                              <a:lnTo>
                                <a:pt x="10331" y="7482"/>
                              </a:lnTo>
                              <a:lnTo>
                                <a:pt x="10309" y="7480"/>
                              </a:lnTo>
                              <a:lnTo>
                                <a:pt x="10288" y="7479"/>
                              </a:lnTo>
                              <a:lnTo>
                                <a:pt x="10267" y="7478"/>
                              </a:lnTo>
                              <a:lnTo>
                                <a:pt x="10244" y="7479"/>
                              </a:lnTo>
                              <a:lnTo>
                                <a:pt x="10223" y="7480"/>
                              </a:lnTo>
                              <a:lnTo>
                                <a:pt x="10201" y="7483"/>
                              </a:lnTo>
                              <a:lnTo>
                                <a:pt x="10179" y="7486"/>
                              </a:lnTo>
                              <a:lnTo>
                                <a:pt x="10158" y="7491"/>
                              </a:lnTo>
                              <a:lnTo>
                                <a:pt x="10137" y="7497"/>
                              </a:lnTo>
                              <a:lnTo>
                                <a:pt x="10108" y="7508"/>
                              </a:lnTo>
                              <a:lnTo>
                                <a:pt x="10079" y="7519"/>
                              </a:lnTo>
                              <a:lnTo>
                                <a:pt x="10050" y="7532"/>
                              </a:lnTo>
                              <a:lnTo>
                                <a:pt x="10023" y="7545"/>
                              </a:lnTo>
                              <a:lnTo>
                                <a:pt x="9995" y="7561"/>
                              </a:lnTo>
                              <a:lnTo>
                                <a:pt x="9969" y="7576"/>
                              </a:lnTo>
                              <a:lnTo>
                                <a:pt x="9941" y="7593"/>
                              </a:lnTo>
                              <a:lnTo>
                                <a:pt x="9915" y="7609"/>
                              </a:lnTo>
                              <a:lnTo>
                                <a:pt x="9861" y="7644"/>
                              </a:lnTo>
                              <a:lnTo>
                                <a:pt x="9807" y="7681"/>
                              </a:lnTo>
                              <a:lnTo>
                                <a:pt x="9752" y="7717"/>
                              </a:lnTo>
                              <a:lnTo>
                                <a:pt x="9696" y="7751"/>
                              </a:lnTo>
                              <a:lnTo>
                                <a:pt x="9666" y="7769"/>
                              </a:lnTo>
                              <a:lnTo>
                                <a:pt x="9636" y="7785"/>
                              </a:lnTo>
                              <a:lnTo>
                                <a:pt x="9606" y="7802"/>
                              </a:lnTo>
                              <a:lnTo>
                                <a:pt x="9575" y="7817"/>
                              </a:lnTo>
                              <a:lnTo>
                                <a:pt x="9543" y="7831"/>
                              </a:lnTo>
                              <a:lnTo>
                                <a:pt x="9510" y="7845"/>
                              </a:lnTo>
                              <a:lnTo>
                                <a:pt x="9476" y="7857"/>
                              </a:lnTo>
                              <a:lnTo>
                                <a:pt x="9442" y="7867"/>
                              </a:lnTo>
                              <a:lnTo>
                                <a:pt x="9406" y="7877"/>
                              </a:lnTo>
                              <a:lnTo>
                                <a:pt x="9368" y="7886"/>
                              </a:lnTo>
                              <a:lnTo>
                                <a:pt x="9329" y="7893"/>
                              </a:lnTo>
                              <a:lnTo>
                                <a:pt x="9291" y="7897"/>
                              </a:lnTo>
                              <a:lnTo>
                                <a:pt x="9249" y="7901"/>
                              </a:lnTo>
                              <a:lnTo>
                                <a:pt x="9207" y="7902"/>
                              </a:lnTo>
                              <a:lnTo>
                                <a:pt x="9162" y="7901"/>
                              </a:lnTo>
                              <a:lnTo>
                                <a:pt x="9116" y="7898"/>
                              </a:lnTo>
                              <a:lnTo>
                                <a:pt x="9071" y="7894"/>
                              </a:lnTo>
                              <a:lnTo>
                                <a:pt x="9023" y="7888"/>
                              </a:lnTo>
                              <a:lnTo>
                                <a:pt x="8974" y="7881"/>
                              </a:lnTo>
                              <a:lnTo>
                                <a:pt x="8925" y="7873"/>
                              </a:lnTo>
                              <a:lnTo>
                                <a:pt x="8874" y="7864"/>
                              </a:lnTo>
                              <a:lnTo>
                                <a:pt x="8825" y="7855"/>
                              </a:lnTo>
                              <a:lnTo>
                                <a:pt x="8777" y="7845"/>
                              </a:lnTo>
                              <a:lnTo>
                                <a:pt x="8732" y="7834"/>
                              </a:lnTo>
                              <a:lnTo>
                                <a:pt x="8688" y="7824"/>
                              </a:lnTo>
                              <a:lnTo>
                                <a:pt x="8641" y="7811"/>
                              </a:lnTo>
                              <a:lnTo>
                                <a:pt x="8593" y="7797"/>
                              </a:lnTo>
                              <a:lnTo>
                                <a:pt x="8544" y="7784"/>
                              </a:lnTo>
                              <a:lnTo>
                                <a:pt x="8498" y="7773"/>
                              </a:lnTo>
                              <a:lnTo>
                                <a:pt x="8454" y="7764"/>
                              </a:lnTo>
                              <a:lnTo>
                                <a:pt x="8434" y="7762"/>
                              </a:lnTo>
                              <a:lnTo>
                                <a:pt x="8416" y="7760"/>
                              </a:lnTo>
                              <a:lnTo>
                                <a:pt x="8398" y="7760"/>
                              </a:lnTo>
                              <a:lnTo>
                                <a:pt x="8383" y="7761"/>
                              </a:lnTo>
                              <a:lnTo>
                                <a:pt x="8368" y="7764"/>
                              </a:lnTo>
                              <a:lnTo>
                                <a:pt x="8353" y="7768"/>
                              </a:lnTo>
                              <a:lnTo>
                                <a:pt x="8340" y="7773"/>
                              </a:lnTo>
                              <a:lnTo>
                                <a:pt x="8330" y="7778"/>
                              </a:lnTo>
                              <a:lnTo>
                                <a:pt x="8321" y="7785"/>
                              </a:lnTo>
                              <a:lnTo>
                                <a:pt x="8313" y="7793"/>
                              </a:lnTo>
                              <a:lnTo>
                                <a:pt x="8305" y="7803"/>
                              </a:lnTo>
                              <a:lnTo>
                                <a:pt x="8299" y="7813"/>
                              </a:lnTo>
                              <a:lnTo>
                                <a:pt x="8294" y="7824"/>
                              </a:lnTo>
                              <a:lnTo>
                                <a:pt x="8290" y="7836"/>
                              </a:lnTo>
                              <a:lnTo>
                                <a:pt x="8286" y="7850"/>
                              </a:lnTo>
                              <a:lnTo>
                                <a:pt x="8283" y="7863"/>
                              </a:lnTo>
                              <a:lnTo>
                                <a:pt x="8277" y="7894"/>
                              </a:lnTo>
                              <a:lnTo>
                                <a:pt x="8271" y="7929"/>
                              </a:lnTo>
                              <a:lnTo>
                                <a:pt x="8250" y="7925"/>
                              </a:lnTo>
                              <a:lnTo>
                                <a:pt x="8231" y="7921"/>
                              </a:lnTo>
                              <a:lnTo>
                                <a:pt x="8212" y="7916"/>
                              </a:lnTo>
                              <a:lnTo>
                                <a:pt x="8192" y="7911"/>
                              </a:lnTo>
                              <a:lnTo>
                                <a:pt x="8174" y="7906"/>
                              </a:lnTo>
                              <a:lnTo>
                                <a:pt x="8157" y="7900"/>
                              </a:lnTo>
                              <a:lnTo>
                                <a:pt x="8139" y="7893"/>
                              </a:lnTo>
                              <a:lnTo>
                                <a:pt x="8123" y="7887"/>
                              </a:lnTo>
                              <a:lnTo>
                                <a:pt x="8107" y="7879"/>
                              </a:lnTo>
                              <a:lnTo>
                                <a:pt x="8090" y="7871"/>
                              </a:lnTo>
                              <a:lnTo>
                                <a:pt x="8076" y="7863"/>
                              </a:lnTo>
                              <a:lnTo>
                                <a:pt x="8062" y="7855"/>
                              </a:lnTo>
                              <a:lnTo>
                                <a:pt x="8047" y="7847"/>
                              </a:lnTo>
                              <a:lnTo>
                                <a:pt x="8034" y="7837"/>
                              </a:lnTo>
                              <a:lnTo>
                                <a:pt x="8021" y="7828"/>
                              </a:lnTo>
                              <a:lnTo>
                                <a:pt x="8009" y="7819"/>
                              </a:lnTo>
                              <a:lnTo>
                                <a:pt x="7996" y="7809"/>
                              </a:lnTo>
                              <a:lnTo>
                                <a:pt x="7985" y="7798"/>
                              </a:lnTo>
                              <a:lnTo>
                                <a:pt x="7975" y="7788"/>
                              </a:lnTo>
                              <a:lnTo>
                                <a:pt x="7965" y="7778"/>
                              </a:lnTo>
                              <a:lnTo>
                                <a:pt x="7956" y="7768"/>
                              </a:lnTo>
                              <a:lnTo>
                                <a:pt x="7946" y="7756"/>
                              </a:lnTo>
                              <a:lnTo>
                                <a:pt x="7937" y="7745"/>
                              </a:lnTo>
                              <a:lnTo>
                                <a:pt x="7930" y="7734"/>
                              </a:lnTo>
                              <a:lnTo>
                                <a:pt x="7923" y="7724"/>
                              </a:lnTo>
                              <a:lnTo>
                                <a:pt x="7916" y="7711"/>
                              </a:lnTo>
                              <a:lnTo>
                                <a:pt x="7910" y="7700"/>
                              </a:lnTo>
                              <a:lnTo>
                                <a:pt x="7904" y="7689"/>
                              </a:lnTo>
                              <a:lnTo>
                                <a:pt x="7899" y="7677"/>
                              </a:lnTo>
                              <a:lnTo>
                                <a:pt x="7894" y="7665"/>
                              </a:lnTo>
                              <a:lnTo>
                                <a:pt x="7890" y="7653"/>
                              </a:lnTo>
                              <a:lnTo>
                                <a:pt x="7887" y="7642"/>
                              </a:lnTo>
                              <a:lnTo>
                                <a:pt x="7878" y="7648"/>
                              </a:lnTo>
                              <a:lnTo>
                                <a:pt x="7870" y="7655"/>
                              </a:lnTo>
                              <a:lnTo>
                                <a:pt x="7862" y="7663"/>
                              </a:lnTo>
                              <a:lnTo>
                                <a:pt x="7855" y="7670"/>
                              </a:lnTo>
                              <a:lnTo>
                                <a:pt x="7849" y="7679"/>
                              </a:lnTo>
                              <a:lnTo>
                                <a:pt x="7842" y="7687"/>
                              </a:lnTo>
                              <a:lnTo>
                                <a:pt x="7836" y="7695"/>
                              </a:lnTo>
                              <a:lnTo>
                                <a:pt x="7832" y="7704"/>
                              </a:lnTo>
                              <a:lnTo>
                                <a:pt x="7823" y="7723"/>
                              </a:lnTo>
                              <a:lnTo>
                                <a:pt x="7816" y="7741"/>
                              </a:lnTo>
                              <a:lnTo>
                                <a:pt x="7810" y="7761"/>
                              </a:lnTo>
                              <a:lnTo>
                                <a:pt x="7806" y="7781"/>
                              </a:lnTo>
                              <a:lnTo>
                                <a:pt x="7802" y="7802"/>
                              </a:lnTo>
                              <a:lnTo>
                                <a:pt x="7800" y="7823"/>
                              </a:lnTo>
                              <a:lnTo>
                                <a:pt x="7798" y="7845"/>
                              </a:lnTo>
                              <a:lnTo>
                                <a:pt x="7797" y="7866"/>
                              </a:lnTo>
                              <a:lnTo>
                                <a:pt x="7796" y="7910"/>
                              </a:lnTo>
                              <a:lnTo>
                                <a:pt x="7796" y="7953"/>
                              </a:lnTo>
                              <a:lnTo>
                                <a:pt x="7760" y="7949"/>
                              </a:lnTo>
                              <a:lnTo>
                                <a:pt x="7725" y="7944"/>
                              </a:lnTo>
                              <a:lnTo>
                                <a:pt x="7690" y="7938"/>
                              </a:lnTo>
                              <a:lnTo>
                                <a:pt x="7657" y="7930"/>
                              </a:lnTo>
                              <a:lnTo>
                                <a:pt x="7624" y="7921"/>
                              </a:lnTo>
                              <a:lnTo>
                                <a:pt x="7593" y="7911"/>
                              </a:lnTo>
                              <a:lnTo>
                                <a:pt x="7561" y="7899"/>
                              </a:lnTo>
                              <a:lnTo>
                                <a:pt x="7530" y="7886"/>
                              </a:lnTo>
                              <a:lnTo>
                                <a:pt x="7502" y="7871"/>
                              </a:lnTo>
                              <a:lnTo>
                                <a:pt x="7474" y="7855"/>
                              </a:lnTo>
                              <a:lnTo>
                                <a:pt x="7460" y="7847"/>
                              </a:lnTo>
                              <a:lnTo>
                                <a:pt x="7448" y="7837"/>
                              </a:lnTo>
                              <a:lnTo>
                                <a:pt x="7434" y="7828"/>
                              </a:lnTo>
                              <a:lnTo>
                                <a:pt x="7422" y="7819"/>
                              </a:lnTo>
                              <a:lnTo>
                                <a:pt x="7410" y="7809"/>
                              </a:lnTo>
                              <a:lnTo>
                                <a:pt x="7399" y="7798"/>
                              </a:lnTo>
                              <a:lnTo>
                                <a:pt x="7388" y="7787"/>
                              </a:lnTo>
                              <a:lnTo>
                                <a:pt x="7376" y="7776"/>
                              </a:lnTo>
                              <a:lnTo>
                                <a:pt x="7366" y="7765"/>
                              </a:lnTo>
                              <a:lnTo>
                                <a:pt x="7356" y="7752"/>
                              </a:lnTo>
                              <a:lnTo>
                                <a:pt x="7346" y="7740"/>
                              </a:lnTo>
                              <a:lnTo>
                                <a:pt x="7338" y="7727"/>
                              </a:lnTo>
                              <a:lnTo>
                                <a:pt x="7330" y="7740"/>
                              </a:lnTo>
                              <a:lnTo>
                                <a:pt x="7323" y="7753"/>
                              </a:lnTo>
                              <a:lnTo>
                                <a:pt x="7315" y="7766"/>
                              </a:lnTo>
                              <a:lnTo>
                                <a:pt x="7306" y="7779"/>
                              </a:lnTo>
                              <a:lnTo>
                                <a:pt x="7288" y="7804"/>
                              </a:lnTo>
                              <a:lnTo>
                                <a:pt x="7266" y="7828"/>
                              </a:lnTo>
                              <a:lnTo>
                                <a:pt x="7243" y="7852"/>
                              </a:lnTo>
                              <a:lnTo>
                                <a:pt x="7217" y="7874"/>
                              </a:lnTo>
                              <a:lnTo>
                                <a:pt x="7204" y="7884"/>
                              </a:lnTo>
                              <a:lnTo>
                                <a:pt x="7191" y="7895"/>
                              </a:lnTo>
                              <a:lnTo>
                                <a:pt x="7176" y="7905"/>
                              </a:lnTo>
                              <a:lnTo>
                                <a:pt x="7162" y="7914"/>
                              </a:lnTo>
                              <a:lnTo>
                                <a:pt x="7147" y="7923"/>
                              </a:lnTo>
                              <a:lnTo>
                                <a:pt x="7132" y="7933"/>
                              </a:lnTo>
                              <a:lnTo>
                                <a:pt x="7115" y="7941"/>
                              </a:lnTo>
                              <a:lnTo>
                                <a:pt x="7099" y="7948"/>
                              </a:lnTo>
                              <a:lnTo>
                                <a:pt x="7083" y="7955"/>
                              </a:lnTo>
                              <a:lnTo>
                                <a:pt x="7065" y="7962"/>
                              </a:lnTo>
                              <a:lnTo>
                                <a:pt x="7049" y="7968"/>
                              </a:lnTo>
                              <a:lnTo>
                                <a:pt x="7032" y="7974"/>
                              </a:lnTo>
                              <a:lnTo>
                                <a:pt x="7013" y="7979"/>
                              </a:lnTo>
                              <a:lnTo>
                                <a:pt x="6995" y="7983"/>
                              </a:lnTo>
                              <a:lnTo>
                                <a:pt x="6977" y="7987"/>
                              </a:lnTo>
                              <a:lnTo>
                                <a:pt x="6958" y="7990"/>
                              </a:lnTo>
                              <a:lnTo>
                                <a:pt x="6940" y="7992"/>
                              </a:lnTo>
                              <a:lnTo>
                                <a:pt x="6920" y="7993"/>
                              </a:lnTo>
                              <a:lnTo>
                                <a:pt x="6902" y="7994"/>
                              </a:lnTo>
                              <a:lnTo>
                                <a:pt x="6883" y="7994"/>
                              </a:lnTo>
                              <a:lnTo>
                                <a:pt x="6885" y="7977"/>
                              </a:lnTo>
                              <a:lnTo>
                                <a:pt x="6886" y="7959"/>
                              </a:lnTo>
                              <a:lnTo>
                                <a:pt x="6886" y="7940"/>
                              </a:lnTo>
                              <a:lnTo>
                                <a:pt x="6886" y="7920"/>
                              </a:lnTo>
                              <a:lnTo>
                                <a:pt x="6885" y="7900"/>
                              </a:lnTo>
                              <a:lnTo>
                                <a:pt x="6883" y="7879"/>
                              </a:lnTo>
                              <a:lnTo>
                                <a:pt x="6879" y="7858"/>
                              </a:lnTo>
                              <a:lnTo>
                                <a:pt x="6875" y="7836"/>
                              </a:lnTo>
                              <a:lnTo>
                                <a:pt x="6868" y="7815"/>
                              </a:lnTo>
                              <a:lnTo>
                                <a:pt x="6861" y="7793"/>
                              </a:lnTo>
                              <a:lnTo>
                                <a:pt x="6853" y="7773"/>
                              </a:lnTo>
                              <a:lnTo>
                                <a:pt x="6843" y="7752"/>
                              </a:lnTo>
                              <a:lnTo>
                                <a:pt x="6832" y="7732"/>
                              </a:lnTo>
                              <a:lnTo>
                                <a:pt x="6818" y="7712"/>
                              </a:lnTo>
                              <a:lnTo>
                                <a:pt x="6803" y="7694"/>
                              </a:lnTo>
                              <a:lnTo>
                                <a:pt x="6787" y="7677"/>
                              </a:lnTo>
                              <a:lnTo>
                                <a:pt x="6763" y="7705"/>
                              </a:lnTo>
                              <a:lnTo>
                                <a:pt x="6739" y="7733"/>
                              </a:lnTo>
                              <a:lnTo>
                                <a:pt x="6714" y="7761"/>
                              </a:lnTo>
                              <a:lnTo>
                                <a:pt x="6689" y="7787"/>
                              </a:lnTo>
                              <a:lnTo>
                                <a:pt x="6663" y="7814"/>
                              </a:lnTo>
                              <a:lnTo>
                                <a:pt x="6637" y="7839"/>
                              </a:lnTo>
                              <a:lnTo>
                                <a:pt x="6609" y="7864"/>
                              </a:lnTo>
                              <a:lnTo>
                                <a:pt x="6582" y="7890"/>
                              </a:lnTo>
                              <a:lnTo>
                                <a:pt x="6552" y="7914"/>
                              </a:lnTo>
                              <a:lnTo>
                                <a:pt x="6523" y="7940"/>
                              </a:lnTo>
                              <a:lnTo>
                                <a:pt x="6491" y="7964"/>
                              </a:lnTo>
                              <a:lnTo>
                                <a:pt x="6460" y="7990"/>
                              </a:lnTo>
                              <a:lnTo>
                                <a:pt x="6391" y="8041"/>
                              </a:lnTo>
                              <a:lnTo>
                                <a:pt x="6318" y="8094"/>
                              </a:lnTo>
                              <a:lnTo>
                                <a:pt x="6389" y="8131"/>
                              </a:lnTo>
                              <a:lnTo>
                                <a:pt x="6462" y="8169"/>
                              </a:lnTo>
                              <a:lnTo>
                                <a:pt x="6535" y="8208"/>
                              </a:lnTo>
                              <a:lnTo>
                                <a:pt x="6608" y="8249"/>
                              </a:lnTo>
                              <a:lnTo>
                                <a:pt x="6683" y="8291"/>
                              </a:lnTo>
                              <a:lnTo>
                                <a:pt x="6757" y="8334"/>
                              </a:lnTo>
                              <a:lnTo>
                                <a:pt x="6833" y="8379"/>
                              </a:lnTo>
                              <a:lnTo>
                                <a:pt x="6907" y="8425"/>
                              </a:lnTo>
                              <a:lnTo>
                                <a:pt x="6983" y="8473"/>
                              </a:lnTo>
                              <a:lnTo>
                                <a:pt x="7057" y="8523"/>
                              </a:lnTo>
                              <a:lnTo>
                                <a:pt x="7132" y="8574"/>
                              </a:lnTo>
                              <a:lnTo>
                                <a:pt x="7205" y="8626"/>
                              </a:lnTo>
                              <a:lnTo>
                                <a:pt x="7277" y="8680"/>
                              </a:lnTo>
                              <a:lnTo>
                                <a:pt x="7350" y="8736"/>
                              </a:lnTo>
                              <a:lnTo>
                                <a:pt x="7421" y="8793"/>
                              </a:lnTo>
                              <a:lnTo>
                                <a:pt x="7492" y="8852"/>
                              </a:lnTo>
                              <a:lnTo>
                                <a:pt x="7555" y="8909"/>
                              </a:lnTo>
                              <a:lnTo>
                                <a:pt x="7619" y="8968"/>
                              </a:lnTo>
                              <a:lnTo>
                                <a:pt x="7652" y="9000"/>
                              </a:lnTo>
                              <a:lnTo>
                                <a:pt x="7684" y="9032"/>
                              </a:lnTo>
                              <a:lnTo>
                                <a:pt x="7716" y="9065"/>
                              </a:lnTo>
                              <a:lnTo>
                                <a:pt x="7749" y="9098"/>
                              </a:lnTo>
                              <a:lnTo>
                                <a:pt x="7780" y="9133"/>
                              </a:lnTo>
                              <a:lnTo>
                                <a:pt x="7812" y="9169"/>
                              </a:lnTo>
                              <a:lnTo>
                                <a:pt x="7842" y="9205"/>
                              </a:lnTo>
                              <a:lnTo>
                                <a:pt x="7873" y="9241"/>
                              </a:lnTo>
                              <a:lnTo>
                                <a:pt x="7903" y="9279"/>
                              </a:lnTo>
                              <a:lnTo>
                                <a:pt x="7931" y="9315"/>
                              </a:lnTo>
                              <a:lnTo>
                                <a:pt x="7960" y="9354"/>
                              </a:lnTo>
                              <a:lnTo>
                                <a:pt x="7987" y="9393"/>
                              </a:lnTo>
                              <a:lnTo>
                                <a:pt x="8014" y="9432"/>
                              </a:lnTo>
                              <a:lnTo>
                                <a:pt x="8039" y="9472"/>
                              </a:lnTo>
                              <a:lnTo>
                                <a:pt x="8064" y="9513"/>
                              </a:lnTo>
                              <a:lnTo>
                                <a:pt x="8087" y="9554"/>
                              </a:lnTo>
                              <a:lnTo>
                                <a:pt x="8110" y="9595"/>
                              </a:lnTo>
                              <a:lnTo>
                                <a:pt x="8130" y="9637"/>
                              </a:lnTo>
                              <a:lnTo>
                                <a:pt x="8149" y="9678"/>
                              </a:lnTo>
                              <a:lnTo>
                                <a:pt x="8168" y="9721"/>
                              </a:lnTo>
                              <a:lnTo>
                                <a:pt x="8183" y="9763"/>
                              </a:lnTo>
                              <a:lnTo>
                                <a:pt x="8198" y="9806"/>
                              </a:lnTo>
                              <a:lnTo>
                                <a:pt x="8211" y="9849"/>
                              </a:lnTo>
                              <a:lnTo>
                                <a:pt x="8222" y="9892"/>
                              </a:lnTo>
                              <a:lnTo>
                                <a:pt x="8231" y="9936"/>
                              </a:lnTo>
                              <a:lnTo>
                                <a:pt x="8239" y="9979"/>
                              </a:lnTo>
                              <a:lnTo>
                                <a:pt x="8244" y="10023"/>
                              </a:lnTo>
                              <a:lnTo>
                                <a:pt x="8247" y="10066"/>
                              </a:lnTo>
                              <a:lnTo>
                                <a:pt x="8248" y="10113"/>
                              </a:lnTo>
                              <a:lnTo>
                                <a:pt x="8247" y="10158"/>
                              </a:lnTo>
                              <a:lnTo>
                                <a:pt x="8243" y="10202"/>
                              </a:lnTo>
                              <a:lnTo>
                                <a:pt x="8238" y="10245"/>
                              </a:lnTo>
                              <a:lnTo>
                                <a:pt x="8231" y="10287"/>
                              </a:lnTo>
                              <a:lnTo>
                                <a:pt x="8222" y="10328"/>
                              </a:lnTo>
                              <a:lnTo>
                                <a:pt x="8212" y="10367"/>
                              </a:lnTo>
                              <a:lnTo>
                                <a:pt x="8199" y="10406"/>
                              </a:lnTo>
                              <a:lnTo>
                                <a:pt x="8185" y="10443"/>
                              </a:lnTo>
                              <a:lnTo>
                                <a:pt x="8170" y="10480"/>
                              </a:lnTo>
                              <a:lnTo>
                                <a:pt x="8153" y="10516"/>
                              </a:lnTo>
                              <a:lnTo>
                                <a:pt x="8135" y="10550"/>
                              </a:lnTo>
                              <a:lnTo>
                                <a:pt x="8116" y="10583"/>
                              </a:lnTo>
                              <a:lnTo>
                                <a:pt x="8095" y="10616"/>
                              </a:lnTo>
                              <a:lnTo>
                                <a:pt x="8073" y="10648"/>
                              </a:lnTo>
                              <a:lnTo>
                                <a:pt x="8050" y="10679"/>
                              </a:lnTo>
                              <a:lnTo>
                                <a:pt x="8027" y="10708"/>
                              </a:lnTo>
                              <a:lnTo>
                                <a:pt x="8003" y="10738"/>
                              </a:lnTo>
                              <a:lnTo>
                                <a:pt x="7977" y="10766"/>
                              </a:lnTo>
                              <a:lnTo>
                                <a:pt x="7952" y="10793"/>
                              </a:lnTo>
                              <a:lnTo>
                                <a:pt x="7925" y="10821"/>
                              </a:lnTo>
                              <a:lnTo>
                                <a:pt x="7899" y="10847"/>
                              </a:lnTo>
                              <a:lnTo>
                                <a:pt x="7871" y="10872"/>
                              </a:lnTo>
                              <a:lnTo>
                                <a:pt x="7843" y="10897"/>
                              </a:lnTo>
                              <a:lnTo>
                                <a:pt x="7787" y="10945"/>
                              </a:lnTo>
                              <a:lnTo>
                                <a:pt x="7731" y="10990"/>
                              </a:lnTo>
                              <a:lnTo>
                                <a:pt x="7676" y="11033"/>
                              </a:lnTo>
                              <a:lnTo>
                                <a:pt x="7621" y="11074"/>
                              </a:lnTo>
                              <a:lnTo>
                                <a:pt x="7568" y="11113"/>
                              </a:lnTo>
                              <a:lnTo>
                                <a:pt x="7516" y="11152"/>
                              </a:lnTo>
                              <a:lnTo>
                                <a:pt x="7465" y="11190"/>
                              </a:lnTo>
                              <a:lnTo>
                                <a:pt x="7414" y="11227"/>
                              </a:lnTo>
                              <a:lnTo>
                                <a:pt x="7364" y="11262"/>
                              </a:lnTo>
                              <a:lnTo>
                                <a:pt x="7315" y="11298"/>
                              </a:lnTo>
                              <a:lnTo>
                                <a:pt x="7266" y="11333"/>
                              </a:lnTo>
                              <a:lnTo>
                                <a:pt x="7218" y="11368"/>
                              </a:lnTo>
                              <a:lnTo>
                                <a:pt x="7169" y="11403"/>
                              </a:lnTo>
                              <a:lnTo>
                                <a:pt x="7121" y="11437"/>
                              </a:lnTo>
                              <a:lnTo>
                                <a:pt x="7072" y="11470"/>
                              </a:lnTo>
                              <a:lnTo>
                                <a:pt x="7023" y="11504"/>
                              </a:lnTo>
                              <a:lnTo>
                                <a:pt x="6975" y="11539"/>
                              </a:lnTo>
                              <a:lnTo>
                                <a:pt x="6926" y="11573"/>
                              </a:lnTo>
                              <a:lnTo>
                                <a:pt x="6876" y="11607"/>
                              </a:lnTo>
                              <a:lnTo>
                                <a:pt x="6825" y="11640"/>
                              </a:lnTo>
                              <a:lnTo>
                                <a:pt x="6816" y="11647"/>
                              </a:lnTo>
                              <a:lnTo>
                                <a:pt x="6810" y="11653"/>
                              </a:lnTo>
                              <a:lnTo>
                                <a:pt x="6806" y="11658"/>
                              </a:lnTo>
                              <a:lnTo>
                                <a:pt x="6804" y="11664"/>
                              </a:lnTo>
                              <a:lnTo>
                                <a:pt x="6803" y="11670"/>
                              </a:lnTo>
                              <a:lnTo>
                                <a:pt x="6803" y="11676"/>
                              </a:lnTo>
                              <a:lnTo>
                                <a:pt x="6805" y="11683"/>
                              </a:lnTo>
                              <a:lnTo>
                                <a:pt x="6807" y="11691"/>
                              </a:lnTo>
                              <a:lnTo>
                                <a:pt x="6821" y="11726"/>
                              </a:lnTo>
                              <a:lnTo>
                                <a:pt x="6834" y="11762"/>
                              </a:lnTo>
                              <a:lnTo>
                                <a:pt x="6848" y="11798"/>
                              </a:lnTo>
                              <a:lnTo>
                                <a:pt x="6862" y="11833"/>
                              </a:lnTo>
                              <a:lnTo>
                                <a:pt x="6878" y="11868"/>
                              </a:lnTo>
                              <a:lnTo>
                                <a:pt x="6894" y="11903"/>
                              </a:lnTo>
                              <a:lnTo>
                                <a:pt x="6910" y="11936"/>
                              </a:lnTo>
                              <a:lnTo>
                                <a:pt x="6928" y="11969"/>
                              </a:lnTo>
                              <a:lnTo>
                                <a:pt x="6945" y="12002"/>
                              </a:lnTo>
                              <a:lnTo>
                                <a:pt x="6962" y="12035"/>
                              </a:lnTo>
                              <a:lnTo>
                                <a:pt x="6981" y="12065"/>
                              </a:lnTo>
                              <a:lnTo>
                                <a:pt x="7000" y="12096"/>
                              </a:lnTo>
                              <a:lnTo>
                                <a:pt x="7019" y="12126"/>
                              </a:lnTo>
                              <a:lnTo>
                                <a:pt x="7039" y="12155"/>
                              </a:lnTo>
                              <a:lnTo>
                                <a:pt x="7059" y="12182"/>
                              </a:lnTo>
                              <a:lnTo>
                                <a:pt x="7080" y="12209"/>
                              </a:lnTo>
                              <a:lnTo>
                                <a:pt x="7105" y="12242"/>
                              </a:lnTo>
                              <a:lnTo>
                                <a:pt x="7136" y="12279"/>
                              </a:lnTo>
                              <a:lnTo>
                                <a:pt x="7153" y="12297"/>
                              </a:lnTo>
                              <a:lnTo>
                                <a:pt x="7171" y="12316"/>
                              </a:lnTo>
                              <a:lnTo>
                                <a:pt x="7190" y="12335"/>
                              </a:lnTo>
                              <a:lnTo>
                                <a:pt x="7210" y="12352"/>
                              </a:lnTo>
                              <a:lnTo>
                                <a:pt x="7231" y="12370"/>
                              </a:lnTo>
                              <a:lnTo>
                                <a:pt x="7252" y="12386"/>
                              </a:lnTo>
                              <a:lnTo>
                                <a:pt x="7273" y="12400"/>
                              </a:lnTo>
                              <a:lnTo>
                                <a:pt x="7296" y="12413"/>
                              </a:lnTo>
                              <a:lnTo>
                                <a:pt x="7307" y="12419"/>
                              </a:lnTo>
                              <a:lnTo>
                                <a:pt x="7318" y="12423"/>
                              </a:lnTo>
                              <a:lnTo>
                                <a:pt x="7329" y="12428"/>
                              </a:lnTo>
                              <a:lnTo>
                                <a:pt x="7341" y="12431"/>
                              </a:lnTo>
                              <a:lnTo>
                                <a:pt x="7352" y="12434"/>
                              </a:lnTo>
                              <a:lnTo>
                                <a:pt x="7364" y="12436"/>
                              </a:lnTo>
                              <a:lnTo>
                                <a:pt x="7375" y="12438"/>
                              </a:lnTo>
                              <a:lnTo>
                                <a:pt x="7387" y="12439"/>
                              </a:lnTo>
                              <a:lnTo>
                                <a:pt x="7405" y="12439"/>
                              </a:lnTo>
                              <a:lnTo>
                                <a:pt x="7423" y="12438"/>
                              </a:lnTo>
                              <a:lnTo>
                                <a:pt x="7442" y="12436"/>
                              </a:lnTo>
                              <a:lnTo>
                                <a:pt x="7461" y="12433"/>
                              </a:lnTo>
                              <a:lnTo>
                                <a:pt x="7481" y="12430"/>
                              </a:lnTo>
                              <a:lnTo>
                                <a:pt x="7501" y="12426"/>
                              </a:lnTo>
                              <a:lnTo>
                                <a:pt x="7521" y="12421"/>
                              </a:lnTo>
                              <a:lnTo>
                                <a:pt x="7542" y="12415"/>
                              </a:lnTo>
                              <a:lnTo>
                                <a:pt x="7583" y="12401"/>
                              </a:lnTo>
                              <a:lnTo>
                                <a:pt x="7626" y="12387"/>
                              </a:lnTo>
                              <a:lnTo>
                                <a:pt x="7670" y="12371"/>
                              </a:lnTo>
                              <a:lnTo>
                                <a:pt x="7714" y="12353"/>
                              </a:lnTo>
                              <a:lnTo>
                                <a:pt x="7803" y="12319"/>
                              </a:lnTo>
                              <a:lnTo>
                                <a:pt x="7891" y="12287"/>
                              </a:lnTo>
                              <a:lnTo>
                                <a:pt x="7935" y="12272"/>
                              </a:lnTo>
                              <a:lnTo>
                                <a:pt x="7978" y="12260"/>
                              </a:lnTo>
                              <a:lnTo>
                                <a:pt x="7999" y="12255"/>
                              </a:lnTo>
                              <a:lnTo>
                                <a:pt x="8021" y="12251"/>
                              </a:lnTo>
                              <a:lnTo>
                                <a:pt x="8041" y="12247"/>
                              </a:lnTo>
                              <a:lnTo>
                                <a:pt x="8062" y="12244"/>
                              </a:lnTo>
                              <a:lnTo>
                                <a:pt x="8106" y="12240"/>
                              </a:lnTo>
                              <a:lnTo>
                                <a:pt x="8149" y="12238"/>
                              </a:lnTo>
                              <a:lnTo>
                                <a:pt x="8191" y="12239"/>
                              </a:lnTo>
                              <a:lnTo>
                                <a:pt x="8233" y="12242"/>
                              </a:lnTo>
                              <a:lnTo>
                                <a:pt x="8273" y="12248"/>
                              </a:lnTo>
                              <a:lnTo>
                                <a:pt x="8313" y="12256"/>
                              </a:lnTo>
                              <a:lnTo>
                                <a:pt x="8350" y="12266"/>
                              </a:lnTo>
                              <a:lnTo>
                                <a:pt x="8387" y="12280"/>
                              </a:lnTo>
                              <a:lnTo>
                                <a:pt x="8423" y="12295"/>
                              </a:lnTo>
                              <a:lnTo>
                                <a:pt x="8456" y="12311"/>
                              </a:lnTo>
                              <a:lnTo>
                                <a:pt x="8489" y="12331"/>
                              </a:lnTo>
                              <a:lnTo>
                                <a:pt x="8521" y="12352"/>
                              </a:lnTo>
                              <a:lnTo>
                                <a:pt x="8550" y="12376"/>
                              </a:lnTo>
                              <a:lnTo>
                                <a:pt x="8579" y="12400"/>
                              </a:lnTo>
                              <a:lnTo>
                                <a:pt x="8604" y="12427"/>
                              </a:lnTo>
                              <a:lnTo>
                                <a:pt x="8630" y="12456"/>
                              </a:lnTo>
                              <a:lnTo>
                                <a:pt x="8652" y="12485"/>
                              </a:lnTo>
                              <a:lnTo>
                                <a:pt x="8673" y="12518"/>
                              </a:lnTo>
                              <a:lnTo>
                                <a:pt x="8692" y="12552"/>
                              </a:lnTo>
                              <a:lnTo>
                                <a:pt x="8708" y="12587"/>
                              </a:lnTo>
                              <a:lnTo>
                                <a:pt x="8724" y="12623"/>
                              </a:lnTo>
                              <a:lnTo>
                                <a:pt x="8736" y="12661"/>
                              </a:lnTo>
                              <a:lnTo>
                                <a:pt x="8746" y="12701"/>
                              </a:lnTo>
                              <a:lnTo>
                                <a:pt x="8754" y="12740"/>
                              </a:lnTo>
                              <a:lnTo>
                                <a:pt x="8760" y="12782"/>
                              </a:lnTo>
                              <a:lnTo>
                                <a:pt x="8763" y="12824"/>
                              </a:lnTo>
                              <a:lnTo>
                                <a:pt x="8764" y="12868"/>
                              </a:lnTo>
                              <a:lnTo>
                                <a:pt x="8762" y="12914"/>
                              </a:lnTo>
                              <a:lnTo>
                                <a:pt x="8758" y="12960"/>
                              </a:lnTo>
                              <a:lnTo>
                                <a:pt x="8751" y="13006"/>
                              </a:lnTo>
                              <a:lnTo>
                                <a:pt x="8741" y="13054"/>
                              </a:lnTo>
                              <a:lnTo>
                                <a:pt x="8729" y="13102"/>
                              </a:lnTo>
                              <a:lnTo>
                                <a:pt x="8716" y="13097"/>
                              </a:lnTo>
                              <a:lnTo>
                                <a:pt x="8704" y="13092"/>
                              </a:lnTo>
                              <a:lnTo>
                                <a:pt x="8691" y="13089"/>
                              </a:lnTo>
                              <a:lnTo>
                                <a:pt x="8678" y="13086"/>
                              </a:lnTo>
                              <a:lnTo>
                                <a:pt x="8665" y="13084"/>
                              </a:lnTo>
                              <a:lnTo>
                                <a:pt x="8652" y="13083"/>
                              </a:lnTo>
                              <a:lnTo>
                                <a:pt x="8641" y="13083"/>
                              </a:lnTo>
                              <a:lnTo>
                                <a:pt x="8630" y="13084"/>
                              </a:lnTo>
                              <a:lnTo>
                                <a:pt x="8630" y="13112"/>
                              </a:lnTo>
                              <a:lnTo>
                                <a:pt x="8630" y="13142"/>
                              </a:lnTo>
                              <a:lnTo>
                                <a:pt x="8628" y="13171"/>
                              </a:lnTo>
                              <a:lnTo>
                                <a:pt x="8625" y="13200"/>
                              </a:lnTo>
                              <a:lnTo>
                                <a:pt x="8620" y="13229"/>
                              </a:lnTo>
                              <a:lnTo>
                                <a:pt x="8615" y="13258"/>
                              </a:lnTo>
                              <a:lnTo>
                                <a:pt x="8609" y="13285"/>
                              </a:lnTo>
                              <a:lnTo>
                                <a:pt x="8603" y="13312"/>
                              </a:lnTo>
                              <a:lnTo>
                                <a:pt x="8596" y="13339"/>
                              </a:lnTo>
                              <a:lnTo>
                                <a:pt x="8589" y="13364"/>
                              </a:lnTo>
                              <a:lnTo>
                                <a:pt x="8581" y="13389"/>
                              </a:lnTo>
                              <a:lnTo>
                                <a:pt x="8573" y="13412"/>
                              </a:lnTo>
                              <a:lnTo>
                                <a:pt x="8564" y="13434"/>
                              </a:lnTo>
                              <a:lnTo>
                                <a:pt x="8555" y="13455"/>
                              </a:lnTo>
                              <a:lnTo>
                                <a:pt x="8547" y="13474"/>
                              </a:lnTo>
                              <a:lnTo>
                                <a:pt x="8539" y="13492"/>
                              </a:lnTo>
                              <a:lnTo>
                                <a:pt x="8525" y="13483"/>
                              </a:lnTo>
                              <a:lnTo>
                                <a:pt x="8509" y="13475"/>
                              </a:lnTo>
                              <a:lnTo>
                                <a:pt x="8494" y="13469"/>
                              </a:lnTo>
                              <a:lnTo>
                                <a:pt x="8480" y="13463"/>
                              </a:lnTo>
                              <a:lnTo>
                                <a:pt x="8465" y="13457"/>
                              </a:lnTo>
                              <a:lnTo>
                                <a:pt x="8451" y="13453"/>
                              </a:lnTo>
                              <a:lnTo>
                                <a:pt x="8438" y="13450"/>
                              </a:lnTo>
                              <a:lnTo>
                                <a:pt x="8426" y="13448"/>
                              </a:lnTo>
                              <a:lnTo>
                                <a:pt x="8421" y="13473"/>
                              </a:lnTo>
                              <a:lnTo>
                                <a:pt x="8415" y="13498"/>
                              </a:lnTo>
                              <a:lnTo>
                                <a:pt x="8407" y="13525"/>
                              </a:lnTo>
                              <a:lnTo>
                                <a:pt x="8400" y="13551"/>
                              </a:lnTo>
                              <a:lnTo>
                                <a:pt x="8391" y="13578"/>
                              </a:lnTo>
                              <a:lnTo>
                                <a:pt x="8381" y="13605"/>
                              </a:lnTo>
                              <a:lnTo>
                                <a:pt x="8371" y="13632"/>
                              </a:lnTo>
                              <a:lnTo>
                                <a:pt x="8360" y="13657"/>
                              </a:lnTo>
                              <a:lnTo>
                                <a:pt x="8347" y="13684"/>
                              </a:lnTo>
                              <a:lnTo>
                                <a:pt x="8334" y="13708"/>
                              </a:lnTo>
                              <a:lnTo>
                                <a:pt x="8321" y="13733"/>
                              </a:lnTo>
                              <a:lnTo>
                                <a:pt x="8306" y="13757"/>
                              </a:lnTo>
                              <a:lnTo>
                                <a:pt x="8292" y="13778"/>
                              </a:lnTo>
                              <a:lnTo>
                                <a:pt x="8277" y="13799"/>
                              </a:lnTo>
                              <a:lnTo>
                                <a:pt x="8261" y="13818"/>
                              </a:lnTo>
                              <a:lnTo>
                                <a:pt x="8244" y="13834"/>
                              </a:lnTo>
                              <a:lnTo>
                                <a:pt x="8233" y="13825"/>
                              </a:lnTo>
                              <a:lnTo>
                                <a:pt x="8220" y="13816"/>
                              </a:lnTo>
                              <a:lnTo>
                                <a:pt x="8207" y="13807"/>
                              </a:lnTo>
                              <a:lnTo>
                                <a:pt x="8192" y="13799"/>
                              </a:lnTo>
                              <a:lnTo>
                                <a:pt x="8178" y="13791"/>
                              </a:lnTo>
                              <a:lnTo>
                                <a:pt x="8164" y="13784"/>
                              </a:lnTo>
                              <a:lnTo>
                                <a:pt x="8148" y="13778"/>
                              </a:lnTo>
                              <a:lnTo>
                                <a:pt x="8134" y="13772"/>
                              </a:lnTo>
                              <a:lnTo>
                                <a:pt x="8105" y="13762"/>
                              </a:lnTo>
                              <a:lnTo>
                                <a:pt x="8076" y="13754"/>
                              </a:lnTo>
                              <a:lnTo>
                                <a:pt x="8049" y="13748"/>
                              </a:lnTo>
                              <a:lnTo>
                                <a:pt x="8027" y="13744"/>
                              </a:lnTo>
                              <a:lnTo>
                                <a:pt x="7905" y="13741"/>
                              </a:lnTo>
                              <a:lnTo>
                                <a:pt x="7790" y="13739"/>
                              </a:lnTo>
                              <a:lnTo>
                                <a:pt x="7684" y="13739"/>
                              </a:lnTo>
                              <a:lnTo>
                                <a:pt x="7584" y="13740"/>
                              </a:lnTo>
                              <a:lnTo>
                                <a:pt x="7493" y="13742"/>
                              </a:lnTo>
                              <a:lnTo>
                                <a:pt x="7406" y="13743"/>
                              </a:lnTo>
                              <a:lnTo>
                                <a:pt x="7326" y="13745"/>
                              </a:lnTo>
                              <a:lnTo>
                                <a:pt x="7252" y="13745"/>
                              </a:lnTo>
                              <a:lnTo>
                                <a:pt x="7216" y="13745"/>
                              </a:lnTo>
                              <a:lnTo>
                                <a:pt x="7182" y="13744"/>
                              </a:lnTo>
                              <a:lnTo>
                                <a:pt x="7149" y="13743"/>
                              </a:lnTo>
                              <a:lnTo>
                                <a:pt x="7117" y="13741"/>
                              </a:lnTo>
                              <a:lnTo>
                                <a:pt x="7087" y="13739"/>
                              </a:lnTo>
                              <a:lnTo>
                                <a:pt x="7056" y="13736"/>
                              </a:lnTo>
                              <a:lnTo>
                                <a:pt x="7028" y="13732"/>
                              </a:lnTo>
                              <a:lnTo>
                                <a:pt x="7000" y="13727"/>
                              </a:lnTo>
                              <a:lnTo>
                                <a:pt x="6972" y="13722"/>
                              </a:lnTo>
                              <a:lnTo>
                                <a:pt x="6946" y="13715"/>
                              </a:lnTo>
                              <a:lnTo>
                                <a:pt x="6920" y="13707"/>
                              </a:lnTo>
                              <a:lnTo>
                                <a:pt x="6896" y="13698"/>
                              </a:lnTo>
                              <a:lnTo>
                                <a:pt x="6872" y="13688"/>
                              </a:lnTo>
                              <a:lnTo>
                                <a:pt x="6848" y="13677"/>
                              </a:lnTo>
                              <a:lnTo>
                                <a:pt x="6825" y="13664"/>
                              </a:lnTo>
                              <a:lnTo>
                                <a:pt x="6802" y="13650"/>
                              </a:lnTo>
                              <a:lnTo>
                                <a:pt x="6787" y="13640"/>
                              </a:lnTo>
                              <a:lnTo>
                                <a:pt x="6773" y="13627"/>
                              </a:lnTo>
                              <a:lnTo>
                                <a:pt x="6757" y="13614"/>
                              </a:lnTo>
                              <a:lnTo>
                                <a:pt x="6743" y="13599"/>
                              </a:lnTo>
                              <a:lnTo>
                                <a:pt x="6728" y="13583"/>
                              </a:lnTo>
                              <a:lnTo>
                                <a:pt x="6713" y="13566"/>
                              </a:lnTo>
                              <a:lnTo>
                                <a:pt x="6698" y="13548"/>
                              </a:lnTo>
                              <a:lnTo>
                                <a:pt x="6684" y="13528"/>
                              </a:lnTo>
                              <a:lnTo>
                                <a:pt x="6654" y="13489"/>
                              </a:lnTo>
                              <a:lnTo>
                                <a:pt x="6626" y="13450"/>
                              </a:lnTo>
                              <a:lnTo>
                                <a:pt x="6597" y="13411"/>
                              </a:lnTo>
                              <a:lnTo>
                                <a:pt x="6571" y="13376"/>
                              </a:lnTo>
                              <a:lnTo>
                                <a:pt x="6543" y="13339"/>
                              </a:lnTo>
                              <a:lnTo>
                                <a:pt x="6516" y="13298"/>
                              </a:lnTo>
                              <a:lnTo>
                                <a:pt x="6487" y="13257"/>
                              </a:lnTo>
                              <a:lnTo>
                                <a:pt x="6460" y="13217"/>
                              </a:lnTo>
                              <a:lnTo>
                                <a:pt x="6444" y="13198"/>
                              </a:lnTo>
                              <a:lnTo>
                                <a:pt x="6430" y="13181"/>
                              </a:lnTo>
                              <a:lnTo>
                                <a:pt x="6416" y="13166"/>
                              </a:lnTo>
                              <a:lnTo>
                                <a:pt x="6401" y="13151"/>
                              </a:lnTo>
                              <a:lnTo>
                                <a:pt x="6387" y="13139"/>
                              </a:lnTo>
                              <a:lnTo>
                                <a:pt x="6373" y="13129"/>
                              </a:lnTo>
                              <a:lnTo>
                                <a:pt x="6366" y="13125"/>
                              </a:lnTo>
                              <a:lnTo>
                                <a:pt x="6360" y="13120"/>
                              </a:lnTo>
                              <a:lnTo>
                                <a:pt x="6352" y="13118"/>
                              </a:lnTo>
                              <a:lnTo>
                                <a:pt x="6345" y="13115"/>
                              </a:lnTo>
                              <a:lnTo>
                                <a:pt x="6328" y="13112"/>
                              </a:lnTo>
                              <a:lnTo>
                                <a:pt x="6312" y="13109"/>
                              </a:lnTo>
                              <a:lnTo>
                                <a:pt x="6295" y="13108"/>
                              </a:lnTo>
                              <a:lnTo>
                                <a:pt x="6280" y="13108"/>
                              </a:lnTo>
                              <a:lnTo>
                                <a:pt x="6266" y="13110"/>
                              </a:lnTo>
                              <a:lnTo>
                                <a:pt x="6252" y="13112"/>
                              </a:lnTo>
                              <a:lnTo>
                                <a:pt x="6239" y="13115"/>
                              </a:lnTo>
                              <a:lnTo>
                                <a:pt x="6227" y="13119"/>
                              </a:lnTo>
                              <a:lnTo>
                                <a:pt x="6215" y="13125"/>
                              </a:lnTo>
                              <a:lnTo>
                                <a:pt x="6204" y="13131"/>
                              </a:lnTo>
                              <a:lnTo>
                                <a:pt x="6192" y="13138"/>
                              </a:lnTo>
                              <a:lnTo>
                                <a:pt x="6182" y="13145"/>
                              </a:lnTo>
                              <a:lnTo>
                                <a:pt x="6162" y="13160"/>
                              </a:lnTo>
                              <a:lnTo>
                                <a:pt x="6143" y="13178"/>
                              </a:lnTo>
                              <a:lnTo>
                                <a:pt x="6131" y="13162"/>
                              </a:lnTo>
                              <a:lnTo>
                                <a:pt x="6120" y="13145"/>
                              </a:lnTo>
                              <a:lnTo>
                                <a:pt x="6109" y="13127"/>
                              </a:lnTo>
                              <a:lnTo>
                                <a:pt x="6098" y="13107"/>
                              </a:lnTo>
                              <a:lnTo>
                                <a:pt x="6089" y="13089"/>
                              </a:lnTo>
                              <a:lnTo>
                                <a:pt x="6081" y="13068"/>
                              </a:lnTo>
                              <a:lnTo>
                                <a:pt x="6073" y="13048"/>
                              </a:lnTo>
                              <a:lnTo>
                                <a:pt x="6067" y="13026"/>
                              </a:lnTo>
                              <a:lnTo>
                                <a:pt x="6061" y="13005"/>
                              </a:lnTo>
                              <a:lnTo>
                                <a:pt x="6057" y="12983"/>
                              </a:lnTo>
                              <a:lnTo>
                                <a:pt x="6054" y="12962"/>
                              </a:lnTo>
                              <a:lnTo>
                                <a:pt x="6051" y="12940"/>
                              </a:lnTo>
                              <a:lnTo>
                                <a:pt x="6050" y="12919"/>
                              </a:lnTo>
                              <a:lnTo>
                                <a:pt x="6050" y="12898"/>
                              </a:lnTo>
                              <a:lnTo>
                                <a:pt x="6052" y="12877"/>
                              </a:lnTo>
                              <a:lnTo>
                                <a:pt x="6055" y="12856"/>
                              </a:lnTo>
                              <a:lnTo>
                                <a:pt x="6037" y="12853"/>
                              </a:lnTo>
                              <a:lnTo>
                                <a:pt x="6021" y="12852"/>
                              </a:lnTo>
                              <a:lnTo>
                                <a:pt x="6004" y="12853"/>
                              </a:lnTo>
                              <a:lnTo>
                                <a:pt x="5986" y="12856"/>
                              </a:lnTo>
                              <a:lnTo>
                                <a:pt x="5969" y="12860"/>
                              </a:lnTo>
                              <a:lnTo>
                                <a:pt x="5952" y="12866"/>
                              </a:lnTo>
                              <a:lnTo>
                                <a:pt x="5935" y="12874"/>
                              </a:lnTo>
                              <a:lnTo>
                                <a:pt x="5918" y="12882"/>
                              </a:lnTo>
                              <a:lnTo>
                                <a:pt x="5902" y="12891"/>
                              </a:lnTo>
                              <a:lnTo>
                                <a:pt x="5885" y="12901"/>
                              </a:lnTo>
                              <a:lnTo>
                                <a:pt x="5870" y="12912"/>
                              </a:lnTo>
                              <a:lnTo>
                                <a:pt x="5855" y="12923"/>
                              </a:lnTo>
                              <a:lnTo>
                                <a:pt x="5840" y="12934"/>
                              </a:lnTo>
                              <a:lnTo>
                                <a:pt x="5827" y="12945"/>
                              </a:lnTo>
                              <a:lnTo>
                                <a:pt x="5815" y="12958"/>
                              </a:lnTo>
                              <a:lnTo>
                                <a:pt x="5803" y="12968"/>
                              </a:lnTo>
                              <a:lnTo>
                                <a:pt x="5789" y="12948"/>
                              </a:lnTo>
                              <a:lnTo>
                                <a:pt x="5777" y="12928"/>
                              </a:lnTo>
                              <a:lnTo>
                                <a:pt x="5765" y="12904"/>
                              </a:lnTo>
                              <a:lnTo>
                                <a:pt x="5754" y="12880"/>
                              </a:lnTo>
                              <a:lnTo>
                                <a:pt x="5745" y="12854"/>
                              </a:lnTo>
                              <a:lnTo>
                                <a:pt x="5735" y="12828"/>
                              </a:lnTo>
                              <a:lnTo>
                                <a:pt x="5727" y="12799"/>
                              </a:lnTo>
                              <a:lnTo>
                                <a:pt x="5720" y="12770"/>
                              </a:lnTo>
                              <a:lnTo>
                                <a:pt x="5715" y="12741"/>
                              </a:lnTo>
                              <a:lnTo>
                                <a:pt x="5710" y="12712"/>
                              </a:lnTo>
                              <a:lnTo>
                                <a:pt x="5707" y="12681"/>
                              </a:lnTo>
                              <a:lnTo>
                                <a:pt x="5705" y="12650"/>
                              </a:lnTo>
                              <a:lnTo>
                                <a:pt x="5705" y="12621"/>
                              </a:lnTo>
                              <a:lnTo>
                                <a:pt x="5705" y="12591"/>
                              </a:lnTo>
                              <a:lnTo>
                                <a:pt x="5707" y="12561"/>
                              </a:lnTo>
                              <a:lnTo>
                                <a:pt x="5711" y="12532"/>
                              </a:lnTo>
                              <a:lnTo>
                                <a:pt x="5690" y="12528"/>
                              </a:lnTo>
                              <a:lnTo>
                                <a:pt x="5667" y="12526"/>
                              </a:lnTo>
                              <a:lnTo>
                                <a:pt x="5646" y="12527"/>
                              </a:lnTo>
                              <a:lnTo>
                                <a:pt x="5624" y="12529"/>
                              </a:lnTo>
                              <a:lnTo>
                                <a:pt x="5604" y="12535"/>
                              </a:lnTo>
                              <a:lnTo>
                                <a:pt x="5583" y="12541"/>
                              </a:lnTo>
                              <a:lnTo>
                                <a:pt x="5563" y="12548"/>
                              </a:lnTo>
                              <a:lnTo>
                                <a:pt x="5544" y="12557"/>
                              </a:lnTo>
                              <a:lnTo>
                                <a:pt x="5525" y="12567"/>
                              </a:lnTo>
                              <a:lnTo>
                                <a:pt x="5507" y="12579"/>
                              </a:lnTo>
                              <a:lnTo>
                                <a:pt x="5490" y="12590"/>
                              </a:lnTo>
                              <a:lnTo>
                                <a:pt x="5473" y="12603"/>
                              </a:lnTo>
                              <a:lnTo>
                                <a:pt x="5458" y="12617"/>
                              </a:lnTo>
                              <a:lnTo>
                                <a:pt x="5443" y="12630"/>
                              </a:lnTo>
                              <a:lnTo>
                                <a:pt x="5429" y="12644"/>
                              </a:lnTo>
                              <a:lnTo>
                                <a:pt x="5417" y="12658"/>
                              </a:lnTo>
                              <a:lnTo>
                                <a:pt x="5407" y="12640"/>
                              </a:lnTo>
                              <a:lnTo>
                                <a:pt x="5397" y="12623"/>
                              </a:lnTo>
                              <a:lnTo>
                                <a:pt x="5389" y="12605"/>
                              </a:lnTo>
                              <a:lnTo>
                                <a:pt x="5380" y="12587"/>
                              </a:lnTo>
                              <a:lnTo>
                                <a:pt x="5373" y="12569"/>
                              </a:lnTo>
                              <a:lnTo>
                                <a:pt x="5366" y="12551"/>
                              </a:lnTo>
                              <a:lnTo>
                                <a:pt x="5361" y="12534"/>
                              </a:lnTo>
                              <a:lnTo>
                                <a:pt x="5356" y="12515"/>
                              </a:lnTo>
                              <a:lnTo>
                                <a:pt x="5351" y="12498"/>
                              </a:lnTo>
                              <a:lnTo>
                                <a:pt x="5347" y="12479"/>
                              </a:lnTo>
                              <a:lnTo>
                                <a:pt x="5344" y="12462"/>
                              </a:lnTo>
                              <a:lnTo>
                                <a:pt x="5342" y="12444"/>
                              </a:lnTo>
                              <a:lnTo>
                                <a:pt x="5340" y="12427"/>
                              </a:lnTo>
                              <a:lnTo>
                                <a:pt x="5338" y="12410"/>
                              </a:lnTo>
                              <a:lnTo>
                                <a:pt x="5338" y="12393"/>
                              </a:lnTo>
                              <a:lnTo>
                                <a:pt x="5338" y="12376"/>
                              </a:lnTo>
                              <a:lnTo>
                                <a:pt x="5338" y="12359"/>
                              </a:lnTo>
                              <a:lnTo>
                                <a:pt x="5339" y="12343"/>
                              </a:lnTo>
                              <a:lnTo>
                                <a:pt x="5340" y="12327"/>
                              </a:lnTo>
                              <a:lnTo>
                                <a:pt x="5342" y="12310"/>
                              </a:lnTo>
                              <a:lnTo>
                                <a:pt x="5347" y="12280"/>
                              </a:lnTo>
                              <a:lnTo>
                                <a:pt x="5354" y="12250"/>
                              </a:lnTo>
                              <a:lnTo>
                                <a:pt x="5357" y="12236"/>
                              </a:lnTo>
                              <a:lnTo>
                                <a:pt x="5362" y="12221"/>
                              </a:lnTo>
                              <a:lnTo>
                                <a:pt x="5367" y="12208"/>
                              </a:lnTo>
                              <a:lnTo>
                                <a:pt x="5372" y="12195"/>
                              </a:lnTo>
                              <a:lnTo>
                                <a:pt x="5384" y="12170"/>
                              </a:lnTo>
                              <a:lnTo>
                                <a:pt x="5396" y="12147"/>
                              </a:lnTo>
                              <a:lnTo>
                                <a:pt x="5366" y="12140"/>
                              </a:lnTo>
                              <a:lnTo>
                                <a:pt x="5338" y="12132"/>
                              </a:lnTo>
                              <a:lnTo>
                                <a:pt x="5309" y="12121"/>
                              </a:lnTo>
                              <a:lnTo>
                                <a:pt x="5282" y="12109"/>
                              </a:lnTo>
                              <a:lnTo>
                                <a:pt x="5255" y="12095"/>
                              </a:lnTo>
                              <a:lnTo>
                                <a:pt x="5230" y="12080"/>
                              </a:lnTo>
                              <a:lnTo>
                                <a:pt x="5205" y="12063"/>
                              </a:lnTo>
                              <a:lnTo>
                                <a:pt x="5182" y="12045"/>
                              </a:lnTo>
                              <a:lnTo>
                                <a:pt x="5159" y="12025"/>
                              </a:lnTo>
                              <a:lnTo>
                                <a:pt x="5138" y="12004"/>
                              </a:lnTo>
                              <a:lnTo>
                                <a:pt x="5129" y="11993"/>
                              </a:lnTo>
                              <a:lnTo>
                                <a:pt x="5118" y="11981"/>
                              </a:lnTo>
                              <a:lnTo>
                                <a:pt x="5109" y="11969"/>
                              </a:lnTo>
                              <a:lnTo>
                                <a:pt x="5100" y="11958"/>
                              </a:lnTo>
                              <a:lnTo>
                                <a:pt x="5092" y="11946"/>
                              </a:lnTo>
                              <a:lnTo>
                                <a:pt x="5084" y="11932"/>
                              </a:lnTo>
                              <a:lnTo>
                                <a:pt x="5077" y="11920"/>
                              </a:lnTo>
                              <a:lnTo>
                                <a:pt x="5069" y="11907"/>
                              </a:lnTo>
                              <a:lnTo>
                                <a:pt x="5062" y="11892"/>
                              </a:lnTo>
                              <a:lnTo>
                                <a:pt x="5056" y="11879"/>
                              </a:lnTo>
                              <a:lnTo>
                                <a:pt x="5050" y="11865"/>
                              </a:lnTo>
                              <a:lnTo>
                                <a:pt x="5045" y="11850"/>
                              </a:lnTo>
                              <a:lnTo>
                                <a:pt x="5069" y="11840"/>
                              </a:lnTo>
                              <a:lnTo>
                                <a:pt x="5093" y="11829"/>
                              </a:lnTo>
                              <a:lnTo>
                                <a:pt x="5114" y="11817"/>
                              </a:lnTo>
                              <a:lnTo>
                                <a:pt x="5135" y="11805"/>
                              </a:lnTo>
                              <a:lnTo>
                                <a:pt x="5155" y="11793"/>
                              </a:lnTo>
                              <a:lnTo>
                                <a:pt x="5173" y="11780"/>
                              </a:lnTo>
                              <a:lnTo>
                                <a:pt x="5191" y="11767"/>
                              </a:lnTo>
                              <a:lnTo>
                                <a:pt x="5207" y="11754"/>
                              </a:lnTo>
                              <a:lnTo>
                                <a:pt x="5222" y="11741"/>
                              </a:lnTo>
                              <a:lnTo>
                                <a:pt x="5238" y="11727"/>
                              </a:lnTo>
                              <a:lnTo>
                                <a:pt x="5251" y="11713"/>
                              </a:lnTo>
                              <a:lnTo>
                                <a:pt x="5264" y="11699"/>
                              </a:lnTo>
                              <a:lnTo>
                                <a:pt x="5276" y="11684"/>
                              </a:lnTo>
                              <a:lnTo>
                                <a:pt x="5289" y="11670"/>
                              </a:lnTo>
                              <a:lnTo>
                                <a:pt x="5299" y="11655"/>
                              </a:lnTo>
                              <a:lnTo>
                                <a:pt x="5310" y="11639"/>
                              </a:lnTo>
                              <a:lnTo>
                                <a:pt x="5329" y="11609"/>
                              </a:lnTo>
                              <a:lnTo>
                                <a:pt x="5347" y="11576"/>
                              </a:lnTo>
                              <a:lnTo>
                                <a:pt x="5363" y="11543"/>
                              </a:lnTo>
                              <a:lnTo>
                                <a:pt x="5378" y="11510"/>
                              </a:lnTo>
                              <a:lnTo>
                                <a:pt x="5408" y="11441"/>
                              </a:lnTo>
                              <a:lnTo>
                                <a:pt x="5440" y="11370"/>
                              </a:lnTo>
                              <a:lnTo>
                                <a:pt x="5453" y="11346"/>
                              </a:lnTo>
                              <a:lnTo>
                                <a:pt x="5469" y="11325"/>
                              </a:lnTo>
                              <a:lnTo>
                                <a:pt x="5489" y="11303"/>
                              </a:lnTo>
                              <a:lnTo>
                                <a:pt x="5511" y="11284"/>
                              </a:lnTo>
                              <a:lnTo>
                                <a:pt x="5536" y="11266"/>
                              </a:lnTo>
                              <a:lnTo>
                                <a:pt x="5563" y="11247"/>
                              </a:lnTo>
                              <a:lnTo>
                                <a:pt x="5594" y="11230"/>
                              </a:lnTo>
                              <a:lnTo>
                                <a:pt x="5625" y="11212"/>
                              </a:lnTo>
                              <a:lnTo>
                                <a:pt x="5659" y="11196"/>
                              </a:lnTo>
                              <a:lnTo>
                                <a:pt x="5695" y="11181"/>
                              </a:lnTo>
                              <a:lnTo>
                                <a:pt x="5731" y="11165"/>
                              </a:lnTo>
                              <a:lnTo>
                                <a:pt x="5769" y="11150"/>
                              </a:lnTo>
                              <a:lnTo>
                                <a:pt x="5847" y="11119"/>
                              </a:lnTo>
                              <a:lnTo>
                                <a:pt x="5926" y="11088"/>
                              </a:lnTo>
                              <a:lnTo>
                                <a:pt x="5965" y="11072"/>
                              </a:lnTo>
                              <a:lnTo>
                                <a:pt x="6005" y="11056"/>
                              </a:lnTo>
                              <a:lnTo>
                                <a:pt x="6042" y="11039"/>
                              </a:lnTo>
                              <a:lnTo>
                                <a:pt x="6081" y="11022"/>
                              </a:lnTo>
                              <a:lnTo>
                                <a:pt x="6117" y="11004"/>
                              </a:lnTo>
                              <a:lnTo>
                                <a:pt x="6153" y="10985"/>
                              </a:lnTo>
                              <a:lnTo>
                                <a:pt x="6186" y="10965"/>
                              </a:lnTo>
                              <a:lnTo>
                                <a:pt x="6219" y="10944"/>
                              </a:lnTo>
                              <a:lnTo>
                                <a:pt x="6248" y="10922"/>
                              </a:lnTo>
                              <a:lnTo>
                                <a:pt x="6277" y="10899"/>
                              </a:lnTo>
                              <a:lnTo>
                                <a:pt x="6301" y="10874"/>
                              </a:lnTo>
                              <a:lnTo>
                                <a:pt x="6325" y="10849"/>
                              </a:lnTo>
                              <a:lnTo>
                                <a:pt x="6344" y="10821"/>
                              </a:lnTo>
                              <a:lnTo>
                                <a:pt x="6361" y="10792"/>
                              </a:lnTo>
                              <a:lnTo>
                                <a:pt x="6374" y="10762"/>
                              </a:lnTo>
                              <a:lnTo>
                                <a:pt x="6383" y="10729"/>
                              </a:lnTo>
                              <a:lnTo>
                                <a:pt x="6387" y="10706"/>
                              </a:lnTo>
                              <a:lnTo>
                                <a:pt x="6389" y="10684"/>
                              </a:lnTo>
                              <a:lnTo>
                                <a:pt x="6391" y="10661"/>
                              </a:lnTo>
                              <a:lnTo>
                                <a:pt x="6391" y="10638"/>
                              </a:lnTo>
                              <a:lnTo>
                                <a:pt x="6390" y="10614"/>
                              </a:lnTo>
                              <a:lnTo>
                                <a:pt x="6388" y="10591"/>
                              </a:lnTo>
                              <a:lnTo>
                                <a:pt x="6385" y="10567"/>
                              </a:lnTo>
                              <a:lnTo>
                                <a:pt x="6381" y="10544"/>
                              </a:lnTo>
                              <a:lnTo>
                                <a:pt x="6376" y="10522"/>
                              </a:lnTo>
                              <a:lnTo>
                                <a:pt x="6371" y="10499"/>
                              </a:lnTo>
                              <a:lnTo>
                                <a:pt x="6366" y="10478"/>
                              </a:lnTo>
                              <a:lnTo>
                                <a:pt x="6359" y="10458"/>
                              </a:lnTo>
                              <a:lnTo>
                                <a:pt x="6352" y="10439"/>
                              </a:lnTo>
                              <a:lnTo>
                                <a:pt x="6345" y="10421"/>
                              </a:lnTo>
                              <a:lnTo>
                                <a:pt x="6337" y="10404"/>
                              </a:lnTo>
                              <a:lnTo>
                                <a:pt x="6330" y="10389"/>
                              </a:lnTo>
                              <a:lnTo>
                                <a:pt x="6310" y="10355"/>
                              </a:lnTo>
                              <a:lnTo>
                                <a:pt x="6287" y="10322"/>
                              </a:lnTo>
                              <a:lnTo>
                                <a:pt x="6263" y="10290"/>
                              </a:lnTo>
                              <a:lnTo>
                                <a:pt x="6235" y="10261"/>
                              </a:lnTo>
                              <a:lnTo>
                                <a:pt x="6206" y="10232"/>
                              </a:lnTo>
                              <a:lnTo>
                                <a:pt x="6175" y="10204"/>
                              </a:lnTo>
                              <a:lnTo>
                                <a:pt x="6141" y="10179"/>
                              </a:lnTo>
                              <a:lnTo>
                                <a:pt x="6107" y="10154"/>
                              </a:lnTo>
                              <a:lnTo>
                                <a:pt x="6069" y="10131"/>
                              </a:lnTo>
                              <a:lnTo>
                                <a:pt x="6030" y="10109"/>
                              </a:lnTo>
                              <a:lnTo>
                                <a:pt x="5990" y="10089"/>
                              </a:lnTo>
                              <a:lnTo>
                                <a:pt x="5949" y="10069"/>
                              </a:lnTo>
                              <a:lnTo>
                                <a:pt x="5905" y="10051"/>
                              </a:lnTo>
                              <a:lnTo>
                                <a:pt x="5861" y="10033"/>
                              </a:lnTo>
                              <a:lnTo>
                                <a:pt x="5815" y="10018"/>
                              </a:lnTo>
                              <a:lnTo>
                                <a:pt x="5768" y="10003"/>
                              </a:lnTo>
                              <a:lnTo>
                                <a:pt x="5720" y="9989"/>
                              </a:lnTo>
                              <a:lnTo>
                                <a:pt x="5672" y="9977"/>
                              </a:lnTo>
                              <a:lnTo>
                                <a:pt x="5622" y="9965"/>
                              </a:lnTo>
                              <a:lnTo>
                                <a:pt x="5572" y="9955"/>
                              </a:lnTo>
                              <a:lnTo>
                                <a:pt x="5521" y="9945"/>
                              </a:lnTo>
                              <a:lnTo>
                                <a:pt x="5470" y="9937"/>
                              </a:lnTo>
                              <a:lnTo>
                                <a:pt x="5418" y="9929"/>
                              </a:lnTo>
                              <a:lnTo>
                                <a:pt x="5366" y="9923"/>
                              </a:lnTo>
                              <a:lnTo>
                                <a:pt x="5313" y="9917"/>
                              </a:lnTo>
                              <a:lnTo>
                                <a:pt x="5261" y="9913"/>
                              </a:lnTo>
                              <a:lnTo>
                                <a:pt x="5208" y="9908"/>
                              </a:lnTo>
                              <a:lnTo>
                                <a:pt x="5156" y="9905"/>
                              </a:lnTo>
                              <a:lnTo>
                                <a:pt x="5104" y="9903"/>
                              </a:lnTo>
                              <a:lnTo>
                                <a:pt x="5052" y="9901"/>
                              </a:lnTo>
                              <a:lnTo>
                                <a:pt x="5000" y="9900"/>
                              </a:lnTo>
                              <a:lnTo>
                                <a:pt x="4949" y="9900"/>
                              </a:lnTo>
                              <a:lnTo>
                                <a:pt x="4944" y="9959"/>
                              </a:lnTo>
                              <a:lnTo>
                                <a:pt x="4940" y="10015"/>
                              </a:lnTo>
                              <a:lnTo>
                                <a:pt x="4935" y="10070"/>
                              </a:lnTo>
                              <a:lnTo>
                                <a:pt x="4930" y="10125"/>
                              </a:lnTo>
                              <a:lnTo>
                                <a:pt x="4925" y="10179"/>
                              </a:lnTo>
                              <a:lnTo>
                                <a:pt x="4918" y="10231"/>
                              </a:lnTo>
                              <a:lnTo>
                                <a:pt x="4912" y="10282"/>
                              </a:lnTo>
                              <a:lnTo>
                                <a:pt x="4906" y="10333"/>
                              </a:lnTo>
                              <a:lnTo>
                                <a:pt x="4898" y="10383"/>
                              </a:lnTo>
                              <a:lnTo>
                                <a:pt x="4891" y="10432"/>
                              </a:lnTo>
                              <a:lnTo>
                                <a:pt x="4883" y="10480"/>
                              </a:lnTo>
                              <a:lnTo>
                                <a:pt x="4874" y="10527"/>
                              </a:lnTo>
                              <a:lnTo>
                                <a:pt x="4864" y="10573"/>
                              </a:lnTo>
                              <a:lnTo>
                                <a:pt x="4855" y="10618"/>
                              </a:lnTo>
                              <a:lnTo>
                                <a:pt x="4844" y="10662"/>
                              </a:lnTo>
                              <a:lnTo>
                                <a:pt x="4834" y="10706"/>
                              </a:lnTo>
                              <a:lnTo>
                                <a:pt x="4822" y="10746"/>
                              </a:lnTo>
                              <a:lnTo>
                                <a:pt x="4810" y="10786"/>
                              </a:lnTo>
                              <a:lnTo>
                                <a:pt x="4797" y="10826"/>
                              </a:lnTo>
                              <a:lnTo>
                                <a:pt x="4783" y="10865"/>
                              </a:lnTo>
                              <a:lnTo>
                                <a:pt x="4769" y="10904"/>
                              </a:lnTo>
                              <a:lnTo>
                                <a:pt x="4752" y="10942"/>
                              </a:lnTo>
                              <a:lnTo>
                                <a:pt x="4736" y="10980"/>
                              </a:lnTo>
                              <a:lnTo>
                                <a:pt x="4719" y="11017"/>
                              </a:lnTo>
                              <a:lnTo>
                                <a:pt x="4700" y="11054"/>
                              </a:lnTo>
                              <a:lnTo>
                                <a:pt x="4681" y="11088"/>
                              </a:lnTo>
                              <a:lnTo>
                                <a:pt x="4660" y="11123"/>
                              </a:lnTo>
                              <a:lnTo>
                                <a:pt x="4640" y="11157"/>
                              </a:lnTo>
                              <a:lnTo>
                                <a:pt x="4618" y="11190"/>
                              </a:lnTo>
                              <a:lnTo>
                                <a:pt x="4595" y="11220"/>
                              </a:lnTo>
                              <a:lnTo>
                                <a:pt x="4571" y="11251"/>
                              </a:lnTo>
                              <a:lnTo>
                                <a:pt x="4546" y="11280"/>
                              </a:lnTo>
                              <a:lnTo>
                                <a:pt x="4529" y="11298"/>
                              </a:lnTo>
                              <a:lnTo>
                                <a:pt x="4512" y="11317"/>
                              </a:lnTo>
                              <a:lnTo>
                                <a:pt x="4492" y="11334"/>
                              </a:lnTo>
                              <a:lnTo>
                                <a:pt x="4473" y="11352"/>
                              </a:lnTo>
                              <a:lnTo>
                                <a:pt x="4453" y="11368"/>
                              </a:lnTo>
                              <a:lnTo>
                                <a:pt x="4432" y="11384"/>
                              </a:lnTo>
                              <a:lnTo>
                                <a:pt x="4412" y="11400"/>
                              </a:lnTo>
                              <a:lnTo>
                                <a:pt x="4389" y="11415"/>
                              </a:lnTo>
                              <a:lnTo>
                                <a:pt x="4367" y="11430"/>
                              </a:lnTo>
                              <a:lnTo>
                                <a:pt x="4344" y="11445"/>
                              </a:lnTo>
                              <a:lnTo>
                                <a:pt x="4321" y="11458"/>
                              </a:lnTo>
                              <a:lnTo>
                                <a:pt x="4297" y="11472"/>
                              </a:lnTo>
                              <a:lnTo>
                                <a:pt x="4248" y="11498"/>
                              </a:lnTo>
                              <a:lnTo>
                                <a:pt x="4197" y="11523"/>
                              </a:lnTo>
                              <a:lnTo>
                                <a:pt x="4145" y="11546"/>
                              </a:lnTo>
                              <a:lnTo>
                                <a:pt x="4093" y="11568"/>
                              </a:lnTo>
                              <a:lnTo>
                                <a:pt x="4039" y="11589"/>
                              </a:lnTo>
                              <a:lnTo>
                                <a:pt x="3985" y="11609"/>
                              </a:lnTo>
                              <a:lnTo>
                                <a:pt x="3931" y="11628"/>
                              </a:lnTo>
                              <a:lnTo>
                                <a:pt x="3877" y="11646"/>
                              </a:lnTo>
                              <a:lnTo>
                                <a:pt x="3823" y="11663"/>
                              </a:lnTo>
                              <a:lnTo>
                                <a:pt x="3769" y="11678"/>
                              </a:lnTo>
                              <a:lnTo>
                                <a:pt x="3716" y="11695"/>
                              </a:lnTo>
                              <a:lnTo>
                                <a:pt x="3663" y="11709"/>
                              </a:lnTo>
                              <a:lnTo>
                                <a:pt x="3611" y="11724"/>
                              </a:lnTo>
                              <a:lnTo>
                                <a:pt x="3560" y="11738"/>
                              </a:lnTo>
                              <a:lnTo>
                                <a:pt x="3509" y="11752"/>
                              </a:lnTo>
                              <a:lnTo>
                                <a:pt x="3458" y="11764"/>
                              </a:lnTo>
                              <a:lnTo>
                                <a:pt x="3407" y="11778"/>
                              </a:lnTo>
                              <a:lnTo>
                                <a:pt x="3356" y="11790"/>
                              </a:lnTo>
                              <a:lnTo>
                                <a:pt x="3305" y="11803"/>
                              </a:lnTo>
                              <a:lnTo>
                                <a:pt x="3253" y="11816"/>
                              </a:lnTo>
                              <a:lnTo>
                                <a:pt x="3201" y="11828"/>
                              </a:lnTo>
                              <a:lnTo>
                                <a:pt x="3149" y="11840"/>
                              </a:lnTo>
                              <a:lnTo>
                                <a:pt x="3096" y="11852"/>
                              </a:lnTo>
                              <a:lnTo>
                                <a:pt x="3042" y="11865"/>
                              </a:lnTo>
                              <a:lnTo>
                                <a:pt x="2988" y="11878"/>
                              </a:lnTo>
                              <a:lnTo>
                                <a:pt x="2932" y="11891"/>
                              </a:lnTo>
                              <a:lnTo>
                                <a:pt x="2928" y="11893"/>
                              </a:lnTo>
                              <a:lnTo>
                                <a:pt x="2924" y="11898"/>
                              </a:lnTo>
                              <a:lnTo>
                                <a:pt x="2921" y="11906"/>
                              </a:lnTo>
                              <a:lnTo>
                                <a:pt x="2919" y="11916"/>
                              </a:lnTo>
                              <a:lnTo>
                                <a:pt x="2918" y="11928"/>
                              </a:lnTo>
                              <a:lnTo>
                                <a:pt x="2916" y="11944"/>
                              </a:lnTo>
                              <a:lnTo>
                                <a:pt x="2916" y="11961"/>
                              </a:lnTo>
                              <a:lnTo>
                                <a:pt x="2918" y="11979"/>
                              </a:lnTo>
                              <a:lnTo>
                                <a:pt x="2919" y="12001"/>
                              </a:lnTo>
                              <a:lnTo>
                                <a:pt x="2920" y="12025"/>
                              </a:lnTo>
                              <a:lnTo>
                                <a:pt x="2923" y="12049"/>
                              </a:lnTo>
                              <a:lnTo>
                                <a:pt x="2926" y="12076"/>
                              </a:lnTo>
                              <a:lnTo>
                                <a:pt x="2934" y="12132"/>
                              </a:lnTo>
                              <a:lnTo>
                                <a:pt x="2945" y="12195"/>
                              </a:lnTo>
                              <a:lnTo>
                                <a:pt x="2957" y="12260"/>
                              </a:lnTo>
                              <a:lnTo>
                                <a:pt x="2973" y="12329"/>
                              </a:lnTo>
                              <a:lnTo>
                                <a:pt x="2982" y="12364"/>
                              </a:lnTo>
                              <a:lnTo>
                                <a:pt x="2991" y="12399"/>
                              </a:lnTo>
                              <a:lnTo>
                                <a:pt x="3000" y="12434"/>
                              </a:lnTo>
                              <a:lnTo>
                                <a:pt x="3010" y="12470"/>
                              </a:lnTo>
                              <a:lnTo>
                                <a:pt x="3022" y="12506"/>
                              </a:lnTo>
                              <a:lnTo>
                                <a:pt x="3033" y="12542"/>
                              </a:lnTo>
                              <a:lnTo>
                                <a:pt x="3044" y="12577"/>
                              </a:lnTo>
                              <a:lnTo>
                                <a:pt x="3056" y="12611"/>
                              </a:lnTo>
                              <a:lnTo>
                                <a:pt x="3069" y="12645"/>
                              </a:lnTo>
                              <a:lnTo>
                                <a:pt x="3083" y="12678"/>
                              </a:lnTo>
                              <a:lnTo>
                                <a:pt x="3096" y="12711"/>
                              </a:lnTo>
                              <a:lnTo>
                                <a:pt x="3111" y="12743"/>
                              </a:lnTo>
                              <a:lnTo>
                                <a:pt x="3140" y="12806"/>
                              </a:lnTo>
                              <a:lnTo>
                                <a:pt x="3166" y="12862"/>
                              </a:lnTo>
                              <a:lnTo>
                                <a:pt x="3180" y="12887"/>
                              </a:lnTo>
                              <a:lnTo>
                                <a:pt x="3192" y="12909"/>
                              </a:lnTo>
                              <a:lnTo>
                                <a:pt x="3205" y="12929"/>
                              </a:lnTo>
                              <a:lnTo>
                                <a:pt x="3218" y="12946"/>
                              </a:lnTo>
                              <a:lnTo>
                                <a:pt x="3226" y="12955"/>
                              </a:lnTo>
                              <a:lnTo>
                                <a:pt x="3233" y="12962"/>
                              </a:lnTo>
                              <a:lnTo>
                                <a:pt x="3241" y="12969"/>
                              </a:lnTo>
                              <a:lnTo>
                                <a:pt x="3248" y="12975"/>
                              </a:lnTo>
                              <a:lnTo>
                                <a:pt x="3256" y="12980"/>
                              </a:lnTo>
                              <a:lnTo>
                                <a:pt x="3265" y="12985"/>
                              </a:lnTo>
                              <a:lnTo>
                                <a:pt x="3273" y="12990"/>
                              </a:lnTo>
                              <a:lnTo>
                                <a:pt x="3283" y="12993"/>
                              </a:lnTo>
                              <a:lnTo>
                                <a:pt x="3293" y="12997"/>
                              </a:lnTo>
                              <a:lnTo>
                                <a:pt x="3303" y="12999"/>
                              </a:lnTo>
                              <a:lnTo>
                                <a:pt x="3313" y="13001"/>
                              </a:lnTo>
                              <a:lnTo>
                                <a:pt x="3324" y="13002"/>
                              </a:lnTo>
                              <a:lnTo>
                                <a:pt x="3337" y="13002"/>
                              </a:lnTo>
                              <a:lnTo>
                                <a:pt x="3349" y="13002"/>
                              </a:lnTo>
                              <a:lnTo>
                                <a:pt x="3362" y="13001"/>
                              </a:lnTo>
                              <a:lnTo>
                                <a:pt x="3376" y="12999"/>
                              </a:lnTo>
                              <a:lnTo>
                                <a:pt x="3412" y="12992"/>
                              </a:lnTo>
                              <a:lnTo>
                                <a:pt x="3449" y="12983"/>
                              </a:lnTo>
                              <a:lnTo>
                                <a:pt x="3488" y="12974"/>
                              </a:lnTo>
                              <a:lnTo>
                                <a:pt x="3527" y="12963"/>
                              </a:lnTo>
                              <a:lnTo>
                                <a:pt x="3610" y="12937"/>
                              </a:lnTo>
                              <a:lnTo>
                                <a:pt x="3697" y="12912"/>
                              </a:lnTo>
                              <a:lnTo>
                                <a:pt x="3741" y="12899"/>
                              </a:lnTo>
                              <a:lnTo>
                                <a:pt x="3784" y="12887"/>
                              </a:lnTo>
                              <a:lnTo>
                                <a:pt x="3829" y="12877"/>
                              </a:lnTo>
                              <a:lnTo>
                                <a:pt x="3874" y="12867"/>
                              </a:lnTo>
                              <a:lnTo>
                                <a:pt x="3919" y="12860"/>
                              </a:lnTo>
                              <a:lnTo>
                                <a:pt x="3965" y="12855"/>
                              </a:lnTo>
                              <a:lnTo>
                                <a:pt x="3986" y="12853"/>
                              </a:lnTo>
                              <a:lnTo>
                                <a:pt x="4009" y="12852"/>
                              </a:lnTo>
                              <a:lnTo>
                                <a:pt x="4031" y="12852"/>
                              </a:lnTo>
                              <a:lnTo>
                                <a:pt x="4054" y="12852"/>
                              </a:lnTo>
                              <a:lnTo>
                                <a:pt x="4099" y="12855"/>
                              </a:lnTo>
                              <a:lnTo>
                                <a:pt x="4142" y="12861"/>
                              </a:lnTo>
                              <a:lnTo>
                                <a:pt x="4185" y="12870"/>
                              </a:lnTo>
                              <a:lnTo>
                                <a:pt x="4226" y="12881"/>
                              </a:lnTo>
                              <a:lnTo>
                                <a:pt x="4267" y="12895"/>
                              </a:lnTo>
                              <a:lnTo>
                                <a:pt x="4306" y="12912"/>
                              </a:lnTo>
                              <a:lnTo>
                                <a:pt x="4343" y="12930"/>
                              </a:lnTo>
                              <a:lnTo>
                                <a:pt x="4380" y="12950"/>
                              </a:lnTo>
                              <a:lnTo>
                                <a:pt x="4415" y="12974"/>
                              </a:lnTo>
                              <a:lnTo>
                                <a:pt x="4448" y="12999"/>
                              </a:lnTo>
                              <a:lnTo>
                                <a:pt x="4480" y="13026"/>
                              </a:lnTo>
                              <a:lnTo>
                                <a:pt x="4510" y="13056"/>
                              </a:lnTo>
                              <a:lnTo>
                                <a:pt x="4538" y="13087"/>
                              </a:lnTo>
                              <a:lnTo>
                                <a:pt x="4564" y="13119"/>
                              </a:lnTo>
                              <a:lnTo>
                                <a:pt x="4588" y="13154"/>
                              </a:lnTo>
                              <a:lnTo>
                                <a:pt x="4609" y="13190"/>
                              </a:lnTo>
                              <a:lnTo>
                                <a:pt x="4629" y="13227"/>
                              </a:lnTo>
                              <a:lnTo>
                                <a:pt x="4647" y="13266"/>
                              </a:lnTo>
                              <a:lnTo>
                                <a:pt x="4661" y="13307"/>
                              </a:lnTo>
                              <a:lnTo>
                                <a:pt x="4675" y="13348"/>
                              </a:lnTo>
                              <a:lnTo>
                                <a:pt x="4685" y="13390"/>
                              </a:lnTo>
                              <a:lnTo>
                                <a:pt x="4692" y="13434"/>
                              </a:lnTo>
                              <a:lnTo>
                                <a:pt x="4697" y="13479"/>
                              </a:lnTo>
                              <a:lnTo>
                                <a:pt x="4699" y="13524"/>
                              </a:lnTo>
                              <a:lnTo>
                                <a:pt x="4698" y="13570"/>
                              </a:lnTo>
                              <a:lnTo>
                                <a:pt x="4695" y="13617"/>
                              </a:lnTo>
                              <a:lnTo>
                                <a:pt x="4688" y="13664"/>
                              </a:lnTo>
                              <a:lnTo>
                                <a:pt x="4679" y="13712"/>
                              </a:lnTo>
                              <a:lnTo>
                                <a:pt x="4666" y="13761"/>
                              </a:lnTo>
                              <a:lnTo>
                                <a:pt x="4649" y="13809"/>
                              </a:lnTo>
                              <a:lnTo>
                                <a:pt x="4630" y="13858"/>
                              </a:lnTo>
                              <a:lnTo>
                                <a:pt x="4606" y="13907"/>
                              </a:lnTo>
                              <a:lnTo>
                                <a:pt x="4585" y="13895"/>
                              </a:lnTo>
                              <a:lnTo>
                                <a:pt x="4565" y="13885"/>
                              </a:lnTo>
                              <a:lnTo>
                                <a:pt x="4555" y="13880"/>
                              </a:lnTo>
                              <a:lnTo>
                                <a:pt x="4545" y="13877"/>
                              </a:lnTo>
                              <a:lnTo>
                                <a:pt x="4536" y="13874"/>
                              </a:lnTo>
                              <a:lnTo>
                                <a:pt x="4526" y="13872"/>
                              </a:lnTo>
                              <a:lnTo>
                                <a:pt x="4523" y="13895"/>
                              </a:lnTo>
                              <a:lnTo>
                                <a:pt x="4518" y="13916"/>
                              </a:lnTo>
                              <a:lnTo>
                                <a:pt x="4513" y="13939"/>
                              </a:lnTo>
                              <a:lnTo>
                                <a:pt x="4507" y="13960"/>
                              </a:lnTo>
                              <a:lnTo>
                                <a:pt x="4494" y="14003"/>
                              </a:lnTo>
                              <a:lnTo>
                                <a:pt x="4479" y="14044"/>
                              </a:lnTo>
                              <a:lnTo>
                                <a:pt x="4463" y="14083"/>
                              </a:lnTo>
                              <a:lnTo>
                                <a:pt x="4445" y="14120"/>
                              </a:lnTo>
                              <a:lnTo>
                                <a:pt x="4428" y="14155"/>
                              </a:lnTo>
                              <a:lnTo>
                                <a:pt x="4410" y="14186"/>
                              </a:lnTo>
                              <a:lnTo>
                                <a:pt x="4395" y="14176"/>
                              </a:lnTo>
                              <a:lnTo>
                                <a:pt x="4381" y="14167"/>
                              </a:lnTo>
                              <a:lnTo>
                                <a:pt x="4368" y="14160"/>
                              </a:lnTo>
                              <a:lnTo>
                                <a:pt x="4356" y="14153"/>
                              </a:lnTo>
                              <a:lnTo>
                                <a:pt x="4329" y="14142"/>
                              </a:lnTo>
                              <a:lnTo>
                                <a:pt x="4302" y="14132"/>
                              </a:lnTo>
                              <a:lnTo>
                                <a:pt x="4292" y="14160"/>
                              </a:lnTo>
                              <a:lnTo>
                                <a:pt x="4282" y="14187"/>
                              </a:lnTo>
                              <a:lnTo>
                                <a:pt x="4271" y="14213"/>
                              </a:lnTo>
                              <a:lnTo>
                                <a:pt x="4259" y="14238"/>
                              </a:lnTo>
                              <a:lnTo>
                                <a:pt x="4245" y="14263"/>
                              </a:lnTo>
                              <a:lnTo>
                                <a:pt x="4231" y="14286"/>
                              </a:lnTo>
                              <a:lnTo>
                                <a:pt x="4217" y="14310"/>
                              </a:lnTo>
                              <a:lnTo>
                                <a:pt x="4203" y="14331"/>
                              </a:lnTo>
                              <a:lnTo>
                                <a:pt x="4187" y="14352"/>
                              </a:lnTo>
                              <a:lnTo>
                                <a:pt x="4172" y="14371"/>
                              </a:lnTo>
                              <a:lnTo>
                                <a:pt x="4156" y="14390"/>
                              </a:lnTo>
                              <a:lnTo>
                                <a:pt x="4139" y="14406"/>
                              </a:lnTo>
                              <a:lnTo>
                                <a:pt x="4124" y="14422"/>
                              </a:lnTo>
                              <a:lnTo>
                                <a:pt x="4108" y="14436"/>
                              </a:lnTo>
                              <a:lnTo>
                                <a:pt x="4092" y="14449"/>
                              </a:lnTo>
                              <a:lnTo>
                                <a:pt x="4076" y="14460"/>
                              </a:lnTo>
                              <a:lnTo>
                                <a:pt x="4065" y="14449"/>
                              </a:lnTo>
                              <a:lnTo>
                                <a:pt x="4054" y="14438"/>
                              </a:lnTo>
                              <a:lnTo>
                                <a:pt x="4040" y="14426"/>
                              </a:lnTo>
                              <a:lnTo>
                                <a:pt x="4027" y="14416"/>
                              </a:lnTo>
                              <a:lnTo>
                                <a:pt x="4014" y="14406"/>
                              </a:lnTo>
                              <a:lnTo>
                                <a:pt x="4000" y="14396"/>
                              </a:lnTo>
                              <a:lnTo>
                                <a:pt x="3984" y="14386"/>
                              </a:lnTo>
                              <a:lnTo>
                                <a:pt x="3969" y="14377"/>
                              </a:lnTo>
                              <a:lnTo>
                                <a:pt x="3953" y="14370"/>
                              </a:lnTo>
                              <a:lnTo>
                                <a:pt x="3935" y="14363"/>
                              </a:lnTo>
                              <a:lnTo>
                                <a:pt x="3918" y="14356"/>
                              </a:lnTo>
                              <a:lnTo>
                                <a:pt x="3900" y="14351"/>
                              </a:lnTo>
                              <a:lnTo>
                                <a:pt x="3880" y="14345"/>
                              </a:lnTo>
                              <a:lnTo>
                                <a:pt x="3861" y="14342"/>
                              </a:lnTo>
                              <a:lnTo>
                                <a:pt x="3839" y="14339"/>
                              </a:lnTo>
                              <a:lnTo>
                                <a:pt x="3818" y="14338"/>
                              </a:lnTo>
                              <a:lnTo>
                                <a:pt x="3686" y="14334"/>
                              </a:lnTo>
                              <a:lnTo>
                                <a:pt x="3564" y="14333"/>
                              </a:lnTo>
                              <a:lnTo>
                                <a:pt x="3451" y="14334"/>
                              </a:lnTo>
                              <a:lnTo>
                                <a:pt x="3345" y="14335"/>
                              </a:lnTo>
                              <a:lnTo>
                                <a:pt x="3246" y="14336"/>
                              </a:lnTo>
                              <a:lnTo>
                                <a:pt x="3154" y="14337"/>
                              </a:lnTo>
                              <a:lnTo>
                                <a:pt x="3111" y="14337"/>
                              </a:lnTo>
                              <a:lnTo>
                                <a:pt x="3069" y="14337"/>
                              </a:lnTo>
                              <a:lnTo>
                                <a:pt x="3029" y="14336"/>
                              </a:lnTo>
                              <a:lnTo>
                                <a:pt x="2989" y="14334"/>
                              </a:lnTo>
                              <a:lnTo>
                                <a:pt x="2951" y="14332"/>
                              </a:lnTo>
                              <a:lnTo>
                                <a:pt x="2914" y="14329"/>
                              </a:lnTo>
                              <a:lnTo>
                                <a:pt x="2879" y="14325"/>
                              </a:lnTo>
                              <a:lnTo>
                                <a:pt x="2844" y="14320"/>
                              </a:lnTo>
                              <a:lnTo>
                                <a:pt x="2810" y="14314"/>
                              </a:lnTo>
                              <a:lnTo>
                                <a:pt x="2778" y="14307"/>
                              </a:lnTo>
                              <a:lnTo>
                                <a:pt x="2746" y="14298"/>
                              </a:lnTo>
                              <a:lnTo>
                                <a:pt x="2715" y="14288"/>
                              </a:lnTo>
                              <a:lnTo>
                                <a:pt x="2684" y="14277"/>
                              </a:lnTo>
                              <a:lnTo>
                                <a:pt x="2654" y="14264"/>
                              </a:lnTo>
                              <a:lnTo>
                                <a:pt x="2625" y="14249"/>
                              </a:lnTo>
                              <a:lnTo>
                                <a:pt x="2596" y="14233"/>
                              </a:lnTo>
                              <a:lnTo>
                                <a:pt x="2568" y="14214"/>
                              </a:lnTo>
                              <a:lnTo>
                                <a:pt x="2539" y="14195"/>
                              </a:lnTo>
                              <a:lnTo>
                                <a:pt x="2512" y="14172"/>
                              </a:lnTo>
                              <a:lnTo>
                                <a:pt x="2484" y="14148"/>
                              </a:lnTo>
                              <a:lnTo>
                                <a:pt x="2466" y="14131"/>
                              </a:lnTo>
                              <a:lnTo>
                                <a:pt x="2448" y="14113"/>
                              </a:lnTo>
                              <a:lnTo>
                                <a:pt x="2431" y="14093"/>
                              </a:lnTo>
                              <a:lnTo>
                                <a:pt x="2415" y="14072"/>
                              </a:lnTo>
                              <a:lnTo>
                                <a:pt x="2399" y="14050"/>
                              </a:lnTo>
                              <a:lnTo>
                                <a:pt x="2383" y="14028"/>
                              </a:lnTo>
                              <a:lnTo>
                                <a:pt x="2368" y="14004"/>
                              </a:lnTo>
                              <a:lnTo>
                                <a:pt x="2354" y="13980"/>
                              </a:lnTo>
                              <a:lnTo>
                                <a:pt x="2339" y="13955"/>
                              </a:lnTo>
                              <a:lnTo>
                                <a:pt x="2325" y="13930"/>
                              </a:lnTo>
                              <a:lnTo>
                                <a:pt x="2312" y="13904"/>
                              </a:lnTo>
                              <a:lnTo>
                                <a:pt x="2298" y="13877"/>
                              </a:lnTo>
                              <a:lnTo>
                                <a:pt x="2273" y="13823"/>
                              </a:lnTo>
                              <a:lnTo>
                                <a:pt x="2248" y="13768"/>
                              </a:lnTo>
                              <a:lnTo>
                                <a:pt x="2225" y="13716"/>
                              </a:lnTo>
                              <a:lnTo>
                                <a:pt x="2203" y="13666"/>
                              </a:lnTo>
                              <a:lnTo>
                                <a:pt x="2181" y="13621"/>
                              </a:lnTo>
                              <a:lnTo>
                                <a:pt x="2159" y="13580"/>
                              </a:lnTo>
                              <a:lnTo>
                                <a:pt x="2148" y="13561"/>
                              </a:lnTo>
                              <a:lnTo>
                                <a:pt x="2136" y="13543"/>
                              </a:lnTo>
                              <a:lnTo>
                                <a:pt x="2124" y="13527"/>
                              </a:lnTo>
                              <a:lnTo>
                                <a:pt x="2113" y="13512"/>
                              </a:lnTo>
                              <a:lnTo>
                                <a:pt x="2102" y="13497"/>
                              </a:lnTo>
                              <a:lnTo>
                                <a:pt x="2089" y="13485"/>
                              </a:lnTo>
                              <a:lnTo>
                                <a:pt x="2077" y="13474"/>
                              </a:lnTo>
                              <a:lnTo>
                                <a:pt x="2065" y="13464"/>
                              </a:lnTo>
                              <a:lnTo>
                                <a:pt x="2053" y="13455"/>
                              </a:lnTo>
                              <a:lnTo>
                                <a:pt x="2039" y="13448"/>
                              </a:lnTo>
                              <a:lnTo>
                                <a:pt x="2026" y="13443"/>
                              </a:lnTo>
                              <a:lnTo>
                                <a:pt x="2013" y="13439"/>
                              </a:lnTo>
                              <a:lnTo>
                                <a:pt x="1999" y="13437"/>
                              </a:lnTo>
                              <a:lnTo>
                                <a:pt x="1984" y="13436"/>
                              </a:lnTo>
                              <a:lnTo>
                                <a:pt x="1970" y="13437"/>
                              </a:lnTo>
                              <a:lnTo>
                                <a:pt x="1955" y="13440"/>
                              </a:lnTo>
                              <a:lnTo>
                                <a:pt x="1939" y="13445"/>
                              </a:lnTo>
                              <a:lnTo>
                                <a:pt x="1923" y="13451"/>
                              </a:lnTo>
                              <a:lnTo>
                                <a:pt x="1907" y="13459"/>
                              </a:lnTo>
                              <a:lnTo>
                                <a:pt x="1889" y="13471"/>
                              </a:lnTo>
                              <a:lnTo>
                                <a:pt x="1872" y="13483"/>
                              </a:lnTo>
                              <a:lnTo>
                                <a:pt x="1854" y="13497"/>
                              </a:lnTo>
                              <a:lnTo>
                                <a:pt x="1834" y="13514"/>
                              </a:lnTo>
                              <a:lnTo>
                                <a:pt x="1815" y="13532"/>
                              </a:lnTo>
                              <a:lnTo>
                                <a:pt x="1800" y="13507"/>
                              </a:lnTo>
                              <a:lnTo>
                                <a:pt x="1786" y="13481"/>
                              </a:lnTo>
                              <a:lnTo>
                                <a:pt x="1774" y="13454"/>
                              </a:lnTo>
                              <a:lnTo>
                                <a:pt x="1764" y="13428"/>
                              </a:lnTo>
                              <a:lnTo>
                                <a:pt x="1756" y="13401"/>
                              </a:lnTo>
                              <a:lnTo>
                                <a:pt x="1749" y="13373"/>
                              </a:lnTo>
                              <a:lnTo>
                                <a:pt x="1744" y="13346"/>
                              </a:lnTo>
                              <a:lnTo>
                                <a:pt x="1741" y="13319"/>
                              </a:lnTo>
                              <a:lnTo>
                                <a:pt x="1740" y="13293"/>
                              </a:lnTo>
                              <a:lnTo>
                                <a:pt x="1740" y="13266"/>
                              </a:lnTo>
                              <a:lnTo>
                                <a:pt x="1742" y="13239"/>
                              </a:lnTo>
                              <a:lnTo>
                                <a:pt x="1745" y="13215"/>
                              </a:lnTo>
                              <a:lnTo>
                                <a:pt x="1750" y="13190"/>
                              </a:lnTo>
                              <a:lnTo>
                                <a:pt x="1757" y="13167"/>
                              </a:lnTo>
                              <a:lnTo>
                                <a:pt x="1765" y="13144"/>
                              </a:lnTo>
                              <a:lnTo>
                                <a:pt x="1775" y="13123"/>
                              </a:lnTo>
                              <a:lnTo>
                                <a:pt x="1757" y="13117"/>
                              </a:lnTo>
                              <a:lnTo>
                                <a:pt x="1738" y="13114"/>
                              </a:lnTo>
                              <a:lnTo>
                                <a:pt x="1718" y="13112"/>
                              </a:lnTo>
                              <a:lnTo>
                                <a:pt x="1699" y="13112"/>
                              </a:lnTo>
                              <a:lnTo>
                                <a:pt x="1678" y="13113"/>
                              </a:lnTo>
                              <a:lnTo>
                                <a:pt x="1658" y="13115"/>
                              </a:lnTo>
                              <a:lnTo>
                                <a:pt x="1638" y="13117"/>
                              </a:lnTo>
                              <a:lnTo>
                                <a:pt x="1618" y="13121"/>
                              </a:lnTo>
                              <a:lnTo>
                                <a:pt x="1598" y="13127"/>
                              </a:lnTo>
                              <a:lnTo>
                                <a:pt x="1578" y="13132"/>
                              </a:lnTo>
                              <a:lnTo>
                                <a:pt x="1559" y="13138"/>
                              </a:lnTo>
                              <a:lnTo>
                                <a:pt x="1541" y="13144"/>
                              </a:lnTo>
                              <a:lnTo>
                                <a:pt x="1505" y="13158"/>
                              </a:lnTo>
                              <a:lnTo>
                                <a:pt x="1474" y="13173"/>
                              </a:lnTo>
                              <a:lnTo>
                                <a:pt x="1467" y="13159"/>
                              </a:lnTo>
                              <a:lnTo>
                                <a:pt x="1461" y="13146"/>
                              </a:lnTo>
                              <a:lnTo>
                                <a:pt x="1455" y="13132"/>
                              </a:lnTo>
                              <a:lnTo>
                                <a:pt x="1450" y="13117"/>
                              </a:lnTo>
                              <a:lnTo>
                                <a:pt x="1445" y="13103"/>
                              </a:lnTo>
                              <a:lnTo>
                                <a:pt x="1440" y="13088"/>
                              </a:lnTo>
                              <a:lnTo>
                                <a:pt x="1436" y="13073"/>
                              </a:lnTo>
                              <a:lnTo>
                                <a:pt x="1433" y="13057"/>
                              </a:lnTo>
                              <a:lnTo>
                                <a:pt x="1427" y="13026"/>
                              </a:lnTo>
                              <a:lnTo>
                                <a:pt x="1423" y="12993"/>
                              </a:lnTo>
                              <a:lnTo>
                                <a:pt x="1422" y="12961"/>
                              </a:lnTo>
                              <a:lnTo>
                                <a:pt x="1422" y="12928"/>
                              </a:lnTo>
                              <a:lnTo>
                                <a:pt x="1424" y="12896"/>
                              </a:lnTo>
                              <a:lnTo>
                                <a:pt x="1429" y="12864"/>
                              </a:lnTo>
                              <a:lnTo>
                                <a:pt x="1434" y="12834"/>
                              </a:lnTo>
                              <a:lnTo>
                                <a:pt x="1442" y="12805"/>
                              </a:lnTo>
                              <a:lnTo>
                                <a:pt x="1446" y="12791"/>
                              </a:lnTo>
                              <a:lnTo>
                                <a:pt x="1451" y="12776"/>
                              </a:lnTo>
                              <a:lnTo>
                                <a:pt x="1456" y="12763"/>
                              </a:lnTo>
                              <a:lnTo>
                                <a:pt x="1462" y="12751"/>
                              </a:lnTo>
                              <a:lnTo>
                                <a:pt x="1468" y="12738"/>
                              </a:lnTo>
                              <a:lnTo>
                                <a:pt x="1475" y="12726"/>
                              </a:lnTo>
                              <a:lnTo>
                                <a:pt x="1483" y="12715"/>
                              </a:lnTo>
                              <a:lnTo>
                                <a:pt x="1490" y="12704"/>
                              </a:lnTo>
                              <a:lnTo>
                                <a:pt x="1471" y="12702"/>
                              </a:lnTo>
                              <a:lnTo>
                                <a:pt x="1453" y="12698"/>
                              </a:lnTo>
                              <a:lnTo>
                                <a:pt x="1434" y="12694"/>
                              </a:lnTo>
                              <a:lnTo>
                                <a:pt x="1416" y="12690"/>
                              </a:lnTo>
                              <a:lnTo>
                                <a:pt x="1398" y="12684"/>
                              </a:lnTo>
                              <a:lnTo>
                                <a:pt x="1380" y="12678"/>
                              </a:lnTo>
                              <a:lnTo>
                                <a:pt x="1362" y="12671"/>
                              </a:lnTo>
                              <a:lnTo>
                                <a:pt x="1344" y="12664"/>
                              </a:lnTo>
                              <a:lnTo>
                                <a:pt x="1327" y="12654"/>
                              </a:lnTo>
                              <a:lnTo>
                                <a:pt x="1310" y="12645"/>
                              </a:lnTo>
                              <a:lnTo>
                                <a:pt x="1294" y="12636"/>
                              </a:lnTo>
                              <a:lnTo>
                                <a:pt x="1278" y="12625"/>
                              </a:lnTo>
                              <a:lnTo>
                                <a:pt x="1261" y="12613"/>
                              </a:lnTo>
                              <a:lnTo>
                                <a:pt x="1246" y="12602"/>
                              </a:lnTo>
                              <a:lnTo>
                                <a:pt x="1231" y="12589"/>
                              </a:lnTo>
                              <a:lnTo>
                                <a:pt x="1216" y="12576"/>
                              </a:lnTo>
                              <a:lnTo>
                                <a:pt x="1201" y="12562"/>
                              </a:lnTo>
                              <a:lnTo>
                                <a:pt x="1188" y="12548"/>
                              </a:lnTo>
                              <a:lnTo>
                                <a:pt x="1175" y="12534"/>
                              </a:lnTo>
                              <a:lnTo>
                                <a:pt x="1162" y="12518"/>
                              </a:lnTo>
                              <a:lnTo>
                                <a:pt x="1150" y="12502"/>
                              </a:lnTo>
                              <a:lnTo>
                                <a:pt x="1139" y="12485"/>
                              </a:lnTo>
                              <a:lnTo>
                                <a:pt x="1128" y="12469"/>
                              </a:lnTo>
                              <a:lnTo>
                                <a:pt x="1118" y="12452"/>
                              </a:lnTo>
                              <a:lnTo>
                                <a:pt x="1108" y="12433"/>
                              </a:lnTo>
                              <a:lnTo>
                                <a:pt x="1100" y="12415"/>
                              </a:lnTo>
                              <a:lnTo>
                                <a:pt x="1092" y="12396"/>
                              </a:lnTo>
                              <a:lnTo>
                                <a:pt x="1085" y="12377"/>
                              </a:lnTo>
                              <a:lnTo>
                                <a:pt x="1079" y="12357"/>
                              </a:lnTo>
                              <a:lnTo>
                                <a:pt x="1073" y="12338"/>
                              </a:lnTo>
                              <a:lnTo>
                                <a:pt x="1069" y="12317"/>
                              </a:lnTo>
                              <a:lnTo>
                                <a:pt x="1064" y="12297"/>
                              </a:lnTo>
                              <a:lnTo>
                                <a:pt x="1086" y="12297"/>
                              </a:lnTo>
                              <a:lnTo>
                                <a:pt x="1108" y="12295"/>
                              </a:lnTo>
                              <a:lnTo>
                                <a:pt x="1131" y="12292"/>
                              </a:lnTo>
                              <a:lnTo>
                                <a:pt x="1154" y="12288"/>
                              </a:lnTo>
                              <a:lnTo>
                                <a:pt x="1177" y="12283"/>
                              </a:lnTo>
                              <a:lnTo>
                                <a:pt x="1200" y="12275"/>
                              </a:lnTo>
                              <a:lnTo>
                                <a:pt x="1224" y="12268"/>
                              </a:lnTo>
                              <a:lnTo>
                                <a:pt x="1246" y="12259"/>
                              </a:lnTo>
                              <a:lnTo>
                                <a:pt x="1268" y="12249"/>
                              </a:lnTo>
                              <a:lnTo>
                                <a:pt x="1290" y="12239"/>
                              </a:lnTo>
                              <a:lnTo>
                                <a:pt x="1311" y="12227"/>
                              </a:lnTo>
                              <a:lnTo>
                                <a:pt x="1332" y="12215"/>
                              </a:lnTo>
                              <a:lnTo>
                                <a:pt x="1351" y="12202"/>
                              </a:lnTo>
                              <a:lnTo>
                                <a:pt x="1369" y="12188"/>
                              </a:lnTo>
                              <a:lnTo>
                                <a:pt x="1387" y="12174"/>
                              </a:lnTo>
                              <a:lnTo>
                                <a:pt x="1402" y="12159"/>
                              </a:lnTo>
                              <a:lnTo>
                                <a:pt x="1385" y="12156"/>
                              </a:lnTo>
                              <a:lnTo>
                                <a:pt x="1367" y="12150"/>
                              </a:lnTo>
                              <a:lnTo>
                                <a:pt x="1351" y="12145"/>
                              </a:lnTo>
                              <a:lnTo>
                                <a:pt x="1335" y="12139"/>
                              </a:lnTo>
                              <a:lnTo>
                                <a:pt x="1318" y="12132"/>
                              </a:lnTo>
                              <a:lnTo>
                                <a:pt x="1302" y="12125"/>
                              </a:lnTo>
                              <a:lnTo>
                                <a:pt x="1287" y="12117"/>
                              </a:lnTo>
                              <a:lnTo>
                                <a:pt x="1271" y="12109"/>
                              </a:lnTo>
                              <a:lnTo>
                                <a:pt x="1256" y="12099"/>
                              </a:lnTo>
                              <a:lnTo>
                                <a:pt x="1241" y="12089"/>
                              </a:lnTo>
                              <a:lnTo>
                                <a:pt x="1227" y="12079"/>
                              </a:lnTo>
                              <a:lnTo>
                                <a:pt x="1213" y="12068"/>
                              </a:lnTo>
                              <a:lnTo>
                                <a:pt x="1199" y="12056"/>
                              </a:lnTo>
                              <a:lnTo>
                                <a:pt x="1186" y="12044"/>
                              </a:lnTo>
                              <a:lnTo>
                                <a:pt x="1173" y="12032"/>
                              </a:lnTo>
                              <a:lnTo>
                                <a:pt x="1160" y="12017"/>
                              </a:lnTo>
                              <a:lnTo>
                                <a:pt x="1148" y="12004"/>
                              </a:lnTo>
                              <a:lnTo>
                                <a:pt x="1137" y="11990"/>
                              </a:lnTo>
                              <a:lnTo>
                                <a:pt x="1126" y="11975"/>
                              </a:lnTo>
                              <a:lnTo>
                                <a:pt x="1114" y="11960"/>
                              </a:lnTo>
                              <a:lnTo>
                                <a:pt x="1104" y="11944"/>
                              </a:lnTo>
                              <a:lnTo>
                                <a:pt x="1095" y="11927"/>
                              </a:lnTo>
                              <a:lnTo>
                                <a:pt x="1085" y="11911"/>
                              </a:lnTo>
                              <a:lnTo>
                                <a:pt x="1077" y="11893"/>
                              </a:lnTo>
                              <a:lnTo>
                                <a:pt x="1069" y="11876"/>
                              </a:lnTo>
                              <a:lnTo>
                                <a:pt x="1060" y="11859"/>
                              </a:lnTo>
                              <a:lnTo>
                                <a:pt x="1053" y="11840"/>
                              </a:lnTo>
                              <a:lnTo>
                                <a:pt x="1046" y="11821"/>
                              </a:lnTo>
                              <a:lnTo>
                                <a:pt x="1040" y="11802"/>
                              </a:lnTo>
                              <a:lnTo>
                                <a:pt x="1035" y="11783"/>
                              </a:lnTo>
                              <a:lnTo>
                                <a:pt x="1030" y="11762"/>
                              </a:lnTo>
                              <a:lnTo>
                                <a:pt x="1026" y="11743"/>
                              </a:lnTo>
                              <a:lnTo>
                                <a:pt x="1049" y="11742"/>
                              </a:lnTo>
                              <a:lnTo>
                                <a:pt x="1073" y="11741"/>
                              </a:lnTo>
                              <a:lnTo>
                                <a:pt x="1096" y="11740"/>
                              </a:lnTo>
                              <a:lnTo>
                                <a:pt x="1120" y="11738"/>
                              </a:lnTo>
                              <a:lnTo>
                                <a:pt x="1143" y="11735"/>
                              </a:lnTo>
                              <a:lnTo>
                                <a:pt x="1166" y="11731"/>
                              </a:lnTo>
                              <a:lnTo>
                                <a:pt x="1190" y="11726"/>
                              </a:lnTo>
                              <a:lnTo>
                                <a:pt x="1212" y="11721"/>
                              </a:lnTo>
                              <a:lnTo>
                                <a:pt x="1235" y="11715"/>
                              </a:lnTo>
                              <a:lnTo>
                                <a:pt x="1256" y="11709"/>
                              </a:lnTo>
                              <a:lnTo>
                                <a:pt x="1277" y="11702"/>
                              </a:lnTo>
                              <a:lnTo>
                                <a:pt x="1297" y="11694"/>
                              </a:lnTo>
                              <a:lnTo>
                                <a:pt x="1315" y="11684"/>
                              </a:lnTo>
                              <a:lnTo>
                                <a:pt x="1334" y="11675"/>
                              </a:lnTo>
                              <a:lnTo>
                                <a:pt x="1350" y="11665"/>
                              </a:lnTo>
                              <a:lnTo>
                                <a:pt x="1365" y="11654"/>
                              </a:lnTo>
                              <a:lnTo>
                                <a:pt x="1381" y="11640"/>
                              </a:lnTo>
                              <a:lnTo>
                                <a:pt x="1396" y="11626"/>
                              </a:lnTo>
                              <a:lnTo>
                                <a:pt x="1409" y="11612"/>
                              </a:lnTo>
                              <a:lnTo>
                                <a:pt x="1421" y="11596"/>
                              </a:lnTo>
                              <a:lnTo>
                                <a:pt x="1433" y="11580"/>
                              </a:lnTo>
                              <a:lnTo>
                                <a:pt x="1444" y="11564"/>
                              </a:lnTo>
                              <a:lnTo>
                                <a:pt x="1454" y="11546"/>
                              </a:lnTo>
                              <a:lnTo>
                                <a:pt x="1463" y="11529"/>
                              </a:lnTo>
                              <a:lnTo>
                                <a:pt x="1480" y="11493"/>
                              </a:lnTo>
                              <a:lnTo>
                                <a:pt x="1496" y="11456"/>
                              </a:lnTo>
                              <a:lnTo>
                                <a:pt x="1510" y="11419"/>
                              </a:lnTo>
                              <a:lnTo>
                                <a:pt x="1526" y="11382"/>
                              </a:lnTo>
                              <a:lnTo>
                                <a:pt x="1534" y="11364"/>
                              </a:lnTo>
                              <a:lnTo>
                                <a:pt x="1543" y="11345"/>
                              </a:lnTo>
                              <a:lnTo>
                                <a:pt x="1552" y="11327"/>
                              </a:lnTo>
                              <a:lnTo>
                                <a:pt x="1561" y="11310"/>
                              </a:lnTo>
                              <a:lnTo>
                                <a:pt x="1571" y="11292"/>
                              </a:lnTo>
                              <a:lnTo>
                                <a:pt x="1583" y="11276"/>
                              </a:lnTo>
                              <a:lnTo>
                                <a:pt x="1594" y="11259"/>
                              </a:lnTo>
                              <a:lnTo>
                                <a:pt x="1607" y="11243"/>
                              </a:lnTo>
                              <a:lnTo>
                                <a:pt x="1621" y="11229"/>
                              </a:lnTo>
                              <a:lnTo>
                                <a:pt x="1637" y="11214"/>
                              </a:lnTo>
                              <a:lnTo>
                                <a:pt x="1653" y="11200"/>
                              </a:lnTo>
                              <a:lnTo>
                                <a:pt x="1671" y="11188"/>
                              </a:lnTo>
                              <a:lnTo>
                                <a:pt x="1691" y="11175"/>
                              </a:lnTo>
                              <a:lnTo>
                                <a:pt x="1712" y="11164"/>
                              </a:lnTo>
                              <a:lnTo>
                                <a:pt x="1734" y="11154"/>
                              </a:lnTo>
                              <a:lnTo>
                                <a:pt x="1760" y="11145"/>
                              </a:lnTo>
                              <a:lnTo>
                                <a:pt x="1791" y="11135"/>
                              </a:lnTo>
                              <a:lnTo>
                                <a:pt x="1824" y="11127"/>
                              </a:lnTo>
                              <a:lnTo>
                                <a:pt x="1859" y="11120"/>
                              </a:lnTo>
                              <a:lnTo>
                                <a:pt x="1895" y="11114"/>
                              </a:lnTo>
                              <a:lnTo>
                                <a:pt x="1932" y="11109"/>
                              </a:lnTo>
                              <a:lnTo>
                                <a:pt x="1970" y="11105"/>
                              </a:lnTo>
                              <a:lnTo>
                                <a:pt x="2010" y="11102"/>
                              </a:lnTo>
                              <a:lnTo>
                                <a:pt x="2050" y="11098"/>
                              </a:lnTo>
                              <a:lnTo>
                                <a:pt x="2129" y="11092"/>
                              </a:lnTo>
                              <a:lnTo>
                                <a:pt x="2211" y="11087"/>
                              </a:lnTo>
                              <a:lnTo>
                                <a:pt x="2251" y="11084"/>
                              </a:lnTo>
                              <a:lnTo>
                                <a:pt x="2290" y="11080"/>
                              </a:lnTo>
                              <a:lnTo>
                                <a:pt x="2330" y="11076"/>
                              </a:lnTo>
                              <a:lnTo>
                                <a:pt x="2369" y="11072"/>
                              </a:lnTo>
                              <a:lnTo>
                                <a:pt x="2407" y="11066"/>
                              </a:lnTo>
                              <a:lnTo>
                                <a:pt x="2443" y="11060"/>
                              </a:lnTo>
                              <a:lnTo>
                                <a:pt x="2478" y="11051"/>
                              </a:lnTo>
                              <a:lnTo>
                                <a:pt x="2513" y="11042"/>
                              </a:lnTo>
                              <a:lnTo>
                                <a:pt x="2544" y="11031"/>
                              </a:lnTo>
                              <a:lnTo>
                                <a:pt x="2575" y="11019"/>
                              </a:lnTo>
                              <a:lnTo>
                                <a:pt x="2603" y="11004"/>
                              </a:lnTo>
                              <a:lnTo>
                                <a:pt x="2630" y="10989"/>
                              </a:lnTo>
                              <a:lnTo>
                                <a:pt x="2654" y="10971"/>
                              </a:lnTo>
                              <a:lnTo>
                                <a:pt x="2676" y="10950"/>
                              </a:lnTo>
                              <a:lnTo>
                                <a:pt x="2695" y="10928"/>
                              </a:lnTo>
                              <a:lnTo>
                                <a:pt x="2712" y="10902"/>
                              </a:lnTo>
                              <a:lnTo>
                                <a:pt x="2726" y="10874"/>
                              </a:lnTo>
                              <a:lnTo>
                                <a:pt x="2736" y="10844"/>
                              </a:lnTo>
                              <a:lnTo>
                                <a:pt x="2743" y="10809"/>
                              </a:lnTo>
                              <a:lnTo>
                                <a:pt x="2746" y="10772"/>
                              </a:lnTo>
                              <a:lnTo>
                                <a:pt x="2746" y="10755"/>
                              </a:lnTo>
                              <a:lnTo>
                                <a:pt x="2746" y="10738"/>
                              </a:lnTo>
                              <a:lnTo>
                                <a:pt x="2745" y="10720"/>
                              </a:lnTo>
                              <a:lnTo>
                                <a:pt x="2743" y="10701"/>
                              </a:lnTo>
                              <a:lnTo>
                                <a:pt x="2738" y="10660"/>
                              </a:lnTo>
                              <a:lnTo>
                                <a:pt x="2731" y="10618"/>
                              </a:lnTo>
                              <a:lnTo>
                                <a:pt x="2721" y="10573"/>
                              </a:lnTo>
                              <a:lnTo>
                                <a:pt x="2710" y="10527"/>
                              </a:lnTo>
                              <a:lnTo>
                                <a:pt x="2697" y="10480"/>
                              </a:lnTo>
                              <a:lnTo>
                                <a:pt x="2684" y="10432"/>
                              </a:lnTo>
                              <a:lnTo>
                                <a:pt x="2655" y="10335"/>
                              </a:lnTo>
                              <a:lnTo>
                                <a:pt x="2626" y="10239"/>
                              </a:lnTo>
                              <a:lnTo>
                                <a:pt x="2613" y="10193"/>
                              </a:lnTo>
                              <a:lnTo>
                                <a:pt x="2599" y="10148"/>
                              </a:lnTo>
                              <a:lnTo>
                                <a:pt x="2587" y="10106"/>
                              </a:lnTo>
                              <a:lnTo>
                                <a:pt x="2576" y="10066"/>
                              </a:lnTo>
                              <a:lnTo>
                                <a:pt x="2566" y="10025"/>
                              </a:lnTo>
                              <a:lnTo>
                                <a:pt x="2556" y="9984"/>
                              </a:lnTo>
                              <a:lnTo>
                                <a:pt x="2547" y="9942"/>
                              </a:lnTo>
                              <a:lnTo>
                                <a:pt x="2538" y="9900"/>
                              </a:lnTo>
                              <a:lnTo>
                                <a:pt x="2530" y="9858"/>
                              </a:lnTo>
                              <a:lnTo>
                                <a:pt x="2523" y="9816"/>
                              </a:lnTo>
                              <a:lnTo>
                                <a:pt x="2517" y="9773"/>
                              </a:lnTo>
                              <a:lnTo>
                                <a:pt x="2511" y="9730"/>
                              </a:lnTo>
                              <a:lnTo>
                                <a:pt x="2505" y="9686"/>
                              </a:lnTo>
                              <a:lnTo>
                                <a:pt x="2500" y="9642"/>
                              </a:lnTo>
                              <a:lnTo>
                                <a:pt x="2496" y="9598"/>
                              </a:lnTo>
                              <a:lnTo>
                                <a:pt x="2493" y="9553"/>
                              </a:lnTo>
                              <a:lnTo>
                                <a:pt x="2491" y="9508"/>
                              </a:lnTo>
                              <a:lnTo>
                                <a:pt x="2489" y="9462"/>
                              </a:lnTo>
                              <a:lnTo>
                                <a:pt x="2488" y="9416"/>
                              </a:lnTo>
                              <a:lnTo>
                                <a:pt x="2488" y="9369"/>
                              </a:lnTo>
                              <a:lnTo>
                                <a:pt x="2349" y="9379"/>
                              </a:lnTo>
                              <a:lnTo>
                                <a:pt x="2216" y="9383"/>
                              </a:lnTo>
                              <a:lnTo>
                                <a:pt x="2089" y="9380"/>
                              </a:lnTo>
                              <a:lnTo>
                                <a:pt x="1968" y="9372"/>
                              </a:lnTo>
                              <a:lnTo>
                                <a:pt x="1852" y="9357"/>
                              </a:lnTo>
                              <a:lnTo>
                                <a:pt x="1743" y="9338"/>
                              </a:lnTo>
                              <a:lnTo>
                                <a:pt x="1638" y="9312"/>
                              </a:lnTo>
                              <a:lnTo>
                                <a:pt x="1539" y="9283"/>
                              </a:lnTo>
                              <a:lnTo>
                                <a:pt x="1445" y="9248"/>
                              </a:lnTo>
                              <a:lnTo>
                                <a:pt x="1356" y="9208"/>
                              </a:lnTo>
                              <a:lnTo>
                                <a:pt x="1272" y="9165"/>
                              </a:lnTo>
                              <a:lnTo>
                                <a:pt x="1194" y="9117"/>
                              </a:lnTo>
                              <a:lnTo>
                                <a:pt x="1120" y="9065"/>
                              </a:lnTo>
                              <a:lnTo>
                                <a:pt x="1051" y="9010"/>
                              </a:lnTo>
                              <a:lnTo>
                                <a:pt x="987" y="8952"/>
                              </a:lnTo>
                              <a:lnTo>
                                <a:pt x="928" y="8890"/>
                              </a:lnTo>
                              <a:lnTo>
                                <a:pt x="873" y="8826"/>
                              </a:lnTo>
                              <a:lnTo>
                                <a:pt x="823" y="8759"/>
                              </a:lnTo>
                              <a:lnTo>
                                <a:pt x="776" y="8690"/>
                              </a:lnTo>
                              <a:lnTo>
                                <a:pt x="735" y="8619"/>
                              </a:lnTo>
                              <a:lnTo>
                                <a:pt x="697" y="8545"/>
                              </a:lnTo>
                              <a:lnTo>
                                <a:pt x="664" y="8470"/>
                              </a:lnTo>
                              <a:lnTo>
                                <a:pt x="634" y="8395"/>
                              </a:lnTo>
                              <a:lnTo>
                                <a:pt x="609" y="8318"/>
                              </a:lnTo>
                              <a:lnTo>
                                <a:pt x="587" y="8240"/>
                              </a:lnTo>
                              <a:lnTo>
                                <a:pt x="569" y="8161"/>
                              </a:lnTo>
                              <a:lnTo>
                                <a:pt x="554" y="8082"/>
                              </a:lnTo>
                              <a:lnTo>
                                <a:pt x="543" y="8002"/>
                              </a:lnTo>
                              <a:lnTo>
                                <a:pt x="536" y="7923"/>
                              </a:lnTo>
                              <a:lnTo>
                                <a:pt x="532" y="7845"/>
                              </a:lnTo>
                              <a:lnTo>
                                <a:pt x="531" y="7767"/>
                              </a:lnTo>
                              <a:lnTo>
                                <a:pt x="534" y="7690"/>
                              </a:lnTo>
                              <a:lnTo>
                                <a:pt x="538" y="7627"/>
                              </a:lnTo>
                              <a:lnTo>
                                <a:pt x="543" y="7567"/>
                              </a:lnTo>
                              <a:lnTo>
                                <a:pt x="549" y="7508"/>
                              </a:lnTo>
                              <a:lnTo>
                                <a:pt x="557" y="7448"/>
                              </a:lnTo>
                              <a:lnTo>
                                <a:pt x="565" y="7391"/>
                              </a:lnTo>
                              <a:lnTo>
                                <a:pt x="575" y="7333"/>
                              </a:lnTo>
                              <a:lnTo>
                                <a:pt x="585" y="7276"/>
                              </a:lnTo>
                              <a:lnTo>
                                <a:pt x="597" y="7220"/>
                              </a:lnTo>
                              <a:lnTo>
                                <a:pt x="611" y="7164"/>
                              </a:lnTo>
                              <a:lnTo>
                                <a:pt x="625" y="7109"/>
                              </a:lnTo>
                              <a:lnTo>
                                <a:pt x="640" y="7054"/>
                              </a:lnTo>
                              <a:lnTo>
                                <a:pt x="656" y="6999"/>
                              </a:lnTo>
                              <a:lnTo>
                                <a:pt x="674" y="6944"/>
                              </a:lnTo>
                              <a:lnTo>
                                <a:pt x="692" y="6889"/>
                              </a:lnTo>
                              <a:lnTo>
                                <a:pt x="712" y="6835"/>
                              </a:lnTo>
                              <a:lnTo>
                                <a:pt x="732" y="6779"/>
                              </a:lnTo>
                              <a:lnTo>
                                <a:pt x="753" y="6724"/>
                              </a:lnTo>
                              <a:lnTo>
                                <a:pt x="776" y="6668"/>
                              </a:lnTo>
                              <a:lnTo>
                                <a:pt x="799" y="6611"/>
                              </a:lnTo>
                              <a:lnTo>
                                <a:pt x="825" y="6554"/>
                              </a:lnTo>
                              <a:lnTo>
                                <a:pt x="850" y="6497"/>
                              </a:lnTo>
                              <a:lnTo>
                                <a:pt x="877" y="6438"/>
                              </a:lnTo>
                              <a:lnTo>
                                <a:pt x="903" y="6379"/>
                              </a:lnTo>
                              <a:lnTo>
                                <a:pt x="933" y="6318"/>
                              </a:lnTo>
                              <a:lnTo>
                                <a:pt x="992" y="6196"/>
                              </a:lnTo>
                              <a:lnTo>
                                <a:pt x="1055" y="6066"/>
                              </a:lnTo>
                              <a:lnTo>
                                <a:pt x="1123" y="5932"/>
                              </a:lnTo>
                              <a:lnTo>
                                <a:pt x="1193" y="5791"/>
                              </a:lnTo>
                              <a:lnTo>
                                <a:pt x="1280" y="5617"/>
                              </a:lnTo>
                              <a:lnTo>
                                <a:pt x="1363" y="5448"/>
                              </a:lnTo>
                              <a:lnTo>
                                <a:pt x="1444" y="5284"/>
                              </a:lnTo>
                              <a:lnTo>
                                <a:pt x="1520" y="5126"/>
                              </a:lnTo>
                              <a:lnTo>
                                <a:pt x="1556" y="5049"/>
                              </a:lnTo>
                              <a:lnTo>
                                <a:pt x="1592" y="4973"/>
                              </a:lnTo>
                              <a:lnTo>
                                <a:pt x="1625" y="4898"/>
                              </a:lnTo>
                              <a:lnTo>
                                <a:pt x="1658" y="4824"/>
                              </a:lnTo>
                              <a:lnTo>
                                <a:pt x="1690" y="4751"/>
                              </a:lnTo>
                              <a:lnTo>
                                <a:pt x="1719" y="4680"/>
                              </a:lnTo>
                              <a:lnTo>
                                <a:pt x="1749" y="4609"/>
                              </a:lnTo>
                              <a:lnTo>
                                <a:pt x="1775" y="4538"/>
                              </a:lnTo>
                              <a:lnTo>
                                <a:pt x="1802" y="4470"/>
                              </a:lnTo>
                              <a:lnTo>
                                <a:pt x="1825" y="4401"/>
                              </a:lnTo>
                              <a:lnTo>
                                <a:pt x="1849" y="4334"/>
                              </a:lnTo>
                              <a:lnTo>
                                <a:pt x="1870" y="4268"/>
                              </a:lnTo>
                              <a:lnTo>
                                <a:pt x="1889" y="4201"/>
                              </a:lnTo>
                              <a:lnTo>
                                <a:pt x="1907" y="4136"/>
                              </a:lnTo>
                              <a:lnTo>
                                <a:pt x="1923" y="4071"/>
                              </a:lnTo>
                              <a:lnTo>
                                <a:pt x="1937" y="4007"/>
                              </a:lnTo>
                              <a:lnTo>
                                <a:pt x="1950" y="3943"/>
                              </a:lnTo>
                              <a:lnTo>
                                <a:pt x="1960" y="3881"/>
                              </a:lnTo>
                              <a:lnTo>
                                <a:pt x="1969" y="3818"/>
                              </a:lnTo>
                              <a:lnTo>
                                <a:pt x="1975" y="3756"/>
                              </a:lnTo>
                              <a:lnTo>
                                <a:pt x="1980" y="3693"/>
                              </a:lnTo>
                              <a:lnTo>
                                <a:pt x="1982" y="3632"/>
                              </a:lnTo>
                              <a:lnTo>
                                <a:pt x="1983" y="3570"/>
                              </a:lnTo>
                              <a:lnTo>
                                <a:pt x="1981" y="3509"/>
                              </a:lnTo>
                              <a:lnTo>
                                <a:pt x="1978" y="3453"/>
                              </a:lnTo>
                              <a:lnTo>
                                <a:pt x="1972" y="3396"/>
                              </a:lnTo>
                              <a:lnTo>
                                <a:pt x="1964" y="3339"/>
                              </a:lnTo>
                              <a:lnTo>
                                <a:pt x="1954" y="3282"/>
                              </a:lnTo>
                              <a:lnTo>
                                <a:pt x="1947" y="3254"/>
                              </a:lnTo>
                              <a:lnTo>
                                <a:pt x="1940" y="3226"/>
                              </a:lnTo>
                              <a:lnTo>
                                <a:pt x="1933" y="3199"/>
                              </a:lnTo>
                              <a:lnTo>
                                <a:pt x="1925" y="3171"/>
                              </a:lnTo>
                              <a:lnTo>
                                <a:pt x="1917" y="3144"/>
                              </a:lnTo>
                              <a:lnTo>
                                <a:pt x="1908" y="3118"/>
                              </a:lnTo>
                              <a:lnTo>
                                <a:pt x="1899" y="3092"/>
                              </a:lnTo>
                              <a:lnTo>
                                <a:pt x="1888" y="3066"/>
                              </a:lnTo>
                              <a:lnTo>
                                <a:pt x="1877" y="3042"/>
                              </a:lnTo>
                              <a:lnTo>
                                <a:pt x="1866" y="3018"/>
                              </a:lnTo>
                              <a:lnTo>
                                <a:pt x="1854" y="2996"/>
                              </a:lnTo>
                              <a:lnTo>
                                <a:pt x="1841" y="2973"/>
                              </a:lnTo>
                              <a:lnTo>
                                <a:pt x="1827" y="2953"/>
                              </a:lnTo>
                              <a:lnTo>
                                <a:pt x="1814" y="2932"/>
                              </a:lnTo>
                              <a:lnTo>
                                <a:pt x="1799" y="2914"/>
                              </a:lnTo>
                              <a:lnTo>
                                <a:pt x="1783" y="2895"/>
                              </a:lnTo>
                              <a:lnTo>
                                <a:pt x="1768" y="2879"/>
                              </a:lnTo>
                              <a:lnTo>
                                <a:pt x="1752" y="2864"/>
                              </a:lnTo>
                              <a:lnTo>
                                <a:pt x="1734" y="2849"/>
                              </a:lnTo>
                              <a:lnTo>
                                <a:pt x="1717" y="2836"/>
                              </a:lnTo>
                              <a:lnTo>
                                <a:pt x="1699" y="2826"/>
                              </a:lnTo>
                              <a:lnTo>
                                <a:pt x="1679" y="2815"/>
                              </a:lnTo>
                              <a:lnTo>
                                <a:pt x="1660" y="2807"/>
                              </a:lnTo>
                              <a:lnTo>
                                <a:pt x="1640" y="2800"/>
                              </a:lnTo>
                              <a:lnTo>
                                <a:pt x="1601" y="2791"/>
                              </a:lnTo>
                              <a:lnTo>
                                <a:pt x="1564" y="2785"/>
                              </a:lnTo>
                              <a:lnTo>
                                <a:pt x="1528" y="2783"/>
                              </a:lnTo>
                              <a:lnTo>
                                <a:pt x="1494" y="2783"/>
                              </a:lnTo>
                              <a:lnTo>
                                <a:pt x="1462" y="2786"/>
                              </a:lnTo>
                              <a:lnTo>
                                <a:pt x="1431" y="2792"/>
                              </a:lnTo>
                              <a:lnTo>
                                <a:pt x="1402" y="2800"/>
                              </a:lnTo>
                              <a:lnTo>
                                <a:pt x="1374" y="2810"/>
                              </a:lnTo>
                              <a:lnTo>
                                <a:pt x="1349" y="2824"/>
                              </a:lnTo>
                              <a:lnTo>
                                <a:pt x="1324" y="2839"/>
                              </a:lnTo>
                              <a:lnTo>
                                <a:pt x="1302" y="2856"/>
                              </a:lnTo>
                              <a:lnTo>
                                <a:pt x="1282" y="2876"/>
                              </a:lnTo>
                              <a:lnTo>
                                <a:pt x="1262" y="2896"/>
                              </a:lnTo>
                              <a:lnTo>
                                <a:pt x="1246" y="2919"/>
                              </a:lnTo>
                              <a:lnTo>
                                <a:pt x="1230" y="2942"/>
                              </a:lnTo>
                              <a:lnTo>
                                <a:pt x="1216" y="2967"/>
                              </a:lnTo>
                              <a:lnTo>
                                <a:pt x="1205" y="2994"/>
                              </a:lnTo>
                              <a:lnTo>
                                <a:pt x="1195" y="3020"/>
                              </a:lnTo>
                              <a:lnTo>
                                <a:pt x="1187" y="3048"/>
                              </a:lnTo>
                              <a:lnTo>
                                <a:pt x="1181" y="3077"/>
                              </a:lnTo>
                              <a:lnTo>
                                <a:pt x="1177" y="3105"/>
                              </a:lnTo>
                              <a:lnTo>
                                <a:pt x="1175" y="3134"/>
                              </a:lnTo>
                              <a:lnTo>
                                <a:pt x="1175" y="3164"/>
                              </a:lnTo>
                              <a:lnTo>
                                <a:pt x="1176" y="3192"/>
                              </a:lnTo>
                              <a:lnTo>
                                <a:pt x="1180" y="3221"/>
                              </a:lnTo>
                              <a:lnTo>
                                <a:pt x="1185" y="3251"/>
                              </a:lnTo>
                              <a:lnTo>
                                <a:pt x="1193" y="3278"/>
                              </a:lnTo>
                              <a:lnTo>
                                <a:pt x="1202" y="3306"/>
                              </a:lnTo>
                              <a:lnTo>
                                <a:pt x="1214" y="3334"/>
                              </a:lnTo>
                              <a:lnTo>
                                <a:pt x="1229" y="3359"/>
                              </a:lnTo>
                              <a:lnTo>
                                <a:pt x="1244" y="3384"/>
                              </a:lnTo>
                              <a:lnTo>
                                <a:pt x="1262" y="3409"/>
                              </a:lnTo>
                              <a:lnTo>
                                <a:pt x="1276" y="3424"/>
                              </a:lnTo>
                              <a:lnTo>
                                <a:pt x="1291" y="3438"/>
                              </a:lnTo>
                              <a:lnTo>
                                <a:pt x="1307" y="3453"/>
                              </a:lnTo>
                              <a:lnTo>
                                <a:pt x="1326" y="3466"/>
                              </a:lnTo>
                              <a:lnTo>
                                <a:pt x="1344" y="3478"/>
                              </a:lnTo>
                              <a:lnTo>
                                <a:pt x="1364" y="3489"/>
                              </a:lnTo>
                              <a:lnTo>
                                <a:pt x="1387" y="3500"/>
                              </a:lnTo>
                              <a:lnTo>
                                <a:pt x="1409" y="3510"/>
                              </a:lnTo>
                              <a:lnTo>
                                <a:pt x="1433" y="3518"/>
                              </a:lnTo>
                              <a:lnTo>
                                <a:pt x="1457" y="3524"/>
                              </a:lnTo>
                              <a:lnTo>
                                <a:pt x="1483" y="3530"/>
                              </a:lnTo>
                              <a:lnTo>
                                <a:pt x="1509" y="3535"/>
                              </a:lnTo>
                              <a:lnTo>
                                <a:pt x="1537" y="3538"/>
                              </a:lnTo>
                              <a:lnTo>
                                <a:pt x="1565" y="3539"/>
                              </a:lnTo>
                              <a:lnTo>
                                <a:pt x="1594" y="3539"/>
                              </a:lnTo>
                              <a:lnTo>
                                <a:pt x="1623" y="3536"/>
                              </a:lnTo>
                              <a:lnTo>
                                <a:pt x="1623" y="3557"/>
                              </a:lnTo>
                              <a:lnTo>
                                <a:pt x="1623" y="3577"/>
                              </a:lnTo>
                              <a:lnTo>
                                <a:pt x="1622" y="3596"/>
                              </a:lnTo>
                              <a:lnTo>
                                <a:pt x="1620" y="3614"/>
                              </a:lnTo>
                              <a:lnTo>
                                <a:pt x="1617" y="3633"/>
                              </a:lnTo>
                              <a:lnTo>
                                <a:pt x="1614" y="3651"/>
                              </a:lnTo>
                              <a:lnTo>
                                <a:pt x="1611" y="3669"/>
                              </a:lnTo>
                              <a:lnTo>
                                <a:pt x="1607" y="3685"/>
                              </a:lnTo>
                              <a:lnTo>
                                <a:pt x="1602" y="3701"/>
                              </a:lnTo>
                              <a:lnTo>
                                <a:pt x="1597" y="3718"/>
                              </a:lnTo>
                              <a:lnTo>
                                <a:pt x="1591" y="3733"/>
                              </a:lnTo>
                              <a:lnTo>
                                <a:pt x="1585" y="3748"/>
                              </a:lnTo>
                              <a:lnTo>
                                <a:pt x="1577" y="3762"/>
                              </a:lnTo>
                              <a:lnTo>
                                <a:pt x="1569" y="3775"/>
                              </a:lnTo>
                              <a:lnTo>
                                <a:pt x="1561" y="3789"/>
                              </a:lnTo>
                              <a:lnTo>
                                <a:pt x="1553" y="3802"/>
                              </a:lnTo>
                              <a:lnTo>
                                <a:pt x="1544" y="3814"/>
                              </a:lnTo>
                              <a:lnTo>
                                <a:pt x="1535" y="3825"/>
                              </a:lnTo>
                              <a:lnTo>
                                <a:pt x="1524" y="3837"/>
                              </a:lnTo>
                              <a:lnTo>
                                <a:pt x="1514" y="3847"/>
                              </a:lnTo>
                              <a:lnTo>
                                <a:pt x="1504" y="3857"/>
                              </a:lnTo>
                              <a:lnTo>
                                <a:pt x="1493" y="3866"/>
                              </a:lnTo>
                              <a:lnTo>
                                <a:pt x="1481" y="3875"/>
                              </a:lnTo>
                              <a:lnTo>
                                <a:pt x="1469" y="3883"/>
                              </a:lnTo>
                              <a:lnTo>
                                <a:pt x="1457" y="3891"/>
                              </a:lnTo>
                              <a:lnTo>
                                <a:pt x="1444" y="3898"/>
                              </a:lnTo>
                              <a:lnTo>
                                <a:pt x="1432" y="3904"/>
                              </a:lnTo>
                              <a:lnTo>
                                <a:pt x="1418" y="3910"/>
                              </a:lnTo>
                              <a:lnTo>
                                <a:pt x="1404" y="3916"/>
                              </a:lnTo>
                              <a:lnTo>
                                <a:pt x="1391" y="3921"/>
                              </a:lnTo>
                              <a:lnTo>
                                <a:pt x="1377" y="3925"/>
                              </a:lnTo>
                              <a:lnTo>
                                <a:pt x="1362" y="3929"/>
                              </a:lnTo>
                              <a:lnTo>
                                <a:pt x="1366" y="3967"/>
                              </a:lnTo>
                              <a:lnTo>
                                <a:pt x="1369" y="4004"/>
                              </a:lnTo>
                              <a:lnTo>
                                <a:pt x="1371" y="4040"/>
                              </a:lnTo>
                              <a:lnTo>
                                <a:pt x="1372" y="4077"/>
                              </a:lnTo>
                              <a:lnTo>
                                <a:pt x="1371" y="4113"/>
                              </a:lnTo>
                              <a:lnTo>
                                <a:pt x="1369" y="4149"/>
                              </a:lnTo>
                              <a:lnTo>
                                <a:pt x="1367" y="4184"/>
                              </a:lnTo>
                              <a:lnTo>
                                <a:pt x="1363" y="4218"/>
                              </a:lnTo>
                              <a:lnTo>
                                <a:pt x="1358" y="4253"/>
                              </a:lnTo>
                              <a:lnTo>
                                <a:pt x="1351" y="4285"/>
                              </a:lnTo>
                              <a:lnTo>
                                <a:pt x="1344" y="4318"/>
                              </a:lnTo>
                              <a:lnTo>
                                <a:pt x="1336" y="4351"/>
                              </a:lnTo>
                              <a:lnTo>
                                <a:pt x="1326" y="4382"/>
                              </a:lnTo>
                              <a:lnTo>
                                <a:pt x="1315" y="4413"/>
                              </a:lnTo>
                              <a:lnTo>
                                <a:pt x="1304" y="4443"/>
                              </a:lnTo>
                              <a:lnTo>
                                <a:pt x="1291" y="4473"/>
                              </a:lnTo>
                              <a:lnTo>
                                <a:pt x="1278" y="4501"/>
                              </a:lnTo>
                              <a:lnTo>
                                <a:pt x="1262" y="4529"/>
                              </a:lnTo>
                              <a:lnTo>
                                <a:pt x="1247" y="4557"/>
                              </a:lnTo>
                              <a:lnTo>
                                <a:pt x="1231" y="4583"/>
                              </a:lnTo>
                              <a:lnTo>
                                <a:pt x="1213" y="4609"/>
                              </a:lnTo>
                              <a:lnTo>
                                <a:pt x="1195" y="4634"/>
                              </a:lnTo>
                              <a:lnTo>
                                <a:pt x="1176" y="4658"/>
                              </a:lnTo>
                              <a:lnTo>
                                <a:pt x="1155" y="4681"/>
                              </a:lnTo>
                              <a:lnTo>
                                <a:pt x="1134" y="4703"/>
                              </a:lnTo>
                              <a:lnTo>
                                <a:pt x="1112" y="4725"/>
                              </a:lnTo>
                              <a:lnTo>
                                <a:pt x="1090" y="4745"/>
                              </a:lnTo>
                              <a:lnTo>
                                <a:pt x="1066" y="4764"/>
                              </a:lnTo>
                              <a:lnTo>
                                <a:pt x="1042" y="4782"/>
                              </a:lnTo>
                              <a:lnTo>
                                <a:pt x="1016" y="4799"/>
                              </a:lnTo>
                              <a:lnTo>
                                <a:pt x="991" y="4816"/>
                              </a:lnTo>
                              <a:lnTo>
                                <a:pt x="964" y="4831"/>
                              </a:lnTo>
                              <a:lnTo>
                                <a:pt x="962" y="4815"/>
                              </a:lnTo>
                              <a:lnTo>
                                <a:pt x="960" y="4798"/>
                              </a:lnTo>
                              <a:lnTo>
                                <a:pt x="957" y="4782"/>
                              </a:lnTo>
                              <a:lnTo>
                                <a:pt x="954" y="4767"/>
                              </a:lnTo>
                              <a:lnTo>
                                <a:pt x="946" y="4736"/>
                              </a:lnTo>
                              <a:lnTo>
                                <a:pt x="937" y="4703"/>
                              </a:lnTo>
                              <a:lnTo>
                                <a:pt x="918" y="4719"/>
                              </a:lnTo>
                              <a:lnTo>
                                <a:pt x="896" y="4734"/>
                              </a:lnTo>
                              <a:lnTo>
                                <a:pt x="873" y="4749"/>
                              </a:lnTo>
                              <a:lnTo>
                                <a:pt x="849" y="4764"/>
                              </a:lnTo>
                              <a:lnTo>
                                <a:pt x="825" y="4779"/>
                              </a:lnTo>
                              <a:lnTo>
                                <a:pt x="799" y="4793"/>
                              </a:lnTo>
                              <a:lnTo>
                                <a:pt x="772" y="4807"/>
                              </a:lnTo>
                              <a:lnTo>
                                <a:pt x="744" y="4821"/>
                              </a:lnTo>
                              <a:lnTo>
                                <a:pt x="716" y="4834"/>
                              </a:lnTo>
                              <a:lnTo>
                                <a:pt x="686" y="4847"/>
                              </a:lnTo>
                              <a:lnTo>
                                <a:pt x="656" y="4858"/>
                              </a:lnTo>
                              <a:lnTo>
                                <a:pt x="626" y="4869"/>
                              </a:lnTo>
                              <a:lnTo>
                                <a:pt x="595" y="4879"/>
                              </a:lnTo>
                              <a:lnTo>
                                <a:pt x="564" y="4890"/>
                              </a:lnTo>
                              <a:lnTo>
                                <a:pt x="531" y="4898"/>
                              </a:lnTo>
                              <a:lnTo>
                                <a:pt x="499" y="4905"/>
                              </a:lnTo>
                              <a:lnTo>
                                <a:pt x="467" y="4912"/>
                              </a:lnTo>
                              <a:lnTo>
                                <a:pt x="434" y="4917"/>
                              </a:lnTo>
                              <a:lnTo>
                                <a:pt x="402" y="4922"/>
                              </a:lnTo>
                              <a:lnTo>
                                <a:pt x="369" y="4925"/>
                              </a:lnTo>
                              <a:lnTo>
                                <a:pt x="336" y="4926"/>
                              </a:lnTo>
                              <a:lnTo>
                                <a:pt x="304" y="4927"/>
                              </a:lnTo>
                              <a:lnTo>
                                <a:pt x="271" y="4926"/>
                              </a:lnTo>
                              <a:lnTo>
                                <a:pt x="239" y="4923"/>
                              </a:lnTo>
                              <a:lnTo>
                                <a:pt x="207" y="4919"/>
                              </a:lnTo>
                              <a:lnTo>
                                <a:pt x="176" y="4913"/>
                              </a:lnTo>
                              <a:lnTo>
                                <a:pt x="145" y="4906"/>
                              </a:lnTo>
                              <a:lnTo>
                                <a:pt x="114" y="4897"/>
                              </a:lnTo>
                              <a:lnTo>
                                <a:pt x="84" y="4885"/>
                              </a:lnTo>
                              <a:lnTo>
                                <a:pt x="56" y="4872"/>
                              </a:lnTo>
                              <a:lnTo>
                                <a:pt x="27" y="4857"/>
                              </a:lnTo>
                              <a:lnTo>
                                <a:pt x="0" y="4839"/>
                              </a:lnTo>
                              <a:lnTo>
                                <a:pt x="30" y="4806"/>
                              </a:lnTo>
                              <a:lnTo>
                                <a:pt x="57" y="4774"/>
                              </a:lnTo>
                              <a:lnTo>
                                <a:pt x="80" y="4746"/>
                              </a:lnTo>
                              <a:lnTo>
                                <a:pt x="103" y="4720"/>
                              </a:lnTo>
                              <a:lnTo>
                                <a:pt x="123" y="4694"/>
                              </a:lnTo>
                              <a:lnTo>
                                <a:pt x="143" y="4669"/>
                              </a:lnTo>
                              <a:lnTo>
                                <a:pt x="163" y="4643"/>
                              </a:lnTo>
                              <a:lnTo>
                                <a:pt x="183" y="4616"/>
                              </a:lnTo>
                              <a:lnTo>
                                <a:pt x="204" y="4586"/>
                              </a:lnTo>
                              <a:lnTo>
                                <a:pt x="224" y="4556"/>
                              </a:lnTo>
                              <a:lnTo>
                                <a:pt x="243" y="4525"/>
                              </a:lnTo>
                              <a:lnTo>
                                <a:pt x="263" y="4493"/>
                              </a:lnTo>
                              <a:lnTo>
                                <a:pt x="281" y="4461"/>
                              </a:lnTo>
                              <a:lnTo>
                                <a:pt x="299" y="4428"/>
                              </a:lnTo>
                              <a:lnTo>
                                <a:pt x="315" y="4394"/>
                              </a:lnTo>
                              <a:lnTo>
                                <a:pt x="330" y="4359"/>
                              </a:lnTo>
                              <a:lnTo>
                                <a:pt x="344" y="4324"/>
                              </a:lnTo>
                              <a:lnTo>
                                <a:pt x="357" y="4288"/>
                              </a:lnTo>
                              <a:lnTo>
                                <a:pt x="369" y="4251"/>
                              </a:lnTo>
                              <a:lnTo>
                                <a:pt x="379" y="4215"/>
                              </a:lnTo>
                              <a:lnTo>
                                <a:pt x="387" y="4177"/>
                              </a:lnTo>
                              <a:lnTo>
                                <a:pt x="394" y="4138"/>
                              </a:lnTo>
                              <a:lnTo>
                                <a:pt x="399" y="4099"/>
                              </a:lnTo>
                              <a:lnTo>
                                <a:pt x="403" y="4058"/>
                              </a:lnTo>
                              <a:lnTo>
                                <a:pt x="408" y="3975"/>
                              </a:lnTo>
                              <a:lnTo>
                                <a:pt x="413" y="3891"/>
                              </a:lnTo>
                              <a:lnTo>
                                <a:pt x="417" y="3809"/>
                              </a:lnTo>
                              <a:lnTo>
                                <a:pt x="421" y="3729"/>
                              </a:lnTo>
                              <a:lnTo>
                                <a:pt x="424" y="3650"/>
                              </a:lnTo>
                              <a:lnTo>
                                <a:pt x="426" y="3574"/>
                              </a:lnTo>
                              <a:lnTo>
                                <a:pt x="429" y="3501"/>
                              </a:lnTo>
                              <a:lnTo>
                                <a:pt x="431" y="3430"/>
                              </a:lnTo>
                              <a:lnTo>
                                <a:pt x="433" y="3376"/>
                              </a:lnTo>
                              <a:lnTo>
                                <a:pt x="437" y="3321"/>
                              </a:lnTo>
                              <a:lnTo>
                                <a:pt x="444" y="3267"/>
                              </a:lnTo>
                              <a:lnTo>
                                <a:pt x="454" y="3214"/>
                              </a:lnTo>
                              <a:lnTo>
                                <a:pt x="464" y="3160"/>
                              </a:lnTo>
                              <a:lnTo>
                                <a:pt x="477" y="3107"/>
                              </a:lnTo>
                              <a:lnTo>
                                <a:pt x="492" y="3054"/>
                              </a:lnTo>
                              <a:lnTo>
                                <a:pt x="510" y="3003"/>
                              </a:lnTo>
                              <a:lnTo>
                                <a:pt x="529" y="2952"/>
                              </a:lnTo>
                              <a:lnTo>
                                <a:pt x="550" y="2903"/>
                              </a:lnTo>
                              <a:lnTo>
                                <a:pt x="574" y="2853"/>
                              </a:lnTo>
                              <a:lnTo>
                                <a:pt x="599" y="2806"/>
                              </a:lnTo>
                              <a:lnTo>
                                <a:pt x="627" y="2760"/>
                              </a:lnTo>
                              <a:lnTo>
                                <a:pt x="656" y="2715"/>
                              </a:lnTo>
                              <a:lnTo>
                                <a:pt x="688" y="2672"/>
                              </a:lnTo>
                              <a:lnTo>
                                <a:pt x="722" y="2631"/>
                              </a:lnTo>
                              <a:lnTo>
                                <a:pt x="757" y="2591"/>
                              </a:lnTo>
                              <a:lnTo>
                                <a:pt x="795" y="2554"/>
                              </a:lnTo>
                              <a:lnTo>
                                <a:pt x="835" y="2518"/>
                              </a:lnTo>
                              <a:lnTo>
                                <a:pt x="877" y="2486"/>
                              </a:lnTo>
                              <a:lnTo>
                                <a:pt x="921" y="2455"/>
                              </a:lnTo>
                              <a:lnTo>
                                <a:pt x="967" y="2426"/>
                              </a:lnTo>
                              <a:lnTo>
                                <a:pt x="1014" y="2401"/>
                              </a:lnTo>
                              <a:lnTo>
                                <a:pt x="1063" y="2377"/>
                              </a:lnTo>
                              <a:lnTo>
                                <a:pt x="1115" y="2358"/>
                              </a:lnTo>
                              <a:lnTo>
                                <a:pt x="1168" y="2340"/>
                              </a:lnTo>
                              <a:lnTo>
                                <a:pt x="1225" y="2326"/>
                              </a:lnTo>
                              <a:lnTo>
                                <a:pt x="1282" y="2315"/>
                              </a:lnTo>
                              <a:lnTo>
                                <a:pt x="1341" y="2307"/>
                              </a:lnTo>
                              <a:lnTo>
                                <a:pt x="1402" y="2303"/>
                              </a:lnTo>
                              <a:lnTo>
                                <a:pt x="1465" y="2302"/>
                              </a:lnTo>
                              <a:lnTo>
                                <a:pt x="1531" y="2305"/>
                              </a:lnTo>
                              <a:lnTo>
                                <a:pt x="1586" y="2311"/>
                              </a:lnTo>
                              <a:lnTo>
                                <a:pt x="1639" y="2319"/>
                              </a:lnTo>
                              <a:lnTo>
                                <a:pt x="1691" y="2329"/>
                              </a:lnTo>
                              <a:lnTo>
                                <a:pt x="1741" y="2342"/>
                              </a:lnTo>
                              <a:lnTo>
                                <a:pt x="1790" y="2358"/>
                              </a:lnTo>
                              <a:lnTo>
                                <a:pt x="1836" y="2375"/>
                              </a:lnTo>
                              <a:lnTo>
                                <a:pt x="1882" y="2395"/>
                              </a:lnTo>
                              <a:lnTo>
                                <a:pt x="1926" y="2417"/>
                              </a:lnTo>
                              <a:lnTo>
                                <a:pt x="1968" y="2442"/>
                              </a:lnTo>
                              <a:lnTo>
                                <a:pt x="2009" y="2468"/>
                              </a:lnTo>
                              <a:lnTo>
                                <a:pt x="2049" y="2497"/>
                              </a:lnTo>
                              <a:lnTo>
                                <a:pt x="2086" y="2527"/>
                              </a:lnTo>
                              <a:lnTo>
                                <a:pt x="2122" y="2559"/>
                              </a:lnTo>
                              <a:lnTo>
                                <a:pt x="2157" y="2594"/>
                              </a:lnTo>
                              <a:lnTo>
                                <a:pt x="2189" y="2630"/>
                              </a:lnTo>
                              <a:lnTo>
                                <a:pt x="2221" y="2668"/>
                              </a:lnTo>
                              <a:lnTo>
                                <a:pt x="2250" y="2709"/>
                              </a:lnTo>
                              <a:lnTo>
                                <a:pt x="2278" y="2750"/>
                              </a:lnTo>
                              <a:lnTo>
                                <a:pt x="2304" y="2794"/>
                              </a:lnTo>
                              <a:lnTo>
                                <a:pt x="2329" y="2838"/>
                              </a:lnTo>
                              <a:lnTo>
                                <a:pt x="2351" y="2885"/>
                              </a:lnTo>
                              <a:lnTo>
                                <a:pt x="2373" y="2933"/>
                              </a:lnTo>
                              <a:lnTo>
                                <a:pt x="2392" y="2982"/>
                              </a:lnTo>
                              <a:lnTo>
                                <a:pt x="2410" y="3034"/>
                              </a:lnTo>
                              <a:lnTo>
                                <a:pt x="2426" y="3086"/>
                              </a:lnTo>
                              <a:lnTo>
                                <a:pt x="2440" y="3140"/>
                              </a:lnTo>
                              <a:lnTo>
                                <a:pt x="2452" y="3194"/>
                              </a:lnTo>
                              <a:lnTo>
                                <a:pt x="2464" y="3251"/>
                              </a:lnTo>
                              <a:lnTo>
                                <a:pt x="2473" y="3308"/>
                              </a:lnTo>
                              <a:lnTo>
                                <a:pt x="2480" y="3367"/>
                              </a:lnTo>
                              <a:lnTo>
                                <a:pt x="2485" y="3426"/>
                              </a:lnTo>
                              <a:lnTo>
                                <a:pt x="2489" y="3486"/>
                              </a:lnTo>
                              <a:lnTo>
                                <a:pt x="2491" y="3557"/>
                              </a:lnTo>
                              <a:lnTo>
                                <a:pt x="2491" y="3629"/>
                              </a:lnTo>
                              <a:lnTo>
                                <a:pt x="2488" y="3700"/>
                              </a:lnTo>
                              <a:lnTo>
                                <a:pt x="2483" y="3774"/>
                              </a:lnTo>
                              <a:lnTo>
                                <a:pt x="2476" y="3848"/>
                              </a:lnTo>
                              <a:lnTo>
                                <a:pt x="2467" y="3922"/>
                              </a:lnTo>
                              <a:lnTo>
                                <a:pt x="2456" y="3997"/>
                              </a:lnTo>
                              <a:lnTo>
                                <a:pt x="2442" y="4073"/>
                              </a:lnTo>
                              <a:lnTo>
                                <a:pt x="2427" y="4151"/>
                              </a:lnTo>
                              <a:lnTo>
                                <a:pt x="2410" y="4230"/>
                              </a:lnTo>
                              <a:lnTo>
                                <a:pt x="2390" y="4309"/>
                              </a:lnTo>
                              <a:lnTo>
                                <a:pt x="2369" y="4390"/>
                              </a:lnTo>
                              <a:lnTo>
                                <a:pt x="2346" y="4472"/>
                              </a:lnTo>
                              <a:lnTo>
                                <a:pt x="2322" y="4555"/>
                              </a:lnTo>
                              <a:lnTo>
                                <a:pt x="2295" y="4639"/>
                              </a:lnTo>
                              <a:lnTo>
                                <a:pt x="2267" y="4724"/>
                              </a:lnTo>
                              <a:lnTo>
                                <a:pt x="2237" y="4811"/>
                              </a:lnTo>
                              <a:lnTo>
                                <a:pt x="2207" y="4899"/>
                              </a:lnTo>
                              <a:lnTo>
                                <a:pt x="2174" y="4989"/>
                              </a:lnTo>
                              <a:lnTo>
                                <a:pt x="2139" y="5080"/>
                              </a:lnTo>
                              <a:lnTo>
                                <a:pt x="2104" y="5172"/>
                              </a:lnTo>
                              <a:lnTo>
                                <a:pt x="2067" y="5267"/>
                              </a:lnTo>
                              <a:lnTo>
                                <a:pt x="2029" y="5362"/>
                              </a:lnTo>
                              <a:lnTo>
                                <a:pt x="1989" y="5459"/>
                              </a:lnTo>
                              <a:lnTo>
                                <a:pt x="1907" y="5659"/>
                              </a:lnTo>
                              <a:lnTo>
                                <a:pt x="1820" y="5866"/>
                              </a:lnTo>
                              <a:lnTo>
                                <a:pt x="1730" y="6080"/>
                              </a:lnTo>
                              <a:lnTo>
                                <a:pt x="1636" y="6301"/>
                              </a:lnTo>
                              <a:lnTo>
                                <a:pt x="1598" y="6391"/>
                              </a:lnTo>
                              <a:lnTo>
                                <a:pt x="1561" y="6481"/>
                              </a:lnTo>
                              <a:lnTo>
                                <a:pt x="1524" y="6571"/>
                              </a:lnTo>
                              <a:lnTo>
                                <a:pt x="1490" y="6662"/>
                              </a:lnTo>
                              <a:lnTo>
                                <a:pt x="1455" y="6751"/>
                              </a:lnTo>
                              <a:lnTo>
                                <a:pt x="1423" y="6840"/>
                              </a:lnTo>
                              <a:lnTo>
                                <a:pt x="1394" y="6929"/>
                              </a:lnTo>
                              <a:lnTo>
                                <a:pt x="1366" y="7016"/>
                              </a:lnTo>
                              <a:lnTo>
                                <a:pt x="1353" y="7059"/>
                              </a:lnTo>
                              <a:lnTo>
                                <a:pt x="1341" y="7102"/>
                              </a:lnTo>
                              <a:lnTo>
                                <a:pt x="1329" y="7145"/>
                              </a:lnTo>
                              <a:lnTo>
                                <a:pt x="1318" y="7187"/>
                              </a:lnTo>
                              <a:lnTo>
                                <a:pt x="1308" y="7229"/>
                              </a:lnTo>
                              <a:lnTo>
                                <a:pt x="1299" y="7271"/>
                              </a:lnTo>
                              <a:lnTo>
                                <a:pt x="1291" y="7312"/>
                              </a:lnTo>
                              <a:lnTo>
                                <a:pt x="1284" y="7353"/>
                              </a:lnTo>
                              <a:lnTo>
                                <a:pt x="1277" y="7393"/>
                              </a:lnTo>
                              <a:lnTo>
                                <a:pt x="1271" y="7433"/>
                              </a:lnTo>
                              <a:lnTo>
                                <a:pt x="1266" y="7472"/>
                              </a:lnTo>
                              <a:lnTo>
                                <a:pt x="1263" y="7511"/>
                              </a:lnTo>
                              <a:lnTo>
                                <a:pt x="1260" y="7549"/>
                              </a:lnTo>
                              <a:lnTo>
                                <a:pt x="1259" y="7586"/>
                              </a:lnTo>
                              <a:lnTo>
                                <a:pt x="1259" y="7623"/>
                              </a:lnTo>
                              <a:lnTo>
                                <a:pt x="1259" y="7659"/>
                              </a:lnTo>
                              <a:lnTo>
                                <a:pt x="1262" y="7703"/>
                              </a:lnTo>
                              <a:lnTo>
                                <a:pt x="1266" y="7746"/>
                              </a:lnTo>
                              <a:lnTo>
                                <a:pt x="1272" y="7788"/>
                              </a:lnTo>
                              <a:lnTo>
                                <a:pt x="1281" y="7829"/>
                              </a:lnTo>
                              <a:lnTo>
                                <a:pt x="1289" y="7869"/>
                              </a:lnTo>
                              <a:lnTo>
                                <a:pt x="1300" y="7908"/>
                              </a:lnTo>
                              <a:lnTo>
                                <a:pt x="1312" y="7947"/>
                              </a:lnTo>
                              <a:lnTo>
                                <a:pt x="1327" y="7984"/>
                              </a:lnTo>
                              <a:lnTo>
                                <a:pt x="1342" y="8020"/>
                              </a:lnTo>
                              <a:lnTo>
                                <a:pt x="1358" y="8055"/>
                              </a:lnTo>
                              <a:lnTo>
                                <a:pt x="1377" y="8088"/>
                              </a:lnTo>
                              <a:lnTo>
                                <a:pt x="1397" y="8121"/>
                              </a:lnTo>
                              <a:lnTo>
                                <a:pt x="1417" y="8152"/>
                              </a:lnTo>
                              <a:lnTo>
                                <a:pt x="1440" y="8183"/>
                              </a:lnTo>
                              <a:lnTo>
                                <a:pt x="1463" y="8211"/>
                              </a:lnTo>
                              <a:lnTo>
                                <a:pt x="1489" y="8238"/>
                              </a:lnTo>
                              <a:lnTo>
                                <a:pt x="1514" y="8264"/>
                              </a:lnTo>
                              <a:lnTo>
                                <a:pt x="1542" y="8289"/>
                              </a:lnTo>
                              <a:lnTo>
                                <a:pt x="1570" y="8313"/>
                              </a:lnTo>
                              <a:lnTo>
                                <a:pt x="1600" y="8334"/>
                              </a:lnTo>
                              <a:lnTo>
                                <a:pt x="1630" y="8355"/>
                              </a:lnTo>
                              <a:lnTo>
                                <a:pt x="1662" y="8374"/>
                              </a:lnTo>
                              <a:lnTo>
                                <a:pt x="1696" y="8390"/>
                              </a:lnTo>
                              <a:lnTo>
                                <a:pt x="1729" y="8407"/>
                              </a:lnTo>
                              <a:lnTo>
                                <a:pt x="1764" y="8421"/>
                              </a:lnTo>
                              <a:lnTo>
                                <a:pt x="1801" y="8433"/>
                              </a:lnTo>
                              <a:lnTo>
                                <a:pt x="1837" y="8444"/>
                              </a:lnTo>
                              <a:lnTo>
                                <a:pt x="1875" y="8453"/>
                              </a:lnTo>
                              <a:lnTo>
                                <a:pt x="1914" y="8461"/>
                              </a:lnTo>
                              <a:lnTo>
                                <a:pt x="1953" y="8466"/>
                              </a:lnTo>
                              <a:lnTo>
                                <a:pt x="1994" y="8470"/>
                              </a:lnTo>
                              <a:lnTo>
                                <a:pt x="2034" y="8471"/>
                              </a:lnTo>
                              <a:lnTo>
                                <a:pt x="2060" y="8472"/>
                              </a:lnTo>
                              <a:lnTo>
                                <a:pt x="2086" y="8471"/>
                              </a:lnTo>
                              <a:lnTo>
                                <a:pt x="2112" y="8470"/>
                              </a:lnTo>
                              <a:lnTo>
                                <a:pt x="2138" y="8468"/>
                              </a:lnTo>
                              <a:lnTo>
                                <a:pt x="2165" y="8465"/>
                              </a:lnTo>
                              <a:lnTo>
                                <a:pt x="2191" y="8462"/>
                              </a:lnTo>
                              <a:lnTo>
                                <a:pt x="2218" y="8458"/>
                              </a:lnTo>
                              <a:lnTo>
                                <a:pt x="2245" y="8453"/>
                              </a:lnTo>
                              <a:lnTo>
                                <a:pt x="2272" y="8448"/>
                              </a:lnTo>
                              <a:lnTo>
                                <a:pt x="2298" y="8442"/>
                              </a:lnTo>
                              <a:lnTo>
                                <a:pt x="2325" y="8436"/>
                              </a:lnTo>
                              <a:lnTo>
                                <a:pt x="2351" y="8428"/>
                              </a:lnTo>
                              <a:lnTo>
                                <a:pt x="2378" y="8420"/>
                              </a:lnTo>
                              <a:lnTo>
                                <a:pt x="2404" y="8412"/>
                              </a:lnTo>
                              <a:lnTo>
                                <a:pt x="2429" y="8404"/>
                              </a:lnTo>
                              <a:lnTo>
                                <a:pt x="2455" y="8395"/>
                              </a:lnTo>
                              <a:lnTo>
                                <a:pt x="2480" y="8385"/>
                              </a:lnTo>
                              <a:lnTo>
                                <a:pt x="2504" y="8375"/>
                              </a:lnTo>
                              <a:lnTo>
                                <a:pt x="2529" y="8365"/>
                              </a:lnTo>
                              <a:lnTo>
                                <a:pt x="2552" y="8354"/>
                              </a:lnTo>
                              <a:lnTo>
                                <a:pt x="2575" y="8343"/>
                              </a:lnTo>
                              <a:lnTo>
                                <a:pt x="2597" y="8332"/>
                              </a:lnTo>
                              <a:lnTo>
                                <a:pt x="2619" y="8320"/>
                              </a:lnTo>
                              <a:lnTo>
                                <a:pt x="2640" y="8308"/>
                              </a:lnTo>
                              <a:lnTo>
                                <a:pt x="2661" y="8296"/>
                              </a:lnTo>
                              <a:lnTo>
                                <a:pt x="2680" y="8283"/>
                              </a:lnTo>
                              <a:lnTo>
                                <a:pt x="2698" y="8271"/>
                              </a:lnTo>
                              <a:lnTo>
                                <a:pt x="2717" y="8257"/>
                              </a:lnTo>
                              <a:lnTo>
                                <a:pt x="2733" y="8245"/>
                              </a:lnTo>
                              <a:lnTo>
                                <a:pt x="2749" y="8232"/>
                              </a:lnTo>
                              <a:lnTo>
                                <a:pt x="2764" y="8218"/>
                              </a:lnTo>
                              <a:lnTo>
                                <a:pt x="2778" y="8205"/>
                              </a:lnTo>
                              <a:lnTo>
                                <a:pt x="2793" y="8188"/>
                              </a:lnTo>
                              <a:lnTo>
                                <a:pt x="2813" y="8161"/>
                              </a:lnTo>
                              <a:lnTo>
                                <a:pt x="2845" y="8117"/>
                              </a:lnTo>
                              <a:lnTo>
                                <a:pt x="2892" y="8051"/>
                              </a:lnTo>
                              <a:lnTo>
                                <a:pt x="2925" y="8008"/>
                              </a:lnTo>
                              <a:lnTo>
                                <a:pt x="2959" y="7965"/>
                              </a:lnTo>
                              <a:lnTo>
                                <a:pt x="2995" y="7923"/>
                              </a:lnTo>
                              <a:lnTo>
                                <a:pt x="3033" y="7881"/>
                              </a:lnTo>
                              <a:lnTo>
                                <a:pt x="3072" y="7840"/>
                              </a:lnTo>
                              <a:lnTo>
                                <a:pt x="3112" y="7801"/>
                              </a:lnTo>
                              <a:lnTo>
                                <a:pt x="3153" y="7761"/>
                              </a:lnTo>
                              <a:lnTo>
                                <a:pt x="3196" y="7721"/>
                              </a:lnTo>
                              <a:lnTo>
                                <a:pt x="3282" y="7641"/>
                              </a:lnTo>
                              <a:lnTo>
                                <a:pt x="3368" y="7560"/>
                              </a:lnTo>
                              <a:lnTo>
                                <a:pt x="3411" y="7520"/>
                              </a:lnTo>
                              <a:lnTo>
                                <a:pt x="3454" y="7479"/>
                              </a:lnTo>
                              <a:lnTo>
                                <a:pt x="3497" y="7437"/>
                              </a:lnTo>
                              <a:lnTo>
                                <a:pt x="3539" y="7395"/>
                              </a:lnTo>
                              <a:lnTo>
                                <a:pt x="3579" y="7352"/>
                              </a:lnTo>
                              <a:lnTo>
                                <a:pt x="3619" y="7308"/>
                              </a:lnTo>
                              <a:lnTo>
                                <a:pt x="3658" y="7263"/>
                              </a:lnTo>
                              <a:lnTo>
                                <a:pt x="3695" y="7217"/>
                              </a:lnTo>
                              <a:lnTo>
                                <a:pt x="3730" y="7169"/>
                              </a:lnTo>
                              <a:lnTo>
                                <a:pt x="3764" y="7120"/>
                              </a:lnTo>
                              <a:lnTo>
                                <a:pt x="3796" y="7070"/>
                              </a:lnTo>
                              <a:lnTo>
                                <a:pt x="3825" y="7018"/>
                              </a:lnTo>
                              <a:lnTo>
                                <a:pt x="3853" y="6965"/>
                              </a:lnTo>
                              <a:lnTo>
                                <a:pt x="3877" y="6909"/>
                              </a:lnTo>
                              <a:lnTo>
                                <a:pt x="3900" y="6852"/>
                              </a:lnTo>
                              <a:lnTo>
                                <a:pt x="3919" y="6793"/>
                              </a:lnTo>
                              <a:lnTo>
                                <a:pt x="3934" y="6732"/>
                              </a:lnTo>
                              <a:lnTo>
                                <a:pt x="3948" y="6668"/>
                              </a:lnTo>
                              <a:lnTo>
                                <a:pt x="3957" y="6602"/>
                              </a:lnTo>
                              <a:lnTo>
                                <a:pt x="3963" y="6534"/>
                              </a:lnTo>
                              <a:lnTo>
                                <a:pt x="3940" y="6540"/>
                              </a:lnTo>
                              <a:lnTo>
                                <a:pt x="3919" y="6545"/>
                              </a:lnTo>
                              <a:lnTo>
                                <a:pt x="3896" y="6549"/>
                              </a:lnTo>
                              <a:lnTo>
                                <a:pt x="3873" y="6551"/>
                              </a:lnTo>
                              <a:lnTo>
                                <a:pt x="3851" y="6553"/>
                              </a:lnTo>
                              <a:lnTo>
                                <a:pt x="3827" y="6553"/>
                              </a:lnTo>
                              <a:lnTo>
                                <a:pt x="3804" y="6552"/>
                              </a:lnTo>
                              <a:lnTo>
                                <a:pt x="3781" y="6550"/>
                              </a:lnTo>
                              <a:lnTo>
                                <a:pt x="3758" y="6548"/>
                              </a:lnTo>
                              <a:lnTo>
                                <a:pt x="3735" y="6544"/>
                              </a:lnTo>
                              <a:lnTo>
                                <a:pt x="3713" y="6540"/>
                              </a:lnTo>
                              <a:lnTo>
                                <a:pt x="3691" y="6534"/>
                              </a:lnTo>
                              <a:lnTo>
                                <a:pt x="3668" y="6527"/>
                              </a:lnTo>
                              <a:lnTo>
                                <a:pt x="3647" y="6520"/>
                              </a:lnTo>
                              <a:lnTo>
                                <a:pt x="3625" y="6512"/>
                              </a:lnTo>
                              <a:lnTo>
                                <a:pt x="3605" y="6503"/>
                              </a:lnTo>
                              <a:lnTo>
                                <a:pt x="3585" y="6494"/>
                              </a:lnTo>
                              <a:lnTo>
                                <a:pt x="3564" y="6484"/>
                              </a:lnTo>
                              <a:lnTo>
                                <a:pt x="3546" y="6473"/>
                              </a:lnTo>
                              <a:lnTo>
                                <a:pt x="3527" y="6462"/>
                              </a:lnTo>
                              <a:lnTo>
                                <a:pt x="3509" y="6450"/>
                              </a:lnTo>
                              <a:lnTo>
                                <a:pt x="3493" y="6437"/>
                              </a:lnTo>
                              <a:lnTo>
                                <a:pt x="3476" y="6425"/>
                              </a:lnTo>
                              <a:lnTo>
                                <a:pt x="3462" y="6411"/>
                              </a:lnTo>
                              <a:lnTo>
                                <a:pt x="3448" y="6397"/>
                              </a:lnTo>
                              <a:lnTo>
                                <a:pt x="3435" y="6383"/>
                              </a:lnTo>
                              <a:lnTo>
                                <a:pt x="3423" y="6369"/>
                              </a:lnTo>
                              <a:lnTo>
                                <a:pt x="3412" y="6353"/>
                              </a:lnTo>
                              <a:lnTo>
                                <a:pt x="3403" y="6338"/>
                              </a:lnTo>
                              <a:lnTo>
                                <a:pt x="3395" y="6323"/>
                              </a:lnTo>
                              <a:lnTo>
                                <a:pt x="3388" y="6306"/>
                              </a:lnTo>
                              <a:lnTo>
                                <a:pt x="3383" y="6291"/>
                              </a:lnTo>
                              <a:lnTo>
                                <a:pt x="3402" y="6284"/>
                              </a:lnTo>
                              <a:lnTo>
                                <a:pt x="3420" y="6275"/>
                              </a:lnTo>
                              <a:lnTo>
                                <a:pt x="3439" y="6266"/>
                              </a:lnTo>
                              <a:lnTo>
                                <a:pt x="3457" y="6257"/>
                              </a:lnTo>
                              <a:lnTo>
                                <a:pt x="3474" y="6248"/>
                              </a:lnTo>
                              <a:lnTo>
                                <a:pt x="3492" y="6236"/>
                              </a:lnTo>
                              <a:lnTo>
                                <a:pt x="3508" y="6225"/>
                              </a:lnTo>
                              <a:lnTo>
                                <a:pt x="3524" y="6213"/>
                              </a:lnTo>
                              <a:lnTo>
                                <a:pt x="3540" y="6201"/>
                              </a:lnTo>
                              <a:lnTo>
                                <a:pt x="3555" y="6186"/>
                              </a:lnTo>
                              <a:lnTo>
                                <a:pt x="3569" y="6172"/>
                              </a:lnTo>
                              <a:lnTo>
                                <a:pt x="3582" y="6157"/>
                              </a:lnTo>
                              <a:lnTo>
                                <a:pt x="3596" y="6140"/>
                              </a:lnTo>
                              <a:lnTo>
                                <a:pt x="3608" y="6123"/>
                              </a:lnTo>
                              <a:lnTo>
                                <a:pt x="3619" y="6104"/>
                              </a:lnTo>
                              <a:lnTo>
                                <a:pt x="3630" y="6085"/>
                              </a:lnTo>
                              <a:lnTo>
                                <a:pt x="3641" y="6064"/>
                              </a:lnTo>
                              <a:lnTo>
                                <a:pt x="3650" y="6043"/>
                              </a:lnTo>
                              <a:lnTo>
                                <a:pt x="3659" y="6020"/>
                              </a:lnTo>
                              <a:lnTo>
                                <a:pt x="3666" y="5997"/>
                              </a:lnTo>
                              <a:lnTo>
                                <a:pt x="3673" y="5972"/>
                              </a:lnTo>
                              <a:lnTo>
                                <a:pt x="3679" y="5946"/>
                              </a:lnTo>
                              <a:lnTo>
                                <a:pt x="3684" y="5919"/>
                              </a:lnTo>
                              <a:lnTo>
                                <a:pt x="3689" y="5890"/>
                              </a:lnTo>
                              <a:lnTo>
                                <a:pt x="3692" y="5861"/>
                              </a:lnTo>
                              <a:lnTo>
                                <a:pt x="3695" y="5829"/>
                              </a:lnTo>
                              <a:lnTo>
                                <a:pt x="3696" y="5797"/>
                              </a:lnTo>
                              <a:lnTo>
                                <a:pt x="3696" y="5762"/>
                              </a:lnTo>
                              <a:lnTo>
                                <a:pt x="3695" y="5727"/>
                              </a:lnTo>
                              <a:lnTo>
                                <a:pt x="3693" y="5691"/>
                              </a:lnTo>
                              <a:lnTo>
                                <a:pt x="3690" y="5653"/>
                              </a:lnTo>
                              <a:lnTo>
                                <a:pt x="3685" y="5613"/>
                              </a:lnTo>
                              <a:lnTo>
                                <a:pt x="3682" y="5579"/>
                              </a:lnTo>
                              <a:lnTo>
                                <a:pt x="3679" y="5542"/>
                              </a:lnTo>
                              <a:lnTo>
                                <a:pt x="3676" y="5503"/>
                              </a:lnTo>
                              <a:lnTo>
                                <a:pt x="3675" y="5464"/>
                              </a:lnTo>
                              <a:lnTo>
                                <a:pt x="3654" y="5469"/>
                              </a:lnTo>
                              <a:lnTo>
                                <a:pt x="3632" y="5474"/>
                              </a:lnTo>
                              <a:lnTo>
                                <a:pt x="3613" y="5482"/>
                              </a:lnTo>
                              <a:lnTo>
                                <a:pt x="3593" y="5490"/>
                              </a:lnTo>
                              <a:lnTo>
                                <a:pt x="3574" y="5499"/>
                              </a:lnTo>
                              <a:lnTo>
                                <a:pt x="3556" y="5510"/>
                              </a:lnTo>
                              <a:lnTo>
                                <a:pt x="3538" y="5522"/>
                              </a:lnTo>
                              <a:lnTo>
                                <a:pt x="3521" y="5534"/>
                              </a:lnTo>
                              <a:lnTo>
                                <a:pt x="3505" y="5547"/>
                              </a:lnTo>
                              <a:lnTo>
                                <a:pt x="3489" y="5560"/>
                              </a:lnTo>
                              <a:lnTo>
                                <a:pt x="3474" y="5575"/>
                              </a:lnTo>
                              <a:lnTo>
                                <a:pt x="3460" y="5590"/>
                              </a:lnTo>
                              <a:lnTo>
                                <a:pt x="3447" y="5606"/>
                              </a:lnTo>
                              <a:lnTo>
                                <a:pt x="3435" y="5622"/>
                              </a:lnTo>
                              <a:lnTo>
                                <a:pt x="3423" y="5638"/>
                              </a:lnTo>
                              <a:lnTo>
                                <a:pt x="3412" y="5655"/>
                              </a:lnTo>
                              <a:lnTo>
                                <a:pt x="3378" y="5618"/>
                              </a:lnTo>
                              <a:lnTo>
                                <a:pt x="3349" y="5580"/>
                              </a:lnTo>
                              <a:lnTo>
                                <a:pt x="3321" y="5542"/>
                              </a:lnTo>
                              <a:lnTo>
                                <a:pt x="3297" y="5504"/>
                              </a:lnTo>
                              <a:lnTo>
                                <a:pt x="3275" y="5465"/>
                              </a:lnTo>
                              <a:lnTo>
                                <a:pt x="3257" y="5425"/>
                              </a:lnTo>
                              <a:lnTo>
                                <a:pt x="3241" y="5386"/>
                              </a:lnTo>
                              <a:lnTo>
                                <a:pt x="3228" y="5346"/>
                              </a:lnTo>
                              <a:lnTo>
                                <a:pt x="3216" y="5305"/>
                              </a:lnTo>
                              <a:lnTo>
                                <a:pt x="3208" y="5265"/>
                              </a:lnTo>
                              <a:lnTo>
                                <a:pt x="3201" y="5225"/>
                              </a:lnTo>
                              <a:lnTo>
                                <a:pt x="3197" y="5185"/>
                              </a:lnTo>
                              <a:lnTo>
                                <a:pt x="3194" y="5144"/>
                              </a:lnTo>
                              <a:lnTo>
                                <a:pt x="3193" y="5103"/>
                              </a:lnTo>
                              <a:lnTo>
                                <a:pt x="3194" y="5062"/>
                              </a:lnTo>
                              <a:lnTo>
                                <a:pt x="3197" y="5022"/>
                              </a:lnTo>
                              <a:lnTo>
                                <a:pt x="3201" y="4981"/>
                              </a:lnTo>
                              <a:lnTo>
                                <a:pt x="3206" y="4941"/>
                              </a:lnTo>
                              <a:lnTo>
                                <a:pt x="3212" y="4901"/>
                              </a:lnTo>
                              <a:lnTo>
                                <a:pt x="3220" y="4861"/>
                              </a:lnTo>
                              <a:lnTo>
                                <a:pt x="3229" y="4821"/>
                              </a:lnTo>
                              <a:lnTo>
                                <a:pt x="3239" y="4782"/>
                              </a:lnTo>
                              <a:lnTo>
                                <a:pt x="3249" y="4743"/>
                              </a:lnTo>
                              <a:lnTo>
                                <a:pt x="3260" y="4705"/>
                              </a:lnTo>
                              <a:lnTo>
                                <a:pt x="3271" y="4667"/>
                              </a:lnTo>
                              <a:lnTo>
                                <a:pt x="3284" y="4630"/>
                              </a:lnTo>
                              <a:lnTo>
                                <a:pt x="3296" y="4594"/>
                              </a:lnTo>
                              <a:lnTo>
                                <a:pt x="3309" y="4558"/>
                              </a:lnTo>
                              <a:lnTo>
                                <a:pt x="3334" y="4488"/>
                              </a:lnTo>
                              <a:lnTo>
                                <a:pt x="3358" y="4422"/>
                              </a:lnTo>
                              <a:lnTo>
                                <a:pt x="3332" y="4422"/>
                              </a:lnTo>
                              <a:lnTo>
                                <a:pt x="3305" y="4422"/>
                              </a:lnTo>
                              <a:lnTo>
                                <a:pt x="3279" y="4419"/>
                              </a:lnTo>
                              <a:lnTo>
                                <a:pt x="3253" y="4416"/>
                              </a:lnTo>
                              <a:lnTo>
                                <a:pt x="3228" y="4411"/>
                              </a:lnTo>
                              <a:lnTo>
                                <a:pt x="3203" y="4406"/>
                              </a:lnTo>
                              <a:lnTo>
                                <a:pt x="3179" y="4400"/>
                              </a:lnTo>
                              <a:lnTo>
                                <a:pt x="3155" y="4392"/>
                              </a:lnTo>
                              <a:lnTo>
                                <a:pt x="3132" y="4384"/>
                              </a:lnTo>
                              <a:lnTo>
                                <a:pt x="3108" y="4373"/>
                              </a:lnTo>
                              <a:lnTo>
                                <a:pt x="3087" y="4363"/>
                              </a:lnTo>
                              <a:lnTo>
                                <a:pt x="3065" y="4352"/>
                              </a:lnTo>
                              <a:lnTo>
                                <a:pt x="3044" y="4340"/>
                              </a:lnTo>
                              <a:lnTo>
                                <a:pt x="3025" y="4326"/>
                              </a:lnTo>
                              <a:lnTo>
                                <a:pt x="3005" y="4312"/>
                              </a:lnTo>
                              <a:lnTo>
                                <a:pt x="2986" y="4298"/>
                              </a:lnTo>
                              <a:lnTo>
                                <a:pt x="2969" y="4283"/>
                              </a:lnTo>
                              <a:lnTo>
                                <a:pt x="2951" y="4268"/>
                              </a:lnTo>
                              <a:lnTo>
                                <a:pt x="2935" y="4251"/>
                              </a:lnTo>
                              <a:lnTo>
                                <a:pt x="2920" y="4235"/>
                              </a:lnTo>
                              <a:lnTo>
                                <a:pt x="2904" y="4218"/>
                              </a:lnTo>
                              <a:lnTo>
                                <a:pt x="2891" y="4200"/>
                              </a:lnTo>
                              <a:lnTo>
                                <a:pt x="2878" y="4183"/>
                              </a:lnTo>
                              <a:lnTo>
                                <a:pt x="2867" y="4164"/>
                              </a:lnTo>
                              <a:lnTo>
                                <a:pt x="2855" y="4146"/>
                              </a:lnTo>
                              <a:lnTo>
                                <a:pt x="2845" y="4128"/>
                              </a:lnTo>
                              <a:lnTo>
                                <a:pt x="2836" y="4109"/>
                              </a:lnTo>
                              <a:lnTo>
                                <a:pt x="2829" y="4091"/>
                              </a:lnTo>
                              <a:lnTo>
                                <a:pt x="2822" y="4072"/>
                              </a:lnTo>
                              <a:lnTo>
                                <a:pt x="2817" y="4053"/>
                              </a:lnTo>
                              <a:lnTo>
                                <a:pt x="2811" y="4034"/>
                              </a:lnTo>
                              <a:lnTo>
                                <a:pt x="2808" y="4016"/>
                              </a:lnTo>
                              <a:lnTo>
                                <a:pt x="2822" y="4014"/>
                              </a:lnTo>
                              <a:lnTo>
                                <a:pt x="2834" y="4011"/>
                              </a:lnTo>
                              <a:lnTo>
                                <a:pt x="2846" y="4008"/>
                              </a:lnTo>
                              <a:lnTo>
                                <a:pt x="2858" y="4005"/>
                              </a:lnTo>
                              <a:lnTo>
                                <a:pt x="2881" y="3996"/>
                              </a:lnTo>
                              <a:lnTo>
                                <a:pt x="2903" y="3987"/>
                              </a:lnTo>
                              <a:lnTo>
                                <a:pt x="2923" y="3976"/>
                              </a:lnTo>
                              <a:lnTo>
                                <a:pt x="2942" y="3963"/>
                              </a:lnTo>
                              <a:lnTo>
                                <a:pt x="2958" y="3948"/>
                              </a:lnTo>
                              <a:lnTo>
                                <a:pt x="2975" y="3933"/>
                              </a:lnTo>
                              <a:lnTo>
                                <a:pt x="2988" y="3916"/>
                              </a:lnTo>
                              <a:lnTo>
                                <a:pt x="3000" y="3898"/>
                              </a:lnTo>
                              <a:lnTo>
                                <a:pt x="3010" y="3879"/>
                              </a:lnTo>
                              <a:lnTo>
                                <a:pt x="3018" y="3859"/>
                              </a:lnTo>
                              <a:lnTo>
                                <a:pt x="3025" y="3838"/>
                              </a:lnTo>
                              <a:lnTo>
                                <a:pt x="3030" y="3816"/>
                              </a:lnTo>
                              <a:lnTo>
                                <a:pt x="3032" y="3794"/>
                              </a:lnTo>
                              <a:lnTo>
                                <a:pt x="3033" y="3771"/>
                              </a:lnTo>
                              <a:lnTo>
                                <a:pt x="3031" y="3752"/>
                              </a:lnTo>
                              <a:lnTo>
                                <a:pt x="3029" y="3731"/>
                              </a:lnTo>
                              <a:lnTo>
                                <a:pt x="3025" y="3709"/>
                              </a:lnTo>
                              <a:lnTo>
                                <a:pt x="3018" y="3686"/>
                              </a:lnTo>
                              <a:lnTo>
                                <a:pt x="3012" y="3663"/>
                              </a:lnTo>
                              <a:lnTo>
                                <a:pt x="3005" y="3639"/>
                              </a:lnTo>
                              <a:lnTo>
                                <a:pt x="2997" y="3614"/>
                              </a:lnTo>
                              <a:lnTo>
                                <a:pt x="2988" y="3590"/>
                              </a:lnTo>
                              <a:lnTo>
                                <a:pt x="2967" y="3540"/>
                              </a:lnTo>
                              <a:lnTo>
                                <a:pt x="2946" y="3488"/>
                              </a:lnTo>
                              <a:lnTo>
                                <a:pt x="2925" y="3439"/>
                              </a:lnTo>
                              <a:lnTo>
                                <a:pt x="2903" y="3392"/>
                              </a:lnTo>
                              <a:lnTo>
                                <a:pt x="2874" y="3328"/>
                              </a:lnTo>
                              <a:lnTo>
                                <a:pt x="2844" y="3262"/>
                              </a:lnTo>
                              <a:lnTo>
                                <a:pt x="2816" y="3195"/>
                              </a:lnTo>
                              <a:lnTo>
                                <a:pt x="2787" y="3129"/>
                              </a:lnTo>
                              <a:lnTo>
                                <a:pt x="2760" y="3061"/>
                              </a:lnTo>
                              <a:lnTo>
                                <a:pt x="2735" y="2994"/>
                              </a:lnTo>
                              <a:lnTo>
                                <a:pt x="2723" y="2959"/>
                              </a:lnTo>
                              <a:lnTo>
                                <a:pt x="2710" y="2924"/>
                              </a:lnTo>
                              <a:lnTo>
                                <a:pt x="2699" y="2889"/>
                              </a:lnTo>
                              <a:lnTo>
                                <a:pt x="2688" y="2853"/>
                              </a:lnTo>
                              <a:lnTo>
                                <a:pt x="2678" y="2818"/>
                              </a:lnTo>
                              <a:lnTo>
                                <a:pt x="2668" y="2781"/>
                              </a:lnTo>
                              <a:lnTo>
                                <a:pt x="2658" y="2745"/>
                              </a:lnTo>
                              <a:lnTo>
                                <a:pt x="2649" y="2707"/>
                              </a:lnTo>
                              <a:lnTo>
                                <a:pt x="2641" y="2670"/>
                              </a:lnTo>
                              <a:lnTo>
                                <a:pt x="2633" y="2631"/>
                              </a:lnTo>
                              <a:lnTo>
                                <a:pt x="2627" y="2593"/>
                              </a:lnTo>
                              <a:lnTo>
                                <a:pt x="2621" y="2553"/>
                              </a:lnTo>
                              <a:lnTo>
                                <a:pt x="2615" y="2514"/>
                              </a:lnTo>
                              <a:lnTo>
                                <a:pt x="2610" y="2474"/>
                              </a:lnTo>
                              <a:lnTo>
                                <a:pt x="2605" y="2433"/>
                              </a:lnTo>
                              <a:lnTo>
                                <a:pt x="2602" y="2391"/>
                              </a:lnTo>
                              <a:lnTo>
                                <a:pt x="2600" y="2349"/>
                              </a:lnTo>
                              <a:lnTo>
                                <a:pt x="2599" y="2306"/>
                              </a:lnTo>
                              <a:lnTo>
                                <a:pt x="2598" y="2263"/>
                              </a:lnTo>
                              <a:lnTo>
                                <a:pt x="2599" y="2218"/>
                              </a:lnTo>
                              <a:lnTo>
                                <a:pt x="2580" y="2209"/>
                              </a:lnTo>
                              <a:lnTo>
                                <a:pt x="2562" y="2199"/>
                              </a:lnTo>
                              <a:lnTo>
                                <a:pt x="2543" y="2188"/>
                              </a:lnTo>
                              <a:lnTo>
                                <a:pt x="2527" y="2175"/>
                              </a:lnTo>
                              <a:lnTo>
                                <a:pt x="2511" y="2163"/>
                              </a:lnTo>
                              <a:lnTo>
                                <a:pt x="2494" y="2150"/>
                              </a:lnTo>
                              <a:lnTo>
                                <a:pt x="2479" y="2136"/>
                              </a:lnTo>
                              <a:lnTo>
                                <a:pt x="2465" y="2121"/>
                              </a:lnTo>
                              <a:lnTo>
                                <a:pt x="2451" y="2107"/>
                              </a:lnTo>
                              <a:lnTo>
                                <a:pt x="2438" y="2090"/>
                              </a:lnTo>
                              <a:lnTo>
                                <a:pt x="2426" y="2075"/>
                              </a:lnTo>
                              <a:lnTo>
                                <a:pt x="2414" y="2058"/>
                              </a:lnTo>
                              <a:lnTo>
                                <a:pt x="2402" y="2041"/>
                              </a:lnTo>
                              <a:lnTo>
                                <a:pt x="2392" y="2024"/>
                              </a:lnTo>
                              <a:lnTo>
                                <a:pt x="2382" y="2005"/>
                              </a:lnTo>
                              <a:lnTo>
                                <a:pt x="2373" y="1988"/>
                              </a:lnTo>
                              <a:lnTo>
                                <a:pt x="2365" y="1969"/>
                              </a:lnTo>
                              <a:lnTo>
                                <a:pt x="2357" y="1951"/>
                              </a:lnTo>
                              <a:lnTo>
                                <a:pt x="2348" y="1933"/>
                              </a:lnTo>
                              <a:lnTo>
                                <a:pt x="2342" y="1913"/>
                              </a:lnTo>
                              <a:lnTo>
                                <a:pt x="2335" y="1895"/>
                              </a:lnTo>
                              <a:lnTo>
                                <a:pt x="2330" y="1875"/>
                              </a:lnTo>
                              <a:lnTo>
                                <a:pt x="2325" y="1856"/>
                              </a:lnTo>
                              <a:lnTo>
                                <a:pt x="2321" y="1836"/>
                              </a:lnTo>
                              <a:lnTo>
                                <a:pt x="2317" y="1818"/>
                              </a:lnTo>
                              <a:lnTo>
                                <a:pt x="2314" y="1798"/>
                              </a:lnTo>
                              <a:lnTo>
                                <a:pt x="2312" y="1779"/>
                              </a:lnTo>
                              <a:lnTo>
                                <a:pt x="2310" y="1761"/>
                              </a:lnTo>
                              <a:lnTo>
                                <a:pt x="2308" y="1742"/>
                              </a:lnTo>
                              <a:lnTo>
                                <a:pt x="2307" y="1723"/>
                              </a:lnTo>
                              <a:lnTo>
                                <a:pt x="2307" y="1704"/>
                              </a:lnTo>
                              <a:lnTo>
                                <a:pt x="2307" y="1686"/>
                              </a:lnTo>
                              <a:lnTo>
                                <a:pt x="2339" y="1683"/>
                              </a:lnTo>
                              <a:lnTo>
                                <a:pt x="2371" y="1679"/>
                              </a:lnTo>
                              <a:lnTo>
                                <a:pt x="2400" y="1671"/>
                              </a:lnTo>
                              <a:lnTo>
                                <a:pt x="2429" y="1664"/>
                              </a:lnTo>
                              <a:lnTo>
                                <a:pt x="2457" y="1655"/>
                              </a:lnTo>
                              <a:lnTo>
                                <a:pt x="2481" y="1644"/>
                              </a:lnTo>
                              <a:lnTo>
                                <a:pt x="2504" y="1631"/>
                              </a:lnTo>
                              <a:lnTo>
                                <a:pt x="2526" y="1618"/>
                              </a:lnTo>
                              <a:lnTo>
                                <a:pt x="2536" y="1611"/>
                              </a:lnTo>
                              <a:lnTo>
                                <a:pt x="2545" y="1604"/>
                              </a:lnTo>
                              <a:lnTo>
                                <a:pt x="2554" y="1597"/>
                              </a:lnTo>
                              <a:lnTo>
                                <a:pt x="2563" y="1588"/>
                              </a:lnTo>
                              <a:lnTo>
                                <a:pt x="2570" y="1580"/>
                              </a:lnTo>
                              <a:lnTo>
                                <a:pt x="2577" y="1572"/>
                              </a:lnTo>
                              <a:lnTo>
                                <a:pt x="2584" y="1563"/>
                              </a:lnTo>
                              <a:lnTo>
                                <a:pt x="2590" y="1554"/>
                              </a:lnTo>
                              <a:lnTo>
                                <a:pt x="2595" y="1544"/>
                              </a:lnTo>
                              <a:lnTo>
                                <a:pt x="2600" y="1535"/>
                              </a:lnTo>
                              <a:lnTo>
                                <a:pt x="2604" y="1526"/>
                              </a:lnTo>
                              <a:lnTo>
                                <a:pt x="2608" y="1516"/>
                              </a:lnTo>
                              <a:lnTo>
                                <a:pt x="2611" y="1505"/>
                              </a:lnTo>
                              <a:lnTo>
                                <a:pt x="2614" y="1495"/>
                              </a:lnTo>
                              <a:lnTo>
                                <a:pt x="2615" y="1485"/>
                              </a:lnTo>
                              <a:lnTo>
                                <a:pt x="2616" y="1475"/>
                              </a:lnTo>
                              <a:lnTo>
                                <a:pt x="2618" y="1437"/>
                              </a:lnTo>
                              <a:lnTo>
                                <a:pt x="2621" y="1394"/>
                              </a:lnTo>
                              <a:lnTo>
                                <a:pt x="2626" y="1347"/>
                              </a:lnTo>
                              <a:lnTo>
                                <a:pt x="2632" y="1297"/>
                              </a:lnTo>
                              <a:lnTo>
                                <a:pt x="2639" y="1245"/>
                              </a:lnTo>
                              <a:lnTo>
                                <a:pt x="2648" y="1195"/>
                              </a:lnTo>
                              <a:lnTo>
                                <a:pt x="2654" y="1171"/>
                              </a:lnTo>
                              <a:lnTo>
                                <a:pt x="2659" y="1147"/>
                              </a:lnTo>
                              <a:lnTo>
                                <a:pt x="2666" y="1124"/>
                              </a:lnTo>
                              <a:lnTo>
                                <a:pt x="2673" y="1103"/>
                              </a:lnTo>
                              <a:lnTo>
                                <a:pt x="2659" y="1089"/>
                              </a:lnTo>
                              <a:lnTo>
                                <a:pt x="2646" y="1071"/>
                              </a:lnTo>
                              <a:lnTo>
                                <a:pt x="2632" y="1052"/>
                              </a:lnTo>
                              <a:lnTo>
                                <a:pt x="2619" y="1029"/>
                              </a:lnTo>
                              <a:lnTo>
                                <a:pt x="2605" y="1004"/>
                              </a:lnTo>
                              <a:lnTo>
                                <a:pt x="2593" y="976"/>
                              </a:lnTo>
                              <a:lnTo>
                                <a:pt x="2587" y="962"/>
                              </a:lnTo>
                              <a:lnTo>
                                <a:pt x="2582" y="946"/>
                              </a:lnTo>
                              <a:lnTo>
                                <a:pt x="2577" y="930"/>
                              </a:lnTo>
                              <a:lnTo>
                                <a:pt x="2573" y="913"/>
                              </a:lnTo>
                              <a:lnTo>
                                <a:pt x="2569" y="896"/>
                              </a:lnTo>
                              <a:lnTo>
                                <a:pt x="2566" y="879"/>
                              </a:lnTo>
                              <a:lnTo>
                                <a:pt x="2563" y="861"/>
                              </a:lnTo>
                              <a:lnTo>
                                <a:pt x="2561" y="843"/>
                              </a:lnTo>
                              <a:lnTo>
                                <a:pt x="2560" y="824"/>
                              </a:lnTo>
                              <a:lnTo>
                                <a:pt x="2559" y="805"/>
                              </a:lnTo>
                              <a:lnTo>
                                <a:pt x="2559" y="785"/>
                              </a:lnTo>
                              <a:lnTo>
                                <a:pt x="2560" y="766"/>
                              </a:lnTo>
                              <a:lnTo>
                                <a:pt x="2562" y="745"/>
                              </a:lnTo>
                              <a:lnTo>
                                <a:pt x="2565" y="725"/>
                              </a:lnTo>
                              <a:lnTo>
                                <a:pt x="2568" y="703"/>
                              </a:lnTo>
                              <a:lnTo>
                                <a:pt x="2573" y="683"/>
                              </a:lnTo>
                              <a:lnTo>
                                <a:pt x="2579" y="661"/>
                              </a:lnTo>
                              <a:lnTo>
                                <a:pt x="2586" y="639"/>
                              </a:lnTo>
                              <a:lnTo>
                                <a:pt x="2594" y="617"/>
                              </a:lnTo>
                              <a:lnTo>
                                <a:pt x="2603" y="595"/>
                              </a:lnTo>
                              <a:lnTo>
                                <a:pt x="2618" y="598"/>
                              </a:lnTo>
                              <a:lnTo>
                                <a:pt x="2633" y="601"/>
                              </a:lnTo>
                              <a:lnTo>
                                <a:pt x="2649" y="603"/>
                              </a:lnTo>
                              <a:lnTo>
                                <a:pt x="2667" y="605"/>
                              </a:lnTo>
                              <a:lnTo>
                                <a:pt x="2684" y="606"/>
                              </a:lnTo>
                              <a:lnTo>
                                <a:pt x="2701" y="607"/>
                              </a:lnTo>
                              <a:lnTo>
                                <a:pt x="2720" y="607"/>
                              </a:lnTo>
                              <a:lnTo>
                                <a:pt x="2738" y="607"/>
                              </a:lnTo>
                              <a:lnTo>
                                <a:pt x="2755" y="606"/>
                              </a:lnTo>
                              <a:lnTo>
                                <a:pt x="2774" y="604"/>
                              </a:lnTo>
                              <a:lnTo>
                                <a:pt x="2791" y="602"/>
                              </a:lnTo>
                              <a:lnTo>
                                <a:pt x="2808" y="598"/>
                              </a:lnTo>
                              <a:lnTo>
                                <a:pt x="2825" y="594"/>
                              </a:lnTo>
                              <a:lnTo>
                                <a:pt x="2841" y="589"/>
                              </a:lnTo>
                              <a:lnTo>
                                <a:pt x="2855" y="583"/>
                              </a:lnTo>
                              <a:lnTo>
                                <a:pt x="2870" y="575"/>
                              </a:lnTo>
                              <a:lnTo>
                                <a:pt x="2876" y="571"/>
                              </a:lnTo>
                              <a:lnTo>
                                <a:pt x="2883" y="565"/>
                              </a:lnTo>
                              <a:lnTo>
                                <a:pt x="2891" y="557"/>
                              </a:lnTo>
                              <a:lnTo>
                                <a:pt x="2899" y="548"/>
                              </a:lnTo>
                              <a:lnTo>
                                <a:pt x="2919" y="524"/>
                              </a:lnTo>
                              <a:lnTo>
                                <a:pt x="2941" y="496"/>
                              </a:lnTo>
                              <a:lnTo>
                                <a:pt x="2966" y="466"/>
                              </a:lnTo>
                              <a:lnTo>
                                <a:pt x="2996" y="434"/>
                              </a:lnTo>
                              <a:lnTo>
                                <a:pt x="3012" y="418"/>
                              </a:lnTo>
                              <a:lnTo>
                                <a:pt x="3030" y="402"/>
                              </a:lnTo>
                              <a:lnTo>
                                <a:pt x="3047" y="387"/>
                              </a:lnTo>
                              <a:lnTo>
                                <a:pt x="3066" y="372"/>
                              </a:lnTo>
                              <a:lnTo>
                                <a:pt x="3064" y="357"/>
                              </a:lnTo>
                              <a:lnTo>
                                <a:pt x="3062" y="340"/>
                              </a:lnTo>
                              <a:lnTo>
                                <a:pt x="3061" y="321"/>
                              </a:lnTo>
                              <a:lnTo>
                                <a:pt x="3061" y="302"/>
                              </a:lnTo>
                              <a:lnTo>
                                <a:pt x="3061" y="280"/>
                              </a:lnTo>
                              <a:lnTo>
                                <a:pt x="3063" y="258"/>
                              </a:lnTo>
                              <a:lnTo>
                                <a:pt x="3066" y="234"/>
                              </a:lnTo>
                              <a:lnTo>
                                <a:pt x="3070" y="211"/>
                              </a:lnTo>
                              <a:lnTo>
                                <a:pt x="3076" y="187"/>
                              </a:lnTo>
                              <a:lnTo>
                                <a:pt x="3082" y="163"/>
                              </a:lnTo>
                              <a:lnTo>
                                <a:pt x="3089" y="139"/>
                              </a:lnTo>
                              <a:lnTo>
                                <a:pt x="3098" y="115"/>
                              </a:lnTo>
                              <a:lnTo>
                                <a:pt x="3108" y="92"/>
                              </a:lnTo>
                              <a:lnTo>
                                <a:pt x="3119" y="69"/>
                              </a:lnTo>
                              <a:lnTo>
                                <a:pt x="3133" y="48"/>
                              </a:lnTo>
                              <a:lnTo>
                                <a:pt x="3148" y="27"/>
                              </a:lnTo>
                              <a:lnTo>
                                <a:pt x="3168" y="36"/>
                              </a:lnTo>
                              <a:lnTo>
                                <a:pt x="3191" y="44"/>
                              </a:lnTo>
                              <a:lnTo>
                                <a:pt x="3216" y="52"/>
                              </a:lnTo>
                              <a:lnTo>
                                <a:pt x="3243" y="59"/>
                              </a:lnTo>
                              <a:lnTo>
                                <a:pt x="3271" y="66"/>
                              </a:lnTo>
                              <a:lnTo>
                                <a:pt x="3301" y="73"/>
                              </a:lnTo>
                              <a:lnTo>
                                <a:pt x="3332" y="78"/>
                              </a:lnTo>
                              <a:lnTo>
                                <a:pt x="3361" y="81"/>
                              </a:lnTo>
                              <a:lnTo>
                                <a:pt x="3396" y="84"/>
                              </a:lnTo>
                              <a:lnTo>
                                <a:pt x="3433" y="85"/>
                              </a:lnTo>
                              <a:lnTo>
                                <a:pt x="3472" y="84"/>
                              </a:lnTo>
                              <a:lnTo>
                                <a:pt x="3514" y="83"/>
                              </a:lnTo>
                              <a:lnTo>
                                <a:pt x="3558" y="80"/>
                              </a:lnTo>
                              <a:lnTo>
                                <a:pt x="3605" y="76"/>
                              </a:lnTo>
                              <a:lnTo>
                                <a:pt x="3653" y="72"/>
                              </a:lnTo>
                              <a:lnTo>
                                <a:pt x="3704" y="66"/>
                              </a:lnTo>
                              <a:lnTo>
                                <a:pt x="3810" y="54"/>
                              </a:lnTo>
                              <a:lnTo>
                                <a:pt x="3922" y="42"/>
                              </a:lnTo>
                              <a:lnTo>
                                <a:pt x="4039" y="28"/>
                              </a:lnTo>
                              <a:lnTo>
                                <a:pt x="4161" y="17"/>
                              </a:lnTo>
                              <a:lnTo>
                                <a:pt x="4223" y="12"/>
                              </a:lnTo>
                              <a:lnTo>
                                <a:pt x="4285" y="8"/>
                              </a:lnTo>
                              <a:lnTo>
                                <a:pt x="4348" y="4"/>
                              </a:lnTo>
                              <a:lnTo>
                                <a:pt x="4413" y="2"/>
                              </a:lnTo>
                              <a:lnTo>
                                <a:pt x="4476" y="1"/>
                              </a:lnTo>
                              <a:lnTo>
                                <a:pt x="4540" y="0"/>
                              </a:lnTo>
                              <a:lnTo>
                                <a:pt x="4604" y="2"/>
                              </a:lnTo>
                              <a:lnTo>
                                <a:pt x="4669" y="5"/>
                              </a:lnTo>
                              <a:lnTo>
                                <a:pt x="4732" y="9"/>
                              </a:lnTo>
                              <a:lnTo>
                                <a:pt x="4795" y="16"/>
                              </a:lnTo>
                              <a:lnTo>
                                <a:pt x="4857" y="24"/>
                              </a:lnTo>
                              <a:lnTo>
                                <a:pt x="4920" y="35"/>
                              </a:lnTo>
                              <a:lnTo>
                                <a:pt x="4981" y="48"/>
                              </a:lnTo>
                              <a:lnTo>
                                <a:pt x="5042" y="62"/>
                              </a:lnTo>
                              <a:lnTo>
                                <a:pt x="5101" y="81"/>
                              </a:lnTo>
                              <a:lnTo>
                                <a:pt x="5159" y="101"/>
                              </a:lnTo>
                              <a:lnTo>
                                <a:pt x="5184" y="110"/>
                              </a:lnTo>
                              <a:lnTo>
                                <a:pt x="5206" y="121"/>
                              </a:lnTo>
                              <a:lnTo>
                                <a:pt x="5230" y="131"/>
                              </a:lnTo>
                              <a:lnTo>
                                <a:pt x="5252" y="142"/>
                              </a:lnTo>
                              <a:lnTo>
                                <a:pt x="5273" y="153"/>
                              </a:lnTo>
                              <a:lnTo>
                                <a:pt x="5295" y="166"/>
                              </a:lnTo>
                              <a:lnTo>
                                <a:pt x="5315" y="178"/>
                              </a:lnTo>
                              <a:lnTo>
                                <a:pt x="5336" y="190"/>
                              </a:lnTo>
                              <a:lnTo>
                                <a:pt x="5356" y="204"/>
                              </a:lnTo>
                              <a:lnTo>
                                <a:pt x="5374" y="217"/>
                              </a:lnTo>
                              <a:lnTo>
                                <a:pt x="5393" y="231"/>
                              </a:lnTo>
                              <a:lnTo>
                                <a:pt x="5411" y="245"/>
                              </a:lnTo>
                              <a:lnTo>
                                <a:pt x="5428" y="259"/>
                              </a:lnTo>
                              <a:lnTo>
                                <a:pt x="5445" y="274"/>
                              </a:lnTo>
                              <a:lnTo>
                                <a:pt x="5461" y="289"/>
                              </a:lnTo>
                              <a:lnTo>
                                <a:pt x="5476" y="303"/>
                              </a:lnTo>
                              <a:lnTo>
                                <a:pt x="5523" y="309"/>
                              </a:lnTo>
                              <a:lnTo>
                                <a:pt x="5573" y="316"/>
                              </a:lnTo>
                              <a:lnTo>
                                <a:pt x="5625" y="323"/>
                              </a:lnTo>
                              <a:lnTo>
                                <a:pt x="5679" y="333"/>
                              </a:lnTo>
                              <a:lnTo>
                                <a:pt x="5734" y="343"/>
                              </a:lnTo>
                              <a:lnTo>
                                <a:pt x="5790" y="353"/>
                              </a:lnTo>
                              <a:lnTo>
                                <a:pt x="5847" y="365"/>
                              </a:lnTo>
                              <a:lnTo>
                                <a:pt x="5904" y="378"/>
                              </a:lnTo>
                              <a:lnTo>
                                <a:pt x="5957" y="390"/>
                              </a:lnTo>
                              <a:lnTo>
                                <a:pt x="6003" y="402"/>
                              </a:lnTo>
                              <a:lnTo>
                                <a:pt x="6043" y="414"/>
                              </a:lnTo>
                              <a:lnTo>
                                <a:pt x="6078" y="426"/>
                              </a:lnTo>
                              <a:lnTo>
                                <a:pt x="6109" y="436"/>
                              </a:lnTo>
                              <a:lnTo>
                                <a:pt x="6135" y="447"/>
                              </a:lnTo>
                              <a:lnTo>
                                <a:pt x="6159" y="458"/>
                              </a:lnTo>
                              <a:lnTo>
                                <a:pt x="6178" y="467"/>
                              </a:lnTo>
                              <a:lnTo>
                                <a:pt x="6213" y="484"/>
                              </a:lnTo>
                              <a:lnTo>
                                <a:pt x="6242" y="500"/>
                              </a:lnTo>
                              <a:lnTo>
                                <a:pt x="6258" y="506"/>
                              </a:lnTo>
                              <a:lnTo>
                                <a:pt x="6274" y="512"/>
                              </a:lnTo>
                              <a:lnTo>
                                <a:pt x="6291" y="517"/>
                              </a:lnTo>
                              <a:lnTo>
                                <a:pt x="6312" y="521"/>
                              </a:lnTo>
                              <a:lnTo>
                                <a:pt x="6332" y="525"/>
                              </a:lnTo>
                              <a:lnTo>
                                <a:pt x="6360" y="528"/>
                              </a:lnTo>
                              <a:lnTo>
                                <a:pt x="6392" y="531"/>
                              </a:lnTo>
                              <a:lnTo>
                                <a:pt x="6430" y="536"/>
                              </a:lnTo>
                              <a:lnTo>
                                <a:pt x="6472" y="539"/>
                              </a:lnTo>
                              <a:lnTo>
                                <a:pt x="6516" y="543"/>
                              </a:lnTo>
                              <a:lnTo>
                                <a:pt x="6561" y="547"/>
                              </a:lnTo>
                              <a:lnTo>
                                <a:pt x="6609" y="550"/>
                              </a:lnTo>
                              <a:lnTo>
                                <a:pt x="6637" y="553"/>
                              </a:lnTo>
                              <a:lnTo>
                                <a:pt x="6671" y="557"/>
                              </a:lnTo>
                              <a:lnTo>
                                <a:pt x="6707" y="563"/>
                              </a:lnTo>
                              <a:lnTo>
                                <a:pt x="6749" y="569"/>
                              </a:lnTo>
                              <a:lnTo>
                                <a:pt x="6792" y="577"/>
                              </a:lnTo>
                              <a:lnTo>
                                <a:pt x="6838" y="586"/>
                              </a:lnTo>
                              <a:lnTo>
                                <a:pt x="6884" y="596"/>
                              </a:lnTo>
                              <a:lnTo>
                                <a:pt x="6931" y="606"/>
                              </a:lnTo>
                              <a:lnTo>
                                <a:pt x="6976" y="618"/>
                              </a:lnTo>
                              <a:lnTo>
                                <a:pt x="7020" y="631"/>
                              </a:lnTo>
                              <a:lnTo>
                                <a:pt x="7062" y="643"/>
                              </a:lnTo>
                              <a:lnTo>
                                <a:pt x="7101" y="656"/>
                              </a:lnTo>
                              <a:lnTo>
                                <a:pt x="7118" y="664"/>
                              </a:lnTo>
                              <a:lnTo>
                                <a:pt x="7136" y="671"/>
                              </a:lnTo>
                              <a:lnTo>
                                <a:pt x="7151" y="678"/>
                              </a:lnTo>
                              <a:lnTo>
                                <a:pt x="7165" y="685"/>
                              </a:lnTo>
                              <a:lnTo>
                                <a:pt x="7179" y="693"/>
                              </a:lnTo>
                              <a:lnTo>
                                <a:pt x="7190" y="700"/>
                              </a:lnTo>
                              <a:lnTo>
                                <a:pt x="7200" y="709"/>
                              </a:lnTo>
                              <a:lnTo>
                                <a:pt x="7208" y="716"/>
                              </a:lnTo>
                              <a:lnTo>
                                <a:pt x="7214" y="723"/>
                              </a:lnTo>
                              <a:lnTo>
                                <a:pt x="7219" y="731"/>
                              </a:lnTo>
                              <a:lnTo>
                                <a:pt x="7223" y="738"/>
                              </a:lnTo>
                              <a:lnTo>
                                <a:pt x="7227" y="746"/>
                              </a:lnTo>
                              <a:lnTo>
                                <a:pt x="7231" y="756"/>
                              </a:lnTo>
                              <a:lnTo>
                                <a:pt x="7234" y="765"/>
                              </a:lnTo>
                              <a:lnTo>
                                <a:pt x="7236" y="774"/>
                              </a:lnTo>
                              <a:lnTo>
                                <a:pt x="7237" y="783"/>
                              </a:lnTo>
                              <a:lnTo>
                                <a:pt x="7239" y="803"/>
                              </a:lnTo>
                              <a:lnTo>
                                <a:pt x="7238" y="824"/>
                              </a:lnTo>
                              <a:lnTo>
                                <a:pt x="7237" y="846"/>
                              </a:lnTo>
                              <a:lnTo>
                                <a:pt x="7234" y="868"/>
                              </a:lnTo>
                              <a:lnTo>
                                <a:pt x="7225" y="918"/>
                              </a:lnTo>
                              <a:lnTo>
                                <a:pt x="7218" y="968"/>
                              </a:lnTo>
                              <a:lnTo>
                                <a:pt x="7214" y="994"/>
                              </a:lnTo>
                              <a:lnTo>
                                <a:pt x="7212" y="1022"/>
                              </a:lnTo>
                              <a:lnTo>
                                <a:pt x="7210" y="1049"/>
                              </a:lnTo>
                              <a:lnTo>
                                <a:pt x="7210" y="1076"/>
                              </a:lnTo>
                              <a:lnTo>
                                <a:pt x="7211" y="1104"/>
                              </a:lnTo>
                              <a:lnTo>
                                <a:pt x="7214" y="1133"/>
                              </a:lnTo>
                              <a:lnTo>
                                <a:pt x="7217" y="1164"/>
                              </a:lnTo>
                              <a:lnTo>
                                <a:pt x="7221" y="1197"/>
                              </a:lnTo>
                              <a:lnTo>
                                <a:pt x="7229" y="1267"/>
                              </a:lnTo>
                              <a:lnTo>
                                <a:pt x="7236" y="1340"/>
                              </a:lnTo>
                              <a:lnTo>
                                <a:pt x="7238" y="1376"/>
                              </a:lnTo>
                              <a:lnTo>
                                <a:pt x="7238" y="1413"/>
                              </a:lnTo>
                              <a:lnTo>
                                <a:pt x="7236" y="1450"/>
                              </a:lnTo>
                              <a:lnTo>
                                <a:pt x="7233" y="1487"/>
                              </a:lnTo>
                              <a:lnTo>
                                <a:pt x="7229" y="1504"/>
                              </a:lnTo>
                              <a:lnTo>
                                <a:pt x="7226" y="1522"/>
                              </a:lnTo>
                              <a:lnTo>
                                <a:pt x="7221" y="1539"/>
                              </a:lnTo>
                              <a:lnTo>
                                <a:pt x="7217" y="1557"/>
                              </a:lnTo>
                              <a:lnTo>
                                <a:pt x="7211" y="1573"/>
                              </a:lnTo>
                              <a:lnTo>
                                <a:pt x="7205" y="1589"/>
                              </a:lnTo>
                              <a:lnTo>
                                <a:pt x="7198" y="1606"/>
                              </a:lnTo>
                              <a:lnTo>
                                <a:pt x="7190" y="1621"/>
                              </a:lnTo>
                              <a:lnTo>
                                <a:pt x="7184" y="1631"/>
                              </a:lnTo>
                              <a:lnTo>
                                <a:pt x="7176" y="1640"/>
                              </a:lnTo>
                              <a:lnTo>
                                <a:pt x="7169" y="1648"/>
                              </a:lnTo>
                              <a:lnTo>
                                <a:pt x="7162" y="1656"/>
                              </a:lnTo>
                              <a:lnTo>
                                <a:pt x="7153" y="1663"/>
                              </a:lnTo>
                              <a:lnTo>
                                <a:pt x="7145" y="1670"/>
                              </a:lnTo>
                              <a:lnTo>
                                <a:pt x="7136" y="1677"/>
                              </a:lnTo>
                              <a:lnTo>
                                <a:pt x="7125" y="1682"/>
                              </a:lnTo>
                              <a:lnTo>
                                <a:pt x="7106" y="1692"/>
                              </a:lnTo>
                              <a:lnTo>
                                <a:pt x="7085" y="1700"/>
                              </a:lnTo>
                              <a:lnTo>
                                <a:pt x="7063" y="1706"/>
                              </a:lnTo>
                              <a:lnTo>
                                <a:pt x="7041" y="1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166687" y="23813"/>
                          <a:ext cx="19685" cy="14605"/>
                        </a:xfrm>
                        <a:custGeom>
                          <a:avLst/>
                          <a:gdLst>
                            <a:gd name="T0" fmla="*/ 510 w 518"/>
                            <a:gd name="T1" fmla="*/ 321 h 387"/>
                            <a:gd name="T2" fmla="*/ 499 w 518"/>
                            <a:gd name="T3" fmla="*/ 348 h 387"/>
                            <a:gd name="T4" fmla="*/ 484 w 518"/>
                            <a:gd name="T5" fmla="*/ 367 h 387"/>
                            <a:gd name="T6" fmla="*/ 468 w 518"/>
                            <a:gd name="T7" fmla="*/ 381 h 387"/>
                            <a:gd name="T8" fmla="*/ 453 w 518"/>
                            <a:gd name="T9" fmla="*/ 387 h 387"/>
                            <a:gd name="T10" fmla="*/ 442 w 518"/>
                            <a:gd name="T11" fmla="*/ 387 h 387"/>
                            <a:gd name="T12" fmla="*/ 436 w 518"/>
                            <a:gd name="T13" fmla="*/ 384 h 387"/>
                            <a:gd name="T14" fmla="*/ 430 w 518"/>
                            <a:gd name="T15" fmla="*/ 380 h 387"/>
                            <a:gd name="T16" fmla="*/ 425 w 518"/>
                            <a:gd name="T17" fmla="*/ 374 h 387"/>
                            <a:gd name="T18" fmla="*/ 421 w 518"/>
                            <a:gd name="T19" fmla="*/ 360 h 387"/>
                            <a:gd name="T20" fmla="*/ 420 w 518"/>
                            <a:gd name="T21" fmla="*/ 332 h 387"/>
                            <a:gd name="T22" fmla="*/ 415 w 518"/>
                            <a:gd name="T23" fmla="*/ 300 h 387"/>
                            <a:gd name="T24" fmla="*/ 407 w 518"/>
                            <a:gd name="T25" fmla="*/ 269 h 387"/>
                            <a:gd name="T26" fmla="*/ 394 w 518"/>
                            <a:gd name="T27" fmla="*/ 240 h 387"/>
                            <a:gd name="T28" fmla="*/ 378 w 518"/>
                            <a:gd name="T29" fmla="*/ 214 h 387"/>
                            <a:gd name="T30" fmla="*/ 359 w 518"/>
                            <a:gd name="T31" fmla="*/ 190 h 387"/>
                            <a:gd name="T32" fmla="*/ 337 w 518"/>
                            <a:gd name="T33" fmla="*/ 168 h 387"/>
                            <a:gd name="T34" fmla="*/ 311 w 518"/>
                            <a:gd name="T35" fmla="*/ 147 h 387"/>
                            <a:gd name="T36" fmla="*/ 284 w 518"/>
                            <a:gd name="T37" fmla="*/ 129 h 387"/>
                            <a:gd name="T38" fmla="*/ 253 w 518"/>
                            <a:gd name="T39" fmla="*/ 112 h 387"/>
                            <a:gd name="T40" fmla="*/ 205 w 518"/>
                            <a:gd name="T41" fmla="*/ 92 h 387"/>
                            <a:gd name="T42" fmla="*/ 135 w 518"/>
                            <a:gd name="T43" fmla="*/ 70 h 387"/>
                            <a:gd name="T44" fmla="*/ 60 w 518"/>
                            <a:gd name="T45" fmla="*/ 56 h 387"/>
                            <a:gd name="T46" fmla="*/ 13 w 518"/>
                            <a:gd name="T47" fmla="*/ 50 h 387"/>
                            <a:gd name="T48" fmla="*/ 3 w 518"/>
                            <a:gd name="T49" fmla="*/ 46 h 387"/>
                            <a:gd name="T50" fmla="*/ 0 w 518"/>
                            <a:gd name="T51" fmla="*/ 40 h 387"/>
                            <a:gd name="T52" fmla="*/ 5 w 518"/>
                            <a:gd name="T53" fmla="*/ 31 h 387"/>
                            <a:gd name="T54" fmla="*/ 15 w 518"/>
                            <a:gd name="T55" fmla="*/ 23 h 387"/>
                            <a:gd name="T56" fmla="*/ 30 w 518"/>
                            <a:gd name="T57" fmla="*/ 15 h 387"/>
                            <a:gd name="T58" fmla="*/ 48 w 518"/>
                            <a:gd name="T59" fmla="*/ 8 h 387"/>
                            <a:gd name="T60" fmla="*/ 68 w 518"/>
                            <a:gd name="T61" fmla="*/ 4 h 387"/>
                            <a:gd name="T62" fmla="*/ 97 w 518"/>
                            <a:gd name="T63" fmla="*/ 1 h 387"/>
                            <a:gd name="T64" fmla="*/ 136 w 518"/>
                            <a:gd name="T65" fmla="*/ 1 h 387"/>
                            <a:gd name="T66" fmla="*/ 175 w 518"/>
                            <a:gd name="T67" fmla="*/ 4 h 387"/>
                            <a:gd name="T68" fmla="*/ 215 w 518"/>
                            <a:gd name="T69" fmla="*/ 10 h 387"/>
                            <a:gd name="T70" fmla="*/ 255 w 518"/>
                            <a:gd name="T71" fmla="*/ 19 h 387"/>
                            <a:gd name="T72" fmla="*/ 294 w 518"/>
                            <a:gd name="T73" fmla="*/ 30 h 387"/>
                            <a:gd name="T74" fmla="*/ 331 w 518"/>
                            <a:gd name="T75" fmla="*/ 46 h 387"/>
                            <a:gd name="T76" fmla="*/ 368 w 518"/>
                            <a:gd name="T77" fmla="*/ 63 h 387"/>
                            <a:gd name="T78" fmla="*/ 402 w 518"/>
                            <a:gd name="T79" fmla="*/ 83 h 387"/>
                            <a:gd name="T80" fmla="*/ 432 w 518"/>
                            <a:gd name="T81" fmla="*/ 105 h 387"/>
                            <a:gd name="T82" fmla="*/ 459 w 518"/>
                            <a:gd name="T83" fmla="*/ 131 h 387"/>
                            <a:gd name="T84" fmla="*/ 481 w 518"/>
                            <a:gd name="T85" fmla="*/ 157 h 387"/>
                            <a:gd name="T86" fmla="*/ 499 w 518"/>
                            <a:gd name="T87" fmla="*/ 187 h 387"/>
                            <a:gd name="T88" fmla="*/ 511 w 518"/>
                            <a:gd name="T89" fmla="*/ 218 h 387"/>
                            <a:gd name="T90" fmla="*/ 517 w 518"/>
                            <a:gd name="T91" fmla="*/ 252 h 387"/>
                            <a:gd name="T92" fmla="*/ 517 w 518"/>
                            <a:gd name="T93" fmla="*/ 287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518" h="387">
                              <a:moveTo>
                                <a:pt x="514" y="306"/>
                              </a:moveTo>
                              <a:lnTo>
                                <a:pt x="510" y="321"/>
                              </a:lnTo>
                              <a:lnTo>
                                <a:pt x="505" y="335"/>
                              </a:lnTo>
                              <a:lnTo>
                                <a:pt x="499" y="348"/>
                              </a:lnTo>
                              <a:lnTo>
                                <a:pt x="492" y="358"/>
                              </a:lnTo>
                              <a:lnTo>
                                <a:pt x="484" y="367"/>
                              </a:lnTo>
                              <a:lnTo>
                                <a:pt x="476" y="375"/>
                              </a:lnTo>
                              <a:lnTo>
                                <a:pt x="468" y="381"/>
                              </a:lnTo>
                              <a:lnTo>
                                <a:pt x="461" y="384"/>
                              </a:lnTo>
                              <a:lnTo>
                                <a:pt x="453" y="387"/>
                              </a:lnTo>
                              <a:lnTo>
                                <a:pt x="446" y="387"/>
                              </a:lnTo>
                              <a:lnTo>
                                <a:pt x="442" y="387"/>
                              </a:lnTo>
                              <a:lnTo>
                                <a:pt x="439" y="386"/>
                              </a:lnTo>
                              <a:lnTo>
                                <a:pt x="436" y="384"/>
                              </a:lnTo>
                              <a:lnTo>
                                <a:pt x="432" y="382"/>
                              </a:lnTo>
                              <a:lnTo>
                                <a:pt x="430" y="380"/>
                              </a:lnTo>
                              <a:lnTo>
                                <a:pt x="427" y="377"/>
                              </a:lnTo>
                              <a:lnTo>
                                <a:pt x="425" y="374"/>
                              </a:lnTo>
                              <a:lnTo>
                                <a:pt x="424" y="369"/>
                              </a:lnTo>
                              <a:lnTo>
                                <a:pt x="421" y="360"/>
                              </a:lnTo>
                              <a:lnTo>
                                <a:pt x="420" y="349"/>
                              </a:lnTo>
                              <a:lnTo>
                                <a:pt x="420" y="332"/>
                              </a:lnTo>
                              <a:lnTo>
                                <a:pt x="418" y="315"/>
                              </a:lnTo>
                              <a:lnTo>
                                <a:pt x="415" y="300"/>
                              </a:lnTo>
                              <a:lnTo>
                                <a:pt x="411" y="284"/>
                              </a:lnTo>
                              <a:lnTo>
                                <a:pt x="407" y="269"/>
                              </a:lnTo>
                              <a:lnTo>
                                <a:pt x="401" y="255"/>
                              </a:lnTo>
                              <a:lnTo>
                                <a:pt x="394" y="240"/>
                              </a:lnTo>
                              <a:lnTo>
                                <a:pt x="387" y="227"/>
                              </a:lnTo>
                              <a:lnTo>
                                <a:pt x="378" y="214"/>
                              </a:lnTo>
                              <a:lnTo>
                                <a:pt x="369" y="201"/>
                              </a:lnTo>
                              <a:lnTo>
                                <a:pt x="359" y="190"/>
                              </a:lnTo>
                              <a:lnTo>
                                <a:pt x="348" y="179"/>
                              </a:lnTo>
                              <a:lnTo>
                                <a:pt x="337" y="168"/>
                              </a:lnTo>
                              <a:lnTo>
                                <a:pt x="324" y="157"/>
                              </a:lnTo>
                              <a:lnTo>
                                <a:pt x="311" y="147"/>
                              </a:lnTo>
                              <a:lnTo>
                                <a:pt x="298" y="138"/>
                              </a:lnTo>
                              <a:lnTo>
                                <a:pt x="284" y="129"/>
                              </a:lnTo>
                              <a:lnTo>
                                <a:pt x="268" y="121"/>
                              </a:lnTo>
                              <a:lnTo>
                                <a:pt x="253" y="112"/>
                              </a:lnTo>
                              <a:lnTo>
                                <a:pt x="238" y="105"/>
                              </a:lnTo>
                              <a:lnTo>
                                <a:pt x="205" y="92"/>
                              </a:lnTo>
                              <a:lnTo>
                                <a:pt x="170" y="80"/>
                              </a:lnTo>
                              <a:lnTo>
                                <a:pt x="135" y="70"/>
                              </a:lnTo>
                              <a:lnTo>
                                <a:pt x="98" y="62"/>
                              </a:lnTo>
                              <a:lnTo>
                                <a:pt x="60" y="56"/>
                              </a:lnTo>
                              <a:lnTo>
                                <a:pt x="22" y="52"/>
                              </a:lnTo>
                              <a:lnTo>
                                <a:pt x="13" y="50"/>
                              </a:lnTo>
                              <a:lnTo>
                                <a:pt x="7" y="48"/>
                              </a:lnTo>
                              <a:lnTo>
                                <a:pt x="3" y="46"/>
                              </a:lnTo>
                              <a:lnTo>
                                <a:pt x="1" y="43"/>
                              </a:lnTo>
                              <a:lnTo>
                                <a:pt x="0" y="40"/>
                              </a:lnTo>
                              <a:lnTo>
                                <a:pt x="2" y="36"/>
                              </a:lnTo>
                              <a:lnTo>
                                <a:pt x="5" y="31"/>
                              </a:lnTo>
                              <a:lnTo>
                                <a:pt x="9" y="27"/>
                              </a:lnTo>
                              <a:lnTo>
                                <a:pt x="15" y="23"/>
                              </a:lnTo>
                              <a:lnTo>
                                <a:pt x="22" y="19"/>
                              </a:lnTo>
                              <a:lnTo>
                                <a:pt x="30" y="15"/>
                              </a:lnTo>
                              <a:lnTo>
                                <a:pt x="39" y="11"/>
                              </a:lnTo>
                              <a:lnTo>
                                <a:pt x="48" y="8"/>
                              </a:lnTo>
                              <a:lnTo>
                                <a:pt x="58" y="6"/>
                              </a:lnTo>
                              <a:lnTo>
                                <a:pt x="68" y="4"/>
                              </a:lnTo>
                              <a:lnTo>
                                <a:pt x="79" y="2"/>
                              </a:lnTo>
                              <a:lnTo>
                                <a:pt x="97" y="1"/>
                              </a:lnTo>
                              <a:lnTo>
                                <a:pt x="116" y="0"/>
                              </a:lnTo>
                              <a:lnTo>
                                <a:pt x="136" y="1"/>
                              </a:lnTo>
                              <a:lnTo>
                                <a:pt x="155" y="2"/>
                              </a:lnTo>
                              <a:lnTo>
                                <a:pt x="175" y="4"/>
                              </a:lnTo>
                              <a:lnTo>
                                <a:pt x="195" y="6"/>
                              </a:lnTo>
                              <a:lnTo>
                                <a:pt x="215" y="10"/>
                              </a:lnTo>
                              <a:lnTo>
                                <a:pt x="235" y="14"/>
                              </a:lnTo>
                              <a:lnTo>
                                <a:pt x="255" y="19"/>
                              </a:lnTo>
                              <a:lnTo>
                                <a:pt x="274" y="24"/>
                              </a:lnTo>
                              <a:lnTo>
                                <a:pt x="294" y="30"/>
                              </a:lnTo>
                              <a:lnTo>
                                <a:pt x="313" y="38"/>
                              </a:lnTo>
                              <a:lnTo>
                                <a:pt x="331" y="46"/>
                              </a:lnTo>
                              <a:lnTo>
                                <a:pt x="350" y="54"/>
                              </a:lnTo>
                              <a:lnTo>
                                <a:pt x="368" y="63"/>
                              </a:lnTo>
                              <a:lnTo>
                                <a:pt x="386" y="72"/>
                              </a:lnTo>
                              <a:lnTo>
                                <a:pt x="402" y="83"/>
                              </a:lnTo>
                              <a:lnTo>
                                <a:pt x="417" y="94"/>
                              </a:lnTo>
                              <a:lnTo>
                                <a:pt x="432" y="105"/>
                              </a:lnTo>
                              <a:lnTo>
                                <a:pt x="446" y="117"/>
                              </a:lnTo>
                              <a:lnTo>
                                <a:pt x="459" y="131"/>
                              </a:lnTo>
                              <a:lnTo>
                                <a:pt x="471" y="143"/>
                              </a:lnTo>
                              <a:lnTo>
                                <a:pt x="481" y="157"/>
                              </a:lnTo>
                              <a:lnTo>
                                <a:pt x="492" y="172"/>
                              </a:lnTo>
                              <a:lnTo>
                                <a:pt x="499" y="187"/>
                              </a:lnTo>
                              <a:lnTo>
                                <a:pt x="506" y="202"/>
                              </a:lnTo>
                              <a:lnTo>
                                <a:pt x="511" y="218"/>
                              </a:lnTo>
                              <a:lnTo>
                                <a:pt x="515" y="235"/>
                              </a:lnTo>
                              <a:lnTo>
                                <a:pt x="517" y="252"/>
                              </a:lnTo>
                              <a:lnTo>
                                <a:pt x="518" y="269"/>
                              </a:lnTo>
                              <a:lnTo>
                                <a:pt x="517" y="287"/>
                              </a:lnTo>
                              <a:lnTo>
                                <a:pt x="514" y="3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119062" y="100013"/>
                          <a:ext cx="24130" cy="33655"/>
                        </a:xfrm>
                        <a:custGeom>
                          <a:avLst/>
                          <a:gdLst>
                            <a:gd name="T0" fmla="*/ 89 w 657"/>
                            <a:gd name="T1" fmla="*/ 97 h 914"/>
                            <a:gd name="T2" fmla="*/ 85 w 657"/>
                            <a:gd name="T3" fmla="*/ 188 h 914"/>
                            <a:gd name="T4" fmla="*/ 92 w 657"/>
                            <a:gd name="T5" fmla="*/ 264 h 914"/>
                            <a:gd name="T6" fmla="*/ 108 w 657"/>
                            <a:gd name="T7" fmla="*/ 329 h 914"/>
                            <a:gd name="T8" fmla="*/ 129 w 657"/>
                            <a:gd name="T9" fmla="*/ 386 h 914"/>
                            <a:gd name="T10" fmla="*/ 164 w 657"/>
                            <a:gd name="T11" fmla="*/ 455 h 914"/>
                            <a:gd name="T12" fmla="*/ 216 w 657"/>
                            <a:gd name="T13" fmla="*/ 560 h 914"/>
                            <a:gd name="T14" fmla="*/ 236 w 657"/>
                            <a:gd name="T15" fmla="*/ 619 h 914"/>
                            <a:gd name="T16" fmla="*/ 250 w 657"/>
                            <a:gd name="T17" fmla="*/ 687 h 914"/>
                            <a:gd name="T18" fmla="*/ 268 w 657"/>
                            <a:gd name="T19" fmla="*/ 740 h 914"/>
                            <a:gd name="T20" fmla="*/ 308 w 657"/>
                            <a:gd name="T21" fmla="*/ 742 h 914"/>
                            <a:gd name="T22" fmla="*/ 348 w 657"/>
                            <a:gd name="T23" fmla="*/ 738 h 914"/>
                            <a:gd name="T24" fmla="*/ 388 w 657"/>
                            <a:gd name="T25" fmla="*/ 728 h 914"/>
                            <a:gd name="T26" fmla="*/ 428 w 657"/>
                            <a:gd name="T27" fmla="*/ 712 h 914"/>
                            <a:gd name="T28" fmla="*/ 467 w 657"/>
                            <a:gd name="T29" fmla="*/ 693 h 914"/>
                            <a:gd name="T30" fmla="*/ 539 w 657"/>
                            <a:gd name="T31" fmla="*/ 639 h 914"/>
                            <a:gd name="T32" fmla="*/ 602 w 657"/>
                            <a:gd name="T33" fmla="*/ 574 h 914"/>
                            <a:gd name="T34" fmla="*/ 640 w 657"/>
                            <a:gd name="T35" fmla="*/ 522 h 914"/>
                            <a:gd name="T36" fmla="*/ 647 w 657"/>
                            <a:gd name="T37" fmla="*/ 517 h 914"/>
                            <a:gd name="T38" fmla="*/ 653 w 657"/>
                            <a:gd name="T39" fmla="*/ 521 h 914"/>
                            <a:gd name="T40" fmla="*/ 657 w 657"/>
                            <a:gd name="T41" fmla="*/ 543 h 914"/>
                            <a:gd name="T42" fmla="*/ 647 w 657"/>
                            <a:gd name="T43" fmla="*/ 594 h 914"/>
                            <a:gd name="T44" fmla="*/ 624 w 657"/>
                            <a:gd name="T45" fmla="*/ 652 h 914"/>
                            <a:gd name="T46" fmla="*/ 591 w 657"/>
                            <a:gd name="T47" fmla="*/ 706 h 914"/>
                            <a:gd name="T48" fmla="*/ 550 w 657"/>
                            <a:gd name="T49" fmla="*/ 757 h 914"/>
                            <a:gd name="T50" fmla="*/ 501 w 657"/>
                            <a:gd name="T51" fmla="*/ 803 h 914"/>
                            <a:gd name="T52" fmla="*/ 447 w 657"/>
                            <a:gd name="T53" fmla="*/ 843 h 914"/>
                            <a:gd name="T54" fmla="*/ 387 w 657"/>
                            <a:gd name="T55" fmla="*/ 876 h 914"/>
                            <a:gd name="T56" fmla="*/ 322 w 657"/>
                            <a:gd name="T57" fmla="*/ 899 h 914"/>
                            <a:gd name="T58" fmla="*/ 255 w 657"/>
                            <a:gd name="T59" fmla="*/ 912 h 914"/>
                            <a:gd name="T60" fmla="*/ 185 w 657"/>
                            <a:gd name="T61" fmla="*/ 912 h 914"/>
                            <a:gd name="T62" fmla="*/ 116 w 657"/>
                            <a:gd name="T63" fmla="*/ 900 h 914"/>
                            <a:gd name="T64" fmla="*/ 108 w 657"/>
                            <a:gd name="T65" fmla="*/ 842 h 914"/>
                            <a:gd name="T66" fmla="*/ 116 w 657"/>
                            <a:gd name="T67" fmla="*/ 769 h 914"/>
                            <a:gd name="T68" fmla="*/ 109 w 657"/>
                            <a:gd name="T69" fmla="*/ 694 h 914"/>
                            <a:gd name="T70" fmla="*/ 90 w 657"/>
                            <a:gd name="T71" fmla="*/ 619 h 914"/>
                            <a:gd name="T72" fmla="*/ 49 w 657"/>
                            <a:gd name="T73" fmla="*/ 491 h 914"/>
                            <a:gd name="T74" fmla="*/ 25 w 657"/>
                            <a:gd name="T75" fmla="*/ 413 h 914"/>
                            <a:gd name="T76" fmla="*/ 7 w 657"/>
                            <a:gd name="T77" fmla="*/ 333 h 914"/>
                            <a:gd name="T78" fmla="*/ 0 w 657"/>
                            <a:gd name="T79" fmla="*/ 250 h 914"/>
                            <a:gd name="T80" fmla="*/ 9 w 657"/>
                            <a:gd name="T81" fmla="*/ 164 h 914"/>
                            <a:gd name="T82" fmla="*/ 37 w 657"/>
                            <a:gd name="T83" fmla="*/ 76 h 914"/>
                            <a:gd name="T84" fmla="*/ 75 w 657"/>
                            <a:gd name="T85" fmla="*/ 12 h 914"/>
                            <a:gd name="T86" fmla="*/ 87 w 657"/>
                            <a:gd name="T87" fmla="*/ 1 h 914"/>
                            <a:gd name="T88" fmla="*/ 96 w 657"/>
                            <a:gd name="T89" fmla="*/ 2 h 914"/>
                            <a:gd name="T90" fmla="*/ 100 w 657"/>
                            <a:gd name="T91" fmla="*/ 16 h 9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657" h="914">
                              <a:moveTo>
                                <a:pt x="99" y="27"/>
                              </a:moveTo>
                              <a:lnTo>
                                <a:pt x="94" y="63"/>
                              </a:lnTo>
                              <a:lnTo>
                                <a:pt x="89" y="97"/>
                              </a:lnTo>
                              <a:lnTo>
                                <a:pt x="86" y="129"/>
                              </a:lnTo>
                              <a:lnTo>
                                <a:pt x="85" y="159"/>
                              </a:lnTo>
                              <a:lnTo>
                                <a:pt x="85" y="188"/>
                              </a:lnTo>
                              <a:lnTo>
                                <a:pt x="86" y="214"/>
                              </a:lnTo>
                              <a:lnTo>
                                <a:pt x="88" y="240"/>
                              </a:lnTo>
                              <a:lnTo>
                                <a:pt x="92" y="264"/>
                              </a:lnTo>
                              <a:lnTo>
                                <a:pt x="97" y="287"/>
                              </a:lnTo>
                              <a:lnTo>
                                <a:pt x="102" y="309"/>
                              </a:lnTo>
                              <a:lnTo>
                                <a:pt x="108" y="329"/>
                              </a:lnTo>
                              <a:lnTo>
                                <a:pt x="115" y="349"/>
                              </a:lnTo>
                              <a:lnTo>
                                <a:pt x="122" y="368"/>
                              </a:lnTo>
                              <a:lnTo>
                                <a:pt x="129" y="386"/>
                              </a:lnTo>
                              <a:lnTo>
                                <a:pt x="137" y="404"/>
                              </a:lnTo>
                              <a:lnTo>
                                <a:pt x="147" y="421"/>
                              </a:lnTo>
                              <a:lnTo>
                                <a:pt x="164" y="455"/>
                              </a:lnTo>
                              <a:lnTo>
                                <a:pt x="182" y="489"/>
                              </a:lnTo>
                              <a:lnTo>
                                <a:pt x="200" y="524"/>
                              </a:lnTo>
                              <a:lnTo>
                                <a:pt x="216" y="560"/>
                              </a:lnTo>
                              <a:lnTo>
                                <a:pt x="223" y="578"/>
                              </a:lnTo>
                              <a:lnTo>
                                <a:pt x="230" y="599"/>
                              </a:lnTo>
                              <a:lnTo>
                                <a:pt x="236" y="619"/>
                              </a:lnTo>
                              <a:lnTo>
                                <a:pt x="241" y="639"/>
                              </a:lnTo>
                              <a:lnTo>
                                <a:pt x="246" y="662"/>
                              </a:lnTo>
                              <a:lnTo>
                                <a:pt x="250" y="687"/>
                              </a:lnTo>
                              <a:lnTo>
                                <a:pt x="253" y="711"/>
                              </a:lnTo>
                              <a:lnTo>
                                <a:pt x="255" y="738"/>
                              </a:lnTo>
                              <a:lnTo>
                                <a:pt x="268" y="740"/>
                              </a:lnTo>
                              <a:lnTo>
                                <a:pt x="281" y="741"/>
                              </a:lnTo>
                              <a:lnTo>
                                <a:pt x="294" y="742"/>
                              </a:lnTo>
                              <a:lnTo>
                                <a:pt x="308" y="742"/>
                              </a:lnTo>
                              <a:lnTo>
                                <a:pt x="321" y="741"/>
                              </a:lnTo>
                              <a:lnTo>
                                <a:pt x="335" y="740"/>
                              </a:lnTo>
                              <a:lnTo>
                                <a:pt x="348" y="738"/>
                              </a:lnTo>
                              <a:lnTo>
                                <a:pt x="362" y="735"/>
                              </a:lnTo>
                              <a:lnTo>
                                <a:pt x="375" y="732"/>
                              </a:lnTo>
                              <a:lnTo>
                                <a:pt x="388" y="728"/>
                              </a:lnTo>
                              <a:lnTo>
                                <a:pt x="402" y="723"/>
                              </a:lnTo>
                              <a:lnTo>
                                <a:pt x="415" y="718"/>
                              </a:lnTo>
                              <a:lnTo>
                                <a:pt x="428" y="712"/>
                              </a:lnTo>
                              <a:lnTo>
                                <a:pt x="441" y="706"/>
                              </a:lnTo>
                              <a:lnTo>
                                <a:pt x="454" y="700"/>
                              </a:lnTo>
                              <a:lnTo>
                                <a:pt x="467" y="693"/>
                              </a:lnTo>
                              <a:lnTo>
                                <a:pt x="491" y="676"/>
                              </a:lnTo>
                              <a:lnTo>
                                <a:pt x="516" y="659"/>
                              </a:lnTo>
                              <a:lnTo>
                                <a:pt x="539" y="639"/>
                              </a:lnTo>
                              <a:lnTo>
                                <a:pt x="562" y="619"/>
                              </a:lnTo>
                              <a:lnTo>
                                <a:pt x="582" y="597"/>
                              </a:lnTo>
                              <a:lnTo>
                                <a:pt x="602" y="574"/>
                              </a:lnTo>
                              <a:lnTo>
                                <a:pt x="621" y="550"/>
                              </a:lnTo>
                              <a:lnTo>
                                <a:pt x="638" y="525"/>
                              </a:lnTo>
                              <a:lnTo>
                                <a:pt x="640" y="522"/>
                              </a:lnTo>
                              <a:lnTo>
                                <a:pt x="643" y="519"/>
                              </a:lnTo>
                              <a:lnTo>
                                <a:pt x="645" y="518"/>
                              </a:lnTo>
                              <a:lnTo>
                                <a:pt x="647" y="517"/>
                              </a:lnTo>
                              <a:lnTo>
                                <a:pt x="649" y="517"/>
                              </a:lnTo>
                              <a:lnTo>
                                <a:pt x="651" y="519"/>
                              </a:lnTo>
                              <a:lnTo>
                                <a:pt x="653" y="521"/>
                              </a:lnTo>
                              <a:lnTo>
                                <a:pt x="655" y="523"/>
                              </a:lnTo>
                              <a:lnTo>
                                <a:pt x="656" y="532"/>
                              </a:lnTo>
                              <a:lnTo>
                                <a:pt x="657" y="543"/>
                              </a:lnTo>
                              <a:lnTo>
                                <a:pt x="656" y="559"/>
                              </a:lnTo>
                              <a:lnTo>
                                <a:pt x="652" y="575"/>
                              </a:lnTo>
                              <a:lnTo>
                                <a:pt x="647" y="594"/>
                              </a:lnTo>
                              <a:lnTo>
                                <a:pt x="640" y="614"/>
                              </a:lnTo>
                              <a:lnTo>
                                <a:pt x="633" y="632"/>
                              </a:lnTo>
                              <a:lnTo>
                                <a:pt x="624" y="652"/>
                              </a:lnTo>
                              <a:lnTo>
                                <a:pt x="614" y="670"/>
                              </a:lnTo>
                              <a:lnTo>
                                <a:pt x="603" y="688"/>
                              </a:lnTo>
                              <a:lnTo>
                                <a:pt x="591" y="706"/>
                              </a:lnTo>
                              <a:lnTo>
                                <a:pt x="579" y="723"/>
                              </a:lnTo>
                              <a:lnTo>
                                <a:pt x="565" y="741"/>
                              </a:lnTo>
                              <a:lnTo>
                                <a:pt x="550" y="757"/>
                              </a:lnTo>
                              <a:lnTo>
                                <a:pt x="535" y="774"/>
                              </a:lnTo>
                              <a:lnTo>
                                <a:pt x="519" y="789"/>
                              </a:lnTo>
                              <a:lnTo>
                                <a:pt x="501" y="803"/>
                              </a:lnTo>
                              <a:lnTo>
                                <a:pt x="484" y="818"/>
                              </a:lnTo>
                              <a:lnTo>
                                <a:pt x="466" y="831"/>
                              </a:lnTo>
                              <a:lnTo>
                                <a:pt x="447" y="843"/>
                              </a:lnTo>
                              <a:lnTo>
                                <a:pt x="427" y="855"/>
                              </a:lnTo>
                              <a:lnTo>
                                <a:pt x="408" y="866"/>
                              </a:lnTo>
                              <a:lnTo>
                                <a:pt x="387" y="876"/>
                              </a:lnTo>
                              <a:lnTo>
                                <a:pt x="366" y="884"/>
                              </a:lnTo>
                              <a:lnTo>
                                <a:pt x="344" y="892"/>
                              </a:lnTo>
                              <a:lnTo>
                                <a:pt x="322" y="899"/>
                              </a:lnTo>
                              <a:lnTo>
                                <a:pt x="301" y="905"/>
                              </a:lnTo>
                              <a:lnTo>
                                <a:pt x="278" y="909"/>
                              </a:lnTo>
                              <a:lnTo>
                                <a:pt x="255" y="912"/>
                              </a:lnTo>
                              <a:lnTo>
                                <a:pt x="232" y="913"/>
                              </a:lnTo>
                              <a:lnTo>
                                <a:pt x="209" y="914"/>
                              </a:lnTo>
                              <a:lnTo>
                                <a:pt x="185" y="912"/>
                              </a:lnTo>
                              <a:lnTo>
                                <a:pt x="162" y="910"/>
                              </a:lnTo>
                              <a:lnTo>
                                <a:pt x="139" y="906"/>
                              </a:lnTo>
                              <a:lnTo>
                                <a:pt x="116" y="900"/>
                              </a:lnTo>
                              <a:lnTo>
                                <a:pt x="92" y="892"/>
                              </a:lnTo>
                              <a:lnTo>
                                <a:pt x="102" y="868"/>
                              </a:lnTo>
                              <a:lnTo>
                                <a:pt x="108" y="842"/>
                              </a:lnTo>
                              <a:lnTo>
                                <a:pt x="113" y="818"/>
                              </a:lnTo>
                              <a:lnTo>
                                <a:pt x="115" y="793"/>
                              </a:lnTo>
                              <a:lnTo>
                                <a:pt x="116" y="769"/>
                              </a:lnTo>
                              <a:lnTo>
                                <a:pt x="115" y="744"/>
                              </a:lnTo>
                              <a:lnTo>
                                <a:pt x="113" y="718"/>
                              </a:lnTo>
                              <a:lnTo>
                                <a:pt x="109" y="694"/>
                              </a:lnTo>
                              <a:lnTo>
                                <a:pt x="104" y="669"/>
                              </a:lnTo>
                              <a:lnTo>
                                <a:pt x="98" y="644"/>
                              </a:lnTo>
                              <a:lnTo>
                                <a:pt x="90" y="619"/>
                              </a:lnTo>
                              <a:lnTo>
                                <a:pt x="82" y="593"/>
                              </a:lnTo>
                              <a:lnTo>
                                <a:pt x="66" y="543"/>
                              </a:lnTo>
                              <a:lnTo>
                                <a:pt x="49" y="491"/>
                              </a:lnTo>
                              <a:lnTo>
                                <a:pt x="40" y="465"/>
                              </a:lnTo>
                              <a:lnTo>
                                <a:pt x="32" y="440"/>
                              </a:lnTo>
                              <a:lnTo>
                                <a:pt x="25" y="413"/>
                              </a:lnTo>
                              <a:lnTo>
                                <a:pt x="18" y="386"/>
                              </a:lnTo>
                              <a:lnTo>
                                <a:pt x="12" y="360"/>
                              </a:lnTo>
                              <a:lnTo>
                                <a:pt x="7" y="333"/>
                              </a:lnTo>
                              <a:lnTo>
                                <a:pt x="3" y="306"/>
                              </a:lnTo>
                              <a:lnTo>
                                <a:pt x="1" y="278"/>
                              </a:lnTo>
                              <a:lnTo>
                                <a:pt x="0" y="250"/>
                              </a:lnTo>
                              <a:lnTo>
                                <a:pt x="1" y="222"/>
                              </a:lnTo>
                              <a:lnTo>
                                <a:pt x="4" y="194"/>
                              </a:lnTo>
                              <a:lnTo>
                                <a:pt x="9" y="164"/>
                              </a:lnTo>
                              <a:lnTo>
                                <a:pt x="16" y="136"/>
                              </a:lnTo>
                              <a:lnTo>
                                <a:pt x="25" y="106"/>
                              </a:lnTo>
                              <a:lnTo>
                                <a:pt x="37" y="76"/>
                              </a:lnTo>
                              <a:lnTo>
                                <a:pt x="53" y="45"/>
                              </a:lnTo>
                              <a:lnTo>
                                <a:pt x="65" y="26"/>
                              </a:lnTo>
                              <a:lnTo>
                                <a:pt x="75" y="12"/>
                              </a:lnTo>
                              <a:lnTo>
                                <a:pt x="79" y="6"/>
                              </a:lnTo>
                              <a:lnTo>
                                <a:pt x="83" y="3"/>
                              </a:lnTo>
                              <a:lnTo>
                                <a:pt x="87" y="1"/>
                              </a:lnTo>
                              <a:lnTo>
                                <a:pt x="90" y="0"/>
                              </a:lnTo>
                              <a:lnTo>
                                <a:pt x="94" y="0"/>
                              </a:lnTo>
                              <a:lnTo>
                                <a:pt x="96" y="2"/>
                              </a:lnTo>
                              <a:lnTo>
                                <a:pt x="98" y="4"/>
                              </a:lnTo>
                              <a:lnTo>
                                <a:pt x="99" y="8"/>
                              </a:lnTo>
                              <a:lnTo>
                                <a:pt x="100" y="16"/>
                              </a:lnTo>
                              <a:lnTo>
                                <a:pt x="99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5"/>
                      <wps:cNvSpPr>
                        <a:spLocks/>
                      </wps:cNvSpPr>
                      <wps:spPr bwMode="auto">
                        <a:xfrm>
                          <a:off x="147637" y="138113"/>
                          <a:ext cx="32385" cy="56515"/>
                        </a:xfrm>
                        <a:custGeom>
                          <a:avLst/>
                          <a:gdLst>
                            <a:gd name="T0" fmla="*/ 130 w 864"/>
                            <a:gd name="T1" fmla="*/ 3 h 1510"/>
                            <a:gd name="T2" fmla="*/ 140 w 864"/>
                            <a:gd name="T3" fmla="*/ 0 h 1510"/>
                            <a:gd name="T4" fmla="*/ 147 w 864"/>
                            <a:gd name="T5" fmla="*/ 3 h 1510"/>
                            <a:gd name="T6" fmla="*/ 150 w 864"/>
                            <a:gd name="T7" fmla="*/ 15 h 1510"/>
                            <a:gd name="T8" fmla="*/ 119 w 864"/>
                            <a:gd name="T9" fmla="*/ 140 h 1510"/>
                            <a:gd name="T10" fmla="*/ 102 w 864"/>
                            <a:gd name="T11" fmla="*/ 291 h 1510"/>
                            <a:gd name="T12" fmla="*/ 111 w 864"/>
                            <a:gd name="T13" fmla="*/ 419 h 1510"/>
                            <a:gd name="T14" fmla="*/ 141 w 864"/>
                            <a:gd name="T15" fmla="*/ 529 h 1510"/>
                            <a:gd name="T16" fmla="*/ 186 w 864"/>
                            <a:gd name="T17" fmla="*/ 629 h 1510"/>
                            <a:gd name="T18" fmla="*/ 260 w 864"/>
                            <a:gd name="T19" fmla="*/ 752 h 1510"/>
                            <a:gd name="T20" fmla="*/ 340 w 864"/>
                            <a:gd name="T21" fmla="*/ 878 h 1510"/>
                            <a:gd name="T22" fmla="*/ 394 w 864"/>
                            <a:gd name="T23" fmla="*/ 982 h 1510"/>
                            <a:gd name="T24" fmla="*/ 438 w 864"/>
                            <a:gd name="T25" fmla="*/ 1100 h 1510"/>
                            <a:gd name="T26" fmla="*/ 465 w 864"/>
                            <a:gd name="T27" fmla="*/ 1238 h 1510"/>
                            <a:gd name="T28" fmla="*/ 506 w 864"/>
                            <a:gd name="T29" fmla="*/ 1278 h 1510"/>
                            <a:gd name="T30" fmla="*/ 556 w 864"/>
                            <a:gd name="T31" fmla="*/ 1257 h 1510"/>
                            <a:gd name="T32" fmla="*/ 601 w 864"/>
                            <a:gd name="T33" fmla="*/ 1230 h 1510"/>
                            <a:gd name="T34" fmla="*/ 641 w 864"/>
                            <a:gd name="T35" fmla="*/ 1198 h 1510"/>
                            <a:gd name="T36" fmla="*/ 676 w 864"/>
                            <a:gd name="T37" fmla="*/ 1162 h 1510"/>
                            <a:gd name="T38" fmla="*/ 718 w 864"/>
                            <a:gd name="T39" fmla="*/ 1109 h 1510"/>
                            <a:gd name="T40" fmla="*/ 770 w 864"/>
                            <a:gd name="T41" fmla="*/ 1017 h 1510"/>
                            <a:gd name="T42" fmla="*/ 812 w 864"/>
                            <a:gd name="T43" fmla="*/ 916 h 1510"/>
                            <a:gd name="T44" fmla="*/ 831 w 864"/>
                            <a:gd name="T45" fmla="*/ 863 h 1510"/>
                            <a:gd name="T46" fmla="*/ 841 w 864"/>
                            <a:gd name="T47" fmla="*/ 853 h 1510"/>
                            <a:gd name="T48" fmla="*/ 852 w 864"/>
                            <a:gd name="T49" fmla="*/ 856 h 1510"/>
                            <a:gd name="T50" fmla="*/ 859 w 864"/>
                            <a:gd name="T51" fmla="*/ 874 h 1510"/>
                            <a:gd name="T52" fmla="*/ 864 w 864"/>
                            <a:gd name="T53" fmla="*/ 902 h 1510"/>
                            <a:gd name="T54" fmla="*/ 862 w 864"/>
                            <a:gd name="T55" fmla="*/ 952 h 1510"/>
                            <a:gd name="T56" fmla="*/ 852 w 864"/>
                            <a:gd name="T57" fmla="*/ 1029 h 1510"/>
                            <a:gd name="T58" fmla="*/ 837 w 864"/>
                            <a:gd name="T59" fmla="*/ 1100 h 1510"/>
                            <a:gd name="T60" fmla="*/ 818 w 864"/>
                            <a:gd name="T61" fmla="*/ 1161 h 1510"/>
                            <a:gd name="T62" fmla="*/ 795 w 864"/>
                            <a:gd name="T63" fmla="*/ 1216 h 1510"/>
                            <a:gd name="T64" fmla="*/ 770 w 864"/>
                            <a:gd name="T65" fmla="*/ 1260 h 1510"/>
                            <a:gd name="T66" fmla="*/ 713 w 864"/>
                            <a:gd name="T67" fmla="*/ 1332 h 1510"/>
                            <a:gd name="T68" fmla="*/ 664 w 864"/>
                            <a:gd name="T69" fmla="*/ 1381 h 1510"/>
                            <a:gd name="T70" fmla="*/ 621 w 864"/>
                            <a:gd name="T71" fmla="*/ 1413 h 1510"/>
                            <a:gd name="T72" fmla="*/ 574 w 864"/>
                            <a:gd name="T73" fmla="*/ 1444 h 1510"/>
                            <a:gd name="T74" fmla="*/ 523 w 864"/>
                            <a:gd name="T75" fmla="*/ 1470 h 1510"/>
                            <a:gd name="T76" fmla="*/ 468 w 864"/>
                            <a:gd name="T77" fmla="*/ 1490 h 1510"/>
                            <a:gd name="T78" fmla="*/ 410 w 864"/>
                            <a:gd name="T79" fmla="*/ 1504 h 1510"/>
                            <a:gd name="T80" fmla="*/ 349 w 864"/>
                            <a:gd name="T81" fmla="*/ 1510 h 1510"/>
                            <a:gd name="T82" fmla="*/ 285 w 864"/>
                            <a:gd name="T83" fmla="*/ 1507 h 1510"/>
                            <a:gd name="T84" fmla="*/ 284 w 864"/>
                            <a:gd name="T85" fmla="*/ 1414 h 1510"/>
                            <a:gd name="T86" fmla="*/ 295 w 864"/>
                            <a:gd name="T87" fmla="*/ 1294 h 1510"/>
                            <a:gd name="T88" fmla="*/ 285 w 864"/>
                            <a:gd name="T89" fmla="*/ 1184 h 1510"/>
                            <a:gd name="T90" fmla="*/ 257 w 864"/>
                            <a:gd name="T91" fmla="*/ 1083 h 1510"/>
                            <a:gd name="T92" fmla="*/ 218 w 864"/>
                            <a:gd name="T93" fmla="*/ 987 h 1510"/>
                            <a:gd name="T94" fmla="*/ 155 w 864"/>
                            <a:gd name="T95" fmla="*/ 865 h 1510"/>
                            <a:gd name="T96" fmla="*/ 91 w 864"/>
                            <a:gd name="T97" fmla="*/ 742 h 1510"/>
                            <a:gd name="T98" fmla="*/ 49 w 864"/>
                            <a:gd name="T99" fmla="*/ 645 h 1510"/>
                            <a:gd name="T100" fmla="*/ 17 w 864"/>
                            <a:gd name="T101" fmla="*/ 541 h 1510"/>
                            <a:gd name="T102" fmla="*/ 1 w 864"/>
                            <a:gd name="T103" fmla="*/ 427 h 1510"/>
                            <a:gd name="T104" fmla="*/ 1 w 864"/>
                            <a:gd name="T105" fmla="*/ 344 h 1510"/>
                            <a:gd name="T106" fmla="*/ 11 w 864"/>
                            <a:gd name="T107" fmla="*/ 272 h 1510"/>
                            <a:gd name="T108" fmla="*/ 29 w 864"/>
                            <a:gd name="T109" fmla="*/ 196 h 1510"/>
                            <a:gd name="T110" fmla="*/ 54 w 864"/>
                            <a:gd name="T111" fmla="*/ 120 h 1510"/>
                            <a:gd name="T112" fmla="*/ 88 w 864"/>
                            <a:gd name="T113" fmla="*/ 53 h 1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864" h="1510">
                              <a:moveTo>
                                <a:pt x="114" y="17"/>
                              </a:moveTo>
                              <a:lnTo>
                                <a:pt x="122" y="8"/>
                              </a:lnTo>
                              <a:lnTo>
                                <a:pt x="130" y="3"/>
                              </a:lnTo>
                              <a:lnTo>
                                <a:pt x="134" y="1"/>
                              </a:lnTo>
                              <a:lnTo>
                                <a:pt x="137" y="0"/>
                              </a:lnTo>
                              <a:lnTo>
                                <a:pt x="140" y="0"/>
                              </a:lnTo>
                              <a:lnTo>
                                <a:pt x="143" y="0"/>
                              </a:lnTo>
                              <a:lnTo>
                                <a:pt x="145" y="1"/>
                              </a:lnTo>
                              <a:lnTo>
                                <a:pt x="147" y="3"/>
                              </a:lnTo>
                              <a:lnTo>
                                <a:pt x="148" y="5"/>
                              </a:lnTo>
                              <a:lnTo>
                                <a:pt x="149" y="7"/>
                              </a:lnTo>
                              <a:lnTo>
                                <a:pt x="150" y="15"/>
                              </a:lnTo>
                              <a:lnTo>
                                <a:pt x="148" y="24"/>
                              </a:lnTo>
                              <a:lnTo>
                                <a:pt x="132" y="84"/>
                              </a:lnTo>
                              <a:lnTo>
                                <a:pt x="119" y="140"/>
                              </a:lnTo>
                              <a:lnTo>
                                <a:pt x="110" y="193"/>
                              </a:lnTo>
                              <a:lnTo>
                                <a:pt x="104" y="244"/>
                              </a:lnTo>
                              <a:lnTo>
                                <a:pt x="102" y="291"/>
                              </a:lnTo>
                              <a:lnTo>
                                <a:pt x="102" y="336"/>
                              </a:lnTo>
                              <a:lnTo>
                                <a:pt x="105" y="379"/>
                              </a:lnTo>
                              <a:lnTo>
                                <a:pt x="111" y="419"/>
                              </a:lnTo>
                              <a:lnTo>
                                <a:pt x="118" y="458"/>
                              </a:lnTo>
                              <a:lnTo>
                                <a:pt x="129" y="495"/>
                              </a:lnTo>
                              <a:lnTo>
                                <a:pt x="141" y="529"/>
                              </a:lnTo>
                              <a:lnTo>
                                <a:pt x="154" y="563"/>
                              </a:lnTo>
                              <a:lnTo>
                                <a:pt x="169" y="596"/>
                              </a:lnTo>
                              <a:lnTo>
                                <a:pt x="186" y="629"/>
                              </a:lnTo>
                              <a:lnTo>
                                <a:pt x="203" y="660"/>
                              </a:lnTo>
                              <a:lnTo>
                                <a:pt x="221" y="690"/>
                              </a:lnTo>
                              <a:lnTo>
                                <a:pt x="260" y="752"/>
                              </a:lnTo>
                              <a:lnTo>
                                <a:pt x="300" y="814"/>
                              </a:lnTo>
                              <a:lnTo>
                                <a:pt x="320" y="846"/>
                              </a:lnTo>
                              <a:lnTo>
                                <a:pt x="340" y="878"/>
                              </a:lnTo>
                              <a:lnTo>
                                <a:pt x="358" y="911"/>
                              </a:lnTo>
                              <a:lnTo>
                                <a:pt x="376" y="945"/>
                              </a:lnTo>
                              <a:lnTo>
                                <a:pt x="394" y="982"/>
                              </a:lnTo>
                              <a:lnTo>
                                <a:pt x="410" y="1019"/>
                              </a:lnTo>
                              <a:lnTo>
                                <a:pt x="424" y="1059"/>
                              </a:lnTo>
                              <a:lnTo>
                                <a:pt x="438" y="1100"/>
                              </a:lnTo>
                              <a:lnTo>
                                <a:pt x="449" y="1143"/>
                              </a:lnTo>
                              <a:lnTo>
                                <a:pt x="458" y="1189"/>
                              </a:lnTo>
                              <a:lnTo>
                                <a:pt x="465" y="1238"/>
                              </a:lnTo>
                              <a:lnTo>
                                <a:pt x="470" y="1289"/>
                              </a:lnTo>
                              <a:lnTo>
                                <a:pt x="489" y="1284"/>
                              </a:lnTo>
                              <a:lnTo>
                                <a:pt x="506" y="1278"/>
                              </a:lnTo>
                              <a:lnTo>
                                <a:pt x="523" y="1271"/>
                              </a:lnTo>
                              <a:lnTo>
                                <a:pt x="540" y="1264"/>
                              </a:lnTo>
                              <a:lnTo>
                                <a:pt x="556" y="1257"/>
                              </a:lnTo>
                              <a:lnTo>
                                <a:pt x="571" y="1248"/>
                              </a:lnTo>
                              <a:lnTo>
                                <a:pt x="585" y="1239"/>
                              </a:lnTo>
                              <a:lnTo>
                                <a:pt x="601" y="1230"/>
                              </a:lnTo>
                              <a:lnTo>
                                <a:pt x="614" y="1220"/>
                              </a:lnTo>
                              <a:lnTo>
                                <a:pt x="627" y="1210"/>
                              </a:lnTo>
                              <a:lnTo>
                                <a:pt x="641" y="1198"/>
                              </a:lnTo>
                              <a:lnTo>
                                <a:pt x="653" y="1187"/>
                              </a:lnTo>
                              <a:lnTo>
                                <a:pt x="664" y="1175"/>
                              </a:lnTo>
                              <a:lnTo>
                                <a:pt x="676" y="1162"/>
                              </a:lnTo>
                              <a:lnTo>
                                <a:pt x="686" y="1150"/>
                              </a:lnTo>
                              <a:lnTo>
                                <a:pt x="698" y="1137"/>
                              </a:lnTo>
                              <a:lnTo>
                                <a:pt x="718" y="1109"/>
                              </a:lnTo>
                              <a:lnTo>
                                <a:pt x="736" y="1079"/>
                              </a:lnTo>
                              <a:lnTo>
                                <a:pt x="754" y="1050"/>
                              </a:lnTo>
                              <a:lnTo>
                                <a:pt x="770" y="1017"/>
                              </a:lnTo>
                              <a:lnTo>
                                <a:pt x="784" y="984"/>
                              </a:lnTo>
                              <a:lnTo>
                                <a:pt x="799" y="950"/>
                              </a:lnTo>
                              <a:lnTo>
                                <a:pt x="812" y="916"/>
                              </a:lnTo>
                              <a:lnTo>
                                <a:pt x="825" y="879"/>
                              </a:lnTo>
                              <a:lnTo>
                                <a:pt x="828" y="871"/>
                              </a:lnTo>
                              <a:lnTo>
                                <a:pt x="831" y="863"/>
                              </a:lnTo>
                              <a:lnTo>
                                <a:pt x="834" y="858"/>
                              </a:lnTo>
                              <a:lnTo>
                                <a:pt x="838" y="854"/>
                              </a:lnTo>
                              <a:lnTo>
                                <a:pt x="841" y="853"/>
                              </a:lnTo>
                              <a:lnTo>
                                <a:pt x="844" y="852"/>
                              </a:lnTo>
                              <a:lnTo>
                                <a:pt x="849" y="854"/>
                              </a:lnTo>
                              <a:lnTo>
                                <a:pt x="852" y="856"/>
                              </a:lnTo>
                              <a:lnTo>
                                <a:pt x="855" y="861"/>
                              </a:lnTo>
                              <a:lnTo>
                                <a:pt x="857" y="866"/>
                              </a:lnTo>
                              <a:lnTo>
                                <a:pt x="859" y="874"/>
                              </a:lnTo>
                              <a:lnTo>
                                <a:pt x="861" y="882"/>
                              </a:lnTo>
                              <a:lnTo>
                                <a:pt x="863" y="891"/>
                              </a:lnTo>
                              <a:lnTo>
                                <a:pt x="864" y="902"/>
                              </a:lnTo>
                              <a:lnTo>
                                <a:pt x="864" y="914"/>
                              </a:lnTo>
                              <a:lnTo>
                                <a:pt x="864" y="926"/>
                              </a:lnTo>
                              <a:lnTo>
                                <a:pt x="862" y="952"/>
                              </a:lnTo>
                              <a:lnTo>
                                <a:pt x="859" y="979"/>
                              </a:lnTo>
                              <a:lnTo>
                                <a:pt x="856" y="1005"/>
                              </a:lnTo>
                              <a:lnTo>
                                <a:pt x="852" y="1029"/>
                              </a:lnTo>
                              <a:lnTo>
                                <a:pt x="848" y="1054"/>
                              </a:lnTo>
                              <a:lnTo>
                                <a:pt x="842" y="1077"/>
                              </a:lnTo>
                              <a:lnTo>
                                <a:pt x="837" y="1100"/>
                              </a:lnTo>
                              <a:lnTo>
                                <a:pt x="831" y="1121"/>
                              </a:lnTo>
                              <a:lnTo>
                                <a:pt x="824" y="1142"/>
                              </a:lnTo>
                              <a:lnTo>
                                <a:pt x="818" y="1161"/>
                              </a:lnTo>
                              <a:lnTo>
                                <a:pt x="810" y="1181"/>
                              </a:lnTo>
                              <a:lnTo>
                                <a:pt x="803" y="1198"/>
                              </a:lnTo>
                              <a:lnTo>
                                <a:pt x="795" y="1216"/>
                              </a:lnTo>
                              <a:lnTo>
                                <a:pt x="786" y="1231"/>
                              </a:lnTo>
                              <a:lnTo>
                                <a:pt x="778" y="1246"/>
                              </a:lnTo>
                              <a:lnTo>
                                <a:pt x="770" y="1260"/>
                              </a:lnTo>
                              <a:lnTo>
                                <a:pt x="753" y="1283"/>
                              </a:lnTo>
                              <a:lnTo>
                                <a:pt x="734" y="1308"/>
                              </a:lnTo>
                              <a:lnTo>
                                <a:pt x="713" y="1332"/>
                              </a:lnTo>
                              <a:lnTo>
                                <a:pt x="689" y="1356"/>
                              </a:lnTo>
                              <a:lnTo>
                                <a:pt x="676" y="1368"/>
                              </a:lnTo>
                              <a:lnTo>
                                <a:pt x="664" y="1381"/>
                              </a:lnTo>
                              <a:lnTo>
                                <a:pt x="650" y="1392"/>
                              </a:lnTo>
                              <a:lnTo>
                                <a:pt x="635" y="1403"/>
                              </a:lnTo>
                              <a:lnTo>
                                <a:pt x="621" y="1413"/>
                              </a:lnTo>
                              <a:lnTo>
                                <a:pt x="606" y="1424"/>
                              </a:lnTo>
                              <a:lnTo>
                                <a:pt x="591" y="1434"/>
                              </a:lnTo>
                              <a:lnTo>
                                <a:pt x="574" y="1444"/>
                              </a:lnTo>
                              <a:lnTo>
                                <a:pt x="558" y="1453"/>
                              </a:lnTo>
                              <a:lnTo>
                                <a:pt x="541" y="1462"/>
                              </a:lnTo>
                              <a:lnTo>
                                <a:pt x="523" y="1470"/>
                              </a:lnTo>
                              <a:lnTo>
                                <a:pt x="506" y="1477"/>
                              </a:lnTo>
                              <a:lnTo>
                                <a:pt x="488" y="1484"/>
                              </a:lnTo>
                              <a:lnTo>
                                <a:pt x="468" y="1490"/>
                              </a:lnTo>
                              <a:lnTo>
                                <a:pt x="450" y="1495"/>
                              </a:lnTo>
                              <a:lnTo>
                                <a:pt x="430" y="1499"/>
                              </a:lnTo>
                              <a:lnTo>
                                <a:pt x="410" y="1504"/>
                              </a:lnTo>
                              <a:lnTo>
                                <a:pt x="390" y="1507"/>
                              </a:lnTo>
                              <a:lnTo>
                                <a:pt x="369" y="1509"/>
                              </a:lnTo>
                              <a:lnTo>
                                <a:pt x="349" y="1510"/>
                              </a:lnTo>
                              <a:lnTo>
                                <a:pt x="327" y="1510"/>
                              </a:lnTo>
                              <a:lnTo>
                                <a:pt x="306" y="1509"/>
                              </a:lnTo>
                              <a:lnTo>
                                <a:pt x="285" y="1507"/>
                              </a:lnTo>
                              <a:lnTo>
                                <a:pt x="262" y="1504"/>
                              </a:lnTo>
                              <a:lnTo>
                                <a:pt x="274" y="1458"/>
                              </a:lnTo>
                              <a:lnTo>
                                <a:pt x="284" y="1414"/>
                              </a:lnTo>
                              <a:lnTo>
                                <a:pt x="291" y="1372"/>
                              </a:lnTo>
                              <a:lnTo>
                                <a:pt x="294" y="1332"/>
                              </a:lnTo>
                              <a:lnTo>
                                <a:pt x="295" y="1294"/>
                              </a:lnTo>
                              <a:lnTo>
                                <a:pt x="294" y="1256"/>
                              </a:lnTo>
                              <a:lnTo>
                                <a:pt x="291" y="1219"/>
                              </a:lnTo>
                              <a:lnTo>
                                <a:pt x="285" y="1184"/>
                              </a:lnTo>
                              <a:lnTo>
                                <a:pt x="277" y="1149"/>
                              </a:lnTo>
                              <a:lnTo>
                                <a:pt x="268" y="1115"/>
                              </a:lnTo>
                              <a:lnTo>
                                <a:pt x="257" y="1083"/>
                              </a:lnTo>
                              <a:lnTo>
                                <a:pt x="246" y="1050"/>
                              </a:lnTo>
                              <a:lnTo>
                                <a:pt x="233" y="1019"/>
                              </a:lnTo>
                              <a:lnTo>
                                <a:pt x="218" y="987"/>
                              </a:lnTo>
                              <a:lnTo>
                                <a:pt x="203" y="957"/>
                              </a:lnTo>
                              <a:lnTo>
                                <a:pt x="188" y="926"/>
                              </a:lnTo>
                              <a:lnTo>
                                <a:pt x="155" y="865"/>
                              </a:lnTo>
                              <a:lnTo>
                                <a:pt x="122" y="804"/>
                              </a:lnTo>
                              <a:lnTo>
                                <a:pt x="107" y="773"/>
                              </a:lnTo>
                              <a:lnTo>
                                <a:pt x="91" y="742"/>
                              </a:lnTo>
                              <a:lnTo>
                                <a:pt x="77" y="711"/>
                              </a:lnTo>
                              <a:lnTo>
                                <a:pt x="62" y="678"/>
                              </a:lnTo>
                              <a:lnTo>
                                <a:pt x="49" y="645"/>
                              </a:lnTo>
                              <a:lnTo>
                                <a:pt x="37" y="611"/>
                              </a:lnTo>
                              <a:lnTo>
                                <a:pt x="27" y="577"/>
                              </a:lnTo>
                              <a:lnTo>
                                <a:pt x="17" y="541"/>
                              </a:lnTo>
                              <a:lnTo>
                                <a:pt x="10" y="504"/>
                              </a:lnTo>
                              <a:lnTo>
                                <a:pt x="4" y="466"/>
                              </a:lnTo>
                              <a:lnTo>
                                <a:pt x="1" y="427"/>
                              </a:lnTo>
                              <a:lnTo>
                                <a:pt x="0" y="386"/>
                              </a:lnTo>
                              <a:lnTo>
                                <a:pt x="0" y="367"/>
                              </a:lnTo>
                              <a:lnTo>
                                <a:pt x="1" y="344"/>
                              </a:lnTo>
                              <a:lnTo>
                                <a:pt x="3" y="322"/>
                              </a:lnTo>
                              <a:lnTo>
                                <a:pt x="7" y="297"/>
                              </a:lnTo>
                              <a:lnTo>
                                <a:pt x="11" y="272"/>
                              </a:lnTo>
                              <a:lnTo>
                                <a:pt x="16" y="247"/>
                              </a:lnTo>
                              <a:lnTo>
                                <a:pt x="22" y="221"/>
                              </a:lnTo>
                              <a:lnTo>
                                <a:pt x="29" y="196"/>
                              </a:lnTo>
                              <a:lnTo>
                                <a:pt x="37" y="170"/>
                              </a:lnTo>
                              <a:lnTo>
                                <a:pt x="45" y="144"/>
                              </a:lnTo>
                              <a:lnTo>
                                <a:pt x="54" y="120"/>
                              </a:lnTo>
                              <a:lnTo>
                                <a:pt x="65" y="96"/>
                              </a:lnTo>
                              <a:lnTo>
                                <a:pt x="76" y="75"/>
                              </a:lnTo>
                              <a:lnTo>
                                <a:pt x="88" y="53"/>
                              </a:lnTo>
                              <a:lnTo>
                                <a:pt x="100" y="35"/>
                              </a:lnTo>
                              <a:lnTo>
                                <a:pt x="11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6"/>
                      <wps:cNvSpPr>
                        <a:spLocks/>
                      </wps:cNvSpPr>
                      <wps:spPr bwMode="auto">
                        <a:xfrm>
                          <a:off x="228600" y="180975"/>
                          <a:ext cx="27940" cy="51435"/>
                        </a:xfrm>
                        <a:custGeom>
                          <a:avLst/>
                          <a:gdLst>
                            <a:gd name="T0" fmla="*/ 404 w 745"/>
                            <a:gd name="T1" fmla="*/ 23 h 1379"/>
                            <a:gd name="T2" fmla="*/ 401 w 745"/>
                            <a:gd name="T3" fmla="*/ 10 h 1379"/>
                            <a:gd name="T4" fmla="*/ 406 w 745"/>
                            <a:gd name="T5" fmla="*/ 0 h 1379"/>
                            <a:gd name="T6" fmla="*/ 421 w 745"/>
                            <a:gd name="T7" fmla="*/ 4 h 1379"/>
                            <a:gd name="T8" fmla="*/ 450 w 745"/>
                            <a:gd name="T9" fmla="*/ 22 h 1379"/>
                            <a:gd name="T10" fmla="*/ 513 w 745"/>
                            <a:gd name="T11" fmla="*/ 80 h 1379"/>
                            <a:gd name="T12" fmla="*/ 591 w 745"/>
                            <a:gd name="T13" fmla="*/ 192 h 1379"/>
                            <a:gd name="T14" fmla="*/ 638 w 745"/>
                            <a:gd name="T15" fmla="*/ 314 h 1379"/>
                            <a:gd name="T16" fmla="*/ 661 w 745"/>
                            <a:gd name="T17" fmla="*/ 443 h 1379"/>
                            <a:gd name="T18" fmla="*/ 665 w 745"/>
                            <a:gd name="T19" fmla="*/ 576 h 1379"/>
                            <a:gd name="T20" fmla="*/ 660 w 745"/>
                            <a:gd name="T21" fmla="*/ 710 h 1379"/>
                            <a:gd name="T22" fmla="*/ 647 w 745"/>
                            <a:gd name="T23" fmla="*/ 932 h 1379"/>
                            <a:gd name="T24" fmla="*/ 649 w 745"/>
                            <a:gd name="T25" fmla="*/ 1056 h 1379"/>
                            <a:gd name="T26" fmla="*/ 665 w 745"/>
                            <a:gd name="T27" fmla="*/ 1172 h 1379"/>
                            <a:gd name="T28" fmla="*/ 704 w 745"/>
                            <a:gd name="T29" fmla="*/ 1277 h 1379"/>
                            <a:gd name="T30" fmla="*/ 712 w 745"/>
                            <a:gd name="T31" fmla="*/ 1350 h 1379"/>
                            <a:gd name="T32" fmla="*/ 612 w 745"/>
                            <a:gd name="T33" fmla="*/ 1374 h 1379"/>
                            <a:gd name="T34" fmla="*/ 515 w 745"/>
                            <a:gd name="T35" fmla="*/ 1379 h 1379"/>
                            <a:gd name="T36" fmla="*/ 422 w 745"/>
                            <a:gd name="T37" fmla="*/ 1369 h 1379"/>
                            <a:gd name="T38" fmla="*/ 334 w 745"/>
                            <a:gd name="T39" fmla="*/ 1345 h 1379"/>
                            <a:gd name="T40" fmla="*/ 255 w 745"/>
                            <a:gd name="T41" fmla="*/ 1310 h 1379"/>
                            <a:gd name="T42" fmla="*/ 183 w 745"/>
                            <a:gd name="T43" fmla="*/ 1266 h 1379"/>
                            <a:gd name="T44" fmla="*/ 120 w 745"/>
                            <a:gd name="T45" fmla="*/ 1214 h 1379"/>
                            <a:gd name="T46" fmla="*/ 70 w 745"/>
                            <a:gd name="T47" fmla="*/ 1158 h 1379"/>
                            <a:gd name="T48" fmla="*/ 32 w 745"/>
                            <a:gd name="T49" fmla="*/ 1098 h 1379"/>
                            <a:gd name="T50" fmla="*/ 8 w 745"/>
                            <a:gd name="T51" fmla="*/ 1038 h 1379"/>
                            <a:gd name="T52" fmla="*/ 0 w 745"/>
                            <a:gd name="T53" fmla="*/ 989 h 1379"/>
                            <a:gd name="T54" fmla="*/ 3 w 745"/>
                            <a:gd name="T55" fmla="*/ 981 h 1379"/>
                            <a:gd name="T56" fmla="*/ 18 w 745"/>
                            <a:gd name="T57" fmla="*/ 986 h 1379"/>
                            <a:gd name="T58" fmla="*/ 60 w 745"/>
                            <a:gd name="T59" fmla="*/ 1030 h 1379"/>
                            <a:gd name="T60" fmla="*/ 122 w 745"/>
                            <a:gd name="T61" fmla="*/ 1090 h 1379"/>
                            <a:gd name="T62" fmla="*/ 174 w 745"/>
                            <a:gd name="T63" fmla="*/ 1128 h 1379"/>
                            <a:gd name="T64" fmla="*/ 232 w 745"/>
                            <a:gd name="T65" fmla="*/ 1159 h 1379"/>
                            <a:gd name="T66" fmla="*/ 299 w 745"/>
                            <a:gd name="T67" fmla="*/ 1186 h 1379"/>
                            <a:gd name="T68" fmla="*/ 368 w 745"/>
                            <a:gd name="T69" fmla="*/ 1205 h 1379"/>
                            <a:gd name="T70" fmla="*/ 432 w 745"/>
                            <a:gd name="T71" fmla="*/ 1214 h 1379"/>
                            <a:gd name="T72" fmla="*/ 487 w 745"/>
                            <a:gd name="T73" fmla="*/ 1211 h 1379"/>
                            <a:gd name="T74" fmla="*/ 469 w 745"/>
                            <a:gd name="T75" fmla="*/ 1105 h 1379"/>
                            <a:gd name="T76" fmla="*/ 467 w 745"/>
                            <a:gd name="T77" fmla="*/ 1000 h 1379"/>
                            <a:gd name="T78" fmla="*/ 477 w 745"/>
                            <a:gd name="T79" fmla="*/ 897 h 1379"/>
                            <a:gd name="T80" fmla="*/ 495 w 745"/>
                            <a:gd name="T81" fmla="*/ 793 h 1379"/>
                            <a:gd name="T82" fmla="*/ 523 w 745"/>
                            <a:gd name="T83" fmla="*/ 618 h 1379"/>
                            <a:gd name="T84" fmla="*/ 533 w 745"/>
                            <a:gd name="T85" fmla="*/ 511 h 1379"/>
                            <a:gd name="T86" fmla="*/ 532 w 745"/>
                            <a:gd name="T87" fmla="*/ 399 h 1379"/>
                            <a:gd name="T88" fmla="*/ 515 w 745"/>
                            <a:gd name="T89" fmla="*/ 282 h 1379"/>
                            <a:gd name="T90" fmla="*/ 475 w 745"/>
                            <a:gd name="T91" fmla="*/ 161 h 1379"/>
                            <a:gd name="T92" fmla="*/ 409 w 745"/>
                            <a:gd name="T93" fmla="*/ 32 h 1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45" h="1379">
                              <a:moveTo>
                                <a:pt x="409" y="32"/>
                              </a:moveTo>
                              <a:lnTo>
                                <a:pt x="406" y="28"/>
                              </a:lnTo>
                              <a:lnTo>
                                <a:pt x="404" y="23"/>
                              </a:lnTo>
                              <a:lnTo>
                                <a:pt x="402" y="19"/>
                              </a:lnTo>
                              <a:lnTo>
                                <a:pt x="401" y="14"/>
                              </a:lnTo>
                              <a:lnTo>
                                <a:pt x="401" y="10"/>
                              </a:lnTo>
                              <a:lnTo>
                                <a:pt x="402" y="6"/>
                              </a:lnTo>
                              <a:lnTo>
                                <a:pt x="403" y="3"/>
                              </a:lnTo>
                              <a:lnTo>
                                <a:pt x="406" y="0"/>
                              </a:lnTo>
                              <a:lnTo>
                                <a:pt x="409" y="0"/>
                              </a:lnTo>
                              <a:lnTo>
                                <a:pt x="414" y="1"/>
                              </a:lnTo>
                              <a:lnTo>
                                <a:pt x="421" y="4"/>
                              </a:lnTo>
                              <a:lnTo>
                                <a:pt x="429" y="8"/>
                              </a:lnTo>
                              <a:lnTo>
                                <a:pt x="439" y="14"/>
                              </a:lnTo>
                              <a:lnTo>
                                <a:pt x="450" y="22"/>
                              </a:lnTo>
                              <a:lnTo>
                                <a:pt x="463" y="33"/>
                              </a:lnTo>
                              <a:lnTo>
                                <a:pt x="478" y="47"/>
                              </a:lnTo>
                              <a:lnTo>
                                <a:pt x="513" y="80"/>
                              </a:lnTo>
                              <a:lnTo>
                                <a:pt x="543" y="116"/>
                              </a:lnTo>
                              <a:lnTo>
                                <a:pt x="569" y="153"/>
                              </a:lnTo>
                              <a:lnTo>
                                <a:pt x="591" y="192"/>
                              </a:lnTo>
                              <a:lnTo>
                                <a:pt x="610" y="232"/>
                              </a:lnTo>
                              <a:lnTo>
                                <a:pt x="625" y="272"/>
                              </a:lnTo>
                              <a:lnTo>
                                <a:pt x="638" y="314"/>
                              </a:lnTo>
                              <a:lnTo>
                                <a:pt x="648" y="356"/>
                              </a:lnTo>
                              <a:lnTo>
                                <a:pt x="655" y="399"/>
                              </a:lnTo>
                              <a:lnTo>
                                <a:pt x="661" y="443"/>
                              </a:lnTo>
                              <a:lnTo>
                                <a:pt x="664" y="487"/>
                              </a:lnTo>
                              <a:lnTo>
                                <a:pt x="665" y="531"/>
                              </a:lnTo>
                              <a:lnTo>
                                <a:pt x="665" y="576"/>
                              </a:lnTo>
                              <a:lnTo>
                                <a:pt x="665" y="621"/>
                              </a:lnTo>
                              <a:lnTo>
                                <a:pt x="663" y="666"/>
                              </a:lnTo>
                              <a:lnTo>
                                <a:pt x="660" y="710"/>
                              </a:lnTo>
                              <a:lnTo>
                                <a:pt x="655" y="800"/>
                              </a:lnTo>
                              <a:lnTo>
                                <a:pt x="649" y="888"/>
                              </a:lnTo>
                              <a:lnTo>
                                <a:pt x="647" y="932"/>
                              </a:lnTo>
                              <a:lnTo>
                                <a:pt x="647" y="974"/>
                              </a:lnTo>
                              <a:lnTo>
                                <a:pt x="647" y="1016"/>
                              </a:lnTo>
                              <a:lnTo>
                                <a:pt x="649" y="1056"/>
                              </a:lnTo>
                              <a:lnTo>
                                <a:pt x="652" y="1096"/>
                              </a:lnTo>
                              <a:lnTo>
                                <a:pt x="657" y="1135"/>
                              </a:lnTo>
                              <a:lnTo>
                                <a:pt x="665" y="1172"/>
                              </a:lnTo>
                              <a:lnTo>
                                <a:pt x="675" y="1209"/>
                              </a:lnTo>
                              <a:lnTo>
                                <a:pt x="687" y="1244"/>
                              </a:lnTo>
                              <a:lnTo>
                                <a:pt x="704" y="1277"/>
                              </a:lnTo>
                              <a:lnTo>
                                <a:pt x="723" y="1308"/>
                              </a:lnTo>
                              <a:lnTo>
                                <a:pt x="745" y="1338"/>
                              </a:lnTo>
                              <a:lnTo>
                                <a:pt x="712" y="1350"/>
                              </a:lnTo>
                              <a:lnTo>
                                <a:pt x="678" y="1360"/>
                              </a:lnTo>
                              <a:lnTo>
                                <a:pt x="646" y="1368"/>
                              </a:lnTo>
                              <a:lnTo>
                                <a:pt x="612" y="1374"/>
                              </a:lnTo>
                              <a:lnTo>
                                <a:pt x="579" y="1377"/>
                              </a:lnTo>
                              <a:lnTo>
                                <a:pt x="548" y="1379"/>
                              </a:lnTo>
                              <a:lnTo>
                                <a:pt x="515" y="1379"/>
                              </a:lnTo>
                              <a:lnTo>
                                <a:pt x="483" y="1377"/>
                              </a:lnTo>
                              <a:lnTo>
                                <a:pt x="453" y="1374"/>
                              </a:lnTo>
                              <a:lnTo>
                                <a:pt x="422" y="1369"/>
                              </a:lnTo>
                              <a:lnTo>
                                <a:pt x="393" y="1363"/>
                              </a:lnTo>
                              <a:lnTo>
                                <a:pt x="363" y="1355"/>
                              </a:lnTo>
                              <a:lnTo>
                                <a:pt x="334" y="1345"/>
                              </a:lnTo>
                              <a:lnTo>
                                <a:pt x="307" y="1335"/>
                              </a:lnTo>
                              <a:lnTo>
                                <a:pt x="280" y="1324"/>
                              </a:lnTo>
                              <a:lnTo>
                                <a:pt x="255" y="1310"/>
                              </a:lnTo>
                              <a:lnTo>
                                <a:pt x="229" y="1296"/>
                              </a:lnTo>
                              <a:lnTo>
                                <a:pt x="206" y="1282"/>
                              </a:lnTo>
                              <a:lnTo>
                                <a:pt x="183" y="1266"/>
                              </a:lnTo>
                              <a:lnTo>
                                <a:pt x="161" y="1250"/>
                              </a:lnTo>
                              <a:lnTo>
                                <a:pt x="141" y="1233"/>
                              </a:lnTo>
                              <a:lnTo>
                                <a:pt x="120" y="1214"/>
                              </a:lnTo>
                              <a:lnTo>
                                <a:pt x="103" y="1197"/>
                              </a:lnTo>
                              <a:lnTo>
                                <a:pt x="86" y="1177"/>
                              </a:lnTo>
                              <a:lnTo>
                                <a:pt x="70" y="1158"/>
                              </a:lnTo>
                              <a:lnTo>
                                <a:pt x="56" y="1138"/>
                              </a:lnTo>
                              <a:lnTo>
                                <a:pt x="43" y="1118"/>
                              </a:lnTo>
                              <a:lnTo>
                                <a:pt x="32" y="1098"/>
                              </a:lnTo>
                              <a:lnTo>
                                <a:pt x="22" y="1078"/>
                              </a:lnTo>
                              <a:lnTo>
                                <a:pt x="14" y="1057"/>
                              </a:lnTo>
                              <a:lnTo>
                                <a:pt x="8" y="1038"/>
                              </a:lnTo>
                              <a:lnTo>
                                <a:pt x="3" y="1018"/>
                              </a:lnTo>
                              <a:lnTo>
                                <a:pt x="1" y="1000"/>
                              </a:lnTo>
                              <a:lnTo>
                                <a:pt x="0" y="989"/>
                              </a:lnTo>
                              <a:lnTo>
                                <a:pt x="1" y="985"/>
                              </a:lnTo>
                              <a:lnTo>
                                <a:pt x="2" y="982"/>
                              </a:lnTo>
                              <a:lnTo>
                                <a:pt x="3" y="981"/>
                              </a:lnTo>
                              <a:lnTo>
                                <a:pt x="5" y="980"/>
                              </a:lnTo>
                              <a:lnTo>
                                <a:pt x="11" y="981"/>
                              </a:lnTo>
                              <a:lnTo>
                                <a:pt x="18" y="986"/>
                              </a:lnTo>
                              <a:lnTo>
                                <a:pt x="26" y="994"/>
                              </a:lnTo>
                              <a:lnTo>
                                <a:pt x="37" y="1003"/>
                              </a:lnTo>
                              <a:lnTo>
                                <a:pt x="60" y="1030"/>
                              </a:lnTo>
                              <a:lnTo>
                                <a:pt x="90" y="1060"/>
                              </a:lnTo>
                              <a:lnTo>
                                <a:pt x="105" y="1075"/>
                              </a:lnTo>
                              <a:lnTo>
                                <a:pt x="122" y="1090"/>
                              </a:lnTo>
                              <a:lnTo>
                                <a:pt x="140" y="1105"/>
                              </a:lnTo>
                              <a:lnTo>
                                <a:pt x="158" y="1118"/>
                              </a:lnTo>
                              <a:lnTo>
                                <a:pt x="174" y="1128"/>
                              </a:lnTo>
                              <a:lnTo>
                                <a:pt x="193" y="1138"/>
                              </a:lnTo>
                              <a:lnTo>
                                <a:pt x="212" y="1149"/>
                              </a:lnTo>
                              <a:lnTo>
                                <a:pt x="232" y="1159"/>
                              </a:lnTo>
                              <a:lnTo>
                                <a:pt x="254" y="1168"/>
                              </a:lnTo>
                              <a:lnTo>
                                <a:pt x="276" y="1177"/>
                              </a:lnTo>
                              <a:lnTo>
                                <a:pt x="299" y="1186"/>
                              </a:lnTo>
                              <a:lnTo>
                                <a:pt x="322" y="1193"/>
                              </a:lnTo>
                              <a:lnTo>
                                <a:pt x="345" y="1199"/>
                              </a:lnTo>
                              <a:lnTo>
                                <a:pt x="368" y="1205"/>
                              </a:lnTo>
                              <a:lnTo>
                                <a:pt x="391" y="1209"/>
                              </a:lnTo>
                              <a:lnTo>
                                <a:pt x="412" y="1212"/>
                              </a:lnTo>
                              <a:lnTo>
                                <a:pt x="432" y="1214"/>
                              </a:lnTo>
                              <a:lnTo>
                                <a:pt x="452" y="1215"/>
                              </a:lnTo>
                              <a:lnTo>
                                <a:pt x="470" y="1214"/>
                              </a:lnTo>
                              <a:lnTo>
                                <a:pt x="487" y="1211"/>
                              </a:lnTo>
                              <a:lnTo>
                                <a:pt x="479" y="1175"/>
                              </a:lnTo>
                              <a:lnTo>
                                <a:pt x="473" y="1139"/>
                              </a:lnTo>
                              <a:lnTo>
                                <a:pt x="469" y="1105"/>
                              </a:lnTo>
                              <a:lnTo>
                                <a:pt x="467" y="1070"/>
                              </a:lnTo>
                              <a:lnTo>
                                <a:pt x="466" y="1035"/>
                              </a:lnTo>
                              <a:lnTo>
                                <a:pt x="467" y="1000"/>
                              </a:lnTo>
                              <a:lnTo>
                                <a:pt x="470" y="965"/>
                              </a:lnTo>
                              <a:lnTo>
                                <a:pt x="473" y="930"/>
                              </a:lnTo>
                              <a:lnTo>
                                <a:pt x="477" y="897"/>
                              </a:lnTo>
                              <a:lnTo>
                                <a:pt x="482" y="862"/>
                              </a:lnTo>
                              <a:lnTo>
                                <a:pt x="488" y="828"/>
                              </a:lnTo>
                              <a:lnTo>
                                <a:pt x="495" y="793"/>
                              </a:lnTo>
                              <a:lnTo>
                                <a:pt x="507" y="724"/>
                              </a:lnTo>
                              <a:lnTo>
                                <a:pt x="518" y="653"/>
                              </a:lnTo>
                              <a:lnTo>
                                <a:pt x="523" y="618"/>
                              </a:lnTo>
                              <a:lnTo>
                                <a:pt x="528" y="582"/>
                              </a:lnTo>
                              <a:lnTo>
                                <a:pt x="531" y="546"/>
                              </a:lnTo>
                              <a:lnTo>
                                <a:pt x="533" y="511"/>
                              </a:lnTo>
                              <a:lnTo>
                                <a:pt x="534" y="474"/>
                              </a:lnTo>
                              <a:lnTo>
                                <a:pt x="534" y="436"/>
                              </a:lnTo>
                              <a:lnTo>
                                <a:pt x="532" y="399"/>
                              </a:lnTo>
                              <a:lnTo>
                                <a:pt x="528" y="360"/>
                              </a:lnTo>
                              <a:lnTo>
                                <a:pt x="522" y="322"/>
                              </a:lnTo>
                              <a:lnTo>
                                <a:pt x="515" y="282"/>
                              </a:lnTo>
                              <a:lnTo>
                                <a:pt x="504" y="242"/>
                              </a:lnTo>
                              <a:lnTo>
                                <a:pt x="491" y="202"/>
                              </a:lnTo>
                              <a:lnTo>
                                <a:pt x="475" y="161"/>
                              </a:lnTo>
                              <a:lnTo>
                                <a:pt x="456" y="119"/>
                              </a:lnTo>
                              <a:lnTo>
                                <a:pt x="434" y="76"/>
                              </a:lnTo>
                              <a:lnTo>
                                <a:pt x="409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2B31D870" id="loewe" o:spid="_x0000_s1026" style="position:absolute;margin-left:28.35pt;margin-top:21.25pt;width:31.45pt;height:42.5pt;z-index:251673600;mso-position-horizontal-relative:page;mso-position-vertical-relative:page;mso-width-relative:margin;mso-height-relative:margin" coordsize="4006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">
              <v:shape id="Freeform 12" o:spid="_x0000_s1027" style="position:absolute;width:4006;height:5397;visibility:visible;mso-wrap-style:square;v-text-anchor:top" coordsize="10712,1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" path="m3927,14165r20,7l3966,14181r19,9l4004,14200r16,12l4036,14225r7,7l4050,14239r6,7l4061,14254r12,-16l4086,14219r14,-20l4112,14177r12,-24l4136,14127r11,-26l4158,14072r9,-29l4174,14013r6,-31l4184,13950r1,-15l4186,13918r,-15l4185,13887r-1,-17l4182,13854r-2,-16l4177,13822r-11,1l4154,13824r-12,3l4131,13831r-11,4l4109,13842r-10,6l4088,13855r-11,8l4067,13871r-10,10l4048,13891r-10,11l4029,13913r-9,13l4011,13937r-17,26l3979,13990r-13,29l3955,14048r-10,30l3936,14108r-3,14l3930,14137r-2,14l3927,14165xm4241,13644r8,18l4258,13682r7,20l4272,13724r6,22l4283,13769r5,23l4293,13816r3,23l4299,13864r2,23l4302,13910r,23l4302,13953r-1,21l4299,13993r15,2l4328,13999r15,5l4358,14010r7,-19l4372,13969r6,-25l4384,13917r6,-28l4394,13858r3,-32l4400,13793r,-32l4399,13727r-2,-34l4392,13659r-3,-16l4385,13626r-4,-15l4376,13595r-5,-16l4365,13564r-7,-14l4350,13534r-8,2l4334,13539r-8,3l4318,13547r-8,5l4301,13557r-9,6l4285,13569r-8,8l4270,13585r-7,9l4258,13603r-7,9l4247,13622r-4,12l4241,13644xm4543,13759r8,-28l4558,13702r7,-28l4569,13645r3,-29l4573,13588r1,-29l4573,13532r-2,-26l4568,13480r-5,-24l4557,13434r-6,-21l4543,13394r-8,-16l4526,13363r-3,-3l4519,13359r-6,l4506,13360r-8,2l4491,13366r-8,4l4475,13376r-9,6l4458,13388r-8,8l4443,13404r-7,8l4431,13422r-4,9l4424,13441r7,14l4439,13471r7,17l4453,13507r8,19l4468,13547r6,21l4480,13589r5,21l4489,13632r4,21l4496,13675r3,20l4500,13715r1,19l4501,13751r11,l4522,13753r10,2l4543,13759xm8030,13555r26,5l8080,13566r25,8l8127,13581r21,10l8168,13600r17,9l8201,13618r7,-12l8216,13590r8,-19l8233,13549r8,-24l8250,13498r9,-27l8267,13441r6,-30l8278,13381r4,-30l8284,13321r,-29l8282,13264r-2,-13l8278,13237r-4,-12l8270,13213r-12,2l8244,13218r-12,4l8220,13228r-12,6l8196,13241r-11,9l8174,13258r-11,10l8152,13278r-10,11l8133,13301r-10,12l8114,13325r-8,14l8097,13352r-15,28l8069,13407r-12,28l8047,13462r-8,26l8034,13513r-2,11l8031,13535r-1,11l8030,13555xm8348,13063r6,13l8361,13090r6,14l8372,13119r11,34l8392,13189r8,36l8406,13261r4,34l8413,13325r14,1l8442,13327r14,1l8471,13331r8,-28l8486,13274r5,-30l8496,13215r2,-30l8500,13156r,-28l8499,13099r-2,-27l8494,13047r-4,-24l8484,13000r-6,-21l8471,12961r-8,-17l8453,12930r-6,-1l8441,12931r-6,2l8428,12938r-8,6l8413,12951r-8,9l8398,12969r-8,11l8383,12990r-7,13l8370,13015r-13,25l8348,13063xm8631,12955r2,-17l8635,12920r1,-20l8637,12881r-1,-22l8635,12838r-1,-22l8631,12795r-3,-22l8624,12753r-4,-20l8613,12714r-5,-18l8601,12681r-7,-14l8586,12654r-6,-3l8574,12650r-6,1l8561,12653r-6,5l8549,12663r-5,6l8538,12676r-5,9l8527,12694r-5,11l8518,12716r-10,23l8501,12766r15,21l8530,12810r13,25l8556,12859r12,26l8578,12909r8,24l8591,12955r9,-1l8610,12954r10,l8631,12955xm5426,8561r-36,14l5352,8591r-38,19l5276,8629r-37,21l5202,8670r-35,22l5134,8712r-32,22l5075,8753r-26,20l5027,8791r-19,16l4995,8823r-6,6l4986,8835r-3,5l4982,8845r-6,42l4971,8933r-5,48l4963,9032r-2,50l4959,9131r-1,48l4958,9224r23,-14l5002,9195r19,-18l5040,9160r16,-20l5074,9121r15,-21l5105,9080r33,-43l5173,8993r21,-23l5215,8949r24,-23l5264,8905r46,-36l5354,8837r41,-29l5431,8783r66,-42l5550,8709r40,-24l5617,8667r8,-6l5631,8654r1,-2l5633,8649r,-3l5632,8642r-6,-9l5617,8624r-10,-9l5596,8607r-14,-8l5569,8593r-15,-6l5540,8581r-32,-8l5478,8566r-28,-4l5426,8561xm8215,12379r-37,-2l8141,12376r-35,2l8070,12381r-37,5l7997,12392r-34,7l7927,12409r-35,9l7858,12429r-35,11l7789,12452r-67,24l7657,12500r-64,22l7530,12543r-29,9l7471,12559r-29,6l7413,12569r-27,3l7358,12575r-28,-1l7305,12570r-26,-5l7255,12557r-24,-10l7207,12534r-21,-14l7164,12504r-23,-19l7118,12466r-24,-22l7070,12421r-24,-24l7021,12372r-24,-27l6974,12317r-25,-27l6926,12261r-23,-30l6881,12202r-22,-30l6838,12142r-31,-46l6769,12037r-22,-33l6726,11968r-22,-36l6684,11894r-21,-36l6645,11821r-16,-37l6615,11750r-7,-17l6604,11717r-5,-15l6596,11687r-2,-15l6593,11659r,-12l6594,11635r2,-9l6600,11618r5,-9l6612,11600r9,-8l6631,11583r11,-9l6655,11565r32,-21l6724,11522r41,-27l6813,11465r88,-56l6987,11353r82,-58l7151,11238r80,-57l7309,11122r76,-58l7459,11004r47,-38l7555,10927r50,-42l7656,10839r25,-22l7707,10793r25,-24l7758,10744r24,-25l7807,10693r24,-27l7855,10640r22,-28l7899,10584r21,-28l7939,10526r20,-30l7976,10467r16,-31l8009,10404r13,-32l8034,10341r11,-34l8055,10274r7,-34l8067,10205r3,-34l8072,10135r-1,-25l8070,10086r-2,-25l8065,10035r-4,-24l8056,9986r-6,-25l8044,9936r-7,-25l8029,9886r-8,-25l8012,9837r-20,-48l7971,9740r-24,-46l7923,9648r-25,-44l7872,9562r-27,-41l7819,9482r-27,-36l7767,9412r-22,-29l7720,9354r-24,-28l7670,9297r-26,-28l7617,9241r-29,-28l7560,9184r-59,-55l7439,9075r-65,-55l7307,8968r-68,-52l7169,8866r-71,-50l7026,8767r-73,-47l6880,8675r-74,-44l6734,8588r-71,-39l6582,8504r-89,-47l6400,8409r-94,-47l6213,8318r-45,-21l6125,8278r-42,-18l6045,8244r-69,38l5914,8314r-56,28l5805,8367r-52,24l5701,8416r-55,27l5586,8473r23,11l5631,8494r21,10l5672,8515r20,13l5709,8540r16,12l5740,8565r14,13l5765,8591r10,14l5782,8617r3,7l5787,8630r2,7l5790,8643r,8l5790,8657r,6l5788,8669r-2,7l5783,8683r-4,8l5774,8697r-5,6l5762,8709r-8,6l5745,8722r-25,17l5690,8759r-40,26l5601,8818r-34,22l5533,8864r-33,25l5467,8914r-30,24l5408,8962r-24,22l5363,9001r-20,19l5324,9039r-17,19l5290,9078r-32,39l5229,9157r-30,40l5169,9238r-30,41l5106,9318r-20,24l5067,9361r-17,18l5033,9394r-35,28l4959,9452r,20l4959,9492r-1,20l4957,9534r-1,21l4955,9578r-1,23l4953,9626r59,3l5070,9632r60,4l5188,9641r57,6l5301,9653r56,9l5413,9671r55,10l5522,9692r53,12l5628,9717r51,14l5730,9746r50,16l5829,9778r47,19l5923,9815r46,21l6013,9856r43,23l6097,9901r41,24l6177,9949r38,27l6251,10003r35,27l6320,10059r31,30l6381,10119r29,33l6437,10185r15,20l6470,10229r17,26l6505,10281r17,28l6538,10337r13,26l6563,10389r10,32l6582,10451r7,30l6594,10511r3,29l6599,10569r,29l6598,10625r-2,28l6592,10681r-5,26l6580,10733r-7,26l6564,10783r-10,24l6543,10830r-11,24l6520,10875r-14,23l6492,10918r-14,21l6464,10958r-17,19l6432,10995r-16,18l6399,11029r-16,15l6366,11060r-17,13l6332,11086r-16,13l6298,11110r-17,11l6263,11131r-20,12l6223,11152r-44,20l6132,11191r-49,18l6032,11227r-51,17l5929,11261r-51,18l5829,11296r-47,17l5738,11330r-20,9l5699,11349r-19,9l5663,11367r-16,9l5632,11385r-13,11l5608,11406r-15,16l5578,11440r-12,19l5555,11479r-11,21l5533,11523r-9,22l5514,11569r-19,49l5471,11667r-13,26l5444,11717r-17,25l5409,11766r-18,22l5372,11806r-19,18l5333,11840r-22,14l5289,11869r-23,14l5242,11898r8,12l5260,11922r11,11l5286,11945r14,11l5316,11966r19,9l5353,11985r19,7l5392,11999r20,5l5432,12008r20,4l5472,12013r20,1l5510,12012r29,-25l5566,11961r14,-14l5595,11930r14,-17l5624,11891r10,-17l5645,11853r9,-22l5663,11806r6,-25l5674,11753r2,-14l5677,11724r,-15l5677,11695r,-4l5678,11688r1,-5l5681,11680r2,-2l5686,11676r4,-1l5693,11674r3,1l5699,11677r4,3l5706,11684r3,7l5712,11699r3,9l5718,11719r4,31l5724,11778r,27l5722,11831r-4,25l5712,11879r-8,22l5695,11922r-11,21l5673,11963r-12,20l5648,12001r-29,37l5590,12074r-30,37l5532,12149r-13,20l5507,12189r-11,22l5486,12233r-10,24l5469,12282r-5,25l5460,12334r-2,29l5459,12393r2,32l5466,12458r29,-18l5526,12423r18,-8l5562,12407r18,-8l5600,12392r19,-5l5640,12383r20,-4l5681,12377r22,l5725,12378r23,3l5770,12385r11,-22l5795,12341r13,-19l5822,12303r14,-18l5851,12266r14,-18l5878,12227r7,-12l5893,12199r9,-18l5908,12161r6,-23l5918,12112r1,-15l5920,12082r,-17l5920,12048r,-4l5921,12040r2,-3l5925,12034r2,-1l5930,12032r4,l5937,12033r4,3l5944,12040r5,5l5953,12052r3,9l5959,12072r3,12l5965,12099r3,22l5969,12141r,21l5967,12181r-3,19l5960,12217r-5,17l5950,12252r-15,34l5920,12318r-17,33l5885,12385r-8,17l5869,12420r-7,19l5855,12458r-7,20l5842,12499r-5,21l5834,12544r-3,23l5830,12593r,27l5832,12647r3,30l5839,12708r8,32l5856,12774r12,-10l5882,12754r15,-8l5912,12736r15,-7l5943,12722r17,-6l5976,12711r17,-5l6011,12702r17,-4l6046,12696r18,-2l6082,12693r19,-1l6119,12692r10,-19l6142,12651r14,-22l6169,12603r6,-13l6180,12576r4,-16l6188,12544r2,-18l6191,12507r,-21l6189,12465r,-5l6189,12456r1,-5l6192,12447r2,-4l6197,12441r2,-1l6204,12439r3,1l6211,12443r4,5l6219,12454r4,8l6227,12472r4,13l6235,12501r3,16l6241,12533r1,15l6243,12562r-1,15l6241,12590r-2,13l6237,12617r-6,25l6224,12668r-8,24l6208,12717r-9,27l6192,12770r-3,15l6186,12799r-2,14l6183,12829r,16l6183,12861r1,18l6186,12897r3,19l6193,12935r5,21l6205,12977r24,-9l6252,12961r22,-6l6295,12949r20,-2l6334,12945r18,l6370,12947r16,2l6402,12954r16,5l6432,12964r14,7l6460,12979r12,9l6485,12998r11,10l6508,13019r11,12l6530,13043r21,26l6572,13097r40,57l6654,13213r26,34l6707,13285r29,39l6765,13364r30,38l6824,13436r14,16l6852,13467r13,12l6879,13490r17,13l6915,13513r22,9l6959,13530r25,7l7009,13543r28,5l7065,13552r30,3l7125,13557r32,1l7191,13559r68,-1l7330,13556r74,-3l7479,13549r76,-3l7632,13542r77,-2l7784,13540r38,1l7859,13543r35,3l7931,13549r2,-19l7936,13511r4,-19l7944,13473r6,-19l7956,13437r6,-18l7968,13401r7,-17l7983,13366r8,-16l7999,13334r10,-16l8018,13302r10,-15l8038,13272r11,-13l8061,13244r11,-12l8084,13219r11,-11l8109,13196r12,-11l8134,13175r13,-9l8162,13157r14,-8l8190,13142r14,-6l8219,13130r15,-5l8249,13120r-8,-22l8232,13075r-11,-21l8210,13034r-14,-18l8182,12999r-15,-17l8150,12967r-17,-15l8115,12940r-19,-12l8077,12918r-20,-9l8036,12901r-21,-7l7994,12889r-22,-4l7951,12882r-22,-2l7908,12880r-23,1l7864,12883r-22,3l7821,12891r-20,6l7780,12904r-19,9l7741,12923r-18,11l7705,12946r-17,15l7672,12976r-4,3l7665,12981r-2,l7662,12981r,-1l7661,12979r,-3l7661,12972r1,-6l7664,12959r3,-8l7671,12943r5,-8l7681,12926r6,-8l7696,12908r7,-8l7712,12892r15,-12l7744,12868r16,-9l7777,12850r18,-8l7813,12835r18,-6l7851,12823r18,-4l7889,12816r20,-2l7929,12813r21,l7970,12814r20,1l8011,12818r19,3l8050,12827r21,5l8090,12838r21,7l8129,12853r19,9l8167,12873r18,10l8202,12895r18,12l8236,12921r16,14l8267,12950r15,16l8295,12983r5,-13l8306,12958r8,-13l8321,12933r7,-11l8336,12912r7,-11l8352,12891r9,-8l8369,12875r9,-8l8386,12862r8,-5l8402,12854r8,-3l8419,12850r-12,-22l8394,12805r-14,-20l8365,12764r-17,-18l8331,12728r-18,-15l8293,12697r-20,-13l8252,12671r-21,-11l8210,12649r-23,-9l8165,12632r-24,-6l8118,12620r-24,-4l8071,12612r-24,-2l8023,12609r-24,1l7976,12611r-23,3l7930,12619r-23,6l7884,12631r-21,7l7841,12647r-20,11l7801,12669r-19,13l7764,12695r-3,2l7759,12698r-2,l7755,12696r-1,-1l7754,12692r,-4l7755,12684r2,-5l7759,12673r4,-6l7767,12660r5,-8l7779,12644r8,-8l7797,12628r14,-12l7826,12605r16,-10l7859,12586r18,-8l7895,12569r19,-6l7934,12557r20,-4l7975,12549r20,-3l8017,12544r22,-2l8061,12542r22,1l8106,12544r22,3l8151,12550r23,5l8196,12560r23,6l8241,12574r22,9l8285,12592r21,10l8328,12614r20,13l8369,12640r19,15l8407,12671r19,17l8444,12706r2,-14l8449,12680r4,-12l8457,12655r6,-10l8468,12635r5,-10l8479,12616r5,-8l8490,12601r7,-6l8503,12590r7,-4l8518,12583r7,-2l8532,12580r-11,-16l8508,12548r-14,-16l8478,12515r-18,-15l8441,12483r-19,-15l8400,12454r-21,-15l8356,12427r-23,-12l8310,12405r-24,-10l8262,12388r-24,-5l8215,12379xm10306,6932r-10,8l10286,6949r-10,10l10268,6968r-10,10l10251,6988r-7,12l10238,7011r-6,12l10226,7035r-5,13l10217,7061r-7,27l10204,7114r-4,28l10197,7170r,28l10197,7225r1,28l10200,7278r3,26l10207,7326r24,-3l10253,7321r22,-1l10296,7320r21,2l10338,7325r20,4l10380,7334r5,-23l10390,7284r3,-26l10394,7229r,-29l10392,7172r-3,-29l10385,7113r-6,-27l10372,7059r-8,-26l10354,7009r-11,-23l10332,6966r-12,-19l10306,6932xm10532,7022r,-28l10530,6966r-4,-30l10520,6905r-7,-30l10504,6845r-9,-31l10485,6784r-12,-27l10460,6728r-13,-25l10433,6678r-15,-23l10403,6635r-16,-19l10372,6601r-7,3l10357,6608r-6,6l10346,6622r-4,9l10338,6641r-4,11l10332,6665r-3,12l10328,6690r-2,15l10326,6718r-1,28l10326,6771r15,13l10355,6799r14,15l10382,6828r12,17l10406,6861r11,17l10428,6894r9,17l10446,6929r8,16l10462,6963r14,33l10487,7029r12,-2l10510,7024r12,-1l10532,7022xm10405,6495r23,24l10449,6545r21,28l10490,6602r17,30l10525,6663r14,29l10551,6722r8,-2l10569,6718r10,-1l10587,6716r1,-21l10586,6674r-2,-24l10580,6627r-5,-26l10568,6577r-9,-27l10550,6524r-10,-24l10529,6475r-11,-23l10504,6429r-14,-21l10476,6388r-15,-17l10446,6356r-4,-1l10439,6355r-3,1l10433,6357r-5,4l10423,6367r-4,8l10415,6383r-4,10l10408,6404r-2,12l10404,6428r-1,12l10403,6452r-1,12l10403,6475r1,10l10405,6495xm9925,3074r-8,-12l9909,3051r-10,-11l9890,3030r-19,-20l9851,2993r-23,-16l9806,2963r-24,-12l9759,2939r-24,-9l9712,2922r-24,-6l9666,2911r-21,-3l9624,2906r-19,l9588,2906r-3,12l9584,2930r,11l9585,2954r1,12l9589,2977r4,13l9597,3001r5,12l9608,3024r6,13l9621,3048r7,11l9637,3071r9,10l9655,3092r19,21l9695,3132r21,18l9738,3167r23,15l9783,3194r22,12l9825,3214r13,-28l9852,3162r12,-21l9877,3123r12,-17l9902,3094r12,-11l9925,3074xm9712,2752r-15,-13l9678,2724r-21,-14l9634,2696r-24,-14l9584,2669r-27,-11l9528,2646r-29,-9l9469,2630r-29,-5l9410,2621r-15,-1l9380,2620r-15,l9351,2621r-14,2l9323,2625r-14,3l9296,2632r-1,6l9295,2643r,7l9296,2655r2,12l9303,2678r5,13l9315,2703r8,12l9333,2726r10,12l9354,2749r11,10l9376,2769r12,11l9400,2788r11,8l9422,2803r13,-5l9450,2794r14,-4l9479,2786r16,-3l9511,2781r16,-2l9545,2777r18,l9580,2776r19,1l9618,2778r18,2l9656,2782r19,3l9695,2789r4,-8l9703,2772r4,-9l9712,2752xm8925,3140r-10,-26l8907,3088r-6,-26l8896,3038r-3,-25l8891,2990r-1,-23l8890,2944r2,-23l8895,2898r4,-22l8905,2853r6,-22l8919,2808r10,-23l8939,2761r6,-11l8951,2739r7,-13l8965,2715r18,-23l9001,2669r19,-20l9040,2629r18,-17l9075,2598r-14,-4l9049,2590r-12,-4l9026,2581r-10,-5l9008,2571r-8,-6l8993,2558r-6,-6l8981,2546r-4,-6l8971,2533r-6,-14l8960,2506r-37,22l8890,2550r-31,25l8833,2599r-25,26l8788,2653r-19,27l8753,2709r-13,30l8729,2769r-9,31l8712,2832r-5,33l8703,2897r-2,34l8700,2965r,35l8701,3036r1,35l8704,3106r6,73l8716,3253r6,74l8725,3400r,36l8724,3473r-1,37l8720,3546r-5,21l8710,3589r-6,20l8697,3629r-9,18l8678,3666r-13,17l8653,3699r-13,17l8625,3731r-16,15l8593,3760r-17,14l8557,3787r-18,14l8520,3813r-40,25l8439,3861r-43,23l8354,3906r-42,22l8270,3950r-40,23l8191,3995r-64,41l8064,4077r-61,43l7942,4162r-28,23l7885,4206r-27,22l7831,4250r-25,23l7780,4296r-23,22l7734,4341r19,46l7770,4432r15,42l7799,4514r12,38l7821,4588r9,35l7838,4656r14,62l7862,4774r8,51l7878,4872r7,45l7894,4959r7,21l7907,5000r7,20l7922,5039r9,21l7941,5080r13,20l7968,5120r15,22l8001,5162r18,23l8041,5207r-8,9l8024,5225r-9,9l8005,5241r-12,8l7983,5255r-12,6l7960,5268r-13,5l7936,5278r-12,4l7913,5285r-12,2l7889,5289r-11,1l7868,5291r-3,80l7862,5449r-6,77l7848,5601r-6,37l7837,5676r-6,37l7824,5750r-7,36l7809,5823r-9,36l7789,5894r17,-6l7822,5884r15,-4l7853,5876r15,-2l7883,5872r16,-1l7913,5870r58,1l8026,5874r27,1l8080,5874r13,-1l8107,5871r13,-3l8133,5865r13,-4l8160,5855r13,-6l8186,5841r13,-8l8214,5823r13,-11l8241,5799r-13,-9l8217,5779r-10,-11l8196,5757r-10,-11l8178,5734r-8,-13l8163,5709r-7,-13l8149,5682r-5,-12l8139,5656r-5,-14l8131,5629r-4,-14l8125,5601r-5,-27l8118,5546r-1,-26l8118,5493r3,-25l8124,5444r5,-23l8135,5401r4,-12l8143,5380r3,-7l8150,5367r5,-5l8159,5358r3,-3l8166,5353r3,-1l8172,5352r2,1l8177,5354r1,2l8180,5358r1,3l8181,5364r1,22l8184,5407r3,19l8192,5443r16,4l8225,5450r19,2l8265,5454r21,2l8309,5457r23,l8356,5455r24,-2l8405,5450r25,-5l8453,5439r25,-8l8500,5422r23,-11l8544,5399r-16,-30l8516,5339r-11,-29l8498,5281r-4,-30l8492,5222r1,-27l8496,5166r5,-28l8508,5112r11,-28l8530,5058r13,-26l8558,5005r17,-24l8593,4955r19,-24l8633,4906r21,-24l8678,4859r23,-23l8725,4814r25,-22l8776,4771r25,-21l8828,4730r26,-21l8881,4691r53,-37l8985,4619r73,-47l9138,4524r81,-50l9301,4422r40,-28l9379,4365r38,-29l9454,4307r33,-30l9520,4245r15,-16l9550,4213r13,-17l9576,4179r17,-23l9607,4133r13,-23l9632,4087r10,-24l9653,4038r8,-23l9669,3990r6,-24l9681,3941r5,-24l9690,3891r8,-51l9705,3786r5,-53l9715,3677r6,-56l9728,3561r4,-30l9737,3501r5,-31l9749,3438r7,-32l9764,3374r9,-33l9784,3307r-26,-14l9731,3278r-27,-17l9677,3243r-26,-20l9625,3202r-13,-11l9600,3179r-12,-11l9577,3155r-11,-13l9556,3129r-10,-13l9536,3102r-9,-14l9520,3074r-8,-16l9506,3043r-5,-15l9496,3012r-4,-16l9488,2979r-2,-17l9485,2945r1,-18l9487,2909r-13,2l9460,2914r-13,4l9433,2923r-14,6l9406,2936r-13,8l9379,2952r-12,10l9354,2972r-11,11l9330,2995r-11,13l9309,3021r-10,16l9290,3052r-10,16l9272,3085r-7,18l9259,3122r-5,19l9249,3162r-3,21l9243,3205r-1,22l9242,3251r1,24l9245,3300r4,26l9254,3352r6,27l9268,3407r2,10l9271,3424r1,6l9271,3434r-1,3l9268,3439r-3,1l9262,3439r-4,-2l9254,3434r-5,-4l9244,3425r-11,-13l9221,3395r-10,-20l9202,3353r-8,-20l9188,3311r-5,-20l9177,3269r-3,-21l9172,3227r-1,-21l9170,3185r1,-20l9173,3144r2,-19l9179,3104r5,-18l9189,3066r5,-18l9200,3030r7,-18l9215,2996r8,-17l9231,2963r10,-15l9251,2933r10,-13l9272,2907r10,-13l9295,2883r11,-10l9318,2864r12,-9l9343,2847r-15,-9l9315,2828r-13,-11l9290,2804r-13,-12l9266,2779r-10,-13l9247,2752r-8,-13l9230,2725r-6,-12l9219,2700r-4,-13l9213,2676r-1,-10l9213,2656r-20,7l9174,2672r-18,8l9139,2691r-17,10l9106,2711r-14,12l9077,2735r-13,13l9052,2760r-12,15l9030,2789r-11,14l9010,2819r-8,16l8995,2850r-7,18l8982,2885r-5,18l8971,2921r-3,19l8965,2959r-3,20l8961,2999r-1,21l8960,3041r,21l8962,3084r2,22l8966,3129r4,22l8974,3175r,7l8976,3187r-2,5l8973,3195r-2,4l8968,3200r-3,1l8962,3200r-4,-2l8953,3193r-4,-5l8944,3182r-5,-8l8934,3165r-4,-12l8925,3140xm9377,2459r-15,-6l9346,2447r-19,-5l9309,2437r-20,-5l9268,2428r-21,-2l9224,2425r-21,-1l9180,2425r-22,3l9137,2431r-22,6l9094,2443r-21,8l9055,2461r-6,5l9046,2472r-2,7l9044,2485r1,6l9048,2497r4,6l9058,2509r8,6l9074,2520r11,7l9097,2532r13,5l9124,2541r16,4l9157,2549r28,-12l9212,2527r29,-9l9268,2511r27,-5l9321,2502r26,-3l9372,2498r,-10l9373,2480r2,-10l9377,2459xm6696,2094r-3,l6690,2095r-3,4l6685,2103r-7,11l6670,2128r-16,23l6634,2177r-12,15l6609,2205r-14,14l6580,2234r17,-1l6617,2233r20,1l6659,2235r22,2l6701,2239r20,3l6736,2245r,-10l6736,2223r-1,-12l6733,2199r-4,-25l6723,2152r-8,-22l6708,2113r-4,-7l6701,2101r-3,-5l6696,2094xm5880,2230r5,15l5891,2258r9,12l5909,2279r11,7l5931,2293r13,5l5959,2301r14,3l5989,2305r17,1l6023,2305r18,-2l6061,2301r19,-3l6101,2295r85,-19l6276,2254r46,-10l6368,2235r22,-4l6413,2227r22,-3l6457,2222r27,-22l6508,2177r24,-22l6552,2132r20,-21l6589,2089r15,-21l6617,2047r-27,-5l6564,2038r-27,-4l6509,2031r-26,-3l6456,2026r-27,-1l6402,2024r-26,l6349,2024r-26,1l6297,2027r-26,3l6245,2033r-24,4l6196,2041r-24,6l6147,2053r-23,8l6102,2069r-23,8l6057,2086r-21,11l6016,2108r-21,12l5976,2133r-18,14l5940,2162r-16,15l5909,2194r-16,17l5880,2230xm6757,1693r7,20l6773,1734r6,19l6785,1772r8,33l6798,1827r2,16l6801,1857r2,5l6805,1865r1,l6808,1866r2,-1l6812,1865r9,-5l6829,1854r8,-7l6846,1837r9,-9l6865,1817r10,-11l6884,1793r8,-13l6900,1768r7,-14l6914,1740r6,-13l6926,1714r4,-13l6933,1689r-21,3l6891,1694r-25,1l6842,1696r-25,l6795,1695r-21,l6757,1693xm5826,2072r19,-14l5863,2043r19,-13l5903,2017r20,-13l5944,1992r22,-11l5988,1970r24,-10l6035,1951r24,-8l6083,1935r26,-8l6134,1920r27,-6l6188,1909r28,-5l6244,1900r29,-3l6303,1895r30,-2l6365,1892r31,l6429,1892r33,1l6496,1894r35,3l6566,1900r36,4l6639,1909r38,5l6714,1920r-1,-13l6711,1893r-2,-16l6706,1862r-8,-31l6688,1800r-12,-29l6663,1742r-12,-25l6638,1696r-77,-11l6485,1674r-38,-4l6411,1667r-37,-2l6338,1663r-36,-1l6269,1663r-35,1l6201,1666r-31,4l6139,1675r-30,7l6080,1690r-27,9l6026,1710r-24,13l5977,1737r-21,16l5934,1772r-18,20l5899,1814r-17,24l5868,1865r-11,29l5847,1924r-9,33l5832,1993r-5,39l5826,2072xm4622,172r-57,-1l4510,170r-52,l4408,170r-96,3l4224,177r-82,6l4066,189r-73,8l3925,207r-66,9l3796,225r-64,9l3670,243r-62,8l3544,258r-67,5l3408,267r-27,-1l3356,263r-23,-4l3312,255r-19,-5l3278,245r-14,-6l3254,235r-3,9l3248,254r-3,11l3243,277r-3,27l3238,332r,14l3238,360r1,15l3241,388r2,13l3246,414r3,11l3253,434r-19,12l3216,460r-17,13l3183,486r-16,15l3152,515r-14,15l3125,545r-51,60l3024,661r-13,14l2998,687r-13,12l2972,711r-15,10l2943,730r-16,8l2911,746r-17,7l2876,758r-19,4l2837,765r-21,1l2794,766r-24,-2l2745,761r-3,14l2741,791r,15l2743,821r2,16l2749,853r4,15l2759,884r7,14l2773,912r7,15l2789,939r8,11l2807,962r10,9l2827,979r11,-5l2851,970r15,-4l2879,963r6,-1l2891,962r4,l2899,963r3,2l2904,967r,4l2904,976r-19,57l2869,1087r-15,49l2843,1182r-10,44l2826,1266r-6,38l2815,1340r-9,67l2801,1469r-3,29l2795,1528r-4,29l2787,1586r-2,10l2782,1605r-3,8l2775,1622r-9,18l2754,1656r-14,16l2725,1688r-18,15l2689,1716r-19,14l2648,1743r-21,11l2604,1765r-22,9l2559,1782r-24,6l2513,1793r-1,17l2512,1827r2,17l2518,1863r4,17l2529,1899r7,17l2545,1934r11,16l2569,1965r7,8l2583,1980r7,6l2598,1992r7,6l2615,2003r9,5l2633,2013r9,5l2652,2021r11,3l2674,2026r13,-26l2701,1978r15,-21l2730,1940r14,-15l2758,1913r14,-10l2785,1895r11,-5l2806,1885r10,-1l2823,1884r3,1l2828,1886r2,3l2831,1891r1,3l2832,1897r-1,3l2830,1904r-6,14l2819,1934r-6,16l2808,1967r-9,38l2791,2044r-7,40l2779,2124r-4,39l2773,2200r,58l2774,2317r3,59l2783,2433r6,59l2797,2548r10,56l2819,2661r12,54l2844,2768r14,54l2874,2872r16,50l2907,2970r19,46l2944,3060r37,84l3017,3226r36,79l3088,3382r31,74l3148,3527r13,35l3172,3597r11,33l3192,3663r7,32l3204,3726r4,31l3209,3787r,29l3207,3845r-4,28l3196,3899r-9,27l3176,3950r-16,25l3143,3998r-19,24l3100,4044r-26,21l3044,4085r4,10l3054,4104r6,9l3067,4122r9,10l3085,4140r10,8l3105,4156r11,7l3128,4171r13,7l3153,4184r13,6l3181,4195r14,5l3209,4205r15,4l3240,4213r15,3l3271,4219r16,2l3303,4222r16,1l3336,4223r16,-1l3368,4221r17,-2l3400,4217r16,-4l3432,4208r15,-4l3462,4198r11,-32l3483,4136r6,-30l3494,4076r3,-26l3499,4023r,-25l3498,3975r-1,-22l3494,3934r-3,-18l3489,3899r-6,-29l3477,3851r,-5l3478,3842r2,-3l3485,3838r4,l3494,3839r6,3l3506,3846r9,7l3523,3862r7,8l3539,3880r12,19l3563,3920r9,22l3580,3966r7,23l3592,4014r3,25l3597,4065r1,26l3599,4116r-1,27l3596,4167r-3,26l3590,4217r-5,32l3578,4282r-8,33l3562,4348r-20,68l3519,4485r-23,71l3472,4627r-23,73l3427,4774r-10,37l3409,4848r-8,37l3395,4922r-6,38l3386,4997r-3,38l3382,5072r1,38l3386,5148r5,37l3398,5222r9,38l3419,5297r15,37l3452,5371r11,-9l3475,5352r13,-10l3502,5333r27,-17l3560,5299r32,-14l3623,5273r32,-12l3686,5253r4,-37l3695,5179r5,-35l3707,5111r7,-33l3723,5047r11,-29l3746,4990r13,-27l3773,4938r15,-24l3805,4892r18,-22l3843,4851r20,-19l3884,4815r13,-8l3908,4799r9,-5l3926,4791r7,-2l3939,4788r6,l3949,4789r3,2l3954,4794r1,3l3955,4802r,4l3953,4810r-2,4l3948,4818r-14,17l3921,4854r-11,18l3900,4893r-11,20l3880,4935r-8,22l3864,4980r-6,23l3852,5027r-6,24l3842,5077r-5,26l3833,5129r-2,27l3828,5183r-2,27l3825,5238r-1,27l3824,5294r1,58l3827,5409r4,58l3836,5526r7,57l3850,5640r4,35l3857,5710r2,33l3861,5776r,31l3861,5837r-2,30l3858,5895r-3,29l3852,5951r-4,25l3843,6001r-6,24l3831,6048r-6,23l3819,6091r-8,21l3804,6131r-8,18l3786,6167r-9,17l3769,6200r-10,14l3750,6227r-10,14l3729,6252r-10,11l3708,6273r-10,9l3688,6290r-12,7l3666,6303r13,8l3693,6317r14,8l3722,6330r15,5l3753,6339r15,3l3784,6345r17,2l3817,6348r17,1l3851,6349r34,-1l3919,6346r34,-5l3986,6335r32,-7l4050,6318r29,-9l4108,6298r25,-11l4158,6275r16,-9l4191,6255r19,-12l4229,6229r19,-14l4269,6200r19,-17l4308,6166r19,-19l4345,6129r18,-19l4379,6091r15,-19l4409,6051r12,-19l4432,6012r-12,-21l4409,5970r-12,-21l4388,5927r-10,-20l4370,5886r-8,-20l4355,5845r-14,-40l4331,5765r-8,-38l4316,5690r-4,-37l4309,5618r-1,-34l4309,5550r2,-30l4315,5490r4,-29l4325,5434r5,-20l4336,5396r7,-17l4350,5365r8,-13l4365,5340r7,-9l4379,5324r6,-6l4391,5315r4,-1l4399,5314r3,3l4404,5322r,6l4403,5337r-6,44l4393,5424r,41l4395,5506r4,39l4405,5583r10,37l4425,5656r12,36l4451,5725r15,35l4482,5793r17,34l4518,5860r18,32l4555,5924r38,66l4631,6055r18,33l4667,6122r16,34l4698,6190r14,36l4726,6262r11,38l4746,6338r7,39l4758,6418r3,41l4762,6502r22,-7l4804,6485r21,-10l4844,6464r18,-12l4881,6438r16,-14l4913,6409r16,-17l4944,6376r14,-19l4972,6339r12,-19l4995,6300r11,-21l5016,6258r10,-22l5035,6214r8,-23l5050,6169r7,-24l5062,6121r5,-24l5072,6073r4,-25l5079,6022r2,-24l5083,5972r,-24l5083,5922r,-25l5081,5872r1,-6l5084,5861r2,-5l5088,5854r3,-2l5094,5852r3,l5100,5853r7,6l5114,5867r6,10l5127,5890r11,36l5147,5963r7,38l5159,6039r3,39l5163,6116r-2,39l5158,6193r-5,38l5146,6269r-8,38l5127,6344r-13,37l5100,6416r-16,35l5065,6484r-19,32l5025,6547r-23,30l4978,6604r-27,26l4924,6653r-30,22l4863,6694r-31,18l4798,6727r-35,12l4727,6749r-38,7l4650,6759r-41,1l4569,6757r5,-22l4579,6714r4,-22l4586,6671r2,-22l4590,6627r1,-22l4592,6584r,-44l4589,6496r-4,-42l4579,6412r-8,-41l4562,6332r-11,-38l4541,6258r-12,-34l4517,6192r-13,-27l4493,6138r-12,23l4469,6182r-14,22l4440,6224r-15,20l4409,6263r-17,20l4375,6300r-18,17l4338,6334r-19,16l4299,6365r-19,14l4261,6392r-20,13l4222,6417r-6,44l4210,6503r-8,41l4193,6583r-8,39l4177,6657r-8,35l4161,6726r-15,57l4130,6839r-17,53l4094,6944r-20,49l4054,7042r-24,47l4007,7134r-26,44l3954,7220r-28,42l3897,7302r-32,40l3832,7381r-34,37l3763,7455r-77,78l3615,7602r-65,62l3489,7720r-57,51l3378,7818r-50,44l3279,7905r-46,43l3187,7991r-45,46l3097,8085r-23,26l3051,8137r-23,28l3004,8195r-23,32l2956,8259r-25,34l2905,8330r-12,12l2878,8356r-18,13l2840,8382r-20,15l2796,8412r-23,14l2748,8440r-51,28l2647,8494r-48,22l2556,8534r-78,30l2401,8587r-76,21l2250,8623r-74,11l2104,8640r-72,3l1963,8641r-67,-5l1829,8626r-64,-13l1704,8595r-60,-21l1587,8548r-55,-29l1480,8486r-50,-36l1382,8410r-44,-43l1296,8320r-38,-50l1223,8216r-32,-57l1162,8100r-24,-64l1116,7971r-17,-70l1086,7829r-10,-76l1071,7676r-2,-80l1073,7512r2,-34l1078,7443r5,-36l1088,7371r6,-37l1101,7298r7,-38l1116,7222r10,-38l1136,7146r9,-39l1156,7068r24,-78l1204,6912r27,-77l1258,6758r29,-76l1316,6606r30,-72l1375,6462r29,-69l1433,6327r82,-188l1596,5956r79,-179l1752,5599r75,-173l1899,5256r34,-83l1966,5089r33,-82l2030,4925r31,-80l2090,4765r28,-80l2144,4606r26,-78l2193,4450r23,-77l2236,4297r20,-76l2273,4146r15,-76l2303,3996r11,-73l2324,3849r8,-73l2338,3704r3,-59l2343,3586r-1,-60l2340,3468r-5,-58l2329,3352r-8,-56l2311,3240r-13,-56l2285,3130r-16,-52l2251,3025r-20,-50l2209,2926r-24,-47l2159,2834r-28,-43l2101,2749r-33,-40l2034,2671r-36,-35l1960,2603r-41,-29l1876,2546r-45,-26l1784,2499r-50,-19l1683,2464r-54,-13l1574,2442r-58,-5l1456,2433r-42,1l1372,2438r-40,5l1290,2450r-40,9l1209,2470r-39,14l1131,2500r-38,18l1055,2538r-36,22l983,2585r-35,27l915,2640r-33,32l850,2705r-29,36l791,2778r-27,40l738,2860r-24,44l691,2950r-20,48l651,3049r-17,52l619,3157r-14,57l594,3272r-9,62l579,3397r-5,67l573,3531r-2,80l571,3689r-2,76l568,3838r-3,71l562,3979r-5,67l549,4111r-5,33l540,4176r-6,31l528,4238r-6,31l514,4300r-8,30l497,4360r-10,29l476,4418r-11,29l453,4476r-15,28l424,4533r-15,28l391,4588r-14,23l365,4631r-12,19l340,4668r-12,19l314,4706r-17,22l279,4752r25,3l327,4758r25,2l376,4760r23,l424,4757r23,-3l472,4751r23,-5l520,4741r23,-6l567,4728r23,-8l614,4711r23,-10l660,4691r22,-10l704,4668r23,-12l749,4643r22,-14l792,4615r21,-14l834,4584r19,-15l874,4553r19,-18l912,4518r19,-19l949,4481r18,-19l984,4443r14,27l1013,4500r9,17l1029,4534r6,19l1040,4570r17,-17l1074,4534r15,-19l1103,4495r13,-20l1130,4453r11,-22l1152,4408r10,-23l1172,4361r9,-23l1188,4313r7,-26l1201,4262r5,-26l1211,4211r4,-27l1218,4157r2,-26l1221,4104r2,-27l1224,4050r-1,-27l1221,3996r-2,-26l1217,3942r-3,-25l1210,3890r-5,-26l1201,3838r-6,-26l1189,3787r11,4l1212,3793r12,2l1235,3796r10,1l1256,3797r11,-1l1278,3795r11,-1l1299,3791r10,-2l1319,3785r20,-8l1357,3768r18,-11l1392,3744r15,-14l1421,3715r14,-17l1447,3681r10,-18l1466,3643r-26,-4l1414,3633r-25,-6l1364,3618r-23,-9l1317,3598r-22,-11l1273,3574r-21,-14l1232,3546r-20,-17l1194,3513r-18,-17l1159,3477r-16,-19l1129,3437r-15,-20l1101,3394r-12,-21l1079,3349r-10,-23l1059,3302r-8,-25l1045,3252r-5,-26l1036,3200r-3,-26l1031,3146r,-26l1032,3092r2,-28l1037,3037r3,-17l1044,3004r4,-16l1053,2970r5,-16l1065,2937r7,-16l1080,2905r8,-16l1097,2873r9,-16l1117,2842r11,-15l1139,2812r12,-14l1163,2784r14,-14l1190,2758r14,-13l1219,2734r15,-12l1250,2711r15,-10l1282,2692r17,-10l1316,2675r18,-7l1352,2661r18,-5l1389,2651r19,-3l1427,2644r50,-4l1525,2639r46,3l1615,2648r41,9l1696,2669r37,15l1768,2702r34,21l1833,2746r30,25l1891,2799r26,31l1942,2862r22,34l1985,2932r20,38l2022,3009r16,41l2053,3092r13,44l2078,3181r10,45l2098,3273r8,47l2112,3369r5,48l2121,3466r3,50l2126,3565r1,49l2127,3665r-2,62l2121,3791r-7,63l2106,3919r-10,64l2083,4048r-14,65l2053,4179r-18,65l2016,4311r-20,65l1973,4443r-23,68l1925,4578r-25,68l1873,4713r-28,68l1816,4850r-30,68l1756,4987r-63,138l1627,5263r-66,140l1494,5542r-69,140l1358,5823r-54,113l1250,6049r-55,114l1141,6276r-53,114l1037,6503r-49,113l941,6729r-22,56l897,6842r-21,55l856,6953r-19,57l820,7065r-17,55l788,7176r-15,55l761,7286r-13,56l738,7396r-8,54l723,7504r-6,55l714,7612r-3,62l711,7737r2,67l717,7871r7,70l733,8012r13,70l762,8154r19,73l803,8298r27,72l860,8441r34,69l933,8578r43,65l1023,8707r52,61l1132,8827r62,54l1261,8932r73,47l1412,9022r84,39l1587,9094r95,29l1785,9144r109,17l2010,9171r122,3l2262,9170r136,-11l2542,9139r12,-33l2567,9076r12,-29l2592,9021r12,-22l2617,8978r13,-18l2642,8945r12,-14l2667,8921r12,-9l2690,8906r11,-3l2712,8901r5,l2722,8902r4,1l2731,8904r2,2l2735,8908r1,3l2737,8914r1,9l2737,8933r-5,29l2726,9001r-10,71l2708,9136r-7,63l2697,9259r-3,61l2694,9385r,69l2697,9528r2,39l2702,9605r4,39l2712,9682r5,39l2723,9759r6,39l2736,9836r16,74l2769,9985r18,74l2805,10132r19,70l2842,10272r17,69l2875,10406r14,65l2901,10532r4,31l2909,10592r3,29l2915,10649r3,43l2919,10733r-1,38l2915,10807r-4,35l2905,10873r-6,30l2891,10931r-10,26l2870,10981r-13,23l2843,11025r-15,19l2811,11063r-17,16l2776,11094r-21,14l2734,11121r-22,11l2687,11144r-24,9l2637,11162r-27,8l2582,11177r-30,7l2523,11190r-32,6l2460,11200r-67,9l2323,11218r-64,6l2190,11229r-72,5l2043,11240r-36,4l1971,11249r-36,5l1901,11261r-34,8l1834,11278r-30,11l1775,11301r-7,4l1760,11311r-8,6l1745,11324r-7,8l1730,11340r-7,10l1716,11360r-13,21l1689,11405r-14,25l1663,11456r-26,55l1609,11566r-13,26l1581,11617r-15,23l1551,11661r-15,19l1519,11699r-17,16l1485,11732r-20,14l1447,11759r-21,13l1406,11784r-21,10l1363,11804r-22,10l1318,11821r-24,8l1270,11835r-25,6l1220,11846r5,11l1229,11866r5,10l1240,11885r6,9l1253,11903r7,9l1268,11920r18,16l1304,11951r20,14l1347,11977r23,13l1394,12000r25,9l1446,12016r27,7l1501,12028r28,3l1558,12033r10,-8l1579,12014r11,-11l1601,11991r10,-14l1621,11963r10,-15l1641,11931r10,-17l1659,11895r9,-18l1676,11857r7,-21l1691,11816r6,-23l1702,11771r1,-5l1705,11762r2,-4l1709,11755r3,-2l1715,11751r3,l1721,11752r2,2l1726,11758r2,5l1730,11771r2,9l1733,11791r,13l1733,11821r-1,23l1729,11868r-4,22l1721,11914r-7,23l1707,11961r-8,24l1690,12007r-11,23l1667,12052r-12,23l1642,12096r-15,21l1613,12138r-16,20l1580,12178r-16,19l1546,12215r-19,18l1508,12250r-19,16l1468,12282r-20,14l1426,12309r-21,13l1383,12333r-23,11l1338,12353r-24,8l1291,12368r-24,6l1244,12378r4,11l1254,12399r6,12l1267,12421r8,10l1283,12440r8,11l1301,12460r9,9l1320,12477r12,9l1343,12495r11,8l1366,12510r13,7l1392,12523r25,13l1445,12547r27,8l1500,12562r14,3l1528,12567r14,2l1556,12570r14,l1584,12570r13,-1l1610,12568r20,-11l1651,12544r18,-14l1689,12515r17,-15l1723,12482r17,-17l1756,12445r14,-20l1784,12403r14,-21l1810,12358r11,-24l1831,12308r10,-25l1849,12255r1,-7l1853,12242r3,-4l1858,12234r3,-2l1864,12231r3,1l1870,12234r3,4l1876,12242r2,5l1880,12253r2,7l1883,12268r,10l1884,12288r-2,27l1879,12342r-4,26l1869,12393r-8,25l1852,12442r-10,24l1830,12488r-12,23l1805,12533r-15,20l1774,12574r-16,19l1742,12612r-19,19l1705,12648r-18,18l1669,12684r-16,20l1638,12723r-15,21l1611,12764r-12,22l1590,12808r-10,24l1574,12855r-5,24l1566,12903r-1,14l1564,12929r,12l1565,12955r1,13l1568,12981r2,13l1573,13008r14,-6l1601,12997r15,-6l1632,12987r18,-3l1668,12981r19,-2l1706,12977r20,l1746,12976r19,1l1785,12978r20,1l1824,12982r20,3l1862,12988r18,-18l1901,12948r10,-11l1921,12924r9,-14l1940,12896r10,-14l1959,12866r8,-16l1975,12833r7,-18l1988,12796r6,-20l1998,12756r2,-6l2002,12745r2,-5l2007,12737r4,-1l2014,12735r4,1l2021,12739r4,4l2028,12748r3,7l2033,12763r1,10l2036,12786r,13l2035,12813r-2,20l2030,12851r-3,17l2023,12886r-5,17l2013,12919r-6,16l2001,12950r-14,30l1972,13009r-14,28l1944,13065r-15,28l1916,13120r-6,15l1905,13148r-4,14l1897,13178r-4,14l1891,13208r-3,15l1887,13239r,17l1888,13272r4,17l1895,13308r36,-15l1966,13282r33,-6l2029,13275r30,4l2086,13286r27,11l2138,13312r24,17l2185,13350r22,23l2228,13400r20,29l2268,13458r19,32l2307,13524r36,71l2381,13667r18,37l2419,13741r19,36l2459,13813r20,35l2500,13881r23,33l2546,13945r25,29l2596,14000r27,25l2651,14046r26,17l2702,14077r28,12l2758,14101r30,10l2819,14120r31,7l2883,14133r33,7l2950,14144r36,3l3022,14150r36,2l3096,14153r38,1l3172,14154r79,-1l3331,14151r81,-3l3495,14146r82,-2l3661,14144r41,1l3744,14146r41,2l3826,14150r3,-19l3832,14114r4,-18l3842,14078r5,-18l3853,14042r6,-17l3866,14006r7,-16l3880,13973r8,-17l3898,13940r8,-17l3916,13908r9,-15l3935,13877r12,-14l3958,13850r11,-14l3981,13823r11,-12l4006,13800r12,-12l4032,13778r13,-9l4060,13760r13,-9l4088,13744r15,-7l4118,13732r16,-5l4150,13723r-8,-25l4133,13675r-10,-22l4112,13633r-13,-19l4085,13597r-14,-16l4056,13567r-17,-13l4022,13542r-17,-10l3986,13523r-19,-7l3949,13509r-21,-5l3909,13499r-21,-3l3868,13494r-20,-2l3828,13492r-20,1l3787,13495r-19,2l3749,13500r-20,5l3711,13510r-18,6l3675,13522r-16,7l3643,13536r-16,9l3614,13553r-6,4l3604,13558r-4,1l3597,13558r-1,-1l3595,13554r-1,-3l3595,13547r2,-5l3599,13537r3,-6l3605,13526r10,-12l3627,13503r17,-13l3661,13480r17,-10l3697,13461r17,-8l3733,13446r19,-6l3771,13435r19,-4l3809,13428r19,-3l3848,13424r19,-1l3886,13424r20,1l3924,13426r20,3l3962,13433r18,4l3999,13442r17,6l4034,13455r18,8l4068,13471r16,9l4100,13490r15,10l4129,13512r14,11l4157,13536r12,14l4181,13563r6,-10l4193,13542r8,-9l4209,13524r8,-9l4225,13507r9,-9l4243,13490r10,-6l4262,13477r9,-5l4281,13467r9,-5l4299,13458r10,-3l4318,13453r-12,-23l4292,13406r-14,-21l4264,13364r-17,-18l4231,13327r-18,-16l4195,13296r-19,-15l4158,13268r-21,-11l4117,13245r-21,-9l4075,13228r-21,-7l4031,13215r-22,-4l3986,13206r-22,-2l3941,13202r-23,l3896,13203r-23,2l3851,13209r-24,4l3805,13219r-22,6l3761,13233r-21,8l3718,13252r-21,10l3676,13274r-7,4l3664,13280r-4,l3657,13279r-2,-2l3654,13273r,-4l3656,13263r3,-6l3664,13250r5,-8l3676,13234r8,-8l3695,13218r10,-8l3718,13202r24,-13l3766,13177r25,-10l3815,13157r24,-7l3864,13144r24,-4l3913,13136r23,-1l3960,13134r24,l4008,13136r22,3l4053,13142r22,5l4097,13153r22,7l4140,13169r21,8l4181,13187r20,11l4220,13210r18,12l4257,13234r17,14l4290,13263r17,15l4322,13294r14,17l4349,13327r14,18l4375,13362r10,-15l4397,13330r16,-15l4428,13301r8,-6l4444,13289r9,-5l4462,13280r8,-3l4478,13275r8,-2l4494,13273r-7,-15l4480,13242r-8,-15l4463,13212r-11,-15l4442,13183r-10,-13l4421,13156r-12,-13l4396,13131r-13,-13l4370,13106r-14,-11l4341,13085r-15,-11l4311,13064r-17,-9l4277,13046r-16,-7l4243,13030r-18,-7l4207,13017r-19,-6l4169,13006r-19,-5l4129,12997r-20,-4l4088,12990r-20,-2l4047,12987r-23,-1l4003,12986r-38,2l3927,12990r-38,6l3853,13001r-37,6l3780,13014r-35,8l3710,13030r-68,19l3576,13067r-63,19l3454,13103r-30,8l3397,13117r-28,7l3343,13129r-26,4l3293,13135r-25,1l3246,13135r-23,-2l3203,13129r-20,-6l3164,13114r-18,-11l3130,13091r-17,-17l3099,13056r-16,-23l3066,13009r-16,-25l3035,12958r-18,-27l3001,12902r-16,-29l2969,12842r-17,-31l2936,12778r-15,-32l2904,12711r-15,-35l2874,12640r-15,-37l2845,12565r-14,-38l2818,12487r-14,-39l2792,12407r-11,-41l2770,12324r-11,-43l2749,12237r-8,-45l2733,12147r-7,-46l2720,12055r-6,-46l2709,11961r-3,-47l2704,11865r1,-16l2705,11833r2,-14l2710,11804r3,-6l2716,11792r3,-5l2723,11782r4,-5l2732,11773r6,-4l2745,11766r59,-13l2863,11740r59,-14l2980,11714r57,-13l3093,11689r57,-14l3205,11662r55,-12l3315,11635r54,-13l3422,11608r53,-15l3527,11579r51,-16l3629,11547r53,-18l3736,11511r54,-18l3844,11473r52,-20l3948,11431r52,-22l4050,11384r24,-12l4100,11359r23,-15l4147,11330r24,-14l4194,11300r24,-16l4240,11268r23,-18l4285,11233r22,-19l4328,11195r21,-20l4370,11154r19,-22l4410,11110r19,-25l4448,11059r19,-29l4484,10999r16,-32l4517,10934r14,-35l4546,10862r13,-37l4572,10786r12,-40l4596,10705r10,-42l4617,10621r10,-44l4636,10533r16,-90l4667,10352r13,-93l4691,10164r10,-93l4710,9978r9,-92l4726,9796r3,-43l4733,9707r3,-49l4740,9609r3,-51l4747,9506r4,-52l4754,9399r4,-53l4761,9293r5,-53l4770,9186r3,-52l4776,9084r4,-49l4783,8987r6,-72l4796,8845r8,-65l4814,8717r6,-29l4826,8659r6,-28l4838,8604r7,-26l4852,8552r8,-24l4869,8504r8,-22l4885,8461r9,-20l4904,8420r9,-18l4924,8384r11,-16l4946,8353r11,-15l4968,8324r13,-12l4994,8300r12,-10l5020,8280r14,-8l5048,8264r7,-3l5062,8259r6,-1l5074,8257r5,1l5083,8259r3,2l5089,8264r2,5l5092,8274r,5l5091,8286r-2,7l5086,8301r-4,9l5077,8320r-8,13l5062,8347r-7,16l5049,8379r-13,35l5025,8452r-12,41l5004,8535r-8,42l4990,8619r26,-21l5044,8578r30,-21l5102,8538r29,-18l5158,8502r27,-16l5209,8472r74,-40l5351,8398r66,-34l5482,8331r66,-33l5617,8263r74,-36l5771,8185r40,-22l5850,8141r39,-23l5928,8094r39,-23l6005,8046r36,-24l6078,7997r71,-50l6217,7898r64,-48l6340,7803r37,-29l6416,7743r38,-34l6493,7675r20,-19l6532,7637r19,-20l6571,7596r19,-22l6608,7553r20,-24l6646,7506r-18,-26l6611,7453r-15,-26l6585,7403r-10,14l6564,7431r-13,13l6539,7457r-26,26l6485,7508r-15,12l6454,7531r-15,11l6423,7553r-33,20l6356,7592r-18,8l6321,7608r-18,8l6286,7622r-18,7l6250,7635r-17,6l6215,7645r-18,4l6179,7652r-17,3l6144,7657r-17,1l6110,7659r-17,-1l6077,7657r4,-13l6084,7629r3,-15l6089,7600r3,-31l6093,7538r-2,-31l6088,7475r-5,-32l6075,7411r-9,-30l6054,7351r-14,-30l6025,7294r-8,-14l6008,7268r-9,-13l5989,7243r-10,-12l5968,7221r-10,-10l5947,7200r-50,-41l5853,7123r-42,-33l5773,7057r-37,-31l5703,6995r-33,-32l5637,6928r-25,-30l5590,6865r-21,-34l5553,6795r-15,-38l5524,6718r-10,-41l5505,6635r-8,-43l5491,6548r-4,-45l5482,6457r-6,-94l5471,6267r-4,-96l5461,6075r-5,-48l5451,5978r-6,-47l5437,5884r-10,-46l5416,5793r-13,-45l5388,5704r-18,-42l5350,5621r-24,-40l5300,5542r-3,-7l5296,5529r-1,-4l5296,5521r2,-3l5301,5516r4,l5310,5516r6,2l5323,5522r8,4l5338,5530r17,12l5373,5557r16,16l5403,5589r14,17l5430,5623r14,17l5455,5658r11,18l5477,5695r11,19l5497,5734r9,19l5514,5774r15,40l5544,5858r11,43l5566,5946r9,45l5584,6036r15,93l5612,6223r9,73l5630,6370r11,74l5653,6519r6,36l5667,6591r8,35l5685,6658r12,33l5709,6722r7,15l5723,6752r8,13l5739,6778r16,24l5771,6823r18,22l5808,6864r19,20l5847,6903r20,18l5887,6938r87,68l6058,7073r20,18l6097,7109r19,19l6134,7147r18,21l6167,7188r15,22l6195,7232r13,25l6219,7281r8,27l6235,7335r5,30l6244,7396r2,33l6245,7464r23,-7l6290,7448r23,-9l6335,7427r21,-13l6378,7400r20,-15l6419,7368r18,-16l6453,7334r16,-18l6482,7298r5,-10l6492,7279r5,-10l6501,7260r3,-10l6506,7241r2,-9l6509,7222r-3,-20l6501,7179r-7,-26l6485,7126r-5,-14l6474,7098r-7,-13l6458,7072r-8,-12l6441,7049r-10,-11l6420,7028r-2,-2l6416,7024r-1,-3l6414,7019r,-3l6414,7014r2,-3l6418,7009r2,-2l6423,7006r5,-1l6432,7004r12,1l6461,7009r15,6l6490,7022r13,9l6517,7042r12,12l6540,7066r10,14l6560,7095r19,31l6595,7157r14,31l6624,7219r15,30l6654,7280r16,30l6687,7339r16,28l6722,7394r20,27l6762,7446r21,23l6803,7489r21,21l6844,7529r19,20l6884,7568r18,20l6920,7608r18,21l6954,7652r7,12l6968,7676r8,13l6982,7701r6,14l6993,7729r5,15l7002,7760r4,15l7009,7791r2,18l7013,7827r20,-6l7051,7813r19,-10l7090,7792r19,-13l7129,7766r18,-16l7165,7734r17,-17l7197,7698r14,-19l7223,7657r5,-10l7234,7636r5,-11l7243,7613r3,-11l7249,7591r2,-13l7252,7566r-8,-27l7237,7512r-6,-27l7225,7458r-10,-52l7204,7356r-7,-25l7189,7308r-12,-24l7165,7262r-8,-10l7149,7240r-9,-10l7131,7220r-12,-10l7108,7199r-13,-10l7082,7180r-3,-3l7075,7174r-2,-3l7072,7166r,-3l7073,7160r2,-3l7079,7155r5,-2l7089,7152r7,-1l7104,7152r10,2l7125,7157r14,4l7153,7166r17,9l7187,7184r15,10l7216,7204r12,12l7241,7227r11,12l7262,7253r9,13l7280,7280r8,15l7296,7309r12,31l7320,7370r20,65l7359,7497r11,31l7382,7557r7,14l7396,7584r8,13l7412,7609r12,16l7437,7641r12,14l7462,7670r13,14l7490,7698r15,12l7521,7723r16,12l7554,7746r18,10l7592,7766r19,8l7632,7782r23,6l7678,7794r3,-22l7684,7749r5,-22l7696,7704r6,-22l7710,7660r8,-21l7728,7617r10,-20l7751,7576r13,-18l7778,7539r15,-17l7811,7506r17,-15l7848,7477r-5,-24l7839,7432r-3,-10l7833,7411r-4,-9l7824,7392r-5,-9l7813,7373r-7,-10l7798,7354r-10,-10l7778,7333r-12,-10l7753,7313r-3,-3l7747,7306r-2,-3l7744,7300r-2,-3l7744,7294r1,-4l7748,7288r4,-1l7757,7286r7,1l7772,7288r9,3l7793,7296r14,5l7821,7308r16,9l7852,7326r13,12l7877,7349r12,12l7900,7373r10,14l7919,7401r16,29l7951,7461r14,32l7979,7525r14,33l8010,7590r9,16l8029,7621r10,16l8050,7651r12,15l8075,7680r14,13l8106,7705r16,13l8140,7729r20,11l8181,7749r7,-18l8195,7713r9,-15l8215,7684r10,-13l8237,7660r12,-10l8264,7642r13,-8l8292,7627r17,-5l8325,7618r16,-3l8360,7613r18,-1l8396,7611r20,l8436,7612r19,2l8477,7617r42,6l8562,7632r89,20l8742,7676r46,12l8837,7699r49,12l8937,7722r51,10l9039,7740r25,3l9089,7746r24,2l9138,7750r44,1l9223,7750r39,-2l9300,7744r36,-6l9369,7731r33,-9l9432,7711r31,-11l9492,7688r27,-13l9546,7660r26,-15l9598,7629r25,-16l9648,7596r49,-34l9747,7526r25,-17l9798,7491r26,-17l9852,7456r28,-16l9909,7425r30,-16l9971,7394r34,-13l10039,7368r37,-12l10114,7346r-5,-39l10106,7268r-2,-37l10106,7193r2,-36l10112,7122r3,-17l10118,7089r4,-17l10126,7056r4,-15l10135,7025r6,-14l10147,6996r6,-14l10161,6969r8,-12l10177,6943r8,-11l10194,6921r10,-12l10215,6899r10,-10l10237,6880r11,-8l10261,6863r-17,-18l10227,6828r-18,-15l10190,6800r-19,-11l10152,6778r-20,-9l10113,6762r-21,-5l10073,6753r-21,-3l10032,6748r-20,l9991,6748r-20,2l9950,6753r-19,4l9911,6762r-20,5l9873,6774r-18,7l9836,6790r-17,9l9803,6809r-17,10l9771,6830r-14,12l9743,6853r-13,12l9718,6878r-10,13l9698,6904r-3,4l9690,6911r-2,1l9686,6912r-1,-2l9684,6907r,-4l9684,6898r3,-13l9692,6869r5,-8l9701,6852r5,-9l9712,6834r12,-17l9737,6800r14,-16l9765,6770r15,-13l9795,6745r16,-12l9827,6722r16,-9l9861,6704r17,-9l9896,6688r19,-6l9932,6677r18,-5l9970,6669r18,-3l10007,6664r18,-1l10044,6662r19,1l10081,6664r18,2l10118,6668r17,4l10152,6676r18,4l10186,6686r16,6l10219,6699r15,8l10249,6715r,-12l10249,6688r1,-13l10251,6661r2,-16l10256,6631r4,-14l10264,6603r4,-12l10273,6579r5,-11l10284,6559r6,-8l10296,6545r3,-2l10303,6542r3,-2l10311,6540r-12,-13l10287,6516r-14,-10l10258,6496r-16,-11l10225,6476r-18,-8l10189,6460r-19,-6l10150,6446r-21,-5l10109,6437r-22,-4l10065,6430r-23,-1l10020,6428r-23,l9974,6429r-22,2l9928,6435r-22,4l9883,6445r-22,8l9838,6461r-22,10l9794,6481r-20,14l9754,6508r-20,15l9715,6540r-18,18l9679,6579r-4,4l9672,6585r-3,l9668,6585r-2,-2l9666,6580r-1,-3l9666,6571r2,-11l9673,6546r7,-15l9689,6516r13,-16l9716,6483r14,-14l9745,6455r17,-15l9779,6428r19,-11l9816,6405r18,-10l9854,6386r20,-8l9894,6371r21,-8l9936,6358r22,-4l9980,6350r21,-3l10024,6346r22,-1l10069,6346r21,1l10113,6349r22,4l10158,6357r21,6l10200,6370r22,8l10243,6387r21,10l10284,6409r19,12l10323,6434r,-8l10324,6417r1,-10l10326,6395r3,-10l10331,6374r4,-12l10339,6351r4,-10l10348,6331r6,-8l10360,6314r8,-6l10376,6303r8,-4l10393,6298r-17,-19l10356,6262r-20,-16l10315,6230r-25,-14l10266,6203r-27,-12l10212,6181r-29,-9l10154,6165r-30,-6l10094,6155r-30,-4l10032,6150r-32,l9970,6152r-45,7l9883,6168r-41,11l9804,6191r-37,17l9731,6224r-34,20l9663,6264r-33,22l9599,6308r-32,24l9536,6356r-59,51l9418,6457r-30,25l9358,6507r-31,23l9297,6553r-32,23l9234,6596r-34,19l9166,6633r-35,15l9094,6663r-39,11l9015,6683r-41,6l8931,6693r-45,1l8838,6691r-23,-2l8793,6685r-24,-6l8747,6673r-24,-8l8698,6655r-25,-10l8646,6634r-58,-25l8524,6583r-35,-15l8451,6553r-39,-14l8370,6523r-47,-15l8274,6493r-51,-16l8172,6462r-53,-15l8067,6434r-53,-13l7963,6409r-70,-16l7825,6379r-67,-13l7691,6353r-65,-12l7563,6328r-61,-15l7442,6298r-30,-8l7383,6281r-27,-10l7328,6261r-26,-11l7275,6239r-25,-13l7225,6212r-23,-13l7179,6182r-23,-16l7134,6148r-21,-18l7093,6109r-20,-21l7055,6064r-12,-15l7032,6033r-12,-18l7009,5998r-11,-19l6988,5961r-10,-20l6968,5921r-9,-22l6951,5878r-8,-23l6936,5832r-7,-25l6923,5782r-6,-27l6913,5727r-2,-13l6910,5703r,-10l6911,5682r1,-8l6914,5667r2,-6l6918,5656r3,-3l6926,5651r3,l6933,5652r4,2l6940,5659r4,6l6948,5672r21,42l6991,5756r22,40l7037,5836r24,38l7087,5911r13,18l7113,5947r15,17l7143,5980r14,17l7173,6012r16,16l7206,6042r17,13l7242,6069r18,12l7279,6093r21,11l7320,6115r22,10l7365,6133r23,9l7412,6149r26,7l7463,6161r21,-43l7505,6072r20,-51l7544,5969r17,-54l7577,5858r16,-59l7606,5739r12,-62l7628,5615r9,-64l7645,5488r5,-64l7652,5362r1,-32l7653,5299r,-31l7652,5237r-23,-10l7611,5216r-16,-10l7579,5196r-12,-10l7557,5176r-9,-9l7540,5158r-14,-16l7514,5128r-5,-6l7503,5117r-6,-5l7490,5109r2,46l7492,5202r-3,46l7483,5293r-6,45l7469,5382r-9,42l7449,5464r-12,39l7424,5539r-14,34l7396,5603r-15,28l7367,5655r-8,11l7352,5676r-7,8l7338,5693r-4,-22l7329,5650r-6,-21l7317,5609r-7,-21l7302,5569r-8,-20l7284,5531r-11,-19l7263,5494r-11,-18l7240,5460r-14,-16l7214,5427r-14,-15l7186,5397r-15,-15l7156,5368r-15,-13l7124,5342r-16,-12l7092,5318r-18,-12l7057,5296r-17,-10l7022,5277r-18,-8l6986,5260r-19,-7l6949,5246r-18,-6l6912,5235r-4,-2l6904,5231r-3,-3l6899,5225r-1,-5l6898,5216r1,-4l6902,5208r4,-3l6912,5201r8,-3l6931,5196r11,-2l6956,5193r16,l6992,5193r14,2l7022,5197r19,3l7061,5205r21,5l7104,5216r22,9l7149,5233r23,9l7195,5253r21,12l7238,5278r20,14l7276,5309r18,16l7309,5342r6,-21l7320,5298r5,-21l7329,5254r8,-44l7341,5166r2,-43l7343,5080r-1,-43l7338,4995r-5,-42l7325,4911r-9,-42l7306,4827r-11,-41l7282,4745r-15,-41l7252,4663r-9,-22l7233,4618r-13,-24l7207,4570r-14,-25l7176,4521r-16,-24l7143,4473r-19,-24l7105,4426r-19,-24l7065,4381r-21,-22l7022,4340r-22,-20l6978,4303r-6,-3l6969,4296r-3,-5l6965,4288r-1,-4l6965,4281r2,-2l6970,4277r6,-1l6981,4275r7,1l6997,4278r10,3l7019,4285r14,6l7048,4299r20,11l7089,4321r19,12l7128,4346r19,14l7165,4373r19,16l7202,4404r17,16l7237,4437r16,16l7269,4472r16,18l7300,4509r15,19l7329,4549r14,20l7356,4589r12,23l7380,4635r12,22l7403,4681r10,23l7422,4729r9,25l7440,4780r8,26l7454,4832r6,28l7466,4888r4,27l7474,4944r22,14l7515,4974r18,16l7552,5007r33,35l7620,5075r18,14l7657,5103r10,6l7677,5114r10,4l7699,5122r10,3l7721,5127r12,1l7746,5129r13,l7773,5127r14,-2l7802,5121r-13,-14l7778,5090r-10,-15l7759,5058r-9,-18l7742,5022r-7,-19l7728,4984r-11,-41l7707,4900r-10,-46l7687,4805r-11,-52l7664,4699r-15,-56l7630,4583r-10,-30l7609,4521r-13,-32l7582,4456r-15,-32l7550,4389r-18,-35l7512,4318r-22,-37l7466,4244r-24,-35l7416,4176r-27,-33l7360,4111r-31,-31l7298,4051r-34,-29l7229,3993r-37,-26l7153,3939r-41,-26l7068,3888r-46,-25l6975,3839r-63,-30l6850,3780r-64,-27l6722,3726r-66,-25l6591,3676r-64,-24l6463,3629r-64,-23l6337,3585r-61,-22l6218,3543r-57,-21l6107,3503r-52,-20l6007,3464r-48,-20l5913,3424r-22,-11l5870,3402r-19,-11l5831,3379r-19,-12l5794,3354r-18,-13l5760,3328r-16,-15l5727,3298r-14,-16l5699,3265r-14,-17l5672,3230r-11,-19l5649,3190r-10,-20l5628,3147r-10,-22l5610,3100r-8,-25l5594,3048r-6,-28l5581,2991r-6,-30l5571,2928r-5,-33l5563,2860r-16,-8l5531,2844r-14,-8l5503,2827r-13,-8l5477,2808r-12,-9l5454,2789r-23,-22l5411,2745r-20,-24l5371,2698r-9,8l5354,2715r-8,10l5339,2737r-7,12l5325,2761r-6,14l5314,2788r-5,13l5305,2814r-4,15l5298,2842r-2,13l5294,2868r-2,12l5292,2892r-17,-8l5260,2875r-14,-8l5232,2856r-15,-9l5204,2836r-13,-10l5179,2814r-13,-11l5155,2791r-12,-12l5133,2766r-11,-13l5112,2740r-9,-14l5095,2713r-16,-28l5063,2657r-12,-29l5040,2598r-9,-28l5024,2540r-7,-29l5014,2482r-6,2l5003,2487r-6,5l4991,2498r-15,15l4959,2533r-19,22l4918,2579r-13,11l4892,2602r-13,12l4863,2625r-16,11l4830,2646r-19,11l4792,2665r-20,8l4750,2680r-23,5l4702,2688r-25,4l4650,2692r-28,-1l4592,2687r-31,-5l4527,2674r-34,-9l4456,2652r21,-23l4494,2607r15,-23l4521,2561r9,-21l4537,2517r5,-21l4546,2474r1,-21l4548,2431r-1,-21l4545,2388r-5,-43l4533,2302r-4,-21l4526,2258r-3,-22l4521,2213r-1,-22l4520,2168r1,-23l4523,2121r4,-24l4533,2073r9,-25l4552,2023r14,-26l4582,1972r19,-27l4623,1917r9,-10l4642,1898r9,-9l4661,1881r10,-6l4680,1870r8,-4l4696,1863r7,-1l4709,1862r4,1l4717,1865r2,4l4718,1873r-2,6l4710,1888r-20,30l4673,1947r-15,29l4646,2002r-10,26l4629,2053r-6,24l4619,2101r-2,22l4616,2145r1,21l4619,2186r2,20l4625,2224r4,20l4634,2262r11,36l4655,2333r5,17l4666,2368r4,17l4673,2402r2,18l4676,2438r,17l4675,2473r-4,19l4666,2511r-7,20l4650,2551r23,1l4694,2551r21,-2l4734,2544r18,-5l4769,2532r16,-9l4801,2512r14,-10l4830,2490r13,-13l4856,2464r25,-29l4904,2406r24,-30l4951,2347r12,-14l4976,2320r13,-13l5002,2295r14,-10l5031,2276r15,-10l5061,2259r18,-5l5096,2250r19,-2l5136,2247r-5,29l5127,2304r-1,30l5125,2365r1,31l5129,2425r3,30l5138,2485r6,27l5152,2540r9,25l5172,2588r6,11l5184,2610r7,10l5198,2628r7,9l5212,2644r8,8l5229,2658r10,-17l5249,2625r10,-16l5270,2594r12,-14l5294,2567r12,-14l5319,2541r14,-11l5346,2518r14,-10l5375,2499r17,-9l5408,2482r17,-9l5443,2466r4,17l5452,2499r5,16l5463,2531r6,15l5475,2559r7,15l5490,2587r8,13l5506,2613r9,12l5524,2636r9,12l5543,2659r10,10l5564,2679r10,9l5585,2698r12,8l5609,2714r12,8l5633,2729r13,8l5659,2743r26,11l5713,2764r29,9l5770,2781r23,5l5815,2789r22,2l5860,2792r23,1l5906,2793r22,-1l5952,2790r46,-5l6043,2778r46,-9l6134,2760r45,-9l6224,2742r43,-8l6310,2725r40,-5l6391,2717r20,l6429,2717r19,1l6467,2720r21,4l6509,2729r22,7l6551,2743r20,8l6590,2760r18,10l6626,2782r16,12l6658,2807r15,15l6687,2837r12,15l6710,2869r11,17l6729,2905r9,-10l6747,2884r8,-12l6764,2857r9,-14l6782,2828r8,-18l6798,2793r15,-37l6828,2717r13,-39l6853,2638r10,-39l6872,2562r6,-34l6883,2496r2,-27l6884,2448r-1,-8l6882,2432r-3,-5l6876,2423r-36,-19l6802,2387r-39,-12l6725,2366r-41,-5l6643,2358r-42,l6559,2359r-42,4l6474,2368r-43,7l6388,2382r-86,17l6219,2416r-42,8l6136,2431r-40,6l6058,2441r-38,3l5983,2444r-34,-2l5915,2438r-33,-9l5852,2418r-29,-14l5796,2385r-25,-22l5749,2335r-21,-33l5710,2265r-6,-14l5699,2236r-5,-16l5690,2205r-5,-16l5682,2173r-3,-16l5676,2139r-2,-16l5673,2107r-1,-18l5672,2073r,-16l5672,2040r2,-16l5676,2007r5,-31l5688,1945r8,-31l5705,1885r9,-27l5724,1832r12,-25l5749,1782r13,-24l5777,1736r16,-22l5810,1695r17,-20l5847,1658r20,-17l5887,1625r23,-15l5932,1597r25,-13l5982,1573r26,-10l6035,1554r29,-9l6093,1538r30,-5l6155,1528r32,-3l6221,1523r35,-2l6291,1521r37,1l6367,1524r35,4l6442,1532r44,6l6533,1544r99,13l6734,1569r49,4l6831,1576r23,1l6877,1577r21,l6919,1576r21,-1l6958,1573r18,-3l6993,1567r14,-5l7021,1557r13,-5l7045,1544r7,-6l7059,1530r7,-8l7072,1513r6,-11l7083,1491r4,-11l7090,1467r4,-13l7096,1441r2,-14l7100,1412r2,-29l7102,1352r-1,-31l7098,1290r-4,-30l7088,1230r-7,-29l7073,1175r-9,-25l7055,1129r-20,-7l7015,1116r-20,-8l6975,1100r-20,-9l6937,1080r-19,-10l6902,1058r-16,-11l6873,1033r-13,-12l6850,1008r-4,-7l6842,993r-3,-7l6836,979r-2,-7l6833,965r,-8l6833,950r1,-6l6835,939r1,-3l6838,933r2,-1l6843,931r2,1l6849,932r16,10l6888,957r14,9l6917,974r9,4l6934,981r9,3l6953,987r9,2l6974,990r10,1l6995,991r12,l7019,989r13,-2l7045,983r3,-2l7052,979r3,-4l7058,972r6,-10l7070,950r5,-12l7080,924r4,-15l7087,895r2,-14l7091,866r,-13l7091,841r-1,-11l7088,822r-2,-3l7084,816r-2,-2l7080,813r-43,-15l6991,783r-47,-14l6896,757r-50,-13l6796,734r-52,-10l6692,716r-53,-6l6586,703r-54,-4l6479,697r-54,-1l6372,697r-52,2l6268,705r-9,21l6249,745r-10,18l6229,779r-12,15l6206,807r-13,12l6182,830r-11,12l6161,853r-11,11l6142,877r-8,12l6128,903r-2,7l6124,919r-1,8l6122,935r-4,30l6115,994r-5,29l6105,1051r-7,26l6091,1103r-8,25l6075,1150r-9,23l6057,1193r-11,20l6036,1230r-11,16l6013,1261r-12,12l5988,1284r-5,3l5979,1288r-3,1l5973,1289r-2,-1l5969,1286r-1,-3l5968,1279r,-9l5970,1257r4,-16l5979,1223r7,-26l5993,1168r7,-29l6004,1107r1,-16l6006,1075r,-16l6005,1044r-2,-15l6000,1015r-4,-13l5991,988r-7,-12l5977,965r-9,-12l5959,943r-10,-9l5937,926r-12,-8l5913,909r-27,-14l5858,883r-29,-13l5801,858r-28,-12l5746,834r-13,-7l5721,820r-11,-8l5700,804r-10,-8l5681,786r-8,-9l5667,767r-6,-11l5657,743r-2,-12l5653,717r,-11l5654,696r1,-4l5656,689r2,-3l5661,683r2,-3l5667,678r4,-1l5675,675r11,-1l5701,674r17,1l5739,678r25,4l5793,688r69,15l5952,724r37,8l6019,739r12,2l6041,742r10,1l6059,743r6,l6070,741r5,-2l6079,736r4,-3l6086,729r3,-6l6092,717r3,-9l6098,699r1,-9l6099,682r,-8l6097,666r-3,-8l6091,650r-4,-7l6082,636r-6,-6l6070,623r-15,-13l6037,599r-19,-11l5996,577r-22,-9l5950,560r-25,-8l5900,544r-26,-6l5849,530r-76,-16l5699,499r-74,-13l5553,477r-70,-8l5415,464r-65,-3l5288,459r-60,1l5170,462r-53,4l5067,471r-46,7l4980,486r-19,5l4943,496r-16,6l4911,507r15,7l4940,522r13,8l4965,539r13,9l4989,557r10,9l5009,576r18,21l5042,617r7,11l5055,639r5,10l5065,659r9,22l5079,702r3,21l5083,743r-1,10l5081,762r-2,9l5077,779r-3,9l5070,796r-4,8l5062,811r-6,6l5051,820r-2,1l5047,820r-2,-1l5043,817r-9,-15l5021,776r-9,-15l5002,744r-13,-18l4973,708r-20,-21l4931,667r-14,-11l4903,646r-15,-10l4872,626r-19,-12l4833,604r-21,-9l4792,586r-21,-9l4748,569r-22,-7l4702,555r-22,-6l4656,544r-23,-5l4609,534r-23,-3l4564,528r-24,-3l4518,524r-23,-1l4474,522r-22,l4431,523r-19,1l4392,526r-18,3l4357,532r-17,5l4325,542r-14,5l4297,553r-11,6l4276,566r-9,8l4260,583r-7,12l4246,608r-5,16l4236,641r-4,18l4228,679r-3,20l4223,720r-2,21l4219,762r,21l4218,803r1,19l4220,840r1,16l4223,871r4,24l4231,919r5,22l4242,965r7,22l4258,1010r9,22l4278,1054r11,21l4302,1097r16,20l4335,1138r18,19l4374,1177r22,17l4422,1213r17,11l4456,1234r17,9l4489,1251r16,8l4521,1265r15,6l4550,1276r28,7l4603,1288r24,3l4648,1293r36,1l4707,1295r9,2l4721,1299r1,2l4723,1303r-1,3l4721,1310r-4,7l4710,1324r-6,7l4696,1337r-8,6l4678,1348r-10,4l4656,1356r-12,3l4632,1362r-14,2l4604,1365r-14,1l4575,1366r-16,l4544,1364r-16,-1l4512,1361r-17,-3l4478,1355r-16,-4l4445,1347r-17,-5l4412,1335r-17,-6l4379,1322r-16,-7l4347,1307r-15,-9l4317,1288r-15,-9l4289,1268r-22,-19l4245,1231r-20,-21l4205,1190r-19,-22l4169,1146r-17,-23l4136,1099r-14,-26l4109,1048r-13,-28l4085,991r-9,-29l4068,931r-6,-32l4057,866r-3,-24l4052,815r-1,-27l4051,761r,-28l4052,706r3,-29l4058,649r4,-26l4066,597r6,-25l4079,549r7,-22l4094,508r6,-8l4105,491r5,-8l4115,476r8,-8l4131,460r9,-7l4151,445r11,-7l4173,432r12,-6l4198,420r14,-5l4226,411r14,-6l4256,401r32,-6l4322,390r35,-4l4393,384r38,l4469,385r38,2l4547,391r40,5l4626,403r32,-9l4691,385r35,-8l4760,369r36,-8l4833,354r37,-5l4906,343r37,-4l4980,335r35,-2l5052,330r35,-1l5121,329r34,1l5188,331r-11,-10l5164,313r-13,-9l5138,296r-29,-17l5079,265r-34,-14l5011,238r-35,-11l4938,216r-38,-9l4861,199r-39,-8l4782,186r-41,-5l4701,177r-41,-3l4622,172xm7041,1710r-16,34l7005,1778r-11,16l6983,1812r-12,16l6959,1844r-12,16l6934,1875r-14,15l6907,1902r-14,12l6879,1925r-15,10l6850,1942r50,9l6956,1961r60,11l7081,1981r32,4l7146,1989r33,3l7211,1994r32,1l7274,1995r31,-2l7335,1991r17,-2l7369,1986r17,-5l7402,1976r16,-6l7433,1963r15,-7l7462,1948r12,-8l7488,1930r11,-11l7510,1909r10,-11l7530,1885r9,-12l7547,1861r7,-13l7560,1833r5,-14l7570,1805r3,-15l7575,1775r2,-17l7577,1743r-1,-16l7574,1710r-2,-16l7568,1678r-6,-18l7556,1644r-8,-18l7540,1609r-3,-5l7536,1597r,-3l7537,1589r2,-3l7541,1583r3,-2l7547,1579r4,-1l7555,1577r6,1l7567,1579r7,3l7583,1586r22,13l7624,1613r19,15l7659,1644r14,17l7686,1680r13,18l7709,1716r8,21l7724,1757r5,21l7733,1799r3,21l7737,1841r-1,22l7735,1884r-4,22l7727,1927r-6,21l7714,1968r-9,21l7695,2008r-12,19l7671,2045r-14,18l7642,2079r-18,15l7607,2109r-20,12l7567,2133r-21,11l7523,2153r-22,7l7478,2166r-22,5l7432,2175r-23,3l7386,2180r-25,1l7338,2181r-25,l7289,2180r-24,-2l7241,2175r-49,-7l7144,2159r-49,-9l7048,2138r-47,-12l6955,2115r-45,-11l6866,2092r-41,-9l6785,2076r11,21l6806,2120r9,23l6824,2165r6,23l6836,2208r4,20l6842,2244r25,7l6898,2260r33,12l6964,2285r16,7l6994,2300r13,8l7018,2317r10,9l7035,2335r2,5l7039,2345r,4l7039,2355r-8,63l7021,2484r-11,66l6997,2617r-8,34l6982,2683r-10,33l6963,2748r-10,32l6943,2811r-11,30l6919,2870r-12,25l6894,2922r-14,26l6864,2973r-15,26l6832,3023r-19,25l6795,3071r-20,20l6754,3111r-21,18l6710,3144r-11,7l6687,3158r-11,6l6663,3169r-11,4l6640,3176r-12,3l6615,3181r1,-42l6614,3102r-6,-33l6601,3040r-11,-26l6577,2993r-16,-19l6544,2958r-19,-12l6503,2935r-23,-7l6454,2923r-26,-3l6400,2918r-29,l6341,2920r-64,5l6212,2933r-68,9l6076,2951r-34,3l6010,2956r-33,2l5944,2957r-31,-1l5882,2952r-29,-6l5825,2937r-1,31l5826,2998r5,28l5839,3053r12,26l5864,3103r17,24l5900,3149r21,22l5945,3192r26,20l6000,3232r30,19l6063,3269r33,19l6133,3305r38,19l6210,3341r40,16l6293,3375r89,35l6476,3444r97,36l6673,3518r103,41l6880,3602r54,25l6989,3651r53,26l7096,3704r52,28l7200,3762r51,31l7301,3825r24,18l7349,3861r24,18l7397,3898r22,20l7443,3937r22,21l7487,3979r21,22l7529,4023r21,24l7570,4070r20,25l7609,4120r18,26l7646,4173r40,-31l7727,4113r40,-28l7807,4057r40,-26l7887,4006r40,-25l7969,3955r42,-23l8054,3907r44,-24l8144,3858r97,-51l8346,3754r41,-22l8426,3712r18,-12l8463,3689r16,-11l8495,3666r15,-13l8525,3640r12,-14l8548,3610r10,-15l8567,3579r7,-19l8579,3542r2,-18l8584,3505r1,-23l8587,3458r,-56l8587,3343r-3,-61l8580,3220r-5,-58l8569,3108r-7,-60l8560,2990r2,-57l8568,2878r9,-52l8589,2775r16,-49l8624,2679r21,-43l8670,2594r26,-39l8725,2518r31,-34l8790,2453r35,-29l8861,2398r39,-23l8940,2355r40,-17l9022,2324r42,-10l9108,2306r44,-4l9196,2301r44,3l9284,2311r44,9l9371,2334r44,17l9457,2372r42,26l9539,2426r-9,17l9522,2462r-3,11l9516,2484r-2,12l9512,2507r24,7l9562,2523r24,9l9612,2542r24,11l9661,2565r23,13l9709,2591r22,13l9755,2620r21,14l9798,2650r20,16l9837,2681r19,17l9873,2714r-10,12l9854,2739r-10,12l9836,2764r-7,13l9822,2791r-6,13l9811,2819r19,9l9852,2839r21,12l9894,2865r21,15l9936,2896r22,17l9978,2931r19,19l10017,2969r17,21l10050,3010r16,21l10079,3052r11,22l10099,3095r-20,20l10059,3138r-20,26l10020,3189r-19,27l9985,3242r-13,23l9962,3285r-15,32l9935,3350r-10,34l9915,3419r-8,35l9899,3489r-6,37l9887,3562r-10,75l9868,3711r-10,73l9845,3857r-6,32l9832,3921r-8,31l9816,3985r-9,32l9796,4049r-11,31l9773,4112r-13,31l9747,4174r-15,29l9716,4232r-16,28l9682,4286r-18,26l9645,4336r-23,26l9599,4387r-26,24l9548,4434r-28,23l9492,4480r-29,22l9432,4524r-61,42l9307,4608r-65,41l9175,4689r-66,41l9043,4772r-33,20l8979,4814r-32,21l8916,4858r-29,22l8857,4903r-28,23l8802,4950r-26,26l8750,5000r-24,27l8703,5053r-7,10l8689,5073r-6,11l8678,5095r-6,12l8668,5119r-6,12l8659,5145r-3,12l8653,5170r-2,15l8650,5198r-1,13l8649,5225r,14l8650,5252r2,13l8654,5279r3,12l8661,5304r4,13l8671,5328r5,12l8683,5351r7,10l8697,5371r9,9l8715,5388r11,9l8737,5403r11,6l8761,5414r-13,15l8735,5444r-13,14l8707,5470r-14,13l8678,5494r-15,11l8648,5515r-16,10l8615,5533r-16,8l8584,5548r-17,7l8550,5561r-16,6l8517,5572r-34,8l8449,5587r-32,4l8384,5594r-32,1l8322,5595r-30,-2l8265,5591r3,9l8271,5610r3,9l8278,5628r5,8l8287,5645r6,8l8298,5661r13,14l8324,5689r14,13l8352,5712r16,10l8383,5732r15,8l8414,5746r14,6l8441,5755r13,3l8467,5760r-20,36l8428,5829r-22,29l8385,5884r-21,24l8340,5928r-22,18l8294,5962r-24,13l8245,5987r-24,10l8196,6005r-25,6l8145,6016r-25,4l8095,6023r-50,5l7996,6029r-49,1l7902,6031r-23,1l7858,6034r-21,3l7817,6040r-19,5l7779,6051r-17,8l7746,6069r-13,35l7722,6134r-10,27l7701,6186r54,11l7810,6208r54,12l7918,6232r54,15l8025,6261r52,14l8129,6291r49,15l8227,6321r46,16l8318,6352r42,16l8399,6383r38,14l8472,6411r60,26l8599,6467r36,15l8673,6498r37,13l8749,6524r19,6l8789,6536r19,5l8829,6545r20,3l8869,6551r21,2l8910,6555r21,l8951,6555r20,-1l8993,6551r20,-3l9034,6544r20,-6l9074,6530r25,-10l9123,6509r25,-14l9172,6479r25,-16l9221,6445r24,-18l9268,6409r47,-40l9362,6329r46,-39l9453,6254r30,-23l9514,6208r32,-23l9578,6163r34,-22l9648,6121r17,-9l9684,6101r20,-9l9723,6084r20,-8l9764,6069r21,-8l9807,6054r22,-5l9853,6043r23,-4l9901,6035r25,-3l9952,6030r27,-1l10007,6028r27,l10064,6029r29,3l10125,6035r27,4l10181,6044r28,7l10236,6059r28,11l10291,6081r28,12l10345,6106r27,16l10397,6139r26,18l10447,6176r25,21l10495,6219r23,23l10539,6266r20,26l10579,6318r18,29l10615,6376r16,31l10646,6438r13,33l10672,6506r11,35l10692,6578r7,36l10705,6653r4,40l10711,6734r1,42l10711,6819r-24,-3l10664,6816r-21,l10625,6819r5,31l10635,6886r4,42l10643,6972r3,45l10647,7062r,22l10646,7104r-1,19l10643,7142r-17,-2l10610,7139r-14,l10583,7139r-25,1l10538,7144r1,16l10539,7180r-1,20l10537,7223r-2,23l10532,7270r-3,25l10525,7320r-5,26l10513,7371r-7,26l10499,7422r-8,23l10483,7469r-10,21l10462,7511r-33,-11l10391,7491r-19,-3l10351,7484r-20,-2l10309,7480r-21,-1l10267,7478r-23,1l10223,7480r-22,3l10179,7486r-21,5l10137,7497r-29,11l10079,7519r-29,13l10023,7545r-28,16l9969,7576r-28,17l9915,7609r-54,35l9807,7681r-55,36l9696,7751r-30,18l9636,7785r-30,17l9575,7817r-32,14l9510,7845r-34,12l9442,7867r-36,10l9368,7886r-39,7l9291,7897r-42,4l9207,7902r-45,-1l9116,7898r-45,-4l9023,7888r-49,-7l8925,7873r-51,-9l8825,7855r-48,-10l8732,7834r-44,-10l8641,7811r-48,-14l8544,7784r-46,-11l8454,7764r-20,-2l8416,7760r-18,l8383,7761r-15,3l8353,7768r-13,5l8330,7778r-9,7l8313,7793r-8,10l8299,7813r-5,11l8290,7836r-4,14l8283,7863r-6,31l8271,7929r-21,-4l8231,7921r-19,-5l8192,7911r-18,-5l8157,7900r-18,-7l8123,7887r-16,-8l8090,7871r-14,-8l8062,7855r-15,-8l8034,7837r-13,-9l8009,7819r-13,-10l7985,7798r-10,-10l7965,7778r-9,-10l7946,7756r-9,-11l7930,7734r-7,-10l7916,7711r-6,-11l7904,7689r-5,-12l7894,7665r-4,-12l7887,7642r-9,6l7870,7655r-8,8l7855,7670r-6,9l7842,7687r-6,8l7832,7704r-9,19l7816,7741r-6,20l7806,7781r-4,21l7800,7823r-2,22l7797,7866r-1,44l7796,7953r-36,-4l7725,7944r-35,-6l7657,7930r-33,-9l7593,7911r-32,-12l7530,7886r-28,-15l7474,7855r-14,-8l7448,7837r-14,-9l7422,7819r-12,-10l7399,7798r-11,-11l7376,7776r-10,-11l7356,7752r-10,-12l7338,7727r-8,13l7323,7753r-8,13l7306,7779r-18,25l7266,7828r-23,24l7217,7874r-13,10l7191,7895r-15,10l7162,7914r-15,9l7132,7933r-17,8l7099,7948r-16,7l7065,7962r-16,6l7032,7974r-19,5l6995,7983r-18,4l6958,7990r-18,2l6920,7993r-18,1l6883,7994r2,-17l6886,7959r,-19l6886,7920r-1,-20l6883,7879r-4,-21l6875,7836r-7,-21l6861,7793r-8,-20l6843,7752r-11,-20l6818,7712r-15,-18l6787,7677r-24,28l6739,7733r-25,28l6689,7787r-26,27l6637,7839r-28,25l6582,7890r-30,24l6523,7940r-32,24l6460,7990r-69,51l6318,8094r71,37l6462,8169r73,39l6608,8249r75,42l6757,8334r76,45l6907,8425r76,48l7057,8523r75,51l7205,8626r72,54l7350,8736r71,57l7492,8852r63,57l7619,8968r33,32l7684,9032r32,33l7749,9098r31,35l7812,9169r30,36l7873,9241r30,38l7931,9315r29,39l7987,9393r27,39l8039,9472r25,41l8087,9554r23,41l8130,9637r19,41l8168,9721r15,42l8198,9806r13,43l8222,9892r9,44l8239,9979r5,44l8247,10066r1,47l8247,10158r-4,44l8238,10245r-7,42l8222,10328r-10,39l8199,10406r-14,37l8170,10480r-17,36l8135,10550r-19,33l8095,10616r-22,32l8050,10679r-23,29l8003,10738r-26,28l7952,10793r-27,28l7899,10847r-28,25l7843,10897r-56,48l7731,10990r-55,43l7621,11074r-53,39l7516,11152r-51,38l7414,11227r-50,35l7315,11298r-49,35l7218,11368r-49,35l7121,11437r-49,33l7023,11504r-48,35l6926,11573r-50,34l6825,11640r-9,7l6810,11653r-4,5l6804,11664r-1,6l6803,11676r2,7l6807,11691r14,35l6834,11762r14,36l6862,11833r16,35l6894,11903r16,33l6928,11969r17,33l6962,12035r19,30l7000,12096r19,30l7039,12155r20,27l7080,12209r25,33l7136,12279r17,18l7171,12316r19,19l7210,12352r21,18l7252,12386r21,14l7296,12413r11,6l7318,12423r11,5l7341,12431r11,3l7364,12436r11,2l7387,12439r18,l7423,12438r19,-2l7461,12433r20,-3l7501,12426r20,-5l7542,12415r41,-14l7626,12387r44,-16l7714,12353r89,-34l7891,12287r44,-15l7978,12260r21,-5l8021,12251r20,-4l8062,12244r44,-4l8149,12238r42,1l8233,12242r40,6l8313,12256r37,10l8387,12280r36,15l8456,12311r33,20l8521,12352r29,24l8579,12400r25,27l8630,12456r22,29l8673,12518r19,34l8708,12587r16,36l8736,12661r10,40l8754,12740r6,42l8763,12824r1,44l8762,12914r-4,46l8751,13006r-10,48l8729,13102r-13,-5l8704,13092r-13,-3l8678,13086r-13,-2l8652,13083r-11,l8630,13084r,28l8630,13142r-2,29l8625,13200r-5,29l8615,13258r-6,27l8603,13312r-7,27l8589,13364r-8,25l8573,13412r-9,22l8555,13455r-8,19l8539,13492r-14,-9l8509,13475r-15,-6l8480,13463r-15,-6l8451,13453r-13,-3l8426,13448r-5,25l8415,13498r-8,27l8400,13551r-9,27l8381,13605r-10,27l8360,13657r-13,27l8334,13708r-13,25l8306,13757r-14,21l8277,13799r-16,19l8244,13834r-11,-9l8220,13816r-13,-9l8192,13799r-14,-8l8164,13784r-16,-6l8134,13772r-29,-10l8076,13754r-27,-6l8027,13744r-122,-3l7790,13739r-106,l7584,13740r-91,2l7406,13743r-80,2l7252,13745r-36,l7182,13744r-33,-1l7117,13741r-30,-2l7056,13736r-28,-4l7000,13727r-28,-5l6946,13715r-26,-8l6896,13698r-24,-10l6848,13677r-23,-13l6802,13650r-15,-10l6773,13627r-16,-13l6743,13599r-15,-16l6713,13566r-15,-18l6684,13528r-30,-39l6626,13450r-29,-39l6571,13376r-28,-37l6516,13298r-29,-41l6460,13217r-16,-19l6430,13181r-14,-15l6401,13151r-14,-12l6373,13129r-7,-4l6360,13120r-8,-2l6345,13115r-17,-3l6312,13109r-17,-1l6280,13108r-14,2l6252,13112r-13,3l6227,13119r-12,6l6204,13131r-12,7l6182,13145r-20,15l6143,13178r-12,-16l6120,13145r-11,-18l6098,13107r-9,-18l6081,13068r-8,-20l6067,13026r-6,-21l6057,12983r-3,-21l6051,12940r-1,-21l6050,12898r2,-21l6055,12856r-18,-3l6021,12852r-17,1l5986,12856r-17,4l5952,12866r-17,8l5918,12882r-16,9l5885,12901r-15,11l5855,12923r-15,11l5827,12945r-12,13l5803,12968r-14,-20l5777,12928r-12,-24l5754,12880r-9,-26l5735,12828r-8,-29l5720,12770r-5,-29l5710,12712r-3,-31l5705,12650r,-29l5705,12591r2,-30l5711,12532r-21,-4l5667,12526r-21,1l5624,12529r-20,6l5583,12541r-20,7l5544,12557r-19,10l5507,12579r-17,11l5473,12603r-15,14l5443,12630r-14,14l5417,12658r-10,-18l5397,12623r-8,-18l5380,12587r-7,-18l5366,12551r-5,-17l5356,12515r-5,-17l5347,12479r-3,-17l5342,12444r-2,-17l5338,12410r,-17l5338,12376r,-17l5339,12343r1,-16l5342,12310r5,-30l5354,12250r3,-14l5362,12221r5,-13l5372,12195r12,-25l5396,12147r-30,-7l5338,12132r-29,-11l5282,12109r-27,-14l5230,12080r-25,-17l5182,12045r-23,-20l5138,12004r-9,-11l5118,11981r-9,-12l5100,11958r-8,-12l5084,11932r-7,-12l5069,11907r-7,-15l5056,11879r-6,-14l5045,11850r24,-10l5093,11829r21,-12l5135,11805r20,-12l5173,11780r18,-13l5207,11754r15,-13l5238,11727r13,-14l5264,11699r12,-15l5289,11670r10,-15l5310,11639r19,-30l5347,11576r16,-33l5378,11510r30,-69l5440,11370r13,-24l5469,11325r20,-22l5511,11284r25,-18l5563,11247r31,-17l5625,11212r34,-16l5695,11181r36,-16l5769,11150r78,-31l5926,11088r39,-16l6005,11056r37,-17l6081,11022r36,-18l6153,10985r33,-20l6219,10944r29,-22l6277,10899r24,-25l6325,10849r19,-28l6361,10792r13,-30l6383,10729r4,-23l6389,10684r2,-23l6391,10638r-1,-24l6388,10591r-3,-24l6381,10544r-5,-22l6371,10499r-5,-21l6359,10458r-7,-19l6345,10421r-8,-17l6330,10389r-20,-34l6287,10322r-24,-32l6235,10261r-29,-29l6175,10204r-34,-25l6107,10154r-38,-23l6030,10109r-40,-20l5949,10069r-44,-18l5861,10033r-46,-15l5768,10003r-48,-14l5672,9977r-50,-12l5572,9955r-51,-10l5470,9937r-52,-8l5366,9923r-53,-6l5261,9913r-53,-5l5156,9905r-52,-2l5052,9901r-52,-1l4949,9900r-5,59l4940,10015r-5,55l4930,10125r-5,54l4918,10231r-6,51l4906,10333r-8,50l4891,10432r-8,48l4874,10527r-10,46l4855,10618r-11,44l4834,10706r-12,40l4810,10786r-13,40l4783,10865r-14,39l4752,10942r-16,38l4719,11017r-19,37l4681,11088r-21,35l4640,11157r-22,33l4595,11220r-24,31l4546,11280r-17,18l4512,11317r-20,17l4473,11352r-20,16l4432,11384r-20,16l4389,11415r-22,15l4344,11445r-23,13l4297,11472r-49,26l4197,11523r-52,23l4093,11568r-54,21l3985,11609r-54,19l3877,11646r-54,17l3769,11678r-53,17l3663,11709r-52,15l3560,11738r-51,14l3458,11764r-51,14l3356,11790r-51,13l3253,11816r-52,12l3149,11840r-53,12l3042,11865r-54,13l2932,11891r-4,2l2924,11898r-3,8l2919,11916r-1,12l2916,11944r,17l2918,11979r1,22l2920,12025r3,24l2926,12076r8,56l2945,12195r12,65l2973,12329r9,35l2991,12399r9,35l3010,12470r12,36l3033,12542r11,35l3056,12611r13,34l3083,12678r13,33l3111,12743r29,63l3166,12862r14,25l3192,12909r13,20l3218,12946r8,9l3233,12962r8,7l3248,12975r8,5l3265,12985r8,5l3283,12993r10,4l3303,12999r10,2l3324,13002r13,l3349,13002r13,-1l3376,12999r36,-7l3449,12983r39,-9l3527,12963r83,-26l3697,12912r44,-13l3784,12887r45,-10l3874,12867r45,-7l3965,12855r21,-2l4009,12852r22,l4054,12852r45,3l4142,12861r43,9l4226,12881r41,14l4306,12912r37,18l4380,12950r35,24l4448,12999r32,27l4510,13056r28,31l4564,13119r24,35l4609,13190r20,37l4647,13266r14,41l4675,13348r10,42l4692,13434r5,45l4699,13524r-1,46l4695,13617r-7,47l4679,13712r-13,49l4649,13809r-19,49l4606,13907r-21,-12l4565,13885r-10,-5l4545,13877r-9,-3l4526,13872r-3,23l4518,13916r-5,23l4507,13960r-13,43l4479,14044r-16,39l4445,14120r-17,35l4410,14186r-15,-10l4381,14167r-13,-7l4356,14153r-27,-11l4302,14132r-10,28l4282,14187r-11,26l4259,14238r-14,25l4231,14286r-14,24l4203,14331r-16,21l4172,14371r-16,19l4139,14406r-15,16l4108,14436r-16,13l4076,14460r-11,-11l4054,14438r-14,-12l4027,14416r-13,-10l4000,14396r-16,-10l3969,14377r-16,-7l3935,14363r-17,-7l3900,14351r-20,-6l3861,14342r-22,-3l3818,14338r-132,-4l3564,14333r-113,1l3345,14335r-99,1l3154,14337r-43,l3069,14337r-40,-1l2989,14334r-38,-2l2914,14329r-35,-4l2844,14320r-34,-6l2778,14307r-32,-9l2715,14288r-31,-11l2654,14264r-29,-15l2596,14233r-28,-19l2539,14195r-27,-23l2484,14148r-18,-17l2448,14113r-17,-20l2415,14072r-16,-22l2383,14028r-15,-24l2354,13980r-15,-25l2325,13930r-13,-26l2298,13877r-25,-54l2248,13768r-23,-52l2203,13666r-22,-45l2159,13580r-11,-19l2136,13543r-12,-16l2113,13512r-11,-15l2089,13485r-12,-11l2065,13464r-12,-9l2039,13448r-13,-5l2013,13439r-14,-2l1984,13436r-14,1l1955,13440r-16,5l1923,13451r-16,8l1889,13471r-17,12l1854,13497r-20,17l1815,13532r-15,-25l1786,13481r-12,-27l1764,13428r-8,-27l1749,13373r-5,-27l1741,13319r-1,-26l1740,13266r2,-27l1745,13215r5,-25l1757,13167r8,-23l1775,13123r-18,-6l1738,13114r-20,-2l1699,13112r-21,1l1658,13115r-20,2l1618,13121r-20,6l1578,13132r-19,6l1541,13144r-36,14l1474,13173r-7,-14l1461,13146r-6,-14l1450,13117r-5,-14l1440,13088r-4,-15l1433,13057r-6,-31l1423,12993r-1,-32l1422,12928r2,-32l1429,12864r5,-30l1442,12805r4,-14l1451,12776r5,-13l1462,12751r6,-13l1475,12726r8,-11l1490,12704r-19,-2l1453,12698r-19,-4l1416,12690r-18,-6l1380,12678r-18,-7l1344,12664r-17,-10l1310,12645r-16,-9l1278,12625r-17,-12l1246,12602r-15,-13l1216,12576r-15,-14l1188,12548r-13,-14l1162,12518r-12,-16l1139,12485r-11,-16l1118,12452r-10,-19l1100,12415r-8,-19l1085,12377r-6,-20l1073,12338r-4,-21l1064,12297r22,l1108,12295r23,-3l1154,12288r23,-5l1200,12275r24,-7l1246,12259r22,-10l1290,12239r21,-12l1332,12215r19,-13l1369,12188r18,-14l1402,12159r-17,-3l1367,12150r-16,-5l1335,12139r-17,-7l1302,12125r-15,-8l1271,12109r-15,-10l1241,12089r-14,-10l1213,12068r-14,-12l1186,12044r-13,-12l1160,12017r-12,-13l1137,11990r-11,-15l1114,11960r-10,-16l1095,11927r-10,-16l1077,11893r-8,-17l1060,11859r-7,-19l1046,11821r-6,-19l1035,11783r-5,-21l1026,11743r23,-1l1073,11741r23,-1l1120,11738r23,-3l1166,11731r24,-5l1212,11721r23,-6l1256,11709r21,-7l1297,11694r18,-10l1334,11675r16,-10l1365,11654r16,-14l1396,11626r13,-14l1421,11596r12,-16l1444,11564r10,-18l1463,11529r17,-36l1496,11456r14,-37l1526,11382r8,-18l1543,11345r9,-18l1561,11310r10,-18l1583,11276r11,-17l1607,11243r14,-14l1637,11214r16,-14l1671,11188r20,-13l1712,11164r22,-10l1760,11145r31,-10l1824,11127r35,-7l1895,11114r37,-5l1970,11105r40,-3l2050,11098r79,-6l2211,11087r40,-3l2290,11080r40,-4l2369,11072r38,-6l2443,11060r35,-9l2513,11042r31,-11l2575,11019r28,-15l2630,10989r24,-18l2676,10950r19,-22l2712,10902r14,-28l2736,10844r7,-35l2746,10772r,-17l2746,10738r-1,-18l2743,10701r-5,-41l2731,10618r-10,-45l2710,10527r-13,-47l2684,10432r-29,-97l2626,10239r-13,-46l2599,10148r-12,-42l2576,10066r-10,-41l2556,9984r-9,-42l2538,9900r-8,-42l2523,9816r-6,-43l2511,9730r-6,-44l2500,9642r-4,-44l2493,9553r-2,-45l2489,9462r-1,-46l2488,9369r-139,10l2216,9383r-127,-3l1968,9372r-116,-15l1743,9338r-105,-26l1539,9283r-94,-35l1356,9208r-84,-43l1194,9117r-74,-52l1051,9010r-64,-58l928,8890r-55,-64l823,8759r-47,-69l735,8619r-38,-74l664,8470r-30,-75l609,8318r-22,-78l569,8161r-15,-79l543,8002r-7,-79l532,7845r-1,-78l534,7690r4,-63l543,7567r6,-59l557,7448r8,-57l575,7333r10,-57l597,7220r14,-56l625,7109r15,-55l656,6999r18,-55l692,6889r20,-54l732,6779r21,-55l776,6668r23,-57l825,6554r25,-57l877,6438r26,-59l933,6318r59,-122l1055,6066r68,-134l1193,5791r87,-174l1363,5448r81,-164l1520,5126r36,-77l1592,4973r33,-75l1658,4824r32,-73l1719,4680r30,-71l1775,4538r27,-68l1825,4401r24,-67l1870,4268r19,-67l1907,4136r16,-65l1937,4007r13,-64l1960,3881r9,-63l1975,3756r5,-63l1982,3632r1,-62l1981,3509r-3,-56l1972,3396r-8,-57l1954,3282r-7,-28l1940,3226r-7,-27l1925,3171r-8,-27l1908,3118r-9,-26l1888,3066r-11,-24l1866,3018r-12,-22l1841,2973r-14,-20l1814,2932r-15,-18l1783,2895r-15,-16l1752,2864r-18,-15l1717,2836r-18,-10l1679,2815r-19,-8l1640,2800r-39,-9l1564,2785r-36,-2l1494,2783r-32,3l1431,2792r-29,8l1374,2810r-25,14l1324,2839r-22,17l1282,2876r-20,20l1246,2919r-16,23l1216,2967r-11,27l1195,3020r-8,28l1181,3077r-4,28l1175,3134r,30l1176,3192r4,29l1185,3251r8,27l1202,3306r12,28l1229,3359r15,25l1262,3409r14,15l1291,3438r16,15l1326,3466r18,12l1364,3489r23,11l1409,3510r24,8l1457,3524r26,6l1509,3535r28,3l1565,3539r29,l1623,3536r,21l1623,3577r-1,19l1620,3614r-3,19l1614,3651r-3,18l1607,3685r-5,16l1597,3718r-6,15l1585,3748r-8,14l1569,3775r-8,14l1553,3802r-9,12l1535,3825r-11,12l1514,3847r-10,10l1493,3866r-12,9l1469,3883r-12,8l1444,3898r-12,6l1418,3910r-14,6l1391,3921r-14,4l1362,3929r4,38l1369,4004r2,36l1372,4077r-1,36l1369,4149r-2,35l1363,4218r-5,35l1351,4285r-7,33l1336,4351r-10,31l1315,4413r-11,30l1291,4473r-13,28l1262,4529r-15,28l1231,4583r-18,26l1195,4634r-19,24l1155,4681r-21,22l1112,4725r-22,20l1066,4764r-24,18l1016,4799r-25,17l964,4831r-2,-16l960,4798r-3,-16l954,4767r-8,-31l937,4703r-19,16l896,4734r-23,15l849,4764r-24,15l799,4793r-27,14l744,4821r-28,13l686,4847r-30,11l626,4869r-31,10l564,4890r-33,8l499,4905r-32,7l434,4917r-32,5l369,4925r-33,1l304,4927r-33,-1l239,4923r-32,-4l176,4913r-31,-7l114,4897,84,4885,56,4872,27,4857,,4839r30,-33l57,4774r23,-28l103,4720r20,-26l143,4669r20,-26l183,4616r21,-30l224,4556r19,-31l263,4493r18,-32l299,4428r16,-34l330,4359r14,-35l357,4288r12,-37l379,4215r8,-38l394,4138r5,-39l403,4058r5,-83l413,3891r4,-82l421,3729r3,-79l426,3574r3,-73l431,3430r2,-54l437,3321r7,-54l454,3214r10,-54l477,3107r15,-53l510,3003r19,-51l550,2903r24,-50l599,2806r28,-46l656,2715r32,-43l722,2631r35,-40l795,2554r40,-36l877,2486r44,-31l967,2426r47,-25l1063,2377r52,-19l1168,2340r57,-14l1282,2315r59,-8l1402,2303r63,-1l1531,2305r55,6l1639,2319r52,10l1741,2342r49,16l1836,2375r46,20l1926,2417r42,25l2009,2468r40,29l2086,2527r36,32l2157,2594r32,36l2221,2668r29,41l2278,2750r26,44l2329,2838r22,47l2373,2933r19,49l2410,3034r16,52l2440,3140r12,54l2464,3251r9,57l2480,3367r5,59l2489,3486r2,71l2491,3629r-3,71l2483,3774r-7,74l2467,3922r-11,75l2442,4073r-15,78l2410,4230r-20,79l2369,4390r-23,82l2322,4555r-27,84l2267,4724r-30,87l2207,4899r-33,90l2139,5080r-35,92l2067,5267r-38,95l1989,5459r-82,200l1820,5866r-90,214l1636,6301r-38,90l1561,6481r-37,90l1490,6662r-35,89l1423,6840r-29,89l1366,7016r-13,43l1341,7102r-12,43l1318,7187r-10,42l1299,7271r-8,41l1284,7353r-7,40l1271,7433r-5,39l1263,7511r-3,38l1259,7586r,37l1259,7659r3,44l1266,7746r6,42l1281,7829r8,40l1300,7908r12,39l1327,7984r15,36l1358,8055r19,33l1397,8121r20,31l1440,8183r23,28l1489,8238r25,26l1542,8289r28,24l1600,8334r30,21l1662,8374r34,16l1729,8407r35,14l1801,8433r36,11l1875,8453r39,8l1953,8466r41,4l2034,8471r26,1l2086,8471r26,-1l2138,8468r27,-3l2191,8462r27,-4l2245,8453r27,-5l2298,8442r27,-6l2351,8428r27,-8l2404,8412r25,-8l2455,8395r25,-10l2504,8375r25,-10l2552,8354r23,-11l2597,8332r22,-12l2640,8308r21,-12l2680,8283r18,-12l2717,8257r16,-12l2749,8232r15,-14l2778,8205r15,-17l2813,8161r32,-44l2892,8051r33,-43l2959,7965r36,-42l3033,7881r39,-41l3112,7801r41,-40l3196,7721r86,-80l3368,7560r43,-40l3454,7479r43,-42l3539,7395r40,-43l3619,7308r39,-45l3695,7217r35,-48l3764,7120r32,-50l3825,7018r28,-53l3877,6909r23,-57l3919,6793r15,-61l3948,6668r9,-66l3963,6534r-23,6l3919,6545r-23,4l3873,6551r-22,2l3827,6553r-23,-1l3781,6550r-23,-2l3735,6544r-22,-4l3691,6534r-23,-7l3647,6520r-22,-8l3605,6503r-20,-9l3564,6484r-18,-11l3527,6462r-18,-12l3493,6437r-17,-12l3462,6411r-14,-14l3435,6383r-12,-14l3412,6353r-9,-15l3395,6323r-7,-17l3383,6291r19,-7l3420,6275r19,-9l3457,6257r17,-9l3492,6236r16,-11l3524,6213r16,-12l3555,6186r14,-14l3582,6157r14,-17l3608,6123r11,-19l3630,6085r11,-21l3650,6043r9,-23l3666,5997r7,-25l3679,5946r5,-27l3689,5890r3,-29l3695,5829r1,-32l3696,5762r-1,-35l3693,5691r-3,-38l3685,5613r-3,-34l3679,5542r-3,-39l3675,5464r-21,5l3632,5474r-19,8l3593,5490r-19,9l3556,5510r-18,12l3521,5534r-16,13l3489,5560r-15,15l3460,5590r-13,16l3435,5622r-12,16l3412,5655r-34,-37l3349,5580r-28,-38l3297,5504r-22,-39l3257,5425r-16,-39l3228,5346r-12,-41l3208,5265r-7,-40l3197,5185r-3,-41l3193,5103r1,-41l3197,5022r4,-41l3206,4941r6,-40l3220,4861r9,-40l3239,4782r10,-39l3260,4705r11,-38l3284,4630r12,-36l3309,4558r25,-70l3358,4422r-26,l3305,4422r-26,-3l3253,4416r-25,-5l3203,4406r-24,-6l3155,4392r-23,-8l3108,4373r-21,-10l3065,4352r-21,-12l3025,4326r-20,-14l2986,4298r-17,-15l2951,4268r-16,-17l2920,4235r-16,-17l2891,4200r-13,-17l2867,4164r-12,-18l2845,4128r-9,-19l2829,4091r-7,-19l2817,4053r-6,-19l2808,4016r14,-2l2834,4011r12,-3l2858,4005r23,-9l2903,3987r20,-11l2942,3963r16,-15l2975,3933r13,-17l3000,3898r10,-19l3018,3859r7,-21l3030,3816r2,-22l3033,3771r-2,-19l3029,3731r-4,-22l3018,3686r-6,-23l3005,3639r-8,-25l2988,3590r-21,-50l2946,3488r-21,-49l2903,3392r-29,-64l2844,3262r-28,-67l2787,3129r-27,-68l2735,2994r-12,-35l2710,2924r-11,-35l2688,2853r-10,-35l2668,2781r-10,-36l2649,2707r-8,-37l2633,2631r-6,-38l2621,2553r-6,-39l2610,2474r-5,-41l2602,2391r-2,-42l2599,2306r-1,-43l2599,2218r-19,-9l2562,2199r-19,-11l2527,2175r-16,-12l2494,2150r-15,-14l2465,2121r-14,-14l2438,2090r-12,-15l2414,2058r-12,-17l2392,2024r-10,-19l2373,1988r-8,-19l2357,1951r-9,-18l2342,1913r-7,-18l2330,1875r-5,-19l2321,1836r-4,-18l2314,1798r-2,-19l2310,1761r-2,-19l2307,1723r,-19l2307,1686r32,-3l2371,1679r29,-8l2429,1664r28,-9l2481,1644r23,-13l2526,1618r10,-7l2545,1604r9,-7l2563,1588r7,-8l2577,1572r7,-9l2590,1554r5,-10l2600,1535r4,-9l2608,1516r3,-11l2614,1495r1,-10l2616,1475r2,-38l2621,1394r5,-47l2632,1297r7,-52l2648,1195r6,-24l2659,1147r7,-23l2673,1103r-14,-14l2646,1071r-14,-19l2619,1029r-14,-25l2593,976r-6,-14l2582,946r-5,-16l2573,913r-4,-17l2566,879r-3,-18l2561,843r-1,-19l2559,805r,-20l2560,766r2,-21l2565,725r3,-22l2573,683r6,-22l2586,639r8,-22l2603,595r15,3l2633,601r16,2l2667,605r17,1l2701,607r19,l2738,607r17,-1l2774,604r17,-2l2808,598r17,-4l2841,589r14,-6l2870,575r6,-4l2883,565r8,-8l2899,548r20,-24l2941,496r25,-30l2996,434r16,-16l3030,402r17,-15l3066,372r-2,-15l3062,340r-1,-19l3061,302r,-22l3063,258r3,-24l3070,211r6,-24l3082,163r7,-24l3098,115r10,-23l3119,69r14,-21l3148,27r20,9l3191,44r25,8l3243,59r28,7l3301,73r31,5l3361,81r35,3l3433,85r39,-1l3514,83r44,-3l3605,76r48,-4l3704,66,3810,54,3922,42,4039,28,4161,17r62,-5l4285,8r63,-4l4413,2r63,-1l4540,r64,2l4669,5r63,4l4795,16r62,8l4920,35r61,13l5042,62r59,19l5159,101r25,9l5206,121r24,10l5252,142r21,11l5295,166r20,12l5336,190r20,14l5374,217r19,14l5411,245r17,14l5445,274r16,15l5476,303r47,6l5573,316r52,7l5679,333r55,10l5790,353r57,12l5904,378r53,12l6003,402r40,12l6078,426r31,10l6135,447r24,11l6178,467r35,17l6242,500r16,6l6274,512r17,5l6312,521r20,4l6360,528r32,3l6430,536r42,3l6516,543r45,4l6609,550r28,3l6671,557r36,6l6749,569r43,8l6838,586r46,10l6931,606r45,12l7020,631r42,12l7101,656r17,8l7136,671r15,7l7165,685r14,8l7190,700r10,9l7208,716r6,7l7219,731r4,7l7227,746r4,10l7234,765r2,9l7237,783r2,20l7238,824r-1,22l7234,868r-9,50l7218,968r-4,26l7212,1022r-2,27l7210,1076r1,28l7214,1133r3,31l7221,1197r8,70l7236,1340r2,36l7238,1413r-2,37l7233,1487r-4,17l7226,1522r-5,17l7217,1557r-6,16l7205,1589r-7,17l7190,1621r-6,10l7176,1640r-7,8l7162,1656r-9,7l7145,1670r-9,7l7125,1682r-19,10l7085,1700r-22,6l7041,1710xe" fillcolor="black" stroked="f">
                <v:path arrowok="t" o:connecttype="custom" o:connectlocs="165593,501340;318955,473830;246650,434301;202288,334526;197724,445872;218409,474353;300663,495405;290414,473868;387406,246658;349253,97909;289292,162037;317795,192832;343118,117356;249082,83426;241713,70660;106343,44121;124784,157632;144422,215601;186839,235161;106231,312876;23154,117842;42231,128293;38266,325007;47505,441766;70471,458676;107839,527544;160543,500407;118350,489508;184183,312950;205916,247665;244630,263753;293220,277415;382543,254870;367170,239080;258957,215825;264118,194288;272983,151212;170007,89137;208908,100709;235316,56775;228359,39231;189084,23852;161478,48077;283233,63232;229818,109816;365674,98320;310164,208771;394962,234862;297596,289957;304815,361252;326959,487268;223272,480027;238907,399624;117452,478011;96057,530568;51881,454420;61270,347590;50273,129824;16196,126016;74586,316161;129946,208099;86967,69279;186316,1792" o:connectangles="0,0,0,0,0,0,0,0,0,0,0,0,0,0,0,0,0,0,0,0,0,0,0,0,0,0,0,0,0,0,0,0,0,0,0,0,0,0,0,0,0,0,0,0,0,0,0,0,0,0,0,0,0,0,0,0,0,0,0,0,0,0,0"/>
                <o:lock v:ext="edit" verticies="t"/>
              </v:shape>
              <v:shape id="Freeform 13" o:spid="_x0000_s1028" style="position:absolute;left:1666;top:238;width:197;height:146;visibility:visible;mso-wrap-style:square;v-text-anchor:top" coordsize="518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" path="m514,306r-4,15l505,335r-6,13l492,358r-8,9l476,375r-8,6l461,384r-8,3l446,387r-4,l439,386r-3,-2l432,382r-2,-2l427,377r-2,-3l424,369r-3,-9l420,349r,-17l418,315r-3,-15l411,284r-4,-15l401,255r-7,-15l387,227r-9,-13l369,201,359,190,348,179,337,168,324,157,311,147r-13,-9l284,129r-16,-8l253,112r-15,-7l205,92,170,80,135,70,98,62,60,56,22,52,13,50,7,48,3,46,1,43,,40,2,36,5,31,9,27r6,-4l22,19r8,-4l39,11,48,8,58,6,68,4,79,2,97,1,116,r20,1l155,2r20,2l195,6r20,4l235,14r20,5l274,24r20,6l313,38r18,8l350,54r18,9l386,72r16,11l417,94r15,11l446,117r13,14l471,143r10,14l492,172r7,15l506,202r5,16l515,235r2,17l518,269r-1,18l514,306xe" fillcolor="black" stroked="f">
                <v:path arrowok="t" o:connecttype="custom" o:connectlocs="19381,12114;18963,13133;18393,13850;17785,14379;17215,14605;16797,14605;16569,14492;16341,14341;16151,14114;15999,13586;15961,12529;15771,11322;15467,10152;14973,9057;14365,8076;13643,7170;12807,6340;11819,5548;10793,4868;9614,4227;7790,3472;5130,2642;2280,2113;494,1887;114,1736;0,1510;190,1170;570,868;1140,566;1824,302;2584,151;3686,38;5168,38;6650,151;8170,377;9690,717;11173,1132;12579,1736;13985,2378;15277,3132;16417,3963;17443,4944;18279,5925;18963,7057;19419,8227;19647,9510;19647,10831" o:connectangles="0,0,0,0,0,0,0,0,0,0,0,0,0,0,0,0,0,0,0,0,0,0,0,0,0,0,0,0,0,0,0,0,0,0,0,0,0,0,0,0,0,0,0,0,0,0,0"/>
              </v:shape>
              <v:shape id="Freeform 14" o:spid="_x0000_s1029" style="position:absolute;left:1190;top:1000;width:241;height:336;visibility:visible;mso-wrap-style:square;v-text-anchor:top" coordsize="657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" path="m99,27l94,63,89,97r-3,32l85,159r,29l86,214r2,26l92,264r5,23l102,309r6,20l115,349r7,19l129,386r8,18l147,421r17,34l182,489r18,35l216,560r7,18l230,599r6,20l241,639r5,23l250,687r3,24l255,738r13,2l281,741r13,1l308,742r13,-1l335,740r13,-2l362,735r13,-3l388,728r14,-5l415,718r13,-6l441,706r13,-6l467,693r24,-17l516,659r23,-20l562,619r20,-22l602,574r19,-24l638,525r2,-3l643,519r2,-1l647,517r2,l651,519r2,2l655,523r1,9l657,543r-1,16l652,575r-5,19l640,614r-7,18l624,652r-10,18l603,688r-12,18l579,723r-14,18l550,757r-15,17l519,789r-18,14l484,818r-18,13l447,843r-20,12l408,866r-21,10l366,884r-22,8l322,899r-21,6l278,909r-23,3l232,913r-23,1l185,912r-23,-2l139,906r-23,-6l92,892r10,-24l108,842r5,-24l115,793r1,-24l115,744r-2,-26l109,694r-5,-25l98,644,90,619,82,593,66,543,49,491,40,465,32,440,25,413,18,386,12,360,7,333,3,306,1,278,,250,1,222,4,194,9,164r7,-28l25,106,37,76,53,45,65,26,75,12,79,6,83,3,87,1,90,r4,l96,2r2,2l99,8r1,8l99,27xe" fillcolor="black" stroked="f">
                <v:path arrowok="t" o:connecttype="custom" o:connectlocs="3269,3572;3122,6922;3379,9721;3967,12114;4738,14213;6023,16754;7933,20620;8668,22793;9182,25296;9843,27248;11312,27322;12781,27174;14250,26806;15719,26217;17152,25517;19796,23529;22110,21136;23506,19221;23763,19037;23983,19184;24130,19994;23763,21872;22918,24008;21706,25996;20200,27874;18401,29568;16417,31041;14214,32256;11826,33103;9366,33581;6795,33581;4260,33139;3967,31004;4260,28316;4003,25554;3305,22793;1800,18079;918,15207;257,12262;0,9205;331,6039;1359,2798;2755,442;3195,37;3526,74;3673,589" o:connectangles="0,0,0,0,0,0,0,0,0,0,0,0,0,0,0,0,0,0,0,0,0,0,0,0,0,0,0,0,0,0,0,0,0,0,0,0,0,0,0,0,0,0,0,0,0,0"/>
              </v:shape>
              <v:shape id="Freeform 15" o:spid="_x0000_s1030" style="position:absolute;left:1476;top:1381;width:324;height:565;visibility:visible;mso-wrap-style:square;v-text-anchor:top" coordsize="864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" path="m114,17r8,-9l130,3r4,-2l137,r3,l143,r2,1l147,3r1,2l149,7r1,8l148,24,132,84r-13,56l110,193r-6,51l102,291r,45l105,379r6,40l118,458r11,37l141,529r13,34l169,596r17,33l203,660r18,30l260,752r40,62l320,846r20,32l358,911r18,34l394,982r16,37l424,1059r14,41l449,1143r9,46l465,1238r5,51l489,1284r17,-6l523,1271r17,-7l556,1257r15,-9l585,1239r16,-9l614,1220r13,-10l641,1198r12,-11l664,1175r12,-13l686,1150r12,-13l718,1109r18,-30l754,1050r16,-33l784,984r15,-34l812,916r13,-37l828,871r3,-8l834,858r4,-4l841,853r3,-1l849,854r3,2l855,861r2,5l859,874r2,8l863,891r1,11l864,914r,12l862,952r-3,27l856,1005r-4,24l848,1054r-6,23l837,1100r-6,21l824,1142r-6,19l810,1181r-7,17l795,1216r-9,15l778,1246r-8,14l753,1283r-19,25l713,1332r-24,24l676,1368r-12,13l650,1392r-15,11l621,1413r-15,11l591,1434r-17,10l558,1453r-17,9l523,1470r-17,7l488,1484r-20,6l450,1495r-20,4l410,1504r-20,3l369,1509r-20,1l327,1510r-21,-1l285,1507r-23,-3l274,1458r10,-44l291,1372r3,-40l295,1294r-1,-38l291,1219r-6,-35l277,1149r-9,-34l257,1083r-11,-33l233,1019,218,987,203,957,188,926,155,865,122,804,107,773,91,742,77,711,62,678,49,645,37,611,27,577,17,541,10,504,4,466,1,427,,386,,367,1,344,3,322,7,297r4,-25l16,247r6,-26l29,196r8,-26l45,144r9,-24l65,96,76,75,88,53,100,35,114,17xe" fillcolor="black" stroked="f">
                <v:path arrowok="t" o:connecttype="custom" o:connectlocs="4873,112;5248,0;5510,112;5622,561;4460,5240;3823,10891;4161,15682;5285,19799;6972,23542;9745,28145;12744,32861;14768,36753;16417,41170;17429,46335;18966,47832;20840,47046;22527,46035;24026,44838;25338,43490;26913,41507;28862,38063;30436,34283;31148,32300;31523,31925;31935,32038;32198,32711;32385,33759;32310,35631;31935,38513;31373,41170;30661,43453;29799,45511;28862,47158;26725,49853;24888,51687;23277,52885;21515,54045;19603,55018;17542,55766;15368,56290;13081,56515;10683,56403;10645,52922;11057,48431;10683,44314;9633,40534;8171,36941;5810,32374;3411,27771;1837,24141;637,20248;37,15981;37,12875;412,10180;1087,7336;2024,4491;3298,1984" o:connectangles="0,0,0,0,0,0,0,0,0,0,0,0,0,0,0,0,0,0,0,0,0,0,0,0,0,0,0,0,0,0,0,0,0,0,0,0,0,0,0,0,0,0,0,0,0,0,0,0,0,0,0,0,0,0,0,0,0"/>
              </v:shape>
              <v:shape id="Freeform 16" o:spid="_x0000_s1031" style="position:absolute;left:2286;top:1809;width:279;height:515;visibility:visible;mso-wrap-style:square;v-text-anchor:top" coordsize="745,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" path="m409,32r-3,-4l404,23r-2,-4l401,14r,-4l402,6r1,-3l406,r3,l414,1r7,3l429,8r10,6l450,22r13,11l478,47r35,33l543,116r26,37l591,192r19,40l625,272r13,42l648,356r7,43l661,443r3,44l665,531r,45l665,621r-2,45l660,710r-5,90l649,888r-2,44l647,974r,42l649,1056r3,40l657,1135r8,37l675,1209r12,35l704,1277r19,31l745,1338r-33,12l678,1360r-32,8l612,1374r-33,3l548,1379r-33,l483,1377r-30,-3l422,1369r-29,-6l363,1355r-29,-10l307,1335r-27,-11l255,1310r-26,-14l206,1282r-23,-16l161,1250r-20,-17l120,1214r-17,-17l86,1177,70,1158,56,1138,43,1118,32,1098,22,1078r-8,-21l8,1038,3,1018,1,1000,,989r1,-4l2,982r1,-1l5,980r6,1l18,986r8,8l37,1003r23,27l90,1060r15,15l122,1090r18,15l158,1118r16,10l193,1138r19,11l232,1159r22,9l276,1177r23,9l322,1193r23,6l368,1205r23,4l412,1212r20,2l452,1215r18,-1l487,1211r-8,-36l473,1139r-4,-34l467,1070r-1,-35l467,1000r3,-35l473,930r4,-33l482,862r6,-34l495,793r12,-69l518,653r5,-35l528,582r3,-36l533,511r1,-37l534,436r-2,-37l528,360r-6,-38l515,282,504,242,491,202,475,161,456,119,434,76,409,32xe" fillcolor="black" stroked="f">
                <v:path arrowok="t" o:connecttype="custom" o:connectlocs="15151,858;15039,373;15226,0;15789,149;16877,821;19239,2984;22164,7161;23927,11712;24790,16523;24940,21484;24752,26482;24265,34762;24340,39387;24940,43714;26402,47631;26702,50353;22952,51249;19314,51435;15826,51062;12526,50167;9563,48861;6863,47220;4500,45281;2625,43192;1200,40954;300,38716;0,36888;113,36590;675,36777;2250,38418;4575,40656;6526,42073;8701,43229;11214,44236;13801,44945;16201,45281;18264,45169;17589,41215;17514,37299;17889,33457;18564,29578;19614,23051;19989,19060;19952,14882;19314,10518;17814,6005;15339,1194" o:connectangles="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716D0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2B628A" wp14:editId="5F700559">
              <wp:simplePos x="0" y="0"/>
              <wp:positionH relativeFrom="page">
                <wp:posOffset>956310</wp:posOffset>
              </wp:positionH>
              <wp:positionV relativeFrom="page">
                <wp:posOffset>361950</wp:posOffset>
              </wp:positionV>
              <wp:extent cx="6005015" cy="377190"/>
              <wp:effectExtent l="0" t="0" r="15240" b="381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5015" cy="377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498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9498"/>
                          </w:tblGrid>
                          <w:tr w:rsidR="00F344CA" w:rsidTr="000D1ED6">
                            <w:trPr>
                              <w:trHeight w:hRule="exact" w:val="181"/>
                            </w:trPr>
                            <w:tc>
                              <w:tcPr>
                                <w:tcW w:w="9498" w:type="dxa"/>
                              </w:tcPr>
                              <w:p w:rsidR="00F344CA" w:rsidRDefault="00504D0D" w:rsidP="00504D0D">
                                <w:pPr>
                                  <w:pStyle w:val="TitelseiteKopfzeilegross"/>
                                </w:pPr>
                                <w:r w:rsidRPr="00504D0D">
                                  <w:t>Berufsschule Bülach</w:t>
                                </w:r>
                              </w:p>
                            </w:tc>
                          </w:tr>
                          <w:tr w:rsidR="00F344CA" w:rsidTr="00716D0D">
                            <w:tc>
                              <w:tcPr>
                                <w:tcW w:w="9498" w:type="dxa"/>
                              </w:tcPr>
                              <w:p w:rsidR="00F344CA" w:rsidRPr="00716D0D" w:rsidRDefault="00F344CA" w:rsidP="00716D0D">
                                <w:pPr>
                                  <w:pStyle w:val="TitelseiteKopfzeileklein"/>
                                  <w:spacing w:before="20"/>
                                </w:pPr>
                                <w:r w:rsidRPr="00716D0D">
                                  <w:t>Technik</w:t>
                                </w:r>
                              </w:p>
                              <w:p w:rsidR="00504D0D" w:rsidRPr="00716D0D" w:rsidRDefault="00504D0D" w:rsidP="00716D0D">
                                <w:pPr>
                                  <w:pStyle w:val="TitelseiteKopfzeileklein"/>
                                </w:pPr>
                                <w:r w:rsidRPr="00716D0D">
                                  <w:t>Wirtschaft</w:t>
                                </w:r>
                              </w:p>
                              <w:p w:rsidR="00F344CA" w:rsidRDefault="00504D0D" w:rsidP="00716D0D">
                                <w:pPr>
                                  <w:pStyle w:val="TitelseiteKopfzeileklein"/>
                                </w:pPr>
                                <w:r w:rsidRPr="00716D0D">
                                  <w:t>Weiterbildung</w:t>
                                </w:r>
                              </w:p>
                            </w:tc>
                          </w:tr>
                        </w:tbl>
                        <w:p w:rsidR="00F344CA" w:rsidRDefault="00F344CA" w:rsidP="001A182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B628A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75.3pt;margin-top:28.5pt;width:472.85pt;height:29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" filled="f" stroked="f" strokeweight=".5pt">
              <v:textbox inset="0,0,0,0">
                <w:txbxContent>
                  <w:tbl>
                    <w:tblPr>
                      <w:tblStyle w:val="Tabellenraster"/>
                      <w:tblW w:w="9498" w:type="dxa"/>
                      <w:tblLook w:val="04A0" w:firstRow="1" w:lastRow="0" w:firstColumn="1" w:lastColumn="0" w:noHBand="0" w:noVBand="1"/>
                    </w:tblPr>
                    <w:tblGrid>
                      <w:gridCol w:w="9498"/>
                    </w:tblGrid>
                    <w:tr w:rsidR="00F344CA" w:rsidTr="000D1ED6">
                      <w:trPr>
                        <w:trHeight w:hRule="exact" w:val="181"/>
                      </w:trPr>
                      <w:tc>
                        <w:tcPr>
                          <w:tcW w:w="9498" w:type="dxa"/>
                        </w:tcPr>
                        <w:p w:rsidR="00F344CA" w:rsidRDefault="00504D0D" w:rsidP="00504D0D">
                          <w:pPr>
                            <w:pStyle w:val="TitelseiteKopfzeilegross"/>
                          </w:pPr>
                          <w:r w:rsidRPr="00504D0D">
                            <w:t>Berufsschule Bülach</w:t>
                          </w:r>
                        </w:p>
                      </w:tc>
                    </w:tr>
                    <w:tr w:rsidR="00F344CA" w:rsidTr="00716D0D">
                      <w:tc>
                        <w:tcPr>
                          <w:tcW w:w="9498" w:type="dxa"/>
                        </w:tcPr>
                        <w:p w:rsidR="00F344CA" w:rsidRPr="00716D0D" w:rsidRDefault="00F344CA" w:rsidP="00716D0D">
                          <w:pPr>
                            <w:pStyle w:val="TitelseiteKopfzeileklein"/>
                            <w:spacing w:before="20"/>
                          </w:pPr>
                          <w:r w:rsidRPr="00716D0D">
                            <w:t>Technik</w:t>
                          </w:r>
                        </w:p>
                        <w:p w:rsidR="00504D0D" w:rsidRPr="00716D0D" w:rsidRDefault="00504D0D" w:rsidP="00716D0D">
                          <w:pPr>
                            <w:pStyle w:val="TitelseiteKopfzeileklein"/>
                          </w:pPr>
                          <w:r w:rsidRPr="00716D0D">
                            <w:t>Wirtschaft</w:t>
                          </w:r>
                        </w:p>
                        <w:p w:rsidR="00F344CA" w:rsidRDefault="00504D0D" w:rsidP="00716D0D">
                          <w:pPr>
                            <w:pStyle w:val="TitelseiteKopfzeileklein"/>
                          </w:pPr>
                          <w:r w:rsidRPr="00716D0D">
                            <w:t>Weiterbildung</w:t>
                          </w:r>
                        </w:p>
                      </w:tc>
                    </w:tr>
                  </w:tbl>
                  <w:p w:rsidR="00F344CA" w:rsidRDefault="00F344CA" w:rsidP="001A1823"/>
                </w:txbxContent>
              </v:textbox>
              <w10:wrap anchorx="page" anchory="page"/>
            </v:shape>
          </w:pict>
        </mc:Fallback>
      </mc:AlternateContent>
    </w:r>
    <w:r w:rsidR="0070049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AC261E9" wp14:editId="7E32E0D0">
              <wp:simplePos x="0" y="0"/>
              <wp:positionH relativeFrom="page">
                <wp:posOffset>810260</wp:posOffset>
              </wp:positionH>
              <wp:positionV relativeFrom="page">
                <wp:posOffset>485775</wp:posOffset>
              </wp:positionV>
              <wp:extent cx="108000" cy="108000"/>
              <wp:effectExtent l="0" t="0" r="6350" b="6350"/>
              <wp:wrapNone/>
              <wp:docPr id="42" name="icon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8000" cy="108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4BD55C99" id="icon_1" o:spid="_x0000_s1026" style="position:absolute;margin-left:63.8pt;margin-top:38.2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" path="m,l,12177r12150,l12150,,,xm11796,355r,11466l11796,11821,354,355r,l11796,355xe" fillcolor="black" stroked="f">
              <v:path arrowok="t" o:connecttype="custom" o:connectlocs="0,0;0,108000;108000,108000;108000,0;0,0;104853,3149;104853,104843;104853,104843;3147,3149;3147,3149;104853,3149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531B6"/>
    <w:multiLevelType w:val="multilevel"/>
    <w:tmpl w:val="9D5A2E44"/>
    <w:styleLink w:val="ListeAufzhlung"/>
    <w:lvl w:ilvl="0">
      <w:start w:val="1"/>
      <w:numFmt w:val="bullet"/>
      <w:pStyle w:val="Aufzhlung"/>
      <w:lvlText w:val="–"/>
      <w:lvlJc w:val="left"/>
      <w:pPr>
        <w:ind w:left="397" w:hanging="397"/>
      </w:pPr>
      <w:rPr>
        <w:rFonts w:ascii="Arial" w:hAnsi="Arial" w:hint="default"/>
        <w:color w:val="000000"/>
      </w:rPr>
    </w:lvl>
    <w:lvl w:ilvl="1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" w15:restartNumberingAfterBreak="0">
    <w:nsid w:val="46446088"/>
    <w:multiLevelType w:val="multilevel"/>
    <w:tmpl w:val="12C4552E"/>
    <w:styleLink w:val="ListeTitel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2" w15:restartNumberingAfterBreak="0">
    <w:nsid w:val="7418175D"/>
    <w:multiLevelType w:val="multilevel"/>
    <w:tmpl w:val="12C4552E"/>
    <w:numStyleLink w:val="ListeTitel"/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1A"/>
    <w:rsid w:val="0000654A"/>
    <w:rsid w:val="000112DE"/>
    <w:rsid w:val="00016619"/>
    <w:rsid w:val="00096FE7"/>
    <w:rsid w:val="000A7D0D"/>
    <w:rsid w:val="000B6383"/>
    <w:rsid w:val="000D1ED6"/>
    <w:rsid w:val="000E37A5"/>
    <w:rsid w:val="000E7072"/>
    <w:rsid w:val="00106AA0"/>
    <w:rsid w:val="00111663"/>
    <w:rsid w:val="001345EB"/>
    <w:rsid w:val="00170D9E"/>
    <w:rsid w:val="0018470A"/>
    <w:rsid w:val="0019285B"/>
    <w:rsid w:val="001A1823"/>
    <w:rsid w:val="001D0061"/>
    <w:rsid w:val="001E2E2B"/>
    <w:rsid w:val="0022778A"/>
    <w:rsid w:val="002502B0"/>
    <w:rsid w:val="00293963"/>
    <w:rsid w:val="002D0F93"/>
    <w:rsid w:val="00314D27"/>
    <w:rsid w:val="003838FC"/>
    <w:rsid w:val="003B66F4"/>
    <w:rsid w:val="003E14BF"/>
    <w:rsid w:val="00403A5F"/>
    <w:rsid w:val="004202F9"/>
    <w:rsid w:val="00443EF5"/>
    <w:rsid w:val="00474A41"/>
    <w:rsid w:val="004A2D85"/>
    <w:rsid w:val="004D7D20"/>
    <w:rsid w:val="004E5B1A"/>
    <w:rsid w:val="004F52CE"/>
    <w:rsid w:val="00504D0D"/>
    <w:rsid w:val="0052182A"/>
    <w:rsid w:val="00525EF5"/>
    <w:rsid w:val="00552732"/>
    <w:rsid w:val="00585D0A"/>
    <w:rsid w:val="005A4D8C"/>
    <w:rsid w:val="005D4858"/>
    <w:rsid w:val="005D5C0D"/>
    <w:rsid w:val="00606091"/>
    <w:rsid w:val="006524B9"/>
    <w:rsid w:val="006542BD"/>
    <w:rsid w:val="0069632F"/>
    <w:rsid w:val="006D2E2C"/>
    <w:rsid w:val="006E6012"/>
    <w:rsid w:val="0070049D"/>
    <w:rsid w:val="007048D3"/>
    <w:rsid w:val="0071316B"/>
    <w:rsid w:val="00716D0D"/>
    <w:rsid w:val="007317B6"/>
    <w:rsid w:val="00756B38"/>
    <w:rsid w:val="00761683"/>
    <w:rsid w:val="007B4AC6"/>
    <w:rsid w:val="007C19FE"/>
    <w:rsid w:val="007C5F6B"/>
    <w:rsid w:val="007D6F67"/>
    <w:rsid w:val="00817EFD"/>
    <w:rsid w:val="00836C38"/>
    <w:rsid w:val="00873C78"/>
    <w:rsid w:val="008A21F6"/>
    <w:rsid w:val="008D0E98"/>
    <w:rsid w:val="008D3A9F"/>
    <w:rsid w:val="009161C4"/>
    <w:rsid w:val="00922470"/>
    <w:rsid w:val="00932C5C"/>
    <w:rsid w:val="009577BF"/>
    <w:rsid w:val="00971E10"/>
    <w:rsid w:val="00982884"/>
    <w:rsid w:val="009A6FCE"/>
    <w:rsid w:val="009D17A2"/>
    <w:rsid w:val="009D5780"/>
    <w:rsid w:val="009E2B22"/>
    <w:rsid w:val="00A03056"/>
    <w:rsid w:val="00A368BB"/>
    <w:rsid w:val="00A377C9"/>
    <w:rsid w:val="00A565EC"/>
    <w:rsid w:val="00AA10D7"/>
    <w:rsid w:val="00AD3C46"/>
    <w:rsid w:val="00AE5211"/>
    <w:rsid w:val="00B460DA"/>
    <w:rsid w:val="00B84709"/>
    <w:rsid w:val="00BB5B1F"/>
    <w:rsid w:val="00BD187E"/>
    <w:rsid w:val="00BF069D"/>
    <w:rsid w:val="00BF5DCB"/>
    <w:rsid w:val="00C550D2"/>
    <w:rsid w:val="00C7347B"/>
    <w:rsid w:val="00C767EC"/>
    <w:rsid w:val="00D24D89"/>
    <w:rsid w:val="00D467A2"/>
    <w:rsid w:val="00D61AA4"/>
    <w:rsid w:val="00D76E42"/>
    <w:rsid w:val="00DA4F15"/>
    <w:rsid w:val="00DB7235"/>
    <w:rsid w:val="00DD2C88"/>
    <w:rsid w:val="00E75523"/>
    <w:rsid w:val="00E8648F"/>
    <w:rsid w:val="00E9205C"/>
    <w:rsid w:val="00F344CA"/>
    <w:rsid w:val="00F851D8"/>
    <w:rsid w:val="00FC0DF0"/>
    <w:rsid w:val="00FD7A1A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5C520E3-6E21-4107-969C-ABCC26F8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5F6B"/>
    <w:rPr>
      <w:color w:val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6012"/>
    <w:pPr>
      <w:keepNext/>
      <w:keepLines/>
      <w:spacing w:after="240" w:line="320" w:lineRule="exact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F344CA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344CA"/>
    <w:pPr>
      <w:keepNext/>
      <w:keepLines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48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44CA"/>
    <w:rPr>
      <w:rFonts w:asciiTheme="majorHAnsi" w:eastAsiaTheme="majorEastAsia" w:hAnsiTheme="majorHAnsi" w:cstheme="majorBidi"/>
      <w:color w:val="000000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96FE7"/>
    <w:pPr>
      <w:spacing w:line="200" w:lineRule="exact"/>
    </w:pPr>
    <w:rPr>
      <w:spacing w:val="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96FE7"/>
    <w:rPr>
      <w:color w:val="000000"/>
      <w:spacing w:val="2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8288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  <w:rPr>
      <w:color w:val="000000"/>
    </w:rPr>
  </w:style>
  <w:style w:type="table" w:styleId="Tabellenraster">
    <w:name w:val="Table Grid"/>
    <w:basedOn w:val="NormaleTabelle"/>
    <w:uiPriority w:val="59"/>
    <w:rsid w:val="0000654A"/>
    <w:tblPr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F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E7"/>
    <w:rPr>
      <w:rFonts w:ascii="Segoe UI" w:hAnsi="Segoe UI" w:cs="Segoe UI"/>
      <w:sz w:val="18"/>
      <w:szCs w:val="18"/>
    </w:rPr>
  </w:style>
  <w:style w:type="paragraph" w:customStyle="1" w:styleId="Absenderdaten">
    <w:name w:val="Absenderdaten"/>
    <w:basedOn w:val="Standard"/>
    <w:next w:val="Standard"/>
    <w:uiPriority w:val="99"/>
    <w:rsid w:val="0070049D"/>
    <w:pPr>
      <w:autoSpaceDE w:val="0"/>
      <w:autoSpaceDN w:val="0"/>
      <w:adjustRightInd w:val="0"/>
      <w:spacing w:line="200" w:lineRule="atLeast"/>
      <w:textAlignment w:val="center"/>
    </w:pPr>
    <w:rPr>
      <w:rFonts w:ascii="Helvetica Neue LT Std 55 Roman" w:hAnsi="Helvetica Neue LT Std 55 Roman" w:cs="Helvetica Neue LT Std 55 Roman"/>
      <w:sz w:val="16"/>
      <w:szCs w:val="16"/>
      <w:lang w:val="de-DE"/>
    </w:rPr>
  </w:style>
  <w:style w:type="paragraph" w:customStyle="1" w:styleId="Aufzhlung">
    <w:name w:val="Aufzählung"/>
    <w:basedOn w:val="Standard"/>
    <w:qFormat/>
    <w:rsid w:val="00F344CA"/>
    <w:pPr>
      <w:numPr>
        <w:numId w:val="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A377C9"/>
    <w:pPr>
      <w:spacing w:after="220" w:line="390" w:lineRule="exact"/>
      <w:contextualSpacing/>
    </w:pPr>
    <w:rPr>
      <w:rFonts w:asciiTheme="majorHAnsi" w:eastAsiaTheme="majorEastAsia" w:hAnsiTheme="majorHAnsi" w:cstheme="majorBidi"/>
      <w:spacing w:val="-2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77C9"/>
    <w:rPr>
      <w:rFonts w:asciiTheme="majorHAnsi" w:eastAsiaTheme="majorEastAsia" w:hAnsiTheme="majorHAnsi" w:cstheme="majorBidi"/>
      <w:color w:val="000000"/>
      <w:spacing w:val="-20"/>
      <w:kern w:val="28"/>
      <w:sz w:val="4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44CA"/>
    <w:rPr>
      <w:rFonts w:asciiTheme="majorHAnsi" w:eastAsiaTheme="majorEastAsia" w:hAnsiTheme="majorHAnsi" w:cstheme="majorBidi"/>
      <w:color w:val="000000"/>
      <w:szCs w:val="26"/>
    </w:rPr>
  </w:style>
  <w:style w:type="paragraph" w:customStyle="1" w:styleId="TitelseiteKopfzeileklein">
    <w:name w:val="Titelseite_Kopfzeile_klein"/>
    <w:basedOn w:val="Kopfzeile"/>
    <w:rsid w:val="00716D0D"/>
    <w:pPr>
      <w:spacing w:line="122" w:lineRule="exact"/>
    </w:pPr>
    <w:rPr>
      <w:rFonts w:asciiTheme="majorHAnsi" w:hAnsiTheme="majorHAnsi"/>
      <w:spacing w:val="-3"/>
      <w:sz w:val="15"/>
    </w:rPr>
  </w:style>
  <w:style w:type="paragraph" w:customStyle="1" w:styleId="TitelseiteKopfzeilegross">
    <w:name w:val="Titelseite_Kopfzeile_gross"/>
    <w:rsid w:val="00716D0D"/>
    <w:pPr>
      <w:spacing w:line="220" w:lineRule="exact"/>
      <w:ind w:left="-6"/>
    </w:pPr>
    <w:rPr>
      <w:rFonts w:asciiTheme="majorHAnsi" w:hAnsiTheme="majorHAnsi"/>
      <w:noProof/>
      <w:color w:val="000000"/>
      <w:spacing w:val="-10"/>
      <w:sz w:val="24"/>
      <w:szCs w:val="20"/>
      <w:lang w:eastAsia="de-CH"/>
    </w:rPr>
  </w:style>
  <w:style w:type="numbering" w:customStyle="1" w:styleId="ListeAufzhlung">
    <w:name w:val="Liste_Aufzählung"/>
    <w:uiPriority w:val="99"/>
    <w:rsid w:val="00F344CA"/>
    <w:pPr>
      <w:numPr>
        <w:numId w:val="1"/>
      </w:numPr>
    </w:pPr>
  </w:style>
  <w:style w:type="numbering" w:customStyle="1" w:styleId="ListeTitel">
    <w:name w:val="Liste_Titel"/>
    <w:uiPriority w:val="99"/>
    <w:rsid w:val="006E6012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344CA"/>
    <w:rPr>
      <w:rFonts w:asciiTheme="majorHAnsi" w:eastAsiaTheme="majorEastAsia" w:hAnsiTheme="majorHAnsi" w:cstheme="majorBidi"/>
      <w:color w:val="00000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858"/>
    <w:rPr>
      <w:rFonts w:asciiTheme="majorHAnsi" w:eastAsiaTheme="majorEastAsia" w:hAnsiTheme="majorHAnsi" w:cstheme="majorBidi"/>
      <w:b/>
      <w:bCs/>
      <w:i/>
      <w:iCs/>
      <w:color w:val="000000"/>
    </w:rPr>
  </w:style>
  <w:style w:type="paragraph" w:customStyle="1" w:styleId="SysInfo">
    <w:name w:val="SysInfo"/>
    <w:basedOn w:val="Standard"/>
    <w:qFormat/>
    <w:rsid w:val="001A1823"/>
    <w:pPr>
      <w:tabs>
        <w:tab w:val="right" w:pos="8505"/>
        <w:tab w:val="left" w:pos="8618"/>
      </w:tabs>
      <w:spacing w:line="200" w:lineRule="exact"/>
    </w:pPr>
    <w:rPr>
      <w:sz w:val="16"/>
    </w:rPr>
  </w:style>
  <w:style w:type="paragraph" w:customStyle="1" w:styleId="Default">
    <w:name w:val="Default"/>
    <w:rsid w:val="008A21F6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8A21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terbildung@bsbuelach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sbuelach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00%20SCHULLEITUNG\00%20CI_CD_inuse\Office%202010\04-2%20Dokumente%20&amp;%20Formulare\bsb_dokument_A4_Sys%20(QS)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bsb_dokument_A4_Sys (QS)</Template>
  <TotalTime>0</TotalTime>
  <Pages>1</Pages>
  <Words>347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F4.4-02A Anmeldung Lehrgang</dc:title>
  <dc:creator>B163FAE</dc:creator>
  <cp:lastModifiedBy>Ernst Pfister</cp:lastModifiedBy>
  <cp:revision>2</cp:revision>
  <cp:lastPrinted>2017-03-13T09:57:00Z</cp:lastPrinted>
  <dcterms:created xsi:type="dcterms:W3CDTF">2017-03-13T09:58:00Z</dcterms:created>
  <dcterms:modified xsi:type="dcterms:W3CDTF">2017-03-13T09:58:00Z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</Properties>
</file>