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7080A" w14:textId="77777777" w:rsidR="00A37858" w:rsidRPr="007764EA" w:rsidRDefault="00A97FA5" w:rsidP="003178D2">
      <w:pPr>
        <w:pStyle w:val="berschrift1"/>
        <w:tabs>
          <w:tab w:val="right" w:pos="8789"/>
        </w:tabs>
      </w:pPr>
      <w:r>
        <w:t xml:space="preserve">Gesuch </w:t>
      </w:r>
      <w:r w:rsidR="00A44356">
        <w:t>Exkursion</w:t>
      </w:r>
      <w:r w:rsidR="00C671DC">
        <w:tab/>
      </w:r>
      <w:r w:rsidR="00242005" w:rsidRPr="00242005">
        <w:rPr>
          <w:rFonts w:ascii="Arial" w:hAnsi="Arial" w:cs="Arial"/>
          <w:sz w:val="22"/>
        </w:rPr>
        <w:t>►</w:t>
      </w:r>
      <w:r w:rsidR="00242005">
        <w:rPr>
          <w:rFonts w:asciiTheme="minorHAnsi" w:hAnsiTheme="minorHAnsi" w:cstheme="minorHAnsi"/>
          <w:sz w:val="21"/>
          <w:szCs w:val="21"/>
        </w:rPr>
        <w:t xml:space="preserve"> </w:t>
      </w:r>
      <w:r w:rsidR="00C671DC" w:rsidRPr="00C671DC">
        <w:rPr>
          <w:rFonts w:asciiTheme="minorHAnsi" w:hAnsiTheme="minorHAnsi" w:cstheme="minorHAnsi"/>
          <w:sz w:val="21"/>
          <w:szCs w:val="21"/>
        </w:rPr>
        <w:t>Bitte digital ausfüllen</w:t>
      </w:r>
    </w:p>
    <w:p w14:paraId="4EB7080B" w14:textId="77777777" w:rsidR="00F830C1" w:rsidRPr="007764EA" w:rsidRDefault="00F830C1" w:rsidP="00A37858">
      <w:pPr>
        <w:tabs>
          <w:tab w:val="left" w:pos="2268"/>
        </w:tabs>
        <w:rPr>
          <w:rFonts w:asciiTheme="minorHAnsi" w:hAnsiTheme="minorHAnsi" w:cstheme="minorHAnsi"/>
          <w:sz w:val="21"/>
          <w:szCs w:val="21"/>
        </w:rPr>
      </w:pPr>
    </w:p>
    <w:p w14:paraId="4EB7080C" w14:textId="5192AEFB" w:rsidR="00A37858" w:rsidRPr="007764EA" w:rsidRDefault="00681A19" w:rsidP="009A48CC">
      <w:pPr>
        <w:tabs>
          <w:tab w:val="left" w:pos="2552"/>
          <w:tab w:val="right" w:pos="4820"/>
          <w:tab w:val="left" w:pos="5103"/>
          <w:tab w:val="left" w:pos="680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Leitung </w:t>
      </w:r>
      <w:r w:rsidRPr="007764EA">
        <w:rPr>
          <w:rFonts w:asciiTheme="minorHAnsi" w:hAnsiTheme="minorHAnsi" w:cstheme="minorHAnsi"/>
          <w:sz w:val="21"/>
          <w:szCs w:val="21"/>
        </w:rPr>
        <w:t xml:space="preserve">Name </w:t>
      </w:r>
      <w:r w:rsidR="00D60C3A" w:rsidRPr="007764EA">
        <w:rPr>
          <w:rFonts w:asciiTheme="minorHAnsi" w:hAnsiTheme="minorHAnsi" w:cstheme="minorHAnsi"/>
          <w:sz w:val="21"/>
          <w:szCs w:val="21"/>
        </w:rPr>
        <w:t>Vorname</w:t>
      </w:r>
      <w:r w:rsidR="00A37858" w:rsidRPr="007764EA">
        <w:rPr>
          <w:rFonts w:asciiTheme="minorHAnsi" w:hAnsiTheme="minorHAnsi" w:cstheme="minorHAnsi"/>
          <w:sz w:val="21"/>
          <w:szCs w:val="21"/>
        </w:rPr>
        <w:t>:</w:t>
      </w:r>
      <w:r w:rsidR="00A37858" w:rsidRPr="007764EA">
        <w:rPr>
          <w:rFonts w:asciiTheme="minorHAnsi" w:hAnsiTheme="minorHAnsi" w:cstheme="minorHAnsi"/>
          <w:sz w:val="21"/>
          <w:szCs w:val="21"/>
        </w:rPr>
        <w:tab/>
      </w:r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D917AA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917AA">
        <w:rPr>
          <w:rFonts w:asciiTheme="minorHAnsi" w:hAnsiTheme="minorHAnsi" w:cstheme="minorHAnsi"/>
          <w:sz w:val="21"/>
          <w:szCs w:val="21"/>
          <w:u w:val="single"/>
        </w:rPr>
      </w:r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bookmarkStart w:id="1" w:name="_GoBack"/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178D2"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bookmarkEnd w:id="1"/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0"/>
      <w:r w:rsidR="00D01CDF" w:rsidRPr="00D01CDF">
        <w:rPr>
          <w:rFonts w:asciiTheme="minorHAnsi" w:hAnsiTheme="minorHAnsi" w:cstheme="minorHAnsi"/>
          <w:sz w:val="21"/>
          <w:szCs w:val="21"/>
        </w:rPr>
        <w:tab/>
      </w:r>
      <w:r w:rsidR="00D01CDF">
        <w:rPr>
          <w:rFonts w:asciiTheme="minorHAnsi" w:hAnsiTheme="minorHAnsi" w:cstheme="minorHAnsi"/>
          <w:sz w:val="21"/>
          <w:szCs w:val="21"/>
        </w:rPr>
        <w:t>Klasse</w:t>
      </w:r>
      <w:r w:rsidR="00D01CDF" w:rsidRPr="007764EA">
        <w:rPr>
          <w:rFonts w:asciiTheme="minorHAnsi" w:hAnsiTheme="minorHAnsi" w:cstheme="minorHAnsi"/>
          <w:sz w:val="21"/>
          <w:szCs w:val="21"/>
        </w:rPr>
        <w:t>:</w:t>
      </w:r>
      <w:r w:rsidR="00D01CDF" w:rsidRPr="007764EA">
        <w:rPr>
          <w:rFonts w:asciiTheme="minorHAnsi" w:hAnsiTheme="minorHAnsi" w:cstheme="minorHAnsi"/>
          <w:sz w:val="21"/>
          <w:szCs w:val="21"/>
        </w:rPr>
        <w:tab/>
      </w:r>
      <w:r w:rsidR="00D01CDF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1CDF"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01CDF" w:rsidRPr="00A127F4">
        <w:rPr>
          <w:rFonts w:asciiTheme="minorHAnsi" w:hAnsiTheme="minorHAnsi" w:cstheme="minorHAnsi"/>
          <w:sz w:val="21"/>
          <w:szCs w:val="21"/>
          <w:u w:val="single"/>
        </w:rPr>
      </w:r>
      <w:r w:rsidR="00D01CDF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01CDF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01CDF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01CDF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01CDF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01CDF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01CDF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0D" w14:textId="77777777" w:rsidR="00A37858" w:rsidRPr="007764EA" w:rsidRDefault="00D01CDF" w:rsidP="009A48CC">
      <w:pPr>
        <w:tabs>
          <w:tab w:val="left" w:pos="2552"/>
          <w:tab w:val="left" w:pos="5103"/>
          <w:tab w:val="left" w:pos="6804"/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Anzahl Begleitpersonen</w:t>
      </w:r>
      <w:r w:rsidR="00A37858" w:rsidRPr="007764EA">
        <w:rPr>
          <w:rFonts w:asciiTheme="minorHAnsi" w:hAnsiTheme="minorHAnsi" w:cstheme="minorHAnsi"/>
          <w:sz w:val="21"/>
          <w:szCs w:val="21"/>
        </w:rPr>
        <w:t>:</w:t>
      </w:r>
      <w:r w:rsidR="00A37858" w:rsidRPr="007764EA">
        <w:rPr>
          <w:rFonts w:asciiTheme="minorHAnsi" w:hAnsiTheme="minorHAnsi" w:cstheme="minorHAnsi"/>
          <w:sz w:val="21"/>
          <w:szCs w:val="21"/>
        </w:rPr>
        <w:tab/>
      </w:r>
      <w:r w:rsidR="00A37858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37858"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A37858" w:rsidRPr="00A127F4">
        <w:rPr>
          <w:rFonts w:asciiTheme="minorHAnsi" w:hAnsiTheme="minorHAnsi" w:cstheme="minorHAnsi"/>
          <w:sz w:val="21"/>
          <w:szCs w:val="21"/>
          <w:u w:val="single"/>
        </w:rPr>
      </w:r>
      <w:r w:rsidR="00A37858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A3785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A3785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A3785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A3785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A3785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A37858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2"/>
      <w:r w:rsidR="00D60C3A" w:rsidRPr="007764EA">
        <w:rPr>
          <w:rFonts w:asciiTheme="minorHAnsi" w:hAnsiTheme="minorHAnsi" w:cstheme="minorHAnsi"/>
          <w:sz w:val="21"/>
          <w:szCs w:val="21"/>
        </w:rPr>
        <w:tab/>
      </w:r>
      <w:r w:rsidR="00A44356">
        <w:rPr>
          <w:rFonts w:asciiTheme="minorHAnsi" w:hAnsiTheme="minorHAnsi" w:cstheme="minorHAnsi"/>
          <w:sz w:val="21"/>
          <w:szCs w:val="21"/>
        </w:rPr>
        <w:t>Beruf</w:t>
      </w:r>
      <w:r w:rsidR="00D60C3A" w:rsidRPr="007764EA">
        <w:rPr>
          <w:rFonts w:asciiTheme="minorHAnsi" w:hAnsiTheme="minorHAnsi" w:cstheme="minorHAnsi"/>
          <w:sz w:val="21"/>
          <w:szCs w:val="21"/>
        </w:rPr>
        <w:t>:</w:t>
      </w:r>
      <w:r w:rsidR="00D60C3A" w:rsidRPr="007764EA">
        <w:rPr>
          <w:rFonts w:asciiTheme="minorHAnsi" w:hAnsiTheme="minorHAnsi" w:cstheme="minorHAnsi"/>
          <w:sz w:val="21"/>
          <w:szCs w:val="21"/>
        </w:rPr>
        <w:tab/>
      </w:r>
      <w:r w:rsidR="00D60C3A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0C3A"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60C3A" w:rsidRPr="00A127F4">
        <w:rPr>
          <w:rFonts w:asciiTheme="minorHAnsi" w:hAnsiTheme="minorHAnsi" w:cstheme="minorHAnsi"/>
          <w:sz w:val="21"/>
          <w:szCs w:val="21"/>
          <w:u w:val="single"/>
        </w:rPr>
      </w:r>
      <w:r w:rsidR="00D60C3A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60C3A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60C3A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60C3A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60C3A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178D2"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="00D60C3A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60C3A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0E" w14:textId="77777777" w:rsidR="007764EA" w:rsidRPr="007764EA" w:rsidRDefault="007764EA" w:rsidP="009A48CC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r w:rsidRPr="007764EA">
        <w:rPr>
          <w:rFonts w:asciiTheme="minorHAnsi" w:hAnsiTheme="minorHAnsi" w:cstheme="minorHAnsi"/>
          <w:sz w:val="21"/>
          <w:szCs w:val="21"/>
        </w:rPr>
        <w:t>Datum Beginn</w:t>
      </w:r>
      <w:r w:rsidR="00A37858" w:rsidRPr="007764EA">
        <w:rPr>
          <w:rFonts w:asciiTheme="minorHAnsi" w:hAnsiTheme="minorHAnsi" w:cstheme="minorHAnsi"/>
          <w:sz w:val="21"/>
          <w:szCs w:val="21"/>
        </w:rPr>
        <w:t>:</w:t>
      </w:r>
      <w:r w:rsidR="00A37858" w:rsidRPr="007764EA">
        <w:rPr>
          <w:rFonts w:asciiTheme="minorHAnsi" w:hAnsiTheme="minorHAnsi" w:cstheme="minorHAnsi"/>
          <w:sz w:val="21"/>
          <w:szCs w:val="21"/>
        </w:rPr>
        <w:tab/>
      </w:r>
      <w:r w:rsidR="009A48CC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A48CC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9A48CC">
        <w:rPr>
          <w:rFonts w:asciiTheme="minorHAnsi" w:hAnsiTheme="minorHAnsi" w:cstheme="minorHAnsi"/>
          <w:sz w:val="21"/>
          <w:szCs w:val="21"/>
          <w:u w:val="single"/>
        </w:rPr>
      </w:r>
      <w:r w:rsidR="009A48CC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 xml:space="preserve">          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7C5D33">
        <w:rPr>
          <w:rFonts w:asciiTheme="minorHAnsi" w:hAnsiTheme="minorHAnsi" w:cstheme="minorHAnsi"/>
          <w:sz w:val="21"/>
          <w:szCs w:val="21"/>
        </w:rPr>
        <w:tab/>
      </w:r>
      <w:r w:rsidR="007C5D33" w:rsidRPr="007764EA">
        <w:rPr>
          <w:rFonts w:asciiTheme="minorHAnsi" w:hAnsiTheme="minorHAnsi" w:cstheme="minorHAnsi"/>
          <w:sz w:val="21"/>
          <w:szCs w:val="21"/>
        </w:rPr>
        <w:t>Datum Ende:</w:t>
      </w:r>
      <w:r w:rsidR="007C5D33" w:rsidRPr="007764EA">
        <w:rPr>
          <w:rFonts w:asciiTheme="minorHAnsi" w:hAnsiTheme="minorHAnsi" w:cstheme="minorHAnsi"/>
          <w:sz w:val="21"/>
          <w:szCs w:val="21"/>
        </w:rPr>
        <w:tab/>
      </w:r>
      <w:r w:rsidR="009A48CC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A48CC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9A48CC">
        <w:rPr>
          <w:rFonts w:asciiTheme="minorHAnsi" w:hAnsiTheme="minorHAnsi" w:cstheme="minorHAnsi"/>
          <w:sz w:val="21"/>
          <w:szCs w:val="21"/>
          <w:u w:val="single"/>
        </w:rPr>
      </w:r>
      <w:r w:rsidR="009A48CC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 xml:space="preserve">          </w:t>
      </w:r>
      <w:r w:rsidR="009A48CC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9A48CC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6F1B6AAB" w14:textId="77777777" w:rsidR="00681A19" w:rsidRPr="00A44356" w:rsidRDefault="00681A19" w:rsidP="00681A19">
      <w:pPr>
        <w:tabs>
          <w:tab w:val="left" w:pos="2552"/>
          <w:tab w:val="left" w:pos="4536"/>
          <w:tab w:val="left" w:pos="6804"/>
        </w:tabs>
        <w:spacing w:before="240"/>
        <w:rPr>
          <w:rFonts w:asciiTheme="majorHAnsi" w:hAnsiTheme="maj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Anzahl Lernende:</w:t>
      </w:r>
      <w:r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A44356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Anzahl Tage:</w:t>
      </w:r>
      <w:r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09D819A3" w14:textId="77777777" w:rsidR="00681A19" w:rsidRPr="00964C0C" w:rsidRDefault="00681A19" w:rsidP="00681A19">
      <w:pPr>
        <w:tabs>
          <w:tab w:val="left" w:pos="2552"/>
          <w:tab w:val="right" w:pos="8789"/>
        </w:tabs>
        <w:spacing w:before="60"/>
        <w:rPr>
          <w:rFonts w:asciiTheme="majorHAnsi" w:hAnsiTheme="maj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Zielort:</w:t>
      </w:r>
      <w:r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0F" w14:textId="77777777" w:rsidR="007764EA" w:rsidRPr="007764EA" w:rsidRDefault="007764EA" w:rsidP="00571646">
      <w:pPr>
        <w:tabs>
          <w:tab w:val="left" w:pos="2835"/>
          <w:tab w:val="left" w:pos="4536"/>
        </w:tabs>
        <w:spacing w:before="240"/>
        <w:rPr>
          <w:rFonts w:asciiTheme="majorHAnsi" w:hAnsiTheme="majorHAnsi" w:cstheme="minorHAnsi"/>
          <w:sz w:val="21"/>
          <w:szCs w:val="21"/>
        </w:rPr>
      </w:pPr>
      <w:r w:rsidRPr="007764EA">
        <w:rPr>
          <w:rFonts w:asciiTheme="majorHAnsi" w:hAnsiTheme="majorHAnsi" w:cstheme="minorHAnsi"/>
          <w:sz w:val="21"/>
          <w:szCs w:val="21"/>
        </w:rPr>
        <w:t>Betroffene Tage</w:t>
      </w:r>
    </w:p>
    <w:p w14:paraId="4EB70810" w14:textId="77777777" w:rsidR="00F830C1" w:rsidRDefault="00F830C1" w:rsidP="00AD1EEA">
      <w:pPr>
        <w:tabs>
          <w:tab w:val="left" w:pos="1985"/>
          <w:tab w:val="left" w:pos="3402"/>
          <w:tab w:val="left" w:pos="4820"/>
          <w:tab w:val="left" w:pos="6237"/>
          <w:tab w:val="left" w:pos="7938"/>
        </w:tabs>
        <w:spacing w:before="120"/>
        <w:rPr>
          <w:rFonts w:asciiTheme="minorHAnsi" w:hAnsiTheme="minorHAnsi" w:cstheme="minorHAnsi"/>
          <w:sz w:val="21"/>
          <w:szCs w:val="21"/>
        </w:rPr>
      </w:pPr>
      <w:r w:rsidRPr="00F830C1">
        <w:rPr>
          <w:rFonts w:asciiTheme="minorHAnsi" w:hAnsiTheme="minorHAnsi" w:cstheme="minorHAnsi"/>
          <w:sz w:val="21"/>
          <w:szCs w:val="21"/>
        </w:rPr>
        <w:t>Arbeitstage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8081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830C1">
        <w:rPr>
          <w:rFonts w:asciiTheme="minorHAnsi" w:hAnsiTheme="minorHAnsi" w:cstheme="minorHAnsi"/>
          <w:sz w:val="21"/>
          <w:szCs w:val="21"/>
        </w:rPr>
        <w:t xml:space="preserve"> Montag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18520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830C1">
        <w:rPr>
          <w:rFonts w:asciiTheme="minorHAnsi" w:hAnsiTheme="minorHAnsi" w:cstheme="minorHAnsi"/>
          <w:sz w:val="21"/>
          <w:szCs w:val="21"/>
        </w:rPr>
        <w:t xml:space="preserve"> Dienstag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3079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830C1">
        <w:rPr>
          <w:rFonts w:asciiTheme="minorHAnsi" w:hAnsiTheme="minorHAnsi" w:cstheme="minorHAnsi"/>
          <w:sz w:val="21"/>
          <w:szCs w:val="21"/>
        </w:rPr>
        <w:t xml:space="preserve"> Mittwoch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69785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830C1">
        <w:rPr>
          <w:rFonts w:asciiTheme="minorHAnsi" w:hAnsiTheme="minorHAnsi" w:cstheme="minorHAnsi"/>
          <w:sz w:val="21"/>
          <w:szCs w:val="21"/>
        </w:rPr>
        <w:t xml:space="preserve"> Donnerstag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3826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30C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F830C1">
        <w:rPr>
          <w:rFonts w:asciiTheme="minorHAnsi" w:hAnsiTheme="minorHAnsi" w:cstheme="minorHAnsi"/>
          <w:sz w:val="21"/>
          <w:szCs w:val="21"/>
        </w:rPr>
        <w:t xml:space="preserve"> Freitag</w:t>
      </w:r>
    </w:p>
    <w:p w14:paraId="4EB70811" w14:textId="77777777" w:rsidR="00F830C1" w:rsidRPr="00F830C1" w:rsidRDefault="00F830C1" w:rsidP="00B879BA">
      <w:pPr>
        <w:tabs>
          <w:tab w:val="left" w:pos="2268"/>
          <w:tab w:val="left" w:pos="3686"/>
          <w:tab w:val="left" w:pos="5103"/>
          <w:tab w:val="left" w:pos="6521"/>
          <w:tab w:val="left" w:pos="8222"/>
        </w:tabs>
        <w:spacing w:before="60"/>
        <w:rPr>
          <w:rFonts w:asciiTheme="minorHAnsi" w:hAnsiTheme="minorHAnsi" w:cstheme="minorHAnsi"/>
          <w:sz w:val="21"/>
          <w:szCs w:val="21"/>
        </w:rPr>
      </w:pPr>
      <w:r w:rsidRPr="00F830C1">
        <w:rPr>
          <w:rFonts w:asciiTheme="minorHAnsi" w:hAnsiTheme="minorHAnsi" w:cstheme="minorHAnsi"/>
          <w:spacing w:val="2"/>
          <w:sz w:val="21"/>
          <w:szCs w:val="21"/>
        </w:rPr>
        <w:t>Unterrichtspensum*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F830C1">
        <w:rPr>
          <w:rFonts w:asciiTheme="minorHAnsi" w:hAnsiTheme="minorHAnsi" w:cstheme="minorHAnsi"/>
          <w:sz w:val="21"/>
          <w:szCs w:val="21"/>
        </w:rPr>
        <w:t xml:space="preserve"> </w:t>
      </w:r>
      <w:r w:rsidRPr="00F830C1">
        <w:rPr>
          <w:rFonts w:asciiTheme="minorHAnsi" w:hAnsiTheme="minorHAnsi" w:cstheme="minorHAnsi"/>
          <w:sz w:val="21"/>
          <w:szCs w:val="21"/>
        </w:rPr>
        <w:tab/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12" w14:textId="77777777" w:rsidR="007764EA" w:rsidRPr="007764EA" w:rsidRDefault="007764EA" w:rsidP="00B879BA">
      <w:pPr>
        <w:tabs>
          <w:tab w:val="left" w:pos="2268"/>
        </w:tabs>
        <w:spacing w:before="60"/>
        <w:rPr>
          <w:rFonts w:asciiTheme="minorHAnsi" w:hAnsiTheme="minorHAnsi" w:cstheme="minorHAnsi"/>
          <w:sz w:val="18"/>
          <w:szCs w:val="16"/>
        </w:rPr>
      </w:pPr>
      <w:r w:rsidRPr="007764EA">
        <w:rPr>
          <w:rFonts w:asciiTheme="minorHAnsi" w:hAnsiTheme="minorHAnsi" w:cstheme="minorHAnsi"/>
          <w:sz w:val="18"/>
          <w:szCs w:val="16"/>
        </w:rPr>
        <w:t xml:space="preserve">*Das </w:t>
      </w:r>
      <w:r w:rsidR="00C671DC">
        <w:rPr>
          <w:rFonts w:asciiTheme="minorHAnsi" w:hAnsiTheme="minorHAnsi" w:cstheme="minorHAnsi"/>
          <w:sz w:val="18"/>
          <w:szCs w:val="16"/>
        </w:rPr>
        <w:t xml:space="preserve">betroffene </w:t>
      </w:r>
      <w:r w:rsidRPr="007764EA">
        <w:rPr>
          <w:rFonts w:asciiTheme="minorHAnsi" w:hAnsiTheme="minorHAnsi" w:cstheme="minorHAnsi"/>
          <w:sz w:val="18"/>
          <w:szCs w:val="16"/>
        </w:rPr>
        <w:t>Unterrichtspensum ist gemäss Stundenplan in Lektionen einzutragen.</w:t>
      </w:r>
    </w:p>
    <w:p w14:paraId="4EB70815" w14:textId="77777777" w:rsidR="00AD1EEA" w:rsidRPr="00964C0C" w:rsidRDefault="00AD1EEA" w:rsidP="00D16547">
      <w:pPr>
        <w:tabs>
          <w:tab w:val="left" w:pos="2835"/>
          <w:tab w:val="left" w:pos="4253"/>
        </w:tabs>
        <w:spacing w:before="240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Kosten</w:t>
      </w:r>
      <w:r w:rsidR="00112957">
        <w:rPr>
          <w:rFonts w:asciiTheme="majorHAnsi" w:hAnsiTheme="majorHAnsi" w:cstheme="minorHAnsi"/>
          <w:sz w:val="21"/>
          <w:szCs w:val="21"/>
        </w:rPr>
        <w:tab/>
      </w:r>
      <w:r w:rsidR="00112957">
        <w:rPr>
          <w:rFonts w:asciiTheme="majorHAnsi" w:hAnsiTheme="majorHAnsi" w:cstheme="minorHAnsi"/>
          <w:sz w:val="21"/>
          <w:szCs w:val="21"/>
        </w:rPr>
        <w:tab/>
        <w:t>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4111"/>
      </w:tblGrid>
      <w:tr w:rsidR="00112957" w:rsidRPr="00DE2524" w14:paraId="4EB7081A" w14:textId="77777777" w:rsidTr="00112957">
        <w:tc>
          <w:tcPr>
            <w:tcW w:w="2552" w:type="dxa"/>
          </w:tcPr>
          <w:p w14:paraId="4EB70816" w14:textId="77777777" w:rsidR="00112957" w:rsidRPr="00DE2524" w:rsidRDefault="00A44356" w:rsidP="00112957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Reisekosten</w:t>
            </w:r>
            <w:r w:rsidR="00112957" w:rsidRPr="00DE2524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850" w:type="dxa"/>
          </w:tcPr>
          <w:p w14:paraId="4EB70817" w14:textId="77777777" w:rsidR="00112957" w:rsidRPr="00A10B07" w:rsidRDefault="00112957" w:rsidP="00112957">
            <w:pPr>
              <w:spacing w:before="60"/>
              <w:jc w:val="righ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851" w:type="dxa"/>
          </w:tcPr>
          <w:p w14:paraId="4EB70818" w14:textId="77777777" w:rsidR="00112957" w:rsidRPr="00DE2524" w:rsidRDefault="00112957" w:rsidP="00112957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CHF</w:t>
            </w:r>
          </w:p>
        </w:tc>
        <w:tc>
          <w:tcPr>
            <w:tcW w:w="4111" w:type="dxa"/>
          </w:tcPr>
          <w:p w14:paraId="4EB70819" w14:textId="77777777" w:rsidR="00112957" w:rsidRPr="00A10B07" w:rsidRDefault="00112957" w:rsidP="00112957">
            <w:pPr>
              <w:spacing w:before="60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</w:p>
        </w:tc>
      </w:tr>
      <w:tr w:rsidR="00112957" w:rsidRPr="00DE2524" w14:paraId="4EB7081F" w14:textId="77777777" w:rsidTr="00112957">
        <w:tc>
          <w:tcPr>
            <w:tcW w:w="2552" w:type="dxa"/>
          </w:tcPr>
          <w:p w14:paraId="4EB7081B" w14:textId="77777777" w:rsidR="00112957" w:rsidRPr="00DE2524" w:rsidRDefault="00A44356" w:rsidP="00112957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Übernachtung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(en)</w:t>
            </w:r>
            <w:r w:rsidR="00112957" w:rsidRPr="00DE2524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850" w:type="dxa"/>
          </w:tcPr>
          <w:p w14:paraId="4EB7081C" w14:textId="77777777" w:rsidR="00112957" w:rsidRPr="00A10B07" w:rsidRDefault="00112957" w:rsidP="00112957">
            <w:pPr>
              <w:spacing w:before="60"/>
              <w:jc w:val="righ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851" w:type="dxa"/>
          </w:tcPr>
          <w:p w14:paraId="4EB7081D" w14:textId="77777777" w:rsidR="00112957" w:rsidRPr="00DE2524" w:rsidRDefault="00112957" w:rsidP="00112957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CHF</w:t>
            </w:r>
          </w:p>
        </w:tc>
        <w:tc>
          <w:tcPr>
            <w:tcW w:w="4111" w:type="dxa"/>
          </w:tcPr>
          <w:p w14:paraId="4EB7081E" w14:textId="77777777" w:rsidR="00112957" w:rsidRPr="00A44356" w:rsidRDefault="00112957" w:rsidP="00112957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44356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356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44356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44356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44356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44356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44356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44356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44356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44356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A44356" w:rsidRPr="00A44356">
              <w:rPr>
                <w:rFonts w:asciiTheme="minorHAnsi" w:hAnsiTheme="minorHAnsi" w:cstheme="minorHAnsi"/>
                <w:sz w:val="21"/>
                <w:szCs w:val="21"/>
              </w:rPr>
              <w:t xml:space="preserve"> (Hotel, Zimmer)</w:t>
            </w:r>
          </w:p>
        </w:tc>
      </w:tr>
      <w:tr w:rsidR="00112957" w:rsidRPr="00DE2524" w14:paraId="4EB70824" w14:textId="77777777" w:rsidTr="00112957">
        <w:tc>
          <w:tcPr>
            <w:tcW w:w="2552" w:type="dxa"/>
          </w:tcPr>
          <w:p w14:paraId="4EB70820" w14:textId="77777777" w:rsidR="00112957" w:rsidRPr="00DE2524" w:rsidRDefault="00112957" w:rsidP="00D01CDF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Mahlzeit</w:t>
            </w:r>
            <w:r w:rsidR="00D01CDF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en</w:t>
            </w:r>
            <w:r w:rsidR="00D01CDF">
              <w:rPr>
                <w:rFonts w:asciiTheme="minorHAnsi" w:hAnsiTheme="minorHAnsi" w:cstheme="minorHAnsi"/>
                <w:sz w:val="21"/>
                <w:szCs w:val="21"/>
              </w:rPr>
              <w:t>):</w:t>
            </w:r>
          </w:p>
        </w:tc>
        <w:tc>
          <w:tcPr>
            <w:tcW w:w="850" w:type="dxa"/>
          </w:tcPr>
          <w:p w14:paraId="4EB70821" w14:textId="77777777" w:rsidR="00112957" w:rsidRPr="00A10B07" w:rsidRDefault="00112957" w:rsidP="00112957">
            <w:pPr>
              <w:spacing w:before="60"/>
              <w:jc w:val="righ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851" w:type="dxa"/>
          </w:tcPr>
          <w:p w14:paraId="4EB70822" w14:textId="77777777" w:rsidR="00112957" w:rsidRPr="00DE2524" w:rsidRDefault="00112957" w:rsidP="00112957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CHF</w:t>
            </w:r>
          </w:p>
        </w:tc>
        <w:tc>
          <w:tcPr>
            <w:tcW w:w="4111" w:type="dxa"/>
          </w:tcPr>
          <w:p w14:paraId="4EB70823" w14:textId="67E7A859" w:rsidR="00112957" w:rsidRPr="005528CB" w:rsidRDefault="00112957" w:rsidP="005528CB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D01CDF" w:rsidRPr="00D01C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01CDF" w:rsidRPr="005528CB"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r w:rsidR="005528CB" w:rsidRPr="005528CB">
              <w:rPr>
                <w:rFonts w:asciiTheme="minorHAnsi" w:hAnsiTheme="minorHAnsi" w:cstheme="minorHAnsi"/>
                <w:sz w:val="20"/>
                <w:szCs w:val="21"/>
              </w:rPr>
              <w:t xml:space="preserve">gemäss </w:t>
            </w:r>
            <w:r w:rsidR="005528CB">
              <w:rPr>
                <w:rFonts w:asciiTheme="minorHAnsi" w:hAnsiTheme="minorHAnsi" w:cstheme="minorHAnsi"/>
                <w:sz w:val="20"/>
                <w:szCs w:val="21"/>
              </w:rPr>
              <w:t xml:space="preserve">§69 VVO/ </w:t>
            </w:r>
            <w:r w:rsidR="005528CB" w:rsidRPr="005528CB">
              <w:rPr>
                <w:rFonts w:asciiTheme="minorHAnsi" w:hAnsiTheme="minorHAnsi" w:cstheme="minorHAnsi"/>
                <w:sz w:val="20"/>
                <w:szCs w:val="21"/>
              </w:rPr>
              <w:t>Mer</w:t>
            </w:r>
            <w:r w:rsidR="005528CB">
              <w:rPr>
                <w:rFonts w:asciiTheme="minorHAnsi" w:hAnsiTheme="minorHAnsi" w:cstheme="minorHAnsi"/>
                <w:sz w:val="20"/>
                <w:szCs w:val="21"/>
              </w:rPr>
              <w:t xml:space="preserve">kblatt </w:t>
            </w:r>
            <w:r w:rsidR="005528CB" w:rsidRPr="005528CB">
              <w:rPr>
                <w:rFonts w:asciiTheme="minorHAnsi" w:hAnsiTheme="minorHAnsi" w:cstheme="minorHAnsi"/>
                <w:sz w:val="20"/>
                <w:szCs w:val="21"/>
              </w:rPr>
              <w:t>D1.4-01)</w:t>
            </w:r>
          </w:p>
        </w:tc>
      </w:tr>
      <w:tr w:rsidR="00112957" w:rsidRPr="00DE2524" w14:paraId="4EB70829" w14:textId="77777777" w:rsidTr="00112957">
        <w:tc>
          <w:tcPr>
            <w:tcW w:w="2552" w:type="dxa"/>
          </w:tcPr>
          <w:p w14:paraId="4EB70825" w14:textId="77777777" w:rsidR="00112957" w:rsidRPr="00DE2524" w:rsidRDefault="00D01CDF" w:rsidP="00112957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Nebenauslagen</w:t>
            </w:r>
            <w:r w:rsidR="00112957" w:rsidRPr="00DE2524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850" w:type="dxa"/>
          </w:tcPr>
          <w:p w14:paraId="4EB70826" w14:textId="77777777" w:rsidR="00112957" w:rsidRPr="00A10B07" w:rsidRDefault="00112957" w:rsidP="00112957">
            <w:pPr>
              <w:spacing w:before="60"/>
              <w:jc w:val="righ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851" w:type="dxa"/>
          </w:tcPr>
          <w:p w14:paraId="4EB70827" w14:textId="77777777" w:rsidR="00112957" w:rsidRPr="00DE2524" w:rsidRDefault="00112957" w:rsidP="00112957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t>CHF</w:t>
            </w:r>
          </w:p>
        </w:tc>
        <w:tc>
          <w:tcPr>
            <w:tcW w:w="4111" w:type="dxa"/>
          </w:tcPr>
          <w:p w14:paraId="4EB70828" w14:textId="7B35B53E" w:rsidR="00112957" w:rsidRPr="00A10B07" w:rsidRDefault="00112957" w:rsidP="005528CB">
            <w:pPr>
              <w:spacing w:before="60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noProof/>
                <w:sz w:val="21"/>
                <w:szCs w:val="21"/>
                <w:u w:val="single"/>
              </w:rPr>
              <w:t> </w:t>
            </w:r>
            <w:r w:rsidRPr="00A10B07">
              <w:rPr>
                <w:rFonts w:asciiTheme="minorHAnsi" w:hAnsiTheme="minorHAnsi" w:cstheme="minorHAnsi"/>
                <w:sz w:val="21"/>
                <w:szCs w:val="21"/>
                <w:u w:val="single"/>
              </w:rPr>
              <w:fldChar w:fldCharType="end"/>
            </w:r>
            <w:r w:rsidR="00D01CDF" w:rsidRPr="00D01C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528CB" w:rsidRPr="005528CB">
              <w:rPr>
                <w:rFonts w:asciiTheme="minorHAnsi" w:hAnsiTheme="minorHAnsi" w:cstheme="minorHAnsi"/>
                <w:sz w:val="20"/>
                <w:szCs w:val="21"/>
              </w:rPr>
              <w:t>(gemäss §71 VVO / Merkblatt D1.4-01)</w:t>
            </w:r>
          </w:p>
        </w:tc>
      </w:tr>
      <w:tr w:rsidR="00112957" w:rsidRPr="00DE2524" w14:paraId="4EB7082E" w14:textId="77777777" w:rsidTr="00112957">
        <w:tc>
          <w:tcPr>
            <w:tcW w:w="2552" w:type="dxa"/>
            <w:tcBorders>
              <w:bottom w:val="single" w:sz="4" w:space="0" w:color="auto"/>
            </w:tcBorders>
          </w:tcPr>
          <w:p w14:paraId="4EB7082A" w14:textId="77777777" w:rsidR="00112957" w:rsidRPr="00DE2524" w:rsidRDefault="00112957" w:rsidP="00D16547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Weitere Kosten: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B7082B" w14:textId="77777777" w:rsidR="00112957" w:rsidRPr="00DE2524" w:rsidRDefault="00112957" w:rsidP="00112957">
            <w:pPr>
              <w:spacing w:before="6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DE2524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524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DE2524">
              <w:rPr>
                <w:rFonts w:asciiTheme="minorHAnsi" w:hAnsiTheme="minorHAnsi" w:cstheme="minorHAnsi"/>
                <w:sz w:val="21"/>
                <w:szCs w:val="21"/>
              </w:rPr>
            </w:r>
            <w:r w:rsidRPr="00DE2524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DE2524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E2524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E2524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E2524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E2524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DE2524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B7082C" w14:textId="77777777" w:rsidR="00112957" w:rsidRPr="00DE2524" w:rsidRDefault="00112957" w:rsidP="00112957">
            <w:pPr>
              <w:spacing w:before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CHF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B7082D" w14:textId="77777777" w:rsidR="00112957" w:rsidRPr="00112957" w:rsidRDefault="00112957" w:rsidP="00112957">
            <w:pPr>
              <w:spacing w:before="60"/>
              <w:rPr>
                <w:rFonts w:asciiTheme="minorHAnsi" w:hAnsiTheme="minorHAnsi" w:cstheme="minorHAnsi"/>
                <w:sz w:val="21"/>
                <w:szCs w:val="21"/>
              </w:rPr>
            </w:pPr>
            <w:r w:rsidRPr="00112957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957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112957">
              <w:rPr>
                <w:rFonts w:asciiTheme="minorHAnsi" w:hAnsiTheme="minorHAnsi" w:cstheme="minorHAnsi"/>
                <w:sz w:val="21"/>
                <w:szCs w:val="21"/>
              </w:rPr>
            </w:r>
            <w:r w:rsidRPr="00112957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1295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11295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11295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11295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112957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112957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12957" w:rsidRPr="00112957" w14:paraId="4EB70833" w14:textId="77777777" w:rsidTr="00112957">
        <w:tc>
          <w:tcPr>
            <w:tcW w:w="2552" w:type="dxa"/>
            <w:tcBorders>
              <w:top w:val="single" w:sz="4" w:space="0" w:color="auto"/>
            </w:tcBorders>
          </w:tcPr>
          <w:p w14:paraId="4EB7082F" w14:textId="77777777" w:rsidR="00112957" w:rsidRPr="00112957" w:rsidRDefault="00112957" w:rsidP="00112957">
            <w:pPr>
              <w:spacing w:before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12957">
              <w:rPr>
                <w:rFonts w:asciiTheme="minorHAnsi" w:hAnsiTheme="minorHAnsi" w:cstheme="minorHAnsi"/>
                <w:b/>
                <w:sz w:val="21"/>
                <w:szCs w:val="21"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B70830" w14:textId="77777777" w:rsidR="00112957" w:rsidRPr="00A10B07" w:rsidRDefault="00112957" w:rsidP="00112957">
            <w:pPr>
              <w:spacing w:before="60"/>
              <w:jc w:val="right"/>
              <w:rPr>
                <w:rFonts w:asciiTheme="minorHAnsi" w:hAnsiTheme="minorHAnsi" w:cstheme="minorHAnsi"/>
                <w:b/>
                <w:sz w:val="21"/>
                <w:szCs w:val="21"/>
                <w:u w:val="double"/>
              </w:rPr>
            </w:pPr>
            <w:r w:rsidRPr="00A10B07">
              <w:rPr>
                <w:rFonts w:asciiTheme="minorHAnsi" w:hAnsiTheme="minorHAnsi" w:cstheme="minorHAnsi"/>
                <w:b/>
                <w:sz w:val="21"/>
                <w:szCs w:val="21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10B07">
              <w:rPr>
                <w:rFonts w:asciiTheme="minorHAnsi" w:hAnsiTheme="minorHAnsi" w:cstheme="minorHAnsi"/>
                <w:b/>
                <w:sz w:val="21"/>
                <w:szCs w:val="21"/>
                <w:u w:val="double"/>
              </w:rPr>
              <w:instrText xml:space="preserve"> FORMTEXT </w:instrText>
            </w:r>
            <w:r w:rsidRPr="00A10B07">
              <w:rPr>
                <w:rFonts w:asciiTheme="minorHAnsi" w:hAnsiTheme="minorHAnsi" w:cstheme="minorHAnsi"/>
                <w:b/>
                <w:sz w:val="21"/>
                <w:szCs w:val="21"/>
                <w:u w:val="double"/>
              </w:rPr>
            </w:r>
            <w:r w:rsidRPr="00A10B07">
              <w:rPr>
                <w:rFonts w:asciiTheme="minorHAnsi" w:hAnsiTheme="minorHAnsi" w:cstheme="minorHAnsi"/>
                <w:b/>
                <w:sz w:val="21"/>
                <w:szCs w:val="21"/>
                <w:u w:val="double"/>
              </w:rPr>
              <w:fldChar w:fldCharType="separate"/>
            </w:r>
            <w:r w:rsidRPr="00A10B0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uble"/>
              </w:rPr>
              <w:t> </w:t>
            </w:r>
            <w:r w:rsidRPr="00A10B0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uble"/>
              </w:rPr>
              <w:t> </w:t>
            </w:r>
            <w:r w:rsidRPr="00A10B0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uble"/>
              </w:rPr>
              <w:t> </w:t>
            </w:r>
            <w:r w:rsidRPr="00A10B0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uble"/>
              </w:rPr>
              <w:t> </w:t>
            </w:r>
            <w:r w:rsidRPr="00A10B07">
              <w:rPr>
                <w:rFonts w:asciiTheme="minorHAnsi" w:hAnsiTheme="minorHAnsi" w:cstheme="minorHAnsi"/>
                <w:b/>
                <w:noProof/>
                <w:sz w:val="21"/>
                <w:szCs w:val="21"/>
                <w:u w:val="double"/>
              </w:rPr>
              <w:t> </w:t>
            </w:r>
            <w:r w:rsidRPr="00A10B07">
              <w:rPr>
                <w:rFonts w:asciiTheme="minorHAnsi" w:hAnsiTheme="minorHAnsi" w:cstheme="minorHAnsi"/>
                <w:b/>
                <w:sz w:val="21"/>
                <w:szCs w:val="21"/>
                <w:u w:val="doubl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B70831" w14:textId="77777777" w:rsidR="00112957" w:rsidRPr="00112957" w:rsidRDefault="00112957" w:rsidP="0011295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CHF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EB70832" w14:textId="77777777" w:rsidR="00112957" w:rsidRDefault="00112957" w:rsidP="00112957">
            <w:pPr>
              <w:spacing w:before="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4EB70834" w14:textId="77777777" w:rsidR="00926621" w:rsidRPr="00964C0C" w:rsidRDefault="00926621" w:rsidP="00D16547">
      <w:pPr>
        <w:tabs>
          <w:tab w:val="left" w:pos="2835"/>
          <w:tab w:val="left" w:pos="4536"/>
        </w:tabs>
        <w:spacing w:before="240"/>
        <w:rPr>
          <w:rFonts w:asciiTheme="majorHAnsi" w:hAnsiTheme="maj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Bemerkungen</w:t>
      </w:r>
    </w:p>
    <w:p w14:paraId="4EB70835" w14:textId="77777777" w:rsidR="00DE3841" w:rsidRDefault="00DE3841" w:rsidP="003178D2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3178D2"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36" w14:textId="77777777" w:rsidR="003178D2" w:rsidRDefault="003178D2" w:rsidP="003178D2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37" w14:textId="77777777" w:rsidR="003178D2" w:rsidRDefault="003178D2" w:rsidP="003178D2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38" w14:textId="77777777" w:rsidR="00926621" w:rsidRDefault="00813F5E" w:rsidP="009A48CC">
      <w:pPr>
        <w:tabs>
          <w:tab w:val="left" w:pos="4536"/>
          <w:tab w:val="left" w:pos="6804"/>
          <w:tab w:val="left" w:pos="7938"/>
        </w:tabs>
        <w:spacing w:before="240"/>
      </w:pPr>
      <w:r>
        <w:rPr>
          <w:rFonts w:asciiTheme="majorHAnsi" w:hAnsiTheme="majorHAnsi" w:cstheme="minorHAnsi"/>
          <w:sz w:val="21"/>
          <w:szCs w:val="21"/>
        </w:rPr>
        <w:t>Beilagen</w:t>
      </w:r>
      <w:r w:rsidR="00926621">
        <w:rPr>
          <w:rFonts w:asciiTheme="majorHAnsi" w:hAnsiTheme="majorHAnsi" w:cstheme="minorHAnsi"/>
          <w:sz w:val="21"/>
          <w:szCs w:val="21"/>
        </w:rPr>
        <w:tab/>
      </w:r>
      <w:r w:rsidR="00DE2524">
        <w:rPr>
          <w:rFonts w:asciiTheme="majorHAnsi" w:hAnsiTheme="majorHAnsi" w:cstheme="minorHAnsi"/>
          <w:sz w:val="21"/>
          <w:szCs w:val="21"/>
        </w:rPr>
        <w:t>Empfehlung AL</w:t>
      </w:r>
      <w:r>
        <w:rPr>
          <w:rFonts w:asciiTheme="majorHAnsi" w:hAnsiTheme="maj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50504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 xml:space="preserve"> Ja</w:t>
      </w:r>
      <w:r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7115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 xml:space="preserve"> Nein</w:t>
      </w:r>
    </w:p>
    <w:p w14:paraId="4EB70839" w14:textId="78752238" w:rsidR="00C671DC" w:rsidRDefault="009D0C16" w:rsidP="00926621">
      <w:pPr>
        <w:tabs>
          <w:tab w:val="left" w:pos="6804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6461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957"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71646">
        <w:rPr>
          <w:rFonts w:asciiTheme="minorHAnsi" w:hAnsiTheme="minorHAnsi" w:cstheme="minorHAnsi"/>
          <w:sz w:val="21"/>
          <w:szCs w:val="21"/>
        </w:rPr>
        <w:t xml:space="preserve"> Programm </w:t>
      </w:r>
      <w:r w:rsidR="00681A19">
        <w:rPr>
          <w:rFonts w:asciiTheme="minorHAnsi" w:hAnsiTheme="minorHAnsi" w:cstheme="minorHAnsi"/>
          <w:sz w:val="21"/>
          <w:szCs w:val="21"/>
        </w:rPr>
        <w:t>(Exkursion)</w:t>
      </w:r>
      <w:r w:rsidR="00C671DC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67988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1DC"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671DC">
        <w:rPr>
          <w:rFonts w:asciiTheme="minorHAnsi" w:hAnsiTheme="minorHAnsi" w:cstheme="minorHAnsi"/>
          <w:sz w:val="21"/>
          <w:szCs w:val="21"/>
        </w:rPr>
        <w:t xml:space="preserve"> mit Auflagen</w:t>
      </w:r>
    </w:p>
    <w:p w14:paraId="4EB7083A" w14:textId="77777777" w:rsidR="00926621" w:rsidRPr="00C671DC" w:rsidRDefault="009D0C16" w:rsidP="00C671DC">
      <w:pPr>
        <w:tabs>
          <w:tab w:val="left" w:pos="6804"/>
        </w:tabs>
      </w:pPr>
      <w:sdt>
        <w:sdtPr>
          <w:rPr>
            <w:rFonts w:asciiTheme="minorHAnsi" w:hAnsiTheme="minorHAnsi" w:cstheme="minorHAnsi"/>
            <w:sz w:val="21"/>
            <w:szCs w:val="21"/>
          </w:rPr>
          <w:id w:val="90726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1DC"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671DC">
        <w:rPr>
          <w:rFonts w:asciiTheme="minorHAnsi" w:hAnsiTheme="minorHAnsi" w:cstheme="minorHAnsi"/>
          <w:sz w:val="21"/>
          <w:szCs w:val="21"/>
        </w:rPr>
        <w:t xml:space="preserve"> </w:t>
      </w:r>
      <w:r w:rsidR="00C04418">
        <w:rPr>
          <w:rFonts w:asciiTheme="minorHAnsi" w:hAnsiTheme="minorHAnsi" w:cstheme="minorHAnsi"/>
          <w:sz w:val="21"/>
          <w:szCs w:val="21"/>
        </w:rPr>
        <w:t>Unterlagen (</w:t>
      </w:r>
      <w:r w:rsidR="00C671DC">
        <w:rPr>
          <w:rFonts w:asciiTheme="minorHAnsi" w:hAnsiTheme="minorHAnsi" w:cstheme="minorHAnsi"/>
          <w:sz w:val="21"/>
          <w:szCs w:val="21"/>
        </w:rPr>
        <w:t>Veranstalter</w:t>
      </w:r>
      <w:r w:rsidR="00C04418">
        <w:rPr>
          <w:rFonts w:asciiTheme="minorHAnsi" w:hAnsiTheme="minorHAnsi" w:cstheme="minorHAnsi"/>
          <w:sz w:val="21"/>
          <w:szCs w:val="21"/>
        </w:rPr>
        <w:t>)</w:t>
      </w:r>
      <w:r w:rsidR="00813F5E">
        <w:tab/>
      </w:r>
      <w:r w:rsidR="00926621">
        <w:rPr>
          <w:rFonts w:asciiTheme="minorHAnsi" w:hAnsiTheme="minorHAnsi" w:cstheme="minorHAnsi"/>
          <w:sz w:val="21"/>
          <w:szCs w:val="21"/>
        </w:rPr>
        <w:tab/>
      </w:r>
    </w:p>
    <w:p w14:paraId="4EB7083B" w14:textId="77777777" w:rsidR="00926621" w:rsidRDefault="009D0C16" w:rsidP="003E1F61">
      <w:pPr>
        <w:tabs>
          <w:tab w:val="left" w:pos="5103"/>
          <w:tab w:val="left" w:pos="6237"/>
          <w:tab w:val="right" w:leader="underscore" w:pos="8505"/>
        </w:tabs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48289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1DC"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671DC">
        <w:rPr>
          <w:rFonts w:asciiTheme="minorHAnsi" w:hAnsiTheme="minorHAnsi" w:cstheme="minorHAnsi"/>
          <w:sz w:val="21"/>
          <w:szCs w:val="21"/>
        </w:rPr>
        <w:t xml:space="preserve"> </w:t>
      </w:r>
      <w:r w:rsidR="00C04418">
        <w:rPr>
          <w:rFonts w:asciiTheme="minorHAnsi" w:hAnsiTheme="minorHAnsi" w:cstheme="minorHAnsi"/>
          <w:sz w:val="21"/>
          <w:szCs w:val="21"/>
        </w:rPr>
        <w:t>Offerte (Veranstalter)</w:t>
      </w:r>
      <w:r w:rsidR="00A127F4">
        <w:rPr>
          <w:rFonts w:asciiTheme="minorHAnsi" w:hAnsiTheme="minorHAnsi" w:cstheme="minorHAnsi"/>
          <w:sz w:val="21"/>
          <w:szCs w:val="21"/>
        </w:rPr>
        <w:tab/>
        <w:t xml:space="preserve">Bülach, </w:t>
      </w:r>
      <w:r w:rsidR="00A127F4">
        <w:rPr>
          <w:rFonts w:asciiTheme="minorHAnsi" w:hAnsiTheme="minorHAnsi" w:cstheme="minorHAnsi"/>
          <w:sz w:val="21"/>
          <w:szCs w:val="21"/>
        </w:rPr>
        <w:tab/>
      </w:r>
      <w:r w:rsidR="00A127F4">
        <w:rPr>
          <w:rFonts w:asciiTheme="minorHAnsi" w:hAnsiTheme="minorHAnsi" w:cstheme="minorHAnsi"/>
          <w:sz w:val="21"/>
          <w:szCs w:val="21"/>
        </w:rPr>
        <w:tab/>
      </w:r>
    </w:p>
    <w:p w14:paraId="4EB7083C" w14:textId="77777777" w:rsidR="00C04418" w:rsidRDefault="009D0C16" w:rsidP="00A461EA">
      <w:pPr>
        <w:tabs>
          <w:tab w:val="left" w:pos="5103"/>
          <w:tab w:val="left" w:pos="6237"/>
          <w:tab w:val="right" w:leader="underscore" w:pos="8505"/>
        </w:tabs>
      </w:pPr>
      <w:sdt>
        <w:sdtPr>
          <w:rPr>
            <w:rFonts w:asciiTheme="minorHAnsi" w:hAnsiTheme="minorHAnsi" w:cstheme="minorHAnsi"/>
            <w:sz w:val="21"/>
            <w:szCs w:val="21"/>
          </w:rPr>
          <w:id w:val="-143959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18"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04418">
        <w:rPr>
          <w:rFonts w:asciiTheme="minorHAnsi" w:hAnsiTheme="minorHAnsi" w:cstheme="minorHAnsi"/>
          <w:sz w:val="21"/>
          <w:szCs w:val="21"/>
        </w:rPr>
        <w:t xml:space="preserve"> </w:t>
      </w:r>
      <w:r w:rsidR="00C04418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4418"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C04418" w:rsidRPr="00A127F4">
        <w:rPr>
          <w:rFonts w:asciiTheme="minorHAnsi" w:hAnsiTheme="minorHAnsi" w:cstheme="minorHAnsi"/>
          <w:sz w:val="21"/>
          <w:szCs w:val="21"/>
          <w:u w:val="single"/>
        </w:rPr>
      </w:r>
      <w:r w:rsidR="00C04418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C0441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0441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0441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0441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04418"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C04418"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3D" w14:textId="77777777" w:rsidR="00813F5E" w:rsidRDefault="00813F5E" w:rsidP="003178D2">
      <w:pPr>
        <w:tabs>
          <w:tab w:val="left" w:pos="5103"/>
          <w:tab w:val="left" w:pos="6237"/>
          <w:tab w:val="right" w:leader="underscore" w:pos="8505"/>
        </w:tabs>
        <w:spacing w:before="120"/>
        <w:rPr>
          <w:rFonts w:asciiTheme="minorHAnsi" w:hAnsiTheme="minorHAnsi" w:cstheme="minorHAnsi"/>
          <w:sz w:val="21"/>
          <w:szCs w:val="21"/>
        </w:rPr>
      </w:pPr>
      <w:r w:rsidRPr="00813F5E">
        <w:rPr>
          <w:rFonts w:asciiTheme="minorHAnsi" w:hAnsiTheme="minorHAnsi" w:cstheme="minorHAnsi"/>
          <w:sz w:val="21"/>
          <w:szCs w:val="21"/>
        </w:rPr>
        <w:tab/>
      </w:r>
      <w:r w:rsidR="006D4298">
        <w:rPr>
          <w:rFonts w:asciiTheme="minorHAnsi" w:hAnsiTheme="minorHAnsi" w:cstheme="minorHAnsi"/>
          <w:sz w:val="21"/>
          <w:szCs w:val="21"/>
        </w:rPr>
        <w:t>Visum</w:t>
      </w:r>
      <w:r w:rsidR="009C3981">
        <w:rPr>
          <w:rFonts w:asciiTheme="minorHAnsi" w:hAnsiTheme="minorHAnsi" w:cstheme="minorHAnsi"/>
          <w:sz w:val="21"/>
          <w:szCs w:val="21"/>
        </w:rPr>
        <w:t>:</w:t>
      </w:r>
      <w:r w:rsidR="009C3981">
        <w:rPr>
          <w:rFonts w:asciiTheme="minorHAnsi" w:hAnsiTheme="minorHAnsi" w:cstheme="minorHAnsi"/>
          <w:sz w:val="21"/>
          <w:szCs w:val="21"/>
        </w:rPr>
        <w:tab/>
      </w:r>
      <w:r w:rsidR="009C3981">
        <w:rPr>
          <w:rFonts w:asciiTheme="minorHAnsi" w:hAnsiTheme="minorHAnsi" w:cstheme="minorHAnsi"/>
          <w:sz w:val="21"/>
          <w:szCs w:val="21"/>
        </w:rPr>
        <w:tab/>
      </w:r>
    </w:p>
    <w:p w14:paraId="4EB7083E" w14:textId="13884DC6" w:rsidR="00DE2524" w:rsidRPr="003E1F61" w:rsidRDefault="00681A19" w:rsidP="00DE2524">
      <w:pPr>
        <w:tabs>
          <w:tab w:val="left" w:pos="4536"/>
          <w:tab w:val="left" w:pos="5670"/>
          <w:tab w:val="right" w:leader="underscore" w:pos="8505"/>
        </w:tabs>
        <w:spacing w:before="120"/>
        <w:rPr>
          <w:rFonts w:asciiTheme="minorHAnsi" w:hAnsiTheme="min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 xml:space="preserve">Empfehlung AL / </w:t>
      </w:r>
      <w:r w:rsidR="00571646">
        <w:rPr>
          <w:rFonts w:asciiTheme="majorHAnsi" w:hAnsiTheme="majorHAnsi" w:cstheme="minorHAnsi"/>
          <w:sz w:val="21"/>
          <w:szCs w:val="21"/>
        </w:rPr>
        <w:t>Auflagen</w:t>
      </w:r>
    </w:p>
    <w:p w14:paraId="5B3F956C" w14:textId="77777777" w:rsidR="00681A19" w:rsidRDefault="00681A19" w:rsidP="00681A19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1C9FCA2F" w14:textId="77777777" w:rsidR="00681A19" w:rsidRDefault="00681A19" w:rsidP="00681A19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EB70840" w14:textId="77777777" w:rsidR="00DE2524" w:rsidRDefault="00DE2524" w:rsidP="009A48CC">
      <w:pPr>
        <w:tabs>
          <w:tab w:val="left" w:pos="4536"/>
          <w:tab w:val="left" w:pos="6804"/>
          <w:tab w:val="left" w:pos="7938"/>
        </w:tabs>
        <w:spacing w:before="240"/>
      </w:pPr>
      <w:r>
        <w:rPr>
          <w:rFonts w:asciiTheme="majorHAnsi" w:hAnsiTheme="majorHAnsi" w:cstheme="minorHAnsi"/>
          <w:sz w:val="21"/>
          <w:szCs w:val="21"/>
        </w:rPr>
        <w:tab/>
        <w:t>Bewilligung</w:t>
      </w:r>
      <w:r>
        <w:rPr>
          <w:rFonts w:asciiTheme="majorHAnsi" w:hAnsiTheme="maj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7449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 xml:space="preserve"> Ja</w:t>
      </w:r>
      <w:r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192024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 xml:space="preserve"> Nein</w:t>
      </w:r>
    </w:p>
    <w:p w14:paraId="4EB70841" w14:textId="77777777" w:rsidR="00DE2524" w:rsidRDefault="00DE2524" w:rsidP="003E1F61">
      <w:pPr>
        <w:tabs>
          <w:tab w:val="left" w:pos="4536"/>
          <w:tab w:val="left" w:pos="6804"/>
        </w:tabs>
      </w:pPr>
      <w:r>
        <w:tab/>
      </w:r>
      <w:r w:rsidR="003E1F61"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57178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C0C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 xml:space="preserve"> mit Auflagen</w:t>
      </w:r>
    </w:p>
    <w:p w14:paraId="4EB70842" w14:textId="77777777" w:rsidR="00DE2524" w:rsidRDefault="00DE2524" w:rsidP="00D16547">
      <w:pPr>
        <w:tabs>
          <w:tab w:val="left" w:pos="5103"/>
          <w:tab w:val="left" w:pos="6237"/>
          <w:tab w:val="right" w:leader="underscore" w:pos="8505"/>
        </w:tabs>
        <w:spacing w:before="360"/>
      </w:pPr>
      <w:r>
        <w:rPr>
          <w:rFonts w:asciiTheme="minorHAnsi" w:hAnsiTheme="minorHAnsi" w:cstheme="minorHAnsi"/>
          <w:sz w:val="21"/>
          <w:szCs w:val="21"/>
        </w:rPr>
        <w:tab/>
        <w:t xml:space="preserve">Bülach,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14:paraId="4EB70843" w14:textId="77777777" w:rsidR="003E1F61" w:rsidRPr="00A7252E" w:rsidRDefault="00DE2524" w:rsidP="00A7252E">
      <w:pPr>
        <w:tabs>
          <w:tab w:val="left" w:pos="5103"/>
          <w:tab w:val="left" w:pos="6237"/>
          <w:tab w:val="right" w:leader="underscore" w:pos="8505"/>
        </w:tabs>
        <w:spacing w:before="480"/>
        <w:rPr>
          <w:rFonts w:asciiTheme="minorHAnsi" w:hAnsiTheme="minorHAnsi" w:cstheme="minorHAnsi"/>
          <w:sz w:val="21"/>
          <w:szCs w:val="21"/>
        </w:rPr>
      </w:pPr>
      <w:r w:rsidRPr="00813F5E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Rektorat: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sectPr w:rsidR="003E1F61" w:rsidRPr="00A7252E" w:rsidSect="004B6E72">
      <w:headerReference w:type="default" r:id="rId10"/>
      <w:headerReference w:type="first" r:id="rId11"/>
      <w:footerReference w:type="first" r:id="rId12"/>
      <w:pgSz w:w="11906" w:h="16838" w:code="9"/>
      <w:pgMar w:top="1985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0846" w14:textId="77777777" w:rsidR="00344BEF" w:rsidRDefault="00344BEF" w:rsidP="00982884">
      <w:r>
        <w:separator/>
      </w:r>
    </w:p>
  </w:endnote>
  <w:endnote w:type="continuationSeparator" w:id="0">
    <w:p w14:paraId="4EB70847" w14:textId="77777777" w:rsidR="00344BEF" w:rsidRDefault="00344BEF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084A" w14:textId="577E8197" w:rsidR="00D16547" w:rsidRDefault="00D16547" w:rsidP="00D16547">
    <w:pPr>
      <w:tabs>
        <w:tab w:val="left" w:pos="1134"/>
      </w:tabs>
      <w:rPr>
        <w:rFonts w:asciiTheme="minorHAnsi" w:hAnsiTheme="minorHAnsi" w:cstheme="minorHAnsi"/>
        <w:sz w:val="21"/>
        <w:szCs w:val="21"/>
      </w:rPr>
    </w:pPr>
    <w:r w:rsidRPr="00101F60">
      <w:rPr>
        <w:rFonts w:asciiTheme="majorHAnsi" w:hAnsiTheme="majorHAnsi" w:cstheme="minorHAnsi"/>
        <w:sz w:val="21"/>
        <w:szCs w:val="21"/>
      </w:rPr>
      <w:t>Laufweg</w:t>
    </w:r>
    <w:r>
      <w:rPr>
        <w:rFonts w:asciiTheme="minorHAnsi" w:hAnsiTheme="minorHAnsi" w:cstheme="minorHAnsi"/>
        <w:sz w:val="21"/>
        <w:szCs w:val="21"/>
      </w:rPr>
      <w:t>:</w:t>
    </w:r>
    <w:r>
      <w:rPr>
        <w:rFonts w:asciiTheme="minorHAnsi" w:hAnsiTheme="minorHAnsi" w:cstheme="minorHAnsi"/>
        <w:sz w:val="21"/>
        <w:szCs w:val="21"/>
      </w:rPr>
      <w:tab/>
    </w:r>
    <w:r w:rsidR="00681A19">
      <w:rPr>
        <w:rFonts w:asciiTheme="minorHAnsi" w:hAnsiTheme="minorHAnsi" w:cstheme="minorHAnsi"/>
        <w:sz w:val="21"/>
        <w:szCs w:val="21"/>
      </w:rPr>
      <w:t>Abteilungsleitung – Rektorat</w:t>
    </w:r>
  </w:p>
  <w:p w14:paraId="5CF8C523" w14:textId="77777777" w:rsidR="005528CB" w:rsidRDefault="005528CB" w:rsidP="00D16547">
    <w:pPr>
      <w:pStyle w:val="Aufzhlung"/>
      <w:numPr>
        <w:ilvl w:val="0"/>
        <w:numId w:val="0"/>
      </w:numPr>
      <w:tabs>
        <w:tab w:val="left" w:pos="1134"/>
      </w:tabs>
      <w:rPr>
        <w:sz w:val="16"/>
      </w:rPr>
    </w:pPr>
  </w:p>
  <w:p w14:paraId="4EB7084C" w14:textId="3452892C" w:rsidR="00D16547" w:rsidRPr="00D16547" w:rsidRDefault="00D16547" w:rsidP="00D16547">
    <w:pPr>
      <w:pStyle w:val="Aufzhlung"/>
      <w:numPr>
        <w:ilvl w:val="0"/>
        <w:numId w:val="0"/>
      </w:numPr>
      <w:tabs>
        <w:tab w:val="left" w:pos="1134"/>
      </w:tabs>
      <w:rPr>
        <w:sz w:val="16"/>
      </w:rPr>
    </w:pPr>
    <w:r w:rsidRPr="00DE2524">
      <w:rPr>
        <w:sz w:val="16"/>
      </w:rPr>
      <w:t>Genehmigt:</w:t>
    </w:r>
    <w:r w:rsidRPr="00DE2524">
      <w:rPr>
        <w:sz w:val="16"/>
      </w:rPr>
      <w:tab/>
    </w:r>
    <w:r w:rsidR="005528CB">
      <w:rPr>
        <w:sz w:val="16"/>
      </w:rPr>
      <w:t>Schulleitung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0844" w14:textId="77777777" w:rsidR="00344BEF" w:rsidRDefault="00344BEF" w:rsidP="00982884">
      <w:r>
        <w:separator/>
      </w:r>
    </w:p>
  </w:footnote>
  <w:footnote w:type="continuationSeparator" w:id="0">
    <w:p w14:paraId="4EB70845" w14:textId="77777777" w:rsidR="00344BEF" w:rsidRDefault="00344BEF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0848" w14:textId="77777777" w:rsidR="0070049D" w:rsidRPr="0070049D" w:rsidRDefault="0070049D" w:rsidP="0019285B">
    <w:pPr>
      <w:pStyle w:val="Kopfzeile"/>
      <w:spacing w:after="2360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EB7084D" wp14:editId="4EB7084E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18349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B7084F" wp14:editId="4EB70850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504D0D" w:rsidRPr="004A2D85" w14:paraId="4EB7085B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4EB70859" w14:textId="77777777"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4EB7085A" w14:textId="7FC066F9"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5528C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F326C9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F326C9"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 w:rsidR="00F326C9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528CB">
                                  <w:rPr>
                                    <w:noProof/>
                                  </w:rPr>
                                  <w:t>2</w:t>
                                </w:r>
                                <w:r w:rsidR="00F326C9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EB7085C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7084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504D0D" w:rsidRPr="004A2D85" w14:paraId="4EB7085B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4EB70859" w14:textId="77777777"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4EB7085A" w14:textId="7FC066F9"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528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326C9">
                            <w:rPr>
                              <w:noProof/>
                            </w:rPr>
                            <w:fldChar w:fldCharType="begin"/>
                          </w:r>
                          <w:r w:rsidR="00F326C9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326C9">
                            <w:rPr>
                              <w:noProof/>
                            </w:rPr>
                            <w:fldChar w:fldCharType="separate"/>
                          </w:r>
                          <w:r w:rsidR="005528CB">
                            <w:rPr>
                              <w:noProof/>
                            </w:rPr>
                            <w:t>2</w:t>
                          </w:r>
                          <w:r w:rsidR="00F326C9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EB7085C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0849" w14:textId="77777777" w:rsidR="0070049D" w:rsidRDefault="003C1678" w:rsidP="0070049D">
    <w:pPr>
      <w:pStyle w:val="TitelseiteKopfzeileklein"/>
    </w:pPr>
    <w:r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EB70851" wp14:editId="4EB70852">
              <wp:simplePos x="0" y="0"/>
              <wp:positionH relativeFrom="column">
                <wp:posOffset>3077845</wp:posOffset>
              </wp:positionH>
              <wp:positionV relativeFrom="paragraph">
                <wp:posOffset>31750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7085D" w14:textId="2CCED532" w:rsidR="003C1678" w:rsidRDefault="005528CB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  <w:t>F2.6-01C</w:t>
                          </w:r>
                        </w:p>
                        <w:p w14:paraId="4EB7085E" w14:textId="18BD8A44" w:rsidR="003C1678" w:rsidRDefault="003C1678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440525">
                            <w:t>1</w:t>
                          </w:r>
                          <w:r w:rsidR="00681A19">
                            <w:t>5</w:t>
                          </w:r>
                          <w:r w:rsidR="00440525">
                            <w:t>.1</w:t>
                          </w:r>
                          <w:r w:rsidR="00681A19">
                            <w:t>1</w:t>
                          </w:r>
                          <w:r w:rsidR="00440525">
                            <w:t>.2018</w:t>
                          </w:r>
                        </w:p>
                        <w:p w14:paraId="4EB7085F" w14:textId="601009D3" w:rsidR="003C1678" w:rsidRDefault="003C1678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</w:r>
                          <w:r w:rsidR="005528CB">
                            <w:t>15.09.2022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708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42.35pt;margin-top:2.5pt;width:235.4pt;height:3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kJAIAACQ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" stroked="f">
              <v:textbox>
                <w:txbxContent>
                  <w:p w14:paraId="4EB7085D" w14:textId="2CCED532" w:rsidR="003C1678" w:rsidRDefault="005528CB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  <w:t>F2.6-01C</w:t>
                    </w:r>
                  </w:p>
                  <w:p w14:paraId="4EB7085E" w14:textId="18BD8A44" w:rsidR="003C1678" w:rsidRDefault="003C1678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440525">
                      <w:t>1</w:t>
                    </w:r>
                    <w:r w:rsidR="00681A19">
                      <w:t>5</w:t>
                    </w:r>
                    <w:r w:rsidR="00440525">
                      <w:t>.1</w:t>
                    </w:r>
                    <w:r w:rsidR="00681A19">
                      <w:t>1</w:t>
                    </w:r>
                    <w:r w:rsidR="00440525">
                      <w:t>.2018</w:t>
                    </w:r>
                  </w:p>
                  <w:p w14:paraId="4EB7085F" w14:textId="601009D3" w:rsidR="003C1678" w:rsidRDefault="003C1678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</w:r>
                    <w:r w:rsidR="005528CB">
                      <w:t>15.09.2022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1823">
      <w:rPr>
        <w:noProof/>
        <w:lang w:val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EB70853" wp14:editId="4EB70854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E119B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B70855" wp14:editId="4EB70856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14:paraId="4EB70861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4EB70860" w14:textId="77777777"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14:paraId="4EB70865" w14:textId="77777777" w:rsidTr="00716D0D">
                            <w:tc>
                              <w:tcPr>
                                <w:tcW w:w="9498" w:type="dxa"/>
                              </w:tcPr>
                              <w:p w14:paraId="4EB70862" w14:textId="77777777"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4EB70863" w14:textId="77777777"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4EB70864" w14:textId="77777777"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4EB70866" w14:textId="77777777"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7085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14:paraId="4EB70861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4EB70860" w14:textId="77777777"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14:paraId="4EB70865" w14:textId="77777777" w:rsidTr="00716D0D">
                      <w:tc>
                        <w:tcPr>
                          <w:tcW w:w="9498" w:type="dxa"/>
                        </w:tcPr>
                        <w:p w14:paraId="4EB70862" w14:textId="77777777"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4EB70863" w14:textId="77777777"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4EB70864" w14:textId="77777777"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4EB70866" w14:textId="77777777"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EB70857" wp14:editId="4EB70858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D1033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807"/>
    <w:multiLevelType w:val="singleLevel"/>
    <w:tmpl w:val="8D34A6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8C49CA"/>
    <w:multiLevelType w:val="hybridMultilevel"/>
    <w:tmpl w:val="34AC207C"/>
    <w:lvl w:ilvl="0" w:tplc="3BA8EFB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7418175D"/>
    <w:multiLevelType w:val="multilevel"/>
    <w:tmpl w:val="12C4552E"/>
    <w:numStyleLink w:val="ListeTitel"/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58"/>
    <w:rsid w:val="0000654A"/>
    <w:rsid w:val="00006FF5"/>
    <w:rsid w:val="000112DE"/>
    <w:rsid w:val="00016619"/>
    <w:rsid w:val="00082322"/>
    <w:rsid w:val="00096FE7"/>
    <w:rsid w:val="000A7D0D"/>
    <w:rsid w:val="000B6383"/>
    <w:rsid w:val="000D1ED6"/>
    <w:rsid w:val="000E37A5"/>
    <w:rsid w:val="000E7072"/>
    <w:rsid w:val="00106AA0"/>
    <w:rsid w:val="00111663"/>
    <w:rsid w:val="00112957"/>
    <w:rsid w:val="00114750"/>
    <w:rsid w:val="001345EB"/>
    <w:rsid w:val="00170D9E"/>
    <w:rsid w:val="0018470A"/>
    <w:rsid w:val="0019285B"/>
    <w:rsid w:val="001A1823"/>
    <w:rsid w:val="001D0061"/>
    <w:rsid w:val="001E2E2B"/>
    <w:rsid w:val="0022778A"/>
    <w:rsid w:val="00242005"/>
    <w:rsid w:val="002502B0"/>
    <w:rsid w:val="00293963"/>
    <w:rsid w:val="002B6FCE"/>
    <w:rsid w:val="002B77F1"/>
    <w:rsid w:val="002D0F93"/>
    <w:rsid w:val="00314D27"/>
    <w:rsid w:val="003178D2"/>
    <w:rsid w:val="00333DD1"/>
    <w:rsid w:val="00344BEF"/>
    <w:rsid w:val="00344FD0"/>
    <w:rsid w:val="003838FC"/>
    <w:rsid w:val="00396DFE"/>
    <w:rsid w:val="003B66F4"/>
    <w:rsid w:val="003C1678"/>
    <w:rsid w:val="003E14BF"/>
    <w:rsid w:val="003E1F61"/>
    <w:rsid w:val="003F44F7"/>
    <w:rsid w:val="00406237"/>
    <w:rsid w:val="004202F9"/>
    <w:rsid w:val="00440525"/>
    <w:rsid w:val="00443EF5"/>
    <w:rsid w:val="00462A16"/>
    <w:rsid w:val="00474A41"/>
    <w:rsid w:val="004A2D85"/>
    <w:rsid w:val="004B6E72"/>
    <w:rsid w:val="004D7D20"/>
    <w:rsid w:val="004E5B1A"/>
    <w:rsid w:val="004F52CE"/>
    <w:rsid w:val="00504D0D"/>
    <w:rsid w:val="0052182A"/>
    <w:rsid w:val="00525EF5"/>
    <w:rsid w:val="005373CA"/>
    <w:rsid w:val="00552732"/>
    <w:rsid w:val="005528CB"/>
    <w:rsid w:val="00571646"/>
    <w:rsid w:val="00585D0A"/>
    <w:rsid w:val="005A4154"/>
    <w:rsid w:val="005A4D8C"/>
    <w:rsid w:val="005C7C62"/>
    <w:rsid w:val="005D4858"/>
    <w:rsid w:val="005D5C0D"/>
    <w:rsid w:val="005E744E"/>
    <w:rsid w:val="00606091"/>
    <w:rsid w:val="006542BD"/>
    <w:rsid w:val="00657371"/>
    <w:rsid w:val="00664E5A"/>
    <w:rsid w:val="00666373"/>
    <w:rsid w:val="00681A19"/>
    <w:rsid w:val="0069632F"/>
    <w:rsid w:val="006D2E2C"/>
    <w:rsid w:val="006D4298"/>
    <w:rsid w:val="006E6012"/>
    <w:rsid w:val="0070049D"/>
    <w:rsid w:val="00701C62"/>
    <w:rsid w:val="007048D3"/>
    <w:rsid w:val="0071316B"/>
    <w:rsid w:val="00716D0D"/>
    <w:rsid w:val="007317B6"/>
    <w:rsid w:val="00756B38"/>
    <w:rsid w:val="00761683"/>
    <w:rsid w:val="007764EA"/>
    <w:rsid w:val="007B4AC6"/>
    <w:rsid w:val="007C5D33"/>
    <w:rsid w:val="007C5F6B"/>
    <w:rsid w:val="007D6F67"/>
    <w:rsid w:val="00813F5E"/>
    <w:rsid w:val="00817EFD"/>
    <w:rsid w:val="00836C38"/>
    <w:rsid w:val="00873C78"/>
    <w:rsid w:val="008D0E98"/>
    <w:rsid w:val="008D3A9F"/>
    <w:rsid w:val="008D7ED1"/>
    <w:rsid w:val="008E7F75"/>
    <w:rsid w:val="009161C4"/>
    <w:rsid w:val="00922470"/>
    <w:rsid w:val="00926621"/>
    <w:rsid w:val="00932C5C"/>
    <w:rsid w:val="009577BF"/>
    <w:rsid w:val="00964C0C"/>
    <w:rsid w:val="00971E10"/>
    <w:rsid w:val="00982884"/>
    <w:rsid w:val="009A48CC"/>
    <w:rsid w:val="009A6FCE"/>
    <w:rsid w:val="009C3981"/>
    <w:rsid w:val="009D0C16"/>
    <w:rsid w:val="009D17A2"/>
    <w:rsid w:val="009D5780"/>
    <w:rsid w:val="009E2B22"/>
    <w:rsid w:val="00A03056"/>
    <w:rsid w:val="00A10B07"/>
    <w:rsid w:val="00A127F4"/>
    <w:rsid w:val="00A368BB"/>
    <w:rsid w:val="00A377C9"/>
    <w:rsid w:val="00A37858"/>
    <w:rsid w:val="00A44356"/>
    <w:rsid w:val="00A461EA"/>
    <w:rsid w:val="00A565EC"/>
    <w:rsid w:val="00A7252E"/>
    <w:rsid w:val="00A97FA5"/>
    <w:rsid w:val="00AA10D7"/>
    <w:rsid w:val="00AD1EEA"/>
    <w:rsid w:val="00AD3C46"/>
    <w:rsid w:val="00AE5211"/>
    <w:rsid w:val="00AE5B88"/>
    <w:rsid w:val="00B460DA"/>
    <w:rsid w:val="00B668A0"/>
    <w:rsid w:val="00B84709"/>
    <w:rsid w:val="00B879BA"/>
    <w:rsid w:val="00BB5B1F"/>
    <w:rsid w:val="00BD187E"/>
    <w:rsid w:val="00BF069D"/>
    <w:rsid w:val="00BF5DCB"/>
    <w:rsid w:val="00BF6EF0"/>
    <w:rsid w:val="00C04418"/>
    <w:rsid w:val="00C30D15"/>
    <w:rsid w:val="00C550D2"/>
    <w:rsid w:val="00C671DC"/>
    <w:rsid w:val="00C7347B"/>
    <w:rsid w:val="00C767EC"/>
    <w:rsid w:val="00C85A8E"/>
    <w:rsid w:val="00CF3421"/>
    <w:rsid w:val="00D01CDF"/>
    <w:rsid w:val="00D16547"/>
    <w:rsid w:val="00D24D89"/>
    <w:rsid w:val="00D467A2"/>
    <w:rsid w:val="00D60C3A"/>
    <w:rsid w:val="00D6103E"/>
    <w:rsid w:val="00D61AA4"/>
    <w:rsid w:val="00D76E42"/>
    <w:rsid w:val="00D917AA"/>
    <w:rsid w:val="00DA4F15"/>
    <w:rsid w:val="00DB1946"/>
    <w:rsid w:val="00DB7235"/>
    <w:rsid w:val="00DD2C88"/>
    <w:rsid w:val="00DE2524"/>
    <w:rsid w:val="00DE3841"/>
    <w:rsid w:val="00E75523"/>
    <w:rsid w:val="00E8648F"/>
    <w:rsid w:val="00E9205C"/>
    <w:rsid w:val="00EB2DBD"/>
    <w:rsid w:val="00ED3BDB"/>
    <w:rsid w:val="00F326C9"/>
    <w:rsid w:val="00F344CA"/>
    <w:rsid w:val="00F47082"/>
    <w:rsid w:val="00F650AB"/>
    <w:rsid w:val="00F830C1"/>
    <w:rsid w:val="00F851D8"/>
    <w:rsid w:val="00FB00E7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EB7080A"/>
  <w15:docId w15:val="{5B70C7F8-B5C8-48E7-B54C-E068417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858"/>
    <w:pPr>
      <w:spacing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character" w:styleId="Seitenzahl">
    <w:name w:val="page number"/>
    <w:basedOn w:val="Absatz-Standardschriftart"/>
    <w:rsid w:val="00BF6EF0"/>
  </w:style>
  <w:style w:type="paragraph" w:customStyle="1" w:styleId="BriefDatum">
    <w:name w:val="Brief_Datum"/>
    <w:basedOn w:val="Standard"/>
    <w:rsid w:val="007764EA"/>
    <w:pPr>
      <w:spacing w:line="280" w:lineRule="atLeast"/>
    </w:pPr>
    <w:rPr>
      <w:rFonts w:cs="Arial"/>
      <w:color w:val="000000"/>
      <w:sz w:val="21"/>
      <w:lang w:eastAsia="en-US"/>
    </w:rPr>
  </w:style>
  <w:style w:type="table" w:customStyle="1" w:styleId="Tabellenraster1">
    <w:name w:val="Tabellenraster1"/>
    <w:basedOn w:val="NormaleTabelle"/>
    <w:next w:val="Tabellenraster"/>
    <w:rsid w:val="007764EA"/>
    <w:pPr>
      <w:spacing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F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fao\AppData\Local\Temp\Temp2_Neues%20CD%20Vorlagen%20Gesamtschule.zip\Neues%20CD%20Vorlagen%20Gesamtschule\bsb_dokument_A4_Logo%20klei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10" ma:contentTypeDescription="Ein neues Dokument erstellen." ma:contentTypeScope="" ma:versionID="828ba1f4e4174ecb49feb7529dec979b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1869e370f59c4dad280ea341097466a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C1A18-7DCE-4B84-8108-D83F128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0AAFB-589E-42C4-BA83-50C88B369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18D6-40F0-4D05-B3C7-F47ED23F9E5A}">
  <ds:schemaRefs>
    <ds:schemaRef ds:uri="http://schemas.openxmlformats.org/package/2006/metadata/core-properties"/>
    <ds:schemaRef ds:uri="http://purl.org/dc/dcmitype/"/>
    <ds:schemaRef ds:uri="http://purl.org/dc/elements/1.1/"/>
    <ds:schemaRef ds:uri="387c540c-c3b4-4717-987a-b138e83ac8d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10bff09-2f6e-4981-9256-23af83b0be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bsb_dokument_A4_Logo klein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F2.6-01A Kostenvoranschlag für Exkursion</vt:lpstr>
    </vt:vector>
  </TitlesOfParts>
  <Manager>Dominik Pongracz</Manager>
  <Company>Berufsschule Bülach</Company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F2.6-01A Kostenvoranschlag für Exkursion</dc:title>
  <dc:subject/>
  <dc:creator>Sandor Pongracz</dc:creator>
  <cp:keywords/>
  <dc:description/>
  <cp:lastModifiedBy>B163FAE</cp:lastModifiedBy>
  <cp:revision>2</cp:revision>
  <cp:lastPrinted>2018-10-16T13:19:00Z</cp:lastPrinted>
  <dcterms:created xsi:type="dcterms:W3CDTF">2022-09-19T14:02:00Z</dcterms:created>
  <dcterms:modified xsi:type="dcterms:W3CDTF">2022-09-19T14:02:00Z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0x0101004E5CA47ADE3AEF4592A9DF09843BBD47</vt:lpwstr>
  </property>
  <property fmtid="{D5CDD505-2E9C-101B-9397-08002B2CF9AE}" pid="4" name="Order">
    <vt:r8>43900</vt:r8>
  </property>
</Properties>
</file>