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BDEF" w14:textId="2B1FF450" w:rsidR="00A37858" w:rsidRPr="006B6BD3" w:rsidRDefault="00DA2D10" w:rsidP="009302F6">
      <w:pPr>
        <w:pStyle w:val="berschrift1"/>
        <w:tabs>
          <w:tab w:val="right" w:pos="8789"/>
        </w:tabs>
      </w:pPr>
      <w:bookmarkStart w:id="0" w:name="_GoBack"/>
      <w:bookmarkEnd w:id="0"/>
      <w:r>
        <w:t>Meldung von nicht vorhersehbarem Ausfall</w:t>
      </w:r>
      <w:r w:rsidR="006B6BD3">
        <w:tab/>
      </w:r>
    </w:p>
    <w:p w14:paraId="534D1CE9" w14:textId="74E82054" w:rsidR="3A075AB1" w:rsidRDefault="00DA2D10" w:rsidP="3A075AB1">
      <w:pPr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>Dieses Formular wird vom Sekretariat ausgefüllt. Es ist dann auszufüllen, wenn von der Lehrperson kein Gesuch um Dispensation eingereicht werden kann.</w:t>
      </w:r>
    </w:p>
    <w:p w14:paraId="017ABF32" w14:textId="5D05A319" w:rsidR="00875CE3" w:rsidRDefault="00875CE3" w:rsidP="3A075AB1">
      <w:pPr>
        <w:rPr>
          <w:rFonts w:asciiTheme="minorHAnsi" w:hAnsiTheme="minorHAnsi" w:cstheme="minorBidi"/>
          <w:sz w:val="21"/>
          <w:szCs w:val="21"/>
        </w:rPr>
      </w:pPr>
    </w:p>
    <w:p w14:paraId="2253602B" w14:textId="77777777" w:rsidR="00DA2D10" w:rsidRDefault="00DA2D10" w:rsidP="3A075AB1">
      <w:pPr>
        <w:rPr>
          <w:rFonts w:asciiTheme="minorHAnsi" w:hAnsiTheme="minorHAnsi" w:cstheme="minorBidi"/>
          <w:sz w:val="21"/>
          <w:szCs w:val="21"/>
        </w:rPr>
      </w:pPr>
    </w:p>
    <w:p w14:paraId="3C4EF04B" w14:textId="03EC7BBB" w:rsidR="00875CE3" w:rsidRDefault="00875CE3" w:rsidP="3A075AB1">
      <w:pPr>
        <w:rPr>
          <w:rFonts w:asciiTheme="minorHAnsi" w:hAnsiTheme="minorHAnsi" w:cstheme="minorBidi"/>
          <w:sz w:val="21"/>
          <w:szCs w:val="21"/>
        </w:rPr>
      </w:pPr>
      <w:r>
        <w:rPr>
          <w:rFonts w:asciiTheme="minorHAnsi" w:hAnsiTheme="minorHAnsi" w:cstheme="minorBidi"/>
          <w:sz w:val="21"/>
          <w:szCs w:val="21"/>
        </w:rPr>
        <w:t>Lehrperson</w:t>
      </w:r>
    </w:p>
    <w:p w14:paraId="08245B35" w14:textId="75CBA2F1" w:rsidR="00875CE3" w:rsidRDefault="00875CE3" w:rsidP="3A075AB1">
      <w:pPr>
        <w:rPr>
          <w:rFonts w:asciiTheme="minorHAnsi" w:hAnsiTheme="minorHAnsi" w:cstheme="minorBidi"/>
          <w:sz w:val="21"/>
          <w:szCs w:val="21"/>
        </w:rPr>
      </w:pPr>
    </w:p>
    <w:p w14:paraId="2036FB94" w14:textId="785E1256" w:rsidR="00875CE3" w:rsidRDefault="00875CE3" w:rsidP="3A075AB1">
      <w:pPr>
        <w:rPr>
          <w:rFonts w:asciiTheme="minorHAnsi" w:hAnsiTheme="minorHAnsi" w:cstheme="minorBidi"/>
          <w:sz w:val="21"/>
          <w:szCs w:val="21"/>
        </w:rPr>
      </w:pPr>
    </w:p>
    <w:p w14:paraId="5E7ABDF1" w14:textId="5047B0A5" w:rsidR="00A37858" w:rsidRPr="007764EA" w:rsidRDefault="00D60C3A" w:rsidP="00875CE3">
      <w:pPr>
        <w:tabs>
          <w:tab w:val="left" w:pos="2552"/>
          <w:tab w:val="right" w:pos="7938"/>
        </w:tabs>
        <w:rPr>
          <w:rFonts w:asciiTheme="minorHAnsi" w:hAnsiTheme="minorHAnsi" w:cstheme="minorHAnsi"/>
          <w:sz w:val="21"/>
          <w:szCs w:val="21"/>
        </w:rPr>
      </w:pPr>
      <w:r w:rsidRPr="007764EA">
        <w:rPr>
          <w:rFonts w:asciiTheme="minorHAnsi" w:hAnsiTheme="minorHAnsi" w:cstheme="minorHAnsi"/>
          <w:sz w:val="21"/>
          <w:szCs w:val="21"/>
        </w:rPr>
        <w:t xml:space="preserve">Vorname </w:t>
      </w:r>
      <w:r w:rsidR="00875CE3">
        <w:rPr>
          <w:rFonts w:asciiTheme="minorHAnsi" w:hAnsiTheme="minorHAnsi" w:cstheme="minorHAnsi"/>
          <w:sz w:val="21"/>
          <w:szCs w:val="21"/>
        </w:rPr>
        <w:t xml:space="preserve">/ </w:t>
      </w:r>
      <w:r w:rsidRPr="007764EA">
        <w:rPr>
          <w:rFonts w:asciiTheme="minorHAnsi" w:hAnsiTheme="minorHAnsi" w:cstheme="minorHAnsi"/>
          <w:sz w:val="21"/>
          <w:szCs w:val="21"/>
        </w:rPr>
        <w:t>Name</w:t>
      </w:r>
      <w:r w:rsidR="00A37858" w:rsidRPr="007764EA">
        <w:rPr>
          <w:rFonts w:asciiTheme="minorHAnsi" w:hAnsiTheme="minorHAnsi" w:cstheme="minorHAnsi"/>
          <w:sz w:val="21"/>
          <w:szCs w:val="21"/>
        </w:rPr>
        <w:t>:</w:t>
      </w:r>
      <w:r w:rsidR="00A37858" w:rsidRPr="007764EA">
        <w:rPr>
          <w:rFonts w:asciiTheme="minorHAnsi" w:hAnsiTheme="minorHAnsi" w:cstheme="minorHAnsi"/>
          <w:sz w:val="21"/>
          <w:szCs w:val="21"/>
        </w:rPr>
        <w:tab/>
      </w:r>
      <w:r w:rsidR="00D917AA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1" w:name="Text1"/>
      <w:r w:rsidR="00D917AA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D917AA">
        <w:rPr>
          <w:rFonts w:asciiTheme="minorHAnsi" w:hAnsiTheme="minorHAnsi" w:cstheme="minorHAnsi"/>
          <w:sz w:val="21"/>
          <w:szCs w:val="21"/>
          <w:u w:val="single"/>
        </w:rPr>
      </w:r>
      <w:r w:rsidR="00D917AA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C182C"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="00D917AA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17AA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bookmarkEnd w:id="1"/>
      <w:r w:rsidR="00875CE3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</w:p>
    <w:p w14:paraId="1A4A7831" w14:textId="46C7EE11" w:rsidR="00875CE3" w:rsidRDefault="00875CE3" w:rsidP="004E1A6D">
      <w:pPr>
        <w:tabs>
          <w:tab w:val="left" w:pos="2552"/>
          <w:tab w:val="left" w:pos="5103"/>
          <w:tab w:val="left" w:pos="6804"/>
        </w:tabs>
        <w:spacing w:before="240"/>
        <w:rPr>
          <w:rFonts w:asciiTheme="minorHAnsi" w:hAnsiTheme="minorHAnsi" w:cstheme="minorHAnsi"/>
          <w:sz w:val="21"/>
          <w:szCs w:val="21"/>
        </w:rPr>
      </w:pPr>
    </w:p>
    <w:p w14:paraId="7F04CA1A" w14:textId="213B2F02" w:rsidR="00875CE3" w:rsidRDefault="00875CE3" w:rsidP="004E1A6D">
      <w:pPr>
        <w:tabs>
          <w:tab w:val="left" w:pos="2552"/>
          <w:tab w:val="left" w:pos="5103"/>
          <w:tab w:val="left" w:pos="6804"/>
        </w:tabs>
        <w:spacing w:before="24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hat sich </w:t>
      </w:r>
      <w:r w:rsidR="00DA2D10">
        <w:rPr>
          <w:rFonts w:asciiTheme="minorHAnsi" w:hAnsiTheme="minorHAnsi" w:cstheme="minorHAnsi"/>
          <w:sz w:val="21"/>
          <w:szCs w:val="21"/>
        </w:rPr>
        <w:t>gemeldet (E-Mail, wenn immer möglich). Ihr Unterricht fällt aus infolge</w:t>
      </w:r>
    </w:p>
    <w:p w14:paraId="359E5110" w14:textId="461D28DB" w:rsidR="00F03817" w:rsidRDefault="00CF1EF8" w:rsidP="00DA2D10">
      <w:pPr>
        <w:tabs>
          <w:tab w:val="left" w:pos="2552"/>
          <w:tab w:val="left" w:pos="5103"/>
          <w:tab w:val="left" w:pos="6804"/>
        </w:tabs>
        <w:spacing w:before="2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cs="Arial"/>
          </w:rPr>
          <w:id w:val="-185218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00D">
            <w:rPr>
              <w:rFonts w:ascii="MS Gothic" w:eastAsia="MS Gothic" w:hAnsi="MS Gothic" w:cs="Arial" w:hint="eastAsia"/>
            </w:rPr>
            <w:t>☐</w:t>
          </w:r>
        </w:sdtContent>
      </w:sdt>
      <w:r w:rsidR="00DA2D10" w:rsidRPr="00DA2D10">
        <w:rPr>
          <w:rFonts w:asciiTheme="minorHAnsi" w:hAnsiTheme="minorHAnsi" w:cstheme="minorHAnsi"/>
          <w:sz w:val="21"/>
          <w:szCs w:val="21"/>
        </w:rPr>
        <w:t xml:space="preserve">  Krankheit</w:t>
      </w:r>
      <w:r w:rsidR="00F03817">
        <w:rPr>
          <w:rFonts w:asciiTheme="minorHAnsi" w:hAnsiTheme="minorHAnsi" w:cstheme="minorHAnsi"/>
          <w:sz w:val="21"/>
          <w:szCs w:val="21"/>
        </w:rPr>
        <w:t xml:space="preserve">   </w:t>
      </w:r>
    </w:p>
    <w:p w14:paraId="59788CE8" w14:textId="677B83A8" w:rsidR="00DA2D10" w:rsidRPr="00DA2D10" w:rsidRDefault="00CF1EF8" w:rsidP="00DA2D10">
      <w:pPr>
        <w:tabs>
          <w:tab w:val="left" w:pos="2552"/>
          <w:tab w:val="left" w:pos="5103"/>
          <w:tab w:val="left" w:pos="6804"/>
        </w:tabs>
        <w:spacing w:before="2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cs="Arial"/>
          </w:rPr>
          <w:id w:val="-71265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0FA">
            <w:rPr>
              <w:rFonts w:ascii="MS Gothic" w:eastAsia="MS Gothic" w:hAnsi="MS Gothic" w:cs="Arial" w:hint="eastAsia"/>
            </w:rPr>
            <w:t>☐</w:t>
          </w:r>
        </w:sdtContent>
      </w:sdt>
      <w:r w:rsidR="00F03817">
        <w:rPr>
          <w:rFonts w:cs="Arial"/>
        </w:rPr>
        <w:t xml:space="preserve">  </w:t>
      </w:r>
      <w:r w:rsidR="00F03817" w:rsidRPr="00F03817">
        <w:rPr>
          <w:rFonts w:cs="Arial"/>
          <w:sz w:val="21"/>
          <w:szCs w:val="21"/>
        </w:rPr>
        <w:t>Krankheit/Unfall Familienmitglied</w:t>
      </w:r>
    </w:p>
    <w:p w14:paraId="6994E582" w14:textId="02DDDE17" w:rsidR="00DA2D10" w:rsidRDefault="00CF1EF8" w:rsidP="00DA2D10">
      <w:pPr>
        <w:tabs>
          <w:tab w:val="left" w:pos="2552"/>
          <w:tab w:val="left" w:pos="5103"/>
          <w:tab w:val="left" w:pos="6804"/>
        </w:tabs>
        <w:spacing w:before="2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cs="Arial"/>
          </w:rPr>
          <w:id w:val="-1774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83">
            <w:rPr>
              <w:rFonts w:ascii="MS Gothic" w:eastAsia="MS Gothic" w:hAnsi="MS Gothic" w:cs="Arial" w:hint="eastAsia"/>
            </w:rPr>
            <w:t>☐</w:t>
          </w:r>
        </w:sdtContent>
      </w:sdt>
      <w:r w:rsidR="00DA2D10" w:rsidRPr="00DA2D10">
        <w:rPr>
          <w:rFonts w:asciiTheme="minorHAnsi" w:hAnsiTheme="minorHAnsi" w:cstheme="minorHAnsi"/>
          <w:sz w:val="21"/>
          <w:szCs w:val="21"/>
        </w:rPr>
        <w:t xml:space="preserve">  Todesfall Verwandtschaft</w:t>
      </w:r>
    </w:p>
    <w:p w14:paraId="1F8B59A3" w14:textId="09C771C5" w:rsidR="00455583" w:rsidRPr="00DA2D10" w:rsidRDefault="00CF1EF8" w:rsidP="00455583">
      <w:pPr>
        <w:tabs>
          <w:tab w:val="left" w:pos="2552"/>
          <w:tab w:val="left" w:pos="7797"/>
        </w:tabs>
        <w:spacing w:before="24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cs="Arial"/>
          </w:rPr>
          <w:id w:val="-40399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83">
            <w:rPr>
              <w:rFonts w:ascii="MS Gothic" w:eastAsia="MS Gothic" w:hAnsi="MS Gothic" w:cs="Arial" w:hint="eastAsia"/>
            </w:rPr>
            <w:t>☐</w:t>
          </w:r>
        </w:sdtContent>
      </w:sdt>
      <w:r w:rsidR="00455583" w:rsidRPr="00DA2D10">
        <w:rPr>
          <w:rFonts w:asciiTheme="minorHAnsi" w:hAnsiTheme="minorHAnsi" w:cstheme="minorHAnsi"/>
          <w:sz w:val="21"/>
          <w:szCs w:val="21"/>
        </w:rPr>
        <w:t xml:space="preserve">  </w:t>
      </w:r>
      <w:r w:rsidR="00455583">
        <w:rPr>
          <w:rFonts w:asciiTheme="minorHAnsi" w:hAnsiTheme="minorHAnsi" w:cstheme="minorHAnsi"/>
          <w:sz w:val="21"/>
          <w:szCs w:val="21"/>
        </w:rPr>
        <w:t xml:space="preserve">anderer Grund: </w:t>
      </w:r>
      <w:r w:rsidR="00455583">
        <w:rPr>
          <w:rFonts w:asciiTheme="minorHAnsi" w:hAnsiTheme="minorHAnsi" w:cstheme="minorHAnsi"/>
          <w:sz w:val="21"/>
          <w:szCs w:val="21"/>
        </w:rPr>
        <w:tab/>
      </w:r>
      <w:r w:rsidR="00455583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="00455583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455583">
        <w:rPr>
          <w:rFonts w:asciiTheme="minorHAnsi" w:hAnsiTheme="minorHAnsi" w:cstheme="minorHAnsi"/>
          <w:sz w:val="21"/>
          <w:szCs w:val="21"/>
          <w:u w:val="single"/>
        </w:rPr>
      </w:r>
      <w:r w:rsidR="00455583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455583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455583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455583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455583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455583"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="00455583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455583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3512C77B" w14:textId="743729E7" w:rsidR="00DA2D10" w:rsidRPr="00455583" w:rsidRDefault="00F03817" w:rsidP="004E1A6D">
      <w:pPr>
        <w:tabs>
          <w:tab w:val="left" w:pos="2552"/>
          <w:tab w:val="left" w:pos="5103"/>
          <w:tab w:val="left" w:pos="6804"/>
        </w:tabs>
        <w:spacing w:before="240"/>
        <w:rPr>
          <w:rFonts w:asciiTheme="minorHAnsi" w:hAnsiTheme="minorHAnsi" w:cstheme="minorHAnsi"/>
          <w:sz w:val="18"/>
          <w:szCs w:val="21"/>
        </w:rPr>
      </w:pPr>
      <w:r w:rsidRPr="00455583">
        <w:rPr>
          <w:rFonts w:asciiTheme="minorHAnsi" w:hAnsiTheme="minorHAnsi" w:cstheme="minorHAnsi"/>
          <w:sz w:val="18"/>
          <w:szCs w:val="21"/>
        </w:rPr>
        <w:t xml:space="preserve"> </w:t>
      </w:r>
      <w:r w:rsidR="00DA2D10" w:rsidRPr="00455583">
        <w:rPr>
          <w:rFonts w:asciiTheme="minorHAnsi" w:hAnsiTheme="minorHAnsi" w:cstheme="minorHAnsi"/>
          <w:sz w:val="18"/>
          <w:szCs w:val="21"/>
        </w:rPr>
        <w:t>(VVO zum Personalgesetz 84 ff)</w:t>
      </w:r>
    </w:p>
    <w:p w14:paraId="36E77CB0" w14:textId="77777777" w:rsidR="007818FC" w:rsidRDefault="007818FC" w:rsidP="004E1A6D">
      <w:pPr>
        <w:tabs>
          <w:tab w:val="left" w:pos="2552"/>
          <w:tab w:val="left" w:pos="5103"/>
          <w:tab w:val="left" w:pos="6804"/>
        </w:tabs>
        <w:spacing w:before="240"/>
        <w:rPr>
          <w:rFonts w:asciiTheme="minorHAnsi" w:hAnsiTheme="minorHAnsi" w:cstheme="minorHAnsi"/>
          <w:sz w:val="21"/>
          <w:szCs w:val="21"/>
        </w:rPr>
      </w:pPr>
    </w:p>
    <w:p w14:paraId="5E7ABDF3" w14:textId="0C3E4512" w:rsidR="00A37858" w:rsidRDefault="00875CE3" w:rsidP="004E1A6D">
      <w:pPr>
        <w:tabs>
          <w:tab w:val="left" w:pos="2552"/>
          <w:tab w:val="left" w:pos="5103"/>
          <w:tab w:val="left" w:pos="6804"/>
        </w:tabs>
        <w:spacing w:before="240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>Beginn Ausfall:</w:t>
      </w:r>
      <w:r w:rsidR="00A37858" w:rsidRPr="007764EA">
        <w:rPr>
          <w:rFonts w:asciiTheme="minorHAnsi" w:hAnsiTheme="minorHAnsi" w:cstheme="minorHAnsi"/>
          <w:sz w:val="21"/>
          <w:szCs w:val="21"/>
        </w:rPr>
        <w:tab/>
      </w:r>
      <w:r w:rsidR="00D9600D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0"/>
              <w:format w:val="dd.MM.yyyy"/>
            </w:textInput>
          </w:ffData>
        </w:fldChar>
      </w:r>
      <w:r w:rsidR="00D9600D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D9600D">
        <w:rPr>
          <w:rFonts w:asciiTheme="minorHAnsi" w:hAnsiTheme="minorHAnsi" w:cstheme="minorHAnsi"/>
          <w:sz w:val="21"/>
          <w:szCs w:val="21"/>
          <w:u w:val="single"/>
        </w:rPr>
      </w:r>
      <w:r w:rsidR="00D9600D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D9600D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600D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600D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600D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600D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600D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="000459D5" w:rsidRPr="000459D5">
        <w:rPr>
          <w:rFonts w:asciiTheme="minorHAnsi" w:hAnsiTheme="minorHAnsi" w:cstheme="minorHAnsi"/>
          <w:sz w:val="21"/>
          <w:szCs w:val="21"/>
        </w:rPr>
        <w:tab/>
      </w:r>
      <w:r w:rsidR="000459D5" w:rsidRPr="007764EA">
        <w:rPr>
          <w:rFonts w:asciiTheme="minorHAnsi" w:hAnsiTheme="minorHAnsi" w:cstheme="minorHAnsi"/>
          <w:sz w:val="21"/>
          <w:szCs w:val="21"/>
        </w:rPr>
        <w:t>Ende</w:t>
      </w:r>
      <w:r>
        <w:rPr>
          <w:rFonts w:asciiTheme="minorHAnsi" w:hAnsiTheme="minorHAnsi" w:cstheme="minorHAnsi"/>
          <w:sz w:val="21"/>
          <w:szCs w:val="21"/>
        </w:rPr>
        <w:t xml:space="preserve"> Ausfall</w:t>
      </w:r>
      <w:r w:rsidR="000459D5" w:rsidRPr="007764EA">
        <w:rPr>
          <w:rFonts w:asciiTheme="minorHAnsi" w:hAnsiTheme="minorHAnsi" w:cstheme="minorHAnsi"/>
          <w:sz w:val="21"/>
          <w:szCs w:val="21"/>
        </w:rPr>
        <w:t>:</w:t>
      </w:r>
      <w:r w:rsidR="000459D5" w:rsidRPr="007764EA">
        <w:rPr>
          <w:rFonts w:asciiTheme="minorHAnsi" w:hAnsiTheme="minorHAnsi" w:cstheme="minorHAnsi"/>
          <w:sz w:val="21"/>
          <w:szCs w:val="21"/>
        </w:rPr>
        <w:tab/>
      </w:r>
      <w:r w:rsidR="00D9600D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0"/>
              <w:format w:val="dd.MM.yyyy"/>
            </w:textInput>
          </w:ffData>
        </w:fldChar>
      </w:r>
      <w:r w:rsidR="00D9600D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="00D9600D">
        <w:rPr>
          <w:rFonts w:asciiTheme="minorHAnsi" w:hAnsiTheme="minorHAnsi" w:cstheme="minorHAnsi"/>
          <w:sz w:val="21"/>
          <w:szCs w:val="21"/>
          <w:u w:val="single"/>
        </w:rPr>
      </w:r>
      <w:r w:rsidR="00D9600D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="00D9600D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600D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600D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600D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600D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="00D9600D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3E28083C" w14:textId="3778FB50" w:rsidR="001B35F7" w:rsidRPr="007764EA" w:rsidRDefault="001B35F7" w:rsidP="004E1A6D">
      <w:pPr>
        <w:tabs>
          <w:tab w:val="left" w:pos="2552"/>
          <w:tab w:val="left" w:pos="5103"/>
          <w:tab w:val="left" w:pos="6804"/>
        </w:tabs>
        <w:spacing w:before="240"/>
        <w:rPr>
          <w:rFonts w:asciiTheme="minorHAnsi" w:hAnsiTheme="minorHAnsi" w:cstheme="minorHAnsi"/>
          <w:sz w:val="21"/>
          <w:szCs w:val="21"/>
        </w:rPr>
      </w:pPr>
      <w:r w:rsidRPr="001B35F7">
        <w:rPr>
          <w:rFonts w:asciiTheme="minorHAnsi" w:hAnsiTheme="minorHAnsi" w:cstheme="minorHAnsi"/>
          <w:sz w:val="21"/>
          <w:szCs w:val="21"/>
        </w:rPr>
        <w:t>Anzahl Lektionen total</w:t>
      </w:r>
      <w:r w:rsidRPr="001B35F7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1"/>
          <w:szCs w:val="21"/>
          <w:u w:val="single"/>
        </w:rPr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 xml:space="preserve">          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4C73FF52" w14:textId="77777777" w:rsidR="00875CE3" w:rsidRDefault="00875CE3" w:rsidP="00891A93">
      <w:pPr>
        <w:tabs>
          <w:tab w:val="left" w:pos="4536"/>
          <w:tab w:val="left" w:pos="5670"/>
          <w:tab w:val="right" w:leader="underscore" w:pos="8505"/>
        </w:tabs>
        <w:spacing w:before="240"/>
        <w:rPr>
          <w:rFonts w:asciiTheme="majorHAnsi" w:hAnsiTheme="majorHAnsi" w:cstheme="minorHAnsi"/>
          <w:sz w:val="21"/>
          <w:szCs w:val="21"/>
        </w:rPr>
      </w:pPr>
    </w:p>
    <w:p w14:paraId="7D4429B5" w14:textId="58E977E8" w:rsidR="00875CE3" w:rsidRDefault="00875CE3" w:rsidP="00891A93">
      <w:pPr>
        <w:tabs>
          <w:tab w:val="left" w:pos="4536"/>
          <w:tab w:val="left" w:pos="5670"/>
          <w:tab w:val="right" w:leader="underscore" w:pos="8505"/>
        </w:tabs>
        <w:spacing w:before="240"/>
        <w:rPr>
          <w:rFonts w:cs="Arial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Visum AL:                           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>
        <w:rPr>
          <w:rFonts w:asciiTheme="minorHAnsi" w:hAnsiTheme="minorHAnsi" w:cstheme="minorHAnsi"/>
          <w:sz w:val="21"/>
          <w:szCs w:val="21"/>
          <w:u w:val="single"/>
        </w:rPr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 xml:space="preserve">          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5E7ABE06" w14:textId="19F1AA44" w:rsidR="00E92BDA" w:rsidRPr="003E1F61" w:rsidRDefault="00875CE3" w:rsidP="00891A93">
      <w:pPr>
        <w:tabs>
          <w:tab w:val="left" w:pos="4536"/>
          <w:tab w:val="left" w:pos="5670"/>
          <w:tab w:val="right" w:leader="underscore" w:pos="8505"/>
        </w:tabs>
        <w:spacing w:before="240"/>
        <w:rPr>
          <w:rFonts w:asciiTheme="minorHAnsi" w:hAnsiTheme="minorHAnsi" w:cstheme="minorHAnsi"/>
          <w:sz w:val="21"/>
          <w:szCs w:val="21"/>
        </w:rPr>
      </w:pPr>
      <w:r>
        <w:rPr>
          <w:rFonts w:asciiTheme="majorHAnsi" w:hAnsiTheme="majorHAnsi" w:cstheme="minorHAnsi"/>
          <w:sz w:val="21"/>
          <w:szCs w:val="21"/>
        </w:rPr>
        <w:t>Bemerkungen</w:t>
      </w:r>
    </w:p>
    <w:p w14:paraId="2247377B" w14:textId="148303BE" w:rsidR="004E1A6D" w:rsidRDefault="004E1A6D" w:rsidP="004E1A6D">
      <w:pPr>
        <w:tabs>
          <w:tab w:val="right" w:pos="8789"/>
        </w:tabs>
        <w:spacing w:before="60"/>
        <w:rPr>
          <w:rFonts w:asciiTheme="minorHAnsi" w:hAnsiTheme="minorHAnsi" w:cstheme="minorHAnsi"/>
          <w:sz w:val="21"/>
          <w:szCs w:val="21"/>
          <w:u w:val="single"/>
        </w:rPr>
      </w:pP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57FF3304" w14:textId="77777777" w:rsidR="00891A93" w:rsidRDefault="00891A93" w:rsidP="00891A93">
      <w:pPr>
        <w:tabs>
          <w:tab w:val="right" w:pos="8789"/>
        </w:tabs>
        <w:spacing w:before="60"/>
        <w:rPr>
          <w:rFonts w:asciiTheme="minorHAnsi" w:hAnsiTheme="minorHAnsi" w:cstheme="minorHAnsi"/>
          <w:sz w:val="21"/>
          <w:szCs w:val="21"/>
          <w:u w:val="single"/>
        </w:rPr>
      </w:pP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A127F4">
        <w:rPr>
          <w:rFonts w:asciiTheme="minorHAnsi" w:hAnsiTheme="minorHAnsi" w:cstheme="minorHAnsi"/>
          <w:sz w:val="21"/>
          <w:szCs w:val="21"/>
          <w:u w:val="single"/>
        </w:rPr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>
        <w:rPr>
          <w:rFonts w:asciiTheme="minorHAnsi" w:hAnsiTheme="minorHAnsi" w:cstheme="minorHAnsi"/>
          <w:noProof/>
          <w:sz w:val="21"/>
          <w:szCs w:val="21"/>
          <w:u w:val="single"/>
        </w:rPr>
        <w:tab/>
      </w:r>
      <w:r w:rsidRPr="00A127F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A127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14:paraId="7CAD7D19" w14:textId="6055637C" w:rsidR="00735849" w:rsidRDefault="00735849" w:rsidP="00262576">
      <w:pPr>
        <w:tabs>
          <w:tab w:val="left" w:pos="4536"/>
          <w:tab w:val="left" w:pos="6804"/>
          <w:tab w:val="left" w:pos="7938"/>
        </w:tabs>
        <w:spacing w:before="240"/>
        <w:rPr>
          <w:rFonts w:asciiTheme="majorHAnsi" w:hAnsiTheme="majorHAnsi" w:cstheme="minorHAnsi"/>
          <w:sz w:val="21"/>
          <w:szCs w:val="21"/>
        </w:rPr>
      </w:pPr>
    </w:p>
    <w:sectPr w:rsidR="00735849" w:rsidSect="00E92BD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936" w:bottom="1021" w:left="151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F030B" w14:textId="77777777" w:rsidR="007A63B4" w:rsidRDefault="007A63B4" w:rsidP="00982884">
      <w:r>
        <w:separator/>
      </w:r>
    </w:p>
  </w:endnote>
  <w:endnote w:type="continuationSeparator" w:id="0">
    <w:p w14:paraId="28C7B53F" w14:textId="77777777" w:rsidR="007A63B4" w:rsidRDefault="007A63B4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52"/>
      <w:gridCol w:w="3152"/>
      <w:gridCol w:w="3152"/>
    </w:tblGrid>
    <w:tr w:rsidR="7CC207ED" w14:paraId="7936FDBA" w14:textId="77777777" w:rsidTr="7CC207ED">
      <w:tc>
        <w:tcPr>
          <w:tcW w:w="3152" w:type="dxa"/>
        </w:tcPr>
        <w:p w14:paraId="5B7AEE0E" w14:textId="541B6C75" w:rsidR="7CC207ED" w:rsidRDefault="7CC207ED" w:rsidP="7CC207ED">
          <w:pPr>
            <w:pStyle w:val="Kopfzeile"/>
            <w:ind w:left="-115"/>
          </w:pPr>
        </w:p>
      </w:tc>
      <w:tc>
        <w:tcPr>
          <w:tcW w:w="3152" w:type="dxa"/>
        </w:tcPr>
        <w:p w14:paraId="2B7942D7" w14:textId="4951611C" w:rsidR="7CC207ED" w:rsidRDefault="7CC207ED" w:rsidP="7CC207ED">
          <w:pPr>
            <w:pStyle w:val="Kopfzeile"/>
            <w:jc w:val="center"/>
          </w:pPr>
        </w:p>
      </w:tc>
      <w:tc>
        <w:tcPr>
          <w:tcW w:w="3152" w:type="dxa"/>
        </w:tcPr>
        <w:p w14:paraId="777D4F3E" w14:textId="47D0C4F7" w:rsidR="7CC207ED" w:rsidRDefault="7CC207ED" w:rsidP="7CC207ED">
          <w:pPr>
            <w:pStyle w:val="Kopfzeile"/>
            <w:ind w:right="-115"/>
            <w:jc w:val="right"/>
          </w:pPr>
        </w:p>
      </w:tc>
    </w:tr>
  </w:tbl>
  <w:p w14:paraId="2AD63456" w14:textId="30C4CA2B" w:rsidR="7CC207ED" w:rsidRDefault="7CC207ED" w:rsidP="7CC207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BE12" w14:textId="68A0A69B" w:rsidR="00E64052" w:rsidRDefault="00E64052" w:rsidP="00E92BDA">
    <w:pPr>
      <w:tabs>
        <w:tab w:val="left" w:pos="1134"/>
      </w:tabs>
      <w:rPr>
        <w:rFonts w:asciiTheme="minorHAnsi" w:hAnsiTheme="minorHAnsi" w:cstheme="minorHAnsi"/>
        <w:sz w:val="21"/>
        <w:szCs w:val="21"/>
      </w:rPr>
    </w:pPr>
    <w:r w:rsidRPr="00101F60">
      <w:rPr>
        <w:rFonts w:asciiTheme="majorHAnsi" w:hAnsiTheme="majorHAnsi" w:cstheme="minorHAnsi"/>
        <w:sz w:val="21"/>
        <w:szCs w:val="21"/>
      </w:rPr>
      <w:t>Laufweg</w:t>
    </w:r>
    <w:r>
      <w:rPr>
        <w:rFonts w:asciiTheme="minorHAnsi" w:hAnsiTheme="minorHAnsi" w:cstheme="minorHAnsi"/>
        <w:sz w:val="21"/>
        <w:szCs w:val="21"/>
      </w:rPr>
      <w:t>:</w:t>
    </w:r>
    <w:r>
      <w:rPr>
        <w:rFonts w:asciiTheme="minorHAnsi" w:hAnsiTheme="minorHAnsi" w:cstheme="minorHAnsi"/>
        <w:sz w:val="21"/>
        <w:szCs w:val="21"/>
      </w:rPr>
      <w:tab/>
    </w:r>
    <w:r w:rsidR="00F12177">
      <w:rPr>
        <w:rFonts w:asciiTheme="minorHAnsi" w:hAnsiTheme="minorHAnsi" w:cstheme="minorHAnsi"/>
        <w:sz w:val="21"/>
        <w:szCs w:val="21"/>
      </w:rPr>
      <w:t xml:space="preserve">AL - </w:t>
    </w:r>
    <w:r w:rsidR="00E92BDA" w:rsidRPr="00101F60">
      <w:rPr>
        <w:rFonts w:asciiTheme="minorHAnsi" w:hAnsiTheme="minorHAnsi" w:cstheme="minorHAnsi"/>
        <w:sz w:val="21"/>
        <w:szCs w:val="21"/>
      </w:rPr>
      <w:t>Rektorat</w:t>
    </w:r>
    <w:r w:rsidRPr="00101F60">
      <w:rPr>
        <w:rFonts w:asciiTheme="minorHAnsi" w:hAnsiTheme="minorHAnsi" w:cstheme="minorHAnsi"/>
        <w:sz w:val="21"/>
        <w:szCs w:val="21"/>
      </w:rPr>
      <w:t xml:space="preserve"> – </w:t>
    </w:r>
    <w:r w:rsidR="00E92BDA" w:rsidRPr="00101F60">
      <w:rPr>
        <w:rFonts w:asciiTheme="minorHAnsi" w:hAnsiTheme="minorHAnsi" w:cstheme="minorHAnsi"/>
        <w:sz w:val="21"/>
        <w:szCs w:val="21"/>
      </w:rPr>
      <w:t>Dossier</w:t>
    </w:r>
  </w:p>
  <w:p w14:paraId="5E7ABE13" w14:textId="691DDAAC" w:rsidR="00E64052" w:rsidRPr="00DE2524" w:rsidRDefault="00E64052" w:rsidP="00E92BDA">
    <w:pPr>
      <w:pStyle w:val="Aufzhlung"/>
      <w:numPr>
        <w:ilvl w:val="0"/>
        <w:numId w:val="0"/>
      </w:numPr>
      <w:tabs>
        <w:tab w:val="left" w:pos="1134"/>
      </w:tabs>
      <w:spacing w:before="120"/>
      <w:rPr>
        <w:sz w:val="16"/>
      </w:rPr>
    </w:pPr>
    <w:r w:rsidRPr="00DE2524">
      <w:rPr>
        <w:sz w:val="16"/>
      </w:rPr>
      <w:t>Erstellt:</w:t>
    </w:r>
    <w:r w:rsidRPr="00DE2524">
      <w:rPr>
        <w:sz w:val="16"/>
      </w:rPr>
      <w:tab/>
    </w:r>
    <w:r w:rsidR="001B35F7">
      <w:rPr>
        <w:sz w:val="16"/>
      </w:rPr>
      <w:t>C. Zimmermann</w:t>
    </w:r>
  </w:p>
  <w:p w14:paraId="5E7ABE14" w14:textId="726A68B1" w:rsidR="00E64052" w:rsidRPr="00E92BDA" w:rsidRDefault="00E64052" w:rsidP="00E92BDA">
    <w:pPr>
      <w:pStyle w:val="Aufzhlung"/>
      <w:numPr>
        <w:ilvl w:val="0"/>
        <w:numId w:val="0"/>
      </w:numPr>
      <w:tabs>
        <w:tab w:val="left" w:pos="1134"/>
      </w:tabs>
      <w:rPr>
        <w:sz w:val="16"/>
      </w:rPr>
    </w:pPr>
    <w:r w:rsidRPr="00DE2524">
      <w:rPr>
        <w:sz w:val="16"/>
      </w:rPr>
      <w:t>Genehmigt:</w:t>
    </w:r>
    <w:r w:rsidRPr="00DE2524">
      <w:rPr>
        <w:sz w:val="16"/>
      </w:rPr>
      <w:tab/>
    </w:r>
    <w:r w:rsidR="001B35F7">
      <w:rPr>
        <w:sz w:val="16"/>
      </w:rPr>
      <w:t xml:space="preserve">J. </w:t>
    </w:r>
    <w:proofErr w:type="spellStart"/>
    <w:r w:rsidR="001B35F7">
      <w:rPr>
        <w:sz w:val="16"/>
      </w:rPr>
      <w:t>Coviello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AAB2A" w14:textId="77777777" w:rsidR="007A63B4" w:rsidRDefault="007A63B4" w:rsidP="00982884">
      <w:r>
        <w:separator/>
      </w:r>
    </w:p>
  </w:footnote>
  <w:footnote w:type="continuationSeparator" w:id="0">
    <w:p w14:paraId="00ED7DC6" w14:textId="77777777" w:rsidR="007A63B4" w:rsidRDefault="007A63B4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BE10" w14:textId="77777777" w:rsidR="00E64052" w:rsidRPr="0070049D" w:rsidRDefault="00E64052" w:rsidP="0019285B">
    <w:pPr>
      <w:pStyle w:val="Kopfzeile"/>
      <w:spacing w:after="2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E7ABE15" wp14:editId="5E7ABE16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0EDD8" id="icon_2" o:spid="_x0000_s1026" style="position:absolute;margin-left:387pt;margin-top:55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Jx/QMAAKsMAAAOAAAAZHJzL2Uyb0RvYy54bWysV99vpDYQfq/U/8HisdIGTGAJq2xOvctt&#10;VSntRbrcc+UFs6CCTW3vj7Tq/94ZYzawJ/Zo1TwsBn98zMw3M57cvzs1NTlwpSsp1h69CTzCRSbz&#10;SuzW3peXzeLOI9owkbNaCr72Xrn23j18/939sV3xUJayzrkiQCL06tiuvdKYduX7Oit5w/SNbLmA&#10;zUKqhhm4VTs/V+wI7E3th0Gw9I9S5a2SGdcanj52m96D5S8KnplPRaG5IfXaA9uM/VX2d4u//sM9&#10;W+0Ua8sqc2aw/2BFwyoBHz1TPTLDyF5VX1E1VaakloW5yWTjy6KoMm59AG9ocOHN55K13PoCwdHt&#10;OUz6/6PNfj08K1LloF3iEcEa0KjKpPgtxNAcW70CxOf2WaFzun2S2e+aCPkxr8yzrIQBUygi/REU&#10;bzS8RLbHX2QOlGxvpI3PqVANUoHn5GRleD3LwE+GZPAwpMsgALEy2HJr/AJb9S9ne21+4tISscOT&#10;Np2KOaysBrlz5AVIiqYGQX/wSUCOhIY07jU/g+gIVCIoSVxinEHhCDTBdDsAWRYywRaNgfGkbfEY&#10;mCRTjMsxcJoRVB6EZMI+KNoBaMLbdASaYKJDCShN0uWkDEMdbuN4ylM6lOI640gPehfSSc6RIFet&#10;HClylXMoyW0cTfo9VOSa30NRrvENdbnCF85WJryiDFTlrq87VvalmJ2Eq0VYEYZnQWDLv5Uayx4L&#10;E4r7pWsdbAUoLNwJMAiO4FvbZ74FBiURHM8Cg0QIttUOnlw3A+KP4HQWM+Y9ouk8FzGpLXyek9R5&#10;See5SZ2f0OK7RnrdUeo8pfNcxURC2yFNBuxdOF0WKDiHL09g5RE4gbf4Dlu1zGDy9EtyhGPF9mpS&#10;2hU0ZNxr5IG/SIsyF8cHfO9ttxZfo85tHZD9fn9tLZv7Ivjyb7D2PJnk7GJziclqqbl1/M1mZwM2&#10;HxtPKF0XzzfMhb1nLMVG5NA9pr9e8n4bC83lwoKeq792nHNxtklPMPaRgABiDthj/pwM8HB41GtZ&#10;V/mmqmtMAK122w+1IgeGk539cwEYwWrbWITE17rs7J7ArOHyDacOO6n9ldIwCt6H6WKzvEsW0SaK&#10;F2kS3C0Cmr5Pl0GURo+bvzEPabQqqzzn4qkSvJ8aaTRvKnPzazfv2bkRsz2Nw9im+Mj6mU4quRe5&#10;TaeSs/yjWxtW1d3aH1tsgwxu91cbCDvA4czWTX1bmb/C/KZkNzHDhA+LUqo/PXKEaXnt6T/2THGP&#10;1D8LmAFTGkWQ6sbeRHGCPUENd7bDHSYyoFp7xoOzAZcfTDeS71tV7Ur4ErWxEPJHmBuLCuc7a19n&#10;lbuBidh64KZ3HLmH9xb19j/Gwz8AAAD//wMAUEsDBBQABgAIAAAAIQCeLn6c3gAAAAsBAAAPAAAA&#10;ZHJzL2Rvd25yZXYueG1sTI9LT8MwEITvSPwHa5G4UTvISqM0TsVDIBC9UOjdiTcP4UcUu2349ywn&#10;OO7MaPabars4y044xzF4BdlKAEPfBjP6XsHnx9NNASwm7Y22waOCb4ywrS8vKl2acPbveNqnnlGJ&#10;j6VWMKQ0lZzHdkCn4ypM6Mnrwux0onPuuZn1mcqd5bdC5Nzp0dOHQU/4MGD7tT86BbuuuX/Nsx1/&#10;k7zQh0cru+eXoNT11XK3AZZwSX9h+MUndKiJqQlHbyKzCtZrSVsSGZnIgVGiEAUpDSlS5sDriv/f&#10;UP8AAAD//wMAUEsBAi0AFAAGAAgAAAAhALaDOJL+AAAA4QEAABMAAAAAAAAAAAAAAAAAAAAAAFtD&#10;b250ZW50X1R5cGVzXS54bWxQSwECLQAUAAYACAAAACEAOP0h/9YAAACUAQAACwAAAAAAAAAAAAAA&#10;AAAvAQAAX3JlbHMvLnJlbHNQSwECLQAUAAYACAAAACEAmFuycf0DAACrDAAADgAAAAAAAAAAAAAA&#10;AAAuAgAAZHJzL2Uyb0RvYy54bWxQSwECLQAUAAYACAAAACEAni5+nN4AAAALAQAADwAAAAAAAAAA&#10;AAAAAABXBgAAZHJzL2Rvd25yZXYueG1sUEsFBgAAAAAEAAQA8wAAAGIHAAAAAA=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E7ABE17" wp14:editId="5E7ABE18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E64052" w:rsidRPr="004A2D85" w14:paraId="5E7ABE23" w14:textId="77777777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5E7ABE21" w14:textId="77777777" w:rsidR="00E64052" w:rsidRDefault="00E64052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14:paraId="5E7ABE22" w14:textId="52AFA006" w:rsidR="00E64052" w:rsidRPr="004A2D85" w:rsidRDefault="00E64052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1B35F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C130FA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E7ABE24" w14:textId="77777777" w:rsidR="00E64052" w:rsidRPr="004A2D85" w:rsidRDefault="00E64052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ABE1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10.75pt;margin-top:34.8pt;width:155.9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KVcwIAAFIFAAAOAAAAZHJzL2Uyb0RvYy54bWysVN9P2zAQfp+0/8Hy+0gBUdaKFHUgpkkI&#10;0GDi2XVsGs3xebbbpPvr99lJCmN7YdqLc/F9d7777sfZedcYtlU+1GRLfngw4UxZSVVtn0r+7eHq&#10;w0fOQhS2EoasKvlOBX6+eP/urHVzdURrMpXyDE5smLeu5OsY3bwoglyrRoQDcspCqck3IuLXPxWV&#10;Fy28N6Y4mkymRUu+cp6kCgG3l72SL7J/rZWMt1oHFZkpOWKL+fT5XKWzWJyJ+ZMXbl3LIQzxD1E0&#10;orZ4dO/qUkTBNr7+w1VTS0+BdDyQ1BSkdS1VzgHZHE5eZXO/Fk7lXEBOcHuawv9zK2+2d57VVcmn&#10;nFnRoEQPqotamYpNEzutC3OA7h1gsftEHao83gdcpqQ77Zv0RToMevC823MLZ0wmo9npbHYMlYTu&#10;9ORkepLJL56tnQ/xs6KGJaHkHrXLlIrtdYiIBNARkh6zdFUbk+tnLGuRwDFc/qaBhbHpRuVOGNyk&#10;jPrIsxR3RiWMsV+VBhM5gXSRe1BdGM+2At0jpFQ25tyzX6ATSiOItxgO+Oeo3mLc5zG+TDbujZva&#10;ks/Zvwq7+j6GrHs8iHyRdxJjt+qGSq+o2qHQnvpBCU5e1ajGtQjxTnhMBgqIaY+3OLQhsE6DxNma&#10;/M+/3Sc8GhZazlpMWsnDj43wijPzxaKV01iOgh+F1SjYTXNBoP8Qe8TJLMLARzOK2lPziCWwTK9A&#10;JazEWyWPo3gR+3nHEpFqucwgDJ8T8dreO5lcp2qk3nroHoV3QwNGtO4NjTMo5q/6sMcmS0vLTSRd&#10;5yZNhPYsDkRjcHPvDksmbYaX/xn1vAoXvwAAAP//AwBQSwMEFAAGAAgAAAAhAATe4QLgAAAACwEA&#10;AA8AAABkcnMvZG93bnJldi54bWxMj01PhDAQhu8m/odmTLy5hSUSRMrG+HHzc3dN9FboCMR2StrC&#10;4r+3e9LbTObJO89bbRaj2YzOD5YEpKsEGFJr1UCdgP3u4aIA5oMkJbUlFPCDHjb16UklS2UP9Ibz&#10;NnQshpAvpYA+hLHk3Lc9GulXdkSKty/rjAxxdR1XTh5iuNF8nSQ5N3Kg+KGXI9722H5vJyNAf3j3&#10;2CThc77rnsLrC5/e79NnIc7PlptrYAGX8AfDUT+qQx2dGjuR8kwLKNbpZUQF5Fc5sCOQZlkGrIlT&#10;UeTA64r/71D/AgAA//8DAFBLAQItABQABgAIAAAAIQC2gziS/gAAAOEBAAATAAAAAAAAAAAAAAAA&#10;AAAAAABbQ29udGVudF9UeXBlc10ueG1sUEsBAi0AFAAGAAgAAAAhADj9If/WAAAAlAEAAAsAAAAA&#10;AAAAAAAAAAAALwEAAF9yZWxzLy5yZWxzUEsBAi0AFAAGAAgAAAAhANGHspVzAgAAUgUAAA4AAAAA&#10;AAAAAAAAAAAALgIAAGRycy9lMm9Eb2MueG1sUEsBAi0AFAAGAAgAAAAhAATe4QLgAAAACwEAAA8A&#10;AAAAAAAAAAAAAAAAzQ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E64052" w:rsidRPr="004A2D85" w14:paraId="5E7ABE23" w14:textId="77777777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5E7ABE21" w14:textId="77777777" w:rsidR="00E64052" w:rsidRDefault="00E64052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14:paraId="5E7ABE22" w14:textId="52AFA006" w:rsidR="00E64052" w:rsidRPr="004A2D85" w:rsidRDefault="00E64052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1B35F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130F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E7ABE24" w14:textId="77777777" w:rsidR="00E64052" w:rsidRPr="004A2D85" w:rsidRDefault="00E64052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BE11" w14:textId="77777777" w:rsidR="00E64052" w:rsidRDefault="00E64052" w:rsidP="0070049D">
    <w:pPr>
      <w:pStyle w:val="TitelseiteKopfzeileklein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7ABE19" wp14:editId="5E7ABE1A">
              <wp:simplePos x="0" y="0"/>
              <wp:positionH relativeFrom="column">
                <wp:posOffset>3077845</wp:posOffset>
              </wp:positionH>
              <wp:positionV relativeFrom="paragraph">
                <wp:posOffset>31750</wp:posOffset>
              </wp:positionV>
              <wp:extent cx="2989580" cy="484505"/>
              <wp:effectExtent l="0" t="0" r="762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7ABE25" w14:textId="4CA5BEFD" w:rsidR="00E64052" w:rsidRDefault="00E64052" w:rsidP="003C1678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  <w:t>F</w:t>
                          </w:r>
                          <w:r w:rsidR="00D9600D">
                            <w:rPr>
                              <w:rFonts w:asciiTheme="majorHAnsi" w:hAnsiTheme="majorHAnsi"/>
                            </w:rPr>
                            <w:t>1.5-03B</w:t>
                          </w:r>
                        </w:p>
                        <w:p w14:paraId="5E7ABE26" w14:textId="14C38B9D" w:rsidR="00E64052" w:rsidRDefault="00875CE3" w:rsidP="003C1678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Erstellung</w:t>
                          </w:r>
                          <w:r>
                            <w:tab/>
                          </w:r>
                          <w:r w:rsidR="00D9600D">
                            <w:t>15.11.2018</w:t>
                          </w:r>
                        </w:p>
                        <w:p w14:paraId="5E7ABE27" w14:textId="77777777" w:rsidR="00E64052" w:rsidRDefault="00E64052" w:rsidP="003C1678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Revision</w:t>
                          </w:r>
                          <w:r>
                            <w:tab/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ABE1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42.35pt;margin-top:2.5pt;width:235.4pt;height:38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ekJAIAACQEAAAOAAAAZHJzL2Uyb0RvYy54bWysU9tu2zAMfR+wfxD0vtgx4jUx4hRdugwD&#10;ugvQ7gNkWY6FSaImKbGzrx8lp2m2vQ3zg0Ca5NHhIbW+HbUiR+G8BFPT+SynRBgOrTT7mn572r1Z&#10;UuIDMy1TYERNT8LT283rV+vBVqKAHlQrHEEQ46vB1rQPwVZZ5nkvNPMzsMJgsAOnWUDX7bPWsQHR&#10;tcqKPH+bDeBa64AL7/Hv/RSkm4TfdYKHL13nRSCqpsgtpNOls4lntlmzau+Y7SU/02D/wEIzafDS&#10;C9Q9C4wcnPwLSkvuwEMXZhx0Bl0nuUg9YDfz/I9uHntmReoFxfH2IpP/f7D88/GrI7KtaTG/ocQw&#10;jUN6EmPohGpJEfUZrK8w7dFiYhjfwYhzTr16+wD8uycGtj0ze3HnHAy9YC3ym8fK7Kp0wvERpBk+&#10;QYvXsEOABDR2TkfxUA6C6Din02U2SIVw/FmslqtyiSGOscVyUeZluoJVz9XW+fBBgCbRqKnD2Sd0&#10;dnzwIbJh1XNKvMyDku1OKpUct2+2ypEjwz3Zpe+M/luaMmSo6aosyoRsINanFdIy4B4rqWu6zOMX&#10;y1kV1Xhv2mQHJtVkIxNlzvJERSZtwtiMaRJJuyhdA+0J9XIwrS0+MzR6cD8pGXBla+p/HJgTlKiP&#10;BjVfzReLuOPJWZQ3BTruOtJcR5jhCFXTQMlkbkN6F5G2gTucTSeTbC9MzpRxFZOa52cTd/3aT1kv&#10;j3vzCwAA//8DAFBLAwQUAAYACAAAACEAsHN4Td0AAAAIAQAADwAAAGRycy9kb3ducmV2LnhtbEyP&#10;QU+DQBSE7yb+h81r4sXYpcoWiiyNmmi8tvYHPOAVSNm3hN0W+u9dT/Y4mcnMN/l2Nr240Og6yxpW&#10;ywgEcWXrjhsNh5/PpxSE88g19pZJw5UcbIv7uxyz2k68o8veNyKUsMtQQ+v9kEnpqpYMuqUdiIN3&#10;tKNBH+TYyHrEKZSbXj5H0Voa7DgstDjQR0vVaX82Go7f06PaTOWXPyS7eP2OXVLaq9YPi/ntFYSn&#10;2f+H4Q8/oEMRmEp75tqJXkOcxkmIalDhUvA3SikQpYZ09QKyyOXtgeIXAAD//wMAUEsBAi0AFAAG&#10;AAgAAAAhALaDOJL+AAAA4QEAABMAAAAAAAAAAAAAAAAAAAAAAFtDb250ZW50X1R5cGVzXS54bWxQ&#10;SwECLQAUAAYACAAAACEAOP0h/9YAAACUAQAACwAAAAAAAAAAAAAAAAAvAQAAX3JlbHMvLnJlbHNQ&#10;SwECLQAUAAYACAAAACEA8s1npCQCAAAkBAAADgAAAAAAAAAAAAAAAAAuAgAAZHJzL2Uyb0RvYy54&#10;bWxQSwECLQAUAAYACAAAACEAsHN4Td0AAAAIAQAADwAAAAAAAAAAAAAAAAB+BAAAZHJzL2Rvd25y&#10;ZXYueG1sUEsFBgAAAAAEAAQA8wAAAIgFAAAAAA==&#10;" stroked="f">
              <v:textbox>
                <w:txbxContent>
                  <w:p w14:paraId="5E7ABE25" w14:textId="4CA5BEFD" w:rsidR="00E64052" w:rsidRDefault="00E64052" w:rsidP="003C1678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ab/>
                    </w:r>
                    <w:r>
                      <w:rPr>
                        <w:rFonts w:asciiTheme="majorHAnsi" w:hAnsiTheme="majorHAnsi"/>
                      </w:rPr>
                      <w:tab/>
                      <w:t>F</w:t>
                    </w:r>
                    <w:r w:rsidR="00D9600D">
                      <w:rPr>
                        <w:rFonts w:asciiTheme="majorHAnsi" w:hAnsiTheme="majorHAnsi"/>
                      </w:rPr>
                      <w:t>1.5-03B</w:t>
                    </w:r>
                  </w:p>
                  <w:p w14:paraId="5E7ABE26" w14:textId="14C38B9D" w:rsidR="00E64052" w:rsidRDefault="00875CE3" w:rsidP="003C1678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Erstellung</w:t>
                    </w:r>
                    <w:r>
                      <w:tab/>
                    </w:r>
                    <w:r w:rsidR="00D9600D">
                      <w:t>15.11.2018</w:t>
                    </w:r>
                  </w:p>
                  <w:p w14:paraId="5E7ABE27" w14:textId="77777777" w:rsidR="00E64052" w:rsidRDefault="00E64052" w:rsidP="003C1678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Revision</w:t>
                    </w:r>
                    <w:r>
                      <w:tab/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E7ABE1B" wp14:editId="5E7ABE1C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DB4081" id="loewe" o:spid="_x0000_s1026" style="position:absolute;margin-left:28.35pt;margin-top:21.25pt;width:31.45pt;height:42.5pt;z-index:251673600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HDyIBAOPr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zg7u11Lj9w834qg87H2+l9b8AwQO5kggA98C21JYwnQqCctjcdJ&#10;kHvPw6/41mr7gE8jOtFqiV1fFYvFYvHn5Xze8TxnTHvDlpl0SDLug/nrwanAcyZcwhnUY4pOJlLa&#10;8mkdsfH5b0qZZ3B+7vrWrpLttXazaVPHypiymwUp0GPOEvL+1hgdyk8iEsuug3L++nuqbJCQeY+o&#10;wsmYInXvSSdBkmf5fK/Oamvt4jEDLb7ls0pOJpknzhXNIH5aMntbL1WwbxwzlipQoPL1WL8gFM7a&#10;hlhQVmRrB21kcakgx8d5VqD24OdF3jIkdPfXzxyoccxKTT/GPIskg3ATSrEqd8bs3WwGkA/asrLY&#10;xHta/GIFyW4mu/V+El0HrFdzyZAeib/HXpKX/s5uxQKU815FvgfnDaEOI6g5/yYRMVBJQilxQ+KK&#10;+bpJXXI57m9iWVEc0CfOGoqTjRkr3TJJghRBYq/sOxdn81PiR1ThtJ4vcLPxdFRId+2RWKp0M+iz&#10;aa8zXsNZu5xisuE2Q8VhVzl22U8n3VvvE8jtZe9DpD0GuDEV0hevZo0HaRfCsf3zVVftMcNXsTIg&#10;7eRVHok2gfNmlsRIGBXv7xIWgVA68S7PXKXWHtK4Ek5S9AJp7sbqQzrJNaS5HA3EiYdstI/FpCGN&#10;i8KAqSDdc5VXA6Rxu5zFwX3izZ97TzI9Ie30PKpLZ+MZ0o7f3w3VEdIc7nqTzVtQwPiHuFRf4Zk0&#10;4FxkPNpc71zOx6h0ebVRc/lad0ckLxy4SjQX0mwsOSE2gVgUFllj1A7GgNVlfA3eG8EDUxkP/I0H&#10;sywkQdpItAvYhLKsyjY9RgXUQkn71qiEn1kG9qhWbACzOiZD6YiNmsTCLyGNbfEFo+Yu+IK58tw4&#10;mPWUnGeWlQf8U9xbRdr61bzpkGZZ5WuatyC4EvjZ/Gytw01yg48aUrHuaq7LHMHtYJKVPFBCUyav&#10;4QBVQTrXtocgnd8VzLUf6A+/YW7tA/8S0lYZX0LaHusvmGu9jksIITW+5toAQNU48CKV4HldRj2B&#10;guuZhZCEmjXXs27srQ8M/R5MD8ThBsyJTqBtd3pDzNYzy2o9QCzTR116AJ2pc21HCUhA8xOLCXRM&#10;j+I0O7EpcX1c1XiqZtGHuJi/gGMaeb3KM6ssovV2w1NozKo62GMC5nZk1OyWtcIumzDLkjSGl6VJ&#10;TpRdx5VTtpil6o0KmZCaIqKWKaTGrPRepirAjf0+W9UxYT6GBVm+luWjtgENs3Su/TKF1LR22vhB&#10;agem4GzXXHVjT9EuZB4LB1KNTwayMSt1bY+bWvAprKMtlMlAoR6vU2Buu+o1uCjNhRGoo6Nz2CQB&#10;lHW1sN7EIHxPUSVZDbMA0mqwx7SmRNvVQrBg1oEE9FtXVH+gcUVJ5iY6KGMWHtDBz4dotV1ATifW&#10;+bJ4x720xqws+XGeaSl3xI9nyrbtiEnLigJgRP2XzPPabiYWJPy8dvEGkVGj3Gu3MuYkEj3MBgaA&#10;qzVk1eCNXIrfgnCSzPPcQSwyDISf1ST5kBBrGUvtRsunjnnqMg/mOSscghl9jgrJfVz71iFPucjg&#10;TSv8wlqdxnymOJPsipnzVKNkTLxM45gBiEHqZvmkdKQ5b5LM7JrzJB/NX7/DnGM3C2N3nOc9WtEg&#10;/kmrbe39EKkDYaC5ZMWZRCR7nlVVOM4zSWm8u2VFVZ/Wum7WS7Qq2Fpxvucp7c885RGx0wGZp0jd&#10;1gy6okuHfBhzPkc7KQ2ZEn5e+hkPpY3ZaWF6I6Czt4TY19uPA6KiUFLa35IsYAQ7eY7e6yIhFWNb&#10;p8PC8GdMtUUpzg5gInrt1tCONJGcd9F1ULZWfBe/P8qmV2TNuZ+ANq0VWenyM2Dr4G/M9io+o9wI&#10;llRR9b0HPwGRms97+a6bUs5muSvWHsm9SSP47JGUxZJDlT2SxwIphpEledsSa4ssSUCUDlPR83Z3&#10;FALsWru4pDlnubksQect592gT54AVfTX5ZWwkyY577NFTd5gW/6VQTjdCNxCoRRLgJTjUIquo5fK&#10;vhHs6/HsFbrcPM+80B5iqQLj3LJkfmiKdqNpRdcdh/eQEINUgDJfF5cWxmTLkpUuY/i1hCiUdlr4&#10;PCpyP/IzKUcPiwFgcvfpqP6U85gIxsGlyjAQyuYSmURCmVNcdVPzmAy1vi6+POypzU85R2nVhskw&#10;vxF4arXMV7fReZ6xPxXunGtmragyIeYxtw0myR87sVUtK5RMTrFY/lBG08obFsroeVtRUp/1ZUrm&#10;c7S3RDSh7BXVIR35+aKUoh3Y2CsCLFDGjFe4epCMX0+5KapMzlGayx5Kbx4TFXecDrNYADFvqXsX&#10;OwSdvd+bsvaAHur7Ha9aZEksAfyauYtNh1yzR4UnPnLp2qlRRzb/TLktAUk8ORzrB+ctKviozhOL&#10;0u73S24Evd+rZvgYk2f5vPYKsi9KCcrSdTqUdssAa9RjSor2Ef9YX5cQGx23syJJRoSy+WmlYrgE&#10;omntvCdtkYMvFkvlxDc/5XRsV71B71Hf3WOaVUnsq1dUyHqjJNOgeM2z3DIzZSwWKwB7nBJTsaaD&#10;eGd7RSTtzl9/ecwkwYFwZq+oDLxxRafcxdYKC7uvrYtygI9jJlGYyiXR3m957VqDAcLp+Trm0Pz1&#10;2DbaQL1y2w75tKZuxP1zI8g7jhyUzFMCOeAkZI9EL2FP9Xk3GHEabeYuFjge0mo25SwhXMXhkvgZ&#10;cBaGS04ZLonfmzFzOiRj7zNK0Z+fUUp0GsrMU94yUEbbmISk9A6P7nw6sLj762VaTzJPN5OWkOoV&#10;LZRtsVizn3sScNUHCK5vr92Kh0H4aVmyImeiW7njJPGaRtr9daR/XnsZAMd5t1ckXT6zItHJVAz1&#10;S4q7Vr7exdj67gCJKGOaZgiUBo8aWXthJh5rN3jZexrzHHV9oyzRT6/HlMQF3rjRITbPW+yQUmXj&#10;13cyRnXpnilj/ar+TCYEZsh8x5FtueQTR5R8nSZUB5doxStjJruDPLvZXsJjsTTD0wot2M2eZ4Xw&#10;Ri4FfgsHuMyTGPlakUHSM+Q6R5QGy9erG1DJJ/4G0WBgKjelxCZI8uwxS6imtZNUtuST0O68m7RV&#10;a85bcxoSqvrraKj564X6eqydd8VMeW2fKneIrCiQiNxgYi9VddzxdQq85q8XzsiilPgRLrXFT1pR&#10;yNoDCk9tm8yzOpfX13H5zxJC2faaJwuab1hCUYvzIFQLP3H6r6/b2cRd05QlKqPUBZYdtMf5xOEp&#10;XTJP6y7ZoxQ98m/5OokXa0UXKQDjhb0k+f0iUkcbsOWReC/0zGntXNq9R1UPMFN2IQbVZfMeUeva&#10;89TizFP7GUA4nbmE0m4uGegwN3CvSNtrndpaI/F43neMoN73MkhGLhVy33E6ymk5UhZy36KUG4GS&#10;9ZZkMhtkzI4GUvRqX8++W8tDoq9LlgobXBZfIAG1JEjFJ8Goi09UGJk4vUa1tvCMuvapipGUVZlA&#10;1ZTOO9VcZVQxBPdWkaEp3rgdj4VU0pNw1y2RJpvUpKrqONcWWFcXwD/Wkaok2fl24DUTvlbblpFZ&#10;pzaJyP21GHvyiSDlfI2jBvml0tplAm+YI4sDFvyhB2I4oM2x3ho2ogpR5suMyEIm8DCveXwPjCoH&#10;hlDmUgKQivYnmhgZQMhGvu6AHrmk5pEG/bH5CpKtjLqPoWW0cfNHZVQT60kGSIHJBOz9QAfQZaNw&#10;v5hBcW9TDlKzOdPy7cQ/s7ySwJkJVK3luKy0qWVQeb7hlm9VTH2h+dD7tgbV3Rx1cSRDanZavL6s&#10;3/h67ocZpGallil3nFiKWoSvVSjepJL3ALZmHxicsLN6A2euT+zpJnU9eAv7bKESZxMQ115koFDZ&#10;JxnAwxTSu1QNAlmfCVgDz6OkbDHrLocb0taEJ4vC84rac1XHWbvpUfTmG4j3CFLZre1oKtL5LoB0&#10;M0tuGEhbESGNs9JkCyKE1p2Jh3dOrLX/5gHWBgmFBfMNg5sxol0Pe5GsjFq+yZkUD8oSF4Nch0MR&#10;FzM0OQWZgPX/wW/Yu0UR1qw0yZRvDtA3Yr42aMrVu3XWB2u9kg8OUMo+SxaRiNZZpNUZaZva6C6L&#10;D1c5/JrASXqvYoVkrlV3P20sxYrhq/XfwQHTh5sLxkaNTXg+SwIxobVswUWsN+J1WdZFNpZH2ya1&#10;OzZZkmQMinahDWkk6yJ1PXiW+tqgM6XcMDS/6o29mumQ5hQnvBGyBXF+QipPM/z8kayCGB3F5YIX&#10;ZAkh3U6EdDPLuojgUmvtwhtNDkz1S80EbK4xHxlVmHXdp8BJYw8wqkwgNSZsgS3r2kkqRTprbUrK&#10;XlsgknXrirWSAeErzQLCV36NMlANsnsLzH9Vb7cmlaIUrsCcAmtkgwW/D7el3xBl7wlUYv24rG1l&#10;oBBEXAA461Ht0c97LPJKO+Z5AumwhwGP22+cKz32MgG5Nsh623OVyrEjoLJ2yxEd9x1bLqBprliP&#10;2dhq0juTtnsODsjZwu2xlyWHm/zECKFdcRvWkQlIWsQugIBUsoJpkRN5NTgTSkra0jyfze8S6Bcm&#10;YA5Suh7lFEi2HIZmJKsKfsfdeqkMhbYMUH7dsbMiIrqTCdjF+ax+sq1d5MlLoUa2oHgxLitxEZSm&#10;lEVSOhjJ0sbkwUgBiUkMkmc5kdaybuZSJIGqSYFrnZdVcas1qgK3B1L3BN6AyMCjO7NAaoc7OaiQ&#10;iv3Kizd81fqeQKWdKN+Zr2NGzb0FpKEwq7N58HqIKib/oxXRBce2jBrj6WIYbHjR+hRccCzLqHEn&#10;UXY/O36QrBYXSGXUeuge4nJ5QyPMB6YT6gnDiFVMA6e+DSGVLdjHEFIR7dQ11gSMNHrgCyawSa37&#10;4Uu7XAylhdd5H26aCcnZusebA0CHXJyAOfZucRnIbnWKIOF0cdGgXyOEZ9WE8Wtza4hkBVCm3IQy&#10;11suI/olirjcYhWTeGujRmvzmLG55mFysTcMpb8R7auZZLT06d2q7PDxbAWmBiByO7HBc4HUTgE9&#10;2fYEZg8JRShRGQaSgukQITRQ1+f2awOgJzrruvVroaGOzKoH2dJZtI4U0rw2LpVMP48aAxooOJvA&#10;PlsKTl0IcGuu2g2p7KAmNQs+uVEE2qT8DUszCh6gxZkDaZ6JA8hSBoJhDqltbCHrrWVVfsm4BZXD&#10;tEg1wFbI7U0qD2navrdFhE9BhDDthkBgMb4mpQhSHmnjsgoNf821Miln0gTaQXwXZu3nzqXCAfOo&#10;+9ow2DiS2LJb5QwfR02J8BdwIND8RSq3YbUn7401cQlg9RfsVjV46FHlec47Ngre3PW7/JcJSN4O&#10;b+6oYhw7M193mPnykDc3uUh7rpa2BG04INcx5YWbWUaabmtwQN4FJIK1sQ/pfB0z1D6xRJEnIcSn&#10;+SKdT8HLq8sEjHTb2kpaTvqWLNutZCUVs2RZpy6DKdL5wKApc2Ir/3lk1lv8AxfNbiTNJcuSu4BW&#10;21uy5HlO5HQzSwDeCATtjRXv466fgFmis8jmzqjEhEZmEY/NXCkoENKE7cjimZXmK3RL2dqs4IlG&#10;7gmImUOWW2RAA8KFIrLk9W67ldxiLnl5SN+DeY5BIrch0LSRLMv4uROK6rlaO+97bedalnXCIKU/&#10;6u0mYRCesSEtf9l0tu7br42pOxul4Phmt6wHC8ZVTAdzqDHVMMveWzRKySmwbA/SpzLXsxhP4KJG&#10;D1QR38is6p+6dsu6HIOLmlELhnwedS+LXAMhTcSExBcZdbtqgcIRGUCtZlnyPKelY7agMNvHZb1s&#10;7eqSNpMmFkdPRtFZgTSnEsL0a6Ux9m7JQ5pSjOis6nA/zrW82T2qZNPhS9kyoKQvvhIanifwGbNm&#10;gwSna6w3ZVZ6SxVfjQP7GakycN4ePa1ceZnlJwmu0KJs75ZYRGRcblLxlHJX7FMgjyj6rkW91fjj&#10;bqVDIH9F57rdHvig51GrKiFCaKTbSWWeUup8sixgwGUCW2WQgSuk3ZkT96dEeY8uIWtZ1s0Rp0Ar&#10;eK6C2SiFtLU23nLZrWr8d0yA9pdyDHcCLrVOcmBepIY+yFxbXonc2sbGo4f3U64Nujv0sqoic5TX&#10;VzzWqn7ouBm+2qg0/OxrQ+eK+7V1FhGTeQsovNjMkosTOI7W2vB1tl/pw9xnC0SBWVxuqWsmuiP+&#10;gVvKgAnZSNCKqFpfG0iWTKAQHVteJcDGi3ePKi4aajIjLpbYjFt7T0Dc9XQBb/3KMZxVBs7ByICV&#10;/98CWQlfxSqmM/CeK5I7nQJQYrdoS5ybar+MCtikjPoSQp3r3gJz09GHPRtLE0+ZwN4te55jwO9R&#10;TQjr9bqE0ACFb2maQeKhvDY+J5WMn89IrYk6pJlr4e7MMtBFThg54kq4BWsIUtvYe25DSGetfUvH&#10;hhp1vgtu9DjtLbiJBX97ZSVUBfDIgVd6lDVZud12SNzesRTW7bnK04xUhJytm9QZkcGxN1ayP2+F&#10;kb/kFQU+cyC4+sirpPfT8jLXxl2ekTAgmrDyPsYtCAQ/ExA3HVsUDtxNFe/oDqPKBNLsiQnYDZMq&#10;9WKWSNYlLyOCvCLa+3FKHtNsZ9HJNFbGTV7HkMbQu9ltGPgljqG8ODlQGdUCbHw1u2WtBSDNganq&#10;/lFcLq/cRxOXNI2v5EvbggQuSes1cdmkVuh7CwSVJ119TioQLpDGdCAmbsyKHrgoBzZfSXixUbOx&#10;liKHuGRjCzR33tj93Kn+czNpnrzU3soVV9WbSxMaCASdY2JrnySdj340WVaVac5zjV/7XHBTM+k+&#10;3NY/6DNxKVCGedS8uamFEGad43UgeV8UEUl0zdcq/hwncI6fkB0QZgU3ApeClHKT7pfdehOvAzot&#10;B6baoI9zLcfMEpd6+s2kSRCj/leOYbn8jlHxqcoWFOOb1O4C6rhDardhJZv1qNI/iG4lLdoneiTM&#10;HEireNxp4v6k0dBelgSCIM1craD+tqNmp4KLGndrOyhOTwHGoMiwRZtqbZHX17Lq7TlPIEFWBFfm&#10;ekrKPH51URm7nvtUxXTjBKq8acmAlSjfTnF9kR0gy9pZ4AD0yVx3AsPJYvK3YCoQbJUgK6A1OVtU&#10;/MwcwLoJB6TMh4dLTkH1Sxz5en5Vh3J0ZtI8+rWMkjdODoxBH9/qvl4bW339xgnsOiPasxlprDew&#10;4fU6bmP/VJGueQLJVCW4I5KVJt2cBpOBaxw/FWeeJ5CG3hQ+myasdLvFVxI1ZdS9sRd7RFVPsjXq&#10;2cQFEz6k5vzbj1NsXTkFt+QTYpUKs3b+K5aD3AVpgVp18iIuhXy9OGBxQyqzwywqn+ctqF5LPapp&#10;7QJTaFLxa99eVeJvkmqAVzfLqtr26RTgVt6k6teOWQ5WwnxiX7ENEtZlAjuJBRti1ln01u3DTUBm&#10;3gKCVi2v1OcKafUqPrYAYDiZwAuL5t2WtTP/iAMJsy4JM5OkIxOo07/mWoDw48bud+ybYXsQZm7R&#10;BjFEdotMo56A5b3dSU4MqVgZkPYpADNlPrGQZrcsUZQbKMuyIpfPSbnDZ77GnwXAjO1WA1mTLCgB&#10;C5aVjTXfG6RZVvn25rnGHiDQpRubUau95jxq3oY0ITFm5bmDIaukbWu/WdXtfWcl0DNzfsPcL4nF&#10;AYhkzMrb8M2KBkhgaDMHTAHTLlu0L7YF53h16U8/34Y4ByMulTY87hbP1z6GZ3lE4UndoxqzTthB&#10;SxFVd8txAsDlhFRCNkSkc7g1geFt75b6BwoEaM3VYvLYI5lATWVaFs7sMKvC2CNpmkVyw0ka+ivC&#10;9/YmuTmYwv3aILVSTN0Erd7f0Z7jVNMT/r0Ap2ZKxLm4+m4X7I2YWVPKYSECsaSKlp3zsaJoZu0p&#10;/g6Z57UdHu/WS2s7tKEUfqbfGQ1D5evJ6odSxiyf4OKnZC/hQ1onGrkWLgHYljHl68mEYEwR5iTy&#10;QjkrKYqF1mH6EsrMUxzOjLnPsoQHyCTfB1ReYpBmVMIOo9hTeJVRTfEBd5wDWqgi02GCNJdf+T1n&#10;0q3PDVmLbNRMoGyxcdQNYsDtKxMIcLqjAZIWGmvRYqq0Rt6keHzmucZ7hAU2GxXXZ4I5wEzaslL8&#10;oTboFfDG41gVENxsrgLPEckCnXteVpoCgbAnsWrMrpjW5kGkB25utGreNfI1/Ye5UKX2gkBtjAr6&#10;G8uoeV4B4DkrS3R6MwuDWeZauQ/HnQ63RAZA1G5SvAzzXCs+u0atLoQjs0r0mlSMtWtB1i7Ss/im&#10;qX/MsspBOE7gltIH0qFkCypLoScg9QzUV7ZoY4AJBwJYXRB/sls7sI+PWI7hZ04xyVsirr/nKu4r&#10;vHYhNRwJykbDrKvdMDugRzKrbMF+jeNBlBtmFy2SwiqiXXhaa2MNlPm6XRfUF8mopz2qwbADMxnR&#10;LnEc5fVtBx0KHXMmTVQZGN/ZXqU9byZgXmQi5DlbVXY/TQB3RPhaWUEzKTplbYF1+6M2I5JlgNPU&#10;2LZ+BWNwFheyMDKBh/jRcfOEAwUVMi6LxKVelkHTgmeTZVk3Ed7tUZrW+ph8iWyBFdkC/xZmVfni&#10;uCywNnpZlR85kpKHFlI2YyaNA494mkjWru47WZQOVI4sy3KDL/hBMlfxdpK/nS14ivPmXEHXJdqW&#10;b3tkg4Z05iukbeidLD0b0sirdQ0+ssLXBKxpMaThgOWwQpotMNfw56Tikfl8AuI7gbTPFqAfsz0A&#10;s/rEAmg+qwxIW7QpGJn1K6TNASKm8ylAXHpjz5YHQrp/H0N87zbXVyqOJKhzGWZZFVucTiynoEWb&#10;/J5ZExL8bCGkvGceFcyfbIEBhODy36TyOKWOI3MlH2FcFgG/cKBg+SYOoDKyWyR1C2n0K86MWQgB&#10;UYi83sXMOdB5jhN71ttwa0L6ossEiPktnQUE1ayIqBDKFlgHBrBIcwoKUHfkK8kPPYFqQjyTJhMG&#10;d69I1isZybxYWI+t3jhlIi5AC/ZcrZsfzSYjWVbVc6neKGtjDccX0j1XXM8jswpXr0eV5w7F/tEu&#10;FiYkE3Evy0yHc97caASRLFRh5iogXLT7fJGKDMTpSGWX3AUXGLsmAKnI6w6QfAFpnONfQJrEqS+Y&#10;a2JU8FU4sF9xkMqyrpmrFqwBkPQSwvku4PHaRilFNSID963gzUN9AfAg4iKpDQfOwzoFFlW+0Nao&#10;R1VFVFlgPardBdujR72YqLeX7WKlZZedr0DBmuiBz2vb5i3gpb+XZV6Ht7wNmcAsWYADb74qKQLd&#10;fJVl8ZDOJV/BokkTEs+IeqvStZH0peCfkuwJJHCE0Prf4uvYqljkFTNoqzf1kOyL812SZvDmhAPW&#10;BxYIgX24RbtA2Te3Vs7iJdukXEvjFpCfvWQAg2c+MGCRRmtbUTjv6IxKnts8gRdun3UNod6h5ZVQ&#10;tcy1+kQcos1tKxyo5ItFWoDlI7PuCUDjUZwf0le6nWZUubnJneuzpbh9kGZZVicCaZh1E2cKpNkt&#10;KuKEA/EV46wxZm0ZMJCYazUtWlvwsBN7j6mLu0oU0T13LPVF880NBGAOjPXQBR+ktculOkyO4nLb&#10;MqA66xabkOby8w0DYGMk6ymW5pUytOar1Y/j1s6yLMnrWqWKa7esfxKkrV/xWtuy8i4gLUpObPXt&#10;WxOggaBsQdx03OEi2hs8kotZbu46fMcESNoR9Vbokk1qMc7yvC9Sg0gBq79PLFeN8LWKtHpUi/Bd&#10;crgpHpQt2EleV/Kz5y2orkk9AduC7SllWbIFOz37ME3GY8h9mQlY7Bh/UkhtrrsACINHOIBboEfF&#10;9TQz65yENADT5Yapbn+Lr5WYNXJgdw1BbmRjC/VojWq1bVc61oTU8geKRT2qGaWnlJZdC8lzXFYS&#10;TQhv2R1bqEdrAtZ4kEdcmzmcMrG1Ce5mVKnDu+6yIkw+0Vnlyey5mhBWI6Am1VHzLiAuKZJFLmJG&#10;tUj/hnnE6BXJSitXIoziJ0QBZwKo7VEGCLBlt6zLDUNFBgBGlVETXEEI52uDsF22AMBZGTVX3LUU&#10;3STayPPmgATaMRg2qfk0d6IfD59ZtEnI2cySO5arIKeginjHZdHwqyXLYvJwaG+sJCUStot+1VF3&#10;ai6da+aLEx/Va66yW/XIafUm6X7gab3mKkK4ndXM1UjzMoJ0niv+ptfGzrYL2Gavuc7iQiBoc8Bi&#10;G1V/2MyyQNBOjyKVYj6G553IRKsnWVYFbHsCYsHjpI8MwLdRtLnjowdACppJN3YjtfbzxuIqDl+r&#10;zG46WyAy7AnIXYCRsZclZwu3dphFUfY8gQ3/Truv+WyRPLTtLCkAwgUfDhRS8siBa96GtCabTQf6&#10;AGVZpAfJqPG9cYcb6ZYBq2s6gnVLCKvcdlzWLlS5Fp7tTLp3y4qVyNBvvnKF2gRyF/BAkI3dBUDc&#10;izZqZIDLTiSrDt/BrCPzZeTAjpgAKC67taM7uBKEr7RN6glU5ss8gVjFZL4IadX0rWVV795x1F2X&#10;fwE5S0gj2lyhNup+9Fs1KkWNERdLlaUdfJ7ndcznZeVpRscI0YRVG7GYZZ2OSAV4eclEsrYBTYmr&#10;kcYmxIaQU1D1hz1X01mFghhSkde3zVerQAJmYU9ATAdgFrKx1vePvLu2NHFUzrvFBZADUwXHkwyA&#10;nbDnKvYr2AmRrDL55lG344f81pn0+ZIseXHyjN2uWvHmEAXZfBXRPu3euiAGzUKIxghfDYaMQH92&#10;q9CwRmZV7nfOlvD1kZR5ToHMdXe74rEx61cKu/YEJHYMykHEpbCg5mUlh4RnwayKD+yExQHrpwhp&#10;+FpxdJnAJpW7gFEjWQXTK6NGBujDK6TYFmtZFlxhC6I0zaOHczAT4C0vE9gRE0tu/3wCEloAcyP2&#10;QOF/zMzK45SX13wZkcoayXLSPCEYVWSg4Nd6C2y3KJ3dpHJid3o/WNVyYoFbzagSNaOoYJOKpxS3&#10;82aWPPp5HMfMUXEBpiZzldxyEKKiXwuCZZQB4kt7VDlbu7Utr0hRGWUF9MYaswpMPzIgG7uDALhf&#10;bVlbEVmNCQ7S6Nc3ZVYyqchFtrkm3UQj0qQP9M2t2UmQtiYkiUVE+zNSu2EoMFhbADivbWycKTjL&#10;RbtUHuWxsWRfGWkUPOUworWv8TrQutw4EBcNngRbVu5YUHhMspIeda6GkXK2WmXw8JJL/pq7gObC&#10;NtedzFZulXkCuP7XFlTDyJk0cRhahcpdsMt8ztZihbMVGaDdi0wg+dqMKlYxr/JeluFIgMMWDlim&#10;Kj1QcrZoSzLPdVcEkUAhyyrAxLUF5a4at2AjE+DOko0lPzSjik+zmrSGVFyKoJH2ZcQPOQXbAQyC&#10;qYjLDrCBYCo3zHnLgIFFEQXOXIH0nfl6SrLF2RB3wbPpe4sKEtmt3S8Bh50c7lOuOMArba558OGA&#10;ERmgdrA3liQV4UAMPeKiNoGE7bR//WkDB5I1LHPdET4MeFFvb0kMocO03LFA3jQH6JI4c6Cu9nUM&#10;LQ5Dl/M9qtnab5z+NWpV842HuzrqfiHpjpxqP3AM7JyCis6PE9hxGBqSm7zGRwSp6YE8pMk6Exmg&#10;E3s4IC5F/GmbWeagOMery/ByCgqZpbfAnpE8XUJq7wIStkNqp+AFekydz7xbJBb3qKW9xo3dAEyk&#10;J4jOwkmeUY2vG9SId7Sc2F1KC6nd3Nsksx4vFCZHFVtXJg5BNKFVL1VnlXBAb8PkZeC0lcO9k1gU&#10;8BaMioj2myS1cgoihIZ9c9o9ifDv2imIpxRwIZEsXKXNrEJIHYVwY7ZRliZCuFFByZGRUwC8ZCZg&#10;W7BbhVJtZxPAQXvoAdYn8opJFFJTby+0Vcum4+JsTXiy0kTgHPoU4N8VIdwXJ1iqYr/uIAB1nKLg&#10;922If1dk4C27hX9XhPAt8QItpYVX2QLDwoO0xQX/rkgW4F+9sYXHMYr2RqvCt2ejbnGxCjbm2mfr&#10;8G7OE4jtAqltbILXkKpoh1n6OOUZF2ZJYshpV9txymWu5XVdx1CfvAUbGlIZdaOrnfR1vFUx4Osi&#10;rxsRElKRgReugz55aU3Yy/J3bB7SOKDFzqKoP6Piix4li97eIdXHaeKxtG8WySoTf+1WtcwcJ0Da&#10;QEjNA11wgWvUytCYR42bDgwKmevuU4mVI9dGxXR6Aur+TGLzyZrMcG1lt6p98ryszVfKTWbSXeQC&#10;1p+I9s5Yx1ciol1v4sUBq7zmsRGVUVll47JAjsuodsVV0L4nQOb2PGr8WdXuSkjjUMNXYnyN3wU7&#10;Tvh6T5AVO042tjIc1rJ48c1zvW/bxVKOQDrOFmASyaibWfrauKek/vCVjFtQ9SprWdXyfSbdklXP&#10;1Jl0Wxn6hCgPcU/A7q1nHqeEt8TOKuOmR5XEO6yr6FeNxb0AOwwT85VqgCE5ny2cZNEugDmPfKVK&#10;PaTVMnPaAm7jcKD8OiMpb6dmlpXQkUb0Ip1lgFOy5yoKntr3TSqHGziJvSxNvNuHG3C6mQO7hRWO&#10;pfkYArne71j2dTZz4FUOd+HHjFuwu4gRNLNR4/4E721WREeXr3UK7L1FBUZvAYJlo+aOfXsXHzw1&#10;r21l8EQSvm6keMRVRHvrrLfqWDnytazWgwMK/U34Z5PK6/iAvuhRxSh9JeDynLO55hH19rD8rJ3W&#10;i8vUmMXVvuZaILUzs2IPgNAoQrgTGDhaNmrcn4omSVittQuR2/k6xpkTedV0vl1zSm9fmetObFaU&#10;ThKbw1dLxCexOZJlqTFHTGftFmll827d4vihLkVkoLrS9ahSuUJ7+cxVleYt2cpgYMgVR0PFYwLg&#10;I8utAfBwU6rK7GQTRb8lTLRkBbQSY1RH+WndJDcGfXPWPB8mqWkCAnqSSF+SR2goa19vj/773bh0&#10;7ffIe2XRjKe/njYlJGQ+iuSBptuUgqRMfGzd1iDliPILSMi7lWEx5rqA38sUGFdETu6a50X8rXSW&#10;a/k0HF9ApDOm6BJao2SeovjxxC0bnEosMWvLY3XskQbIkooFKOPMeQpVe0UaR0pqDwhzsyyBQtr8&#10;tEZ8GPK9dmv6AmTDetjiOBUupUk9oHazXjpMuIOfZYNPsvTeGpTHwszOMl5qRHJy5xGf7TCkK/d8&#10;2KsM4BjxIa/ZSqA5CC0349F+Varp5hOUm5NU4JmRlWFxfLpg4yc+0lpiEVap9kjYTqdnxY0mwtxt&#10;PA7nT1e/1WOOJ8nKoqXvIgQnev50n0YSlYWwTUu6v8yqtXKia45gC83soRHYItRObM1wsFGFPX2d&#10;4j+fj1e8RqQ8G+Fi+IM+gzMfO3P3UUVN4163K/RRnWdGwn4jPQzCPQgX9JObT+GtgUseBjEdDFjq&#10;bGZTJ+VuWLJyCjtiQrdxGbG1LnnAMmKnnuL8lhEbTuBeJQYTw/Mkuz/FifNoCb8/5E5+tGeMhhnz&#10;HKP2qFaapadaz9fhAi9nlp5nF0th4s+frp6Rx4hW/BO847uVrr938RUuxJnh7+0+p1XOvOpCcjvm&#10;aL3auAzXiwaAmPks4H5bV9LN2oZyaTelJoIWyHrNE/fxrFbIAewxTV2Qrb00OW3s540kBNBfr2Dy&#10;JOjkja9bltah8w5R8bY4j3DMWp8stcX5o6HE+PUk49MiQVZU+r74SdLqLO3E4Na5APJpviKIV4ZS&#10;VNbp0QqYNNRZPI8o8DFPMx3Afm4uXcU7Qby652nl9MTLm0uVojRyPkVWoIYIPwtW6VgRkjqPmXIw&#10;sLhtzA4pgCwhp6McbfX1y7tFNCoF4qA07Do0x+LngZQwcum99/1SBVEzZZ93XnFyOoIlzLmfzSxK&#10;AZdm4B0lkly9mY+1F7j6PM/29xIis3n2U4ae7bb2NpexTuzrbYterG0Nr6MldRQwi2ZIix9A6Gye&#10;fclQUmbz7LNJUwuT5HacUJ9i8+wsV/L87Gz2zQ6ku0jIs50HQCzK2nNlH9jvo4Q82w8G5rTNs3eT&#10;GhL7eqeVHZjb89cx10uSAbsQ+XxSarYo7RzFUjpQMcavp1EORSnzg4W8nPUwPlv7btK7173p1SuP&#10;ftxwvYt8Plrq8HEI51NEx4EzSky0g59V0zpyKR1ysHFEe6dBDpSiwe6dW+8lNgGiochA5omdtFak&#10;+VbBmmNMkbry/B1csv5MJDAtncyK5BQnRda5lHaqB7zKuEdxFrLvopcC/owsidQlkRXQW5GlgLFx&#10;Oowy/NQysCRoH00OxrVXc+ilGcSdTK3msn4pbRNJDqI6uk74WWAr9XW4JTIfFDZ0smjaIFOAiCrz&#10;xFRdX7c4/a47ASfcVhQryHwAjLn4yQ0rMh/ce25tuWGDX4wlYJT9OqP+SfhZufDHHhU28SxLfctg&#10;2wiXKo9mjSmOTZJz1s2F19vG7NNBexs5m+XwOb5ehZXzijrcAWiEcKnwd9eYdheD6tuUZoekjO1i&#10;vYB5bTSXKuoyrijVCGQhyolL7h9VEUYZW1ErrWjCttZuuL7ENWPPS+iMmoaWpZv4nwh35Ou2m4G0&#10;vVSEZOQnbW17RUZJY+FQyjl6UVpQ6EVpuu7elckXzc68tz8ElGQ5HeWuOWSeVtAzl2qoRWl6KT5U&#10;EIiE80ngA6NVbJsqgTy+brkN+G16RQ+z56vr+BrT1h4/M/aI6JDqFrPGlJApybAt8+VsmeWzUzLp&#10;WSD8rNjv8XVNzk/GEj4BkZA6kmtMHonzPFHFi5JDOlNGlp48e2fKruOgVkooEwAHh1POJl1He57G&#10;+ar6XCtSOzla0XqBba8mkNQiS2ngqABlZCAvy5/Aiun58NNQrqkIay5Vm7Fxj6qI9OBSNf+dKXO/&#10;W5sebsO+YdVSTUohvjWR5AL0rXmCmi1curQvCM+eSN0eU4FY9jyrx51wafGTXbUVtS+dxH2RJXDb&#10;1tqrb9/8ddT7wSWePULZdh0vP/t6R1ABnjVZassKY00s6lR2gPxrK2qZJ54glLy11tqrI+vIpTK5&#10;Dy7dzJ9M/lhTWuI5yalNabou9f40urB5dhIrfQNE6vKOAzFepC6vnmuFM0YuFTr8waXqRzxTti+I&#10;MIKsqMCRjjEfpm3IL21KCceTNry0De2gZe1pJYk5L/L51m9twPpnzqeDHtfSfHGRLrbWQ1bFyM3q&#10;QXawyFxbiSEwx3kn3/t602W/t48UTs6as7qvrW0Ul171h1qEIhlpXHmtiNgkbOV66U/Pu50kH7Ce&#10;ZMRErEx+dhBM4+ftE2dn5vNQeclrr8U5SXpGE8p9nua6PN9m9gRNG4jcea/vHXQFb2MWs6Ta0u5+&#10;Znh6hl/NHR3vKY/q+c5PSo4Gca/ZmXepDAnsF/mWs6oIgg+EMx/jOKW1+DzitjXMIiu47kN6qpHp&#10;dGbw2YVwnmPq9JnjPGIlU/enZwmn3r4J5Vzve+ndLIJOqr9a39wUnCMU86ox1NYhFJtpHwRO7cTu&#10;jgpxYObv9gVnrux2EJNAP+/J1vKCctHBX/TiPF5hyB18seKFpKTw4Jp1TuqkwdqeNcQppjFJOyOr&#10;gT9dc7zL9QvswiK8WX53v4NB6JvZU1WLB3tuYspUh5WD0ApYCZQ0oWRJ4tdvQinX2WY2GQkjH1MF&#10;ho0/70xcojxvZcSIo6HpbHVnLvNKyzr4aMilcbHSiWg+gMWVY0RKe2f2hOGGSXLNmXmTy/KaAHtl&#10;bUzKpB5INUc8DrPdyGqbUB4LKRTnnTzvdWAPqYKfr18aLK5P30T1XBN2sIdX4pH4/eXTcX2Dwz7z&#10;Mb5nmgjPhAl4VNfIcWd2foh44Qod/NjCgmsZR4wv5iTmIPfzGtHSUlPnTqvaWZFWHX7NkVSG+XK7&#10;dY4TJaYyYie64okQwj5cRJTnLazs6GOOD+FjTNajr8bEcHJr14hkuo47Q+pxE8rrLUjIlL/PYvbo&#10;yOtZE13bhYt6nJVUsmaoEJn5WD7Bg4+GRV/uu0Uo5iDlsEvEKQSYl81rfekzR687NfoHiCXzwgFV&#10;6W0k9DhuIzhQy6dxriDgJBmAB/aO1x06Ul6SL2QtQGnKnjHl7IAfnHlKeQMxtd5MIHfneZblc+xm&#10;gbeNK7q3dY+nar4hgL3O1+UuOaB51tctz+HRnh/f90ooWmPKJQpqQzhvuVL18lkyL++5XWRGhHxW&#10;HsBLtHIlzXfkPFZqKOXNQnFXz1NrcBH6taKC3Z72Hbuqz3sFVWfKLsU7atdHykqZOPhpJQIczc6E&#10;MbQhwNz6vFPeMs8zL1/ymmRF6QlJZpHsUVAKMWznE4eKa11XFQMjly59odOsRmQpLTkvb+LgOW+r&#10;rERl/Hq12ag9Ii9U+FnwqIvS+LmNHjPrcZy3hUsXaZln8pYLUXFeEVtzzLOYIJTrxNGU2Shb111u&#10;8q4HaHPJPIjJcuJSUEunQON88jGqica8omTXPCXeTZJaPxnMJQUs7tI2l3fTS6UMi/NE30TmaWC2&#10;KE8SVwLnsV0llSw3rr16eR5fJx1ZKDs6rO0/z9X/4xjzKkYiRkWvvdosj/PEzF5j1lU7U/Ye8XHZ&#10;d9TNGvMp9ztldKHE9B6/zrW9xlRkkjRJpeBQ9ijojpTxi65767UDwSXn/a2fL3SinsekTmGdd8pq&#10;57UDv7e4RC6SUD5TwaTZC4VDULJ0Ny7hAVtSBziMWGvp0YEoGWXnotwriWLad2qy1r7fb1ZTgBt2&#10;rehunE/PCwD65Otp+AAkyCxLCF3P84tzEkhBmvU8BfTrPqLmU/Y9lj9lpCJ1sS4eiskVrF4SoGaZ&#10;B6p3WUG8TWWe8RdSaSucTwwdcEpZUZX1lSRT0D7reWAG1jmiclgp170J1IJRdsz3YTqZmsLezcIC&#10;GWUeyKa1opsEDA9su2Pt5kx+UVai4Px1hO0YU7VNchIeGm2n+8IaU139gYKgvelsg/Eu7j16qtS1&#10;pqX4QOQT79Sa57tYgCBZrxsWc95OR1sXBMfne5OM8jUmaXembXBE1B7RhGW+30/Jqnpqd51LZzw+&#10;tRdTHLzkBcjZjD1Pc2WROvJF1ooKh26Uz0psPtZuveWx5pZmoIhHOH8L5ylhmr9eRYXH1ykAmCnv&#10;LUtPzYEP7Bpl87KbdbWtr4vtjT9knThieiJL5Xw/xsRQnleUVnjPctyPe/TsuqSn6s9n24o0SZY9&#10;euJaWfM0PZ82zs/qgzXOs8rl1pgoqJmy73eSFGZ+gpXeUkcGyTgmsO4tS3Z3bB8LX5cxk9fk86xQ&#10;U6991rSU+4TzAqVzBtA8Y86aAWdMvi4+VbpF5Ouy73hj+nQYJgB2Sr5uHrO0AkaSZwnBSZi1SyyU&#10;51G+LnoeJ3ZkSawgfCz7FM/nCHY2Pw19B/d9dJ35l8BBWPtOyfcs8wnv4DE1yvbwoBVlRbdoBoJ0&#10;8vXccdULZDrvYPA1P7Vne6o1n+o1AnNkcYnCOfl6OG9wXEdjr+MUm0XN/1/WL8ljs54HBDN3sWQ8&#10;Amy572Lh5747LMcYI71PRxUPjntUSW3H2g0LGVMxlHIj8Jjo02EAY1gKsdbkFQmsdY/5JlYlzpjF&#10;z8e7nY739tsomhTu2bV2DOr57iBqtFYE8NR8xxG3CaX4BIhZ9dcfwnkiPHkjiHVxwCDUviNTsiIq&#10;gg4JAYhCVnTF7DzGLBCYSeqOjsEHJUmVQtnahlfkfOKO4rJjTNPJgFq0hFzE9qZoK5QidWji5lI9&#10;Uce1B58XjFZZUfxLpIEKl6IZQI8SznMq1h4BTTvPMwmy+Fhm24aCoCWf2MuztiGXZ+lPMHVkRe9t&#10;+VOONmtF/GRrj+6Wn4vHYt2w98LOGvfoHWd7yZJCYSFrvSLrDAiWSXPJmu3hBls2Az0UZY/22g1X&#10;kISjte+MKZxPqjWgXaIZnm2tQSky/+z3+xdQthUEpezRo30XUAqXHn02WbtIcgAdoZztJYqNspu2&#10;R4mq06FAxqyg6iF1FgWmQLmlTjVtELHuN7F+L3dMhfV1yWcgg6MpC7xiPEfJ+cZHbZQdl2FlIkvF&#10;nGOeBoVLUXZrhuq6PM4zFYtkqIpOppqivy6JogSa1v3OBSvnqJ5ax4rKfTTPs9OHAKUVLm2ve2Vk&#10;zmO2HXI33y/5OC3zBpoLGlNLyEU8pYyUtUu+GJT99XJrzyvqzJy7odXhLGxNa/0ceRW1LJUbdv56&#10;bgR7IwBE0PeRwQADqdKyRNuG+esFEXrIUiVHjfPcUaGzeOF4O4ZLZqlWqPT4enXIm7/eEVuq3kXP&#10;3zrb514JLfOYueMs8wFd11yqbPdxzFiA9wp0zpSvaKBwvkzug0vVUXUes7No7sDoG2XLp/m9Kedd&#10;GgzYe+EndtIxT+r4ZY+wvZpSyhB4TCyZJ6NS9NI9sV2rF0LDrdNBAEc0Q2xvZMq+3rLEW8G4tCkl&#10;Zso81+m4EbqT3exXOcgEuqJ1Nolrm4T0rQ0uqFI2P+uhNMtn9r2c/0LZUncz66JavtXpuFXS0Txm&#10;52xDafPE4F9jis+fF1/LPMCg89fBbO0xJTrAe7NlvgrWxhVtTFRDieGuXhoMM9nm2Tl7GOnCz7RN&#10;IIlZ5DPxI+ZrllXWXg7Gce3URS9+3oyf17Z++bjcMlTArDELsGX+euPJ3Arvf6Zse4kTJyuKj5oT&#10;J2MGM+1mLfzwua67gz2SFaU1I88j2fcyfvrEyYrKpFmUZl2knS9yKntE2+01ZqVmjZwPZhptSGye&#10;fb+Ta6SUzU+1l+hEtuZZsGDjPNNggdipcH6jOld53peN+Wa3zJ7nm8l8AfDWbl4LxHX8OmG2pjRv&#10;YZqXkklkY7btTaqmUi7rApVslKlkNUwACt56TOtdS23B0ksELWXfK3xw8PMuGW54X9eNQMRe9GeF&#10;OY4xLYubor9eEUpk3s0Kph9jVsLquO8bq+RqspTG8GSMil6qw7u+bpTkeTel2YoFpbLGlHwwkjqX&#10;tgGrxGSpX7vkX4heOu15St4vnvxee6WIj5yv3u7Higyp73JqXYfrQnRINSVcY5qPuvq9LErzwlUD&#10;9EVpfrDqbbUoJYubBKJQis+KEHSfjgpGT/zkGLUsaTTwvb2aJJvbmG1dXDUr/j26rho2z/Ns/6fi&#10;CBE7a21jDU+BQm2ZtwwigIJbQgxvkzrA3iOqm+YVJRp4JdtMKDtLlgzx2U6mnKt3803eR1D2OarA&#10;3Mj5Z8d2r9WuXSib81q1QcbYknnLU/1snlJ/ivz2iXsTDcYl06dDY6aFBnKczTp689rb607tgOx7&#10;OnBcquXTOGbQ+3F/2pidY3YEU+Yxe0UEU0TqNtK+1vW8t6+SkNM8TzTYshkUWY588FDaW7vCcLVH&#10;hNvm0wH87zqbeEzntRPXztd1RX0fUbcvNm1i5WRNyg1bHVqPFRVQ+bSbrGidd644GzNrt7qzA2T+&#10;+Lo1CYRy6RBcZ7Nm2DcXHRbmPSKJe2laxQXlZut9t3fxASV9rMjihudAPlEnNUvIzrs4HODTHh0l&#10;5MfXzbbhPloaDJtRvk5G45KQSpMev16IXcfXCzxtpHy0FUT2sexRVaYfY9JwVcZsS0AxukmvW5bq&#10;kaYyz7M1A1swnzjyl9bpoIZRVrRL5K2MnxqdJXWk/cgeJWpJHadwKTkSpDzJHt37dXZ+SD4tWclL&#10;hzDh+SVFXkZznk5P825uaIJy8Y17lF721P0bZerfK6F6HjP7XuGhmbLtZMBr7Ou7Vt3spWRcUygn&#10;spS2uZTxzbch6AktS5YbA2VLsma4laOsziblbzbPjsOSWGuUDQLEx0XmE4MmhUckOU1r8V3JHu1O&#10;EGBwz/teSVPH2q0vEjWhyxLAKyMyf+1Xz9nQShC23s0CdRzlMzXLVCgKl65BnDCkHbJ5111Mcb2s&#10;aFdhv5n+LIDTg59q/aYGnMJDkZBKza0xj5ZPI5eqV+2ilHwbjuTiPF5DkaVUwZBLbpR9c52s78w5&#10;qFKUssluJt8bR6lohnizeZgaZb/O6EdhnG9ZwiujlGvfQZYSzYCTZe2RZWCiDHuPHuKfh7L3vUyC&#10;WUI2pXjyX2OaTctuLh0C2op9vb2apwryjvME93lx6S6W/860P1W/23nMnA6LtpBDsSwBXBcyZjLt&#10;UcmiQ4gf9IpM6qhVDqWN2dnR4EfZPDu+eQDpj1wiarW+fjO9lNqrk0WaCPW0fBKunvfo1t5sgPRF&#10;luoJc+g6w0nCEmj9aZl4uOczpvnWiuHr6+KBZMw+xTd5F1Pj0FJXwdNxj9K1AdBxpey1AzppY7bU&#10;0ZzSKHtFluHGS6tXVOXY84pyOshkEsr2HvDkUsrWS1WyNH89t6G++MjmXPtuPfWIFvbXT7qizqIh&#10;i9+41Fk0J4vxvb7+pu+49uxhrIm2qVaPh8y/iY9lV+tQ/i56PpmiJ8P55xQvvaSOvTQfL7zscdeT&#10;DVYejJmw1de7RNjQcz1HM5XSJsT6hZ1vLRuGiAzh+rRFQCFcZ5IKOll1uyys9xoP1iXpVD/LiCmn&#10;MV1UqSAlaQ9JkGQxSyTVC5C+QQYvz4hLuVkN/d5rNXpSIlLlZrOYdQRKHX5pbWRdmbl7llDUDTh+&#10;urJKiuH1vJ4J2/NRnQ5nwna71BRmwo4TlSaYCds0sEwdHD1LwqsP0Thi4RfXqp2w36lOmKRV82MU&#10;WNP6tKj86tG9CEWbJT6kW5hiHMsCIOazPn2zKyQBPOtbgbd2MdwSuI6Oi4c82p307EzuOt/jXifE&#10;qRhdz/YbWYHH0cHxmKPd2u/Nx6uGuVrZA4M9L6YCZvXpwpifVr3DDdVKaCbs6E35RGbCTpgrLOWZ&#10;sBdTXXeEsB3zlpNd6Uq1agPzxIm4BNcQfV+EuuoeEShaW8zSuGdLnElzEjwxMmKfGQPiwAfQBrzu&#10;TPuozI2I/6FNWIlAkS7ULwKBRN0JJpqykkK82XwE9GOxWwKz4BeuCVqydABjxYVEceySMHEPIIBr&#10;T8RgJoUsF/UsDEkLEwWBf23Nz9J4kmpFhGY8o4QWj6MnYZmjy3odUa7qcbyKMhx0s9bmMbiOvI23&#10;oWVmYwNAlyUHdozzLJEkAjyzax2m4x7tLrB9e7ZzUCAW8EcvvohjkCqrdYIlOHo99f5KGTEJeWu9&#10;kkx1rS5jx/6OYsD1tbZjlpajF1iNNl8kpHK3Apw/mhKkWZOTQr6uJflodayouc2CTCXi2rBZnxGN&#10;aXfNbAAcHUQOjgjnkiwm7qwja7fGEz2Kt3MtQ57WlBx8kb644Y48uFf0k8IA4jx+l3nbKGJtIZAo&#10;1Q0H9/q0OG7p4rHWfJLDRiCvD4cEcMFcyS7P2wyEdxOKfr6l4w/YlDMfL43XWm1PRobvJu2iEujD&#10;u1Zd3evGEQPpYN44qhH6skY45hHb/U0SgBBu881GbBVCNtM8IuJzSI/ByfLcaELx/uLJWHttZa63&#10;FMjRzHue46Oz+wyGBwfFOgpWtYtzPplGs7rDN982vQluMA8MFg3P/OKjPVCO8sZDlUlyBG/5vnzE&#10;g0+55lJSBjlFvdfawioqmgSX8tMeUV4JOHh6jlIFgKO92SOW0p142bqvJL8ccVyfvokrgwyXtdeG&#10;CgDm9boUwPed2RMwx5vocNJwejGcnZHhVOmuVYshhOutRxRtRnV/jyhPBUAIMuKse0BV6LeCOGZp&#10;YtJ8NDGr7qCHbSJZIOQirnNtqUcUo/Sn5a1OBlWPKGG8eyCryiM+biHISmsxOONHwspUPVYt1WIk&#10;sLXgil/m/o4w1IjmebxXbOIgFHfLoyqrD0IRs0d8HtbvDKThnqPkSTxO7eq1cDmoJL0Y8cE9Cqb9&#10;WIwoe7CHln60vvBAoy3BhfPjXtMTdPHRUPLx9IZwFjMIl/RUv8xJzIBcWtJjKRcQrsVYvjFwzUuH&#10;PyTVGsJ1uAy9l6mtnQFvSxbTpsJD3KiMuITCmg1A2HOUnBAIF3ueYnJBuHbG4lH701WzMG9hr/op&#10;1TkwfAluNaOdR+zD9a4jtvS8S2Ac6Vlqj1Dq/BKFcok46BIm45tS/BuMuQSIgPNsYkO5jgMd0+XM&#10;FlZZqQu6M9mYSR+oOtSZ753UD6q3UbYAg+48P5W2vIHZrHK0JPNkTcsZcx0f0N7160sZ4Lm0FWXt&#10;VpyNGPfXrdAfyt53nnfC+eymBVZeslRPonk3OxmZxCL5OsmTS5bsat43xalyUsavb1eDpXRxTTU/&#10;C3N0HrO9RIi8aBDm1ysynR0oRxLfhJ/VW+A4cZbYvu98EvRE6kCw7zEF3ALLJFwSr//jrb2GJ73O&#10;0ywOSjmbldt7rJ15/Kc9+u7nj7/+sLbtLx9++/EPf//Nh2/rxz/9+tvx+7u//vrbf//h45//8Pcf&#10;vv31488/ff/Hn37++fjDp3/9l3/8+dNX//bh599/TX1WlWitcf4D2c+/FPEvH+uvRTrqv/zw778d&#10;nzh+ffXXTz/9/uv/Qzfp69s/nN9/98f78/G76x+vt9+9w4/fvZ3e/4F+7iR0/9c//t+v+dun67c/&#10;/vT99z/88k8//fLDV//+559/+fVb/uPvv/7xt9/+8u033/z63Y8//PnDr3/355+++/Tx149/+u3v&#10;vvv4528+/ulPP333wzfff/rwt59++ddvqNZ/++bPH3765euv/vb7r+nseKuh/78W+enjX3/5ntV9&#10;+PbHHz58/9/6928ffvp5/f7mP874YCwMyL8Xr//2l1+//fUv//zpD39fv/7l4/f/658/ffXp429w&#10;9+uv/u2HT/z48eOn/81sP334y++//vV//vXDpx++/urn//HLr0wfaATIfjv+cCXDkD98+vz//Mvn&#10;/+fDL98x1O+//u3rr9bPf/yNP/FX/vqXTz/964986XTw4peP/+Wv/4+9a9mR68ixv1LwcjZd9+bN&#10;zJvGuFeDXvXMpvMHypIsGWO7BEmw/PlzTgTJjJD4KEAG2hjkxldGshgMMt48JD89//TzJ1ruJpX8&#10;z+eP77us+IcYATQvM8Ln5w+vuwX4r/cfnl+9+fgRVvnXu6f3b9A2G3v1P79DAz+/hjSYZr89/frm&#10;h+/+8eHNm5+eP/z60MFFQvavpjbY7v0/n1/970eVFgz6LySjah9+/Pzfz6/B5gndaj3846cPbWhj&#10;bDz8gYaYoLLvzDhp9Tb6CH3FX3GigSSvuG/jaVyv28pjnCpPv8OobUS8fS3j/O1r6cMViv7p11+e&#10;fvjuP/72gFfih8/4b1sRn76/EWHGGhFcaA/vHsTbPBJhmTQiJMPxOWEPNSI4G3xOOLgYEZIL+pzQ&#10;eSNClTGfExY6I0JJP58TdGxEULTPCduaEW3Hg88JB2cjgoZ8TjzrGRVSKviseM4zqpjXpPTDKeA1&#10;aR0Kde3H86K1iNeUgNek9/0x4DUpfj0GvCbNnyO5JtVj9PlDdNL9KZCLS9Gtj2vQR561jApPWn4f&#10;6fEzqm0J+sgrpFEhhjTgNen+8ez3kTu88UJkYMBr1D1wvgGvUffY6gJeo+6R8ijgNeoe9w6fF9/n&#10;THpUL/d58YJsVHhNCHiNuj8cAn3Rp33jhenvjnveOY0KmbsDuUbdA0Ec8Bp1D7xWwGvUPWDTAa9R&#10;90iCEvAadQ/Ass+L+7H1EXnjfV48mRnVJWI1qh4P7AGrUfXnwIoMALb2MGXdic2jshEdT0H/Rr0v&#10;garoK7lximQatR4xGnW+BSIxu6O1FvSN73RGE81BejuNKFA3UQ9Gcwi2MCLljShar4iXNKL14Kub&#10;PksjinYKBvcYEZpzJx99GkaE84A7BOicMaJgFtOfYDTRTs93eiMKlile94zmEqwsxHYbUaBuPKYM&#10;NNHezBfYktOobkSl+loibNc4RZ0b1Y0qwgGnUd84E7qWIwrOmgPk3GdF94RRLcFKR4eMESF/QcBq&#10;1DkGnS/VqPQDZoI7oBBQc2swmsB8SzCpkNs0YDVq/RTMFzoNjRUcpgGrUe17wIqh0TdWOJu4HWS4&#10;nFEtWO9dZRF2aFSoshnwGvWOum4Br1HxCNcLeI2KR87fgNeo+fAqwbuRSY/A1YDXqHoEbAdyjapH&#10;iLjPi74NaxFOU58XnapGBaxKwGvUfcxr1D1A2DdeeBqx29wTX0jaBe/VH7/JDQ//wn36LW/SfAt4&#10;//yRd0pe93BjvOqLG6j4a0AMEUmsj1k5MexPYr2I5sQwMIn1SSsnhgVJrC+PObG8pF8tf1JBLn20&#10;+KCCXHppsNqCXPpp/vWCXHpqGfFycl5mqBh7Py3Ipau4kfBRolk9M750FZeOF5FLVw3QWwgjXbVw&#10;tJxcfPtX884W5DpyX9ZV8TpdDZRXcJeuWjmBgly6ag/3OTmP6rQqDuMv0bugR66GUSi4i1Vxqn4R&#10;d+mqARsK7tJV83fl5Dwis6uWG6EgF6samq8g1xXpZV3lmbYJ87JFScA4V4PE5cII3OWKE+hL9C4+&#10;h6s5Egru0lVzFhfk0lVzzRXkYlUDhOTkEh5xNZRCQS5WNR9UQS5dtZjogly6at6Tgly6atkQcnLJ&#10;U3M1FH5BLl01D3xBLl214MyCXLpq7smCXLpqHr2cXHAdV5xuXjKABRt0NbxI4943HTmhfHjz6tMD&#10;/TVwFbT/4tn/w3cPP/7w3Y9sYnD99H/SM8K36Yd3zJN3bseaX59/f3N9bsSfeL7RsINb2qIbxS+/&#10;zZR98alCkjRv+sE2B+Wj3/etZaZ/5/pBBH1XkP6uX6Xrg4DZd1M6wULhaTunE5dnVVgSr99dPhur&#10;Kpd+RT7BslWpafEGLvwK+SSaXRwGGAHann6lXdnISjpBp1Spx4kNbfYo8JebIBaZJyi1hxxBDkWk&#10;yiZQINaVTvmJu5aw7pyurwJVqR+WHG79xU6T85Nxb3u02kG/Yg85XRLRmfITgA2R8Tkdrn6cH+aa&#10;1fb0K+0KwAWPpzk/wTPiGbyg63rBC0VKx4QYlA9P4TmduuTsoKvy67f3Q+sDEIaT6YV2be0WARd4&#10;MG90VUCBRvAQsZe2K3AwBtildAimpXxlgR4FJtlRUfWh364XrSzM6spZu7R/a9duCMpHv8JP1rUy&#10;CZqsV6zMmbYroDY8muR0AokpIBTAQ7RuFKuGAtVBnQkn4Joi2Eeh1TkQQwLWikBIQbFX4KjWx2Ln&#10;6/tFAQHsk9UuM2pr/Xabd5UWE1W22VwJsibpmUab0W9vTiZovp5LYJBdrpWFfmW0dqnsgq+/6rdT&#10;yVZTrKiyEdpDh/LQb+cFo3Aa5ZNNLjO5rmSi5cuZ4ITzOSbpcXOtA43YJM9nhGKiC16SBSIXi/ke&#10;qau8h8xIRKpcWXhbb1RfYZxm6zBlfFvl8ja5eTWyfE3XwI86/0HjhmGWLTaI5e5k+djBI3sjKyY2&#10;CjY2siqQVkaZXXxVX/qVGSKZWYowX00oaRcu5aJfmSMCmSygv3pUrLaGTY68VYVsvLg3leBNPTXE&#10;JjEeS7EsWpK8IhZECw5W1fn0SoO39VQ+BiRxdK5F0oZbutR8RCEItfMrrlwMW2rtFntYuzRSvuKo&#10;aPyq/gqy+nbJ1OF0BzDeAYzPH/7qAEbM1i8BjG37+dMBjLirKHgaiNwvEYyoIsaDDhGMiJa269k3&#10;IRh3+jBPff0bsYnYoswlB5/+uwdgVLmmjTQ4mhnNTne2w2d0xyGRtM8IFxdjBBSNywgrnNEgz7nP&#10;CIYyIlQC8jmNXtBDwxI5fcMh8MYJRK5M2I2MCM8rvkwTehHoeZ8VL4PGawM4wNU4I2mMCplZAl6j&#10;0pGILuA1ah1RHQGvUe8o/xrwGhW/HgneccYCdx+THkjdgNeoelQdCniNuj83JJBjRT7JWItIBuTz&#10;mtCLyFTsyzWhF4nEdfs4oRcRBhfwGnWPos8Br1H35zXiNeoeiQcCXqPuzw315ulr1P0GjLDfx1H3&#10;CHD0+8ilynSPIByf14ReROxywGsc96cGB3HG14ReRJnRgNeoe4S9BHKNukewUcBr1D3ipANeo+6J&#10;XHDnNp9RTF/IyhPwGnWP6HKfF12iA69Argm9eNwCO/KZ+cYr6iNO2jcq5OUL5Jp0vwZr4QRgPDU8&#10;iDNWeWcwuVBA2dfXBGFEqE0g16h7lAgNeI26PzcsjiPXBGM8PgZyTUBGBI76ck1IRuRk8OWasIxI&#10;ihrwGnVPfLw7t3lvNq3u50BfM5wRs8PnNY57JCUM5Bp132FxztyeEI0INfJ5TZhGJNz35ZpAjTGv&#10;cdzjbSXgNY77S0OrO2NiRjZG+9CEbNyjfYhJCc1CsVyj7s8N+e7JNeoeSUKCPo7j/hTN7QneCBi6&#10;OyQmdGN4nJjgjVsgFbPSmB42zH93VWVmD6NqYRXO4JrRjUBD+6xGxQfTBz6sW3NIbxNwGtUeaWpU&#10;Oo9UrkwTuDFQ1AxtjI7OE7SxxQc4imKqUtNmtDjQD3EjCuYgQ7GMKJrOfLMyomjFonvJiIJRgDoA&#10;N5pLMJWZKtIYBQvMBGhExm9/lE+ARqwcZro7BtEHWd4xiCGiFLsQ7vtXc5PkoBPxPV7vGMQvcbyC&#10;brjeMYhfakYcXlfDN+RD7I5BjObqHYMYaUbyq13vGMQvJ5+45a7mQcknHw8y3A6+CYP4zaBCngwJ&#10;KuSNgk/CN8hgdw9q3UL1gt1+V7+P0OGkiN4Urkuey0BVJNARRVZlTDU/h6GQVSL9dsmUrCggJY1W&#10;kCWxWoWUEggoXrdT76GAARDckpIh3VLTW5XfE+/kna7ADS3iZKxKYS6Ck0EAWC6fJP2pcIlIXtTk&#10;24r8TSxSxHFCXF/mpWfOpkZnDhQ1vX77EFh4IyI/m2v6u347neZlO1YgAk2OWOANNYfaschFp9l/&#10;WSU0668mbMJtO6fjc2CbjRUdbmWkK0BVuLN2umKcIlC70SGtXy6fQDqq3HJwGXR+FdyJ92L042xx&#10;I2pX/Yp9BedYlTDUWoclneBOq3aJn+7yFagTOb9VejnI8eRcgASIi27tFjhWuC06XZGQVCElyByW&#10;2hcJITq/nk0lxj1LbmU4MXJ+Mp6r/Eqb1EOrMjbBHdLkqzI64imq0xU51zRZKqusZfOX+cvafLNw&#10;KB2f+u3jVAtJVfNca4Ydiw0VbpbWLhwpqXxaIQ/P5jmd4ESZqinrLzORsb9VhjfmE210xbp2ojuB&#10;/IpxBfeN0OX7qlbjJvgl7YfkFD1W8sn6V6YKlvXvWMwjJNft/SjmbzvEUS8FSMr4FeMUjprerh3y&#10;dXzqt49T03MBHtNxwEqRqZ7p9kM/WNsvpZO3EcqZ0glYqco0p5XJWEU+4wfXVJOvWoe0yFq1Tlod&#10;uGLf4nykXuCoyuXTfaaY5xzHjV9xHoLLq9FV2VCRp6rTFfOSpaTY7l6B/mT+VlUBNd6EJb8yu21y&#10;Lt7Liid93YCzLOV30H4UcRoHJnlhfwug/EHO2az2lfVDC+lcKny+JGq/lCXk+3oKx1na7or5yH6U&#10;Rbclxbe4p8J9H+484Ze3q+knLwWSeJF9FZCrtB8Kq4ZzL6WT21tlNr2WVRl79VoGP2DaLLLV9uFS&#10;TCO9vp0twFCXZf325Vm7C59h0a4c14oCUirfuZJPhgH8i3m7UpeBVWuyYa+RH4V4EqVZHZrkLsgK&#10;rlmjMsWrLRUvrZwZPClm3OQgtFmQslpKv91iMs+YQjLjJuFzVYJfmImylbfyPrlZlSBrtC+NVZ2P&#10;PoK/RgfP/ezbylpci/umx8tnJpfwwhKaUfWFeClGZDdmlQpabv8Mv8iaFCsx42xGJm8ixZYjJ0tL&#10;XaD61K8cyPpELmqIyK2wWPQ1630qPL3IHGI5UR86+QyR2ZvbWu7vBVE/ZOTjQdaUfIGSx8/8UAjX&#10;cdNBkaL/y4dUNdwdNn+Hzf/1YfPYSb6Ezbcj958Om0fZPA3ORTraL2HzKEfFoyNh87g74ZWpL6zf&#10;BJsHEB/Qj72/1I+YeGwshiEh+geVRdrCM9Jg6zSapQFQHUZYI42I4B+PEfYno2GGTVcidN2IIomw&#10;+BnN0uCPjkRYkAeiQCTY/EYEuLgrEnbMG1HDbnu9m4HzDfTrSDUB51GfKZBrQs4vLauZx2zU+tbQ&#10;7q5ks+IJ8fSYjZpHxbxIskn5iCLwmY3aRx2qiNmofxRPD5iNBjg3gK3XzRk9Hw3UCT2/I+OtP1Zn&#10;+HxLWejoDG9bt6Fx2YnCciUbDbABZe/qjGep2zgjWivgNloAp+2A22iBBWtKxG00ASL9Am6jCRYc&#10;agNuM4oe2Vzdnk4oetQ1IMTc0xuvCqaRU8MmO0aYcPToaaS3KQ/waQumAZ+XrM0F5S4i2UYrnAAu&#10;9Hs6WQF3/YjbaAXcPQNukxUIgPX1xpuY9eGM7LyubHQ4GBWqWUVWmBD1O8CPPrdpKjQUoWfSKSUw&#10;3sgCZqMR9pZ102U22mCPLDph6ndEKgRKG02wY5XxuzmaYG/pij3J+Jhput1b5k1n5M6o+hYB4jIb&#10;pwHY+JJNsPoL9h+/m1OS4B0D0u0mH+9NfpSriJhNBoh0RviFMcODUjRsp1zBewP1ekobLYAySdF0&#10;n8D1ezSlJnA9HpOiDZneSOsDigb7apvTBjPizTfCBLAPJ+gEsEehpbCnoxVQUSaQbbJCz3rvjTb6&#10;o62nqFkXcJus0KsqeNwmmD18bz63CWfPok6B3iakPUOm3ME7Qe1Rq4TRPa5s47YMP1XAbZwKOLZG&#10;VmCeLtNbr0XhjN4Jcb9sLf+9K9toha3V7fC4TVZAOaqgpxPuHogYv6cz8p7FQny9Tdh7FB4PuI0b&#10;Ak7p0fYy4e97Sn2np7wSmXYxQsKejlZA2edAtmkuMCN10NPRCnFPJyugmlXAbULj89Tjjt4Zjf/Y&#10;8kR7I4QP+KYRpjT2uY1WuLQgVpfZOBWWluzbMQIzo1iTO06evtZQ3fNG1iLdPF6jCXoUqyvYaIFo&#10;4PLdyeSCAz2Qq71iGV1L7+wI1up6GtURpwq/l80zYnTBwrawiLIRwZcXMpsM4NuSeUluzOB4C5mN&#10;Bggvj0ywZqKt52iPb56dG12wdrSSzUaF4kWRbNM1+Ris4LjxDrItqOMS2GC6J7fAZM+i9DmZbNMB&#10;8B7hco9w6U/b9yzbX+WSF0/dFRfs/gaZg73vWbajeALJF3XFTfQlirxHuESK5J0O7+L3LNtfzVXe&#10;jKiZe5btr0JWcLKiZnCDeMnk+3dEuIQFOgSk80WW7Zhcuopz+ku6ynM6NWPI2nx9F3fy1QBcObn6&#10;jK88UL9EHIUa4Q9etuGwRHbrwC1hXyWS9HjB2fdlIuH6QRXxePuiP+Dxtv2BhQcUIvEE2/9g6vQ3&#10;Bz3xHMygp3ap8qKeFgGOGi44CnvSCJkCIsCnf3REe6G+f/0KXEsOCToi9Ff9KhWuJuCVYyDgi3wR&#10;FQ7/L+CFqxWoCrkEs1n0UfZvnYTaN/1KHwVVpQNRf9WvUAkq1tzA+rN+lVkfp0VMzyInugLSCa9H&#10;V0YB0cLja6crYGY6T9cC3KYLANyiMtm0l/qV3mqoWAFOavdlDskiVXa7bYIOHtS8XQGbbUVqfwb1&#10;cTBttg6r/PpVq3VcF5ytebsS8nEsIg8XSTV+xMLeFyttT7/Sruxx8MumdCsfL9CPU4Ga09r1Jzxw&#10;Ze3iBbvxgws3pWMKeba7F1D6g6Sw36vUtLJQwNubtytpki+2dqve9Nv1d+BTL+S7FEg1TTkPx3Da&#10;Lp53Gz9slLlBNokJwMAuCDXJOTfhzCSbrELYDPJFjWOefV6WAk9P+GcjhMs5b1oypy9rxRG/d47F&#10;uqV5aumfTptmTErnaDVs1ML67ZY+ysiB8yVH0R0lioXO7LxpzfW7YpfILHMU/Dgc2rmt4RdXhee2&#10;ZmRK7zXmTdb0SUpcIOV+QSgxa3ST5xwF2onRk6sH/qYuI3N1pzLKHITLLp9cJ420hgsi5yjnWwCy&#10;chkJDW96vB0KddTot4+esyTxwGkzN+FZFnjM61xGuAp70/DWp50506vCJaqYMmeBbF6KhuH27/wK&#10;BOgugOC96PEuUZF7MQEZRcN+AAOQ9neXc+VebM27LIw7NJ4NL4AJersYuDld1zPwAgVdX8PKdiUq&#10;DciCnJ9E1+1Wb0yHnn77ENzpe2/6q/iJfEVUFdtr/IotjfZqdMVRrt1SOE6L1OJGVxwJjK6AhwP4&#10;0OQDtKHQc9fLpRrPuv4/FmFLHChUDGEQectyi8CaUA1V5VhUJAKiojddHQp00qGUSn4Q3/U8shRR&#10;P4BfSNPVeNWj0FKUsWK4XtNjtfUAq9EJgcZIFX7WjWItIvfOEnm2rMW501ZrHnyzVeSs2+NaFDI4&#10;6/WZ0fspRwmzWqryTic9XB2KFQcQt67HKlGGbeEAhaQynvRueyhCB08S8okLf74aa2w3ESR501LR&#10;AOM2n1waDYvjcUEoOYMIN0mbPupBmgXWMhPC89wVvhUnHDvNApuSc7ReFyvFJrkSFga9ZjJq0TkC&#10;WXJCtXV1J97kGQkc8/XRLk1AvaRNHyTqhhCUnFCuzyDMm2ZKmbb2CFg+jAE96EG6JFTLVE0DgyJN&#10;F51ZZYNDZ3L1aE2ZpXrVsIJdAN+keuTzTVPPoajeAtyNEOJdKhtmwPF0Qv5FTigc12I1MxnX4spt&#10;CgesJ2+ayC5u7Bi5OaEkfMGrU37F4VWycQQGKOco/sXy+rBK7oHyoQFwotY0AEN5y7ILX4pbL0op&#10;dH7FsQzIo0YHbFHarj1JF4Ob7/xU4dncYno81m8/JsuIrXLhiImr1D8y9U7FK4SsIkz4kY1pObWd&#10;ikcpWWqOxdLOogZQCDeXrFE5hlWLR59tTHmQMmtNMpFBRtVvtlUgr1AVRVP7AsTUBFmL/QTJxAQZ&#10;VVfYak4yHTn67SOIgCXoFTCqlJmE1a6GBFAu+u3cJFcCH1Yz0eSdGWirlEzP/cXxQBLP4ASTctO3&#10;iuoRqc/kQjQ5VBaPPbJ6FAcmdTgWCaO+8nup6u9Rqvco1b9+lCqOnl9GqbbZ/2dHqa7rftKo7/3x&#10;0mfo0/dv/vj08AqFuNfzhW/jLUoVlyPdwr4pShUpEwF8Pff9cIxAxdpq8E3A9IEFFZfeSIRXECPa&#10;WqyYwwlLvhF1fLvDCbuaEW0tIs7hhOXNiBo81WGEG7PRIM+j3znsLzeioG84Pd1oWsCrIxFGhhG1&#10;CjCelrixG9WxxYo4rLibGdUedW8C3/aSJh6vSeeol+Wbj84Ja/LUYiQ9ZqPaDz0KwFE8t9kbMwT1&#10;+MNqUn0rROKqbNT+qcVbepKN6j+2YgMeM7osB8kYmucwm4JUz+FAnYJUez0fj9logMshMgDf8m6S&#10;Nai9x2w0AC4cDeftWAAH/YFbpDQeWq1NlNMMZRtNcI6WCR6HbtzWcwPbO7JNQaosLuXaYA5SRXnT&#10;YODOQaoht9EIGBgNu+/JNloB0f+BbJMVwCaSbbTC1grfODbl+fCmNxQsj7iNVjgcgsWaeaoGbj0a&#10;w+kptw+j64V0HNn4CGZUKKQaWWEKUl0QNOPadCr7BKduNHpxBB5aRfiBz22yArIqB3rj9dz60KJx&#10;vY5ORliOLe7YU9tkhGDs8mppLcJNGTHjq5zRMYLIEWwKUgU0L+Q1bsCBxvjObe1dUMzR3wt4xTCy&#10;wJRzhOreonQcddEvY6xakJTXxVH3l1YZ0Vu7+XJrvFqyAo/XrPoeje4IRiyMMcN7hq/8OTz1sYcL&#10;etxG5S8tMNKRbQ5PBfAi0P8UnorEeIFs0/BfEOTsW5NZxqynK+pqucOM6WqNCjiBaGpO4anwRQTc&#10;Jiusjy0kzNEb/enWKuo/+9zm8NR4ok/hqVurAORYYQ5PXRGf5euNHoWbbFiVXb0x0ZVRAZEX9nS0&#10;Qq+V6Mk2WQFFXSPZxqmwYaf1ZRutsLe6rN68mqJT4SDwmU3RqUgLGEg2Baf2oF6nn1NlqBPWBd8E&#10;RFGYco+oj+V2c4pNRRHsiNlogWM01vDiemvy0KrQuTobDRCeE+jcM/nXnp/EmQVTYOp2DgzAR1Jj&#10;JpHyHrNxKdpakTbHAICM3phNZ9J7SN49JA+rMh5T7yF5X4X53EPyotAwHtk5ZsybksddiMvsHpL3&#10;1RATfMLVIMa5IgXTfQ/J+0qR95C8aK7yWMW5+v8nJO+bw7V4RGrhWjxReeFaOEk1pRlUIgrXwot1&#10;IyzrnHQjAAqfuRi1HEoBk8CDe2u0gIYYWYEWkgCf3K1JNBiHUdWBro6qxa7dgoqP1Ggx98qyohOp&#10;cjfqJs7bHMe3Sdb3Sq8Crypc2Zugci2gX12f+u3e500AjoWTGt6D1k9c37IRxOziTWkF/vJo8Kvc&#10;oAbJq1CDgmFgYv9MvpNA1ivXPXwSrR/wOuT8BLhbAioF64I7Xs5PINdbEaGjuEu8OxT8sNJgeB4L&#10;mCs8HZ0OPvpUf0JH8GVO18fBqUCLMNqM8sHtkfNTrFAR4qQFcPai8IkWeoGHJG9XgkAvBVRe+QFs&#10;VShQ4YTwpuQtG3a8QFVorRyEsqhjVme4fvtMVxvT9ZI3zWcmrnxrgY088f2iERYwEnhxhLBALLHA&#10;TONYYp4VwHIoIs9YiqtzxLKZDllFeld1A06KwCvB0dZ0MXq0vA7efvLpfNQ4AXmKCcGoTCXde13E&#10;MmyS8L5smghm4ZgvifA8CWFRBePAZyGOnkMR78PfxYT5CIebSgjtYqhTQL99KhwEKgjEfM5x5XNl&#10;k7HAjsOnJYTFSrYqjmst5vWqMGE85aUDFw6w3jRcXDmhbC6IW8ynAiD1wrE4PGCFEMJin2yp0ajH&#10;pYDWaVzGUswEjY2D7yztM11Crd1imbBzC8Cw2SohbzJ0s6V0OgkeC1yoHjIfC1BtP47QI5c2KyPh&#10;seiFmBdP/im3bly47lKqzuxi9zudavoVlGOzQxUd3eW/FMEkfapdirOooDQrZoZ+zicPMQ4YSJcC&#10;lK7wy8cqekUmziPwCdl403iGxyKqCL6gPtAfC3iloqkxgvOWNeMG3UypiJyCfY5Vo07DZuCMzDnq&#10;zrAUw33VHbbE4eu8hecybXpVxOsC32NmmFVDpKqVCk5QUQ/WtoyjFk3DGplfig569lmK2wQPKM0y&#10;8InmTWsUR3Xi21Th1HzWGbhXpeliZ9j0nLsWERIMeOqdqTjaqbRA0W84G/WBW8yZjV7cvovko2fT&#10;a201Z7RgK2IW8lmoFQax8ucmvHEsFnXV46UIu9BOX4oVCg7hphy4fPMRQWctlMho3HTkCACcUeMp&#10;ncQJVUXjGAnGds/FCY41WEl3KpDnGoEHR3Iq31Gi3lnTNusHr+Zs94hrRU7XByF8zgVdPwRv1aVD&#10;DstbkVgHzusmX/V0of2trk+sncv+VqEYeoWpjr8MWyG/tQhL1trHaxF9Dpd44wend6rnzY6WxZog&#10;ei5eVr568tXj0z1S4R6p8C2RCn/7/P7t95/fvv/7fxJs8eHp/bufX/3X06en8f/x78/vv3+zPr97&#10;/uX1mw9//z8BAAAA//8DAFBLAwQUAAYACAAAACEA/HUuk+AAAAAJAQAADwAAAGRycy9kb3ducmV2&#10;LnhtbEyPQWuDQBCF74X+h2UKvTWrtprUuoYQ2p5CoEmh5DbRiUrcWXE3av59N6f29ob3eO+bbDnp&#10;VgzU28awgnAWgCAuTNlwpeB7//G0AGEdcomtYVJwJQvL/P4uw7Q0I3/RsHOV8CVsU1RQO9elUtqi&#10;Jo12Zjpi751Mr9H5s69k2ePoy3UroyBIpMaG/UKNHa1rKs67i1bwOeK4eg7fh835tL4e9vH2ZxOS&#10;Uo8P0+oNhKPJ/YXhhu/RIfdMR3Ph0opWQZzMfVLBSxSDuPnhawLi6EU0j0Hmmfz/Qf4LAAD//wMA&#10;UEsBAi0AFAAGAAgAAAAhALaDOJL+AAAA4QEAABMAAAAAAAAAAAAAAAAAAAAAAFtDb250ZW50X1R5&#10;cGVzXS54bWxQSwECLQAUAAYACAAAACEAOP0h/9YAAACUAQAACwAAAAAAAAAAAAAAAAAvAQAAX3Jl&#10;bHMvLnJlbHNQSwECLQAUAAYACAAAACEApMMGxw8iAQDj6wYADgAAAAAAAAAAAAAAAAAuAgAAZHJz&#10;L2Uyb0RvYy54bWxQSwECLQAUAAYACAAAACEA/HUuk+AAAAAJAQAADwAAAAAAAAAAAAAAAABpJAEA&#10;ZHJzL2Rvd25yZXYueG1sUEsFBgAAAAAEAAQA8wAAAHYlAQAAAA==&#10;">
              <v:shape id="Freeform 12" o:spid="_x0000_s1027" style="position:absolute;width:4006;height:5397;visibility:visible;mso-wrap-style:square;v-text-anchor:top" coordsize="10712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7ABE1D" wp14:editId="5E7ABE1E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E64052" w14:paraId="5E7ABE29" w14:textId="77777777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14:paraId="5E7ABE28" w14:textId="77777777" w:rsidR="00E64052" w:rsidRDefault="00E64052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E64052" w14:paraId="5E7ABE2D" w14:textId="77777777" w:rsidTr="00716D0D">
                            <w:tc>
                              <w:tcPr>
                                <w:tcW w:w="9498" w:type="dxa"/>
                              </w:tcPr>
                              <w:p w14:paraId="5E7ABE2A" w14:textId="77777777" w:rsidR="00E64052" w:rsidRPr="00716D0D" w:rsidRDefault="00E64052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14:paraId="5E7ABE2B" w14:textId="77777777" w:rsidR="00E64052" w:rsidRPr="00716D0D" w:rsidRDefault="00E64052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14:paraId="5E7ABE2C" w14:textId="77777777" w:rsidR="00E64052" w:rsidRDefault="00E64052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14:paraId="5E7ABE2E" w14:textId="77777777" w:rsidR="00E64052" w:rsidRDefault="00E64052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ABE1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75.3pt;margin-top:28.5pt;width:472.85pt;height:2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nIJgIAAEgEAAAOAAAAZHJzL2Uyb0RvYy54bWysVF1P2zAUfZ+0/2D5fU0KKoyKFHWgTpMQ&#10;INGJZ9exaSTH17PdJt2v37HTlIntadqLe+P7ec497vVN3xq2Vz40ZCs+nZScKSupbuxrxb+vV58+&#10;cxaisLUwZFXFDyrwm8XHD9edm6sz2pKplWcoYsO8cxXfxujmRRHkVrUiTMgpC6cm34qIT/9a1F50&#10;qN6a4qwsL4qOfO08SRUCbu8GJ1/k+lorGR+1DioyU3HMFvPp87lJZ7G4FvNXL9y2kccxxD9M0YrG&#10;oump1J2Igu1880eptpGeAuk4kdQWpHUjVcYANNPyHZrnrXAqYwE5wZ1oCv+vrHzYP3nW1BWfcWZF&#10;ixWtVR+1MjWbJXY6F+YIenYIi/0X6rHl8T7gMoHutW/TL+Aw+MHz4cQtijGJy4uynJVTNJHwnV9e&#10;Tq8y+cVbtvMhflXUsmRU3GN3mVKxvw8RkyB0DEnNLK0aY/L+jGUdOpzPypxw8iDDWCQmDMOsyYr9&#10;ps+Iz0YcG6oPgOdpkEdwctVghnsR4pPw0AMQQePxEYc2hF50tDjbkv/5t/sUjzXBy1kHfVU8/NgJ&#10;rzgz3ywWmMQ4Gn40NqNhd+0tQbJTvB4ns4kEH81oak/tC6S/TF3gElaiV8XjaN7GQeV4OlItlzkI&#10;knMi3ttnJ1PpxGJidN2/CO+OtEcs7IFG5Yn5O/aH2IH/5S6SbvJqEq8Di0e6Ide8sePTSu/h9+8c&#10;9fYHsPgFAAD//wMAUEsDBBQABgAIAAAAIQD8KcUM3wAAAAsBAAAPAAAAZHJzL2Rvd25yZXYueG1s&#10;TI/LTsMwEEX3SPyDNUjsqB2gKYQ4FeKx49UCEuyc2CQR9jiynTT8PdMV7OZqju6jXM/OssmE2HuU&#10;kC0EMION1z22Et5e708ugMWkUCvr0Uj4MRHW1eFBqQrtd7gx0za1jEwwFkpCl9JQcB6bzjgVF34w&#10;SL8vH5xKJEPLdVA7MneWnwqRc6d6pIRODeamM833dnQS7EcMD7VIn9Nt+5henvn4fpc9SXl8NF9f&#10;AUtmTn8w7OtTdaioU+1H1JFZ0kuREyphuaJNe0Bc5mfAarqy/Bx4VfL/G6pfAAAA//8DAFBLAQIt&#10;ABQABgAIAAAAIQC2gziS/gAAAOEBAAATAAAAAAAAAAAAAAAAAAAAAABbQ29udGVudF9UeXBlc10u&#10;eG1sUEsBAi0AFAAGAAgAAAAhADj9If/WAAAAlAEAAAsAAAAAAAAAAAAAAAAALwEAAF9yZWxzLy5y&#10;ZWxzUEsBAi0AFAAGAAgAAAAhABlRScgmAgAASAQAAA4AAAAAAAAAAAAAAAAALgIAAGRycy9lMm9E&#10;b2MueG1sUEsBAi0AFAAGAAgAAAAhAPwpxQzfAAAACwEAAA8AAAAAAAAAAAAAAAAAgAQAAGRycy9k&#10;b3ducmV2LnhtbFBLBQYAAAAABAAEAPMAAACM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E64052" w14:paraId="5E7ABE29" w14:textId="77777777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14:paraId="5E7ABE28" w14:textId="77777777" w:rsidR="00E64052" w:rsidRDefault="00E64052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E64052" w14:paraId="5E7ABE2D" w14:textId="77777777" w:rsidTr="00716D0D">
                      <w:tc>
                        <w:tcPr>
                          <w:tcW w:w="9498" w:type="dxa"/>
                        </w:tcPr>
                        <w:p w14:paraId="5E7ABE2A" w14:textId="77777777" w:rsidR="00E64052" w:rsidRPr="00716D0D" w:rsidRDefault="00E64052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14:paraId="5E7ABE2B" w14:textId="77777777" w:rsidR="00E64052" w:rsidRPr="00716D0D" w:rsidRDefault="00E64052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14:paraId="5E7ABE2C" w14:textId="77777777" w:rsidR="00E64052" w:rsidRDefault="00E64052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14:paraId="5E7ABE2E" w14:textId="77777777" w:rsidR="00E64052" w:rsidRDefault="00E64052" w:rsidP="001A1823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E7ABE1F" wp14:editId="5E7ABE20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3BE19" id="icon_1" o:spid="_x0000_s1026" style="position:absolute;margin-left:63.8pt;margin-top:38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V49wMAAKsMAAAOAAAAZHJzL2Uyb0RvYy54bWysV9+PozYQfq90/4PF40lZMAtJiDZ7uru9&#10;VJW27Uq3fa4cMAEd2NR2fmyr/u+dMSYLOZGlVfchGPzxMTPfzHj27sOprsiBK11KsfboTeARLlKZ&#10;lWK39n573syWHtGGiYxVUvC198K19+H+3Q93x2bFQ1nIKuOKAInQq2Oz9gpjmpXv67TgNdM3suEC&#10;NnOpambgVu38TLEjsNeVHwbB3D9KlTVKplxrePrQbnr3lj/PeWp+zXPNDanWHthm7K+yv1v89e/v&#10;2GqnWFOUqTOD/QcralYK+OiZ6oEZRvaq/I6qLlMltczNTSprX+Z5mXLrA3hDgwtvvhas4dYXCI5u&#10;zmHS/x9t+svhSZEyW3tR6BHBatCoTKX4nWJojo1eAeJr86TQOd08yvSbJkJ+yUrzJEthwBSL9AdQ&#10;vNHwEtkef5YZULK9kTY+p1zVSAWek5OV4eUsAz8ZksJDGiyDAMRKYcutwRafrbqX0702P3Jpidjh&#10;UZtWxQxWVoPMOfIMJHldgaDvfRKQI6EhjTvNzyA6ABUIWixcYpxBEJy3mW57IMtCRtiiITAetS0e&#10;AheLMcb5EDjOuOgBgzE2KNq3vU0GoBFPaV8CShfJfFSGvg63cTxmG+1LcZ1xoAddhnSUcyDIVSsH&#10;ilzl7EtyG0ejfvcVueZ3X5RrfH1drvCFk5UJrygDVbnr6o4VXSmmJ+FqEVaE4VkQ2PJvpMayx8KE&#10;4n5uWwdbAQoLdwQMgiP4FmsSvncdDEoiOJ4EBokQbKv9TWaIP4KTScyY94im01zEpLbwaU5S5yWd&#10;5iZ1ftJpjlLnKZ3mKiYS2g5p0hOoDafLAgXn8OUJrDwCJ/AW32GrhhlMnm5JjtD5ba8mhV1BQ8a9&#10;Wh74s7Qoc3F8wPdedyvxPerc1gHZ7XfXxrK5L4Iv/wZrz5NRzjY2l5i0kppbx19tdjZg87HxhNJ1&#10;8XzFXNh7xlJsRA7dYbrrJe/bWGguFxZ0XN215ZyKs016hLGLBAQQc8AW+DkZ4GH/qNeyKrNNWVWY&#10;AFrttp8rRQ4MJzv75wIwgFW2sQiJr7XZ2T6BWcPlG04ddlL7K6FhFHwKk9lmvlzMok0Uz5JFsJwF&#10;NPmUzIMoiR42f2Me0mhVlFnGxWMpeDc10mjaVObm13bes3MjZnsSh7FN8YH1E51Uci8ym04FZ9kX&#10;tzasrNq1P7TYBhnc7q42EHaAw5mtnfq2MnuB+U3JdmKGCR8WhVR/euQI0/La03/smeIeqX4SMAMm&#10;NIog1Y29ieIF9gTV39n2d5hIgWrtGQ/OBlx+Nu1Ivm9UuSvgS9TGQsiPMDfmJc531r7WKncDE7H1&#10;wE3vOHL37y3q9X+M+38AAAD//wMAUEsDBBQABgAIAAAAIQB9BgJO3gAAAAkBAAAPAAAAZHJzL2Rv&#10;d25yZXYueG1sTI/LTsNADEX3SPzDyEjs6KQlTUvIpOIhEIhuKLB3Ms5DzCPKTNvw97grWF776Pq4&#10;2EzWiAONofdOwXyWgCBXe927VsHnx9PVGkSI6DQa70jBDwXYlOdnBebaH907HXaxFVziQo4KuhiH&#10;XMpQd2QxzPxAjneNHy1GjmMr9YhHLrdGLpIkkxZ7xxc6HOiho/p7t7cKtk11/5rNt/ItlWv8ejRp&#10;8/zilbq8mO5uQUSa4h8MJ31Wh5KdKr93OgjDebHKGFWwypYgTkCa8qBScHO9BFkW8v8H5S8AAAD/&#10;/wMAUEsBAi0AFAAGAAgAAAAhALaDOJL+AAAA4QEAABMAAAAAAAAAAAAAAAAAAAAAAFtDb250ZW50&#10;X1R5cGVzXS54bWxQSwECLQAUAAYACAAAACEAOP0h/9YAAACUAQAACwAAAAAAAAAAAAAAAAAvAQAA&#10;X3JlbHMvLnJlbHNQSwECLQAUAAYACAAAACEAM02FePcDAACrDAAADgAAAAAAAAAAAAAAAAAuAgAA&#10;ZHJzL2Uyb0RvYy54bWxQSwECLQAUAAYACAAAACEAfQYCTt4AAAAJAQAADwAAAAAAAAAAAAAAAABR&#10;BgAAZHJzL2Rvd25yZXYueG1sUEsFBgAAAAAEAAQA8wAAAFwHAAAAAA==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807"/>
    <w:multiLevelType w:val="singleLevel"/>
    <w:tmpl w:val="8D34A6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8C49CA"/>
    <w:multiLevelType w:val="hybridMultilevel"/>
    <w:tmpl w:val="34AC207C"/>
    <w:lvl w:ilvl="0" w:tplc="3BA8EFB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3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4" w15:restartNumberingAfterBreak="0">
    <w:nsid w:val="7418175D"/>
    <w:multiLevelType w:val="multilevel"/>
    <w:tmpl w:val="12C4552E"/>
    <w:numStyleLink w:val="ListeTitel"/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58"/>
    <w:rsid w:val="0000654A"/>
    <w:rsid w:val="00006FF5"/>
    <w:rsid w:val="000112DE"/>
    <w:rsid w:val="00016619"/>
    <w:rsid w:val="000459D5"/>
    <w:rsid w:val="00082322"/>
    <w:rsid w:val="00096FE7"/>
    <w:rsid w:val="000A7D0D"/>
    <w:rsid w:val="000B6383"/>
    <w:rsid w:val="000D1ED6"/>
    <w:rsid w:val="000E37A5"/>
    <w:rsid w:val="000E7072"/>
    <w:rsid w:val="00101F60"/>
    <w:rsid w:val="001062E0"/>
    <w:rsid w:val="00106AA0"/>
    <w:rsid w:val="00111663"/>
    <w:rsid w:val="00114750"/>
    <w:rsid w:val="0011715A"/>
    <w:rsid w:val="001345EB"/>
    <w:rsid w:val="00170D9E"/>
    <w:rsid w:val="0018470A"/>
    <w:rsid w:val="0019285B"/>
    <w:rsid w:val="001A1823"/>
    <w:rsid w:val="001B35F7"/>
    <w:rsid w:val="001D0061"/>
    <w:rsid w:val="001E2E2B"/>
    <w:rsid w:val="0022778A"/>
    <w:rsid w:val="002502B0"/>
    <w:rsid w:val="00262576"/>
    <w:rsid w:val="00267EA8"/>
    <w:rsid w:val="00293963"/>
    <w:rsid w:val="002B6FCE"/>
    <w:rsid w:val="002D01E1"/>
    <w:rsid w:val="002D0D23"/>
    <w:rsid w:val="002D0F93"/>
    <w:rsid w:val="002D492A"/>
    <w:rsid w:val="00314D27"/>
    <w:rsid w:val="00360F99"/>
    <w:rsid w:val="00364861"/>
    <w:rsid w:val="003838FC"/>
    <w:rsid w:val="003B12D4"/>
    <w:rsid w:val="003B5E9C"/>
    <w:rsid w:val="003B66F4"/>
    <w:rsid w:val="003C1678"/>
    <w:rsid w:val="003C278B"/>
    <w:rsid w:val="003D1EF8"/>
    <w:rsid w:val="003E14BF"/>
    <w:rsid w:val="00406237"/>
    <w:rsid w:val="00410F3D"/>
    <w:rsid w:val="004202F9"/>
    <w:rsid w:val="00434438"/>
    <w:rsid w:val="0044174B"/>
    <w:rsid w:val="00443EF5"/>
    <w:rsid w:val="00445B02"/>
    <w:rsid w:val="00455583"/>
    <w:rsid w:val="00461162"/>
    <w:rsid w:val="00474A41"/>
    <w:rsid w:val="004A2D85"/>
    <w:rsid w:val="004B6E72"/>
    <w:rsid w:val="004D60D4"/>
    <w:rsid w:val="004D6516"/>
    <w:rsid w:val="004D7D20"/>
    <w:rsid w:val="004E1A6D"/>
    <w:rsid w:val="004E5B1A"/>
    <w:rsid w:val="004F1EDB"/>
    <w:rsid w:val="004F52CE"/>
    <w:rsid w:val="00504D0D"/>
    <w:rsid w:val="0052182A"/>
    <w:rsid w:val="00525EF5"/>
    <w:rsid w:val="005373CA"/>
    <w:rsid w:val="00552732"/>
    <w:rsid w:val="00585D0A"/>
    <w:rsid w:val="005A4D8C"/>
    <w:rsid w:val="005C7C62"/>
    <w:rsid w:val="005D4858"/>
    <w:rsid w:val="005D5C0D"/>
    <w:rsid w:val="005E4463"/>
    <w:rsid w:val="005E744E"/>
    <w:rsid w:val="00606091"/>
    <w:rsid w:val="006542BD"/>
    <w:rsid w:val="00664E5A"/>
    <w:rsid w:val="0069632F"/>
    <w:rsid w:val="006A1B60"/>
    <w:rsid w:val="006B6BD3"/>
    <w:rsid w:val="006D2E2C"/>
    <w:rsid w:val="006E6012"/>
    <w:rsid w:val="006F0E18"/>
    <w:rsid w:val="0070049D"/>
    <w:rsid w:val="007048D3"/>
    <w:rsid w:val="007120A4"/>
    <w:rsid w:val="0071316B"/>
    <w:rsid w:val="00716D0D"/>
    <w:rsid w:val="007317B6"/>
    <w:rsid w:val="00735849"/>
    <w:rsid w:val="00756B38"/>
    <w:rsid w:val="00761683"/>
    <w:rsid w:val="007764EA"/>
    <w:rsid w:val="007818FC"/>
    <w:rsid w:val="007824FD"/>
    <w:rsid w:val="007A63B4"/>
    <w:rsid w:val="007A683B"/>
    <w:rsid w:val="007B4AC6"/>
    <w:rsid w:val="007C5F6B"/>
    <w:rsid w:val="007D6F67"/>
    <w:rsid w:val="008074DD"/>
    <w:rsid w:val="00813F5E"/>
    <w:rsid w:val="00817EFD"/>
    <w:rsid w:val="00836C38"/>
    <w:rsid w:val="0085455E"/>
    <w:rsid w:val="00861974"/>
    <w:rsid w:val="00873C78"/>
    <w:rsid w:val="00875CE3"/>
    <w:rsid w:val="00876F5F"/>
    <w:rsid w:val="00891A93"/>
    <w:rsid w:val="008B3FB8"/>
    <w:rsid w:val="008D0E98"/>
    <w:rsid w:val="008D3A9F"/>
    <w:rsid w:val="008D7ED1"/>
    <w:rsid w:val="008E7F75"/>
    <w:rsid w:val="009161C4"/>
    <w:rsid w:val="00922470"/>
    <w:rsid w:val="00926621"/>
    <w:rsid w:val="009302F6"/>
    <w:rsid w:val="00932C5C"/>
    <w:rsid w:val="009577BF"/>
    <w:rsid w:val="00964C0C"/>
    <w:rsid w:val="00971E10"/>
    <w:rsid w:val="00982884"/>
    <w:rsid w:val="009A6FCE"/>
    <w:rsid w:val="009B3165"/>
    <w:rsid w:val="009C3117"/>
    <w:rsid w:val="009C3981"/>
    <w:rsid w:val="009D17A2"/>
    <w:rsid w:val="009D5780"/>
    <w:rsid w:val="009E2B22"/>
    <w:rsid w:val="009F05F5"/>
    <w:rsid w:val="00A03056"/>
    <w:rsid w:val="00A127F4"/>
    <w:rsid w:val="00A12A3A"/>
    <w:rsid w:val="00A368BB"/>
    <w:rsid w:val="00A377C9"/>
    <w:rsid w:val="00A37858"/>
    <w:rsid w:val="00A565EC"/>
    <w:rsid w:val="00A97FA5"/>
    <w:rsid w:val="00AA10D7"/>
    <w:rsid w:val="00AD3C46"/>
    <w:rsid w:val="00AE5211"/>
    <w:rsid w:val="00B460DA"/>
    <w:rsid w:val="00B668A0"/>
    <w:rsid w:val="00B84709"/>
    <w:rsid w:val="00B871A6"/>
    <w:rsid w:val="00BB5B1F"/>
    <w:rsid w:val="00BD187E"/>
    <w:rsid w:val="00BF069D"/>
    <w:rsid w:val="00BF5DCB"/>
    <w:rsid w:val="00BF6EF0"/>
    <w:rsid w:val="00C130FA"/>
    <w:rsid w:val="00C14253"/>
    <w:rsid w:val="00C550D2"/>
    <w:rsid w:val="00C7347B"/>
    <w:rsid w:val="00C767EC"/>
    <w:rsid w:val="00CC1341"/>
    <w:rsid w:val="00CC2772"/>
    <w:rsid w:val="00CE4168"/>
    <w:rsid w:val="00CF1EF8"/>
    <w:rsid w:val="00CF3421"/>
    <w:rsid w:val="00D049C8"/>
    <w:rsid w:val="00D24D89"/>
    <w:rsid w:val="00D467A2"/>
    <w:rsid w:val="00D47B3D"/>
    <w:rsid w:val="00D60C3A"/>
    <w:rsid w:val="00D6103E"/>
    <w:rsid w:val="00D61AA4"/>
    <w:rsid w:val="00D76E42"/>
    <w:rsid w:val="00D917AA"/>
    <w:rsid w:val="00D9600D"/>
    <w:rsid w:val="00DA2D10"/>
    <w:rsid w:val="00DA4F15"/>
    <w:rsid w:val="00DB7235"/>
    <w:rsid w:val="00DC182C"/>
    <w:rsid w:val="00DD2C88"/>
    <w:rsid w:val="00DE3841"/>
    <w:rsid w:val="00E03DA0"/>
    <w:rsid w:val="00E25998"/>
    <w:rsid w:val="00E40241"/>
    <w:rsid w:val="00E64052"/>
    <w:rsid w:val="00E75523"/>
    <w:rsid w:val="00E8648F"/>
    <w:rsid w:val="00E9205C"/>
    <w:rsid w:val="00E92BDA"/>
    <w:rsid w:val="00E94078"/>
    <w:rsid w:val="00EB2DBD"/>
    <w:rsid w:val="00EC7A59"/>
    <w:rsid w:val="00EF752B"/>
    <w:rsid w:val="00F03817"/>
    <w:rsid w:val="00F12177"/>
    <w:rsid w:val="00F326C9"/>
    <w:rsid w:val="00F344CA"/>
    <w:rsid w:val="00F47082"/>
    <w:rsid w:val="00F57FEC"/>
    <w:rsid w:val="00F650AB"/>
    <w:rsid w:val="00F830C1"/>
    <w:rsid w:val="00F851D8"/>
    <w:rsid w:val="00FB00E7"/>
    <w:rsid w:val="00FF144F"/>
    <w:rsid w:val="3A075AB1"/>
    <w:rsid w:val="7CC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E7ABDEF"/>
  <w15:docId w15:val="{5B70C7F8-B5C8-48E7-B54C-E068417D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858"/>
    <w:pPr>
      <w:spacing w:line="240" w:lineRule="auto"/>
    </w:pPr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6012"/>
    <w:pPr>
      <w:keepNext/>
      <w:keepLines/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44CA"/>
    <w:pPr>
      <w:keepNext/>
      <w:keepLines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48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F344C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character" w:styleId="Seitenzahl">
    <w:name w:val="page number"/>
    <w:basedOn w:val="Absatz-Standardschriftart"/>
    <w:rsid w:val="00BF6EF0"/>
  </w:style>
  <w:style w:type="paragraph" w:customStyle="1" w:styleId="BriefDatum">
    <w:name w:val="Brief_Datum"/>
    <w:basedOn w:val="Standard"/>
    <w:rsid w:val="007764EA"/>
    <w:pPr>
      <w:spacing w:line="280" w:lineRule="atLeast"/>
    </w:pPr>
    <w:rPr>
      <w:rFonts w:cs="Arial"/>
      <w:color w:val="000000"/>
      <w:sz w:val="21"/>
      <w:lang w:eastAsia="en-US"/>
    </w:rPr>
  </w:style>
  <w:style w:type="table" w:customStyle="1" w:styleId="Tabellenraster1">
    <w:name w:val="Tabellenraster1"/>
    <w:basedOn w:val="NormaleTabelle"/>
    <w:next w:val="Tabellenraster"/>
    <w:rsid w:val="007764EA"/>
    <w:pPr>
      <w:spacing w:line="280" w:lineRule="exact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F830C1"/>
    <w:pPr>
      <w:ind w:left="720"/>
      <w:contextualSpacing/>
    </w:pPr>
  </w:style>
  <w:style w:type="paragraph" w:customStyle="1" w:styleId="Default">
    <w:name w:val="Default"/>
    <w:rsid w:val="00735849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3fao\AppData\Local\Temp\Temp2_Neues%20CD%20Vorlagen%20Gesamtschule.zip\Neues%20CD%20Vorlagen%20Gesamtschule\bsb_dokument_A4_Logo%20klei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bsb_dokument_A4_Logo klein.dotm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F2.6-01A Kostenvoranschlag für Exkursion</vt:lpstr>
    </vt:vector>
  </TitlesOfParts>
  <Manager>Dominik Pongracz</Manager>
  <Company>Berufsschule Bülach</Company>
  <LinksUpToDate>false</LinksUpToDate>
  <CharactersWithSpaces>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F1.5-03B Meldung NICHT vorgesehener Abwesenheiten</dc:title>
  <dc:subject/>
  <dc:creator>Sandor Pongracz</dc:creator>
  <cp:keywords/>
  <dc:description/>
  <cp:lastModifiedBy>Sandor Pongracz</cp:lastModifiedBy>
  <cp:revision>3</cp:revision>
  <cp:lastPrinted>2018-12-03T10:37:00Z</cp:lastPrinted>
  <dcterms:created xsi:type="dcterms:W3CDTF">2018-12-13T15:31:00Z</dcterms:created>
  <dcterms:modified xsi:type="dcterms:W3CDTF">2018-12-13T15:37:00Z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