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22"/>
      </w:tblGrid>
      <w:tr w:rsidR="00AF421F" w:rsidRPr="00967FBD" w:rsidTr="003B7F29">
        <w:trPr>
          <w:trHeight w:val="22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F421F" w:rsidRPr="00967FBD" w:rsidRDefault="00AF421F" w:rsidP="00FE7AF2">
            <w:pPr>
              <w:spacing w:before="100" w:beforeAutospacing="1" w:after="100" w:afterAutospacing="1"/>
              <w:ind w:right="45"/>
              <w:rPr>
                <w:bCs/>
                <w:kern w:val="26"/>
                <w:sz w:val="28"/>
                <w:szCs w:val="28"/>
                <w:lang w:eastAsia="de-CH"/>
              </w:rPr>
            </w:pPr>
            <w:r w:rsidRPr="00FE7AF2">
              <w:rPr>
                <w:b/>
                <w:sz w:val="28"/>
                <w:szCs w:val="40"/>
              </w:rPr>
              <w:t>Feedback Sprachaufenthalt  (Abteilung Wirtschaft)</w:t>
            </w:r>
          </w:p>
        </w:tc>
      </w:tr>
    </w:tbl>
    <w:p w:rsidR="00AF421F" w:rsidRDefault="00AF421F" w:rsidP="00AF421F">
      <w:pPr>
        <w:ind w:right="47"/>
        <w:rPr>
          <w:sz w:val="22"/>
          <w:szCs w:val="22"/>
        </w:rPr>
      </w:pPr>
    </w:p>
    <w:p w:rsidR="00AF421F" w:rsidRDefault="00AF421F" w:rsidP="00AF421F">
      <w:pPr>
        <w:ind w:right="47"/>
        <w:rPr>
          <w:sz w:val="22"/>
          <w:szCs w:val="22"/>
        </w:rPr>
      </w:pPr>
      <w:r>
        <w:rPr>
          <w:szCs w:val="20"/>
        </w:rPr>
        <w:t>Name, Vorname</w:t>
      </w:r>
      <w:r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0" w:name="_GoBack"/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bookmarkEnd w:id="0"/>
      <w:r>
        <w:rPr>
          <w:szCs w:val="22"/>
        </w:rPr>
        <w:fldChar w:fldCharType="end"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2"/>
        </w:rPr>
        <w:t xml:space="preserve">Lehrperson in der Sprachschule </w:t>
      </w:r>
      <w:r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0"/>
        </w:rPr>
        <w:tab/>
      </w:r>
      <w:r>
        <w:rPr>
          <w:szCs w:val="20"/>
        </w:rPr>
        <w:tab/>
      </w:r>
    </w:p>
    <w:p w:rsidR="00AF421F" w:rsidRDefault="00AF421F" w:rsidP="00AF421F">
      <w:pPr>
        <w:ind w:right="47"/>
        <w:rPr>
          <w:szCs w:val="20"/>
        </w:rPr>
      </w:pPr>
      <w:r>
        <w:rPr>
          <w:szCs w:val="22"/>
        </w:rPr>
        <w:t xml:space="preserve">Ort des Sprachaufenthalt </w:t>
      </w:r>
      <w:r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0"/>
        </w:rPr>
        <w:fldChar w:fldCharType="end"/>
      </w:r>
      <w:bookmarkEnd w:id="1"/>
      <w:r>
        <w:rPr>
          <w:szCs w:val="20"/>
        </w:rPr>
        <w:tab/>
      </w:r>
      <w:r>
        <w:rPr>
          <w:szCs w:val="20"/>
        </w:rPr>
        <w:tab/>
        <w:t>Jahr</w:t>
      </w:r>
      <w:r>
        <w:rPr>
          <w:szCs w:val="20"/>
        </w:rPr>
        <w:tab/>
      </w:r>
      <w:r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AF421F" w:rsidRPr="00680784" w:rsidRDefault="00AF421F" w:rsidP="00AF421F">
      <w:pPr>
        <w:ind w:right="47"/>
        <w:rPr>
          <w:sz w:val="22"/>
          <w:szCs w:val="22"/>
        </w:rPr>
      </w:pPr>
      <w:r>
        <w:rPr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  <w:gridCol w:w="146"/>
        <w:gridCol w:w="348"/>
        <w:gridCol w:w="348"/>
        <w:gridCol w:w="348"/>
        <w:gridCol w:w="348"/>
      </w:tblGrid>
      <w:tr w:rsidR="00AF421F" w:rsidTr="003B7F29">
        <w:trPr>
          <w:trHeight w:val="333"/>
        </w:trPr>
        <w:tc>
          <w:tcPr>
            <w:tcW w:w="4348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F421F" w:rsidRDefault="00AF421F" w:rsidP="0028754A">
            <w:pPr>
              <w:keepLines/>
              <w:tabs>
                <w:tab w:val="right" w:pos="426"/>
              </w:tabs>
              <w:spacing w:before="40" w:after="40"/>
              <w:ind w:right="47"/>
              <w:rPr>
                <w:sz w:val="22"/>
              </w:rPr>
            </w:pPr>
            <w:r>
              <w:tab/>
            </w:r>
            <w:r>
              <w:rPr>
                <w:b/>
              </w:rPr>
              <w:t xml:space="preserve">Mein Feedback </w:t>
            </w:r>
            <w:r>
              <w:t>(1 = trifft gar nicht zu, 4 = trifft voll zu)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b/>
                <w:sz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b/>
                <w:sz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b/>
                <w:sz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b/>
                <w:sz w:val="22"/>
              </w:rPr>
            </w:pPr>
            <w:r>
              <w:rPr>
                <w:b/>
              </w:rPr>
              <w:t>4</w:t>
            </w:r>
          </w:p>
        </w:tc>
      </w:tr>
      <w:tr w:rsidR="00AF421F" w:rsidTr="003B7F29">
        <w:trPr>
          <w:trHeight w:val="120"/>
        </w:trPr>
        <w:tc>
          <w:tcPr>
            <w:tcW w:w="43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1F" w:rsidRDefault="00AF421F" w:rsidP="0028754A">
            <w:pPr>
              <w:keepLines/>
              <w:tabs>
                <w:tab w:val="right" w:pos="426"/>
              </w:tabs>
              <w:ind w:right="47"/>
              <w:rPr>
                <w:sz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AF421F" w:rsidRDefault="00AF421F" w:rsidP="0028754A">
            <w:pPr>
              <w:keepLines/>
              <w:ind w:right="47"/>
              <w:rPr>
                <w:sz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1F" w:rsidRDefault="00AF421F" w:rsidP="0028754A">
            <w:pPr>
              <w:keepLines/>
              <w:ind w:right="47"/>
              <w:jc w:val="center"/>
              <w:rPr>
                <w:sz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1F" w:rsidRDefault="00AF421F" w:rsidP="0028754A">
            <w:pPr>
              <w:keepLines/>
              <w:ind w:right="47"/>
              <w:jc w:val="center"/>
              <w:rPr>
                <w:sz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1F" w:rsidRDefault="00AF421F" w:rsidP="0028754A">
            <w:pPr>
              <w:keepLines/>
              <w:ind w:right="47"/>
              <w:jc w:val="center"/>
              <w:rPr>
                <w:sz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1F" w:rsidRDefault="00AF421F" w:rsidP="0028754A">
            <w:pPr>
              <w:keepLines/>
              <w:ind w:right="47"/>
              <w:jc w:val="center"/>
              <w:rPr>
                <w:sz w:val="22"/>
              </w:rPr>
            </w:pPr>
          </w:p>
        </w:tc>
      </w:tr>
      <w:tr w:rsidR="00AF421F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421F" w:rsidRDefault="00AF421F" w:rsidP="0028754A">
            <w:pPr>
              <w:keepLines/>
              <w:tabs>
                <w:tab w:val="right" w:pos="426"/>
              </w:tabs>
              <w:spacing w:before="40" w:after="40"/>
              <w:ind w:right="47"/>
              <w:rPr>
                <w:b/>
                <w:sz w:val="22"/>
              </w:rPr>
            </w:pPr>
            <w:r>
              <w:tab/>
              <w:t xml:space="preserve">        </w:t>
            </w:r>
            <w:r>
              <w:rPr>
                <w:b/>
              </w:rPr>
              <w:t>Reise und Organisation allgemein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sz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sz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sz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sz w:val="22"/>
              </w:rPr>
            </w:pPr>
          </w:p>
        </w:tc>
      </w:tr>
      <w:tr w:rsidR="00AF421F" w:rsidRPr="00244EF6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F" w:rsidRPr="00244EF6" w:rsidRDefault="00AF421F" w:rsidP="00AF421F">
            <w:pPr>
              <w:keepLines/>
              <w:numPr>
                <w:ilvl w:val="0"/>
                <w:numId w:val="16"/>
              </w:numPr>
              <w:tabs>
                <w:tab w:val="right" w:pos="214"/>
              </w:tabs>
              <w:spacing w:before="40" w:after="40"/>
              <w:ind w:right="47" w:hanging="720"/>
              <w:rPr>
                <w:sz w:val="18"/>
              </w:rPr>
            </w:pPr>
            <w:r>
              <w:rPr>
                <w:sz w:val="18"/>
              </w:rPr>
              <w:t>Die Reise verlief ohne nennenswerte Probleme.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Pr="00244EF6" w:rsidRDefault="00AF421F" w:rsidP="0028754A">
            <w:pPr>
              <w:keepLines/>
              <w:spacing w:before="40" w:after="40"/>
              <w:ind w:right="47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F421F" w:rsidRPr="00244EF6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F" w:rsidRPr="00244EF6" w:rsidRDefault="00AF421F" w:rsidP="00AF421F">
            <w:pPr>
              <w:keepLines/>
              <w:numPr>
                <w:ilvl w:val="0"/>
                <w:numId w:val="16"/>
              </w:numPr>
              <w:tabs>
                <w:tab w:val="right" w:pos="214"/>
              </w:tabs>
              <w:spacing w:before="40" w:after="40"/>
              <w:ind w:right="47" w:hanging="720"/>
              <w:rPr>
                <w:sz w:val="18"/>
              </w:rPr>
            </w:pPr>
            <w:r>
              <w:rPr>
                <w:sz w:val="18"/>
              </w:rPr>
              <w:t>Die Informationen zur Reise erfolgten rechtzeitig.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Pr="00244EF6" w:rsidRDefault="00AF421F" w:rsidP="0028754A">
            <w:pPr>
              <w:keepLines/>
              <w:tabs>
                <w:tab w:val="right" w:pos="214"/>
              </w:tabs>
              <w:spacing w:before="40" w:after="40"/>
              <w:ind w:left="360" w:right="47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F421F" w:rsidRPr="00244EF6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F" w:rsidRPr="00244EF6" w:rsidRDefault="00AF421F" w:rsidP="00AF421F">
            <w:pPr>
              <w:keepLines/>
              <w:numPr>
                <w:ilvl w:val="0"/>
                <w:numId w:val="16"/>
              </w:numPr>
              <w:tabs>
                <w:tab w:val="right" w:pos="214"/>
              </w:tabs>
              <w:spacing w:before="40" w:after="40"/>
              <w:ind w:right="47" w:hanging="720"/>
              <w:rPr>
                <w:sz w:val="18"/>
              </w:rPr>
            </w:pPr>
            <w:r>
              <w:rPr>
                <w:sz w:val="18"/>
              </w:rPr>
              <w:t>Die Informationen zur Reise erfolgten aus meiner Sicht vollständig.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Pr="00244EF6" w:rsidRDefault="00AF421F" w:rsidP="0028754A">
            <w:pPr>
              <w:keepLines/>
              <w:tabs>
                <w:tab w:val="right" w:pos="214"/>
              </w:tabs>
              <w:spacing w:before="40" w:after="40"/>
              <w:ind w:right="47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F421F" w:rsidRPr="00244EF6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F" w:rsidRPr="00244EF6" w:rsidRDefault="00AF421F" w:rsidP="00AF421F">
            <w:pPr>
              <w:keepLines/>
              <w:numPr>
                <w:ilvl w:val="0"/>
                <w:numId w:val="16"/>
              </w:numPr>
              <w:tabs>
                <w:tab w:val="right" w:pos="214"/>
              </w:tabs>
              <w:spacing w:before="40" w:after="40"/>
              <w:ind w:right="47" w:hanging="720"/>
              <w:rPr>
                <w:sz w:val="18"/>
              </w:rPr>
            </w:pPr>
            <w:r>
              <w:rPr>
                <w:sz w:val="18"/>
              </w:rPr>
              <w:t>Die Reise war allgemein gut organisiert.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Pr="00244EF6" w:rsidRDefault="00AF421F" w:rsidP="0028754A">
            <w:pPr>
              <w:keepLines/>
              <w:tabs>
                <w:tab w:val="right" w:pos="214"/>
              </w:tabs>
              <w:spacing w:before="40" w:after="40"/>
              <w:ind w:right="47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F421F" w:rsidRPr="00244EF6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F" w:rsidRDefault="00AF421F" w:rsidP="00AF421F">
            <w:pPr>
              <w:keepLines/>
              <w:numPr>
                <w:ilvl w:val="0"/>
                <w:numId w:val="16"/>
              </w:numPr>
              <w:tabs>
                <w:tab w:val="right" w:pos="214"/>
              </w:tabs>
              <w:spacing w:before="40" w:after="40"/>
              <w:ind w:right="47" w:hanging="720"/>
              <w:rPr>
                <w:sz w:val="18"/>
              </w:rPr>
            </w:pPr>
            <w:r>
              <w:rPr>
                <w:sz w:val="18"/>
              </w:rPr>
              <w:t xml:space="preserve">Ich habe zur Organisation noch den folgenden Hinweis: </w:t>
            </w: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AF421F" w:rsidRDefault="00AF421F" w:rsidP="0028754A">
            <w:pPr>
              <w:keepLines/>
              <w:tabs>
                <w:tab w:val="right" w:pos="214"/>
              </w:tabs>
              <w:spacing w:before="40" w:after="40"/>
              <w:ind w:left="720" w:right="47"/>
              <w:rPr>
                <w:sz w:val="18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Pr="00244EF6" w:rsidRDefault="00AF421F" w:rsidP="0028754A">
            <w:pPr>
              <w:keepLines/>
              <w:tabs>
                <w:tab w:val="right" w:pos="214"/>
              </w:tabs>
              <w:spacing w:before="40" w:after="40"/>
              <w:ind w:right="47"/>
              <w:rPr>
                <w:sz w:val="18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</w:p>
        </w:tc>
      </w:tr>
      <w:tr w:rsidR="00AF421F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421F" w:rsidRDefault="00AF421F" w:rsidP="0028754A">
            <w:pPr>
              <w:keepLines/>
              <w:tabs>
                <w:tab w:val="right" w:pos="426"/>
              </w:tabs>
              <w:spacing w:before="40" w:after="40"/>
              <w:ind w:right="47"/>
              <w:rPr>
                <w:b/>
                <w:sz w:val="22"/>
              </w:rPr>
            </w:pPr>
            <w:r>
              <w:tab/>
              <w:t xml:space="preserve">        </w:t>
            </w:r>
            <w:r>
              <w:rPr>
                <w:b/>
              </w:rPr>
              <w:t>Aufenthalt in den Familien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sz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sz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sz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sz w:val="22"/>
              </w:rPr>
            </w:pPr>
          </w:p>
        </w:tc>
      </w:tr>
      <w:tr w:rsidR="00AF421F" w:rsidRPr="00244EF6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F" w:rsidRPr="00244EF6" w:rsidRDefault="00AF421F" w:rsidP="00AF421F">
            <w:pPr>
              <w:keepLines/>
              <w:numPr>
                <w:ilvl w:val="0"/>
                <w:numId w:val="16"/>
              </w:numPr>
              <w:tabs>
                <w:tab w:val="right" w:pos="214"/>
              </w:tabs>
              <w:spacing w:before="40" w:after="40"/>
              <w:ind w:right="47" w:hanging="720"/>
              <w:rPr>
                <w:sz w:val="18"/>
              </w:rPr>
            </w:pPr>
            <w:r>
              <w:rPr>
                <w:sz w:val="18"/>
              </w:rPr>
              <w:t>Ich habe mit der Familie im Vorfeld Kontakt aufgenommen.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Pr="00244EF6" w:rsidRDefault="00AF421F" w:rsidP="0028754A">
            <w:pPr>
              <w:keepLines/>
              <w:tabs>
                <w:tab w:val="right" w:pos="214"/>
              </w:tabs>
              <w:spacing w:before="40" w:after="40"/>
              <w:ind w:right="47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F421F" w:rsidRPr="009C1356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F" w:rsidRDefault="00AF421F" w:rsidP="00AF421F">
            <w:pPr>
              <w:keepLines/>
              <w:numPr>
                <w:ilvl w:val="0"/>
                <w:numId w:val="16"/>
              </w:numPr>
              <w:tabs>
                <w:tab w:val="right" w:pos="214"/>
              </w:tabs>
              <w:spacing w:before="40" w:after="40"/>
              <w:ind w:right="47" w:hanging="720"/>
              <w:rPr>
                <w:sz w:val="18"/>
              </w:rPr>
            </w:pPr>
            <w:r>
              <w:rPr>
                <w:sz w:val="18"/>
              </w:rPr>
              <w:t>Ich hatte mit der Familie</w:t>
            </w:r>
            <w:r w:rsidRPr="00DE2C8C">
              <w:rPr>
                <w:b/>
                <w:sz w:val="18"/>
              </w:rPr>
              <w:t xml:space="preserve"> keine </w:t>
            </w:r>
            <w:r>
              <w:rPr>
                <w:sz w:val="18"/>
              </w:rPr>
              <w:t>Probleme. Wenn doch: Art des Problems:</w:t>
            </w:r>
          </w:p>
          <w:p w:rsidR="00AF421F" w:rsidRPr="00DE2C8C" w:rsidRDefault="00AF421F" w:rsidP="0028754A">
            <w:pPr>
              <w:keepLines/>
              <w:tabs>
                <w:tab w:val="right" w:pos="214"/>
              </w:tabs>
              <w:spacing w:before="40" w:after="40"/>
              <w:ind w:left="720" w:right="47"/>
              <w:rPr>
                <w:sz w:val="18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Weg zur Schule war zu weit.</w:t>
            </w:r>
          </w:p>
          <w:p w:rsidR="00AF421F" w:rsidRDefault="00AF421F" w:rsidP="0028754A">
            <w:pPr>
              <w:keepLines/>
              <w:tabs>
                <w:tab w:val="right" w:pos="214"/>
              </w:tabs>
              <w:spacing w:before="40" w:after="40"/>
              <w:ind w:left="720" w:right="47"/>
              <w:rPr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Es gab Probleme mit dem Essen, nämlich: </w:t>
            </w: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AF421F" w:rsidRDefault="00AF421F" w:rsidP="0028754A">
            <w:pPr>
              <w:keepLines/>
              <w:tabs>
                <w:tab w:val="right" w:pos="214"/>
              </w:tabs>
              <w:spacing w:before="40" w:after="40"/>
              <w:ind w:left="720" w:right="47"/>
              <w:rPr>
                <w:sz w:val="18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Es gab andere Probleme, nämlich: </w:t>
            </w: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AF421F" w:rsidRPr="009C1356" w:rsidRDefault="00AF421F" w:rsidP="0028754A">
            <w:pPr>
              <w:keepLines/>
              <w:tabs>
                <w:tab w:val="right" w:pos="214"/>
              </w:tabs>
              <w:spacing w:before="40" w:after="40"/>
              <w:ind w:right="47"/>
              <w:rPr>
                <w:sz w:val="18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Pr="009C1356" w:rsidRDefault="00AF421F" w:rsidP="0028754A">
            <w:pPr>
              <w:keepLines/>
              <w:tabs>
                <w:tab w:val="right" w:pos="214"/>
              </w:tabs>
              <w:spacing w:before="40" w:after="40"/>
              <w:ind w:right="47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F421F" w:rsidRPr="009C1356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F" w:rsidRPr="009C1356" w:rsidRDefault="00AF421F" w:rsidP="00AF421F">
            <w:pPr>
              <w:keepLines/>
              <w:numPr>
                <w:ilvl w:val="0"/>
                <w:numId w:val="16"/>
              </w:numPr>
              <w:tabs>
                <w:tab w:val="right" w:pos="214"/>
              </w:tabs>
              <w:spacing w:before="40" w:after="40"/>
              <w:ind w:right="47" w:hanging="720"/>
              <w:rPr>
                <w:sz w:val="18"/>
              </w:rPr>
            </w:pPr>
            <w:r>
              <w:rPr>
                <w:sz w:val="18"/>
              </w:rPr>
              <w:t>Ich habe mich an die Regeln der Familie gehalten.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Pr="009C1356" w:rsidRDefault="00AF421F" w:rsidP="0028754A">
            <w:pPr>
              <w:keepLines/>
              <w:tabs>
                <w:tab w:val="right" w:pos="214"/>
              </w:tabs>
              <w:spacing w:before="40" w:after="40"/>
              <w:ind w:right="47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F421F" w:rsidRPr="009C1356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F" w:rsidRDefault="00AF421F" w:rsidP="00AF421F">
            <w:pPr>
              <w:keepLines/>
              <w:numPr>
                <w:ilvl w:val="0"/>
                <w:numId w:val="16"/>
              </w:numPr>
              <w:tabs>
                <w:tab w:val="right" w:pos="214"/>
              </w:tabs>
              <w:spacing w:before="40" w:after="40"/>
              <w:ind w:right="47" w:hanging="720"/>
              <w:rPr>
                <w:sz w:val="18"/>
              </w:rPr>
            </w:pPr>
            <w:r>
              <w:rPr>
                <w:sz w:val="18"/>
              </w:rPr>
              <w:t>Ich wollte die Familie wechseln.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Pr="009C1356" w:rsidRDefault="00AF421F" w:rsidP="0028754A">
            <w:pPr>
              <w:keepLines/>
              <w:tabs>
                <w:tab w:val="right" w:pos="214"/>
              </w:tabs>
              <w:spacing w:before="40" w:after="40"/>
              <w:ind w:right="47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F421F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421F" w:rsidRDefault="00AF421F" w:rsidP="0028754A">
            <w:pPr>
              <w:keepLines/>
              <w:tabs>
                <w:tab w:val="right" w:pos="426"/>
              </w:tabs>
              <w:spacing w:before="40" w:after="40"/>
              <w:ind w:right="47"/>
              <w:rPr>
                <w:sz w:val="22"/>
              </w:rPr>
            </w:pPr>
            <w:r>
              <w:t xml:space="preserve">        </w:t>
            </w:r>
            <w:r>
              <w:rPr>
                <w:b/>
              </w:rPr>
              <w:t>Betreuung durch die Begleiter der BSB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sz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sz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sz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sz w:val="22"/>
              </w:rPr>
            </w:pPr>
          </w:p>
        </w:tc>
      </w:tr>
      <w:tr w:rsidR="00AF421F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F" w:rsidRPr="009C1356" w:rsidRDefault="00AF421F" w:rsidP="00AF421F">
            <w:pPr>
              <w:keepLines/>
              <w:numPr>
                <w:ilvl w:val="0"/>
                <w:numId w:val="16"/>
              </w:numPr>
              <w:tabs>
                <w:tab w:val="right" w:pos="214"/>
              </w:tabs>
              <w:spacing w:before="40" w:after="40"/>
              <w:ind w:left="356" w:right="47" w:hanging="356"/>
              <w:rPr>
                <w:sz w:val="18"/>
              </w:rPr>
            </w:pPr>
            <w:r>
              <w:rPr>
                <w:sz w:val="18"/>
              </w:rPr>
              <w:t>Die Begleiter zeigten jeden Tag Präsenz.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F421F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F" w:rsidRPr="009C1356" w:rsidRDefault="00AF421F" w:rsidP="00AF421F">
            <w:pPr>
              <w:keepLines/>
              <w:numPr>
                <w:ilvl w:val="0"/>
                <w:numId w:val="16"/>
              </w:numPr>
              <w:tabs>
                <w:tab w:val="right" w:pos="214"/>
              </w:tabs>
              <w:spacing w:before="40" w:after="40"/>
              <w:ind w:left="356" w:right="47" w:hanging="356"/>
              <w:rPr>
                <w:sz w:val="18"/>
              </w:rPr>
            </w:pPr>
            <w:r>
              <w:rPr>
                <w:sz w:val="18"/>
              </w:rPr>
              <w:t>Ich konnte mich mit meinen Anliegen an die Begleiter wenden (wenn ich welche hatte).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F421F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F" w:rsidRPr="009C1356" w:rsidRDefault="00AF421F" w:rsidP="00AF421F">
            <w:pPr>
              <w:keepLines/>
              <w:numPr>
                <w:ilvl w:val="0"/>
                <w:numId w:val="16"/>
              </w:numPr>
              <w:tabs>
                <w:tab w:val="right" w:pos="214"/>
              </w:tabs>
              <w:spacing w:before="40" w:after="40"/>
              <w:ind w:right="47" w:hanging="790"/>
              <w:rPr>
                <w:sz w:val="18"/>
              </w:rPr>
            </w:pPr>
            <w:r>
              <w:rPr>
                <w:sz w:val="18"/>
              </w:rPr>
              <w:t xml:space="preserve">Ich habe folgenden Hinweis zur Begleitung: </w:t>
            </w: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22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</w:p>
        </w:tc>
      </w:tr>
      <w:tr w:rsidR="00AF421F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421F" w:rsidRDefault="00AF421F" w:rsidP="0028754A">
            <w:pPr>
              <w:keepLines/>
              <w:tabs>
                <w:tab w:val="right" w:pos="426"/>
              </w:tabs>
              <w:spacing w:before="40" w:after="40"/>
              <w:ind w:right="47"/>
              <w:rPr>
                <w:sz w:val="22"/>
              </w:rPr>
            </w:pPr>
            <w:r>
              <w:t xml:space="preserve">        </w:t>
            </w:r>
            <w:r>
              <w:rPr>
                <w:b/>
              </w:rPr>
              <w:t>Schule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sz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sz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sz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sz w:val="22"/>
              </w:rPr>
            </w:pPr>
          </w:p>
        </w:tc>
      </w:tr>
      <w:tr w:rsidR="00AF421F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F" w:rsidRPr="009C1356" w:rsidRDefault="00AF421F" w:rsidP="00AF421F">
            <w:pPr>
              <w:keepLines/>
              <w:numPr>
                <w:ilvl w:val="0"/>
                <w:numId w:val="16"/>
              </w:numPr>
              <w:tabs>
                <w:tab w:val="right" w:pos="214"/>
              </w:tabs>
              <w:spacing w:before="40" w:after="40"/>
              <w:ind w:right="47" w:hanging="790"/>
              <w:rPr>
                <w:sz w:val="18"/>
              </w:rPr>
            </w:pPr>
            <w:r>
              <w:rPr>
                <w:sz w:val="18"/>
              </w:rPr>
              <w:t>Die verteilten Unterlagen waren für mich hilfreich / sinnvoll zum Lernen.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F421F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F" w:rsidRPr="009C1356" w:rsidRDefault="00AF421F" w:rsidP="00AF421F">
            <w:pPr>
              <w:keepLines/>
              <w:numPr>
                <w:ilvl w:val="0"/>
                <w:numId w:val="16"/>
              </w:numPr>
              <w:tabs>
                <w:tab w:val="right" w:pos="214"/>
              </w:tabs>
              <w:spacing w:before="40" w:after="40"/>
              <w:ind w:right="47" w:hanging="790"/>
              <w:rPr>
                <w:sz w:val="18"/>
              </w:rPr>
            </w:pPr>
            <w:r>
              <w:rPr>
                <w:sz w:val="18"/>
              </w:rPr>
              <w:t>Die Lehrpersonen gingen auf meine Fragen ein.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F421F" w:rsidRPr="00680784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F" w:rsidRDefault="00AF421F" w:rsidP="00AF421F">
            <w:pPr>
              <w:keepLines/>
              <w:numPr>
                <w:ilvl w:val="0"/>
                <w:numId w:val="16"/>
              </w:numPr>
              <w:tabs>
                <w:tab w:val="right" w:pos="214"/>
              </w:tabs>
              <w:spacing w:before="40" w:after="40"/>
              <w:ind w:right="47" w:hanging="790"/>
              <w:rPr>
                <w:sz w:val="18"/>
              </w:rPr>
            </w:pPr>
            <w:r>
              <w:rPr>
                <w:sz w:val="18"/>
              </w:rPr>
              <w:t>Die Stimmung in der Schule war positiv / gut.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F421F" w:rsidRPr="00680784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F" w:rsidRDefault="00AF421F" w:rsidP="00AF421F">
            <w:pPr>
              <w:keepLines/>
              <w:numPr>
                <w:ilvl w:val="0"/>
                <w:numId w:val="16"/>
              </w:numPr>
              <w:tabs>
                <w:tab w:val="right" w:pos="214"/>
              </w:tabs>
              <w:spacing w:before="40" w:after="40"/>
              <w:ind w:right="47" w:hanging="790"/>
              <w:rPr>
                <w:sz w:val="18"/>
              </w:rPr>
            </w:pPr>
            <w:r>
              <w:rPr>
                <w:sz w:val="18"/>
              </w:rPr>
              <w:t>Ich habe Fortschritte gemacht / konnte profitieren.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F421F" w:rsidRPr="00680784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F" w:rsidRDefault="00AF421F" w:rsidP="00AF421F">
            <w:pPr>
              <w:keepLines/>
              <w:numPr>
                <w:ilvl w:val="0"/>
                <w:numId w:val="16"/>
              </w:numPr>
              <w:tabs>
                <w:tab w:val="right" w:pos="214"/>
              </w:tabs>
              <w:spacing w:before="40" w:after="40"/>
              <w:ind w:right="47" w:hanging="790"/>
              <w:rPr>
                <w:sz w:val="18"/>
              </w:rPr>
            </w:pPr>
            <w:r>
              <w:rPr>
                <w:sz w:val="18"/>
              </w:rPr>
              <w:t xml:space="preserve">Ich habe folgenden Hinweis zur Schule: </w:t>
            </w: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</w:tbl>
    <w:p w:rsidR="00AF421F" w:rsidRDefault="00AF421F" w:rsidP="00AF421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4"/>
        <w:gridCol w:w="146"/>
        <w:gridCol w:w="348"/>
        <w:gridCol w:w="348"/>
        <w:gridCol w:w="348"/>
        <w:gridCol w:w="348"/>
      </w:tblGrid>
      <w:tr w:rsidR="00AF421F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421F" w:rsidRDefault="00AF421F" w:rsidP="0028754A">
            <w:pPr>
              <w:keepLines/>
              <w:tabs>
                <w:tab w:val="right" w:pos="426"/>
              </w:tabs>
              <w:spacing w:before="40" w:after="40"/>
              <w:ind w:right="47"/>
              <w:rPr>
                <w:sz w:val="22"/>
              </w:rPr>
            </w:pPr>
            <w:r>
              <w:lastRenderedPageBreak/>
              <w:t xml:space="preserve">        </w:t>
            </w:r>
            <w:r>
              <w:rPr>
                <w:b/>
              </w:rPr>
              <w:t>Sonstiges /Ausflüge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sz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sz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sz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F421F" w:rsidRDefault="00AF421F" w:rsidP="0028754A">
            <w:pPr>
              <w:keepLines/>
              <w:spacing w:before="40" w:after="40"/>
              <w:ind w:right="47"/>
              <w:jc w:val="center"/>
              <w:rPr>
                <w:sz w:val="22"/>
              </w:rPr>
            </w:pPr>
          </w:p>
        </w:tc>
      </w:tr>
      <w:tr w:rsidR="00AF421F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F" w:rsidRPr="009C1356" w:rsidRDefault="00AF421F" w:rsidP="00AF421F">
            <w:pPr>
              <w:keepLines/>
              <w:numPr>
                <w:ilvl w:val="0"/>
                <w:numId w:val="16"/>
              </w:numPr>
              <w:tabs>
                <w:tab w:val="right" w:pos="214"/>
              </w:tabs>
              <w:spacing w:before="40" w:after="40"/>
              <w:ind w:right="47" w:hanging="790"/>
              <w:rPr>
                <w:sz w:val="18"/>
              </w:rPr>
            </w:pPr>
            <w:r>
              <w:rPr>
                <w:sz w:val="18"/>
              </w:rPr>
              <w:t>Ich fand die Ausflüge / das Rahmenprogramm passend.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F421F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1F" w:rsidRPr="009C1356" w:rsidRDefault="00AF421F" w:rsidP="00AF421F">
            <w:pPr>
              <w:keepLines/>
              <w:numPr>
                <w:ilvl w:val="0"/>
                <w:numId w:val="16"/>
              </w:numPr>
              <w:tabs>
                <w:tab w:val="right" w:pos="214"/>
              </w:tabs>
              <w:spacing w:before="40" w:after="40"/>
              <w:ind w:right="47" w:hanging="790"/>
              <w:rPr>
                <w:sz w:val="18"/>
              </w:rPr>
            </w:pPr>
            <w:r>
              <w:rPr>
                <w:noProof/>
                <w:sz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-8507730</wp:posOffset>
                      </wp:positionV>
                      <wp:extent cx="6515100" cy="0"/>
                      <wp:effectExtent l="12065" t="8890" r="6985" b="10160"/>
                      <wp:wrapNone/>
                      <wp:docPr id="4" name="Gerade Verbindung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7CFC1"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669.9pt" to="509.25pt,-6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MyHAIAADU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"/>
                  </w:pict>
                </mc:Fallback>
              </mc:AlternateContent>
            </w:r>
            <w:r>
              <w:rPr>
                <w:sz w:val="18"/>
              </w:rPr>
              <w:t xml:space="preserve">Besonders gefallen hat mir: </w:t>
            </w: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3435E8">
              <w:rPr>
                <w:sz w:val="14"/>
                <w:szCs w:val="14"/>
              </w:rPr>
            </w:r>
            <w:r w:rsidR="003435E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AF421F" w:rsidTr="003B7F29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F" w:rsidRPr="009C1356" w:rsidRDefault="00AF421F" w:rsidP="00AF421F">
            <w:pPr>
              <w:keepLines/>
              <w:numPr>
                <w:ilvl w:val="0"/>
                <w:numId w:val="16"/>
              </w:numPr>
              <w:tabs>
                <w:tab w:val="right" w:pos="214"/>
              </w:tabs>
              <w:spacing w:before="40" w:after="40"/>
              <w:ind w:right="47" w:hanging="790"/>
              <w:rPr>
                <w:sz w:val="18"/>
              </w:rPr>
            </w:pPr>
            <w:r>
              <w:rPr>
                <w:sz w:val="18"/>
              </w:rPr>
              <w:t xml:space="preserve">Ich habe folgenden Hinweis zum Rahmenprogramm: </w:t>
            </w: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22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F" w:rsidRDefault="00AF421F" w:rsidP="0028754A">
            <w:pPr>
              <w:keepLines/>
              <w:spacing w:before="40" w:after="40"/>
              <w:ind w:right="47"/>
              <w:rPr>
                <w:sz w:val="14"/>
                <w:szCs w:val="14"/>
              </w:rPr>
            </w:pPr>
          </w:p>
        </w:tc>
      </w:tr>
    </w:tbl>
    <w:p w:rsidR="00AF421F" w:rsidRDefault="00AF421F" w:rsidP="00AF421F">
      <w:pPr>
        <w:rPr>
          <w:lang w:val="de-CH"/>
        </w:rPr>
      </w:pPr>
    </w:p>
    <w:p w:rsidR="00AF421F" w:rsidRDefault="00AF421F" w:rsidP="00AF421F">
      <w:pPr>
        <w:rPr>
          <w:lang w:val="de-CH"/>
        </w:rPr>
      </w:pPr>
    </w:p>
    <w:p w:rsidR="00AF421F" w:rsidRDefault="00AF421F" w:rsidP="00AF421F">
      <w:pPr>
        <w:rPr>
          <w:lang w:val="de-CH"/>
        </w:rPr>
      </w:pPr>
      <w:r>
        <w:rPr>
          <w:lang w:val="de-CH"/>
        </w:rPr>
        <w:t>Folgendes wollte ich noch sagen:</w:t>
      </w:r>
    </w:p>
    <w:p w:rsidR="00AF421F" w:rsidRPr="00680784" w:rsidRDefault="00AF421F" w:rsidP="00AF421F">
      <w:pPr>
        <w:rPr>
          <w:lang w:val="de-CH"/>
        </w:rPr>
      </w:pPr>
      <w:r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0"/>
        </w:rPr>
        <w:fldChar w:fldCharType="end"/>
      </w:r>
    </w:p>
    <w:p w:rsidR="00AF421F" w:rsidRDefault="00AF421F" w:rsidP="00AF421F"/>
    <w:p w:rsidR="00AF421F" w:rsidRDefault="00AF421F" w:rsidP="00AF421F">
      <w:pPr>
        <w:rPr>
          <w:sz w:val="22"/>
          <w:szCs w:val="20"/>
        </w:rPr>
      </w:pPr>
      <w:r>
        <w:t xml:space="preserve">Datum </w:t>
      </w:r>
      <w:r>
        <w:tab/>
      </w:r>
      <w:r>
        <w:tab/>
      </w:r>
      <w:r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Unterschrift</w:t>
      </w: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2"/>
      </w:tblGrid>
      <w:tr w:rsidR="00AF421F" w:rsidTr="003B7F2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hideMark/>
          </w:tcPr>
          <w:p w:rsidR="00AF421F" w:rsidRDefault="00AF421F" w:rsidP="0028754A">
            <w:pPr>
              <w:keepLines/>
              <w:spacing w:before="40" w:after="40"/>
              <w:ind w:right="45"/>
              <w:rPr>
                <w:b/>
                <w:sz w:val="22"/>
              </w:rPr>
            </w:pPr>
            <w:r>
              <w:rPr>
                <w:b/>
              </w:rPr>
              <w:lastRenderedPageBreak/>
              <w:t>Ergänzungen/Bemerkungen zu meinem Feedback:</w:t>
            </w:r>
          </w:p>
        </w:tc>
      </w:tr>
      <w:tr w:rsidR="00AF421F" w:rsidTr="003B7F29"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AF421F" w:rsidRDefault="00AF421F" w:rsidP="0028754A">
            <w:pPr>
              <w:keepLines/>
              <w:spacing w:before="120"/>
              <w:ind w:right="45"/>
              <w:rPr>
                <w:sz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F421F" w:rsidTr="003B7F29"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AF421F" w:rsidRDefault="00AF421F" w:rsidP="0028754A">
            <w:pPr>
              <w:keepLines/>
              <w:spacing w:before="120"/>
              <w:ind w:right="45"/>
              <w:rPr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21F" w:rsidTr="003B7F29"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AF421F" w:rsidRDefault="00AF421F" w:rsidP="0028754A">
            <w:pPr>
              <w:keepLines/>
              <w:spacing w:before="120"/>
              <w:ind w:right="45"/>
              <w:rPr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F421F" w:rsidTr="003B7F29"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AF421F" w:rsidRDefault="00AF421F" w:rsidP="0028754A">
            <w:pPr>
              <w:keepLines/>
              <w:spacing w:before="120"/>
              <w:ind w:right="45"/>
              <w:rPr>
                <w:sz w:val="2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F421F" w:rsidTr="003B7F29"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AF421F" w:rsidRDefault="00AF421F" w:rsidP="0028754A">
            <w:pPr>
              <w:keepLines/>
              <w:spacing w:before="120"/>
              <w:ind w:right="45"/>
              <w:rPr>
                <w:sz w:val="2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F421F" w:rsidTr="003B7F29"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AF421F" w:rsidRDefault="00AF421F" w:rsidP="0028754A">
            <w:pPr>
              <w:keepLines/>
              <w:spacing w:before="120"/>
              <w:ind w:right="45"/>
              <w:rPr>
                <w:sz w:val="2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F421F" w:rsidTr="003B7F29"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F421F" w:rsidRDefault="00AF421F" w:rsidP="0028754A">
            <w:pPr>
              <w:keepLines/>
              <w:spacing w:before="60"/>
              <w:ind w:right="45"/>
              <w:rPr>
                <w:sz w:val="2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F421F" w:rsidTr="003B7F29"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F421F" w:rsidRDefault="00AF421F" w:rsidP="0028754A">
            <w:pPr>
              <w:keepLines/>
              <w:spacing w:before="60"/>
              <w:ind w:right="45"/>
              <w:rPr>
                <w:sz w:val="2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F421F" w:rsidTr="003B7F29"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F421F" w:rsidRDefault="00AF421F" w:rsidP="0028754A">
            <w:pPr>
              <w:keepLines/>
              <w:spacing w:before="60"/>
              <w:ind w:right="45"/>
              <w:rPr>
                <w:sz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F421F" w:rsidTr="003B7F29"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F421F" w:rsidRDefault="00AF421F" w:rsidP="0028754A">
            <w:pPr>
              <w:keepLines/>
              <w:spacing w:before="60"/>
              <w:ind w:right="45"/>
              <w:rPr>
                <w:sz w:val="22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AF421F" w:rsidRDefault="00AF421F" w:rsidP="00AF421F">
      <w:pPr>
        <w:keepNext/>
        <w:spacing w:after="60"/>
        <w:ind w:right="45"/>
        <w:outlineLvl w:val="8"/>
        <w:rPr>
          <w:sz w:val="22"/>
          <w:szCs w:val="20"/>
        </w:rPr>
      </w:pPr>
    </w:p>
    <w:p w:rsidR="00AF421F" w:rsidRDefault="00AF421F" w:rsidP="00AF421F">
      <w:pPr>
        <w:keepNext/>
        <w:spacing w:after="60"/>
        <w:ind w:right="45"/>
        <w:outlineLvl w:val="8"/>
      </w:pPr>
    </w:p>
    <w:p w:rsidR="00AF421F" w:rsidRDefault="00AF421F" w:rsidP="00AF421F">
      <w:pPr>
        <w:ind w:right="47"/>
      </w:pPr>
    </w:p>
    <w:p w:rsidR="00AF421F" w:rsidRDefault="00AF421F" w:rsidP="00AF421F">
      <w:pPr>
        <w:ind w:left="-142" w:right="47"/>
        <w:rPr>
          <w:szCs w:val="20"/>
        </w:rPr>
      </w:pPr>
      <w:r>
        <w:t xml:space="preserve"> </w:t>
      </w:r>
      <w:r>
        <w:sym w:font="Wingdings" w:char="F0E8"/>
      </w:r>
      <w:r>
        <w:t xml:space="preserve"> </w:t>
      </w:r>
      <w:r>
        <w:rPr>
          <w:b/>
          <w:szCs w:val="22"/>
        </w:rPr>
        <w:t>Dieses Formular ist direkt nach dem Kurs der Abteilungsleitung zustellen.</w:t>
      </w:r>
    </w:p>
    <w:p w:rsidR="00AF421F" w:rsidRDefault="00AF421F" w:rsidP="00AF421F">
      <w:pPr>
        <w:rPr>
          <w:rFonts w:ascii="Helvetica" w:hAnsi="Helvetica"/>
          <w:szCs w:val="20"/>
        </w:rPr>
      </w:pPr>
    </w:p>
    <w:p w:rsidR="00AF421F" w:rsidRDefault="00AF421F" w:rsidP="00AF421F">
      <w:pPr>
        <w:rPr>
          <w:rFonts w:ascii="Helvetica" w:hAnsi="Helvetica"/>
          <w:szCs w:val="20"/>
        </w:rPr>
      </w:pPr>
    </w:p>
    <w:p w:rsidR="00AF421F" w:rsidRDefault="00AF421F" w:rsidP="00AF421F">
      <w:pPr>
        <w:rPr>
          <w:rFonts w:ascii="Helvetica" w:hAnsi="Helvetica"/>
          <w:szCs w:val="20"/>
        </w:rPr>
      </w:pPr>
    </w:p>
    <w:p w:rsidR="00AF421F" w:rsidRDefault="00AF421F" w:rsidP="00AF421F">
      <w:pPr>
        <w:rPr>
          <w:rFonts w:ascii="Helvetica" w:hAnsi="Helvetica"/>
          <w:szCs w:val="20"/>
        </w:rPr>
      </w:pPr>
    </w:p>
    <w:p w:rsidR="00AF421F" w:rsidRDefault="00AF421F" w:rsidP="00AF421F">
      <w:pPr>
        <w:rPr>
          <w:rFonts w:ascii="Helvetica" w:hAnsi="Helvetica"/>
          <w:szCs w:val="20"/>
        </w:rPr>
      </w:pPr>
    </w:p>
    <w:p w:rsidR="00AF421F" w:rsidRDefault="00AF421F" w:rsidP="00AF421F">
      <w:pPr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Datum</w:t>
      </w:r>
      <w:r>
        <w:rPr>
          <w:rFonts w:ascii="Helvetica" w:hAnsi="Helvetica"/>
          <w:szCs w:val="20"/>
        </w:rPr>
        <w:tab/>
      </w:r>
      <w:r>
        <w:rPr>
          <w:rFonts w:ascii="Helvetica" w:hAnsi="Helvetica"/>
          <w:szCs w:val="20"/>
        </w:rPr>
        <w:tab/>
      </w:r>
      <w:r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0"/>
        </w:rPr>
        <w:fldChar w:fldCharType="end"/>
      </w:r>
    </w:p>
    <w:p w:rsidR="00AF421F" w:rsidRDefault="00AF421F" w:rsidP="00AF421F">
      <w:pPr>
        <w:rPr>
          <w:rFonts w:ascii="Helvetica" w:hAnsi="Helvetica"/>
          <w:szCs w:val="20"/>
        </w:rPr>
      </w:pPr>
    </w:p>
    <w:p w:rsidR="00AF421F" w:rsidRPr="00887D9E" w:rsidRDefault="00AF421F" w:rsidP="00AF421F">
      <w:pPr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Unterschrift</w:t>
      </w:r>
    </w:p>
    <w:p w:rsidR="0017537E" w:rsidRPr="00AF421F" w:rsidRDefault="0017537E" w:rsidP="00AF421F"/>
    <w:sectPr w:rsidR="0017537E" w:rsidRPr="00AF421F" w:rsidSect="00967FBD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514" w:right="992" w:bottom="284" w:left="992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E8" w:rsidRDefault="003435E8">
      <w:r>
        <w:separator/>
      </w:r>
    </w:p>
  </w:endnote>
  <w:endnote w:type="continuationSeparator" w:id="0">
    <w:p w:rsidR="003435E8" w:rsidRDefault="0034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31" w:rsidRDefault="00D54D31" w:rsidP="00D54D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D54D31" w:rsidRDefault="00D54D31" w:rsidP="00D54D3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31" w:rsidRPr="00B76601" w:rsidRDefault="00D54D31" w:rsidP="00D54D31">
    <w:pPr>
      <w:pStyle w:val="Fuzeile"/>
      <w:ind w:right="360"/>
      <w:jc w:val="right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2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4636"/>
    </w:tblGrid>
    <w:tr w:rsidR="00D54D31" w:rsidRPr="00AE528E">
      <w:trPr>
        <w:cantSplit/>
      </w:trPr>
      <w:tc>
        <w:tcPr>
          <w:tcW w:w="4536" w:type="dxa"/>
          <w:tcBorders>
            <w:top w:val="single" w:sz="4" w:space="0" w:color="auto"/>
            <w:bottom w:val="single" w:sz="4" w:space="0" w:color="auto"/>
          </w:tcBorders>
        </w:tcPr>
        <w:p w:rsidR="00D54D31" w:rsidRPr="00AE528E" w:rsidRDefault="00D54D31" w:rsidP="00427512">
          <w:pPr>
            <w:rPr>
              <w:rFonts w:cs="Arial"/>
              <w:sz w:val="16"/>
              <w:szCs w:val="16"/>
            </w:rPr>
          </w:pPr>
          <w:r w:rsidRPr="00AE528E">
            <w:rPr>
              <w:rFonts w:cs="Arial"/>
              <w:sz w:val="16"/>
              <w:szCs w:val="16"/>
            </w:rPr>
            <w:t>Erstellt:</w:t>
          </w:r>
          <w:r w:rsidR="00427512" w:rsidRPr="00AE528E">
            <w:rPr>
              <w:rFonts w:cs="Arial"/>
              <w:sz w:val="16"/>
              <w:szCs w:val="16"/>
            </w:rPr>
            <w:t>06</w:t>
          </w:r>
          <w:r w:rsidR="000356C8" w:rsidRPr="00AE528E">
            <w:rPr>
              <w:rFonts w:cs="Arial"/>
              <w:sz w:val="16"/>
              <w:szCs w:val="16"/>
            </w:rPr>
            <w:t>.0</w:t>
          </w:r>
          <w:r w:rsidR="00427512" w:rsidRPr="00AE528E">
            <w:rPr>
              <w:rFonts w:cs="Arial"/>
              <w:sz w:val="16"/>
              <w:szCs w:val="16"/>
            </w:rPr>
            <w:t>6</w:t>
          </w:r>
          <w:r w:rsidR="000356C8" w:rsidRPr="00AE528E">
            <w:rPr>
              <w:rFonts w:cs="Arial"/>
              <w:sz w:val="16"/>
              <w:szCs w:val="16"/>
            </w:rPr>
            <w:t>.2012 / Kö</w:t>
          </w:r>
        </w:p>
      </w:tc>
      <w:tc>
        <w:tcPr>
          <w:tcW w:w="463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D54D31" w:rsidRPr="00AE528E" w:rsidRDefault="00D54D31" w:rsidP="00D54D31">
          <w:pPr>
            <w:rPr>
              <w:rFonts w:cs="Arial"/>
              <w:sz w:val="16"/>
              <w:szCs w:val="16"/>
            </w:rPr>
          </w:pPr>
          <w:r w:rsidRPr="00AE528E">
            <w:rPr>
              <w:rFonts w:cs="Arial"/>
              <w:sz w:val="16"/>
              <w:szCs w:val="16"/>
            </w:rPr>
            <w:t>Freigabe:</w:t>
          </w:r>
          <w:r w:rsidR="004D0F03">
            <w:rPr>
              <w:rFonts w:cs="Arial"/>
              <w:sz w:val="16"/>
              <w:szCs w:val="16"/>
            </w:rPr>
            <w:t xml:space="preserve"> 10.09.2012 / Kö</w:t>
          </w:r>
        </w:p>
      </w:tc>
    </w:tr>
    <w:tr w:rsidR="00D54D31" w:rsidRPr="00AE528E">
      <w:trPr>
        <w:cantSplit/>
      </w:trPr>
      <w:tc>
        <w:tcPr>
          <w:tcW w:w="4536" w:type="dxa"/>
          <w:tcBorders>
            <w:top w:val="single" w:sz="4" w:space="0" w:color="auto"/>
            <w:bottom w:val="single" w:sz="4" w:space="0" w:color="auto"/>
          </w:tcBorders>
        </w:tcPr>
        <w:p w:rsidR="00D54D31" w:rsidRPr="00AE528E" w:rsidRDefault="00D54D31" w:rsidP="00D54D31">
          <w:pPr>
            <w:rPr>
              <w:rFonts w:cs="Arial"/>
              <w:sz w:val="16"/>
              <w:szCs w:val="16"/>
            </w:rPr>
          </w:pPr>
          <w:r w:rsidRPr="00AE528E">
            <w:rPr>
              <w:rFonts w:cs="Arial"/>
              <w:sz w:val="16"/>
              <w:szCs w:val="16"/>
            </w:rPr>
            <w:fldChar w:fldCharType="begin"/>
          </w:r>
          <w:r w:rsidRPr="00AE528E">
            <w:rPr>
              <w:rFonts w:cs="Arial"/>
              <w:sz w:val="16"/>
              <w:szCs w:val="16"/>
            </w:rPr>
            <w:instrText xml:space="preserve"> FILENAME </w:instrText>
          </w:r>
          <w:r w:rsidRPr="00AE528E">
            <w:rPr>
              <w:rFonts w:cs="Arial"/>
              <w:sz w:val="16"/>
              <w:szCs w:val="16"/>
            </w:rPr>
            <w:fldChar w:fldCharType="separate"/>
          </w:r>
          <w:r w:rsidR="00AE528E" w:rsidRPr="00AE528E">
            <w:rPr>
              <w:rFonts w:cs="Arial"/>
              <w:noProof/>
              <w:sz w:val="16"/>
              <w:szCs w:val="16"/>
            </w:rPr>
            <w:t>FO-G-6-003 Feedback  Sprachaufenthalt KV.docx</w:t>
          </w:r>
          <w:r w:rsidRPr="00AE528E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463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D54D31" w:rsidRPr="00AE528E" w:rsidRDefault="00D54D31" w:rsidP="00D54D31">
          <w:pPr>
            <w:jc w:val="right"/>
            <w:rPr>
              <w:rFonts w:cs="Arial"/>
              <w:sz w:val="16"/>
              <w:szCs w:val="16"/>
            </w:rPr>
          </w:pPr>
          <w:r w:rsidRPr="00AE528E">
            <w:rPr>
              <w:rStyle w:val="Seitenzahl"/>
              <w:sz w:val="16"/>
              <w:szCs w:val="16"/>
            </w:rPr>
            <w:fldChar w:fldCharType="begin"/>
          </w:r>
          <w:r w:rsidRPr="00AE528E">
            <w:rPr>
              <w:rStyle w:val="Seitenzahl"/>
              <w:sz w:val="16"/>
              <w:szCs w:val="16"/>
            </w:rPr>
            <w:instrText xml:space="preserve"> PAGE </w:instrText>
          </w:r>
          <w:r w:rsidRPr="00AE528E">
            <w:rPr>
              <w:rStyle w:val="Seitenzahl"/>
              <w:sz w:val="16"/>
              <w:szCs w:val="16"/>
            </w:rPr>
            <w:fldChar w:fldCharType="separate"/>
          </w:r>
          <w:r w:rsidR="00967FBD">
            <w:rPr>
              <w:rStyle w:val="Seitenzahl"/>
              <w:noProof/>
              <w:sz w:val="16"/>
              <w:szCs w:val="16"/>
            </w:rPr>
            <w:t>1</w:t>
          </w:r>
          <w:r w:rsidRPr="00AE528E">
            <w:rPr>
              <w:rStyle w:val="Seitenzahl"/>
              <w:sz w:val="16"/>
              <w:szCs w:val="16"/>
            </w:rPr>
            <w:fldChar w:fldCharType="end"/>
          </w:r>
          <w:r w:rsidRPr="00AE528E">
            <w:rPr>
              <w:rStyle w:val="Seitenzahl"/>
              <w:sz w:val="16"/>
              <w:szCs w:val="16"/>
            </w:rPr>
            <w:t>/</w:t>
          </w:r>
          <w:r w:rsidRPr="00AE528E">
            <w:rPr>
              <w:rStyle w:val="Seitenzahl"/>
              <w:sz w:val="16"/>
              <w:szCs w:val="16"/>
            </w:rPr>
            <w:fldChar w:fldCharType="begin"/>
          </w:r>
          <w:r w:rsidRPr="00AE528E">
            <w:rPr>
              <w:rStyle w:val="Seitenzahl"/>
              <w:sz w:val="16"/>
              <w:szCs w:val="16"/>
            </w:rPr>
            <w:instrText xml:space="preserve"> NUMPAGES </w:instrText>
          </w:r>
          <w:r w:rsidRPr="00AE528E">
            <w:rPr>
              <w:rStyle w:val="Seitenzahl"/>
              <w:sz w:val="16"/>
              <w:szCs w:val="16"/>
            </w:rPr>
            <w:fldChar w:fldCharType="separate"/>
          </w:r>
          <w:r w:rsidR="00967FBD">
            <w:rPr>
              <w:rStyle w:val="Seitenzahl"/>
              <w:noProof/>
              <w:sz w:val="16"/>
              <w:szCs w:val="16"/>
            </w:rPr>
            <w:t>3</w:t>
          </w:r>
          <w:r w:rsidRPr="00AE528E">
            <w:rPr>
              <w:rStyle w:val="Seitenzahl"/>
              <w:sz w:val="16"/>
              <w:szCs w:val="16"/>
            </w:rPr>
            <w:fldChar w:fldCharType="end"/>
          </w:r>
        </w:p>
      </w:tc>
    </w:tr>
  </w:tbl>
  <w:p w:rsidR="00D54D31" w:rsidRPr="00ED78A1" w:rsidRDefault="00D54D31" w:rsidP="00D54D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E8" w:rsidRDefault="003435E8">
      <w:r>
        <w:separator/>
      </w:r>
    </w:p>
  </w:footnote>
  <w:footnote w:type="continuationSeparator" w:id="0">
    <w:p w:rsidR="003435E8" w:rsidRDefault="0034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967FBD" w:rsidTr="00E82CA8">
      <w:tc>
        <w:tcPr>
          <w:tcW w:w="9923" w:type="dxa"/>
        </w:tcPr>
        <w:tbl>
          <w:tblPr>
            <w:tblW w:w="9923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701"/>
            <w:gridCol w:w="3544"/>
            <w:gridCol w:w="3686"/>
            <w:gridCol w:w="992"/>
          </w:tblGrid>
          <w:tr w:rsidR="00967FBD" w:rsidTr="00E82CA8">
            <w:tc>
              <w:tcPr>
                <w:tcW w:w="1701" w:type="dxa"/>
              </w:tcPr>
              <w:p w:rsidR="00967FBD" w:rsidRPr="00967FBD" w:rsidRDefault="00967FBD" w:rsidP="00967FBD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 w:line="240" w:lineRule="exact"/>
                  <w:rPr>
                    <w:position w:val="4"/>
                    <w:sz w:val="18"/>
                    <w:szCs w:val="18"/>
                    <w:lang w:val="de-CH" w:eastAsia="de-CH"/>
                  </w:rPr>
                </w:pPr>
              </w:p>
            </w:tc>
            <w:tc>
              <w:tcPr>
                <w:tcW w:w="3544" w:type="dxa"/>
                <w:tcMar>
                  <w:left w:w="0" w:type="dxa"/>
                </w:tcMar>
              </w:tcPr>
              <w:p w:rsidR="00967FBD" w:rsidRPr="00967FBD" w:rsidRDefault="00967FBD" w:rsidP="00967FBD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 w:line="240" w:lineRule="exact"/>
                  <w:rPr>
                    <w:position w:val="4"/>
                    <w:sz w:val="18"/>
                    <w:szCs w:val="18"/>
                    <w:lang w:val="de-CH" w:eastAsia="de-CH"/>
                  </w:rPr>
                </w:pPr>
                <w:r w:rsidRPr="00967FBD">
                  <w:rPr>
                    <w:position w:val="4"/>
                    <w:sz w:val="18"/>
                    <w:szCs w:val="18"/>
                    <w:lang w:val="de-CH" w:eastAsia="de-CH"/>
                  </w:rPr>
                  <w:t>BERUFSSCHULE BÜLACH</w:t>
                </w:r>
              </w:p>
              <w:p w:rsidR="00967FBD" w:rsidRPr="00967FBD" w:rsidRDefault="00967FBD" w:rsidP="00967FBD">
                <w:pPr>
                  <w:pStyle w:val="Kopfzeile"/>
                  <w:tabs>
                    <w:tab w:val="clear" w:pos="4536"/>
                    <w:tab w:val="clear" w:pos="9072"/>
                    <w:tab w:val="left" w:pos="1960"/>
                  </w:tabs>
                  <w:spacing w:after="120" w:line="240" w:lineRule="exact"/>
                  <w:rPr>
                    <w:position w:val="4"/>
                    <w:sz w:val="18"/>
                    <w:szCs w:val="18"/>
                    <w:lang w:val="de-CH" w:eastAsia="de-CH"/>
                  </w:rPr>
                </w:pPr>
                <w:r w:rsidRPr="00967FBD">
                  <w:rPr>
                    <w:position w:val="4"/>
                    <w:sz w:val="18"/>
                    <w:szCs w:val="18"/>
                    <w:lang w:val="de-CH" w:eastAsia="de-CH"/>
                  </w:rPr>
                  <w:t xml:space="preserve">(Stand: 10.09.2012 / </w:t>
                </w:r>
                <w:r>
                  <w:rPr>
                    <w:position w:val="4"/>
                    <w:sz w:val="18"/>
                    <w:szCs w:val="18"/>
                    <w:lang w:val="de-CH" w:eastAsia="de-CH"/>
                  </w:rPr>
                  <w:t>02.04.</w:t>
                </w:r>
                <w:r w:rsidRPr="00967FBD">
                  <w:rPr>
                    <w:position w:val="4"/>
                    <w:sz w:val="18"/>
                    <w:szCs w:val="18"/>
                    <w:lang w:val="de-CH" w:eastAsia="de-CH"/>
                  </w:rPr>
                  <w:t xml:space="preserve">2016) </w:t>
                </w:r>
              </w:p>
            </w:tc>
            <w:tc>
              <w:tcPr>
                <w:tcW w:w="3686" w:type="dxa"/>
                <w:tcMar>
                  <w:left w:w="0" w:type="dxa"/>
                  <w:right w:w="0" w:type="dxa"/>
                </w:tcMar>
              </w:tcPr>
              <w:p w:rsidR="00967FBD" w:rsidRPr="00967FBD" w:rsidRDefault="00967FBD" w:rsidP="00967FBD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 w:line="240" w:lineRule="exact"/>
                  <w:ind w:left="284" w:hanging="284"/>
                  <w:jc w:val="right"/>
                  <w:rPr>
                    <w:position w:val="4"/>
                    <w:sz w:val="18"/>
                    <w:szCs w:val="18"/>
                    <w:lang w:val="de-CH" w:eastAsia="de-CH"/>
                  </w:rPr>
                </w:pPr>
              </w:p>
              <w:p w:rsidR="00967FBD" w:rsidRPr="00967FBD" w:rsidRDefault="00967FBD" w:rsidP="00967FBD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 w:line="240" w:lineRule="exact"/>
                  <w:ind w:left="284" w:right="-992" w:hanging="284"/>
                  <w:jc w:val="right"/>
                  <w:rPr>
                    <w:position w:val="4"/>
                    <w:sz w:val="18"/>
                    <w:szCs w:val="18"/>
                    <w:lang w:val="de-CH" w:eastAsia="de-CH"/>
                  </w:rPr>
                </w:pPr>
              </w:p>
            </w:tc>
            <w:tc>
              <w:tcPr>
                <w:tcW w:w="992" w:type="dxa"/>
                <w:tcMar>
                  <w:right w:w="0" w:type="dxa"/>
                </w:tcMar>
              </w:tcPr>
              <w:p w:rsidR="00967FBD" w:rsidRPr="00967FBD" w:rsidRDefault="00967FBD" w:rsidP="00967FBD">
                <w:pPr>
                  <w:pStyle w:val="Kopfzeile"/>
                  <w:tabs>
                    <w:tab w:val="clear" w:pos="4536"/>
                    <w:tab w:val="clear" w:pos="9072"/>
                    <w:tab w:val="right" w:pos="992"/>
                  </w:tabs>
                  <w:spacing w:after="120" w:line="240" w:lineRule="exact"/>
                  <w:jc w:val="right"/>
                  <w:rPr>
                    <w:rFonts w:cs="Arial"/>
                    <w:b/>
                    <w:bCs/>
                    <w:position w:val="4"/>
                    <w:sz w:val="18"/>
                    <w:szCs w:val="18"/>
                    <w:lang w:val="de-CH" w:eastAsia="de-CH"/>
                  </w:rPr>
                </w:pPr>
                <w:r w:rsidRPr="00967FBD">
                  <w:rPr>
                    <w:rFonts w:cs="Arial"/>
                    <w:b/>
                    <w:bCs/>
                    <w:position w:val="4"/>
                    <w:sz w:val="18"/>
                    <w:szCs w:val="18"/>
                    <w:lang w:val="de-CH" w:eastAsia="de-CH"/>
                  </w:rPr>
                  <w:t>F3.4-02A</w:t>
                </w:r>
              </w:p>
            </w:tc>
          </w:tr>
        </w:tbl>
        <w:p w:rsidR="00967FBD" w:rsidRDefault="00967FBD" w:rsidP="00967FBD">
          <w:pPr>
            <w:pStyle w:val="Kopfzeile"/>
          </w:pPr>
        </w:p>
      </w:tc>
    </w:tr>
  </w:tbl>
  <w:p w:rsidR="00967FBD" w:rsidRDefault="00967FBD" w:rsidP="00967FBD">
    <w:pPr>
      <w:spacing w:line="20" w:lineRule="exact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BEC1E8F" wp14:editId="6C5D32A8">
          <wp:simplePos x="0" y="0"/>
          <wp:positionH relativeFrom="margin">
            <wp:posOffset>0</wp:posOffset>
          </wp:positionH>
          <wp:positionV relativeFrom="paragraph">
            <wp:posOffset>-685800</wp:posOffset>
          </wp:positionV>
          <wp:extent cx="874395" cy="59055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3" t="22845" r="47389" b="26895"/>
                  <a:stretch/>
                </pic:blipFill>
                <pic:spPr bwMode="auto">
                  <a:xfrm>
                    <a:off x="0" y="0"/>
                    <a:ext cx="87439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C3F"/>
    <w:multiLevelType w:val="hybridMultilevel"/>
    <w:tmpl w:val="83F002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53D7"/>
    <w:multiLevelType w:val="hybridMultilevel"/>
    <w:tmpl w:val="7294FF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C94"/>
    <w:multiLevelType w:val="hybridMultilevel"/>
    <w:tmpl w:val="D2F69FA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74F3"/>
    <w:multiLevelType w:val="hybridMultilevel"/>
    <w:tmpl w:val="9C7A76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E13E4"/>
    <w:multiLevelType w:val="hybridMultilevel"/>
    <w:tmpl w:val="B16855EC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0DC3"/>
    <w:multiLevelType w:val="hybridMultilevel"/>
    <w:tmpl w:val="6A9E8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495F"/>
    <w:multiLevelType w:val="hybridMultilevel"/>
    <w:tmpl w:val="1C9274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74D22"/>
    <w:multiLevelType w:val="hybridMultilevel"/>
    <w:tmpl w:val="8898A7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44437"/>
    <w:multiLevelType w:val="hybridMultilevel"/>
    <w:tmpl w:val="DE3C22B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F6278"/>
    <w:multiLevelType w:val="hybridMultilevel"/>
    <w:tmpl w:val="DED896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14C5D"/>
    <w:multiLevelType w:val="hybridMultilevel"/>
    <w:tmpl w:val="C9427CA0"/>
    <w:lvl w:ilvl="0" w:tplc="83A035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96050"/>
    <w:multiLevelType w:val="hybridMultilevel"/>
    <w:tmpl w:val="7640FB8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602D7"/>
    <w:multiLevelType w:val="hybridMultilevel"/>
    <w:tmpl w:val="2BCEDC6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D32A4"/>
    <w:multiLevelType w:val="hybridMultilevel"/>
    <w:tmpl w:val="7C44B21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B5A12"/>
    <w:multiLevelType w:val="hybridMultilevel"/>
    <w:tmpl w:val="51BAB85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35F09"/>
    <w:multiLevelType w:val="hybridMultilevel"/>
    <w:tmpl w:val="49408A6C"/>
    <w:lvl w:ilvl="0" w:tplc="FE48C56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69" w:hanging="360"/>
      </w:pPr>
    </w:lvl>
    <w:lvl w:ilvl="2" w:tplc="0807001B" w:tentative="1">
      <w:start w:val="1"/>
      <w:numFmt w:val="lowerRoman"/>
      <w:lvlText w:val="%3."/>
      <w:lvlJc w:val="right"/>
      <w:pPr>
        <w:ind w:left="1789" w:hanging="180"/>
      </w:pPr>
    </w:lvl>
    <w:lvl w:ilvl="3" w:tplc="0807000F" w:tentative="1">
      <w:start w:val="1"/>
      <w:numFmt w:val="decimal"/>
      <w:lvlText w:val="%4."/>
      <w:lvlJc w:val="left"/>
      <w:pPr>
        <w:ind w:left="2509" w:hanging="360"/>
      </w:pPr>
    </w:lvl>
    <w:lvl w:ilvl="4" w:tplc="08070019" w:tentative="1">
      <w:start w:val="1"/>
      <w:numFmt w:val="lowerLetter"/>
      <w:lvlText w:val="%5."/>
      <w:lvlJc w:val="left"/>
      <w:pPr>
        <w:ind w:left="3229" w:hanging="360"/>
      </w:pPr>
    </w:lvl>
    <w:lvl w:ilvl="5" w:tplc="0807001B" w:tentative="1">
      <w:start w:val="1"/>
      <w:numFmt w:val="lowerRoman"/>
      <w:lvlText w:val="%6."/>
      <w:lvlJc w:val="right"/>
      <w:pPr>
        <w:ind w:left="3949" w:hanging="180"/>
      </w:pPr>
    </w:lvl>
    <w:lvl w:ilvl="6" w:tplc="0807000F" w:tentative="1">
      <w:start w:val="1"/>
      <w:numFmt w:val="decimal"/>
      <w:lvlText w:val="%7."/>
      <w:lvlJc w:val="left"/>
      <w:pPr>
        <w:ind w:left="4669" w:hanging="360"/>
      </w:pPr>
    </w:lvl>
    <w:lvl w:ilvl="7" w:tplc="08070019" w:tentative="1">
      <w:start w:val="1"/>
      <w:numFmt w:val="lowerLetter"/>
      <w:lvlText w:val="%8."/>
      <w:lvlJc w:val="left"/>
      <w:pPr>
        <w:ind w:left="5389" w:hanging="360"/>
      </w:pPr>
    </w:lvl>
    <w:lvl w:ilvl="8" w:tplc="0807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13"/>
  </w:num>
  <w:num w:numId="7">
    <w:abstractNumId w:val="12"/>
  </w:num>
  <w:num w:numId="8">
    <w:abstractNumId w:val="14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  <w:num w:numId="14">
    <w:abstractNumId w:val="1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nCtpJbsbx+rP/9JabgHboBtypA+utTTRxzFazwsmOT8kGo1Me9lwXSw0H+GB+fCAMlghH5Nr+FU7gbk56VGlQ==" w:salt="rxvb7DuC3TwYRKNCiko5O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B5"/>
    <w:rsid w:val="000356C8"/>
    <w:rsid w:val="0006399A"/>
    <w:rsid w:val="000646FF"/>
    <w:rsid w:val="000B5085"/>
    <w:rsid w:val="000B51DE"/>
    <w:rsid w:val="001662BD"/>
    <w:rsid w:val="0017537E"/>
    <w:rsid w:val="001B3520"/>
    <w:rsid w:val="001B6FE4"/>
    <w:rsid w:val="001C64F0"/>
    <w:rsid w:val="001F56D0"/>
    <w:rsid w:val="00210AF1"/>
    <w:rsid w:val="002427DA"/>
    <w:rsid w:val="00276020"/>
    <w:rsid w:val="002B19B5"/>
    <w:rsid w:val="002E5816"/>
    <w:rsid w:val="002F1C65"/>
    <w:rsid w:val="002F64CE"/>
    <w:rsid w:val="003435E8"/>
    <w:rsid w:val="003A4F13"/>
    <w:rsid w:val="003B5DBA"/>
    <w:rsid w:val="003B7F29"/>
    <w:rsid w:val="003F02C3"/>
    <w:rsid w:val="00427512"/>
    <w:rsid w:val="00454806"/>
    <w:rsid w:val="0046209A"/>
    <w:rsid w:val="00485D2C"/>
    <w:rsid w:val="004B4A82"/>
    <w:rsid w:val="004D0F03"/>
    <w:rsid w:val="004F4881"/>
    <w:rsid w:val="00554BB6"/>
    <w:rsid w:val="005946D1"/>
    <w:rsid w:val="005D040C"/>
    <w:rsid w:val="00643EA1"/>
    <w:rsid w:val="00651778"/>
    <w:rsid w:val="00667F00"/>
    <w:rsid w:val="006A270F"/>
    <w:rsid w:val="006B7493"/>
    <w:rsid w:val="00700464"/>
    <w:rsid w:val="00755014"/>
    <w:rsid w:val="00803AC0"/>
    <w:rsid w:val="0081481F"/>
    <w:rsid w:val="00852C39"/>
    <w:rsid w:val="00884BB5"/>
    <w:rsid w:val="008977B9"/>
    <w:rsid w:val="008B57EC"/>
    <w:rsid w:val="00955386"/>
    <w:rsid w:val="009675B5"/>
    <w:rsid w:val="00967FBD"/>
    <w:rsid w:val="009B0082"/>
    <w:rsid w:val="009B4FCE"/>
    <w:rsid w:val="009D7843"/>
    <w:rsid w:val="00A67A34"/>
    <w:rsid w:val="00A72872"/>
    <w:rsid w:val="00A76760"/>
    <w:rsid w:val="00A82E56"/>
    <w:rsid w:val="00AA3FFD"/>
    <w:rsid w:val="00AA412B"/>
    <w:rsid w:val="00AC747B"/>
    <w:rsid w:val="00AE528E"/>
    <w:rsid w:val="00AF421F"/>
    <w:rsid w:val="00B44871"/>
    <w:rsid w:val="00BD5450"/>
    <w:rsid w:val="00C167E4"/>
    <w:rsid w:val="00C22517"/>
    <w:rsid w:val="00C40C42"/>
    <w:rsid w:val="00C55EEA"/>
    <w:rsid w:val="00C644C9"/>
    <w:rsid w:val="00CA1832"/>
    <w:rsid w:val="00CA786B"/>
    <w:rsid w:val="00CB7F2E"/>
    <w:rsid w:val="00CD25FF"/>
    <w:rsid w:val="00CE7AD4"/>
    <w:rsid w:val="00D43B3E"/>
    <w:rsid w:val="00D54B41"/>
    <w:rsid w:val="00D54D31"/>
    <w:rsid w:val="00DC3E9D"/>
    <w:rsid w:val="00E052A6"/>
    <w:rsid w:val="00E659B2"/>
    <w:rsid w:val="00E8283E"/>
    <w:rsid w:val="00E9539F"/>
    <w:rsid w:val="00F2643D"/>
    <w:rsid w:val="00F3718A"/>
    <w:rsid w:val="00F40131"/>
    <w:rsid w:val="00F41B2E"/>
    <w:rsid w:val="00FA47D2"/>
    <w:rsid w:val="00FE69A3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7BBFC0-3CF8-401E-9B45-45798304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421F"/>
    <w:pPr>
      <w:spacing w:line="280" w:lineRule="exact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A767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de-CH"/>
    </w:rPr>
  </w:style>
  <w:style w:type="paragraph" w:styleId="berschrift2">
    <w:name w:val="heading 2"/>
    <w:basedOn w:val="Standard"/>
    <w:next w:val="Standard"/>
    <w:autoRedefine/>
    <w:qFormat/>
    <w:rsid w:val="00AA412B"/>
    <w:pPr>
      <w:keepNext/>
      <w:spacing w:before="240" w:after="60"/>
      <w:outlineLvl w:val="1"/>
    </w:pPr>
    <w:rPr>
      <w:rFonts w:cs="Arial"/>
      <w:bCs/>
      <w:iCs/>
      <w:szCs w:val="28"/>
      <w:lang w:val="de-CH"/>
    </w:rPr>
  </w:style>
  <w:style w:type="paragraph" w:styleId="berschrift3">
    <w:name w:val="heading 3"/>
    <w:basedOn w:val="Standard"/>
    <w:next w:val="Standard"/>
    <w:autoRedefine/>
    <w:qFormat/>
    <w:rsid w:val="00CA786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3D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32E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rede">
    <w:name w:val="Salutation"/>
    <w:basedOn w:val="Standard"/>
    <w:next w:val="Standard"/>
    <w:rsid w:val="002E32E5"/>
    <w:pPr>
      <w:spacing w:before="240" w:after="240" w:line="280" w:lineRule="atLeast"/>
    </w:pPr>
    <w:rPr>
      <w:kern w:val="18"/>
      <w:szCs w:val="20"/>
      <w:lang w:eastAsia="en-US"/>
    </w:rPr>
  </w:style>
  <w:style w:type="character" w:styleId="Seitenzahl">
    <w:name w:val="page number"/>
    <w:basedOn w:val="Absatz-Standardschriftart"/>
    <w:rsid w:val="0026650D"/>
  </w:style>
  <w:style w:type="character" w:styleId="Hyperlink">
    <w:name w:val="Hyperlink"/>
    <w:basedOn w:val="Absatz-Standardschriftart"/>
    <w:rsid w:val="006F152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85D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A3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k&#246;pfer\Desktop\current%20work%20BSB\Q-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CECB-786D-4142-9E75-9178B5AA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Q-Vorlage.dotx</Template>
  <TotalTime>0</TotalTime>
  <Pages>3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F3.4-02A Feedback Sprachaufenthalt (Abteilung Wirtschaft)</vt:lpstr>
    </vt:vector>
  </TitlesOfParts>
  <Company>xxx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F3.4-02A Feedback Sprachaufenthalt (Abteilung Wirtschaft)</dc:title>
  <dc:creator>Stefan Köpfer</dc:creator>
  <cp:keywords>Sprachaufenthalt, Feedback,</cp:keywords>
  <cp:lastModifiedBy>Tanja Pfister</cp:lastModifiedBy>
  <cp:revision>2</cp:revision>
  <cp:lastPrinted>2012-06-11T12:23:00Z</cp:lastPrinted>
  <dcterms:created xsi:type="dcterms:W3CDTF">2016-04-02T14:47:00Z</dcterms:created>
  <dcterms:modified xsi:type="dcterms:W3CDTF">2016-04-02T14:47:00Z</dcterms:modified>
</cp:coreProperties>
</file>