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FB" w:rsidRPr="009C4F72" w:rsidRDefault="00B000E7" w:rsidP="009C4F72">
      <w:pPr>
        <w:pStyle w:val="berschrift1"/>
        <w:keepLines/>
        <w:suppressAutoHyphens/>
        <w:spacing w:before="432" w:after="240" w:line="288" w:lineRule="atLeast"/>
        <w:ind w:left="432" w:hanging="432"/>
        <w:rPr>
          <w:rFonts w:cs="Times New Roman"/>
          <w:bCs w:val="0"/>
          <w:kern w:val="26"/>
          <w:sz w:val="28"/>
          <w:szCs w:val="28"/>
          <w:lang w:eastAsia="de-CH"/>
        </w:rPr>
      </w:pPr>
      <w:bookmarkStart w:id="0" w:name="_GoBack"/>
      <w:bookmarkEnd w:id="0"/>
      <w:r w:rsidRPr="00B000E7">
        <w:rPr>
          <w:rFonts w:cs="Times New Roman"/>
          <w:bCs w:val="0"/>
          <w:kern w:val="26"/>
          <w:sz w:val="28"/>
          <w:szCs w:val="28"/>
          <w:lang w:eastAsia="de-CH"/>
        </w:rPr>
        <w:t>Erhebung Privatkopien Lehrperson</w:t>
      </w:r>
    </w:p>
    <w:p w:rsidR="00D954FB" w:rsidRPr="009C4F72" w:rsidRDefault="00D954FB" w:rsidP="009C4F72">
      <w:pPr>
        <w:tabs>
          <w:tab w:val="left" w:pos="284"/>
        </w:tabs>
        <w:spacing w:line="288" w:lineRule="atLeast"/>
        <w:rPr>
          <w:sz w:val="20"/>
          <w:szCs w:val="24"/>
        </w:rPr>
      </w:pPr>
      <w:r w:rsidRPr="009C4F72">
        <w:rPr>
          <w:sz w:val="20"/>
          <w:szCs w:val="24"/>
        </w:rPr>
        <w:t>Kostenbeteiligung:</w:t>
      </w:r>
    </w:p>
    <w:p w:rsidR="00D954FB" w:rsidRPr="009C4F72" w:rsidRDefault="00D954FB" w:rsidP="009C4F72">
      <w:pPr>
        <w:tabs>
          <w:tab w:val="left" w:pos="284"/>
        </w:tabs>
        <w:spacing w:line="288" w:lineRule="atLeast"/>
        <w:rPr>
          <w:sz w:val="20"/>
          <w:szCs w:val="24"/>
        </w:rPr>
      </w:pPr>
      <w:r w:rsidRPr="009C4F72">
        <w:rPr>
          <w:sz w:val="20"/>
          <w:szCs w:val="24"/>
        </w:rPr>
        <w:t>Kopie A4 weiss und farbig</w:t>
      </w:r>
      <w:r w:rsidRPr="009C4F72">
        <w:rPr>
          <w:sz w:val="20"/>
          <w:szCs w:val="24"/>
        </w:rPr>
        <w:tab/>
      </w:r>
      <w:r w:rsidRPr="009C4F72">
        <w:rPr>
          <w:sz w:val="20"/>
          <w:szCs w:val="24"/>
        </w:rPr>
        <w:tab/>
        <w:t>Fr. 0.10</w:t>
      </w:r>
    </w:p>
    <w:p w:rsidR="00D954FB" w:rsidRPr="009C4F72" w:rsidRDefault="00D954FB" w:rsidP="009C4F72">
      <w:pPr>
        <w:tabs>
          <w:tab w:val="left" w:pos="284"/>
        </w:tabs>
        <w:spacing w:line="288" w:lineRule="atLeast"/>
        <w:rPr>
          <w:sz w:val="20"/>
          <w:szCs w:val="24"/>
        </w:rPr>
      </w:pPr>
      <w:r w:rsidRPr="009C4F72">
        <w:rPr>
          <w:sz w:val="20"/>
          <w:szCs w:val="24"/>
        </w:rPr>
        <w:t>Kopie A3 weiss und farbig</w:t>
      </w:r>
      <w:r w:rsidRPr="009C4F72">
        <w:rPr>
          <w:sz w:val="20"/>
          <w:szCs w:val="24"/>
        </w:rPr>
        <w:tab/>
      </w:r>
      <w:r w:rsidRPr="009C4F72">
        <w:rPr>
          <w:sz w:val="20"/>
          <w:szCs w:val="24"/>
        </w:rPr>
        <w:tab/>
        <w:t>Fr. 0.20</w:t>
      </w:r>
    </w:p>
    <w:p w:rsidR="00D954FB" w:rsidRPr="009C4F72" w:rsidRDefault="00D954FB" w:rsidP="009C4F72">
      <w:pPr>
        <w:tabs>
          <w:tab w:val="left" w:pos="284"/>
        </w:tabs>
        <w:spacing w:line="288" w:lineRule="atLeast"/>
        <w:rPr>
          <w:sz w:val="20"/>
          <w:szCs w:val="24"/>
        </w:rPr>
      </w:pPr>
      <w:r w:rsidRPr="009C4F72">
        <w:rPr>
          <w:sz w:val="20"/>
          <w:szCs w:val="24"/>
        </w:rPr>
        <w:t>Folien</w:t>
      </w:r>
      <w:r w:rsidRPr="009C4F72">
        <w:rPr>
          <w:sz w:val="20"/>
          <w:szCs w:val="24"/>
        </w:rPr>
        <w:tab/>
      </w:r>
      <w:r w:rsidRPr="009C4F72">
        <w:rPr>
          <w:sz w:val="20"/>
          <w:szCs w:val="24"/>
        </w:rPr>
        <w:tab/>
      </w:r>
      <w:r w:rsidRPr="009C4F72">
        <w:rPr>
          <w:sz w:val="20"/>
          <w:szCs w:val="24"/>
        </w:rPr>
        <w:tab/>
      </w:r>
      <w:r w:rsidRPr="009C4F72">
        <w:rPr>
          <w:sz w:val="20"/>
          <w:szCs w:val="24"/>
        </w:rPr>
        <w:tab/>
      </w:r>
      <w:r w:rsidRPr="009C4F72">
        <w:rPr>
          <w:sz w:val="20"/>
          <w:szCs w:val="24"/>
        </w:rPr>
        <w:tab/>
        <w:t>Fr. 0.40</w:t>
      </w:r>
    </w:p>
    <w:p w:rsidR="00D954FB" w:rsidRPr="009C4F72" w:rsidRDefault="00D954FB" w:rsidP="009C4F72">
      <w:pPr>
        <w:tabs>
          <w:tab w:val="left" w:pos="284"/>
        </w:tabs>
        <w:spacing w:line="288" w:lineRule="atLeast"/>
        <w:rPr>
          <w:sz w:val="20"/>
          <w:szCs w:val="24"/>
        </w:rPr>
      </w:pPr>
    </w:p>
    <w:p w:rsidR="00D954FB" w:rsidRPr="009C4F72" w:rsidRDefault="00D954FB" w:rsidP="009C4F72">
      <w:pPr>
        <w:tabs>
          <w:tab w:val="left" w:pos="284"/>
        </w:tabs>
        <w:spacing w:line="288" w:lineRule="atLeast"/>
        <w:rPr>
          <w:sz w:val="20"/>
          <w:szCs w:val="24"/>
        </w:rPr>
      </w:pPr>
      <w:r w:rsidRPr="009C4F72">
        <w:rPr>
          <w:sz w:val="20"/>
          <w:szCs w:val="24"/>
        </w:rPr>
        <w:t>Name:</w:t>
      </w:r>
      <w:r w:rsidR="009C4F72">
        <w:rPr>
          <w:sz w:val="20"/>
          <w:szCs w:val="24"/>
        </w:rPr>
        <w:t xml:space="preserve"> </w:t>
      </w:r>
      <w:r w:rsidRPr="009C4F72">
        <w:rPr>
          <w:sz w:val="20"/>
          <w:szCs w:val="24"/>
        </w:rPr>
        <w:t>.................................................................................................</w:t>
      </w:r>
    </w:p>
    <w:p w:rsidR="00D954FB" w:rsidRDefault="00D954FB" w:rsidP="00D954FB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8"/>
        <w:gridCol w:w="1630"/>
        <w:gridCol w:w="1913"/>
        <w:gridCol w:w="1631"/>
        <w:gridCol w:w="2268"/>
      </w:tblGrid>
      <w:tr w:rsidR="00D954FB" w:rsidRPr="009C4F72" w:rsidTr="00E62E55">
        <w:tblPrEx>
          <w:tblCellMar>
            <w:top w:w="0" w:type="dxa"/>
            <w:bottom w:w="0" w:type="dxa"/>
          </w:tblCellMar>
        </w:tblPrEx>
        <w:tc>
          <w:tcPr>
            <w:tcW w:w="1834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7450" w:type="dxa"/>
            <w:gridSpan w:val="5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  <w:r w:rsidRPr="009C4F72">
              <w:rPr>
                <w:rFonts w:cs="Arial"/>
                <w:sz w:val="20"/>
              </w:rPr>
              <w:t>Anzahl Kopien</w:t>
            </w:r>
          </w:p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</w:tr>
      <w:tr w:rsidR="00D954FB" w:rsidRPr="009C4F72" w:rsidTr="00E62E55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  <w:r w:rsidRPr="009C4F72">
              <w:rPr>
                <w:rFonts w:cs="Arial"/>
                <w:sz w:val="20"/>
              </w:rPr>
              <w:t>Datum</w:t>
            </w:r>
          </w:p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  <w:r w:rsidRPr="009C4F72">
              <w:rPr>
                <w:rFonts w:cs="Arial"/>
                <w:sz w:val="20"/>
              </w:rPr>
              <w:t>A4</w:t>
            </w:r>
          </w:p>
        </w:tc>
        <w:tc>
          <w:tcPr>
            <w:tcW w:w="1913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  <w:r w:rsidRPr="009C4F72">
              <w:rPr>
                <w:rFonts w:cs="Arial"/>
                <w:sz w:val="20"/>
              </w:rPr>
              <w:t>A3</w:t>
            </w:r>
          </w:p>
        </w:tc>
        <w:tc>
          <w:tcPr>
            <w:tcW w:w="1631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  <w:r w:rsidRPr="009C4F72">
              <w:rPr>
                <w:rFonts w:cs="Arial"/>
                <w:sz w:val="20"/>
              </w:rPr>
              <w:t>Folien</w:t>
            </w:r>
          </w:p>
        </w:tc>
        <w:tc>
          <w:tcPr>
            <w:tcW w:w="2268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  <w:r w:rsidRPr="009C4F72">
              <w:rPr>
                <w:rFonts w:cs="Arial"/>
                <w:sz w:val="20"/>
              </w:rPr>
              <w:t>Betrag</w:t>
            </w:r>
          </w:p>
        </w:tc>
      </w:tr>
      <w:tr w:rsidR="00D954FB" w:rsidRPr="009C4F72" w:rsidTr="00E62E55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913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1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</w:tr>
      <w:tr w:rsidR="00D954FB" w:rsidRPr="009C4F72" w:rsidTr="00E62E55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913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1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</w:tr>
      <w:tr w:rsidR="00D954FB" w:rsidRPr="009C4F72" w:rsidTr="00E62E55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913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1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</w:tr>
      <w:tr w:rsidR="00D954FB" w:rsidRPr="009C4F72" w:rsidTr="00E62E55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913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1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</w:tr>
      <w:tr w:rsidR="00D954FB" w:rsidRPr="009C4F72" w:rsidTr="00E62E55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913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1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</w:tr>
      <w:tr w:rsidR="00D954FB" w:rsidRPr="009C4F72" w:rsidTr="00E62E55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913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1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</w:tr>
      <w:tr w:rsidR="00D954FB" w:rsidRPr="009C4F72" w:rsidTr="00E62E55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913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1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</w:tr>
      <w:tr w:rsidR="00D954FB" w:rsidRPr="009C4F72" w:rsidTr="00E62E55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913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1631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  <w:p w:rsidR="00D954FB" w:rsidRPr="009C4F72" w:rsidRDefault="00D954FB" w:rsidP="004362AC">
            <w:pPr>
              <w:rPr>
                <w:rFonts w:cs="Arial"/>
                <w:sz w:val="20"/>
              </w:rPr>
            </w:pPr>
          </w:p>
        </w:tc>
      </w:tr>
    </w:tbl>
    <w:p w:rsidR="000B035F" w:rsidRDefault="000B035F" w:rsidP="00D954FB">
      <w:pPr>
        <w:rPr>
          <w:sz w:val="22"/>
          <w:szCs w:val="22"/>
        </w:rPr>
      </w:pPr>
    </w:p>
    <w:p w:rsidR="00D954FB" w:rsidRPr="002936CF" w:rsidRDefault="00D954FB" w:rsidP="009C4F72">
      <w:pPr>
        <w:tabs>
          <w:tab w:val="left" w:pos="284"/>
        </w:tabs>
        <w:spacing w:line="288" w:lineRule="atLeast"/>
        <w:rPr>
          <w:sz w:val="22"/>
          <w:szCs w:val="22"/>
        </w:rPr>
      </w:pPr>
      <w:r w:rsidRPr="002936CF">
        <w:rPr>
          <w:sz w:val="22"/>
          <w:szCs w:val="22"/>
        </w:rPr>
        <w:t xml:space="preserve"> </w:t>
      </w:r>
      <w:r w:rsidRPr="009C4F72">
        <w:rPr>
          <w:sz w:val="20"/>
          <w:szCs w:val="24"/>
        </w:rPr>
        <w:t xml:space="preserve">Bitte </w:t>
      </w:r>
      <w:r w:rsidR="000B035F" w:rsidRPr="009C4F72">
        <w:rPr>
          <w:sz w:val="20"/>
          <w:szCs w:val="24"/>
        </w:rPr>
        <w:t xml:space="preserve">im </w:t>
      </w:r>
      <w:smartTag w:uri="urn:schemas-microsoft-com:office:smarttags" w:element="PersonName">
        <w:r w:rsidRPr="009C4F72">
          <w:rPr>
            <w:sz w:val="20"/>
            <w:szCs w:val="24"/>
          </w:rPr>
          <w:t>Sekretariat</w:t>
        </w:r>
      </w:smartTag>
      <w:r w:rsidRPr="009C4F72">
        <w:rPr>
          <w:sz w:val="20"/>
          <w:szCs w:val="24"/>
        </w:rPr>
        <w:t xml:space="preserve"> abgeben</w:t>
      </w:r>
      <w:r w:rsidRPr="002936CF">
        <w:rPr>
          <w:sz w:val="22"/>
          <w:szCs w:val="22"/>
        </w:rPr>
        <w:t xml:space="preserve"> </w:t>
      </w:r>
    </w:p>
    <w:p w:rsidR="00D954FB" w:rsidRDefault="00D954FB" w:rsidP="00D954FB"/>
    <w:p w:rsidR="000B035F" w:rsidRDefault="000B035F" w:rsidP="00D954FB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954FB" w:rsidRPr="009C4F72" w:rsidTr="002C07C1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E62E55" w:rsidRDefault="00D954FB" w:rsidP="004362AC">
            <w:pPr>
              <w:ind w:right="140"/>
              <w:rPr>
                <w:b/>
              </w:rPr>
            </w:pPr>
            <w:r w:rsidRPr="00E62E55">
              <w:rPr>
                <w:b/>
              </w:rPr>
              <w:t>Quittung Sekretariat</w:t>
            </w:r>
          </w:p>
          <w:p w:rsidR="00E62E55" w:rsidRDefault="00E62E55" w:rsidP="004362AC">
            <w:pPr>
              <w:ind w:right="140"/>
              <w:rPr>
                <w:b/>
              </w:rPr>
            </w:pPr>
          </w:p>
          <w:p w:rsidR="00E62E55" w:rsidRDefault="00E62E55" w:rsidP="004362AC">
            <w:pPr>
              <w:ind w:right="140"/>
              <w:rPr>
                <w:b/>
              </w:rPr>
            </w:pPr>
          </w:p>
          <w:p w:rsidR="00D954FB" w:rsidRPr="00E62E55" w:rsidRDefault="00D954FB" w:rsidP="004362AC">
            <w:pPr>
              <w:ind w:right="140"/>
              <w:rPr>
                <w:b/>
              </w:rPr>
            </w:pPr>
            <w:proofErr w:type="gramStart"/>
            <w:r w:rsidRPr="009C4F72">
              <w:rPr>
                <w:sz w:val="20"/>
              </w:rPr>
              <w:t>Betrag  von</w:t>
            </w:r>
            <w:proofErr w:type="gramEnd"/>
            <w:r w:rsidRPr="009C4F72">
              <w:rPr>
                <w:sz w:val="20"/>
              </w:rPr>
              <w:t xml:space="preserve">  Fr. .................................</w:t>
            </w:r>
          </w:p>
          <w:p w:rsidR="00D954FB" w:rsidRPr="009C4F72" w:rsidRDefault="00D954FB" w:rsidP="004362AC">
            <w:pPr>
              <w:ind w:right="140"/>
              <w:rPr>
                <w:sz w:val="20"/>
              </w:rPr>
            </w:pPr>
          </w:p>
          <w:p w:rsidR="00D954FB" w:rsidRPr="009C4F72" w:rsidRDefault="00D954FB" w:rsidP="004362AC">
            <w:pPr>
              <w:ind w:right="140"/>
              <w:rPr>
                <w:sz w:val="20"/>
              </w:rPr>
            </w:pPr>
          </w:p>
          <w:p w:rsidR="00D954FB" w:rsidRPr="009C4F72" w:rsidRDefault="00D954FB" w:rsidP="004362AC">
            <w:pPr>
              <w:ind w:right="140"/>
              <w:rPr>
                <w:sz w:val="20"/>
              </w:rPr>
            </w:pPr>
            <w:r w:rsidRPr="009C4F72">
              <w:rPr>
                <w:sz w:val="20"/>
              </w:rPr>
              <w:t xml:space="preserve">von </w:t>
            </w:r>
            <w:proofErr w:type="gramStart"/>
            <w:r w:rsidRPr="009C4F72">
              <w:rPr>
                <w:sz w:val="20"/>
              </w:rPr>
              <w:t xml:space="preserve">...........................................................  </w:t>
            </w:r>
            <w:proofErr w:type="gramEnd"/>
            <w:r w:rsidRPr="009C4F72">
              <w:rPr>
                <w:sz w:val="20"/>
              </w:rPr>
              <w:t>für obige Kopien/Folien</w:t>
            </w:r>
          </w:p>
          <w:p w:rsidR="00D954FB" w:rsidRPr="009C4F72" w:rsidRDefault="00D954FB" w:rsidP="004362AC">
            <w:pPr>
              <w:ind w:right="140"/>
              <w:rPr>
                <w:sz w:val="20"/>
              </w:rPr>
            </w:pPr>
          </w:p>
          <w:p w:rsidR="00D954FB" w:rsidRPr="009C4F72" w:rsidRDefault="00D954FB" w:rsidP="004362AC">
            <w:pPr>
              <w:ind w:right="140"/>
              <w:rPr>
                <w:sz w:val="20"/>
              </w:rPr>
            </w:pPr>
          </w:p>
          <w:p w:rsidR="00D954FB" w:rsidRPr="009C4F72" w:rsidRDefault="00D954FB" w:rsidP="004362AC">
            <w:pPr>
              <w:ind w:right="140"/>
              <w:rPr>
                <w:sz w:val="20"/>
              </w:rPr>
            </w:pPr>
            <w:r w:rsidRPr="009C4F72">
              <w:rPr>
                <w:sz w:val="20"/>
              </w:rPr>
              <w:t>dankend erhalten</w:t>
            </w:r>
          </w:p>
          <w:p w:rsidR="00D954FB" w:rsidRPr="009C4F72" w:rsidRDefault="00D954FB" w:rsidP="004362AC">
            <w:pPr>
              <w:ind w:right="140"/>
              <w:rPr>
                <w:sz w:val="20"/>
              </w:rPr>
            </w:pPr>
          </w:p>
          <w:p w:rsidR="00D954FB" w:rsidRPr="009C4F72" w:rsidRDefault="00D954FB" w:rsidP="004362AC">
            <w:pPr>
              <w:ind w:right="140"/>
              <w:rPr>
                <w:sz w:val="20"/>
              </w:rPr>
            </w:pPr>
            <w:r w:rsidRPr="009C4F72">
              <w:rPr>
                <w:sz w:val="20"/>
              </w:rPr>
              <w:t xml:space="preserve"> </w:t>
            </w:r>
          </w:p>
          <w:p w:rsidR="00D954FB" w:rsidRPr="009C4F72" w:rsidRDefault="00D954FB" w:rsidP="004362AC">
            <w:pPr>
              <w:ind w:right="140"/>
              <w:rPr>
                <w:sz w:val="20"/>
              </w:rPr>
            </w:pPr>
            <w:r w:rsidRPr="009C4F72">
              <w:rPr>
                <w:sz w:val="20"/>
              </w:rPr>
              <w:t>Bülach,................................</w:t>
            </w:r>
          </w:p>
          <w:p w:rsidR="002C07C1" w:rsidRPr="009C4F72" w:rsidRDefault="002C07C1" w:rsidP="004362AC">
            <w:pPr>
              <w:ind w:right="140"/>
              <w:rPr>
                <w:sz w:val="20"/>
              </w:rPr>
            </w:pPr>
          </w:p>
        </w:tc>
      </w:tr>
    </w:tbl>
    <w:p w:rsidR="009C4F72" w:rsidRDefault="009C4F72" w:rsidP="009C4F72">
      <w:pPr>
        <w:tabs>
          <w:tab w:val="left" w:pos="284"/>
        </w:tabs>
        <w:spacing w:line="288" w:lineRule="atLeast"/>
        <w:rPr>
          <w:sz w:val="20"/>
          <w:szCs w:val="24"/>
        </w:rPr>
      </w:pPr>
    </w:p>
    <w:p w:rsidR="009C4F72" w:rsidRDefault="009C4F72" w:rsidP="009C4F72">
      <w:pPr>
        <w:tabs>
          <w:tab w:val="left" w:pos="284"/>
        </w:tabs>
        <w:spacing w:line="288" w:lineRule="atLeast"/>
        <w:rPr>
          <w:sz w:val="20"/>
          <w:szCs w:val="24"/>
        </w:rPr>
      </w:pPr>
    </w:p>
    <w:p w:rsidR="002C07C1" w:rsidRPr="009C4F72" w:rsidRDefault="002C07C1" w:rsidP="009C4F72">
      <w:pPr>
        <w:tabs>
          <w:tab w:val="left" w:pos="284"/>
        </w:tabs>
        <w:spacing w:line="288" w:lineRule="atLeast"/>
        <w:rPr>
          <w:sz w:val="20"/>
          <w:szCs w:val="24"/>
        </w:rPr>
      </w:pPr>
      <w:r w:rsidRPr="009C4F72">
        <w:rPr>
          <w:sz w:val="20"/>
          <w:szCs w:val="24"/>
        </w:rPr>
        <w:t>Verfasser</w:t>
      </w:r>
      <w:r w:rsidRPr="009C4F72">
        <w:rPr>
          <w:sz w:val="20"/>
          <w:szCs w:val="24"/>
        </w:rPr>
        <w:tab/>
        <w:t>S. Köpfer</w:t>
      </w:r>
    </w:p>
    <w:p w:rsidR="002C07C1" w:rsidRPr="009C4F72" w:rsidRDefault="002C07C1" w:rsidP="009C4F72">
      <w:pPr>
        <w:tabs>
          <w:tab w:val="left" w:pos="284"/>
        </w:tabs>
        <w:spacing w:line="288" w:lineRule="atLeast"/>
        <w:rPr>
          <w:sz w:val="20"/>
          <w:szCs w:val="24"/>
        </w:rPr>
      </w:pPr>
      <w:r w:rsidRPr="009C4F72">
        <w:rPr>
          <w:sz w:val="20"/>
          <w:szCs w:val="24"/>
        </w:rPr>
        <w:t>Genehmigt</w:t>
      </w:r>
      <w:r w:rsidRPr="009C4F72">
        <w:rPr>
          <w:sz w:val="20"/>
          <w:szCs w:val="24"/>
        </w:rPr>
        <w:tab/>
      </w:r>
      <w:proofErr w:type="spellStart"/>
      <w:r w:rsidRPr="009C4F72">
        <w:rPr>
          <w:sz w:val="20"/>
          <w:szCs w:val="24"/>
        </w:rPr>
        <w:t>G.Missio</w:t>
      </w:r>
      <w:proofErr w:type="spellEnd"/>
    </w:p>
    <w:p w:rsidR="00D954FB" w:rsidRDefault="00D954FB" w:rsidP="00D954FB">
      <w:pPr>
        <w:ind w:right="140"/>
      </w:pPr>
      <w:r>
        <w:tab/>
      </w:r>
      <w:r>
        <w:tab/>
      </w:r>
    </w:p>
    <w:sectPr w:rsidR="00D954FB" w:rsidSect="008922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14" w:right="992" w:bottom="284" w:left="992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79" w:rsidRDefault="00650079">
      <w:r>
        <w:separator/>
      </w:r>
    </w:p>
  </w:endnote>
  <w:endnote w:type="continuationSeparator" w:id="0">
    <w:p w:rsidR="00650079" w:rsidRDefault="0065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5F" w:rsidRDefault="000B035F" w:rsidP="00D54D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B035F" w:rsidRDefault="000B035F" w:rsidP="00D54D3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5F" w:rsidRPr="00B76601" w:rsidRDefault="000B035F" w:rsidP="00D54D31">
    <w:pPr>
      <w:pStyle w:val="Fuzeile"/>
      <w:ind w:right="360"/>
      <w:jc w:val="right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2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636"/>
    </w:tblGrid>
    <w:tr w:rsidR="000B035F" w:rsidRPr="001C2CAB">
      <w:tblPrEx>
        <w:tblCellMar>
          <w:top w:w="0" w:type="dxa"/>
          <w:bottom w:w="0" w:type="dxa"/>
        </w:tblCellMar>
      </w:tblPrEx>
      <w:trPr>
        <w:cantSplit/>
      </w:trPr>
      <w:tc>
        <w:tcPr>
          <w:tcW w:w="4536" w:type="dxa"/>
          <w:tcBorders>
            <w:top w:val="single" w:sz="4" w:space="0" w:color="auto"/>
            <w:bottom w:val="single" w:sz="4" w:space="0" w:color="auto"/>
          </w:tcBorders>
        </w:tcPr>
        <w:p w:rsidR="000B035F" w:rsidRPr="001C2CAB" w:rsidRDefault="000B035F" w:rsidP="00D54D31">
          <w:pPr>
            <w:rPr>
              <w:rFonts w:cs="Arial"/>
              <w:sz w:val="20"/>
            </w:rPr>
          </w:pPr>
          <w:r w:rsidRPr="001C2CAB">
            <w:rPr>
              <w:rFonts w:cs="Arial"/>
              <w:sz w:val="20"/>
            </w:rPr>
            <w:t xml:space="preserve">Erstellt: </w:t>
          </w:r>
          <w:r w:rsidRPr="001C2CAB">
            <w:rPr>
              <w:sz w:val="20"/>
            </w:rPr>
            <w:t>20.06.2000</w:t>
          </w:r>
        </w:p>
      </w:tc>
      <w:tc>
        <w:tcPr>
          <w:tcW w:w="463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0B035F" w:rsidRPr="001C2CAB" w:rsidRDefault="000B035F" w:rsidP="00D54D31">
          <w:pPr>
            <w:rPr>
              <w:rFonts w:cs="Arial"/>
              <w:sz w:val="20"/>
            </w:rPr>
          </w:pPr>
          <w:r w:rsidRPr="001C2CAB">
            <w:rPr>
              <w:rFonts w:cs="Arial"/>
              <w:sz w:val="20"/>
            </w:rPr>
            <w:t xml:space="preserve">Freigabe: </w:t>
          </w:r>
          <w:r>
            <w:rPr>
              <w:sz w:val="20"/>
            </w:rPr>
            <w:t>05.07.</w:t>
          </w:r>
          <w:r w:rsidRPr="001C2CAB">
            <w:rPr>
              <w:sz w:val="20"/>
            </w:rPr>
            <w:t>2007 / RO</w:t>
          </w:r>
        </w:p>
      </w:tc>
    </w:tr>
    <w:tr w:rsidR="000B035F" w:rsidRPr="001C2CAB">
      <w:tblPrEx>
        <w:tblCellMar>
          <w:top w:w="0" w:type="dxa"/>
          <w:bottom w:w="0" w:type="dxa"/>
        </w:tblCellMar>
      </w:tblPrEx>
      <w:trPr>
        <w:cantSplit/>
      </w:trPr>
      <w:tc>
        <w:tcPr>
          <w:tcW w:w="4536" w:type="dxa"/>
          <w:tcBorders>
            <w:top w:val="single" w:sz="4" w:space="0" w:color="auto"/>
            <w:bottom w:val="single" w:sz="4" w:space="0" w:color="auto"/>
          </w:tcBorders>
        </w:tcPr>
        <w:p w:rsidR="000B035F" w:rsidRPr="001C2CAB" w:rsidRDefault="000B035F" w:rsidP="00D54D31">
          <w:pPr>
            <w:rPr>
              <w:rFonts w:cs="Arial"/>
              <w:sz w:val="20"/>
            </w:rPr>
          </w:pPr>
          <w:r w:rsidRPr="001C2CAB">
            <w:rPr>
              <w:rFonts w:cs="Arial"/>
              <w:sz w:val="20"/>
            </w:rPr>
            <w:fldChar w:fldCharType="begin"/>
          </w:r>
          <w:r w:rsidRPr="001C2CAB">
            <w:rPr>
              <w:rFonts w:cs="Arial"/>
              <w:sz w:val="20"/>
            </w:rPr>
            <w:instrText xml:space="preserve"> FILENAME </w:instrText>
          </w:r>
          <w:r w:rsidRPr="001C2CAB">
            <w:rPr>
              <w:rFonts w:cs="Arial"/>
              <w:sz w:val="20"/>
            </w:rPr>
            <w:fldChar w:fldCharType="separate"/>
          </w:r>
          <w:r w:rsidRPr="001C2CAB">
            <w:rPr>
              <w:rFonts w:cs="Arial"/>
              <w:noProof/>
              <w:sz w:val="20"/>
            </w:rPr>
            <w:t>FO-A-3-001-Erhebung Privatkopien.doc</w:t>
          </w:r>
          <w:r w:rsidRPr="001C2CAB">
            <w:rPr>
              <w:rFonts w:cs="Arial"/>
              <w:sz w:val="20"/>
            </w:rPr>
            <w:fldChar w:fldCharType="end"/>
          </w:r>
        </w:p>
      </w:tc>
      <w:tc>
        <w:tcPr>
          <w:tcW w:w="463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0B035F" w:rsidRPr="001C2CAB" w:rsidRDefault="000B035F" w:rsidP="00D54D31">
          <w:pPr>
            <w:jc w:val="right"/>
            <w:rPr>
              <w:rFonts w:cs="Arial"/>
              <w:sz w:val="20"/>
            </w:rPr>
          </w:pPr>
          <w:r w:rsidRPr="001C2CAB">
            <w:rPr>
              <w:rStyle w:val="Seitenzahl"/>
              <w:sz w:val="20"/>
            </w:rPr>
            <w:fldChar w:fldCharType="begin"/>
          </w:r>
          <w:r w:rsidRPr="001C2CAB">
            <w:rPr>
              <w:rStyle w:val="Seitenzahl"/>
              <w:sz w:val="20"/>
            </w:rPr>
            <w:instrText xml:space="preserve"> PAGE </w:instrText>
          </w:r>
          <w:r w:rsidRPr="001C2CAB">
            <w:rPr>
              <w:rStyle w:val="Seitenzahl"/>
              <w:sz w:val="20"/>
            </w:rPr>
            <w:fldChar w:fldCharType="separate"/>
          </w:r>
          <w:r w:rsidR="00892203">
            <w:rPr>
              <w:rStyle w:val="Seitenzahl"/>
              <w:noProof/>
              <w:sz w:val="20"/>
            </w:rPr>
            <w:t>1</w:t>
          </w:r>
          <w:r w:rsidRPr="001C2CAB">
            <w:rPr>
              <w:rStyle w:val="Seitenzahl"/>
              <w:sz w:val="20"/>
            </w:rPr>
            <w:fldChar w:fldCharType="end"/>
          </w:r>
        </w:p>
      </w:tc>
    </w:tr>
  </w:tbl>
  <w:p w:rsidR="000B035F" w:rsidRPr="00ED78A1" w:rsidRDefault="000B035F" w:rsidP="00D54D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79" w:rsidRDefault="00650079">
      <w:r>
        <w:separator/>
      </w:r>
    </w:p>
  </w:footnote>
  <w:footnote w:type="continuationSeparator" w:id="0">
    <w:p w:rsidR="00650079" w:rsidRDefault="0065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892203" w:rsidTr="00BE1BD4">
      <w:tc>
        <w:tcPr>
          <w:tcW w:w="992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544"/>
            <w:gridCol w:w="3686"/>
            <w:gridCol w:w="992"/>
          </w:tblGrid>
          <w:tr w:rsidR="00892203" w:rsidTr="00BE1BD4">
            <w:tc>
              <w:tcPr>
                <w:tcW w:w="1701" w:type="dxa"/>
              </w:tcPr>
              <w:p w:rsidR="00892203" w:rsidRDefault="00892203" w:rsidP="00892203">
                <w:pPr>
                  <w:pStyle w:val="Kopfzeile"/>
                </w:pPr>
              </w:p>
            </w:tc>
            <w:tc>
              <w:tcPr>
                <w:tcW w:w="3544" w:type="dxa"/>
                <w:tcMar>
                  <w:left w:w="0" w:type="dxa"/>
                </w:tcMar>
              </w:tcPr>
              <w:p w:rsidR="00892203" w:rsidRPr="00892203" w:rsidRDefault="00892203" w:rsidP="00892203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  <w:rPr>
                    <w:position w:val="4"/>
                    <w:sz w:val="18"/>
                    <w:szCs w:val="18"/>
                    <w:lang w:eastAsia="de-CH"/>
                  </w:rPr>
                </w:pPr>
                <w:r w:rsidRPr="00892203">
                  <w:rPr>
                    <w:position w:val="4"/>
                    <w:sz w:val="18"/>
                    <w:szCs w:val="18"/>
                    <w:lang w:eastAsia="de-CH"/>
                  </w:rPr>
                  <w:t>BERUFSSCHULE BÜLACH</w:t>
                </w:r>
              </w:p>
              <w:p w:rsidR="00892203" w:rsidRDefault="00892203" w:rsidP="00892203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</w:pPr>
                <w:r w:rsidRPr="00892203">
                  <w:rPr>
                    <w:position w:val="4"/>
                    <w:sz w:val="18"/>
                    <w:szCs w:val="18"/>
                    <w:lang w:eastAsia="de-CH"/>
                  </w:rPr>
                  <w:t xml:space="preserve">(Stand: </w:t>
                </w:r>
                <w:r>
                  <w:rPr>
                    <w:position w:val="4"/>
                    <w:sz w:val="18"/>
                    <w:szCs w:val="18"/>
                    <w:lang w:eastAsia="de-CH"/>
                  </w:rPr>
                  <w:t>05.07.2007</w:t>
                </w:r>
                <w:r w:rsidRPr="00892203">
                  <w:rPr>
                    <w:position w:val="4"/>
                    <w:sz w:val="18"/>
                    <w:szCs w:val="18"/>
                    <w:lang w:eastAsia="de-CH"/>
                  </w:rPr>
                  <w:t xml:space="preserve"> / </w:t>
                </w:r>
                <w:r>
                  <w:rPr>
                    <w:position w:val="4"/>
                    <w:sz w:val="18"/>
                    <w:szCs w:val="18"/>
                    <w:lang w:eastAsia="de-CH"/>
                  </w:rPr>
                  <w:t>17.04</w:t>
                </w:r>
                <w:r w:rsidRPr="00892203">
                  <w:rPr>
                    <w:position w:val="4"/>
                    <w:sz w:val="18"/>
                    <w:szCs w:val="18"/>
                    <w:lang w:eastAsia="de-CH"/>
                  </w:rPr>
                  <w:t>.2016)</w:t>
                </w:r>
                <w:r>
                  <w:t xml:space="preserve"> </w:t>
                </w:r>
              </w:p>
            </w:tc>
            <w:tc>
              <w:tcPr>
                <w:tcW w:w="3686" w:type="dxa"/>
                <w:tcMar>
                  <w:left w:w="0" w:type="dxa"/>
                  <w:right w:w="0" w:type="dxa"/>
                </w:tcMar>
              </w:tcPr>
              <w:p w:rsidR="00892203" w:rsidRDefault="00892203" w:rsidP="00892203">
                <w:pPr>
                  <w:pStyle w:val="Kopfzeile"/>
                  <w:ind w:left="284" w:hanging="284"/>
                  <w:jc w:val="right"/>
                </w:pPr>
              </w:p>
              <w:p w:rsidR="00892203" w:rsidRDefault="00892203" w:rsidP="00892203">
                <w:pPr>
                  <w:pStyle w:val="Kopfzeile"/>
                  <w:ind w:left="284" w:right="-992" w:hanging="284"/>
                  <w:jc w:val="right"/>
                </w:pPr>
              </w:p>
            </w:tc>
            <w:tc>
              <w:tcPr>
                <w:tcW w:w="992" w:type="dxa"/>
                <w:tcMar>
                  <w:right w:w="0" w:type="dxa"/>
                </w:tcMar>
              </w:tcPr>
              <w:p w:rsidR="00892203" w:rsidRPr="00892203" w:rsidRDefault="00892203" w:rsidP="00B000E7">
                <w:pPr>
                  <w:pStyle w:val="Kopfzeile"/>
                  <w:tabs>
                    <w:tab w:val="clear" w:pos="4536"/>
                    <w:tab w:val="clear" w:pos="9072"/>
                    <w:tab w:val="right" w:pos="992"/>
                  </w:tabs>
                  <w:spacing w:after="120" w:line="240" w:lineRule="exact"/>
                  <w:jc w:val="right"/>
                  <w:rPr>
                    <w:rFonts w:cs="Arial"/>
                    <w:b/>
                    <w:bCs/>
                    <w:position w:val="4"/>
                    <w:sz w:val="18"/>
                    <w:szCs w:val="18"/>
                    <w:lang w:eastAsia="de-CH"/>
                  </w:rPr>
                </w:pPr>
                <w:r w:rsidRPr="00892203">
                  <w:rPr>
                    <w:rFonts w:cs="Arial"/>
                    <w:b/>
                    <w:bCs/>
                    <w:position w:val="4"/>
                    <w:sz w:val="18"/>
                    <w:szCs w:val="18"/>
                    <w:lang w:eastAsia="de-CH"/>
                  </w:rPr>
                  <w:t>F5.1-06A</w:t>
                </w:r>
              </w:p>
            </w:tc>
          </w:tr>
        </w:tbl>
        <w:p w:rsidR="00892203" w:rsidRDefault="00892203" w:rsidP="00892203">
          <w:pPr>
            <w:pStyle w:val="Kopfzeile"/>
          </w:pPr>
        </w:p>
      </w:tc>
    </w:tr>
  </w:tbl>
  <w:p w:rsidR="000B035F" w:rsidRDefault="00892203" w:rsidP="00892203">
    <w:pPr>
      <w:spacing w:line="20" w:lineRule="exac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30296F" wp14:editId="58B26762">
          <wp:simplePos x="0" y="0"/>
          <wp:positionH relativeFrom="margin">
            <wp:posOffset>0</wp:posOffset>
          </wp:positionH>
          <wp:positionV relativeFrom="paragraph">
            <wp:posOffset>-685800</wp:posOffset>
          </wp:positionV>
          <wp:extent cx="874395" cy="5905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3" t="22845" r="47389" b="26895"/>
                  <a:stretch/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D423FA" w:rsidTr="00BE1BD4">
      <w:tc>
        <w:tcPr>
          <w:tcW w:w="992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544"/>
            <w:gridCol w:w="3686"/>
            <w:gridCol w:w="992"/>
          </w:tblGrid>
          <w:tr w:rsidR="00D423FA" w:rsidTr="00BE1BD4">
            <w:tc>
              <w:tcPr>
                <w:tcW w:w="1701" w:type="dxa"/>
              </w:tcPr>
              <w:p w:rsidR="00D423FA" w:rsidRDefault="00D423FA" w:rsidP="00D423FA">
                <w:pPr>
                  <w:pStyle w:val="Kopfzeile"/>
                </w:pPr>
              </w:p>
            </w:tc>
            <w:tc>
              <w:tcPr>
                <w:tcW w:w="3544" w:type="dxa"/>
                <w:tcMar>
                  <w:left w:w="0" w:type="dxa"/>
                </w:tcMar>
              </w:tcPr>
              <w:p w:rsidR="00D423FA" w:rsidRPr="00D423FA" w:rsidRDefault="00D423FA" w:rsidP="00D423FA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  <w:rPr>
                    <w:position w:val="4"/>
                    <w:sz w:val="18"/>
                    <w:szCs w:val="18"/>
                    <w:lang w:eastAsia="de-CH"/>
                  </w:rPr>
                </w:pPr>
                <w:r w:rsidRPr="00D423FA">
                  <w:rPr>
                    <w:position w:val="4"/>
                    <w:sz w:val="18"/>
                    <w:szCs w:val="18"/>
                    <w:lang w:eastAsia="de-CH"/>
                  </w:rPr>
                  <w:t>BERUFSSCHULE BÜLACH</w:t>
                </w:r>
              </w:p>
              <w:p w:rsidR="00D423FA" w:rsidRPr="00D423FA" w:rsidRDefault="00D423FA" w:rsidP="00892203">
                <w:pPr>
                  <w:pStyle w:val="Kopfzeile"/>
                  <w:tabs>
                    <w:tab w:val="clear" w:pos="4536"/>
                    <w:tab w:val="clear" w:pos="9072"/>
                    <w:tab w:val="left" w:pos="1960"/>
                  </w:tabs>
                  <w:spacing w:after="120" w:line="240" w:lineRule="exact"/>
                  <w:rPr>
                    <w:position w:val="4"/>
                    <w:sz w:val="18"/>
                    <w:szCs w:val="18"/>
                    <w:lang w:eastAsia="de-CH"/>
                  </w:rPr>
                </w:pPr>
                <w:r w:rsidRPr="00D423FA">
                  <w:rPr>
                    <w:position w:val="4"/>
                    <w:sz w:val="18"/>
                    <w:szCs w:val="18"/>
                    <w:lang w:eastAsia="de-CH"/>
                  </w:rPr>
                  <w:t xml:space="preserve">(Stand: </w:t>
                </w:r>
                <w:r w:rsidR="00892203" w:rsidRPr="00892203">
                  <w:rPr>
                    <w:position w:val="4"/>
                    <w:sz w:val="18"/>
                    <w:szCs w:val="18"/>
                    <w:lang w:eastAsia="de-CH"/>
                  </w:rPr>
                  <w:t>05.07.2007</w:t>
                </w:r>
                <w:r w:rsidR="00892203">
                  <w:rPr>
                    <w:position w:val="4"/>
                    <w:sz w:val="18"/>
                    <w:szCs w:val="18"/>
                    <w:lang w:eastAsia="de-CH"/>
                  </w:rPr>
                  <w:t xml:space="preserve"> </w:t>
                </w:r>
                <w:r w:rsidRPr="00D423FA">
                  <w:rPr>
                    <w:position w:val="4"/>
                    <w:sz w:val="18"/>
                    <w:szCs w:val="18"/>
                    <w:lang w:eastAsia="de-CH"/>
                  </w:rPr>
                  <w:t xml:space="preserve">/ </w:t>
                </w:r>
                <w:r w:rsidR="00892203">
                  <w:rPr>
                    <w:position w:val="4"/>
                    <w:sz w:val="18"/>
                    <w:szCs w:val="18"/>
                    <w:lang w:eastAsia="de-CH"/>
                  </w:rPr>
                  <w:t>17.04.</w:t>
                </w:r>
                <w:r w:rsidRPr="00D423FA">
                  <w:rPr>
                    <w:position w:val="4"/>
                    <w:sz w:val="18"/>
                    <w:szCs w:val="18"/>
                    <w:lang w:eastAsia="de-CH"/>
                  </w:rPr>
                  <w:t xml:space="preserve">2016) </w:t>
                </w:r>
              </w:p>
            </w:tc>
            <w:tc>
              <w:tcPr>
                <w:tcW w:w="3686" w:type="dxa"/>
                <w:tcMar>
                  <w:left w:w="0" w:type="dxa"/>
                  <w:right w:w="0" w:type="dxa"/>
                </w:tcMar>
              </w:tcPr>
              <w:p w:rsidR="00D423FA" w:rsidRPr="00D423FA" w:rsidRDefault="00D423FA" w:rsidP="00D423FA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  <w:ind w:left="284" w:hanging="284"/>
                  <w:jc w:val="right"/>
                  <w:rPr>
                    <w:position w:val="4"/>
                    <w:sz w:val="18"/>
                    <w:szCs w:val="18"/>
                    <w:lang w:eastAsia="de-CH"/>
                  </w:rPr>
                </w:pPr>
              </w:p>
              <w:p w:rsidR="00D423FA" w:rsidRPr="00D423FA" w:rsidRDefault="00D423FA" w:rsidP="00D423FA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  <w:ind w:left="284" w:right="-992" w:hanging="284"/>
                  <w:jc w:val="right"/>
                  <w:rPr>
                    <w:position w:val="4"/>
                    <w:sz w:val="18"/>
                    <w:szCs w:val="18"/>
                    <w:lang w:eastAsia="de-CH"/>
                  </w:rPr>
                </w:pPr>
              </w:p>
            </w:tc>
            <w:tc>
              <w:tcPr>
                <w:tcW w:w="992" w:type="dxa"/>
                <w:tcMar>
                  <w:right w:w="0" w:type="dxa"/>
                </w:tcMar>
              </w:tcPr>
              <w:p w:rsidR="00D423FA" w:rsidRPr="00D423FA" w:rsidRDefault="00892203" w:rsidP="00D423FA">
                <w:pPr>
                  <w:pStyle w:val="Kopfzeile"/>
                  <w:tabs>
                    <w:tab w:val="clear" w:pos="4536"/>
                    <w:tab w:val="clear" w:pos="9072"/>
                    <w:tab w:val="right" w:pos="992"/>
                  </w:tabs>
                  <w:spacing w:after="120" w:line="240" w:lineRule="exact"/>
                  <w:jc w:val="right"/>
                  <w:rPr>
                    <w:rFonts w:cs="Arial"/>
                    <w:b/>
                    <w:bCs/>
                    <w:position w:val="4"/>
                    <w:sz w:val="18"/>
                    <w:szCs w:val="18"/>
                    <w:lang w:eastAsia="de-CH"/>
                  </w:rPr>
                </w:pPr>
                <w:r w:rsidRPr="00892203">
                  <w:rPr>
                    <w:rFonts w:cs="Arial"/>
                    <w:b/>
                    <w:bCs/>
                    <w:position w:val="4"/>
                    <w:sz w:val="18"/>
                    <w:szCs w:val="18"/>
                    <w:lang w:eastAsia="de-CH"/>
                  </w:rPr>
                  <w:t>F5.1-06A</w:t>
                </w:r>
              </w:p>
            </w:tc>
          </w:tr>
        </w:tbl>
        <w:p w:rsidR="00D423FA" w:rsidRDefault="00D423FA" w:rsidP="00D423FA">
          <w:pPr>
            <w:pStyle w:val="Kopfzeile"/>
          </w:pPr>
        </w:p>
      </w:tc>
    </w:tr>
  </w:tbl>
  <w:p w:rsidR="000B035F" w:rsidRPr="00D423FA" w:rsidRDefault="00D423FA" w:rsidP="00D423FA">
    <w:pPr>
      <w:spacing w:line="20" w:lineRule="exac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6BAC09" wp14:editId="18B3A0A6">
          <wp:simplePos x="0" y="0"/>
          <wp:positionH relativeFrom="margin">
            <wp:posOffset>0</wp:posOffset>
          </wp:positionH>
          <wp:positionV relativeFrom="paragraph">
            <wp:posOffset>-685800</wp:posOffset>
          </wp:positionV>
          <wp:extent cx="874395" cy="59055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3" t="22845" r="47389" b="26895"/>
                  <a:stretch/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C94"/>
    <w:multiLevelType w:val="hybridMultilevel"/>
    <w:tmpl w:val="D2F69FA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3E4"/>
    <w:multiLevelType w:val="hybridMultilevel"/>
    <w:tmpl w:val="B16855E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4437"/>
    <w:multiLevelType w:val="hybridMultilevel"/>
    <w:tmpl w:val="DE3C22B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96050"/>
    <w:multiLevelType w:val="hybridMultilevel"/>
    <w:tmpl w:val="7640FB8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F1"/>
    <w:rsid w:val="00004A3E"/>
    <w:rsid w:val="000B035F"/>
    <w:rsid w:val="00174EA4"/>
    <w:rsid w:val="001B6FE4"/>
    <w:rsid w:val="001C2CAB"/>
    <w:rsid w:val="001C64F0"/>
    <w:rsid w:val="002C07C1"/>
    <w:rsid w:val="003A4F13"/>
    <w:rsid w:val="004362AC"/>
    <w:rsid w:val="00454806"/>
    <w:rsid w:val="005D040C"/>
    <w:rsid w:val="0062431C"/>
    <w:rsid w:val="006265C3"/>
    <w:rsid w:val="00650079"/>
    <w:rsid w:val="00667F00"/>
    <w:rsid w:val="006A270F"/>
    <w:rsid w:val="00755014"/>
    <w:rsid w:val="00852C39"/>
    <w:rsid w:val="00884BB5"/>
    <w:rsid w:val="00892203"/>
    <w:rsid w:val="009675B5"/>
    <w:rsid w:val="00986E76"/>
    <w:rsid w:val="009A2E57"/>
    <w:rsid w:val="009C4F72"/>
    <w:rsid w:val="00B000E7"/>
    <w:rsid w:val="00CA1832"/>
    <w:rsid w:val="00CA786B"/>
    <w:rsid w:val="00D423FA"/>
    <w:rsid w:val="00D54D31"/>
    <w:rsid w:val="00D954FB"/>
    <w:rsid w:val="00DF1325"/>
    <w:rsid w:val="00E41AA4"/>
    <w:rsid w:val="00E62E55"/>
    <w:rsid w:val="00E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C8A51E-DF77-4D2E-ACEF-6205CF65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54FB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CA786B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autoRedefine/>
    <w:qFormat/>
    <w:rsid w:val="00CA786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CA786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33D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32E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rsid w:val="002E32E5"/>
    <w:pPr>
      <w:spacing w:before="240" w:after="240" w:line="280" w:lineRule="atLeast"/>
    </w:pPr>
    <w:rPr>
      <w:kern w:val="18"/>
      <w:lang w:eastAsia="en-US"/>
    </w:rPr>
  </w:style>
  <w:style w:type="character" w:styleId="Seitenzahl">
    <w:name w:val="page number"/>
    <w:basedOn w:val="Absatz-Standardschriftart"/>
    <w:rsid w:val="0026650D"/>
  </w:style>
  <w:style w:type="character" w:styleId="Hyperlink">
    <w:name w:val="Hyperlink"/>
    <w:rsid w:val="006F1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.zolliker\Vorlagen\Q-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2D84-3D9E-41CF-BCD9-3239222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Q-Vorlage.dot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F5.1-06A Erhebung Privatkopien Lehrperson</vt:lpstr>
    </vt:vector>
  </TitlesOfParts>
  <Company>xxx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F5.1-06A Erhebung Privatkopien Lehrperson</dc:title>
  <dc:subject/>
  <dc:creator>BSB</dc:creator>
  <cp:keywords>Kopien, Lehrperson</cp:keywords>
  <cp:lastModifiedBy>Tanja Pfister</cp:lastModifiedBy>
  <cp:revision>2</cp:revision>
  <cp:lastPrinted>2007-05-06T10:18:00Z</cp:lastPrinted>
  <dcterms:created xsi:type="dcterms:W3CDTF">2016-04-17T14:41:00Z</dcterms:created>
  <dcterms:modified xsi:type="dcterms:W3CDTF">2016-04-17T14:41:00Z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2049799733</vt:i4>
  </property>
  <property fmtid="{D5CDD505-2E9C-101B-9397-08002B2CF9AE}" pid="3" name="_EmailSubject">
    <vt:lpwstr>ISO VORLAGEN</vt:lpwstr>
  </property>
  <property fmtid="{D5CDD505-2E9C-101B-9397-08002B2CF9AE}" pid="4" name="_AuthorEmail">
    <vt:lpwstr>Ruth.Rollin@bsb-buelach.ch</vt:lpwstr>
  </property>
  <property fmtid="{D5CDD505-2E9C-101B-9397-08002B2CF9AE}" pid="5" name="_AuthorEmailDisplayName">
    <vt:lpwstr>Rollin Ruth</vt:lpwstr>
  </property>
  <property fmtid="{D5CDD505-2E9C-101B-9397-08002B2CF9AE}" pid="6" name="_ReviewingToolsShownOnce">
    <vt:lpwstr/>
  </property>
</Properties>
</file>