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2F" w:rsidRPr="006B55E1" w:rsidRDefault="00B8402F" w:rsidP="00943E97">
      <w:pPr>
        <w:ind w:right="-1"/>
        <w:rPr>
          <w:rFonts w:eastAsia="Times New Roman" w:cs="Arial"/>
          <w:color w:val="000000"/>
          <w:sz w:val="18"/>
          <w:szCs w:val="18"/>
        </w:rPr>
      </w:pPr>
      <w:r w:rsidRPr="006B55E1">
        <w:rPr>
          <w:rFonts w:eastAsia="Times New Roman" w:cs="Arial"/>
          <w:color w:val="000000"/>
          <w:sz w:val="18"/>
          <w:szCs w:val="18"/>
        </w:rPr>
        <w:t>Wir bitten um Beantwortung der nachstehenden Fragen und Rücksendung an</w:t>
      </w:r>
    </w:p>
    <w:p w:rsidR="00B8402F" w:rsidRPr="00D9406D" w:rsidRDefault="00B8402F" w:rsidP="00943E97">
      <w:pPr>
        <w:ind w:right="-1"/>
        <w:rPr>
          <w:rFonts w:eastAsia="Times New Roman" w:cs="Arial"/>
          <w:b/>
          <w:color w:val="000000"/>
          <w:sz w:val="20"/>
          <w:szCs w:val="20"/>
        </w:rPr>
      </w:pPr>
      <w:r w:rsidRPr="00D9406D">
        <w:rPr>
          <w:rFonts w:eastAsia="Times New Roman" w:cs="Arial"/>
          <w:b/>
          <w:color w:val="000000"/>
          <w:sz w:val="20"/>
          <w:szCs w:val="20"/>
        </w:rPr>
        <w:t xml:space="preserve">Mittelschul- und Berufsbildungsamt, Lohnadministration, </w:t>
      </w:r>
      <w:r w:rsidRPr="00D9406D">
        <w:rPr>
          <w:rFonts w:eastAsia="Times New Roman" w:cs="Arial"/>
          <w:b/>
          <w:color w:val="000000"/>
          <w:sz w:val="20"/>
          <w:szCs w:val="20"/>
        </w:rPr>
        <w:br/>
        <w:t>Ausstellungsstrasse 80, 8090 Zürich</w:t>
      </w:r>
      <w:r>
        <w:rPr>
          <w:rFonts w:eastAsia="Times New Roman" w:cs="Arial"/>
          <w:b/>
          <w:color w:val="000000"/>
          <w:sz w:val="20"/>
          <w:szCs w:val="20"/>
        </w:rPr>
        <w:br/>
      </w:r>
    </w:p>
    <w:p w:rsidR="00B8402F" w:rsidRPr="00D9406D" w:rsidRDefault="00B8402F" w:rsidP="00085D95">
      <w:pPr>
        <w:pStyle w:val="Listenabsatz"/>
        <w:numPr>
          <w:ilvl w:val="0"/>
          <w:numId w:val="41"/>
        </w:numPr>
        <w:tabs>
          <w:tab w:val="left" w:pos="284"/>
        </w:tabs>
        <w:ind w:hanging="720"/>
        <w:rPr>
          <w:rFonts w:eastAsia="Times New Roman" w:cs="Arial"/>
          <w:b/>
          <w:color w:val="000000"/>
          <w:sz w:val="20"/>
          <w:szCs w:val="20"/>
        </w:rPr>
      </w:pPr>
      <w:r w:rsidRPr="00D9406D">
        <w:rPr>
          <w:rFonts w:eastAsia="Times New Roman" w:cs="Arial"/>
          <w:b/>
          <w:color w:val="000000"/>
          <w:sz w:val="20"/>
          <w:szCs w:val="20"/>
        </w:rPr>
        <w:t>Antragsteller/in</w:t>
      </w:r>
    </w:p>
    <w:tbl>
      <w:tblPr>
        <w:tblStyle w:val="Tabellenraster"/>
        <w:tblW w:w="10348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2977"/>
      </w:tblGrid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SV-Nr.</w:t>
            </w:r>
          </w:p>
        </w:tc>
        <w:tc>
          <w:tcPr>
            <w:tcW w:w="4253" w:type="dxa"/>
          </w:tcPr>
          <w:p w:rsidR="00B8402F" w:rsidRPr="00FD2FD2" w:rsidRDefault="00B8402F" w:rsidP="0031474C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67EBB" wp14:editId="03889C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150495</wp:posOffset>
                      </wp:positionV>
                      <wp:extent cx="2619375" cy="0"/>
                      <wp:effectExtent l="0" t="0" r="28575" b="19050"/>
                      <wp:wrapNone/>
                      <wp:docPr id="1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13AF8" id="Gerader Verbinde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85pt" to="20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" strokecolor="#4e92d1 [3044]"/>
                  </w:pict>
                </mc:Fallback>
              </mc:AlternateContent>
            </w: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756.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Personal-Nr.</w:t>
            </w:r>
          </w:p>
        </w:tc>
        <w:tc>
          <w:tcPr>
            <w:tcW w:w="2977" w:type="dxa"/>
          </w:tcPr>
          <w:p w:rsidR="00B8402F" w:rsidRPr="00FD2FD2" w:rsidRDefault="00B8402F" w:rsidP="00C36283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DBE62" wp14:editId="7DAD6CAC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140970</wp:posOffset>
                      </wp:positionV>
                      <wp:extent cx="1800225" cy="9525"/>
                      <wp:effectExtent l="0" t="0" r="28575" b="28575"/>
                      <wp:wrapNone/>
                      <wp:docPr id="2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99854" id="Gerader Verbinder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pt" to="14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253" w:type="dxa"/>
          </w:tcPr>
          <w:p w:rsidR="00B8402F" w:rsidRPr="00C36283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AA8B0F" wp14:editId="33A567F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134619</wp:posOffset>
                      </wp:positionV>
                      <wp:extent cx="2638425" cy="19050"/>
                      <wp:effectExtent l="0" t="0" r="28575" b="19050"/>
                      <wp:wrapNone/>
                      <wp:docPr id="3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C4D9A" id="Gerader Verbinde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6pt" to="20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77" w:type="dxa"/>
          </w:tcPr>
          <w:p w:rsidR="00B8402F" w:rsidRPr="00FD2FD2" w:rsidRDefault="00B8402F" w:rsidP="00C36283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213F8" wp14:editId="5E14F57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135255</wp:posOffset>
                      </wp:positionV>
                      <wp:extent cx="1800225" cy="9525"/>
                      <wp:effectExtent l="0" t="0" r="28575" b="28575"/>
                      <wp:wrapNone/>
                      <wp:docPr id="4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AD3E2" id="Gerader Verbinde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65pt" to="14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B8402F" w:rsidRPr="00FD2FD2" w:rsidRDefault="00B8402F" w:rsidP="007D2605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656494">
              <w:rPr>
                <w:rFonts w:cs="Arial"/>
                <w:sz w:val="16"/>
                <w:szCs w:val="16"/>
              </w:rPr>
              <w:t>Bitte die amtlichen Namen/Vornamen korrekt eintragen</w:t>
            </w:r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8402F" w:rsidRPr="00FD2FD2" w:rsidRDefault="00B8402F" w:rsidP="00C36283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Adresse / Strasse</w:t>
            </w:r>
          </w:p>
        </w:tc>
        <w:tc>
          <w:tcPr>
            <w:tcW w:w="4253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80A8C" wp14:editId="78D950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145415</wp:posOffset>
                      </wp:positionV>
                      <wp:extent cx="2638425" cy="0"/>
                      <wp:effectExtent l="0" t="0" r="28575" b="19050"/>
                      <wp:wrapNone/>
                      <wp:docPr id="5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B1228" id="Gerader Verbinder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5pt" to="20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7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2977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73ADEF" wp14:editId="19E487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138086</wp:posOffset>
                      </wp:positionV>
                      <wp:extent cx="1800225" cy="5715"/>
                      <wp:effectExtent l="0" t="0" r="28575" b="32385"/>
                      <wp:wrapNone/>
                      <wp:docPr id="6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31F629" id="Gerader Verbinder 1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85pt" to="141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4253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B7A763" wp14:editId="0C9D5FA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150495</wp:posOffset>
                      </wp:positionV>
                      <wp:extent cx="2619375" cy="0"/>
                      <wp:effectExtent l="0" t="0" r="28575" b="19050"/>
                      <wp:wrapNone/>
                      <wp:docPr id="7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BC3E2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85pt" to="206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Zivilstand</w:t>
            </w:r>
          </w:p>
        </w:tc>
        <w:tc>
          <w:tcPr>
            <w:tcW w:w="2977" w:type="dxa"/>
          </w:tcPr>
          <w:p w:rsidR="00B8402F" w:rsidRPr="00FD2FD2" w:rsidRDefault="00B8402F" w:rsidP="00F57FBA">
            <w:pPr>
              <w:tabs>
                <w:tab w:val="left" w:pos="1173"/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072B90" wp14:editId="551F0C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144436</wp:posOffset>
                      </wp:positionV>
                      <wp:extent cx="1800225" cy="5715"/>
                      <wp:effectExtent l="0" t="0" r="28575" b="32385"/>
                      <wp:wrapNone/>
                      <wp:docPr id="8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F8BEC" id="Gerader Verbinde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35pt" to="14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F57FBA">
              <w:rPr>
                <w:rFonts w:eastAsia="Times New Roman" w:cs="Arial"/>
                <w:color w:val="000000"/>
                <w:sz w:val="18"/>
                <w:szCs w:val="18"/>
              </w:rPr>
              <w:tab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seit </w:t>
            </w:r>
            <w:r w:rsidR="00F57FBA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0"/>
            <w:r w:rsidR="00F57FBA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="00F57FBA">
              <w:rPr>
                <w:rFonts w:eastAsia="Times New Roman" w:cs="Arial"/>
                <w:color w:val="000000"/>
                <w:sz w:val="18"/>
                <w:szCs w:val="18"/>
              </w:rPr>
            </w:r>
            <w:r w:rsidR="00F57FBA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F57FBA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F57FBA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F57FBA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F57FBA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F57FBA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F57FBA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Nationalität /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Heimatort CH</w:t>
            </w:r>
          </w:p>
        </w:tc>
        <w:tc>
          <w:tcPr>
            <w:tcW w:w="4253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87A2B" wp14:editId="109390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147320</wp:posOffset>
                      </wp:positionV>
                      <wp:extent cx="2619375" cy="0"/>
                      <wp:effectExtent l="0" t="0" r="28575" b="19050"/>
                      <wp:wrapNone/>
                      <wp:docPr id="9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286FC" id="Gerader Verbinder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6pt" to="2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3"/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2977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FD2F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5CFE">
              <w:rPr>
                <w:rFonts w:cs="Arial"/>
                <w:sz w:val="18"/>
                <w:szCs w:val="18"/>
              </w:rPr>
            </w:r>
            <w:r w:rsidR="00D65CFE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cs="Arial"/>
                <w:sz w:val="18"/>
                <w:szCs w:val="18"/>
              </w:rPr>
              <w:t xml:space="preserve"> </w:t>
            </w:r>
            <w:r w:rsidRPr="00FD2FD2">
              <w:rPr>
                <w:rFonts w:cs="Arial"/>
                <w:sz w:val="18"/>
                <w:szCs w:val="18"/>
              </w:rPr>
              <w:t xml:space="preserve">männlich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5CFE">
              <w:rPr>
                <w:rFonts w:cs="Arial"/>
                <w:sz w:val="18"/>
                <w:szCs w:val="18"/>
              </w:rPr>
            </w:r>
            <w:r w:rsidR="00D65CFE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2FD2">
              <w:rPr>
                <w:rFonts w:cs="Arial"/>
                <w:sz w:val="18"/>
                <w:szCs w:val="18"/>
              </w:rPr>
              <w:t>weiblich</w:t>
            </w:r>
          </w:p>
        </w:tc>
      </w:tr>
      <w:tr w:rsidR="00B8402F" w:rsidRPr="00FD2FD2" w:rsidTr="00F3410A">
        <w:trPr>
          <w:trHeight w:val="556"/>
        </w:trPr>
        <w:tc>
          <w:tcPr>
            <w:tcW w:w="1701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Telefon privat</w:t>
            </w:r>
          </w:p>
        </w:tc>
        <w:tc>
          <w:tcPr>
            <w:tcW w:w="4253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032F0" wp14:editId="6CDF23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144780</wp:posOffset>
                      </wp:positionV>
                      <wp:extent cx="2638425" cy="0"/>
                      <wp:effectExtent l="0" t="0" r="28575" b="19050"/>
                      <wp:wrapNone/>
                      <wp:docPr id="10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48312" id="Gerader Verbinde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pt" to="20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</w:t>
            </w:r>
            <w:r w:rsidRPr="00FD2FD2">
              <w:rPr>
                <w:rFonts w:cs="Arial"/>
                <w:sz w:val="18"/>
                <w:szCs w:val="18"/>
              </w:rPr>
              <w:t>privat</w:t>
            </w:r>
          </w:p>
        </w:tc>
        <w:tc>
          <w:tcPr>
            <w:tcW w:w="2977" w:type="dxa"/>
          </w:tcPr>
          <w:p w:rsidR="00B8402F" w:rsidRPr="00FD2FD2" w:rsidRDefault="00B8402F" w:rsidP="00AC3D0F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6A4084" wp14:editId="0C39F6DA">
                      <wp:simplePos x="0" y="0"/>
                      <wp:positionH relativeFrom="column">
                        <wp:posOffset>872</wp:posOffset>
                      </wp:positionH>
                      <wp:positionV relativeFrom="paragraph">
                        <wp:posOffset>137160</wp:posOffset>
                      </wp:positionV>
                      <wp:extent cx="1800225" cy="9525"/>
                      <wp:effectExtent l="0" t="0" r="28575" b="28575"/>
                      <wp:wrapNone/>
                      <wp:docPr id="11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B37DD" id="Gerader Verbinde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8pt" to="14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8402F" w:rsidRPr="00052758" w:rsidRDefault="00B8402F" w:rsidP="00052758">
      <w:pPr>
        <w:tabs>
          <w:tab w:val="left" w:pos="3969"/>
          <w:tab w:val="left" w:pos="5245"/>
          <w:tab w:val="left" w:pos="5812"/>
          <w:tab w:val="left" w:pos="6804"/>
          <w:tab w:val="left" w:pos="7230"/>
        </w:tabs>
        <w:spacing w:line="240" w:lineRule="atLeast"/>
        <w:rPr>
          <w:rFonts w:cs="Arial"/>
          <w:u w:val="single"/>
        </w:rPr>
      </w:pPr>
      <w:r w:rsidRPr="00FD2FD2">
        <w:rPr>
          <w:rFonts w:eastAsia="Times New Roman" w:cs="Arial"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372D6" wp14:editId="5A598216">
                <wp:simplePos x="0" y="0"/>
                <wp:positionH relativeFrom="column">
                  <wp:posOffset>3700198</wp:posOffset>
                </wp:positionH>
                <wp:positionV relativeFrom="paragraph">
                  <wp:posOffset>290349</wp:posOffset>
                </wp:positionV>
                <wp:extent cx="1800225" cy="9525"/>
                <wp:effectExtent l="0" t="0" r="28575" b="28575"/>
                <wp:wrapNone/>
                <wp:docPr id="12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27218" id="Gerader Verbinder 2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2.85pt" to="433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" strokecolor="#4e92d1 [3044]"/>
            </w:pict>
          </mc:Fallback>
        </mc:AlternateContent>
      </w:r>
      <w:r>
        <w:rPr>
          <w:rFonts w:cs="Arial"/>
          <w:sz w:val="18"/>
          <w:szCs w:val="18"/>
        </w:rPr>
        <w:br/>
      </w:r>
      <w:r w:rsidRPr="00052758">
        <w:rPr>
          <w:rFonts w:cs="Arial"/>
          <w:sz w:val="18"/>
          <w:szCs w:val="18"/>
        </w:rPr>
        <w:t>Ab welchem Zeitpunkt beantragen Sie die Familienzulage?</w:t>
      </w:r>
      <w:r>
        <w:rPr>
          <w:rFonts w:cs="Arial"/>
          <w:sz w:val="18"/>
          <w:szCs w:val="18"/>
        </w:rPr>
        <w:t xml:space="preserve"> </w:t>
      </w:r>
      <w:r w:rsidRPr="00052758">
        <w:rPr>
          <w:rFonts w:cs="Arial"/>
          <w:sz w:val="16"/>
          <w:szCs w:val="16"/>
        </w:rPr>
        <w:t>(Datum)</w:t>
      </w:r>
      <w:r>
        <w:rPr>
          <w:rFonts w:cs="Arial"/>
          <w:sz w:val="16"/>
          <w:szCs w:val="16"/>
        </w:rPr>
        <w:tab/>
      </w: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eastAsia="Times New Roman" w:cs="Arial"/>
          <w:color w:val="000000"/>
          <w:sz w:val="18"/>
          <w:szCs w:val="18"/>
        </w:rPr>
        <w:instrText xml:space="preserve"> FORMTEXT </w:instrText>
      </w:r>
      <w:r>
        <w:rPr>
          <w:rFonts w:eastAsia="Times New Roman" w:cs="Arial"/>
          <w:color w:val="000000"/>
          <w:sz w:val="18"/>
          <w:szCs w:val="18"/>
        </w:rPr>
      </w:r>
      <w:r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color w:val="000000"/>
          <w:sz w:val="18"/>
          <w:szCs w:val="18"/>
        </w:rPr>
        <w:fldChar w:fldCharType="end"/>
      </w:r>
    </w:p>
    <w:p w:rsidR="00B8402F" w:rsidRDefault="00B8402F" w:rsidP="00085D95">
      <w:pPr>
        <w:tabs>
          <w:tab w:val="left" w:pos="3969"/>
          <w:tab w:val="left" w:pos="4253"/>
          <w:tab w:val="left" w:pos="5529"/>
          <w:tab w:val="left" w:pos="5812"/>
          <w:tab w:val="left" w:pos="7230"/>
        </w:tabs>
        <w:spacing w:line="240" w:lineRule="atLeast"/>
        <w:rPr>
          <w:rFonts w:cs="Arial"/>
          <w:sz w:val="18"/>
          <w:szCs w:val="18"/>
        </w:rPr>
      </w:pPr>
    </w:p>
    <w:p w:rsidR="00B8402F" w:rsidRPr="00052758" w:rsidRDefault="00B8402F" w:rsidP="00085D95">
      <w:pPr>
        <w:tabs>
          <w:tab w:val="left" w:pos="3969"/>
          <w:tab w:val="left" w:pos="4253"/>
          <w:tab w:val="left" w:pos="5529"/>
          <w:tab w:val="left" w:pos="5812"/>
          <w:tab w:val="left" w:pos="7230"/>
        </w:tabs>
        <w:spacing w:line="240" w:lineRule="atLeast"/>
        <w:rPr>
          <w:rFonts w:cs="Arial"/>
          <w:sz w:val="18"/>
          <w:szCs w:val="18"/>
        </w:rPr>
      </w:pPr>
      <w:r w:rsidRPr="00052758">
        <w:rPr>
          <w:rFonts w:cs="Arial"/>
          <w:sz w:val="18"/>
          <w:szCs w:val="18"/>
        </w:rPr>
        <w:t>Haben Sie einen weiteren Arbeitgeber?</w:t>
      </w:r>
      <w:r w:rsidRPr="00052758">
        <w:rPr>
          <w:rFonts w:cs="Arial"/>
          <w:sz w:val="18"/>
          <w:szCs w:val="18"/>
        </w:rPr>
        <w:tab/>
      </w:r>
      <w:r w:rsidRPr="00052758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052758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052758">
        <w:rPr>
          <w:rFonts w:cs="Arial"/>
          <w:sz w:val="18"/>
          <w:szCs w:val="18"/>
        </w:rPr>
        <w:fldChar w:fldCharType="end"/>
      </w:r>
      <w:bookmarkEnd w:id="7"/>
      <w:r w:rsidRPr="00052758">
        <w:rPr>
          <w:rFonts w:cs="Arial"/>
          <w:sz w:val="18"/>
          <w:szCs w:val="18"/>
        </w:rPr>
        <w:tab/>
        <w:t>nein</w:t>
      </w:r>
      <w:r w:rsidRPr="00052758">
        <w:rPr>
          <w:rFonts w:cs="Arial"/>
          <w:sz w:val="18"/>
          <w:szCs w:val="18"/>
        </w:rPr>
        <w:tab/>
      </w:r>
      <w:r w:rsidRPr="00052758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052758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052758">
        <w:rPr>
          <w:rFonts w:cs="Arial"/>
          <w:sz w:val="18"/>
          <w:szCs w:val="18"/>
        </w:rPr>
        <w:fldChar w:fldCharType="end"/>
      </w:r>
      <w:bookmarkEnd w:id="8"/>
      <w:r w:rsidRPr="00052758">
        <w:rPr>
          <w:rFonts w:cs="Arial"/>
          <w:sz w:val="18"/>
          <w:szCs w:val="18"/>
        </w:rPr>
        <w:tab/>
        <w:t>ja  -  bitte Punkt 1a ausfüllen</w:t>
      </w:r>
      <w:r w:rsidRPr="00052758">
        <w:rPr>
          <w:rFonts w:cs="Arial"/>
          <w:sz w:val="18"/>
          <w:szCs w:val="18"/>
        </w:rPr>
        <w:tab/>
      </w:r>
    </w:p>
    <w:p w:rsidR="00B8402F" w:rsidRPr="006B55E1" w:rsidRDefault="00B8402F" w:rsidP="0008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left="360" w:hanging="360"/>
        <w:rPr>
          <w:rFonts w:eastAsia="Times New Roman" w:cs="Arial"/>
          <w:b/>
          <w:color w:val="000000"/>
          <w:sz w:val="18"/>
          <w:szCs w:val="18"/>
        </w:rPr>
      </w:pPr>
      <w:r w:rsidRPr="006B55E1">
        <w:rPr>
          <w:rFonts w:eastAsia="Times New Roman" w:cs="Arial"/>
          <w:b/>
          <w:color w:val="000000"/>
          <w:sz w:val="18"/>
          <w:szCs w:val="18"/>
        </w:rPr>
        <w:t>1a</w:t>
      </w:r>
      <w:r w:rsidRPr="006B55E1">
        <w:rPr>
          <w:rFonts w:eastAsia="Times New Roman" w:cs="Arial"/>
          <w:b/>
          <w:color w:val="000000"/>
          <w:sz w:val="18"/>
          <w:szCs w:val="18"/>
        </w:rPr>
        <w:tab/>
        <w:t>Weitere Arbeitgeber</w:t>
      </w:r>
    </w:p>
    <w:p w:rsidR="00B8402F" w:rsidRPr="006B55E1" w:rsidRDefault="00B8402F" w:rsidP="0008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left="360" w:hanging="360"/>
        <w:rPr>
          <w:rFonts w:eastAsia="Times New Roman" w:cs="Arial"/>
          <w:color w:val="000000"/>
          <w:sz w:val="18"/>
          <w:szCs w:val="18"/>
        </w:rPr>
      </w:pPr>
      <w:r w:rsidRPr="006B55E1">
        <w:rPr>
          <w:rFonts w:eastAsia="Times New Roman" w:cs="Arial"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83B03" wp14:editId="673CD9E6">
                <wp:simplePos x="0" y="0"/>
                <wp:positionH relativeFrom="column">
                  <wp:posOffset>2236969</wp:posOffset>
                </wp:positionH>
                <wp:positionV relativeFrom="paragraph">
                  <wp:posOffset>164090</wp:posOffset>
                </wp:positionV>
                <wp:extent cx="3119214" cy="16801"/>
                <wp:effectExtent l="0" t="0" r="24130" b="21590"/>
                <wp:wrapNone/>
                <wp:docPr id="13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214" cy="16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FF74B" id="Gerader Verbinde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2.9pt" to="42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" strokecolor="#4e92d1 [3044]"/>
            </w:pict>
          </mc:Fallback>
        </mc:AlternateContent>
      </w:r>
      <w:r w:rsidRPr="006B55E1">
        <w:rPr>
          <w:rFonts w:eastAsia="Times New Roman" w:cs="Arial"/>
          <w:color w:val="000000"/>
          <w:sz w:val="18"/>
          <w:szCs w:val="18"/>
        </w:rPr>
        <w:t>Adresse des/der anderen Arbeitgeber/s</w:t>
      </w:r>
      <w:r>
        <w:rPr>
          <w:rFonts w:eastAsia="Times New Roman" w:cs="Arial"/>
          <w:color w:val="000000"/>
          <w:sz w:val="18"/>
          <w:szCs w:val="18"/>
        </w:rPr>
        <w:tab/>
      </w: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9" w:name="Text9"/>
      <w:r>
        <w:rPr>
          <w:rFonts w:eastAsia="Times New Roman" w:cs="Arial"/>
          <w:color w:val="000000"/>
          <w:sz w:val="18"/>
          <w:szCs w:val="18"/>
        </w:rPr>
        <w:instrText xml:space="preserve"> FORMTEXT </w:instrText>
      </w:r>
      <w:r>
        <w:rPr>
          <w:rFonts w:eastAsia="Times New Roman" w:cs="Arial"/>
          <w:color w:val="000000"/>
          <w:sz w:val="18"/>
          <w:szCs w:val="18"/>
        </w:rPr>
      </w:r>
      <w:r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color w:val="000000"/>
          <w:sz w:val="18"/>
          <w:szCs w:val="18"/>
        </w:rPr>
        <w:fldChar w:fldCharType="end"/>
      </w:r>
      <w:bookmarkEnd w:id="9"/>
    </w:p>
    <w:p w:rsidR="00B8402F" w:rsidRDefault="00B8402F" w:rsidP="002C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eastAsia="Times New Roman" w:cs="Arial"/>
          <w:color w:val="000000"/>
          <w:sz w:val="18"/>
          <w:szCs w:val="18"/>
        </w:rPr>
      </w:pPr>
      <w:r w:rsidRPr="006B55E1">
        <w:rPr>
          <w:rFonts w:eastAsia="Times New Roman" w:cs="Arial"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4D751" wp14:editId="63D5115F">
                <wp:simplePos x="0" y="0"/>
                <wp:positionH relativeFrom="margin">
                  <wp:align>right</wp:align>
                </wp:positionH>
                <wp:positionV relativeFrom="paragraph">
                  <wp:posOffset>153550</wp:posOffset>
                </wp:positionV>
                <wp:extent cx="5366759" cy="25347"/>
                <wp:effectExtent l="0" t="0" r="24765" b="32385"/>
                <wp:wrapNone/>
                <wp:docPr id="14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6759" cy="25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D851" id="Gerader Verbinde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4pt,12.1pt" to="79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" strokecolor="#4e92d1 [3044]">
                <w10:wrap anchorx="margin"/>
              </v:line>
            </w:pict>
          </mc:Fallback>
        </mc:AlternateContent>
      </w: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10" w:name="Text6"/>
      <w:r>
        <w:rPr>
          <w:rFonts w:eastAsia="Times New Roman" w:cs="Arial"/>
          <w:color w:val="000000"/>
          <w:sz w:val="18"/>
          <w:szCs w:val="18"/>
        </w:rPr>
        <w:instrText xml:space="preserve"> FORMTEXT </w:instrText>
      </w:r>
      <w:r>
        <w:rPr>
          <w:rFonts w:eastAsia="Times New Roman" w:cs="Arial"/>
          <w:color w:val="000000"/>
          <w:sz w:val="18"/>
          <w:szCs w:val="18"/>
        </w:rPr>
      </w:r>
      <w:r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color w:val="000000"/>
          <w:sz w:val="18"/>
          <w:szCs w:val="18"/>
        </w:rPr>
        <w:fldChar w:fldCharType="end"/>
      </w:r>
      <w:bookmarkEnd w:id="10"/>
    </w:p>
    <w:p w:rsidR="00B8402F" w:rsidRDefault="00B8402F" w:rsidP="002C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eastAsia="Times New Roman" w:cs="Arial"/>
          <w:color w:val="000000"/>
          <w:sz w:val="18"/>
          <w:szCs w:val="18"/>
        </w:rPr>
      </w:pPr>
      <w:r w:rsidRPr="006B55E1">
        <w:rPr>
          <w:rFonts w:eastAsia="Times New Roman" w:cs="Arial"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B0246" wp14:editId="06C321E8">
                <wp:simplePos x="0" y="0"/>
                <wp:positionH relativeFrom="margin">
                  <wp:align>left</wp:align>
                </wp:positionH>
                <wp:positionV relativeFrom="paragraph">
                  <wp:posOffset>132822</wp:posOffset>
                </wp:positionV>
                <wp:extent cx="5366759" cy="25347"/>
                <wp:effectExtent l="0" t="0" r="24765" b="32385"/>
                <wp:wrapNone/>
                <wp:docPr id="15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6759" cy="25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6B64F" id="Gerader Verbinde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45pt" to="42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" strokecolor="#4e92d1 [3044]">
                <w10:wrap anchorx="margin"/>
              </v:line>
            </w:pict>
          </mc:Fallback>
        </mc:AlternateContent>
      </w: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>
        <w:rPr>
          <w:rFonts w:eastAsia="Times New Roman" w:cs="Arial"/>
          <w:color w:val="000000"/>
          <w:sz w:val="18"/>
          <w:szCs w:val="18"/>
        </w:rPr>
        <w:instrText xml:space="preserve"> FORMTEXT </w:instrText>
      </w:r>
      <w:r>
        <w:rPr>
          <w:rFonts w:eastAsia="Times New Roman" w:cs="Arial"/>
          <w:color w:val="000000"/>
          <w:sz w:val="18"/>
          <w:szCs w:val="18"/>
        </w:rPr>
      </w:r>
      <w:r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color w:val="000000"/>
          <w:sz w:val="18"/>
          <w:szCs w:val="18"/>
        </w:rPr>
        <w:fldChar w:fldCharType="end"/>
      </w:r>
    </w:p>
    <w:p w:rsidR="00B8402F" w:rsidRDefault="00B8402F" w:rsidP="002C0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rPr>
          <w:rFonts w:eastAsia="Times New Roman" w:cs="Arial"/>
          <w:color w:val="000000"/>
          <w:sz w:val="18"/>
          <w:szCs w:val="18"/>
        </w:rPr>
      </w:pPr>
      <w:r w:rsidRPr="006B55E1">
        <w:rPr>
          <w:rFonts w:eastAsia="Times New Roman" w:cs="Arial"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B0246" wp14:editId="06C321E8">
                <wp:simplePos x="0" y="0"/>
                <wp:positionH relativeFrom="margin">
                  <wp:align>left</wp:align>
                </wp:positionH>
                <wp:positionV relativeFrom="paragraph">
                  <wp:posOffset>161789</wp:posOffset>
                </wp:positionV>
                <wp:extent cx="5366759" cy="25347"/>
                <wp:effectExtent l="0" t="0" r="24765" b="32385"/>
                <wp:wrapNone/>
                <wp:docPr id="16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6759" cy="25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A36E8" id="Gerader Verbinde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2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" strokecolor="#4e92d1 [3044]">
                <w10:wrap anchorx="margin"/>
              </v:line>
            </w:pict>
          </mc:Fallback>
        </mc:AlternateContent>
      </w:r>
      <w:r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>
        <w:rPr>
          <w:rFonts w:eastAsia="Times New Roman" w:cs="Arial"/>
          <w:color w:val="000000"/>
          <w:sz w:val="18"/>
          <w:szCs w:val="18"/>
        </w:rPr>
        <w:instrText xml:space="preserve"> FORMTEXT </w:instrText>
      </w:r>
      <w:r>
        <w:rPr>
          <w:rFonts w:eastAsia="Times New Roman" w:cs="Arial"/>
          <w:color w:val="000000"/>
          <w:sz w:val="18"/>
          <w:szCs w:val="18"/>
        </w:rPr>
      </w:r>
      <w:r>
        <w:rPr>
          <w:rFonts w:eastAsia="Times New Roman" w:cs="Arial"/>
          <w:color w:val="000000"/>
          <w:sz w:val="18"/>
          <w:szCs w:val="18"/>
        </w:rPr>
        <w:fldChar w:fldCharType="separate"/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noProof/>
          <w:color w:val="000000"/>
          <w:sz w:val="18"/>
          <w:szCs w:val="18"/>
        </w:rPr>
        <w:t> </w:t>
      </w:r>
      <w:r>
        <w:rPr>
          <w:rFonts w:eastAsia="Times New Roman" w:cs="Arial"/>
          <w:color w:val="000000"/>
          <w:sz w:val="18"/>
          <w:szCs w:val="18"/>
        </w:rPr>
        <w:fldChar w:fldCharType="end"/>
      </w:r>
    </w:p>
    <w:p w:rsidR="00B8402F" w:rsidRPr="006B55E1" w:rsidRDefault="00B8402F" w:rsidP="0008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ind w:left="360" w:hanging="360"/>
        <w:rPr>
          <w:rFonts w:cs="Arial"/>
          <w:sz w:val="18"/>
          <w:szCs w:val="18"/>
        </w:rPr>
      </w:pPr>
      <w:r w:rsidRPr="006B55E1">
        <w:rPr>
          <w:rFonts w:eastAsia="Times New Roman" w:cs="Arial"/>
          <w:color w:val="000000"/>
          <w:sz w:val="18"/>
          <w:szCs w:val="18"/>
        </w:rPr>
        <w:tab/>
        <w:t>Ist der AHV-pflichtige Lohn höher als beim Kanton Zürich</w:t>
      </w:r>
      <w:r w:rsidRPr="006B55E1">
        <w:rPr>
          <w:rFonts w:eastAsia="Times New Roman" w:cs="Arial"/>
          <w:color w:val="000000"/>
          <w:sz w:val="18"/>
          <w:szCs w:val="18"/>
        </w:rPr>
        <w:tab/>
      </w:r>
      <w:r>
        <w:rPr>
          <w:rFonts w:eastAsia="Times New Roman" w:cs="Arial"/>
          <w:color w:val="000000"/>
          <w:sz w:val="18"/>
          <w:szCs w:val="18"/>
        </w:rPr>
        <w:tab/>
      </w:r>
      <w:r w:rsidRPr="006B55E1">
        <w:rPr>
          <w:rFonts w:eastAsia="Times New Roman" w:cs="Arial"/>
          <w:color w:val="000000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6B55E1">
        <w:rPr>
          <w:rFonts w:eastAsia="Times New Roman" w:cs="Arial"/>
          <w:color w:val="000000"/>
          <w:sz w:val="18"/>
          <w:szCs w:val="18"/>
        </w:rPr>
        <w:instrText xml:space="preserve"> FORMCHECKBOX </w:instrText>
      </w:r>
      <w:r w:rsidR="00D65CFE">
        <w:rPr>
          <w:rFonts w:eastAsia="Times New Roman" w:cs="Arial"/>
          <w:color w:val="000000"/>
          <w:sz w:val="18"/>
          <w:szCs w:val="18"/>
        </w:rPr>
      </w:r>
      <w:r w:rsidR="00D65CFE">
        <w:rPr>
          <w:rFonts w:eastAsia="Times New Roman" w:cs="Arial"/>
          <w:color w:val="000000"/>
          <w:sz w:val="18"/>
          <w:szCs w:val="18"/>
        </w:rPr>
        <w:fldChar w:fldCharType="separate"/>
      </w:r>
      <w:r w:rsidRPr="006B55E1">
        <w:rPr>
          <w:rFonts w:eastAsia="Times New Roman" w:cs="Arial"/>
          <w:color w:val="000000"/>
          <w:sz w:val="18"/>
          <w:szCs w:val="18"/>
        </w:rPr>
        <w:fldChar w:fldCharType="end"/>
      </w:r>
      <w:bookmarkEnd w:id="11"/>
      <w:r w:rsidRPr="006B55E1">
        <w:rPr>
          <w:rFonts w:cs="Arial"/>
          <w:sz w:val="18"/>
          <w:szCs w:val="18"/>
        </w:rPr>
        <w:t>ja</w:t>
      </w:r>
      <w:r w:rsidRPr="006B55E1">
        <w:rPr>
          <w:rFonts w:cs="Arial"/>
          <w:sz w:val="18"/>
          <w:szCs w:val="18"/>
        </w:rPr>
        <w:tab/>
      </w:r>
      <w:r w:rsidRPr="006B55E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6B55E1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6B55E1">
        <w:rPr>
          <w:rFonts w:cs="Arial"/>
          <w:sz w:val="18"/>
          <w:szCs w:val="18"/>
        </w:rPr>
        <w:fldChar w:fldCharType="end"/>
      </w:r>
      <w:bookmarkEnd w:id="12"/>
      <w:r>
        <w:rPr>
          <w:rFonts w:cs="Arial"/>
          <w:sz w:val="18"/>
          <w:szCs w:val="18"/>
        </w:rPr>
        <w:t xml:space="preserve"> </w:t>
      </w:r>
      <w:r w:rsidRPr="006B55E1">
        <w:rPr>
          <w:rFonts w:cs="Arial"/>
          <w:sz w:val="18"/>
          <w:szCs w:val="18"/>
        </w:rPr>
        <w:t>nein</w:t>
      </w:r>
      <w:r w:rsidRPr="006B55E1">
        <w:rPr>
          <w:rFonts w:cs="Arial"/>
          <w:sz w:val="18"/>
          <w:szCs w:val="18"/>
        </w:rPr>
        <w:tab/>
      </w:r>
    </w:p>
    <w:p w:rsidR="00B8402F" w:rsidRPr="00085D95" w:rsidRDefault="00B8402F" w:rsidP="0008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eastAsia="Times New Roman" w:cs="Arial"/>
          <w:b/>
          <w:color w:val="000000"/>
          <w:sz w:val="18"/>
          <w:szCs w:val="18"/>
        </w:rPr>
      </w:pPr>
      <w:r w:rsidRPr="00085D95">
        <w:rPr>
          <w:rFonts w:eastAsia="Times New Roman" w:cs="Arial"/>
          <w:b/>
          <w:color w:val="000000"/>
          <w:sz w:val="18"/>
          <w:szCs w:val="18"/>
        </w:rPr>
        <w:t>Es ist eine Bestätigung von jedem Arbeitgeber beizulegen, dass keine Familienzulage für die unter Ziffer 4 aufgeführten Kinder bezogen wird</w:t>
      </w:r>
      <w:r>
        <w:rPr>
          <w:rFonts w:eastAsia="Times New Roman" w:cs="Arial"/>
          <w:b/>
          <w:color w:val="000000"/>
          <w:sz w:val="18"/>
          <w:szCs w:val="18"/>
        </w:rPr>
        <w:br/>
      </w:r>
    </w:p>
    <w:p w:rsidR="00B8402F" w:rsidRPr="00D9406D" w:rsidRDefault="00B8402F" w:rsidP="00085D95">
      <w:pPr>
        <w:pStyle w:val="Listenabsatz"/>
        <w:numPr>
          <w:ilvl w:val="0"/>
          <w:numId w:val="41"/>
        </w:numPr>
        <w:tabs>
          <w:tab w:val="left" w:pos="284"/>
        </w:tabs>
        <w:ind w:hanging="720"/>
        <w:rPr>
          <w:rFonts w:eastAsia="Times New Roman" w:cs="Arial"/>
          <w:b/>
          <w:color w:val="000000"/>
          <w:sz w:val="20"/>
          <w:szCs w:val="20"/>
        </w:rPr>
      </w:pPr>
      <w:r w:rsidRPr="00D9406D">
        <w:rPr>
          <w:rFonts w:eastAsia="Times New Roman" w:cs="Arial"/>
          <w:b/>
          <w:color w:val="000000"/>
          <w:sz w:val="20"/>
          <w:szCs w:val="20"/>
        </w:rPr>
        <w:lastRenderedPageBreak/>
        <w:t>Anderer Elternteil</w:t>
      </w:r>
    </w:p>
    <w:tbl>
      <w:tblPr>
        <w:tblStyle w:val="Tabellenraster"/>
        <w:tblW w:w="10348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2977"/>
      </w:tblGrid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253" w:type="dxa"/>
          </w:tcPr>
          <w:p w:rsidR="00B8402F" w:rsidRDefault="00B8402F" w:rsidP="00F3410A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6266F" wp14:editId="1CED43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134619</wp:posOffset>
                      </wp:positionV>
                      <wp:extent cx="2638425" cy="19050"/>
                      <wp:effectExtent l="0" t="0" r="28575" b="19050"/>
                      <wp:wrapNone/>
                      <wp:docPr id="17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B7730" id="Gerader Verbinde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6pt" to="20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8402F" w:rsidRPr="00656494" w:rsidRDefault="00B8402F" w:rsidP="00F3410A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6"/>
                <w:szCs w:val="16"/>
              </w:rPr>
            </w:pPr>
            <w:r w:rsidRPr="00656494">
              <w:rPr>
                <w:rFonts w:cs="Arial"/>
                <w:sz w:val="16"/>
                <w:szCs w:val="16"/>
              </w:rPr>
              <w:t>Bitte die amtlichen Namen/Vornamen korrekt eintragen</w:t>
            </w:r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77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34CB16" wp14:editId="655FE82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135255</wp:posOffset>
                      </wp:positionV>
                      <wp:extent cx="1800225" cy="9525"/>
                      <wp:effectExtent l="0" t="0" r="28575" b="28575"/>
                      <wp:wrapNone/>
                      <wp:docPr id="18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B93CA" id="Gerader Verbinde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65pt" to="14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Adresse / Strasse</w:t>
            </w:r>
          </w:p>
        </w:tc>
        <w:tc>
          <w:tcPr>
            <w:tcW w:w="4253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9D667F" wp14:editId="2171E5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145415</wp:posOffset>
                      </wp:positionV>
                      <wp:extent cx="2638425" cy="0"/>
                      <wp:effectExtent l="0" t="0" r="28575" b="19050"/>
                      <wp:wrapNone/>
                      <wp:docPr id="19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ACFB" id="Gerader Verbinder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5pt" to="20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2977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7DAD99" wp14:editId="5579A1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135890</wp:posOffset>
                      </wp:positionV>
                      <wp:extent cx="1800225" cy="9525"/>
                      <wp:effectExtent l="0" t="0" r="28575" b="28575"/>
                      <wp:wrapNone/>
                      <wp:docPr id="20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7096A" id="Gerader Verbinder 2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0.7pt" to="14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E971E5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4253" w:type="dxa"/>
          </w:tcPr>
          <w:p w:rsidR="00B8402F" w:rsidRPr="00FD2FD2" w:rsidRDefault="00B8402F" w:rsidP="00E971E5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794235" wp14:editId="20EDA4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150495</wp:posOffset>
                      </wp:positionV>
                      <wp:extent cx="2619375" cy="0"/>
                      <wp:effectExtent l="0" t="0" r="28575" b="19050"/>
                      <wp:wrapNone/>
                      <wp:docPr id="2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6AD0B" id="Gerader Verbinde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85pt" to="206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E971E5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Zivilstand</w:t>
            </w:r>
          </w:p>
        </w:tc>
        <w:tc>
          <w:tcPr>
            <w:tcW w:w="2977" w:type="dxa"/>
          </w:tcPr>
          <w:p w:rsidR="00B8402F" w:rsidRPr="00FD2FD2" w:rsidRDefault="00B8402F" w:rsidP="00401A33">
            <w:pPr>
              <w:tabs>
                <w:tab w:val="left" w:pos="1173"/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C3ED69" wp14:editId="1F77C2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150993</wp:posOffset>
                      </wp:positionV>
                      <wp:extent cx="1800225" cy="9525"/>
                      <wp:effectExtent l="0" t="0" r="28575" b="28575"/>
                      <wp:wrapNone/>
                      <wp:docPr id="22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5B4E5" id="Gerader Verbinder 2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9pt" to="141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r w:rsidR="00401A33">
              <w:rPr>
                <w:rFonts w:eastAsia="Times New Roman" w:cs="Arial"/>
                <w:color w:val="000000"/>
                <w:sz w:val="18"/>
                <w:szCs w:val="18"/>
              </w:rPr>
              <w:tab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seit </w:t>
            </w:r>
            <w:r w:rsidR="00401A33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1A33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="00401A33">
              <w:rPr>
                <w:rFonts w:eastAsia="Times New Roman" w:cs="Arial"/>
                <w:color w:val="000000"/>
                <w:sz w:val="18"/>
                <w:szCs w:val="18"/>
              </w:rPr>
            </w:r>
            <w:r w:rsidR="00401A33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401A33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401A33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401A33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401A33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401A33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401A33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Nationalität /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Heimatort CH</w:t>
            </w:r>
          </w:p>
        </w:tc>
        <w:tc>
          <w:tcPr>
            <w:tcW w:w="4253" w:type="dxa"/>
          </w:tcPr>
          <w:p w:rsidR="00B8402F" w:rsidRPr="00FD2FD2" w:rsidRDefault="00B8402F" w:rsidP="0058658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F8E774" wp14:editId="48D427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147320</wp:posOffset>
                      </wp:positionV>
                      <wp:extent cx="2619375" cy="0"/>
                      <wp:effectExtent l="0" t="0" r="28575" b="19050"/>
                      <wp:wrapNone/>
                      <wp:docPr id="23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3B129" id="Gerader Verbinde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6pt" to="2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297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5CFE">
              <w:rPr>
                <w:rFonts w:cs="Arial"/>
                <w:sz w:val="18"/>
                <w:szCs w:val="18"/>
              </w:rPr>
            </w:r>
            <w:r w:rsidR="00D65CFE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2FD2">
              <w:rPr>
                <w:rFonts w:cs="Arial"/>
                <w:sz w:val="18"/>
                <w:szCs w:val="18"/>
              </w:rPr>
              <w:t xml:space="preserve">männlich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5CFE">
              <w:rPr>
                <w:rFonts w:cs="Arial"/>
                <w:sz w:val="18"/>
                <w:szCs w:val="18"/>
              </w:rPr>
            </w:r>
            <w:r w:rsidR="00D65CFE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2FD2">
              <w:rPr>
                <w:rFonts w:cs="Arial"/>
                <w:sz w:val="18"/>
                <w:szCs w:val="18"/>
              </w:rPr>
              <w:t>weiblich</w:t>
            </w:r>
          </w:p>
        </w:tc>
      </w:tr>
    </w:tbl>
    <w:p w:rsidR="00B8402F" w:rsidRPr="003C0F4D" w:rsidRDefault="00B8402F" w:rsidP="00CC45FF">
      <w:pPr>
        <w:tabs>
          <w:tab w:val="left" w:pos="567"/>
          <w:tab w:val="left" w:pos="3261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3C0F4D">
        <w:rPr>
          <w:rFonts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3C0F4D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3C0F4D">
        <w:rPr>
          <w:rFonts w:cs="Arial"/>
          <w:sz w:val="18"/>
          <w:szCs w:val="18"/>
        </w:rPr>
        <w:fldChar w:fldCharType="end"/>
      </w:r>
      <w:bookmarkEnd w:id="13"/>
      <w:r>
        <w:rPr>
          <w:rFonts w:cs="Arial"/>
        </w:rPr>
        <w:tab/>
      </w:r>
      <w:r w:rsidRPr="003C0F4D">
        <w:rPr>
          <w:rFonts w:cs="Arial"/>
          <w:sz w:val="18"/>
          <w:szCs w:val="18"/>
        </w:rPr>
        <w:t>besteht eine Selbständigkeit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 xml:space="preserve">seit </w:t>
      </w:r>
      <w:r w:rsidRPr="00FD2FD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2FD2">
        <w:rPr>
          <w:rFonts w:cs="Arial"/>
          <w:sz w:val="18"/>
          <w:szCs w:val="18"/>
        </w:rPr>
        <w:instrText xml:space="preserve"> FORMTEXT </w:instrText>
      </w:r>
      <w:r w:rsidRPr="00FD2FD2">
        <w:rPr>
          <w:rFonts w:cs="Arial"/>
          <w:sz w:val="18"/>
          <w:szCs w:val="18"/>
        </w:rPr>
      </w:r>
      <w:r w:rsidRPr="00FD2FD2">
        <w:rPr>
          <w:rFonts w:cs="Arial"/>
          <w:sz w:val="18"/>
          <w:szCs w:val="18"/>
        </w:rPr>
        <w:fldChar w:fldCharType="separate"/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sz w:val="18"/>
          <w:szCs w:val="18"/>
        </w:rPr>
        <w:fldChar w:fldCharType="end"/>
      </w:r>
    </w:p>
    <w:p w:rsidR="00B8402F" w:rsidRPr="003C0F4D" w:rsidRDefault="00B8402F" w:rsidP="00CC45FF">
      <w:pPr>
        <w:tabs>
          <w:tab w:val="left" w:pos="567"/>
          <w:tab w:val="left" w:pos="3261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3C0F4D">
        <w:rPr>
          <w:rFonts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3C0F4D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3C0F4D">
        <w:rPr>
          <w:rFonts w:cs="Arial"/>
          <w:sz w:val="18"/>
          <w:szCs w:val="18"/>
        </w:rPr>
        <w:fldChar w:fldCharType="end"/>
      </w:r>
      <w:bookmarkEnd w:id="14"/>
      <w:r w:rsidRPr="003C0F4D">
        <w:rPr>
          <w:rFonts w:cs="Arial"/>
          <w:sz w:val="18"/>
          <w:szCs w:val="18"/>
        </w:rPr>
        <w:tab/>
        <w:t>nicht erwerbstätig</w:t>
      </w:r>
      <w:r>
        <w:rPr>
          <w:rFonts w:cs="Arial"/>
          <w:sz w:val="18"/>
          <w:szCs w:val="18"/>
        </w:rPr>
        <w:tab/>
      </w:r>
      <w:r w:rsidRPr="003C0F4D">
        <w:rPr>
          <w:rFonts w:cs="Arial"/>
          <w:sz w:val="18"/>
          <w:szCs w:val="18"/>
        </w:rPr>
        <w:t>seit</w:t>
      </w:r>
      <w:r>
        <w:rPr>
          <w:rFonts w:cs="Arial"/>
          <w:sz w:val="18"/>
          <w:szCs w:val="18"/>
        </w:rPr>
        <w:t xml:space="preserve"> </w:t>
      </w:r>
      <w:r w:rsidRPr="00FD2FD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2FD2">
        <w:rPr>
          <w:rFonts w:cs="Arial"/>
          <w:sz w:val="18"/>
          <w:szCs w:val="18"/>
        </w:rPr>
        <w:instrText xml:space="preserve"> FORMTEXT </w:instrText>
      </w:r>
      <w:r w:rsidRPr="00FD2FD2">
        <w:rPr>
          <w:rFonts w:cs="Arial"/>
          <w:sz w:val="18"/>
          <w:szCs w:val="18"/>
        </w:rPr>
      </w:r>
      <w:r w:rsidRPr="00FD2FD2">
        <w:rPr>
          <w:rFonts w:cs="Arial"/>
          <w:sz w:val="18"/>
          <w:szCs w:val="18"/>
        </w:rPr>
        <w:fldChar w:fldCharType="separate"/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sz w:val="18"/>
          <w:szCs w:val="18"/>
        </w:rPr>
        <w:fldChar w:fldCharType="end"/>
      </w:r>
    </w:p>
    <w:p w:rsidR="00B8402F" w:rsidRPr="003C0F4D" w:rsidRDefault="00B8402F" w:rsidP="00CC45FF">
      <w:pPr>
        <w:tabs>
          <w:tab w:val="left" w:pos="567"/>
          <w:tab w:val="left" w:pos="3261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3C0F4D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3C0F4D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3C0F4D">
        <w:rPr>
          <w:rFonts w:cs="Arial"/>
          <w:sz w:val="18"/>
          <w:szCs w:val="18"/>
        </w:rPr>
        <w:fldChar w:fldCharType="end"/>
      </w:r>
      <w:bookmarkEnd w:id="15"/>
      <w:r w:rsidRPr="003C0F4D">
        <w:rPr>
          <w:rFonts w:cs="Arial"/>
          <w:sz w:val="18"/>
          <w:szCs w:val="18"/>
        </w:rPr>
        <w:tab/>
        <w:t>besteht ein Anstellungsverhältnis</w:t>
      </w:r>
      <w:r w:rsidRPr="003C0F4D">
        <w:rPr>
          <w:rFonts w:cs="Arial"/>
          <w:sz w:val="18"/>
          <w:szCs w:val="18"/>
        </w:rPr>
        <w:tab/>
        <w:t>seit</w:t>
      </w:r>
      <w:r>
        <w:rPr>
          <w:rFonts w:cs="Arial"/>
          <w:sz w:val="18"/>
          <w:szCs w:val="18"/>
        </w:rPr>
        <w:t xml:space="preserve"> </w:t>
      </w:r>
      <w:r w:rsidRPr="00FD2FD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2FD2">
        <w:rPr>
          <w:rFonts w:cs="Arial"/>
          <w:sz w:val="18"/>
          <w:szCs w:val="18"/>
        </w:rPr>
        <w:instrText xml:space="preserve"> FORMTEXT </w:instrText>
      </w:r>
      <w:r w:rsidRPr="00FD2FD2">
        <w:rPr>
          <w:rFonts w:cs="Arial"/>
          <w:sz w:val="18"/>
          <w:szCs w:val="18"/>
        </w:rPr>
      </w:r>
      <w:r w:rsidRPr="00FD2FD2">
        <w:rPr>
          <w:rFonts w:cs="Arial"/>
          <w:sz w:val="18"/>
          <w:szCs w:val="18"/>
        </w:rPr>
        <w:fldChar w:fldCharType="separate"/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sz w:val="18"/>
          <w:szCs w:val="18"/>
        </w:rPr>
        <w:fldChar w:fldCharType="end"/>
      </w:r>
    </w:p>
    <w:tbl>
      <w:tblPr>
        <w:tblStyle w:val="Tabellenraster"/>
        <w:tblW w:w="10348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2977"/>
      </w:tblGrid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Arbeitgeber</w:t>
            </w:r>
          </w:p>
        </w:tc>
        <w:tc>
          <w:tcPr>
            <w:tcW w:w="4253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5181FA" wp14:editId="64F418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145415</wp:posOffset>
                      </wp:positionV>
                      <wp:extent cx="2638425" cy="0"/>
                      <wp:effectExtent l="0" t="0" r="28575" b="19050"/>
                      <wp:wrapNone/>
                      <wp:docPr id="24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2A63E" id="Gerader Verbinder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5pt" to="20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" strokecolor="#4e92d1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Arbeitskanton</w:t>
            </w:r>
          </w:p>
        </w:tc>
        <w:tc>
          <w:tcPr>
            <w:tcW w:w="297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3A248" wp14:editId="20555A2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135890</wp:posOffset>
                      </wp:positionV>
                      <wp:extent cx="1800225" cy="9525"/>
                      <wp:effectExtent l="0" t="0" r="28575" b="28575"/>
                      <wp:wrapNone/>
                      <wp:docPr id="25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93482" id="Gerader Verbinder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0.7pt" to="14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" strokecolor="#4e92d1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8402F" w:rsidRPr="00CC45FF" w:rsidRDefault="00B8402F" w:rsidP="00CC45FF">
      <w:pPr>
        <w:tabs>
          <w:tab w:val="left" w:pos="567"/>
          <w:tab w:val="left" w:pos="3969"/>
          <w:tab w:val="left" w:pos="5812"/>
          <w:tab w:val="left" w:pos="6237"/>
          <w:tab w:val="left" w:pos="6946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CC45FF">
        <w:rPr>
          <w:rFonts w:cs="Arial"/>
          <w:sz w:val="18"/>
          <w:szCs w:val="18"/>
        </w:rPr>
        <w:t>Ist der Bruttojahresverdienst des anderen Elternteils</w:t>
      </w:r>
      <w:r w:rsidRPr="00CC45FF">
        <w:rPr>
          <w:rFonts w:cs="Arial"/>
          <w:sz w:val="18"/>
          <w:szCs w:val="18"/>
        </w:rPr>
        <w:br/>
        <w:t>höher als der Bruttojahreslohn des Antragsstellers</w:t>
      </w:r>
      <w:r w:rsidRPr="00CC45FF">
        <w:rPr>
          <w:rFonts w:cs="Arial"/>
          <w:sz w:val="18"/>
          <w:szCs w:val="18"/>
        </w:rPr>
        <w:tab/>
      </w:r>
      <w:r w:rsidRPr="00CC45F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45FF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CC45FF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CC45FF">
        <w:rPr>
          <w:rFonts w:cs="Arial"/>
          <w:sz w:val="18"/>
          <w:szCs w:val="18"/>
        </w:rPr>
        <w:t>ja</w:t>
      </w:r>
      <w:r w:rsidRPr="00CC45F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CC45FF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45FF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CC45FF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CC45FF">
        <w:rPr>
          <w:rFonts w:cs="Arial"/>
          <w:sz w:val="18"/>
          <w:szCs w:val="18"/>
        </w:rPr>
        <w:t>nein</w:t>
      </w:r>
    </w:p>
    <w:p w:rsidR="00B8402F" w:rsidRDefault="00B8402F" w:rsidP="00F95DD4">
      <w:pPr>
        <w:tabs>
          <w:tab w:val="left" w:pos="567"/>
          <w:tab w:val="left" w:pos="3969"/>
          <w:tab w:val="left" w:pos="5954"/>
          <w:tab w:val="left" w:pos="6237"/>
          <w:tab w:val="left" w:pos="7371"/>
          <w:tab w:val="left" w:pos="7655"/>
        </w:tabs>
        <w:spacing w:line="240" w:lineRule="atLeast"/>
        <w:rPr>
          <w:rFonts w:cs="Arial"/>
        </w:rPr>
      </w:pPr>
    </w:p>
    <w:p w:rsidR="00B8402F" w:rsidRDefault="00B8402F" w:rsidP="00F95DD4">
      <w:pPr>
        <w:tabs>
          <w:tab w:val="left" w:pos="284"/>
          <w:tab w:val="left" w:pos="3969"/>
          <w:tab w:val="left" w:pos="5954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6"/>
          <w:szCs w:val="16"/>
        </w:rPr>
      </w:pPr>
      <w:r w:rsidRPr="00D9406D">
        <w:rPr>
          <w:rFonts w:cs="Arial"/>
          <w:b/>
          <w:sz w:val="20"/>
          <w:szCs w:val="20"/>
        </w:rPr>
        <w:t>3</w:t>
      </w:r>
      <w:r w:rsidRPr="00D9406D">
        <w:rPr>
          <w:rFonts w:cs="Arial"/>
          <w:b/>
          <w:sz w:val="20"/>
          <w:szCs w:val="20"/>
        </w:rPr>
        <w:tab/>
        <w:t>Angaben zur aktuellen Ehepartnerin / zum aktuellen Ehepartner</w:t>
      </w:r>
      <w:r w:rsidRPr="00D9406D">
        <w:rPr>
          <w:rFonts w:cs="Arial"/>
          <w:b/>
          <w:sz w:val="20"/>
          <w:szCs w:val="20"/>
        </w:rPr>
        <w:br/>
      </w:r>
      <w:r>
        <w:rPr>
          <w:rFonts w:cs="Arial"/>
        </w:rPr>
        <w:tab/>
      </w:r>
      <w:r w:rsidRPr="00F95DD4">
        <w:rPr>
          <w:rFonts w:cs="Arial"/>
          <w:sz w:val="16"/>
          <w:szCs w:val="16"/>
        </w:rPr>
        <w:t>Nur ausfüllen wenn der „andere Elternteil“ nicht identisch mit dem/der aktuellen Ehepartner/in ist</w:t>
      </w:r>
    </w:p>
    <w:tbl>
      <w:tblPr>
        <w:tblStyle w:val="Tabellenraster"/>
        <w:tblW w:w="10348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2977"/>
      </w:tblGrid>
      <w:tr w:rsidR="00B8402F" w:rsidRPr="00FD2FD2" w:rsidTr="00F3410A">
        <w:tc>
          <w:tcPr>
            <w:tcW w:w="1701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253" w:type="dxa"/>
          </w:tcPr>
          <w:p w:rsidR="00B8402F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97AB9B" wp14:editId="3A9F27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134619</wp:posOffset>
                      </wp:positionV>
                      <wp:extent cx="2638425" cy="19050"/>
                      <wp:effectExtent l="0" t="0" r="28575" b="19050"/>
                      <wp:wrapNone/>
                      <wp:docPr id="26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0E36A" id="Gerader Verbinder 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6pt" to="20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B8402F" w:rsidRPr="00656494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6"/>
                <w:szCs w:val="16"/>
              </w:rPr>
            </w:pPr>
            <w:r w:rsidRPr="00656494">
              <w:rPr>
                <w:rFonts w:cs="Arial"/>
                <w:sz w:val="16"/>
                <w:szCs w:val="16"/>
              </w:rPr>
              <w:t>Bitte die amtlichen Namen/Vornamen korrekt eintragen</w:t>
            </w:r>
          </w:p>
        </w:tc>
        <w:tc>
          <w:tcPr>
            <w:tcW w:w="1417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77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C23E44" wp14:editId="64DB7A7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135255</wp:posOffset>
                      </wp:positionV>
                      <wp:extent cx="1800225" cy="9525"/>
                      <wp:effectExtent l="0" t="0" r="28575" b="28575"/>
                      <wp:wrapNone/>
                      <wp:docPr id="27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F5491" id="Gerader Verbinder 1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65pt" to="14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Adresse / Strasse</w:t>
            </w:r>
          </w:p>
        </w:tc>
        <w:tc>
          <w:tcPr>
            <w:tcW w:w="4253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AAC762" wp14:editId="11AFF8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145415</wp:posOffset>
                      </wp:positionV>
                      <wp:extent cx="2638425" cy="0"/>
                      <wp:effectExtent l="0" t="0" r="28575" b="19050"/>
                      <wp:wrapNone/>
                      <wp:docPr id="28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0F2AA" id="Gerader Verbinde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5pt" to="20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2977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EAC5F2" wp14:editId="17B8AD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135890</wp:posOffset>
                      </wp:positionV>
                      <wp:extent cx="1800225" cy="9525"/>
                      <wp:effectExtent l="0" t="0" r="28575" b="28575"/>
                      <wp:wrapNone/>
                      <wp:docPr id="29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47B76" id="Gerader Verbinder 2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0.7pt" to="14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" strokecolor="#4e92d1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4253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cs="Arial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DE563F" wp14:editId="469F63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150495</wp:posOffset>
                      </wp:positionV>
                      <wp:extent cx="2619375" cy="0"/>
                      <wp:effectExtent l="0" t="0" r="28575" b="19050"/>
                      <wp:wrapNone/>
                      <wp:docPr id="30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777DE" id="Gerader Verbinder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85pt" to="206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" strokecolor="#4e92d1 [3044]"/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t>Zivilstand</w:t>
            </w:r>
          </w:p>
        </w:tc>
        <w:tc>
          <w:tcPr>
            <w:tcW w:w="2977" w:type="dxa"/>
          </w:tcPr>
          <w:p w:rsidR="00B8402F" w:rsidRPr="00FD2FD2" w:rsidRDefault="00B8402F" w:rsidP="00CD7B10">
            <w:pPr>
              <w:tabs>
                <w:tab w:val="left" w:pos="1173"/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B87984" wp14:editId="1F1AA5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146204</wp:posOffset>
                      </wp:positionV>
                      <wp:extent cx="1800225" cy="9525"/>
                      <wp:effectExtent l="0" t="0" r="28575" b="28575"/>
                      <wp:wrapNone/>
                      <wp:docPr id="31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47917" id="Gerader Verbinder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5pt" to="141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r w:rsidR="00CD7B10">
              <w:rPr>
                <w:rFonts w:eastAsia="Times New Roman" w:cs="Arial"/>
                <w:color w:val="000000"/>
                <w:sz w:val="18"/>
                <w:szCs w:val="18"/>
              </w:rPr>
              <w:tab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seit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402F" w:rsidRPr="00FD2FD2" w:rsidTr="00F3410A">
        <w:tc>
          <w:tcPr>
            <w:tcW w:w="1701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Nationalität /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Heimatort CH</w:t>
            </w:r>
          </w:p>
        </w:tc>
        <w:tc>
          <w:tcPr>
            <w:tcW w:w="4253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428275" wp14:editId="7E93A6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147320</wp:posOffset>
                      </wp:positionV>
                      <wp:extent cx="2619375" cy="0"/>
                      <wp:effectExtent l="0" t="0" r="28575" b="19050"/>
                      <wp:wrapNone/>
                      <wp:docPr id="32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3F83D" id="Gerader Verbinde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6pt" to="2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" strokecolor="#4e92d1 [3044]"/>
                  </w:pict>
                </mc:Fallback>
              </mc:AlternateConten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eastAsia="Times New Roman" w:cs="Arial"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2977" w:type="dxa"/>
          </w:tcPr>
          <w:p w:rsidR="00B8402F" w:rsidRPr="00FD2FD2" w:rsidRDefault="00B8402F" w:rsidP="001C2790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5CFE">
              <w:rPr>
                <w:rFonts w:cs="Arial"/>
                <w:sz w:val="18"/>
                <w:szCs w:val="18"/>
              </w:rPr>
            </w:r>
            <w:r w:rsidR="00D65CFE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2FD2">
              <w:rPr>
                <w:rFonts w:cs="Arial"/>
                <w:sz w:val="18"/>
                <w:szCs w:val="18"/>
              </w:rPr>
              <w:t xml:space="preserve">männlich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65CFE">
              <w:rPr>
                <w:rFonts w:cs="Arial"/>
                <w:sz w:val="18"/>
                <w:szCs w:val="18"/>
              </w:rPr>
            </w:r>
            <w:r w:rsidR="00D65CFE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2FD2">
              <w:rPr>
                <w:rFonts w:cs="Arial"/>
                <w:sz w:val="18"/>
                <w:szCs w:val="18"/>
              </w:rPr>
              <w:t>weiblich</w:t>
            </w:r>
          </w:p>
        </w:tc>
      </w:tr>
    </w:tbl>
    <w:p w:rsidR="00B8402F" w:rsidRPr="003C0F4D" w:rsidRDefault="00B8402F" w:rsidP="00F26EDA">
      <w:pPr>
        <w:tabs>
          <w:tab w:val="left" w:pos="567"/>
          <w:tab w:val="left" w:pos="3261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3C0F4D">
        <w:rPr>
          <w:rFonts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0F4D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3C0F4D">
        <w:rPr>
          <w:rFonts w:cs="Arial"/>
          <w:sz w:val="18"/>
          <w:szCs w:val="18"/>
        </w:rPr>
        <w:fldChar w:fldCharType="end"/>
      </w:r>
      <w:r>
        <w:rPr>
          <w:rFonts w:cs="Arial"/>
        </w:rPr>
        <w:tab/>
      </w:r>
      <w:r w:rsidRPr="003C0F4D">
        <w:rPr>
          <w:rFonts w:cs="Arial"/>
          <w:sz w:val="18"/>
          <w:szCs w:val="18"/>
        </w:rPr>
        <w:t>besteht eine Selbständigkeit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 xml:space="preserve">seit </w:t>
      </w:r>
      <w:r w:rsidRPr="00FD2FD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2FD2">
        <w:rPr>
          <w:rFonts w:cs="Arial"/>
          <w:sz w:val="18"/>
          <w:szCs w:val="18"/>
        </w:rPr>
        <w:instrText xml:space="preserve"> FORMTEXT </w:instrText>
      </w:r>
      <w:r w:rsidRPr="00FD2FD2">
        <w:rPr>
          <w:rFonts w:cs="Arial"/>
          <w:sz w:val="18"/>
          <w:szCs w:val="18"/>
        </w:rPr>
      </w:r>
      <w:r w:rsidRPr="00FD2FD2">
        <w:rPr>
          <w:rFonts w:cs="Arial"/>
          <w:sz w:val="18"/>
          <w:szCs w:val="18"/>
        </w:rPr>
        <w:fldChar w:fldCharType="separate"/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sz w:val="18"/>
          <w:szCs w:val="18"/>
        </w:rPr>
        <w:fldChar w:fldCharType="end"/>
      </w:r>
    </w:p>
    <w:p w:rsidR="00B8402F" w:rsidRPr="003C0F4D" w:rsidRDefault="00B8402F" w:rsidP="00F26EDA">
      <w:pPr>
        <w:tabs>
          <w:tab w:val="left" w:pos="567"/>
          <w:tab w:val="left" w:pos="3261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3C0F4D">
        <w:rPr>
          <w:rFonts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0F4D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3C0F4D">
        <w:rPr>
          <w:rFonts w:cs="Arial"/>
          <w:sz w:val="18"/>
          <w:szCs w:val="18"/>
        </w:rPr>
        <w:fldChar w:fldCharType="end"/>
      </w:r>
      <w:r w:rsidRPr="003C0F4D">
        <w:rPr>
          <w:rFonts w:cs="Arial"/>
          <w:sz w:val="18"/>
          <w:szCs w:val="18"/>
        </w:rPr>
        <w:tab/>
        <w:t>nicht erwerbstätig</w:t>
      </w:r>
      <w:r>
        <w:rPr>
          <w:rFonts w:cs="Arial"/>
          <w:sz w:val="18"/>
          <w:szCs w:val="18"/>
        </w:rPr>
        <w:tab/>
      </w:r>
      <w:r w:rsidRPr="003C0F4D">
        <w:rPr>
          <w:rFonts w:cs="Arial"/>
          <w:sz w:val="18"/>
          <w:szCs w:val="18"/>
        </w:rPr>
        <w:t>seit</w:t>
      </w:r>
      <w:r>
        <w:rPr>
          <w:rFonts w:cs="Arial"/>
          <w:sz w:val="18"/>
          <w:szCs w:val="18"/>
        </w:rPr>
        <w:t xml:space="preserve"> </w:t>
      </w:r>
      <w:r w:rsidRPr="00FD2FD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2FD2">
        <w:rPr>
          <w:rFonts w:cs="Arial"/>
          <w:sz w:val="18"/>
          <w:szCs w:val="18"/>
        </w:rPr>
        <w:instrText xml:space="preserve"> FORMTEXT </w:instrText>
      </w:r>
      <w:r w:rsidRPr="00FD2FD2">
        <w:rPr>
          <w:rFonts w:cs="Arial"/>
          <w:sz w:val="18"/>
          <w:szCs w:val="18"/>
        </w:rPr>
      </w:r>
      <w:r w:rsidRPr="00FD2FD2">
        <w:rPr>
          <w:rFonts w:cs="Arial"/>
          <w:sz w:val="18"/>
          <w:szCs w:val="18"/>
        </w:rPr>
        <w:fldChar w:fldCharType="separate"/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sz w:val="18"/>
          <w:szCs w:val="18"/>
        </w:rPr>
        <w:fldChar w:fldCharType="end"/>
      </w:r>
    </w:p>
    <w:p w:rsidR="00B8402F" w:rsidRPr="003C0F4D" w:rsidRDefault="00B8402F" w:rsidP="00F26EDA">
      <w:pPr>
        <w:tabs>
          <w:tab w:val="left" w:pos="567"/>
          <w:tab w:val="left" w:pos="3261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3C0F4D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0F4D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3C0F4D">
        <w:rPr>
          <w:rFonts w:cs="Arial"/>
          <w:sz w:val="18"/>
          <w:szCs w:val="18"/>
        </w:rPr>
        <w:fldChar w:fldCharType="end"/>
      </w:r>
      <w:r w:rsidRPr="003C0F4D">
        <w:rPr>
          <w:rFonts w:cs="Arial"/>
          <w:sz w:val="18"/>
          <w:szCs w:val="18"/>
        </w:rPr>
        <w:tab/>
        <w:t>besteht ein Anstellungsverhältnis</w:t>
      </w:r>
      <w:r w:rsidRPr="003C0F4D">
        <w:rPr>
          <w:rFonts w:cs="Arial"/>
          <w:sz w:val="18"/>
          <w:szCs w:val="18"/>
        </w:rPr>
        <w:tab/>
        <w:t>seit</w:t>
      </w:r>
      <w:r>
        <w:rPr>
          <w:rFonts w:cs="Arial"/>
          <w:sz w:val="18"/>
          <w:szCs w:val="18"/>
        </w:rPr>
        <w:t xml:space="preserve"> </w:t>
      </w:r>
      <w:r w:rsidRPr="00FD2FD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2FD2">
        <w:rPr>
          <w:rFonts w:cs="Arial"/>
          <w:sz w:val="18"/>
          <w:szCs w:val="18"/>
        </w:rPr>
        <w:instrText xml:space="preserve"> FORMTEXT </w:instrText>
      </w:r>
      <w:r w:rsidRPr="00FD2FD2">
        <w:rPr>
          <w:rFonts w:cs="Arial"/>
          <w:sz w:val="18"/>
          <w:szCs w:val="18"/>
        </w:rPr>
      </w:r>
      <w:r w:rsidRPr="00FD2FD2">
        <w:rPr>
          <w:rFonts w:cs="Arial"/>
          <w:sz w:val="18"/>
          <w:szCs w:val="18"/>
        </w:rPr>
        <w:fldChar w:fldCharType="separate"/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noProof/>
          <w:sz w:val="18"/>
          <w:szCs w:val="18"/>
        </w:rPr>
        <w:t> </w:t>
      </w:r>
      <w:r w:rsidRPr="00FD2FD2">
        <w:rPr>
          <w:rFonts w:cs="Arial"/>
          <w:sz w:val="18"/>
          <w:szCs w:val="18"/>
        </w:rPr>
        <w:fldChar w:fldCharType="end"/>
      </w:r>
    </w:p>
    <w:tbl>
      <w:tblPr>
        <w:tblStyle w:val="Tabellenraster"/>
        <w:tblW w:w="10348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2977"/>
      </w:tblGrid>
      <w:tr w:rsidR="00B8402F" w:rsidRPr="00FD2FD2" w:rsidTr="00F3410A">
        <w:tc>
          <w:tcPr>
            <w:tcW w:w="1701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Arbeitgeber</w:t>
            </w:r>
          </w:p>
        </w:tc>
        <w:tc>
          <w:tcPr>
            <w:tcW w:w="4253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05BED1" wp14:editId="6F7638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145415</wp:posOffset>
                      </wp:positionV>
                      <wp:extent cx="2638425" cy="0"/>
                      <wp:effectExtent l="0" t="0" r="28575" b="19050"/>
                      <wp:wrapNone/>
                      <wp:docPr id="33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AD26D" id="Gerader Verbinde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45pt" to="20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" strokecolor="#4e92d1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Arbeitskanton</w:t>
            </w:r>
          </w:p>
        </w:tc>
        <w:tc>
          <w:tcPr>
            <w:tcW w:w="2977" w:type="dxa"/>
          </w:tcPr>
          <w:p w:rsidR="00B8402F" w:rsidRPr="00FD2FD2" w:rsidRDefault="00B8402F" w:rsidP="00F3410A">
            <w:pPr>
              <w:tabs>
                <w:tab w:val="left" w:pos="3969"/>
              </w:tabs>
              <w:spacing w:line="240" w:lineRule="atLeast"/>
              <w:jc w:val="both"/>
              <w:rPr>
                <w:rFonts w:eastAsia="Times New Roman" w:cs="Arial"/>
                <w:noProof/>
                <w:color w:val="000000"/>
                <w:sz w:val="18"/>
                <w:szCs w:val="18"/>
                <w:lang w:eastAsia="de-CH"/>
              </w:rPr>
            </w:pPr>
            <w:r w:rsidRPr="00FD2FD2">
              <w:rPr>
                <w:rFonts w:eastAsia="Times New Roman" w:cs="Arial"/>
                <w:noProof/>
                <w:color w:val="000000"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711197" wp14:editId="7DBC9F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135890</wp:posOffset>
                      </wp:positionV>
                      <wp:extent cx="1800225" cy="9525"/>
                      <wp:effectExtent l="0" t="0" r="28575" b="28575"/>
                      <wp:wrapNone/>
                      <wp:docPr id="34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D7C32" id="Gerader Verbinder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0.7pt" to="14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" strokecolor="#4e92d1 [3044]"/>
                  </w:pict>
                </mc:Fallback>
              </mc:AlternateContent>
            </w:r>
            <w:r w:rsidRPr="00FD2FD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FD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FD2">
              <w:rPr>
                <w:rFonts w:cs="Arial"/>
                <w:sz w:val="18"/>
                <w:szCs w:val="18"/>
              </w:rPr>
            </w:r>
            <w:r w:rsidRPr="00FD2FD2">
              <w:rPr>
                <w:rFonts w:cs="Arial"/>
                <w:sz w:val="18"/>
                <w:szCs w:val="18"/>
              </w:rPr>
              <w:fldChar w:fldCharType="separate"/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noProof/>
                <w:sz w:val="18"/>
                <w:szCs w:val="18"/>
              </w:rPr>
              <w:t> </w:t>
            </w:r>
            <w:r w:rsidRPr="00FD2FD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8402F" w:rsidRPr="00CC45FF" w:rsidRDefault="00B8402F" w:rsidP="00F26EDA">
      <w:pPr>
        <w:tabs>
          <w:tab w:val="left" w:pos="567"/>
          <w:tab w:val="left" w:pos="3969"/>
          <w:tab w:val="left" w:pos="5812"/>
          <w:tab w:val="left" w:pos="6237"/>
          <w:tab w:val="left" w:pos="6946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CC45FF">
        <w:rPr>
          <w:rFonts w:cs="Arial"/>
          <w:sz w:val="18"/>
          <w:szCs w:val="18"/>
        </w:rPr>
        <w:t xml:space="preserve">Ist der Bruttojahresverdienst des anderen </w:t>
      </w:r>
      <w:r>
        <w:rPr>
          <w:rFonts w:cs="Arial"/>
          <w:sz w:val="18"/>
          <w:szCs w:val="18"/>
        </w:rPr>
        <w:t>Ehepartners</w:t>
      </w:r>
      <w:r w:rsidRPr="00CC45FF">
        <w:rPr>
          <w:rFonts w:cs="Arial"/>
          <w:sz w:val="18"/>
          <w:szCs w:val="18"/>
        </w:rPr>
        <w:br/>
        <w:t>höher als der Bruttojahreslohn des Antragsstellers</w:t>
      </w:r>
      <w:r w:rsidRPr="00CC45FF">
        <w:rPr>
          <w:rFonts w:cs="Arial"/>
          <w:sz w:val="18"/>
          <w:szCs w:val="18"/>
        </w:rPr>
        <w:tab/>
      </w:r>
      <w:r w:rsidRPr="00CC45F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45FF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CC45FF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CC45FF">
        <w:rPr>
          <w:rFonts w:cs="Arial"/>
          <w:sz w:val="18"/>
          <w:szCs w:val="18"/>
        </w:rPr>
        <w:t>ja</w:t>
      </w:r>
      <w:r w:rsidRPr="00CC45F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CC45FF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45FF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CC45FF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CC45FF">
        <w:rPr>
          <w:rFonts w:cs="Arial"/>
          <w:sz w:val="18"/>
          <w:szCs w:val="18"/>
        </w:rPr>
        <w:t>nein</w:t>
      </w:r>
    </w:p>
    <w:p w:rsidR="00B8402F" w:rsidRDefault="00B8402F" w:rsidP="00F95DD4">
      <w:pPr>
        <w:tabs>
          <w:tab w:val="left" w:pos="3969"/>
          <w:tab w:val="left" w:pos="5245"/>
          <w:tab w:val="left" w:pos="5529"/>
          <w:tab w:val="left" w:pos="6804"/>
          <w:tab w:val="left" w:pos="7230"/>
        </w:tabs>
        <w:spacing w:line="240" w:lineRule="atLeast"/>
        <w:rPr>
          <w:rFonts w:cs="Arial"/>
          <w:u w:val="single"/>
        </w:rPr>
      </w:pPr>
    </w:p>
    <w:p w:rsidR="00B8402F" w:rsidRDefault="00B8402F" w:rsidP="00F95DD4">
      <w:pPr>
        <w:tabs>
          <w:tab w:val="left" w:pos="284"/>
          <w:tab w:val="left" w:pos="3969"/>
          <w:tab w:val="left" w:pos="5954"/>
          <w:tab w:val="left" w:pos="6237"/>
          <w:tab w:val="left" w:pos="7371"/>
          <w:tab w:val="left" w:pos="7655"/>
        </w:tabs>
        <w:spacing w:line="240" w:lineRule="atLeast"/>
        <w:ind w:right="-285"/>
        <w:rPr>
          <w:rFonts w:cs="Arial"/>
          <w:sz w:val="16"/>
          <w:szCs w:val="16"/>
        </w:rPr>
      </w:pPr>
      <w:r w:rsidRPr="00D9406D">
        <w:rPr>
          <w:rFonts w:cs="Arial"/>
          <w:b/>
          <w:sz w:val="20"/>
          <w:szCs w:val="20"/>
        </w:rPr>
        <w:lastRenderedPageBreak/>
        <w:t>4</w:t>
      </w:r>
      <w:r w:rsidRPr="00D9406D">
        <w:rPr>
          <w:rFonts w:cs="Arial"/>
          <w:b/>
          <w:sz w:val="20"/>
          <w:szCs w:val="20"/>
        </w:rPr>
        <w:tab/>
        <w:t>Kind(er) bis maximal 25 Jahre</w:t>
      </w:r>
      <w:r w:rsidRPr="00F3410A">
        <w:rPr>
          <w:rFonts w:cs="Arial"/>
          <w:b/>
          <w:sz w:val="18"/>
          <w:szCs w:val="18"/>
        </w:rPr>
        <w:br/>
      </w:r>
      <w:r>
        <w:rPr>
          <w:rFonts w:cs="Arial"/>
        </w:rPr>
        <w:tab/>
      </w:r>
      <w:r>
        <w:rPr>
          <w:rFonts w:cs="Arial"/>
          <w:sz w:val="16"/>
          <w:szCs w:val="16"/>
        </w:rPr>
        <w:t>falls Sie mehr als 6 Kinder anzumelden haben füllen Sie bitte ein weiteres Formular aus</w:t>
      </w:r>
    </w:p>
    <w:p w:rsidR="00B8402F" w:rsidRPr="00907450" w:rsidRDefault="00B8402F" w:rsidP="00907450">
      <w:pPr>
        <w:tabs>
          <w:tab w:val="left" w:pos="284"/>
          <w:tab w:val="left" w:pos="3969"/>
          <w:tab w:val="left" w:pos="5954"/>
          <w:tab w:val="left" w:pos="6237"/>
          <w:tab w:val="left" w:pos="7371"/>
          <w:tab w:val="left" w:pos="7655"/>
        </w:tabs>
        <w:spacing w:line="240" w:lineRule="atLeast"/>
        <w:ind w:right="-285"/>
        <w:rPr>
          <w:rFonts w:cs="Arial"/>
          <w:b/>
          <w:sz w:val="18"/>
          <w:szCs w:val="18"/>
        </w:rPr>
      </w:pPr>
      <w:r w:rsidRPr="00907450">
        <w:rPr>
          <w:rFonts w:cs="Arial"/>
          <w:b/>
          <w:sz w:val="18"/>
          <w:szCs w:val="18"/>
        </w:rPr>
        <w:t>SV-Nummer ist zur Beantragung der Familienzulage zwingend notwendig</w:t>
      </w:r>
      <w:r>
        <w:rPr>
          <w:rFonts w:cs="Arial"/>
          <w:b/>
          <w:sz w:val="18"/>
          <w:szCs w:val="18"/>
        </w:rPr>
        <w:t>*</w:t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500"/>
        <w:gridCol w:w="1500"/>
        <w:gridCol w:w="1000"/>
        <w:gridCol w:w="600"/>
        <w:gridCol w:w="415"/>
        <w:gridCol w:w="466"/>
        <w:gridCol w:w="460"/>
        <w:gridCol w:w="460"/>
        <w:gridCol w:w="460"/>
        <w:gridCol w:w="460"/>
        <w:gridCol w:w="460"/>
        <w:gridCol w:w="460"/>
        <w:gridCol w:w="721"/>
      </w:tblGrid>
      <w:tr w:rsidR="00B8402F" w:rsidRPr="009D1FF6" w:rsidTr="009D1FF6">
        <w:trPr>
          <w:trHeight w:val="6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Kind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Vorname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Geburts-         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datum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m/w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Lebt in Ihrem Haushalt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Beziehung der antragstellenden Person zum Kind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Erwerbs-unfähig? </w:t>
            </w:r>
          </w:p>
        </w:tc>
      </w:tr>
      <w:tr w:rsidR="00B8402F" w:rsidRPr="009D1FF6" w:rsidTr="009D1FF6">
        <w:trPr>
          <w:trHeight w:val="6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nein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P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E</w:t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de-CH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</w:t>
            </w:r>
          </w:p>
        </w:tc>
      </w:tr>
      <w:tr w:rsidR="00B8402F" w:rsidRPr="009D1FF6" w:rsidTr="00E971E5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9D1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6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7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19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3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bookmarkEnd w:id="24"/>
          </w:p>
        </w:tc>
      </w:tr>
      <w:tr w:rsidR="00B8402F" w:rsidRPr="009D1FF6" w:rsidTr="009D1FF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31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5"/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9D1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B8402F" w:rsidRPr="009D1FF6" w:rsidTr="00E971E5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B8402F" w:rsidRPr="009D1FF6" w:rsidTr="009D1FF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31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B8402F" w:rsidRPr="009D1FF6" w:rsidTr="00E971E5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B8402F" w:rsidRPr="009D1FF6" w:rsidTr="009D1FF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31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B8402F" w:rsidRPr="009D1FF6" w:rsidTr="00E971E5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B8402F" w:rsidRPr="009D1FF6" w:rsidTr="009D1FF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31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B8402F" w:rsidRPr="009D1FF6" w:rsidTr="00E971E5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B8402F" w:rsidRPr="009D1FF6" w:rsidTr="009D1FF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31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B8402F" w:rsidRPr="009D1FF6" w:rsidTr="00E971E5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Pr="00754EBC"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4EBC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754EBC">
              <w:rPr>
                <w:rFonts w:cs="Arial"/>
                <w:sz w:val="14"/>
                <w:szCs w:val="14"/>
              </w:rPr>
            </w:r>
            <w:r w:rsidRPr="00754EBC">
              <w:rPr>
                <w:rFonts w:cs="Arial"/>
                <w:sz w:val="14"/>
                <w:szCs w:val="14"/>
              </w:rPr>
              <w:fldChar w:fldCharType="separate"/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noProof/>
                <w:sz w:val="14"/>
                <w:szCs w:val="14"/>
              </w:rPr>
              <w:t> </w:t>
            </w:r>
            <w:r w:rsidRPr="00754EB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  <w:r w:rsidR="004727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27D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4727DC">
              <w:rPr>
                <w:rFonts w:cs="Arial"/>
                <w:sz w:val="14"/>
                <w:szCs w:val="14"/>
              </w:rPr>
            </w:r>
            <w:r w:rsidR="004727DC">
              <w:rPr>
                <w:rFonts w:cs="Arial"/>
                <w:sz w:val="14"/>
                <w:szCs w:val="14"/>
              </w:rPr>
              <w:fldChar w:fldCharType="separate"/>
            </w:r>
            <w:r w:rsidR="004727DC">
              <w:rPr>
                <w:rFonts w:cs="Arial"/>
                <w:noProof/>
                <w:sz w:val="14"/>
                <w:szCs w:val="14"/>
              </w:rPr>
              <w:t> </w:t>
            </w:r>
            <w:r w:rsidR="004727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t> </w:t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2F" w:rsidRPr="00D9406D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pP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instrText xml:space="preserve"> FORMCHECKBOX </w:instrText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</w:r>
            <w:r w:rsidR="00D6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separate"/>
            </w:r>
            <w:r w:rsidRPr="00D940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B8402F" w:rsidRPr="009D1FF6" w:rsidTr="009D1FF6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2F" w:rsidRPr="009D1FF6" w:rsidRDefault="00B8402F" w:rsidP="0031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SV-Nr.* 756.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FORMTEXT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noProof/>
                <w:sz w:val="14"/>
                <w:szCs w:val="14"/>
              </w:rPr>
              <w:t> </w:t>
            </w:r>
            <w:r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472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2F" w:rsidRPr="009D1FF6" w:rsidRDefault="00B8402F" w:rsidP="00D94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9D1F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</w:tbl>
    <w:p w:rsidR="00B8402F" w:rsidRPr="00E41CC0" w:rsidRDefault="00B8402F" w:rsidP="00907450">
      <w:pPr>
        <w:tabs>
          <w:tab w:val="left" w:pos="284"/>
        </w:tabs>
        <w:rPr>
          <w:sz w:val="16"/>
          <w:szCs w:val="16"/>
        </w:rPr>
      </w:pPr>
      <w:r>
        <w:br/>
      </w:r>
      <w:r w:rsidRPr="00E41CC0">
        <w:rPr>
          <w:sz w:val="16"/>
          <w:szCs w:val="16"/>
        </w:rPr>
        <w:t>Die SV-Nummer finden Sie auf der Krankenversicherungskarte*</w:t>
      </w:r>
      <w:r w:rsidRPr="00E41CC0">
        <w:rPr>
          <w:sz w:val="16"/>
          <w:szCs w:val="16"/>
        </w:rPr>
        <w:br/>
        <w:t>L = Leibliches Kind, A = Adoptivkind, S = Stiefkind, P = Pflegekind, G = Geschwister, E = Enkel</w:t>
      </w:r>
    </w:p>
    <w:p w:rsidR="00B8402F" w:rsidRDefault="00B8402F" w:rsidP="00907450">
      <w:pPr>
        <w:tabs>
          <w:tab w:val="left" w:pos="284"/>
        </w:tabs>
      </w:pPr>
    </w:p>
    <w:p w:rsidR="00B8402F" w:rsidRPr="00D9406D" w:rsidRDefault="00B8402F" w:rsidP="00907450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D9406D">
        <w:rPr>
          <w:rFonts w:cs="Arial"/>
          <w:b/>
          <w:sz w:val="20"/>
          <w:szCs w:val="20"/>
        </w:rPr>
        <w:t>5</w:t>
      </w:r>
      <w:r w:rsidRPr="00D9406D">
        <w:rPr>
          <w:rFonts w:cs="Arial"/>
          <w:b/>
          <w:sz w:val="20"/>
          <w:szCs w:val="20"/>
        </w:rPr>
        <w:tab/>
        <w:t>Weitere Angaben</w:t>
      </w:r>
    </w:p>
    <w:p w:rsidR="00B8402F" w:rsidRPr="00D9406D" w:rsidRDefault="00B8402F" w:rsidP="00907450">
      <w:pPr>
        <w:ind w:left="284" w:hanging="284"/>
        <w:rPr>
          <w:rFonts w:cs="Arial"/>
          <w:sz w:val="18"/>
          <w:szCs w:val="18"/>
        </w:rPr>
      </w:pPr>
      <w:r w:rsidRPr="00D9406D">
        <w:rPr>
          <w:rFonts w:cs="Arial"/>
          <w:sz w:val="18"/>
          <w:szCs w:val="18"/>
        </w:rPr>
        <w:t>a)</w:t>
      </w:r>
      <w:r w:rsidRPr="00D9406D">
        <w:rPr>
          <w:rFonts w:cs="Arial"/>
          <w:sz w:val="18"/>
          <w:szCs w:val="18"/>
        </w:rPr>
        <w:tab/>
        <w:t>Beziehen Sie oder eine andere Person für eines oder mehrere der unter Ziffer 4 erwähnten Kinder bereits eine Zulage?</w:t>
      </w:r>
    </w:p>
    <w:p w:rsidR="00B8402F" w:rsidRPr="00D9406D" w:rsidRDefault="00B8402F" w:rsidP="00907450">
      <w:pPr>
        <w:tabs>
          <w:tab w:val="left" w:pos="567"/>
          <w:tab w:val="left" w:pos="3969"/>
          <w:tab w:val="left" w:pos="5954"/>
          <w:tab w:val="left" w:pos="6237"/>
          <w:tab w:val="left" w:pos="7371"/>
          <w:tab w:val="left" w:pos="7655"/>
        </w:tabs>
        <w:spacing w:line="240" w:lineRule="atLeast"/>
        <w:rPr>
          <w:rFonts w:cs="Arial"/>
          <w:sz w:val="18"/>
          <w:szCs w:val="18"/>
        </w:rPr>
      </w:pPr>
      <w:r w:rsidRPr="00D9406D">
        <w:rPr>
          <w:rFonts w:cs="Arial"/>
          <w:sz w:val="18"/>
          <w:szCs w:val="18"/>
        </w:rPr>
        <w:t>Wenn ja: wer und für welche Kinder</w:t>
      </w:r>
      <w:r w:rsidRPr="00D9406D">
        <w:rPr>
          <w:rFonts w:cs="Arial"/>
          <w:sz w:val="18"/>
          <w:szCs w:val="18"/>
        </w:rPr>
        <w:tab/>
      </w:r>
      <w:r w:rsidRPr="00D9406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8"/>
      <w:r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6"/>
      <w:r w:rsidRPr="00D9406D">
        <w:rPr>
          <w:rFonts w:cs="Arial"/>
          <w:sz w:val="18"/>
          <w:szCs w:val="18"/>
        </w:rPr>
        <w:tab/>
        <w:t>ja</w:t>
      </w:r>
      <w:r w:rsidRPr="00D9406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9"/>
      <w:r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7"/>
      <w:r w:rsidRPr="00D9406D">
        <w:rPr>
          <w:rFonts w:cs="Arial"/>
          <w:sz w:val="18"/>
          <w:szCs w:val="18"/>
        </w:rPr>
        <w:tab/>
        <w:t>nein</w:t>
      </w:r>
      <w:r w:rsidRPr="00D9406D">
        <w:rPr>
          <w:rFonts w:cs="Arial"/>
          <w:sz w:val="18"/>
          <w:szCs w:val="18"/>
        </w:rPr>
        <w:br/>
      </w:r>
    </w:p>
    <w:p w:rsidR="00B8402F" w:rsidRPr="00D9406D" w:rsidRDefault="00B8402F" w:rsidP="00E41CC0">
      <w:pPr>
        <w:ind w:left="284" w:hanging="284"/>
        <w:rPr>
          <w:rFonts w:cs="Arial"/>
          <w:sz w:val="18"/>
          <w:szCs w:val="18"/>
        </w:rPr>
      </w:pPr>
      <w:r w:rsidRPr="00D9406D">
        <w:rPr>
          <w:rFonts w:cs="Arial"/>
          <w:sz w:val="18"/>
          <w:szCs w:val="18"/>
        </w:rPr>
        <w:t>b)</w:t>
      </w:r>
      <w:r w:rsidRPr="00D9406D">
        <w:rPr>
          <w:rFonts w:cs="Arial"/>
          <w:sz w:val="18"/>
          <w:szCs w:val="18"/>
        </w:rPr>
        <w:tab/>
        <w:t>Wenn Sie gemäss Punkt 1 die Zulage später als Geburtstermin beantragen, teilen Sie uns bitte den Grund mit</w:t>
      </w:r>
    </w:p>
    <w:p w:rsidR="00B8402F" w:rsidRDefault="00B8402F" w:rsidP="00E41CC0">
      <w:pPr>
        <w:tabs>
          <w:tab w:val="left" w:pos="284"/>
        </w:tabs>
        <w:rPr>
          <w:rFonts w:cs="Arial"/>
        </w:rPr>
      </w:pPr>
      <w:r w:rsidRPr="00D9406D">
        <w:rPr>
          <w:rFonts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0"/>
      <w:r w:rsidRPr="00D9406D"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 w:rsidRPr="00D9406D">
        <w:rPr>
          <w:rFonts w:cs="Arial"/>
          <w:sz w:val="18"/>
          <w:szCs w:val="18"/>
        </w:rPr>
        <w:fldChar w:fldCharType="end"/>
      </w:r>
      <w:bookmarkEnd w:id="28"/>
      <w:r w:rsidRPr="00D9406D">
        <w:rPr>
          <w:rFonts w:cs="Arial"/>
          <w:sz w:val="18"/>
          <w:szCs w:val="18"/>
        </w:rPr>
        <w:tab/>
        <w:t xml:space="preserve">Stellenantritt </w:t>
      </w:r>
      <w:r w:rsidRPr="00E41CC0">
        <w:rPr>
          <w:rFonts w:cs="Arial"/>
          <w:sz w:val="16"/>
          <w:szCs w:val="16"/>
        </w:rPr>
        <w:t>(bitte Bestätigung des ehemaligen Arbeitgebers beilegen</w:t>
      </w:r>
      <w:r>
        <w:rPr>
          <w:rFonts w:cs="Arial"/>
          <w:sz w:val="16"/>
          <w:szCs w:val="16"/>
        </w:rPr>
        <w:t>, dass keine Zulage mehr bezogen wird)</w:t>
      </w:r>
    </w:p>
    <w:p w:rsidR="00B8402F" w:rsidRDefault="00B8402F" w:rsidP="00E41CC0">
      <w:pPr>
        <w:tabs>
          <w:tab w:val="left" w:pos="284"/>
        </w:tabs>
        <w:spacing w:line="200" w:lineRule="atLeast"/>
        <w:ind w:left="289" w:hanging="289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1"/>
      <w:r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29"/>
      <w:r w:rsidRPr="00D9406D">
        <w:rPr>
          <w:rFonts w:cs="Arial"/>
          <w:sz w:val="18"/>
          <w:szCs w:val="18"/>
        </w:rPr>
        <w:tab/>
        <w:t>anderer Elternteil hat vorher bezogen</w:t>
      </w:r>
      <w:r>
        <w:rPr>
          <w:rFonts w:cs="Arial"/>
        </w:rPr>
        <w:br/>
      </w:r>
      <w:r w:rsidRPr="00E41CC0">
        <w:rPr>
          <w:rFonts w:cs="Arial"/>
          <w:sz w:val="16"/>
          <w:szCs w:val="16"/>
        </w:rPr>
        <w:t>(bitte Bestätigung des ehemaligen Arbeitgeber beilegen, dass keine Zulage mehr bezogen wird)</w:t>
      </w:r>
    </w:p>
    <w:p w:rsidR="00B8402F" w:rsidRPr="00D9406D" w:rsidRDefault="00B8402F" w:rsidP="00E41CC0">
      <w:pPr>
        <w:tabs>
          <w:tab w:val="left" w:pos="284"/>
          <w:tab w:val="left" w:pos="5954"/>
          <w:tab w:val="left" w:pos="6237"/>
          <w:tab w:val="left" w:pos="7371"/>
          <w:tab w:val="left" w:pos="7655"/>
        </w:tabs>
        <w:spacing w:line="200" w:lineRule="atLeast"/>
        <w:ind w:left="289" w:hanging="289"/>
        <w:rPr>
          <w:rFonts w:cs="Arial"/>
          <w:sz w:val="18"/>
          <w:szCs w:val="18"/>
        </w:rPr>
      </w:pPr>
    </w:p>
    <w:p w:rsidR="00B8402F" w:rsidRDefault="00B8402F" w:rsidP="00E41CC0">
      <w:pPr>
        <w:tabs>
          <w:tab w:val="left" w:pos="284"/>
          <w:tab w:val="left" w:pos="5954"/>
          <w:tab w:val="left" w:pos="6237"/>
          <w:tab w:val="left" w:pos="7371"/>
          <w:tab w:val="left" w:pos="7655"/>
        </w:tabs>
        <w:spacing w:line="200" w:lineRule="atLeast"/>
        <w:ind w:left="289" w:hanging="289"/>
        <w:rPr>
          <w:rFonts w:cs="Arial"/>
        </w:rPr>
      </w:pPr>
      <w:r w:rsidRPr="00E41CC0">
        <w:rPr>
          <w:rFonts w:cs="Arial"/>
          <w:szCs w:val="21"/>
        </w:rPr>
        <w:t xml:space="preserve">c) </w:t>
      </w:r>
      <w:r w:rsidRPr="00D9406D">
        <w:rPr>
          <w:rFonts w:cs="Arial"/>
          <w:sz w:val="18"/>
          <w:szCs w:val="18"/>
        </w:rPr>
        <w:t>Wollen Sie eine Differenzzahlung beantragen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2"/>
      <w:r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30"/>
      <w:r>
        <w:rPr>
          <w:rFonts w:cs="Arial"/>
          <w:sz w:val="18"/>
          <w:szCs w:val="18"/>
        </w:rPr>
        <w:t xml:space="preserve"> </w:t>
      </w:r>
      <w:r w:rsidRPr="00D9406D">
        <w:rPr>
          <w:rFonts w:cs="Arial"/>
          <w:sz w:val="18"/>
          <w:szCs w:val="18"/>
        </w:rPr>
        <w:t>ja</w:t>
      </w:r>
      <w:r w:rsidRPr="00D9406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>
        <w:rPr>
          <w:rFonts w:cs="Arial"/>
          <w:sz w:val="18"/>
          <w:szCs w:val="18"/>
        </w:rPr>
        <w:instrText xml:space="preserve"> FORMCHECKBOX </w:instrText>
      </w:r>
      <w:r w:rsidR="00D65CFE">
        <w:rPr>
          <w:rFonts w:cs="Arial"/>
          <w:sz w:val="18"/>
          <w:szCs w:val="18"/>
        </w:rPr>
      </w:r>
      <w:r w:rsidR="00D65CFE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31"/>
      <w:r>
        <w:rPr>
          <w:rFonts w:cs="Arial"/>
          <w:sz w:val="18"/>
          <w:szCs w:val="18"/>
        </w:rPr>
        <w:t xml:space="preserve"> </w:t>
      </w:r>
      <w:r w:rsidRPr="00D9406D">
        <w:rPr>
          <w:rFonts w:cs="Arial"/>
          <w:sz w:val="18"/>
          <w:szCs w:val="18"/>
        </w:rPr>
        <w:t>nein</w:t>
      </w:r>
    </w:p>
    <w:p w:rsidR="00B8402F" w:rsidRPr="00E41CC0" w:rsidRDefault="00B8402F" w:rsidP="00E41CC0">
      <w:pPr>
        <w:tabs>
          <w:tab w:val="left" w:pos="0"/>
          <w:tab w:val="left" w:pos="5954"/>
          <w:tab w:val="left" w:pos="6237"/>
          <w:tab w:val="left" w:pos="7371"/>
          <w:tab w:val="left" w:pos="7655"/>
        </w:tabs>
        <w:spacing w:line="200" w:lineRule="atLeast"/>
        <w:rPr>
          <w:rFonts w:cs="Arial"/>
          <w:sz w:val="16"/>
          <w:szCs w:val="16"/>
        </w:rPr>
      </w:pPr>
      <w:r w:rsidRPr="00E41CC0">
        <w:rPr>
          <w:rFonts w:cs="Arial"/>
          <w:sz w:val="16"/>
          <w:szCs w:val="16"/>
        </w:rPr>
        <w:t>Um eine Differenzzahlung zu beantragen ist einer der folgenden Belege notwendig</w:t>
      </w:r>
      <w:r w:rsidRPr="00E41CC0">
        <w:rPr>
          <w:rFonts w:cs="Arial"/>
          <w:sz w:val="16"/>
          <w:szCs w:val="16"/>
        </w:rPr>
        <w:br/>
        <w:t>- Verfügung der Familienausgleichskasse über die im ander</w:t>
      </w:r>
      <w:r>
        <w:rPr>
          <w:rFonts w:cs="Arial"/>
          <w:sz w:val="16"/>
          <w:szCs w:val="16"/>
        </w:rPr>
        <w:t>e</w:t>
      </w:r>
      <w:r w:rsidRPr="00E41CC0">
        <w:rPr>
          <w:rFonts w:cs="Arial"/>
          <w:sz w:val="16"/>
          <w:szCs w:val="16"/>
        </w:rPr>
        <w:t>n Kanton ausbezahlten Familienzulagen</w:t>
      </w:r>
      <w:r>
        <w:rPr>
          <w:rFonts w:cs="Arial"/>
          <w:sz w:val="16"/>
          <w:szCs w:val="16"/>
        </w:rPr>
        <w:br/>
        <w:t>- Formular E411 mit Bestätigung über die in einem anderen Staat ausbezahlten Familienzulagen</w:t>
      </w:r>
    </w:p>
    <w:p w:rsidR="00B8402F" w:rsidRDefault="00B8402F" w:rsidP="00E41CC0">
      <w:pPr>
        <w:tabs>
          <w:tab w:val="left" w:pos="0"/>
          <w:tab w:val="left" w:pos="5954"/>
          <w:tab w:val="left" w:pos="6237"/>
          <w:tab w:val="left" w:pos="7371"/>
          <w:tab w:val="left" w:pos="7655"/>
        </w:tabs>
        <w:spacing w:line="200" w:lineRule="atLeast"/>
        <w:rPr>
          <w:rFonts w:cs="Arial"/>
        </w:rPr>
      </w:pPr>
    </w:p>
    <w:p w:rsidR="00B8402F" w:rsidRPr="00DF73BF" w:rsidRDefault="00B8402F" w:rsidP="00E41CC0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DF73BF">
        <w:rPr>
          <w:rFonts w:cs="Arial"/>
          <w:b/>
          <w:sz w:val="20"/>
          <w:szCs w:val="20"/>
        </w:rPr>
        <w:t>6</w:t>
      </w:r>
      <w:r w:rsidRPr="00DF73BF">
        <w:rPr>
          <w:rFonts w:cs="Arial"/>
          <w:b/>
          <w:sz w:val="20"/>
          <w:szCs w:val="20"/>
        </w:rPr>
        <w:tab/>
        <w:t>Folgende Dokumente (Kopien) sind der Anmeldung beizulegen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Schweizer</w:t>
      </w:r>
      <w:r w:rsidRPr="00DF73BF">
        <w:rPr>
          <w:rFonts w:cs="Arial"/>
          <w:sz w:val="18"/>
          <w:szCs w:val="18"/>
        </w:rPr>
        <w:tab/>
        <w:t>Geburtsschein der Kinder und Eheschein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Ausländer</w:t>
      </w:r>
      <w:r w:rsidRPr="00DF73BF">
        <w:rPr>
          <w:rFonts w:cs="Arial"/>
          <w:sz w:val="18"/>
          <w:szCs w:val="18"/>
        </w:rPr>
        <w:tab/>
        <w:t>Eltern Ausländerausweis und Eheschein</w:t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Kinder Ausländerausweis und Geburtsschein</w:t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Aktuelle Bestätigung des zuständigen Amtes für</w:t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Kindergeld im Wohnstaat der Kinder (Form. E411)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Dokumente, welche nicht in einer Schweizer Landes-</w:t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sprache verfasst sind müssen von einem anerkannten</w:t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Übersetzer übersetzt werden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Ledige Personen</w:t>
      </w:r>
      <w:r w:rsidRPr="00DF73BF">
        <w:rPr>
          <w:rFonts w:cs="Arial"/>
          <w:sz w:val="18"/>
          <w:szCs w:val="18"/>
        </w:rPr>
        <w:tab/>
        <w:t xml:space="preserve">Geburtsschein der Kinder </w:t>
      </w:r>
      <w:r>
        <w:rPr>
          <w:rFonts w:cs="Arial"/>
          <w:sz w:val="18"/>
          <w:szCs w:val="18"/>
        </w:rPr>
        <w:t>/ Sorgerechtsvereinbarung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Geschiedene /</w:t>
      </w:r>
      <w:r w:rsidRPr="00DF73BF">
        <w:rPr>
          <w:rFonts w:cs="Arial"/>
          <w:sz w:val="18"/>
          <w:szCs w:val="18"/>
        </w:rPr>
        <w:tab/>
        <w:t>Auszug aus dem Scheidungs- bzw. Trennungsurteil</w:t>
      </w:r>
      <w:r w:rsidRPr="00DF73BF">
        <w:rPr>
          <w:rFonts w:cs="Arial"/>
          <w:sz w:val="18"/>
          <w:szCs w:val="18"/>
        </w:rPr>
        <w:br/>
        <w:t>getrennte Personen</w:t>
      </w:r>
      <w:r w:rsidRPr="00DF73BF">
        <w:rPr>
          <w:rFonts w:cs="Arial"/>
          <w:sz w:val="18"/>
          <w:szCs w:val="18"/>
        </w:rPr>
        <w:tab/>
        <w:t>betreffend Obhutsrecht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Mehrere Arbeitgeber</w:t>
      </w:r>
      <w:r w:rsidRPr="00DF73BF">
        <w:rPr>
          <w:rFonts w:cs="Arial"/>
          <w:sz w:val="18"/>
          <w:szCs w:val="18"/>
        </w:rPr>
        <w:tab/>
        <w:t>Bestätigung des anderen Arbeitgebers, dass keine</w:t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Familienzulage für die aufgeführten Kinder ausbezahlt wird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Partner Arbeitnehmer</w:t>
      </w:r>
      <w:r w:rsidRPr="00DF73BF">
        <w:rPr>
          <w:rFonts w:cs="Arial"/>
          <w:sz w:val="18"/>
          <w:szCs w:val="18"/>
        </w:rPr>
        <w:tab/>
        <w:t>Bestätigung des anderen Arbeitgebers, dass keine</w:t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Familienzulage für die aufgeführten Kinder ausbezahlt wird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Partner Selbständig</w:t>
      </w:r>
      <w:r w:rsidRPr="00DF73BF">
        <w:rPr>
          <w:rFonts w:cs="Arial"/>
          <w:sz w:val="18"/>
          <w:szCs w:val="18"/>
        </w:rPr>
        <w:tab/>
        <w:t>Verfügung der SVA über Anerkennung der Selbständigkeit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  <w:r w:rsidRPr="00DF73BF">
        <w:rPr>
          <w:rFonts w:cs="Arial"/>
          <w:sz w:val="18"/>
          <w:szCs w:val="18"/>
        </w:rPr>
        <w:t>Für über 16-jährige Kinder</w:t>
      </w:r>
      <w:r w:rsidRPr="00DF73BF">
        <w:rPr>
          <w:rFonts w:cs="Arial"/>
          <w:sz w:val="18"/>
          <w:szCs w:val="18"/>
        </w:rPr>
        <w:tab/>
        <w:t>Aktuelle Ausbildungsbestätigung oder Rentenausweis der</w:t>
      </w:r>
      <w:r w:rsidRPr="00DF73BF">
        <w:rPr>
          <w:rFonts w:cs="Arial"/>
          <w:sz w:val="18"/>
          <w:szCs w:val="18"/>
        </w:rPr>
        <w:br/>
      </w:r>
      <w:r w:rsidRPr="00DF73BF">
        <w:rPr>
          <w:rFonts w:cs="Arial"/>
          <w:sz w:val="18"/>
          <w:szCs w:val="18"/>
        </w:rPr>
        <w:tab/>
      </w:r>
      <w:r w:rsidRPr="00DF73BF">
        <w:rPr>
          <w:rFonts w:cs="Arial"/>
          <w:sz w:val="18"/>
          <w:szCs w:val="18"/>
        </w:rPr>
        <w:tab/>
        <w:t>Invalidenversicherung bei Erwerbsunfähigkeit</w:t>
      </w:r>
    </w:p>
    <w:p w:rsidR="00B8402F" w:rsidRPr="00DF73BF" w:rsidRDefault="00B8402F" w:rsidP="00E41CC0">
      <w:pPr>
        <w:tabs>
          <w:tab w:val="left" w:pos="284"/>
          <w:tab w:val="left" w:pos="2835"/>
        </w:tabs>
        <w:rPr>
          <w:rFonts w:cs="Arial"/>
          <w:sz w:val="18"/>
          <w:szCs w:val="18"/>
        </w:rPr>
      </w:pPr>
    </w:p>
    <w:p w:rsidR="00B8402F" w:rsidRDefault="00B8402F" w:rsidP="00E41CC0">
      <w:pPr>
        <w:tabs>
          <w:tab w:val="left" w:pos="284"/>
          <w:tab w:val="left" w:pos="2835"/>
        </w:tabs>
        <w:rPr>
          <w:rFonts w:cs="Arial"/>
        </w:rPr>
      </w:pPr>
    </w:p>
    <w:p w:rsidR="00B8402F" w:rsidRDefault="00B8402F" w:rsidP="00E41CC0">
      <w:pPr>
        <w:tabs>
          <w:tab w:val="left" w:pos="284"/>
          <w:tab w:val="left" w:pos="2835"/>
        </w:tabs>
        <w:rPr>
          <w:rFonts w:cs="Arial"/>
        </w:rPr>
      </w:pPr>
    </w:p>
    <w:p w:rsidR="00B8402F" w:rsidRDefault="00B8402F" w:rsidP="00E41CC0">
      <w:pPr>
        <w:tabs>
          <w:tab w:val="left" w:pos="284"/>
          <w:tab w:val="left" w:pos="2835"/>
        </w:tabs>
        <w:rPr>
          <w:rFonts w:cs="Arial"/>
        </w:rPr>
      </w:pPr>
    </w:p>
    <w:p w:rsidR="00B8402F" w:rsidRPr="00E41CC0" w:rsidRDefault="00B8402F" w:rsidP="00E41CC0">
      <w:pPr>
        <w:tabs>
          <w:tab w:val="left" w:pos="284"/>
          <w:tab w:val="left" w:pos="2835"/>
        </w:tabs>
        <w:rPr>
          <w:rFonts w:cs="Arial"/>
        </w:rPr>
      </w:pPr>
    </w:p>
    <w:p w:rsidR="00B8402F" w:rsidRPr="00440D36" w:rsidRDefault="00B8402F" w:rsidP="004816E9">
      <w:pPr>
        <w:tabs>
          <w:tab w:val="left" w:pos="284"/>
        </w:tabs>
        <w:rPr>
          <w:rFonts w:cs="Arial"/>
          <w:b/>
          <w:sz w:val="20"/>
          <w:szCs w:val="20"/>
        </w:rPr>
      </w:pPr>
      <w:r w:rsidRPr="00440D36">
        <w:rPr>
          <w:rFonts w:cs="Arial"/>
          <w:b/>
          <w:sz w:val="20"/>
          <w:szCs w:val="20"/>
        </w:rPr>
        <w:lastRenderedPageBreak/>
        <w:t>7</w:t>
      </w:r>
      <w:r w:rsidRPr="00440D36">
        <w:rPr>
          <w:rFonts w:cs="Arial"/>
          <w:b/>
          <w:sz w:val="20"/>
          <w:szCs w:val="20"/>
        </w:rPr>
        <w:tab/>
        <w:t>Wichtige Hinweise / Bestätigung der Anmeldung</w:t>
      </w:r>
    </w:p>
    <w:p w:rsidR="00B8402F" w:rsidRPr="00440D36" w:rsidRDefault="00B8402F" w:rsidP="004816E9">
      <w:pPr>
        <w:tabs>
          <w:tab w:val="left" w:pos="284"/>
        </w:tabs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Wichtiger Hinweis:</w:t>
      </w:r>
      <w:r w:rsidRPr="00440D36">
        <w:rPr>
          <w:rFonts w:cs="Arial"/>
          <w:sz w:val="18"/>
          <w:szCs w:val="18"/>
        </w:rPr>
        <w:br/>
        <w:t>Nur vollständig ausgefüllte und unterschriebene Anmeldungen mit allen Dokumenten und Beilagen können bearbeitet werden, dazu gehört auch die Angabe Ihrer SV-Nummer und diejenigen Ihrer Kinder</w:t>
      </w:r>
    </w:p>
    <w:p w:rsidR="00B8402F" w:rsidRPr="004816E9" w:rsidRDefault="00B8402F" w:rsidP="004816E9">
      <w:pPr>
        <w:tabs>
          <w:tab w:val="left" w:pos="284"/>
        </w:tabs>
        <w:rPr>
          <w:rFonts w:cs="Arial"/>
          <w:szCs w:val="21"/>
        </w:rPr>
      </w:pPr>
    </w:p>
    <w:p w:rsidR="00B8402F" w:rsidRPr="00440D36" w:rsidRDefault="00B8402F" w:rsidP="004816E9">
      <w:pPr>
        <w:tabs>
          <w:tab w:val="left" w:pos="284"/>
        </w:tabs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Die unterzeichnende Person bestätigt</w:t>
      </w:r>
    </w:p>
    <w:p w:rsidR="00B8402F" w:rsidRPr="00440D36" w:rsidRDefault="00B8402F" w:rsidP="000E4CED">
      <w:pPr>
        <w:pStyle w:val="Listenabsatz"/>
        <w:numPr>
          <w:ilvl w:val="0"/>
          <w:numId w:val="45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dass Sie das Gesuch wahrheitsgetreu ausgefüllt hat</w:t>
      </w:r>
      <w:r w:rsidRPr="00440D36">
        <w:rPr>
          <w:rFonts w:cs="Arial"/>
          <w:sz w:val="18"/>
          <w:szCs w:val="18"/>
        </w:rPr>
        <w:br/>
      </w:r>
    </w:p>
    <w:p w:rsidR="00B8402F" w:rsidRPr="00440D36" w:rsidRDefault="00B8402F" w:rsidP="000E4CED">
      <w:pPr>
        <w:pStyle w:val="Listenabsatz"/>
        <w:numPr>
          <w:ilvl w:val="0"/>
          <w:numId w:val="45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davon Kenntnis genommen zu haben, dass pro Kind nur eine (volle) Zulage bezogen werden darf</w:t>
      </w:r>
      <w:r w:rsidRPr="00440D36">
        <w:rPr>
          <w:rFonts w:cs="Arial"/>
          <w:sz w:val="18"/>
          <w:szCs w:val="18"/>
        </w:rPr>
        <w:br/>
      </w:r>
    </w:p>
    <w:p w:rsidR="00B8402F" w:rsidRPr="00440D36" w:rsidRDefault="00B8402F" w:rsidP="000E4CED">
      <w:pPr>
        <w:pStyle w:val="Listenabsatz"/>
        <w:numPr>
          <w:ilvl w:val="0"/>
          <w:numId w:val="45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zu wissen, dass sie sich durch unwahre Angaben und das Verschweigen von Tatsachen strafbar machen könnte</w:t>
      </w:r>
      <w:r w:rsidRPr="00440D36">
        <w:rPr>
          <w:rFonts w:cs="Arial"/>
          <w:sz w:val="18"/>
          <w:szCs w:val="18"/>
        </w:rPr>
        <w:br/>
      </w:r>
    </w:p>
    <w:p w:rsidR="00B8402F" w:rsidRPr="00440D36" w:rsidRDefault="00B8402F" w:rsidP="000E4CED">
      <w:pPr>
        <w:pStyle w:val="Listenabsatz"/>
        <w:numPr>
          <w:ilvl w:val="0"/>
          <w:numId w:val="45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zu wissen, dass sie zu Unrecht bezogene Leistungen zurückerstatten muss</w:t>
      </w:r>
      <w:r w:rsidRPr="00440D36">
        <w:rPr>
          <w:rFonts w:cs="Arial"/>
          <w:sz w:val="18"/>
          <w:szCs w:val="18"/>
        </w:rPr>
        <w:br/>
      </w:r>
    </w:p>
    <w:p w:rsidR="00B8402F" w:rsidRPr="00440D36" w:rsidRDefault="00B8402F" w:rsidP="000E4CED">
      <w:pPr>
        <w:pStyle w:val="Listenabsatz"/>
        <w:numPr>
          <w:ilvl w:val="0"/>
          <w:numId w:val="45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dass sie sich mit dieser Anmeldung dazu verpflichtet, alle Änderungen der Familienverhältnisse, die den Zulagenanspruch beeinflussen können, unverzüglich mitzuteilen</w:t>
      </w:r>
      <w:r w:rsidRPr="00440D36">
        <w:rPr>
          <w:rFonts w:cs="Arial"/>
          <w:sz w:val="18"/>
          <w:szCs w:val="18"/>
        </w:rPr>
        <w:br/>
      </w:r>
    </w:p>
    <w:p w:rsidR="00B8402F" w:rsidRPr="00440D36" w:rsidRDefault="00B8402F" w:rsidP="000E4CED">
      <w:pPr>
        <w:pStyle w:val="Listenabsatz"/>
        <w:numPr>
          <w:ilvl w:val="0"/>
          <w:numId w:val="45"/>
        </w:numPr>
        <w:tabs>
          <w:tab w:val="left" w:pos="284"/>
        </w:tabs>
        <w:ind w:left="284" w:hanging="284"/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das „Merkblatt für die Anmeldung für Familienzulage“ durchgelesen und verstanden zu haben. Das Merkblatt kann bei der zuständigen Lohnadministration oder auf dem Internet/Intranet (Personalamt / E-Formulare) bezogen werden</w:t>
      </w:r>
    </w:p>
    <w:p w:rsidR="00B8402F" w:rsidRPr="00440D36" w:rsidRDefault="00B8402F" w:rsidP="000E4CED">
      <w:pPr>
        <w:pStyle w:val="Listenabsatz"/>
        <w:tabs>
          <w:tab w:val="left" w:pos="284"/>
        </w:tabs>
        <w:ind w:left="284"/>
        <w:rPr>
          <w:rFonts w:cs="Arial"/>
          <w:sz w:val="18"/>
          <w:szCs w:val="18"/>
        </w:rPr>
      </w:pPr>
    </w:p>
    <w:p w:rsidR="00B8402F" w:rsidRPr="00440D36" w:rsidRDefault="00B8402F" w:rsidP="000E4CED">
      <w:pPr>
        <w:pStyle w:val="Listenabsatz"/>
        <w:tabs>
          <w:tab w:val="left" w:pos="0"/>
        </w:tabs>
        <w:ind w:left="0"/>
        <w:rPr>
          <w:rFonts w:cs="Arial"/>
          <w:sz w:val="18"/>
          <w:szCs w:val="18"/>
        </w:rPr>
      </w:pPr>
    </w:p>
    <w:p w:rsidR="00B8402F" w:rsidRPr="00440D36" w:rsidRDefault="00B8402F" w:rsidP="000E4CED">
      <w:pPr>
        <w:pStyle w:val="Listenabsatz"/>
        <w:tabs>
          <w:tab w:val="left" w:pos="0"/>
        </w:tabs>
        <w:ind w:left="0"/>
        <w:rPr>
          <w:rFonts w:cs="Arial"/>
          <w:sz w:val="18"/>
          <w:szCs w:val="18"/>
        </w:rPr>
      </w:pPr>
    </w:p>
    <w:p w:rsidR="00B8402F" w:rsidRPr="00440D36" w:rsidRDefault="00B8402F" w:rsidP="000E4CED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</w:rPr>
      </w:pPr>
      <w:r w:rsidRPr="00440D36">
        <w:rPr>
          <w:rFonts w:cs="Arial"/>
          <w:sz w:val="18"/>
          <w:szCs w:val="18"/>
        </w:rPr>
        <w:t>Ort und Datum</w:t>
      </w:r>
      <w:r w:rsidRPr="00440D36">
        <w:rPr>
          <w:rFonts w:cs="Arial"/>
          <w:sz w:val="18"/>
          <w:szCs w:val="18"/>
        </w:rPr>
        <w:tab/>
        <w:t>Unterschrift</w:t>
      </w:r>
    </w:p>
    <w:p w:rsidR="00B8402F" w:rsidRPr="00440D36" w:rsidRDefault="00B8402F" w:rsidP="000E4CED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</w:rPr>
      </w:pPr>
    </w:p>
    <w:p w:rsidR="00B8402F" w:rsidRPr="00440D36" w:rsidRDefault="00B8402F" w:rsidP="000E4CED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</w:rPr>
      </w:pPr>
    </w:p>
    <w:p w:rsidR="00B8402F" w:rsidRPr="00440D36" w:rsidRDefault="00B8402F" w:rsidP="000E4CED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2" w:name="Text7"/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bookmarkEnd w:id="32"/>
      <w:r w:rsidRPr="00440D36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bookmarkEnd w:id="33"/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  <w:r w:rsidRPr="00440D36">
        <w:rPr>
          <w:rFonts w:cs="Arial"/>
          <w:sz w:val="18"/>
          <w:szCs w:val="18"/>
          <w:u w:val="single"/>
        </w:rPr>
        <w:tab/>
      </w:r>
    </w:p>
    <w:p w:rsidR="00B8402F" w:rsidRPr="000E4CED" w:rsidRDefault="00B8402F" w:rsidP="000E4CED">
      <w:pPr>
        <w:pStyle w:val="Listenabsatz"/>
        <w:tabs>
          <w:tab w:val="left" w:pos="0"/>
          <w:tab w:val="left" w:pos="3969"/>
        </w:tabs>
        <w:ind w:left="0"/>
        <w:rPr>
          <w:rFonts w:cs="Arial"/>
          <w:sz w:val="16"/>
          <w:szCs w:val="16"/>
        </w:rPr>
      </w:pPr>
      <w:r w:rsidRPr="000E4CED">
        <w:rPr>
          <w:rFonts w:cs="Arial"/>
          <w:sz w:val="16"/>
          <w:szCs w:val="16"/>
        </w:rPr>
        <w:t>B</w:t>
      </w:r>
      <w:r>
        <w:rPr>
          <w:rFonts w:cs="Arial"/>
          <w:sz w:val="16"/>
          <w:szCs w:val="16"/>
        </w:rPr>
        <w:t>itte alle 5 Seiten des Formular</w:t>
      </w:r>
      <w:r w:rsidRPr="000E4CED">
        <w:rPr>
          <w:rFonts w:cs="Arial"/>
          <w:sz w:val="16"/>
          <w:szCs w:val="16"/>
        </w:rPr>
        <w:t>s einreichen</w:t>
      </w:r>
    </w:p>
    <w:p w:rsidR="00B8402F" w:rsidRPr="004816E9" w:rsidRDefault="00B8402F" w:rsidP="004816E9">
      <w:pPr>
        <w:tabs>
          <w:tab w:val="left" w:pos="284"/>
        </w:tabs>
        <w:rPr>
          <w:rFonts w:cs="Arial"/>
        </w:rPr>
      </w:pPr>
    </w:p>
    <w:p w:rsidR="00B8402F" w:rsidRPr="00E41CC0" w:rsidRDefault="00B8402F" w:rsidP="00E41CC0">
      <w:pPr>
        <w:tabs>
          <w:tab w:val="left" w:pos="0"/>
          <w:tab w:val="left" w:pos="5954"/>
          <w:tab w:val="left" w:pos="6237"/>
          <w:tab w:val="left" w:pos="7371"/>
          <w:tab w:val="left" w:pos="7655"/>
        </w:tabs>
        <w:spacing w:line="200" w:lineRule="atLeast"/>
        <w:rPr>
          <w:rFonts w:cs="Arial"/>
        </w:rPr>
      </w:pPr>
    </w:p>
    <w:sectPr w:rsidR="00B8402F" w:rsidRPr="00E41CC0" w:rsidSect="00E41C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552" w:right="936" w:bottom="1560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FE" w:rsidRDefault="00D65CFE" w:rsidP="005F4621">
      <w:pPr>
        <w:spacing w:after="0"/>
      </w:pPr>
      <w:r>
        <w:separator/>
      </w:r>
    </w:p>
  </w:endnote>
  <w:endnote w:type="continuationSeparator" w:id="0">
    <w:p w:rsidR="00D65CFE" w:rsidRDefault="00D65CFE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2F" w:rsidRDefault="00B840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2F" w:rsidRDefault="00B840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2F" w:rsidRPr="0043357A" w:rsidRDefault="00D65CFE" w:rsidP="004816E9">
    <w:pPr>
      <w:pStyle w:val="Fuzeile"/>
    </w:pPr>
    <w:sdt>
      <w:sdtPr>
        <w:alias w:val="CustomElements.Footer.Nr"/>
        <w:tag w:val="CustomElements.Footer.Nr"/>
        <w:id w:val="-1822721605"/>
        <w:temporary/>
        <w:dataBinding w:xpath="//Text[@id='CustomElements.Footer.Nr']" w:storeItemID="{98DD7AD0-A134-48D4-8DD3-7A17CCA75ACE}"/>
        <w:text w:multiLine="1"/>
      </w:sdtPr>
      <w:sdtEndPr/>
      <w:sdtContent>
        <w:r w:rsidR="00B8402F">
          <w:t xml:space="preserve"> </w:t>
        </w:r>
      </w:sdtContent>
    </w:sdt>
    <w:sdt>
      <w:sdtPr>
        <w:alias w:val="CustomElements.Footer.Path"/>
        <w:id w:val="1712391388"/>
        <w:dataBinding w:xpath="//Text[@id='CustomElements.Footer.Path']" w:storeItemID="{98DD7AD0-A134-48D4-8DD3-7A17CCA75ACE}"/>
        <w:text w:multiLine="1"/>
      </w:sdtPr>
      <w:sdtEndPr/>
      <w:sdtContent>
        <w:r w:rsidR="00B8402F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FE" w:rsidRDefault="00D65CFE" w:rsidP="005F4621">
      <w:pPr>
        <w:spacing w:after="0"/>
      </w:pPr>
      <w:r>
        <w:separator/>
      </w:r>
    </w:p>
  </w:footnote>
  <w:footnote w:type="continuationSeparator" w:id="0">
    <w:p w:rsidR="00D65CFE" w:rsidRDefault="00D65CFE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2F" w:rsidRDefault="00B840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2F" w:rsidRPr="00A82904" w:rsidRDefault="00B8402F" w:rsidP="004816E9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45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D7FA1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xf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BiWUG&#10;e/QtTCn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TJlxf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7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6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288B7" id="_s7" o:spid="_x0000_s1026" type="#_x0000_t202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qOgOwC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3C8BD" id="_s2" o:spid="_x0000_s1026" type="#_x0000_t202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Gn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4oscxg&#10;j76GG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UNMac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97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8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-1417320725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B8402F" w:rsidRDefault="00B8402F" w:rsidP="004816E9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val="de-DE" w:eastAsia="de-DE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6997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IgprNZzAgAAzg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-1417320725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B8402F" w:rsidRDefault="00B8402F" w:rsidP="004816E9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val="de-DE" w:eastAsia="de-DE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6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1ED63" id="_s3" o:spid="_x0000_s1026" type="#_x0000_t202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qV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D6lxDKD&#10;PfoWri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HbbqV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84F69" id="_s8" o:spid="_x0000_s1026" type="#_x0000_t202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DaqrXl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43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B8402F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1751179246"/>
                                  <w:dataBinding w:xpath="//Text[@id='CustomElements.Header.TextFolgeseiten']" w:storeItemID="{98DD7AD0-A134-48D4-8DD3-7A17CCA75ACE}"/>
                                  <w:text w:multiLine="1"/>
                                </w:sdtPr>
                                <w:sdtEndPr/>
                                <w:sdtContent>
                                  <w:p w:rsidR="00B8402F" w:rsidRDefault="00B8402F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Bildungsdirektion</w:t>
                                    </w:r>
                                  </w:p>
                                </w:sdtContent>
                              </w:sdt>
                              <w:p w:rsidR="00B8402F" w:rsidRDefault="00B8402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65CF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D65CFE">
                                    <w:rPr>
                                      <w:noProof/>
                                    </w:rPr>
                                    <w:t>5</w:t>
                                  </w:r>
                                </w:fldSimple>
                              </w:p>
                            </w:tc>
                          </w:tr>
                        </w:tbl>
                        <w:p w:rsidR="00B8402F" w:rsidRDefault="00B8402F" w:rsidP="004816E9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2" o:spid="_x0000_s1027" type="#_x0000_t202" style="position:absolute;margin-left:133.6pt;margin-top:0;width:184.8pt;height:130.5pt;z-index:251700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Xy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Icz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7OuwcjZq&#10;3oryCSQsBQgMxAijD4xayJ8Y9TBGUqx+7ImkGDUfOTwDM3MmQ07GdjIIL+BoijVGo7nW42zad5Lt&#10;akAeHxoXt/BUKmZFfGZxfGAwGmwuxzFmZs/Lfxt1H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WuBF8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B8402F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1751179246"/>
                            <w:dataBinding w:xpath="//Text[@id='CustomElements.Header.TextFolgeseiten']" w:storeItemID="{98DD7AD0-A134-48D4-8DD3-7A17CCA75ACE}"/>
                            <w:text w:multiLine="1"/>
                          </w:sdtPr>
                          <w:sdtEndPr/>
                          <w:sdtContent>
                            <w:p w:rsidR="00B8402F" w:rsidRDefault="00B8402F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Bildungsdirektion</w:t>
                              </w:r>
                            </w:p>
                          </w:sdtContent>
                        </w:sdt>
                        <w:p w:rsidR="00B8402F" w:rsidRDefault="00B8402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65CF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D65CFE">
                              <w:rPr>
                                <w:noProof/>
                              </w:rPr>
                              <w:t>5</w:t>
                            </w:r>
                          </w:fldSimple>
                        </w:p>
                      </w:tc>
                    </w:tr>
                  </w:tbl>
                  <w:p w:rsidR="00B8402F" w:rsidRDefault="00B8402F" w:rsidP="004816E9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2F" w:rsidRPr="00EA59F1" w:rsidRDefault="00B8402F" w:rsidP="004816E9">
    <w:pPr>
      <w:pStyle w:val="Neutral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2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2287C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EgLQ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rgSRI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6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322F7" id="Text Box 297" o:spid="_x0000_s1026" type="#_x0000_t202" style="position:absolute;margin-left:0;margin-top:0;width:50pt;height:50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ezNA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fHN7M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712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46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B8402F" w:rsidTr="004816E9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B8402F" w:rsidRDefault="00D65CFE" w:rsidP="004816E9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-1494330604"/>
                                    <w:dataBinding w:xpath="//Text[@id='CustomElements.Header.StampLines.Nr']" w:storeItemID="{98DD7AD0-A134-48D4-8DD3-7A17CCA75ACE}"/>
                                    <w:text w:multiLine="1"/>
                                  </w:sdtPr>
                                  <w:sdtEndPr/>
                                  <w:sdtContent>
                                    <w:r w:rsidR="00B8402F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8402F" w:rsidTr="004816E9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B8402F" w:rsidRDefault="00D65CFE" w:rsidP="004816E9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1848987633"/>
                                    <w:dataBinding w:xpath="//Text[@id='CustomElements.Header.StampLines.vom']" w:storeItemID="{98DD7AD0-A134-48D4-8DD3-7A17CCA75ACE}"/>
                                    <w:text w:multiLine="1"/>
                                  </w:sdtPr>
                                  <w:sdtEndPr/>
                                  <w:sdtContent>
                                    <w:r w:rsidR="00B8402F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B8402F" w:rsidRPr="00E863CF" w:rsidRDefault="00B8402F" w:rsidP="004816E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717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Kksp2i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B8402F" w:rsidTr="004816E9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B8402F" w:rsidRDefault="00D65CFE" w:rsidP="004816E9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-1494330604"/>
                              <w:dataBinding w:xpath="//Text[@id='CustomElements.Header.StampLines.Nr']" w:storeItemID="{98DD7AD0-A134-48D4-8DD3-7A17CCA75ACE}"/>
                              <w:text w:multiLine="1"/>
                            </w:sdtPr>
                            <w:sdtEndPr/>
                            <w:sdtContent>
                              <w:r w:rsidR="00B8402F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B8402F" w:rsidTr="004816E9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B8402F" w:rsidRDefault="00D65CFE" w:rsidP="004816E9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1848987633"/>
                              <w:dataBinding w:xpath="//Text[@id='CustomElements.Header.StampLines.vom']" w:storeItemID="{98DD7AD0-A134-48D4-8DD3-7A17CCA75ACE}"/>
                              <w:text w:multiLine="1"/>
                            </w:sdtPr>
                            <w:sdtEndPr/>
                            <w:sdtContent>
                              <w:r w:rsidR="00B8402F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B8402F" w:rsidRPr="00E863CF" w:rsidRDefault="00B8402F" w:rsidP="004816E9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3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46836" id="_s5" o:spid="_x0000_s1026" type="#_x0000_t202" style="position:absolute;margin-left:0;margin-top:0;width:50pt;height:50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hk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9eUWGaw&#10;R9/Cgp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F33WGQ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2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8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EDEF3" id="Text Box 302" o:spid="_x0000_s1026" type="#_x0000_t202" style="position:absolute;margin-left:0;margin-top:0;width:50pt;height:50pt;z-index:251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sO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OtVaw4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4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A2944" id="_s6" o:spid="_x0000_s1026" type="#_x0000_t202" style="position:absolute;margin-left:0;margin-top:0;width:50pt;height:50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poEiw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4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0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C3952" id="Text Box 304" o:spid="_x0000_s1026" type="#_x0000_t202" style="position:absolute;margin-left:0;margin-top:0;width:50pt;height:50pt;z-index:251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PsoGDI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5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F0988" id="_s7" o:spid="_x0000_s1026" type="#_x0000_t202" style="position:absolute;margin-left:0;margin-top:0;width:50pt;height:50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IR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F1NKLDPY&#10;o2/hmp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KEE8hE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7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2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CFF0E" id="Text Box 298" o:spid="_x0000_s1026" type="#_x0000_t202" style="position:absolute;margin-left:0;margin-top:0;width:50pt;height:50pt;z-index:251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Ixod3I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507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5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8402F" w:rsidTr="004816E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B8402F" w:rsidRDefault="00B8402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8402F" w:rsidTr="004816E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806129211"/>
                                <w:dataBinding w:xpath="//DateTime[@id='DocParam.Hidden.CreationTime']" w:storeItemID="{98DD7AD0-A134-48D4-8DD3-7A17CCA75ACE}"/>
                                <w:date w:fullDate="2016-01-18T14:3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B8402F" w:rsidRDefault="00B8402F">
                                    <w:pPr>
                                      <w:pStyle w:val="BriefKopf"/>
                                    </w:pPr>
                                    <w:r>
                                      <w:t>18. Januar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B8402F" w:rsidRPr="002F1C35" w:rsidRDefault="00B8402F" w:rsidP="004816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2pt;width:83.35pt;height:20.85pt;z-index:2517150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B8402F" w:rsidTr="004816E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B8402F" w:rsidRDefault="00B8402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B8402F" w:rsidTr="004816E9">
                      <w:sdt>
                        <w:sdtPr>
                          <w:alias w:val="DocParam.Hidden.CreationTime"/>
                          <w:tag w:val="DocParam.Hidden.CreationTime"/>
                          <w:id w:val="806129211"/>
                          <w:dataBinding w:xpath="//DateTime[@id='DocParam.Hidden.CreationTime']" w:storeItemID="{98DD7AD0-A134-48D4-8DD3-7A17CCA75ACE}"/>
                          <w:date w:fullDate="2016-01-18T14:3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8402F" w:rsidRDefault="00B8402F">
                              <w:pPr>
                                <w:pStyle w:val="BriefKopf"/>
                              </w:pPr>
                              <w:r>
                                <w:t>18. Januar 2016</w:t>
                              </w:r>
                            </w:p>
                          </w:tc>
                        </w:sdtContent>
                      </w:sdt>
                    </w:tr>
                  </w:tbl>
                  <w:p w:rsidR="00B8402F" w:rsidRPr="002F1C35" w:rsidRDefault="00B8402F" w:rsidP="004816E9"/>
                </w:txbxContent>
              </v:textbox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4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B6BA1" id="Text Box 299" o:spid="_x0000_s1026" type="#_x0000_t202" style="position:absolute;margin-left:0;margin-top:0;width:50pt;height:50pt;z-index:251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NJMwIAAF8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05zS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609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55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-1001738971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B8402F" w:rsidRPr="00B00301" w:rsidRDefault="00B8402F" w:rsidP="004816E9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56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PiwBtl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-1001738971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B8402F" w:rsidRPr="00B00301" w:rsidRDefault="00B8402F" w:rsidP="004816E9">
                        <w:pPr>
                          <w:pStyle w:val="Neutral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56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9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B92CD" id="_s5" o:spid="_x0000_s1026" type="#_x0000_t202" style="position:absolute;margin-left:0;margin-top:0;width:50pt;height:50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r7k3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3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9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B1F54" id="AutoShape 303" o:spid="_x0000_s1026" style="position:absolute;margin-left:0;margin-top:0;width:50pt;height:50pt;z-index:251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0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1544E" id="_s6" o:spid="_x0000_s1026" type="#_x0000_t202" style="position:absolute;margin-left:0;margin-top:0;width:50pt;height:50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hQLQ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ygdIU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61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B8402F" w:rsidTr="004816E9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-725215958"/>
                                <w:dataBinding w:xpath="//Text[@id='CustomElements.Header.Formular.Basis2.Script1']" w:storeItemID="{98DD7AD0-A134-48D4-8DD3-7A17CCA75AC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B8402F" w:rsidRPr="0085033C" w:rsidRDefault="00B8402F" w:rsidP="004816E9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8402F" w:rsidTr="004816E9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83256235"/>
                                <w:dataBinding w:xpath="//Text[@id='CustomElements.TitleBrackets']" w:storeItemID="{98DD7AD0-A134-48D4-8DD3-7A17CCA75AC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B8402F" w:rsidRDefault="00B8402F" w:rsidP="004816E9">
                                    <w:pPr>
                                      <w:pStyle w:val="MMKopfgross"/>
                                    </w:pPr>
                                    <w:r>
                                      <w:t>Anmeldung Familienzulagen / Differenzzahlung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8402F" w:rsidTr="004816E9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213312490"/>
                                  <w:dataBinding w:xpath="//Text[@id='CustomElements.Header.Formular.Basis2.Script2']" w:storeItemID="{98DD7AD0-A134-48D4-8DD3-7A17CCA75ACE}"/>
                                  <w:text w:multiLine="1"/>
                                </w:sdtPr>
                                <w:sdtEndPr/>
                                <w:sdtContent>
                                  <w:p w:rsidR="00B8402F" w:rsidRDefault="00B8402F" w:rsidP="004816E9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>Personalabteilung</w:t>
                                    </w:r>
                                  </w:p>
                                </w:sdtContent>
                              </w:sdt>
                              <w:p w:rsidR="00B8402F" w:rsidRDefault="00B8402F" w:rsidP="004816E9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82812365"/>
                                  <w:dataBinding w:xpath="//Text[@id='CustomElements.Header.Formular.Basis2.Script3']" w:storeItemID="{98DD7AD0-A134-48D4-8DD3-7A17CCA75ACE}"/>
                                  <w:text w:multiLine="1"/>
                                </w:sdtPr>
                                <w:sdtEndPr/>
                                <w:sdtContent>
                                  <w:p w:rsidR="00B8402F" w:rsidRDefault="00B8402F" w:rsidP="004816E9">
                                    <w:pPr>
                                      <w:pStyle w:val="BriefKopf"/>
                                    </w:pPr>
                                    <w:r>
                                      <w:t>1. Mai 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750317823"/>
                                </w:sdtPr>
                                <w:sdtEndPr/>
                                <w:sdtContent>
                                  <w:p w:rsidR="00B8402F" w:rsidRDefault="00B8402F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D65CFE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 w:rsidR="00D65CFE">
                                        <w:rPr>
                                          <w:noProof/>
                                        </w:rPr>
                                        <w:t>5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 w:rsidR="00B8402F" w:rsidRDefault="00B8402F" w:rsidP="004816E9">
                          <w:pPr>
                            <w:pStyle w:val="BriefKopf"/>
                          </w:pPr>
                        </w:p>
                        <w:p w:rsidR="00B8402F" w:rsidRDefault="00B8402F" w:rsidP="004816E9">
                          <w:pPr>
                            <w:pStyle w:val="BriefKopf"/>
                          </w:pPr>
                        </w:p>
                        <w:p w:rsidR="00B8402F" w:rsidRPr="000262EB" w:rsidRDefault="00B8402F" w:rsidP="004816E9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Osgv464AgAA3g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B8402F" w:rsidTr="004816E9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-725215958"/>
                          <w:dataBinding w:xpath="//Text[@id='CustomElements.Header.Formular.Basis2.Script1']" w:storeItemID="{98DD7AD0-A134-48D4-8DD3-7A17CCA75AC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B8402F" w:rsidRPr="0085033C" w:rsidRDefault="00B8402F" w:rsidP="004816E9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B8402F" w:rsidTr="004816E9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83256235"/>
                          <w:dataBinding w:xpath="//Text[@id='CustomElements.TitleBrackets']" w:storeItemID="{98DD7AD0-A134-48D4-8DD3-7A17CCA75AC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B8402F" w:rsidRDefault="00B8402F" w:rsidP="004816E9">
                              <w:pPr>
                                <w:pStyle w:val="MMKopfgross"/>
                              </w:pPr>
                              <w:r>
                                <w:t>Anmeldung Familienzulagen / Differenzzahlung</w:t>
                              </w:r>
                            </w:p>
                          </w:tc>
                        </w:sdtContent>
                      </w:sdt>
                    </w:tr>
                    <w:tr w:rsidR="00B8402F" w:rsidTr="004816E9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213312490"/>
                            <w:dataBinding w:xpath="//Text[@id='CustomElements.Header.Formular.Basis2.Script2']" w:storeItemID="{98DD7AD0-A134-48D4-8DD3-7A17CCA75ACE}"/>
                            <w:text w:multiLine="1"/>
                          </w:sdtPr>
                          <w:sdtEndPr/>
                          <w:sdtContent>
                            <w:p w:rsidR="00B8402F" w:rsidRDefault="00B8402F" w:rsidP="004816E9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>Personalabteilung</w:t>
                              </w:r>
                            </w:p>
                          </w:sdtContent>
                        </w:sdt>
                        <w:p w:rsidR="00B8402F" w:rsidRDefault="00B8402F" w:rsidP="004816E9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82812365"/>
                            <w:dataBinding w:xpath="//Text[@id='CustomElements.Header.Formular.Basis2.Script3']" w:storeItemID="{98DD7AD0-A134-48D4-8DD3-7A17CCA75ACE}"/>
                            <w:text w:multiLine="1"/>
                          </w:sdtPr>
                          <w:sdtEndPr/>
                          <w:sdtContent>
                            <w:p w:rsidR="00B8402F" w:rsidRDefault="00B8402F" w:rsidP="004816E9">
                              <w:pPr>
                                <w:pStyle w:val="BriefKopf"/>
                              </w:pPr>
                              <w:r>
                                <w:t>1. Mai 2018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750317823"/>
                          </w:sdtPr>
                          <w:sdtEndPr/>
                          <w:sdtContent>
                            <w:p w:rsidR="00B8402F" w:rsidRDefault="00B8402F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65CF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 w:rsidR="00D65CFE">
                                  <w:rPr>
                                    <w:noProof/>
                                  </w:rPr>
                                  <w:t>5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 w:rsidR="00B8402F" w:rsidRDefault="00B8402F" w:rsidP="004816E9">
                    <w:pPr>
                      <w:pStyle w:val="BriefKopf"/>
                    </w:pPr>
                  </w:p>
                  <w:p w:rsidR="00B8402F" w:rsidRDefault="00B8402F" w:rsidP="004816E9">
                    <w:pPr>
                      <w:pStyle w:val="BriefKopf"/>
                    </w:pPr>
                  </w:p>
                  <w:p w:rsidR="00B8402F" w:rsidRPr="000262EB" w:rsidRDefault="00B8402F" w:rsidP="004816E9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5104"/>
    <w:multiLevelType w:val="hybridMultilevel"/>
    <w:tmpl w:val="6ACC86DC"/>
    <w:lvl w:ilvl="0" w:tplc="FEAE0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33FE4D43"/>
    <w:multiLevelType w:val="hybridMultilevel"/>
    <w:tmpl w:val="C5DE6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1119"/>
    <w:multiLevelType w:val="hybridMultilevel"/>
    <w:tmpl w:val="3B2A4A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D4FDF"/>
    <w:multiLevelType w:val="hybridMultilevel"/>
    <w:tmpl w:val="DBCCA126"/>
    <w:lvl w:ilvl="0" w:tplc="E34A1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2FE6"/>
    <w:multiLevelType w:val="hybridMultilevel"/>
    <w:tmpl w:val="FD96E5A2"/>
    <w:lvl w:ilvl="0" w:tplc="A712C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5D8B6858"/>
    <w:multiLevelType w:val="hybridMultilevel"/>
    <w:tmpl w:val="DABE4EFE"/>
    <w:lvl w:ilvl="0" w:tplc="D69E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40CD"/>
    <w:multiLevelType w:val="hybridMultilevel"/>
    <w:tmpl w:val="5338FB06"/>
    <w:lvl w:ilvl="0" w:tplc="FEAE0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1331"/>
    <w:multiLevelType w:val="hybridMultilevel"/>
    <w:tmpl w:val="B56A5996"/>
    <w:lvl w:ilvl="0" w:tplc="E2F80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26"/>
  </w:num>
  <w:num w:numId="24">
    <w:abstractNumId w:val="18"/>
  </w:num>
  <w:num w:numId="25">
    <w:abstractNumId w:val="14"/>
  </w:num>
  <w:num w:numId="26">
    <w:abstractNumId w:val="25"/>
  </w:num>
  <w:num w:numId="27">
    <w:abstractNumId w:val="17"/>
  </w:num>
  <w:num w:numId="28">
    <w:abstractNumId w:val="18"/>
  </w:num>
  <w:num w:numId="29">
    <w:abstractNumId w:val="14"/>
  </w:num>
  <w:num w:numId="30">
    <w:abstractNumId w:val="27"/>
  </w:num>
  <w:num w:numId="31">
    <w:abstractNumId w:val="33"/>
  </w:num>
  <w:num w:numId="32">
    <w:abstractNumId w:val="13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22"/>
  </w:num>
  <w:num w:numId="44">
    <w:abstractNumId w:val="1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revisionView w:inkAnnotation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E"/>
    <w:rsid w:val="00026EB5"/>
    <w:rsid w:val="000425D0"/>
    <w:rsid w:val="00052758"/>
    <w:rsid w:val="000535AE"/>
    <w:rsid w:val="0007636A"/>
    <w:rsid w:val="00084BDF"/>
    <w:rsid w:val="00085D95"/>
    <w:rsid w:val="000977EE"/>
    <w:rsid w:val="000B61D6"/>
    <w:rsid w:val="000C4DAD"/>
    <w:rsid w:val="000E4CED"/>
    <w:rsid w:val="000E594D"/>
    <w:rsid w:val="00135D6A"/>
    <w:rsid w:val="00184739"/>
    <w:rsid w:val="001B0D08"/>
    <w:rsid w:val="001B2F96"/>
    <w:rsid w:val="001C2790"/>
    <w:rsid w:val="001E011C"/>
    <w:rsid w:val="00204B1E"/>
    <w:rsid w:val="00216448"/>
    <w:rsid w:val="00235055"/>
    <w:rsid w:val="0025695A"/>
    <w:rsid w:val="002718EB"/>
    <w:rsid w:val="00276001"/>
    <w:rsid w:val="002A27E0"/>
    <w:rsid w:val="002C0C66"/>
    <w:rsid w:val="002D1BA9"/>
    <w:rsid w:val="002F142A"/>
    <w:rsid w:val="002F2DF8"/>
    <w:rsid w:val="0031474C"/>
    <w:rsid w:val="00322E49"/>
    <w:rsid w:val="003316E0"/>
    <w:rsid w:val="00337713"/>
    <w:rsid w:val="00340772"/>
    <w:rsid w:val="00352EC0"/>
    <w:rsid w:val="00381384"/>
    <w:rsid w:val="003A14EE"/>
    <w:rsid w:val="003C0F4D"/>
    <w:rsid w:val="003D33A4"/>
    <w:rsid w:val="00401A33"/>
    <w:rsid w:val="0040587A"/>
    <w:rsid w:val="00425045"/>
    <w:rsid w:val="00440D36"/>
    <w:rsid w:val="00470BA8"/>
    <w:rsid w:val="00471A87"/>
    <w:rsid w:val="004727DC"/>
    <w:rsid w:val="00476A69"/>
    <w:rsid w:val="004816E9"/>
    <w:rsid w:val="004848B4"/>
    <w:rsid w:val="00485F81"/>
    <w:rsid w:val="00494141"/>
    <w:rsid w:val="004C644D"/>
    <w:rsid w:val="004C6E28"/>
    <w:rsid w:val="004E66EA"/>
    <w:rsid w:val="00541D9C"/>
    <w:rsid w:val="00576953"/>
    <w:rsid w:val="00577787"/>
    <w:rsid w:val="00586580"/>
    <w:rsid w:val="005D10CE"/>
    <w:rsid w:val="005F4621"/>
    <w:rsid w:val="00615D5A"/>
    <w:rsid w:val="00662A89"/>
    <w:rsid w:val="00674633"/>
    <w:rsid w:val="006B17D5"/>
    <w:rsid w:val="006B55E1"/>
    <w:rsid w:val="006E3B09"/>
    <w:rsid w:val="006E7B1A"/>
    <w:rsid w:val="006F7FD3"/>
    <w:rsid w:val="00712583"/>
    <w:rsid w:val="0072304F"/>
    <w:rsid w:val="00743DD7"/>
    <w:rsid w:val="00745DBE"/>
    <w:rsid w:val="00754EBC"/>
    <w:rsid w:val="007915B2"/>
    <w:rsid w:val="00797B43"/>
    <w:rsid w:val="007D1334"/>
    <w:rsid w:val="007D2605"/>
    <w:rsid w:val="0081640E"/>
    <w:rsid w:val="00826729"/>
    <w:rsid w:val="0083188E"/>
    <w:rsid w:val="00841971"/>
    <w:rsid w:val="00852FA9"/>
    <w:rsid w:val="00857BB9"/>
    <w:rsid w:val="00877F60"/>
    <w:rsid w:val="008B1268"/>
    <w:rsid w:val="008B5E67"/>
    <w:rsid w:val="008D0119"/>
    <w:rsid w:val="008E3F51"/>
    <w:rsid w:val="008F52AF"/>
    <w:rsid w:val="009025AE"/>
    <w:rsid w:val="00907450"/>
    <w:rsid w:val="00927B13"/>
    <w:rsid w:val="009332FD"/>
    <w:rsid w:val="00943E97"/>
    <w:rsid w:val="00975937"/>
    <w:rsid w:val="009821E6"/>
    <w:rsid w:val="00982C63"/>
    <w:rsid w:val="00986866"/>
    <w:rsid w:val="00996DB9"/>
    <w:rsid w:val="009A6981"/>
    <w:rsid w:val="009D1FF6"/>
    <w:rsid w:val="009D650F"/>
    <w:rsid w:val="009F5804"/>
    <w:rsid w:val="00A07F8D"/>
    <w:rsid w:val="00A34983"/>
    <w:rsid w:val="00A35A0D"/>
    <w:rsid w:val="00A43308"/>
    <w:rsid w:val="00AB0E39"/>
    <w:rsid w:val="00AC3D0F"/>
    <w:rsid w:val="00AC5159"/>
    <w:rsid w:val="00AD3F27"/>
    <w:rsid w:val="00AE0DB8"/>
    <w:rsid w:val="00AE63AC"/>
    <w:rsid w:val="00B42CCA"/>
    <w:rsid w:val="00B60CEC"/>
    <w:rsid w:val="00B81D6D"/>
    <w:rsid w:val="00B82130"/>
    <w:rsid w:val="00B8402F"/>
    <w:rsid w:val="00B84939"/>
    <w:rsid w:val="00B84B20"/>
    <w:rsid w:val="00BC3B49"/>
    <w:rsid w:val="00C2022A"/>
    <w:rsid w:val="00C36283"/>
    <w:rsid w:val="00C43ED0"/>
    <w:rsid w:val="00C541B7"/>
    <w:rsid w:val="00C8161B"/>
    <w:rsid w:val="00C860D7"/>
    <w:rsid w:val="00C96522"/>
    <w:rsid w:val="00CA0920"/>
    <w:rsid w:val="00CB5A13"/>
    <w:rsid w:val="00CC45FF"/>
    <w:rsid w:val="00CC4EF2"/>
    <w:rsid w:val="00CD7B10"/>
    <w:rsid w:val="00CE39F7"/>
    <w:rsid w:val="00CF2C9D"/>
    <w:rsid w:val="00D06BAE"/>
    <w:rsid w:val="00D15FB6"/>
    <w:rsid w:val="00D6147F"/>
    <w:rsid w:val="00D65CFE"/>
    <w:rsid w:val="00D83D67"/>
    <w:rsid w:val="00D9406D"/>
    <w:rsid w:val="00DA6483"/>
    <w:rsid w:val="00DC06CB"/>
    <w:rsid w:val="00DF73BF"/>
    <w:rsid w:val="00E04404"/>
    <w:rsid w:val="00E04FE6"/>
    <w:rsid w:val="00E350BA"/>
    <w:rsid w:val="00E41CC0"/>
    <w:rsid w:val="00E53594"/>
    <w:rsid w:val="00E610C4"/>
    <w:rsid w:val="00E9053C"/>
    <w:rsid w:val="00E95947"/>
    <w:rsid w:val="00E971E5"/>
    <w:rsid w:val="00EA25F1"/>
    <w:rsid w:val="00EA7AC9"/>
    <w:rsid w:val="00EB088A"/>
    <w:rsid w:val="00EE4B7F"/>
    <w:rsid w:val="00F26EDA"/>
    <w:rsid w:val="00F309F0"/>
    <w:rsid w:val="00F3410A"/>
    <w:rsid w:val="00F34D37"/>
    <w:rsid w:val="00F41B80"/>
    <w:rsid w:val="00F57FBA"/>
    <w:rsid w:val="00F7281B"/>
    <w:rsid w:val="00F95DD4"/>
    <w:rsid w:val="00FA1913"/>
    <w:rsid w:val="00FA27A1"/>
    <w:rsid w:val="00FC4F8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88706E-3EBF-4C13-9DD6-903D3BB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rsid w:val="00E610C4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485F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485F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fae\Downloads\F1.5-ZH52%20Anmeldung%20Familienzulage.dotx" TargetMode="External"/></Relationships>
</file>

<file path=word/theme/theme1.xml><?xml version="1.0" encoding="utf-8"?>
<a:theme xmlns:a="http://schemas.openxmlformats.org/drawingml/2006/main" name="Thema farbi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10" ma:contentTypeDescription="Ein neues Dokument erstellen." ma:contentTypeScope="" ma:versionID="828ba1f4e4174ecb49feb7529dec979b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1869e370f59c4dad280ea341097466a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d 2 8 4 f a 4 - 3 6 f 5 - 4 7 d 8 - a c f b - 8 3 6 f c d 2 1 b d 4 5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b a 9 1 a a c 3 - 8 7 d b - 4 4 1 3 - 9 0 4 2 - 1 7 9 1 4 d 6 6 8 a f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b a 9 1 a a c 3 - 8 7 d b - 4 4 1 3 - 9 0 4 2 - 1 7 9 1 4 d 6 6 8 a f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b r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s y l v i a . b r u n n e r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S y l v i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L o h n a d m i n i s t r a t i o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B r u n n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e r s o n a l a b t e i l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6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b a 9 1 a a c 3 - 8 7 d b - 4 4 1 3 - 9 0 4 2 - 1 7 9 1 4 d 6 6 8 a f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b r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s y l v i a . b r u n n e r @ m b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S y l v i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L o h n a d m i n i s t r a t i o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B r u n n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e r s o n a l a b t e i l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6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P e r s o n a l a b t e i l u n g \ 1 1 _ L o h n a d m i n i s t r a t i o n \ F o r m u l a r e   u n d   E t i k e t t e n \ A n m e l d u n g   F a m i l i e n z u l a g e . d o t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m e l d u n g   F a m i l i e n z u l a g e . d o t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 2 0 1 8 - 0 4 - 2 5 T 1 4 : 0 6 : 3 5 . 2 2 5 5 6 3 5 Z 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S y l v i a   B r u n n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P e r s o n a l a b t e i l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S y l v i a   B r u n n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S t v .   L e i t e r i n   L o h n a d m i n i s t r a t i o n  
 A u s s t e l l u n g s s t r a s s e   8 0  
 8 0 9 0   Z � r i c h  
 T e l e f o n   0 4 3   2 5 9   7 8   6 5  
 s y l v i a . b r u n n e r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S y l v i a   B r u n n e r  
 S t v .   L e i t e r i n   L o h n a d m i n i s t r a t i o n  
  
 A u s s t e l l u n g s s t r a s s e   8 0  
 8 0 9 0   Z � r i c h  
 T e l e f o n   0 4 3   2 5 9   7 8   6 5  
 s y l v i a . b r u n n e r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S y l v i a   B r u n n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S t v .   L e i t e r i n   L o h n a d m i n i s t r a t i o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M a i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.   M a i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e r s o n a l a b t e i l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1 .   M a i   2 0 1 8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P e r s o n a l a b t e i l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1 .   M a i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.   M a i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e r s o n a l a b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P e r s o n a l a b t e i l u n g   ( b r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A n m e l d u n g   F a m i l i e n z u l a g e n   /   D i f f e r e n z z a h l u n g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 2 0 1 8 - 0 5 - 0 1 T 0 0 : 0 0 : 0 0 Z 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 2 0 1 6 - 0 1 - 1 8 T 1 3 : 3 7 : 0 1 . 8 1 6 2 1 4 1 Z 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A n m e l d u n g   F a m i l i e n z u l a g e n   /   D i f f e r e n z z a h l u n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59B8-9F6E-4FAB-80A5-17B4E8866759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87C78540-2E60-4CB1-97BB-621AE3B7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98DD7AD0-A134-48D4-8DD3-7A17CCA75ACE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64E574C7-95BD-41C2-8EDB-7C5627C6B0BC}">
  <ds:schemaRefs>
    <ds:schemaRef ds:uri="http://schemas.openxmlformats.org/package/2006/metadata/core-properties"/>
    <ds:schemaRef ds:uri="http://purl.org/dc/terms/"/>
    <ds:schemaRef ds:uri="http://purl.org/dc/dcmitype/"/>
    <ds:schemaRef ds:uri="387c540c-c3b4-4717-987a-b138e83ac8d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10bff09-2f6e-4981-9256-23af83b0beb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7.xml><?xml version="1.0" encoding="utf-8"?>
<ds:datastoreItem xmlns:ds="http://schemas.openxmlformats.org/officeDocument/2006/customXml" ds:itemID="{F27AAECA-2DF2-4DB3-BCB1-E184D7BBD701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4166967-213C-4610-872D-A4D8B55F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F1.5-ZH52 Anmeldung Familienzulage</Template>
  <TotalTime>0</TotalTime>
  <Pages>5</Pages>
  <Words>1197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B163FAE</dc:creator>
  <cp:lastModifiedBy>B163FAE</cp:lastModifiedBy>
  <cp:revision>1</cp:revision>
  <cp:lastPrinted>2016-01-20T09:57:00Z</cp:lastPrinted>
  <dcterms:created xsi:type="dcterms:W3CDTF">2023-04-03T10:17:00Z</dcterms:created>
  <dcterms:modified xsi:type="dcterms:W3CDTF">2023-04-03T10:17:00Z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0x0101004E5CA47ADE3AEF4592A9DF09843BBD47</vt:lpwstr>
  </property>
  <property fmtid="{D5CDD505-2E9C-101B-9397-08002B2CF9AE}" pid="4" name="Order">
    <vt:r8>42700</vt:r8>
  </property>
</Properties>
</file>