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Look w:val="04A0" w:firstRow="1" w:lastRow="0" w:firstColumn="1" w:lastColumn="0" w:noHBand="0" w:noVBand="1"/>
      </w:tblPr>
      <w:tblGrid>
        <w:gridCol w:w="9456"/>
      </w:tblGrid>
      <w:tr w:rsidR="006E6012" w:rsidTr="00FD7A1A">
        <w:trPr>
          <w:trHeight w:hRule="exact" w:val="794"/>
        </w:trPr>
        <w:tc>
          <w:tcPr>
            <w:tcW w:w="9456" w:type="dxa"/>
          </w:tcPr>
          <w:p w:rsidR="006E6012" w:rsidRPr="006E6012" w:rsidRDefault="006036D3" w:rsidP="006E6012">
            <w:pPr>
              <w:pStyle w:val="SysInfo"/>
              <w:rPr>
                <w:rFonts w:asciiTheme="majorHAnsi" w:hAnsiTheme="majorHAnsi"/>
              </w:rPr>
            </w:pPr>
            <w:r>
              <w:rPr>
                <w:rFonts w:asciiTheme="majorHAnsi" w:hAnsiTheme="majorHAnsi"/>
              </w:rPr>
              <w:tab/>
            </w:r>
            <w:r>
              <w:rPr>
                <w:rFonts w:asciiTheme="majorHAnsi" w:hAnsiTheme="majorHAnsi"/>
              </w:rPr>
              <w:tab/>
              <w:t>F</w:t>
            </w:r>
            <w:r w:rsidR="003A21C9">
              <w:rPr>
                <w:rFonts w:asciiTheme="majorHAnsi" w:hAnsiTheme="majorHAnsi"/>
              </w:rPr>
              <w:t>4.7-01</w:t>
            </w:r>
            <w:r w:rsidR="000A5593">
              <w:rPr>
                <w:rFonts w:asciiTheme="majorHAnsi" w:hAnsiTheme="majorHAnsi"/>
              </w:rPr>
              <w:t>A</w:t>
            </w:r>
          </w:p>
          <w:p w:rsidR="006E6012" w:rsidRPr="006E6012" w:rsidRDefault="006E6012" w:rsidP="006E6012">
            <w:pPr>
              <w:pStyle w:val="SysInfo"/>
            </w:pPr>
            <w:r w:rsidRPr="006E6012">
              <w:tab/>
              <w:t>Erstellung</w:t>
            </w:r>
            <w:r w:rsidRPr="006E6012">
              <w:tab/>
            </w:r>
            <w:r w:rsidR="00FD7A1A">
              <w:t>01.03.2016</w:t>
            </w:r>
          </w:p>
          <w:p w:rsidR="006E6012" w:rsidRDefault="006E6012" w:rsidP="00FD7A1A">
            <w:pPr>
              <w:pStyle w:val="SysInfo"/>
            </w:pPr>
            <w:r w:rsidRPr="006E6012">
              <w:tab/>
              <w:t>Revision</w:t>
            </w:r>
            <w:r w:rsidRPr="006E6012">
              <w:tab/>
            </w:r>
          </w:p>
        </w:tc>
      </w:tr>
    </w:tbl>
    <w:p w:rsidR="00FD7A1A" w:rsidRDefault="00FD7A1A" w:rsidP="00FD7A1A">
      <w:pPr>
        <w:pStyle w:val="Aufzhlung"/>
        <w:numPr>
          <w:ilvl w:val="0"/>
          <w:numId w:val="0"/>
        </w:numPr>
        <w:ind w:left="397" w:hanging="397"/>
      </w:pPr>
    </w:p>
    <w:p w:rsidR="003A21C9" w:rsidRDefault="003A21C9" w:rsidP="003A21C9">
      <w:pPr>
        <w:pStyle w:val="Titel"/>
      </w:pPr>
      <w:bookmarkStart w:id="0" w:name="_GoBack"/>
      <w:r>
        <w:t>Kursevaluation</w:t>
      </w:r>
      <w:bookmarkEnd w:id="0"/>
    </w:p>
    <w:p w:rsidR="003A21C9" w:rsidRDefault="003A21C9" w:rsidP="003A21C9">
      <w:pPr>
        <w:pStyle w:val="berschrift1"/>
        <w:tabs>
          <w:tab w:val="left" w:pos="1560"/>
          <w:tab w:val="right" w:pos="9072"/>
        </w:tabs>
        <w:spacing w:after="0" w:line="240" w:lineRule="auto"/>
        <w:ind w:right="56"/>
        <w:rPr>
          <w:rFonts w:ascii="Arial" w:hAnsi="Arial" w:cs="Arial"/>
          <w:sz w:val="21"/>
          <w:szCs w:val="21"/>
        </w:rPr>
      </w:pPr>
      <w:r>
        <w:rPr>
          <w:rFonts w:ascii="Arial" w:hAnsi="Arial" w:cs="Arial"/>
          <w:sz w:val="21"/>
          <w:szCs w:val="21"/>
        </w:rPr>
        <w:t>Geschätzte Kursteilnehmerin</w:t>
      </w:r>
    </w:p>
    <w:p w:rsidR="003A21C9" w:rsidRDefault="003A21C9" w:rsidP="003A21C9">
      <w:pPr>
        <w:rPr>
          <w:rFonts w:cs="Arial"/>
        </w:rPr>
      </w:pPr>
      <w:r>
        <w:rPr>
          <w:rFonts w:cs="Arial"/>
        </w:rPr>
        <w:t>Geschätzter Kursteilnehmer</w:t>
      </w:r>
    </w:p>
    <w:p w:rsidR="003A21C9" w:rsidRDefault="003A21C9" w:rsidP="003A21C9">
      <w:pPr>
        <w:rPr>
          <w:rFonts w:cs="Arial"/>
        </w:rPr>
      </w:pPr>
    </w:p>
    <w:p w:rsidR="003A21C9" w:rsidRDefault="003A21C9" w:rsidP="003A21C9">
      <w:pPr>
        <w:rPr>
          <w:rFonts w:cs="Arial"/>
        </w:rPr>
      </w:pPr>
      <w:r>
        <w:rPr>
          <w:rFonts w:cs="Arial"/>
        </w:rPr>
        <w:t xml:space="preserve">Es ist uns ein Anliegen, die Qualität unseres Weiterbildungsangebots kontinuierlich weiter zu entwickeln. Um dies zielgruppengerecht zu tun, sind uns auch die Feedbacks unserer Kursteilnehmenden wichtig. Wir danken Ihnen herzlich, wenn Sie sich ein paar Minuten Zeit nehmen und uns die folgenden Fragen beantworten. Bitte geben Sie die Kursevaluation am Schluss des Kurses Ihrer Lehrperson ab. – Vielen Dank. </w:t>
      </w:r>
    </w:p>
    <w:p w:rsidR="003A21C9" w:rsidRDefault="003A21C9" w:rsidP="003A21C9">
      <w:pPr>
        <w:pStyle w:val="berschrift1"/>
        <w:tabs>
          <w:tab w:val="left" w:pos="1560"/>
          <w:tab w:val="right" w:pos="9072"/>
        </w:tabs>
        <w:spacing w:after="0" w:line="240" w:lineRule="auto"/>
        <w:ind w:right="56"/>
        <w:rPr>
          <w:rFonts w:ascii="Arial" w:hAnsi="Arial" w:cs="Arial"/>
          <w:sz w:val="21"/>
          <w:szCs w:val="21"/>
        </w:rPr>
      </w:pPr>
    </w:p>
    <w:p w:rsidR="003A21C9" w:rsidRDefault="003A21C9" w:rsidP="003A21C9">
      <w:pPr>
        <w:pStyle w:val="berschrift1"/>
        <w:tabs>
          <w:tab w:val="left" w:pos="1560"/>
          <w:tab w:val="right" w:pos="9072"/>
        </w:tabs>
        <w:spacing w:after="0" w:line="240" w:lineRule="auto"/>
        <w:ind w:right="56"/>
        <w:rPr>
          <w:rFonts w:ascii="Arial" w:hAnsi="Arial" w:cs="Arial"/>
          <w:sz w:val="21"/>
          <w:szCs w:val="21"/>
        </w:rPr>
      </w:pPr>
    </w:p>
    <w:p w:rsidR="003A21C9" w:rsidRDefault="003A21C9" w:rsidP="003A21C9">
      <w:pPr>
        <w:pStyle w:val="berschrift1"/>
        <w:tabs>
          <w:tab w:val="left" w:pos="1560"/>
          <w:tab w:val="right" w:pos="9072"/>
        </w:tabs>
        <w:spacing w:after="0" w:line="240" w:lineRule="auto"/>
        <w:ind w:right="56"/>
        <w:rPr>
          <w:rFonts w:ascii="Arial" w:hAnsi="Arial" w:cs="Arial"/>
          <w:sz w:val="21"/>
          <w:szCs w:val="21"/>
        </w:rPr>
      </w:pPr>
      <w:r>
        <w:rPr>
          <w:rFonts w:ascii="Arial" w:hAnsi="Arial" w:cs="Arial"/>
          <w:sz w:val="21"/>
          <w:szCs w:val="21"/>
        </w:rPr>
        <w:t xml:space="preserve">Kurs:  </w:t>
      </w:r>
      <w:r>
        <w:rPr>
          <w:rFonts w:ascii="Arial" w:hAnsi="Arial" w:cs="Arial"/>
          <w:sz w:val="21"/>
          <w:szCs w:val="21"/>
        </w:rPr>
        <w:tab/>
        <w:t>…………………………………………………………………………………………</w:t>
      </w:r>
    </w:p>
    <w:p w:rsidR="003A21C9" w:rsidRDefault="003A21C9" w:rsidP="003A21C9">
      <w:pPr>
        <w:tabs>
          <w:tab w:val="left" w:pos="1560"/>
        </w:tabs>
        <w:rPr>
          <w:rFonts w:cs="Arial"/>
        </w:rPr>
      </w:pPr>
    </w:p>
    <w:p w:rsidR="003A21C9" w:rsidRDefault="003A21C9" w:rsidP="003A21C9">
      <w:pPr>
        <w:tabs>
          <w:tab w:val="left" w:pos="1560"/>
          <w:tab w:val="left" w:pos="1701"/>
        </w:tabs>
        <w:rPr>
          <w:rFonts w:cs="Arial"/>
        </w:rPr>
      </w:pPr>
      <w:r>
        <w:rPr>
          <w:rFonts w:cs="Arial"/>
        </w:rPr>
        <w:t xml:space="preserve">Lehrperson: </w:t>
      </w:r>
      <w:r>
        <w:rPr>
          <w:rFonts w:cs="Arial"/>
        </w:rPr>
        <w:tab/>
        <w:t>…………………………………………………………………………………………</w:t>
      </w:r>
    </w:p>
    <w:p w:rsidR="003A21C9" w:rsidRDefault="003A21C9" w:rsidP="003A21C9">
      <w:pPr>
        <w:tabs>
          <w:tab w:val="left" w:pos="1560"/>
        </w:tabs>
        <w:rPr>
          <w:rFonts w:cs="Arial"/>
        </w:rPr>
      </w:pPr>
      <w:r>
        <w:rPr>
          <w:rFonts w:cs="Arial"/>
        </w:rPr>
        <w:tab/>
      </w:r>
      <w:r>
        <w:rPr>
          <w:rFonts w:cs="Arial"/>
        </w:rPr>
        <w:tab/>
      </w:r>
      <w:r>
        <w:rPr>
          <w:rFonts w:cs="Arial"/>
        </w:rPr>
        <w:tab/>
      </w:r>
      <w:r>
        <w:rPr>
          <w:rFonts w:cs="Arial"/>
        </w:rPr>
        <w:tab/>
      </w:r>
    </w:p>
    <w:p w:rsidR="003A21C9" w:rsidRDefault="003A21C9" w:rsidP="003A21C9">
      <w:pPr>
        <w:tabs>
          <w:tab w:val="left" w:pos="1560"/>
        </w:tabs>
        <w:rPr>
          <w:rFonts w:cs="Arial"/>
        </w:rPr>
      </w:pPr>
      <w:r>
        <w:rPr>
          <w:rFonts w:cs="Arial"/>
        </w:rPr>
        <w:t xml:space="preserve">Datum (von bis) </w:t>
      </w:r>
      <w:r>
        <w:rPr>
          <w:rFonts w:cs="Arial"/>
        </w:rPr>
        <w:tab/>
        <w:t>…………………………………………………………………………………………</w:t>
      </w:r>
    </w:p>
    <w:p w:rsidR="003A21C9" w:rsidRDefault="003A21C9" w:rsidP="003A21C9">
      <w:pPr>
        <w:rPr>
          <w:rFonts w:cs="Arial"/>
        </w:rPr>
      </w:pPr>
      <w:r>
        <w:rPr>
          <w:rFonts w:cs="Arial"/>
        </w:rPr>
        <w:t>____________________________________________________________________</w:t>
      </w:r>
    </w:p>
    <w:p w:rsidR="003A21C9" w:rsidRDefault="003A21C9" w:rsidP="003A21C9">
      <w:pPr>
        <w:numPr>
          <w:ilvl w:val="0"/>
          <w:numId w:val="5"/>
        </w:numPr>
        <w:tabs>
          <w:tab w:val="left" w:pos="3402"/>
          <w:tab w:val="right" w:pos="9072"/>
        </w:tabs>
        <w:spacing w:before="360" w:line="240" w:lineRule="auto"/>
        <w:rPr>
          <w:rFonts w:cs="Arial"/>
          <w:b/>
        </w:rPr>
      </w:pPr>
      <w:r>
        <w:rPr>
          <w:rFonts w:cs="Arial"/>
          <w:b/>
        </w:rPr>
        <w:t>Ist die Kursleiterin / der Kursleiter seriös auf den Unterricht vorbereitet?</w:t>
      </w:r>
      <w:r>
        <w:rPr>
          <w:rFonts w:cs="Arial"/>
          <w:u w:val="single"/>
        </w:rPr>
        <w:br/>
      </w:r>
      <w:r>
        <w:rPr>
          <w:rFonts w:cs="Arial"/>
          <w:b/>
        </w:rPr>
        <w:br/>
      </w:r>
      <w:r>
        <w:rPr>
          <w:rFonts w:cs="Arial"/>
        </w:rPr>
        <w:sym w:font="Wingdings" w:char="F072"/>
      </w:r>
      <w:r>
        <w:rPr>
          <w:rFonts w:cs="Arial"/>
        </w:rPr>
        <w:t xml:space="preserve"> Ja, immer                </w:t>
      </w:r>
      <w:r>
        <w:rPr>
          <w:rFonts w:cs="Arial"/>
        </w:rPr>
        <w:sym w:font="Wingdings" w:char="F072"/>
      </w:r>
      <w:r>
        <w:rPr>
          <w:rFonts w:cs="Arial"/>
        </w:rPr>
        <w:t xml:space="preserve"> Ja, meistens                 </w:t>
      </w:r>
      <w:r>
        <w:rPr>
          <w:rFonts w:cs="Arial"/>
        </w:rPr>
        <w:sym w:font="Wingdings" w:char="F072"/>
      </w:r>
      <w:r>
        <w:rPr>
          <w:rFonts w:cs="Arial"/>
        </w:rPr>
        <w:t xml:space="preserve"> Eher selten                  </w:t>
      </w:r>
      <w:r>
        <w:rPr>
          <w:rFonts w:cs="Arial"/>
        </w:rPr>
        <w:sym w:font="Wingdings" w:char="F072"/>
      </w:r>
      <w:r>
        <w:rPr>
          <w:rFonts w:cs="Arial"/>
        </w:rPr>
        <w:t xml:space="preserve"> Nein</w:t>
      </w:r>
      <w:r>
        <w:rPr>
          <w:rFonts w:cs="Arial"/>
        </w:rPr>
        <w:br/>
      </w:r>
      <w:r>
        <w:rPr>
          <w:rFonts w:cs="Arial"/>
        </w:rPr>
        <w:br/>
        <w:t xml:space="preserve">Begründung: </w:t>
      </w:r>
      <w:r>
        <w:rPr>
          <w:rFonts w:cs="Arial"/>
          <w:u w:val="single"/>
        </w:rPr>
        <w:tab/>
      </w:r>
      <w:r>
        <w:rPr>
          <w:rFonts w:cs="Arial"/>
          <w:u w:val="single"/>
        </w:rPr>
        <w:tab/>
      </w:r>
    </w:p>
    <w:p w:rsidR="003A21C9" w:rsidRDefault="003A21C9" w:rsidP="003A21C9">
      <w:pPr>
        <w:numPr>
          <w:ilvl w:val="0"/>
          <w:numId w:val="5"/>
        </w:numPr>
        <w:tabs>
          <w:tab w:val="left" w:pos="3402"/>
          <w:tab w:val="right" w:pos="9072"/>
        </w:tabs>
        <w:spacing w:before="360" w:line="240" w:lineRule="auto"/>
        <w:rPr>
          <w:rFonts w:cs="Arial"/>
          <w:b/>
        </w:rPr>
      </w:pPr>
      <w:r>
        <w:rPr>
          <w:rFonts w:cs="Arial"/>
          <w:b/>
        </w:rPr>
        <w:t>Kennen Sie die jeweiligen Lernziele für den einzelnen Kursabend/Kurstag?</w:t>
      </w:r>
      <w:r>
        <w:rPr>
          <w:rFonts w:cs="Arial"/>
          <w:b/>
        </w:rPr>
        <w:br/>
      </w:r>
      <w:r>
        <w:rPr>
          <w:rFonts w:cs="Arial"/>
          <w:b/>
        </w:rPr>
        <w:br/>
      </w:r>
      <w:r>
        <w:rPr>
          <w:rFonts w:cs="Arial"/>
        </w:rPr>
        <w:sym w:font="Wingdings" w:char="F072"/>
      </w:r>
      <w:r>
        <w:rPr>
          <w:rFonts w:cs="Arial"/>
        </w:rPr>
        <w:t xml:space="preserve"> Ja, immer                </w:t>
      </w:r>
      <w:r>
        <w:rPr>
          <w:rFonts w:cs="Arial"/>
        </w:rPr>
        <w:sym w:font="Wingdings" w:char="F072"/>
      </w:r>
      <w:r>
        <w:rPr>
          <w:rFonts w:cs="Arial"/>
        </w:rPr>
        <w:t xml:space="preserve"> Ja, meistens                 </w:t>
      </w:r>
      <w:r>
        <w:rPr>
          <w:rFonts w:cs="Arial"/>
        </w:rPr>
        <w:sym w:font="Wingdings" w:char="F072"/>
      </w:r>
      <w:r>
        <w:rPr>
          <w:rFonts w:cs="Arial"/>
        </w:rPr>
        <w:t xml:space="preserve"> Eher selten                  </w:t>
      </w:r>
      <w:r>
        <w:rPr>
          <w:rFonts w:cs="Arial"/>
        </w:rPr>
        <w:sym w:font="Wingdings" w:char="F072"/>
      </w:r>
      <w:r>
        <w:rPr>
          <w:rFonts w:cs="Arial"/>
        </w:rPr>
        <w:t xml:space="preserve"> Nein</w:t>
      </w:r>
      <w:r>
        <w:rPr>
          <w:rFonts w:cs="Arial"/>
        </w:rPr>
        <w:br/>
      </w:r>
      <w:r>
        <w:rPr>
          <w:rFonts w:cs="Arial"/>
        </w:rPr>
        <w:br/>
        <w:t xml:space="preserve">Begründung: </w:t>
      </w:r>
      <w:r>
        <w:rPr>
          <w:rFonts w:cs="Arial"/>
          <w:u w:val="single"/>
        </w:rPr>
        <w:tab/>
      </w:r>
      <w:r>
        <w:rPr>
          <w:rFonts w:cs="Arial"/>
          <w:u w:val="single"/>
        </w:rPr>
        <w:tab/>
      </w:r>
    </w:p>
    <w:p w:rsidR="003A21C9" w:rsidRDefault="003A21C9" w:rsidP="003A21C9">
      <w:pPr>
        <w:numPr>
          <w:ilvl w:val="0"/>
          <w:numId w:val="5"/>
        </w:numPr>
        <w:tabs>
          <w:tab w:val="left" w:pos="3402"/>
          <w:tab w:val="right" w:pos="9072"/>
        </w:tabs>
        <w:spacing w:before="360" w:line="240" w:lineRule="auto"/>
        <w:rPr>
          <w:rFonts w:cs="Arial"/>
          <w:b/>
        </w:rPr>
      </w:pPr>
      <w:r>
        <w:rPr>
          <w:rFonts w:cs="Arial"/>
          <w:b/>
        </w:rPr>
        <w:t>Ist das Lehrmittel / sind die abgegebenen Unterlagen geeignet, um die Lernziele zu erreichen?</w:t>
      </w:r>
      <w:r>
        <w:rPr>
          <w:rFonts w:cs="Arial"/>
          <w:u w:val="single"/>
        </w:rPr>
        <w:br/>
      </w:r>
      <w:r>
        <w:rPr>
          <w:rFonts w:cs="Arial"/>
          <w:b/>
        </w:rPr>
        <w:br/>
      </w:r>
      <w:r>
        <w:rPr>
          <w:rFonts w:cs="Arial"/>
        </w:rPr>
        <w:sym w:font="Wingdings" w:char="F072"/>
      </w:r>
      <w:r>
        <w:rPr>
          <w:rFonts w:cs="Arial"/>
        </w:rPr>
        <w:t xml:space="preserve"> Ja, definitiv             </w:t>
      </w:r>
      <w:r>
        <w:rPr>
          <w:rFonts w:cs="Arial"/>
        </w:rPr>
        <w:sym w:font="Wingdings" w:char="F072"/>
      </w:r>
      <w:r>
        <w:rPr>
          <w:rFonts w:cs="Arial"/>
        </w:rPr>
        <w:t xml:space="preserve"> Ja, meistens                 </w:t>
      </w:r>
      <w:r>
        <w:rPr>
          <w:rFonts w:cs="Arial"/>
        </w:rPr>
        <w:sym w:font="Wingdings" w:char="F072"/>
      </w:r>
      <w:r>
        <w:rPr>
          <w:rFonts w:cs="Arial"/>
        </w:rPr>
        <w:t xml:space="preserve"> Eher nein        </w:t>
      </w:r>
      <w:r>
        <w:rPr>
          <w:rFonts w:cs="Arial"/>
        </w:rPr>
        <w:sym w:font="Wingdings" w:char="F072"/>
      </w:r>
      <w:r>
        <w:rPr>
          <w:rFonts w:cs="Arial"/>
        </w:rPr>
        <w:t xml:space="preserve"> </w:t>
      </w:r>
      <w:proofErr w:type="spellStart"/>
      <w:r>
        <w:rPr>
          <w:rFonts w:cs="Arial"/>
        </w:rPr>
        <w:t>Nein</w:t>
      </w:r>
      <w:proofErr w:type="spellEnd"/>
      <w:r>
        <w:rPr>
          <w:rFonts w:cs="Arial"/>
        </w:rPr>
        <w:t xml:space="preserve">, gar nicht </w:t>
      </w:r>
      <w:r>
        <w:rPr>
          <w:rFonts w:cs="Arial"/>
        </w:rPr>
        <w:br/>
      </w:r>
      <w:r>
        <w:rPr>
          <w:rFonts w:cs="Arial"/>
        </w:rPr>
        <w:br/>
      </w:r>
      <w:r>
        <w:rPr>
          <w:rFonts w:cs="Arial"/>
        </w:rPr>
        <w:br/>
        <w:t xml:space="preserve">Begründung: </w:t>
      </w:r>
      <w:r>
        <w:rPr>
          <w:rFonts w:cs="Arial"/>
          <w:u w:val="single"/>
        </w:rPr>
        <w:tab/>
      </w:r>
      <w:r>
        <w:rPr>
          <w:rFonts w:cs="Arial"/>
          <w:u w:val="single"/>
        </w:rPr>
        <w:tab/>
      </w:r>
    </w:p>
    <w:p w:rsidR="003A21C9" w:rsidRDefault="003A21C9" w:rsidP="003A21C9">
      <w:pPr>
        <w:numPr>
          <w:ilvl w:val="0"/>
          <w:numId w:val="5"/>
        </w:numPr>
        <w:tabs>
          <w:tab w:val="clear" w:pos="620"/>
          <w:tab w:val="num" w:pos="567"/>
          <w:tab w:val="left" w:pos="3402"/>
          <w:tab w:val="right" w:pos="9072"/>
        </w:tabs>
        <w:spacing w:before="360" w:line="240" w:lineRule="auto"/>
        <w:ind w:left="567" w:hanging="567"/>
        <w:rPr>
          <w:rFonts w:cs="Arial"/>
          <w:b/>
        </w:rPr>
      </w:pPr>
      <w:r>
        <w:rPr>
          <w:rFonts w:cs="Arial"/>
          <w:b/>
        </w:rPr>
        <w:t>Ist die vorhandene Infrastruktur (Ausrüstung Schulraum usw.) geeignet, um die Lernziele des Kurses zu erreichen?</w:t>
      </w:r>
      <w:r>
        <w:rPr>
          <w:rFonts w:cs="Arial"/>
          <w:u w:val="single"/>
        </w:rPr>
        <w:br/>
      </w:r>
      <w:r>
        <w:rPr>
          <w:rFonts w:cs="Arial"/>
        </w:rPr>
        <w:br/>
      </w:r>
      <w:r>
        <w:rPr>
          <w:rFonts w:cs="Arial"/>
        </w:rPr>
        <w:sym w:font="Wingdings" w:char="F072"/>
      </w:r>
      <w:r>
        <w:rPr>
          <w:rFonts w:cs="Arial"/>
        </w:rPr>
        <w:t xml:space="preserve"> Ja, definitiv             </w:t>
      </w:r>
      <w:r>
        <w:rPr>
          <w:rFonts w:cs="Arial"/>
        </w:rPr>
        <w:sym w:font="Wingdings" w:char="F072"/>
      </w:r>
      <w:r>
        <w:rPr>
          <w:rFonts w:cs="Arial"/>
        </w:rPr>
        <w:t xml:space="preserve"> Ja, meistens                  </w:t>
      </w:r>
      <w:r>
        <w:rPr>
          <w:rFonts w:cs="Arial"/>
        </w:rPr>
        <w:sym w:font="Wingdings" w:char="F072"/>
      </w:r>
      <w:r>
        <w:rPr>
          <w:rFonts w:cs="Arial"/>
        </w:rPr>
        <w:t xml:space="preserve"> Eher nein        </w:t>
      </w:r>
      <w:r>
        <w:rPr>
          <w:rFonts w:cs="Arial"/>
        </w:rPr>
        <w:sym w:font="Wingdings" w:char="F072"/>
      </w:r>
      <w:r>
        <w:rPr>
          <w:rFonts w:cs="Arial"/>
        </w:rPr>
        <w:t xml:space="preserve"> </w:t>
      </w:r>
      <w:proofErr w:type="spellStart"/>
      <w:r>
        <w:rPr>
          <w:rFonts w:cs="Arial"/>
        </w:rPr>
        <w:t>Nein</w:t>
      </w:r>
      <w:proofErr w:type="spellEnd"/>
      <w:r>
        <w:rPr>
          <w:rFonts w:cs="Arial"/>
        </w:rPr>
        <w:t xml:space="preserve">, gar nicht </w:t>
      </w:r>
      <w:r>
        <w:rPr>
          <w:rFonts w:cs="Arial"/>
        </w:rPr>
        <w:br/>
      </w:r>
      <w:r>
        <w:rPr>
          <w:rFonts w:cs="Arial"/>
        </w:rPr>
        <w:br/>
      </w:r>
      <w:r>
        <w:rPr>
          <w:rFonts w:cs="Arial"/>
        </w:rPr>
        <w:sym w:font="Wingdings" w:char="F072"/>
      </w:r>
      <w:r>
        <w:rPr>
          <w:rFonts w:cs="Arial"/>
        </w:rPr>
        <w:t xml:space="preserve"> Begründung: </w:t>
      </w:r>
      <w:r>
        <w:rPr>
          <w:rFonts w:cs="Arial"/>
          <w:u w:val="single"/>
        </w:rPr>
        <w:tab/>
      </w:r>
      <w:r>
        <w:rPr>
          <w:rFonts w:cs="Arial"/>
          <w:u w:val="single"/>
        </w:rPr>
        <w:tab/>
      </w:r>
    </w:p>
    <w:p w:rsidR="003A21C9" w:rsidRDefault="003A21C9" w:rsidP="003A21C9">
      <w:pPr>
        <w:tabs>
          <w:tab w:val="left" w:pos="3402"/>
          <w:tab w:val="right" w:pos="9072"/>
        </w:tabs>
        <w:spacing w:before="360" w:line="240" w:lineRule="auto"/>
        <w:ind w:left="567"/>
        <w:rPr>
          <w:rFonts w:cs="Arial"/>
          <w:b/>
        </w:rPr>
      </w:pPr>
      <w:r>
        <w:rPr>
          <w:rFonts w:cs="Arial"/>
          <w:b/>
        </w:rPr>
        <w:tab/>
      </w:r>
      <w:r>
        <w:rPr>
          <w:rFonts w:cs="Arial"/>
          <w:b/>
        </w:rPr>
        <w:tab/>
      </w:r>
      <w:r>
        <w:rPr>
          <w:rFonts w:cs="Arial"/>
          <w:b/>
        </w:rPr>
        <w:tab/>
      </w:r>
    </w:p>
    <w:p w:rsidR="003A21C9" w:rsidRDefault="003A21C9" w:rsidP="003A21C9">
      <w:pPr>
        <w:tabs>
          <w:tab w:val="left" w:pos="3402"/>
          <w:tab w:val="right" w:pos="9072"/>
        </w:tabs>
        <w:spacing w:before="360" w:line="240" w:lineRule="auto"/>
        <w:ind w:left="567"/>
        <w:rPr>
          <w:rFonts w:cs="Arial"/>
          <w:b/>
        </w:rPr>
      </w:pPr>
    </w:p>
    <w:p w:rsidR="003A21C9" w:rsidRDefault="003A21C9" w:rsidP="003A21C9">
      <w:pPr>
        <w:tabs>
          <w:tab w:val="left" w:pos="3402"/>
          <w:tab w:val="right" w:pos="9072"/>
        </w:tabs>
        <w:spacing w:before="360" w:line="240" w:lineRule="auto"/>
        <w:ind w:left="567"/>
        <w:rPr>
          <w:rFonts w:cs="Arial"/>
          <w:b/>
        </w:rPr>
      </w:pPr>
    </w:p>
    <w:p w:rsidR="003A21C9" w:rsidRDefault="003A21C9" w:rsidP="003A21C9">
      <w:pPr>
        <w:tabs>
          <w:tab w:val="left" w:pos="3402"/>
          <w:tab w:val="right" w:pos="9072"/>
        </w:tabs>
        <w:spacing w:before="360" w:line="240" w:lineRule="auto"/>
        <w:ind w:left="567"/>
        <w:rPr>
          <w:rFonts w:cs="Arial"/>
          <w:i/>
          <w:u w:val="single"/>
        </w:rPr>
      </w:pPr>
    </w:p>
    <w:p w:rsidR="003A21C9" w:rsidRDefault="003A21C9" w:rsidP="003A21C9">
      <w:pPr>
        <w:numPr>
          <w:ilvl w:val="0"/>
          <w:numId w:val="5"/>
        </w:numPr>
        <w:tabs>
          <w:tab w:val="clear" w:pos="620"/>
          <w:tab w:val="num" w:pos="567"/>
          <w:tab w:val="left" w:pos="3402"/>
          <w:tab w:val="right" w:leader="underscore" w:pos="9072"/>
        </w:tabs>
        <w:spacing w:before="360" w:line="240" w:lineRule="auto"/>
        <w:ind w:left="567" w:hanging="567"/>
        <w:rPr>
          <w:rFonts w:cs="Arial"/>
          <w:b/>
        </w:rPr>
      </w:pPr>
      <w:r>
        <w:rPr>
          <w:rFonts w:cs="Arial"/>
          <w:b/>
        </w:rPr>
        <w:t>Würden Sie diesen Kurs weiterempfehlen?</w:t>
      </w:r>
      <w:r>
        <w:rPr>
          <w:rFonts w:cs="Arial"/>
          <w:b/>
        </w:rPr>
        <w:br/>
      </w:r>
      <w:r>
        <w:rPr>
          <w:rFonts w:cs="Arial"/>
        </w:rPr>
        <w:br/>
      </w:r>
      <w:r>
        <w:rPr>
          <w:rFonts w:cs="Arial"/>
        </w:rPr>
        <w:sym w:font="Wingdings" w:char="F072"/>
      </w:r>
      <w:r>
        <w:rPr>
          <w:rFonts w:cs="Arial"/>
        </w:rPr>
        <w:t xml:space="preserve"> Ja, definitiv             </w:t>
      </w:r>
      <w:r>
        <w:rPr>
          <w:rFonts w:cs="Arial"/>
        </w:rPr>
        <w:sym w:font="Wingdings" w:char="F072"/>
      </w:r>
      <w:r>
        <w:rPr>
          <w:rFonts w:cs="Arial"/>
        </w:rPr>
        <w:t xml:space="preserve"> Ja, bedingt           </w:t>
      </w:r>
      <w:r>
        <w:rPr>
          <w:rFonts w:cs="Arial"/>
        </w:rPr>
        <w:sym w:font="Wingdings" w:char="F072"/>
      </w:r>
      <w:r>
        <w:rPr>
          <w:rFonts w:cs="Arial"/>
        </w:rPr>
        <w:t xml:space="preserve"> Eher nein        </w:t>
      </w:r>
      <w:r>
        <w:rPr>
          <w:rFonts w:cs="Arial"/>
        </w:rPr>
        <w:sym w:font="Wingdings" w:char="F072"/>
      </w:r>
      <w:r>
        <w:rPr>
          <w:rFonts w:cs="Arial"/>
        </w:rPr>
        <w:t xml:space="preserve"> </w:t>
      </w:r>
      <w:proofErr w:type="spellStart"/>
      <w:r>
        <w:rPr>
          <w:rFonts w:cs="Arial"/>
        </w:rPr>
        <w:t>Nein</w:t>
      </w:r>
      <w:proofErr w:type="spellEnd"/>
      <w:r>
        <w:rPr>
          <w:rFonts w:cs="Arial"/>
        </w:rPr>
        <w:t xml:space="preserve">, gar nicht </w:t>
      </w:r>
      <w:r>
        <w:rPr>
          <w:rFonts w:cs="Arial"/>
        </w:rPr>
        <w:br/>
      </w:r>
      <w:r>
        <w:rPr>
          <w:rFonts w:cs="Arial"/>
        </w:rPr>
        <w:br/>
      </w:r>
      <w:r>
        <w:rPr>
          <w:rFonts w:cs="Arial"/>
        </w:rPr>
        <w:sym w:font="Wingdings" w:char="F072"/>
      </w:r>
      <w:r>
        <w:rPr>
          <w:rFonts w:cs="Arial"/>
        </w:rPr>
        <w:t xml:space="preserve"> Begründung: ________________________________________________________________</w:t>
      </w:r>
    </w:p>
    <w:p w:rsidR="003A21C9" w:rsidRDefault="003A21C9" w:rsidP="003A21C9">
      <w:pPr>
        <w:rPr>
          <w:rFonts w:cs="Arial"/>
        </w:rPr>
      </w:pPr>
    </w:p>
    <w:p w:rsidR="003A21C9" w:rsidRDefault="003A21C9" w:rsidP="003A21C9">
      <w:pPr>
        <w:numPr>
          <w:ilvl w:val="0"/>
          <w:numId w:val="5"/>
        </w:numPr>
        <w:tabs>
          <w:tab w:val="left" w:pos="3402"/>
          <w:tab w:val="right" w:pos="9072"/>
        </w:tabs>
        <w:spacing w:before="360" w:line="240" w:lineRule="auto"/>
        <w:rPr>
          <w:rFonts w:cs="Arial"/>
          <w:b/>
        </w:rPr>
      </w:pPr>
      <w:r>
        <w:rPr>
          <w:rFonts w:cs="Arial"/>
          <w:b/>
        </w:rPr>
        <w:t>Wurden Sie vom Sekretariat Weiterbildung erwartungsgemäss beraten und betreut?</w:t>
      </w:r>
    </w:p>
    <w:p w:rsidR="003A21C9" w:rsidRDefault="003A21C9" w:rsidP="003A21C9">
      <w:pPr>
        <w:ind w:left="620"/>
        <w:rPr>
          <w:rFonts w:cs="Arial"/>
        </w:rPr>
      </w:pPr>
      <w:r>
        <w:rPr>
          <w:rFonts w:cs="Arial"/>
        </w:rPr>
        <w:br/>
      </w:r>
      <w:r>
        <w:rPr>
          <w:rFonts w:cs="Arial"/>
        </w:rPr>
        <w:sym w:font="Wingdings" w:char="F072"/>
      </w:r>
      <w:r>
        <w:rPr>
          <w:rFonts w:cs="Arial"/>
        </w:rPr>
        <w:t xml:space="preserve"> Ja, definitiv             </w:t>
      </w:r>
      <w:r>
        <w:rPr>
          <w:rFonts w:cs="Arial"/>
        </w:rPr>
        <w:sym w:font="Wingdings" w:char="F072"/>
      </w:r>
      <w:r>
        <w:rPr>
          <w:rFonts w:cs="Arial"/>
        </w:rPr>
        <w:t xml:space="preserve"> Ja, meistens          </w:t>
      </w:r>
      <w:r>
        <w:rPr>
          <w:rFonts w:cs="Arial"/>
        </w:rPr>
        <w:sym w:font="Wingdings" w:char="F072"/>
      </w:r>
      <w:r>
        <w:rPr>
          <w:rFonts w:cs="Arial"/>
        </w:rPr>
        <w:t xml:space="preserve"> Eher nein        </w:t>
      </w:r>
      <w:r>
        <w:rPr>
          <w:rFonts w:cs="Arial"/>
        </w:rPr>
        <w:sym w:font="Wingdings" w:char="F072"/>
      </w:r>
      <w:r>
        <w:rPr>
          <w:rFonts w:cs="Arial"/>
        </w:rPr>
        <w:t xml:space="preserve"> </w:t>
      </w:r>
      <w:proofErr w:type="spellStart"/>
      <w:r>
        <w:rPr>
          <w:rFonts w:cs="Arial"/>
        </w:rPr>
        <w:t>Nein</w:t>
      </w:r>
      <w:proofErr w:type="spellEnd"/>
      <w:r>
        <w:rPr>
          <w:rFonts w:cs="Arial"/>
        </w:rPr>
        <w:t xml:space="preserve">, gar nicht </w:t>
      </w:r>
      <w:r>
        <w:rPr>
          <w:rFonts w:cs="Arial"/>
        </w:rPr>
        <w:br/>
      </w:r>
      <w:r>
        <w:rPr>
          <w:rFonts w:cs="Arial"/>
        </w:rPr>
        <w:br/>
      </w:r>
      <w:r>
        <w:rPr>
          <w:rFonts w:cs="Arial"/>
        </w:rPr>
        <w:sym w:font="Wingdings" w:char="F072"/>
      </w:r>
      <w:r>
        <w:rPr>
          <w:rFonts w:cs="Arial"/>
        </w:rPr>
        <w:t xml:space="preserve"> Begründung: ________________________________________________________________</w:t>
      </w:r>
    </w:p>
    <w:p w:rsidR="003A21C9" w:rsidRDefault="003A21C9" w:rsidP="003A21C9">
      <w:pPr>
        <w:ind w:left="620"/>
        <w:rPr>
          <w:rFonts w:cs="Arial"/>
        </w:rPr>
      </w:pPr>
    </w:p>
    <w:p w:rsidR="003A21C9" w:rsidRDefault="003A21C9" w:rsidP="003A21C9">
      <w:pPr>
        <w:ind w:left="620"/>
        <w:rPr>
          <w:rFonts w:cs="Arial"/>
        </w:rPr>
      </w:pPr>
    </w:p>
    <w:p w:rsidR="003A21C9" w:rsidRDefault="003A21C9" w:rsidP="003A21C9">
      <w:pPr>
        <w:pStyle w:val="Listenabsatz"/>
        <w:numPr>
          <w:ilvl w:val="0"/>
          <w:numId w:val="5"/>
        </w:numPr>
        <w:rPr>
          <w:rFonts w:cs="Arial"/>
          <w:b/>
          <w:sz w:val="21"/>
          <w:szCs w:val="21"/>
        </w:rPr>
      </w:pPr>
      <w:r>
        <w:rPr>
          <w:rFonts w:cs="Arial"/>
          <w:b/>
          <w:sz w:val="21"/>
          <w:szCs w:val="21"/>
        </w:rPr>
        <w:t>Wie wurden Sie auf unser Kursangebot aufmerksam?</w:t>
      </w:r>
      <w:r>
        <w:rPr>
          <w:rFonts w:cs="Arial"/>
          <w:b/>
          <w:sz w:val="21"/>
          <w:szCs w:val="21"/>
        </w:rPr>
        <w:br/>
      </w:r>
    </w:p>
    <w:p w:rsidR="003A21C9" w:rsidRDefault="003A21C9" w:rsidP="003A21C9">
      <w:pPr>
        <w:ind w:firstLine="620"/>
        <w:rPr>
          <w:rFonts w:cs="Arial"/>
        </w:rPr>
      </w:pPr>
      <w:r>
        <w:rPr>
          <w:rFonts w:cs="Arial"/>
        </w:rPr>
        <w:sym w:font="Wingdings" w:char="F072"/>
      </w:r>
      <w:r>
        <w:rPr>
          <w:rFonts w:cs="Arial"/>
        </w:rPr>
        <w:t xml:space="preserve"> Broschüre oder Flyer</w:t>
      </w:r>
      <w:r>
        <w:rPr>
          <w:rFonts w:cs="Arial"/>
        </w:rPr>
        <w:tab/>
      </w:r>
      <w:r>
        <w:rPr>
          <w:rFonts w:cs="Arial"/>
        </w:rPr>
        <w:tab/>
      </w:r>
      <w:r>
        <w:rPr>
          <w:rFonts w:cs="Arial"/>
        </w:rPr>
        <w:sym w:font="Wingdings" w:char="F072"/>
      </w:r>
      <w:r>
        <w:rPr>
          <w:rFonts w:cs="Arial"/>
        </w:rPr>
        <w:t xml:space="preserve"> Freunde, andere/ehemalige Teilnehmende</w:t>
      </w:r>
    </w:p>
    <w:p w:rsidR="003A21C9" w:rsidRDefault="003A21C9" w:rsidP="003A21C9">
      <w:pPr>
        <w:ind w:firstLine="620"/>
        <w:rPr>
          <w:rFonts w:cs="Arial"/>
        </w:rPr>
      </w:pPr>
      <w:r>
        <w:rPr>
          <w:rFonts w:cs="Arial"/>
        </w:rPr>
        <w:sym w:font="Wingdings" w:char="F072"/>
      </w:r>
      <w:r>
        <w:rPr>
          <w:rFonts w:cs="Arial"/>
        </w:rPr>
        <w:t xml:space="preserve"> Homepage </w:t>
      </w:r>
      <w:r>
        <w:rPr>
          <w:rFonts w:cs="Arial"/>
        </w:rPr>
        <w:tab/>
        <w:t xml:space="preserve">   </w:t>
      </w:r>
      <w:r>
        <w:rPr>
          <w:rFonts w:cs="Arial"/>
        </w:rPr>
        <w:tab/>
      </w:r>
      <w:r>
        <w:rPr>
          <w:rFonts w:cs="Arial"/>
        </w:rPr>
        <w:tab/>
      </w:r>
      <w:r>
        <w:rPr>
          <w:rFonts w:cs="Arial"/>
        </w:rPr>
        <w:sym w:font="Wingdings" w:char="F072"/>
      </w:r>
      <w:r>
        <w:rPr>
          <w:rFonts w:cs="Arial"/>
        </w:rPr>
        <w:t xml:space="preserve"> </w:t>
      </w:r>
      <w:proofErr w:type="spellStart"/>
      <w:r>
        <w:rPr>
          <w:rFonts w:cs="Arial"/>
        </w:rPr>
        <w:t>Direct</w:t>
      </w:r>
      <w:proofErr w:type="spellEnd"/>
      <w:r>
        <w:rPr>
          <w:rFonts w:cs="Arial"/>
        </w:rPr>
        <w:t xml:space="preserve"> Mail (E-Mail oder Brief) von der BSB</w:t>
      </w:r>
    </w:p>
    <w:p w:rsidR="003A21C9" w:rsidRDefault="003A21C9" w:rsidP="003A21C9">
      <w:pPr>
        <w:ind w:left="620" w:right="481"/>
        <w:rPr>
          <w:rFonts w:cs="Arial"/>
        </w:rPr>
      </w:pPr>
      <w:r>
        <w:rPr>
          <w:rFonts w:cs="Arial"/>
        </w:rPr>
        <w:sym w:font="Wingdings" w:char="F072"/>
      </w:r>
      <w:r>
        <w:rPr>
          <w:rFonts w:cs="Arial"/>
        </w:rPr>
        <w:t xml:space="preserve"> Andere, nämlich: </w:t>
      </w:r>
    </w:p>
    <w:p w:rsidR="003A21C9" w:rsidRDefault="003A21C9" w:rsidP="003A21C9">
      <w:pPr>
        <w:ind w:left="620" w:right="481"/>
        <w:rPr>
          <w:rFonts w:cs="Arial"/>
        </w:rPr>
      </w:pPr>
    </w:p>
    <w:p w:rsidR="003A21C9" w:rsidRDefault="003A21C9" w:rsidP="003A21C9">
      <w:pPr>
        <w:ind w:left="620" w:right="481"/>
        <w:rPr>
          <w:rFonts w:cs="Arial"/>
        </w:rPr>
      </w:pPr>
      <w:r>
        <w:rPr>
          <w:rFonts w:cs="Arial"/>
        </w:rPr>
        <w:t>_____________________________________________________________</w:t>
      </w:r>
      <w:r>
        <w:rPr>
          <w:rFonts w:cs="Arial"/>
        </w:rPr>
        <w:br/>
      </w:r>
    </w:p>
    <w:p w:rsidR="003A21C9" w:rsidRDefault="003A21C9" w:rsidP="003A21C9">
      <w:pPr>
        <w:numPr>
          <w:ilvl w:val="0"/>
          <w:numId w:val="5"/>
        </w:numPr>
        <w:tabs>
          <w:tab w:val="left" w:pos="3402"/>
          <w:tab w:val="right" w:pos="9072"/>
        </w:tabs>
        <w:spacing w:before="360" w:line="240" w:lineRule="auto"/>
        <w:rPr>
          <w:rFonts w:cs="Arial"/>
        </w:rPr>
      </w:pPr>
      <w:r>
        <w:rPr>
          <w:rFonts w:cs="Arial"/>
          <w:b/>
        </w:rPr>
        <w:t>Fehlt Ihnen ein bestimmtes Kursangebot an unserer Schule?</w:t>
      </w:r>
      <w:r>
        <w:rPr>
          <w:rFonts w:cs="Arial"/>
        </w:rPr>
        <w:br/>
      </w:r>
      <w:r>
        <w:rPr>
          <w:rFonts w:cs="Arial"/>
        </w:rPr>
        <w:br/>
      </w:r>
      <w:r>
        <w:rPr>
          <w:rFonts w:cs="Arial"/>
        </w:rPr>
        <w:sym w:font="Wingdings" w:char="F072"/>
      </w:r>
      <w:r>
        <w:rPr>
          <w:rFonts w:cs="Arial"/>
        </w:rPr>
        <w:t xml:space="preserve"> Nein</w:t>
      </w:r>
      <w:r>
        <w:rPr>
          <w:rFonts w:cs="Arial"/>
        </w:rPr>
        <w:tab/>
      </w:r>
      <w:r>
        <w:rPr>
          <w:rFonts w:cs="Arial"/>
        </w:rPr>
        <w:sym w:font="Wingdings" w:char="F072"/>
      </w:r>
      <w:r>
        <w:rPr>
          <w:rFonts w:cs="Arial"/>
        </w:rPr>
        <w:t xml:space="preserve"> Wenn ja, welches? </w:t>
      </w:r>
      <w:r>
        <w:rPr>
          <w:rFonts w:cs="Arial"/>
          <w:u w:val="single"/>
        </w:rPr>
        <w:tab/>
      </w:r>
      <w:r>
        <w:rPr>
          <w:rFonts w:cs="Arial"/>
          <w:u w:val="single"/>
        </w:rPr>
        <w:br/>
      </w:r>
      <w:r>
        <w:rPr>
          <w:rFonts w:cs="Arial"/>
          <w:u w:val="single"/>
        </w:rPr>
        <w:br/>
      </w:r>
      <w:r>
        <w:rPr>
          <w:rFonts w:cs="Arial"/>
          <w:u w:val="single"/>
        </w:rPr>
        <w:tab/>
      </w:r>
      <w:r>
        <w:rPr>
          <w:rFonts w:cs="Arial"/>
          <w:u w:val="single"/>
        </w:rPr>
        <w:tab/>
      </w:r>
    </w:p>
    <w:p w:rsidR="003A21C9" w:rsidRDefault="003A21C9" w:rsidP="003A21C9">
      <w:pPr>
        <w:pStyle w:val="Listenabsatz"/>
        <w:rPr>
          <w:rFonts w:cs="Arial"/>
          <w:sz w:val="21"/>
          <w:szCs w:val="21"/>
        </w:rPr>
      </w:pPr>
    </w:p>
    <w:p w:rsidR="003A21C9" w:rsidRDefault="003A21C9" w:rsidP="003A21C9">
      <w:pPr>
        <w:rPr>
          <w:rFonts w:cs="Arial"/>
        </w:rPr>
      </w:pPr>
    </w:p>
    <w:p w:rsidR="003A21C9" w:rsidRDefault="003A21C9" w:rsidP="003A21C9">
      <w:pPr>
        <w:tabs>
          <w:tab w:val="right" w:pos="9072"/>
        </w:tabs>
        <w:rPr>
          <w:rFonts w:cs="Arial"/>
        </w:rPr>
      </w:pPr>
    </w:p>
    <w:p w:rsidR="003A21C9" w:rsidRDefault="003A21C9" w:rsidP="003A21C9">
      <w:pPr>
        <w:tabs>
          <w:tab w:val="right" w:pos="9072"/>
        </w:tabs>
        <w:rPr>
          <w:rFonts w:cs="Arial"/>
        </w:rPr>
      </w:pPr>
    </w:p>
    <w:p w:rsidR="003A21C9" w:rsidRDefault="003A21C9" w:rsidP="003A21C9">
      <w:pPr>
        <w:tabs>
          <w:tab w:val="right" w:pos="9072"/>
        </w:tabs>
        <w:rPr>
          <w:rFonts w:cs="Arial"/>
          <w:u w:val="single"/>
        </w:rPr>
      </w:pPr>
      <w:r>
        <w:rPr>
          <w:rFonts w:cs="Arial"/>
        </w:rPr>
        <w:t xml:space="preserve">Datum / Ihr Name (freiwillig): </w:t>
      </w:r>
      <w:r>
        <w:rPr>
          <w:rFonts w:cs="Arial"/>
          <w:u w:val="single"/>
        </w:rPr>
        <w:t>___________ _______________________________________</w:t>
      </w:r>
    </w:p>
    <w:p w:rsidR="003A21C9" w:rsidRDefault="003A21C9" w:rsidP="003A21C9">
      <w:pPr>
        <w:tabs>
          <w:tab w:val="right" w:pos="9072"/>
        </w:tabs>
        <w:rPr>
          <w:rFonts w:cs="Arial"/>
          <w:u w:val="single"/>
        </w:rPr>
      </w:pPr>
    </w:p>
    <w:p w:rsidR="003A21C9" w:rsidRDefault="003A21C9" w:rsidP="003A21C9">
      <w:pPr>
        <w:tabs>
          <w:tab w:val="right" w:pos="9072"/>
        </w:tabs>
        <w:rPr>
          <w:rFonts w:cs="Arial"/>
          <w:u w:val="single"/>
        </w:rPr>
      </w:pPr>
    </w:p>
    <w:p w:rsidR="003A21C9" w:rsidRDefault="003A21C9" w:rsidP="003A21C9">
      <w:pPr>
        <w:tabs>
          <w:tab w:val="right" w:pos="9072"/>
        </w:tabs>
        <w:rPr>
          <w:rFonts w:cs="Arial"/>
          <w:u w:val="single"/>
        </w:rPr>
      </w:pPr>
    </w:p>
    <w:p w:rsidR="003A21C9" w:rsidRDefault="003A21C9" w:rsidP="003A21C9">
      <w:pPr>
        <w:rPr>
          <w:rFonts w:cs="Arial"/>
        </w:rPr>
      </w:pPr>
      <w:r>
        <w:rPr>
          <w:rFonts w:cs="Arial"/>
        </w:rPr>
        <w:t>Besten Dank für Ihre Mithilfe!</w:t>
      </w:r>
    </w:p>
    <w:p w:rsidR="003A21C9" w:rsidRDefault="003A21C9" w:rsidP="003A21C9">
      <w:pPr>
        <w:rPr>
          <w:rFonts w:cs="Arial"/>
        </w:rPr>
      </w:pPr>
    </w:p>
    <w:p w:rsidR="003A21C9" w:rsidRDefault="003A21C9" w:rsidP="003A21C9">
      <w:pPr>
        <w:rPr>
          <w:rFonts w:cs="Arial"/>
        </w:rPr>
      </w:pPr>
    </w:p>
    <w:p w:rsidR="003A21C9" w:rsidRDefault="003A21C9" w:rsidP="003A21C9">
      <w:pPr>
        <w:rPr>
          <w:rFonts w:cs="Arial"/>
          <w:b/>
        </w:rPr>
      </w:pPr>
      <w:r>
        <w:rPr>
          <w:rFonts w:cs="Arial"/>
          <w:b/>
        </w:rPr>
        <w:t>Berufsschule Bülach</w:t>
      </w:r>
    </w:p>
    <w:p w:rsidR="003A21C9" w:rsidRDefault="003A21C9" w:rsidP="003A21C9">
      <w:pPr>
        <w:rPr>
          <w:rFonts w:cs="Arial"/>
          <w:b/>
        </w:rPr>
      </w:pPr>
      <w:r>
        <w:rPr>
          <w:rFonts w:cs="Arial"/>
          <w:b/>
        </w:rPr>
        <w:t>Weiterbildung</w:t>
      </w:r>
    </w:p>
    <w:p w:rsidR="003A21C9" w:rsidRDefault="003A21C9" w:rsidP="003A21C9">
      <w:pPr>
        <w:pStyle w:val="berschrift3"/>
        <w:rPr>
          <w:rFonts w:ascii="Arial" w:hAnsi="Arial" w:cs="Arial"/>
          <w:szCs w:val="21"/>
        </w:rPr>
      </w:pPr>
    </w:p>
    <w:p w:rsidR="00FD7A1A" w:rsidRPr="0022070C" w:rsidRDefault="00FD7A1A" w:rsidP="003A21C9">
      <w:pPr>
        <w:spacing w:after="220" w:line="390" w:lineRule="exact"/>
        <w:contextualSpacing/>
        <w:rPr>
          <w:rFonts w:cs="Arial"/>
          <w:szCs w:val="20"/>
        </w:rPr>
      </w:pPr>
    </w:p>
    <w:sectPr w:rsidR="00FD7A1A" w:rsidRPr="0022070C" w:rsidSect="001A1823">
      <w:headerReference w:type="default" r:id="rId7"/>
      <w:headerReference w:type="first" r:id="rId8"/>
      <w:pgSz w:w="11906" w:h="16838" w:code="9"/>
      <w:pgMar w:top="1219" w:right="936" w:bottom="1021" w:left="151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A1A" w:rsidRDefault="00FD7A1A" w:rsidP="00982884">
      <w:pPr>
        <w:spacing w:line="240" w:lineRule="auto"/>
      </w:pPr>
      <w:r>
        <w:separator/>
      </w:r>
    </w:p>
  </w:endnote>
  <w:endnote w:type="continuationSeparator" w:id="0">
    <w:p w:rsidR="00FD7A1A" w:rsidRDefault="00FD7A1A" w:rsidP="009828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A1A" w:rsidRDefault="00FD7A1A" w:rsidP="00982884">
      <w:pPr>
        <w:spacing w:line="240" w:lineRule="auto"/>
      </w:pPr>
      <w:r>
        <w:separator/>
      </w:r>
    </w:p>
  </w:footnote>
  <w:footnote w:type="continuationSeparator" w:id="0">
    <w:p w:rsidR="00FD7A1A" w:rsidRDefault="00FD7A1A" w:rsidP="009828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49D" w:rsidRPr="0070049D" w:rsidRDefault="0070049D" w:rsidP="0019285B">
    <w:pPr>
      <w:pStyle w:val="Kopfzeile"/>
      <w:spacing w:after="2360"/>
    </w:pPr>
    <w:r>
      <w:rPr>
        <w:noProof/>
        <w:lang w:eastAsia="de-CH"/>
      </w:rPr>
      <mc:AlternateContent>
        <mc:Choice Requires="wps">
          <w:drawing>
            <wp:anchor distT="0" distB="0" distL="114300" distR="114300" simplePos="0" relativeHeight="251663360" behindDoc="0" locked="1" layoutInCell="1" allowOverlap="1" wp14:anchorId="02E50910" wp14:editId="27995659">
              <wp:simplePos x="0" y="0"/>
              <wp:positionH relativeFrom="page">
                <wp:posOffset>4914900</wp:posOffset>
              </wp:positionH>
              <wp:positionV relativeFrom="page">
                <wp:posOffset>702310</wp:posOffset>
              </wp:positionV>
              <wp:extent cx="216000" cy="216000"/>
              <wp:effectExtent l="0" t="0" r="0" b="0"/>
              <wp:wrapNone/>
              <wp:docPr id="17" name="icon_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6000" cy="216000"/>
                      </a:xfrm>
                      <a:custGeom>
                        <a:avLst/>
                        <a:gdLst>
                          <a:gd name="T0" fmla="*/ 0 w 12150"/>
                          <a:gd name="T1" fmla="*/ 0 h 12177"/>
                          <a:gd name="T2" fmla="*/ 0 w 12150"/>
                          <a:gd name="T3" fmla="*/ 12177 h 12177"/>
                          <a:gd name="T4" fmla="*/ 12150 w 12150"/>
                          <a:gd name="T5" fmla="*/ 12177 h 12177"/>
                          <a:gd name="T6" fmla="*/ 12150 w 12150"/>
                          <a:gd name="T7" fmla="*/ 0 h 12177"/>
                          <a:gd name="T8" fmla="*/ 0 w 12150"/>
                          <a:gd name="T9" fmla="*/ 0 h 12177"/>
                          <a:gd name="T10" fmla="*/ 11796 w 12150"/>
                          <a:gd name="T11" fmla="*/ 355 h 12177"/>
                          <a:gd name="T12" fmla="*/ 11796 w 12150"/>
                          <a:gd name="T13" fmla="*/ 11821 h 12177"/>
                          <a:gd name="T14" fmla="*/ 11796 w 12150"/>
                          <a:gd name="T15" fmla="*/ 11821 h 12177"/>
                          <a:gd name="T16" fmla="*/ 354 w 12150"/>
                          <a:gd name="T17" fmla="*/ 355 h 12177"/>
                          <a:gd name="T18" fmla="*/ 354 w 12150"/>
                          <a:gd name="T19" fmla="*/ 355 h 12177"/>
                          <a:gd name="T20" fmla="*/ 11796 w 12150"/>
                          <a:gd name="T21" fmla="*/ 355 h 12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50" h="12177">
                            <a:moveTo>
                              <a:pt x="0" y="0"/>
                            </a:moveTo>
                            <a:lnTo>
                              <a:pt x="0" y="12177"/>
                            </a:lnTo>
                            <a:lnTo>
                              <a:pt x="12150" y="12177"/>
                            </a:lnTo>
                            <a:lnTo>
                              <a:pt x="12150" y="0"/>
                            </a:lnTo>
                            <a:lnTo>
                              <a:pt x="0" y="0"/>
                            </a:lnTo>
                            <a:close/>
                            <a:moveTo>
                              <a:pt x="11796" y="355"/>
                            </a:moveTo>
                            <a:lnTo>
                              <a:pt x="11796" y="11821"/>
                            </a:lnTo>
                            <a:lnTo>
                              <a:pt x="11796" y="11821"/>
                            </a:lnTo>
                            <a:lnTo>
                              <a:pt x="354" y="355"/>
                            </a:lnTo>
                            <a:lnTo>
                              <a:pt x="354" y="355"/>
                            </a:lnTo>
                            <a:lnTo>
                              <a:pt x="11796" y="3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F162FA7" id="icon_2" o:spid="_x0000_s1026" style="position:absolute;margin-left:387pt;margin-top:55.3pt;width:17pt;height: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150,1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" path="m,l,12177r12150,l12150,,,xm11796,355r,11466l11796,11821,354,355r,l11796,355xe" fillcolor="black" stroked="f">
              <v:path arrowok="t" o:connecttype="custom" o:connectlocs="0,0;0,216000;216000,216000;216000,0;0,0;209707,6297;209707,209685;209707,209685;6293,6297;6293,6297;209707,6297" o:connectangles="0,0,0,0,0,0,0,0,0,0,0"/>
              <o:lock v:ext="edit" verticies="t"/>
              <w10:wrap anchorx="page" anchory="page"/>
              <w10:anchorlock/>
            </v:shape>
          </w:pict>
        </mc:Fallback>
      </mc:AlternateContent>
    </w:r>
    <w:r>
      <w:rPr>
        <w:noProof/>
        <w:lang w:eastAsia="de-CH"/>
      </w:rPr>
      <mc:AlternateContent>
        <mc:Choice Requires="wps">
          <w:drawing>
            <wp:anchor distT="0" distB="0" distL="114300" distR="114300" simplePos="0" relativeHeight="251662336" behindDoc="0" locked="1" layoutInCell="1" allowOverlap="1" wp14:anchorId="40925C44" wp14:editId="49EA7591">
              <wp:simplePos x="0" y="0"/>
              <wp:positionH relativeFrom="page">
                <wp:posOffset>5216525</wp:posOffset>
              </wp:positionH>
              <wp:positionV relativeFrom="page">
                <wp:posOffset>441960</wp:posOffset>
              </wp:positionV>
              <wp:extent cx="1979930" cy="755650"/>
              <wp:effectExtent l="0" t="0" r="1270" b="6350"/>
              <wp:wrapNone/>
              <wp:docPr id="6" name="Textfeld 6"/>
              <wp:cNvGraphicFramePr/>
              <a:graphic xmlns:a="http://schemas.openxmlformats.org/drawingml/2006/main">
                <a:graphicData uri="http://schemas.microsoft.com/office/word/2010/wordprocessingShape">
                  <wps:wsp>
                    <wps:cNvSpPr txBox="1"/>
                    <wps:spPr>
                      <a:xfrm>
                        <a:off x="0" y="0"/>
                        <a:ext cx="1979930" cy="755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0" w:type="auto"/>
                            <w:tblLook w:val="04A0" w:firstRow="1" w:lastRow="0" w:firstColumn="1" w:lastColumn="0" w:noHBand="0" w:noVBand="1"/>
                          </w:tblPr>
                          <w:tblGrid>
                            <w:gridCol w:w="3108"/>
                          </w:tblGrid>
                          <w:tr w:rsidR="00504D0D" w:rsidRPr="004A2D85" w:rsidTr="0070049D">
                            <w:trPr>
                              <w:trHeight w:hRule="exact" w:val="1134"/>
                            </w:trPr>
                            <w:tc>
                              <w:tcPr>
                                <w:tcW w:w="3119" w:type="dxa"/>
                                <w:vAlign w:val="center"/>
                              </w:tcPr>
                              <w:p w:rsidR="0070049D" w:rsidRDefault="00504D0D" w:rsidP="0070049D">
                                <w:pPr>
                                  <w:pStyle w:val="Kopfzeile"/>
                                </w:pPr>
                                <w:r>
                                  <w:rPr>
                                    <w:rStyle w:val="KopfzeileZchn"/>
                                  </w:rPr>
                                  <w:t>Berufsschule Bülach</w:t>
                                </w:r>
                              </w:p>
                              <w:p w:rsidR="0070049D" w:rsidRPr="004A2D85" w:rsidRDefault="0070049D" w:rsidP="0070049D">
                                <w:pPr>
                                  <w:pStyle w:val="Kopfzeile"/>
                                </w:pPr>
                                <w:r>
                                  <w:fldChar w:fldCharType="begin"/>
                                </w:r>
                                <w:r>
                                  <w:instrText xml:space="preserve"> PAGE  </w:instrText>
                                </w:r>
                                <w:r>
                                  <w:fldChar w:fldCharType="separate"/>
                                </w:r>
                                <w:r w:rsidR="00B646C2">
                                  <w:rPr>
                                    <w:noProof/>
                                  </w:rPr>
                                  <w:t>2</w:t>
                                </w:r>
                                <w:r>
                                  <w:fldChar w:fldCharType="end"/>
                                </w:r>
                                <w:r>
                                  <w:t>/</w:t>
                                </w:r>
                                <w:fldSimple w:instr=" NUMPAGES  ">
                                  <w:r w:rsidR="00B646C2">
                                    <w:rPr>
                                      <w:noProof/>
                                    </w:rPr>
                                    <w:t>2</w:t>
                                  </w:r>
                                </w:fldSimple>
                              </w:p>
                            </w:tc>
                          </w:tr>
                        </w:tbl>
                        <w:p w:rsidR="0070049D" w:rsidRPr="004A2D85" w:rsidRDefault="0070049D" w:rsidP="0070049D">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25C44" id="_x0000_t202" coordsize="21600,21600" o:spt="202" path="m,l,21600r21600,l21600,xe">
              <v:stroke joinstyle="miter"/>
              <v:path gradientshapeok="t" o:connecttype="rect"/>
            </v:shapetype>
            <v:shape id="Textfeld 6" o:spid="_x0000_s1026" type="#_x0000_t202" style="position:absolute;margin-left:410.75pt;margin-top:34.8pt;width:155.9pt;height:5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" filled="f" stroked="f" strokeweight=".5pt">
              <v:textbox inset="0,0,0,0">
                <w:txbxContent>
                  <w:tbl>
                    <w:tblPr>
                      <w:tblStyle w:val="Tabellenraster"/>
                      <w:tblW w:w="0" w:type="auto"/>
                      <w:tblLook w:val="04A0" w:firstRow="1" w:lastRow="0" w:firstColumn="1" w:lastColumn="0" w:noHBand="0" w:noVBand="1"/>
                    </w:tblPr>
                    <w:tblGrid>
                      <w:gridCol w:w="3108"/>
                    </w:tblGrid>
                    <w:tr w:rsidR="00504D0D" w:rsidRPr="004A2D85" w:rsidTr="0070049D">
                      <w:trPr>
                        <w:trHeight w:hRule="exact" w:val="1134"/>
                      </w:trPr>
                      <w:tc>
                        <w:tcPr>
                          <w:tcW w:w="3119" w:type="dxa"/>
                          <w:vAlign w:val="center"/>
                        </w:tcPr>
                        <w:p w:rsidR="0070049D" w:rsidRDefault="00504D0D" w:rsidP="0070049D">
                          <w:pPr>
                            <w:pStyle w:val="Kopfzeile"/>
                          </w:pPr>
                          <w:r>
                            <w:rPr>
                              <w:rStyle w:val="KopfzeileZchn"/>
                            </w:rPr>
                            <w:t>Berufsschule Bülach</w:t>
                          </w:r>
                        </w:p>
                        <w:p w:rsidR="0070049D" w:rsidRPr="004A2D85" w:rsidRDefault="0070049D" w:rsidP="0070049D">
                          <w:pPr>
                            <w:pStyle w:val="Kopfzeile"/>
                          </w:pPr>
                          <w:r>
                            <w:fldChar w:fldCharType="begin"/>
                          </w:r>
                          <w:r>
                            <w:instrText xml:space="preserve"> PAGE  </w:instrText>
                          </w:r>
                          <w:r>
                            <w:fldChar w:fldCharType="separate"/>
                          </w:r>
                          <w:r w:rsidR="00B646C2">
                            <w:rPr>
                              <w:noProof/>
                            </w:rPr>
                            <w:t>2</w:t>
                          </w:r>
                          <w:r>
                            <w:fldChar w:fldCharType="end"/>
                          </w:r>
                          <w:r>
                            <w:t>/</w:t>
                          </w:r>
                          <w:fldSimple w:instr=" NUMPAGES  ">
                            <w:r w:rsidR="00B646C2">
                              <w:rPr>
                                <w:noProof/>
                              </w:rPr>
                              <w:t>2</w:t>
                            </w:r>
                          </w:fldSimple>
                        </w:p>
                      </w:tc>
                    </w:tr>
                  </w:tbl>
                  <w:p w:rsidR="0070049D" w:rsidRPr="004A2D85" w:rsidRDefault="0070049D" w:rsidP="0070049D">
                    <w:pPr>
                      <w:pStyle w:val="Kopfzeile"/>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49D" w:rsidRDefault="001A1823" w:rsidP="0070049D">
    <w:pPr>
      <w:pStyle w:val="TitelseiteKopfzeileklein"/>
    </w:pPr>
    <w:r>
      <w:rPr>
        <w:noProof/>
        <w:lang w:eastAsia="de-CH"/>
      </w:rPr>
      <mc:AlternateContent>
        <mc:Choice Requires="wpg">
          <w:drawing>
            <wp:anchor distT="0" distB="0" distL="114300" distR="114300" simplePos="0" relativeHeight="251673600" behindDoc="0" locked="0" layoutInCell="1" allowOverlap="1">
              <wp:simplePos x="0" y="0"/>
              <wp:positionH relativeFrom="page">
                <wp:posOffset>360045</wp:posOffset>
              </wp:positionH>
              <wp:positionV relativeFrom="page">
                <wp:posOffset>269875</wp:posOffset>
              </wp:positionV>
              <wp:extent cx="399600" cy="540000"/>
              <wp:effectExtent l="0" t="0" r="635" b="0"/>
              <wp:wrapNone/>
              <wp:docPr id="21" name="loewe"/>
              <wp:cNvGraphicFramePr/>
              <a:graphic xmlns:a="http://schemas.openxmlformats.org/drawingml/2006/main">
                <a:graphicData uri="http://schemas.microsoft.com/office/word/2010/wordprocessingGroup">
                  <wpg:wgp>
                    <wpg:cNvGrpSpPr/>
                    <wpg:grpSpPr>
                      <a:xfrm>
                        <a:off x="0" y="0"/>
                        <a:ext cx="399600" cy="540000"/>
                        <a:chOff x="0" y="0"/>
                        <a:chExt cx="400685" cy="539750"/>
                      </a:xfrm>
                    </wpg:grpSpPr>
                    <wps:wsp>
                      <wps:cNvPr id="2" name="Freeform 12"/>
                      <wps:cNvSpPr>
                        <a:spLocks noEditPoints="1"/>
                      </wps:cNvSpPr>
                      <wps:spPr bwMode="auto">
                        <a:xfrm>
                          <a:off x="0" y="0"/>
                          <a:ext cx="400685" cy="539750"/>
                        </a:xfrm>
                        <a:custGeom>
                          <a:avLst/>
                          <a:gdLst>
                            <a:gd name="T0" fmla="*/ 4427 w 10712"/>
                            <a:gd name="T1" fmla="*/ 13431 h 14460"/>
                            <a:gd name="T2" fmla="*/ 8527 w 10712"/>
                            <a:gd name="T3" fmla="*/ 12694 h 14460"/>
                            <a:gd name="T4" fmla="*/ 6594 w 10712"/>
                            <a:gd name="T5" fmla="*/ 11635 h 14460"/>
                            <a:gd name="T6" fmla="*/ 5408 w 10712"/>
                            <a:gd name="T7" fmla="*/ 8962 h 14460"/>
                            <a:gd name="T8" fmla="*/ 5286 w 10712"/>
                            <a:gd name="T9" fmla="*/ 11945 h 14460"/>
                            <a:gd name="T10" fmla="*/ 5839 w 10712"/>
                            <a:gd name="T11" fmla="*/ 12708 h 14460"/>
                            <a:gd name="T12" fmla="*/ 8038 w 10712"/>
                            <a:gd name="T13" fmla="*/ 13272 h 14460"/>
                            <a:gd name="T14" fmla="*/ 7764 w 10712"/>
                            <a:gd name="T15" fmla="*/ 12695 h 14460"/>
                            <a:gd name="T16" fmla="*/ 10357 w 10712"/>
                            <a:gd name="T17" fmla="*/ 6608 h 14460"/>
                            <a:gd name="T18" fmla="*/ 9337 w 10712"/>
                            <a:gd name="T19" fmla="*/ 2623 h 14460"/>
                            <a:gd name="T20" fmla="*/ 7734 w 10712"/>
                            <a:gd name="T21" fmla="*/ 4341 h 14460"/>
                            <a:gd name="T22" fmla="*/ 8496 w 10712"/>
                            <a:gd name="T23" fmla="*/ 5166 h 14460"/>
                            <a:gd name="T24" fmla="*/ 9173 w 10712"/>
                            <a:gd name="T25" fmla="*/ 3144 h 14460"/>
                            <a:gd name="T26" fmla="*/ 6659 w 10712"/>
                            <a:gd name="T27" fmla="*/ 2235 h 14460"/>
                            <a:gd name="T28" fmla="*/ 6462 w 10712"/>
                            <a:gd name="T29" fmla="*/ 1893 h 14460"/>
                            <a:gd name="T30" fmla="*/ 2843 w 10712"/>
                            <a:gd name="T31" fmla="*/ 1182 h 14460"/>
                            <a:gd name="T32" fmla="*/ 3336 w 10712"/>
                            <a:gd name="T33" fmla="*/ 4223 h 14460"/>
                            <a:gd name="T34" fmla="*/ 3861 w 10712"/>
                            <a:gd name="T35" fmla="*/ 5776 h 14460"/>
                            <a:gd name="T36" fmla="*/ 4995 w 10712"/>
                            <a:gd name="T37" fmla="*/ 6300 h 14460"/>
                            <a:gd name="T38" fmla="*/ 2840 w 10712"/>
                            <a:gd name="T39" fmla="*/ 8382 h 14460"/>
                            <a:gd name="T40" fmla="*/ 619 w 10712"/>
                            <a:gd name="T41" fmla="*/ 3157 h 14460"/>
                            <a:gd name="T42" fmla="*/ 1129 w 10712"/>
                            <a:gd name="T43" fmla="*/ 3437 h 14460"/>
                            <a:gd name="T44" fmla="*/ 1023 w 10712"/>
                            <a:gd name="T45" fmla="*/ 8707 h 14460"/>
                            <a:gd name="T46" fmla="*/ 1270 w 10712"/>
                            <a:gd name="T47" fmla="*/ 11835 h 14460"/>
                            <a:gd name="T48" fmla="*/ 1884 w 10712"/>
                            <a:gd name="T49" fmla="*/ 12288 h 14460"/>
                            <a:gd name="T50" fmla="*/ 2883 w 10712"/>
                            <a:gd name="T51" fmla="*/ 14133 h 14460"/>
                            <a:gd name="T52" fmla="*/ 4292 w 10712"/>
                            <a:gd name="T53" fmla="*/ 13406 h 14460"/>
                            <a:gd name="T54" fmla="*/ 3164 w 10712"/>
                            <a:gd name="T55" fmla="*/ 13114 h 14460"/>
                            <a:gd name="T56" fmla="*/ 4924 w 10712"/>
                            <a:gd name="T57" fmla="*/ 8384 h 14460"/>
                            <a:gd name="T58" fmla="*/ 5505 w 10712"/>
                            <a:gd name="T59" fmla="*/ 6635 h 14460"/>
                            <a:gd name="T60" fmla="*/ 6540 w 10712"/>
                            <a:gd name="T61" fmla="*/ 7066 h 14460"/>
                            <a:gd name="T62" fmla="*/ 7839 w 10712"/>
                            <a:gd name="T63" fmla="*/ 7432 h 14460"/>
                            <a:gd name="T64" fmla="*/ 10227 w 10712"/>
                            <a:gd name="T65" fmla="*/ 6828 h 14460"/>
                            <a:gd name="T66" fmla="*/ 9816 w 10712"/>
                            <a:gd name="T67" fmla="*/ 6405 h 14460"/>
                            <a:gd name="T68" fmla="*/ 6923 w 10712"/>
                            <a:gd name="T69" fmla="*/ 5782 h 14460"/>
                            <a:gd name="T70" fmla="*/ 7061 w 10712"/>
                            <a:gd name="T71" fmla="*/ 5205 h 14460"/>
                            <a:gd name="T72" fmla="*/ 7298 w 10712"/>
                            <a:gd name="T73" fmla="*/ 4051 h 14460"/>
                            <a:gd name="T74" fmla="*/ 4545 w 10712"/>
                            <a:gd name="T75" fmla="*/ 2388 h 14460"/>
                            <a:gd name="T76" fmla="*/ 5585 w 10712"/>
                            <a:gd name="T77" fmla="*/ 2698 h 14460"/>
                            <a:gd name="T78" fmla="*/ 6291 w 10712"/>
                            <a:gd name="T79" fmla="*/ 1521 h 14460"/>
                            <a:gd name="T80" fmla="*/ 6105 w 10712"/>
                            <a:gd name="T81" fmla="*/ 1051 h 14460"/>
                            <a:gd name="T82" fmla="*/ 5055 w 10712"/>
                            <a:gd name="T83" fmla="*/ 639 h 14460"/>
                            <a:gd name="T84" fmla="*/ 4317 w 10712"/>
                            <a:gd name="T85" fmla="*/ 1288 h 14460"/>
                            <a:gd name="T86" fmla="*/ 7572 w 10712"/>
                            <a:gd name="T87" fmla="*/ 1694 h 14460"/>
                            <a:gd name="T88" fmla="*/ 6144 w 10712"/>
                            <a:gd name="T89" fmla="*/ 2942 h 14460"/>
                            <a:gd name="T90" fmla="*/ 9776 w 10712"/>
                            <a:gd name="T91" fmla="*/ 2634 h 14460"/>
                            <a:gd name="T92" fmla="*/ 8292 w 10712"/>
                            <a:gd name="T93" fmla="*/ 5593 h 14460"/>
                            <a:gd name="T94" fmla="*/ 10559 w 10712"/>
                            <a:gd name="T95" fmla="*/ 6292 h 14460"/>
                            <a:gd name="T96" fmla="*/ 7956 w 10712"/>
                            <a:gd name="T97" fmla="*/ 7768 h 14460"/>
                            <a:gd name="T98" fmla="*/ 8149 w 10712"/>
                            <a:gd name="T99" fmla="*/ 9678 h 14460"/>
                            <a:gd name="T100" fmla="*/ 8741 w 10712"/>
                            <a:gd name="T101" fmla="*/ 13054 h 14460"/>
                            <a:gd name="T102" fmla="*/ 5969 w 10712"/>
                            <a:gd name="T103" fmla="*/ 12860 h 14460"/>
                            <a:gd name="T104" fmla="*/ 6387 w 10712"/>
                            <a:gd name="T105" fmla="*/ 10706 h 14460"/>
                            <a:gd name="T106" fmla="*/ 3140 w 10712"/>
                            <a:gd name="T107" fmla="*/ 12806 h 14460"/>
                            <a:gd name="T108" fmla="*/ 2568 w 10712"/>
                            <a:gd name="T109" fmla="*/ 14214 h 14460"/>
                            <a:gd name="T110" fmla="*/ 1387 w 10712"/>
                            <a:gd name="T111" fmla="*/ 12174 h 14460"/>
                            <a:gd name="T112" fmla="*/ 1638 w 10712"/>
                            <a:gd name="T113" fmla="*/ 9312 h 14460"/>
                            <a:gd name="T114" fmla="*/ 1344 w 10712"/>
                            <a:gd name="T115" fmla="*/ 3478 h 14460"/>
                            <a:gd name="T116" fmla="*/ 433 w 10712"/>
                            <a:gd name="T117" fmla="*/ 3376 h 14460"/>
                            <a:gd name="T118" fmla="*/ 1994 w 10712"/>
                            <a:gd name="T119" fmla="*/ 8470 h 14460"/>
                            <a:gd name="T120" fmla="*/ 3474 w 10712"/>
                            <a:gd name="T121" fmla="*/ 5575 h 14460"/>
                            <a:gd name="T122" fmla="*/ 2325 w 10712"/>
                            <a:gd name="T123" fmla="*/ 1856 h 14460"/>
                            <a:gd name="T124" fmla="*/ 4981 w 10712"/>
                            <a:gd name="T125" fmla="*/ 48 h 14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712" h="14460">
                              <a:moveTo>
                                <a:pt x="3927" y="14165"/>
                              </a:moveTo>
                              <a:lnTo>
                                <a:pt x="3947" y="14172"/>
                              </a:lnTo>
                              <a:lnTo>
                                <a:pt x="3966" y="14181"/>
                              </a:lnTo>
                              <a:lnTo>
                                <a:pt x="3985" y="14190"/>
                              </a:lnTo>
                              <a:lnTo>
                                <a:pt x="4004" y="14200"/>
                              </a:lnTo>
                              <a:lnTo>
                                <a:pt x="4020" y="14212"/>
                              </a:lnTo>
                              <a:lnTo>
                                <a:pt x="4036" y="14225"/>
                              </a:lnTo>
                              <a:lnTo>
                                <a:pt x="4043" y="14232"/>
                              </a:lnTo>
                              <a:lnTo>
                                <a:pt x="4050" y="14239"/>
                              </a:lnTo>
                              <a:lnTo>
                                <a:pt x="4056" y="14246"/>
                              </a:lnTo>
                              <a:lnTo>
                                <a:pt x="4061" y="14254"/>
                              </a:lnTo>
                              <a:lnTo>
                                <a:pt x="4073" y="14238"/>
                              </a:lnTo>
                              <a:lnTo>
                                <a:pt x="4086" y="14219"/>
                              </a:lnTo>
                              <a:lnTo>
                                <a:pt x="4100" y="14199"/>
                              </a:lnTo>
                              <a:lnTo>
                                <a:pt x="4112" y="14177"/>
                              </a:lnTo>
                              <a:lnTo>
                                <a:pt x="4124" y="14153"/>
                              </a:lnTo>
                              <a:lnTo>
                                <a:pt x="4136" y="14127"/>
                              </a:lnTo>
                              <a:lnTo>
                                <a:pt x="4147" y="14101"/>
                              </a:lnTo>
                              <a:lnTo>
                                <a:pt x="4158" y="14072"/>
                              </a:lnTo>
                              <a:lnTo>
                                <a:pt x="4167" y="14043"/>
                              </a:lnTo>
                              <a:lnTo>
                                <a:pt x="4174" y="14013"/>
                              </a:lnTo>
                              <a:lnTo>
                                <a:pt x="4180" y="13982"/>
                              </a:lnTo>
                              <a:lnTo>
                                <a:pt x="4184" y="13950"/>
                              </a:lnTo>
                              <a:lnTo>
                                <a:pt x="4185" y="13935"/>
                              </a:lnTo>
                              <a:lnTo>
                                <a:pt x="4186" y="13918"/>
                              </a:lnTo>
                              <a:lnTo>
                                <a:pt x="4186" y="13903"/>
                              </a:lnTo>
                              <a:lnTo>
                                <a:pt x="4185" y="13887"/>
                              </a:lnTo>
                              <a:lnTo>
                                <a:pt x="4184" y="13870"/>
                              </a:lnTo>
                              <a:lnTo>
                                <a:pt x="4182" y="13854"/>
                              </a:lnTo>
                              <a:lnTo>
                                <a:pt x="4180" y="13838"/>
                              </a:lnTo>
                              <a:lnTo>
                                <a:pt x="4177" y="13822"/>
                              </a:lnTo>
                              <a:lnTo>
                                <a:pt x="4166" y="13823"/>
                              </a:lnTo>
                              <a:lnTo>
                                <a:pt x="4154" y="13824"/>
                              </a:lnTo>
                              <a:lnTo>
                                <a:pt x="4142" y="13827"/>
                              </a:lnTo>
                              <a:lnTo>
                                <a:pt x="4131" y="13831"/>
                              </a:lnTo>
                              <a:lnTo>
                                <a:pt x="4120" y="13835"/>
                              </a:lnTo>
                              <a:lnTo>
                                <a:pt x="4109" y="13842"/>
                              </a:lnTo>
                              <a:lnTo>
                                <a:pt x="4099" y="13848"/>
                              </a:lnTo>
                              <a:lnTo>
                                <a:pt x="4088" y="13855"/>
                              </a:lnTo>
                              <a:lnTo>
                                <a:pt x="4077" y="13863"/>
                              </a:lnTo>
                              <a:lnTo>
                                <a:pt x="4067" y="13871"/>
                              </a:lnTo>
                              <a:lnTo>
                                <a:pt x="4057" y="13881"/>
                              </a:lnTo>
                              <a:lnTo>
                                <a:pt x="4048" y="13891"/>
                              </a:lnTo>
                              <a:lnTo>
                                <a:pt x="4038" y="13902"/>
                              </a:lnTo>
                              <a:lnTo>
                                <a:pt x="4029" y="13913"/>
                              </a:lnTo>
                              <a:lnTo>
                                <a:pt x="4020" y="13926"/>
                              </a:lnTo>
                              <a:lnTo>
                                <a:pt x="4011" y="13937"/>
                              </a:lnTo>
                              <a:lnTo>
                                <a:pt x="3994" y="13963"/>
                              </a:lnTo>
                              <a:lnTo>
                                <a:pt x="3979" y="13990"/>
                              </a:lnTo>
                              <a:lnTo>
                                <a:pt x="3966" y="14019"/>
                              </a:lnTo>
                              <a:lnTo>
                                <a:pt x="3955" y="14048"/>
                              </a:lnTo>
                              <a:lnTo>
                                <a:pt x="3945" y="14078"/>
                              </a:lnTo>
                              <a:lnTo>
                                <a:pt x="3936" y="14108"/>
                              </a:lnTo>
                              <a:lnTo>
                                <a:pt x="3933" y="14122"/>
                              </a:lnTo>
                              <a:lnTo>
                                <a:pt x="3930" y="14137"/>
                              </a:lnTo>
                              <a:lnTo>
                                <a:pt x="3928" y="14151"/>
                              </a:lnTo>
                              <a:lnTo>
                                <a:pt x="3927" y="14165"/>
                              </a:lnTo>
                              <a:close/>
                              <a:moveTo>
                                <a:pt x="4241" y="13644"/>
                              </a:moveTo>
                              <a:lnTo>
                                <a:pt x="4249" y="13662"/>
                              </a:lnTo>
                              <a:lnTo>
                                <a:pt x="4258" y="13682"/>
                              </a:lnTo>
                              <a:lnTo>
                                <a:pt x="4265" y="13702"/>
                              </a:lnTo>
                              <a:lnTo>
                                <a:pt x="4272" y="13724"/>
                              </a:lnTo>
                              <a:lnTo>
                                <a:pt x="4278" y="13746"/>
                              </a:lnTo>
                              <a:lnTo>
                                <a:pt x="4283" y="13769"/>
                              </a:lnTo>
                              <a:lnTo>
                                <a:pt x="4288" y="13792"/>
                              </a:lnTo>
                              <a:lnTo>
                                <a:pt x="4293" y="13816"/>
                              </a:lnTo>
                              <a:lnTo>
                                <a:pt x="4296" y="13839"/>
                              </a:lnTo>
                              <a:lnTo>
                                <a:pt x="4299" y="13864"/>
                              </a:lnTo>
                              <a:lnTo>
                                <a:pt x="4301" y="13887"/>
                              </a:lnTo>
                              <a:lnTo>
                                <a:pt x="4302" y="13910"/>
                              </a:lnTo>
                              <a:lnTo>
                                <a:pt x="4302" y="13933"/>
                              </a:lnTo>
                              <a:lnTo>
                                <a:pt x="4302" y="13953"/>
                              </a:lnTo>
                              <a:lnTo>
                                <a:pt x="4301" y="13974"/>
                              </a:lnTo>
                              <a:lnTo>
                                <a:pt x="4299" y="13993"/>
                              </a:lnTo>
                              <a:lnTo>
                                <a:pt x="4314" y="13995"/>
                              </a:lnTo>
                              <a:lnTo>
                                <a:pt x="4328" y="13999"/>
                              </a:lnTo>
                              <a:lnTo>
                                <a:pt x="4343" y="14004"/>
                              </a:lnTo>
                              <a:lnTo>
                                <a:pt x="4358" y="14010"/>
                              </a:lnTo>
                              <a:lnTo>
                                <a:pt x="4365" y="13991"/>
                              </a:lnTo>
                              <a:lnTo>
                                <a:pt x="4372" y="13969"/>
                              </a:lnTo>
                              <a:lnTo>
                                <a:pt x="4378" y="13944"/>
                              </a:lnTo>
                              <a:lnTo>
                                <a:pt x="4384" y="13917"/>
                              </a:lnTo>
                              <a:lnTo>
                                <a:pt x="4390" y="13889"/>
                              </a:lnTo>
                              <a:lnTo>
                                <a:pt x="4394" y="13858"/>
                              </a:lnTo>
                              <a:lnTo>
                                <a:pt x="4397" y="13826"/>
                              </a:lnTo>
                              <a:lnTo>
                                <a:pt x="4400" y="13793"/>
                              </a:lnTo>
                              <a:lnTo>
                                <a:pt x="4400" y="13761"/>
                              </a:lnTo>
                              <a:lnTo>
                                <a:pt x="4399" y="13727"/>
                              </a:lnTo>
                              <a:lnTo>
                                <a:pt x="4397" y="13693"/>
                              </a:lnTo>
                              <a:lnTo>
                                <a:pt x="4392" y="13659"/>
                              </a:lnTo>
                              <a:lnTo>
                                <a:pt x="4389" y="13643"/>
                              </a:lnTo>
                              <a:lnTo>
                                <a:pt x="4385" y="13626"/>
                              </a:lnTo>
                              <a:lnTo>
                                <a:pt x="4381" y="13611"/>
                              </a:lnTo>
                              <a:lnTo>
                                <a:pt x="4376" y="13595"/>
                              </a:lnTo>
                              <a:lnTo>
                                <a:pt x="4371" y="13579"/>
                              </a:lnTo>
                              <a:lnTo>
                                <a:pt x="4365" y="13564"/>
                              </a:lnTo>
                              <a:lnTo>
                                <a:pt x="4358" y="13550"/>
                              </a:lnTo>
                              <a:lnTo>
                                <a:pt x="4350" y="13534"/>
                              </a:lnTo>
                              <a:lnTo>
                                <a:pt x="4342" y="13536"/>
                              </a:lnTo>
                              <a:lnTo>
                                <a:pt x="4334" y="13539"/>
                              </a:lnTo>
                              <a:lnTo>
                                <a:pt x="4326" y="13542"/>
                              </a:lnTo>
                              <a:lnTo>
                                <a:pt x="4318" y="13547"/>
                              </a:lnTo>
                              <a:lnTo>
                                <a:pt x="4310" y="13552"/>
                              </a:lnTo>
                              <a:lnTo>
                                <a:pt x="4301" y="13557"/>
                              </a:lnTo>
                              <a:lnTo>
                                <a:pt x="4292" y="13563"/>
                              </a:lnTo>
                              <a:lnTo>
                                <a:pt x="4285" y="13569"/>
                              </a:lnTo>
                              <a:lnTo>
                                <a:pt x="4277" y="13577"/>
                              </a:lnTo>
                              <a:lnTo>
                                <a:pt x="4270" y="13585"/>
                              </a:lnTo>
                              <a:lnTo>
                                <a:pt x="4263" y="13594"/>
                              </a:lnTo>
                              <a:lnTo>
                                <a:pt x="4258" y="13603"/>
                              </a:lnTo>
                              <a:lnTo>
                                <a:pt x="4251" y="13612"/>
                              </a:lnTo>
                              <a:lnTo>
                                <a:pt x="4247" y="13622"/>
                              </a:lnTo>
                              <a:lnTo>
                                <a:pt x="4243" y="13634"/>
                              </a:lnTo>
                              <a:lnTo>
                                <a:pt x="4241" y="13644"/>
                              </a:lnTo>
                              <a:close/>
                              <a:moveTo>
                                <a:pt x="4543" y="13759"/>
                              </a:moveTo>
                              <a:lnTo>
                                <a:pt x="4551" y="13731"/>
                              </a:lnTo>
                              <a:lnTo>
                                <a:pt x="4558" y="13702"/>
                              </a:lnTo>
                              <a:lnTo>
                                <a:pt x="4565" y="13674"/>
                              </a:lnTo>
                              <a:lnTo>
                                <a:pt x="4569" y="13645"/>
                              </a:lnTo>
                              <a:lnTo>
                                <a:pt x="4572" y="13616"/>
                              </a:lnTo>
                              <a:lnTo>
                                <a:pt x="4573" y="13588"/>
                              </a:lnTo>
                              <a:lnTo>
                                <a:pt x="4574" y="13559"/>
                              </a:lnTo>
                              <a:lnTo>
                                <a:pt x="4573" y="13532"/>
                              </a:lnTo>
                              <a:lnTo>
                                <a:pt x="4571" y="13506"/>
                              </a:lnTo>
                              <a:lnTo>
                                <a:pt x="4568" y="13480"/>
                              </a:lnTo>
                              <a:lnTo>
                                <a:pt x="4563" y="13456"/>
                              </a:lnTo>
                              <a:lnTo>
                                <a:pt x="4557" y="13434"/>
                              </a:lnTo>
                              <a:lnTo>
                                <a:pt x="4551" y="13413"/>
                              </a:lnTo>
                              <a:lnTo>
                                <a:pt x="4543" y="13394"/>
                              </a:lnTo>
                              <a:lnTo>
                                <a:pt x="4535" y="13378"/>
                              </a:lnTo>
                              <a:lnTo>
                                <a:pt x="4526" y="13363"/>
                              </a:lnTo>
                              <a:lnTo>
                                <a:pt x="4523" y="13360"/>
                              </a:lnTo>
                              <a:lnTo>
                                <a:pt x="4519" y="13359"/>
                              </a:lnTo>
                              <a:lnTo>
                                <a:pt x="4513" y="13359"/>
                              </a:lnTo>
                              <a:lnTo>
                                <a:pt x="4506" y="13360"/>
                              </a:lnTo>
                              <a:lnTo>
                                <a:pt x="4498" y="13362"/>
                              </a:lnTo>
                              <a:lnTo>
                                <a:pt x="4491" y="13366"/>
                              </a:lnTo>
                              <a:lnTo>
                                <a:pt x="4483" y="13370"/>
                              </a:lnTo>
                              <a:lnTo>
                                <a:pt x="4475" y="13376"/>
                              </a:lnTo>
                              <a:lnTo>
                                <a:pt x="4466" y="13382"/>
                              </a:lnTo>
                              <a:lnTo>
                                <a:pt x="4458" y="13388"/>
                              </a:lnTo>
                              <a:lnTo>
                                <a:pt x="4450" y="13396"/>
                              </a:lnTo>
                              <a:lnTo>
                                <a:pt x="4443" y="13404"/>
                              </a:lnTo>
                              <a:lnTo>
                                <a:pt x="4436" y="13412"/>
                              </a:lnTo>
                              <a:lnTo>
                                <a:pt x="4431" y="13422"/>
                              </a:lnTo>
                              <a:lnTo>
                                <a:pt x="4427" y="13431"/>
                              </a:lnTo>
                              <a:lnTo>
                                <a:pt x="4424" y="13441"/>
                              </a:lnTo>
                              <a:lnTo>
                                <a:pt x="4431" y="13455"/>
                              </a:lnTo>
                              <a:lnTo>
                                <a:pt x="4439" y="13471"/>
                              </a:lnTo>
                              <a:lnTo>
                                <a:pt x="4446" y="13488"/>
                              </a:lnTo>
                              <a:lnTo>
                                <a:pt x="4453" y="13507"/>
                              </a:lnTo>
                              <a:lnTo>
                                <a:pt x="4461" y="13526"/>
                              </a:lnTo>
                              <a:lnTo>
                                <a:pt x="4468" y="13547"/>
                              </a:lnTo>
                              <a:lnTo>
                                <a:pt x="4474" y="13568"/>
                              </a:lnTo>
                              <a:lnTo>
                                <a:pt x="4480" y="13589"/>
                              </a:lnTo>
                              <a:lnTo>
                                <a:pt x="4485" y="13610"/>
                              </a:lnTo>
                              <a:lnTo>
                                <a:pt x="4489" y="13632"/>
                              </a:lnTo>
                              <a:lnTo>
                                <a:pt x="4493" y="13653"/>
                              </a:lnTo>
                              <a:lnTo>
                                <a:pt x="4496" y="13675"/>
                              </a:lnTo>
                              <a:lnTo>
                                <a:pt x="4499" y="13695"/>
                              </a:lnTo>
                              <a:lnTo>
                                <a:pt x="4500" y="13715"/>
                              </a:lnTo>
                              <a:lnTo>
                                <a:pt x="4501" y="13734"/>
                              </a:lnTo>
                              <a:lnTo>
                                <a:pt x="4501" y="13751"/>
                              </a:lnTo>
                              <a:lnTo>
                                <a:pt x="4512" y="13751"/>
                              </a:lnTo>
                              <a:lnTo>
                                <a:pt x="4522" y="13753"/>
                              </a:lnTo>
                              <a:lnTo>
                                <a:pt x="4532" y="13755"/>
                              </a:lnTo>
                              <a:lnTo>
                                <a:pt x="4543" y="13759"/>
                              </a:lnTo>
                              <a:close/>
                              <a:moveTo>
                                <a:pt x="8030" y="13555"/>
                              </a:moveTo>
                              <a:lnTo>
                                <a:pt x="8056" y="13560"/>
                              </a:lnTo>
                              <a:lnTo>
                                <a:pt x="8080" y="13566"/>
                              </a:lnTo>
                              <a:lnTo>
                                <a:pt x="8105" y="13574"/>
                              </a:lnTo>
                              <a:lnTo>
                                <a:pt x="8127" y="13581"/>
                              </a:lnTo>
                              <a:lnTo>
                                <a:pt x="8148" y="13591"/>
                              </a:lnTo>
                              <a:lnTo>
                                <a:pt x="8168" y="13600"/>
                              </a:lnTo>
                              <a:lnTo>
                                <a:pt x="8185" y="13609"/>
                              </a:lnTo>
                              <a:lnTo>
                                <a:pt x="8201" y="13618"/>
                              </a:lnTo>
                              <a:lnTo>
                                <a:pt x="8208" y="13606"/>
                              </a:lnTo>
                              <a:lnTo>
                                <a:pt x="8216" y="13590"/>
                              </a:lnTo>
                              <a:lnTo>
                                <a:pt x="8224" y="13571"/>
                              </a:lnTo>
                              <a:lnTo>
                                <a:pt x="8233" y="13549"/>
                              </a:lnTo>
                              <a:lnTo>
                                <a:pt x="8241" y="13525"/>
                              </a:lnTo>
                              <a:lnTo>
                                <a:pt x="8250" y="13498"/>
                              </a:lnTo>
                              <a:lnTo>
                                <a:pt x="8259" y="13471"/>
                              </a:lnTo>
                              <a:lnTo>
                                <a:pt x="8267" y="13441"/>
                              </a:lnTo>
                              <a:lnTo>
                                <a:pt x="8273" y="13411"/>
                              </a:lnTo>
                              <a:lnTo>
                                <a:pt x="8278" y="13381"/>
                              </a:lnTo>
                              <a:lnTo>
                                <a:pt x="8282" y="13351"/>
                              </a:lnTo>
                              <a:lnTo>
                                <a:pt x="8284" y="13321"/>
                              </a:lnTo>
                              <a:lnTo>
                                <a:pt x="8284" y="13292"/>
                              </a:lnTo>
                              <a:lnTo>
                                <a:pt x="8282" y="13264"/>
                              </a:lnTo>
                              <a:lnTo>
                                <a:pt x="8280" y="13251"/>
                              </a:lnTo>
                              <a:lnTo>
                                <a:pt x="8278" y="13237"/>
                              </a:lnTo>
                              <a:lnTo>
                                <a:pt x="8274" y="13225"/>
                              </a:lnTo>
                              <a:lnTo>
                                <a:pt x="8270" y="13213"/>
                              </a:lnTo>
                              <a:lnTo>
                                <a:pt x="8258" y="13215"/>
                              </a:lnTo>
                              <a:lnTo>
                                <a:pt x="8244" y="13218"/>
                              </a:lnTo>
                              <a:lnTo>
                                <a:pt x="8232" y="13222"/>
                              </a:lnTo>
                              <a:lnTo>
                                <a:pt x="8220" y="13228"/>
                              </a:lnTo>
                              <a:lnTo>
                                <a:pt x="8208" y="13234"/>
                              </a:lnTo>
                              <a:lnTo>
                                <a:pt x="8196" y="13241"/>
                              </a:lnTo>
                              <a:lnTo>
                                <a:pt x="8185" y="13250"/>
                              </a:lnTo>
                              <a:lnTo>
                                <a:pt x="8174" y="13258"/>
                              </a:lnTo>
                              <a:lnTo>
                                <a:pt x="8163" y="13268"/>
                              </a:lnTo>
                              <a:lnTo>
                                <a:pt x="8152" y="13278"/>
                              </a:lnTo>
                              <a:lnTo>
                                <a:pt x="8142" y="13289"/>
                              </a:lnTo>
                              <a:lnTo>
                                <a:pt x="8133" y="13301"/>
                              </a:lnTo>
                              <a:lnTo>
                                <a:pt x="8123" y="13313"/>
                              </a:lnTo>
                              <a:lnTo>
                                <a:pt x="8114" y="13325"/>
                              </a:lnTo>
                              <a:lnTo>
                                <a:pt x="8106" y="13339"/>
                              </a:lnTo>
                              <a:lnTo>
                                <a:pt x="8097" y="13352"/>
                              </a:lnTo>
                              <a:lnTo>
                                <a:pt x="8082" y="13380"/>
                              </a:lnTo>
                              <a:lnTo>
                                <a:pt x="8069" y="13407"/>
                              </a:lnTo>
                              <a:lnTo>
                                <a:pt x="8057" y="13435"/>
                              </a:lnTo>
                              <a:lnTo>
                                <a:pt x="8047" y="13462"/>
                              </a:lnTo>
                              <a:lnTo>
                                <a:pt x="8039" y="13488"/>
                              </a:lnTo>
                              <a:lnTo>
                                <a:pt x="8034" y="13513"/>
                              </a:lnTo>
                              <a:lnTo>
                                <a:pt x="8032" y="13524"/>
                              </a:lnTo>
                              <a:lnTo>
                                <a:pt x="8031" y="13535"/>
                              </a:lnTo>
                              <a:lnTo>
                                <a:pt x="8030" y="13546"/>
                              </a:lnTo>
                              <a:lnTo>
                                <a:pt x="8030" y="13555"/>
                              </a:lnTo>
                              <a:close/>
                              <a:moveTo>
                                <a:pt x="8348" y="13063"/>
                              </a:moveTo>
                              <a:lnTo>
                                <a:pt x="8354" y="13076"/>
                              </a:lnTo>
                              <a:lnTo>
                                <a:pt x="8361" y="13090"/>
                              </a:lnTo>
                              <a:lnTo>
                                <a:pt x="8367" y="13104"/>
                              </a:lnTo>
                              <a:lnTo>
                                <a:pt x="8372" y="13119"/>
                              </a:lnTo>
                              <a:lnTo>
                                <a:pt x="8383" y="13153"/>
                              </a:lnTo>
                              <a:lnTo>
                                <a:pt x="8392" y="13189"/>
                              </a:lnTo>
                              <a:lnTo>
                                <a:pt x="8400" y="13225"/>
                              </a:lnTo>
                              <a:lnTo>
                                <a:pt x="8406" y="13261"/>
                              </a:lnTo>
                              <a:lnTo>
                                <a:pt x="8410" y="13295"/>
                              </a:lnTo>
                              <a:lnTo>
                                <a:pt x="8413" y="13325"/>
                              </a:lnTo>
                              <a:lnTo>
                                <a:pt x="8427" y="13326"/>
                              </a:lnTo>
                              <a:lnTo>
                                <a:pt x="8442" y="13327"/>
                              </a:lnTo>
                              <a:lnTo>
                                <a:pt x="8456" y="13328"/>
                              </a:lnTo>
                              <a:lnTo>
                                <a:pt x="8471" y="13331"/>
                              </a:lnTo>
                              <a:lnTo>
                                <a:pt x="8479" y="13303"/>
                              </a:lnTo>
                              <a:lnTo>
                                <a:pt x="8486" y="13274"/>
                              </a:lnTo>
                              <a:lnTo>
                                <a:pt x="8491" y="13244"/>
                              </a:lnTo>
                              <a:lnTo>
                                <a:pt x="8496" y="13215"/>
                              </a:lnTo>
                              <a:lnTo>
                                <a:pt x="8498" y="13185"/>
                              </a:lnTo>
                              <a:lnTo>
                                <a:pt x="8500" y="13156"/>
                              </a:lnTo>
                              <a:lnTo>
                                <a:pt x="8500" y="13128"/>
                              </a:lnTo>
                              <a:lnTo>
                                <a:pt x="8499" y="13099"/>
                              </a:lnTo>
                              <a:lnTo>
                                <a:pt x="8497" y="13072"/>
                              </a:lnTo>
                              <a:lnTo>
                                <a:pt x="8494" y="13047"/>
                              </a:lnTo>
                              <a:lnTo>
                                <a:pt x="8490" y="13023"/>
                              </a:lnTo>
                              <a:lnTo>
                                <a:pt x="8484" y="13000"/>
                              </a:lnTo>
                              <a:lnTo>
                                <a:pt x="8478" y="12979"/>
                              </a:lnTo>
                              <a:lnTo>
                                <a:pt x="8471" y="12961"/>
                              </a:lnTo>
                              <a:lnTo>
                                <a:pt x="8463" y="12944"/>
                              </a:lnTo>
                              <a:lnTo>
                                <a:pt x="8453" y="12930"/>
                              </a:lnTo>
                              <a:lnTo>
                                <a:pt x="8447" y="12929"/>
                              </a:lnTo>
                              <a:lnTo>
                                <a:pt x="8441" y="12931"/>
                              </a:lnTo>
                              <a:lnTo>
                                <a:pt x="8435" y="12933"/>
                              </a:lnTo>
                              <a:lnTo>
                                <a:pt x="8428" y="12938"/>
                              </a:lnTo>
                              <a:lnTo>
                                <a:pt x="8420" y="12944"/>
                              </a:lnTo>
                              <a:lnTo>
                                <a:pt x="8413" y="12951"/>
                              </a:lnTo>
                              <a:lnTo>
                                <a:pt x="8405" y="12960"/>
                              </a:lnTo>
                              <a:lnTo>
                                <a:pt x="8398" y="12969"/>
                              </a:lnTo>
                              <a:lnTo>
                                <a:pt x="8390" y="12980"/>
                              </a:lnTo>
                              <a:lnTo>
                                <a:pt x="8383" y="12990"/>
                              </a:lnTo>
                              <a:lnTo>
                                <a:pt x="8376" y="13003"/>
                              </a:lnTo>
                              <a:lnTo>
                                <a:pt x="8370" y="13015"/>
                              </a:lnTo>
                              <a:lnTo>
                                <a:pt x="8357" y="13040"/>
                              </a:lnTo>
                              <a:lnTo>
                                <a:pt x="8348" y="13063"/>
                              </a:lnTo>
                              <a:close/>
                              <a:moveTo>
                                <a:pt x="8631" y="12955"/>
                              </a:moveTo>
                              <a:lnTo>
                                <a:pt x="8633" y="12938"/>
                              </a:lnTo>
                              <a:lnTo>
                                <a:pt x="8635" y="12920"/>
                              </a:lnTo>
                              <a:lnTo>
                                <a:pt x="8636" y="12900"/>
                              </a:lnTo>
                              <a:lnTo>
                                <a:pt x="8637" y="12881"/>
                              </a:lnTo>
                              <a:lnTo>
                                <a:pt x="8636" y="12859"/>
                              </a:lnTo>
                              <a:lnTo>
                                <a:pt x="8635" y="12838"/>
                              </a:lnTo>
                              <a:lnTo>
                                <a:pt x="8634" y="12816"/>
                              </a:lnTo>
                              <a:lnTo>
                                <a:pt x="8631" y="12795"/>
                              </a:lnTo>
                              <a:lnTo>
                                <a:pt x="8628" y="12773"/>
                              </a:lnTo>
                              <a:lnTo>
                                <a:pt x="8624" y="12753"/>
                              </a:lnTo>
                              <a:lnTo>
                                <a:pt x="8620" y="12733"/>
                              </a:lnTo>
                              <a:lnTo>
                                <a:pt x="8613" y="12714"/>
                              </a:lnTo>
                              <a:lnTo>
                                <a:pt x="8608" y="12696"/>
                              </a:lnTo>
                              <a:lnTo>
                                <a:pt x="8601" y="12681"/>
                              </a:lnTo>
                              <a:lnTo>
                                <a:pt x="8594" y="12667"/>
                              </a:lnTo>
                              <a:lnTo>
                                <a:pt x="8586" y="12654"/>
                              </a:lnTo>
                              <a:lnTo>
                                <a:pt x="8580" y="12651"/>
                              </a:lnTo>
                              <a:lnTo>
                                <a:pt x="8574" y="12650"/>
                              </a:lnTo>
                              <a:lnTo>
                                <a:pt x="8568" y="12651"/>
                              </a:lnTo>
                              <a:lnTo>
                                <a:pt x="8561" y="12653"/>
                              </a:lnTo>
                              <a:lnTo>
                                <a:pt x="8555" y="12658"/>
                              </a:lnTo>
                              <a:lnTo>
                                <a:pt x="8549" y="12663"/>
                              </a:lnTo>
                              <a:lnTo>
                                <a:pt x="8544" y="12669"/>
                              </a:lnTo>
                              <a:lnTo>
                                <a:pt x="8538" y="12676"/>
                              </a:lnTo>
                              <a:lnTo>
                                <a:pt x="8533" y="12685"/>
                              </a:lnTo>
                              <a:lnTo>
                                <a:pt x="8527" y="12694"/>
                              </a:lnTo>
                              <a:lnTo>
                                <a:pt x="8522" y="12705"/>
                              </a:lnTo>
                              <a:lnTo>
                                <a:pt x="8518" y="12716"/>
                              </a:lnTo>
                              <a:lnTo>
                                <a:pt x="8508" y="12739"/>
                              </a:lnTo>
                              <a:lnTo>
                                <a:pt x="8501" y="12766"/>
                              </a:lnTo>
                              <a:lnTo>
                                <a:pt x="8516" y="12787"/>
                              </a:lnTo>
                              <a:lnTo>
                                <a:pt x="8530" y="12810"/>
                              </a:lnTo>
                              <a:lnTo>
                                <a:pt x="8543" y="12835"/>
                              </a:lnTo>
                              <a:lnTo>
                                <a:pt x="8556" y="12859"/>
                              </a:lnTo>
                              <a:lnTo>
                                <a:pt x="8568" y="12885"/>
                              </a:lnTo>
                              <a:lnTo>
                                <a:pt x="8578" y="12909"/>
                              </a:lnTo>
                              <a:lnTo>
                                <a:pt x="8586" y="12933"/>
                              </a:lnTo>
                              <a:lnTo>
                                <a:pt x="8591" y="12955"/>
                              </a:lnTo>
                              <a:lnTo>
                                <a:pt x="8600" y="12954"/>
                              </a:lnTo>
                              <a:lnTo>
                                <a:pt x="8610" y="12954"/>
                              </a:lnTo>
                              <a:lnTo>
                                <a:pt x="8620" y="12954"/>
                              </a:lnTo>
                              <a:lnTo>
                                <a:pt x="8631" y="12955"/>
                              </a:lnTo>
                              <a:close/>
                              <a:moveTo>
                                <a:pt x="5426" y="8561"/>
                              </a:moveTo>
                              <a:lnTo>
                                <a:pt x="5390" y="8575"/>
                              </a:lnTo>
                              <a:lnTo>
                                <a:pt x="5352" y="8591"/>
                              </a:lnTo>
                              <a:lnTo>
                                <a:pt x="5314" y="8610"/>
                              </a:lnTo>
                              <a:lnTo>
                                <a:pt x="5276" y="8629"/>
                              </a:lnTo>
                              <a:lnTo>
                                <a:pt x="5239" y="8650"/>
                              </a:lnTo>
                              <a:lnTo>
                                <a:pt x="5202" y="8670"/>
                              </a:lnTo>
                              <a:lnTo>
                                <a:pt x="5167" y="8692"/>
                              </a:lnTo>
                              <a:lnTo>
                                <a:pt x="5134" y="8712"/>
                              </a:lnTo>
                              <a:lnTo>
                                <a:pt x="5102" y="8734"/>
                              </a:lnTo>
                              <a:lnTo>
                                <a:pt x="5075" y="8753"/>
                              </a:lnTo>
                              <a:lnTo>
                                <a:pt x="5049" y="8773"/>
                              </a:lnTo>
                              <a:lnTo>
                                <a:pt x="5027" y="8791"/>
                              </a:lnTo>
                              <a:lnTo>
                                <a:pt x="5008" y="8807"/>
                              </a:lnTo>
                              <a:lnTo>
                                <a:pt x="4995" y="8823"/>
                              </a:lnTo>
                              <a:lnTo>
                                <a:pt x="4989" y="8829"/>
                              </a:lnTo>
                              <a:lnTo>
                                <a:pt x="4986" y="8835"/>
                              </a:lnTo>
                              <a:lnTo>
                                <a:pt x="4983" y="8840"/>
                              </a:lnTo>
                              <a:lnTo>
                                <a:pt x="4982" y="8845"/>
                              </a:lnTo>
                              <a:lnTo>
                                <a:pt x="4976" y="8887"/>
                              </a:lnTo>
                              <a:lnTo>
                                <a:pt x="4971" y="8933"/>
                              </a:lnTo>
                              <a:lnTo>
                                <a:pt x="4966" y="8981"/>
                              </a:lnTo>
                              <a:lnTo>
                                <a:pt x="4963" y="9032"/>
                              </a:lnTo>
                              <a:lnTo>
                                <a:pt x="4961" y="9082"/>
                              </a:lnTo>
                              <a:lnTo>
                                <a:pt x="4959" y="9131"/>
                              </a:lnTo>
                              <a:lnTo>
                                <a:pt x="4958" y="9179"/>
                              </a:lnTo>
                              <a:lnTo>
                                <a:pt x="4958" y="9224"/>
                              </a:lnTo>
                              <a:lnTo>
                                <a:pt x="4981" y="9210"/>
                              </a:lnTo>
                              <a:lnTo>
                                <a:pt x="5002" y="9195"/>
                              </a:lnTo>
                              <a:lnTo>
                                <a:pt x="5021" y="9177"/>
                              </a:lnTo>
                              <a:lnTo>
                                <a:pt x="5040" y="9160"/>
                              </a:lnTo>
                              <a:lnTo>
                                <a:pt x="5056" y="9140"/>
                              </a:lnTo>
                              <a:lnTo>
                                <a:pt x="5074" y="9121"/>
                              </a:lnTo>
                              <a:lnTo>
                                <a:pt x="5089" y="9100"/>
                              </a:lnTo>
                              <a:lnTo>
                                <a:pt x="5105" y="9080"/>
                              </a:lnTo>
                              <a:lnTo>
                                <a:pt x="5138" y="9037"/>
                              </a:lnTo>
                              <a:lnTo>
                                <a:pt x="5173" y="8993"/>
                              </a:lnTo>
                              <a:lnTo>
                                <a:pt x="5194" y="8970"/>
                              </a:lnTo>
                              <a:lnTo>
                                <a:pt x="5215" y="8949"/>
                              </a:lnTo>
                              <a:lnTo>
                                <a:pt x="5239" y="8926"/>
                              </a:lnTo>
                              <a:lnTo>
                                <a:pt x="5264" y="8905"/>
                              </a:lnTo>
                              <a:lnTo>
                                <a:pt x="5310" y="8869"/>
                              </a:lnTo>
                              <a:lnTo>
                                <a:pt x="5354" y="8837"/>
                              </a:lnTo>
                              <a:lnTo>
                                <a:pt x="5395" y="8808"/>
                              </a:lnTo>
                              <a:lnTo>
                                <a:pt x="5431" y="8783"/>
                              </a:lnTo>
                              <a:lnTo>
                                <a:pt x="5497" y="8741"/>
                              </a:lnTo>
                              <a:lnTo>
                                <a:pt x="5550" y="8709"/>
                              </a:lnTo>
                              <a:lnTo>
                                <a:pt x="5590" y="8685"/>
                              </a:lnTo>
                              <a:lnTo>
                                <a:pt x="5617" y="8667"/>
                              </a:lnTo>
                              <a:lnTo>
                                <a:pt x="5625" y="8661"/>
                              </a:lnTo>
                              <a:lnTo>
                                <a:pt x="5631" y="8654"/>
                              </a:lnTo>
                              <a:lnTo>
                                <a:pt x="5632" y="8652"/>
                              </a:lnTo>
                              <a:lnTo>
                                <a:pt x="5633" y="8649"/>
                              </a:lnTo>
                              <a:lnTo>
                                <a:pt x="5633" y="8646"/>
                              </a:lnTo>
                              <a:lnTo>
                                <a:pt x="5632" y="8642"/>
                              </a:lnTo>
                              <a:lnTo>
                                <a:pt x="5626" y="8633"/>
                              </a:lnTo>
                              <a:lnTo>
                                <a:pt x="5617" y="8624"/>
                              </a:lnTo>
                              <a:lnTo>
                                <a:pt x="5607" y="8615"/>
                              </a:lnTo>
                              <a:lnTo>
                                <a:pt x="5596" y="8607"/>
                              </a:lnTo>
                              <a:lnTo>
                                <a:pt x="5582" y="8599"/>
                              </a:lnTo>
                              <a:lnTo>
                                <a:pt x="5569" y="8593"/>
                              </a:lnTo>
                              <a:lnTo>
                                <a:pt x="5554" y="8587"/>
                              </a:lnTo>
                              <a:lnTo>
                                <a:pt x="5540" y="8581"/>
                              </a:lnTo>
                              <a:lnTo>
                                <a:pt x="5508" y="8573"/>
                              </a:lnTo>
                              <a:lnTo>
                                <a:pt x="5478" y="8566"/>
                              </a:lnTo>
                              <a:lnTo>
                                <a:pt x="5450" y="8562"/>
                              </a:lnTo>
                              <a:lnTo>
                                <a:pt x="5426" y="8561"/>
                              </a:lnTo>
                              <a:close/>
                              <a:moveTo>
                                <a:pt x="8215" y="12379"/>
                              </a:moveTo>
                              <a:lnTo>
                                <a:pt x="8178" y="12377"/>
                              </a:lnTo>
                              <a:lnTo>
                                <a:pt x="8141" y="12376"/>
                              </a:lnTo>
                              <a:lnTo>
                                <a:pt x="8106" y="12378"/>
                              </a:lnTo>
                              <a:lnTo>
                                <a:pt x="8070" y="12381"/>
                              </a:lnTo>
                              <a:lnTo>
                                <a:pt x="8033" y="12386"/>
                              </a:lnTo>
                              <a:lnTo>
                                <a:pt x="7997" y="12392"/>
                              </a:lnTo>
                              <a:lnTo>
                                <a:pt x="7963" y="12399"/>
                              </a:lnTo>
                              <a:lnTo>
                                <a:pt x="7927" y="12409"/>
                              </a:lnTo>
                              <a:lnTo>
                                <a:pt x="7892" y="12418"/>
                              </a:lnTo>
                              <a:lnTo>
                                <a:pt x="7858" y="12429"/>
                              </a:lnTo>
                              <a:lnTo>
                                <a:pt x="7823" y="12440"/>
                              </a:lnTo>
                              <a:lnTo>
                                <a:pt x="7789" y="12452"/>
                              </a:lnTo>
                              <a:lnTo>
                                <a:pt x="7722" y="12476"/>
                              </a:lnTo>
                              <a:lnTo>
                                <a:pt x="7657" y="12500"/>
                              </a:lnTo>
                              <a:lnTo>
                                <a:pt x="7593" y="12522"/>
                              </a:lnTo>
                              <a:lnTo>
                                <a:pt x="7530" y="12543"/>
                              </a:lnTo>
                              <a:lnTo>
                                <a:pt x="7501" y="12552"/>
                              </a:lnTo>
                              <a:lnTo>
                                <a:pt x="7471" y="12559"/>
                              </a:lnTo>
                              <a:lnTo>
                                <a:pt x="7442" y="12565"/>
                              </a:lnTo>
                              <a:lnTo>
                                <a:pt x="7413" y="12569"/>
                              </a:lnTo>
                              <a:lnTo>
                                <a:pt x="7386" y="12572"/>
                              </a:lnTo>
                              <a:lnTo>
                                <a:pt x="7358" y="12575"/>
                              </a:lnTo>
                              <a:lnTo>
                                <a:pt x="7330" y="12574"/>
                              </a:lnTo>
                              <a:lnTo>
                                <a:pt x="7305" y="12570"/>
                              </a:lnTo>
                              <a:lnTo>
                                <a:pt x="7279" y="12565"/>
                              </a:lnTo>
                              <a:lnTo>
                                <a:pt x="7255" y="12557"/>
                              </a:lnTo>
                              <a:lnTo>
                                <a:pt x="7231" y="12547"/>
                              </a:lnTo>
                              <a:lnTo>
                                <a:pt x="7207" y="12534"/>
                              </a:lnTo>
                              <a:lnTo>
                                <a:pt x="7186" y="12520"/>
                              </a:lnTo>
                              <a:lnTo>
                                <a:pt x="7164" y="12504"/>
                              </a:lnTo>
                              <a:lnTo>
                                <a:pt x="7141" y="12485"/>
                              </a:lnTo>
                              <a:lnTo>
                                <a:pt x="7118" y="12466"/>
                              </a:lnTo>
                              <a:lnTo>
                                <a:pt x="7094" y="12444"/>
                              </a:lnTo>
                              <a:lnTo>
                                <a:pt x="7070" y="12421"/>
                              </a:lnTo>
                              <a:lnTo>
                                <a:pt x="7046" y="12397"/>
                              </a:lnTo>
                              <a:lnTo>
                                <a:pt x="7021" y="12372"/>
                              </a:lnTo>
                              <a:lnTo>
                                <a:pt x="6997" y="12345"/>
                              </a:lnTo>
                              <a:lnTo>
                                <a:pt x="6974" y="12317"/>
                              </a:lnTo>
                              <a:lnTo>
                                <a:pt x="6949" y="12290"/>
                              </a:lnTo>
                              <a:lnTo>
                                <a:pt x="6926" y="12261"/>
                              </a:lnTo>
                              <a:lnTo>
                                <a:pt x="6903" y="12231"/>
                              </a:lnTo>
                              <a:lnTo>
                                <a:pt x="6881" y="12202"/>
                              </a:lnTo>
                              <a:lnTo>
                                <a:pt x="6859" y="12172"/>
                              </a:lnTo>
                              <a:lnTo>
                                <a:pt x="6838" y="12142"/>
                              </a:lnTo>
                              <a:lnTo>
                                <a:pt x="6807" y="12096"/>
                              </a:lnTo>
                              <a:lnTo>
                                <a:pt x="6769" y="12037"/>
                              </a:lnTo>
                              <a:lnTo>
                                <a:pt x="6747" y="12004"/>
                              </a:lnTo>
                              <a:lnTo>
                                <a:pt x="6726" y="11968"/>
                              </a:lnTo>
                              <a:lnTo>
                                <a:pt x="6704" y="11932"/>
                              </a:lnTo>
                              <a:lnTo>
                                <a:pt x="6684" y="11894"/>
                              </a:lnTo>
                              <a:lnTo>
                                <a:pt x="6663" y="11858"/>
                              </a:lnTo>
                              <a:lnTo>
                                <a:pt x="6645" y="11821"/>
                              </a:lnTo>
                              <a:lnTo>
                                <a:pt x="6629" y="11784"/>
                              </a:lnTo>
                              <a:lnTo>
                                <a:pt x="6615" y="11750"/>
                              </a:lnTo>
                              <a:lnTo>
                                <a:pt x="6608" y="11733"/>
                              </a:lnTo>
                              <a:lnTo>
                                <a:pt x="6604" y="11717"/>
                              </a:lnTo>
                              <a:lnTo>
                                <a:pt x="6599" y="11702"/>
                              </a:lnTo>
                              <a:lnTo>
                                <a:pt x="6596" y="11687"/>
                              </a:lnTo>
                              <a:lnTo>
                                <a:pt x="6594" y="11672"/>
                              </a:lnTo>
                              <a:lnTo>
                                <a:pt x="6593" y="11659"/>
                              </a:lnTo>
                              <a:lnTo>
                                <a:pt x="6593" y="11647"/>
                              </a:lnTo>
                              <a:lnTo>
                                <a:pt x="6594" y="11635"/>
                              </a:lnTo>
                              <a:lnTo>
                                <a:pt x="6596" y="11626"/>
                              </a:lnTo>
                              <a:lnTo>
                                <a:pt x="6600" y="11618"/>
                              </a:lnTo>
                              <a:lnTo>
                                <a:pt x="6605" y="11609"/>
                              </a:lnTo>
                              <a:lnTo>
                                <a:pt x="6612" y="11600"/>
                              </a:lnTo>
                              <a:lnTo>
                                <a:pt x="6621" y="11592"/>
                              </a:lnTo>
                              <a:lnTo>
                                <a:pt x="6631" y="11583"/>
                              </a:lnTo>
                              <a:lnTo>
                                <a:pt x="6642" y="11574"/>
                              </a:lnTo>
                              <a:lnTo>
                                <a:pt x="6655" y="11565"/>
                              </a:lnTo>
                              <a:lnTo>
                                <a:pt x="6687" y="11544"/>
                              </a:lnTo>
                              <a:lnTo>
                                <a:pt x="6724" y="11522"/>
                              </a:lnTo>
                              <a:lnTo>
                                <a:pt x="6765" y="11495"/>
                              </a:lnTo>
                              <a:lnTo>
                                <a:pt x="6813" y="11465"/>
                              </a:lnTo>
                              <a:lnTo>
                                <a:pt x="6901" y="11409"/>
                              </a:lnTo>
                              <a:lnTo>
                                <a:pt x="6987" y="11353"/>
                              </a:lnTo>
                              <a:lnTo>
                                <a:pt x="7069" y="11295"/>
                              </a:lnTo>
                              <a:lnTo>
                                <a:pt x="7151" y="11238"/>
                              </a:lnTo>
                              <a:lnTo>
                                <a:pt x="7231" y="11181"/>
                              </a:lnTo>
                              <a:lnTo>
                                <a:pt x="7309" y="11122"/>
                              </a:lnTo>
                              <a:lnTo>
                                <a:pt x="7385" y="11064"/>
                              </a:lnTo>
                              <a:lnTo>
                                <a:pt x="7459" y="11004"/>
                              </a:lnTo>
                              <a:lnTo>
                                <a:pt x="7506" y="10966"/>
                              </a:lnTo>
                              <a:lnTo>
                                <a:pt x="7555" y="10927"/>
                              </a:lnTo>
                              <a:lnTo>
                                <a:pt x="7605" y="10885"/>
                              </a:lnTo>
                              <a:lnTo>
                                <a:pt x="7656" y="10839"/>
                              </a:lnTo>
                              <a:lnTo>
                                <a:pt x="7681" y="10817"/>
                              </a:lnTo>
                              <a:lnTo>
                                <a:pt x="7707" y="10793"/>
                              </a:lnTo>
                              <a:lnTo>
                                <a:pt x="7732" y="10769"/>
                              </a:lnTo>
                              <a:lnTo>
                                <a:pt x="7758" y="10744"/>
                              </a:lnTo>
                              <a:lnTo>
                                <a:pt x="7782" y="10719"/>
                              </a:lnTo>
                              <a:lnTo>
                                <a:pt x="7807" y="10693"/>
                              </a:lnTo>
                              <a:lnTo>
                                <a:pt x="7831" y="10666"/>
                              </a:lnTo>
                              <a:lnTo>
                                <a:pt x="7855" y="10640"/>
                              </a:lnTo>
                              <a:lnTo>
                                <a:pt x="7877" y="10612"/>
                              </a:lnTo>
                              <a:lnTo>
                                <a:pt x="7899" y="10584"/>
                              </a:lnTo>
                              <a:lnTo>
                                <a:pt x="7920" y="10556"/>
                              </a:lnTo>
                              <a:lnTo>
                                <a:pt x="7939" y="10526"/>
                              </a:lnTo>
                              <a:lnTo>
                                <a:pt x="7959" y="10496"/>
                              </a:lnTo>
                              <a:lnTo>
                                <a:pt x="7976" y="10467"/>
                              </a:lnTo>
                              <a:lnTo>
                                <a:pt x="7992" y="10436"/>
                              </a:lnTo>
                              <a:lnTo>
                                <a:pt x="8009" y="10404"/>
                              </a:lnTo>
                              <a:lnTo>
                                <a:pt x="8022" y="10372"/>
                              </a:lnTo>
                              <a:lnTo>
                                <a:pt x="8034" y="10341"/>
                              </a:lnTo>
                              <a:lnTo>
                                <a:pt x="8045" y="10307"/>
                              </a:lnTo>
                              <a:lnTo>
                                <a:pt x="8055" y="10274"/>
                              </a:lnTo>
                              <a:lnTo>
                                <a:pt x="8062" y="10240"/>
                              </a:lnTo>
                              <a:lnTo>
                                <a:pt x="8067" y="10205"/>
                              </a:lnTo>
                              <a:lnTo>
                                <a:pt x="8070" y="10171"/>
                              </a:lnTo>
                              <a:lnTo>
                                <a:pt x="8072" y="10135"/>
                              </a:lnTo>
                              <a:lnTo>
                                <a:pt x="8071" y="10110"/>
                              </a:lnTo>
                              <a:lnTo>
                                <a:pt x="8070" y="10086"/>
                              </a:lnTo>
                              <a:lnTo>
                                <a:pt x="8068" y="10061"/>
                              </a:lnTo>
                              <a:lnTo>
                                <a:pt x="8065" y="10035"/>
                              </a:lnTo>
                              <a:lnTo>
                                <a:pt x="8061" y="10011"/>
                              </a:lnTo>
                              <a:lnTo>
                                <a:pt x="8056" y="9986"/>
                              </a:lnTo>
                              <a:lnTo>
                                <a:pt x="8050" y="9961"/>
                              </a:lnTo>
                              <a:lnTo>
                                <a:pt x="8044" y="9936"/>
                              </a:lnTo>
                              <a:lnTo>
                                <a:pt x="8037" y="9911"/>
                              </a:lnTo>
                              <a:lnTo>
                                <a:pt x="8029" y="9886"/>
                              </a:lnTo>
                              <a:lnTo>
                                <a:pt x="8021" y="9861"/>
                              </a:lnTo>
                              <a:lnTo>
                                <a:pt x="8012" y="9837"/>
                              </a:lnTo>
                              <a:lnTo>
                                <a:pt x="7992" y="9789"/>
                              </a:lnTo>
                              <a:lnTo>
                                <a:pt x="7971" y="9740"/>
                              </a:lnTo>
                              <a:lnTo>
                                <a:pt x="7947" y="9694"/>
                              </a:lnTo>
                              <a:lnTo>
                                <a:pt x="7923" y="9648"/>
                              </a:lnTo>
                              <a:lnTo>
                                <a:pt x="7898" y="9604"/>
                              </a:lnTo>
                              <a:lnTo>
                                <a:pt x="7872" y="9562"/>
                              </a:lnTo>
                              <a:lnTo>
                                <a:pt x="7845" y="9521"/>
                              </a:lnTo>
                              <a:lnTo>
                                <a:pt x="7819" y="9482"/>
                              </a:lnTo>
                              <a:lnTo>
                                <a:pt x="7792" y="9446"/>
                              </a:lnTo>
                              <a:lnTo>
                                <a:pt x="7767" y="9412"/>
                              </a:lnTo>
                              <a:lnTo>
                                <a:pt x="7745" y="9383"/>
                              </a:lnTo>
                              <a:lnTo>
                                <a:pt x="7720" y="9354"/>
                              </a:lnTo>
                              <a:lnTo>
                                <a:pt x="7696" y="9326"/>
                              </a:lnTo>
                              <a:lnTo>
                                <a:pt x="7670" y="9297"/>
                              </a:lnTo>
                              <a:lnTo>
                                <a:pt x="7644" y="9269"/>
                              </a:lnTo>
                              <a:lnTo>
                                <a:pt x="7617" y="9241"/>
                              </a:lnTo>
                              <a:lnTo>
                                <a:pt x="7588" y="9213"/>
                              </a:lnTo>
                              <a:lnTo>
                                <a:pt x="7560" y="9184"/>
                              </a:lnTo>
                              <a:lnTo>
                                <a:pt x="7501" y="9129"/>
                              </a:lnTo>
                              <a:lnTo>
                                <a:pt x="7439" y="9075"/>
                              </a:lnTo>
                              <a:lnTo>
                                <a:pt x="7374" y="9020"/>
                              </a:lnTo>
                              <a:lnTo>
                                <a:pt x="7307" y="8968"/>
                              </a:lnTo>
                              <a:lnTo>
                                <a:pt x="7239" y="8916"/>
                              </a:lnTo>
                              <a:lnTo>
                                <a:pt x="7169" y="8866"/>
                              </a:lnTo>
                              <a:lnTo>
                                <a:pt x="7098" y="8816"/>
                              </a:lnTo>
                              <a:lnTo>
                                <a:pt x="7026" y="8767"/>
                              </a:lnTo>
                              <a:lnTo>
                                <a:pt x="6953" y="8720"/>
                              </a:lnTo>
                              <a:lnTo>
                                <a:pt x="6880" y="8675"/>
                              </a:lnTo>
                              <a:lnTo>
                                <a:pt x="6806" y="8631"/>
                              </a:lnTo>
                              <a:lnTo>
                                <a:pt x="6734" y="8588"/>
                              </a:lnTo>
                              <a:lnTo>
                                <a:pt x="6663" y="8549"/>
                              </a:lnTo>
                              <a:lnTo>
                                <a:pt x="6582" y="8504"/>
                              </a:lnTo>
                              <a:lnTo>
                                <a:pt x="6493" y="8457"/>
                              </a:lnTo>
                              <a:lnTo>
                                <a:pt x="6400" y="8409"/>
                              </a:lnTo>
                              <a:lnTo>
                                <a:pt x="6306" y="8362"/>
                              </a:lnTo>
                              <a:lnTo>
                                <a:pt x="6213" y="8318"/>
                              </a:lnTo>
                              <a:lnTo>
                                <a:pt x="6168" y="8297"/>
                              </a:lnTo>
                              <a:lnTo>
                                <a:pt x="6125" y="8278"/>
                              </a:lnTo>
                              <a:lnTo>
                                <a:pt x="6083" y="8260"/>
                              </a:lnTo>
                              <a:lnTo>
                                <a:pt x="6045" y="8244"/>
                              </a:lnTo>
                              <a:lnTo>
                                <a:pt x="5976" y="8282"/>
                              </a:lnTo>
                              <a:lnTo>
                                <a:pt x="5914" y="8314"/>
                              </a:lnTo>
                              <a:lnTo>
                                <a:pt x="5858" y="8342"/>
                              </a:lnTo>
                              <a:lnTo>
                                <a:pt x="5805" y="8367"/>
                              </a:lnTo>
                              <a:lnTo>
                                <a:pt x="5753" y="8391"/>
                              </a:lnTo>
                              <a:lnTo>
                                <a:pt x="5701" y="8416"/>
                              </a:lnTo>
                              <a:lnTo>
                                <a:pt x="5646" y="8443"/>
                              </a:lnTo>
                              <a:lnTo>
                                <a:pt x="5586" y="8473"/>
                              </a:lnTo>
                              <a:lnTo>
                                <a:pt x="5609" y="8484"/>
                              </a:lnTo>
                              <a:lnTo>
                                <a:pt x="5631" y="8494"/>
                              </a:lnTo>
                              <a:lnTo>
                                <a:pt x="5652" y="8504"/>
                              </a:lnTo>
                              <a:lnTo>
                                <a:pt x="5672" y="8515"/>
                              </a:lnTo>
                              <a:lnTo>
                                <a:pt x="5692" y="8528"/>
                              </a:lnTo>
                              <a:lnTo>
                                <a:pt x="5709" y="8540"/>
                              </a:lnTo>
                              <a:lnTo>
                                <a:pt x="5725" y="8552"/>
                              </a:lnTo>
                              <a:lnTo>
                                <a:pt x="5740" y="8565"/>
                              </a:lnTo>
                              <a:lnTo>
                                <a:pt x="5754" y="8578"/>
                              </a:lnTo>
                              <a:lnTo>
                                <a:pt x="5765" y="8591"/>
                              </a:lnTo>
                              <a:lnTo>
                                <a:pt x="5775" y="8605"/>
                              </a:lnTo>
                              <a:lnTo>
                                <a:pt x="5782" y="8617"/>
                              </a:lnTo>
                              <a:lnTo>
                                <a:pt x="5785" y="8624"/>
                              </a:lnTo>
                              <a:lnTo>
                                <a:pt x="5787" y="8630"/>
                              </a:lnTo>
                              <a:lnTo>
                                <a:pt x="5789" y="8637"/>
                              </a:lnTo>
                              <a:lnTo>
                                <a:pt x="5790" y="8643"/>
                              </a:lnTo>
                              <a:lnTo>
                                <a:pt x="5790" y="8651"/>
                              </a:lnTo>
                              <a:lnTo>
                                <a:pt x="5790" y="8657"/>
                              </a:lnTo>
                              <a:lnTo>
                                <a:pt x="5790" y="8663"/>
                              </a:lnTo>
                              <a:lnTo>
                                <a:pt x="5788" y="8669"/>
                              </a:lnTo>
                              <a:lnTo>
                                <a:pt x="5786" y="8676"/>
                              </a:lnTo>
                              <a:lnTo>
                                <a:pt x="5783" y="8683"/>
                              </a:lnTo>
                              <a:lnTo>
                                <a:pt x="5779" y="8691"/>
                              </a:lnTo>
                              <a:lnTo>
                                <a:pt x="5774" y="8697"/>
                              </a:lnTo>
                              <a:lnTo>
                                <a:pt x="5769" y="8703"/>
                              </a:lnTo>
                              <a:lnTo>
                                <a:pt x="5762" y="8709"/>
                              </a:lnTo>
                              <a:lnTo>
                                <a:pt x="5754" y="8715"/>
                              </a:lnTo>
                              <a:lnTo>
                                <a:pt x="5745" y="8722"/>
                              </a:lnTo>
                              <a:lnTo>
                                <a:pt x="5720" y="8739"/>
                              </a:lnTo>
                              <a:lnTo>
                                <a:pt x="5690" y="8759"/>
                              </a:lnTo>
                              <a:lnTo>
                                <a:pt x="5650" y="8785"/>
                              </a:lnTo>
                              <a:lnTo>
                                <a:pt x="5601" y="8818"/>
                              </a:lnTo>
                              <a:lnTo>
                                <a:pt x="5567" y="8840"/>
                              </a:lnTo>
                              <a:lnTo>
                                <a:pt x="5533" y="8864"/>
                              </a:lnTo>
                              <a:lnTo>
                                <a:pt x="5500" y="8889"/>
                              </a:lnTo>
                              <a:lnTo>
                                <a:pt x="5467" y="8914"/>
                              </a:lnTo>
                              <a:lnTo>
                                <a:pt x="5437" y="8938"/>
                              </a:lnTo>
                              <a:lnTo>
                                <a:pt x="5408" y="8962"/>
                              </a:lnTo>
                              <a:lnTo>
                                <a:pt x="5384" y="8984"/>
                              </a:lnTo>
                              <a:lnTo>
                                <a:pt x="5363" y="9001"/>
                              </a:lnTo>
                              <a:lnTo>
                                <a:pt x="5343" y="9020"/>
                              </a:lnTo>
                              <a:lnTo>
                                <a:pt x="5324" y="9039"/>
                              </a:lnTo>
                              <a:lnTo>
                                <a:pt x="5307" y="9058"/>
                              </a:lnTo>
                              <a:lnTo>
                                <a:pt x="5290" y="9078"/>
                              </a:lnTo>
                              <a:lnTo>
                                <a:pt x="5258" y="9117"/>
                              </a:lnTo>
                              <a:lnTo>
                                <a:pt x="5229" y="9157"/>
                              </a:lnTo>
                              <a:lnTo>
                                <a:pt x="5199" y="9197"/>
                              </a:lnTo>
                              <a:lnTo>
                                <a:pt x="5169" y="9238"/>
                              </a:lnTo>
                              <a:lnTo>
                                <a:pt x="5139" y="9279"/>
                              </a:lnTo>
                              <a:lnTo>
                                <a:pt x="5106" y="9318"/>
                              </a:lnTo>
                              <a:lnTo>
                                <a:pt x="5086" y="9342"/>
                              </a:lnTo>
                              <a:lnTo>
                                <a:pt x="5067" y="9361"/>
                              </a:lnTo>
                              <a:lnTo>
                                <a:pt x="5050" y="9379"/>
                              </a:lnTo>
                              <a:lnTo>
                                <a:pt x="5033" y="9394"/>
                              </a:lnTo>
                              <a:lnTo>
                                <a:pt x="4998" y="9422"/>
                              </a:lnTo>
                              <a:lnTo>
                                <a:pt x="4959" y="9452"/>
                              </a:lnTo>
                              <a:lnTo>
                                <a:pt x="4959" y="9472"/>
                              </a:lnTo>
                              <a:lnTo>
                                <a:pt x="4959" y="9492"/>
                              </a:lnTo>
                              <a:lnTo>
                                <a:pt x="4958" y="9512"/>
                              </a:lnTo>
                              <a:lnTo>
                                <a:pt x="4957" y="9534"/>
                              </a:lnTo>
                              <a:lnTo>
                                <a:pt x="4956" y="9555"/>
                              </a:lnTo>
                              <a:lnTo>
                                <a:pt x="4955" y="9578"/>
                              </a:lnTo>
                              <a:lnTo>
                                <a:pt x="4954" y="9601"/>
                              </a:lnTo>
                              <a:lnTo>
                                <a:pt x="4953" y="9626"/>
                              </a:lnTo>
                              <a:lnTo>
                                <a:pt x="5012" y="9629"/>
                              </a:lnTo>
                              <a:lnTo>
                                <a:pt x="5070" y="9632"/>
                              </a:lnTo>
                              <a:lnTo>
                                <a:pt x="5130" y="9636"/>
                              </a:lnTo>
                              <a:lnTo>
                                <a:pt x="5188" y="9641"/>
                              </a:lnTo>
                              <a:lnTo>
                                <a:pt x="5245" y="9647"/>
                              </a:lnTo>
                              <a:lnTo>
                                <a:pt x="5301" y="9653"/>
                              </a:lnTo>
                              <a:lnTo>
                                <a:pt x="5357" y="9662"/>
                              </a:lnTo>
                              <a:lnTo>
                                <a:pt x="5413" y="9671"/>
                              </a:lnTo>
                              <a:lnTo>
                                <a:pt x="5468" y="9681"/>
                              </a:lnTo>
                              <a:lnTo>
                                <a:pt x="5522" y="9692"/>
                              </a:lnTo>
                              <a:lnTo>
                                <a:pt x="5575" y="9704"/>
                              </a:lnTo>
                              <a:lnTo>
                                <a:pt x="5628" y="9717"/>
                              </a:lnTo>
                              <a:lnTo>
                                <a:pt x="5679" y="9731"/>
                              </a:lnTo>
                              <a:lnTo>
                                <a:pt x="5730" y="9746"/>
                              </a:lnTo>
                              <a:lnTo>
                                <a:pt x="5780" y="9762"/>
                              </a:lnTo>
                              <a:lnTo>
                                <a:pt x="5829" y="9778"/>
                              </a:lnTo>
                              <a:lnTo>
                                <a:pt x="5876" y="9797"/>
                              </a:lnTo>
                              <a:lnTo>
                                <a:pt x="5923" y="9815"/>
                              </a:lnTo>
                              <a:lnTo>
                                <a:pt x="5969" y="9836"/>
                              </a:lnTo>
                              <a:lnTo>
                                <a:pt x="6013" y="9856"/>
                              </a:lnTo>
                              <a:lnTo>
                                <a:pt x="6056" y="9879"/>
                              </a:lnTo>
                              <a:lnTo>
                                <a:pt x="6097" y="9901"/>
                              </a:lnTo>
                              <a:lnTo>
                                <a:pt x="6138" y="9925"/>
                              </a:lnTo>
                              <a:lnTo>
                                <a:pt x="6177" y="9949"/>
                              </a:lnTo>
                              <a:lnTo>
                                <a:pt x="6215" y="9976"/>
                              </a:lnTo>
                              <a:lnTo>
                                <a:pt x="6251" y="10003"/>
                              </a:lnTo>
                              <a:lnTo>
                                <a:pt x="6286" y="10030"/>
                              </a:lnTo>
                              <a:lnTo>
                                <a:pt x="6320" y="10059"/>
                              </a:lnTo>
                              <a:lnTo>
                                <a:pt x="6351" y="10089"/>
                              </a:lnTo>
                              <a:lnTo>
                                <a:pt x="6381" y="10119"/>
                              </a:lnTo>
                              <a:lnTo>
                                <a:pt x="6410" y="10152"/>
                              </a:lnTo>
                              <a:lnTo>
                                <a:pt x="6437" y="10185"/>
                              </a:lnTo>
                              <a:lnTo>
                                <a:pt x="6452" y="10205"/>
                              </a:lnTo>
                              <a:lnTo>
                                <a:pt x="6470" y="10229"/>
                              </a:lnTo>
                              <a:lnTo>
                                <a:pt x="6487" y="10255"/>
                              </a:lnTo>
                              <a:lnTo>
                                <a:pt x="6505" y="10281"/>
                              </a:lnTo>
                              <a:lnTo>
                                <a:pt x="6522" y="10309"/>
                              </a:lnTo>
                              <a:lnTo>
                                <a:pt x="6538" y="10337"/>
                              </a:lnTo>
                              <a:lnTo>
                                <a:pt x="6551" y="10363"/>
                              </a:lnTo>
                              <a:lnTo>
                                <a:pt x="6563" y="10389"/>
                              </a:lnTo>
                              <a:lnTo>
                                <a:pt x="6573" y="10421"/>
                              </a:lnTo>
                              <a:lnTo>
                                <a:pt x="6582" y="10451"/>
                              </a:lnTo>
                              <a:lnTo>
                                <a:pt x="6589" y="10481"/>
                              </a:lnTo>
                              <a:lnTo>
                                <a:pt x="6594" y="10511"/>
                              </a:lnTo>
                              <a:lnTo>
                                <a:pt x="6597" y="10540"/>
                              </a:lnTo>
                              <a:lnTo>
                                <a:pt x="6599" y="10569"/>
                              </a:lnTo>
                              <a:lnTo>
                                <a:pt x="6599" y="10598"/>
                              </a:lnTo>
                              <a:lnTo>
                                <a:pt x="6598" y="10625"/>
                              </a:lnTo>
                              <a:lnTo>
                                <a:pt x="6596" y="10653"/>
                              </a:lnTo>
                              <a:lnTo>
                                <a:pt x="6592" y="10681"/>
                              </a:lnTo>
                              <a:lnTo>
                                <a:pt x="6587" y="10707"/>
                              </a:lnTo>
                              <a:lnTo>
                                <a:pt x="6580" y="10733"/>
                              </a:lnTo>
                              <a:lnTo>
                                <a:pt x="6573" y="10759"/>
                              </a:lnTo>
                              <a:lnTo>
                                <a:pt x="6564" y="10783"/>
                              </a:lnTo>
                              <a:lnTo>
                                <a:pt x="6554" y="10807"/>
                              </a:lnTo>
                              <a:lnTo>
                                <a:pt x="6543" y="10830"/>
                              </a:lnTo>
                              <a:lnTo>
                                <a:pt x="6532" y="10854"/>
                              </a:lnTo>
                              <a:lnTo>
                                <a:pt x="6520" y="10875"/>
                              </a:lnTo>
                              <a:lnTo>
                                <a:pt x="6506" y="10898"/>
                              </a:lnTo>
                              <a:lnTo>
                                <a:pt x="6492" y="10918"/>
                              </a:lnTo>
                              <a:lnTo>
                                <a:pt x="6478" y="10939"/>
                              </a:lnTo>
                              <a:lnTo>
                                <a:pt x="6464" y="10958"/>
                              </a:lnTo>
                              <a:lnTo>
                                <a:pt x="6447" y="10977"/>
                              </a:lnTo>
                              <a:lnTo>
                                <a:pt x="6432" y="10995"/>
                              </a:lnTo>
                              <a:lnTo>
                                <a:pt x="6416" y="11013"/>
                              </a:lnTo>
                              <a:lnTo>
                                <a:pt x="6399" y="11029"/>
                              </a:lnTo>
                              <a:lnTo>
                                <a:pt x="6383" y="11044"/>
                              </a:lnTo>
                              <a:lnTo>
                                <a:pt x="6366" y="11060"/>
                              </a:lnTo>
                              <a:lnTo>
                                <a:pt x="6349" y="11073"/>
                              </a:lnTo>
                              <a:lnTo>
                                <a:pt x="6332" y="11086"/>
                              </a:lnTo>
                              <a:lnTo>
                                <a:pt x="6316" y="11099"/>
                              </a:lnTo>
                              <a:lnTo>
                                <a:pt x="6298" y="11110"/>
                              </a:lnTo>
                              <a:lnTo>
                                <a:pt x="6281" y="11121"/>
                              </a:lnTo>
                              <a:lnTo>
                                <a:pt x="6263" y="11131"/>
                              </a:lnTo>
                              <a:lnTo>
                                <a:pt x="6243" y="11143"/>
                              </a:lnTo>
                              <a:lnTo>
                                <a:pt x="6223" y="11152"/>
                              </a:lnTo>
                              <a:lnTo>
                                <a:pt x="6179" y="11172"/>
                              </a:lnTo>
                              <a:lnTo>
                                <a:pt x="6132" y="11191"/>
                              </a:lnTo>
                              <a:lnTo>
                                <a:pt x="6083" y="11209"/>
                              </a:lnTo>
                              <a:lnTo>
                                <a:pt x="6032" y="11227"/>
                              </a:lnTo>
                              <a:lnTo>
                                <a:pt x="5981" y="11244"/>
                              </a:lnTo>
                              <a:lnTo>
                                <a:pt x="5929" y="11261"/>
                              </a:lnTo>
                              <a:lnTo>
                                <a:pt x="5878" y="11279"/>
                              </a:lnTo>
                              <a:lnTo>
                                <a:pt x="5829" y="11296"/>
                              </a:lnTo>
                              <a:lnTo>
                                <a:pt x="5782" y="11313"/>
                              </a:lnTo>
                              <a:lnTo>
                                <a:pt x="5738" y="11330"/>
                              </a:lnTo>
                              <a:lnTo>
                                <a:pt x="5718" y="11339"/>
                              </a:lnTo>
                              <a:lnTo>
                                <a:pt x="5699" y="11349"/>
                              </a:lnTo>
                              <a:lnTo>
                                <a:pt x="5680" y="11358"/>
                              </a:lnTo>
                              <a:lnTo>
                                <a:pt x="5663" y="11367"/>
                              </a:lnTo>
                              <a:lnTo>
                                <a:pt x="5647" y="11376"/>
                              </a:lnTo>
                              <a:lnTo>
                                <a:pt x="5632" y="11385"/>
                              </a:lnTo>
                              <a:lnTo>
                                <a:pt x="5619" y="11396"/>
                              </a:lnTo>
                              <a:lnTo>
                                <a:pt x="5608" y="11406"/>
                              </a:lnTo>
                              <a:lnTo>
                                <a:pt x="5593" y="11422"/>
                              </a:lnTo>
                              <a:lnTo>
                                <a:pt x="5578" y="11440"/>
                              </a:lnTo>
                              <a:lnTo>
                                <a:pt x="5566" y="11459"/>
                              </a:lnTo>
                              <a:lnTo>
                                <a:pt x="5555" y="11479"/>
                              </a:lnTo>
                              <a:lnTo>
                                <a:pt x="5544" y="11500"/>
                              </a:lnTo>
                              <a:lnTo>
                                <a:pt x="5533" y="11523"/>
                              </a:lnTo>
                              <a:lnTo>
                                <a:pt x="5524" y="11545"/>
                              </a:lnTo>
                              <a:lnTo>
                                <a:pt x="5514" y="11569"/>
                              </a:lnTo>
                              <a:lnTo>
                                <a:pt x="5495" y="11618"/>
                              </a:lnTo>
                              <a:lnTo>
                                <a:pt x="5471" y="11667"/>
                              </a:lnTo>
                              <a:lnTo>
                                <a:pt x="5458" y="11693"/>
                              </a:lnTo>
                              <a:lnTo>
                                <a:pt x="5444" y="11717"/>
                              </a:lnTo>
                              <a:lnTo>
                                <a:pt x="5427" y="11742"/>
                              </a:lnTo>
                              <a:lnTo>
                                <a:pt x="5409" y="11766"/>
                              </a:lnTo>
                              <a:lnTo>
                                <a:pt x="5391" y="11788"/>
                              </a:lnTo>
                              <a:lnTo>
                                <a:pt x="5372" y="11806"/>
                              </a:lnTo>
                              <a:lnTo>
                                <a:pt x="5353" y="11824"/>
                              </a:lnTo>
                              <a:lnTo>
                                <a:pt x="5333" y="11840"/>
                              </a:lnTo>
                              <a:lnTo>
                                <a:pt x="5311" y="11854"/>
                              </a:lnTo>
                              <a:lnTo>
                                <a:pt x="5289" y="11869"/>
                              </a:lnTo>
                              <a:lnTo>
                                <a:pt x="5266" y="11883"/>
                              </a:lnTo>
                              <a:lnTo>
                                <a:pt x="5242" y="11898"/>
                              </a:lnTo>
                              <a:lnTo>
                                <a:pt x="5250" y="11910"/>
                              </a:lnTo>
                              <a:lnTo>
                                <a:pt x="5260" y="11922"/>
                              </a:lnTo>
                              <a:lnTo>
                                <a:pt x="5271" y="11933"/>
                              </a:lnTo>
                              <a:lnTo>
                                <a:pt x="5286" y="11945"/>
                              </a:lnTo>
                              <a:lnTo>
                                <a:pt x="5300" y="11956"/>
                              </a:lnTo>
                              <a:lnTo>
                                <a:pt x="5316" y="11966"/>
                              </a:lnTo>
                              <a:lnTo>
                                <a:pt x="5335" y="11975"/>
                              </a:lnTo>
                              <a:lnTo>
                                <a:pt x="5353" y="11985"/>
                              </a:lnTo>
                              <a:lnTo>
                                <a:pt x="5372" y="11992"/>
                              </a:lnTo>
                              <a:lnTo>
                                <a:pt x="5392" y="11999"/>
                              </a:lnTo>
                              <a:lnTo>
                                <a:pt x="5412" y="12004"/>
                              </a:lnTo>
                              <a:lnTo>
                                <a:pt x="5432" y="12008"/>
                              </a:lnTo>
                              <a:lnTo>
                                <a:pt x="5452" y="12012"/>
                              </a:lnTo>
                              <a:lnTo>
                                <a:pt x="5472" y="12013"/>
                              </a:lnTo>
                              <a:lnTo>
                                <a:pt x="5492" y="12014"/>
                              </a:lnTo>
                              <a:lnTo>
                                <a:pt x="5510" y="12012"/>
                              </a:lnTo>
                              <a:lnTo>
                                <a:pt x="5539" y="11987"/>
                              </a:lnTo>
                              <a:lnTo>
                                <a:pt x="5566" y="11961"/>
                              </a:lnTo>
                              <a:lnTo>
                                <a:pt x="5580" y="11947"/>
                              </a:lnTo>
                              <a:lnTo>
                                <a:pt x="5595" y="11930"/>
                              </a:lnTo>
                              <a:lnTo>
                                <a:pt x="5609" y="11913"/>
                              </a:lnTo>
                              <a:lnTo>
                                <a:pt x="5624" y="11891"/>
                              </a:lnTo>
                              <a:lnTo>
                                <a:pt x="5634" y="11874"/>
                              </a:lnTo>
                              <a:lnTo>
                                <a:pt x="5645" y="11853"/>
                              </a:lnTo>
                              <a:lnTo>
                                <a:pt x="5654" y="11831"/>
                              </a:lnTo>
                              <a:lnTo>
                                <a:pt x="5663" y="11806"/>
                              </a:lnTo>
                              <a:lnTo>
                                <a:pt x="5669" y="11781"/>
                              </a:lnTo>
                              <a:lnTo>
                                <a:pt x="5674" y="11753"/>
                              </a:lnTo>
                              <a:lnTo>
                                <a:pt x="5676" y="11739"/>
                              </a:lnTo>
                              <a:lnTo>
                                <a:pt x="5677" y="11724"/>
                              </a:lnTo>
                              <a:lnTo>
                                <a:pt x="5677" y="11709"/>
                              </a:lnTo>
                              <a:lnTo>
                                <a:pt x="5677" y="11695"/>
                              </a:lnTo>
                              <a:lnTo>
                                <a:pt x="5677" y="11691"/>
                              </a:lnTo>
                              <a:lnTo>
                                <a:pt x="5678" y="11688"/>
                              </a:lnTo>
                              <a:lnTo>
                                <a:pt x="5679" y="11683"/>
                              </a:lnTo>
                              <a:lnTo>
                                <a:pt x="5681" y="11680"/>
                              </a:lnTo>
                              <a:lnTo>
                                <a:pt x="5683" y="11678"/>
                              </a:lnTo>
                              <a:lnTo>
                                <a:pt x="5686" y="11676"/>
                              </a:lnTo>
                              <a:lnTo>
                                <a:pt x="5690" y="11675"/>
                              </a:lnTo>
                              <a:lnTo>
                                <a:pt x="5693" y="11674"/>
                              </a:lnTo>
                              <a:lnTo>
                                <a:pt x="5696" y="11675"/>
                              </a:lnTo>
                              <a:lnTo>
                                <a:pt x="5699" y="11677"/>
                              </a:lnTo>
                              <a:lnTo>
                                <a:pt x="5703" y="11680"/>
                              </a:lnTo>
                              <a:lnTo>
                                <a:pt x="5706" y="11684"/>
                              </a:lnTo>
                              <a:lnTo>
                                <a:pt x="5709" y="11691"/>
                              </a:lnTo>
                              <a:lnTo>
                                <a:pt x="5712" y="11699"/>
                              </a:lnTo>
                              <a:lnTo>
                                <a:pt x="5715" y="11708"/>
                              </a:lnTo>
                              <a:lnTo>
                                <a:pt x="5718" y="11719"/>
                              </a:lnTo>
                              <a:lnTo>
                                <a:pt x="5722" y="11750"/>
                              </a:lnTo>
                              <a:lnTo>
                                <a:pt x="5724" y="11778"/>
                              </a:lnTo>
                              <a:lnTo>
                                <a:pt x="5724" y="11805"/>
                              </a:lnTo>
                              <a:lnTo>
                                <a:pt x="5722" y="11831"/>
                              </a:lnTo>
                              <a:lnTo>
                                <a:pt x="5718" y="11856"/>
                              </a:lnTo>
                              <a:lnTo>
                                <a:pt x="5712" y="11879"/>
                              </a:lnTo>
                              <a:lnTo>
                                <a:pt x="5704" y="11901"/>
                              </a:lnTo>
                              <a:lnTo>
                                <a:pt x="5695" y="11922"/>
                              </a:lnTo>
                              <a:lnTo>
                                <a:pt x="5684" y="11943"/>
                              </a:lnTo>
                              <a:lnTo>
                                <a:pt x="5673" y="11963"/>
                              </a:lnTo>
                              <a:lnTo>
                                <a:pt x="5661" y="11983"/>
                              </a:lnTo>
                              <a:lnTo>
                                <a:pt x="5648" y="12001"/>
                              </a:lnTo>
                              <a:lnTo>
                                <a:pt x="5619" y="12038"/>
                              </a:lnTo>
                              <a:lnTo>
                                <a:pt x="5590" y="12074"/>
                              </a:lnTo>
                              <a:lnTo>
                                <a:pt x="5560" y="12111"/>
                              </a:lnTo>
                              <a:lnTo>
                                <a:pt x="5532" y="12149"/>
                              </a:lnTo>
                              <a:lnTo>
                                <a:pt x="5519" y="12169"/>
                              </a:lnTo>
                              <a:lnTo>
                                <a:pt x="5507" y="12189"/>
                              </a:lnTo>
                              <a:lnTo>
                                <a:pt x="5496" y="12211"/>
                              </a:lnTo>
                              <a:lnTo>
                                <a:pt x="5486" y="12233"/>
                              </a:lnTo>
                              <a:lnTo>
                                <a:pt x="5476" y="12257"/>
                              </a:lnTo>
                              <a:lnTo>
                                <a:pt x="5469" y="12282"/>
                              </a:lnTo>
                              <a:lnTo>
                                <a:pt x="5464" y="12307"/>
                              </a:lnTo>
                              <a:lnTo>
                                <a:pt x="5460" y="12334"/>
                              </a:lnTo>
                              <a:lnTo>
                                <a:pt x="5458" y="12363"/>
                              </a:lnTo>
                              <a:lnTo>
                                <a:pt x="5459" y="12393"/>
                              </a:lnTo>
                              <a:lnTo>
                                <a:pt x="5461" y="12425"/>
                              </a:lnTo>
                              <a:lnTo>
                                <a:pt x="5466" y="12458"/>
                              </a:lnTo>
                              <a:lnTo>
                                <a:pt x="5495" y="12440"/>
                              </a:lnTo>
                              <a:lnTo>
                                <a:pt x="5526" y="12423"/>
                              </a:lnTo>
                              <a:lnTo>
                                <a:pt x="5544" y="12415"/>
                              </a:lnTo>
                              <a:lnTo>
                                <a:pt x="5562" y="12407"/>
                              </a:lnTo>
                              <a:lnTo>
                                <a:pt x="5580" y="12399"/>
                              </a:lnTo>
                              <a:lnTo>
                                <a:pt x="5600" y="12392"/>
                              </a:lnTo>
                              <a:lnTo>
                                <a:pt x="5619" y="12387"/>
                              </a:lnTo>
                              <a:lnTo>
                                <a:pt x="5640" y="12383"/>
                              </a:lnTo>
                              <a:lnTo>
                                <a:pt x="5660" y="12379"/>
                              </a:lnTo>
                              <a:lnTo>
                                <a:pt x="5681" y="12377"/>
                              </a:lnTo>
                              <a:lnTo>
                                <a:pt x="5703" y="12377"/>
                              </a:lnTo>
                              <a:lnTo>
                                <a:pt x="5725" y="12378"/>
                              </a:lnTo>
                              <a:lnTo>
                                <a:pt x="5748" y="12381"/>
                              </a:lnTo>
                              <a:lnTo>
                                <a:pt x="5770" y="12385"/>
                              </a:lnTo>
                              <a:lnTo>
                                <a:pt x="5781" y="12363"/>
                              </a:lnTo>
                              <a:lnTo>
                                <a:pt x="5795" y="12341"/>
                              </a:lnTo>
                              <a:lnTo>
                                <a:pt x="5808" y="12322"/>
                              </a:lnTo>
                              <a:lnTo>
                                <a:pt x="5822" y="12303"/>
                              </a:lnTo>
                              <a:lnTo>
                                <a:pt x="5836" y="12285"/>
                              </a:lnTo>
                              <a:lnTo>
                                <a:pt x="5851" y="12266"/>
                              </a:lnTo>
                              <a:lnTo>
                                <a:pt x="5865" y="12248"/>
                              </a:lnTo>
                              <a:lnTo>
                                <a:pt x="5878" y="12227"/>
                              </a:lnTo>
                              <a:lnTo>
                                <a:pt x="5885" y="12215"/>
                              </a:lnTo>
                              <a:lnTo>
                                <a:pt x="5893" y="12199"/>
                              </a:lnTo>
                              <a:lnTo>
                                <a:pt x="5902" y="12181"/>
                              </a:lnTo>
                              <a:lnTo>
                                <a:pt x="5908" y="12161"/>
                              </a:lnTo>
                              <a:lnTo>
                                <a:pt x="5914" y="12138"/>
                              </a:lnTo>
                              <a:lnTo>
                                <a:pt x="5918" y="12112"/>
                              </a:lnTo>
                              <a:lnTo>
                                <a:pt x="5919" y="12097"/>
                              </a:lnTo>
                              <a:lnTo>
                                <a:pt x="5920" y="12082"/>
                              </a:lnTo>
                              <a:lnTo>
                                <a:pt x="5920" y="12065"/>
                              </a:lnTo>
                              <a:lnTo>
                                <a:pt x="5920" y="12048"/>
                              </a:lnTo>
                              <a:lnTo>
                                <a:pt x="5920" y="12044"/>
                              </a:lnTo>
                              <a:lnTo>
                                <a:pt x="5921" y="12040"/>
                              </a:lnTo>
                              <a:lnTo>
                                <a:pt x="5923" y="12037"/>
                              </a:lnTo>
                              <a:lnTo>
                                <a:pt x="5925" y="12034"/>
                              </a:lnTo>
                              <a:lnTo>
                                <a:pt x="5927" y="12033"/>
                              </a:lnTo>
                              <a:lnTo>
                                <a:pt x="5930" y="12032"/>
                              </a:lnTo>
                              <a:lnTo>
                                <a:pt x="5934" y="12032"/>
                              </a:lnTo>
                              <a:lnTo>
                                <a:pt x="5937" y="12033"/>
                              </a:lnTo>
                              <a:lnTo>
                                <a:pt x="5941" y="12036"/>
                              </a:lnTo>
                              <a:lnTo>
                                <a:pt x="5944" y="12040"/>
                              </a:lnTo>
                              <a:lnTo>
                                <a:pt x="5949" y="12045"/>
                              </a:lnTo>
                              <a:lnTo>
                                <a:pt x="5953" y="12052"/>
                              </a:lnTo>
                              <a:lnTo>
                                <a:pt x="5956" y="12061"/>
                              </a:lnTo>
                              <a:lnTo>
                                <a:pt x="5959" y="12072"/>
                              </a:lnTo>
                              <a:lnTo>
                                <a:pt x="5962" y="12084"/>
                              </a:lnTo>
                              <a:lnTo>
                                <a:pt x="5965" y="12099"/>
                              </a:lnTo>
                              <a:lnTo>
                                <a:pt x="5968" y="12121"/>
                              </a:lnTo>
                              <a:lnTo>
                                <a:pt x="5969" y="12141"/>
                              </a:lnTo>
                              <a:lnTo>
                                <a:pt x="5969" y="12162"/>
                              </a:lnTo>
                              <a:lnTo>
                                <a:pt x="5967" y="12181"/>
                              </a:lnTo>
                              <a:lnTo>
                                <a:pt x="5964" y="12200"/>
                              </a:lnTo>
                              <a:lnTo>
                                <a:pt x="5960" y="12217"/>
                              </a:lnTo>
                              <a:lnTo>
                                <a:pt x="5955" y="12234"/>
                              </a:lnTo>
                              <a:lnTo>
                                <a:pt x="5950" y="12252"/>
                              </a:lnTo>
                              <a:lnTo>
                                <a:pt x="5935" y="12286"/>
                              </a:lnTo>
                              <a:lnTo>
                                <a:pt x="5920" y="12318"/>
                              </a:lnTo>
                              <a:lnTo>
                                <a:pt x="5903" y="12351"/>
                              </a:lnTo>
                              <a:lnTo>
                                <a:pt x="5885" y="12385"/>
                              </a:lnTo>
                              <a:lnTo>
                                <a:pt x="5877" y="12402"/>
                              </a:lnTo>
                              <a:lnTo>
                                <a:pt x="5869" y="12420"/>
                              </a:lnTo>
                              <a:lnTo>
                                <a:pt x="5862" y="12439"/>
                              </a:lnTo>
                              <a:lnTo>
                                <a:pt x="5855" y="12458"/>
                              </a:lnTo>
                              <a:lnTo>
                                <a:pt x="5848" y="12478"/>
                              </a:lnTo>
                              <a:lnTo>
                                <a:pt x="5842" y="12499"/>
                              </a:lnTo>
                              <a:lnTo>
                                <a:pt x="5837" y="12520"/>
                              </a:lnTo>
                              <a:lnTo>
                                <a:pt x="5834" y="12544"/>
                              </a:lnTo>
                              <a:lnTo>
                                <a:pt x="5831" y="12567"/>
                              </a:lnTo>
                              <a:lnTo>
                                <a:pt x="5830" y="12593"/>
                              </a:lnTo>
                              <a:lnTo>
                                <a:pt x="5830" y="12620"/>
                              </a:lnTo>
                              <a:lnTo>
                                <a:pt x="5832" y="12647"/>
                              </a:lnTo>
                              <a:lnTo>
                                <a:pt x="5835" y="12677"/>
                              </a:lnTo>
                              <a:lnTo>
                                <a:pt x="5839" y="12708"/>
                              </a:lnTo>
                              <a:lnTo>
                                <a:pt x="5847" y="12740"/>
                              </a:lnTo>
                              <a:lnTo>
                                <a:pt x="5856" y="12774"/>
                              </a:lnTo>
                              <a:lnTo>
                                <a:pt x="5868" y="12764"/>
                              </a:lnTo>
                              <a:lnTo>
                                <a:pt x="5882" y="12754"/>
                              </a:lnTo>
                              <a:lnTo>
                                <a:pt x="5897" y="12746"/>
                              </a:lnTo>
                              <a:lnTo>
                                <a:pt x="5912" y="12736"/>
                              </a:lnTo>
                              <a:lnTo>
                                <a:pt x="5927" y="12729"/>
                              </a:lnTo>
                              <a:lnTo>
                                <a:pt x="5943" y="12722"/>
                              </a:lnTo>
                              <a:lnTo>
                                <a:pt x="5960" y="12716"/>
                              </a:lnTo>
                              <a:lnTo>
                                <a:pt x="5976" y="12711"/>
                              </a:lnTo>
                              <a:lnTo>
                                <a:pt x="5993" y="12706"/>
                              </a:lnTo>
                              <a:lnTo>
                                <a:pt x="6011" y="12702"/>
                              </a:lnTo>
                              <a:lnTo>
                                <a:pt x="6028" y="12698"/>
                              </a:lnTo>
                              <a:lnTo>
                                <a:pt x="6046" y="12696"/>
                              </a:lnTo>
                              <a:lnTo>
                                <a:pt x="6064" y="12694"/>
                              </a:lnTo>
                              <a:lnTo>
                                <a:pt x="6082" y="12693"/>
                              </a:lnTo>
                              <a:lnTo>
                                <a:pt x="6101" y="12692"/>
                              </a:lnTo>
                              <a:lnTo>
                                <a:pt x="6119" y="12692"/>
                              </a:lnTo>
                              <a:lnTo>
                                <a:pt x="6129" y="12673"/>
                              </a:lnTo>
                              <a:lnTo>
                                <a:pt x="6142" y="12651"/>
                              </a:lnTo>
                              <a:lnTo>
                                <a:pt x="6156" y="12629"/>
                              </a:lnTo>
                              <a:lnTo>
                                <a:pt x="6169" y="12603"/>
                              </a:lnTo>
                              <a:lnTo>
                                <a:pt x="6175" y="12590"/>
                              </a:lnTo>
                              <a:lnTo>
                                <a:pt x="6180" y="12576"/>
                              </a:lnTo>
                              <a:lnTo>
                                <a:pt x="6184" y="12560"/>
                              </a:lnTo>
                              <a:lnTo>
                                <a:pt x="6188" y="12544"/>
                              </a:lnTo>
                              <a:lnTo>
                                <a:pt x="6190" y="12526"/>
                              </a:lnTo>
                              <a:lnTo>
                                <a:pt x="6191" y="12507"/>
                              </a:lnTo>
                              <a:lnTo>
                                <a:pt x="6191" y="12486"/>
                              </a:lnTo>
                              <a:lnTo>
                                <a:pt x="6189" y="12465"/>
                              </a:lnTo>
                              <a:lnTo>
                                <a:pt x="6189" y="12460"/>
                              </a:lnTo>
                              <a:lnTo>
                                <a:pt x="6189" y="12456"/>
                              </a:lnTo>
                              <a:lnTo>
                                <a:pt x="6190" y="12451"/>
                              </a:lnTo>
                              <a:lnTo>
                                <a:pt x="6192" y="12447"/>
                              </a:lnTo>
                              <a:lnTo>
                                <a:pt x="6194" y="12443"/>
                              </a:lnTo>
                              <a:lnTo>
                                <a:pt x="6197" y="12441"/>
                              </a:lnTo>
                              <a:lnTo>
                                <a:pt x="6199" y="12440"/>
                              </a:lnTo>
                              <a:lnTo>
                                <a:pt x="6204" y="12439"/>
                              </a:lnTo>
                              <a:lnTo>
                                <a:pt x="6207" y="12440"/>
                              </a:lnTo>
                              <a:lnTo>
                                <a:pt x="6211" y="12443"/>
                              </a:lnTo>
                              <a:lnTo>
                                <a:pt x="6215" y="12448"/>
                              </a:lnTo>
                              <a:lnTo>
                                <a:pt x="6219" y="12454"/>
                              </a:lnTo>
                              <a:lnTo>
                                <a:pt x="6223" y="12462"/>
                              </a:lnTo>
                              <a:lnTo>
                                <a:pt x="6227" y="12472"/>
                              </a:lnTo>
                              <a:lnTo>
                                <a:pt x="6231" y="12485"/>
                              </a:lnTo>
                              <a:lnTo>
                                <a:pt x="6235" y="12501"/>
                              </a:lnTo>
                              <a:lnTo>
                                <a:pt x="6238" y="12517"/>
                              </a:lnTo>
                              <a:lnTo>
                                <a:pt x="6241" y="12533"/>
                              </a:lnTo>
                              <a:lnTo>
                                <a:pt x="6242" y="12548"/>
                              </a:lnTo>
                              <a:lnTo>
                                <a:pt x="6243" y="12562"/>
                              </a:lnTo>
                              <a:lnTo>
                                <a:pt x="6242" y="12577"/>
                              </a:lnTo>
                              <a:lnTo>
                                <a:pt x="6241" y="12590"/>
                              </a:lnTo>
                              <a:lnTo>
                                <a:pt x="6239" y="12603"/>
                              </a:lnTo>
                              <a:lnTo>
                                <a:pt x="6237" y="12617"/>
                              </a:lnTo>
                              <a:lnTo>
                                <a:pt x="6231" y="12642"/>
                              </a:lnTo>
                              <a:lnTo>
                                <a:pt x="6224" y="12668"/>
                              </a:lnTo>
                              <a:lnTo>
                                <a:pt x="6216" y="12692"/>
                              </a:lnTo>
                              <a:lnTo>
                                <a:pt x="6208" y="12717"/>
                              </a:lnTo>
                              <a:lnTo>
                                <a:pt x="6199" y="12744"/>
                              </a:lnTo>
                              <a:lnTo>
                                <a:pt x="6192" y="12770"/>
                              </a:lnTo>
                              <a:lnTo>
                                <a:pt x="6189" y="12785"/>
                              </a:lnTo>
                              <a:lnTo>
                                <a:pt x="6186" y="12799"/>
                              </a:lnTo>
                              <a:lnTo>
                                <a:pt x="6184" y="12813"/>
                              </a:lnTo>
                              <a:lnTo>
                                <a:pt x="6183" y="12829"/>
                              </a:lnTo>
                              <a:lnTo>
                                <a:pt x="6183" y="12845"/>
                              </a:lnTo>
                              <a:lnTo>
                                <a:pt x="6183" y="12861"/>
                              </a:lnTo>
                              <a:lnTo>
                                <a:pt x="6184" y="12879"/>
                              </a:lnTo>
                              <a:lnTo>
                                <a:pt x="6186" y="12897"/>
                              </a:lnTo>
                              <a:lnTo>
                                <a:pt x="6189" y="12916"/>
                              </a:lnTo>
                              <a:lnTo>
                                <a:pt x="6193" y="12935"/>
                              </a:lnTo>
                              <a:lnTo>
                                <a:pt x="6198" y="12956"/>
                              </a:lnTo>
                              <a:lnTo>
                                <a:pt x="6205" y="12977"/>
                              </a:lnTo>
                              <a:lnTo>
                                <a:pt x="6229" y="12968"/>
                              </a:lnTo>
                              <a:lnTo>
                                <a:pt x="6252" y="12961"/>
                              </a:lnTo>
                              <a:lnTo>
                                <a:pt x="6274" y="12955"/>
                              </a:lnTo>
                              <a:lnTo>
                                <a:pt x="6295" y="12949"/>
                              </a:lnTo>
                              <a:lnTo>
                                <a:pt x="6315" y="12947"/>
                              </a:lnTo>
                              <a:lnTo>
                                <a:pt x="6334" y="12945"/>
                              </a:lnTo>
                              <a:lnTo>
                                <a:pt x="6352" y="12945"/>
                              </a:lnTo>
                              <a:lnTo>
                                <a:pt x="6370" y="12947"/>
                              </a:lnTo>
                              <a:lnTo>
                                <a:pt x="6386" y="12949"/>
                              </a:lnTo>
                              <a:lnTo>
                                <a:pt x="6402" y="12954"/>
                              </a:lnTo>
                              <a:lnTo>
                                <a:pt x="6418" y="12959"/>
                              </a:lnTo>
                              <a:lnTo>
                                <a:pt x="6432" y="12964"/>
                              </a:lnTo>
                              <a:lnTo>
                                <a:pt x="6446" y="12971"/>
                              </a:lnTo>
                              <a:lnTo>
                                <a:pt x="6460" y="12979"/>
                              </a:lnTo>
                              <a:lnTo>
                                <a:pt x="6472" y="12988"/>
                              </a:lnTo>
                              <a:lnTo>
                                <a:pt x="6485" y="12998"/>
                              </a:lnTo>
                              <a:lnTo>
                                <a:pt x="6496" y="13008"/>
                              </a:lnTo>
                              <a:lnTo>
                                <a:pt x="6508" y="13019"/>
                              </a:lnTo>
                              <a:lnTo>
                                <a:pt x="6519" y="13031"/>
                              </a:lnTo>
                              <a:lnTo>
                                <a:pt x="6530" y="13043"/>
                              </a:lnTo>
                              <a:lnTo>
                                <a:pt x="6551" y="13069"/>
                              </a:lnTo>
                              <a:lnTo>
                                <a:pt x="6572" y="13097"/>
                              </a:lnTo>
                              <a:lnTo>
                                <a:pt x="6612" y="13154"/>
                              </a:lnTo>
                              <a:lnTo>
                                <a:pt x="6654" y="13213"/>
                              </a:lnTo>
                              <a:lnTo>
                                <a:pt x="6680" y="13247"/>
                              </a:lnTo>
                              <a:lnTo>
                                <a:pt x="6707" y="13285"/>
                              </a:lnTo>
                              <a:lnTo>
                                <a:pt x="6736" y="13324"/>
                              </a:lnTo>
                              <a:lnTo>
                                <a:pt x="6765" y="13364"/>
                              </a:lnTo>
                              <a:lnTo>
                                <a:pt x="6795" y="13402"/>
                              </a:lnTo>
                              <a:lnTo>
                                <a:pt x="6824" y="13436"/>
                              </a:lnTo>
                              <a:lnTo>
                                <a:pt x="6838" y="13452"/>
                              </a:lnTo>
                              <a:lnTo>
                                <a:pt x="6852" y="13467"/>
                              </a:lnTo>
                              <a:lnTo>
                                <a:pt x="6865" y="13479"/>
                              </a:lnTo>
                              <a:lnTo>
                                <a:pt x="6879" y="13490"/>
                              </a:lnTo>
                              <a:lnTo>
                                <a:pt x="6896" y="13503"/>
                              </a:lnTo>
                              <a:lnTo>
                                <a:pt x="6915" y="13513"/>
                              </a:lnTo>
                              <a:lnTo>
                                <a:pt x="6937" y="13522"/>
                              </a:lnTo>
                              <a:lnTo>
                                <a:pt x="6959" y="13530"/>
                              </a:lnTo>
                              <a:lnTo>
                                <a:pt x="6984" y="13537"/>
                              </a:lnTo>
                              <a:lnTo>
                                <a:pt x="7009" y="13543"/>
                              </a:lnTo>
                              <a:lnTo>
                                <a:pt x="7037" y="13548"/>
                              </a:lnTo>
                              <a:lnTo>
                                <a:pt x="7065" y="13552"/>
                              </a:lnTo>
                              <a:lnTo>
                                <a:pt x="7095" y="13555"/>
                              </a:lnTo>
                              <a:lnTo>
                                <a:pt x="7125" y="13557"/>
                              </a:lnTo>
                              <a:lnTo>
                                <a:pt x="7157" y="13558"/>
                              </a:lnTo>
                              <a:lnTo>
                                <a:pt x="7191" y="13559"/>
                              </a:lnTo>
                              <a:lnTo>
                                <a:pt x="7259" y="13558"/>
                              </a:lnTo>
                              <a:lnTo>
                                <a:pt x="7330" y="13556"/>
                              </a:lnTo>
                              <a:lnTo>
                                <a:pt x="7404" y="13553"/>
                              </a:lnTo>
                              <a:lnTo>
                                <a:pt x="7479" y="13549"/>
                              </a:lnTo>
                              <a:lnTo>
                                <a:pt x="7555" y="13546"/>
                              </a:lnTo>
                              <a:lnTo>
                                <a:pt x="7632" y="13542"/>
                              </a:lnTo>
                              <a:lnTo>
                                <a:pt x="7709" y="13540"/>
                              </a:lnTo>
                              <a:lnTo>
                                <a:pt x="7784" y="13540"/>
                              </a:lnTo>
                              <a:lnTo>
                                <a:pt x="7822" y="13541"/>
                              </a:lnTo>
                              <a:lnTo>
                                <a:pt x="7859" y="13543"/>
                              </a:lnTo>
                              <a:lnTo>
                                <a:pt x="7894" y="13546"/>
                              </a:lnTo>
                              <a:lnTo>
                                <a:pt x="7931" y="13549"/>
                              </a:lnTo>
                              <a:lnTo>
                                <a:pt x="7933" y="13530"/>
                              </a:lnTo>
                              <a:lnTo>
                                <a:pt x="7936" y="13511"/>
                              </a:lnTo>
                              <a:lnTo>
                                <a:pt x="7940" y="13492"/>
                              </a:lnTo>
                              <a:lnTo>
                                <a:pt x="7944" y="13473"/>
                              </a:lnTo>
                              <a:lnTo>
                                <a:pt x="7950" y="13454"/>
                              </a:lnTo>
                              <a:lnTo>
                                <a:pt x="7956" y="13437"/>
                              </a:lnTo>
                              <a:lnTo>
                                <a:pt x="7962" y="13419"/>
                              </a:lnTo>
                              <a:lnTo>
                                <a:pt x="7968" y="13401"/>
                              </a:lnTo>
                              <a:lnTo>
                                <a:pt x="7975" y="13384"/>
                              </a:lnTo>
                              <a:lnTo>
                                <a:pt x="7983" y="13366"/>
                              </a:lnTo>
                              <a:lnTo>
                                <a:pt x="7991" y="13350"/>
                              </a:lnTo>
                              <a:lnTo>
                                <a:pt x="7999" y="13334"/>
                              </a:lnTo>
                              <a:lnTo>
                                <a:pt x="8009" y="13318"/>
                              </a:lnTo>
                              <a:lnTo>
                                <a:pt x="8018" y="13302"/>
                              </a:lnTo>
                              <a:lnTo>
                                <a:pt x="8028" y="13287"/>
                              </a:lnTo>
                              <a:lnTo>
                                <a:pt x="8038" y="13272"/>
                              </a:lnTo>
                              <a:lnTo>
                                <a:pt x="8049" y="13259"/>
                              </a:lnTo>
                              <a:lnTo>
                                <a:pt x="8061" y="13244"/>
                              </a:lnTo>
                              <a:lnTo>
                                <a:pt x="8072" y="13232"/>
                              </a:lnTo>
                              <a:lnTo>
                                <a:pt x="8084" y="13219"/>
                              </a:lnTo>
                              <a:lnTo>
                                <a:pt x="8095" y="13208"/>
                              </a:lnTo>
                              <a:lnTo>
                                <a:pt x="8109" y="13196"/>
                              </a:lnTo>
                              <a:lnTo>
                                <a:pt x="8121" y="13185"/>
                              </a:lnTo>
                              <a:lnTo>
                                <a:pt x="8134" y="13175"/>
                              </a:lnTo>
                              <a:lnTo>
                                <a:pt x="8147" y="13166"/>
                              </a:lnTo>
                              <a:lnTo>
                                <a:pt x="8162" y="13157"/>
                              </a:lnTo>
                              <a:lnTo>
                                <a:pt x="8176" y="13149"/>
                              </a:lnTo>
                              <a:lnTo>
                                <a:pt x="8190" y="13142"/>
                              </a:lnTo>
                              <a:lnTo>
                                <a:pt x="8204" y="13136"/>
                              </a:lnTo>
                              <a:lnTo>
                                <a:pt x="8219" y="13130"/>
                              </a:lnTo>
                              <a:lnTo>
                                <a:pt x="8234" y="13125"/>
                              </a:lnTo>
                              <a:lnTo>
                                <a:pt x="8249" y="13120"/>
                              </a:lnTo>
                              <a:lnTo>
                                <a:pt x="8241" y="13098"/>
                              </a:lnTo>
                              <a:lnTo>
                                <a:pt x="8232" y="13075"/>
                              </a:lnTo>
                              <a:lnTo>
                                <a:pt x="8221" y="13054"/>
                              </a:lnTo>
                              <a:lnTo>
                                <a:pt x="8210" y="13034"/>
                              </a:lnTo>
                              <a:lnTo>
                                <a:pt x="8196" y="13016"/>
                              </a:lnTo>
                              <a:lnTo>
                                <a:pt x="8182" y="12999"/>
                              </a:lnTo>
                              <a:lnTo>
                                <a:pt x="8167" y="12982"/>
                              </a:lnTo>
                              <a:lnTo>
                                <a:pt x="8150" y="12967"/>
                              </a:lnTo>
                              <a:lnTo>
                                <a:pt x="8133" y="12952"/>
                              </a:lnTo>
                              <a:lnTo>
                                <a:pt x="8115" y="12940"/>
                              </a:lnTo>
                              <a:lnTo>
                                <a:pt x="8096" y="12928"/>
                              </a:lnTo>
                              <a:lnTo>
                                <a:pt x="8077" y="12918"/>
                              </a:lnTo>
                              <a:lnTo>
                                <a:pt x="8057" y="12909"/>
                              </a:lnTo>
                              <a:lnTo>
                                <a:pt x="8036" y="12901"/>
                              </a:lnTo>
                              <a:lnTo>
                                <a:pt x="8015" y="12894"/>
                              </a:lnTo>
                              <a:lnTo>
                                <a:pt x="7994" y="12889"/>
                              </a:lnTo>
                              <a:lnTo>
                                <a:pt x="7972" y="12885"/>
                              </a:lnTo>
                              <a:lnTo>
                                <a:pt x="7951" y="12882"/>
                              </a:lnTo>
                              <a:lnTo>
                                <a:pt x="7929" y="12880"/>
                              </a:lnTo>
                              <a:lnTo>
                                <a:pt x="7908" y="12880"/>
                              </a:lnTo>
                              <a:lnTo>
                                <a:pt x="7885" y="12881"/>
                              </a:lnTo>
                              <a:lnTo>
                                <a:pt x="7864" y="12883"/>
                              </a:lnTo>
                              <a:lnTo>
                                <a:pt x="7842" y="12886"/>
                              </a:lnTo>
                              <a:lnTo>
                                <a:pt x="7821" y="12891"/>
                              </a:lnTo>
                              <a:lnTo>
                                <a:pt x="7801" y="12897"/>
                              </a:lnTo>
                              <a:lnTo>
                                <a:pt x="7780" y="12904"/>
                              </a:lnTo>
                              <a:lnTo>
                                <a:pt x="7761" y="12913"/>
                              </a:lnTo>
                              <a:lnTo>
                                <a:pt x="7741" y="12923"/>
                              </a:lnTo>
                              <a:lnTo>
                                <a:pt x="7723" y="12934"/>
                              </a:lnTo>
                              <a:lnTo>
                                <a:pt x="7705" y="12946"/>
                              </a:lnTo>
                              <a:lnTo>
                                <a:pt x="7688" y="12961"/>
                              </a:lnTo>
                              <a:lnTo>
                                <a:pt x="7672" y="12976"/>
                              </a:lnTo>
                              <a:lnTo>
                                <a:pt x="7668" y="12979"/>
                              </a:lnTo>
                              <a:lnTo>
                                <a:pt x="7665" y="12981"/>
                              </a:lnTo>
                              <a:lnTo>
                                <a:pt x="7663" y="12981"/>
                              </a:lnTo>
                              <a:lnTo>
                                <a:pt x="7662" y="12981"/>
                              </a:lnTo>
                              <a:lnTo>
                                <a:pt x="7662" y="12980"/>
                              </a:lnTo>
                              <a:lnTo>
                                <a:pt x="7661" y="12979"/>
                              </a:lnTo>
                              <a:lnTo>
                                <a:pt x="7661" y="12976"/>
                              </a:lnTo>
                              <a:lnTo>
                                <a:pt x="7661" y="12972"/>
                              </a:lnTo>
                              <a:lnTo>
                                <a:pt x="7662" y="12966"/>
                              </a:lnTo>
                              <a:lnTo>
                                <a:pt x="7664" y="12959"/>
                              </a:lnTo>
                              <a:lnTo>
                                <a:pt x="7667" y="12951"/>
                              </a:lnTo>
                              <a:lnTo>
                                <a:pt x="7671" y="12943"/>
                              </a:lnTo>
                              <a:lnTo>
                                <a:pt x="7676" y="12935"/>
                              </a:lnTo>
                              <a:lnTo>
                                <a:pt x="7681" y="12926"/>
                              </a:lnTo>
                              <a:lnTo>
                                <a:pt x="7687" y="12918"/>
                              </a:lnTo>
                              <a:lnTo>
                                <a:pt x="7696" y="12908"/>
                              </a:lnTo>
                              <a:lnTo>
                                <a:pt x="7703" y="12900"/>
                              </a:lnTo>
                              <a:lnTo>
                                <a:pt x="7712" y="12892"/>
                              </a:lnTo>
                              <a:lnTo>
                                <a:pt x="7727" y="12880"/>
                              </a:lnTo>
                              <a:lnTo>
                                <a:pt x="7744" y="12868"/>
                              </a:lnTo>
                              <a:lnTo>
                                <a:pt x="7760" y="12859"/>
                              </a:lnTo>
                              <a:lnTo>
                                <a:pt x="7777" y="12850"/>
                              </a:lnTo>
                              <a:lnTo>
                                <a:pt x="7795" y="12842"/>
                              </a:lnTo>
                              <a:lnTo>
                                <a:pt x="7813" y="12835"/>
                              </a:lnTo>
                              <a:lnTo>
                                <a:pt x="7831" y="12829"/>
                              </a:lnTo>
                              <a:lnTo>
                                <a:pt x="7851" y="12823"/>
                              </a:lnTo>
                              <a:lnTo>
                                <a:pt x="7869" y="12819"/>
                              </a:lnTo>
                              <a:lnTo>
                                <a:pt x="7889" y="12816"/>
                              </a:lnTo>
                              <a:lnTo>
                                <a:pt x="7909" y="12814"/>
                              </a:lnTo>
                              <a:lnTo>
                                <a:pt x="7929" y="12813"/>
                              </a:lnTo>
                              <a:lnTo>
                                <a:pt x="7950" y="12813"/>
                              </a:lnTo>
                              <a:lnTo>
                                <a:pt x="7970" y="12814"/>
                              </a:lnTo>
                              <a:lnTo>
                                <a:pt x="7990" y="12815"/>
                              </a:lnTo>
                              <a:lnTo>
                                <a:pt x="8011" y="12818"/>
                              </a:lnTo>
                              <a:lnTo>
                                <a:pt x="8030" y="12821"/>
                              </a:lnTo>
                              <a:lnTo>
                                <a:pt x="8050" y="12827"/>
                              </a:lnTo>
                              <a:lnTo>
                                <a:pt x="8071" y="12832"/>
                              </a:lnTo>
                              <a:lnTo>
                                <a:pt x="8090" y="12838"/>
                              </a:lnTo>
                              <a:lnTo>
                                <a:pt x="8111" y="12845"/>
                              </a:lnTo>
                              <a:lnTo>
                                <a:pt x="8129" y="12853"/>
                              </a:lnTo>
                              <a:lnTo>
                                <a:pt x="8148" y="12862"/>
                              </a:lnTo>
                              <a:lnTo>
                                <a:pt x="8167" y="12873"/>
                              </a:lnTo>
                              <a:lnTo>
                                <a:pt x="8185" y="12883"/>
                              </a:lnTo>
                              <a:lnTo>
                                <a:pt x="8202" y="12895"/>
                              </a:lnTo>
                              <a:lnTo>
                                <a:pt x="8220" y="12907"/>
                              </a:lnTo>
                              <a:lnTo>
                                <a:pt x="8236" y="12921"/>
                              </a:lnTo>
                              <a:lnTo>
                                <a:pt x="8252" y="12935"/>
                              </a:lnTo>
                              <a:lnTo>
                                <a:pt x="8267" y="12950"/>
                              </a:lnTo>
                              <a:lnTo>
                                <a:pt x="8282" y="12966"/>
                              </a:lnTo>
                              <a:lnTo>
                                <a:pt x="8295" y="12983"/>
                              </a:lnTo>
                              <a:lnTo>
                                <a:pt x="8300" y="12970"/>
                              </a:lnTo>
                              <a:lnTo>
                                <a:pt x="8306" y="12958"/>
                              </a:lnTo>
                              <a:lnTo>
                                <a:pt x="8314" y="12945"/>
                              </a:lnTo>
                              <a:lnTo>
                                <a:pt x="8321" y="12933"/>
                              </a:lnTo>
                              <a:lnTo>
                                <a:pt x="8328" y="12922"/>
                              </a:lnTo>
                              <a:lnTo>
                                <a:pt x="8336" y="12912"/>
                              </a:lnTo>
                              <a:lnTo>
                                <a:pt x="8343" y="12901"/>
                              </a:lnTo>
                              <a:lnTo>
                                <a:pt x="8352" y="12891"/>
                              </a:lnTo>
                              <a:lnTo>
                                <a:pt x="8361" y="12883"/>
                              </a:lnTo>
                              <a:lnTo>
                                <a:pt x="8369" y="12875"/>
                              </a:lnTo>
                              <a:lnTo>
                                <a:pt x="8378" y="12867"/>
                              </a:lnTo>
                              <a:lnTo>
                                <a:pt x="8386" y="12862"/>
                              </a:lnTo>
                              <a:lnTo>
                                <a:pt x="8394" y="12857"/>
                              </a:lnTo>
                              <a:lnTo>
                                <a:pt x="8402" y="12854"/>
                              </a:lnTo>
                              <a:lnTo>
                                <a:pt x="8410" y="12851"/>
                              </a:lnTo>
                              <a:lnTo>
                                <a:pt x="8419" y="12850"/>
                              </a:lnTo>
                              <a:lnTo>
                                <a:pt x="8407" y="12828"/>
                              </a:lnTo>
                              <a:lnTo>
                                <a:pt x="8394" y="12805"/>
                              </a:lnTo>
                              <a:lnTo>
                                <a:pt x="8380" y="12785"/>
                              </a:lnTo>
                              <a:lnTo>
                                <a:pt x="8365" y="12764"/>
                              </a:lnTo>
                              <a:lnTo>
                                <a:pt x="8348" y="12746"/>
                              </a:lnTo>
                              <a:lnTo>
                                <a:pt x="8331" y="12728"/>
                              </a:lnTo>
                              <a:lnTo>
                                <a:pt x="8313" y="12713"/>
                              </a:lnTo>
                              <a:lnTo>
                                <a:pt x="8293" y="12697"/>
                              </a:lnTo>
                              <a:lnTo>
                                <a:pt x="8273" y="12684"/>
                              </a:lnTo>
                              <a:lnTo>
                                <a:pt x="8252" y="12671"/>
                              </a:lnTo>
                              <a:lnTo>
                                <a:pt x="8231" y="12660"/>
                              </a:lnTo>
                              <a:lnTo>
                                <a:pt x="8210" y="12649"/>
                              </a:lnTo>
                              <a:lnTo>
                                <a:pt x="8187" y="12640"/>
                              </a:lnTo>
                              <a:lnTo>
                                <a:pt x="8165" y="12632"/>
                              </a:lnTo>
                              <a:lnTo>
                                <a:pt x="8141" y="12626"/>
                              </a:lnTo>
                              <a:lnTo>
                                <a:pt x="8118" y="12620"/>
                              </a:lnTo>
                              <a:lnTo>
                                <a:pt x="8094" y="12616"/>
                              </a:lnTo>
                              <a:lnTo>
                                <a:pt x="8071" y="12612"/>
                              </a:lnTo>
                              <a:lnTo>
                                <a:pt x="8047" y="12610"/>
                              </a:lnTo>
                              <a:lnTo>
                                <a:pt x="8023" y="12609"/>
                              </a:lnTo>
                              <a:lnTo>
                                <a:pt x="7999" y="12610"/>
                              </a:lnTo>
                              <a:lnTo>
                                <a:pt x="7976" y="12611"/>
                              </a:lnTo>
                              <a:lnTo>
                                <a:pt x="7953" y="12614"/>
                              </a:lnTo>
                              <a:lnTo>
                                <a:pt x="7930" y="12619"/>
                              </a:lnTo>
                              <a:lnTo>
                                <a:pt x="7907" y="12625"/>
                              </a:lnTo>
                              <a:lnTo>
                                <a:pt x="7884" y="12631"/>
                              </a:lnTo>
                              <a:lnTo>
                                <a:pt x="7863" y="12638"/>
                              </a:lnTo>
                              <a:lnTo>
                                <a:pt x="7841" y="12647"/>
                              </a:lnTo>
                              <a:lnTo>
                                <a:pt x="7821" y="12658"/>
                              </a:lnTo>
                              <a:lnTo>
                                <a:pt x="7801" y="12669"/>
                              </a:lnTo>
                              <a:lnTo>
                                <a:pt x="7782" y="12682"/>
                              </a:lnTo>
                              <a:lnTo>
                                <a:pt x="7764" y="12695"/>
                              </a:lnTo>
                              <a:lnTo>
                                <a:pt x="7761" y="12697"/>
                              </a:lnTo>
                              <a:lnTo>
                                <a:pt x="7759" y="12698"/>
                              </a:lnTo>
                              <a:lnTo>
                                <a:pt x="7757" y="12698"/>
                              </a:lnTo>
                              <a:lnTo>
                                <a:pt x="7755" y="12696"/>
                              </a:lnTo>
                              <a:lnTo>
                                <a:pt x="7754" y="12695"/>
                              </a:lnTo>
                              <a:lnTo>
                                <a:pt x="7754" y="12692"/>
                              </a:lnTo>
                              <a:lnTo>
                                <a:pt x="7754" y="12688"/>
                              </a:lnTo>
                              <a:lnTo>
                                <a:pt x="7755" y="12684"/>
                              </a:lnTo>
                              <a:lnTo>
                                <a:pt x="7757" y="12679"/>
                              </a:lnTo>
                              <a:lnTo>
                                <a:pt x="7759" y="12673"/>
                              </a:lnTo>
                              <a:lnTo>
                                <a:pt x="7763" y="12667"/>
                              </a:lnTo>
                              <a:lnTo>
                                <a:pt x="7767" y="12660"/>
                              </a:lnTo>
                              <a:lnTo>
                                <a:pt x="7772" y="12652"/>
                              </a:lnTo>
                              <a:lnTo>
                                <a:pt x="7779" y="12644"/>
                              </a:lnTo>
                              <a:lnTo>
                                <a:pt x="7787" y="12636"/>
                              </a:lnTo>
                              <a:lnTo>
                                <a:pt x="7797" y="12628"/>
                              </a:lnTo>
                              <a:lnTo>
                                <a:pt x="7811" y="12616"/>
                              </a:lnTo>
                              <a:lnTo>
                                <a:pt x="7826" y="12605"/>
                              </a:lnTo>
                              <a:lnTo>
                                <a:pt x="7842" y="12595"/>
                              </a:lnTo>
                              <a:lnTo>
                                <a:pt x="7859" y="12586"/>
                              </a:lnTo>
                              <a:lnTo>
                                <a:pt x="7877" y="12578"/>
                              </a:lnTo>
                              <a:lnTo>
                                <a:pt x="7895" y="12569"/>
                              </a:lnTo>
                              <a:lnTo>
                                <a:pt x="7914" y="12563"/>
                              </a:lnTo>
                              <a:lnTo>
                                <a:pt x="7934" y="12557"/>
                              </a:lnTo>
                              <a:lnTo>
                                <a:pt x="7954" y="12553"/>
                              </a:lnTo>
                              <a:lnTo>
                                <a:pt x="7975" y="12549"/>
                              </a:lnTo>
                              <a:lnTo>
                                <a:pt x="7995" y="12546"/>
                              </a:lnTo>
                              <a:lnTo>
                                <a:pt x="8017" y="12544"/>
                              </a:lnTo>
                              <a:lnTo>
                                <a:pt x="8039" y="12542"/>
                              </a:lnTo>
                              <a:lnTo>
                                <a:pt x="8061" y="12542"/>
                              </a:lnTo>
                              <a:lnTo>
                                <a:pt x="8083" y="12543"/>
                              </a:lnTo>
                              <a:lnTo>
                                <a:pt x="8106" y="12544"/>
                              </a:lnTo>
                              <a:lnTo>
                                <a:pt x="8128" y="12547"/>
                              </a:lnTo>
                              <a:lnTo>
                                <a:pt x="8151" y="12550"/>
                              </a:lnTo>
                              <a:lnTo>
                                <a:pt x="8174" y="12555"/>
                              </a:lnTo>
                              <a:lnTo>
                                <a:pt x="8196" y="12560"/>
                              </a:lnTo>
                              <a:lnTo>
                                <a:pt x="8219" y="12566"/>
                              </a:lnTo>
                              <a:lnTo>
                                <a:pt x="8241" y="12574"/>
                              </a:lnTo>
                              <a:lnTo>
                                <a:pt x="8263" y="12583"/>
                              </a:lnTo>
                              <a:lnTo>
                                <a:pt x="8285" y="12592"/>
                              </a:lnTo>
                              <a:lnTo>
                                <a:pt x="8306" y="12602"/>
                              </a:lnTo>
                              <a:lnTo>
                                <a:pt x="8328" y="12614"/>
                              </a:lnTo>
                              <a:lnTo>
                                <a:pt x="8348" y="12627"/>
                              </a:lnTo>
                              <a:lnTo>
                                <a:pt x="8369" y="12640"/>
                              </a:lnTo>
                              <a:lnTo>
                                <a:pt x="8388" y="12655"/>
                              </a:lnTo>
                              <a:lnTo>
                                <a:pt x="8407" y="12671"/>
                              </a:lnTo>
                              <a:lnTo>
                                <a:pt x="8426" y="12688"/>
                              </a:lnTo>
                              <a:lnTo>
                                <a:pt x="8444" y="12706"/>
                              </a:lnTo>
                              <a:lnTo>
                                <a:pt x="8446" y="12692"/>
                              </a:lnTo>
                              <a:lnTo>
                                <a:pt x="8449" y="12680"/>
                              </a:lnTo>
                              <a:lnTo>
                                <a:pt x="8453" y="12668"/>
                              </a:lnTo>
                              <a:lnTo>
                                <a:pt x="8457" y="12655"/>
                              </a:lnTo>
                              <a:lnTo>
                                <a:pt x="8463" y="12645"/>
                              </a:lnTo>
                              <a:lnTo>
                                <a:pt x="8468" y="12635"/>
                              </a:lnTo>
                              <a:lnTo>
                                <a:pt x="8473" y="12625"/>
                              </a:lnTo>
                              <a:lnTo>
                                <a:pt x="8479" y="12616"/>
                              </a:lnTo>
                              <a:lnTo>
                                <a:pt x="8484" y="12608"/>
                              </a:lnTo>
                              <a:lnTo>
                                <a:pt x="8490" y="12601"/>
                              </a:lnTo>
                              <a:lnTo>
                                <a:pt x="8497" y="12595"/>
                              </a:lnTo>
                              <a:lnTo>
                                <a:pt x="8503" y="12590"/>
                              </a:lnTo>
                              <a:lnTo>
                                <a:pt x="8510" y="12586"/>
                              </a:lnTo>
                              <a:lnTo>
                                <a:pt x="8518" y="12583"/>
                              </a:lnTo>
                              <a:lnTo>
                                <a:pt x="8525" y="12581"/>
                              </a:lnTo>
                              <a:lnTo>
                                <a:pt x="8532" y="12580"/>
                              </a:lnTo>
                              <a:lnTo>
                                <a:pt x="8521" y="12564"/>
                              </a:lnTo>
                              <a:lnTo>
                                <a:pt x="8508" y="12548"/>
                              </a:lnTo>
                              <a:lnTo>
                                <a:pt x="8494" y="12532"/>
                              </a:lnTo>
                              <a:lnTo>
                                <a:pt x="8478" y="12515"/>
                              </a:lnTo>
                              <a:lnTo>
                                <a:pt x="8460" y="12500"/>
                              </a:lnTo>
                              <a:lnTo>
                                <a:pt x="8441" y="12483"/>
                              </a:lnTo>
                              <a:lnTo>
                                <a:pt x="8422" y="12468"/>
                              </a:lnTo>
                              <a:lnTo>
                                <a:pt x="8400" y="12454"/>
                              </a:lnTo>
                              <a:lnTo>
                                <a:pt x="8379" y="12439"/>
                              </a:lnTo>
                              <a:lnTo>
                                <a:pt x="8356" y="12427"/>
                              </a:lnTo>
                              <a:lnTo>
                                <a:pt x="8333" y="12415"/>
                              </a:lnTo>
                              <a:lnTo>
                                <a:pt x="8310" y="12405"/>
                              </a:lnTo>
                              <a:lnTo>
                                <a:pt x="8286" y="12395"/>
                              </a:lnTo>
                              <a:lnTo>
                                <a:pt x="8262" y="12388"/>
                              </a:lnTo>
                              <a:lnTo>
                                <a:pt x="8238" y="12383"/>
                              </a:lnTo>
                              <a:lnTo>
                                <a:pt x="8215" y="12379"/>
                              </a:lnTo>
                              <a:close/>
                              <a:moveTo>
                                <a:pt x="10306" y="6932"/>
                              </a:moveTo>
                              <a:lnTo>
                                <a:pt x="10296" y="6940"/>
                              </a:lnTo>
                              <a:lnTo>
                                <a:pt x="10286" y="6949"/>
                              </a:lnTo>
                              <a:lnTo>
                                <a:pt x="10276" y="6959"/>
                              </a:lnTo>
                              <a:lnTo>
                                <a:pt x="10268" y="6968"/>
                              </a:lnTo>
                              <a:lnTo>
                                <a:pt x="10258" y="6978"/>
                              </a:lnTo>
                              <a:lnTo>
                                <a:pt x="10251" y="6988"/>
                              </a:lnTo>
                              <a:lnTo>
                                <a:pt x="10244" y="7000"/>
                              </a:lnTo>
                              <a:lnTo>
                                <a:pt x="10238" y="7011"/>
                              </a:lnTo>
                              <a:lnTo>
                                <a:pt x="10232" y="7023"/>
                              </a:lnTo>
                              <a:lnTo>
                                <a:pt x="10226" y="7035"/>
                              </a:lnTo>
                              <a:lnTo>
                                <a:pt x="10221" y="7048"/>
                              </a:lnTo>
                              <a:lnTo>
                                <a:pt x="10217" y="7061"/>
                              </a:lnTo>
                              <a:lnTo>
                                <a:pt x="10210" y="7088"/>
                              </a:lnTo>
                              <a:lnTo>
                                <a:pt x="10204" y="7114"/>
                              </a:lnTo>
                              <a:lnTo>
                                <a:pt x="10200" y="7142"/>
                              </a:lnTo>
                              <a:lnTo>
                                <a:pt x="10197" y="7170"/>
                              </a:lnTo>
                              <a:lnTo>
                                <a:pt x="10197" y="7198"/>
                              </a:lnTo>
                              <a:lnTo>
                                <a:pt x="10197" y="7225"/>
                              </a:lnTo>
                              <a:lnTo>
                                <a:pt x="10198" y="7253"/>
                              </a:lnTo>
                              <a:lnTo>
                                <a:pt x="10200" y="7278"/>
                              </a:lnTo>
                              <a:lnTo>
                                <a:pt x="10203" y="7304"/>
                              </a:lnTo>
                              <a:lnTo>
                                <a:pt x="10207" y="7326"/>
                              </a:lnTo>
                              <a:lnTo>
                                <a:pt x="10231" y="7323"/>
                              </a:lnTo>
                              <a:lnTo>
                                <a:pt x="10253" y="7321"/>
                              </a:lnTo>
                              <a:lnTo>
                                <a:pt x="10275" y="7320"/>
                              </a:lnTo>
                              <a:lnTo>
                                <a:pt x="10296" y="7320"/>
                              </a:lnTo>
                              <a:lnTo>
                                <a:pt x="10317" y="7322"/>
                              </a:lnTo>
                              <a:lnTo>
                                <a:pt x="10338" y="7325"/>
                              </a:lnTo>
                              <a:lnTo>
                                <a:pt x="10358" y="7329"/>
                              </a:lnTo>
                              <a:lnTo>
                                <a:pt x="10380" y="7334"/>
                              </a:lnTo>
                              <a:lnTo>
                                <a:pt x="10385" y="7311"/>
                              </a:lnTo>
                              <a:lnTo>
                                <a:pt x="10390" y="7284"/>
                              </a:lnTo>
                              <a:lnTo>
                                <a:pt x="10393" y="7258"/>
                              </a:lnTo>
                              <a:lnTo>
                                <a:pt x="10394" y="7229"/>
                              </a:lnTo>
                              <a:lnTo>
                                <a:pt x="10394" y="7200"/>
                              </a:lnTo>
                              <a:lnTo>
                                <a:pt x="10392" y="7172"/>
                              </a:lnTo>
                              <a:lnTo>
                                <a:pt x="10389" y="7143"/>
                              </a:lnTo>
                              <a:lnTo>
                                <a:pt x="10385" y="7113"/>
                              </a:lnTo>
                              <a:lnTo>
                                <a:pt x="10379" y="7086"/>
                              </a:lnTo>
                              <a:lnTo>
                                <a:pt x="10372" y="7059"/>
                              </a:lnTo>
                              <a:lnTo>
                                <a:pt x="10364" y="7033"/>
                              </a:lnTo>
                              <a:lnTo>
                                <a:pt x="10354" y="7009"/>
                              </a:lnTo>
                              <a:lnTo>
                                <a:pt x="10343" y="6986"/>
                              </a:lnTo>
                              <a:lnTo>
                                <a:pt x="10332" y="6966"/>
                              </a:lnTo>
                              <a:lnTo>
                                <a:pt x="10320" y="6947"/>
                              </a:lnTo>
                              <a:lnTo>
                                <a:pt x="10306" y="6932"/>
                              </a:lnTo>
                              <a:close/>
                              <a:moveTo>
                                <a:pt x="10532" y="7022"/>
                              </a:moveTo>
                              <a:lnTo>
                                <a:pt x="10532" y="6994"/>
                              </a:lnTo>
                              <a:lnTo>
                                <a:pt x="10530" y="6966"/>
                              </a:lnTo>
                              <a:lnTo>
                                <a:pt x="10526" y="6936"/>
                              </a:lnTo>
                              <a:lnTo>
                                <a:pt x="10520" y="6905"/>
                              </a:lnTo>
                              <a:lnTo>
                                <a:pt x="10513" y="6875"/>
                              </a:lnTo>
                              <a:lnTo>
                                <a:pt x="10504" y="6845"/>
                              </a:lnTo>
                              <a:lnTo>
                                <a:pt x="10495" y="6814"/>
                              </a:lnTo>
                              <a:lnTo>
                                <a:pt x="10485" y="6784"/>
                              </a:lnTo>
                              <a:lnTo>
                                <a:pt x="10473" y="6757"/>
                              </a:lnTo>
                              <a:lnTo>
                                <a:pt x="10460" y="6728"/>
                              </a:lnTo>
                              <a:lnTo>
                                <a:pt x="10447" y="6703"/>
                              </a:lnTo>
                              <a:lnTo>
                                <a:pt x="10433" y="6678"/>
                              </a:lnTo>
                              <a:lnTo>
                                <a:pt x="10418" y="6655"/>
                              </a:lnTo>
                              <a:lnTo>
                                <a:pt x="10403" y="6635"/>
                              </a:lnTo>
                              <a:lnTo>
                                <a:pt x="10387" y="6616"/>
                              </a:lnTo>
                              <a:lnTo>
                                <a:pt x="10372" y="6601"/>
                              </a:lnTo>
                              <a:lnTo>
                                <a:pt x="10365" y="6604"/>
                              </a:lnTo>
                              <a:lnTo>
                                <a:pt x="10357" y="6608"/>
                              </a:lnTo>
                              <a:lnTo>
                                <a:pt x="10351" y="6614"/>
                              </a:lnTo>
                              <a:lnTo>
                                <a:pt x="10346" y="6622"/>
                              </a:lnTo>
                              <a:lnTo>
                                <a:pt x="10342" y="6631"/>
                              </a:lnTo>
                              <a:lnTo>
                                <a:pt x="10338" y="6641"/>
                              </a:lnTo>
                              <a:lnTo>
                                <a:pt x="10334" y="6652"/>
                              </a:lnTo>
                              <a:lnTo>
                                <a:pt x="10332" y="6665"/>
                              </a:lnTo>
                              <a:lnTo>
                                <a:pt x="10329" y="6677"/>
                              </a:lnTo>
                              <a:lnTo>
                                <a:pt x="10328" y="6690"/>
                              </a:lnTo>
                              <a:lnTo>
                                <a:pt x="10326" y="6705"/>
                              </a:lnTo>
                              <a:lnTo>
                                <a:pt x="10326" y="6718"/>
                              </a:lnTo>
                              <a:lnTo>
                                <a:pt x="10325" y="6746"/>
                              </a:lnTo>
                              <a:lnTo>
                                <a:pt x="10326" y="6771"/>
                              </a:lnTo>
                              <a:lnTo>
                                <a:pt x="10341" y="6784"/>
                              </a:lnTo>
                              <a:lnTo>
                                <a:pt x="10355" y="6799"/>
                              </a:lnTo>
                              <a:lnTo>
                                <a:pt x="10369" y="6814"/>
                              </a:lnTo>
                              <a:lnTo>
                                <a:pt x="10382" y="6828"/>
                              </a:lnTo>
                              <a:lnTo>
                                <a:pt x="10394" y="6845"/>
                              </a:lnTo>
                              <a:lnTo>
                                <a:pt x="10406" y="6861"/>
                              </a:lnTo>
                              <a:lnTo>
                                <a:pt x="10417" y="6878"/>
                              </a:lnTo>
                              <a:lnTo>
                                <a:pt x="10428" y="6894"/>
                              </a:lnTo>
                              <a:lnTo>
                                <a:pt x="10437" y="6911"/>
                              </a:lnTo>
                              <a:lnTo>
                                <a:pt x="10446" y="6929"/>
                              </a:lnTo>
                              <a:lnTo>
                                <a:pt x="10454" y="6945"/>
                              </a:lnTo>
                              <a:lnTo>
                                <a:pt x="10462" y="6963"/>
                              </a:lnTo>
                              <a:lnTo>
                                <a:pt x="10476" y="6996"/>
                              </a:lnTo>
                              <a:lnTo>
                                <a:pt x="10487" y="7029"/>
                              </a:lnTo>
                              <a:lnTo>
                                <a:pt x="10499" y="7027"/>
                              </a:lnTo>
                              <a:lnTo>
                                <a:pt x="10510" y="7024"/>
                              </a:lnTo>
                              <a:lnTo>
                                <a:pt x="10522" y="7023"/>
                              </a:lnTo>
                              <a:lnTo>
                                <a:pt x="10532" y="7022"/>
                              </a:lnTo>
                              <a:close/>
                              <a:moveTo>
                                <a:pt x="10405" y="6495"/>
                              </a:moveTo>
                              <a:lnTo>
                                <a:pt x="10428" y="6519"/>
                              </a:lnTo>
                              <a:lnTo>
                                <a:pt x="10449" y="6545"/>
                              </a:lnTo>
                              <a:lnTo>
                                <a:pt x="10470" y="6573"/>
                              </a:lnTo>
                              <a:lnTo>
                                <a:pt x="10490" y="6602"/>
                              </a:lnTo>
                              <a:lnTo>
                                <a:pt x="10507" y="6632"/>
                              </a:lnTo>
                              <a:lnTo>
                                <a:pt x="10525" y="6663"/>
                              </a:lnTo>
                              <a:lnTo>
                                <a:pt x="10539" y="6692"/>
                              </a:lnTo>
                              <a:lnTo>
                                <a:pt x="10551" y="6722"/>
                              </a:lnTo>
                              <a:lnTo>
                                <a:pt x="10559" y="6720"/>
                              </a:lnTo>
                              <a:lnTo>
                                <a:pt x="10569" y="6718"/>
                              </a:lnTo>
                              <a:lnTo>
                                <a:pt x="10579" y="6717"/>
                              </a:lnTo>
                              <a:lnTo>
                                <a:pt x="10587" y="6716"/>
                              </a:lnTo>
                              <a:lnTo>
                                <a:pt x="10588" y="6695"/>
                              </a:lnTo>
                              <a:lnTo>
                                <a:pt x="10586" y="6674"/>
                              </a:lnTo>
                              <a:lnTo>
                                <a:pt x="10584" y="6650"/>
                              </a:lnTo>
                              <a:lnTo>
                                <a:pt x="10580" y="6627"/>
                              </a:lnTo>
                              <a:lnTo>
                                <a:pt x="10575" y="6601"/>
                              </a:lnTo>
                              <a:lnTo>
                                <a:pt x="10568" y="6577"/>
                              </a:lnTo>
                              <a:lnTo>
                                <a:pt x="10559" y="6550"/>
                              </a:lnTo>
                              <a:lnTo>
                                <a:pt x="10550" y="6524"/>
                              </a:lnTo>
                              <a:lnTo>
                                <a:pt x="10540" y="6500"/>
                              </a:lnTo>
                              <a:lnTo>
                                <a:pt x="10529" y="6475"/>
                              </a:lnTo>
                              <a:lnTo>
                                <a:pt x="10518" y="6452"/>
                              </a:lnTo>
                              <a:lnTo>
                                <a:pt x="10504" y="6429"/>
                              </a:lnTo>
                              <a:lnTo>
                                <a:pt x="10490" y="6408"/>
                              </a:lnTo>
                              <a:lnTo>
                                <a:pt x="10476" y="6388"/>
                              </a:lnTo>
                              <a:lnTo>
                                <a:pt x="10461" y="6371"/>
                              </a:lnTo>
                              <a:lnTo>
                                <a:pt x="10446" y="6356"/>
                              </a:lnTo>
                              <a:lnTo>
                                <a:pt x="10442" y="6355"/>
                              </a:lnTo>
                              <a:lnTo>
                                <a:pt x="10439" y="6355"/>
                              </a:lnTo>
                              <a:lnTo>
                                <a:pt x="10436" y="6356"/>
                              </a:lnTo>
                              <a:lnTo>
                                <a:pt x="10433" y="6357"/>
                              </a:lnTo>
                              <a:lnTo>
                                <a:pt x="10428" y="6361"/>
                              </a:lnTo>
                              <a:lnTo>
                                <a:pt x="10423" y="6367"/>
                              </a:lnTo>
                              <a:lnTo>
                                <a:pt x="10419" y="6375"/>
                              </a:lnTo>
                              <a:lnTo>
                                <a:pt x="10415" y="6383"/>
                              </a:lnTo>
                              <a:lnTo>
                                <a:pt x="10411" y="6393"/>
                              </a:lnTo>
                              <a:lnTo>
                                <a:pt x="10408" y="6404"/>
                              </a:lnTo>
                              <a:lnTo>
                                <a:pt x="10406" y="6416"/>
                              </a:lnTo>
                              <a:lnTo>
                                <a:pt x="10404" y="6428"/>
                              </a:lnTo>
                              <a:lnTo>
                                <a:pt x="10403" y="6440"/>
                              </a:lnTo>
                              <a:lnTo>
                                <a:pt x="10403" y="6452"/>
                              </a:lnTo>
                              <a:lnTo>
                                <a:pt x="10402" y="6464"/>
                              </a:lnTo>
                              <a:lnTo>
                                <a:pt x="10403" y="6475"/>
                              </a:lnTo>
                              <a:lnTo>
                                <a:pt x="10404" y="6485"/>
                              </a:lnTo>
                              <a:lnTo>
                                <a:pt x="10405" y="6495"/>
                              </a:lnTo>
                              <a:close/>
                              <a:moveTo>
                                <a:pt x="9925" y="3074"/>
                              </a:moveTo>
                              <a:lnTo>
                                <a:pt x="9917" y="3062"/>
                              </a:lnTo>
                              <a:lnTo>
                                <a:pt x="9909" y="3051"/>
                              </a:lnTo>
                              <a:lnTo>
                                <a:pt x="9899" y="3040"/>
                              </a:lnTo>
                              <a:lnTo>
                                <a:pt x="9890" y="3030"/>
                              </a:lnTo>
                              <a:lnTo>
                                <a:pt x="9871" y="3010"/>
                              </a:lnTo>
                              <a:lnTo>
                                <a:pt x="9851" y="2993"/>
                              </a:lnTo>
                              <a:lnTo>
                                <a:pt x="9828" y="2977"/>
                              </a:lnTo>
                              <a:lnTo>
                                <a:pt x="9806" y="2963"/>
                              </a:lnTo>
                              <a:lnTo>
                                <a:pt x="9782" y="2951"/>
                              </a:lnTo>
                              <a:lnTo>
                                <a:pt x="9759" y="2939"/>
                              </a:lnTo>
                              <a:lnTo>
                                <a:pt x="9735" y="2930"/>
                              </a:lnTo>
                              <a:lnTo>
                                <a:pt x="9712" y="2922"/>
                              </a:lnTo>
                              <a:lnTo>
                                <a:pt x="9688" y="2916"/>
                              </a:lnTo>
                              <a:lnTo>
                                <a:pt x="9666" y="2911"/>
                              </a:lnTo>
                              <a:lnTo>
                                <a:pt x="9645" y="2908"/>
                              </a:lnTo>
                              <a:lnTo>
                                <a:pt x="9624" y="2906"/>
                              </a:lnTo>
                              <a:lnTo>
                                <a:pt x="9605" y="2906"/>
                              </a:lnTo>
                              <a:lnTo>
                                <a:pt x="9588" y="2906"/>
                              </a:lnTo>
                              <a:lnTo>
                                <a:pt x="9585" y="2918"/>
                              </a:lnTo>
                              <a:lnTo>
                                <a:pt x="9584" y="2930"/>
                              </a:lnTo>
                              <a:lnTo>
                                <a:pt x="9584" y="2941"/>
                              </a:lnTo>
                              <a:lnTo>
                                <a:pt x="9585" y="2954"/>
                              </a:lnTo>
                              <a:lnTo>
                                <a:pt x="9586" y="2966"/>
                              </a:lnTo>
                              <a:lnTo>
                                <a:pt x="9589" y="2977"/>
                              </a:lnTo>
                              <a:lnTo>
                                <a:pt x="9593" y="2990"/>
                              </a:lnTo>
                              <a:lnTo>
                                <a:pt x="9597" y="3001"/>
                              </a:lnTo>
                              <a:lnTo>
                                <a:pt x="9602" y="3013"/>
                              </a:lnTo>
                              <a:lnTo>
                                <a:pt x="9608" y="3024"/>
                              </a:lnTo>
                              <a:lnTo>
                                <a:pt x="9614" y="3037"/>
                              </a:lnTo>
                              <a:lnTo>
                                <a:pt x="9621" y="3048"/>
                              </a:lnTo>
                              <a:lnTo>
                                <a:pt x="9628" y="3059"/>
                              </a:lnTo>
                              <a:lnTo>
                                <a:pt x="9637" y="3071"/>
                              </a:lnTo>
                              <a:lnTo>
                                <a:pt x="9646" y="3081"/>
                              </a:lnTo>
                              <a:lnTo>
                                <a:pt x="9655" y="3092"/>
                              </a:lnTo>
                              <a:lnTo>
                                <a:pt x="9674" y="3113"/>
                              </a:lnTo>
                              <a:lnTo>
                                <a:pt x="9695" y="3132"/>
                              </a:lnTo>
                              <a:lnTo>
                                <a:pt x="9716" y="3150"/>
                              </a:lnTo>
                              <a:lnTo>
                                <a:pt x="9738" y="3167"/>
                              </a:lnTo>
                              <a:lnTo>
                                <a:pt x="9761" y="3182"/>
                              </a:lnTo>
                              <a:lnTo>
                                <a:pt x="9783" y="3194"/>
                              </a:lnTo>
                              <a:lnTo>
                                <a:pt x="9805" y="3206"/>
                              </a:lnTo>
                              <a:lnTo>
                                <a:pt x="9825" y="3214"/>
                              </a:lnTo>
                              <a:lnTo>
                                <a:pt x="9838" y="3186"/>
                              </a:lnTo>
                              <a:lnTo>
                                <a:pt x="9852" y="3162"/>
                              </a:lnTo>
                              <a:lnTo>
                                <a:pt x="9864" y="3141"/>
                              </a:lnTo>
                              <a:lnTo>
                                <a:pt x="9877" y="3123"/>
                              </a:lnTo>
                              <a:lnTo>
                                <a:pt x="9889" y="3106"/>
                              </a:lnTo>
                              <a:lnTo>
                                <a:pt x="9902" y="3094"/>
                              </a:lnTo>
                              <a:lnTo>
                                <a:pt x="9914" y="3083"/>
                              </a:lnTo>
                              <a:lnTo>
                                <a:pt x="9925" y="3074"/>
                              </a:lnTo>
                              <a:close/>
                              <a:moveTo>
                                <a:pt x="9712" y="2752"/>
                              </a:moveTo>
                              <a:lnTo>
                                <a:pt x="9697" y="2739"/>
                              </a:lnTo>
                              <a:lnTo>
                                <a:pt x="9678" y="2724"/>
                              </a:lnTo>
                              <a:lnTo>
                                <a:pt x="9657" y="2710"/>
                              </a:lnTo>
                              <a:lnTo>
                                <a:pt x="9634" y="2696"/>
                              </a:lnTo>
                              <a:lnTo>
                                <a:pt x="9610" y="2682"/>
                              </a:lnTo>
                              <a:lnTo>
                                <a:pt x="9584" y="2669"/>
                              </a:lnTo>
                              <a:lnTo>
                                <a:pt x="9557" y="2658"/>
                              </a:lnTo>
                              <a:lnTo>
                                <a:pt x="9528" y="2646"/>
                              </a:lnTo>
                              <a:lnTo>
                                <a:pt x="9499" y="2637"/>
                              </a:lnTo>
                              <a:lnTo>
                                <a:pt x="9469" y="2630"/>
                              </a:lnTo>
                              <a:lnTo>
                                <a:pt x="9440" y="2625"/>
                              </a:lnTo>
                              <a:lnTo>
                                <a:pt x="9410" y="2621"/>
                              </a:lnTo>
                              <a:lnTo>
                                <a:pt x="9395" y="2620"/>
                              </a:lnTo>
                              <a:lnTo>
                                <a:pt x="9380" y="2620"/>
                              </a:lnTo>
                              <a:lnTo>
                                <a:pt x="9365" y="2620"/>
                              </a:lnTo>
                              <a:lnTo>
                                <a:pt x="9351" y="2621"/>
                              </a:lnTo>
                              <a:lnTo>
                                <a:pt x="9337" y="2623"/>
                              </a:lnTo>
                              <a:lnTo>
                                <a:pt x="9323" y="2625"/>
                              </a:lnTo>
                              <a:lnTo>
                                <a:pt x="9309" y="2628"/>
                              </a:lnTo>
                              <a:lnTo>
                                <a:pt x="9296" y="2632"/>
                              </a:lnTo>
                              <a:lnTo>
                                <a:pt x="9295" y="2638"/>
                              </a:lnTo>
                              <a:lnTo>
                                <a:pt x="9295" y="2643"/>
                              </a:lnTo>
                              <a:lnTo>
                                <a:pt x="9295" y="2650"/>
                              </a:lnTo>
                              <a:lnTo>
                                <a:pt x="9296" y="2655"/>
                              </a:lnTo>
                              <a:lnTo>
                                <a:pt x="9298" y="2667"/>
                              </a:lnTo>
                              <a:lnTo>
                                <a:pt x="9303" y="2678"/>
                              </a:lnTo>
                              <a:lnTo>
                                <a:pt x="9308" y="2691"/>
                              </a:lnTo>
                              <a:lnTo>
                                <a:pt x="9315" y="2703"/>
                              </a:lnTo>
                              <a:lnTo>
                                <a:pt x="9323" y="2715"/>
                              </a:lnTo>
                              <a:lnTo>
                                <a:pt x="9333" y="2726"/>
                              </a:lnTo>
                              <a:lnTo>
                                <a:pt x="9343" y="2738"/>
                              </a:lnTo>
                              <a:lnTo>
                                <a:pt x="9354" y="2749"/>
                              </a:lnTo>
                              <a:lnTo>
                                <a:pt x="9365" y="2759"/>
                              </a:lnTo>
                              <a:lnTo>
                                <a:pt x="9376" y="2769"/>
                              </a:lnTo>
                              <a:lnTo>
                                <a:pt x="9388" y="2780"/>
                              </a:lnTo>
                              <a:lnTo>
                                <a:pt x="9400" y="2788"/>
                              </a:lnTo>
                              <a:lnTo>
                                <a:pt x="9411" y="2796"/>
                              </a:lnTo>
                              <a:lnTo>
                                <a:pt x="9422" y="2803"/>
                              </a:lnTo>
                              <a:lnTo>
                                <a:pt x="9435" y="2798"/>
                              </a:lnTo>
                              <a:lnTo>
                                <a:pt x="9450" y="2794"/>
                              </a:lnTo>
                              <a:lnTo>
                                <a:pt x="9464" y="2790"/>
                              </a:lnTo>
                              <a:lnTo>
                                <a:pt x="9479" y="2786"/>
                              </a:lnTo>
                              <a:lnTo>
                                <a:pt x="9495" y="2783"/>
                              </a:lnTo>
                              <a:lnTo>
                                <a:pt x="9511" y="2781"/>
                              </a:lnTo>
                              <a:lnTo>
                                <a:pt x="9527" y="2779"/>
                              </a:lnTo>
                              <a:lnTo>
                                <a:pt x="9545" y="2777"/>
                              </a:lnTo>
                              <a:lnTo>
                                <a:pt x="9563" y="2777"/>
                              </a:lnTo>
                              <a:lnTo>
                                <a:pt x="9580" y="2776"/>
                              </a:lnTo>
                              <a:lnTo>
                                <a:pt x="9599" y="2777"/>
                              </a:lnTo>
                              <a:lnTo>
                                <a:pt x="9618" y="2778"/>
                              </a:lnTo>
                              <a:lnTo>
                                <a:pt x="9636" y="2780"/>
                              </a:lnTo>
                              <a:lnTo>
                                <a:pt x="9656" y="2782"/>
                              </a:lnTo>
                              <a:lnTo>
                                <a:pt x="9675" y="2785"/>
                              </a:lnTo>
                              <a:lnTo>
                                <a:pt x="9695" y="2789"/>
                              </a:lnTo>
                              <a:lnTo>
                                <a:pt x="9699" y="2781"/>
                              </a:lnTo>
                              <a:lnTo>
                                <a:pt x="9703" y="2772"/>
                              </a:lnTo>
                              <a:lnTo>
                                <a:pt x="9707" y="2763"/>
                              </a:lnTo>
                              <a:lnTo>
                                <a:pt x="9712" y="2752"/>
                              </a:lnTo>
                              <a:close/>
                              <a:moveTo>
                                <a:pt x="8925" y="3140"/>
                              </a:moveTo>
                              <a:lnTo>
                                <a:pt x="8915" y="3114"/>
                              </a:lnTo>
                              <a:lnTo>
                                <a:pt x="8907" y="3088"/>
                              </a:lnTo>
                              <a:lnTo>
                                <a:pt x="8901" y="3062"/>
                              </a:lnTo>
                              <a:lnTo>
                                <a:pt x="8896" y="3038"/>
                              </a:lnTo>
                              <a:lnTo>
                                <a:pt x="8893" y="3013"/>
                              </a:lnTo>
                              <a:lnTo>
                                <a:pt x="8891" y="2990"/>
                              </a:lnTo>
                              <a:lnTo>
                                <a:pt x="8890" y="2967"/>
                              </a:lnTo>
                              <a:lnTo>
                                <a:pt x="8890" y="2944"/>
                              </a:lnTo>
                              <a:lnTo>
                                <a:pt x="8892" y="2921"/>
                              </a:lnTo>
                              <a:lnTo>
                                <a:pt x="8895" y="2898"/>
                              </a:lnTo>
                              <a:lnTo>
                                <a:pt x="8899" y="2876"/>
                              </a:lnTo>
                              <a:lnTo>
                                <a:pt x="8905" y="2853"/>
                              </a:lnTo>
                              <a:lnTo>
                                <a:pt x="8911" y="2831"/>
                              </a:lnTo>
                              <a:lnTo>
                                <a:pt x="8919" y="2808"/>
                              </a:lnTo>
                              <a:lnTo>
                                <a:pt x="8929" y="2785"/>
                              </a:lnTo>
                              <a:lnTo>
                                <a:pt x="8939" y="2761"/>
                              </a:lnTo>
                              <a:lnTo>
                                <a:pt x="8945" y="2750"/>
                              </a:lnTo>
                              <a:lnTo>
                                <a:pt x="8951" y="2739"/>
                              </a:lnTo>
                              <a:lnTo>
                                <a:pt x="8958" y="2726"/>
                              </a:lnTo>
                              <a:lnTo>
                                <a:pt x="8965" y="2715"/>
                              </a:lnTo>
                              <a:lnTo>
                                <a:pt x="8983" y="2692"/>
                              </a:lnTo>
                              <a:lnTo>
                                <a:pt x="9001" y="2669"/>
                              </a:lnTo>
                              <a:lnTo>
                                <a:pt x="9020" y="2649"/>
                              </a:lnTo>
                              <a:lnTo>
                                <a:pt x="9040" y="2629"/>
                              </a:lnTo>
                              <a:lnTo>
                                <a:pt x="9058" y="2612"/>
                              </a:lnTo>
                              <a:lnTo>
                                <a:pt x="9075" y="2598"/>
                              </a:lnTo>
                              <a:lnTo>
                                <a:pt x="9061" y="2594"/>
                              </a:lnTo>
                              <a:lnTo>
                                <a:pt x="9049" y="2590"/>
                              </a:lnTo>
                              <a:lnTo>
                                <a:pt x="9037" y="2586"/>
                              </a:lnTo>
                              <a:lnTo>
                                <a:pt x="9026" y="2581"/>
                              </a:lnTo>
                              <a:lnTo>
                                <a:pt x="9016" y="2576"/>
                              </a:lnTo>
                              <a:lnTo>
                                <a:pt x="9008" y="2571"/>
                              </a:lnTo>
                              <a:lnTo>
                                <a:pt x="9000" y="2565"/>
                              </a:lnTo>
                              <a:lnTo>
                                <a:pt x="8993" y="2558"/>
                              </a:lnTo>
                              <a:lnTo>
                                <a:pt x="8987" y="2552"/>
                              </a:lnTo>
                              <a:lnTo>
                                <a:pt x="8981" y="2546"/>
                              </a:lnTo>
                              <a:lnTo>
                                <a:pt x="8977" y="2540"/>
                              </a:lnTo>
                              <a:lnTo>
                                <a:pt x="8971" y="2533"/>
                              </a:lnTo>
                              <a:lnTo>
                                <a:pt x="8965" y="2519"/>
                              </a:lnTo>
                              <a:lnTo>
                                <a:pt x="8960" y="2506"/>
                              </a:lnTo>
                              <a:lnTo>
                                <a:pt x="8923" y="2528"/>
                              </a:lnTo>
                              <a:lnTo>
                                <a:pt x="8890" y="2550"/>
                              </a:lnTo>
                              <a:lnTo>
                                <a:pt x="8859" y="2575"/>
                              </a:lnTo>
                              <a:lnTo>
                                <a:pt x="8833" y="2599"/>
                              </a:lnTo>
                              <a:lnTo>
                                <a:pt x="8808" y="2625"/>
                              </a:lnTo>
                              <a:lnTo>
                                <a:pt x="8788" y="2653"/>
                              </a:lnTo>
                              <a:lnTo>
                                <a:pt x="8769" y="2680"/>
                              </a:lnTo>
                              <a:lnTo>
                                <a:pt x="8753" y="2709"/>
                              </a:lnTo>
                              <a:lnTo>
                                <a:pt x="8740" y="2739"/>
                              </a:lnTo>
                              <a:lnTo>
                                <a:pt x="8729" y="2769"/>
                              </a:lnTo>
                              <a:lnTo>
                                <a:pt x="8720" y="2800"/>
                              </a:lnTo>
                              <a:lnTo>
                                <a:pt x="8712" y="2832"/>
                              </a:lnTo>
                              <a:lnTo>
                                <a:pt x="8707" y="2865"/>
                              </a:lnTo>
                              <a:lnTo>
                                <a:pt x="8703" y="2897"/>
                              </a:lnTo>
                              <a:lnTo>
                                <a:pt x="8701" y="2931"/>
                              </a:lnTo>
                              <a:lnTo>
                                <a:pt x="8700" y="2965"/>
                              </a:lnTo>
                              <a:lnTo>
                                <a:pt x="8700" y="3000"/>
                              </a:lnTo>
                              <a:lnTo>
                                <a:pt x="8701" y="3036"/>
                              </a:lnTo>
                              <a:lnTo>
                                <a:pt x="8702" y="3071"/>
                              </a:lnTo>
                              <a:lnTo>
                                <a:pt x="8704" y="3106"/>
                              </a:lnTo>
                              <a:lnTo>
                                <a:pt x="8710" y="3179"/>
                              </a:lnTo>
                              <a:lnTo>
                                <a:pt x="8716" y="3253"/>
                              </a:lnTo>
                              <a:lnTo>
                                <a:pt x="8722" y="3327"/>
                              </a:lnTo>
                              <a:lnTo>
                                <a:pt x="8725" y="3400"/>
                              </a:lnTo>
                              <a:lnTo>
                                <a:pt x="8725" y="3436"/>
                              </a:lnTo>
                              <a:lnTo>
                                <a:pt x="8724" y="3473"/>
                              </a:lnTo>
                              <a:lnTo>
                                <a:pt x="8723" y="3510"/>
                              </a:lnTo>
                              <a:lnTo>
                                <a:pt x="8720" y="3546"/>
                              </a:lnTo>
                              <a:lnTo>
                                <a:pt x="8715" y="3567"/>
                              </a:lnTo>
                              <a:lnTo>
                                <a:pt x="8710" y="3589"/>
                              </a:lnTo>
                              <a:lnTo>
                                <a:pt x="8704" y="3609"/>
                              </a:lnTo>
                              <a:lnTo>
                                <a:pt x="8697" y="3629"/>
                              </a:lnTo>
                              <a:lnTo>
                                <a:pt x="8688" y="3647"/>
                              </a:lnTo>
                              <a:lnTo>
                                <a:pt x="8678" y="3666"/>
                              </a:lnTo>
                              <a:lnTo>
                                <a:pt x="8665" y="3683"/>
                              </a:lnTo>
                              <a:lnTo>
                                <a:pt x="8653" y="3699"/>
                              </a:lnTo>
                              <a:lnTo>
                                <a:pt x="8640" y="3716"/>
                              </a:lnTo>
                              <a:lnTo>
                                <a:pt x="8625" y="3731"/>
                              </a:lnTo>
                              <a:lnTo>
                                <a:pt x="8609" y="3746"/>
                              </a:lnTo>
                              <a:lnTo>
                                <a:pt x="8593" y="3760"/>
                              </a:lnTo>
                              <a:lnTo>
                                <a:pt x="8576" y="3774"/>
                              </a:lnTo>
                              <a:lnTo>
                                <a:pt x="8557" y="3787"/>
                              </a:lnTo>
                              <a:lnTo>
                                <a:pt x="8539" y="3801"/>
                              </a:lnTo>
                              <a:lnTo>
                                <a:pt x="8520" y="3813"/>
                              </a:lnTo>
                              <a:lnTo>
                                <a:pt x="8480" y="3838"/>
                              </a:lnTo>
                              <a:lnTo>
                                <a:pt x="8439" y="3861"/>
                              </a:lnTo>
                              <a:lnTo>
                                <a:pt x="8396" y="3884"/>
                              </a:lnTo>
                              <a:lnTo>
                                <a:pt x="8354" y="3906"/>
                              </a:lnTo>
                              <a:lnTo>
                                <a:pt x="8312" y="3928"/>
                              </a:lnTo>
                              <a:lnTo>
                                <a:pt x="8270" y="3950"/>
                              </a:lnTo>
                              <a:lnTo>
                                <a:pt x="8230" y="3973"/>
                              </a:lnTo>
                              <a:lnTo>
                                <a:pt x="8191" y="3995"/>
                              </a:lnTo>
                              <a:lnTo>
                                <a:pt x="8127" y="4036"/>
                              </a:lnTo>
                              <a:lnTo>
                                <a:pt x="8064" y="4077"/>
                              </a:lnTo>
                              <a:lnTo>
                                <a:pt x="8003" y="4120"/>
                              </a:lnTo>
                              <a:lnTo>
                                <a:pt x="7942" y="4162"/>
                              </a:lnTo>
                              <a:lnTo>
                                <a:pt x="7914" y="4185"/>
                              </a:lnTo>
                              <a:lnTo>
                                <a:pt x="7885" y="4206"/>
                              </a:lnTo>
                              <a:lnTo>
                                <a:pt x="7858" y="4228"/>
                              </a:lnTo>
                              <a:lnTo>
                                <a:pt x="7831" y="4250"/>
                              </a:lnTo>
                              <a:lnTo>
                                <a:pt x="7806" y="4273"/>
                              </a:lnTo>
                              <a:lnTo>
                                <a:pt x="7780" y="4296"/>
                              </a:lnTo>
                              <a:lnTo>
                                <a:pt x="7757" y="4318"/>
                              </a:lnTo>
                              <a:lnTo>
                                <a:pt x="7734" y="4341"/>
                              </a:lnTo>
                              <a:lnTo>
                                <a:pt x="7753" y="4387"/>
                              </a:lnTo>
                              <a:lnTo>
                                <a:pt x="7770" y="4432"/>
                              </a:lnTo>
                              <a:lnTo>
                                <a:pt x="7785" y="4474"/>
                              </a:lnTo>
                              <a:lnTo>
                                <a:pt x="7799" y="4514"/>
                              </a:lnTo>
                              <a:lnTo>
                                <a:pt x="7811" y="4552"/>
                              </a:lnTo>
                              <a:lnTo>
                                <a:pt x="7821" y="4588"/>
                              </a:lnTo>
                              <a:lnTo>
                                <a:pt x="7830" y="4623"/>
                              </a:lnTo>
                              <a:lnTo>
                                <a:pt x="7838" y="4656"/>
                              </a:lnTo>
                              <a:lnTo>
                                <a:pt x="7852" y="4718"/>
                              </a:lnTo>
                              <a:lnTo>
                                <a:pt x="7862" y="4774"/>
                              </a:lnTo>
                              <a:lnTo>
                                <a:pt x="7870" y="4825"/>
                              </a:lnTo>
                              <a:lnTo>
                                <a:pt x="7878" y="4872"/>
                              </a:lnTo>
                              <a:lnTo>
                                <a:pt x="7885" y="4917"/>
                              </a:lnTo>
                              <a:lnTo>
                                <a:pt x="7894" y="4959"/>
                              </a:lnTo>
                              <a:lnTo>
                                <a:pt x="7901" y="4980"/>
                              </a:lnTo>
                              <a:lnTo>
                                <a:pt x="7907" y="5000"/>
                              </a:lnTo>
                              <a:lnTo>
                                <a:pt x="7914" y="5020"/>
                              </a:lnTo>
                              <a:lnTo>
                                <a:pt x="7922" y="5039"/>
                              </a:lnTo>
                              <a:lnTo>
                                <a:pt x="7931" y="5060"/>
                              </a:lnTo>
                              <a:lnTo>
                                <a:pt x="7941" y="5080"/>
                              </a:lnTo>
                              <a:lnTo>
                                <a:pt x="7954" y="5100"/>
                              </a:lnTo>
                              <a:lnTo>
                                <a:pt x="7968" y="5120"/>
                              </a:lnTo>
                              <a:lnTo>
                                <a:pt x="7983" y="5142"/>
                              </a:lnTo>
                              <a:lnTo>
                                <a:pt x="8001" y="5162"/>
                              </a:lnTo>
                              <a:lnTo>
                                <a:pt x="8019" y="5185"/>
                              </a:lnTo>
                              <a:lnTo>
                                <a:pt x="8041" y="5207"/>
                              </a:lnTo>
                              <a:lnTo>
                                <a:pt x="8033" y="5216"/>
                              </a:lnTo>
                              <a:lnTo>
                                <a:pt x="8024" y="5225"/>
                              </a:lnTo>
                              <a:lnTo>
                                <a:pt x="8015" y="5234"/>
                              </a:lnTo>
                              <a:lnTo>
                                <a:pt x="8005" y="5241"/>
                              </a:lnTo>
                              <a:lnTo>
                                <a:pt x="7993" y="5249"/>
                              </a:lnTo>
                              <a:lnTo>
                                <a:pt x="7983" y="5255"/>
                              </a:lnTo>
                              <a:lnTo>
                                <a:pt x="7971" y="5261"/>
                              </a:lnTo>
                              <a:lnTo>
                                <a:pt x="7960" y="5268"/>
                              </a:lnTo>
                              <a:lnTo>
                                <a:pt x="7947" y="5273"/>
                              </a:lnTo>
                              <a:lnTo>
                                <a:pt x="7936" y="5278"/>
                              </a:lnTo>
                              <a:lnTo>
                                <a:pt x="7924" y="5282"/>
                              </a:lnTo>
                              <a:lnTo>
                                <a:pt x="7913" y="5285"/>
                              </a:lnTo>
                              <a:lnTo>
                                <a:pt x="7901" y="5287"/>
                              </a:lnTo>
                              <a:lnTo>
                                <a:pt x="7889" y="5289"/>
                              </a:lnTo>
                              <a:lnTo>
                                <a:pt x="7878" y="5290"/>
                              </a:lnTo>
                              <a:lnTo>
                                <a:pt x="7868" y="5291"/>
                              </a:lnTo>
                              <a:lnTo>
                                <a:pt x="7865" y="5371"/>
                              </a:lnTo>
                              <a:lnTo>
                                <a:pt x="7862" y="5449"/>
                              </a:lnTo>
                              <a:lnTo>
                                <a:pt x="7856" y="5526"/>
                              </a:lnTo>
                              <a:lnTo>
                                <a:pt x="7848" y="5601"/>
                              </a:lnTo>
                              <a:lnTo>
                                <a:pt x="7842" y="5638"/>
                              </a:lnTo>
                              <a:lnTo>
                                <a:pt x="7837" y="5676"/>
                              </a:lnTo>
                              <a:lnTo>
                                <a:pt x="7831" y="5713"/>
                              </a:lnTo>
                              <a:lnTo>
                                <a:pt x="7824" y="5750"/>
                              </a:lnTo>
                              <a:lnTo>
                                <a:pt x="7817" y="5786"/>
                              </a:lnTo>
                              <a:lnTo>
                                <a:pt x="7809" y="5823"/>
                              </a:lnTo>
                              <a:lnTo>
                                <a:pt x="7800" y="5859"/>
                              </a:lnTo>
                              <a:lnTo>
                                <a:pt x="7789" y="5894"/>
                              </a:lnTo>
                              <a:lnTo>
                                <a:pt x="7806" y="5888"/>
                              </a:lnTo>
                              <a:lnTo>
                                <a:pt x="7822" y="5884"/>
                              </a:lnTo>
                              <a:lnTo>
                                <a:pt x="7837" y="5880"/>
                              </a:lnTo>
                              <a:lnTo>
                                <a:pt x="7853" y="5876"/>
                              </a:lnTo>
                              <a:lnTo>
                                <a:pt x="7868" y="5874"/>
                              </a:lnTo>
                              <a:lnTo>
                                <a:pt x="7883" y="5872"/>
                              </a:lnTo>
                              <a:lnTo>
                                <a:pt x="7899" y="5871"/>
                              </a:lnTo>
                              <a:lnTo>
                                <a:pt x="7913" y="5870"/>
                              </a:lnTo>
                              <a:lnTo>
                                <a:pt x="7971" y="5871"/>
                              </a:lnTo>
                              <a:lnTo>
                                <a:pt x="8026" y="5874"/>
                              </a:lnTo>
                              <a:lnTo>
                                <a:pt x="8053" y="5875"/>
                              </a:lnTo>
                              <a:lnTo>
                                <a:pt x="8080" y="5874"/>
                              </a:lnTo>
                              <a:lnTo>
                                <a:pt x="8093" y="5873"/>
                              </a:lnTo>
                              <a:lnTo>
                                <a:pt x="8107" y="5871"/>
                              </a:lnTo>
                              <a:lnTo>
                                <a:pt x="8120" y="5868"/>
                              </a:lnTo>
                              <a:lnTo>
                                <a:pt x="8133" y="5865"/>
                              </a:lnTo>
                              <a:lnTo>
                                <a:pt x="8146" y="5861"/>
                              </a:lnTo>
                              <a:lnTo>
                                <a:pt x="8160" y="5855"/>
                              </a:lnTo>
                              <a:lnTo>
                                <a:pt x="8173" y="5849"/>
                              </a:lnTo>
                              <a:lnTo>
                                <a:pt x="8186" y="5841"/>
                              </a:lnTo>
                              <a:lnTo>
                                <a:pt x="8199" y="5833"/>
                              </a:lnTo>
                              <a:lnTo>
                                <a:pt x="8214" y="5823"/>
                              </a:lnTo>
                              <a:lnTo>
                                <a:pt x="8227" y="5812"/>
                              </a:lnTo>
                              <a:lnTo>
                                <a:pt x="8241" y="5799"/>
                              </a:lnTo>
                              <a:lnTo>
                                <a:pt x="8228" y="5790"/>
                              </a:lnTo>
                              <a:lnTo>
                                <a:pt x="8217" y="5779"/>
                              </a:lnTo>
                              <a:lnTo>
                                <a:pt x="8207" y="5768"/>
                              </a:lnTo>
                              <a:lnTo>
                                <a:pt x="8196" y="5757"/>
                              </a:lnTo>
                              <a:lnTo>
                                <a:pt x="8186" y="5746"/>
                              </a:lnTo>
                              <a:lnTo>
                                <a:pt x="8178" y="5734"/>
                              </a:lnTo>
                              <a:lnTo>
                                <a:pt x="8170" y="5721"/>
                              </a:lnTo>
                              <a:lnTo>
                                <a:pt x="8163" y="5709"/>
                              </a:lnTo>
                              <a:lnTo>
                                <a:pt x="8156" y="5696"/>
                              </a:lnTo>
                              <a:lnTo>
                                <a:pt x="8149" y="5682"/>
                              </a:lnTo>
                              <a:lnTo>
                                <a:pt x="8144" y="5670"/>
                              </a:lnTo>
                              <a:lnTo>
                                <a:pt x="8139" y="5656"/>
                              </a:lnTo>
                              <a:lnTo>
                                <a:pt x="8134" y="5642"/>
                              </a:lnTo>
                              <a:lnTo>
                                <a:pt x="8131" y="5629"/>
                              </a:lnTo>
                              <a:lnTo>
                                <a:pt x="8127" y="5615"/>
                              </a:lnTo>
                              <a:lnTo>
                                <a:pt x="8125" y="5601"/>
                              </a:lnTo>
                              <a:lnTo>
                                <a:pt x="8120" y="5574"/>
                              </a:lnTo>
                              <a:lnTo>
                                <a:pt x="8118" y="5546"/>
                              </a:lnTo>
                              <a:lnTo>
                                <a:pt x="8117" y="5520"/>
                              </a:lnTo>
                              <a:lnTo>
                                <a:pt x="8118" y="5493"/>
                              </a:lnTo>
                              <a:lnTo>
                                <a:pt x="8121" y="5468"/>
                              </a:lnTo>
                              <a:lnTo>
                                <a:pt x="8124" y="5444"/>
                              </a:lnTo>
                              <a:lnTo>
                                <a:pt x="8129" y="5421"/>
                              </a:lnTo>
                              <a:lnTo>
                                <a:pt x="8135" y="5401"/>
                              </a:lnTo>
                              <a:lnTo>
                                <a:pt x="8139" y="5389"/>
                              </a:lnTo>
                              <a:lnTo>
                                <a:pt x="8143" y="5380"/>
                              </a:lnTo>
                              <a:lnTo>
                                <a:pt x="8146" y="5373"/>
                              </a:lnTo>
                              <a:lnTo>
                                <a:pt x="8150" y="5367"/>
                              </a:lnTo>
                              <a:lnTo>
                                <a:pt x="8155" y="5362"/>
                              </a:lnTo>
                              <a:lnTo>
                                <a:pt x="8159" y="5358"/>
                              </a:lnTo>
                              <a:lnTo>
                                <a:pt x="8162" y="5355"/>
                              </a:lnTo>
                              <a:lnTo>
                                <a:pt x="8166" y="5353"/>
                              </a:lnTo>
                              <a:lnTo>
                                <a:pt x="8169" y="5352"/>
                              </a:lnTo>
                              <a:lnTo>
                                <a:pt x="8172" y="5352"/>
                              </a:lnTo>
                              <a:lnTo>
                                <a:pt x="8174" y="5353"/>
                              </a:lnTo>
                              <a:lnTo>
                                <a:pt x="8177" y="5354"/>
                              </a:lnTo>
                              <a:lnTo>
                                <a:pt x="8178" y="5356"/>
                              </a:lnTo>
                              <a:lnTo>
                                <a:pt x="8180" y="5358"/>
                              </a:lnTo>
                              <a:lnTo>
                                <a:pt x="8181" y="5361"/>
                              </a:lnTo>
                              <a:lnTo>
                                <a:pt x="8181" y="5364"/>
                              </a:lnTo>
                              <a:lnTo>
                                <a:pt x="8182" y="5386"/>
                              </a:lnTo>
                              <a:lnTo>
                                <a:pt x="8184" y="5407"/>
                              </a:lnTo>
                              <a:lnTo>
                                <a:pt x="8187" y="5426"/>
                              </a:lnTo>
                              <a:lnTo>
                                <a:pt x="8192" y="5443"/>
                              </a:lnTo>
                              <a:lnTo>
                                <a:pt x="8208" y="5447"/>
                              </a:lnTo>
                              <a:lnTo>
                                <a:pt x="8225" y="5450"/>
                              </a:lnTo>
                              <a:lnTo>
                                <a:pt x="8244" y="5452"/>
                              </a:lnTo>
                              <a:lnTo>
                                <a:pt x="8265" y="5454"/>
                              </a:lnTo>
                              <a:lnTo>
                                <a:pt x="8286" y="5456"/>
                              </a:lnTo>
                              <a:lnTo>
                                <a:pt x="8309" y="5457"/>
                              </a:lnTo>
                              <a:lnTo>
                                <a:pt x="8332" y="5457"/>
                              </a:lnTo>
                              <a:lnTo>
                                <a:pt x="8356" y="5455"/>
                              </a:lnTo>
                              <a:lnTo>
                                <a:pt x="8380" y="5453"/>
                              </a:lnTo>
                              <a:lnTo>
                                <a:pt x="8405" y="5450"/>
                              </a:lnTo>
                              <a:lnTo>
                                <a:pt x="8430" y="5445"/>
                              </a:lnTo>
                              <a:lnTo>
                                <a:pt x="8453" y="5439"/>
                              </a:lnTo>
                              <a:lnTo>
                                <a:pt x="8478" y="5431"/>
                              </a:lnTo>
                              <a:lnTo>
                                <a:pt x="8500" y="5422"/>
                              </a:lnTo>
                              <a:lnTo>
                                <a:pt x="8523" y="5411"/>
                              </a:lnTo>
                              <a:lnTo>
                                <a:pt x="8544" y="5399"/>
                              </a:lnTo>
                              <a:lnTo>
                                <a:pt x="8528" y="5369"/>
                              </a:lnTo>
                              <a:lnTo>
                                <a:pt x="8516" y="5339"/>
                              </a:lnTo>
                              <a:lnTo>
                                <a:pt x="8505" y="5310"/>
                              </a:lnTo>
                              <a:lnTo>
                                <a:pt x="8498" y="5281"/>
                              </a:lnTo>
                              <a:lnTo>
                                <a:pt x="8494" y="5251"/>
                              </a:lnTo>
                              <a:lnTo>
                                <a:pt x="8492" y="5222"/>
                              </a:lnTo>
                              <a:lnTo>
                                <a:pt x="8493" y="5195"/>
                              </a:lnTo>
                              <a:lnTo>
                                <a:pt x="8496" y="5166"/>
                              </a:lnTo>
                              <a:lnTo>
                                <a:pt x="8501" y="5138"/>
                              </a:lnTo>
                              <a:lnTo>
                                <a:pt x="8508" y="5112"/>
                              </a:lnTo>
                              <a:lnTo>
                                <a:pt x="8519" y="5084"/>
                              </a:lnTo>
                              <a:lnTo>
                                <a:pt x="8530" y="5058"/>
                              </a:lnTo>
                              <a:lnTo>
                                <a:pt x="8543" y="5032"/>
                              </a:lnTo>
                              <a:lnTo>
                                <a:pt x="8558" y="5005"/>
                              </a:lnTo>
                              <a:lnTo>
                                <a:pt x="8575" y="4981"/>
                              </a:lnTo>
                              <a:lnTo>
                                <a:pt x="8593" y="4955"/>
                              </a:lnTo>
                              <a:lnTo>
                                <a:pt x="8612" y="4931"/>
                              </a:lnTo>
                              <a:lnTo>
                                <a:pt x="8633" y="4906"/>
                              </a:lnTo>
                              <a:lnTo>
                                <a:pt x="8654" y="4882"/>
                              </a:lnTo>
                              <a:lnTo>
                                <a:pt x="8678" y="4859"/>
                              </a:lnTo>
                              <a:lnTo>
                                <a:pt x="8701" y="4836"/>
                              </a:lnTo>
                              <a:lnTo>
                                <a:pt x="8725" y="4814"/>
                              </a:lnTo>
                              <a:lnTo>
                                <a:pt x="8750" y="4792"/>
                              </a:lnTo>
                              <a:lnTo>
                                <a:pt x="8776" y="4771"/>
                              </a:lnTo>
                              <a:lnTo>
                                <a:pt x="8801" y="4750"/>
                              </a:lnTo>
                              <a:lnTo>
                                <a:pt x="8828" y="4730"/>
                              </a:lnTo>
                              <a:lnTo>
                                <a:pt x="8854" y="4709"/>
                              </a:lnTo>
                              <a:lnTo>
                                <a:pt x="8881" y="4691"/>
                              </a:lnTo>
                              <a:lnTo>
                                <a:pt x="8934" y="4654"/>
                              </a:lnTo>
                              <a:lnTo>
                                <a:pt x="8985" y="4619"/>
                              </a:lnTo>
                              <a:lnTo>
                                <a:pt x="9058" y="4572"/>
                              </a:lnTo>
                              <a:lnTo>
                                <a:pt x="9138" y="4524"/>
                              </a:lnTo>
                              <a:lnTo>
                                <a:pt x="9219" y="4474"/>
                              </a:lnTo>
                              <a:lnTo>
                                <a:pt x="9301" y="4422"/>
                              </a:lnTo>
                              <a:lnTo>
                                <a:pt x="9341" y="4394"/>
                              </a:lnTo>
                              <a:lnTo>
                                <a:pt x="9379" y="4365"/>
                              </a:lnTo>
                              <a:lnTo>
                                <a:pt x="9417" y="4336"/>
                              </a:lnTo>
                              <a:lnTo>
                                <a:pt x="9454" y="4307"/>
                              </a:lnTo>
                              <a:lnTo>
                                <a:pt x="9487" y="4277"/>
                              </a:lnTo>
                              <a:lnTo>
                                <a:pt x="9520" y="4245"/>
                              </a:lnTo>
                              <a:lnTo>
                                <a:pt x="9535" y="4229"/>
                              </a:lnTo>
                              <a:lnTo>
                                <a:pt x="9550" y="4213"/>
                              </a:lnTo>
                              <a:lnTo>
                                <a:pt x="9563" y="4196"/>
                              </a:lnTo>
                              <a:lnTo>
                                <a:pt x="9576" y="4179"/>
                              </a:lnTo>
                              <a:lnTo>
                                <a:pt x="9593" y="4156"/>
                              </a:lnTo>
                              <a:lnTo>
                                <a:pt x="9607" y="4133"/>
                              </a:lnTo>
                              <a:lnTo>
                                <a:pt x="9620" y="4110"/>
                              </a:lnTo>
                              <a:lnTo>
                                <a:pt x="9632" y="4087"/>
                              </a:lnTo>
                              <a:lnTo>
                                <a:pt x="9642" y="4063"/>
                              </a:lnTo>
                              <a:lnTo>
                                <a:pt x="9653" y="4038"/>
                              </a:lnTo>
                              <a:lnTo>
                                <a:pt x="9661" y="4015"/>
                              </a:lnTo>
                              <a:lnTo>
                                <a:pt x="9669" y="3990"/>
                              </a:lnTo>
                              <a:lnTo>
                                <a:pt x="9675" y="3966"/>
                              </a:lnTo>
                              <a:lnTo>
                                <a:pt x="9681" y="3941"/>
                              </a:lnTo>
                              <a:lnTo>
                                <a:pt x="9686" y="3917"/>
                              </a:lnTo>
                              <a:lnTo>
                                <a:pt x="9690" y="3891"/>
                              </a:lnTo>
                              <a:lnTo>
                                <a:pt x="9698" y="3840"/>
                              </a:lnTo>
                              <a:lnTo>
                                <a:pt x="9705" y="3786"/>
                              </a:lnTo>
                              <a:lnTo>
                                <a:pt x="9710" y="3733"/>
                              </a:lnTo>
                              <a:lnTo>
                                <a:pt x="9715" y="3677"/>
                              </a:lnTo>
                              <a:lnTo>
                                <a:pt x="9721" y="3621"/>
                              </a:lnTo>
                              <a:lnTo>
                                <a:pt x="9728" y="3561"/>
                              </a:lnTo>
                              <a:lnTo>
                                <a:pt x="9732" y="3531"/>
                              </a:lnTo>
                              <a:lnTo>
                                <a:pt x="9737" y="3501"/>
                              </a:lnTo>
                              <a:lnTo>
                                <a:pt x="9742" y="3470"/>
                              </a:lnTo>
                              <a:lnTo>
                                <a:pt x="9749" y="3438"/>
                              </a:lnTo>
                              <a:lnTo>
                                <a:pt x="9756" y="3406"/>
                              </a:lnTo>
                              <a:lnTo>
                                <a:pt x="9764" y="3374"/>
                              </a:lnTo>
                              <a:lnTo>
                                <a:pt x="9773" y="3341"/>
                              </a:lnTo>
                              <a:lnTo>
                                <a:pt x="9784" y="3307"/>
                              </a:lnTo>
                              <a:lnTo>
                                <a:pt x="9758" y="3293"/>
                              </a:lnTo>
                              <a:lnTo>
                                <a:pt x="9731" y="3278"/>
                              </a:lnTo>
                              <a:lnTo>
                                <a:pt x="9704" y="3261"/>
                              </a:lnTo>
                              <a:lnTo>
                                <a:pt x="9677" y="3243"/>
                              </a:lnTo>
                              <a:lnTo>
                                <a:pt x="9651" y="3223"/>
                              </a:lnTo>
                              <a:lnTo>
                                <a:pt x="9625" y="3202"/>
                              </a:lnTo>
                              <a:lnTo>
                                <a:pt x="9612" y="3191"/>
                              </a:lnTo>
                              <a:lnTo>
                                <a:pt x="9600" y="3179"/>
                              </a:lnTo>
                              <a:lnTo>
                                <a:pt x="9588" y="3168"/>
                              </a:lnTo>
                              <a:lnTo>
                                <a:pt x="9577" y="3155"/>
                              </a:lnTo>
                              <a:lnTo>
                                <a:pt x="9566" y="3142"/>
                              </a:lnTo>
                              <a:lnTo>
                                <a:pt x="9556" y="3129"/>
                              </a:lnTo>
                              <a:lnTo>
                                <a:pt x="9546" y="3116"/>
                              </a:lnTo>
                              <a:lnTo>
                                <a:pt x="9536" y="3102"/>
                              </a:lnTo>
                              <a:lnTo>
                                <a:pt x="9527" y="3088"/>
                              </a:lnTo>
                              <a:lnTo>
                                <a:pt x="9520" y="3074"/>
                              </a:lnTo>
                              <a:lnTo>
                                <a:pt x="9512" y="3058"/>
                              </a:lnTo>
                              <a:lnTo>
                                <a:pt x="9506" y="3043"/>
                              </a:lnTo>
                              <a:lnTo>
                                <a:pt x="9501" y="3028"/>
                              </a:lnTo>
                              <a:lnTo>
                                <a:pt x="9496" y="3012"/>
                              </a:lnTo>
                              <a:lnTo>
                                <a:pt x="9492" y="2996"/>
                              </a:lnTo>
                              <a:lnTo>
                                <a:pt x="9488" y="2979"/>
                              </a:lnTo>
                              <a:lnTo>
                                <a:pt x="9486" y="2962"/>
                              </a:lnTo>
                              <a:lnTo>
                                <a:pt x="9485" y="2945"/>
                              </a:lnTo>
                              <a:lnTo>
                                <a:pt x="9486" y="2927"/>
                              </a:lnTo>
                              <a:lnTo>
                                <a:pt x="9487" y="2909"/>
                              </a:lnTo>
                              <a:lnTo>
                                <a:pt x="9474" y="2911"/>
                              </a:lnTo>
                              <a:lnTo>
                                <a:pt x="9460" y="2914"/>
                              </a:lnTo>
                              <a:lnTo>
                                <a:pt x="9447" y="2918"/>
                              </a:lnTo>
                              <a:lnTo>
                                <a:pt x="9433" y="2923"/>
                              </a:lnTo>
                              <a:lnTo>
                                <a:pt x="9419" y="2929"/>
                              </a:lnTo>
                              <a:lnTo>
                                <a:pt x="9406" y="2936"/>
                              </a:lnTo>
                              <a:lnTo>
                                <a:pt x="9393" y="2944"/>
                              </a:lnTo>
                              <a:lnTo>
                                <a:pt x="9379" y="2952"/>
                              </a:lnTo>
                              <a:lnTo>
                                <a:pt x="9367" y="2962"/>
                              </a:lnTo>
                              <a:lnTo>
                                <a:pt x="9354" y="2972"/>
                              </a:lnTo>
                              <a:lnTo>
                                <a:pt x="9343" y="2983"/>
                              </a:lnTo>
                              <a:lnTo>
                                <a:pt x="9330" y="2995"/>
                              </a:lnTo>
                              <a:lnTo>
                                <a:pt x="9319" y="3008"/>
                              </a:lnTo>
                              <a:lnTo>
                                <a:pt x="9309" y="3021"/>
                              </a:lnTo>
                              <a:lnTo>
                                <a:pt x="9299" y="3037"/>
                              </a:lnTo>
                              <a:lnTo>
                                <a:pt x="9290" y="3052"/>
                              </a:lnTo>
                              <a:lnTo>
                                <a:pt x="9280" y="3068"/>
                              </a:lnTo>
                              <a:lnTo>
                                <a:pt x="9272" y="3085"/>
                              </a:lnTo>
                              <a:lnTo>
                                <a:pt x="9265" y="3103"/>
                              </a:lnTo>
                              <a:lnTo>
                                <a:pt x="9259" y="3122"/>
                              </a:lnTo>
                              <a:lnTo>
                                <a:pt x="9254" y="3141"/>
                              </a:lnTo>
                              <a:lnTo>
                                <a:pt x="9249" y="3162"/>
                              </a:lnTo>
                              <a:lnTo>
                                <a:pt x="9246" y="3183"/>
                              </a:lnTo>
                              <a:lnTo>
                                <a:pt x="9243" y="3205"/>
                              </a:lnTo>
                              <a:lnTo>
                                <a:pt x="9242" y="3227"/>
                              </a:lnTo>
                              <a:lnTo>
                                <a:pt x="9242" y="3251"/>
                              </a:lnTo>
                              <a:lnTo>
                                <a:pt x="9243" y="3275"/>
                              </a:lnTo>
                              <a:lnTo>
                                <a:pt x="9245" y="3300"/>
                              </a:lnTo>
                              <a:lnTo>
                                <a:pt x="9249" y="3326"/>
                              </a:lnTo>
                              <a:lnTo>
                                <a:pt x="9254" y="3352"/>
                              </a:lnTo>
                              <a:lnTo>
                                <a:pt x="9260" y="3379"/>
                              </a:lnTo>
                              <a:lnTo>
                                <a:pt x="9268" y="3407"/>
                              </a:lnTo>
                              <a:lnTo>
                                <a:pt x="9270" y="3417"/>
                              </a:lnTo>
                              <a:lnTo>
                                <a:pt x="9271" y="3424"/>
                              </a:lnTo>
                              <a:lnTo>
                                <a:pt x="9272" y="3430"/>
                              </a:lnTo>
                              <a:lnTo>
                                <a:pt x="9271" y="3434"/>
                              </a:lnTo>
                              <a:lnTo>
                                <a:pt x="9270" y="3437"/>
                              </a:lnTo>
                              <a:lnTo>
                                <a:pt x="9268" y="3439"/>
                              </a:lnTo>
                              <a:lnTo>
                                <a:pt x="9265" y="3440"/>
                              </a:lnTo>
                              <a:lnTo>
                                <a:pt x="9262" y="3439"/>
                              </a:lnTo>
                              <a:lnTo>
                                <a:pt x="9258" y="3437"/>
                              </a:lnTo>
                              <a:lnTo>
                                <a:pt x="9254" y="3434"/>
                              </a:lnTo>
                              <a:lnTo>
                                <a:pt x="9249" y="3430"/>
                              </a:lnTo>
                              <a:lnTo>
                                <a:pt x="9244" y="3425"/>
                              </a:lnTo>
                              <a:lnTo>
                                <a:pt x="9233" y="3412"/>
                              </a:lnTo>
                              <a:lnTo>
                                <a:pt x="9221" y="3395"/>
                              </a:lnTo>
                              <a:lnTo>
                                <a:pt x="9211" y="3375"/>
                              </a:lnTo>
                              <a:lnTo>
                                <a:pt x="9202" y="3353"/>
                              </a:lnTo>
                              <a:lnTo>
                                <a:pt x="9194" y="3333"/>
                              </a:lnTo>
                              <a:lnTo>
                                <a:pt x="9188" y="3311"/>
                              </a:lnTo>
                              <a:lnTo>
                                <a:pt x="9183" y="3291"/>
                              </a:lnTo>
                              <a:lnTo>
                                <a:pt x="9177" y="3269"/>
                              </a:lnTo>
                              <a:lnTo>
                                <a:pt x="9174" y="3248"/>
                              </a:lnTo>
                              <a:lnTo>
                                <a:pt x="9172" y="3227"/>
                              </a:lnTo>
                              <a:lnTo>
                                <a:pt x="9171" y="3206"/>
                              </a:lnTo>
                              <a:lnTo>
                                <a:pt x="9170" y="3185"/>
                              </a:lnTo>
                              <a:lnTo>
                                <a:pt x="9171" y="3165"/>
                              </a:lnTo>
                              <a:lnTo>
                                <a:pt x="9173" y="3144"/>
                              </a:lnTo>
                              <a:lnTo>
                                <a:pt x="9175" y="3125"/>
                              </a:lnTo>
                              <a:lnTo>
                                <a:pt x="9179" y="3104"/>
                              </a:lnTo>
                              <a:lnTo>
                                <a:pt x="9184" y="3086"/>
                              </a:lnTo>
                              <a:lnTo>
                                <a:pt x="9189" y="3066"/>
                              </a:lnTo>
                              <a:lnTo>
                                <a:pt x="9194" y="3048"/>
                              </a:lnTo>
                              <a:lnTo>
                                <a:pt x="9200" y="3030"/>
                              </a:lnTo>
                              <a:lnTo>
                                <a:pt x="9207" y="3012"/>
                              </a:lnTo>
                              <a:lnTo>
                                <a:pt x="9215" y="2996"/>
                              </a:lnTo>
                              <a:lnTo>
                                <a:pt x="9223" y="2979"/>
                              </a:lnTo>
                              <a:lnTo>
                                <a:pt x="9231" y="2963"/>
                              </a:lnTo>
                              <a:lnTo>
                                <a:pt x="9241" y="2948"/>
                              </a:lnTo>
                              <a:lnTo>
                                <a:pt x="9251" y="2933"/>
                              </a:lnTo>
                              <a:lnTo>
                                <a:pt x="9261" y="2920"/>
                              </a:lnTo>
                              <a:lnTo>
                                <a:pt x="9272" y="2907"/>
                              </a:lnTo>
                              <a:lnTo>
                                <a:pt x="9282" y="2894"/>
                              </a:lnTo>
                              <a:lnTo>
                                <a:pt x="9295" y="2883"/>
                              </a:lnTo>
                              <a:lnTo>
                                <a:pt x="9306" y="2873"/>
                              </a:lnTo>
                              <a:lnTo>
                                <a:pt x="9318" y="2864"/>
                              </a:lnTo>
                              <a:lnTo>
                                <a:pt x="9330" y="2855"/>
                              </a:lnTo>
                              <a:lnTo>
                                <a:pt x="9343" y="2847"/>
                              </a:lnTo>
                              <a:lnTo>
                                <a:pt x="9328" y="2838"/>
                              </a:lnTo>
                              <a:lnTo>
                                <a:pt x="9315" y="2828"/>
                              </a:lnTo>
                              <a:lnTo>
                                <a:pt x="9302" y="2817"/>
                              </a:lnTo>
                              <a:lnTo>
                                <a:pt x="9290" y="2804"/>
                              </a:lnTo>
                              <a:lnTo>
                                <a:pt x="9277" y="2792"/>
                              </a:lnTo>
                              <a:lnTo>
                                <a:pt x="9266" y="2779"/>
                              </a:lnTo>
                              <a:lnTo>
                                <a:pt x="9256" y="2766"/>
                              </a:lnTo>
                              <a:lnTo>
                                <a:pt x="9247" y="2752"/>
                              </a:lnTo>
                              <a:lnTo>
                                <a:pt x="9239" y="2739"/>
                              </a:lnTo>
                              <a:lnTo>
                                <a:pt x="9230" y="2725"/>
                              </a:lnTo>
                              <a:lnTo>
                                <a:pt x="9224" y="2713"/>
                              </a:lnTo>
                              <a:lnTo>
                                <a:pt x="9219" y="2700"/>
                              </a:lnTo>
                              <a:lnTo>
                                <a:pt x="9215" y="2687"/>
                              </a:lnTo>
                              <a:lnTo>
                                <a:pt x="9213" y="2676"/>
                              </a:lnTo>
                              <a:lnTo>
                                <a:pt x="9212" y="2666"/>
                              </a:lnTo>
                              <a:lnTo>
                                <a:pt x="9213" y="2656"/>
                              </a:lnTo>
                              <a:lnTo>
                                <a:pt x="9193" y="2663"/>
                              </a:lnTo>
                              <a:lnTo>
                                <a:pt x="9174" y="2672"/>
                              </a:lnTo>
                              <a:lnTo>
                                <a:pt x="9156" y="2680"/>
                              </a:lnTo>
                              <a:lnTo>
                                <a:pt x="9139" y="2691"/>
                              </a:lnTo>
                              <a:lnTo>
                                <a:pt x="9122" y="2701"/>
                              </a:lnTo>
                              <a:lnTo>
                                <a:pt x="9106" y="2711"/>
                              </a:lnTo>
                              <a:lnTo>
                                <a:pt x="9092" y="2723"/>
                              </a:lnTo>
                              <a:lnTo>
                                <a:pt x="9077" y="2735"/>
                              </a:lnTo>
                              <a:lnTo>
                                <a:pt x="9064" y="2748"/>
                              </a:lnTo>
                              <a:lnTo>
                                <a:pt x="9052" y="2760"/>
                              </a:lnTo>
                              <a:lnTo>
                                <a:pt x="9040" y="2775"/>
                              </a:lnTo>
                              <a:lnTo>
                                <a:pt x="9030" y="2789"/>
                              </a:lnTo>
                              <a:lnTo>
                                <a:pt x="9019" y="2803"/>
                              </a:lnTo>
                              <a:lnTo>
                                <a:pt x="9010" y="2819"/>
                              </a:lnTo>
                              <a:lnTo>
                                <a:pt x="9002" y="2835"/>
                              </a:lnTo>
                              <a:lnTo>
                                <a:pt x="8995" y="2850"/>
                              </a:lnTo>
                              <a:lnTo>
                                <a:pt x="8988" y="2868"/>
                              </a:lnTo>
                              <a:lnTo>
                                <a:pt x="8982" y="2885"/>
                              </a:lnTo>
                              <a:lnTo>
                                <a:pt x="8977" y="2903"/>
                              </a:lnTo>
                              <a:lnTo>
                                <a:pt x="8971" y="2921"/>
                              </a:lnTo>
                              <a:lnTo>
                                <a:pt x="8968" y="2940"/>
                              </a:lnTo>
                              <a:lnTo>
                                <a:pt x="8965" y="2959"/>
                              </a:lnTo>
                              <a:lnTo>
                                <a:pt x="8962" y="2979"/>
                              </a:lnTo>
                              <a:lnTo>
                                <a:pt x="8961" y="2999"/>
                              </a:lnTo>
                              <a:lnTo>
                                <a:pt x="8960" y="3020"/>
                              </a:lnTo>
                              <a:lnTo>
                                <a:pt x="8960" y="3041"/>
                              </a:lnTo>
                              <a:lnTo>
                                <a:pt x="8960" y="3062"/>
                              </a:lnTo>
                              <a:lnTo>
                                <a:pt x="8962" y="3084"/>
                              </a:lnTo>
                              <a:lnTo>
                                <a:pt x="8964" y="3106"/>
                              </a:lnTo>
                              <a:lnTo>
                                <a:pt x="8966" y="3129"/>
                              </a:lnTo>
                              <a:lnTo>
                                <a:pt x="8970" y="3151"/>
                              </a:lnTo>
                              <a:lnTo>
                                <a:pt x="8974" y="3175"/>
                              </a:lnTo>
                              <a:lnTo>
                                <a:pt x="8974" y="3182"/>
                              </a:lnTo>
                              <a:lnTo>
                                <a:pt x="8976" y="3187"/>
                              </a:lnTo>
                              <a:lnTo>
                                <a:pt x="8974" y="3192"/>
                              </a:lnTo>
                              <a:lnTo>
                                <a:pt x="8973" y="3195"/>
                              </a:lnTo>
                              <a:lnTo>
                                <a:pt x="8971" y="3199"/>
                              </a:lnTo>
                              <a:lnTo>
                                <a:pt x="8968" y="3200"/>
                              </a:lnTo>
                              <a:lnTo>
                                <a:pt x="8965" y="3201"/>
                              </a:lnTo>
                              <a:lnTo>
                                <a:pt x="8962" y="3200"/>
                              </a:lnTo>
                              <a:lnTo>
                                <a:pt x="8958" y="3198"/>
                              </a:lnTo>
                              <a:lnTo>
                                <a:pt x="8953" y="3193"/>
                              </a:lnTo>
                              <a:lnTo>
                                <a:pt x="8949" y="3188"/>
                              </a:lnTo>
                              <a:lnTo>
                                <a:pt x="8944" y="3182"/>
                              </a:lnTo>
                              <a:lnTo>
                                <a:pt x="8939" y="3174"/>
                              </a:lnTo>
                              <a:lnTo>
                                <a:pt x="8934" y="3165"/>
                              </a:lnTo>
                              <a:lnTo>
                                <a:pt x="8930" y="3153"/>
                              </a:lnTo>
                              <a:lnTo>
                                <a:pt x="8925" y="3140"/>
                              </a:lnTo>
                              <a:close/>
                              <a:moveTo>
                                <a:pt x="9377" y="2459"/>
                              </a:moveTo>
                              <a:lnTo>
                                <a:pt x="9362" y="2453"/>
                              </a:lnTo>
                              <a:lnTo>
                                <a:pt x="9346" y="2447"/>
                              </a:lnTo>
                              <a:lnTo>
                                <a:pt x="9327" y="2442"/>
                              </a:lnTo>
                              <a:lnTo>
                                <a:pt x="9309" y="2437"/>
                              </a:lnTo>
                              <a:lnTo>
                                <a:pt x="9289" y="2432"/>
                              </a:lnTo>
                              <a:lnTo>
                                <a:pt x="9268" y="2428"/>
                              </a:lnTo>
                              <a:lnTo>
                                <a:pt x="9247" y="2426"/>
                              </a:lnTo>
                              <a:lnTo>
                                <a:pt x="9224" y="2425"/>
                              </a:lnTo>
                              <a:lnTo>
                                <a:pt x="9203" y="2424"/>
                              </a:lnTo>
                              <a:lnTo>
                                <a:pt x="9180" y="2425"/>
                              </a:lnTo>
                              <a:lnTo>
                                <a:pt x="9158" y="2428"/>
                              </a:lnTo>
                              <a:lnTo>
                                <a:pt x="9137" y="2431"/>
                              </a:lnTo>
                              <a:lnTo>
                                <a:pt x="9115" y="2437"/>
                              </a:lnTo>
                              <a:lnTo>
                                <a:pt x="9094" y="2443"/>
                              </a:lnTo>
                              <a:lnTo>
                                <a:pt x="9073" y="2451"/>
                              </a:lnTo>
                              <a:lnTo>
                                <a:pt x="9055" y="2461"/>
                              </a:lnTo>
                              <a:lnTo>
                                <a:pt x="9049" y="2466"/>
                              </a:lnTo>
                              <a:lnTo>
                                <a:pt x="9046" y="2472"/>
                              </a:lnTo>
                              <a:lnTo>
                                <a:pt x="9044" y="2479"/>
                              </a:lnTo>
                              <a:lnTo>
                                <a:pt x="9044" y="2485"/>
                              </a:lnTo>
                              <a:lnTo>
                                <a:pt x="9045" y="2491"/>
                              </a:lnTo>
                              <a:lnTo>
                                <a:pt x="9048" y="2497"/>
                              </a:lnTo>
                              <a:lnTo>
                                <a:pt x="9052" y="2503"/>
                              </a:lnTo>
                              <a:lnTo>
                                <a:pt x="9058" y="2509"/>
                              </a:lnTo>
                              <a:lnTo>
                                <a:pt x="9066" y="2515"/>
                              </a:lnTo>
                              <a:lnTo>
                                <a:pt x="9074" y="2520"/>
                              </a:lnTo>
                              <a:lnTo>
                                <a:pt x="9085" y="2527"/>
                              </a:lnTo>
                              <a:lnTo>
                                <a:pt x="9097" y="2532"/>
                              </a:lnTo>
                              <a:lnTo>
                                <a:pt x="9110" y="2537"/>
                              </a:lnTo>
                              <a:lnTo>
                                <a:pt x="9124" y="2541"/>
                              </a:lnTo>
                              <a:lnTo>
                                <a:pt x="9140" y="2545"/>
                              </a:lnTo>
                              <a:lnTo>
                                <a:pt x="9157" y="2549"/>
                              </a:lnTo>
                              <a:lnTo>
                                <a:pt x="9185" y="2537"/>
                              </a:lnTo>
                              <a:lnTo>
                                <a:pt x="9212" y="2527"/>
                              </a:lnTo>
                              <a:lnTo>
                                <a:pt x="9241" y="2518"/>
                              </a:lnTo>
                              <a:lnTo>
                                <a:pt x="9268" y="2511"/>
                              </a:lnTo>
                              <a:lnTo>
                                <a:pt x="9295" y="2506"/>
                              </a:lnTo>
                              <a:lnTo>
                                <a:pt x="9321" y="2502"/>
                              </a:lnTo>
                              <a:lnTo>
                                <a:pt x="9347" y="2499"/>
                              </a:lnTo>
                              <a:lnTo>
                                <a:pt x="9372" y="2498"/>
                              </a:lnTo>
                              <a:lnTo>
                                <a:pt x="9372" y="2488"/>
                              </a:lnTo>
                              <a:lnTo>
                                <a:pt x="9373" y="2480"/>
                              </a:lnTo>
                              <a:lnTo>
                                <a:pt x="9375" y="2470"/>
                              </a:lnTo>
                              <a:lnTo>
                                <a:pt x="9377" y="2459"/>
                              </a:lnTo>
                              <a:close/>
                              <a:moveTo>
                                <a:pt x="6696" y="2094"/>
                              </a:moveTo>
                              <a:lnTo>
                                <a:pt x="6693" y="2094"/>
                              </a:lnTo>
                              <a:lnTo>
                                <a:pt x="6690" y="2095"/>
                              </a:lnTo>
                              <a:lnTo>
                                <a:pt x="6687" y="2099"/>
                              </a:lnTo>
                              <a:lnTo>
                                <a:pt x="6685" y="2103"/>
                              </a:lnTo>
                              <a:lnTo>
                                <a:pt x="6678" y="2114"/>
                              </a:lnTo>
                              <a:lnTo>
                                <a:pt x="6670" y="2128"/>
                              </a:lnTo>
                              <a:lnTo>
                                <a:pt x="6654" y="2151"/>
                              </a:lnTo>
                              <a:lnTo>
                                <a:pt x="6634" y="2177"/>
                              </a:lnTo>
                              <a:lnTo>
                                <a:pt x="6622" y="2192"/>
                              </a:lnTo>
                              <a:lnTo>
                                <a:pt x="6609" y="2205"/>
                              </a:lnTo>
                              <a:lnTo>
                                <a:pt x="6595" y="2219"/>
                              </a:lnTo>
                              <a:lnTo>
                                <a:pt x="6580" y="2234"/>
                              </a:lnTo>
                              <a:lnTo>
                                <a:pt x="6597" y="2233"/>
                              </a:lnTo>
                              <a:lnTo>
                                <a:pt x="6617" y="2233"/>
                              </a:lnTo>
                              <a:lnTo>
                                <a:pt x="6637" y="2234"/>
                              </a:lnTo>
                              <a:lnTo>
                                <a:pt x="6659" y="2235"/>
                              </a:lnTo>
                              <a:lnTo>
                                <a:pt x="6681" y="2237"/>
                              </a:lnTo>
                              <a:lnTo>
                                <a:pt x="6701" y="2239"/>
                              </a:lnTo>
                              <a:lnTo>
                                <a:pt x="6721" y="2242"/>
                              </a:lnTo>
                              <a:lnTo>
                                <a:pt x="6736" y="2245"/>
                              </a:lnTo>
                              <a:lnTo>
                                <a:pt x="6736" y="2235"/>
                              </a:lnTo>
                              <a:lnTo>
                                <a:pt x="6736" y="2223"/>
                              </a:lnTo>
                              <a:lnTo>
                                <a:pt x="6735" y="2211"/>
                              </a:lnTo>
                              <a:lnTo>
                                <a:pt x="6733" y="2199"/>
                              </a:lnTo>
                              <a:lnTo>
                                <a:pt x="6729" y="2174"/>
                              </a:lnTo>
                              <a:lnTo>
                                <a:pt x="6723" y="2152"/>
                              </a:lnTo>
                              <a:lnTo>
                                <a:pt x="6715" y="2130"/>
                              </a:lnTo>
                              <a:lnTo>
                                <a:pt x="6708" y="2113"/>
                              </a:lnTo>
                              <a:lnTo>
                                <a:pt x="6704" y="2106"/>
                              </a:lnTo>
                              <a:lnTo>
                                <a:pt x="6701" y="2101"/>
                              </a:lnTo>
                              <a:lnTo>
                                <a:pt x="6698" y="2096"/>
                              </a:lnTo>
                              <a:lnTo>
                                <a:pt x="6696" y="2094"/>
                              </a:lnTo>
                              <a:close/>
                              <a:moveTo>
                                <a:pt x="5880" y="2230"/>
                              </a:moveTo>
                              <a:lnTo>
                                <a:pt x="5885" y="2245"/>
                              </a:lnTo>
                              <a:lnTo>
                                <a:pt x="5891" y="2258"/>
                              </a:lnTo>
                              <a:lnTo>
                                <a:pt x="5900" y="2270"/>
                              </a:lnTo>
                              <a:lnTo>
                                <a:pt x="5909" y="2279"/>
                              </a:lnTo>
                              <a:lnTo>
                                <a:pt x="5920" y="2286"/>
                              </a:lnTo>
                              <a:lnTo>
                                <a:pt x="5931" y="2293"/>
                              </a:lnTo>
                              <a:lnTo>
                                <a:pt x="5944" y="2298"/>
                              </a:lnTo>
                              <a:lnTo>
                                <a:pt x="5959" y="2301"/>
                              </a:lnTo>
                              <a:lnTo>
                                <a:pt x="5973" y="2304"/>
                              </a:lnTo>
                              <a:lnTo>
                                <a:pt x="5989" y="2305"/>
                              </a:lnTo>
                              <a:lnTo>
                                <a:pt x="6006" y="2306"/>
                              </a:lnTo>
                              <a:lnTo>
                                <a:pt x="6023" y="2305"/>
                              </a:lnTo>
                              <a:lnTo>
                                <a:pt x="6041" y="2303"/>
                              </a:lnTo>
                              <a:lnTo>
                                <a:pt x="6061" y="2301"/>
                              </a:lnTo>
                              <a:lnTo>
                                <a:pt x="6080" y="2298"/>
                              </a:lnTo>
                              <a:lnTo>
                                <a:pt x="6101" y="2295"/>
                              </a:lnTo>
                              <a:lnTo>
                                <a:pt x="6186" y="2276"/>
                              </a:lnTo>
                              <a:lnTo>
                                <a:pt x="6276" y="2254"/>
                              </a:lnTo>
                              <a:lnTo>
                                <a:pt x="6322" y="2244"/>
                              </a:lnTo>
                              <a:lnTo>
                                <a:pt x="6368" y="2235"/>
                              </a:lnTo>
                              <a:lnTo>
                                <a:pt x="6390" y="2231"/>
                              </a:lnTo>
                              <a:lnTo>
                                <a:pt x="6413" y="2227"/>
                              </a:lnTo>
                              <a:lnTo>
                                <a:pt x="6435" y="2224"/>
                              </a:lnTo>
                              <a:lnTo>
                                <a:pt x="6457" y="2222"/>
                              </a:lnTo>
                              <a:lnTo>
                                <a:pt x="6484" y="2200"/>
                              </a:lnTo>
                              <a:lnTo>
                                <a:pt x="6508" y="2177"/>
                              </a:lnTo>
                              <a:lnTo>
                                <a:pt x="6532" y="2155"/>
                              </a:lnTo>
                              <a:lnTo>
                                <a:pt x="6552" y="2132"/>
                              </a:lnTo>
                              <a:lnTo>
                                <a:pt x="6572" y="2111"/>
                              </a:lnTo>
                              <a:lnTo>
                                <a:pt x="6589" y="2089"/>
                              </a:lnTo>
                              <a:lnTo>
                                <a:pt x="6604" y="2068"/>
                              </a:lnTo>
                              <a:lnTo>
                                <a:pt x="6617" y="2047"/>
                              </a:lnTo>
                              <a:lnTo>
                                <a:pt x="6590" y="2042"/>
                              </a:lnTo>
                              <a:lnTo>
                                <a:pt x="6564" y="2038"/>
                              </a:lnTo>
                              <a:lnTo>
                                <a:pt x="6537" y="2034"/>
                              </a:lnTo>
                              <a:lnTo>
                                <a:pt x="6509" y="2031"/>
                              </a:lnTo>
                              <a:lnTo>
                                <a:pt x="6483" y="2028"/>
                              </a:lnTo>
                              <a:lnTo>
                                <a:pt x="6456" y="2026"/>
                              </a:lnTo>
                              <a:lnTo>
                                <a:pt x="6429" y="2025"/>
                              </a:lnTo>
                              <a:lnTo>
                                <a:pt x="6402" y="2024"/>
                              </a:lnTo>
                              <a:lnTo>
                                <a:pt x="6376" y="2024"/>
                              </a:lnTo>
                              <a:lnTo>
                                <a:pt x="6349" y="2024"/>
                              </a:lnTo>
                              <a:lnTo>
                                <a:pt x="6323" y="2025"/>
                              </a:lnTo>
                              <a:lnTo>
                                <a:pt x="6297" y="2027"/>
                              </a:lnTo>
                              <a:lnTo>
                                <a:pt x="6271" y="2030"/>
                              </a:lnTo>
                              <a:lnTo>
                                <a:pt x="6245" y="2033"/>
                              </a:lnTo>
                              <a:lnTo>
                                <a:pt x="6221" y="2037"/>
                              </a:lnTo>
                              <a:lnTo>
                                <a:pt x="6196" y="2041"/>
                              </a:lnTo>
                              <a:lnTo>
                                <a:pt x="6172" y="2047"/>
                              </a:lnTo>
                              <a:lnTo>
                                <a:pt x="6147" y="2053"/>
                              </a:lnTo>
                              <a:lnTo>
                                <a:pt x="6124" y="2061"/>
                              </a:lnTo>
                              <a:lnTo>
                                <a:pt x="6102" y="2069"/>
                              </a:lnTo>
                              <a:lnTo>
                                <a:pt x="6079" y="2077"/>
                              </a:lnTo>
                              <a:lnTo>
                                <a:pt x="6057" y="2086"/>
                              </a:lnTo>
                              <a:lnTo>
                                <a:pt x="6036" y="2097"/>
                              </a:lnTo>
                              <a:lnTo>
                                <a:pt x="6016" y="2108"/>
                              </a:lnTo>
                              <a:lnTo>
                                <a:pt x="5995" y="2120"/>
                              </a:lnTo>
                              <a:lnTo>
                                <a:pt x="5976" y="2133"/>
                              </a:lnTo>
                              <a:lnTo>
                                <a:pt x="5958" y="2147"/>
                              </a:lnTo>
                              <a:lnTo>
                                <a:pt x="5940" y="2162"/>
                              </a:lnTo>
                              <a:lnTo>
                                <a:pt x="5924" y="2177"/>
                              </a:lnTo>
                              <a:lnTo>
                                <a:pt x="5909" y="2194"/>
                              </a:lnTo>
                              <a:lnTo>
                                <a:pt x="5893" y="2211"/>
                              </a:lnTo>
                              <a:lnTo>
                                <a:pt x="5880" y="2230"/>
                              </a:lnTo>
                              <a:close/>
                              <a:moveTo>
                                <a:pt x="6757" y="1693"/>
                              </a:moveTo>
                              <a:lnTo>
                                <a:pt x="6764" y="1713"/>
                              </a:lnTo>
                              <a:lnTo>
                                <a:pt x="6773" y="1734"/>
                              </a:lnTo>
                              <a:lnTo>
                                <a:pt x="6779" y="1753"/>
                              </a:lnTo>
                              <a:lnTo>
                                <a:pt x="6785" y="1772"/>
                              </a:lnTo>
                              <a:lnTo>
                                <a:pt x="6793" y="1805"/>
                              </a:lnTo>
                              <a:lnTo>
                                <a:pt x="6798" y="1827"/>
                              </a:lnTo>
                              <a:lnTo>
                                <a:pt x="6800" y="1843"/>
                              </a:lnTo>
                              <a:lnTo>
                                <a:pt x="6801" y="1857"/>
                              </a:lnTo>
                              <a:lnTo>
                                <a:pt x="6803" y="1862"/>
                              </a:lnTo>
                              <a:lnTo>
                                <a:pt x="6805" y="1865"/>
                              </a:lnTo>
                              <a:lnTo>
                                <a:pt x="6806" y="1865"/>
                              </a:lnTo>
                              <a:lnTo>
                                <a:pt x="6808" y="1866"/>
                              </a:lnTo>
                              <a:lnTo>
                                <a:pt x="6810" y="1865"/>
                              </a:lnTo>
                              <a:lnTo>
                                <a:pt x="6812" y="1865"/>
                              </a:lnTo>
                              <a:lnTo>
                                <a:pt x="6821" y="1860"/>
                              </a:lnTo>
                              <a:lnTo>
                                <a:pt x="6829" y="1854"/>
                              </a:lnTo>
                              <a:lnTo>
                                <a:pt x="6837" y="1847"/>
                              </a:lnTo>
                              <a:lnTo>
                                <a:pt x="6846" y="1837"/>
                              </a:lnTo>
                              <a:lnTo>
                                <a:pt x="6855" y="1828"/>
                              </a:lnTo>
                              <a:lnTo>
                                <a:pt x="6865" y="1817"/>
                              </a:lnTo>
                              <a:lnTo>
                                <a:pt x="6875" y="1806"/>
                              </a:lnTo>
                              <a:lnTo>
                                <a:pt x="6884" y="1793"/>
                              </a:lnTo>
                              <a:lnTo>
                                <a:pt x="6892" y="1780"/>
                              </a:lnTo>
                              <a:lnTo>
                                <a:pt x="6900" y="1768"/>
                              </a:lnTo>
                              <a:lnTo>
                                <a:pt x="6907" y="1754"/>
                              </a:lnTo>
                              <a:lnTo>
                                <a:pt x="6914" y="1740"/>
                              </a:lnTo>
                              <a:lnTo>
                                <a:pt x="6920" y="1727"/>
                              </a:lnTo>
                              <a:lnTo>
                                <a:pt x="6926" y="1714"/>
                              </a:lnTo>
                              <a:lnTo>
                                <a:pt x="6930" y="1701"/>
                              </a:lnTo>
                              <a:lnTo>
                                <a:pt x="6933" y="1689"/>
                              </a:lnTo>
                              <a:lnTo>
                                <a:pt x="6912" y="1692"/>
                              </a:lnTo>
                              <a:lnTo>
                                <a:pt x="6891" y="1694"/>
                              </a:lnTo>
                              <a:lnTo>
                                <a:pt x="6866" y="1695"/>
                              </a:lnTo>
                              <a:lnTo>
                                <a:pt x="6842" y="1696"/>
                              </a:lnTo>
                              <a:lnTo>
                                <a:pt x="6817" y="1696"/>
                              </a:lnTo>
                              <a:lnTo>
                                <a:pt x="6795" y="1695"/>
                              </a:lnTo>
                              <a:lnTo>
                                <a:pt x="6774" y="1695"/>
                              </a:lnTo>
                              <a:lnTo>
                                <a:pt x="6757" y="1693"/>
                              </a:lnTo>
                              <a:close/>
                              <a:moveTo>
                                <a:pt x="5826" y="2072"/>
                              </a:moveTo>
                              <a:lnTo>
                                <a:pt x="5845" y="2058"/>
                              </a:lnTo>
                              <a:lnTo>
                                <a:pt x="5863" y="2043"/>
                              </a:lnTo>
                              <a:lnTo>
                                <a:pt x="5882" y="2030"/>
                              </a:lnTo>
                              <a:lnTo>
                                <a:pt x="5903" y="2017"/>
                              </a:lnTo>
                              <a:lnTo>
                                <a:pt x="5923" y="2004"/>
                              </a:lnTo>
                              <a:lnTo>
                                <a:pt x="5944" y="1992"/>
                              </a:lnTo>
                              <a:lnTo>
                                <a:pt x="5966" y="1981"/>
                              </a:lnTo>
                              <a:lnTo>
                                <a:pt x="5988" y="1970"/>
                              </a:lnTo>
                              <a:lnTo>
                                <a:pt x="6012" y="1960"/>
                              </a:lnTo>
                              <a:lnTo>
                                <a:pt x="6035" y="1951"/>
                              </a:lnTo>
                              <a:lnTo>
                                <a:pt x="6059" y="1943"/>
                              </a:lnTo>
                              <a:lnTo>
                                <a:pt x="6083" y="1935"/>
                              </a:lnTo>
                              <a:lnTo>
                                <a:pt x="6109" y="1927"/>
                              </a:lnTo>
                              <a:lnTo>
                                <a:pt x="6134" y="1920"/>
                              </a:lnTo>
                              <a:lnTo>
                                <a:pt x="6161" y="1914"/>
                              </a:lnTo>
                              <a:lnTo>
                                <a:pt x="6188" y="1909"/>
                              </a:lnTo>
                              <a:lnTo>
                                <a:pt x="6216" y="1904"/>
                              </a:lnTo>
                              <a:lnTo>
                                <a:pt x="6244" y="1900"/>
                              </a:lnTo>
                              <a:lnTo>
                                <a:pt x="6273" y="1897"/>
                              </a:lnTo>
                              <a:lnTo>
                                <a:pt x="6303" y="1895"/>
                              </a:lnTo>
                              <a:lnTo>
                                <a:pt x="6333" y="1893"/>
                              </a:lnTo>
                              <a:lnTo>
                                <a:pt x="6365" y="1892"/>
                              </a:lnTo>
                              <a:lnTo>
                                <a:pt x="6396" y="1892"/>
                              </a:lnTo>
                              <a:lnTo>
                                <a:pt x="6429" y="1892"/>
                              </a:lnTo>
                              <a:lnTo>
                                <a:pt x="6462" y="1893"/>
                              </a:lnTo>
                              <a:lnTo>
                                <a:pt x="6496" y="1894"/>
                              </a:lnTo>
                              <a:lnTo>
                                <a:pt x="6531" y="1897"/>
                              </a:lnTo>
                              <a:lnTo>
                                <a:pt x="6566" y="1900"/>
                              </a:lnTo>
                              <a:lnTo>
                                <a:pt x="6602" y="1904"/>
                              </a:lnTo>
                              <a:lnTo>
                                <a:pt x="6639" y="1909"/>
                              </a:lnTo>
                              <a:lnTo>
                                <a:pt x="6677" y="1914"/>
                              </a:lnTo>
                              <a:lnTo>
                                <a:pt x="6714" y="1920"/>
                              </a:lnTo>
                              <a:lnTo>
                                <a:pt x="6713" y="1907"/>
                              </a:lnTo>
                              <a:lnTo>
                                <a:pt x="6711" y="1893"/>
                              </a:lnTo>
                              <a:lnTo>
                                <a:pt x="6709" y="1877"/>
                              </a:lnTo>
                              <a:lnTo>
                                <a:pt x="6706" y="1862"/>
                              </a:lnTo>
                              <a:lnTo>
                                <a:pt x="6698" y="1831"/>
                              </a:lnTo>
                              <a:lnTo>
                                <a:pt x="6688" y="1800"/>
                              </a:lnTo>
                              <a:lnTo>
                                <a:pt x="6676" y="1771"/>
                              </a:lnTo>
                              <a:lnTo>
                                <a:pt x="6663" y="1742"/>
                              </a:lnTo>
                              <a:lnTo>
                                <a:pt x="6651" y="1717"/>
                              </a:lnTo>
                              <a:lnTo>
                                <a:pt x="6638" y="1696"/>
                              </a:lnTo>
                              <a:lnTo>
                                <a:pt x="6561" y="1685"/>
                              </a:lnTo>
                              <a:lnTo>
                                <a:pt x="6485" y="1674"/>
                              </a:lnTo>
                              <a:lnTo>
                                <a:pt x="6447" y="1670"/>
                              </a:lnTo>
                              <a:lnTo>
                                <a:pt x="6411" y="1667"/>
                              </a:lnTo>
                              <a:lnTo>
                                <a:pt x="6374" y="1665"/>
                              </a:lnTo>
                              <a:lnTo>
                                <a:pt x="6338" y="1663"/>
                              </a:lnTo>
                              <a:lnTo>
                                <a:pt x="6302" y="1662"/>
                              </a:lnTo>
                              <a:lnTo>
                                <a:pt x="6269" y="1663"/>
                              </a:lnTo>
                              <a:lnTo>
                                <a:pt x="6234" y="1664"/>
                              </a:lnTo>
                              <a:lnTo>
                                <a:pt x="6201" y="1666"/>
                              </a:lnTo>
                              <a:lnTo>
                                <a:pt x="6170" y="1670"/>
                              </a:lnTo>
                              <a:lnTo>
                                <a:pt x="6139" y="1675"/>
                              </a:lnTo>
                              <a:lnTo>
                                <a:pt x="6109" y="1682"/>
                              </a:lnTo>
                              <a:lnTo>
                                <a:pt x="6080" y="1690"/>
                              </a:lnTo>
                              <a:lnTo>
                                <a:pt x="6053" y="1699"/>
                              </a:lnTo>
                              <a:lnTo>
                                <a:pt x="6026" y="1710"/>
                              </a:lnTo>
                              <a:lnTo>
                                <a:pt x="6002" y="1723"/>
                              </a:lnTo>
                              <a:lnTo>
                                <a:pt x="5977" y="1737"/>
                              </a:lnTo>
                              <a:lnTo>
                                <a:pt x="5956" y="1753"/>
                              </a:lnTo>
                              <a:lnTo>
                                <a:pt x="5934" y="1772"/>
                              </a:lnTo>
                              <a:lnTo>
                                <a:pt x="5916" y="1792"/>
                              </a:lnTo>
                              <a:lnTo>
                                <a:pt x="5899" y="1814"/>
                              </a:lnTo>
                              <a:lnTo>
                                <a:pt x="5882" y="1838"/>
                              </a:lnTo>
                              <a:lnTo>
                                <a:pt x="5868" y="1865"/>
                              </a:lnTo>
                              <a:lnTo>
                                <a:pt x="5857" y="1894"/>
                              </a:lnTo>
                              <a:lnTo>
                                <a:pt x="5847" y="1924"/>
                              </a:lnTo>
                              <a:lnTo>
                                <a:pt x="5838" y="1957"/>
                              </a:lnTo>
                              <a:lnTo>
                                <a:pt x="5832" y="1993"/>
                              </a:lnTo>
                              <a:lnTo>
                                <a:pt x="5827" y="2032"/>
                              </a:lnTo>
                              <a:lnTo>
                                <a:pt x="5826" y="2072"/>
                              </a:lnTo>
                              <a:close/>
                              <a:moveTo>
                                <a:pt x="4622" y="172"/>
                              </a:moveTo>
                              <a:lnTo>
                                <a:pt x="4565" y="171"/>
                              </a:lnTo>
                              <a:lnTo>
                                <a:pt x="4510" y="170"/>
                              </a:lnTo>
                              <a:lnTo>
                                <a:pt x="4458" y="170"/>
                              </a:lnTo>
                              <a:lnTo>
                                <a:pt x="4408" y="170"/>
                              </a:lnTo>
                              <a:lnTo>
                                <a:pt x="4312" y="173"/>
                              </a:lnTo>
                              <a:lnTo>
                                <a:pt x="4224" y="177"/>
                              </a:lnTo>
                              <a:lnTo>
                                <a:pt x="4142" y="183"/>
                              </a:lnTo>
                              <a:lnTo>
                                <a:pt x="4066" y="189"/>
                              </a:lnTo>
                              <a:lnTo>
                                <a:pt x="3993" y="197"/>
                              </a:lnTo>
                              <a:lnTo>
                                <a:pt x="3925" y="207"/>
                              </a:lnTo>
                              <a:lnTo>
                                <a:pt x="3859" y="216"/>
                              </a:lnTo>
                              <a:lnTo>
                                <a:pt x="3796" y="225"/>
                              </a:lnTo>
                              <a:lnTo>
                                <a:pt x="3732" y="234"/>
                              </a:lnTo>
                              <a:lnTo>
                                <a:pt x="3670" y="243"/>
                              </a:lnTo>
                              <a:lnTo>
                                <a:pt x="3608" y="251"/>
                              </a:lnTo>
                              <a:lnTo>
                                <a:pt x="3544" y="258"/>
                              </a:lnTo>
                              <a:lnTo>
                                <a:pt x="3477" y="263"/>
                              </a:lnTo>
                              <a:lnTo>
                                <a:pt x="3408" y="267"/>
                              </a:lnTo>
                              <a:lnTo>
                                <a:pt x="3381" y="266"/>
                              </a:lnTo>
                              <a:lnTo>
                                <a:pt x="3356" y="263"/>
                              </a:lnTo>
                              <a:lnTo>
                                <a:pt x="3333" y="259"/>
                              </a:lnTo>
                              <a:lnTo>
                                <a:pt x="3312" y="255"/>
                              </a:lnTo>
                              <a:lnTo>
                                <a:pt x="3293" y="250"/>
                              </a:lnTo>
                              <a:lnTo>
                                <a:pt x="3278" y="245"/>
                              </a:lnTo>
                              <a:lnTo>
                                <a:pt x="3264" y="239"/>
                              </a:lnTo>
                              <a:lnTo>
                                <a:pt x="3254" y="235"/>
                              </a:lnTo>
                              <a:lnTo>
                                <a:pt x="3251" y="244"/>
                              </a:lnTo>
                              <a:lnTo>
                                <a:pt x="3248" y="254"/>
                              </a:lnTo>
                              <a:lnTo>
                                <a:pt x="3245" y="265"/>
                              </a:lnTo>
                              <a:lnTo>
                                <a:pt x="3243" y="277"/>
                              </a:lnTo>
                              <a:lnTo>
                                <a:pt x="3240" y="304"/>
                              </a:lnTo>
                              <a:lnTo>
                                <a:pt x="3238" y="332"/>
                              </a:lnTo>
                              <a:lnTo>
                                <a:pt x="3238" y="346"/>
                              </a:lnTo>
                              <a:lnTo>
                                <a:pt x="3238" y="360"/>
                              </a:lnTo>
                              <a:lnTo>
                                <a:pt x="3239" y="375"/>
                              </a:lnTo>
                              <a:lnTo>
                                <a:pt x="3241" y="388"/>
                              </a:lnTo>
                              <a:lnTo>
                                <a:pt x="3243" y="401"/>
                              </a:lnTo>
                              <a:lnTo>
                                <a:pt x="3246" y="414"/>
                              </a:lnTo>
                              <a:lnTo>
                                <a:pt x="3249" y="425"/>
                              </a:lnTo>
                              <a:lnTo>
                                <a:pt x="3253" y="434"/>
                              </a:lnTo>
                              <a:lnTo>
                                <a:pt x="3234" y="446"/>
                              </a:lnTo>
                              <a:lnTo>
                                <a:pt x="3216" y="460"/>
                              </a:lnTo>
                              <a:lnTo>
                                <a:pt x="3199" y="473"/>
                              </a:lnTo>
                              <a:lnTo>
                                <a:pt x="3183" y="486"/>
                              </a:lnTo>
                              <a:lnTo>
                                <a:pt x="3167" y="501"/>
                              </a:lnTo>
                              <a:lnTo>
                                <a:pt x="3152" y="515"/>
                              </a:lnTo>
                              <a:lnTo>
                                <a:pt x="3138" y="530"/>
                              </a:lnTo>
                              <a:lnTo>
                                <a:pt x="3125" y="545"/>
                              </a:lnTo>
                              <a:lnTo>
                                <a:pt x="3074" y="605"/>
                              </a:lnTo>
                              <a:lnTo>
                                <a:pt x="3024" y="661"/>
                              </a:lnTo>
                              <a:lnTo>
                                <a:pt x="3011" y="675"/>
                              </a:lnTo>
                              <a:lnTo>
                                <a:pt x="2998" y="687"/>
                              </a:lnTo>
                              <a:lnTo>
                                <a:pt x="2985" y="699"/>
                              </a:lnTo>
                              <a:lnTo>
                                <a:pt x="2972" y="711"/>
                              </a:lnTo>
                              <a:lnTo>
                                <a:pt x="2957" y="721"/>
                              </a:lnTo>
                              <a:lnTo>
                                <a:pt x="2943" y="730"/>
                              </a:lnTo>
                              <a:lnTo>
                                <a:pt x="2927" y="738"/>
                              </a:lnTo>
                              <a:lnTo>
                                <a:pt x="2911" y="746"/>
                              </a:lnTo>
                              <a:lnTo>
                                <a:pt x="2894" y="753"/>
                              </a:lnTo>
                              <a:lnTo>
                                <a:pt x="2876" y="758"/>
                              </a:lnTo>
                              <a:lnTo>
                                <a:pt x="2857" y="762"/>
                              </a:lnTo>
                              <a:lnTo>
                                <a:pt x="2837" y="765"/>
                              </a:lnTo>
                              <a:lnTo>
                                <a:pt x="2816" y="766"/>
                              </a:lnTo>
                              <a:lnTo>
                                <a:pt x="2794" y="766"/>
                              </a:lnTo>
                              <a:lnTo>
                                <a:pt x="2770" y="764"/>
                              </a:lnTo>
                              <a:lnTo>
                                <a:pt x="2745" y="761"/>
                              </a:lnTo>
                              <a:lnTo>
                                <a:pt x="2742" y="775"/>
                              </a:lnTo>
                              <a:lnTo>
                                <a:pt x="2741" y="791"/>
                              </a:lnTo>
                              <a:lnTo>
                                <a:pt x="2741" y="806"/>
                              </a:lnTo>
                              <a:lnTo>
                                <a:pt x="2743" y="821"/>
                              </a:lnTo>
                              <a:lnTo>
                                <a:pt x="2745" y="837"/>
                              </a:lnTo>
                              <a:lnTo>
                                <a:pt x="2749" y="853"/>
                              </a:lnTo>
                              <a:lnTo>
                                <a:pt x="2753" y="868"/>
                              </a:lnTo>
                              <a:lnTo>
                                <a:pt x="2759" y="884"/>
                              </a:lnTo>
                              <a:lnTo>
                                <a:pt x="2766" y="898"/>
                              </a:lnTo>
                              <a:lnTo>
                                <a:pt x="2773" y="912"/>
                              </a:lnTo>
                              <a:lnTo>
                                <a:pt x="2780" y="927"/>
                              </a:lnTo>
                              <a:lnTo>
                                <a:pt x="2789" y="939"/>
                              </a:lnTo>
                              <a:lnTo>
                                <a:pt x="2797" y="950"/>
                              </a:lnTo>
                              <a:lnTo>
                                <a:pt x="2807" y="962"/>
                              </a:lnTo>
                              <a:lnTo>
                                <a:pt x="2817" y="971"/>
                              </a:lnTo>
                              <a:lnTo>
                                <a:pt x="2827" y="979"/>
                              </a:lnTo>
                              <a:lnTo>
                                <a:pt x="2838" y="974"/>
                              </a:lnTo>
                              <a:lnTo>
                                <a:pt x="2851" y="970"/>
                              </a:lnTo>
                              <a:lnTo>
                                <a:pt x="2866" y="966"/>
                              </a:lnTo>
                              <a:lnTo>
                                <a:pt x="2879" y="963"/>
                              </a:lnTo>
                              <a:lnTo>
                                <a:pt x="2885" y="962"/>
                              </a:lnTo>
                              <a:lnTo>
                                <a:pt x="2891" y="962"/>
                              </a:lnTo>
                              <a:lnTo>
                                <a:pt x="2895" y="962"/>
                              </a:lnTo>
                              <a:lnTo>
                                <a:pt x="2899" y="963"/>
                              </a:lnTo>
                              <a:lnTo>
                                <a:pt x="2902" y="965"/>
                              </a:lnTo>
                              <a:lnTo>
                                <a:pt x="2904" y="967"/>
                              </a:lnTo>
                              <a:lnTo>
                                <a:pt x="2904" y="971"/>
                              </a:lnTo>
                              <a:lnTo>
                                <a:pt x="2904" y="976"/>
                              </a:lnTo>
                              <a:lnTo>
                                <a:pt x="2885" y="1033"/>
                              </a:lnTo>
                              <a:lnTo>
                                <a:pt x="2869" y="1087"/>
                              </a:lnTo>
                              <a:lnTo>
                                <a:pt x="2854" y="1136"/>
                              </a:lnTo>
                              <a:lnTo>
                                <a:pt x="2843" y="1182"/>
                              </a:lnTo>
                              <a:lnTo>
                                <a:pt x="2833" y="1226"/>
                              </a:lnTo>
                              <a:lnTo>
                                <a:pt x="2826" y="1266"/>
                              </a:lnTo>
                              <a:lnTo>
                                <a:pt x="2820" y="1304"/>
                              </a:lnTo>
                              <a:lnTo>
                                <a:pt x="2815" y="1340"/>
                              </a:lnTo>
                              <a:lnTo>
                                <a:pt x="2806" y="1407"/>
                              </a:lnTo>
                              <a:lnTo>
                                <a:pt x="2801" y="1469"/>
                              </a:lnTo>
                              <a:lnTo>
                                <a:pt x="2798" y="1498"/>
                              </a:lnTo>
                              <a:lnTo>
                                <a:pt x="2795" y="1528"/>
                              </a:lnTo>
                              <a:lnTo>
                                <a:pt x="2791" y="1557"/>
                              </a:lnTo>
                              <a:lnTo>
                                <a:pt x="2787" y="1586"/>
                              </a:lnTo>
                              <a:lnTo>
                                <a:pt x="2785" y="1596"/>
                              </a:lnTo>
                              <a:lnTo>
                                <a:pt x="2782" y="1605"/>
                              </a:lnTo>
                              <a:lnTo>
                                <a:pt x="2779" y="1613"/>
                              </a:lnTo>
                              <a:lnTo>
                                <a:pt x="2775" y="1622"/>
                              </a:lnTo>
                              <a:lnTo>
                                <a:pt x="2766" y="1640"/>
                              </a:lnTo>
                              <a:lnTo>
                                <a:pt x="2754" y="1656"/>
                              </a:lnTo>
                              <a:lnTo>
                                <a:pt x="2740" y="1672"/>
                              </a:lnTo>
                              <a:lnTo>
                                <a:pt x="2725" y="1688"/>
                              </a:lnTo>
                              <a:lnTo>
                                <a:pt x="2707" y="1703"/>
                              </a:lnTo>
                              <a:lnTo>
                                <a:pt x="2689" y="1716"/>
                              </a:lnTo>
                              <a:lnTo>
                                <a:pt x="2670" y="1730"/>
                              </a:lnTo>
                              <a:lnTo>
                                <a:pt x="2648" y="1743"/>
                              </a:lnTo>
                              <a:lnTo>
                                <a:pt x="2627" y="1754"/>
                              </a:lnTo>
                              <a:lnTo>
                                <a:pt x="2604" y="1765"/>
                              </a:lnTo>
                              <a:lnTo>
                                <a:pt x="2582" y="1774"/>
                              </a:lnTo>
                              <a:lnTo>
                                <a:pt x="2559" y="1782"/>
                              </a:lnTo>
                              <a:lnTo>
                                <a:pt x="2535" y="1788"/>
                              </a:lnTo>
                              <a:lnTo>
                                <a:pt x="2513" y="1793"/>
                              </a:lnTo>
                              <a:lnTo>
                                <a:pt x="2512" y="1810"/>
                              </a:lnTo>
                              <a:lnTo>
                                <a:pt x="2512" y="1827"/>
                              </a:lnTo>
                              <a:lnTo>
                                <a:pt x="2514" y="1844"/>
                              </a:lnTo>
                              <a:lnTo>
                                <a:pt x="2518" y="1863"/>
                              </a:lnTo>
                              <a:lnTo>
                                <a:pt x="2522" y="1880"/>
                              </a:lnTo>
                              <a:lnTo>
                                <a:pt x="2529" y="1899"/>
                              </a:lnTo>
                              <a:lnTo>
                                <a:pt x="2536" y="1916"/>
                              </a:lnTo>
                              <a:lnTo>
                                <a:pt x="2545" y="1934"/>
                              </a:lnTo>
                              <a:lnTo>
                                <a:pt x="2556" y="1950"/>
                              </a:lnTo>
                              <a:lnTo>
                                <a:pt x="2569" y="1965"/>
                              </a:lnTo>
                              <a:lnTo>
                                <a:pt x="2576" y="1973"/>
                              </a:lnTo>
                              <a:lnTo>
                                <a:pt x="2583" y="1980"/>
                              </a:lnTo>
                              <a:lnTo>
                                <a:pt x="2590" y="1986"/>
                              </a:lnTo>
                              <a:lnTo>
                                <a:pt x="2598" y="1992"/>
                              </a:lnTo>
                              <a:lnTo>
                                <a:pt x="2605" y="1998"/>
                              </a:lnTo>
                              <a:lnTo>
                                <a:pt x="2615" y="2003"/>
                              </a:lnTo>
                              <a:lnTo>
                                <a:pt x="2624" y="2008"/>
                              </a:lnTo>
                              <a:lnTo>
                                <a:pt x="2633" y="2013"/>
                              </a:lnTo>
                              <a:lnTo>
                                <a:pt x="2642" y="2018"/>
                              </a:lnTo>
                              <a:lnTo>
                                <a:pt x="2652" y="2021"/>
                              </a:lnTo>
                              <a:lnTo>
                                <a:pt x="2663" y="2024"/>
                              </a:lnTo>
                              <a:lnTo>
                                <a:pt x="2674" y="2026"/>
                              </a:lnTo>
                              <a:lnTo>
                                <a:pt x="2687" y="2000"/>
                              </a:lnTo>
                              <a:lnTo>
                                <a:pt x="2701" y="1978"/>
                              </a:lnTo>
                              <a:lnTo>
                                <a:pt x="2716" y="1957"/>
                              </a:lnTo>
                              <a:lnTo>
                                <a:pt x="2730" y="1940"/>
                              </a:lnTo>
                              <a:lnTo>
                                <a:pt x="2744" y="1925"/>
                              </a:lnTo>
                              <a:lnTo>
                                <a:pt x="2758" y="1913"/>
                              </a:lnTo>
                              <a:lnTo>
                                <a:pt x="2772" y="1903"/>
                              </a:lnTo>
                              <a:lnTo>
                                <a:pt x="2785" y="1895"/>
                              </a:lnTo>
                              <a:lnTo>
                                <a:pt x="2796" y="1890"/>
                              </a:lnTo>
                              <a:lnTo>
                                <a:pt x="2806" y="1885"/>
                              </a:lnTo>
                              <a:lnTo>
                                <a:pt x="2816" y="1884"/>
                              </a:lnTo>
                              <a:lnTo>
                                <a:pt x="2823" y="1884"/>
                              </a:lnTo>
                              <a:lnTo>
                                <a:pt x="2826" y="1885"/>
                              </a:lnTo>
                              <a:lnTo>
                                <a:pt x="2828" y="1886"/>
                              </a:lnTo>
                              <a:lnTo>
                                <a:pt x="2830" y="1889"/>
                              </a:lnTo>
                              <a:lnTo>
                                <a:pt x="2831" y="1891"/>
                              </a:lnTo>
                              <a:lnTo>
                                <a:pt x="2832" y="1894"/>
                              </a:lnTo>
                              <a:lnTo>
                                <a:pt x="2832" y="1897"/>
                              </a:lnTo>
                              <a:lnTo>
                                <a:pt x="2831" y="1900"/>
                              </a:lnTo>
                              <a:lnTo>
                                <a:pt x="2830" y="1904"/>
                              </a:lnTo>
                              <a:lnTo>
                                <a:pt x="2824" y="1918"/>
                              </a:lnTo>
                              <a:lnTo>
                                <a:pt x="2819" y="1934"/>
                              </a:lnTo>
                              <a:lnTo>
                                <a:pt x="2813" y="1950"/>
                              </a:lnTo>
                              <a:lnTo>
                                <a:pt x="2808" y="1967"/>
                              </a:lnTo>
                              <a:lnTo>
                                <a:pt x="2799" y="2005"/>
                              </a:lnTo>
                              <a:lnTo>
                                <a:pt x="2791" y="2044"/>
                              </a:lnTo>
                              <a:lnTo>
                                <a:pt x="2784" y="2084"/>
                              </a:lnTo>
                              <a:lnTo>
                                <a:pt x="2779" y="2124"/>
                              </a:lnTo>
                              <a:lnTo>
                                <a:pt x="2775" y="2163"/>
                              </a:lnTo>
                              <a:lnTo>
                                <a:pt x="2773" y="2200"/>
                              </a:lnTo>
                              <a:lnTo>
                                <a:pt x="2773" y="2258"/>
                              </a:lnTo>
                              <a:lnTo>
                                <a:pt x="2774" y="2317"/>
                              </a:lnTo>
                              <a:lnTo>
                                <a:pt x="2777" y="2376"/>
                              </a:lnTo>
                              <a:lnTo>
                                <a:pt x="2783" y="2433"/>
                              </a:lnTo>
                              <a:lnTo>
                                <a:pt x="2789" y="2492"/>
                              </a:lnTo>
                              <a:lnTo>
                                <a:pt x="2797" y="2548"/>
                              </a:lnTo>
                              <a:lnTo>
                                <a:pt x="2807" y="2604"/>
                              </a:lnTo>
                              <a:lnTo>
                                <a:pt x="2819" y="2661"/>
                              </a:lnTo>
                              <a:lnTo>
                                <a:pt x="2831" y="2715"/>
                              </a:lnTo>
                              <a:lnTo>
                                <a:pt x="2844" y="2768"/>
                              </a:lnTo>
                              <a:lnTo>
                                <a:pt x="2858" y="2822"/>
                              </a:lnTo>
                              <a:lnTo>
                                <a:pt x="2874" y="2872"/>
                              </a:lnTo>
                              <a:lnTo>
                                <a:pt x="2890" y="2922"/>
                              </a:lnTo>
                              <a:lnTo>
                                <a:pt x="2907" y="2970"/>
                              </a:lnTo>
                              <a:lnTo>
                                <a:pt x="2926" y="3016"/>
                              </a:lnTo>
                              <a:lnTo>
                                <a:pt x="2944" y="3060"/>
                              </a:lnTo>
                              <a:lnTo>
                                <a:pt x="2981" y="3144"/>
                              </a:lnTo>
                              <a:lnTo>
                                <a:pt x="3017" y="3226"/>
                              </a:lnTo>
                              <a:lnTo>
                                <a:pt x="3053" y="3305"/>
                              </a:lnTo>
                              <a:lnTo>
                                <a:pt x="3088" y="3382"/>
                              </a:lnTo>
                              <a:lnTo>
                                <a:pt x="3119" y="3456"/>
                              </a:lnTo>
                              <a:lnTo>
                                <a:pt x="3148" y="3527"/>
                              </a:lnTo>
                              <a:lnTo>
                                <a:pt x="3161" y="3562"/>
                              </a:lnTo>
                              <a:lnTo>
                                <a:pt x="3172" y="3597"/>
                              </a:lnTo>
                              <a:lnTo>
                                <a:pt x="3183" y="3630"/>
                              </a:lnTo>
                              <a:lnTo>
                                <a:pt x="3192" y="3663"/>
                              </a:lnTo>
                              <a:lnTo>
                                <a:pt x="3199" y="3695"/>
                              </a:lnTo>
                              <a:lnTo>
                                <a:pt x="3204" y="3726"/>
                              </a:lnTo>
                              <a:lnTo>
                                <a:pt x="3208" y="3757"/>
                              </a:lnTo>
                              <a:lnTo>
                                <a:pt x="3209" y="3787"/>
                              </a:lnTo>
                              <a:lnTo>
                                <a:pt x="3209" y="3816"/>
                              </a:lnTo>
                              <a:lnTo>
                                <a:pt x="3207" y="3845"/>
                              </a:lnTo>
                              <a:lnTo>
                                <a:pt x="3203" y="3873"/>
                              </a:lnTo>
                              <a:lnTo>
                                <a:pt x="3196" y="3899"/>
                              </a:lnTo>
                              <a:lnTo>
                                <a:pt x="3187" y="3926"/>
                              </a:lnTo>
                              <a:lnTo>
                                <a:pt x="3176" y="3950"/>
                              </a:lnTo>
                              <a:lnTo>
                                <a:pt x="3160" y="3975"/>
                              </a:lnTo>
                              <a:lnTo>
                                <a:pt x="3143" y="3998"/>
                              </a:lnTo>
                              <a:lnTo>
                                <a:pt x="3124" y="4022"/>
                              </a:lnTo>
                              <a:lnTo>
                                <a:pt x="3100" y="4044"/>
                              </a:lnTo>
                              <a:lnTo>
                                <a:pt x="3074" y="4065"/>
                              </a:lnTo>
                              <a:lnTo>
                                <a:pt x="3044" y="4085"/>
                              </a:lnTo>
                              <a:lnTo>
                                <a:pt x="3048" y="4095"/>
                              </a:lnTo>
                              <a:lnTo>
                                <a:pt x="3054" y="4104"/>
                              </a:lnTo>
                              <a:lnTo>
                                <a:pt x="3060" y="4113"/>
                              </a:lnTo>
                              <a:lnTo>
                                <a:pt x="3067" y="4122"/>
                              </a:lnTo>
                              <a:lnTo>
                                <a:pt x="3076" y="4132"/>
                              </a:lnTo>
                              <a:lnTo>
                                <a:pt x="3085" y="4140"/>
                              </a:lnTo>
                              <a:lnTo>
                                <a:pt x="3095" y="4148"/>
                              </a:lnTo>
                              <a:lnTo>
                                <a:pt x="3105" y="4156"/>
                              </a:lnTo>
                              <a:lnTo>
                                <a:pt x="3116" y="4163"/>
                              </a:lnTo>
                              <a:lnTo>
                                <a:pt x="3128" y="4171"/>
                              </a:lnTo>
                              <a:lnTo>
                                <a:pt x="3141" y="4178"/>
                              </a:lnTo>
                              <a:lnTo>
                                <a:pt x="3153" y="4184"/>
                              </a:lnTo>
                              <a:lnTo>
                                <a:pt x="3166" y="4190"/>
                              </a:lnTo>
                              <a:lnTo>
                                <a:pt x="3181" y="4195"/>
                              </a:lnTo>
                              <a:lnTo>
                                <a:pt x="3195" y="4200"/>
                              </a:lnTo>
                              <a:lnTo>
                                <a:pt x="3209" y="4205"/>
                              </a:lnTo>
                              <a:lnTo>
                                <a:pt x="3224" y="4209"/>
                              </a:lnTo>
                              <a:lnTo>
                                <a:pt x="3240" y="4213"/>
                              </a:lnTo>
                              <a:lnTo>
                                <a:pt x="3255" y="4216"/>
                              </a:lnTo>
                              <a:lnTo>
                                <a:pt x="3271" y="4219"/>
                              </a:lnTo>
                              <a:lnTo>
                                <a:pt x="3287" y="4221"/>
                              </a:lnTo>
                              <a:lnTo>
                                <a:pt x="3303" y="4222"/>
                              </a:lnTo>
                              <a:lnTo>
                                <a:pt x="3319" y="4223"/>
                              </a:lnTo>
                              <a:lnTo>
                                <a:pt x="3336" y="4223"/>
                              </a:lnTo>
                              <a:lnTo>
                                <a:pt x="3352" y="4222"/>
                              </a:lnTo>
                              <a:lnTo>
                                <a:pt x="3368" y="4221"/>
                              </a:lnTo>
                              <a:lnTo>
                                <a:pt x="3385" y="4219"/>
                              </a:lnTo>
                              <a:lnTo>
                                <a:pt x="3400" y="4217"/>
                              </a:lnTo>
                              <a:lnTo>
                                <a:pt x="3416" y="4213"/>
                              </a:lnTo>
                              <a:lnTo>
                                <a:pt x="3432" y="4208"/>
                              </a:lnTo>
                              <a:lnTo>
                                <a:pt x="3447" y="4204"/>
                              </a:lnTo>
                              <a:lnTo>
                                <a:pt x="3462" y="4198"/>
                              </a:lnTo>
                              <a:lnTo>
                                <a:pt x="3473" y="4166"/>
                              </a:lnTo>
                              <a:lnTo>
                                <a:pt x="3483" y="4136"/>
                              </a:lnTo>
                              <a:lnTo>
                                <a:pt x="3489" y="4106"/>
                              </a:lnTo>
                              <a:lnTo>
                                <a:pt x="3494" y="4076"/>
                              </a:lnTo>
                              <a:lnTo>
                                <a:pt x="3497" y="4050"/>
                              </a:lnTo>
                              <a:lnTo>
                                <a:pt x="3499" y="4023"/>
                              </a:lnTo>
                              <a:lnTo>
                                <a:pt x="3499" y="3998"/>
                              </a:lnTo>
                              <a:lnTo>
                                <a:pt x="3498" y="3975"/>
                              </a:lnTo>
                              <a:lnTo>
                                <a:pt x="3497" y="3953"/>
                              </a:lnTo>
                              <a:lnTo>
                                <a:pt x="3494" y="3934"/>
                              </a:lnTo>
                              <a:lnTo>
                                <a:pt x="3491" y="3916"/>
                              </a:lnTo>
                              <a:lnTo>
                                <a:pt x="3489" y="3899"/>
                              </a:lnTo>
                              <a:lnTo>
                                <a:pt x="3483" y="3870"/>
                              </a:lnTo>
                              <a:lnTo>
                                <a:pt x="3477" y="3851"/>
                              </a:lnTo>
                              <a:lnTo>
                                <a:pt x="3477" y="3846"/>
                              </a:lnTo>
                              <a:lnTo>
                                <a:pt x="3478" y="3842"/>
                              </a:lnTo>
                              <a:lnTo>
                                <a:pt x="3480" y="3839"/>
                              </a:lnTo>
                              <a:lnTo>
                                <a:pt x="3485" y="3838"/>
                              </a:lnTo>
                              <a:lnTo>
                                <a:pt x="3489" y="3838"/>
                              </a:lnTo>
                              <a:lnTo>
                                <a:pt x="3494" y="3839"/>
                              </a:lnTo>
                              <a:lnTo>
                                <a:pt x="3500" y="3842"/>
                              </a:lnTo>
                              <a:lnTo>
                                <a:pt x="3506" y="3846"/>
                              </a:lnTo>
                              <a:lnTo>
                                <a:pt x="3515" y="3853"/>
                              </a:lnTo>
                              <a:lnTo>
                                <a:pt x="3523" y="3862"/>
                              </a:lnTo>
                              <a:lnTo>
                                <a:pt x="3530" y="3870"/>
                              </a:lnTo>
                              <a:lnTo>
                                <a:pt x="3539" y="3880"/>
                              </a:lnTo>
                              <a:lnTo>
                                <a:pt x="3551" y="3899"/>
                              </a:lnTo>
                              <a:lnTo>
                                <a:pt x="3563" y="3920"/>
                              </a:lnTo>
                              <a:lnTo>
                                <a:pt x="3572" y="3942"/>
                              </a:lnTo>
                              <a:lnTo>
                                <a:pt x="3580" y="3966"/>
                              </a:lnTo>
                              <a:lnTo>
                                <a:pt x="3587" y="3989"/>
                              </a:lnTo>
                              <a:lnTo>
                                <a:pt x="3592" y="4014"/>
                              </a:lnTo>
                              <a:lnTo>
                                <a:pt x="3595" y="4039"/>
                              </a:lnTo>
                              <a:lnTo>
                                <a:pt x="3597" y="4065"/>
                              </a:lnTo>
                              <a:lnTo>
                                <a:pt x="3598" y="4091"/>
                              </a:lnTo>
                              <a:lnTo>
                                <a:pt x="3599" y="4116"/>
                              </a:lnTo>
                              <a:lnTo>
                                <a:pt x="3598" y="4143"/>
                              </a:lnTo>
                              <a:lnTo>
                                <a:pt x="3596" y="4167"/>
                              </a:lnTo>
                              <a:lnTo>
                                <a:pt x="3593" y="4193"/>
                              </a:lnTo>
                              <a:lnTo>
                                <a:pt x="3590" y="4217"/>
                              </a:lnTo>
                              <a:lnTo>
                                <a:pt x="3585" y="4249"/>
                              </a:lnTo>
                              <a:lnTo>
                                <a:pt x="3578" y="4282"/>
                              </a:lnTo>
                              <a:lnTo>
                                <a:pt x="3570" y="4315"/>
                              </a:lnTo>
                              <a:lnTo>
                                <a:pt x="3562" y="4348"/>
                              </a:lnTo>
                              <a:lnTo>
                                <a:pt x="3542" y="4416"/>
                              </a:lnTo>
                              <a:lnTo>
                                <a:pt x="3519" y="4485"/>
                              </a:lnTo>
                              <a:lnTo>
                                <a:pt x="3496" y="4556"/>
                              </a:lnTo>
                              <a:lnTo>
                                <a:pt x="3472" y="4627"/>
                              </a:lnTo>
                              <a:lnTo>
                                <a:pt x="3449" y="4700"/>
                              </a:lnTo>
                              <a:lnTo>
                                <a:pt x="3427" y="4774"/>
                              </a:lnTo>
                              <a:lnTo>
                                <a:pt x="3417" y="4811"/>
                              </a:lnTo>
                              <a:lnTo>
                                <a:pt x="3409" y="4848"/>
                              </a:lnTo>
                              <a:lnTo>
                                <a:pt x="3401" y="4885"/>
                              </a:lnTo>
                              <a:lnTo>
                                <a:pt x="3395" y="4922"/>
                              </a:lnTo>
                              <a:lnTo>
                                <a:pt x="3389" y="4960"/>
                              </a:lnTo>
                              <a:lnTo>
                                <a:pt x="3386" y="4997"/>
                              </a:lnTo>
                              <a:lnTo>
                                <a:pt x="3383" y="5035"/>
                              </a:lnTo>
                              <a:lnTo>
                                <a:pt x="3382" y="5072"/>
                              </a:lnTo>
                              <a:lnTo>
                                <a:pt x="3383" y="5110"/>
                              </a:lnTo>
                              <a:lnTo>
                                <a:pt x="3386" y="5148"/>
                              </a:lnTo>
                              <a:lnTo>
                                <a:pt x="3391" y="5185"/>
                              </a:lnTo>
                              <a:lnTo>
                                <a:pt x="3398" y="5222"/>
                              </a:lnTo>
                              <a:lnTo>
                                <a:pt x="3407" y="5260"/>
                              </a:lnTo>
                              <a:lnTo>
                                <a:pt x="3419" y="5297"/>
                              </a:lnTo>
                              <a:lnTo>
                                <a:pt x="3434" y="5334"/>
                              </a:lnTo>
                              <a:lnTo>
                                <a:pt x="3452" y="5371"/>
                              </a:lnTo>
                              <a:lnTo>
                                <a:pt x="3463" y="5362"/>
                              </a:lnTo>
                              <a:lnTo>
                                <a:pt x="3475" y="5352"/>
                              </a:lnTo>
                              <a:lnTo>
                                <a:pt x="3488" y="5342"/>
                              </a:lnTo>
                              <a:lnTo>
                                <a:pt x="3502" y="5333"/>
                              </a:lnTo>
                              <a:lnTo>
                                <a:pt x="3529" y="5316"/>
                              </a:lnTo>
                              <a:lnTo>
                                <a:pt x="3560" y="5299"/>
                              </a:lnTo>
                              <a:lnTo>
                                <a:pt x="3592" y="5285"/>
                              </a:lnTo>
                              <a:lnTo>
                                <a:pt x="3623" y="5273"/>
                              </a:lnTo>
                              <a:lnTo>
                                <a:pt x="3655" y="5261"/>
                              </a:lnTo>
                              <a:lnTo>
                                <a:pt x="3686" y="5253"/>
                              </a:lnTo>
                              <a:lnTo>
                                <a:pt x="3690" y="5216"/>
                              </a:lnTo>
                              <a:lnTo>
                                <a:pt x="3695" y="5179"/>
                              </a:lnTo>
                              <a:lnTo>
                                <a:pt x="3700" y="5144"/>
                              </a:lnTo>
                              <a:lnTo>
                                <a:pt x="3707" y="5111"/>
                              </a:lnTo>
                              <a:lnTo>
                                <a:pt x="3714" y="5078"/>
                              </a:lnTo>
                              <a:lnTo>
                                <a:pt x="3723" y="5047"/>
                              </a:lnTo>
                              <a:lnTo>
                                <a:pt x="3734" y="5018"/>
                              </a:lnTo>
                              <a:lnTo>
                                <a:pt x="3746" y="4990"/>
                              </a:lnTo>
                              <a:lnTo>
                                <a:pt x="3759" y="4963"/>
                              </a:lnTo>
                              <a:lnTo>
                                <a:pt x="3773" y="4938"/>
                              </a:lnTo>
                              <a:lnTo>
                                <a:pt x="3788" y="4914"/>
                              </a:lnTo>
                              <a:lnTo>
                                <a:pt x="3805" y="4892"/>
                              </a:lnTo>
                              <a:lnTo>
                                <a:pt x="3823" y="4870"/>
                              </a:lnTo>
                              <a:lnTo>
                                <a:pt x="3843" y="4851"/>
                              </a:lnTo>
                              <a:lnTo>
                                <a:pt x="3863" y="4832"/>
                              </a:lnTo>
                              <a:lnTo>
                                <a:pt x="3884" y="4815"/>
                              </a:lnTo>
                              <a:lnTo>
                                <a:pt x="3897" y="4807"/>
                              </a:lnTo>
                              <a:lnTo>
                                <a:pt x="3908" y="4799"/>
                              </a:lnTo>
                              <a:lnTo>
                                <a:pt x="3917" y="4794"/>
                              </a:lnTo>
                              <a:lnTo>
                                <a:pt x="3926" y="4791"/>
                              </a:lnTo>
                              <a:lnTo>
                                <a:pt x="3933" y="4789"/>
                              </a:lnTo>
                              <a:lnTo>
                                <a:pt x="3939" y="4788"/>
                              </a:lnTo>
                              <a:lnTo>
                                <a:pt x="3945" y="4788"/>
                              </a:lnTo>
                              <a:lnTo>
                                <a:pt x="3949" y="4789"/>
                              </a:lnTo>
                              <a:lnTo>
                                <a:pt x="3952" y="4791"/>
                              </a:lnTo>
                              <a:lnTo>
                                <a:pt x="3954" y="4794"/>
                              </a:lnTo>
                              <a:lnTo>
                                <a:pt x="3955" y="4797"/>
                              </a:lnTo>
                              <a:lnTo>
                                <a:pt x="3955" y="4802"/>
                              </a:lnTo>
                              <a:lnTo>
                                <a:pt x="3955" y="4806"/>
                              </a:lnTo>
                              <a:lnTo>
                                <a:pt x="3953" y="4810"/>
                              </a:lnTo>
                              <a:lnTo>
                                <a:pt x="3951" y="4814"/>
                              </a:lnTo>
                              <a:lnTo>
                                <a:pt x="3948" y="4818"/>
                              </a:lnTo>
                              <a:lnTo>
                                <a:pt x="3934" y="4835"/>
                              </a:lnTo>
                              <a:lnTo>
                                <a:pt x="3921" y="4854"/>
                              </a:lnTo>
                              <a:lnTo>
                                <a:pt x="3910" y="4872"/>
                              </a:lnTo>
                              <a:lnTo>
                                <a:pt x="3900" y="4893"/>
                              </a:lnTo>
                              <a:lnTo>
                                <a:pt x="3889" y="4913"/>
                              </a:lnTo>
                              <a:lnTo>
                                <a:pt x="3880" y="4935"/>
                              </a:lnTo>
                              <a:lnTo>
                                <a:pt x="3872" y="4957"/>
                              </a:lnTo>
                              <a:lnTo>
                                <a:pt x="3864" y="4980"/>
                              </a:lnTo>
                              <a:lnTo>
                                <a:pt x="3858" y="5003"/>
                              </a:lnTo>
                              <a:lnTo>
                                <a:pt x="3852" y="5027"/>
                              </a:lnTo>
                              <a:lnTo>
                                <a:pt x="3846" y="5051"/>
                              </a:lnTo>
                              <a:lnTo>
                                <a:pt x="3842" y="5077"/>
                              </a:lnTo>
                              <a:lnTo>
                                <a:pt x="3837" y="5103"/>
                              </a:lnTo>
                              <a:lnTo>
                                <a:pt x="3833" y="5129"/>
                              </a:lnTo>
                              <a:lnTo>
                                <a:pt x="3831" y="5156"/>
                              </a:lnTo>
                              <a:lnTo>
                                <a:pt x="3828" y="5183"/>
                              </a:lnTo>
                              <a:lnTo>
                                <a:pt x="3826" y="5210"/>
                              </a:lnTo>
                              <a:lnTo>
                                <a:pt x="3825" y="5238"/>
                              </a:lnTo>
                              <a:lnTo>
                                <a:pt x="3824" y="5265"/>
                              </a:lnTo>
                              <a:lnTo>
                                <a:pt x="3824" y="5294"/>
                              </a:lnTo>
                              <a:lnTo>
                                <a:pt x="3825" y="5352"/>
                              </a:lnTo>
                              <a:lnTo>
                                <a:pt x="3827" y="5409"/>
                              </a:lnTo>
                              <a:lnTo>
                                <a:pt x="3831" y="5467"/>
                              </a:lnTo>
                              <a:lnTo>
                                <a:pt x="3836" y="5526"/>
                              </a:lnTo>
                              <a:lnTo>
                                <a:pt x="3843" y="5583"/>
                              </a:lnTo>
                              <a:lnTo>
                                <a:pt x="3850" y="5640"/>
                              </a:lnTo>
                              <a:lnTo>
                                <a:pt x="3854" y="5675"/>
                              </a:lnTo>
                              <a:lnTo>
                                <a:pt x="3857" y="5710"/>
                              </a:lnTo>
                              <a:lnTo>
                                <a:pt x="3859" y="5743"/>
                              </a:lnTo>
                              <a:lnTo>
                                <a:pt x="3861" y="5776"/>
                              </a:lnTo>
                              <a:lnTo>
                                <a:pt x="3861" y="5807"/>
                              </a:lnTo>
                              <a:lnTo>
                                <a:pt x="3861" y="5837"/>
                              </a:lnTo>
                              <a:lnTo>
                                <a:pt x="3859" y="5867"/>
                              </a:lnTo>
                              <a:lnTo>
                                <a:pt x="3858" y="5895"/>
                              </a:lnTo>
                              <a:lnTo>
                                <a:pt x="3855" y="5924"/>
                              </a:lnTo>
                              <a:lnTo>
                                <a:pt x="3852" y="5951"/>
                              </a:lnTo>
                              <a:lnTo>
                                <a:pt x="3848" y="5976"/>
                              </a:lnTo>
                              <a:lnTo>
                                <a:pt x="3843" y="6001"/>
                              </a:lnTo>
                              <a:lnTo>
                                <a:pt x="3837" y="6025"/>
                              </a:lnTo>
                              <a:lnTo>
                                <a:pt x="3831" y="6048"/>
                              </a:lnTo>
                              <a:lnTo>
                                <a:pt x="3825" y="6071"/>
                              </a:lnTo>
                              <a:lnTo>
                                <a:pt x="3819" y="6091"/>
                              </a:lnTo>
                              <a:lnTo>
                                <a:pt x="3811" y="6112"/>
                              </a:lnTo>
                              <a:lnTo>
                                <a:pt x="3804" y="6131"/>
                              </a:lnTo>
                              <a:lnTo>
                                <a:pt x="3796" y="6149"/>
                              </a:lnTo>
                              <a:lnTo>
                                <a:pt x="3786" y="6167"/>
                              </a:lnTo>
                              <a:lnTo>
                                <a:pt x="3777" y="6184"/>
                              </a:lnTo>
                              <a:lnTo>
                                <a:pt x="3769" y="6200"/>
                              </a:lnTo>
                              <a:lnTo>
                                <a:pt x="3759" y="6214"/>
                              </a:lnTo>
                              <a:lnTo>
                                <a:pt x="3750" y="6227"/>
                              </a:lnTo>
                              <a:lnTo>
                                <a:pt x="3740" y="6241"/>
                              </a:lnTo>
                              <a:lnTo>
                                <a:pt x="3729" y="6252"/>
                              </a:lnTo>
                              <a:lnTo>
                                <a:pt x="3719" y="6263"/>
                              </a:lnTo>
                              <a:lnTo>
                                <a:pt x="3708" y="6273"/>
                              </a:lnTo>
                              <a:lnTo>
                                <a:pt x="3698" y="6282"/>
                              </a:lnTo>
                              <a:lnTo>
                                <a:pt x="3688" y="6290"/>
                              </a:lnTo>
                              <a:lnTo>
                                <a:pt x="3676" y="6297"/>
                              </a:lnTo>
                              <a:lnTo>
                                <a:pt x="3666" y="6303"/>
                              </a:lnTo>
                              <a:lnTo>
                                <a:pt x="3679" y="6311"/>
                              </a:lnTo>
                              <a:lnTo>
                                <a:pt x="3693" y="6317"/>
                              </a:lnTo>
                              <a:lnTo>
                                <a:pt x="3707" y="6325"/>
                              </a:lnTo>
                              <a:lnTo>
                                <a:pt x="3722" y="6330"/>
                              </a:lnTo>
                              <a:lnTo>
                                <a:pt x="3737" y="6335"/>
                              </a:lnTo>
                              <a:lnTo>
                                <a:pt x="3753" y="6339"/>
                              </a:lnTo>
                              <a:lnTo>
                                <a:pt x="3768" y="6342"/>
                              </a:lnTo>
                              <a:lnTo>
                                <a:pt x="3784" y="6345"/>
                              </a:lnTo>
                              <a:lnTo>
                                <a:pt x="3801" y="6347"/>
                              </a:lnTo>
                              <a:lnTo>
                                <a:pt x="3817" y="6348"/>
                              </a:lnTo>
                              <a:lnTo>
                                <a:pt x="3834" y="6349"/>
                              </a:lnTo>
                              <a:lnTo>
                                <a:pt x="3851" y="6349"/>
                              </a:lnTo>
                              <a:lnTo>
                                <a:pt x="3885" y="6348"/>
                              </a:lnTo>
                              <a:lnTo>
                                <a:pt x="3919" y="6346"/>
                              </a:lnTo>
                              <a:lnTo>
                                <a:pt x="3953" y="6341"/>
                              </a:lnTo>
                              <a:lnTo>
                                <a:pt x="3986" y="6335"/>
                              </a:lnTo>
                              <a:lnTo>
                                <a:pt x="4018" y="6328"/>
                              </a:lnTo>
                              <a:lnTo>
                                <a:pt x="4050" y="6318"/>
                              </a:lnTo>
                              <a:lnTo>
                                <a:pt x="4079" y="6309"/>
                              </a:lnTo>
                              <a:lnTo>
                                <a:pt x="4108" y="6298"/>
                              </a:lnTo>
                              <a:lnTo>
                                <a:pt x="4133" y="6287"/>
                              </a:lnTo>
                              <a:lnTo>
                                <a:pt x="4158" y="6275"/>
                              </a:lnTo>
                              <a:lnTo>
                                <a:pt x="4174" y="6266"/>
                              </a:lnTo>
                              <a:lnTo>
                                <a:pt x="4191" y="6255"/>
                              </a:lnTo>
                              <a:lnTo>
                                <a:pt x="4210" y="6243"/>
                              </a:lnTo>
                              <a:lnTo>
                                <a:pt x="4229" y="6229"/>
                              </a:lnTo>
                              <a:lnTo>
                                <a:pt x="4248" y="6215"/>
                              </a:lnTo>
                              <a:lnTo>
                                <a:pt x="4269" y="6200"/>
                              </a:lnTo>
                              <a:lnTo>
                                <a:pt x="4288" y="6183"/>
                              </a:lnTo>
                              <a:lnTo>
                                <a:pt x="4308" y="6166"/>
                              </a:lnTo>
                              <a:lnTo>
                                <a:pt x="4327" y="6147"/>
                              </a:lnTo>
                              <a:lnTo>
                                <a:pt x="4345" y="6129"/>
                              </a:lnTo>
                              <a:lnTo>
                                <a:pt x="4363" y="6110"/>
                              </a:lnTo>
                              <a:lnTo>
                                <a:pt x="4379" y="6091"/>
                              </a:lnTo>
                              <a:lnTo>
                                <a:pt x="4394" y="6072"/>
                              </a:lnTo>
                              <a:lnTo>
                                <a:pt x="4409" y="6051"/>
                              </a:lnTo>
                              <a:lnTo>
                                <a:pt x="4421" y="6032"/>
                              </a:lnTo>
                              <a:lnTo>
                                <a:pt x="4432" y="6012"/>
                              </a:lnTo>
                              <a:lnTo>
                                <a:pt x="4420" y="5991"/>
                              </a:lnTo>
                              <a:lnTo>
                                <a:pt x="4409" y="5970"/>
                              </a:lnTo>
                              <a:lnTo>
                                <a:pt x="4397" y="5949"/>
                              </a:lnTo>
                              <a:lnTo>
                                <a:pt x="4388" y="5927"/>
                              </a:lnTo>
                              <a:lnTo>
                                <a:pt x="4378" y="5907"/>
                              </a:lnTo>
                              <a:lnTo>
                                <a:pt x="4370" y="5886"/>
                              </a:lnTo>
                              <a:lnTo>
                                <a:pt x="4362" y="5866"/>
                              </a:lnTo>
                              <a:lnTo>
                                <a:pt x="4355" y="5845"/>
                              </a:lnTo>
                              <a:lnTo>
                                <a:pt x="4341" y="5805"/>
                              </a:lnTo>
                              <a:lnTo>
                                <a:pt x="4331" y="5765"/>
                              </a:lnTo>
                              <a:lnTo>
                                <a:pt x="4323" y="5727"/>
                              </a:lnTo>
                              <a:lnTo>
                                <a:pt x="4316" y="5690"/>
                              </a:lnTo>
                              <a:lnTo>
                                <a:pt x="4312" y="5653"/>
                              </a:lnTo>
                              <a:lnTo>
                                <a:pt x="4309" y="5618"/>
                              </a:lnTo>
                              <a:lnTo>
                                <a:pt x="4308" y="5584"/>
                              </a:lnTo>
                              <a:lnTo>
                                <a:pt x="4309" y="5550"/>
                              </a:lnTo>
                              <a:lnTo>
                                <a:pt x="4311" y="5520"/>
                              </a:lnTo>
                              <a:lnTo>
                                <a:pt x="4315" y="5490"/>
                              </a:lnTo>
                              <a:lnTo>
                                <a:pt x="4319" y="5461"/>
                              </a:lnTo>
                              <a:lnTo>
                                <a:pt x="4325" y="5434"/>
                              </a:lnTo>
                              <a:lnTo>
                                <a:pt x="4330" y="5414"/>
                              </a:lnTo>
                              <a:lnTo>
                                <a:pt x="4336" y="5396"/>
                              </a:lnTo>
                              <a:lnTo>
                                <a:pt x="4343" y="5379"/>
                              </a:lnTo>
                              <a:lnTo>
                                <a:pt x="4350" y="5365"/>
                              </a:lnTo>
                              <a:lnTo>
                                <a:pt x="4358" y="5352"/>
                              </a:lnTo>
                              <a:lnTo>
                                <a:pt x="4365" y="5340"/>
                              </a:lnTo>
                              <a:lnTo>
                                <a:pt x="4372" y="5331"/>
                              </a:lnTo>
                              <a:lnTo>
                                <a:pt x="4379" y="5324"/>
                              </a:lnTo>
                              <a:lnTo>
                                <a:pt x="4385" y="5318"/>
                              </a:lnTo>
                              <a:lnTo>
                                <a:pt x="4391" y="5315"/>
                              </a:lnTo>
                              <a:lnTo>
                                <a:pt x="4395" y="5314"/>
                              </a:lnTo>
                              <a:lnTo>
                                <a:pt x="4399" y="5314"/>
                              </a:lnTo>
                              <a:lnTo>
                                <a:pt x="4402" y="5317"/>
                              </a:lnTo>
                              <a:lnTo>
                                <a:pt x="4404" y="5322"/>
                              </a:lnTo>
                              <a:lnTo>
                                <a:pt x="4404" y="5328"/>
                              </a:lnTo>
                              <a:lnTo>
                                <a:pt x="4403" y="5337"/>
                              </a:lnTo>
                              <a:lnTo>
                                <a:pt x="4397" y="5381"/>
                              </a:lnTo>
                              <a:lnTo>
                                <a:pt x="4393" y="5424"/>
                              </a:lnTo>
                              <a:lnTo>
                                <a:pt x="4393" y="5465"/>
                              </a:lnTo>
                              <a:lnTo>
                                <a:pt x="4395" y="5506"/>
                              </a:lnTo>
                              <a:lnTo>
                                <a:pt x="4399" y="5545"/>
                              </a:lnTo>
                              <a:lnTo>
                                <a:pt x="4405" y="5583"/>
                              </a:lnTo>
                              <a:lnTo>
                                <a:pt x="4415" y="5620"/>
                              </a:lnTo>
                              <a:lnTo>
                                <a:pt x="4425" y="5656"/>
                              </a:lnTo>
                              <a:lnTo>
                                <a:pt x="4437" y="5692"/>
                              </a:lnTo>
                              <a:lnTo>
                                <a:pt x="4451" y="5725"/>
                              </a:lnTo>
                              <a:lnTo>
                                <a:pt x="4466" y="5760"/>
                              </a:lnTo>
                              <a:lnTo>
                                <a:pt x="4482" y="5793"/>
                              </a:lnTo>
                              <a:lnTo>
                                <a:pt x="4499" y="5827"/>
                              </a:lnTo>
                              <a:lnTo>
                                <a:pt x="4518" y="5860"/>
                              </a:lnTo>
                              <a:lnTo>
                                <a:pt x="4536" y="5892"/>
                              </a:lnTo>
                              <a:lnTo>
                                <a:pt x="4555" y="5924"/>
                              </a:lnTo>
                              <a:lnTo>
                                <a:pt x="4593" y="5990"/>
                              </a:lnTo>
                              <a:lnTo>
                                <a:pt x="4631" y="6055"/>
                              </a:lnTo>
                              <a:lnTo>
                                <a:pt x="4649" y="6088"/>
                              </a:lnTo>
                              <a:lnTo>
                                <a:pt x="4667" y="6122"/>
                              </a:lnTo>
                              <a:lnTo>
                                <a:pt x="4683" y="6156"/>
                              </a:lnTo>
                              <a:lnTo>
                                <a:pt x="4698" y="6190"/>
                              </a:lnTo>
                              <a:lnTo>
                                <a:pt x="4712" y="6226"/>
                              </a:lnTo>
                              <a:lnTo>
                                <a:pt x="4726" y="6262"/>
                              </a:lnTo>
                              <a:lnTo>
                                <a:pt x="4737" y="6300"/>
                              </a:lnTo>
                              <a:lnTo>
                                <a:pt x="4746" y="6338"/>
                              </a:lnTo>
                              <a:lnTo>
                                <a:pt x="4753" y="6377"/>
                              </a:lnTo>
                              <a:lnTo>
                                <a:pt x="4758" y="6418"/>
                              </a:lnTo>
                              <a:lnTo>
                                <a:pt x="4761" y="6459"/>
                              </a:lnTo>
                              <a:lnTo>
                                <a:pt x="4762" y="6502"/>
                              </a:lnTo>
                              <a:lnTo>
                                <a:pt x="4784" y="6495"/>
                              </a:lnTo>
                              <a:lnTo>
                                <a:pt x="4804" y="6485"/>
                              </a:lnTo>
                              <a:lnTo>
                                <a:pt x="4825" y="6475"/>
                              </a:lnTo>
                              <a:lnTo>
                                <a:pt x="4844" y="6464"/>
                              </a:lnTo>
                              <a:lnTo>
                                <a:pt x="4862" y="6452"/>
                              </a:lnTo>
                              <a:lnTo>
                                <a:pt x="4881" y="6438"/>
                              </a:lnTo>
                              <a:lnTo>
                                <a:pt x="4897" y="6424"/>
                              </a:lnTo>
                              <a:lnTo>
                                <a:pt x="4913" y="6409"/>
                              </a:lnTo>
                              <a:lnTo>
                                <a:pt x="4929" y="6392"/>
                              </a:lnTo>
                              <a:lnTo>
                                <a:pt x="4944" y="6376"/>
                              </a:lnTo>
                              <a:lnTo>
                                <a:pt x="4958" y="6357"/>
                              </a:lnTo>
                              <a:lnTo>
                                <a:pt x="4972" y="6339"/>
                              </a:lnTo>
                              <a:lnTo>
                                <a:pt x="4984" y="6320"/>
                              </a:lnTo>
                              <a:lnTo>
                                <a:pt x="4995" y="6300"/>
                              </a:lnTo>
                              <a:lnTo>
                                <a:pt x="5006" y="6279"/>
                              </a:lnTo>
                              <a:lnTo>
                                <a:pt x="5016" y="6258"/>
                              </a:lnTo>
                              <a:lnTo>
                                <a:pt x="5026" y="6236"/>
                              </a:lnTo>
                              <a:lnTo>
                                <a:pt x="5035" y="6214"/>
                              </a:lnTo>
                              <a:lnTo>
                                <a:pt x="5043" y="6191"/>
                              </a:lnTo>
                              <a:lnTo>
                                <a:pt x="5050" y="6169"/>
                              </a:lnTo>
                              <a:lnTo>
                                <a:pt x="5057" y="6145"/>
                              </a:lnTo>
                              <a:lnTo>
                                <a:pt x="5062" y="6121"/>
                              </a:lnTo>
                              <a:lnTo>
                                <a:pt x="5067" y="6097"/>
                              </a:lnTo>
                              <a:lnTo>
                                <a:pt x="5072" y="6073"/>
                              </a:lnTo>
                              <a:lnTo>
                                <a:pt x="5076" y="6048"/>
                              </a:lnTo>
                              <a:lnTo>
                                <a:pt x="5079" y="6022"/>
                              </a:lnTo>
                              <a:lnTo>
                                <a:pt x="5081" y="5998"/>
                              </a:lnTo>
                              <a:lnTo>
                                <a:pt x="5083" y="5972"/>
                              </a:lnTo>
                              <a:lnTo>
                                <a:pt x="5083" y="5948"/>
                              </a:lnTo>
                              <a:lnTo>
                                <a:pt x="5083" y="5922"/>
                              </a:lnTo>
                              <a:lnTo>
                                <a:pt x="5083" y="5897"/>
                              </a:lnTo>
                              <a:lnTo>
                                <a:pt x="5081" y="5872"/>
                              </a:lnTo>
                              <a:lnTo>
                                <a:pt x="5082" y="5866"/>
                              </a:lnTo>
                              <a:lnTo>
                                <a:pt x="5084" y="5861"/>
                              </a:lnTo>
                              <a:lnTo>
                                <a:pt x="5086" y="5856"/>
                              </a:lnTo>
                              <a:lnTo>
                                <a:pt x="5088" y="5854"/>
                              </a:lnTo>
                              <a:lnTo>
                                <a:pt x="5091" y="5852"/>
                              </a:lnTo>
                              <a:lnTo>
                                <a:pt x="5094" y="5852"/>
                              </a:lnTo>
                              <a:lnTo>
                                <a:pt x="5097" y="5852"/>
                              </a:lnTo>
                              <a:lnTo>
                                <a:pt x="5100" y="5853"/>
                              </a:lnTo>
                              <a:lnTo>
                                <a:pt x="5107" y="5859"/>
                              </a:lnTo>
                              <a:lnTo>
                                <a:pt x="5114" y="5867"/>
                              </a:lnTo>
                              <a:lnTo>
                                <a:pt x="5120" y="5877"/>
                              </a:lnTo>
                              <a:lnTo>
                                <a:pt x="5127" y="5890"/>
                              </a:lnTo>
                              <a:lnTo>
                                <a:pt x="5138" y="5926"/>
                              </a:lnTo>
                              <a:lnTo>
                                <a:pt x="5147" y="5963"/>
                              </a:lnTo>
                              <a:lnTo>
                                <a:pt x="5154" y="6001"/>
                              </a:lnTo>
                              <a:lnTo>
                                <a:pt x="5159" y="6039"/>
                              </a:lnTo>
                              <a:lnTo>
                                <a:pt x="5162" y="6078"/>
                              </a:lnTo>
                              <a:lnTo>
                                <a:pt x="5163" y="6116"/>
                              </a:lnTo>
                              <a:lnTo>
                                <a:pt x="5161" y="6155"/>
                              </a:lnTo>
                              <a:lnTo>
                                <a:pt x="5158" y="6193"/>
                              </a:lnTo>
                              <a:lnTo>
                                <a:pt x="5153" y="6231"/>
                              </a:lnTo>
                              <a:lnTo>
                                <a:pt x="5146" y="6269"/>
                              </a:lnTo>
                              <a:lnTo>
                                <a:pt x="5138" y="6307"/>
                              </a:lnTo>
                              <a:lnTo>
                                <a:pt x="5127" y="6344"/>
                              </a:lnTo>
                              <a:lnTo>
                                <a:pt x="5114" y="6381"/>
                              </a:lnTo>
                              <a:lnTo>
                                <a:pt x="5100" y="6416"/>
                              </a:lnTo>
                              <a:lnTo>
                                <a:pt x="5084" y="6451"/>
                              </a:lnTo>
                              <a:lnTo>
                                <a:pt x="5065" y="6484"/>
                              </a:lnTo>
                              <a:lnTo>
                                <a:pt x="5046" y="6516"/>
                              </a:lnTo>
                              <a:lnTo>
                                <a:pt x="5025" y="6547"/>
                              </a:lnTo>
                              <a:lnTo>
                                <a:pt x="5002" y="6577"/>
                              </a:lnTo>
                              <a:lnTo>
                                <a:pt x="4978" y="6604"/>
                              </a:lnTo>
                              <a:lnTo>
                                <a:pt x="4951" y="6630"/>
                              </a:lnTo>
                              <a:lnTo>
                                <a:pt x="4924" y="6653"/>
                              </a:lnTo>
                              <a:lnTo>
                                <a:pt x="4894" y="6675"/>
                              </a:lnTo>
                              <a:lnTo>
                                <a:pt x="4863" y="6694"/>
                              </a:lnTo>
                              <a:lnTo>
                                <a:pt x="4832" y="6712"/>
                              </a:lnTo>
                              <a:lnTo>
                                <a:pt x="4798" y="6727"/>
                              </a:lnTo>
                              <a:lnTo>
                                <a:pt x="4763" y="6739"/>
                              </a:lnTo>
                              <a:lnTo>
                                <a:pt x="4727" y="6749"/>
                              </a:lnTo>
                              <a:lnTo>
                                <a:pt x="4689" y="6756"/>
                              </a:lnTo>
                              <a:lnTo>
                                <a:pt x="4650" y="6759"/>
                              </a:lnTo>
                              <a:lnTo>
                                <a:pt x="4609" y="6760"/>
                              </a:lnTo>
                              <a:lnTo>
                                <a:pt x="4569" y="6757"/>
                              </a:lnTo>
                              <a:lnTo>
                                <a:pt x="4574" y="6735"/>
                              </a:lnTo>
                              <a:lnTo>
                                <a:pt x="4579" y="6714"/>
                              </a:lnTo>
                              <a:lnTo>
                                <a:pt x="4583" y="6692"/>
                              </a:lnTo>
                              <a:lnTo>
                                <a:pt x="4586" y="6671"/>
                              </a:lnTo>
                              <a:lnTo>
                                <a:pt x="4588" y="6649"/>
                              </a:lnTo>
                              <a:lnTo>
                                <a:pt x="4590" y="6627"/>
                              </a:lnTo>
                              <a:lnTo>
                                <a:pt x="4591" y="6605"/>
                              </a:lnTo>
                              <a:lnTo>
                                <a:pt x="4592" y="6584"/>
                              </a:lnTo>
                              <a:lnTo>
                                <a:pt x="4592" y="6540"/>
                              </a:lnTo>
                              <a:lnTo>
                                <a:pt x="4589" y="6496"/>
                              </a:lnTo>
                              <a:lnTo>
                                <a:pt x="4585" y="6454"/>
                              </a:lnTo>
                              <a:lnTo>
                                <a:pt x="4579" y="6412"/>
                              </a:lnTo>
                              <a:lnTo>
                                <a:pt x="4571" y="6371"/>
                              </a:lnTo>
                              <a:lnTo>
                                <a:pt x="4562" y="6332"/>
                              </a:lnTo>
                              <a:lnTo>
                                <a:pt x="4551" y="6294"/>
                              </a:lnTo>
                              <a:lnTo>
                                <a:pt x="4541" y="6258"/>
                              </a:lnTo>
                              <a:lnTo>
                                <a:pt x="4529" y="6224"/>
                              </a:lnTo>
                              <a:lnTo>
                                <a:pt x="4517" y="6192"/>
                              </a:lnTo>
                              <a:lnTo>
                                <a:pt x="4504" y="6165"/>
                              </a:lnTo>
                              <a:lnTo>
                                <a:pt x="4493" y="6138"/>
                              </a:lnTo>
                              <a:lnTo>
                                <a:pt x="4481" y="6161"/>
                              </a:lnTo>
                              <a:lnTo>
                                <a:pt x="4469" y="6182"/>
                              </a:lnTo>
                              <a:lnTo>
                                <a:pt x="4455" y="6204"/>
                              </a:lnTo>
                              <a:lnTo>
                                <a:pt x="4440" y="6224"/>
                              </a:lnTo>
                              <a:lnTo>
                                <a:pt x="4425" y="6244"/>
                              </a:lnTo>
                              <a:lnTo>
                                <a:pt x="4409" y="6263"/>
                              </a:lnTo>
                              <a:lnTo>
                                <a:pt x="4392" y="6283"/>
                              </a:lnTo>
                              <a:lnTo>
                                <a:pt x="4375" y="6300"/>
                              </a:lnTo>
                              <a:lnTo>
                                <a:pt x="4357" y="6317"/>
                              </a:lnTo>
                              <a:lnTo>
                                <a:pt x="4338" y="6334"/>
                              </a:lnTo>
                              <a:lnTo>
                                <a:pt x="4319" y="6350"/>
                              </a:lnTo>
                              <a:lnTo>
                                <a:pt x="4299" y="6365"/>
                              </a:lnTo>
                              <a:lnTo>
                                <a:pt x="4280" y="6379"/>
                              </a:lnTo>
                              <a:lnTo>
                                <a:pt x="4261" y="6392"/>
                              </a:lnTo>
                              <a:lnTo>
                                <a:pt x="4241" y="6405"/>
                              </a:lnTo>
                              <a:lnTo>
                                <a:pt x="4222" y="6417"/>
                              </a:lnTo>
                              <a:lnTo>
                                <a:pt x="4216" y="6461"/>
                              </a:lnTo>
                              <a:lnTo>
                                <a:pt x="4210" y="6503"/>
                              </a:lnTo>
                              <a:lnTo>
                                <a:pt x="4202" y="6544"/>
                              </a:lnTo>
                              <a:lnTo>
                                <a:pt x="4193" y="6583"/>
                              </a:lnTo>
                              <a:lnTo>
                                <a:pt x="4185" y="6622"/>
                              </a:lnTo>
                              <a:lnTo>
                                <a:pt x="4177" y="6657"/>
                              </a:lnTo>
                              <a:lnTo>
                                <a:pt x="4169" y="6692"/>
                              </a:lnTo>
                              <a:lnTo>
                                <a:pt x="4161" y="6726"/>
                              </a:lnTo>
                              <a:lnTo>
                                <a:pt x="4146" y="6783"/>
                              </a:lnTo>
                              <a:lnTo>
                                <a:pt x="4130" y="6839"/>
                              </a:lnTo>
                              <a:lnTo>
                                <a:pt x="4113" y="6892"/>
                              </a:lnTo>
                              <a:lnTo>
                                <a:pt x="4094" y="6944"/>
                              </a:lnTo>
                              <a:lnTo>
                                <a:pt x="4074" y="6993"/>
                              </a:lnTo>
                              <a:lnTo>
                                <a:pt x="4054" y="7042"/>
                              </a:lnTo>
                              <a:lnTo>
                                <a:pt x="4030" y="7089"/>
                              </a:lnTo>
                              <a:lnTo>
                                <a:pt x="4007" y="7134"/>
                              </a:lnTo>
                              <a:lnTo>
                                <a:pt x="3981" y="7178"/>
                              </a:lnTo>
                              <a:lnTo>
                                <a:pt x="3954" y="7220"/>
                              </a:lnTo>
                              <a:lnTo>
                                <a:pt x="3926" y="7262"/>
                              </a:lnTo>
                              <a:lnTo>
                                <a:pt x="3897" y="7302"/>
                              </a:lnTo>
                              <a:lnTo>
                                <a:pt x="3865" y="7342"/>
                              </a:lnTo>
                              <a:lnTo>
                                <a:pt x="3832" y="7381"/>
                              </a:lnTo>
                              <a:lnTo>
                                <a:pt x="3798" y="7418"/>
                              </a:lnTo>
                              <a:lnTo>
                                <a:pt x="3763" y="7455"/>
                              </a:lnTo>
                              <a:lnTo>
                                <a:pt x="3686" y="7533"/>
                              </a:lnTo>
                              <a:lnTo>
                                <a:pt x="3615" y="7602"/>
                              </a:lnTo>
                              <a:lnTo>
                                <a:pt x="3550" y="7664"/>
                              </a:lnTo>
                              <a:lnTo>
                                <a:pt x="3489" y="7720"/>
                              </a:lnTo>
                              <a:lnTo>
                                <a:pt x="3432" y="7771"/>
                              </a:lnTo>
                              <a:lnTo>
                                <a:pt x="3378" y="7818"/>
                              </a:lnTo>
                              <a:lnTo>
                                <a:pt x="3328" y="7862"/>
                              </a:lnTo>
                              <a:lnTo>
                                <a:pt x="3279" y="7905"/>
                              </a:lnTo>
                              <a:lnTo>
                                <a:pt x="3233" y="7948"/>
                              </a:lnTo>
                              <a:lnTo>
                                <a:pt x="3187" y="7991"/>
                              </a:lnTo>
                              <a:lnTo>
                                <a:pt x="3142" y="8037"/>
                              </a:lnTo>
                              <a:lnTo>
                                <a:pt x="3097" y="8085"/>
                              </a:lnTo>
                              <a:lnTo>
                                <a:pt x="3074" y="8111"/>
                              </a:lnTo>
                              <a:lnTo>
                                <a:pt x="3051" y="8137"/>
                              </a:lnTo>
                              <a:lnTo>
                                <a:pt x="3028" y="8165"/>
                              </a:lnTo>
                              <a:lnTo>
                                <a:pt x="3004" y="8195"/>
                              </a:lnTo>
                              <a:lnTo>
                                <a:pt x="2981" y="8227"/>
                              </a:lnTo>
                              <a:lnTo>
                                <a:pt x="2956" y="8259"/>
                              </a:lnTo>
                              <a:lnTo>
                                <a:pt x="2931" y="8293"/>
                              </a:lnTo>
                              <a:lnTo>
                                <a:pt x="2905" y="8330"/>
                              </a:lnTo>
                              <a:lnTo>
                                <a:pt x="2893" y="8342"/>
                              </a:lnTo>
                              <a:lnTo>
                                <a:pt x="2878" y="8356"/>
                              </a:lnTo>
                              <a:lnTo>
                                <a:pt x="2860" y="8369"/>
                              </a:lnTo>
                              <a:lnTo>
                                <a:pt x="2840" y="8382"/>
                              </a:lnTo>
                              <a:lnTo>
                                <a:pt x="2820" y="8397"/>
                              </a:lnTo>
                              <a:lnTo>
                                <a:pt x="2796" y="8412"/>
                              </a:lnTo>
                              <a:lnTo>
                                <a:pt x="2773" y="8426"/>
                              </a:lnTo>
                              <a:lnTo>
                                <a:pt x="2748" y="8440"/>
                              </a:lnTo>
                              <a:lnTo>
                                <a:pt x="2697" y="8468"/>
                              </a:lnTo>
                              <a:lnTo>
                                <a:pt x="2647" y="8494"/>
                              </a:lnTo>
                              <a:lnTo>
                                <a:pt x="2599" y="8516"/>
                              </a:lnTo>
                              <a:lnTo>
                                <a:pt x="2556" y="8534"/>
                              </a:lnTo>
                              <a:lnTo>
                                <a:pt x="2478" y="8564"/>
                              </a:lnTo>
                              <a:lnTo>
                                <a:pt x="2401" y="8587"/>
                              </a:lnTo>
                              <a:lnTo>
                                <a:pt x="2325" y="8608"/>
                              </a:lnTo>
                              <a:lnTo>
                                <a:pt x="2250" y="8623"/>
                              </a:lnTo>
                              <a:lnTo>
                                <a:pt x="2176" y="8634"/>
                              </a:lnTo>
                              <a:lnTo>
                                <a:pt x="2104" y="8640"/>
                              </a:lnTo>
                              <a:lnTo>
                                <a:pt x="2032" y="8643"/>
                              </a:lnTo>
                              <a:lnTo>
                                <a:pt x="1963" y="8641"/>
                              </a:lnTo>
                              <a:lnTo>
                                <a:pt x="1896" y="8636"/>
                              </a:lnTo>
                              <a:lnTo>
                                <a:pt x="1829" y="8626"/>
                              </a:lnTo>
                              <a:lnTo>
                                <a:pt x="1765" y="8613"/>
                              </a:lnTo>
                              <a:lnTo>
                                <a:pt x="1704" y="8595"/>
                              </a:lnTo>
                              <a:lnTo>
                                <a:pt x="1644" y="8574"/>
                              </a:lnTo>
                              <a:lnTo>
                                <a:pt x="1587" y="8548"/>
                              </a:lnTo>
                              <a:lnTo>
                                <a:pt x="1532" y="8519"/>
                              </a:lnTo>
                              <a:lnTo>
                                <a:pt x="1480" y="8486"/>
                              </a:lnTo>
                              <a:lnTo>
                                <a:pt x="1430" y="8450"/>
                              </a:lnTo>
                              <a:lnTo>
                                <a:pt x="1382" y="8410"/>
                              </a:lnTo>
                              <a:lnTo>
                                <a:pt x="1338" y="8367"/>
                              </a:lnTo>
                              <a:lnTo>
                                <a:pt x="1296" y="8320"/>
                              </a:lnTo>
                              <a:lnTo>
                                <a:pt x="1258" y="8270"/>
                              </a:lnTo>
                              <a:lnTo>
                                <a:pt x="1223" y="8216"/>
                              </a:lnTo>
                              <a:lnTo>
                                <a:pt x="1191" y="8159"/>
                              </a:lnTo>
                              <a:lnTo>
                                <a:pt x="1162" y="8100"/>
                              </a:lnTo>
                              <a:lnTo>
                                <a:pt x="1138" y="8036"/>
                              </a:lnTo>
                              <a:lnTo>
                                <a:pt x="1116" y="7971"/>
                              </a:lnTo>
                              <a:lnTo>
                                <a:pt x="1099" y="7901"/>
                              </a:lnTo>
                              <a:lnTo>
                                <a:pt x="1086" y="7829"/>
                              </a:lnTo>
                              <a:lnTo>
                                <a:pt x="1076" y="7753"/>
                              </a:lnTo>
                              <a:lnTo>
                                <a:pt x="1071" y="7676"/>
                              </a:lnTo>
                              <a:lnTo>
                                <a:pt x="1069" y="7596"/>
                              </a:lnTo>
                              <a:lnTo>
                                <a:pt x="1073" y="7512"/>
                              </a:lnTo>
                              <a:lnTo>
                                <a:pt x="1075" y="7478"/>
                              </a:lnTo>
                              <a:lnTo>
                                <a:pt x="1078" y="7443"/>
                              </a:lnTo>
                              <a:lnTo>
                                <a:pt x="1083" y="7407"/>
                              </a:lnTo>
                              <a:lnTo>
                                <a:pt x="1088" y="7371"/>
                              </a:lnTo>
                              <a:lnTo>
                                <a:pt x="1094" y="7334"/>
                              </a:lnTo>
                              <a:lnTo>
                                <a:pt x="1101" y="7298"/>
                              </a:lnTo>
                              <a:lnTo>
                                <a:pt x="1108" y="7260"/>
                              </a:lnTo>
                              <a:lnTo>
                                <a:pt x="1116" y="7222"/>
                              </a:lnTo>
                              <a:lnTo>
                                <a:pt x="1126" y="7184"/>
                              </a:lnTo>
                              <a:lnTo>
                                <a:pt x="1136" y="7146"/>
                              </a:lnTo>
                              <a:lnTo>
                                <a:pt x="1145" y="7107"/>
                              </a:lnTo>
                              <a:lnTo>
                                <a:pt x="1156" y="7068"/>
                              </a:lnTo>
                              <a:lnTo>
                                <a:pt x="1180" y="6990"/>
                              </a:lnTo>
                              <a:lnTo>
                                <a:pt x="1204" y="6912"/>
                              </a:lnTo>
                              <a:lnTo>
                                <a:pt x="1231" y="6835"/>
                              </a:lnTo>
                              <a:lnTo>
                                <a:pt x="1258" y="6758"/>
                              </a:lnTo>
                              <a:lnTo>
                                <a:pt x="1287" y="6682"/>
                              </a:lnTo>
                              <a:lnTo>
                                <a:pt x="1316" y="6606"/>
                              </a:lnTo>
                              <a:lnTo>
                                <a:pt x="1346" y="6534"/>
                              </a:lnTo>
                              <a:lnTo>
                                <a:pt x="1375" y="6462"/>
                              </a:lnTo>
                              <a:lnTo>
                                <a:pt x="1404" y="6393"/>
                              </a:lnTo>
                              <a:lnTo>
                                <a:pt x="1433" y="6327"/>
                              </a:lnTo>
                              <a:lnTo>
                                <a:pt x="1515" y="6139"/>
                              </a:lnTo>
                              <a:lnTo>
                                <a:pt x="1596" y="5956"/>
                              </a:lnTo>
                              <a:lnTo>
                                <a:pt x="1675" y="5777"/>
                              </a:lnTo>
                              <a:lnTo>
                                <a:pt x="1752" y="5599"/>
                              </a:lnTo>
                              <a:lnTo>
                                <a:pt x="1827" y="5426"/>
                              </a:lnTo>
                              <a:lnTo>
                                <a:pt x="1899" y="5256"/>
                              </a:lnTo>
                              <a:lnTo>
                                <a:pt x="1933" y="5173"/>
                              </a:lnTo>
                              <a:lnTo>
                                <a:pt x="1966" y="5089"/>
                              </a:lnTo>
                              <a:lnTo>
                                <a:pt x="1999" y="5007"/>
                              </a:lnTo>
                              <a:lnTo>
                                <a:pt x="2030" y="4925"/>
                              </a:lnTo>
                              <a:lnTo>
                                <a:pt x="2061" y="4845"/>
                              </a:lnTo>
                              <a:lnTo>
                                <a:pt x="2090" y="4765"/>
                              </a:lnTo>
                              <a:lnTo>
                                <a:pt x="2118" y="4685"/>
                              </a:lnTo>
                              <a:lnTo>
                                <a:pt x="2144" y="4606"/>
                              </a:lnTo>
                              <a:lnTo>
                                <a:pt x="2170" y="4528"/>
                              </a:lnTo>
                              <a:lnTo>
                                <a:pt x="2193" y="4450"/>
                              </a:lnTo>
                              <a:lnTo>
                                <a:pt x="2216" y="4373"/>
                              </a:lnTo>
                              <a:lnTo>
                                <a:pt x="2236" y="4297"/>
                              </a:lnTo>
                              <a:lnTo>
                                <a:pt x="2256" y="4221"/>
                              </a:lnTo>
                              <a:lnTo>
                                <a:pt x="2273" y="4146"/>
                              </a:lnTo>
                              <a:lnTo>
                                <a:pt x="2288" y="4070"/>
                              </a:lnTo>
                              <a:lnTo>
                                <a:pt x="2303" y="3996"/>
                              </a:lnTo>
                              <a:lnTo>
                                <a:pt x="2314" y="3923"/>
                              </a:lnTo>
                              <a:lnTo>
                                <a:pt x="2324" y="3849"/>
                              </a:lnTo>
                              <a:lnTo>
                                <a:pt x="2332" y="3776"/>
                              </a:lnTo>
                              <a:lnTo>
                                <a:pt x="2338" y="3704"/>
                              </a:lnTo>
                              <a:lnTo>
                                <a:pt x="2341" y="3645"/>
                              </a:lnTo>
                              <a:lnTo>
                                <a:pt x="2343" y="3586"/>
                              </a:lnTo>
                              <a:lnTo>
                                <a:pt x="2342" y="3526"/>
                              </a:lnTo>
                              <a:lnTo>
                                <a:pt x="2340" y="3468"/>
                              </a:lnTo>
                              <a:lnTo>
                                <a:pt x="2335" y="3410"/>
                              </a:lnTo>
                              <a:lnTo>
                                <a:pt x="2329" y="3352"/>
                              </a:lnTo>
                              <a:lnTo>
                                <a:pt x="2321" y="3296"/>
                              </a:lnTo>
                              <a:lnTo>
                                <a:pt x="2311" y="3240"/>
                              </a:lnTo>
                              <a:lnTo>
                                <a:pt x="2298" y="3184"/>
                              </a:lnTo>
                              <a:lnTo>
                                <a:pt x="2285" y="3130"/>
                              </a:lnTo>
                              <a:lnTo>
                                <a:pt x="2269" y="3078"/>
                              </a:lnTo>
                              <a:lnTo>
                                <a:pt x="2251" y="3025"/>
                              </a:lnTo>
                              <a:lnTo>
                                <a:pt x="2231" y="2975"/>
                              </a:lnTo>
                              <a:lnTo>
                                <a:pt x="2209" y="2926"/>
                              </a:lnTo>
                              <a:lnTo>
                                <a:pt x="2185" y="2879"/>
                              </a:lnTo>
                              <a:lnTo>
                                <a:pt x="2159" y="2834"/>
                              </a:lnTo>
                              <a:lnTo>
                                <a:pt x="2131" y="2791"/>
                              </a:lnTo>
                              <a:lnTo>
                                <a:pt x="2101" y="2749"/>
                              </a:lnTo>
                              <a:lnTo>
                                <a:pt x="2068" y="2709"/>
                              </a:lnTo>
                              <a:lnTo>
                                <a:pt x="2034" y="2671"/>
                              </a:lnTo>
                              <a:lnTo>
                                <a:pt x="1998" y="2636"/>
                              </a:lnTo>
                              <a:lnTo>
                                <a:pt x="1960" y="2603"/>
                              </a:lnTo>
                              <a:lnTo>
                                <a:pt x="1919" y="2574"/>
                              </a:lnTo>
                              <a:lnTo>
                                <a:pt x="1876" y="2546"/>
                              </a:lnTo>
                              <a:lnTo>
                                <a:pt x="1831" y="2520"/>
                              </a:lnTo>
                              <a:lnTo>
                                <a:pt x="1784" y="2499"/>
                              </a:lnTo>
                              <a:lnTo>
                                <a:pt x="1734" y="2480"/>
                              </a:lnTo>
                              <a:lnTo>
                                <a:pt x="1683" y="2464"/>
                              </a:lnTo>
                              <a:lnTo>
                                <a:pt x="1629" y="2451"/>
                              </a:lnTo>
                              <a:lnTo>
                                <a:pt x="1574" y="2442"/>
                              </a:lnTo>
                              <a:lnTo>
                                <a:pt x="1516" y="2437"/>
                              </a:lnTo>
                              <a:lnTo>
                                <a:pt x="1456" y="2433"/>
                              </a:lnTo>
                              <a:lnTo>
                                <a:pt x="1414" y="2434"/>
                              </a:lnTo>
                              <a:lnTo>
                                <a:pt x="1372" y="2438"/>
                              </a:lnTo>
                              <a:lnTo>
                                <a:pt x="1332" y="2443"/>
                              </a:lnTo>
                              <a:lnTo>
                                <a:pt x="1290" y="2450"/>
                              </a:lnTo>
                              <a:lnTo>
                                <a:pt x="1250" y="2459"/>
                              </a:lnTo>
                              <a:lnTo>
                                <a:pt x="1209" y="2470"/>
                              </a:lnTo>
                              <a:lnTo>
                                <a:pt x="1170" y="2484"/>
                              </a:lnTo>
                              <a:lnTo>
                                <a:pt x="1131" y="2500"/>
                              </a:lnTo>
                              <a:lnTo>
                                <a:pt x="1093" y="2518"/>
                              </a:lnTo>
                              <a:lnTo>
                                <a:pt x="1055" y="2538"/>
                              </a:lnTo>
                              <a:lnTo>
                                <a:pt x="1019" y="2560"/>
                              </a:lnTo>
                              <a:lnTo>
                                <a:pt x="983" y="2585"/>
                              </a:lnTo>
                              <a:lnTo>
                                <a:pt x="948" y="2612"/>
                              </a:lnTo>
                              <a:lnTo>
                                <a:pt x="915" y="2640"/>
                              </a:lnTo>
                              <a:lnTo>
                                <a:pt x="882" y="2672"/>
                              </a:lnTo>
                              <a:lnTo>
                                <a:pt x="850" y="2705"/>
                              </a:lnTo>
                              <a:lnTo>
                                <a:pt x="821" y="2741"/>
                              </a:lnTo>
                              <a:lnTo>
                                <a:pt x="791" y="2778"/>
                              </a:lnTo>
                              <a:lnTo>
                                <a:pt x="764" y="2818"/>
                              </a:lnTo>
                              <a:lnTo>
                                <a:pt x="738" y="2860"/>
                              </a:lnTo>
                              <a:lnTo>
                                <a:pt x="714" y="2904"/>
                              </a:lnTo>
                              <a:lnTo>
                                <a:pt x="691" y="2950"/>
                              </a:lnTo>
                              <a:lnTo>
                                <a:pt x="671" y="2998"/>
                              </a:lnTo>
                              <a:lnTo>
                                <a:pt x="651" y="3049"/>
                              </a:lnTo>
                              <a:lnTo>
                                <a:pt x="634" y="3101"/>
                              </a:lnTo>
                              <a:lnTo>
                                <a:pt x="619" y="3157"/>
                              </a:lnTo>
                              <a:lnTo>
                                <a:pt x="605" y="3214"/>
                              </a:lnTo>
                              <a:lnTo>
                                <a:pt x="594" y="3272"/>
                              </a:lnTo>
                              <a:lnTo>
                                <a:pt x="585" y="3334"/>
                              </a:lnTo>
                              <a:lnTo>
                                <a:pt x="579" y="3397"/>
                              </a:lnTo>
                              <a:lnTo>
                                <a:pt x="574" y="3464"/>
                              </a:lnTo>
                              <a:lnTo>
                                <a:pt x="573" y="3531"/>
                              </a:lnTo>
                              <a:lnTo>
                                <a:pt x="571" y="3611"/>
                              </a:lnTo>
                              <a:lnTo>
                                <a:pt x="571" y="3689"/>
                              </a:lnTo>
                              <a:lnTo>
                                <a:pt x="569" y="3765"/>
                              </a:lnTo>
                              <a:lnTo>
                                <a:pt x="568" y="3838"/>
                              </a:lnTo>
                              <a:lnTo>
                                <a:pt x="565" y="3909"/>
                              </a:lnTo>
                              <a:lnTo>
                                <a:pt x="562" y="3979"/>
                              </a:lnTo>
                              <a:lnTo>
                                <a:pt x="557" y="4046"/>
                              </a:lnTo>
                              <a:lnTo>
                                <a:pt x="549" y="4111"/>
                              </a:lnTo>
                              <a:lnTo>
                                <a:pt x="544" y="4144"/>
                              </a:lnTo>
                              <a:lnTo>
                                <a:pt x="540" y="4176"/>
                              </a:lnTo>
                              <a:lnTo>
                                <a:pt x="534" y="4207"/>
                              </a:lnTo>
                              <a:lnTo>
                                <a:pt x="528" y="4238"/>
                              </a:lnTo>
                              <a:lnTo>
                                <a:pt x="522" y="4269"/>
                              </a:lnTo>
                              <a:lnTo>
                                <a:pt x="514" y="4300"/>
                              </a:lnTo>
                              <a:lnTo>
                                <a:pt x="506" y="4330"/>
                              </a:lnTo>
                              <a:lnTo>
                                <a:pt x="497" y="4360"/>
                              </a:lnTo>
                              <a:lnTo>
                                <a:pt x="487" y="4389"/>
                              </a:lnTo>
                              <a:lnTo>
                                <a:pt x="476" y="4418"/>
                              </a:lnTo>
                              <a:lnTo>
                                <a:pt x="465" y="4447"/>
                              </a:lnTo>
                              <a:lnTo>
                                <a:pt x="453" y="4476"/>
                              </a:lnTo>
                              <a:lnTo>
                                <a:pt x="438" y="4504"/>
                              </a:lnTo>
                              <a:lnTo>
                                <a:pt x="424" y="4533"/>
                              </a:lnTo>
                              <a:lnTo>
                                <a:pt x="409" y="4561"/>
                              </a:lnTo>
                              <a:lnTo>
                                <a:pt x="391" y="4588"/>
                              </a:lnTo>
                              <a:lnTo>
                                <a:pt x="377" y="4611"/>
                              </a:lnTo>
                              <a:lnTo>
                                <a:pt x="365" y="4631"/>
                              </a:lnTo>
                              <a:lnTo>
                                <a:pt x="353" y="4650"/>
                              </a:lnTo>
                              <a:lnTo>
                                <a:pt x="340" y="4668"/>
                              </a:lnTo>
                              <a:lnTo>
                                <a:pt x="328" y="4687"/>
                              </a:lnTo>
                              <a:lnTo>
                                <a:pt x="314" y="4706"/>
                              </a:lnTo>
                              <a:lnTo>
                                <a:pt x="297" y="4728"/>
                              </a:lnTo>
                              <a:lnTo>
                                <a:pt x="279" y="4752"/>
                              </a:lnTo>
                              <a:lnTo>
                                <a:pt x="304" y="4755"/>
                              </a:lnTo>
                              <a:lnTo>
                                <a:pt x="327" y="4758"/>
                              </a:lnTo>
                              <a:lnTo>
                                <a:pt x="352" y="4760"/>
                              </a:lnTo>
                              <a:lnTo>
                                <a:pt x="376" y="4760"/>
                              </a:lnTo>
                              <a:lnTo>
                                <a:pt x="399" y="4760"/>
                              </a:lnTo>
                              <a:lnTo>
                                <a:pt x="424" y="4757"/>
                              </a:lnTo>
                              <a:lnTo>
                                <a:pt x="447" y="4754"/>
                              </a:lnTo>
                              <a:lnTo>
                                <a:pt x="472" y="4751"/>
                              </a:lnTo>
                              <a:lnTo>
                                <a:pt x="495" y="4746"/>
                              </a:lnTo>
                              <a:lnTo>
                                <a:pt x="520" y="4741"/>
                              </a:lnTo>
                              <a:lnTo>
                                <a:pt x="543" y="4735"/>
                              </a:lnTo>
                              <a:lnTo>
                                <a:pt x="567" y="4728"/>
                              </a:lnTo>
                              <a:lnTo>
                                <a:pt x="590" y="4720"/>
                              </a:lnTo>
                              <a:lnTo>
                                <a:pt x="614" y="4711"/>
                              </a:lnTo>
                              <a:lnTo>
                                <a:pt x="637" y="4701"/>
                              </a:lnTo>
                              <a:lnTo>
                                <a:pt x="660" y="4691"/>
                              </a:lnTo>
                              <a:lnTo>
                                <a:pt x="682" y="4681"/>
                              </a:lnTo>
                              <a:lnTo>
                                <a:pt x="704" y="4668"/>
                              </a:lnTo>
                              <a:lnTo>
                                <a:pt x="727" y="4656"/>
                              </a:lnTo>
                              <a:lnTo>
                                <a:pt x="749" y="4643"/>
                              </a:lnTo>
                              <a:lnTo>
                                <a:pt x="771" y="4629"/>
                              </a:lnTo>
                              <a:lnTo>
                                <a:pt x="792" y="4615"/>
                              </a:lnTo>
                              <a:lnTo>
                                <a:pt x="813" y="4601"/>
                              </a:lnTo>
                              <a:lnTo>
                                <a:pt x="834" y="4584"/>
                              </a:lnTo>
                              <a:lnTo>
                                <a:pt x="853" y="4569"/>
                              </a:lnTo>
                              <a:lnTo>
                                <a:pt x="874" y="4553"/>
                              </a:lnTo>
                              <a:lnTo>
                                <a:pt x="893" y="4535"/>
                              </a:lnTo>
                              <a:lnTo>
                                <a:pt x="912" y="4518"/>
                              </a:lnTo>
                              <a:lnTo>
                                <a:pt x="931" y="4499"/>
                              </a:lnTo>
                              <a:lnTo>
                                <a:pt x="949" y="4481"/>
                              </a:lnTo>
                              <a:lnTo>
                                <a:pt x="967" y="4462"/>
                              </a:lnTo>
                              <a:lnTo>
                                <a:pt x="984" y="4443"/>
                              </a:lnTo>
                              <a:lnTo>
                                <a:pt x="998" y="4470"/>
                              </a:lnTo>
                              <a:lnTo>
                                <a:pt x="1013" y="4500"/>
                              </a:lnTo>
                              <a:lnTo>
                                <a:pt x="1022" y="4517"/>
                              </a:lnTo>
                              <a:lnTo>
                                <a:pt x="1029" y="4534"/>
                              </a:lnTo>
                              <a:lnTo>
                                <a:pt x="1035" y="4553"/>
                              </a:lnTo>
                              <a:lnTo>
                                <a:pt x="1040" y="4570"/>
                              </a:lnTo>
                              <a:lnTo>
                                <a:pt x="1057" y="4553"/>
                              </a:lnTo>
                              <a:lnTo>
                                <a:pt x="1074" y="4534"/>
                              </a:lnTo>
                              <a:lnTo>
                                <a:pt x="1089" y="4515"/>
                              </a:lnTo>
                              <a:lnTo>
                                <a:pt x="1103" y="4495"/>
                              </a:lnTo>
                              <a:lnTo>
                                <a:pt x="1116" y="4475"/>
                              </a:lnTo>
                              <a:lnTo>
                                <a:pt x="1130" y="4453"/>
                              </a:lnTo>
                              <a:lnTo>
                                <a:pt x="1141" y="4431"/>
                              </a:lnTo>
                              <a:lnTo>
                                <a:pt x="1152" y="4408"/>
                              </a:lnTo>
                              <a:lnTo>
                                <a:pt x="1162" y="4385"/>
                              </a:lnTo>
                              <a:lnTo>
                                <a:pt x="1172" y="4361"/>
                              </a:lnTo>
                              <a:lnTo>
                                <a:pt x="1181" y="4338"/>
                              </a:lnTo>
                              <a:lnTo>
                                <a:pt x="1188" y="4313"/>
                              </a:lnTo>
                              <a:lnTo>
                                <a:pt x="1195" y="4287"/>
                              </a:lnTo>
                              <a:lnTo>
                                <a:pt x="1201" y="4262"/>
                              </a:lnTo>
                              <a:lnTo>
                                <a:pt x="1206" y="4236"/>
                              </a:lnTo>
                              <a:lnTo>
                                <a:pt x="1211" y="4211"/>
                              </a:lnTo>
                              <a:lnTo>
                                <a:pt x="1215" y="4184"/>
                              </a:lnTo>
                              <a:lnTo>
                                <a:pt x="1218" y="4157"/>
                              </a:lnTo>
                              <a:lnTo>
                                <a:pt x="1220" y="4131"/>
                              </a:lnTo>
                              <a:lnTo>
                                <a:pt x="1221" y="4104"/>
                              </a:lnTo>
                              <a:lnTo>
                                <a:pt x="1223" y="4077"/>
                              </a:lnTo>
                              <a:lnTo>
                                <a:pt x="1224" y="4050"/>
                              </a:lnTo>
                              <a:lnTo>
                                <a:pt x="1223" y="4023"/>
                              </a:lnTo>
                              <a:lnTo>
                                <a:pt x="1221" y="3996"/>
                              </a:lnTo>
                              <a:lnTo>
                                <a:pt x="1219" y="3970"/>
                              </a:lnTo>
                              <a:lnTo>
                                <a:pt x="1217" y="3942"/>
                              </a:lnTo>
                              <a:lnTo>
                                <a:pt x="1214" y="3917"/>
                              </a:lnTo>
                              <a:lnTo>
                                <a:pt x="1210" y="3890"/>
                              </a:lnTo>
                              <a:lnTo>
                                <a:pt x="1205" y="3864"/>
                              </a:lnTo>
                              <a:lnTo>
                                <a:pt x="1201" y="3838"/>
                              </a:lnTo>
                              <a:lnTo>
                                <a:pt x="1195" y="3812"/>
                              </a:lnTo>
                              <a:lnTo>
                                <a:pt x="1189" y="3787"/>
                              </a:lnTo>
                              <a:lnTo>
                                <a:pt x="1200" y="3791"/>
                              </a:lnTo>
                              <a:lnTo>
                                <a:pt x="1212" y="3793"/>
                              </a:lnTo>
                              <a:lnTo>
                                <a:pt x="1224" y="3795"/>
                              </a:lnTo>
                              <a:lnTo>
                                <a:pt x="1235" y="3796"/>
                              </a:lnTo>
                              <a:lnTo>
                                <a:pt x="1245" y="3797"/>
                              </a:lnTo>
                              <a:lnTo>
                                <a:pt x="1256" y="3797"/>
                              </a:lnTo>
                              <a:lnTo>
                                <a:pt x="1267" y="3796"/>
                              </a:lnTo>
                              <a:lnTo>
                                <a:pt x="1278" y="3795"/>
                              </a:lnTo>
                              <a:lnTo>
                                <a:pt x="1289" y="3794"/>
                              </a:lnTo>
                              <a:lnTo>
                                <a:pt x="1299" y="3791"/>
                              </a:lnTo>
                              <a:lnTo>
                                <a:pt x="1309" y="3789"/>
                              </a:lnTo>
                              <a:lnTo>
                                <a:pt x="1319" y="3785"/>
                              </a:lnTo>
                              <a:lnTo>
                                <a:pt x="1339" y="3777"/>
                              </a:lnTo>
                              <a:lnTo>
                                <a:pt x="1357" y="3768"/>
                              </a:lnTo>
                              <a:lnTo>
                                <a:pt x="1375" y="3757"/>
                              </a:lnTo>
                              <a:lnTo>
                                <a:pt x="1392" y="3744"/>
                              </a:lnTo>
                              <a:lnTo>
                                <a:pt x="1407" y="3730"/>
                              </a:lnTo>
                              <a:lnTo>
                                <a:pt x="1421" y="3715"/>
                              </a:lnTo>
                              <a:lnTo>
                                <a:pt x="1435" y="3698"/>
                              </a:lnTo>
                              <a:lnTo>
                                <a:pt x="1447" y="3681"/>
                              </a:lnTo>
                              <a:lnTo>
                                <a:pt x="1457" y="3663"/>
                              </a:lnTo>
                              <a:lnTo>
                                <a:pt x="1466" y="3643"/>
                              </a:lnTo>
                              <a:lnTo>
                                <a:pt x="1440" y="3639"/>
                              </a:lnTo>
                              <a:lnTo>
                                <a:pt x="1414" y="3633"/>
                              </a:lnTo>
                              <a:lnTo>
                                <a:pt x="1389" y="3627"/>
                              </a:lnTo>
                              <a:lnTo>
                                <a:pt x="1364" y="3618"/>
                              </a:lnTo>
                              <a:lnTo>
                                <a:pt x="1341" y="3609"/>
                              </a:lnTo>
                              <a:lnTo>
                                <a:pt x="1317" y="3598"/>
                              </a:lnTo>
                              <a:lnTo>
                                <a:pt x="1295" y="3587"/>
                              </a:lnTo>
                              <a:lnTo>
                                <a:pt x="1273" y="3574"/>
                              </a:lnTo>
                              <a:lnTo>
                                <a:pt x="1252" y="3560"/>
                              </a:lnTo>
                              <a:lnTo>
                                <a:pt x="1232" y="3546"/>
                              </a:lnTo>
                              <a:lnTo>
                                <a:pt x="1212" y="3529"/>
                              </a:lnTo>
                              <a:lnTo>
                                <a:pt x="1194" y="3513"/>
                              </a:lnTo>
                              <a:lnTo>
                                <a:pt x="1176" y="3496"/>
                              </a:lnTo>
                              <a:lnTo>
                                <a:pt x="1159" y="3477"/>
                              </a:lnTo>
                              <a:lnTo>
                                <a:pt x="1143" y="3458"/>
                              </a:lnTo>
                              <a:lnTo>
                                <a:pt x="1129" y="3437"/>
                              </a:lnTo>
                              <a:lnTo>
                                <a:pt x="1114" y="3417"/>
                              </a:lnTo>
                              <a:lnTo>
                                <a:pt x="1101" y="3394"/>
                              </a:lnTo>
                              <a:lnTo>
                                <a:pt x="1089" y="3373"/>
                              </a:lnTo>
                              <a:lnTo>
                                <a:pt x="1079" y="3349"/>
                              </a:lnTo>
                              <a:lnTo>
                                <a:pt x="1069" y="3326"/>
                              </a:lnTo>
                              <a:lnTo>
                                <a:pt x="1059" y="3302"/>
                              </a:lnTo>
                              <a:lnTo>
                                <a:pt x="1051" y="3277"/>
                              </a:lnTo>
                              <a:lnTo>
                                <a:pt x="1045" y="3252"/>
                              </a:lnTo>
                              <a:lnTo>
                                <a:pt x="1040" y="3226"/>
                              </a:lnTo>
                              <a:lnTo>
                                <a:pt x="1036" y="3200"/>
                              </a:lnTo>
                              <a:lnTo>
                                <a:pt x="1033" y="3174"/>
                              </a:lnTo>
                              <a:lnTo>
                                <a:pt x="1031" y="3146"/>
                              </a:lnTo>
                              <a:lnTo>
                                <a:pt x="1031" y="3120"/>
                              </a:lnTo>
                              <a:lnTo>
                                <a:pt x="1032" y="3092"/>
                              </a:lnTo>
                              <a:lnTo>
                                <a:pt x="1034" y="3064"/>
                              </a:lnTo>
                              <a:lnTo>
                                <a:pt x="1037" y="3037"/>
                              </a:lnTo>
                              <a:lnTo>
                                <a:pt x="1040" y="3020"/>
                              </a:lnTo>
                              <a:lnTo>
                                <a:pt x="1044" y="3004"/>
                              </a:lnTo>
                              <a:lnTo>
                                <a:pt x="1048" y="2988"/>
                              </a:lnTo>
                              <a:lnTo>
                                <a:pt x="1053" y="2970"/>
                              </a:lnTo>
                              <a:lnTo>
                                <a:pt x="1058" y="2954"/>
                              </a:lnTo>
                              <a:lnTo>
                                <a:pt x="1065" y="2937"/>
                              </a:lnTo>
                              <a:lnTo>
                                <a:pt x="1072" y="2921"/>
                              </a:lnTo>
                              <a:lnTo>
                                <a:pt x="1080" y="2905"/>
                              </a:lnTo>
                              <a:lnTo>
                                <a:pt x="1088" y="2889"/>
                              </a:lnTo>
                              <a:lnTo>
                                <a:pt x="1097" y="2873"/>
                              </a:lnTo>
                              <a:lnTo>
                                <a:pt x="1106" y="2857"/>
                              </a:lnTo>
                              <a:lnTo>
                                <a:pt x="1117" y="2842"/>
                              </a:lnTo>
                              <a:lnTo>
                                <a:pt x="1128" y="2827"/>
                              </a:lnTo>
                              <a:lnTo>
                                <a:pt x="1139" y="2812"/>
                              </a:lnTo>
                              <a:lnTo>
                                <a:pt x="1151" y="2798"/>
                              </a:lnTo>
                              <a:lnTo>
                                <a:pt x="1163" y="2784"/>
                              </a:lnTo>
                              <a:lnTo>
                                <a:pt x="1177" y="2770"/>
                              </a:lnTo>
                              <a:lnTo>
                                <a:pt x="1190" y="2758"/>
                              </a:lnTo>
                              <a:lnTo>
                                <a:pt x="1204" y="2745"/>
                              </a:lnTo>
                              <a:lnTo>
                                <a:pt x="1219" y="2734"/>
                              </a:lnTo>
                              <a:lnTo>
                                <a:pt x="1234" y="2722"/>
                              </a:lnTo>
                              <a:lnTo>
                                <a:pt x="1250" y="2711"/>
                              </a:lnTo>
                              <a:lnTo>
                                <a:pt x="1265" y="2701"/>
                              </a:lnTo>
                              <a:lnTo>
                                <a:pt x="1282" y="2692"/>
                              </a:lnTo>
                              <a:lnTo>
                                <a:pt x="1299" y="2682"/>
                              </a:lnTo>
                              <a:lnTo>
                                <a:pt x="1316" y="2675"/>
                              </a:lnTo>
                              <a:lnTo>
                                <a:pt x="1334" y="2668"/>
                              </a:lnTo>
                              <a:lnTo>
                                <a:pt x="1352" y="2661"/>
                              </a:lnTo>
                              <a:lnTo>
                                <a:pt x="1370" y="2656"/>
                              </a:lnTo>
                              <a:lnTo>
                                <a:pt x="1389" y="2651"/>
                              </a:lnTo>
                              <a:lnTo>
                                <a:pt x="1408" y="2648"/>
                              </a:lnTo>
                              <a:lnTo>
                                <a:pt x="1427" y="2644"/>
                              </a:lnTo>
                              <a:lnTo>
                                <a:pt x="1477" y="2640"/>
                              </a:lnTo>
                              <a:lnTo>
                                <a:pt x="1525" y="2639"/>
                              </a:lnTo>
                              <a:lnTo>
                                <a:pt x="1571" y="2642"/>
                              </a:lnTo>
                              <a:lnTo>
                                <a:pt x="1615" y="2648"/>
                              </a:lnTo>
                              <a:lnTo>
                                <a:pt x="1656" y="2657"/>
                              </a:lnTo>
                              <a:lnTo>
                                <a:pt x="1696" y="2669"/>
                              </a:lnTo>
                              <a:lnTo>
                                <a:pt x="1733" y="2684"/>
                              </a:lnTo>
                              <a:lnTo>
                                <a:pt x="1768" y="2702"/>
                              </a:lnTo>
                              <a:lnTo>
                                <a:pt x="1802" y="2723"/>
                              </a:lnTo>
                              <a:lnTo>
                                <a:pt x="1833" y="2746"/>
                              </a:lnTo>
                              <a:lnTo>
                                <a:pt x="1863" y="2771"/>
                              </a:lnTo>
                              <a:lnTo>
                                <a:pt x="1891" y="2799"/>
                              </a:lnTo>
                              <a:lnTo>
                                <a:pt x="1917" y="2830"/>
                              </a:lnTo>
                              <a:lnTo>
                                <a:pt x="1942" y="2862"/>
                              </a:lnTo>
                              <a:lnTo>
                                <a:pt x="1964" y="2896"/>
                              </a:lnTo>
                              <a:lnTo>
                                <a:pt x="1985" y="2932"/>
                              </a:lnTo>
                              <a:lnTo>
                                <a:pt x="2005" y="2970"/>
                              </a:lnTo>
                              <a:lnTo>
                                <a:pt x="2022" y="3009"/>
                              </a:lnTo>
                              <a:lnTo>
                                <a:pt x="2038" y="3050"/>
                              </a:lnTo>
                              <a:lnTo>
                                <a:pt x="2053" y="3092"/>
                              </a:lnTo>
                              <a:lnTo>
                                <a:pt x="2066" y="3136"/>
                              </a:lnTo>
                              <a:lnTo>
                                <a:pt x="2078" y="3181"/>
                              </a:lnTo>
                              <a:lnTo>
                                <a:pt x="2088" y="3226"/>
                              </a:lnTo>
                              <a:lnTo>
                                <a:pt x="2098" y="3273"/>
                              </a:lnTo>
                              <a:lnTo>
                                <a:pt x="2106" y="3320"/>
                              </a:lnTo>
                              <a:lnTo>
                                <a:pt x="2112" y="3369"/>
                              </a:lnTo>
                              <a:lnTo>
                                <a:pt x="2117" y="3417"/>
                              </a:lnTo>
                              <a:lnTo>
                                <a:pt x="2121" y="3466"/>
                              </a:lnTo>
                              <a:lnTo>
                                <a:pt x="2124" y="3516"/>
                              </a:lnTo>
                              <a:lnTo>
                                <a:pt x="2126" y="3565"/>
                              </a:lnTo>
                              <a:lnTo>
                                <a:pt x="2127" y="3614"/>
                              </a:lnTo>
                              <a:lnTo>
                                <a:pt x="2127" y="3665"/>
                              </a:lnTo>
                              <a:lnTo>
                                <a:pt x="2125" y="3727"/>
                              </a:lnTo>
                              <a:lnTo>
                                <a:pt x="2121" y="3791"/>
                              </a:lnTo>
                              <a:lnTo>
                                <a:pt x="2114" y="3854"/>
                              </a:lnTo>
                              <a:lnTo>
                                <a:pt x="2106" y="3919"/>
                              </a:lnTo>
                              <a:lnTo>
                                <a:pt x="2096" y="3983"/>
                              </a:lnTo>
                              <a:lnTo>
                                <a:pt x="2083" y="4048"/>
                              </a:lnTo>
                              <a:lnTo>
                                <a:pt x="2069" y="4113"/>
                              </a:lnTo>
                              <a:lnTo>
                                <a:pt x="2053" y="4179"/>
                              </a:lnTo>
                              <a:lnTo>
                                <a:pt x="2035" y="4244"/>
                              </a:lnTo>
                              <a:lnTo>
                                <a:pt x="2016" y="4311"/>
                              </a:lnTo>
                              <a:lnTo>
                                <a:pt x="1996" y="4376"/>
                              </a:lnTo>
                              <a:lnTo>
                                <a:pt x="1973" y="4443"/>
                              </a:lnTo>
                              <a:lnTo>
                                <a:pt x="1950" y="4511"/>
                              </a:lnTo>
                              <a:lnTo>
                                <a:pt x="1925" y="4578"/>
                              </a:lnTo>
                              <a:lnTo>
                                <a:pt x="1900" y="4646"/>
                              </a:lnTo>
                              <a:lnTo>
                                <a:pt x="1873" y="4713"/>
                              </a:lnTo>
                              <a:lnTo>
                                <a:pt x="1845" y="4781"/>
                              </a:lnTo>
                              <a:lnTo>
                                <a:pt x="1816" y="4850"/>
                              </a:lnTo>
                              <a:lnTo>
                                <a:pt x="1786" y="4918"/>
                              </a:lnTo>
                              <a:lnTo>
                                <a:pt x="1756" y="4987"/>
                              </a:lnTo>
                              <a:lnTo>
                                <a:pt x="1693" y="5125"/>
                              </a:lnTo>
                              <a:lnTo>
                                <a:pt x="1627" y="5263"/>
                              </a:lnTo>
                              <a:lnTo>
                                <a:pt x="1561" y="5403"/>
                              </a:lnTo>
                              <a:lnTo>
                                <a:pt x="1494" y="5542"/>
                              </a:lnTo>
                              <a:lnTo>
                                <a:pt x="1425" y="5682"/>
                              </a:lnTo>
                              <a:lnTo>
                                <a:pt x="1358" y="5823"/>
                              </a:lnTo>
                              <a:lnTo>
                                <a:pt x="1304" y="5936"/>
                              </a:lnTo>
                              <a:lnTo>
                                <a:pt x="1250" y="6049"/>
                              </a:lnTo>
                              <a:lnTo>
                                <a:pt x="1195" y="6163"/>
                              </a:lnTo>
                              <a:lnTo>
                                <a:pt x="1141" y="6276"/>
                              </a:lnTo>
                              <a:lnTo>
                                <a:pt x="1088" y="6390"/>
                              </a:lnTo>
                              <a:lnTo>
                                <a:pt x="1037" y="6503"/>
                              </a:lnTo>
                              <a:lnTo>
                                <a:pt x="988" y="6616"/>
                              </a:lnTo>
                              <a:lnTo>
                                <a:pt x="941" y="6729"/>
                              </a:lnTo>
                              <a:lnTo>
                                <a:pt x="919" y="6785"/>
                              </a:lnTo>
                              <a:lnTo>
                                <a:pt x="897" y="6842"/>
                              </a:lnTo>
                              <a:lnTo>
                                <a:pt x="876" y="6897"/>
                              </a:lnTo>
                              <a:lnTo>
                                <a:pt x="856" y="6953"/>
                              </a:lnTo>
                              <a:lnTo>
                                <a:pt x="837" y="7010"/>
                              </a:lnTo>
                              <a:lnTo>
                                <a:pt x="820" y="7065"/>
                              </a:lnTo>
                              <a:lnTo>
                                <a:pt x="803" y="7120"/>
                              </a:lnTo>
                              <a:lnTo>
                                <a:pt x="788" y="7176"/>
                              </a:lnTo>
                              <a:lnTo>
                                <a:pt x="773" y="7231"/>
                              </a:lnTo>
                              <a:lnTo>
                                <a:pt x="761" y="7286"/>
                              </a:lnTo>
                              <a:lnTo>
                                <a:pt x="748" y="7342"/>
                              </a:lnTo>
                              <a:lnTo>
                                <a:pt x="738" y="7396"/>
                              </a:lnTo>
                              <a:lnTo>
                                <a:pt x="730" y="7450"/>
                              </a:lnTo>
                              <a:lnTo>
                                <a:pt x="723" y="7504"/>
                              </a:lnTo>
                              <a:lnTo>
                                <a:pt x="717" y="7559"/>
                              </a:lnTo>
                              <a:lnTo>
                                <a:pt x="714" y="7612"/>
                              </a:lnTo>
                              <a:lnTo>
                                <a:pt x="711" y="7674"/>
                              </a:lnTo>
                              <a:lnTo>
                                <a:pt x="711" y="7737"/>
                              </a:lnTo>
                              <a:lnTo>
                                <a:pt x="713" y="7804"/>
                              </a:lnTo>
                              <a:lnTo>
                                <a:pt x="717" y="7871"/>
                              </a:lnTo>
                              <a:lnTo>
                                <a:pt x="724" y="7941"/>
                              </a:lnTo>
                              <a:lnTo>
                                <a:pt x="733" y="8012"/>
                              </a:lnTo>
                              <a:lnTo>
                                <a:pt x="746" y="8082"/>
                              </a:lnTo>
                              <a:lnTo>
                                <a:pt x="762" y="8154"/>
                              </a:lnTo>
                              <a:lnTo>
                                <a:pt x="781" y="8227"/>
                              </a:lnTo>
                              <a:lnTo>
                                <a:pt x="803" y="8298"/>
                              </a:lnTo>
                              <a:lnTo>
                                <a:pt x="830" y="8370"/>
                              </a:lnTo>
                              <a:lnTo>
                                <a:pt x="860" y="8441"/>
                              </a:lnTo>
                              <a:lnTo>
                                <a:pt x="894" y="8510"/>
                              </a:lnTo>
                              <a:lnTo>
                                <a:pt x="933" y="8578"/>
                              </a:lnTo>
                              <a:lnTo>
                                <a:pt x="976" y="8643"/>
                              </a:lnTo>
                              <a:lnTo>
                                <a:pt x="1023" y="8707"/>
                              </a:lnTo>
                              <a:lnTo>
                                <a:pt x="1075" y="8768"/>
                              </a:lnTo>
                              <a:lnTo>
                                <a:pt x="1132" y="8827"/>
                              </a:lnTo>
                              <a:lnTo>
                                <a:pt x="1194" y="8881"/>
                              </a:lnTo>
                              <a:lnTo>
                                <a:pt x="1261" y="8932"/>
                              </a:lnTo>
                              <a:lnTo>
                                <a:pt x="1334" y="8979"/>
                              </a:lnTo>
                              <a:lnTo>
                                <a:pt x="1412" y="9022"/>
                              </a:lnTo>
                              <a:lnTo>
                                <a:pt x="1496" y="9061"/>
                              </a:lnTo>
                              <a:lnTo>
                                <a:pt x="1587" y="9094"/>
                              </a:lnTo>
                              <a:lnTo>
                                <a:pt x="1682" y="9123"/>
                              </a:lnTo>
                              <a:lnTo>
                                <a:pt x="1785" y="9144"/>
                              </a:lnTo>
                              <a:lnTo>
                                <a:pt x="1894" y="9161"/>
                              </a:lnTo>
                              <a:lnTo>
                                <a:pt x="2010" y="9171"/>
                              </a:lnTo>
                              <a:lnTo>
                                <a:pt x="2132" y="9174"/>
                              </a:lnTo>
                              <a:lnTo>
                                <a:pt x="2262" y="9170"/>
                              </a:lnTo>
                              <a:lnTo>
                                <a:pt x="2398" y="9159"/>
                              </a:lnTo>
                              <a:lnTo>
                                <a:pt x="2542" y="9139"/>
                              </a:lnTo>
                              <a:lnTo>
                                <a:pt x="2554" y="9106"/>
                              </a:lnTo>
                              <a:lnTo>
                                <a:pt x="2567" y="9076"/>
                              </a:lnTo>
                              <a:lnTo>
                                <a:pt x="2579" y="9047"/>
                              </a:lnTo>
                              <a:lnTo>
                                <a:pt x="2592" y="9021"/>
                              </a:lnTo>
                              <a:lnTo>
                                <a:pt x="2604" y="8999"/>
                              </a:lnTo>
                              <a:lnTo>
                                <a:pt x="2617" y="8978"/>
                              </a:lnTo>
                              <a:lnTo>
                                <a:pt x="2630" y="8960"/>
                              </a:lnTo>
                              <a:lnTo>
                                <a:pt x="2642" y="8945"/>
                              </a:lnTo>
                              <a:lnTo>
                                <a:pt x="2654" y="8931"/>
                              </a:lnTo>
                              <a:lnTo>
                                <a:pt x="2667" y="8921"/>
                              </a:lnTo>
                              <a:lnTo>
                                <a:pt x="2679" y="8912"/>
                              </a:lnTo>
                              <a:lnTo>
                                <a:pt x="2690" y="8906"/>
                              </a:lnTo>
                              <a:lnTo>
                                <a:pt x="2701" y="8903"/>
                              </a:lnTo>
                              <a:lnTo>
                                <a:pt x="2712" y="8901"/>
                              </a:lnTo>
                              <a:lnTo>
                                <a:pt x="2717" y="8901"/>
                              </a:lnTo>
                              <a:lnTo>
                                <a:pt x="2722" y="8902"/>
                              </a:lnTo>
                              <a:lnTo>
                                <a:pt x="2726" y="8903"/>
                              </a:lnTo>
                              <a:lnTo>
                                <a:pt x="2731" y="8904"/>
                              </a:lnTo>
                              <a:lnTo>
                                <a:pt x="2733" y="8906"/>
                              </a:lnTo>
                              <a:lnTo>
                                <a:pt x="2735" y="8908"/>
                              </a:lnTo>
                              <a:lnTo>
                                <a:pt x="2736" y="8911"/>
                              </a:lnTo>
                              <a:lnTo>
                                <a:pt x="2737" y="8914"/>
                              </a:lnTo>
                              <a:lnTo>
                                <a:pt x="2738" y="8923"/>
                              </a:lnTo>
                              <a:lnTo>
                                <a:pt x="2737" y="8933"/>
                              </a:lnTo>
                              <a:lnTo>
                                <a:pt x="2732" y="8962"/>
                              </a:lnTo>
                              <a:lnTo>
                                <a:pt x="2726" y="9001"/>
                              </a:lnTo>
                              <a:lnTo>
                                <a:pt x="2716" y="9072"/>
                              </a:lnTo>
                              <a:lnTo>
                                <a:pt x="2708" y="9136"/>
                              </a:lnTo>
                              <a:lnTo>
                                <a:pt x="2701" y="9199"/>
                              </a:lnTo>
                              <a:lnTo>
                                <a:pt x="2697" y="9259"/>
                              </a:lnTo>
                              <a:lnTo>
                                <a:pt x="2694" y="9320"/>
                              </a:lnTo>
                              <a:lnTo>
                                <a:pt x="2694" y="9385"/>
                              </a:lnTo>
                              <a:lnTo>
                                <a:pt x="2694" y="9454"/>
                              </a:lnTo>
                              <a:lnTo>
                                <a:pt x="2697" y="9528"/>
                              </a:lnTo>
                              <a:lnTo>
                                <a:pt x="2699" y="9567"/>
                              </a:lnTo>
                              <a:lnTo>
                                <a:pt x="2702" y="9605"/>
                              </a:lnTo>
                              <a:lnTo>
                                <a:pt x="2706" y="9644"/>
                              </a:lnTo>
                              <a:lnTo>
                                <a:pt x="2712" y="9682"/>
                              </a:lnTo>
                              <a:lnTo>
                                <a:pt x="2717" y="9721"/>
                              </a:lnTo>
                              <a:lnTo>
                                <a:pt x="2723" y="9759"/>
                              </a:lnTo>
                              <a:lnTo>
                                <a:pt x="2729" y="9798"/>
                              </a:lnTo>
                              <a:lnTo>
                                <a:pt x="2736" y="9836"/>
                              </a:lnTo>
                              <a:lnTo>
                                <a:pt x="2752" y="9910"/>
                              </a:lnTo>
                              <a:lnTo>
                                <a:pt x="2769" y="9985"/>
                              </a:lnTo>
                              <a:lnTo>
                                <a:pt x="2787" y="10059"/>
                              </a:lnTo>
                              <a:lnTo>
                                <a:pt x="2805" y="10132"/>
                              </a:lnTo>
                              <a:lnTo>
                                <a:pt x="2824" y="10202"/>
                              </a:lnTo>
                              <a:lnTo>
                                <a:pt x="2842" y="10272"/>
                              </a:lnTo>
                              <a:lnTo>
                                <a:pt x="2859" y="10341"/>
                              </a:lnTo>
                              <a:lnTo>
                                <a:pt x="2875" y="10406"/>
                              </a:lnTo>
                              <a:lnTo>
                                <a:pt x="2889" y="10471"/>
                              </a:lnTo>
                              <a:lnTo>
                                <a:pt x="2901" y="10532"/>
                              </a:lnTo>
                              <a:lnTo>
                                <a:pt x="2905" y="10563"/>
                              </a:lnTo>
                              <a:lnTo>
                                <a:pt x="2909" y="10592"/>
                              </a:lnTo>
                              <a:lnTo>
                                <a:pt x="2912" y="10621"/>
                              </a:lnTo>
                              <a:lnTo>
                                <a:pt x="2915" y="10649"/>
                              </a:lnTo>
                              <a:lnTo>
                                <a:pt x="2918" y="10692"/>
                              </a:lnTo>
                              <a:lnTo>
                                <a:pt x="2919" y="10733"/>
                              </a:lnTo>
                              <a:lnTo>
                                <a:pt x="2918" y="10771"/>
                              </a:lnTo>
                              <a:lnTo>
                                <a:pt x="2915" y="10807"/>
                              </a:lnTo>
                              <a:lnTo>
                                <a:pt x="2911" y="10842"/>
                              </a:lnTo>
                              <a:lnTo>
                                <a:pt x="2905" y="10873"/>
                              </a:lnTo>
                              <a:lnTo>
                                <a:pt x="2899" y="10903"/>
                              </a:lnTo>
                              <a:lnTo>
                                <a:pt x="2891" y="10931"/>
                              </a:lnTo>
                              <a:lnTo>
                                <a:pt x="2881" y="10957"/>
                              </a:lnTo>
                              <a:lnTo>
                                <a:pt x="2870" y="10981"/>
                              </a:lnTo>
                              <a:lnTo>
                                <a:pt x="2857" y="11004"/>
                              </a:lnTo>
                              <a:lnTo>
                                <a:pt x="2843" y="11025"/>
                              </a:lnTo>
                              <a:lnTo>
                                <a:pt x="2828" y="11044"/>
                              </a:lnTo>
                              <a:lnTo>
                                <a:pt x="2811" y="11063"/>
                              </a:lnTo>
                              <a:lnTo>
                                <a:pt x="2794" y="11079"/>
                              </a:lnTo>
                              <a:lnTo>
                                <a:pt x="2776" y="11094"/>
                              </a:lnTo>
                              <a:lnTo>
                                <a:pt x="2755" y="11108"/>
                              </a:lnTo>
                              <a:lnTo>
                                <a:pt x="2734" y="11121"/>
                              </a:lnTo>
                              <a:lnTo>
                                <a:pt x="2712" y="11132"/>
                              </a:lnTo>
                              <a:lnTo>
                                <a:pt x="2687" y="11144"/>
                              </a:lnTo>
                              <a:lnTo>
                                <a:pt x="2663" y="11153"/>
                              </a:lnTo>
                              <a:lnTo>
                                <a:pt x="2637" y="11162"/>
                              </a:lnTo>
                              <a:lnTo>
                                <a:pt x="2610" y="11170"/>
                              </a:lnTo>
                              <a:lnTo>
                                <a:pt x="2582" y="11177"/>
                              </a:lnTo>
                              <a:lnTo>
                                <a:pt x="2552" y="11184"/>
                              </a:lnTo>
                              <a:lnTo>
                                <a:pt x="2523" y="11190"/>
                              </a:lnTo>
                              <a:lnTo>
                                <a:pt x="2491" y="11196"/>
                              </a:lnTo>
                              <a:lnTo>
                                <a:pt x="2460" y="11200"/>
                              </a:lnTo>
                              <a:lnTo>
                                <a:pt x="2393" y="11209"/>
                              </a:lnTo>
                              <a:lnTo>
                                <a:pt x="2323" y="11218"/>
                              </a:lnTo>
                              <a:lnTo>
                                <a:pt x="2259" y="11224"/>
                              </a:lnTo>
                              <a:lnTo>
                                <a:pt x="2190" y="11229"/>
                              </a:lnTo>
                              <a:lnTo>
                                <a:pt x="2118" y="11234"/>
                              </a:lnTo>
                              <a:lnTo>
                                <a:pt x="2043" y="11240"/>
                              </a:lnTo>
                              <a:lnTo>
                                <a:pt x="2007" y="11244"/>
                              </a:lnTo>
                              <a:lnTo>
                                <a:pt x="1971" y="11249"/>
                              </a:lnTo>
                              <a:lnTo>
                                <a:pt x="1935" y="11254"/>
                              </a:lnTo>
                              <a:lnTo>
                                <a:pt x="1901" y="11261"/>
                              </a:lnTo>
                              <a:lnTo>
                                <a:pt x="1867" y="11269"/>
                              </a:lnTo>
                              <a:lnTo>
                                <a:pt x="1834" y="11278"/>
                              </a:lnTo>
                              <a:lnTo>
                                <a:pt x="1804" y="11289"/>
                              </a:lnTo>
                              <a:lnTo>
                                <a:pt x="1775" y="11301"/>
                              </a:lnTo>
                              <a:lnTo>
                                <a:pt x="1768" y="11305"/>
                              </a:lnTo>
                              <a:lnTo>
                                <a:pt x="1760" y="11311"/>
                              </a:lnTo>
                              <a:lnTo>
                                <a:pt x="1752" y="11317"/>
                              </a:lnTo>
                              <a:lnTo>
                                <a:pt x="1745" y="11324"/>
                              </a:lnTo>
                              <a:lnTo>
                                <a:pt x="1738" y="11332"/>
                              </a:lnTo>
                              <a:lnTo>
                                <a:pt x="1730" y="11340"/>
                              </a:lnTo>
                              <a:lnTo>
                                <a:pt x="1723" y="11350"/>
                              </a:lnTo>
                              <a:lnTo>
                                <a:pt x="1716" y="11360"/>
                              </a:lnTo>
                              <a:lnTo>
                                <a:pt x="1703" y="11381"/>
                              </a:lnTo>
                              <a:lnTo>
                                <a:pt x="1689" y="11405"/>
                              </a:lnTo>
                              <a:lnTo>
                                <a:pt x="1675" y="11430"/>
                              </a:lnTo>
                              <a:lnTo>
                                <a:pt x="1663" y="11456"/>
                              </a:lnTo>
                              <a:lnTo>
                                <a:pt x="1637" y="11511"/>
                              </a:lnTo>
                              <a:lnTo>
                                <a:pt x="1609" y="11566"/>
                              </a:lnTo>
                              <a:lnTo>
                                <a:pt x="1596" y="11592"/>
                              </a:lnTo>
                              <a:lnTo>
                                <a:pt x="1581" y="11617"/>
                              </a:lnTo>
                              <a:lnTo>
                                <a:pt x="1566" y="11640"/>
                              </a:lnTo>
                              <a:lnTo>
                                <a:pt x="1551" y="11661"/>
                              </a:lnTo>
                              <a:lnTo>
                                <a:pt x="1536" y="11680"/>
                              </a:lnTo>
                              <a:lnTo>
                                <a:pt x="1519" y="11699"/>
                              </a:lnTo>
                              <a:lnTo>
                                <a:pt x="1502" y="11715"/>
                              </a:lnTo>
                              <a:lnTo>
                                <a:pt x="1485" y="11732"/>
                              </a:lnTo>
                              <a:lnTo>
                                <a:pt x="1465" y="11746"/>
                              </a:lnTo>
                              <a:lnTo>
                                <a:pt x="1447" y="11759"/>
                              </a:lnTo>
                              <a:lnTo>
                                <a:pt x="1426" y="11772"/>
                              </a:lnTo>
                              <a:lnTo>
                                <a:pt x="1406" y="11784"/>
                              </a:lnTo>
                              <a:lnTo>
                                <a:pt x="1385" y="11794"/>
                              </a:lnTo>
                              <a:lnTo>
                                <a:pt x="1363" y="11804"/>
                              </a:lnTo>
                              <a:lnTo>
                                <a:pt x="1341" y="11814"/>
                              </a:lnTo>
                              <a:lnTo>
                                <a:pt x="1318" y="11821"/>
                              </a:lnTo>
                              <a:lnTo>
                                <a:pt x="1294" y="11829"/>
                              </a:lnTo>
                              <a:lnTo>
                                <a:pt x="1270" y="11835"/>
                              </a:lnTo>
                              <a:lnTo>
                                <a:pt x="1245" y="11841"/>
                              </a:lnTo>
                              <a:lnTo>
                                <a:pt x="1220" y="11846"/>
                              </a:lnTo>
                              <a:lnTo>
                                <a:pt x="1225" y="11857"/>
                              </a:lnTo>
                              <a:lnTo>
                                <a:pt x="1229" y="11866"/>
                              </a:lnTo>
                              <a:lnTo>
                                <a:pt x="1234" y="11876"/>
                              </a:lnTo>
                              <a:lnTo>
                                <a:pt x="1240" y="11885"/>
                              </a:lnTo>
                              <a:lnTo>
                                <a:pt x="1246" y="11894"/>
                              </a:lnTo>
                              <a:lnTo>
                                <a:pt x="1253" y="11903"/>
                              </a:lnTo>
                              <a:lnTo>
                                <a:pt x="1260" y="11912"/>
                              </a:lnTo>
                              <a:lnTo>
                                <a:pt x="1268" y="11920"/>
                              </a:lnTo>
                              <a:lnTo>
                                <a:pt x="1286" y="11936"/>
                              </a:lnTo>
                              <a:lnTo>
                                <a:pt x="1304" y="11951"/>
                              </a:lnTo>
                              <a:lnTo>
                                <a:pt x="1324" y="11965"/>
                              </a:lnTo>
                              <a:lnTo>
                                <a:pt x="1347" y="11977"/>
                              </a:lnTo>
                              <a:lnTo>
                                <a:pt x="1370" y="11990"/>
                              </a:lnTo>
                              <a:lnTo>
                                <a:pt x="1394" y="12000"/>
                              </a:lnTo>
                              <a:lnTo>
                                <a:pt x="1419" y="12009"/>
                              </a:lnTo>
                              <a:lnTo>
                                <a:pt x="1446" y="12016"/>
                              </a:lnTo>
                              <a:lnTo>
                                <a:pt x="1473" y="12023"/>
                              </a:lnTo>
                              <a:lnTo>
                                <a:pt x="1501" y="12028"/>
                              </a:lnTo>
                              <a:lnTo>
                                <a:pt x="1529" y="12031"/>
                              </a:lnTo>
                              <a:lnTo>
                                <a:pt x="1558" y="12033"/>
                              </a:lnTo>
                              <a:lnTo>
                                <a:pt x="1568" y="12025"/>
                              </a:lnTo>
                              <a:lnTo>
                                <a:pt x="1579" y="12014"/>
                              </a:lnTo>
                              <a:lnTo>
                                <a:pt x="1590" y="12003"/>
                              </a:lnTo>
                              <a:lnTo>
                                <a:pt x="1601" y="11991"/>
                              </a:lnTo>
                              <a:lnTo>
                                <a:pt x="1611" y="11977"/>
                              </a:lnTo>
                              <a:lnTo>
                                <a:pt x="1621" y="11963"/>
                              </a:lnTo>
                              <a:lnTo>
                                <a:pt x="1631" y="11948"/>
                              </a:lnTo>
                              <a:lnTo>
                                <a:pt x="1641" y="11931"/>
                              </a:lnTo>
                              <a:lnTo>
                                <a:pt x="1651" y="11914"/>
                              </a:lnTo>
                              <a:lnTo>
                                <a:pt x="1659" y="11895"/>
                              </a:lnTo>
                              <a:lnTo>
                                <a:pt x="1668" y="11877"/>
                              </a:lnTo>
                              <a:lnTo>
                                <a:pt x="1676" y="11857"/>
                              </a:lnTo>
                              <a:lnTo>
                                <a:pt x="1683" y="11836"/>
                              </a:lnTo>
                              <a:lnTo>
                                <a:pt x="1691" y="11816"/>
                              </a:lnTo>
                              <a:lnTo>
                                <a:pt x="1697" y="11793"/>
                              </a:lnTo>
                              <a:lnTo>
                                <a:pt x="1702" y="11771"/>
                              </a:lnTo>
                              <a:lnTo>
                                <a:pt x="1703" y="11766"/>
                              </a:lnTo>
                              <a:lnTo>
                                <a:pt x="1705" y="11762"/>
                              </a:lnTo>
                              <a:lnTo>
                                <a:pt x="1707" y="11758"/>
                              </a:lnTo>
                              <a:lnTo>
                                <a:pt x="1709" y="11755"/>
                              </a:lnTo>
                              <a:lnTo>
                                <a:pt x="1712" y="11753"/>
                              </a:lnTo>
                              <a:lnTo>
                                <a:pt x="1715" y="11751"/>
                              </a:lnTo>
                              <a:lnTo>
                                <a:pt x="1718" y="11751"/>
                              </a:lnTo>
                              <a:lnTo>
                                <a:pt x="1721" y="11752"/>
                              </a:lnTo>
                              <a:lnTo>
                                <a:pt x="1723" y="11754"/>
                              </a:lnTo>
                              <a:lnTo>
                                <a:pt x="1726" y="11758"/>
                              </a:lnTo>
                              <a:lnTo>
                                <a:pt x="1728" y="11763"/>
                              </a:lnTo>
                              <a:lnTo>
                                <a:pt x="1730" y="11771"/>
                              </a:lnTo>
                              <a:lnTo>
                                <a:pt x="1732" y="11780"/>
                              </a:lnTo>
                              <a:lnTo>
                                <a:pt x="1733" y="11791"/>
                              </a:lnTo>
                              <a:lnTo>
                                <a:pt x="1733" y="11804"/>
                              </a:lnTo>
                              <a:lnTo>
                                <a:pt x="1733" y="11821"/>
                              </a:lnTo>
                              <a:lnTo>
                                <a:pt x="1732" y="11844"/>
                              </a:lnTo>
                              <a:lnTo>
                                <a:pt x="1729" y="11868"/>
                              </a:lnTo>
                              <a:lnTo>
                                <a:pt x="1725" y="11890"/>
                              </a:lnTo>
                              <a:lnTo>
                                <a:pt x="1721" y="11914"/>
                              </a:lnTo>
                              <a:lnTo>
                                <a:pt x="1714" y="11937"/>
                              </a:lnTo>
                              <a:lnTo>
                                <a:pt x="1707" y="11961"/>
                              </a:lnTo>
                              <a:lnTo>
                                <a:pt x="1699" y="11985"/>
                              </a:lnTo>
                              <a:lnTo>
                                <a:pt x="1690" y="12007"/>
                              </a:lnTo>
                              <a:lnTo>
                                <a:pt x="1679" y="12030"/>
                              </a:lnTo>
                              <a:lnTo>
                                <a:pt x="1667" y="12052"/>
                              </a:lnTo>
                              <a:lnTo>
                                <a:pt x="1655" y="12075"/>
                              </a:lnTo>
                              <a:lnTo>
                                <a:pt x="1642" y="12096"/>
                              </a:lnTo>
                              <a:lnTo>
                                <a:pt x="1627" y="12117"/>
                              </a:lnTo>
                              <a:lnTo>
                                <a:pt x="1613" y="12138"/>
                              </a:lnTo>
                              <a:lnTo>
                                <a:pt x="1597" y="12158"/>
                              </a:lnTo>
                              <a:lnTo>
                                <a:pt x="1580" y="12178"/>
                              </a:lnTo>
                              <a:lnTo>
                                <a:pt x="1564" y="12197"/>
                              </a:lnTo>
                              <a:lnTo>
                                <a:pt x="1546" y="12215"/>
                              </a:lnTo>
                              <a:lnTo>
                                <a:pt x="1527" y="12233"/>
                              </a:lnTo>
                              <a:lnTo>
                                <a:pt x="1508" y="12250"/>
                              </a:lnTo>
                              <a:lnTo>
                                <a:pt x="1489" y="12266"/>
                              </a:lnTo>
                              <a:lnTo>
                                <a:pt x="1468" y="12282"/>
                              </a:lnTo>
                              <a:lnTo>
                                <a:pt x="1448" y="12296"/>
                              </a:lnTo>
                              <a:lnTo>
                                <a:pt x="1426" y="12309"/>
                              </a:lnTo>
                              <a:lnTo>
                                <a:pt x="1405" y="12322"/>
                              </a:lnTo>
                              <a:lnTo>
                                <a:pt x="1383" y="12333"/>
                              </a:lnTo>
                              <a:lnTo>
                                <a:pt x="1360" y="12344"/>
                              </a:lnTo>
                              <a:lnTo>
                                <a:pt x="1338" y="12353"/>
                              </a:lnTo>
                              <a:lnTo>
                                <a:pt x="1314" y="12361"/>
                              </a:lnTo>
                              <a:lnTo>
                                <a:pt x="1291" y="12368"/>
                              </a:lnTo>
                              <a:lnTo>
                                <a:pt x="1267" y="12374"/>
                              </a:lnTo>
                              <a:lnTo>
                                <a:pt x="1244" y="12378"/>
                              </a:lnTo>
                              <a:lnTo>
                                <a:pt x="1248" y="12389"/>
                              </a:lnTo>
                              <a:lnTo>
                                <a:pt x="1254" y="12399"/>
                              </a:lnTo>
                              <a:lnTo>
                                <a:pt x="1260" y="12411"/>
                              </a:lnTo>
                              <a:lnTo>
                                <a:pt x="1267" y="12421"/>
                              </a:lnTo>
                              <a:lnTo>
                                <a:pt x="1275" y="12431"/>
                              </a:lnTo>
                              <a:lnTo>
                                <a:pt x="1283" y="12440"/>
                              </a:lnTo>
                              <a:lnTo>
                                <a:pt x="1291" y="12451"/>
                              </a:lnTo>
                              <a:lnTo>
                                <a:pt x="1301" y="12460"/>
                              </a:lnTo>
                              <a:lnTo>
                                <a:pt x="1310" y="12469"/>
                              </a:lnTo>
                              <a:lnTo>
                                <a:pt x="1320" y="12477"/>
                              </a:lnTo>
                              <a:lnTo>
                                <a:pt x="1332" y="12486"/>
                              </a:lnTo>
                              <a:lnTo>
                                <a:pt x="1343" y="12495"/>
                              </a:lnTo>
                              <a:lnTo>
                                <a:pt x="1354" y="12503"/>
                              </a:lnTo>
                              <a:lnTo>
                                <a:pt x="1366" y="12510"/>
                              </a:lnTo>
                              <a:lnTo>
                                <a:pt x="1379" y="12517"/>
                              </a:lnTo>
                              <a:lnTo>
                                <a:pt x="1392" y="12523"/>
                              </a:lnTo>
                              <a:lnTo>
                                <a:pt x="1417" y="12536"/>
                              </a:lnTo>
                              <a:lnTo>
                                <a:pt x="1445" y="12547"/>
                              </a:lnTo>
                              <a:lnTo>
                                <a:pt x="1472" y="12555"/>
                              </a:lnTo>
                              <a:lnTo>
                                <a:pt x="1500" y="12562"/>
                              </a:lnTo>
                              <a:lnTo>
                                <a:pt x="1514" y="12565"/>
                              </a:lnTo>
                              <a:lnTo>
                                <a:pt x="1528" y="12567"/>
                              </a:lnTo>
                              <a:lnTo>
                                <a:pt x="1542" y="12569"/>
                              </a:lnTo>
                              <a:lnTo>
                                <a:pt x="1556" y="12570"/>
                              </a:lnTo>
                              <a:lnTo>
                                <a:pt x="1570" y="12570"/>
                              </a:lnTo>
                              <a:lnTo>
                                <a:pt x="1584" y="12570"/>
                              </a:lnTo>
                              <a:lnTo>
                                <a:pt x="1597" y="12569"/>
                              </a:lnTo>
                              <a:lnTo>
                                <a:pt x="1610" y="12568"/>
                              </a:lnTo>
                              <a:lnTo>
                                <a:pt x="1630" y="12557"/>
                              </a:lnTo>
                              <a:lnTo>
                                <a:pt x="1651" y="12544"/>
                              </a:lnTo>
                              <a:lnTo>
                                <a:pt x="1669" y="12530"/>
                              </a:lnTo>
                              <a:lnTo>
                                <a:pt x="1689" y="12515"/>
                              </a:lnTo>
                              <a:lnTo>
                                <a:pt x="1706" y="12500"/>
                              </a:lnTo>
                              <a:lnTo>
                                <a:pt x="1723" y="12482"/>
                              </a:lnTo>
                              <a:lnTo>
                                <a:pt x="1740" y="12465"/>
                              </a:lnTo>
                              <a:lnTo>
                                <a:pt x="1756" y="12445"/>
                              </a:lnTo>
                              <a:lnTo>
                                <a:pt x="1770" y="12425"/>
                              </a:lnTo>
                              <a:lnTo>
                                <a:pt x="1784" y="12403"/>
                              </a:lnTo>
                              <a:lnTo>
                                <a:pt x="1798" y="12382"/>
                              </a:lnTo>
                              <a:lnTo>
                                <a:pt x="1810" y="12358"/>
                              </a:lnTo>
                              <a:lnTo>
                                <a:pt x="1821" y="12334"/>
                              </a:lnTo>
                              <a:lnTo>
                                <a:pt x="1831" y="12308"/>
                              </a:lnTo>
                              <a:lnTo>
                                <a:pt x="1841" y="12283"/>
                              </a:lnTo>
                              <a:lnTo>
                                <a:pt x="1849" y="12255"/>
                              </a:lnTo>
                              <a:lnTo>
                                <a:pt x="1850" y="12248"/>
                              </a:lnTo>
                              <a:lnTo>
                                <a:pt x="1853" y="12242"/>
                              </a:lnTo>
                              <a:lnTo>
                                <a:pt x="1856" y="12238"/>
                              </a:lnTo>
                              <a:lnTo>
                                <a:pt x="1858" y="12234"/>
                              </a:lnTo>
                              <a:lnTo>
                                <a:pt x="1861" y="12232"/>
                              </a:lnTo>
                              <a:lnTo>
                                <a:pt x="1864" y="12231"/>
                              </a:lnTo>
                              <a:lnTo>
                                <a:pt x="1867" y="12232"/>
                              </a:lnTo>
                              <a:lnTo>
                                <a:pt x="1870" y="12234"/>
                              </a:lnTo>
                              <a:lnTo>
                                <a:pt x="1873" y="12238"/>
                              </a:lnTo>
                              <a:lnTo>
                                <a:pt x="1876" y="12242"/>
                              </a:lnTo>
                              <a:lnTo>
                                <a:pt x="1878" y="12247"/>
                              </a:lnTo>
                              <a:lnTo>
                                <a:pt x="1880" y="12253"/>
                              </a:lnTo>
                              <a:lnTo>
                                <a:pt x="1882" y="12260"/>
                              </a:lnTo>
                              <a:lnTo>
                                <a:pt x="1883" y="12268"/>
                              </a:lnTo>
                              <a:lnTo>
                                <a:pt x="1883" y="12278"/>
                              </a:lnTo>
                              <a:lnTo>
                                <a:pt x="1884" y="12288"/>
                              </a:lnTo>
                              <a:lnTo>
                                <a:pt x="1882" y="12315"/>
                              </a:lnTo>
                              <a:lnTo>
                                <a:pt x="1879" y="12342"/>
                              </a:lnTo>
                              <a:lnTo>
                                <a:pt x="1875" y="12368"/>
                              </a:lnTo>
                              <a:lnTo>
                                <a:pt x="1869" y="12393"/>
                              </a:lnTo>
                              <a:lnTo>
                                <a:pt x="1861" y="12418"/>
                              </a:lnTo>
                              <a:lnTo>
                                <a:pt x="1852" y="12442"/>
                              </a:lnTo>
                              <a:lnTo>
                                <a:pt x="1842" y="12466"/>
                              </a:lnTo>
                              <a:lnTo>
                                <a:pt x="1830" y="12488"/>
                              </a:lnTo>
                              <a:lnTo>
                                <a:pt x="1818" y="12511"/>
                              </a:lnTo>
                              <a:lnTo>
                                <a:pt x="1805" y="12533"/>
                              </a:lnTo>
                              <a:lnTo>
                                <a:pt x="1790" y="12553"/>
                              </a:lnTo>
                              <a:lnTo>
                                <a:pt x="1774" y="12574"/>
                              </a:lnTo>
                              <a:lnTo>
                                <a:pt x="1758" y="12593"/>
                              </a:lnTo>
                              <a:lnTo>
                                <a:pt x="1742" y="12612"/>
                              </a:lnTo>
                              <a:lnTo>
                                <a:pt x="1723" y="12631"/>
                              </a:lnTo>
                              <a:lnTo>
                                <a:pt x="1705" y="12648"/>
                              </a:lnTo>
                              <a:lnTo>
                                <a:pt x="1687" y="12666"/>
                              </a:lnTo>
                              <a:lnTo>
                                <a:pt x="1669" y="12684"/>
                              </a:lnTo>
                              <a:lnTo>
                                <a:pt x="1653" y="12704"/>
                              </a:lnTo>
                              <a:lnTo>
                                <a:pt x="1638" y="12723"/>
                              </a:lnTo>
                              <a:lnTo>
                                <a:pt x="1623" y="12744"/>
                              </a:lnTo>
                              <a:lnTo>
                                <a:pt x="1611" y="12764"/>
                              </a:lnTo>
                              <a:lnTo>
                                <a:pt x="1599" y="12786"/>
                              </a:lnTo>
                              <a:lnTo>
                                <a:pt x="1590" y="12808"/>
                              </a:lnTo>
                              <a:lnTo>
                                <a:pt x="1580" y="12832"/>
                              </a:lnTo>
                              <a:lnTo>
                                <a:pt x="1574" y="12855"/>
                              </a:lnTo>
                              <a:lnTo>
                                <a:pt x="1569" y="12879"/>
                              </a:lnTo>
                              <a:lnTo>
                                <a:pt x="1566" y="12903"/>
                              </a:lnTo>
                              <a:lnTo>
                                <a:pt x="1565" y="12917"/>
                              </a:lnTo>
                              <a:lnTo>
                                <a:pt x="1564" y="12929"/>
                              </a:lnTo>
                              <a:lnTo>
                                <a:pt x="1564" y="12941"/>
                              </a:lnTo>
                              <a:lnTo>
                                <a:pt x="1565" y="12955"/>
                              </a:lnTo>
                              <a:lnTo>
                                <a:pt x="1566" y="12968"/>
                              </a:lnTo>
                              <a:lnTo>
                                <a:pt x="1568" y="12981"/>
                              </a:lnTo>
                              <a:lnTo>
                                <a:pt x="1570" y="12994"/>
                              </a:lnTo>
                              <a:lnTo>
                                <a:pt x="1573" y="13008"/>
                              </a:lnTo>
                              <a:lnTo>
                                <a:pt x="1587" y="13002"/>
                              </a:lnTo>
                              <a:lnTo>
                                <a:pt x="1601" y="12997"/>
                              </a:lnTo>
                              <a:lnTo>
                                <a:pt x="1616" y="12991"/>
                              </a:lnTo>
                              <a:lnTo>
                                <a:pt x="1632" y="12987"/>
                              </a:lnTo>
                              <a:lnTo>
                                <a:pt x="1650" y="12984"/>
                              </a:lnTo>
                              <a:lnTo>
                                <a:pt x="1668" y="12981"/>
                              </a:lnTo>
                              <a:lnTo>
                                <a:pt x="1687" y="12979"/>
                              </a:lnTo>
                              <a:lnTo>
                                <a:pt x="1706" y="12977"/>
                              </a:lnTo>
                              <a:lnTo>
                                <a:pt x="1726" y="12977"/>
                              </a:lnTo>
                              <a:lnTo>
                                <a:pt x="1746" y="12976"/>
                              </a:lnTo>
                              <a:lnTo>
                                <a:pt x="1765" y="12977"/>
                              </a:lnTo>
                              <a:lnTo>
                                <a:pt x="1785" y="12978"/>
                              </a:lnTo>
                              <a:lnTo>
                                <a:pt x="1805" y="12979"/>
                              </a:lnTo>
                              <a:lnTo>
                                <a:pt x="1824" y="12982"/>
                              </a:lnTo>
                              <a:lnTo>
                                <a:pt x="1844" y="12985"/>
                              </a:lnTo>
                              <a:lnTo>
                                <a:pt x="1862" y="12988"/>
                              </a:lnTo>
                              <a:lnTo>
                                <a:pt x="1880" y="12970"/>
                              </a:lnTo>
                              <a:lnTo>
                                <a:pt x="1901" y="12948"/>
                              </a:lnTo>
                              <a:lnTo>
                                <a:pt x="1911" y="12937"/>
                              </a:lnTo>
                              <a:lnTo>
                                <a:pt x="1921" y="12924"/>
                              </a:lnTo>
                              <a:lnTo>
                                <a:pt x="1930" y="12910"/>
                              </a:lnTo>
                              <a:lnTo>
                                <a:pt x="1940" y="12896"/>
                              </a:lnTo>
                              <a:lnTo>
                                <a:pt x="1950" y="12882"/>
                              </a:lnTo>
                              <a:lnTo>
                                <a:pt x="1959" y="12866"/>
                              </a:lnTo>
                              <a:lnTo>
                                <a:pt x="1967" y="12850"/>
                              </a:lnTo>
                              <a:lnTo>
                                <a:pt x="1975" y="12833"/>
                              </a:lnTo>
                              <a:lnTo>
                                <a:pt x="1982" y="12815"/>
                              </a:lnTo>
                              <a:lnTo>
                                <a:pt x="1988" y="12796"/>
                              </a:lnTo>
                              <a:lnTo>
                                <a:pt x="1994" y="12776"/>
                              </a:lnTo>
                              <a:lnTo>
                                <a:pt x="1998" y="12756"/>
                              </a:lnTo>
                              <a:lnTo>
                                <a:pt x="2000" y="12750"/>
                              </a:lnTo>
                              <a:lnTo>
                                <a:pt x="2002" y="12745"/>
                              </a:lnTo>
                              <a:lnTo>
                                <a:pt x="2004" y="12740"/>
                              </a:lnTo>
                              <a:lnTo>
                                <a:pt x="2007" y="12737"/>
                              </a:lnTo>
                              <a:lnTo>
                                <a:pt x="2011" y="12736"/>
                              </a:lnTo>
                              <a:lnTo>
                                <a:pt x="2014" y="12735"/>
                              </a:lnTo>
                              <a:lnTo>
                                <a:pt x="2018" y="12736"/>
                              </a:lnTo>
                              <a:lnTo>
                                <a:pt x="2021" y="12739"/>
                              </a:lnTo>
                              <a:lnTo>
                                <a:pt x="2025" y="12743"/>
                              </a:lnTo>
                              <a:lnTo>
                                <a:pt x="2028" y="12748"/>
                              </a:lnTo>
                              <a:lnTo>
                                <a:pt x="2031" y="12755"/>
                              </a:lnTo>
                              <a:lnTo>
                                <a:pt x="2033" y="12763"/>
                              </a:lnTo>
                              <a:lnTo>
                                <a:pt x="2034" y="12773"/>
                              </a:lnTo>
                              <a:lnTo>
                                <a:pt x="2036" y="12786"/>
                              </a:lnTo>
                              <a:lnTo>
                                <a:pt x="2036" y="12799"/>
                              </a:lnTo>
                              <a:lnTo>
                                <a:pt x="2035" y="12813"/>
                              </a:lnTo>
                              <a:lnTo>
                                <a:pt x="2033" y="12833"/>
                              </a:lnTo>
                              <a:lnTo>
                                <a:pt x="2030" y="12851"/>
                              </a:lnTo>
                              <a:lnTo>
                                <a:pt x="2027" y="12868"/>
                              </a:lnTo>
                              <a:lnTo>
                                <a:pt x="2023" y="12886"/>
                              </a:lnTo>
                              <a:lnTo>
                                <a:pt x="2018" y="12903"/>
                              </a:lnTo>
                              <a:lnTo>
                                <a:pt x="2013" y="12919"/>
                              </a:lnTo>
                              <a:lnTo>
                                <a:pt x="2007" y="12935"/>
                              </a:lnTo>
                              <a:lnTo>
                                <a:pt x="2001" y="12950"/>
                              </a:lnTo>
                              <a:lnTo>
                                <a:pt x="1987" y="12980"/>
                              </a:lnTo>
                              <a:lnTo>
                                <a:pt x="1972" y="13009"/>
                              </a:lnTo>
                              <a:lnTo>
                                <a:pt x="1958" y="13037"/>
                              </a:lnTo>
                              <a:lnTo>
                                <a:pt x="1944" y="13065"/>
                              </a:lnTo>
                              <a:lnTo>
                                <a:pt x="1929" y="13093"/>
                              </a:lnTo>
                              <a:lnTo>
                                <a:pt x="1916" y="13120"/>
                              </a:lnTo>
                              <a:lnTo>
                                <a:pt x="1910" y="13135"/>
                              </a:lnTo>
                              <a:lnTo>
                                <a:pt x="1905" y="13148"/>
                              </a:lnTo>
                              <a:lnTo>
                                <a:pt x="1901" y="13162"/>
                              </a:lnTo>
                              <a:lnTo>
                                <a:pt x="1897" y="13178"/>
                              </a:lnTo>
                              <a:lnTo>
                                <a:pt x="1893" y="13192"/>
                              </a:lnTo>
                              <a:lnTo>
                                <a:pt x="1891" y="13208"/>
                              </a:lnTo>
                              <a:lnTo>
                                <a:pt x="1888" y="13223"/>
                              </a:lnTo>
                              <a:lnTo>
                                <a:pt x="1887" y="13239"/>
                              </a:lnTo>
                              <a:lnTo>
                                <a:pt x="1887" y="13256"/>
                              </a:lnTo>
                              <a:lnTo>
                                <a:pt x="1888" y="13272"/>
                              </a:lnTo>
                              <a:lnTo>
                                <a:pt x="1892" y="13289"/>
                              </a:lnTo>
                              <a:lnTo>
                                <a:pt x="1895" y="13308"/>
                              </a:lnTo>
                              <a:lnTo>
                                <a:pt x="1931" y="13293"/>
                              </a:lnTo>
                              <a:lnTo>
                                <a:pt x="1966" y="13282"/>
                              </a:lnTo>
                              <a:lnTo>
                                <a:pt x="1999" y="13276"/>
                              </a:lnTo>
                              <a:lnTo>
                                <a:pt x="2029" y="13275"/>
                              </a:lnTo>
                              <a:lnTo>
                                <a:pt x="2059" y="13279"/>
                              </a:lnTo>
                              <a:lnTo>
                                <a:pt x="2086" y="13286"/>
                              </a:lnTo>
                              <a:lnTo>
                                <a:pt x="2113" y="13297"/>
                              </a:lnTo>
                              <a:lnTo>
                                <a:pt x="2138" y="13312"/>
                              </a:lnTo>
                              <a:lnTo>
                                <a:pt x="2162" y="13329"/>
                              </a:lnTo>
                              <a:lnTo>
                                <a:pt x="2185" y="13350"/>
                              </a:lnTo>
                              <a:lnTo>
                                <a:pt x="2207" y="13373"/>
                              </a:lnTo>
                              <a:lnTo>
                                <a:pt x="2228" y="13400"/>
                              </a:lnTo>
                              <a:lnTo>
                                <a:pt x="2248" y="13429"/>
                              </a:lnTo>
                              <a:lnTo>
                                <a:pt x="2268" y="13458"/>
                              </a:lnTo>
                              <a:lnTo>
                                <a:pt x="2287" y="13490"/>
                              </a:lnTo>
                              <a:lnTo>
                                <a:pt x="2307" y="13524"/>
                              </a:lnTo>
                              <a:lnTo>
                                <a:pt x="2343" y="13595"/>
                              </a:lnTo>
                              <a:lnTo>
                                <a:pt x="2381" y="13667"/>
                              </a:lnTo>
                              <a:lnTo>
                                <a:pt x="2399" y="13704"/>
                              </a:lnTo>
                              <a:lnTo>
                                <a:pt x="2419" y="13741"/>
                              </a:lnTo>
                              <a:lnTo>
                                <a:pt x="2438" y="13777"/>
                              </a:lnTo>
                              <a:lnTo>
                                <a:pt x="2459" y="13813"/>
                              </a:lnTo>
                              <a:lnTo>
                                <a:pt x="2479" y="13848"/>
                              </a:lnTo>
                              <a:lnTo>
                                <a:pt x="2500" y="13881"/>
                              </a:lnTo>
                              <a:lnTo>
                                <a:pt x="2523" y="13914"/>
                              </a:lnTo>
                              <a:lnTo>
                                <a:pt x="2546" y="13945"/>
                              </a:lnTo>
                              <a:lnTo>
                                <a:pt x="2571" y="13974"/>
                              </a:lnTo>
                              <a:lnTo>
                                <a:pt x="2596" y="14000"/>
                              </a:lnTo>
                              <a:lnTo>
                                <a:pt x="2623" y="14025"/>
                              </a:lnTo>
                              <a:lnTo>
                                <a:pt x="2651" y="14046"/>
                              </a:lnTo>
                              <a:lnTo>
                                <a:pt x="2677" y="14063"/>
                              </a:lnTo>
                              <a:lnTo>
                                <a:pt x="2702" y="14077"/>
                              </a:lnTo>
                              <a:lnTo>
                                <a:pt x="2730" y="14089"/>
                              </a:lnTo>
                              <a:lnTo>
                                <a:pt x="2758" y="14101"/>
                              </a:lnTo>
                              <a:lnTo>
                                <a:pt x="2788" y="14111"/>
                              </a:lnTo>
                              <a:lnTo>
                                <a:pt x="2819" y="14120"/>
                              </a:lnTo>
                              <a:lnTo>
                                <a:pt x="2850" y="14127"/>
                              </a:lnTo>
                              <a:lnTo>
                                <a:pt x="2883" y="14133"/>
                              </a:lnTo>
                              <a:lnTo>
                                <a:pt x="2916" y="14140"/>
                              </a:lnTo>
                              <a:lnTo>
                                <a:pt x="2950" y="14144"/>
                              </a:lnTo>
                              <a:lnTo>
                                <a:pt x="2986" y="14147"/>
                              </a:lnTo>
                              <a:lnTo>
                                <a:pt x="3022" y="14150"/>
                              </a:lnTo>
                              <a:lnTo>
                                <a:pt x="3058" y="14152"/>
                              </a:lnTo>
                              <a:lnTo>
                                <a:pt x="3096" y="14153"/>
                              </a:lnTo>
                              <a:lnTo>
                                <a:pt x="3134" y="14154"/>
                              </a:lnTo>
                              <a:lnTo>
                                <a:pt x="3172" y="14154"/>
                              </a:lnTo>
                              <a:lnTo>
                                <a:pt x="3251" y="14153"/>
                              </a:lnTo>
                              <a:lnTo>
                                <a:pt x="3331" y="14151"/>
                              </a:lnTo>
                              <a:lnTo>
                                <a:pt x="3412" y="14148"/>
                              </a:lnTo>
                              <a:lnTo>
                                <a:pt x="3495" y="14146"/>
                              </a:lnTo>
                              <a:lnTo>
                                <a:pt x="3577" y="14144"/>
                              </a:lnTo>
                              <a:lnTo>
                                <a:pt x="3661" y="14144"/>
                              </a:lnTo>
                              <a:lnTo>
                                <a:pt x="3702" y="14145"/>
                              </a:lnTo>
                              <a:lnTo>
                                <a:pt x="3744" y="14146"/>
                              </a:lnTo>
                              <a:lnTo>
                                <a:pt x="3785" y="14148"/>
                              </a:lnTo>
                              <a:lnTo>
                                <a:pt x="3826" y="14150"/>
                              </a:lnTo>
                              <a:lnTo>
                                <a:pt x="3829" y="14131"/>
                              </a:lnTo>
                              <a:lnTo>
                                <a:pt x="3832" y="14114"/>
                              </a:lnTo>
                              <a:lnTo>
                                <a:pt x="3836" y="14096"/>
                              </a:lnTo>
                              <a:lnTo>
                                <a:pt x="3842" y="14078"/>
                              </a:lnTo>
                              <a:lnTo>
                                <a:pt x="3847" y="14060"/>
                              </a:lnTo>
                              <a:lnTo>
                                <a:pt x="3853" y="14042"/>
                              </a:lnTo>
                              <a:lnTo>
                                <a:pt x="3859" y="14025"/>
                              </a:lnTo>
                              <a:lnTo>
                                <a:pt x="3866" y="14006"/>
                              </a:lnTo>
                              <a:lnTo>
                                <a:pt x="3873" y="13990"/>
                              </a:lnTo>
                              <a:lnTo>
                                <a:pt x="3880" y="13973"/>
                              </a:lnTo>
                              <a:lnTo>
                                <a:pt x="3888" y="13956"/>
                              </a:lnTo>
                              <a:lnTo>
                                <a:pt x="3898" y="13940"/>
                              </a:lnTo>
                              <a:lnTo>
                                <a:pt x="3906" y="13923"/>
                              </a:lnTo>
                              <a:lnTo>
                                <a:pt x="3916" y="13908"/>
                              </a:lnTo>
                              <a:lnTo>
                                <a:pt x="3925" y="13893"/>
                              </a:lnTo>
                              <a:lnTo>
                                <a:pt x="3935" y="13877"/>
                              </a:lnTo>
                              <a:lnTo>
                                <a:pt x="3947" y="13863"/>
                              </a:lnTo>
                              <a:lnTo>
                                <a:pt x="3958" y="13850"/>
                              </a:lnTo>
                              <a:lnTo>
                                <a:pt x="3969" y="13836"/>
                              </a:lnTo>
                              <a:lnTo>
                                <a:pt x="3981" y="13823"/>
                              </a:lnTo>
                              <a:lnTo>
                                <a:pt x="3992" y="13811"/>
                              </a:lnTo>
                              <a:lnTo>
                                <a:pt x="4006" y="13800"/>
                              </a:lnTo>
                              <a:lnTo>
                                <a:pt x="4018" y="13788"/>
                              </a:lnTo>
                              <a:lnTo>
                                <a:pt x="4032" y="13778"/>
                              </a:lnTo>
                              <a:lnTo>
                                <a:pt x="4045" y="13769"/>
                              </a:lnTo>
                              <a:lnTo>
                                <a:pt x="4060" y="13760"/>
                              </a:lnTo>
                              <a:lnTo>
                                <a:pt x="4073" y="13751"/>
                              </a:lnTo>
                              <a:lnTo>
                                <a:pt x="4088" y="13744"/>
                              </a:lnTo>
                              <a:lnTo>
                                <a:pt x="4103" y="13737"/>
                              </a:lnTo>
                              <a:lnTo>
                                <a:pt x="4118" y="13732"/>
                              </a:lnTo>
                              <a:lnTo>
                                <a:pt x="4134" y="13727"/>
                              </a:lnTo>
                              <a:lnTo>
                                <a:pt x="4150" y="13723"/>
                              </a:lnTo>
                              <a:lnTo>
                                <a:pt x="4142" y="13698"/>
                              </a:lnTo>
                              <a:lnTo>
                                <a:pt x="4133" y="13675"/>
                              </a:lnTo>
                              <a:lnTo>
                                <a:pt x="4123" y="13653"/>
                              </a:lnTo>
                              <a:lnTo>
                                <a:pt x="4112" y="13633"/>
                              </a:lnTo>
                              <a:lnTo>
                                <a:pt x="4099" y="13614"/>
                              </a:lnTo>
                              <a:lnTo>
                                <a:pt x="4085" y="13597"/>
                              </a:lnTo>
                              <a:lnTo>
                                <a:pt x="4071" y="13581"/>
                              </a:lnTo>
                              <a:lnTo>
                                <a:pt x="4056" y="13567"/>
                              </a:lnTo>
                              <a:lnTo>
                                <a:pt x="4039" y="13554"/>
                              </a:lnTo>
                              <a:lnTo>
                                <a:pt x="4022" y="13542"/>
                              </a:lnTo>
                              <a:lnTo>
                                <a:pt x="4005" y="13532"/>
                              </a:lnTo>
                              <a:lnTo>
                                <a:pt x="3986" y="13523"/>
                              </a:lnTo>
                              <a:lnTo>
                                <a:pt x="3967" y="13516"/>
                              </a:lnTo>
                              <a:lnTo>
                                <a:pt x="3949" y="13509"/>
                              </a:lnTo>
                              <a:lnTo>
                                <a:pt x="3928" y="13504"/>
                              </a:lnTo>
                              <a:lnTo>
                                <a:pt x="3909" y="13499"/>
                              </a:lnTo>
                              <a:lnTo>
                                <a:pt x="3888" y="13496"/>
                              </a:lnTo>
                              <a:lnTo>
                                <a:pt x="3868" y="13494"/>
                              </a:lnTo>
                              <a:lnTo>
                                <a:pt x="3848" y="13492"/>
                              </a:lnTo>
                              <a:lnTo>
                                <a:pt x="3828" y="13492"/>
                              </a:lnTo>
                              <a:lnTo>
                                <a:pt x="3808" y="13493"/>
                              </a:lnTo>
                              <a:lnTo>
                                <a:pt x="3787" y="13495"/>
                              </a:lnTo>
                              <a:lnTo>
                                <a:pt x="3768" y="13497"/>
                              </a:lnTo>
                              <a:lnTo>
                                <a:pt x="3749" y="13500"/>
                              </a:lnTo>
                              <a:lnTo>
                                <a:pt x="3729" y="13505"/>
                              </a:lnTo>
                              <a:lnTo>
                                <a:pt x="3711" y="13510"/>
                              </a:lnTo>
                              <a:lnTo>
                                <a:pt x="3693" y="13516"/>
                              </a:lnTo>
                              <a:lnTo>
                                <a:pt x="3675" y="13522"/>
                              </a:lnTo>
                              <a:lnTo>
                                <a:pt x="3659" y="13529"/>
                              </a:lnTo>
                              <a:lnTo>
                                <a:pt x="3643" y="13536"/>
                              </a:lnTo>
                              <a:lnTo>
                                <a:pt x="3627" y="13545"/>
                              </a:lnTo>
                              <a:lnTo>
                                <a:pt x="3614" y="13553"/>
                              </a:lnTo>
                              <a:lnTo>
                                <a:pt x="3608" y="13557"/>
                              </a:lnTo>
                              <a:lnTo>
                                <a:pt x="3604" y="13558"/>
                              </a:lnTo>
                              <a:lnTo>
                                <a:pt x="3600" y="13559"/>
                              </a:lnTo>
                              <a:lnTo>
                                <a:pt x="3597" y="13558"/>
                              </a:lnTo>
                              <a:lnTo>
                                <a:pt x="3596" y="13557"/>
                              </a:lnTo>
                              <a:lnTo>
                                <a:pt x="3595" y="13554"/>
                              </a:lnTo>
                              <a:lnTo>
                                <a:pt x="3594" y="13551"/>
                              </a:lnTo>
                              <a:lnTo>
                                <a:pt x="3595" y="13547"/>
                              </a:lnTo>
                              <a:lnTo>
                                <a:pt x="3597" y="13542"/>
                              </a:lnTo>
                              <a:lnTo>
                                <a:pt x="3599" y="13537"/>
                              </a:lnTo>
                              <a:lnTo>
                                <a:pt x="3602" y="13531"/>
                              </a:lnTo>
                              <a:lnTo>
                                <a:pt x="3605" y="13526"/>
                              </a:lnTo>
                              <a:lnTo>
                                <a:pt x="3615" y="13514"/>
                              </a:lnTo>
                              <a:lnTo>
                                <a:pt x="3627" y="13503"/>
                              </a:lnTo>
                              <a:lnTo>
                                <a:pt x="3644" y="13490"/>
                              </a:lnTo>
                              <a:lnTo>
                                <a:pt x="3661" y="13480"/>
                              </a:lnTo>
                              <a:lnTo>
                                <a:pt x="3678" y="13470"/>
                              </a:lnTo>
                              <a:lnTo>
                                <a:pt x="3697" y="13461"/>
                              </a:lnTo>
                              <a:lnTo>
                                <a:pt x="3714" y="13453"/>
                              </a:lnTo>
                              <a:lnTo>
                                <a:pt x="3733" y="13446"/>
                              </a:lnTo>
                              <a:lnTo>
                                <a:pt x="3752" y="13440"/>
                              </a:lnTo>
                              <a:lnTo>
                                <a:pt x="3771" y="13435"/>
                              </a:lnTo>
                              <a:lnTo>
                                <a:pt x="3790" y="13431"/>
                              </a:lnTo>
                              <a:lnTo>
                                <a:pt x="3809" y="13428"/>
                              </a:lnTo>
                              <a:lnTo>
                                <a:pt x="3828" y="13425"/>
                              </a:lnTo>
                              <a:lnTo>
                                <a:pt x="3848" y="13424"/>
                              </a:lnTo>
                              <a:lnTo>
                                <a:pt x="3867" y="13423"/>
                              </a:lnTo>
                              <a:lnTo>
                                <a:pt x="3886" y="13424"/>
                              </a:lnTo>
                              <a:lnTo>
                                <a:pt x="3906" y="13425"/>
                              </a:lnTo>
                              <a:lnTo>
                                <a:pt x="3924" y="13426"/>
                              </a:lnTo>
                              <a:lnTo>
                                <a:pt x="3944" y="13429"/>
                              </a:lnTo>
                              <a:lnTo>
                                <a:pt x="3962" y="13433"/>
                              </a:lnTo>
                              <a:lnTo>
                                <a:pt x="3980" y="13437"/>
                              </a:lnTo>
                              <a:lnTo>
                                <a:pt x="3999" y="13442"/>
                              </a:lnTo>
                              <a:lnTo>
                                <a:pt x="4016" y="13448"/>
                              </a:lnTo>
                              <a:lnTo>
                                <a:pt x="4034" y="13455"/>
                              </a:lnTo>
                              <a:lnTo>
                                <a:pt x="4052" y="13463"/>
                              </a:lnTo>
                              <a:lnTo>
                                <a:pt x="4068" y="13471"/>
                              </a:lnTo>
                              <a:lnTo>
                                <a:pt x="4084" y="13480"/>
                              </a:lnTo>
                              <a:lnTo>
                                <a:pt x="4100" y="13490"/>
                              </a:lnTo>
                              <a:lnTo>
                                <a:pt x="4115" y="13500"/>
                              </a:lnTo>
                              <a:lnTo>
                                <a:pt x="4129" y="13512"/>
                              </a:lnTo>
                              <a:lnTo>
                                <a:pt x="4143" y="13523"/>
                              </a:lnTo>
                              <a:lnTo>
                                <a:pt x="4157" y="13536"/>
                              </a:lnTo>
                              <a:lnTo>
                                <a:pt x="4169" y="13550"/>
                              </a:lnTo>
                              <a:lnTo>
                                <a:pt x="4181" y="13563"/>
                              </a:lnTo>
                              <a:lnTo>
                                <a:pt x="4187" y="13553"/>
                              </a:lnTo>
                              <a:lnTo>
                                <a:pt x="4193" y="13542"/>
                              </a:lnTo>
                              <a:lnTo>
                                <a:pt x="4201" y="13533"/>
                              </a:lnTo>
                              <a:lnTo>
                                <a:pt x="4209" y="13524"/>
                              </a:lnTo>
                              <a:lnTo>
                                <a:pt x="4217" y="13515"/>
                              </a:lnTo>
                              <a:lnTo>
                                <a:pt x="4225" y="13507"/>
                              </a:lnTo>
                              <a:lnTo>
                                <a:pt x="4234" y="13498"/>
                              </a:lnTo>
                              <a:lnTo>
                                <a:pt x="4243" y="13490"/>
                              </a:lnTo>
                              <a:lnTo>
                                <a:pt x="4253" y="13484"/>
                              </a:lnTo>
                              <a:lnTo>
                                <a:pt x="4262" y="13477"/>
                              </a:lnTo>
                              <a:lnTo>
                                <a:pt x="4271" y="13472"/>
                              </a:lnTo>
                              <a:lnTo>
                                <a:pt x="4281" y="13467"/>
                              </a:lnTo>
                              <a:lnTo>
                                <a:pt x="4290" y="13462"/>
                              </a:lnTo>
                              <a:lnTo>
                                <a:pt x="4299" y="13458"/>
                              </a:lnTo>
                              <a:lnTo>
                                <a:pt x="4309" y="13455"/>
                              </a:lnTo>
                              <a:lnTo>
                                <a:pt x="4318" y="13453"/>
                              </a:lnTo>
                              <a:lnTo>
                                <a:pt x="4306" y="13430"/>
                              </a:lnTo>
                              <a:lnTo>
                                <a:pt x="4292" y="13406"/>
                              </a:lnTo>
                              <a:lnTo>
                                <a:pt x="4278" y="13385"/>
                              </a:lnTo>
                              <a:lnTo>
                                <a:pt x="4264" y="13364"/>
                              </a:lnTo>
                              <a:lnTo>
                                <a:pt x="4247" y="13346"/>
                              </a:lnTo>
                              <a:lnTo>
                                <a:pt x="4231" y="13327"/>
                              </a:lnTo>
                              <a:lnTo>
                                <a:pt x="4213" y="13311"/>
                              </a:lnTo>
                              <a:lnTo>
                                <a:pt x="4195" y="13296"/>
                              </a:lnTo>
                              <a:lnTo>
                                <a:pt x="4176" y="13281"/>
                              </a:lnTo>
                              <a:lnTo>
                                <a:pt x="4158" y="13268"/>
                              </a:lnTo>
                              <a:lnTo>
                                <a:pt x="4137" y="13257"/>
                              </a:lnTo>
                              <a:lnTo>
                                <a:pt x="4117" y="13245"/>
                              </a:lnTo>
                              <a:lnTo>
                                <a:pt x="4096" y="13236"/>
                              </a:lnTo>
                              <a:lnTo>
                                <a:pt x="4075" y="13228"/>
                              </a:lnTo>
                              <a:lnTo>
                                <a:pt x="4054" y="13221"/>
                              </a:lnTo>
                              <a:lnTo>
                                <a:pt x="4031" y="13215"/>
                              </a:lnTo>
                              <a:lnTo>
                                <a:pt x="4009" y="13211"/>
                              </a:lnTo>
                              <a:lnTo>
                                <a:pt x="3986" y="13206"/>
                              </a:lnTo>
                              <a:lnTo>
                                <a:pt x="3964" y="13204"/>
                              </a:lnTo>
                              <a:lnTo>
                                <a:pt x="3941" y="13202"/>
                              </a:lnTo>
                              <a:lnTo>
                                <a:pt x="3918" y="13202"/>
                              </a:lnTo>
                              <a:lnTo>
                                <a:pt x="3896" y="13203"/>
                              </a:lnTo>
                              <a:lnTo>
                                <a:pt x="3873" y="13205"/>
                              </a:lnTo>
                              <a:lnTo>
                                <a:pt x="3851" y="13209"/>
                              </a:lnTo>
                              <a:lnTo>
                                <a:pt x="3827" y="13213"/>
                              </a:lnTo>
                              <a:lnTo>
                                <a:pt x="3805" y="13219"/>
                              </a:lnTo>
                              <a:lnTo>
                                <a:pt x="3783" y="13225"/>
                              </a:lnTo>
                              <a:lnTo>
                                <a:pt x="3761" y="13233"/>
                              </a:lnTo>
                              <a:lnTo>
                                <a:pt x="3740" y="13241"/>
                              </a:lnTo>
                              <a:lnTo>
                                <a:pt x="3718" y="13252"/>
                              </a:lnTo>
                              <a:lnTo>
                                <a:pt x="3697" y="13262"/>
                              </a:lnTo>
                              <a:lnTo>
                                <a:pt x="3676" y="13274"/>
                              </a:lnTo>
                              <a:lnTo>
                                <a:pt x="3669" y="13278"/>
                              </a:lnTo>
                              <a:lnTo>
                                <a:pt x="3664" y="13280"/>
                              </a:lnTo>
                              <a:lnTo>
                                <a:pt x="3660" y="13280"/>
                              </a:lnTo>
                              <a:lnTo>
                                <a:pt x="3657" y="13279"/>
                              </a:lnTo>
                              <a:lnTo>
                                <a:pt x="3655" y="13277"/>
                              </a:lnTo>
                              <a:lnTo>
                                <a:pt x="3654" y="13273"/>
                              </a:lnTo>
                              <a:lnTo>
                                <a:pt x="3654" y="13269"/>
                              </a:lnTo>
                              <a:lnTo>
                                <a:pt x="3656" y="13263"/>
                              </a:lnTo>
                              <a:lnTo>
                                <a:pt x="3659" y="13257"/>
                              </a:lnTo>
                              <a:lnTo>
                                <a:pt x="3664" y="13250"/>
                              </a:lnTo>
                              <a:lnTo>
                                <a:pt x="3669" y="13242"/>
                              </a:lnTo>
                              <a:lnTo>
                                <a:pt x="3676" y="13234"/>
                              </a:lnTo>
                              <a:lnTo>
                                <a:pt x="3684" y="13226"/>
                              </a:lnTo>
                              <a:lnTo>
                                <a:pt x="3695" y="13218"/>
                              </a:lnTo>
                              <a:lnTo>
                                <a:pt x="3705" y="13210"/>
                              </a:lnTo>
                              <a:lnTo>
                                <a:pt x="3718" y="13202"/>
                              </a:lnTo>
                              <a:lnTo>
                                <a:pt x="3742" y="13189"/>
                              </a:lnTo>
                              <a:lnTo>
                                <a:pt x="3766" y="13177"/>
                              </a:lnTo>
                              <a:lnTo>
                                <a:pt x="3791" y="13167"/>
                              </a:lnTo>
                              <a:lnTo>
                                <a:pt x="3815" y="13157"/>
                              </a:lnTo>
                              <a:lnTo>
                                <a:pt x="3839" y="13150"/>
                              </a:lnTo>
                              <a:lnTo>
                                <a:pt x="3864" y="13144"/>
                              </a:lnTo>
                              <a:lnTo>
                                <a:pt x="3888" y="13140"/>
                              </a:lnTo>
                              <a:lnTo>
                                <a:pt x="3913" y="13136"/>
                              </a:lnTo>
                              <a:lnTo>
                                <a:pt x="3936" y="13135"/>
                              </a:lnTo>
                              <a:lnTo>
                                <a:pt x="3960" y="13134"/>
                              </a:lnTo>
                              <a:lnTo>
                                <a:pt x="3984" y="13134"/>
                              </a:lnTo>
                              <a:lnTo>
                                <a:pt x="4008" y="13136"/>
                              </a:lnTo>
                              <a:lnTo>
                                <a:pt x="4030" y="13139"/>
                              </a:lnTo>
                              <a:lnTo>
                                <a:pt x="4053" y="13142"/>
                              </a:lnTo>
                              <a:lnTo>
                                <a:pt x="4075" y="13147"/>
                              </a:lnTo>
                              <a:lnTo>
                                <a:pt x="4097" y="13153"/>
                              </a:lnTo>
                              <a:lnTo>
                                <a:pt x="4119" y="13160"/>
                              </a:lnTo>
                              <a:lnTo>
                                <a:pt x="4140" y="13169"/>
                              </a:lnTo>
                              <a:lnTo>
                                <a:pt x="4161" y="13177"/>
                              </a:lnTo>
                              <a:lnTo>
                                <a:pt x="4181" y="13187"/>
                              </a:lnTo>
                              <a:lnTo>
                                <a:pt x="4201" y="13198"/>
                              </a:lnTo>
                              <a:lnTo>
                                <a:pt x="4220" y="13210"/>
                              </a:lnTo>
                              <a:lnTo>
                                <a:pt x="4238" y="13222"/>
                              </a:lnTo>
                              <a:lnTo>
                                <a:pt x="4257" y="13234"/>
                              </a:lnTo>
                              <a:lnTo>
                                <a:pt x="4274" y="13248"/>
                              </a:lnTo>
                              <a:lnTo>
                                <a:pt x="4290" y="13263"/>
                              </a:lnTo>
                              <a:lnTo>
                                <a:pt x="4307" y="13278"/>
                              </a:lnTo>
                              <a:lnTo>
                                <a:pt x="4322" y="13294"/>
                              </a:lnTo>
                              <a:lnTo>
                                <a:pt x="4336" y="13311"/>
                              </a:lnTo>
                              <a:lnTo>
                                <a:pt x="4349" y="13327"/>
                              </a:lnTo>
                              <a:lnTo>
                                <a:pt x="4363" y="13345"/>
                              </a:lnTo>
                              <a:lnTo>
                                <a:pt x="4375" y="13362"/>
                              </a:lnTo>
                              <a:lnTo>
                                <a:pt x="4385" y="13347"/>
                              </a:lnTo>
                              <a:lnTo>
                                <a:pt x="4397" y="13330"/>
                              </a:lnTo>
                              <a:lnTo>
                                <a:pt x="4413" y="13315"/>
                              </a:lnTo>
                              <a:lnTo>
                                <a:pt x="4428" y="13301"/>
                              </a:lnTo>
                              <a:lnTo>
                                <a:pt x="4436" y="13295"/>
                              </a:lnTo>
                              <a:lnTo>
                                <a:pt x="4444" y="13289"/>
                              </a:lnTo>
                              <a:lnTo>
                                <a:pt x="4453" y="13284"/>
                              </a:lnTo>
                              <a:lnTo>
                                <a:pt x="4462" y="13280"/>
                              </a:lnTo>
                              <a:lnTo>
                                <a:pt x="4470" y="13277"/>
                              </a:lnTo>
                              <a:lnTo>
                                <a:pt x="4478" y="13275"/>
                              </a:lnTo>
                              <a:lnTo>
                                <a:pt x="4486" y="13273"/>
                              </a:lnTo>
                              <a:lnTo>
                                <a:pt x="4494" y="13273"/>
                              </a:lnTo>
                              <a:lnTo>
                                <a:pt x="4487" y="13258"/>
                              </a:lnTo>
                              <a:lnTo>
                                <a:pt x="4480" y="13242"/>
                              </a:lnTo>
                              <a:lnTo>
                                <a:pt x="4472" y="13227"/>
                              </a:lnTo>
                              <a:lnTo>
                                <a:pt x="4463" y="13212"/>
                              </a:lnTo>
                              <a:lnTo>
                                <a:pt x="4452" y="13197"/>
                              </a:lnTo>
                              <a:lnTo>
                                <a:pt x="4442" y="13183"/>
                              </a:lnTo>
                              <a:lnTo>
                                <a:pt x="4432" y="13170"/>
                              </a:lnTo>
                              <a:lnTo>
                                <a:pt x="4421" y="13156"/>
                              </a:lnTo>
                              <a:lnTo>
                                <a:pt x="4409" y="13143"/>
                              </a:lnTo>
                              <a:lnTo>
                                <a:pt x="4396" y="13131"/>
                              </a:lnTo>
                              <a:lnTo>
                                <a:pt x="4383" y="13118"/>
                              </a:lnTo>
                              <a:lnTo>
                                <a:pt x="4370" y="13106"/>
                              </a:lnTo>
                              <a:lnTo>
                                <a:pt x="4356" y="13095"/>
                              </a:lnTo>
                              <a:lnTo>
                                <a:pt x="4341" y="13085"/>
                              </a:lnTo>
                              <a:lnTo>
                                <a:pt x="4326" y="13074"/>
                              </a:lnTo>
                              <a:lnTo>
                                <a:pt x="4311" y="13064"/>
                              </a:lnTo>
                              <a:lnTo>
                                <a:pt x="4294" y="13055"/>
                              </a:lnTo>
                              <a:lnTo>
                                <a:pt x="4277" y="13046"/>
                              </a:lnTo>
                              <a:lnTo>
                                <a:pt x="4261" y="13039"/>
                              </a:lnTo>
                              <a:lnTo>
                                <a:pt x="4243" y="13030"/>
                              </a:lnTo>
                              <a:lnTo>
                                <a:pt x="4225" y="13023"/>
                              </a:lnTo>
                              <a:lnTo>
                                <a:pt x="4207" y="13017"/>
                              </a:lnTo>
                              <a:lnTo>
                                <a:pt x="4188" y="13011"/>
                              </a:lnTo>
                              <a:lnTo>
                                <a:pt x="4169" y="13006"/>
                              </a:lnTo>
                              <a:lnTo>
                                <a:pt x="4150" y="13001"/>
                              </a:lnTo>
                              <a:lnTo>
                                <a:pt x="4129" y="12997"/>
                              </a:lnTo>
                              <a:lnTo>
                                <a:pt x="4109" y="12993"/>
                              </a:lnTo>
                              <a:lnTo>
                                <a:pt x="4088" y="12990"/>
                              </a:lnTo>
                              <a:lnTo>
                                <a:pt x="4068" y="12988"/>
                              </a:lnTo>
                              <a:lnTo>
                                <a:pt x="4047" y="12987"/>
                              </a:lnTo>
                              <a:lnTo>
                                <a:pt x="4024" y="12986"/>
                              </a:lnTo>
                              <a:lnTo>
                                <a:pt x="4003" y="12986"/>
                              </a:lnTo>
                              <a:lnTo>
                                <a:pt x="3965" y="12988"/>
                              </a:lnTo>
                              <a:lnTo>
                                <a:pt x="3927" y="12990"/>
                              </a:lnTo>
                              <a:lnTo>
                                <a:pt x="3889" y="12996"/>
                              </a:lnTo>
                              <a:lnTo>
                                <a:pt x="3853" y="13001"/>
                              </a:lnTo>
                              <a:lnTo>
                                <a:pt x="3816" y="13007"/>
                              </a:lnTo>
                              <a:lnTo>
                                <a:pt x="3780" y="13014"/>
                              </a:lnTo>
                              <a:lnTo>
                                <a:pt x="3745" y="13022"/>
                              </a:lnTo>
                              <a:lnTo>
                                <a:pt x="3710" y="13030"/>
                              </a:lnTo>
                              <a:lnTo>
                                <a:pt x="3642" y="13049"/>
                              </a:lnTo>
                              <a:lnTo>
                                <a:pt x="3576" y="13067"/>
                              </a:lnTo>
                              <a:lnTo>
                                <a:pt x="3513" y="13086"/>
                              </a:lnTo>
                              <a:lnTo>
                                <a:pt x="3454" y="13103"/>
                              </a:lnTo>
                              <a:lnTo>
                                <a:pt x="3424" y="13111"/>
                              </a:lnTo>
                              <a:lnTo>
                                <a:pt x="3397" y="13117"/>
                              </a:lnTo>
                              <a:lnTo>
                                <a:pt x="3369" y="13124"/>
                              </a:lnTo>
                              <a:lnTo>
                                <a:pt x="3343" y="13129"/>
                              </a:lnTo>
                              <a:lnTo>
                                <a:pt x="3317" y="13133"/>
                              </a:lnTo>
                              <a:lnTo>
                                <a:pt x="3293" y="13135"/>
                              </a:lnTo>
                              <a:lnTo>
                                <a:pt x="3268" y="13136"/>
                              </a:lnTo>
                              <a:lnTo>
                                <a:pt x="3246" y="13135"/>
                              </a:lnTo>
                              <a:lnTo>
                                <a:pt x="3223" y="13133"/>
                              </a:lnTo>
                              <a:lnTo>
                                <a:pt x="3203" y="13129"/>
                              </a:lnTo>
                              <a:lnTo>
                                <a:pt x="3183" y="13123"/>
                              </a:lnTo>
                              <a:lnTo>
                                <a:pt x="3164" y="13114"/>
                              </a:lnTo>
                              <a:lnTo>
                                <a:pt x="3146" y="13103"/>
                              </a:lnTo>
                              <a:lnTo>
                                <a:pt x="3130" y="13091"/>
                              </a:lnTo>
                              <a:lnTo>
                                <a:pt x="3113" y="13074"/>
                              </a:lnTo>
                              <a:lnTo>
                                <a:pt x="3099" y="13056"/>
                              </a:lnTo>
                              <a:lnTo>
                                <a:pt x="3083" y="13033"/>
                              </a:lnTo>
                              <a:lnTo>
                                <a:pt x="3066" y="13009"/>
                              </a:lnTo>
                              <a:lnTo>
                                <a:pt x="3050" y="12984"/>
                              </a:lnTo>
                              <a:lnTo>
                                <a:pt x="3035" y="12958"/>
                              </a:lnTo>
                              <a:lnTo>
                                <a:pt x="3017" y="12931"/>
                              </a:lnTo>
                              <a:lnTo>
                                <a:pt x="3001" y="12902"/>
                              </a:lnTo>
                              <a:lnTo>
                                <a:pt x="2985" y="12873"/>
                              </a:lnTo>
                              <a:lnTo>
                                <a:pt x="2969" y="12842"/>
                              </a:lnTo>
                              <a:lnTo>
                                <a:pt x="2952" y="12811"/>
                              </a:lnTo>
                              <a:lnTo>
                                <a:pt x="2936" y="12778"/>
                              </a:lnTo>
                              <a:lnTo>
                                <a:pt x="2921" y="12746"/>
                              </a:lnTo>
                              <a:lnTo>
                                <a:pt x="2904" y="12711"/>
                              </a:lnTo>
                              <a:lnTo>
                                <a:pt x="2889" y="12676"/>
                              </a:lnTo>
                              <a:lnTo>
                                <a:pt x="2874" y="12640"/>
                              </a:lnTo>
                              <a:lnTo>
                                <a:pt x="2859" y="12603"/>
                              </a:lnTo>
                              <a:lnTo>
                                <a:pt x="2845" y="12565"/>
                              </a:lnTo>
                              <a:lnTo>
                                <a:pt x="2831" y="12527"/>
                              </a:lnTo>
                              <a:lnTo>
                                <a:pt x="2818" y="12487"/>
                              </a:lnTo>
                              <a:lnTo>
                                <a:pt x="2804" y="12448"/>
                              </a:lnTo>
                              <a:lnTo>
                                <a:pt x="2792" y="12407"/>
                              </a:lnTo>
                              <a:lnTo>
                                <a:pt x="2781" y="12366"/>
                              </a:lnTo>
                              <a:lnTo>
                                <a:pt x="2770" y="12324"/>
                              </a:lnTo>
                              <a:lnTo>
                                <a:pt x="2759" y="12281"/>
                              </a:lnTo>
                              <a:lnTo>
                                <a:pt x="2749" y="12237"/>
                              </a:lnTo>
                              <a:lnTo>
                                <a:pt x="2741" y="12192"/>
                              </a:lnTo>
                              <a:lnTo>
                                <a:pt x="2733" y="12147"/>
                              </a:lnTo>
                              <a:lnTo>
                                <a:pt x="2726" y="12101"/>
                              </a:lnTo>
                              <a:lnTo>
                                <a:pt x="2720" y="12055"/>
                              </a:lnTo>
                              <a:lnTo>
                                <a:pt x="2714" y="12009"/>
                              </a:lnTo>
                              <a:lnTo>
                                <a:pt x="2709" y="11961"/>
                              </a:lnTo>
                              <a:lnTo>
                                <a:pt x="2706" y="11914"/>
                              </a:lnTo>
                              <a:lnTo>
                                <a:pt x="2704" y="11865"/>
                              </a:lnTo>
                              <a:lnTo>
                                <a:pt x="2705" y="11849"/>
                              </a:lnTo>
                              <a:lnTo>
                                <a:pt x="2705" y="11833"/>
                              </a:lnTo>
                              <a:lnTo>
                                <a:pt x="2707" y="11819"/>
                              </a:lnTo>
                              <a:lnTo>
                                <a:pt x="2710" y="11804"/>
                              </a:lnTo>
                              <a:lnTo>
                                <a:pt x="2713" y="11798"/>
                              </a:lnTo>
                              <a:lnTo>
                                <a:pt x="2716" y="11792"/>
                              </a:lnTo>
                              <a:lnTo>
                                <a:pt x="2719" y="11787"/>
                              </a:lnTo>
                              <a:lnTo>
                                <a:pt x="2723" y="11782"/>
                              </a:lnTo>
                              <a:lnTo>
                                <a:pt x="2727" y="11777"/>
                              </a:lnTo>
                              <a:lnTo>
                                <a:pt x="2732" y="11773"/>
                              </a:lnTo>
                              <a:lnTo>
                                <a:pt x="2738" y="11769"/>
                              </a:lnTo>
                              <a:lnTo>
                                <a:pt x="2745" y="11766"/>
                              </a:lnTo>
                              <a:lnTo>
                                <a:pt x="2804" y="11753"/>
                              </a:lnTo>
                              <a:lnTo>
                                <a:pt x="2863" y="11740"/>
                              </a:lnTo>
                              <a:lnTo>
                                <a:pt x="2922" y="11726"/>
                              </a:lnTo>
                              <a:lnTo>
                                <a:pt x="2980" y="11714"/>
                              </a:lnTo>
                              <a:lnTo>
                                <a:pt x="3037" y="11701"/>
                              </a:lnTo>
                              <a:lnTo>
                                <a:pt x="3093" y="11689"/>
                              </a:lnTo>
                              <a:lnTo>
                                <a:pt x="3150" y="11675"/>
                              </a:lnTo>
                              <a:lnTo>
                                <a:pt x="3205" y="11662"/>
                              </a:lnTo>
                              <a:lnTo>
                                <a:pt x="3260" y="11650"/>
                              </a:lnTo>
                              <a:lnTo>
                                <a:pt x="3315" y="11635"/>
                              </a:lnTo>
                              <a:lnTo>
                                <a:pt x="3369" y="11622"/>
                              </a:lnTo>
                              <a:lnTo>
                                <a:pt x="3422" y="11608"/>
                              </a:lnTo>
                              <a:lnTo>
                                <a:pt x="3475" y="11593"/>
                              </a:lnTo>
                              <a:lnTo>
                                <a:pt x="3527" y="11579"/>
                              </a:lnTo>
                              <a:lnTo>
                                <a:pt x="3578" y="11563"/>
                              </a:lnTo>
                              <a:lnTo>
                                <a:pt x="3629" y="11547"/>
                              </a:lnTo>
                              <a:lnTo>
                                <a:pt x="3682" y="11529"/>
                              </a:lnTo>
                              <a:lnTo>
                                <a:pt x="3736" y="11511"/>
                              </a:lnTo>
                              <a:lnTo>
                                <a:pt x="3790" y="11493"/>
                              </a:lnTo>
                              <a:lnTo>
                                <a:pt x="3844" y="11473"/>
                              </a:lnTo>
                              <a:lnTo>
                                <a:pt x="3896" y="11453"/>
                              </a:lnTo>
                              <a:lnTo>
                                <a:pt x="3948" y="11431"/>
                              </a:lnTo>
                              <a:lnTo>
                                <a:pt x="4000" y="11409"/>
                              </a:lnTo>
                              <a:lnTo>
                                <a:pt x="4050" y="11384"/>
                              </a:lnTo>
                              <a:lnTo>
                                <a:pt x="4074" y="11372"/>
                              </a:lnTo>
                              <a:lnTo>
                                <a:pt x="4100" y="11359"/>
                              </a:lnTo>
                              <a:lnTo>
                                <a:pt x="4123" y="11344"/>
                              </a:lnTo>
                              <a:lnTo>
                                <a:pt x="4147" y="11330"/>
                              </a:lnTo>
                              <a:lnTo>
                                <a:pt x="4171" y="11316"/>
                              </a:lnTo>
                              <a:lnTo>
                                <a:pt x="4194" y="11300"/>
                              </a:lnTo>
                              <a:lnTo>
                                <a:pt x="4218" y="11284"/>
                              </a:lnTo>
                              <a:lnTo>
                                <a:pt x="4240" y="11268"/>
                              </a:lnTo>
                              <a:lnTo>
                                <a:pt x="4263" y="11250"/>
                              </a:lnTo>
                              <a:lnTo>
                                <a:pt x="4285" y="11233"/>
                              </a:lnTo>
                              <a:lnTo>
                                <a:pt x="4307" y="11214"/>
                              </a:lnTo>
                              <a:lnTo>
                                <a:pt x="4328" y="11195"/>
                              </a:lnTo>
                              <a:lnTo>
                                <a:pt x="4349" y="11175"/>
                              </a:lnTo>
                              <a:lnTo>
                                <a:pt x="4370" y="11154"/>
                              </a:lnTo>
                              <a:lnTo>
                                <a:pt x="4389" y="11132"/>
                              </a:lnTo>
                              <a:lnTo>
                                <a:pt x="4410" y="11110"/>
                              </a:lnTo>
                              <a:lnTo>
                                <a:pt x="4429" y="11085"/>
                              </a:lnTo>
                              <a:lnTo>
                                <a:pt x="4448" y="11059"/>
                              </a:lnTo>
                              <a:lnTo>
                                <a:pt x="4467" y="11030"/>
                              </a:lnTo>
                              <a:lnTo>
                                <a:pt x="4484" y="10999"/>
                              </a:lnTo>
                              <a:lnTo>
                                <a:pt x="4500" y="10967"/>
                              </a:lnTo>
                              <a:lnTo>
                                <a:pt x="4517" y="10934"/>
                              </a:lnTo>
                              <a:lnTo>
                                <a:pt x="4531" y="10899"/>
                              </a:lnTo>
                              <a:lnTo>
                                <a:pt x="4546" y="10862"/>
                              </a:lnTo>
                              <a:lnTo>
                                <a:pt x="4559" y="10825"/>
                              </a:lnTo>
                              <a:lnTo>
                                <a:pt x="4572" y="10786"/>
                              </a:lnTo>
                              <a:lnTo>
                                <a:pt x="4584" y="10746"/>
                              </a:lnTo>
                              <a:lnTo>
                                <a:pt x="4596" y="10705"/>
                              </a:lnTo>
                              <a:lnTo>
                                <a:pt x="4606" y="10663"/>
                              </a:lnTo>
                              <a:lnTo>
                                <a:pt x="4617" y="10621"/>
                              </a:lnTo>
                              <a:lnTo>
                                <a:pt x="4627" y="10577"/>
                              </a:lnTo>
                              <a:lnTo>
                                <a:pt x="4636" y="10533"/>
                              </a:lnTo>
                              <a:lnTo>
                                <a:pt x="4652" y="10443"/>
                              </a:lnTo>
                              <a:lnTo>
                                <a:pt x="4667" y="10352"/>
                              </a:lnTo>
                              <a:lnTo>
                                <a:pt x="4680" y="10259"/>
                              </a:lnTo>
                              <a:lnTo>
                                <a:pt x="4691" y="10164"/>
                              </a:lnTo>
                              <a:lnTo>
                                <a:pt x="4701" y="10071"/>
                              </a:lnTo>
                              <a:lnTo>
                                <a:pt x="4710" y="9978"/>
                              </a:lnTo>
                              <a:lnTo>
                                <a:pt x="4719" y="9886"/>
                              </a:lnTo>
                              <a:lnTo>
                                <a:pt x="4726" y="9796"/>
                              </a:lnTo>
                              <a:lnTo>
                                <a:pt x="4729" y="9753"/>
                              </a:lnTo>
                              <a:lnTo>
                                <a:pt x="4733" y="9707"/>
                              </a:lnTo>
                              <a:lnTo>
                                <a:pt x="4736" y="9658"/>
                              </a:lnTo>
                              <a:lnTo>
                                <a:pt x="4740" y="9609"/>
                              </a:lnTo>
                              <a:lnTo>
                                <a:pt x="4743" y="9558"/>
                              </a:lnTo>
                              <a:lnTo>
                                <a:pt x="4747" y="9506"/>
                              </a:lnTo>
                              <a:lnTo>
                                <a:pt x="4751" y="9454"/>
                              </a:lnTo>
                              <a:lnTo>
                                <a:pt x="4754" y="9399"/>
                              </a:lnTo>
                              <a:lnTo>
                                <a:pt x="4758" y="9346"/>
                              </a:lnTo>
                              <a:lnTo>
                                <a:pt x="4761" y="9293"/>
                              </a:lnTo>
                              <a:lnTo>
                                <a:pt x="4766" y="9240"/>
                              </a:lnTo>
                              <a:lnTo>
                                <a:pt x="4770" y="9186"/>
                              </a:lnTo>
                              <a:lnTo>
                                <a:pt x="4773" y="9134"/>
                              </a:lnTo>
                              <a:lnTo>
                                <a:pt x="4776" y="9084"/>
                              </a:lnTo>
                              <a:lnTo>
                                <a:pt x="4780" y="9035"/>
                              </a:lnTo>
                              <a:lnTo>
                                <a:pt x="4783" y="8987"/>
                              </a:lnTo>
                              <a:lnTo>
                                <a:pt x="4789" y="8915"/>
                              </a:lnTo>
                              <a:lnTo>
                                <a:pt x="4796" y="8845"/>
                              </a:lnTo>
                              <a:lnTo>
                                <a:pt x="4804" y="8780"/>
                              </a:lnTo>
                              <a:lnTo>
                                <a:pt x="4814" y="8717"/>
                              </a:lnTo>
                              <a:lnTo>
                                <a:pt x="4820" y="8688"/>
                              </a:lnTo>
                              <a:lnTo>
                                <a:pt x="4826" y="8659"/>
                              </a:lnTo>
                              <a:lnTo>
                                <a:pt x="4832" y="8631"/>
                              </a:lnTo>
                              <a:lnTo>
                                <a:pt x="4838" y="8604"/>
                              </a:lnTo>
                              <a:lnTo>
                                <a:pt x="4845" y="8578"/>
                              </a:lnTo>
                              <a:lnTo>
                                <a:pt x="4852" y="8552"/>
                              </a:lnTo>
                              <a:lnTo>
                                <a:pt x="4860" y="8528"/>
                              </a:lnTo>
                              <a:lnTo>
                                <a:pt x="4869" y="8504"/>
                              </a:lnTo>
                              <a:lnTo>
                                <a:pt x="4877" y="8482"/>
                              </a:lnTo>
                              <a:lnTo>
                                <a:pt x="4885" y="8461"/>
                              </a:lnTo>
                              <a:lnTo>
                                <a:pt x="4894" y="8441"/>
                              </a:lnTo>
                              <a:lnTo>
                                <a:pt x="4904" y="8420"/>
                              </a:lnTo>
                              <a:lnTo>
                                <a:pt x="4913" y="8402"/>
                              </a:lnTo>
                              <a:lnTo>
                                <a:pt x="4924" y="8384"/>
                              </a:lnTo>
                              <a:lnTo>
                                <a:pt x="4935" y="8368"/>
                              </a:lnTo>
                              <a:lnTo>
                                <a:pt x="4946" y="8353"/>
                              </a:lnTo>
                              <a:lnTo>
                                <a:pt x="4957" y="8338"/>
                              </a:lnTo>
                              <a:lnTo>
                                <a:pt x="4968" y="8324"/>
                              </a:lnTo>
                              <a:lnTo>
                                <a:pt x="4981" y="8312"/>
                              </a:lnTo>
                              <a:lnTo>
                                <a:pt x="4994" y="8300"/>
                              </a:lnTo>
                              <a:lnTo>
                                <a:pt x="5006" y="8290"/>
                              </a:lnTo>
                              <a:lnTo>
                                <a:pt x="5020" y="8280"/>
                              </a:lnTo>
                              <a:lnTo>
                                <a:pt x="5034" y="8272"/>
                              </a:lnTo>
                              <a:lnTo>
                                <a:pt x="5048" y="8264"/>
                              </a:lnTo>
                              <a:lnTo>
                                <a:pt x="5055" y="8261"/>
                              </a:lnTo>
                              <a:lnTo>
                                <a:pt x="5062" y="8259"/>
                              </a:lnTo>
                              <a:lnTo>
                                <a:pt x="5068" y="8258"/>
                              </a:lnTo>
                              <a:lnTo>
                                <a:pt x="5074" y="8257"/>
                              </a:lnTo>
                              <a:lnTo>
                                <a:pt x="5079" y="8258"/>
                              </a:lnTo>
                              <a:lnTo>
                                <a:pt x="5083" y="8259"/>
                              </a:lnTo>
                              <a:lnTo>
                                <a:pt x="5086" y="8261"/>
                              </a:lnTo>
                              <a:lnTo>
                                <a:pt x="5089" y="8264"/>
                              </a:lnTo>
                              <a:lnTo>
                                <a:pt x="5091" y="8269"/>
                              </a:lnTo>
                              <a:lnTo>
                                <a:pt x="5092" y="8274"/>
                              </a:lnTo>
                              <a:lnTo>
                                <a:pt x="5092" y="8279"/>
                              </a:lnTo>
                              <a:lnTo>
                                <a:pt x="5091" y="8286"/>
                              </a:lnTo>
                              <a:lnTo>
                                <a:pt x="5089" y="8293"/>
                              </a:lnTo>
                              <a:lnTo>
                                <a:pt x="5086" y="8301"/>
                              </a:lnTo>
                              <a:lnTo>
                                <a:pt x="5082" y="8310"/>
                              </a:lnTo>
                              <a:lnTo>
                                <a:pt x="5077" y="8320"/>
                              </a:lnTo>
                              <a:lnTo>
                                <a:pt x="5069" y="8333"/>
                              </a:lnTo>
                              <a:lnTo>
                                <a:pt x="5062" y="8347"/>
                              </a:lnTo>
                              <a:lnTo>
                                <a:pt x="5055" y="8363"/>
                              </a:lnTo>
                              <a:lnTo>
                                <a:pt x="5049" y="8379"/>
                              </a:lnTo>
                              <a:lnTo>
                                <a:pt x="5036" y="8414"/>
                              </a:lnTo>
                              <a:lnTo>
                                <a:pt x="5025" y="8452"/>
                              </a:lnTo>
                              <a:lnTo>
                                <a:pt x="5013" y="8493"/>
                              </a:lnTo>
                              <a:lnTo>
                                <a:pt x="5004" y="8535"/>
                              </a:lnTo>
                              <a:lnTo>
                                <a:pt x="4996" y="8577"/>
                              </a:lnTo>
                              <a:lnTo>
                                <a:pt x="4990" y="8619"/>
                              </a:lnTo>
                              <a:lnTo>
                                <a:pt x="5016" y="8598"/>
                              </a:lnTo>
                              <a:lnTo>
                                <a:pt x="5044" y="8578"/>
                              </a:lnTo>
                              <a:lnTo>
                                <a:pt x="5074" y="8557"/>
                              </a:lnTo>
                              <a:lnTo>
                                <a:pt x="5102" y="8538"/>
                              </a:lnTo>
                              <a:lnTo>
                                <a:pt x="5131" y="8520"/>
                              </a:lnTo>
                              <a:lnTo>
                                <a:pt x="5158" y="8502"/>
                              </a:lnTo>
                              <a:lnTo>
                                <a:pt x="5185" y="8486"/>
                              </a:lnTo>
                              <a:lnTo>
                                <a:pt x="5209" y="8472"/>
                              </a:lnTo>
                              <a:lnTo>
                                <a:pt x="5283" y="8432"/>
                              </a:lnTo>
                              <a:lnTo>
                                <a:pt x="5351" y="8398"/>
                              </a:lnTo>
                              <a:lnTo>
                                <a:pt x="5417" y="8364"/>
                              </a:lnTo>
                              <a:lnTo>
                                <a:pt x="5482" y="8331"/>
                              </a:lnTo>
                              <a:lnTo>
                                <a:pt x="5548" y="8298"/>
                              </a:lnTo>
                              <a:lnTo>
                                <a:pt x="5617" y="8263"/>
                              </a:lnTo>
                              <a:lnTo>
                                <a:pt x="5691" y="8227"/>
                              </a:lnTo>
                              <a:lnTo>
                                <a:pt x="5771" y="8185"/>
                              </a:lnTo>
                              <a:lnTo>
                                <a:pt x="5811" y="8163"/>
                              </a:lnTo>
                              <a:lnTo>
                                <a:pt x="5850" y="8141"/>
                              </a:lnTo>
                              <a:lnTo>
                                <a:pt x="5889" y="8118"/>
                              </a:lnTo>
                              <a:lnTo>
                                <a:pt x="5928" y="8094"/>
                              </a:lnTo>
                              <a:lnTo>
                                <a:pt x="5967" y="8071"/>
                              </a:lnTo>
                              <a:lnTo>
                                <a:pt x="6005" y="8046"/>
                              </a:lnTo>
                              <a:lnTo>
                                <a:pt x="6041" y="8022"/>
                              </a:lnTo>
                              <a:lnTo>
                                <a:pt x="6078" y="7997"/>
                              </a:lnTo>
                              <a:lnTo>
                                <a:pt x="6149" y="7947"/>
                              </a:lnTo>
                              <a:lnTo>
                                <a:pt x="6217" y="7898"/>
                              </a:lnTo>
                              <a:lnTo>
                                <a:pt x="6281" y="7850"/>
                              </a:lnTo>
                              <a:lnTo>
                                <a:pt x="6340" y="7803"/>
                              </a:lnTo>
                              <a:lnTo>
                                <a:pt x="6377" y="7774"/>
                              </a:lnTo>
                              <a:lnTo>
                                <a:pt x="6416" y="7743"/>
                              </a:lnTo>
                              <a:lnTo>
                                <a:pt x="6454" y="7709"/>
                              </a:lnTo>
                              <a:lnTo>
                                <a:pt x="6493" y="7675"/>
                              </a:lnTo>
                              <a:lnTo>
                                <a:pt x="6513" y="7656"/>
                              </a:lnTo>
                              <a:lnTo>
                                <a:pt x="6532" y="7637"/>
                              </a:lnTo>
                              <a:lnTo>
                                <a:pt x="6551" y="7617"/>
                              </a:lnTo>
                              <a:lnTo>
                                <a:pt x="6571" y="7596"/>
                              </a:lnTo>
                              <a:lnTo>
                                <a:pt x="6590" y="7574"/>
                              </a:lnTo>
                              <a:lnTo>
                                <a:pt x="6608" y="7553"/>
                              </a:lnTo>
                              <a:lnTo>
                                <a:pt x="6628" y="7529"/>
                              </a:lnTo>
                              <a:lnTo>
                                <a:pt x="6646" y="7506"/>
                              </a:lnTo>
                              <a:lnTo>
                                <a:pt x="6628" y="7480"/>
                              </a:lnTo>
                              <a:lnTo>
                                <a:pt x="6611" y="7453"/>
                              </a:lnTo>
                              <a:lnTo>
                                <a:pt x="6596" y="7427"/>
                              </a:lnTo>
                              <a:lnTo>
                                <a:pt x="6585" y="7403"/>
                              </a:lnTo>
                              <a:lnTo>
                                <a:pt x="6575" y="7417"/>
                              </a:lnTo>
                              <a:lnTo>
                                <a:pt x="6564" y="7431"/>
                              </a:lnTo>
                              <a:lnTo>
                                <a:pt x="6551" y="7444"/>
                              </a:lnTo>
                              <a:lnTo>
                                <a:pt x="6539" y="7457"/>
                              </a:lnTo>
                              <a:lnTo>
                                <a:pt x="6513" y="7483"/>
                              </a:lnTo>
                              <a:lnTo>
                                <a:pt x="6485" y="7508"/>
                              </a:lnTo>
                              <a:lnTo>
                                <a:pt x="6470" y="7520"/>
                              </a:lnTo>
                              <a:lnTo>
                                <a:pt x="6454" y="7531"/>
                              </a:lnTo>
                              <a:lnTo>
                                <a:pt x="6439" y="7542"/>
                              </a:lnTo>
                              <a:lnTo>
                                <a:pt x="6423" y="7553"/>
                              </a:lnTo>
                              <a:lnTo>
                                <a:pt x="6390" y="7573"/>
                              </a:lnTo>
                              <a:lnTo>
                                <a:pt x="6356" y="7592"/>
                              </a:lnTo>
                              <a:lnTo>
                                <a:pt x="6338" y="7600"/>
                              </a:lnTo>
                              <a:lnTo>
                                <a:pt x="6321" y="7608"/>
                              </a:lnTo>
                              <a:lnTo>
                                <a:pt x="6303" y="7616"/>
                              </a:lnTo>
                              <a:lnTo>
                                <a:pt x="6286" y="7622"/>
                              </a:lnTo>
                              <a:lnTo>
                                <a:pt x="6268" y="7629"/>
                              </a:lnTo>
                              <a:lnTo>
                                <a:pt x="6250" y="7635"/>
                              </a:lnTo>
                              <a:lnTo>
                                <a:pt x="6233" y="7641"/>
                              </a:lnTo>
                              <a:lnTo>
                                <a:pt x="6215" y="7645"/>
                              </a:lnTo>
                              <a:lnTo>
                                <a:pt x="6197" y="7649"/>
                              </a:lnTo>
                              <a:lnTo>
                                <a:pt x="6179" y="7652"/>
                              </a:lnTo>
                              <a:lnTo>
                                <a:pt x="6162" y="7655"/>
                              </a:lnTo>
                              <a:lnTo>
                                <a:pt x="6144" y="7657"/>
                              </a:lnTo>
                              <a:lnTo>
                                <a:pt x="6127" y="7658"/>
                              </a:lnTo>
                              <a:lnTo>
                                <a:pt x="6110" y="7659"/>
                              </a:lnTo>
                              <a:lnTo>
                                <a:pt x="6093" y="7658"/>
                              </a:lnTo>
                              <a:lnTo>
                                <a:pt x="6077" y="7657"/>
                              </a:lnTo>
                              <a:lnTo>
                                <a:pt x="6081" y="7644"/>
                              </a:lnTo>
                              <a:lnTo>
                                <a:pt x="6084" y="7629"/>
                              </a:lnTo>
                              <a:lnTo>
                                <a:pt x="6087" y="7614"/>
                              </a:lnTo>
                              <a:lnTo>
                                <a:pt x="6089" y="7600"/>
                              </a:lnTo>
                              <a:lnTo>
                                <a:pt x="6092" y="7569"/>
                              </a:lnTo>
                              <a:lnTo>
                                <a:pt x="6093" y="7538"/>
                              </a:lnTo>
                              <a:lnTo>
                                <a:pt x="6091" y="7507"/>
                              </a:lnTo>
                              <a:lnTo>
                                <a:pt x="6088" y="7475"/>
                              </a:lnTo>
                              <a:lnTo>
                                <a:pt x="6083" y="7443"/>
                              </a:lnTo>
                              <a:lnTo>
                                <a:pt x="6075" y="7411"/>
                              </a:lnTo>
                              <a:lnTo>
                                <a:pt x="6066" y="7381"/>
                              </a:lnTo>
                              <a:lnTo>
                                <a:pt x="6054" y="7351"/>
                              </a:lnTo>
                              <a:lnTo>
                                <a:pt x="6040" y="7321"/>
                              </a:lnTo>
                              <a:lnTo>
                                <a:pt x="6025" y="7294"/>
                              </a:lnTo>
                              <a:lnTo>
                                <a:pt x="6017" y="7280"/>
                              </a:lnTo>
                              <a:lnTo>
                                <a:pt x="6008" y="7268"/>
                              </a:lnTo>
                              <a:lnTo>
                                <a:pt x="5999" y="7255"/>
                              </a:lnTo>
                              <a:lnTo>
                                <a:pt x="5989" y="7243"/>
                              </a:lnTo>
                              <a:lnTo>
                                <a:pt x="5979" y="7231"/>
                              </a:lnTo>
                              <a:lnTo>
                                <a:pt x="5968" y="7221"/>
                              </a:lnTo>
                              <a:lnTo>
                                <a:pt x="5958" y="7211"/>
                              </a:lnTo>
                              <a:lnTo>
                                <a:pt x="5947" y="7200"/>
                              </a:lnTo>
                              <a:lnTo>
                                <a:pt x="5897" y="7159"/>
                              </a:lnTo>
                              <a:lnTo>
                                <a:pt x="5853" y="7123"/>
                              </a:lnTo>
                              <a:lnTo>
                                <a:pt x="5811" y="7090"/>
                              </a:lnTo>
                              <a:lnTo>
                                <a:pt x="5773" y="7057"/>
                              </a:lnTo>
                              <a:lnTo>
                                <a:pt x="5736" y="7026"/>
                              </a:lnTo>
                              <a:lnTo>
                                <a:pt x="5703" y="6995"/>
                              </a:lnTo>
                              <a:lnTo>
                                <a:pt x="5670" y="6963"/>
                              </a:lnTo>
                              <a:lnTo>
                                <a:pt x="5637" y="6928"/>
                              </a:lnTo>
                              <a:lnTo>
                                <a:pt x="5612" y="6898"/>
                              </a:lnTo>
                              <a:lnTo>
                                <a:pt x="5590" y="6865"/>
                              </a:lnTo>
                              <a:lnTo>
                                <a:pt x="5569" y="6831"/>
                              </a:lnTo>
                              <a:lnTo>
                                <a:pt x="5553" y="6795"/>
                              </a:lnTo>
                              <a:lnTo>
                                <a:pt x="5538" y="6757"/>
                              </a:lnTo>
                              <a:lnTo>
                                <a:pt x="5524" y="6718"/>
                              </a:lnTo>
                              <a:lnTo>
                                <a:pt x="5514" y="6677"/>
                              </a:lnTo>
                              <a:lnTo>
                                <a:pt x="5505" y="6635"/>
                              </a:lnTo>
                              <a:lnTo>
                                <a:pt x="5497" y="6592"/>
                              </a:lnTo>
                              <a:lnTo>
                                <a:pt x="5491" y="6548"/>
                              </a:lnTo>
                              <a:lnTo>
                                <a:pt x="5487" y="6503"/>
                              </a:lnTo>
                              <a:lnTo>
                                <a:pt x="5482" y="6457"/>
                              </a:lnTo>
                              <a:lnTo>
                                <a:pt x="5476" y="6363"/>
                              </a:lnTo>
                              <a:lnTo>
                                <a:pt x="5471" y="6267"/>
                              </a:lnTo>
                              <a:lnTo>
                                <a:pt x="5467" y="6171"/>
                              </a:lnTo>
                              <a:lnTo>
                                <a:pt x="5461" y="6075"/>
                              </a:lnTo>
                              <a:lnTo>
                                <a:pt x="5456" y="6027"/>
                              </a:lnTo>
                              <a:lnTo>
                                <a:pt x="5451" y="5978"/>
                              </a:lnTo>
                              <a:lnTo>
                                <a:pt x="5445" y="5931"/>
                              </a:lnTo>
                              <a:lnTo>
                                <a:pt x="5437" y="5884"/>
                              </a:lnTo>
                              <a:lnTo>
                                <a:pt x="5427" y="5838"/>
                              </a:lnTo>
                              <a:lnTo>
                                <a:pt x="5416" y="5793"/>
                              </a:lnTo>
                              <a:lnTo>
                                <a:pt x="5403" y="5748"/>
                              </a:lnTo>
                              <a:lnTo>
                                <a:pt x="5388" y="5704"/>
                              </a:lnTo>
                              <a:lnTo>
                                <a:pt x="5370" y="5662"/>
                              </a:lnTo>
                              <a:lnTo>
                                <a:pt x="5350" y="5621"/>
                              </a:lnTo>
                              <a:lnTo>
                                <a:pt x="5326" y="5581"/>
                              </a:lnTo>
                              <a:lnTo>
                                <a:pt x="5300" y="5542"/>
                              </a:lnTo>
                              <a:lnTo>
                                <a:pt x="5297" y="5535"/>
                              </a:lnTo>
                              <a:lnTo>
                                <a:pt x="5296" y="5529"/>
                              </a:lnTo>
                              <a:lnTo>
                                <a:pt x="5295" y="5525"/>
                              </a:lnTo>
                              <a:lnTo>
                                <a:pt x="5296" y="5521"/>
                              </a:lnTo>
                              <a:lnTo>
                                <a:pt x="5298" y="5518"/>
                              </a:lnTo>
                              <a:lnTo>
                                <a:pt x="5301" y="5516"/>
                              </a:lnTo>
                              <a:lnTo>
                                <a:pt x="5305" y="5516"/>
                              </a:lnTo>
                              <a:lnTo>
                                <a:pt x="5310" y="5516"/>
                              </a:lnTo>
                              <a:lnTo>
                                <a:pt x="5316" y="5518"/>
                              </a:lnTo>
                              <a:lnTo>
                                <a:pt x="5323" y="5522"/>
                              </a:lnTo>
                              <a:lnTo>
                                <a:pt x="5331" y="5526"/>
                              </a:lnTo>
                              <a:lnTo>
                                <a:pt x="5338" y="5530"/>
                              </a:lnTo>
                              <a:lnTo>
                                <a:pt x="5355" y="5542"/>
                              </a:lnTo>
                              <a:lnTo>
                                <a:pt x="5373" y="5557"/>
                              </a:lnTo>
                              <a:lnTo>
                                <a:pt x="5389" y="5573"/>
                              </a:lnTo>
                              <a:lnTo>
                                <a:pt x="5403" y="5589"/>
                              </a:lnTo>
                              <a:lnTo>
                                <a:pt x="5417" y="5606"/>
                              </a:lnTo>
                              <a:lnTo>
                                <a:pt x="5430" y="5623"/>
                              </a:lnTo>
                              <a:lnTo>
                                <a:pt x="5444" y="5640"/>
                              </a:lnTo>
                              <a:lnTo>
                                <a:pt x="5455" y="5658"/>
                              </a:lnTo>
                              <a:lnTo>
                                <a:pt x="5466" y="5676"/>
                              </a:lnTo>
                              <a:lnTo>
                                <a:pt x="5477" y="5695"/>
                              </a:lnTo>
                              <a:lnTo>
                                <a:pt x="5488" y="5714"/>
                              </a:lnTo>
                              <a:lnTo>
                                <a:pt x="5497" y="5734"/>
                              </a:lnTo>
                              <a:lnTo>
                                <a:pt x="5506" y="5753"/>
                              </a:lnTo>
                              <a:lnTo>
                                <a:pt x="5514" y="5774"/>
                              </a:lnTo>
                              <a:lnTo>
                                <a:pt x="5529" y="5814"/>
                              </a:lnTo>
                              <a:lnTo>
                                <a:pt x="5544" y="5858"/>
                              </a:lnTo>
                              <a:lnTo>
                                <a:pt x="5555" y="5901"/>
                              </a:lnTo>
                              <a:lnTo>
                                <a:pt x="5566" y="5946"/>
                              </a:lnTo>
                              <a:lnTo>
                                <a:pt x="5575" y="5991"/>
                              </a:lnTo>
                              <a:lnTo>
                                <a:pt x="5584" y="6036"/>
                              </a:lnTo>
                              <a:lnTo>
                                <a:pt x="5599" y="6129"/>
                              </a:lnTo>
                              <a:lnTo>
                                <a:pt x="5612" y="6223"/>
                              </a:lnTo>
                              <a:lnTo>
                                <a:pt x="5621" y="6296"/>
                              </a:lnTo>
                              <a:lnTo>
                                <a:pt x="5630" y="6370"/>
                              </a:lnTo>
                              <a:lnTo>
                                <a:pt x="5641" y="6444"/>
                              </a:lnTo>
                              <a:lnTo>
                                <a:pt x="5653" y="6519"/>
                              </a:lnTo>
                              <a:lnTo>
                                <a:pt x="5659" y="6555"/>
                              </a:lnTo>
                              <a:lnTo>
                                <a:pt x="5667" y="6591"/>
                              </a:lnTo>
                              <a:lnTo>
                                <a:pt x="5675" y="6626"/>
                              </a:lnTo>
                              <a:lnTo>
                                <a:pt x="5685" y="6658"/>
                              </a:lnTo>
                              <a:lnTo>
                                <a:pt x="5697" y="6691"/>
                              </a:lnTo>
                              <a:lnTo>
                                <a:pt x="5709" y="6722"/>
                              </a:lnTo>
                              <a:lnTo>
                                <a:pt x="5716" y="6737"/>
                              </a:lnTo>
                              <a:lnTo>
                                <a:pt x="5723" y="6752"/>
                              </a:lnTo>
                              <a:lnTo>
                                <a:pt x="5731" y="6765"/>
                              </a:lnTo>
                              <a:lnTo>
                                <a:pt x="5739" y="6778"/>
                              </a:lnTo>
                              <a:lnTo>
                                <a:pt x="5755" y="6802"/>
                              </a:lnTo>
                              <a:lnTo>
                                <a:pt x="5771" y="6823"/>
                              </a:lnTo>
                              <a:lnTo>
                                <a:pt x="5789" y="6845"/>
                              </a:lnTo>
                              <a:lnTo>
                                <a:pt x="5808" y="6864"/>
                              </a:lnTo>
                              <a:lnTo>
                                <a:pt x="5827" y="6884"/>
                              </a:lnTo>
                              <a:lnTo>
                                <a:pt x="5847" y="6903"/>
                              </a:lnTo>
                              <a:lnTo>
                                <a:pt x="5867" y="6921"/>
                              </a:lnTo>
                              <a:lnTo>
                                <a:pt x="5887" y="6938"/>
                              </a:lnTo>
                              <a:lnTo>
                                <a:pt x="5974" y="7006"/>
                              </a:lnTo>
                              <a:lnTo>
                                <a:pt x="6058" y="7073"/>
                              </a:lnTo>
                              <a:lnTo>
                                <a:pt x="6078" y="7091"/>
                              </a:lnTo>
                              <a:lnTo>
                                <a:pt x="6097" y="7109"/>
                              </a:lnTo>
                              <a:lnTo>
                                <a:pt x="6116" y="7128"/>
                              </a:lnTo>
                              <a:lnTo>
                                <a:pt x="6134" y="7147"/>
                              </a:lnTo>
                              <a:lnTo>
                                <a:pt x="6152" y="7168"/>
                              </a:lnTo>
                              <a:lnTo>
                                <a:pt x="6167" y="7188"/>
                              </a:lnTo>
                              <a:lnTo>
                                <a:pt x="6182" y="7210"/>
                              </a:lnTo>
                              <a:lnTo>
                                <a:pt x="6195" y="7232"/>
                              </a:lnTo>
                              <a:lnTo>
                                <a:pt x="6208" y="7257"/>
                              </a:lnTo>
                              <a:lnTo>
                                <a:pt x="6219" y="7281"/>
                              </a:lnTo>
                              <a:lnTo>
                                <a:pt x="6227" y="7308"/>
                              </a:lnTo>
                              <a:lnTo>
                                <a:pt x="6235" y="7335"/>
                              </a:lnTo>
                              <a:lnTo>
                                <a:pt x="6240" y="7365"/>
                              </a:lnTo>
                              <a:lnTo>
                                <a:pt x="6244" y="7396"/>
                              </a:lnTo>
                              <a:lnTo>
                                <a:pt x="6246" y="7429"/>
                              </a:lnTo>
                              <a:lnTo>
                                <a:pt x="6245" y="7464"/>
                              </a:lnTo>
                              <a:lnTo>
                                <a:pt x="6268" y="7457"/>
                              </a:lnTo>
                              <a:lnTo>
                                <a:pt x="6290" y="7448"/>
                              </a:lnTo>
                              <a:lnTo>
                                <a:pt x="6313" y="7439"/>
                              </a:lnTo>
                              <a:lnTo>
                                <a:pt x="6335" y="7427"/>
                              </a:lnTo>
                              <a:lnTo>
                                <a:pt x="6356" y="7414"/>
                              </a:lnTo>
                              <a:lnTo>
                                <a:pt x="6378" y="7400"/>
                              </a:lnTo>
                              <a:lnTo>
                                <a:pt x="6398" y="7385"/>
                              </a:lnTo>
                              <a:lnTo>
                                <a:pt x="6419" y="7368"/>
                              </a:lnTo>
                              <a:lnTo>
                                <a:pt x="6437" y="7352"/>
                              </a:lnTo>
                              <a:lnTo>
                                <a:pt x="6453" y="7334"/>
                              </a:lnTo>
                              <a:lnTo>
                                <a:pt x="6469" y="7316"/>
                              </a:lnTo>
                              <a:lnTo>
                                <a:pt x="6482" y="7298"/>
                              </a:lnTo>
                              <a:lnTo>
                                <a:pt x="6487" y="7288"/>
                              </a:lnTo>
                              <a:lnTo>
                                <a:pt x="6492" y="7279"/>
                              </a:lnTo>
                              <a:lnTo>
                                <a:pt x="6497" y="7269"/>
                              </a:lnTo>
                              <a:lnTo>
                                <a:pt x="6501" y="7260"/>
                              </a:lnTo>
                              <a:lnTo>
                                <a:pt x="6504" y="7250"/>
                              </a:lnTo>
                              <a:lnTo>
                                <a:pt x="6506" y="7241"/>
                              </a:lnTo>
                              <a:lnTo>
                                <a:pt x="6508" y="7232"/>
                              </a:lnTo>
                              <a:lnTo>
                                <a:pt x="6509" y="7222"/>
                              </a:lnTo>
                              <a:lnTo>
                                <a:pt x="6506" y="7202"/>
                              </a:lnTo>
                              <a:lnTo>
                                <a:pt x="6501" y="7179"/>
                              </a:lnTo>
                              <a:lnTo>
                                <a:pt x="6494" y="7153"/>
                              </a:lnTo>
                              <a:lnTo>
                                <a:pt x="6485" y="7126"/>
                              </a:lnTo>
                              <a:lnTo>
                                <a:pt x="6480" y="7112"/>
                              </a:lnTo>
                              <a:lnTo>
                                <a:pt x="6474" y="7098"/>
                              </a:lnTo>
                              <a:lnTo>
                                <a:pt x="6467" y="7085"/>
                              </a:lnTo>
                              <a:lnTo>
                                <a:pt x="6458" y="7072"/>
                              </a:lnTo>
                              <a:lnTo>
                                <a:pt x="6450" y="7060"/>
                              </a:lnTo>
                              <a:lnTo>
                                <a:pt x="6441" y="7049"/>
                              </a:lnTo>
                              <a:lnTo>
                                <a:pt x="6431" y="7038"/>
                              </a:lnTo>
                              <a:lnTo>
                                <a:pt x="6420" y="7028"/>
                              </a:lnTo>
                              <a:lnTo>
                                <a:pt x="6418" y="7026"/>
                              </a:lnTo>
                              <a:lnTo>
                                <a:pt x="6416" y="7024"/>
                              </a:lnTo>
                              <a:lnTo>
                                <a:pt x="6415" y="7021"/>
                              </a:lnTo>
                              <a:lnTo>
                                <a:pt x="6414" y="7019"/>
                              </a:lnTo>
                              <a:lnTo>
                                <a:pt x="6414" y="7016"/>
                              </a:lnTo>
                              <a:lnTo>
                                <a:pt x="6414" y="7014"/>
                              </a:lnTo>
                              <a:lnTo>
                                <a:pt x="6416" y="7011"/>
                              </a:lnTo>
                              <a:lnTo>
                                <a:pt x="6418" y="7009"/>
                              </a:lnTo>
                              <a:lnTo>
                                <a:pt x="6420" y="7007"/>
                              </a:lnTo>
                              <a:lnTo>
                                <a:pt x="6423" y="7006"/>
                              </a:lnTo>
                              <a:lnTo>
                                <a:pt x="6428" y="7005"/>
                              </a:lnTo>
                              <a:lnTo>
                                <a:pt x="6432" y="7004"/>
                              </a:lnTo>
                              <a:lnTo>
                                <a:pt x="6444" y="7005"/>
                              </a:lnTo>
                              <a:lnTo>
                                <a:pt x="6461" y="7009"/>
                              </a:lnTo>
                              <a:lnTo>
                                <a:pt x="6476" y="7015"/>
                              </a:lnTo>
                              <a:lnTo>
                                <a:pt x="6490" y="7022"/>
                              </a:lnTo>
                              <a:lnTo>
                                <a:pt x="6503" y="7031"/>
                              </a:lnTo>
                              <a:lnTo>
                                <a:pt x="6517" y="7042"/>
                              </a:lnTo>
                              <a:lnTo>
                                <a:pt x="6529" y="7054"/>
                              </a:lnTo>
                              <a:lnTo>
                                <a:pt x="6540" y="7066"/>
                              </a:lnTo>
                              <a:lnTo>
                                <a:pt x="6550" y="7080"/>
                              </a:lnTo>
                              <a:lnTo>
                                <a:pt x="6560" y="7095"/>
                              </a:lnTo>
                              <a:lnTo>
                                <a:pt x="6579" y="7126"/>
                              </a:lnTo>
                              <a:lnTo>
                                <a:pt x="6595" y="7157"/>
                              </a:lnTo>
                              <a:lnTo>
                                <a:pt x="6609" y="7188"/>
                              </a:lnTo>
                              <a:lnTo>
                                <a:pt x="6624" y="7219"/>
                              </a:lnTo>
                              <a:lnTo>
                                <a:pt x="6639" y="7249"/>
                              </a:lnTo>
                              <a:lnTo>
                                <a:pt x="6654" y="7280"/>
                              </a:lnTo>
                              <a:lnTo>
                                <a:pt x="6670" y="7310"/>
                              </a:lnTo>
                              <a:lnTo>
                                <a:pt x="6687" y="7339"/>
                              </a:lnTo>
                              <a:lnTo>
                                <a:pt x="6703" y="7367"/>
                              </a:lnTo>
                              <a:lnTo>
                                <a:pt x="6722" y="7394"/>
                              </a:lnTo>
                              <a:lnTo>
                                <a:pt x="6742" y="7421"/>
                              </a:lnTo>
                              <a:lnTo>
                                <a:pt x="6762" y="7446"/>
                              </a:lnTo>
                              <a:lnTo>
                                <a:pt x="6783" y="7469"/>
                              </a:lnTo>
                              <a:lnTo>
                                <a:pt x="6803" y="7489"/>
                              </a:lnTo>
                              <a:lnTo>
                                <a:pt x="6824" y="7510"/>
                              </a:lnTo>
                              <a:lnTo>
                                <a:pt x="6844" y="7529"/>
                              </a:lnTo>
                              <a:lnTo>
                                <a:pt x="6863" y="7549"/>
                              </a:lnTo>
                              <a:lnTo>
                                <a:pt x="6884" y="7568"/>
                              </a:lnTo>
                              <a:lnTo>
                                <a:pt x="6902" y="7588"/>
                              </a:lnTo>
                              <a:lnTo>
                                <a:pt x="6920" y="7608"/>
                              </a:lnTo>
                              <a:lnTo>
                                <a:pt x="6938" y="7629"/>
                              </a:lnTo>
                              <a:lnTo>
                                <a:pt x="6954" y="7652"/>
                              </a:lnTo>
                              <a:lnTo>
                                <a:pt x="6961" y="7664"/>
                              </a:lnTo>
                              <a:lnTo>
                                <a:pt x="6968" y="7676"/>
                              </a:lnTo>
                              <a:lnTo>
                                <a:pt x="6976" y="7689"/>
                              </a:lnTo>
                              <a:lnTo>
                                <a:pt x="6982" y="7701"/>
                              </a:lnTo>
                              <a:lnTo>
                                <a:pt x="6988" y="7715"/>
                              </a:lnTo>
                              <a:lnTo>
                                <a:pt x="6993" y="7729"/>
                              </a:lnTo>
                              <a:lnTo>
                                <a:pt x="6998" y="7744"/>
                              </a:lnTo>
                              <a:lnTo>
                                <a:pt x="7002" y="7760"/>
                              </a:lnTo>
                              <a:lnTo>
                                <a:pt x="7006" y="7775"/>
                              </a:lnTo>
                              <a:lnTo>
                                <a:pt x="7009" y="7791"/>
                              </a:lnTo>
                              <a:lnTo>
                                <a:pt x="7011" y="7809"/>
                              </a:lnTo>
                              <a:lnTo>
                                <a:pt x="7013" y="7827"/>
                              </a:lnTo>
                              <a:lnTo>
                                <a:pt x="7033" y="7821"/>
                              </a:lnTo>
                              <a:lnTo>
                                <a:pt x="7051" y="7813"/>
                              </a:lnTo>
                              <a:lnTo>
                                <a:pt x="7070" y="7803"/>
                              </a:lnTo>
                              <a:lnTo>
                                <a:pt x="7090" y="7792"/>
                              </a:lnTo>
                              <a:lnTo>
                                <a:pt x="7109" y="7779"/>
                              </a:lnTo>
                              <a:lnTo>
                                <a:pt x="7129" y="7766"/>
                              </a:lnTo>
                              <a:lnTo>
                                <a:pt x="7147" y="7750"/>
                              </a:lnTo>
                              <a:lnTo>
                                <a:pt x="7165" y="7734"/>
                              </a:lnTo>
                              <a:lnTo>
                                <a:pt x="7182" y="7717"/>
                              </a:lnTo>
                              <a:lnTo>
                                <a:pt x="7197" y="7698"/>
                              </a:lnTo>
                              <a:lnTo>
                                <a:pt x="7211" y="7679"/>
                              </a:lnTo>
                              <a:lnTo>
                                <a:pt x="7223" y="7657"/>
                              </a:lnTo>
                              <a:lnTo>
                                <a:pt x="7228" y="7647"/>
                              </a:lnTo>
                              <a:lnTo>
                                <a:pt x="7234" y="7636"/>
                              </a:lnTo>
                              <a:lnTo>
                                <a:pt x="7239" y="7625"/>
                              </a:lnTo>
                              <a:lnTo>
                                <a:pt x="7243" y="7613"/>
                              </a:lnTo>
                              <a:lnTo>
                                <a:pt x="7246" y="7602"/>
                              </a:lnTo>
                              <a:lnTo>
                                <a:pt x="7249" y="7591"/>
                              </a:lnTo>
                              <a:lnTo>
                                <a:pt x="7251" y="7578"/>
                              </a:lnTo>
                              <a:lnTo>
                                <a:pt x="7252" y="7566"/>
                              </a:lnTo>
                              <a:lnTo>
                                <a:pt x="7244" y="7539"/>
                              </a:lnTo>
                              <a:lnTo>
                                <a:pt x="7237" y="7512"/>
                              </a:lnTo>
                              <a:lnTo>
                                <a:pt x="7231" y="7485"/>
                              </a:lnTo>
                              <a:lnTo>
                                <a:pt x="7225" y="7458"/>
                              </a:lnTo>
                              <a:lnTo>
                                <a:pt x="7215" y="7406"/>
                              </a:lnTo>
                              <a:lnTo>
                                <a:pt x="7204" y="7356"/>
                              </a:lnTo>
                              <a:lnTo>
                                <a:pt x="7197" y="7331"/>
                              </a:lnTo>
                              <a:lnTo>
                                <a:pt x="7189" y="7308"/>
                              </a:lnTo>
                              <a:lnTo>
                                <a:pt x="7177" y="7284"/>
                              </a:lnTo>
                              <a:lnTo>
                                <a:pt x="7165" y="7262"/>
                              </a:lnTo>
                              <a:lnTo>
                                <a:pt x="7157" y="7252"/>
                              </a:lnTo>
                              <a:lnTo>
                                <a:pt x="7149" y="7240"/>
                              </a:lnTo>
                              <a:lnTo>
                                <a:pt x="7140" y="7230"/>
                              </a:lnTo>
                              <a:lnTo>
                                <a:pt x="7131" y="7220"/>
                              </a:lnTo>
                              <a:lnTo>
                                <a:pt x="7119" y="7210"/>
                              </a:lnTo>
                              <a:lnTo>
                                <a:pt x="7108" y="7199"/>
                              </a:lnTo>
                              <a:lnTo>
                                <a:pt x="7095" y="7189"/>
                              </a:lnTo>
                              <a:lnTo>
                                <a:pt x="7082" y="7180"/>
                              </a:lnTo>
                              <a:lnTo>
                                <a:pt x="7079" y="7177"/>
                              </a:lnTo>
                              <a:lnTo>
                                <a:pt x="7075" y="7174"/>
                              </a:lnTo>
                              <a:lnTo>
                                <a:pt x="7073" y="7171"/>
                              </a:lnTo>
                              <a:lnTo>
                                <a:pt x="7072" y="7166"/>
                              </a:lnTo>
                              <a:lnTo>
                                <a:pt x="7072" y="7163"/>
                              </a:lnTo>
                              <a:lnTo>
                                <a:pt x="7073" y="7160"/>
                              </a:lnTo>
                              <a:lnTo>
                                <a:pt x="7075" y="7157"/>
                              </a:lnTo>
                              <a:lnTo>
                                <a:pt x="7079" y="7155"/>
                              </a:lnTo>
                              <a:lnTo>
                                <a:pt x="7084" y="7153"/>
                              </a:lnTo>
                              <a:lnTo>
                                <a:pt x="7089" y="7152"/>
                              </a:lnTo>
                              <a:lnTo>
                                <a:pt x="7096" y="7151"/>
                              </a:lnTo>
                              <a:lnTo>
                                <a:pt x="7104" y="7152"/>
                              </a:lnTo>
                              <a:lnTo>
                                <a:pt x="7114" y="7154"/>
                              </a:lnTo>
                              <a:lnTo>
                                <a:pt x="7125" y="7157"/>
                              </a:lnTo>
                              <a:lnTo>
                                <a:pt x="7139" y="7161"/>
                              </a:lnTo>
                              <a:lnTo>
                                <a:pt x="7153" y="7166"/>
                              </a:lnTo>
                              <a:lnTo>
                                <a:pt x="7170" y="7175"/>
                              </a:lnTo>
                              <a:lnTo>
                                <a:pt x="7187" y="7184"/>
                              </a:lnTo>
                              <a:lnTo>
                                <a:pt x="7202" y="7194"/>
                              </a:lnTo>
                              <a:lnTo>
                                <a:pt x="7216" y="7204"/>
                              </a:lnTo>
                              <a:lnTo>
                                <a:pt x="7228" y="7216"/>
                              </a:lnTo>
                              <a:lnTo>
                                <a:pt x="7241" y="7227"/>
                              </a:lnTo>
                              <a:lnTo>
                                <a:pt x="7252" y="7239"/>
                              </a:lnTo>
                              <a:lnTo>
                                <a:pt x="7262" y="7253"/>
                              </a:lnTo>
                              <a:lnTo>
                                <a:pt x="7271" y="7266"/>
                              </a:lnTo>
                              <a:lnTo>
                                <a:pt x="7280" y="7280"/>
                              </a:lnTo>
                              <a:lnTo>
                                <a:pt x="7288" y="7295"/>
                              </a:lnTo>
                              <a:lnTo>
                                <a:pt x="7296" y="7309"/>
                              </a:lnTo>
                              <a:lnTo>
                                <a:pt x="7308" y="7340"/>
                              </a:lnTo>
                              <a:lnTo>
                                <a:pt x="7320" y="7370"/>
                              </a:lnTo>
                              <a:lnTo>
                                <a:pt x="7340" y="7435"/>
                              </a:lnTo>
                              <a:lnTo>
                                <a:pt x="7359" y="7497"/>
                              </a:lnTo>
                              <a:lnTo>
                                <a:pt x="7370" y="7528"/>
                              </a:lnTo>
                              <a:lnTo>
                                <a:pt x="7382" y="7557"/>
                              </a:lnTo>
                              <a:lnTo>
                                <a:pt x="7389" y="7571"/>
                              </a:lnTo>
                              <a:lnTo>
                                <a:pt x="7396" y="7584"/>
                              </a:lnTo>
                              <a:lnTo>
                                <a:pt x="7404" y="7597"/>
                              </a:lnTo>
                              <a:lnTo>
                                <a:pt x="7412" y="7609"/>
                              </a:lnTo>
                              <a:lnTo>
                                <a:pt x="7424" y="7625"/>
                              </a:lnTo>
                              <a:lnTo>
                                <a:pt x="7437" y="7641"/>
                              </a:lnTo>
                              <a:lnTo>
                                <a:pt x="7449" y="7655"/>
                              </a:lnTo>
                              <a:lnTo>
                                <a:pt x="7462" y="7670"/>
                              </a:lnTo>
                              <a:lnTo>
                                <a:pt x="7475" y="7684"/>
                              </a:lnTo>
                              <a:lnTo>
                                <a:pt x="7490" y="7698"/>
                              </a:lnTo>
                              <a:lnTo>
                                <a:pt x="7505" y="7710"/>
                              </a:lnTo>
                              <a:lnTo>
                                <a:pt x="7521" y="7723"/>
                              </a:lnTo>
                              <a:lnTo>
                                <a:pt x="7537" y="7735"/>
                              </a:lnTo>
                              <a:lnTo>
                                <a:pt x="7554" y="7746"/>
                              </a:lnTo>
                              <a:lnTo>
                                <a:pt x="7572" y="7756"/>
                              </a:lnTo>
                              <a:lnTo>
                                <a:pt x="7592" y="7766"/>
                              </a:lnTo>
                              <a:lnTo>
                                <a:pt x="7611" y="7774"/>
                              </a:lnTo>
                              <a:lnTo>
                                <a:pt x="7632" y="7782"/>
                              </a:lnTo>
                              <a:lnTo>
                                <a:pt x="7655" y="7788"/>
                              </a:lnTo>
                              <a:lnTo>
                                <a:pt x="7678" y="7794"/>
                              </a:lnTo>
                              <a:lnTo>
                                <a:pt x="7681" y="7772"/>
                              </a:lnTo>
                              <a:lnTo>
                                <a:pt x="7684" y="7749"/>
                              </a:lnTo>
                              <a:lnTo>
                                <a:pt x="7689" y="7727"/>
                              </a:lnTo>
                              <a:lnTo>
                                <a:pt x="7696" y="7704"/>
                              </a:lnTo>
                              <a:lnTo>
                                <a:pt x="7702" y="7682"/>
                              </a:lnTo>
                              <a:lnTo>
                                <a:pt x="7710" y="7660"/>
                              </a:lnTo>
                              <a:lnTo>
                                <a:pt x="7718" y="7639"/>
                              </a:lnTo>
                              <a:lnTo>
                                <a:pt x="7728" y="7617"/>
                              </a:lnTo>
                              <a:lnTo>
                                <a:pt x="7738" y="7597"/>
                              </a:lnTo>
                              <a:lnTo>
                                <a:pt x="7751" y="7576"/>
                              </a:lnTo>
                              <a:lnTo>
                                <a:pt x="7764" y="7558"/>
                              </a:lnTo>
                              <a:lnTo>
                                <a:pt x="7778" y="7539"/>
                              </a:lnTo>
                              <a:lnTo>
                                <a:pt x="7793" y="7522"/>
                              </a:lnTo>
                              <a:lnTo>
                                <a:pt x="7811" y="7506"/>
                              </a:lnTo>
                              <a:lnTo>
                                <a:pt x="7828" y="7491"/>
                              </a:lnTo>
                              <a:lnTo>
                                <a:pt x="7848" y="7477"/>
                              </a:lnTo>
                              <a:lnTo>
                                <a:pt x="7843" y="7453"/>
                              </a:lnTo>
                              <a:lnTo>
                                <a:pt x="7839" y="7432"/>
                              </a:lnTo>
                              <a:lnTo>
                                <a:pt x="7836" y="7422"/>
                              </a:lnTo>
                              <a:lnTo>
                                <a:pt x="7833" y="7411"/>
                              </a:lnTo>
                              <a:lnTo>
                                <a:pt x="7829" y="7402"/>
                              </a:lnTo>
                              <a:lnTo>
                                <a:pt x="7824" y="7392"/>
                              </a:lnTo>
                              <a:lnTo>
                                <a:pt x="7819" y="7383"/>
                              </a:lnTo>
                              <a:lnTo>
                                <a:pt x="7813" y="7373"/>
                              </a:lnTo>
                              <a:lnTo>
                                <a:pt x="7806" y="7363"/>
                              </a:lnTo>
                              <a:lnTo>
                                <a:pt x="7798" y="7354"/>
                              </a:lnTo>
                              <a:lnTo>
                                <a:pt x="7788" y="7344"/>
                              </a:lnTo>
                              <a:lnTo>
                                <a:pt x="7778" y="7333"/>
                              </a:lnTo>
                              <a:lnTo>
                                <a:pt x="7766" y="7323"/>
                              </a:lnTo>
                              <a:lnTo>
                                <a:pt x="7753" y="7313"/>
                              </a:lnTo>
                              <a:lnTo>
                                <a:pt x="7750" y="7310"/>
                              </a:lnTo>
                              <a:lnTo>
                                <a:pt x="7747" y="7306"/>
                              </a:lnTo>
                              <a:lnTo>
                                <a:pt x="7745" y="7303"/>
                              </a:lnTo>
                              <a:lnTo>
                                <a:pt x="7744" y="7300"/>
                              </a:lnTo>
                              <a:lnTo>
                                <a:pt x="7742" y="7297"/>
                              </a:lnTo>
                              <a:lnTo>
                                <a:pt x="7744" y="7294"/>
                              </a:lnTo>
                              <a:lnTo>
                                <a:pt x="7745" y="7290"/>
                              </a:lnTo>
                              <a:lnTo>
                                <a:pt x="7748" y="7288"/>
                              </a:lnTo>
                              <a:lnTo>
                                <a:pt x="7752" y="7287"/>
                              </a:lnTo>
                              <a:lnTo>
                                <a:pt x="7757" y="7286"/>
                              </a:lnTo>
                              <a:lnTo>
                                <a:pt x="7764" y="7287"/>
                              </a:lnTo>
                              <a:lnTo>
                                <a:pt x="7772" y="7288"/>
                              </a:lnTo>
                              <a:lnTo>
                                <a:pt x="7781" y="7291"/>
                              </a:lnTo>
                              <a:lnTo>
                                <a:pt x="7793" y="7296"/>
                              </a:lnTo>
                              <a:lnTo>
                                <a:pt x="7807" y="7301"/>
                              </a:lnTo>
                              <a:lnTo>
                                <a:pt x="7821" y="7308"/>
                              </a:lnTo>
                              <a:lnTo>
                                <a:pt x="7837" y="7317"/>
                              </a:lnTo>
                              <a:lnTo>
                                <a:pt x="7852" y="7326"/>
                              </a:lnTo>
                              <a:lnTo>
                                <a:pt x="7865" y="7338"/>
                              </a:lnTo>
                              <a:lnTo>
                                <a:pt x="7877" y="7349"/>
                              </a:lnTo>
                              <a:lnTo>
                                <a:pt x="7889" y="7361"/>
                              </a:lnTo>
                              <a:lnTo>
                                <a:pt x="7900" y="7373"/>
                              </a:lnTo>
                              <a:lnTo>
                                <a:pt x="7910" y="7387"/>
                              </a:lnTo>
                              <a:lnTo>
                                <a:pt x="7919" y="7401"/>
                              </a:lnTo>
                              <a:lnTo>
                                <a:pt x="7935" y="7430"/>
                              </a:lnTo>
                              <a:lnTo>
                                <a:pt x="7951" y="7461"/>
                              </a:lnTo>
                              <a:lnTo>
                                <a:pt x="7965" y="7493"/>
                              </a:lnTo>
                              <a:lnTo>
                                <a:pt x="7979" y="7525"/>
                              </a:lnTo>
                              <a:lnTo>
                                <a:pt x="7993" y="7558"/>
                              </a:lnTo>
                              <a:lnTo>
                                <a:pt x="8010" y="7590"/>
                              </a:lnTo>
                              <a:lnTo>
                                <a:pt x="8019" y="7606"/>
                              </a:lnTo>
                              <a:lnTo>
                                <a:pt x="8029" y="7621"/>
                              </a:lnTo>
                              <a:lnTo>
                                <a:pt x="8039" y="7637"/>
                              </a:lnTo>
                              <a:lnTo>
                                <a:pt x="8050" y="7651"/>
                              </a:lnTo>
                              <a:lnTo>
                                <a:pt x="8062" y="7666"/>
                              </a:lnTo>
                              <a:lnTo>
                                <a:pt x="8075" y="7680"/>
                              </a:lnTo>
                              <a:lnTo>
                                <a:pt x="8089" y="7693"/>
                              </a:lnTo>
                              <a:lnTo>
                                <a:pt x="8106" y="7705"/>
                              </a:lnTo>
                              <a:lnTo>
                                <a:pt x="8122" y="7718"/>
                              </a:lnTo>
                              <a:lnTo>
                                <a:pt x="8140" y="7729"/>
                              </a:lnTo>
                              <a:lnTo>
                                <a:pt x="8160" y="7740"/>
                              </a:lnTo>
                              <a:lnTo>
                                <a:pt x="8181" y="7749"/>
                              </a:lnTo>
                              <a:lnTo>
                                <a:pt x="8188" y="7731"/>
                              </a:lnTo>
                              <a:lnTo>
                                <a:pt x="8195" y="7713"/>
                              </a:lnTo>
                              <a:lnTo>
                                <a:pt x="8204" y="7698"/>
                              </a:lnTo>
                              <a:lnTo>
                                <a:pt x="8215" y="7684"/>
                              </a:lnTo>
                              <a:lnTo>
                                <a:pt x="8225" y="7671"/>
                              </a:lnTo>
                              <a:lnTo>
                                <a:pt x="8237" y="7660"/>
                              </a:lnTo>
                              <a:lnTo>
                                <a:pt x="8249" y="7650"/>
                              </a:lnTo>
                              <a:lnTo>
                                <a:pt x="8264" y="7642"/>
                              </a:lnTo>
                              <a:lnTo>
                                <a:pt x="8277" y="7634"/>
                              </a:lnTo>
                              <a:lnTo>
                                <a:pt x="8292" y="7627"/>
                              </a:lnTo>
                              <a:lnTo>
                                <a:pt x="8309" y="7622"/>
                              </a:lnTo>
                              <a:lnTo>
                                <a:pt x="8325" y="7618"/>
                              </a:lnTo>
                              <a:lnTo>
                                <a:pt x="8341" y="7615"/>
                              </a:lnTo>
                              <a:lnTo>
                                <a:pt x="8360" y="7613"/>
                              </a:lnTo>
                              <a:lnTo>
                                <a:pt x="8378" y="7612"/>
                              </a:lnTo>
                              <a:lnTo>
                                <a:pt x="8396" y="7611"/>
                              </a:lnTo>
                              <a:lnTo>
                                <a:pt x="8416" y="7611"/>
                              </a:lnTo>
                              <a:lnTo>
                                <a:pt x="8436" y="7612"/>
                              </a:lnTo>
                              <a:lnTo>
                                <a:pt x="8455" y="7614"/>
                              </a:lnTo>
                              <a:lnTo>
                                <a:pt x="8477" y="7617"/>
                              </a:lnTo>
                              <a:lnTo>
                                <a:pt x="8519" y="7623"/>
                              </a:lnTo>
                              <a:lnTo>
                                <a:pt x="8562" y="7632"/>
                              </a:lnTo>
                              <a:lnTo>
                                <a:pt x="8651" y="7652"/>
                              </a:lnTo>
                              <a:lnTo>
                                <a:pt x="8742" y="7676"/>
                              </a:lnTo>
                              <a:lnTo>
                                <a:pt x="8788" y="7688"/>
                              </a:lnTo>
                              <a:lnTo>
                                <a:pt x="8837" y="7699"/>
                              </a:lnTo>
                              <a:lnTo>
                                <a:pt x="8886" y="7711"/>
                              </a:lnTo>
                              <a:lnTo>
                                <a:pt x="8937" y="7722"/>
                              </a:lnTo>
                              <a:lnTo>
                                <a:pt x="8988" y="7732"/>
                              </a:lnTo>
                              <a:lnTo>
                                <a:pt x="9039" y="7740"/>
                              </a:lnTo>
                              <a:lnTo>
                                <a:pt x="9064" y="7743"/>
                              </a:lnTo>
                              <a:lnTo>
                                <a:pt x="9089" y="7746"/>
                              </a:lnTo>
                              <a:lnTo>
                                <a:pt x="9113" y="7748"/>
                              </a:lnTo>
                              <a:lnTo>
                                <a:pt x="9138" y="7750"/>
                              </a:lnTo>
                              <a:lnTo>
                                <a:pt x="9182" y="7751"/>
                              </a:lnTo>
                              <a:lnTo>
                                <a:pt x="9223" y="7750"/>
                              </a:lnTo>
                              <a:lnTo>
                                <a:pt x="9262" y="7748"/>
                              </a:lnTo>
                              <a:lnTo>
                                <a:pt x="9300" y="7744"/>
                              </a:lnTo>
                              <a:lnTo>
                                <a:pt x="9336" y="7738"/>
                              </a:lnTo>
                              <a:lnTo>
                                <a:pt x="9369" y="7731"/>
                              </a:lnTo>
                              <a:lnTo>
                                <a:pt x="9402" y="7722"/>
                              </a:lnTo>
                              <a:lnTo>
                                <a:pt x="9432" y="7711"/>
                              </a:lnTo>
                              <a:lnTo>
                                <a:pt x="9463" y="7700"/>
                              </a:lnTo>
                              <a:lnTo>
                                <a:pt x="9492" y="7688"/>
                              </a:lnTo>
                              <a:lnTo>
                                <a:pt x="9519" y="7675"/>
                              </a:lnTo>
                              <a:lnTo>
                                <a:pt x="9546" y="7660"/>
                              </a:lnTo>
                              <a:lnTo>
                                <a:pt x="9572" y="7645"/>
                              </a:lnTo>
                              <a:lnTo>
                                <a:pt x="9598" y="7629"/>
                              </a:lnTo>
                              <a:lnTo>
                                <a:pt x="9623" y="7613"/>
                              </a:lnTo>
                              <a:lnTo>
                                <a:pt x="9648" y="7596"/>
                              </a:lnTo>
                              <a:lnTo>
                                <a:pt x="9697" y="7562"/>
                              </a:lnTo>
                              <a:lnTo>
                                <a:pt x="9747" y="7526"/>
                              </a:lnTo>
                              <a:lnTo>
                                <a:pt x="9772" y="7509"/>
                              </a:lnTo>
                              <a:lnTo>
                                <a:pt x="9798" y="7491"/>
                              </a:lnTo>
                              <a:lnTo>
                                <a:pt x="9824" y="7474"/>
                              </a:lnTo>
                              <a:lnTo>
                                <a:pt x="9852" y="7456"/>
                              </a:lnTo>
                              <a:lnTo>
                                <a:pt x="9880" y="7440"/>
                              </a:lnTo>
                              <a:lnTo>
                                <a:pt x="9909" y="7425"/>
                              </a:lnTo>
                              <a:lnTo>
                                <a:pt x="9939" y="7409"/>
                              </a:lnTo>
                              <a:lnTo>
                                <a:pt x="9971" y="7394"/>
                              </a:lnTo>
                              <a:lnTo>
                                <a:pt x="10005" y="7381"/>
                              </a:lnTo>
                              <a:lnTo>
                                <a:pt x="10039" y="7368"/>
                              </a:lnTo>
                              <a:lnTo>
                                <a:pt x="10076" y="7356"/>
                              </a:lnTo>
                              <a:lnTo>
                                <a:pt x="10114" y="7346"/>
                              </a:lnTo>
                              <a:lnTo>
                                <a:pt x="10109" y="7307"/>
                              </a:lnTo>
                              <a:lnTo>
                                <a:pt x="10106" y="7268"/>
                              </a:lnTo>
                              <a:lnTo>
                                <a:pt x="10104" y="7231"/>
                              </a:lnTo>
                              <a:lnTo>
                                <a:pt x="10106" y="7193"/>
                              </a:lnTo>
                              <a:lnTo>
                                <a:pt x="10108" y="7157"/>
                              </a:lnTo>
                              <a:lnTo>
                                <a:pt x="10112" y="7122"/>
                              </a:lnTo>
                              <a:lnTo>
                                <a:pt x="10115" y="7105"/>
                              </a:lnTo>
                              <a:lnTo>
                                <a:pt x="10118" y="7089"/>
                              </a:lnTo>
                              <a:lnTo>
                                <a:pt x="10122" y="7072"/>
                              </a:lnTo>
                              <a:lnTo>
                                <a:pt x="10126" y="7056"/>
                              </a:lnTo>
                              <a:lnTo>
                                <a:pt x="10130" y="7041"/>
                              </a:lnTo>
                              <a:lnTo>
                                <a:pt x="10135" y="7025"/>
                              </a:lnTo>
                              <a:lnTo>
                                <a:pt x="10141" y="7011"/>
                              </a:lnTo>
                              <a:lnTo>
                                <a:pt x="10147" y="6996"/>
                              </a:lnTo>
                              <a:lnTo>
                                <a:pt x="10153" y="6982"/>
                              </a:lnTo>
                              <a:lnTo>
                                <a:pt x="10161" y="6969"/>
                              </a:lnTo>
                              <a:lnTo>
                                <a:pt x="10169" y="6957"/>
                              </a:lnTo>
                              <a:lnTo>
                                <a:pt x="10177" y="6943"/>
                              </a:lnTo>
                              <a:lnTo>
                                <a:pt x="10185" y="6932"/>
                              </a:lnTo>
                              <a:lnTo>
                                <a:pt x="10194" y="6921"/>
                              </a:lnTo>
                              <a:lnTo>
                                <a:pt x="10204" y="6909"/>
                              </a:lnTo>
                              <a:lnTo>
                                <a:pt x="10215" y="6899"/>
                              </a:lnTo>
                              <a:lnTo>
                                <a:pt x="10225" y="6889"/>
                              </a:lnTo>
                              <a:lnTo>
                                <a:pt x="10237" y="6880"/>
                              </a:lnTo>
                              <a:lnTo>
                                <a:pt x="10248" y="6872"/>
                              </a:lnTo>
                              <a:lnTo>
                                <a:pt x="10261" y="6863"/>
                              </a:lnTo>
                              <a:lnTo>
                                <a:pt x="10244" y="6845"/>
                              </a:lnTo>
                              <a:lnTo>
                                <a:pt x="10227" y="6828"/>
                              </a:lnTo>
                              <a:lnTo>
                                <a:pt x="10209" y="6813"/>
                              </a:lnTo>
                              <a:lnTo>
                                <a:pt x="10190" y="6800"/>
                              </a:lnTo>
                              <a:lnTo>
                                <a:pt x="10171" y="6789"/>
                              </a:lnTo>
                              <a:lnTo>
                                <a:pt x="10152" y="6778"/>
                              </a:lnTo>
                              <a:lnTo>
                                <a:pt x="10132" y="6769"/>
                              </a:lnTo>
                              <a:lnTo>
                                <a:pt x="10113" y="6762"/>
                              </a:lnTo>
                              <a:lnTo>
                                <a:pt x="10092" y="6757"/>
                              </a:lnTo>
                              <a:lnTo>
                                <a:pt x="10073" y="6753"/>
                              </a:lnTo>
                              <a:lnTo>
                                <a:pt x="10052" y="6750"/>
                              </a:lnTo>
                              <a:lnTo>
                                <a:pt x="10032" y="6748"/>
                              </a:lnTo>
                              <a:lnTo>
                                <a:pt x="10012" y="6748"/>
                              </a:lnTo>
                              <a:lnTo>
                                <a:pt x="9991" y="6748"/>
                              </a:lnTo>
                              <a:lnTo>
                                <a:pt x="9971" y="6750"/>
                              </a:lnTo>
                              <a:lnTo>
                                <a:pt x="9950" y="6753"/>
                              </a:lnTo>
                              <a:lnTo>
                                <a:pt x="9931" y="6757"/>
                              </a:lnTo>
                              <a:lnTo>
                                <a:pt x="9911" y="6762"/>
                              </a:lnTo>
                              <a:lnTo>
                                <a:pt x="9891" y="6767"/>
                              </a:lnTo>
                              <a:lnTo>
                                <a:pt x="9873" y="6774"/>
                              </a:lnTo>
                              <a:lnTo>
                                <a:pt x="9855" y="6781"/>
                              </a:lnTo>
                              <a:lnTo>
                                <a:pt x="9836" y="6790"/>
                              </a:lnTo>
                              <a:lnTo>
                                <a:pt x="9819" y="6799"/>
                              </a:lnTo>
                              <a:lnTo>
                                <a:pt x="9803" y="6809"/>
                              </a:lnTo>
                              <a:lnTo>
                                <a:pt x="9786" y="6819"/>
                              </a:lnTo>
                              <a:lnTo>
                                <a:pt x="9771" y="6830"/>
                              </a:lnTo>
                              <a:lnTo>
                                <a:pt x="9757" y="6842"/>
                              </a:lnTo>
                              <a:lnTo>
                                <a:pt x="9743" y="6853"/>
                              </a:lnTo>
                              <a:lnTo>
                                <a:pt x="9730" y="6865"/>
                              </a:lnTo>
                              <a:lnTo>
                                <a:pt x="9718" y="6878"/>
                              </a:lnTo>
                              <a:lnTo>
                                <a:pt x="9708" y="6891"/>
                              </a:lnTo>
                              <a:lnTo>
                                <a:pt x="9698" y="6904"/>
                              </a:lnTo>
                              <a:lnTo>
                                <a:pt x="9695" y="6908"/>
                              </a:lnTo>
                              <a:lnTo>
                                <a:pt x="9690" y="6911"/>
                              </a:lnTo>
                              <a:lnTo>
                                <a:pt x="9688" y="6912"/>
                              </a:lnTo>
                              <a:lnTo>
                                <a:pt x="9686" y="6912"/>
                              </a:lnTo>
                              <a:lnTo>
                                <a:pt x="9685" y="6910"/>
                              </a:lnTo>
                              <a:lnTo>
                                <a:pt x="9684" y="6907"/>
                              </a:lnTo>
                              <a:lnTo>
                                <a:pt x="9684" y="6903"/>
                              </a:lnTo>
                              <a:lnTo>
                                <a:pt x="9684" y="6898"/>
                              </a:lnTo>
                              <a:lnTo>
                                <a:pt x="9687" y="6885"/>
                              </a:lnTo>
                              <a:lnTo>
                                <a:pt x="9692" y="6869"/>
                              </a:lnTo>
                              <a:lnTo>
                                <a:pt x="9697" y="6861"/>
                              </a:lnTo>
                              <a:lnTo>
                                <a:pt x="9701" y="6852"/>
                              </a:lnTo>
                              <a:lnTo>
                                <a:pt x="9706" y="6843"/>
                              </a:lnTo>
                              <a:lnTo>
                                <a:pt x="9712" y="6834"/>
                              </a:lnTo>
                              <a:lnTo>
                                <a:pt x="9724" y="6817"/>
                              </a:lnTo>
                              <a:lnTo>
                                <a:pt x="9737" y="6800"/>
                              </a:lnTo>
                              <a:lnTo>
                                <a:pt x="9751" y="6784"/>
                              </a:lnTo>
                              <a:lnTo>
                                <a:pt x="9765" y="6770"/>
                              </a:lnTo>
                              <a:lnTo>
                                <a:pt x="9780" y="6757"/>
                              </a:lnTo>
                              <a:lnTo>
                                <a:pt x="9795" y="6745"/>
                              </a:lnTo>
                              <a:lnTo>
                                <a:pt x="9811" y="6733"/>
                              </a:lnTo>
                              <a:lnTo>
                                <a:pt x="9827" y="6722"/>
                              </a:lnTo>
                              <a:lnTo>
                                <a:pt x="9843" y="6713"/>
                              </a:lnTo>
                              <a:lnTo>
                                <a:pt x="9861" y="6704"/>
                              </a:lnTo>
                              <a:lnTo>
                                <a:pt x="9878" y="6695"/>
                              </a:lnTo>
                              <a:lnTo>
                                <a:pt x="9896" y="6688"/>
                              </a:lnTo>
                              <a:lnTo>
                                <a:pt x="9915" y="6682"/>
                              </a:lnTo>
                              <a:lnTo>
                                <a:pt x="9932" y="6677"/>
                              </a:lnTo>
                              <a:lnTo>
                                <a:pt x="9950" y="6672"/>
                              </a:lnTo>
                              <a:lnTo>
                                <a:pt x="9970" y="6669"/>
                              </a:lnTo>
                              <a:lnTo>
                                <a:pt x="9988" y="6666"/>
                              </a:lnTo>
                              <a:lnTo>
                                <a:pt x="10007" y="6664"/>
                              </a:lnTo>
                              <a:lnTo>
                                <a:pt x="10025" y="6663"/>
                              </a:lnTo>
                              <a:lnTo>
                                <a:pt x="10044" y="6662"/>
                              </a:lnTo>
                              <a:lnTo>
                                <a:pt x="10063" y="6663"/>
                              </a:lnTo>
                              <a:lnTo>
                                <a:pt x="10081" y="6664"/>
                              </a:lnTo>
                              <a:lnTo>
                                <a:pt x="10099" y="6666"/>
                              </a:lnTo>
                              <a:lnTo>
                                <a:pt x="10118" y="6668"/>
                              </a:lnTo>
                              <a:lnTo>
                                <a:pt x="10135" y="6672"/>
                              </a:lnTo>
                              <a:lnTo>
                                <a:pt x="10152" y="6676"/>
                              </a:lnTo>
                              <a:lnTo>
                                <a:pt x="10170" y="6680"/>
                              </a:lnTo>
                              <a:lnTo>
                                <a:pt x="10186" y="6686"/>
                              </a:lnTo>
                              <a:lnTo>
                                <a:pt x="10202" y="6692"/>
                              </a:lnTo>
                              <a:lnTo>
                                <a:pt x="10219" y="6699"/>
                              </a:lnTo>
                              <a:lnTo>
                                <a:pt x="10234" y="6707"/>
                              </a:lnTo>
                              <a:lnTo>
                                <a:pt x="10249" y="6715"/>
                              </a:lnTo>
                              <a:lnTo>
                                <a:pt x="10249" y="6703"/>
                              </a:lnTo>
                              <a:lnTo>
                                <a:pt x="10249" y="6688"/>
                              </a:lnTo>
                              <a:lnTo>
                                <a:pt x="10250" y="6675"/>
                              </a:lnTo>
                              <a:lnTo>
                                <a:pt x="10251" y="6661"/>
                              </a:lnTo>
                              <a:lnTo>
                                <a:pt x="10253" y="6645"/>
                              </a:lnTo>
                              <a:lnTo>
                                <a:pt x="10256" y="6631"/>
                              </a:lnTo>
                              <a:lnTo>
                                <a:pt x="10260" y="6617"/>
                              </a:lnTo>
                              <a:lnTo>
                                <a:pt x="10264" y="6603"/>
                              </a:lnTo>
                              <a:lnTo>
                                <a:pt x="10268" y="6591"/>
                              </a:lnTo>
                              <a:lnTo>
                                <a:pt x="10273" y="6579"/>
                              </a:lnTo>
                              <a:lnTo>
                                <a:pt x="10278" y="6568"/>
                              </a:lnTo>
                              <a:lnTo>
                                <a:pt x="10284" y="6559"/>
                              </a:lnTo>
                              <a:lnTo>
                                <a:pt x="10290" y="6551"/>
                              </a:lnTo>
                              <a:lnTo>
                                <a:pt x="10296" y="6545"/>
                              </a:lnTo>
                              <a:lnTo>
                                <a:pt x="10299" y="6543"/>
                              </a:lnTo>
                              <a:lnTo>
                                <a:pt x="10303" y="6542"/>
                              </a:lnTo>
                              <a:lnTo>
                                <a:pt x="10306" y="6540"/>
                              </a:lnTo>
                              <a:lnTo>
                                <a:pt x="10311" y="6540"/>
                              </a:lnTo>
                              <a:lnTo>
                                <a:pt x="10299" y="6527"/>
                              </a:lnTo>
                              <a:lnTo>
                                <a:pt x="10287" y="6516"/>
                              </a:lnTo>
                              <a:lnTo>
                                <a:pt x="10273" y="6506"/>
                              </a:lnTo>
                              <a:lnTo>
                                <a:pt x="10258" y="6496"/>
                              </a:lnTo>
                              <a:lnTo>
                                <a:pt x="10242" y="6485"/>
                              </a:lnTo>
                              <a:lnTo>
                                <a:pt x="10225" y="6476"/>
                              </a:lnTo>
                              <a:lnTo>
                                <a:pt x="10207" y="6468"/>
                              </a:lnTo>
                              <a:lnTo>
                                <a:pt x="10189" y="6460"/>
                              </a:lnTo>
                              <a:lnTo>
                                <a:pt x="10170" y="6454"/>
                              </a:lnTo>
                              <a:lnTo>
                                <a:pt x="10150" y="6446"/>
                              </a:lnTo>
                              <a:lnTo>
                                <a:pt x="10129" y="6441"/>
                              </a:lnTo>
                              <a:lnTo>
                                <a:pt x="10109" y="6437"/>
                              </a:lnTo>
                              <a:lnTo>
                                <a:pt x="10087" y="6433"/>
                              </a:lnTo>
                              <a:lnTo>
                                <a:pt x="10065" y="6430"/>
                              </a:lnTo>
                              <a:lnTo>
                                <a:pt x="10042" y="6429"/>
                              </a:lnTo>
                              <a:lnTo>
                                <a:pt x="10020" y="6428"/>
                              </a:lnTo>
                              <a:lnTo>
                                <a:pt x="9997" y="6428"/>
                              </a:lnTo>
                              <a:lnTo>
                                <a:pt x="9974" y="6429"/>
                              </a:lnTo>
                              <a:lnTo>
                                <a:pt x="9952" y="6431"/>
                              </a:lnTo>
                              <a:lnTo>
                                <a:pt x="9928" y="6435"/>
                              </a:lnTo>
                              <a:lnTo>
                                <a:pt x="9906" y="6439"/>
                              </a:lnTo>
                              <a:lnTo>
                                <a:pt x="9883" y="6445"/>
                              </a:lnTo>
                              <a:lnTo>
                                <a:pt x="9861" y="6453"/>
                              </a:lnTo>
                              <a:lnTo>
                                <a:pt x="9838" y="6461"/>
                              </a:lnTo>
                              <a:lnTo>
                                <a:pt x="9816" y="6471"/>
                              </a:lnTo>
                              <a:lnTo>
                                <a:pt x="9794" y="6481"/>
                              </a:lnTo>
                              <a:lnTo>
                                <a:pt x="9774" y="6495"/>
                              </a:lnTo>
                              <a:lnTo>
                                <a:pt x="9754" y="6508"/>
                              </a:lnTo>
                              <a:lnTo>
                                <a:pt x="9734" y="6523"/>
                              </a:lnTo>
                              <a:lnTo>
                                <a:pt x="9715" y="6540"/>
                              </a:lnTo>
                              <a:lnTo>
                                <a:pt x="9697" y="6558"/>
                              </a:lnTo>
                              <a:lnTo>
                                <a:pt x="9679" y="6579"/>
                              </a:lnTo>
                              <a:lnTo>
                                <a:pt x="9675" y="6583"/>
                              </a:lnTo>
                              <a:lnTo>
                                <a:pt x="9672" y="6585"/>
                              </a:lnTo>
                              <a:lnTo>
                                <a:pt x="9669" y="6585"/>
                              </a:lnTo>
                              <a:lnTo>
                                <a:pt x="9668" y="6585"/>
                              </a:lnTo>
                              <a:lnTo>
                                <a:pt x="9666" y="6583"/>
                              </a:lnTo>
                              <a:lnTo>
                                <a:pt x="9666" y="6580"/>
                              </a:lnTo>
                              <a:lnTo>
                                <a:pt x="9665" y="6577"/>
                              </a:lnTo>
                              <a:lnTo>
                                <a:pt x="9666" y="6571"/>
                              </a:lnTo>
                              <a:lnTo>
                                <a:pt x="9668" y="6560"/>
                              </a:lnTo>
                              <a:lnTo>
                                <a:pt x="9673" y="6546"/>
                              </a:lnTo>
                              <a:lnTo>
                                <a:pt x="9680" y="6531"/>
                              </a:lnTo>
                              <a:lnTo>
                                <a:pt x="9689" y="6516"/>
                              </a:lnTo>
                              <a:lnTo>
                                <a:pt x="9702" y="6500"/>
                              </a:lnTo>
                              <a:lnTo>
                                <a:pt x="9716" y="6483"/>
                              </a:lnTo>
                              <a:lnTo>
                                <a:pt x="9730" y="6469"/>
                              </a:lnTo>
                              <a:lnTo>
                                <a:pt x="9745" y="6455"/>
                              </a:lnTo>
                              <a:lnTo>
                                <a:pt x="9762" y="6440"/>
                              </a:lnTo>
                              <a:lnTo>
                                <a:pt x="9779" y="6428"/>
                              </a:lnTo>
                              <a:lnTo>
                                <a:pt x="9798" y="6417"/>
                              </a:lnTo>
                              <a:lnTo>
                                <a:pt x="9816" y="6405"/>
                              </a:lnTo>
                              <a:lnTo>
                                <a:pt x="9834" y="6395"/>
                              </a:lnTo>
                              <a:lnTo>
                                <a:pt x="9854" y="6386"/>
                              </a:lnTo>
                              <a:lnTo>
                                <a:pt x="9874" y="6378"/>
                              </a:lnTo>
                              <a:lnTo>
                                <a:pt x="9894" y="6371"/>
                              </a:lnTo>
                              <a:lnTo>
                                <a:pt x="9915" y="6363"/>
                              </a:lnTo>
                              <a:lnTo>
                                <a:pt x="9936" y="6358"/>
                              </a:lnTo>
                              <a:lnTo>
                                <a:pt x="9958" y="6354"/>
                              </a:lnTo>
                              <a:lnTo>
                                <a:pt x="9980" y="6350"/>
                              </a:lnTo>
                              <a:lnTo>
                                <a:pt x="10001" y="6347"/>
                              </a:lnTo>
                              <a:lnTo>
                                <a:pt x="10024" y="6346"/>
                              </a:lnTo>
                              <a:lnTo>
                                <a:pt x="10046" y="6345"/>
                              </a:lnTo>
                              <a:lnTo>
                                <a:pt x="10069" y="6346"/>
                              </a:lnTo>
                              <a:lnTo>
                                <a:pt x="10090" y="6347"/>
                              </a:lnTo>
                              <a:lnTo>
                                <a:pt x="10113" y="6349"/>
                              </a:lnTo>
                              <a:lnTo>
                                <a:pt x="10135" y="6353"/>
                              </a:lnTo>
                              <a:lnTo>
                                <a:pt x="10158" y="6357"/>
                              </a:lnTo>
                              <a:lnTo>
                                <a:pt x="10179" y="6363"/>
                              </a:lnTo>
                              <a:lnTo>
                                <a:pt x="10200" y="6370"/>
                              </a:lnTo>
                              <a:lnTo>
                                <a:pt x="10222" y="6378"/>
                              </a:lnTo>
                              <a:lnTo>
                                <a:pt x="10243" y="6387"/>
                              </a:lnTo>
                              <a:lnTo>
                                <a:pt x="10264" y="6397"/>
                              </a:lnTo>
                              <a:lnTo>
                                <a:pt x="10284" y="6409"/>
                              </a:lnTo>
                              <a:lnTo>
                                <a:pt x="10303" y="6421"/>
                              </a:lnTo>
                              <a:lnTo>
                                <a:pt x="10323" y="6434"/>
                              </a:lnTo>
                              <a:lnTo>
                                <a:pt x="10323" y="6426"/>
                              </a:lnTo>
                              <a:lnTo>
                                <a:pt x="10324" y="6417"/>
                              </a:lnTo>
                              <a:lnTo>
                                <a:pt x="10325" y="6407"/>
                              </a:lnTo>
                              <a:lnTo>
                                <a:pt x="10326" y="6395"/>
                              </a:lnTo>
                              <a:lnTo>
                                <a:pt x="10329" y="6385"/>
                              </a:lnTo>
                              <a:lnTo>
                                <a:pt x="10331" y="6374"/>
                              </a:lnTo>
                              <a:lnTo>
                                <a:pt x="10335" y="6362"/>
                              </a:lnTo>
                              <a:lnTo>
                                <a:pt x="10339" y="6351"/>
                              </a:lnTo>
                              <a:lnTo>
                                <a:pt x="10343" y="6341"/>
                              </a:lnTo>
                              <a:lnTo>
                                <a:pt x="10348" y="6331"/>
                              </a:lnTo>
                              <a:lnTo>
                                <a:pt x="10354" y="6323"/>
                              </a:lnTo>
                              <a:lnTo>
                                <a:pt x="10360" y="6314"/>
                              </a:lnTo>
                              <a:lnTo>
                                <a:pt x="10368" y="6308"/>
                              </a:lnTo>
                              <a:lnTo>
                                <a:pt x="10376" y="6303"/>
                              </a:lnTo>
                              <a:lnTo>
                                <a:pt x="10384" y="6299"/>
                              </a:lnTo>
                              <a:lnTo>
                                <a:pt x="10393" y="6298"/>
                              </a:lnTo>
                              <a:lnTo>
                                <a:pt x="10376" y="6279"/>
                              </a:lnTo>
                              <a:lnTo>
                                <a:pt x="10356" y="6262"/>
                              </a:lnTo>
                              <a:lnTo>
                                <a:pt x="10336" y="6246"/>
                              </a:lnTo>
                              <a:lnTo>
                                <a:pt x="10315" y="6230"/>
                              </a:lnTo>
                              <a:lnTo>
                                <a:pt x="10290" y="6216"/>
                              </a:lnTo>
                              <a:lnTo>
                                <a:pt x="10266" y="6203"/>
                              </a:lnTo>
                              <a:lnTo>
                                <a:pt x="10239" y="6191"/>
                              </a:lnTo>
                              <a:lnTo>
                                <a:pt x="10212" y="6181"/>
                              </a:lnTo>
                              <a:lnTo>
                                <a:pt x="10183" y="6172"/>
                              </a:lnTo>
                              <a:lnTo>
                                <a:pt x="10154" y="6165"/>
                              </a:lnTo>
                              <a:lnTo>
                                <a:pt x="10124" y="6159"/>
                              </a:lnTo>
                              <a:lnTo>
                                <a:pt x="10094" y="6155"/>
                              </a:lnTo>
                              <a:lnTo>
                                <a:pt x="10064" y="6151"/>
                              </a:lnTo>
                              <a:lnTo>
                                <a:pt x="10032" y="6150"/>
                              </a:lnTo>
                              <a:lnTo>
                                <a:pt x="10000" y="6150"/>
                              </a:lnTo>
                              <a:lnTo>
                                <a:pt x="9970" y="6152"/>
                              </a:lnTo>
                              <a:lnTo>
                                <a:pt x="9925" y="6159"/>
                              </a:lnTo>
                              <a:lnTo>
                                <a:pt x="9883" y="6168"/>
                              </a:lnTo>
                              <a:lnTo>
                                <a:pt x="9842" y="6179"/>
                              </a:lnTo>
                              <a:lnTo>
                                <a:pt x="9804" y="6191"/>
                              </a:lnTo>
                              <a:lnTo>
                                <a:pt x="9767" y="6208"/>
                              </a:lnTo>
                              <a:lnTo>
                                <a:pt x="9731" y="6224"/>
                              </a:lnTo>
                              <a:lnTo>
                                <a:pt x="9697" y="6244"/>
                              </a:lnTo>
                              <a:lnTo>
                                <a:pt x="9663" y="6264"/>
                              </a:lnTo>
                              <a:lnTo>
                                <a:pt x="9630" y="6286"/>
                              </a:lnTo>
                              <a:lnTo>
                                <a:pt x="9599" y="6308"/>
                              </a:lnTo>
                              <a:lnTo>
                                <a:pt x="9567" y="6332"/>
                              </a:lnTo>
                              <a:lnTo>
                                <a:pt x="9536" y="6356"/>
                              </a:lnTo>
                              <a:lnTo>
                                <a:pt x="9477" y="6407"/>
                              </a:lnTo>
                              <a:lnTo>
                                <a:pt x="9418" y="6457"/>
                              </a:lnTo>
                              <a:lnTo>
                                <a:pt x="9388" y="6482"/>
                              </a:lnTo>
                              <a:lnTo>
                                <a:pt x="9358" y="6507"/>
                              </a:lnTo>
                              <a:lnTo>
                                <a:pt x="9327" y="6530"/>
                              </a:lnTo>
                              <a:lnTo>
                                <a:pt x="9297" y="6553"/>
                              </a:lnTo>
                              <a:lnTo>
                                <a:pt x="9265" y="6576"/>
                              </a:lnTo>
                              <a:lnTo>
                                <a:pt x="9234" y="6596"/>
                              </a:lnTo>
                              <a:lnTo>
                                <a:pt x="9200" y="6615"/>
                              </a:lnTo>
                              <a:lnTo>
                                <a:pt x="9166" y="6633"/>
                              </a:lnTo>
                              <a:lnTo>
                                <a:pt x="9131" y="6648"/>
                              </a:lnTo>
                              <a:lnTo>
                                <a:pt x="9094" y="6663"/>
                              </a:lnTo>
                              <a:lnTo>
                                <a:pt x="9055" y="6674"/>
                              </a:lnTo>
                              <a:lnTo>
                                <a:pt x="9015" y="6683"/>
                              </a:lnTo>
                              <a:lnTo>
                                <a:pt x="8974" y="6689"/>
                              </a:lnTo>
                              <a:lnTo>
                                <a:pt x="8931" y="6693"/>
                              </a:lnTo>
                              <a:lnTo>
                                <a:pt x="8886" y="6694"/>
                              </a:lnTo>
                              <a:lnTo>
                                <a:pt x="8838" y="6691"/>
                              </a:lnTo>
                              <a:lnTo>
                                <a:pt x="8815" y="6689"/>
                              </a:lnTo>
                              <a:lnTo>
                                <a:pt x="8793" y="6685"/>
                              </a:lnTo>
                              <a:lnTo>
                                <a:pt x="8769" y="6679"/>
                              </a:lnTo>
                              <a:lnTo>
                                <a:pt x="8747" y="6673"/>
                              </a:lnTo>
                              <a:lnTo>
                                <a:pt x="8723" y="6665"/>
                              </a:lnTo>
                              <a:lnTo>
                                <a:pt x="8698" y="6655"/>
                              </a:lnTo>
                              <a:lnTo>
                                <a:pt x="8673" y="6645"/>
                              </a:lnTo>
                              <a:lnTo>
                                <a:pt x="8646" y="6634"/>
                              </a:lnTo>
                              <a:lnTo>
                                <a:pt x="8588" y="6609"/>
                              </a:lnTo>
                              <a:lnTo>
                                <a:pt x="8524" y="6583"/>
                              </a:lnTo>
                              <a:lnTo>
                                <a:pt x="8489" y="6568"/>
                              </a:lnTo>
                              <a:lnTo>
                                <a:pt x="8451" y="6553"/>
                              </a:lnTo>
                              <a:lnTo>
                                <a:pt x="8412" y="6539"/>
                              </a:lnTo>
                              <a:lnTo>
                                <a:pt x="8370" y="6523"/>
                              </a:lnTo>
                              <a:lnTo>
                                <a:pt x="8323" y="6508"/>
                              </a:lnTo>
                              <a:lnTo>
                                <a:pt x="8274" y="6493"/>
                              </a:lnTo>
                              <a:lnTo>
                                <a:pt x="8223" y="6477"/>
                              </a:lnTo>
                              <a:lnTo>
                                <a:pt x="8172" y="6462"/>
                              </a:lnTo>
                              <a:lnTo>
                                <a:pt x="8119" y="6447"/>
                              </a:lnTo>
                              <a:lnTo>
                                <a:pt x="8067" y="6434"/>
                              </a:lnTo>
                              <a:lnTo>
                                <a:pt x="8014" y="6421"/>
                              </a:lnTo>
                              <a:lnTo>
                                <a:pt x="7963" y="6409"/>
                              </a:lnTo>
                              <a:lnTo>
                                <a:pt x="7893" y="6393"/>
                              </a:lnTo>
                              <a:lnTo>
                                <a:pt x="7825" y="6379"/>
                              </a:lnTo>
                              <a:lnTo>
                                <a:pt x="7758" y="6366"/>
                              </a:lnTo>
                              <a:lnTo>
                                <a:pt x="7691" y="6353"/>
                              </a:lnTo>
                              <a:lnTo>
                                <a:pt x="7626" y="6341"/>
                              </a:lnTo>
                              <a:lnTo>
                                <a:pt x="7563" y="6328"/>
                              </a:lnTo>
                              <a:lnTo>
                                <a:pt x="7502" y="6313"/>
                              </a:lnTo>
                              <a:lnTo>
                                <a:pt x="7442" y="6298"/>
                              </a:lnTo>
                              <a:lnTo>
                                <a:pt x="7412" y="6290"/>
                              </a:lnTo>
                              <a:lnTo>
                                <a:pt x="7383" y="6281"/>
                              </a:lnTo>
                              <a:lnTo>
                                <a:pt x="7356" y="6271"/>
                              </a:lnTo>
                              <a:lnTo>
                                <a:pt x="7328" y="6261"/>
                              </a:lnTo>
                              <a:lnTo>
                                <a:pt x="7302" y="6250"/>
                              </a:lnTo>
                              <a:lnTo>
                                <a:pt x="7275" y="6239"/>
                              </a:lnTo>
                              <a:lnTo>
                                <a:pt x="7250" y="6226"/>
                              </a:lnTo>
                              <a:lnTo>
                                <a:pt x="7225" y="6212"/>
                              </a:lnTo>
                              <a:lnTo>
                                <a:pt x="7202" y="6199"/>
                              </a:lnTo>
                              <a:lnTo>
                                <a:pt x="7179" y="6182"/>
                              </a:lnTo>
                              <a:lnTo>
                                <a:pt x="7156" y="6166"/>
                              </a:lnTo>
                              <a:lnTo>
                                <a:pt x="7134" y="6148"/>
                              </a:lnTo>
                              <a:lnTo>
                                <a:pt x="7113" y="6130"/>
                              </a:lnTo>
                              <a:lnTo>
                                <a:pt x="7093" y="6109"/>
                              </a:lnTo>
                              <a:lnTo>
                                <a:pt x="7073" y="6088"/>
                              </a:lnTo>
                              <a:lnTo>
                                <a:pt x="7055" y="6064"/>
                              </a:lnTo>
                              <a:lnTo>
                                <a:pt x="7043" y="6049"/>
                              </a:lnTo>
                              <a:lnTo>
                                <a:pt x="7032" y="6033"/>
                              </a:lnTo>
                              <a:lnTo>
                                <a:pt x="7020" y="6015"/>
                              </a:lnTo>
                              <a:lnTo>
                                <a:pt x="7009" y="5998"/>
                              </a:lnTo>
                              <a:lnTo>
                                <a:pt x="6998" y="5979"/>
                              </a:lnTo>
                              <a:lnTo>
                                <a:pt x="6988" y="5961"/>
                              </a:lnTo>
                              <a:lnTo>
                                <a:pt x="6978" y="5941"/>
                              </a:lnTo>
                              <a:lnTo>
                                <a:pt x="6968" y="5921"/>
                              </a:lnTo>
                              <a:lnTo>
                                <a:pt x="6959" y="5899"/>
                              </a:lnTo>
                              <a:lnTo>
                                <a:pt x="6951" y="5878"/>
                              </a:lnTo>
                              <a:lnTo>
                                <a:pt x="6943" y="5855"/>
                              </a:lnTo>
                              <a:lnTo>
                                <a:pt x="6936" y="5832"/>
                              </a:lnTo>
                              <a:lnTo>
                                <a:pt x="6929" y="5807"/>
                              </a:lnTo>
                              <a:lnTo>
                                <a:pt x="6923" y="5782"/>
                              </a:lnTo>
                              <a:lnTo>
                                <a:pt x="6917" y="5755"/>
                              </a:lnTo>
                              <a:lnTo>
                                <a:pt x="6913" y="5727"/>
                              </a:lnTo>
                              <a:lnTo>
                                <a:pt x="6911" y="5714"/>
                              </a:lnTo>
                              <a:lnTo>
                                <a:pt x="6910" y="5703"/>
                              </a:lnTo>
                              <a:lnTo>
                                <a:pt x="6910" y="5693"/>
                              </a:lnTo>
                              <a:lnTo>
                                <a:pt x="6911" y="5682"/>
                              </a:lnTo>
                              <a:lnTo>
                                <a:pt x="6912" y="5674"/>
                              </a:lnTo>
                              <a:lnTo>
                                <a:pt x="6914" y="5667"/>
                              </a:lnTo>
                              <a:lnTo>
                                <a:pt x="6916" y="5661"/>
                              </a:lnTo>
                              <a:lnTo>
                                <a:pt x="6918" y="5656"/>
                              </a:lnTo>
                              <a:lnTo>
                                <a:pt x="6921" y="5653"/>
                              </a:lnTo>
                              <a:lnTo>
                                <a:pt x="6926" y="5651"/>
                              </a:lnTo>
                              <a:lnTo>
                                <a:pt x="6929" y="5651"/>
                              </a:lnTo>
                              <a:lnTo>
                                <a:pt x="6933" y="5652"/>
                              </a:lnTo>
                              <a:lnTo>
                                <a:pt x="6937" y="5654"/>
                              </a:lnTo>
                              <a:lnTo>
                                <a:pt x="6940" y="5659"/>
                              </a:lnTo>
                              <a:lnTo>
                                <a:pt x="6944" y="5665"/>
                              </a:lnTo>
                              <a:lnTo>
                                <a:pt x="6948" y="5672"/>
                              </a:lnTo>
                              <a:lnTo>
                                <a:pt x="6969" y="5714"/>
                              </a:lnTo>
                              <a:lnTo>
                                <a:pt x="6991" y="5756"/>
                              </a:lnTo>
                              <a:lnTo>
                                <a:pt x="7013" y="5796"/>
                              </a:lnTo>
                              <a:lnTo>
                                <a:pt x="7037" y="5836"/>
                              </a:lnTo>
                              <a:lnTo>
                                <a:pt x="7061" y="5874"/>
                              </a:lnTo>
                              <a:lnTo>
                                <a:pt x="7087" y="5911"/>
                              </a:lnTo>
                              <a:lnTo>
                                <a:pt x="7100" y="5929"/>
                              </a:lnTo>
                              <a:lnTo>
                                <a:pt x="7113" y="5947"/>
                              </a:lnTo>
                              <a:lnTo>
                                <a:pt x="7128" y="5964"/>
                              </a:lnTo>
                              <a:lnTo>
                                <a:pt x="7143" y="5980"/>
                              </a:lnTo>
                              <a:lnTo>
                                <a:pt x="7157" y="5997"/>
                              </a:lnTo>
                              <a:lnTo>
                                <a:pt x="7173" y="6012"/>
                              </a:lnTo>
                              <a:lnTo>
                                <a:pt x="7189" y="6028"/>
                              </a:lnTo>
                              <a:lnTo>
                                <a:pt x="7206" y="6042"/>
                              </a:lnTo>
                              <a:lnTo>
                                <a:pt x="7223" y="6055"/>
                              </a:lnTo>
                              <a:lnTo>
                                <a:pt x="7242" y="6069"/>
                              </a:lnTo>
                              <a:lnTo>
                                <a:pt x="7260" y="6081"/>
                              </a:lnTo>
                              <a:lnTo>
                                <a:pt x="7279" y="6093"/>
                              </a:lnTo>
                              <a:lnTo>
                                <a:pt x="7300" y="6104"/>
                              </a:lnTo>
                              <a:lnTo>
                                <a:pt x="7320" y="6115"/>
                              </a:lnTo>
                              <a:lnTo>
                                <a:pt x="7342" y="6125"/>
                              </a:lnTo>
                              <a:lnTo>
                                <a:pt x="7365" y="6133"/>
                              </a:lnTo>
                              <a:lnTo>
                                <a:pt x="7388" y="6142"/>
                              </a:lnTo>
                              <a:lnTo>
                                <a:pt x="7412" y="6149"/>
                              </a:lnTo>
                              <a:lnTo>
                                <a:pt x="7438" y="6156"/>
                              </a:lnTo>
                              <a:lnTo>
                                <a:pt x="7463" y="6161"/>
                              </a:lnTo>
                              <a:lnTo>
                                <a:pt x="7484" y="6118"/>
                              </a:lnTo>
                              <a:lnTo>
                                <a:pt x="7505" y="6072"/>
                              </a:lnTo>
                              <a:lnTo>
                                <a:pt x="7525" y="6021"/>
                              </a:lnTo>
                              <a:lnTo>
                                <a:pt x="7544" y="5969"/>
                              </a:lnTo>
                              <a:lnTo>
                                <a:pt x="7561" y="5915"/>
                              </a:lnTo>
                              <a:lnTo>
                                <a:pt x="7577" y="5858"/>
                              </a:lnTo>
                              <a:lnTo>
                                <a:pt x="7593" y="5799"/>
                              </a:lnTo>
                              <a:lnTo>
                                <a:pt x="7606" y="5739"/>
                              </a:lnTo>
                              <a:lnTo>
                                <a:pt x="7618" y="5677"/>
                              </a:lnTo>
                              <a:lnTo>
                                <a:pt x="7628" y="5615"/>
                              </a:lnTo>
                              <a:lnTo>
                                <a:pt x="7637" y="5551"/>
                              </a:lnTo>
                              <a:lnTo>
                                <a:pt x="7645" y="5488"/>
                              </a:lnTo>
                              <a:lnTo>
                                <a:pt x="7650" y="5424"/>
                              </a:lnTo>
                              <a:lnTo>
                                <a:pt x="7652" y="5362"/>
                              </a:lnTo>
                              <a:lnTo>
                                <a:pt x="7653" y="5330"/>
                              </a:lnTo>
                              <a:lnTo>
                                <a:pt x="7653" y="5299"/>
                              </a:lnTo>
                              <a:lnTo>
                                <a:pt x="7653" y="5268"/>
                              </a:lnTo>
                              <a:lnTo>
                                <a:pt x="7652" y="5237"/>
                              </a:lnTo>
                              <a:lnTo>
                                <a:pt x="7629" y="5227"/>
                              </a:lnTo>
                              <a:lnTo>
                                <a:pt x="7611" y="5216"/>
                              </a:lnTo>
                              <a:lnTo>
                                <a:pt x="7595" y="5206"/>
                              </a:lnTo>
                              <a:lnTo>
                                <a:pt x="7579" y="5196"/>
                              </a:lnTo>
                              <a:lnTo>
                                <a:pt x="7567" y="5186"/>
                              </a:lnTo>
                              <a:lnTo>
                                <a:pt x="7557" y="5176"/>
                              </a:lnTo>
                              <a:lnTo>
                                <a:pt x="7548" y="5167"/>
                              </a:lnTo>
                              <a:lnTo>
                                <a:pt x="7540" y="5158"/>
                              </a:lnTo>
                              <a:lnTo>
                                <a:pt x="7526" y="5142"/>
                              </a:lnTo>
                              <a:lnTo>
                                <a:pt x="7514" y="5128"/>
                              </a:lnTo>
                              <a:lnTo>
                                <a:pt x="7509" y="5122"/>
                              </a:lnTo>
                              <a:lnTo>
                                <a:pt x="7503" y="5117"/>
                              </a:lnTo>
                              <a:lnTo>
                                <a:pt x="7497" y="5112"/>
                              </a:lnTo>
                              <a:lnTo>
                                <a:pt x="7490" y="5109"/>
                              </a:lnTo>
                              <a:lnTo>
                                <a:pt x="7492" y="5155"/>
                              </a:lnTo>
                              <a:lnTo>
                                <a:pt x="7492" y="5202"/>
                              </a:lnTo>
                              <a:lnTo>
                                <a:pt x="7489" y="5248"/>
                              </a:lnTo>
                              <a:lnTo>
                                <a:pt x="7483" y="5293"/>
                              </a:lnTo>
                              <a:lnTo>
                                <a:pt x="7477" y="5338"/>
                              </a:lnTo>
                              <a:lnTo>
                                <a:pt x="7469" y="5382"/>
                              </a:lnTo>
                              <a:lnTo>
                                <a:pt x="7460" y="5424"/>
                              </a:lnTo>
                              <a:lnTo>
                                <a:pt x="7449" y="5464"/>
                              </a:lnTo>
                              <a:lnTo>
                                <a:pt x="7437" y="5503"/>
                              </a:lnTo>
                              <a:lnTo>
                                <a:pt x="7424" y="5539"/>
                              </a:lnTo>
                              <a:lnTo>
                                <a:pt x="7410" y="5573"/>
                              </a:lnTo>
                              <a:lnTo>
                                <a:pt x="7396" y="5603"/>
                              </a:lnTo>
                              <a:lnTo>
                                <a:pt x="7381" y="5631"/>
                              </a:lnTo>
                              <a:lnTo>
                                <a:pt x="7367" y="5655"/>
                              </a:lnTo>
                              <a:lnTo>
                                <a:pt x="7359" y="5666"/>
                              </a:lnTo>
                              <a:lnTo>
                                <a:pt x="7352" y="5676"/>
                              </a:lnTo>
                              <a:lnTo>
                                <a:pt x="7345" y="5684"/>
                              </a:lnTo>
                              <a:lnTo>
                                <a:pt x="7338" y="5693"/>
                              </a:lnTo>
                              <a:lnTo>
                                <a:pt x="7334" y="5671"/>
                              </a:lnTo>
                              <a:lnTo>
                                <a:pt x="7329" y="5650"/>
                              </a:lnTo>
                              <a:lnTo>
                                <a:pt x="7323" y="5629"/>
                              </a:lnTo>
                              <a:lnTo>
                                <a:pt x="7317" y="5609"/>
                              </a:lnTo>
                              <a:lnTo>
                                <a:pt x="7310" y="5588"/>
                              </a:lnTo>
                              <a:lnTo>
                                <a:pt x="7302" y="5569"/>
                              </a:lnTo>
                              <a:lnTo>
                                <a:pt x="7294" y="5549"/>
                              </a:lnTo>
                              <a:lnTo>
                                <a:pt x="7284" y="5531"/>
                              </a:lnTo>
                              <a:lnTo>
                                <a:pt x="7273" y="5512"/>
                              </a:lnTo>
                              <a:lnTo>
                                <a:pt x="7263" y="5494"/>
                              </a:lnTo>
                              <a:lnTo>
                                <a:pt x="7252" y="5476"/>
                              </a:lnTo>
                              <a:lnTo>
                                <a:pt x="7240" y="5460"/>
                              </a:lnTo>
                              <a:lnTo>
                                <a:pt x="7226" y="5444"/>
                              </a:lnTo>
                              <a:lnTo>
                                <a:pt x="7214" y="5427"/>
                              </a:lnTo>
                              <a:lnTo>
                                <a:pt x="7200" y="5412"/>
                              </a:lnTo>
                              <a:lnTo>
                                <a:pt x="7186" y="5397"/>
                              </a:lnTo>
                              <a:lnTo>
                                <a:pt x="7171" y="5382"/>
                              </a:lnTo>
                              <a:lnTo>
                                <a:pt x="7156" y="5368"/>
                              </a:lnTo>
                              <a:lnTo>
                                <a:pt x="7141" y="5355"/>
                              </a:lnTo>
                              <a:lnTo>
                                <a:pt x="7124" y="5342"/>
                              </a:lnTo>
                              <a:lnTo>
                                <a:pt x="7108" y="5330"/>
                              </a:lnTo>
                              <a:lnTo>
                                <a:pt x="7092" y="5318"/>
                              </a:lnTo>
                              <a:lnTo>
                                <a:pt x="7074" y="5306"/>
                              </a:lnTo>
                              <a:lnTo>
                                <a:pt x="7057" y="5296"/>
                              </a:lnTo>
                              <a:lnTo>
                                <a:pt x="7040" y="5286"/>
                              </a:lnTo>
                              <a:lnTo>
                                <a:pt x="7022" y="5277"/>
                              </a:lnTo>
                              <a:lnTo>
                                <a:pt x="7004" y="5269"/>
                              </a:lnTo>
                              <a:lnTo>
                                <a:pt x="6986" y="5260"/>
                              </a:lnTo>
                              <a:lnTo>
                                <a:pt x="6967" y="5253"/>
                              </a:lnTo>
                              <a:lnTo>
                                <a:pt x="6949" y="5246"/>
                              </a:lnTo>
                              <a:lnTo>
                                <a:pt x="6931" y="5240"/>
                              </a:lnTo>
                              <a:lnTo>
                                <a:pt x="6912" y="5235"/>
                              </a:lnTo>
                              <a:lnTo>
                                <a:pt x="6908" y="5233"/>
                              </a:lnTo>
                              <a:lnTo>
                                <a:pt x="6904" y="5231"/>
                              </a:lnTo>
                              <a:lnTo>
                                <a:pt x="6901" y="5228"/>
                              </a:lnTo>
                              <a:lnTo>
                                <a:pt x="6899" y="5225"/>
                              </a:lnTo>
                              <a:lnTo>
                                <a:pt x="6898" y="5220"/>
                              </a:lnTo>
                              <a:lnTo>
                                <a:pt x="6898" y="5216"/>
                              </a:lnTo>
                              <a:lnTo>
                                <a:pt x="6899" y="5212"/>
                              </a:lnTo>
                              <a:lnTo>
                                <a:pt x="6902" y="5208"/>
                              </a:lnTo>
                              <a:lnTo>
                                <a:pt x="6906" y="5205"/>
                              </a:lnTo>
                              <a:lnTo>
                                <a:pt x="6912" y="5201"/>
                              </a:lnTo>
                              <a:lnTo>
                                <a:pt x="6920" y="5198"/>
                              </a:lnTo>
                              <a:lnTo>
                                <a:pt x="6931" y="5196"/>
                              </a:lnTo>
                              <a:lnTo>
                                <a:pt x="6942" y="5194"/>
                              </a:lnTo>
                              <a:lnTo>
                                <a:pt x="6956" y="5193"/>
                              </a:lnTo>
                              <a:lnTo>
                                <a:pt x="6972" y="5193"/>
                              </a:lnTo>
                              <a:lnTo>
                                <a:pt x="6992" y="5193"/>
                              </a:lnTo>
                              <a:lnTo>
                                <a:pt x="7006" y="5195"/>
                              </a:lnTo>
                              <a:lnTo>
                                <a:pt x="7022" y="5197"/>
                              </a:lnTo>
                              <a:lnTo>
                                <a:pt x="7041" y="5200"/>
                              </a:lnTo>
                              <a:lnTo>
                                <a:pt x="7061" y="5205"/>
                              </a:lnTo>
                              <a:lnTo>
                                <a:pt x="7082" y="5210"/>
                              </a:lnTo>
                              <a:lnTo>
                                <a:pt x="7104" y="5216"/>
                              </a:lnTo>
                              <a:lnTo>
                                <a:pt x="7126" y="5225"/>
                              </a:lnTo>
                              <a:lnTo>
                                <a:pt x="7149" y="5233"/>
                              </a:lnTo>
                              <a:lnTo>
                                <a:pt x="7172" y="5242"/>
                              </a:lnTo>
                              <a:lnTo>
                                <a:pt x="7195" y="5253"/>
                              </a:lnTo>
                              <a:lnTo>
                                <a:pt x="7216" y="5265"/>
                              </a:lnTo>
                              <a:lnTo>
                                <a:pt x="7238" y="5278"/>
                              </a:lnTo>
                              <a:lnTo>
                                <a:pt x="7258" y="5292"/>
                              </a:lnTo>
                              <a:lnTo>
                                <a:pt x="7276" y="5309"/>
                              </a:lnTo>
                              <a:lnTo>
                                <a:pt x="7294" y="5325"/>
                              </a:lnTo>
                              <a:lnTo>
                                <a:pt x="7309" y="5342"/>
                              </a:lnTo>
                              <a:lnTo>
                                <a:pt x="7315" y="5321"/>
                              </a:lnTo>
                              <a:lnTo>
                                <a:pt x="7320" y="5298"/>
                              </a:lnTo>
                              <a:lnTo>
                                <a:pt x="7325" y="5277"/>
                              </a:lnTo>
                              <a:lnTo>
                                <a:pt x="7329" y="5254"/>
                              </a:lnTo>
                              <a:lnTo>
                                <a:pt x="7337" y="5210"/>
                              </a:lnTo>
                              <a:lnTo>
                                <a:pt x="7341" y="5166"/>
                              </a:lnTo>
                              <a:lnTo>
                                <a:pt x="7343" y="5123"/>
                              </a:lnTo>
                              <a:lnTo>
                                <a:pt x="7343" y="5080"/>
                              </a:lnTo>
                              <a:lnTo>
                                <a:pt x="7342" y="5037"/>
                              </a:lnTo>
                              <a:lnTo>
                                <a:pt x="7338" y="4995"/>
                              </a:lnTo>
                              <a:lnTo>
                                <a:pt x="7333" y="4953"/>
                              </a:lnTo>
                              <a:lnTo>
                                <a:pt x="7325" y="4911"/>
                              </a:lnTo>
                              <a:lnTo>
                                <a:pt x="7316" y="4869"/>
                              </a:lnTo>
                              <a:lnTo>
                                <a:pt x="7306" y="4827"/>
                              </a:lnTo>
                              <a:lnTo>
                                <a:pt x="7295" y="4786"/>
                              </a:lnTo>
                              <a:lnTo>
                                <a:pt x="7282" y="4745"/>
                              </a:lnTo>
                              <a:lnTo>
                                <a:pt x="7267" y="4704"/>
                              </a:lnTo>
                              <a:lnTo>
                                <a:pt x="7252" y="4663"/>
                              </a:lnTo>
                              <a:lnTo>
                                <a:pt x="7243" y="4641"/>
                              </a:lnTo>
                              <a:lnTo>
                                <a:pt x="7233" y="4618"/>
                              </a:lnTo>
                              <a:lnTo>
                                <a:pt x="7220" y="4594"/>
                              </a:lnTo>
                              <a:lnTo>
                                <a:pt x="7207" y="4570"/>
                              </a:lnTo>
                              <a:lnTo>
                                <a:pt x="7193" y="4545"/>
                              </a:lnTo>
                              <a:lnTo>
                                <a:pt x="7176" y="4521"/>
                              </a:lnTo>
                              <a:lnTo>
                                <a:pt x="7160" y="4497"/>
                              </a:lnTo>
                              <a:lnTo>
                                <a:pt x="7143" y="4473"/>
                              </a:lnTo>
                              <a:lnTo>
                                <a:pt x="7124" y="4449"/>
                              </a:lnTo>
                              <a:lnTo>
                                <a:pt x="7105" y="4426"/>
                              </a:lnTo>
                              <a:lnTo>
                                <a:pt x="7086" y="4402"/>
                              </a:lnTo>
                              <a:lnTo>
                                <a:pt x="7065" y="4381"/>
                              </a:lnTo>
                              <a:lnTo>
                                <a:pt x="7044" y="4359"/>
                              </a:lnTo>
                              <a:lnTo>
                                <a:pt x="7022" y="4340"/>
                              </a:lnTo>
                              <a:lnTo>
                                <a:pt x="7000" y="4320"/>
                              </a:lnTo>
                              <a:lnTo>
                                <a:pt x="6978" y="4303"/>
                              </a:lnTo>
                              <a:lnTo>
                                <a:pt x="6972" y="4300"/>
                              </a:lnTo>
                              <a:lnTo>
                                <a:pt x="6969" y="4296"/>
                              </a:lnTo>
                              <a:lnTo>
                                <a:pt x="6966" y="4291"/>
                              </a:lnTo>
                              <a:lnTo>
                                <a:pt x="6965" y="4288"/>
                              </a:lnTo>
                              <a:lnTo>
                                <a:pt x="6964" y="4284"/>
                              </a:lnTo>
                              <a:lnTo>
                                <a:pt x="6965" y="4281"/>
                              </a:lnTo>
                              <a:lnTo>
                                <a:pt x="6967" y="4279"/>
                              </a:lnTo>
                              <a:lnTo>
                                <a:pt x="6970" y="4277"/>
                              </a:lnTo>
                              <a:lnTo>
                                <a:pt x="6976" y="4276"/>
                              </a:lnTo>
                              <a:lnTo>
                                <a:pt x="6981" y="4275"/>
                              </a:lnTo>
                              <a:lnTo>
                                <a:pt x="6988" y="4276"/>
                              </a:lnTo>
                              <a:lnTo>
                                <a:pt x="6997" y="4278"/>
                              </a:lnTo>
                              <a:lnTo>
                                <a:pt x="7007" y="4281"/>
                              </a:lnTo>
                              <a:lnTo>
                                <a:pt x="7019" y="4285"/>
                              </a:lnTo>
                              <a:lnTo>
                                <a:pt x="7033" y="4291"/>
                              </a:lnTo>
                              <a:lnTo>
                                <a:pt x="7048" y="4299"/>
                              </a:lnTo>
                              <a:lnTo>
                                <a:pt x="7068" y="4310"/>
                              </a:lnTo>
                              <a:lnTo>
                                <a:pt x="7089" y="4321"/>
                              </a:lnTo>
                              <a:lnTo>
                                <a:pt x="7108" y="4333"/>
                              </a:lnTo>
                              <a:lnTo>
                                <a:pt x="7128" y="4346"/>
                              </a:lnTo>
                              <a:lnTo>
                                <a:pt x="7147" y="4360"/>
                              </a:lnTo>
                              <a:lnTo>
                                <a:pt x="7165" y="4373"/>
                              </a:lnTo>
                              <a:lnTo>
                                <a:pt x="7184" y="4389"/>
                              </a:lnTo>
                              <a:lnTo>
                                <a:pt x="7202" y="4404"/>
                              </a:lnTo>
                              <a:lnTo>
                                <a:pt x="7219" y="4420"/>
                              </a:lnTo>
                              <a:lnTo>
                                <a:pt x="7237" y="4437"/>
                              </a:lnTo>
                              <a:lnTo>
                                <a:pt x="7253" y="4453"/>
                              </a:lnTo>
                              <a:lnTo>
                                <a:pt x="7269" y="4472"/>
                              </a:lnTo>
                              <a:lnTo>
                                <a:pt x="7285" y="4490"/>
                              </a:lnTo>
                              <a:lnTo>
                                <a:pt x="7300" y="4509"/>
                              </a:lnTo>
                              <a:lnTo>
                                <a:pt x="7315" y="4528"/>
                              </a:lnTo>
                              <a:lnTo>
                                <a:pt x="7329" y="4549"/>
                              </a:lnTo>
                              <a:lnTo>
                                <a:pt x="7343" y="4569"/>
                              </a:lnTo>
                              <a:lnTo>
                                <a:pt x="7356" y="4589"/>
                              </a:lnTo>
                              <a:lnTo>
                                <a:pt x="7368" y="4612"/>
                              </a:lnTo>
                              <a:lnTo>
                                <a:pt x="7380" y="4635"/>
                              </a:lnTo>
                              <a:lnTo>
                                <a:pt x="7392" y="4657"/>
                              </a:lnTo>
                              <a:lnTo>
                                <a:pt x="7403" y="4681"/>
                              </a:lnTo>
                              <a:lnTo>
                                <a:pt x="7413" y="4704"/>
                              </a:lnTo>
                              <a:lnTo>
                                <a:pt x="7422" y="4729"/>
                              </a:lnTo>
                              <a:lnTo>
                                <a:pt x="7431" y="4754"/>
                              </a:lnTo>
                              <a:lnTo>
                                <a:pt x="7440" y="4780"/>
                              </a:lnTo>
                              <a:lnTo>
                                <a:pt x="7448" y="4806"/>
                              </a:lnTo>
                              <a:lnTo>
                                <a:pt x="7454" y="4832"/>
                              </a:lnTo>
                              <a:lnTo>
                                <a:pt x="7460" y="4860"/>
                              </a:lnTo>
                              <a:lnTo>
                                <a:pt x="7466" y="4888"/>
                              </a:lnTo>
                              <a:lnTo>
                                <a:pt x="7470" y="4915"/>
                              </a:lnTo>
                              <a:lnTo>
                                <a:pt x="7474" y="4944"/>
                              </a:lnTo>
                              <a:lnTo>
                                <a:pt x="7496" y="4958"/>
                              </a:lnTo>
                              <a:lnTo>
                                <a:pt x="7515" y="4974"/>
                              </a:lnTo>
                              <a:lnTo>
                                <a:pt x="7533" y="4990"/>
                              </a:lnTo>
                              <a:lnTo>
                                <a:pt x="7552" y="5007"/>
                              </a:lnTo>
                              <a:lnTo>
                                <a:pt x="7585" y="5042"/>
                              </a:lnTo>
                              <a:lnTo>
                                <a:pt x="7620" y="5075"/>
                              </a:lnTo>
                              <a:lnTo>
                                <a:pt x="7638" y="5089"/>
                              </a:lnTo>
                              <a:lnTo>
                                <a:pt x="7657" y="5103"/>
                              </a:lnTo>
                              <a:lnTo>
                                <a:pt x="7667" y="5109"/>
                              </a:lnTo>
                              <a:lnTo>
                                <a:pt x="7677" y="5114"/>
                              </a:lnTo>
                              <a:lnTo>
                                <a:pt x="7687" y="5118"/>
                              </a:lnTo>
                              <a:lnTo>
                                <a:pt x="7699" y="5122"/>
                              </a:lnTo>
                              <a:lnTo>
                                <a:pt x="7709" y="5125"/>
                              </a:lnTo>
                              <a:lnTo>
                                <a:pt x="7721" y="5127"/>
                              </a:lnTo>
                              <a:lnTo>
                                <a:pt x="7733" y="5128"/>
                              </a:lnTo>
                              <a:lnTo>
                                <a:pt x="7746" y="5129"/>
                              </a:lnTo>
                              <a:lnTo>
                                <a:pt x="7759" y="5129"/>
                              </a:lnTo>
                              <a:lnTo>
                                <a:pt x="7773" y="5127"/>
                              </a:lnTo>
                              <a:lnTo>
                                <a:pt x="7787" y="5125"/>
                              </a:lnTo>
                              <a:lnTo>
                                <a:pt x="7802" y="5121"/>
                              </a:lnTo>
                              <a:lnTo>
                                <a:pt x="7789" y="5107"/>
                              </a:lnTo>
                              <a:lnTo>
                                <a:pt x="7778" y="5090"/>
                              </a:lnTo>
                              <a:lnTo>
                                <a:pt x="7768" y="5075"/>
                              </a:lnTo>
                              <a:lnTo>
                                <a:pt x="7759" y="5058"/>
                              </a:lnTo>
                              <a:lnTo>
                                <a:pt x="7750" y="5040"/>
                              </a:lnTo>
                              <a:lnTo>
                                <a:pt x="7742" y="5022"/>
                              </a:lnTo>
                              <a:lnTo>
                                <a:pt x="7735" y="5003"/>
                              </a:lnTo>
                              <a:lnTo>
                                <a:pt x="7728" y="4984"/>
                              </a:lnTo>
                              <a:lnTo>
                                <a:pt x="7717" y="4943"/>
                              </a:lnTo>
                              <a:lnTo>
                                <a:pt x="7707" y="4900"/>
                              </a:lnTo>
                              <a:lnTo>
                                <a:pt x="7697" y="4854"/>
                              </a:lnTo>
                              <a:lnTo>
                                <a:pt x="7687" y="4805"/>
                              </a:lnTo>
                              <a:lnTo>
                                <a:pt x="7676" y="4753"/>
                              </a:lnTo>
                              <a:lnTo>
                                <a:pt x="7664" y="4699"/>
                              </a:lnTo>
                              <a:lnTo>
                                <a:pt x="7649" y="4643"/>
                              </a:lnTo>
                              <a:lnTo>
                                <a:pt x="7630" y="4583"/>
                              </a:lnTo>
                              <a:lnTo>
                                <a:pt x="7620" y="4553"/>
                              </a:lnTo>
                              <a:lnTo>
                                <a:pt x="7609" y="4521"/>
                              </a:lnTo>
                              <a:lnTo>
                                <a:pt x="7596" y="4489"/>
                              </a:lnTo>
                              <a:lnTo>
                                <a:pt x="7582" y="4456"/>
                              </a:lnTo>
                              <a:lnTo>
                                <a:pt x="7567" y="4424"/>
                              </a:lnTo>
                              <a:lnTo>
                                <a:pt x="7550" y="4389"/>
                              </a:lnTo>
                              <a:lnTo>
                                <a:pt x="7532" y="4354"/>
                              </a:lnTo>
                              <a:lnTo>
                                <a:pt x="7512" y="4318"/>
                              </a:lnTo>
                              <a:lnTo>
                                <a:pt x="7490" y="4281"/>
                              </a:lnTo>
                              <a:lnTo>
                                <a:pt x="7466" y="4244"/>
                              </a:lnTo>
                              <a:lnTo>
                                <a:pt x="7442" y="4209"/>
                              </a:lnTo>
                              <a:lnTo>
                                <a:pt x="7416" y="4176"/>
                              </a:lnTo>
                              <a:lnTo>
                                <a:pt x="7389" y="4143"/>
                              </a:lnTo>
                              <a:lnTo>
                                <a:pt x="7360" y="4111"/>
                              </a:lnTo>
                              <a:lnTo>
                                <a:pt x="7329" y="4080"/>
                              </a:lnTo>
                              <a:lnTo>
                                <a:pt x="7298" y="4051"/>
                              </a:lnTo>
                              <a:lnTo>
                                <a:pt x="7264" y="4022"/>
                              </a:lnTo>
                              <a:lnTo>
                                <a:pt x="7229" y="3993"/>
                              </a:lnTo>
                              <a:lnTo>
                                <a:pt x="7192" y="3967"/>
                              </a:lnTo>
                              <a:lnTo>
                                <a:pt x="7153" y="3939"/>
                              </a:lnTo>
                              <a:lnTo>
                                <a:pt x="7112" y="3913"/>
                              </a:lnTo>
                              <a:lnTo>
                                <a:pt x="7068" y="3888"/>
                              </a:lnTo>
                              <a:lnTo>
                                <a:pt x="7022" y="3863"/>
                              </a:lnTo>
                              <a:lnTo>
                                <a:pt x="6975" y="3839"/>
                              </a:lnTo>
                              <a:lnTo>
                                <a:pt x="6912" y="3809"/>
                              </a:lnTo>
                              <a:lnTo>
                                <a:pt x="6850" y="3780"/>
                              </a:lnTo>
                              <a:lnTo>
                                <a:pt x="6786" y="3753"/>
                              </a:lnTo>
                              <a:lnTo>
                                <a:pt x="6722" y="3726"/>
                              </a:lnTo>
                              <a:lnTo>
                                <a:pt x="6656" y="3701"/>
                              </a:lnTo>
                              <a:lnTo>
                                <a:pt x="6591" y="3676"/>
                              </a:lnTo>
                              <a:lnTo>
                                <a:pt x="6527" y="3652"/>
                              </a:lnTo>
                              <a:lnTo>
                                <a:pt x="6463" y="3629"/>
                              </a:lnTo>
                              <a:lnTo>
                                <a:pt x="6399" y="3606"/>
                              </a:lnTo>
                              <a:lnTo>
                                <a:pt x="6337" y="3585"/>
                              </a:lnTo>
                              <a:lnTo>
                                <a:pt x="6276" y="3563"/>
                              </a:lnTo>
                              <a:lnTo>
                                <a:pt x="6218" y="3543"/>
                              </a:lnTo>
                              <a:lnTo>
                                <a:pt x="6161" y="3522"/>
                              </a:lnTo>
                              <a:lnTo>
                                <a:pt x="6107" y="3503"/>
                              </a:lnTo>
                              <a:lnTo>
                                <a:pt x="6055" y="3483"/>
                              </a:lnTo>
                              <a:lnTo>
                                <a:pt x="6007" y="3464"/>
                              </a:lnTo>
                              <a:lnTo>
                                <a:pt x="5959" y="3444"/>
                              </a:lnTo>
                              <a:lnTo>
                                <a:pt x="5913" y="3424"/>
                              </a:lnTo>
                              <a:lnTo>
                                <a:pt x="5891" y="3413"/>
                              </a:lnTo>
                              <a:lnTo>
                                <a:pt x="5870" y="3402"/>
                              </a:lnTo>
                              <a:lnTo>
                                <a:pt x="5851" y="3391"/>
                              </a:lnTo>
                              <a:lnTo>
                                <a:pt x="5831" y="3379"/>
                              </a:lnTo>
                              <a:lnTo>
                                <a:pt x="5812" y="3367"/>
                              </a:lnTo>
                              <a:lnTo>
                                <a:pt x="5794" y="3354"/>
                              </a:lnTo>
                              <a:lnTo>
                                <a:pt x="5776" y="3341"/>
                              </a:lnTo>
                              <a:lnTo>
                                <a:pt x="5760" y="3328"/>
                              </a:lnTo>
                              <a:lnTo>
                                <a:pt x="5744" y="3313"/>
                              </a:lnTo>
                              <a:lnTo>
                                <a:pt x="5727" y="3298"/>
                              </a:lnTo>
                              <a:lnTo>
                                <a:pt x="5713" y="3282"/>
                              </a:lnTo>
                              <a:lnTo>
                                <a:pt x="5699" y="3265"/>
                              </a:lnTo>
                              <a:lnTo>
                                <a:pt x="5685" y="3248"/>
                              </a:lnTo>
                              <a:lnTo>
                                <a:pt x="5672" y="3230"/>
                              </a:lnTo>
                              <a:lnTo>
                                <a:pt x="5661" y="3211"/>
                              </a:lnTo>
                              <a:lnTo>
                                <a:pt x="5649" y="3190"/>
                              </a:lnTo>
                              <a:lnTo>
                                <a:pt x="5639" y="3170"/>
                              </a:lnTo>
                              <a:lnTo>
                                <a:pt x="5628" y="3147"/>
                              </a:lnTo>
                              <a:lnTo>
                                <a:pt x="5618" y="3125"/>
                              </a:lnTo>
                              <a:lnTo>
                                <a:pt x="5610" y="3100"/>
                              </a:lnTo>
                              <a:lnTo>
                                <a:pt x="5602" y="3075"/>
                              </a:lnTo>
                              <a:lnTo>
                                <a:pt x="5594" y="3048"/>
                              </a:lnTo>
                              <a:lnTo>
                                <a:pt x="5588" y="3020"/>
                              </a:lnTo>
                              <a:lnTo>
                                <a:pt x="5581" y="2991"/>
                              </a:lnTo>
                              <a:lnTo>
                                <a:pt x="5575" y="2961"/>
                              </a:lnTo>
                              <a:lnTo>
                                <a:pt x="5571" y="2928"/>
                              </a:lnTo>
                              <a:lnTo>
                                <a:pt x="5566" y="2895"/>
                              </a:lnTo>
                              <a:lnTo>
                                <a:pt x="5563" y="2860"/>
                              </a:lnTo>
                              <a:lnTo>
                                <a:pt x="5547" y="2852"/>
                              </a:lnTo>
                              <a:lnTo>
                                <a:pt x="5531" y="2844"/>
                              </a:lnTo>
                              <a:lnTo>
                                <a:pt x="5517" y="2836"/>
                              </a:lnTo>
                              <a:lnTo>
                                <a:pt x="5503" y="2827"/>
                              </a:lnTo>
                              <a:lnTo>
                                <a:pt x="5490" y="2819"/>
                              </a:lnTo>
                              <a:lnTo>
                                <a:pt x="5477" y="2808"/>
                              </a:lnTo>
                              <a:lnTo>
                                <a:pt x="5465" y="2799"/>
                              </a:lnTo>
                              <a:lnTo>
                                <a:pt x="5454" y="2789"/>
                              </a:lnTo>
                              <a:lnTo>
                                <a:pt x="5431" y="2767"/>
                              </a:lnTo>
                              <a:lnTo>
                                <a:pt x="5411" y="2745"/>
                              </a:lnTo>
                              <a:lnTo>
                                <a:pt x="5391" y="2721"/>
                              </a:lnTo>
                              <a:lnTo>
                                <a:pt x="5371" y="2698"/>
                              </a:lnTo>
                              <a:lnTo>
                                <a:pt x="5362" y="2706"/>
                              </a:lnTo>
                              <a:lnTo>
                                <a:pt x="5354" y="2715"/>
                              </a:lnTo>
                              <a:lnTo>
                                <a:pt x="5346" y="2725"/>
                              </a:lnTo>
                              <a:lnTo>
                                <a:pt x="5339" y="2737"/>
                              </a:lnTo>
                              <a:lnTo>
                                <a:pt x="5332" y="2749"/>
                              </a:lnTo>
                              <a:lnTo>
                                <a:pt x="5325" y="2761"/>
                              </a:lnTo>
                              <a:lnTo>
                                <a:pt x="5319" y="2775"/>
                              </a:lnTo>
                              <a:lnTo>
                                <a:pt x="5314" y="2788"/>
                              </a:lnTo>
                              <a:lnTo>
                                <a:pt x="5309" y="2801"/>
                              </a:lnTo>
                              <a:lnTo>
                                <a:pt x="5305" y="2814"/>
                              </a:lnTo>
                              <a:lnTo>
                                <a:pt x="5301" y="2829"/>
                              </a:lnTo>
                              <a:lnTo>
                                <a:pt x="5298" y="2842"/>
                              </a:lnTo>
                              <a:lnTo>
                                <a:pt x="5296" y="2855"/>
                              </a:lnTo>
                              <a:lnTo>
                                <a:pt x="5294" y="2868"/>
                              </a:lnTo>
                              <a:lnTo>
                                <a:pt x="5292" y="2880"/>
                              </a:lnTo>
                              <a:lnTo>
                                <a:pt x="5292" y="2892"/>
                              </a:lnTo>
                              <a:lnTo>
                                <a:pt x="5275" y="2884"/>
                              </a:lnTo>
                              <a:lnTo>
                                <a:pt x="5260" y="2875"/>
                              </a:lnTo>
                              <a:lnTo>
                                <a:pt x="5246" y="2867"/>
                              </a:lnTo>
                              <a:lnTo>
                                <a:pt x="5232" y="2856"/>
                              </a:lnTo>
                              <a:lnTo>
                                <a:pt x="5217" y="2847"/>
                              </a:lnTo>
                              <a:lnTo>
                                <a:pt x="5204" y="2836"/>
                              </a:lnTo>
                              <a:lnTo>
                                <a:pt x="5191" y="2826"/>
                              </a:lnTo>
                              <a:lnTo>
                                <a:pt x="5179" y="2814"/>
                              </a:lnTo>
                              <a:lnTo>
                                <a:pt x="5166" y="2803"/>
                              </a:lnTo>
                              <a:lnTo>
                                <a:pt x="5155" y="2791"/>
                              </a:lnTo>
                              <a:lnTo>
                                <a:pt x="5143" y="2779"/>
                              </a:lnTo>
                              <a:lnTo>
                                <a:pt x="5133" y="2766"/>
                              </a:lnTo>
                              <a:lnTo>
                                <a:pt x="5122" y="2753"/>
                              </a:lnTo>
                              <a:lnTo>
                                <a:pt x="5112" y="2740"/>
                              </a:lnTo>
                              <a:lnTo>
                                <a:pt x="5103" y="2726"/>
                              </a:lnTo>
                              <a:lnTo>
                                <a:pt x="5095" y="2713"/>
                              </a:lnTo>
                              <a:lnTo>
                                <a:pt x="5079" y="2685"/>
                              </a:lnTo>
                              <a:lnTo>
                                <a:pt x="5063" y="2657"/>
                              </a:lnTo>
                              <a:lnTo>
                                <a:pt x="5051" y="2628"/>
                              </a:lnTo>
                              <a:lnTo>
                                <a:pt x="5040" y="2598"/>
                              </a:lnTo>
                              <a:lnTo>
                                <a:pt x="5031" y="2570"/>
                              </a:lnTo>
                              <a:lnTo>
                                <a:pt x="5024" y="2540"/>
                              </a:lnTo>
                              <a:lnTo>
                                <a:pt x="5017" y="2511"/>
                              </a:lnTo>
                              <a:lnTo>
                                <a:pt x="5014" y="2482"/>
                              </a:lnTo>
                              <a:lnTo>
                                <a:pt x="5008" y="2484"/>
                              </a:lnTo>
                              <a:lnTo>
                                <a:pt x="5003" y="2487"/>
                              </a:lnTo>
                              <a:lnTo>
                                <a:pt x="4997" y="2492"/>
                              </a:lnTo>
                              <a:lnTo>
                                <a:pt x="4991" y="2498"/>
                              </a:lnTo>
                              <a:lnTo>
                                <a:pt x="4976" y="2513"/>
                              </a:lnTo>
                              <a:lnTo>
                                <a:pt x="4959" y="2533"/>
                              </a:lnTo>
                              <a:lnTo>
                                <a:pt x="4940" y="2555"/>
                              </a:lnTo>
                              <a:lnTo>
                                <a:pt x="4918" y="2579"/>
                              </a:lnTo>
                              <a:lnTo>
                                <a:pt x="4905" y="2590"/>
                              </a:lnTo>
                              <a:lnTo>
                                <a:pt x="4892" y="2602"/>
                              </a:lnTo>
                              <a:lnTo>
                                <a:pt x="4879" y="2614"/>
                              </a:lnTo>
                              <a:lnTo>
                                <a:pt x="4863" y="2625"/>
                              </a:lnTo>
                              <a:lnTo>
                                <a:pt x="4847" y="2636"/>
                              </a:lnTo>
                              <a:lnTo>
                                <a:pt x="4830" y="2646"/>
                              </a:lnTo>
                              <a:lnTo>
                                <a:pt x="4811" y="2657"/>
                              </a:lnTo>
                              <a:lnTo>
                                <a:pt x="4792" y="2665"/>
                              </a:lnTo>
                              <a:lnTo>
                                <a:pt x="4772" y="2673"/>
                              </a:lnTo>
                              <a:lnTo>
                                <a:pt x="4750" y="2680"/>
                              </a:lnTo>
                              <a:lnTo>
                                <a:pt x="4727" y="2685"/>
                              </a:lnTo>
                              <a:lnTo>
                                <a:pt x="4702" y="2688"/>
                              </a:lnTo>
                              <a:lnTo>
                                <a:pt x="4677" y="2692"/>
                              </a:lnTo>
                              <a:lnTo>
                                <a:pt x="4650" y="2692"/>
                              </a:lnTo>
                              <a:lnTo>
                                <a:pt x="4622" y="2691"/>
                              </a:lnTo>
                              <a:lnTo>
                                <a:pt x="4592" y="2687"/>
                              </a:lnTo>
                              <a:lnTo>
                                <a:pt x="4561" y="2682"/>
                              </a:lnTo>
                              <a:lnTo>
                                <a:pt x="4527" y="2674"/>
                              </a:lnTo>
                              <a:lnTo>
                                <a:pt x="4493" y="2665"/>
                              </a:lnTo>
                              <a:lnTo>
                                <a:pt x="4456" y="2652"/>
                              </a:lnTo>
                              <a:lnTo>
                                <a:pt x="4477" y="2629"/>
                              </a:lnTo>
                              <a:lnTo>
                                <a:pt x="4494" y="2607"/>
                              </a:lnTo>
                              <a:lnTo>
                                <a:pt x="4509" y="2584"/>
                              </a:lnTo>
                              <a:lnTo>
                                <a:pt x="4521" y="2561"/>
                              </a:lnTo>
                              <a:lnTo>
                                <a:pt x="4530" y="2540"/>
                              </a:lnTo>
                              <a:lnTo>
                                <a:pt x="4537" y="2517"/>
                              </a:lnTo>
                              <a:lnTo>
                                <a:pt x="4542" y="2496"/>
                              </a:lnTo>
                              <a:lnTo>
                                <a:pt x="4546" y="2474"/>
                              </a:lnTo>
                              <a:lnTo>
                                <a:pt x="4547" y="2453"/>
                              </a:lnTo>
                              <a:lnTo>
                                <a:pt x="4548" y="2431"/>
                              </a:lnTo>
                              <a:lnTo>
                                <a:pt x="4547" y="2410"/>
                              </a:lnTo>
                              <a:lnTo>
                                <a:pt x="4545" y="2388"/>
                              </a:lnTo>
                              <a:lnTo>
                                <a:pt x="4540" y="2345"/>
                              </a:lnTo>
                              <a:lnTo>
                                <a:pt x="4533" y="2302"/>
                              </a:lnTo>
                              <a:lnTo>
                                <a:pt x="4529" y="2281"/>
                              </a:lnTo>
                              <a:lnTo>
                                <a:pt x="4526" y="2258"/>
                              </a:lnTo>
                              <a:lnTo>
                                <a:pt x="4523" y="2236"/>
                              </a:lnTo>
                              <a:lnTo>
                                <a:pt x="4521" y="2213"/>
                              </a:lnTo>
                              <a:lnTo>
                                <a:pt x="4520" y="2191"/>
                              </a:lnTo>
                              <a:lnTo>
                                <a:pt x="4520" y="2168"/>
                              </a:lnTo>
                              <a:lnTo>
                                <a:pt x="4521" y="2145"/>
                              </a:lnTo>
                              <a:lnTo>
                                <a:pt x="4523" y="2121"/>
                              </a:lnTo>
                              <a:lnTo>
                                <a:pt x="4527" y="2097"/>
                              </a:lnTo>
                              <a:lnTo>
                                <a:pt x="4533" y="2073"/>
                              </a:lnTo>
                              <a:lnTo>
                                <a:pt x="4542" y="2048"/>
                              </a:lnTo>
                              <a:lnTo>
                                <a:pt x="4552" y="2023"/>
                              </a:lnTo>
                              <a:lnTo>
                                <a:pt x="4566" y="1997"/>
                              </a:lnTo>
                              <a:lnTo>
                                <a:pt x="4582" y="1972"/>
                              </a:lnTo>
                              <a:lnTo>
                                <a:pt x="4601" y="1945"/>
                              </a:lnTo>
                              <a:lnTo>
                                <a:pt x="4623" y="1917"/>
                              </a:lnTo>
                              <a:lnTo>
                                <a:pt x="4632" y="1907"/>
                              </a:lnTo>
                              <a:lnTo>
                                <a:pt x="4642" y="1898"/>
                              </a:lnTo>
                              <a:lnTo>
                                <a:pt x="4651" y="1889"/>
                              </a:lnTo>
                              <a:lnTo>
                                <a:pt x="4661" y="1881"/>
                              </a:lnTo>
                              <a:lnTo>
                                <a:pt x="4671" y="1875"/>
                              </a:lnTo>
                              <a:lnTo>
                                <a:pt x="4680" y="1870"/>
                              </a:lnTo>
                              <a:lnTo>
                                <a:pt x="4688" y="1866"/>
                              </a:lnTo>
                              <a:lnTo>
                                <a:pt x="4696" y="1863"/>
                              </a:lnTo>
                              <a:lnTo>
                                <a:pt x="4703" y="1862"/>
                              </a:lnTo>
                              <a:lnTo>
                                <a:pt x="4709" y="1862"/>
                              </a:lnTo>
                              <a:lnTo>
                                <a:pt x="4713" y="1863"/>
                              </a:lnTo>
                              <a:lnTo>
                                <a:pt x="4717" y="1865"/>
                              </a:lnTo>
                              <a:lnTo>
                                <a:pt x="4719" y="1869"/>
                              </a:lnTo>
                              <a:lnTo>
                                <a:pt x="4718" y="1873"/>
                              </a:lnTo>
                              <a:lnTo>
                                <a:pt x="4716" y="1879"/>
                              </a:lnTo>
                              <a:lnTo>
                                <a:pt x="4710" y="1888"/>
                              </a:lnTo>
                              <a:lnTo>
                                <a:pt x="4690" y="1918"/>
                              </a:lnTo>
                              <a:lnTo>
                                <a:pt x="4673" y="1947"/>
                              </a:lnTo>
                              <a:lnTo>
                                <a:pt x="4658" y="1976"/>
                              </a:lnTo>
                              <a:lnTo>
                                <a:pt x="4646" y="2002"/>
                              </a:lnTo>
                              <a:lnTo>
                                <a:pt x="4636" y="2028"/>
                              </a:lnTo>
                              <a:lnTo>
                                <a:pt x="4629" y="2053"/>
                              </a:lnTo>
                              <a:lnTo>
                                <a:pt x="4623" y="2077"/>
                              </a:lnTo>
                              <a:lnTo>
                                <a:pt x="4619" y="2101"/>
                              </a:lnTo>
                              <a:lnTo>
                                <a:pt x="4617" y="2123"/>
                              </a:lnTo>
                              <a:lnTo>
                                <a:pt x="4616" y="2145"/>
                              </a:lnTo>
                              <a:lnTo>
                                <a:pt x="4617" y="2166"/>
                              </a:lnTo>
                              <a:lnTo>
                                <a:pt x="4619" y="2186"/>
                              </a:lnTo>
                              <a:lnTo>
                                <a:pt x="4621" y="2206"/>
                              </a:lnTo>
                              <a:lnTo>
                                <a:pt x="4625" y="2224"/>
                              </a:lnTo>
                              <a:lnTo>
                                <a:pt x="4629" y="2244"/>
                              </a:lnTo>
                              <a:lnTo>
                                <a:pt x="4634" y="2262"/>
                              </a:lnTo>
                              <a:lnTo>
                                <a:pt x="4645" y="2298"/>
                              </a:lnTo>
                              <a:lnTo>
                                <a:pt x="4655" y="2333"/>
                              </a:lnTo>
                              <a:lnTo>
                                <a:pt x="4660" y="2350"/>
                              </a:lnTo>
                              <a:lnTo>
                                <a:pt x="4666" y="2368"/>
                              </a:lnTo>
                              <a:lnTo>
                                <a:pt x="4670" y="2385"/>
                              </a:lnTo>
                              <a:lnTo>
                                <a:pt x="4673" y="2402"/>
                              </a:lnTo>
                              <a:lnTo>
                                <a:pt x="4675" y="2420"/>
                              </a:lnTo>
                              <a:lnTo>
                                <a:pt x="4676" y="2438"/>
                              </a:lnTo>
                              <a:lnTo>
                                <a:pt x="4676" y="2455"/>
                              </a:lnTo>
                              <a:lnTo>
                                <a:pt x="4675" y="2473"/>
                              </a:lnTo>
                              <a:lnTo>
                                <a:pt x="4671" y="2492"/>
                              </a:lnTo>
                              <a:lnTo>
                                <a:pt x="4666" y="2511"/>
                              </a:lnTo>
                              <a:lnTo>
                                <a:pt x="4659" y="2531"/>
                              </a:lnTo>
                              <a:lnTo>
                                <a:pt x="4650" y="2551"/>
                              </a:lnTo>
                              <a:lnTo>
                                <a:pt x="4673" y="2552"/>
                              </a:lnTo>
                              <a:lnTo>
                                <a:pt x="4694" y="2551"/>
                              </a:lnTo>
                              <a:lnTo>
                                <a:pt x="4715" y="2549"/>
                              </a:lnTo>
                              <a:lnTo>
                                <a:pt x="4734" y="2544"/>
                              </a:lnTo>
                              <a:lnTo>
                                <a:pt x="4752" y="2539"/>
                              </a:lnTo>
                              <a:lnTo>
                                <a:pt x="4769" y="2532"/>
                              </a:lnTo>
                              <a:lnTo>
                                <a:pt x="4785" y="2523"/>
                              </a:lnTo>
                              <a:lnTo>
                                <a:pt x="4801" y="2512"/>
                              </a:lnTo>
                              <a:lnTo>
                                <a:pt x="4815" y="2502"/>
                              </a:lnTo>
                              <a:lnTo>
                                <a:pt x="4830" y="2490"/>
                              </a:lnTo>
                              <a:lnTo>
                                <a:pt x="4843" y="2477"/>
                              </a:lnTo>
                              <a:lnTo>
                                <a:pt x="4856" y="2464"/>
                              </a:lnTo>
                              <a:lnTo>
                                <a:pt x="4881" y="2435"/>
                              </a:lnTo>
                              <a:lnTo>
                                <a:pt x="4904" y="2406"/>
                              </a:lnTo>
                              <a:lnTo>
                                <a:pt x="4928" y="2376"/>
                              </a:lnTo>
                              <a:lnTo>
                                <a:pt x="4951" y="2347"/>
                              </a:lnTo>
                              <a:lnTo>
                                <a:pt x="4963" y="2333"/>
                              </a:lnTo>
                              <a:lnTo>
                                <a:pt x="4976" y="2320"/>
                              </a:lnTo>
                              <a:lnTo>
                                <a:pt x="4989" y="2307"/>
                              </a:lnTo>
                              <a:lnTo>
                                <a:pt x="5002" y="2295"/>
                              </a:lnTo>
                              <a:lnTo>
                                <a:pt x="5016" y="2285"/>
                              </a:lnTo>
                              <a:lnTo>
                                <a:pt x="5031" y="2276"/>
                              </a:lnTo>
                              <a:lnTo>
                                <a:pt x="5046" y="2266"/>
                              </a:lnTo>
                              <a:lnTo>
                                <a:pt x="5061" y="2259"/>
                              </a:lnTo>
                              <a:lnTo>
                                <a:pt x="5079" y="2254"/>
                              </a:lnTo>
                              <a:lnTo>
                                <a:pt x="5096" y="2250"/>
                              </a:lnTo>
                              <a:lnTo>
                                <a:pt x="5115" y="2248"/>
                              </a:lnTo>
                              <a:lnTo>
                                <a:pt x="5136" y="2247"/>
                              </a:lnTo>
                              <a:lnTo>
                                <a:pt x="5131" y="2276"/>
                              </a:lnTo>
                              <a:lnTo>
                                <a:pt x="5127" y="2304"/>
                              </a:lnTo>
                              <a:lnTo>
                                <a:pt x="5126" y="2334"/>
                              </a:lnTo>
                              <a:lnTo>
                                <a:pt x="5125" y="2365"/>
                              </a:lnTo>
                              <a:lnTo>
                                <a:pt x="5126" y="2396"/>
                              </a:lnTo>
                              <a:lnTo>
                                <a:pt x="5129" y="2425"/>
                              </a:lnTo>
                              <a:lnTo>
                                <a:pt x="5132" y="2455"/>
                              </a:lnTo>
                              <a:lnTo>
                                <a:pt x="5138" y="2485"/>
                              </a:lnTo>
                              <a:lnTo>
                                <a:pt x="5144" y="2512"/>
                              </a:lnTo>
                              <a:lnTo>
                                <a:pt x="5152" y="2540"/>
                              </a:lnTo>
                              <a:lnTo>
                                <a:pt x="5161" y="2565"/>
                              </a:lnTo>
                              <a:lnTo>
                                <a:pt x="5172" y="2588"/>
                              </a:lnTo>
                              <a:lnTo>
                                <a:pt x="5178" y="2599"/>
                              </a:lnTo>
                              <a:lnTo>
                                <a:pt x="5184" y="2610"/>
                              </a:lnTo>
                              <a:lnTo>
                                <a:pt x="5191" y="2620"/>
                              </a:lnTo>
                              <a:lnTo>
                                <a:pt x="5198" y="2628"/>
                              </a:lnTo>
                              <a:lnTo>
                                <a:pt x="5205" y="2637"/>
                              </a:lnTo>
                              <a:lnTo>
                                <a:pt x="5212" y="2644"/>
                              </a:lnTo>
                              <a:lnTo>
                                <a:pt x="5220" y="2652"/>
                              </a:lnTo>
                              <a:lnTo>
                                <a:pt x="5229" y="2658"/>
                              </a:lnTo>
                              <a:lnTo>
                                <a:pt x="5239" y="2641"/>
                              </a:lnTo>
                              <a:lnTo>
                                <a:pt x="5249" y="2625"/>
                              </a:lnTo>
                              <a:lnTo>
                                <a:pt x="5259" y="2609"/>
                              </a:lnTo>
                              <a:lnTo>
                                <a:pt x="5270" y="2594"/>
                              </a:lnTo>
                              <a:lnTo>
                                <a:pt x="5282" y="2580"/>
                              </a:lnTo>
                              <a:lnTo>
                                <a:pt x="5294" y="2567"/>
                              </a:lnTo>
                              <a:lnTo>
                                <a:pt x="5306" y="2553"/>
                              </a:lnTo>
                              <a:lnTo>
                                <a:pt x="5319" y="2541"/>
                              </a:lnTo>
                              <a:lnTo>
                                <a:pt x="5333" y="2530"/>
                              </a:lnTo>
                              <a:lnTo>
                                <a:pt x="5346" y="2518"/>
                              </a:lnTo>
                              <a:lnTo>
                                <a:pt x="5360" y="2508"/>
                              </a:lnTo>
                              <a:lnTo>
                                <a:pt x="5375" y="2499"/>
                              </a:lnTo>
                              <a:lnTo>
                                <a:pt x="5392" y="2490"/>
                              </a:lnTo>
                              <a:lnTo>
                                <a:pt x="5408" y="2482"/>
                              </a:lnTo>
                              <a:lnTo>
                                <a:pt x="5425" y="2473"/>
                              </a:lnTo>
                              <a:lnTo>
                                <a:pt x="5443" y="2466"/>
                              </a:lnTo>
                              <a:lnTo>
                                <a:pt x="5447" y="2483"/>
                              </a:lnTo>
                              <a:lnTo>
                                <a:pt x="5452" y="2499"/>
                              </a:lnTo>
                              <a:lnTo>
                                <a:pt x="5457" y="2515"/>
                              </a:lnTo>
                              <a:lnTo>
                                <a:pt x="5463" y="2531"/>
                              </a:lnTo>
                              <a:lnTo>
                                <a:pt x="5469" y="2546"/>
                              </a:lnTo>
                              <a:lnTo>
                                <a:pt x="5475" y="2559"/>
                              </a:lnTo>
                              <a:lnTo>
                                <a:pt x="5482" y="2574"/>
                              </a:lnTo>
                              <a:lnTo>
                                <a:pt x="5490" y="2587"/>
                              </a:lnTo>
                              <a:lnTo>
                                <a:pt x="5498" y="2600"/>
                              </a:lnTo>
                              <a:lnTo>
                                <a:pt x="5506" y="2613"/>
                              </a:lnTo>
                              <a:lnTo>
                                <a:pt x="5515" y="2625"/>
                              </a:lnTo>
                              <a:lnTo>
                                <a:pt x="5524" y="2636"/>
                              </a:lnTo>
                              <a:lnTo>
                                <a:pt x="5533" y="2648"/>
                              </a:lnTo>
                              <a:lnTo>
                                <a:pt x="5543" y="2659"/>
                              </a:lnTo>
                              <a:lnTo>
                                <a:pt x="5553" y="2669"/>
                              </a:lnTo>
                              <a:lnTo>
                                <a:pt x="5564" y="2679"/>
                              </a:lnTo>
                              <a:lnTo>
                                <a:pt x="5574" y="2688"/>
                              </a:lnTo>
                              <a:lnTo>
                                <a:pt x="5585" y="2698"/>
                              </a:lnTo>
                              <a:lnTo>
                                <a:pt x="5597" y="2706"/>
                              </a:lnTo>
                              <a:lnTo>
                                <a:pt x="5609" y="2714"/>
                              </a:lnTo>
                              <a:lnTo>
                                <a:pt x="5621" y="2722"/>
                              </a:lnTo>
                              <a:lnTo>
                                <a:pt x="5633" y="2729"/>
                              </a:lnTo>
                              <a:lnTo>
                                <a:pt x="5646" y="2737"/>
                              </a:lnTo>
                              <a:lnTo>
                                <a:pt x="5659" y="2743"/>
                              </a:lnTo>
                              <a:lnTo>
                                <a:pt x="5685" y="2754"/>
                              </a:lnTo>
                              <a:lnTo>
                                <a:pt x="5713" y="2764"/>
                              </a:lnTo>
                              <a:lnTo>
                                <a:pt x="5742" y="2773"/>
                              </a:lnTo>
                              <a:lnTo>
                                <a:pt x="5770" y="2781"/>
                              </a:lnTo>
                              <a:lnTo>
                                <a:pt x="5793" y="2786"/>
                              </a:lnTo>
                              <a:lnTo>
                                <a:pt x="5815" y="2789"/>
                              </a:lnTo>
                              <a:lnTo>
                                <a:pt x="5837" y="2791"/>
                              </a:lnTo>
                              <a:lnTo>
                                <a:pt x="5860" y="2792"/>
                              </a:lnTo>
                              <a:lnTo>
                                <a:pt x="5883" y="2793"/>
                              </a:lnTo>
                              <a:lnTo>
                                <a:pt x="5906" y="2793"/>
                              </a:lnTo>
                              <a:lnTo>
                                <a:pt x="5928" y="2792"/>
                              </a:lnTo>
                              <a:lnTo>
                                <a:pt x="5952" y="2790"/>
                              </a:lnTo>
                              <a:lnTo>
                                <a:pt x="5998" y="2785"/>
                              </a:lnTo>
                              <a:lnTo>
                                <a:pt x="6043" y="2778"/>
                              </a:lnTo>
                              <a:lnTo>
                                <a:pt x="6089" y="2769"/>
                              </a:lnTo>
                              <a:lnTo>
                                <a:pt x="6134" y="2760"/>
                              </a:lnTo>
                              <a:lnTo>
                                <a:pt x="6179" y="2751"/>
                              </a:lnTo>
                              <a:lnTo>
                                <a:pt x="6224" y="2742"/>
                              </a:lnTo>
                              <a:lnTo>
                                <a:pt x="6267" y="2734"/>
                              </a:lnTo>
                              <a:lnTo>
                                <a:pt x="6310" y="2725"/>
                              </a:lnTo>
                              <a:lnTo>
                                <a:pt x="6350" y="2720"/>
                              </a:lnTo>
                              <a:lnTo>
                                <a:pt x="6391" y="2717"/>
                              </a:lnTo>
                              <a:lnTo>
                                <a:pt x="6411" y="2717"/>
                              </a:lnTo>
                              <a:lnTo>
                                <a:pt x="6429" y="2717"/>
                              </a:lnTo>
                              <a:lnTo>
                                <a:pt x="6448" y="2718"/>
                              </a:lnTo>
                              <a:lnTo>
                                <a:pt x="6467" y="2720"/>
                              </a:lnTo>
                              <a:lnTo>
                                <a:pt x="6488" y="2724"/>
                              </a:lnTo>
                              <a:lnTo>
                                <a:pt x="6509" y="2729"/>
                              </a:lnTo>
                              <a:lnTo>
                                <a:pt x="6531" y="2736"/>
                              </a:lnTo>
                              <a:lnTo>
                                <a:pt x="6551" y="2743"/>
                              </a:lnTo>
                              <a:lnTo>
                                <a:pt x="6571" y="2751"/>
                              </a:lnTo>
                              <a:lnTo>
                                <a:pt x="6590" y="2760"/>
                              </a:lnTo>
                              <a:lnTo>
                                <a:pt x="6608" y="2770"/>
                              </a:lnTo>
                              <a:lnTo>
                                <a:pt x="6626" y="2782"/>
                              </a:lnTo>
                              <a:lnTo>
                                <a:pt x="6642" y="2794"/>
                              </a:lnTo>
                              <a:lnTo>
                                <a:pt x="6658" y="2807"/>
                              </a:lnTo>
                              <a:lnTo>
                                <a:pt x="6673" y="2822"/>
                              </a:lnTo>
                              <a:lnTo>
                                <a:pt x="6687" y="2837"/>
                              </a:lnTo>
                              <a:lnTo>
                                <a:pt x="6699" y="2852"/>
                              </a:lnTo>
                              <a:lnTo>
                                <a:pt x="6710" y="2869"/>
                              </a:lnTo>
                              <a:lnTo>
                                <a:pt x="6721" y="2886"/>
                              </a:lnTo>
                              <a:lnTo>
                                <a:pt x="6729" y="2905"/>
                              </a:lnTo>
                              <a:lnTo>
                                <a:pt x="6738" y="2895"/>
                              </a:lnTo>
                              <a:lnTo>
                                <a:pt x="6747" y="2884"/>
                              </a:lnTo>
                              <a:lnTo>
                                <a:pt x="6755" y="2872"/>
                              </a:lnTo>
                              <a:lnTo>
                                <a:pt x="6764" y="2857"/>
                              </a:lnTo>
                              <a:lnTo>
                                <a:pt x="6773" y="2843"/>
                              </a:lnTo>
                              <a:lnTo>
                                <a:pt x="6782" y="2828"/>
                              </a:lnTo>
                              <a:lnTo>
                                <a:pt x="6790" y="2810"/>
                              </a:lnTo>
                              <a:lnTo>
                                <a:pt x="6798" y="2793"/>
                              </a:lnTo>
                              <a:lnTo>
                                <a:pt x="6813" y="2756"/>
                              </a:lnTo>
                              <a:lnTo>
                                <a:pt x="6828" y="2717"/>
                              </a:lnTo>
                              <a:lnTo>
                                <a:pt x="6841" y="2678"/>
                              </a:lnTo>
                              <a:lnTo>
                                <a:pt x="6853" y="2638"/>
                              </a:lnTo>
                              <a:lnTo>
                                <a:pt x="6863" y="2599"/>
                              </a:lnTo>
                              <a:lnTo>
                                <a:pt x="6872" y="2562"/>
                              </a:lnTo>
                              <a:lnTo>
                                <a:pt x="6878" y="2528"/>
                              </a:lnTo>
                              <a:lnTo>
                                <a:pt x="6883" y="2496"/>
                              </a:lnTo>
                              <a:lnTo>
                                <a:pt x="6885" y="2469"/>
                              </a:lnTo>
                              <a:lnTo>
                                <a:pt x="6884" y="2448"/>
                              </a:lnTo>
                              <a:lnTo>
                                <a:pt x="6883" y="2440"/>
                              </a:lnTo>
                              <a:lnTo>
                                <a:pt x="6882" y="2432"/>
                              </a:lnTo>
                              <a:lnTo>
                                <a:pt x="6879" y="2427"/>
                              </a:lnTo>
                              <a:lnTo>
                                <a:pt x="6876" y="2423"/>
                              </a:lnTo>
                              <a:lnTo>
                                <a:pt x="6840" y="2404"/>
                              </a:lnTo>
                              <a:lnTo>
                                <a:pt x="6802" y="2387"/>
                              </a:lnTo>
                              <a:lnTo>
                                <a:pt x="6763" y="2375"/>
                              </a:lnTo>
                              <a:lnTo>
                                <a:pt x="6725" y="2366"/>
                              </a:lnTo>
                              <a:lnTo>
                                <a:pt x="6684" y="2361"/>
                              </a:lnTo>
                              <a:lnTo>
                                <a:pt x="6643" y="2358"/>
                              </a:lnTo>
                              <a:lnTo>
                                <a:pt x="6601" y="2358"/>
                              </a:lnTo>
                              <a:lnTo>
                                <a:pt x="6559" y="2359"/>
                              </a:lnTo>
                              <a:lnTo>
                                <a:pt x="6517" y="2363"/>
                              </a:lnTo>
                              <a:lnTo>
                                <a:pt x="6474" y="2368"/>
                              </a:lnTo>
                              <a:lnTo>
                                <a:pt x="6431" y="2375"/>
                              </a:lnTo>
                              <a:lnTo>
                                <a:pt x="6388" y="2382"/>
                              </a:lnTo>
                              <a:lnTo>
                                <a:pt x="6302" y="2399"/>
                              </a:lnTo>
                              <a:lnTo>
                                <a:pt x="6219" y="2416"/>
                              </a:lnTo>
                              <a:lnTo>
                                <a:pt x="6177" y="2424"/>
                              </a:lnTo>
                              <a:lnTo>
                                <a:pt x="6136" y="2431"/>
                              </a:lnTo>
                              <a:lnTo>
                                <a:pt x="6096" y="2437"/>
                              </a:lnTo>
                              <a:lnTo>
                                <a:pt x="6058" y="2441"/>
                              </a:lnTo>
                              <a:lnTo>
                                <a:pt x="6020" y="2444"/>
                              </a:lnTo>
                              <a:lnTo>
                                <a:pt x="5983" y="2444"/>
                              </a:lnTo>
                              <a:lnTo>
                                <a:pt x="5949" y="2442"/>
                              </a:lnTo>
                              <a:lnTo>
                                <a:pt x="5915" y="2438"/>
                              </a:lnTo>
                              <a:lnTo>
                                <a:pt x="5882" y="2429"/>
                              </a:lnTo>
                              <a:lnTo>
                                <a:pt x="5852" y="2418"/>
                              </a:lnTo>
                              <a:lnTo>
                                <a:pt x="5823" y="2404"/>
                              </a:lnTo>
                              <a:lnTo>
                                <a:pt x="5796" y="2385"/>
                              </a:lnTo>
                              <a:lnTo>
                                <a:pt x="5771" y="2363"/>
                              </a:lnTo>
                              <a:lnTo>
                                <a:pt x="5749" y="2335"/>
                              </a:lnTo>
                              <a:lnTo>
                                <a:pt x="5728" y="2302"/>
                              </a:lnTo>
                              <a:lnTo>
                                <a:pt x="5710" y="2265"/>
                              </a:lnTo>
                              <a:lnTo>
                                <a:pt x="5704" y="2251"/>
                              </a:lnTo>
                              <a:lnTo>
                                <a:pt x="5699" y="2236"/>
                              </a:lnTo>
                              <a:lnTo>
                                <a:pt x="5694" y="2220"/>
                              </a:lnTo>
                              <a:lnTo>
                                <a:pt x="5690" y="2205"/>
                              </a:lnTo>
                              <a:lnTo>
                                <a:pt x="5685" y="2189"/>
                              </a:lnTo>
                              <a:lnTo>
                                <a:pt x="5682" y="2173"/>
                              </a:lnTo>
                              <a:lnTo>
                                <a:pt x="5679" y="2157"/>
                              </a:lnTo>
                              <a:lnTo>
                                <a:pt x="5676" y="2139"/>
                              </a:lnTo>
                              <a:lnTo>
                                <a:pt x="5674" y="2123"/>
                              </a:lnTo>
                              <a:lnTo>
                                <a:pt x="5673" y="2107"/>
                              </a:lnTo>
                              <a:lnTo>
                                <a:pt x="5672" y="2089"/>
                              </a:lnTo>
                              <a:lnTo>
                                <a:pt x="5672" y="2073"/>
                              </a:lnTo>
                              <a:lnTo>
                                <a:pt x="5672" y="2057"/>
                              </a:lnTo>
                              <a:lnTo>
                                <a:pt x="5672" y="2040"/>
                              </a:lnTo>
                              <a:lnTo>
                                <a:pt x="5674" y="2024"/>
                              </a:lnTo>
                              <a:lnTo>
                                <a:pt x="5676" y="2007"/>
                              </a:lnTo>
                              <a:lnTo>
                                <a:pt x="5681" y="1976"/>
                              </a:lnTo>
                              <a:lnTo>
                                <a:pt x="5688" y="1945"/>
                              </a:lnTo>
                              <a:lnTo>
                                <a:pt x="5696" y="1914"/>
                              </a:lnTo>
                              <a:lnTo>
                                <a:pt x="5705" y="1885"/>
                              </a:lnTo>
                              <a:lnTo>
                                <a:pt x="5714" y="1858"/>
                              </a:lnTo>
                              <a:lnTo>
                                <a:pt x="5724" y="1832"/>
                              </a:lnTo>
                              <a:lnTo>
                                <a:pt x="5736" y="1807"/>
                              </a:lnTo>
                              <a:lnTo>
                                <a:pt x="5749" y="1782"/>
                              </a:lnTo>
                              <a:lnTo>
                                <a:pt x="5762" y="1758"/>
                              </a:lnTo>
                              <a:lnTo>
                                <a:pt x="5777" y="1736"/>
                              </a:lnTo>
                              <a:lnTo>
                                <a:pt x="5793" y="1714"/>
                              </a:lnTo>
                              <a:lnTo>
                                <a:pt x="5810" y="1695"/>
                              </a:lnTo>
                              <a:lnTo>
                                <a:pt x="5827" y="1675"/>
                              </a:lnTo>
                              <a:lnTo>
                                <a:pt x="5847" y="1658"/>
                              </a:lnTo>
                              <a:lnTo>
                                <a:pt x="5867" y="1641"/>
                              </a:lnTo>
                              <a:lnTo>
                                <a:pt x="5887" y="1625"/>
                              </a:lnTo>
                              <a:lnTo>
                                <a:pt x="5910" y="1610"/>
                              </a:lnTo>
                              <a:lnTo>
                                <a:pt x="5932" y="1597"/>
                              </a:lnTo>
                              <a:lnTo>
                                <a:pt x="5957" y="1584"/>
                              </a:lnTo>
                              <a:lnTo>
                                <a:pt x="5982" y="1573"/>
                              </a:lnTo>
                              <a:lnTo>
                                <a:pt x="6008" y="1563"/>
                              </a:lnTo>
                              <a:lnTo>
                                <a:pt x="6035" y="1554"/>
                              </a:lnTo>
                              <a:lnTo>
                                <a:pt x="6064" y="1545"/>
                              </a:lnTo>
                              <a:lnTo>
                                <a:pt x="6093" y="1538"/>
                              </a:lnTo>
                              <a:lnTo>
                                <a:pt x="6123" y="1533"/>
                              </a:lnTo>
                              <a:lnTo>
                                <a:pt x="6155" y="1528"/>
                              </a:lnTo>
                              <a:lnTo>
                                <a:pt x="6187" y="1525"/>
                              </a:lnTo>
                              <a:lnTo>
                                <a:pt x="6221" y="1523"/>
                              </a:lnTo>
                              <a:lnTo>
                                <a:pt x="6256" y="1521"/>
                              </a:lnTo>
                              <a:lnTo>
                                <a:pt x="6291" y="1521"/>
                              </a:lnTo>
                              <a:lnTo>
                                <a:pt x="6328" y="1522"/>
                              </a:lnTo>
                              <a:lnTo>
                                <a:pt x="6367" y="1524"/>
                              </a:lnTo>
                              <a:lnTo>
                                <a:pt x="6402" y="1528"/>
                              </a:lnTo>
                              <a:lnTo>
                                <a:pt x="6442" y="1532"/>
                              </a:lnTo>
                              <a:lnTo>
                                <a:pt x="6486" y="1538"/>
                              </a:lnTo>
                              <a:lnTo>
                                <a:pt x="6533" y="1544"/>
                              </a:lnTo>
                              <a:lnTo>
                                <a:pt x="6632" y="1557"/>
                              </a:lnTo>
                              <a:lnTo>
                                <a:pt x="6734" y="1569"/>
                              </a:lnTo>
                              <a:lnTo>
                                <a:pt x="6783" y="1573"/>
                              </a:lnTo>
                              <a:lnTo>
                                <a:pt x="6831" y="1576"/>
                              </a:lnTo>
                              <a:lnTo>
                                <a:pt x="6854" y="1577"/>
                              </a:lnTo>
                              <a:lnTo>
                                <a:pt x="6877" y="1577"/>
                              </a:lnTo>
                              <a:lnTo>
                                <a:pt x="6898" y="1577"/>
                              </a:lnTo>
                              <a:lnTo>
                                <a:pt x="6919" y="1576"/>
                              </a:lnTo>
                              <a:lnTo>
                                <a:pt x="6940" y="1575"/>
                              </a:lnTo>
                              <a:lnTo>
                                <a:pt x="6958" y="1573"/>
                              </a:lnTo>
                              <a:lnTo>
                                <a:pt x="6976" y="1570"/>
                              </a:lnTo>
                              <a:lnTo>
                                <a:pt x="6993" y="1567"/>
                              </a:lnTo>
                              <a:lnTo>
                                <a:pt x="7007" y="1562"/>
                              </a:lnTo>
                              <a:lnTo>
                                <a:pt x="7021" y="1557"/>
                              </a:lnTo>
                              <a:lnTo>
                                <a:pt x="7034" y="1552"/>
                              </a:lnTo>
                              <a:lnTo>
                                <a:pt x="7045" y="1544"/>
                              </a:lnTo>
                              <a:lnTo>
                                <a:pt x="7052" y="1538"/>
                              </a:lnTo>
                              <a:lnTo>
                                <a:pt x="7059" y="1530"/>
                              </a:lnTo>
                              <a:lnTo>
                                <a:pt x="7066" y="1522"/>
                              </a:lnTo>
                              <a:lnTo>
                                <a:pt x="7072" y="1513"/>
                              </a:lnTo>
                              <a:lnTo>
                                <a:pt x="7078" y="1502"/>
                              </a:lnTo>
                              <a:lnTo>
                                <a:pt x="7083" y="1491"/>
                              </a:lnTo>
                              <a:lnTo>
                                <a:pt x="7087" y="1480"/>
                              </a:lnTo>
                              <a:lnTo>
                                <a:pt x="7090" y="1467"/>
                              </a:lnTo>
                              <a:lnTo>
                                <a:pt x="7094" y="1454"/>
                              </a:lnTo>
                              <a:lnTo>
                                <a:pt x="7096" y="1441"/>
                              </a:lnTo>
                              <a:lnTo>
                                <a:pt x="7098" y="1427"/>
                              </a:lnTo>
                              <a:lnTo>
                                <a:pt x="7100" y="1412"/>
                              </a:lnTo>
                              <a:lnTo>
                                <a:pt x="7102" y="1383"/>
                              </a:lnTo>
                              <a:lnTo>
                                <a:pt x="7102" y="1352"/>
                              </a:lnTo>
                              <a:lnTo>
                                <a:pt x="7101" y="1321"/>
                              </a:lnTo>
                              <a:lnTo>
                                <a:pt x="7098" y="1290"/>
                              </a:lnTo>
                              <a:lnTo>
                                <a:pt x="7094" y="1260"/>
                              </a:lnTo>
                              <a:lnTo>
                                <a:pt x="7088" y="1230"/>
                              </a:lnTo>
                              <a:lnTo>
                                <a:pt x="7081" y="1201"/>
                              </a:lnTo>
                              <a:lnTo>
                                <a:pt x="7073" y="1175"/>
                              </a:lnTo>
                              <a:lnTo>
                                <a:pt x="7064" y="1150"/>
                              </a:lnTo>
                              <a:lnTo>
                                <a:pt x="7055" y="1129"/>
                              </a:lnTo>
                              <a:lnTo>
                                <a:pt x="7035" y="1122"/>
                              </a:lnTo>
                              <a:lnTo>
                                <a:pt x="7015" y="1116"/>
                              </a:lnTo>
                              <a:lnTo>
                                <a:pt x="6995" y="1108"/>
                              </a:lnTo>
                              <a:lnTo>
                                <a:pt x="6975" y="1100"/>
                              </a:lnTo>
                              <a:lnTo>
                                <a:pt x="6955" y="1091"/>
                              </a:lnTo>
                              <a:lnTo>
                                <a:pt x="6937" y="1080"/>
                              </a:lnTo>
                              <a:lnTo>
                                <a:pt x="6918" y="1070"/>
                              </a:lnTo>
                              <a:lnTo>
                                <a:pt x="6902" y="1058"/>
                              </a:lnTo>
                              <a:lnTo>
                                <a:pt x="6886" y="1047"/>
                              </a:lnTo>
                              <a:lnTo>
                                <a:pt x="6873" y="1033"/>
                              </a:lnTo>
                              <a:lnTo>
                                <a:pt x="6860" y="1021"/>
                              </a:lnTo>
                              <a:lnTo>
                                <a:pt x="6850" y="1008"/>
                              </a:lnTo>
                              <a:lnTo>
                                <a:pt x="6846" y="1001"/>
                              </a:lnTo>
                              <a:lnTo>
                                <a:pt x="6842" y="993"/>
                              </a:lnTo>
                              <a:lnTo>
                                <a:pt x="6839" y="986"/>
                              </a:lnTo>
                              <a:lnTo>
                                <a:pt x="6836" y="979"/>
                              </a:lnTo>
                              <a:lnTo>
                                <a:pt x="6834" y="972"/>
                              </a:lnTo>
                              <a:lnTo>
                                <a:pt x="6833" y="965"/>
                              </a:lnTo>
                              <a:lnTo>
                                <a:pt x="6833" y="957"/>
                              </a:lnTo>
                              <a:lnTo>
                                <a:pt x="6833" y="950"/>
                              </a:lnTo>
                              <a:lnTo>
                                <a:pt x="6834" y="944"/>
                              </a:lnTo>
                              <a:lnTo>
                                <a:pt x="6835" y="939"/>
                              </a:lnTo>
                              <a:lnTo>
                                <a:pt x="6836" y="936"/>
                              </a:lnTo>
                              <a:lnTo>
                                <a:pt x="6838" y="933"/>
                              </a:lnTo>
                              <a:lnTo>
                                <a:pt x="6840" y="932"/>
                              </a:lnTo>
                              <a:lnTo>
                                <a:pt x="6843" y="931"/>
                              </a:lnTo>
                              <a:lnTo>
                                <a:pt x="6845" y="932"/>
                              </a:lnTo>
                              <a:lnTo>
                                <a:pt x="6849" y="932"/>
                              </a:lnTo>
                              <a:lnTo>
                                <a:pt x="6865" y="942"/>
                              </a:lnTo>
                              <a:lnTo>
                                <a:pt x="6888" y="957"/>
                              </a:lnTo>
                              <a:lnTo>
                                <a:pt x="6902" y="966"/>
                              </a:lnTo>
                              <a:lnTo>
                                <a:pt x="6917" y="974"/>
                              </a:lnTo>
                              <a:lnTo>
                                <a:pt x="6926" y="978"/>
                              </a:lnTo>
                              <a:lnTo>
                                <a:pt x="6934" y="981"/>
                              </a:lnTo>
                              <a:lnTo>
                                <a:pt x="6943" y="984"/>
                              </a:lnTo>
                              <a:lnTo>
                                <a:pt x="6953" y="987"/>
                              </a:lnTo>
                              <a:lnTo>
                                <a:pt x="6962" y="989"/>
                              </a:lnTo>
                              <a:lnTo>
                                <a:pt x="6974" y="990"/>
                              </a:lnTo>
                              <a:lnTo>
                                <a:pt x="6984" y="991"/>
                              </a:lnTo>
                              <a:lnTo>
                                <a:pt x="6995" y="991"/>
                              </a:lnTo>
                              <a:lnTo>
                                <a:pt x="7007" y="991"/>
                              </a:lnTo>
                              <a:lnTo>
                                <a:pt x="7019" y="989"/>
                              </a:lnTo>
                              <a:lnTo>
                                <a:pt x="7032" y="987"/>
                              </a:lnTo>
                              <a:lnTo>
                                <a:pt x="7045" y="983"/>
                              </a:lnTo>
                              <a:lnTo>
                                <a:pt x="7048" y="981"/>
                              </a:lnTo>
                              <a:lnTo>
                                <a:pt x="7052" y="979"/>
                              </a:lnTo>
                              <a:lnTo>
                                <a:pt x="7055" y="975"/>
                              </a:lnTo>
                              <a:lnTo>
                                <a:pt x="7058" y="972"/>
                              </a:lnTo>
                              <a:lnTo>
                                <a:pt x="7064" y="962"/>
                              </a:lnTo>
                              <a:lnTo>
                                <a:pt x="7070" y="950"/>
                              </a:lnTo>
                              <a:lnTo>
                                <a:pt x="7075" y="938"/>
                              </a:lnTo>
                              <a:lnTo>
                                <a:pt x="7080" y="924"/>
                              </a:lnTo>
                              <a:lnTo>
                                <a:pt x="7084" y="909"/>
                              </a:lnTo>
                              <a:lnTo>
                                <a:pt x="7087" y="895"/>
                              </a:lnTo>
                              <a:lnTo>
                                <a:pt x="7089" y="881"/>
                              </a:lnTo>
                              <a:lnTo>
                                <a:pt x="7091" y="866"/>
                              </a:lnTo>
                              <a:lnTo>
                                <a:pt x="7091" y="853"/>
                              </a:lnTo>
                              <a:lnTo>
                                <a:pt x="7091" y="841"/>
                              </a:lnTo>
                              <a:lnTo>
                                <a:pt x="7090" y="830"/>
                              </a:lnTo>
                              <a:lnTo>
                                <a:pt x="7088" y="822"/>
                              </a:lnTo>
                              <a:lnTo>
                                <a:pt x="7086" y="819"/>
                              </a:lnTo>
                              <a:lnTo>
                                <a:pt x="7084" y="816"/>
                              </a:lnTo>
                              <a:lnTo>
                                <a:pt x="7082" y="814"/>
                              </a:lnTo>
                              <a:lnTo>
                                <a:pt x="7080" y="813"/>
                              </a:lnTo>
                              <a:lnTo>
                                <a:pt x="7037" y="798"/>
                              </a:lnTo>
                              <a:lnTo>
                                <a:pt x="6991" y="783"/>
                              </a:lnTo>
                              <a:lnTo>
                                <a:pt x="6944" y="769"/>
                              </a:lnTo>
                              <a:lnTo>
                                <a:pt x="6896" y="757"/>
                              </a:lnTo>
                              <a:lnTo>
                                <a:pt x="6846" y="744"/>
                              </a:lnTo>
                              <a:lnTo>
                                <a:pt x="6796" y="734"/>
                              </a:lnTo>
                              <a:lnTo>
                                <a:pt x="6744" y="724"/>
                              </a:lnTo>
                              <a:lnTo>
                                <a:pt x="6692" y="716"/>
                              </a:lnTo>
                              <a:lnTo>
                                <a:pt x="6639" y="710"/>
                              </a:lnTo>
                              <a:lnTo>
                                <a:pt x="6586" y="703"/>
                              </a:lnTo>
                              <a:lnTo>
                                <a:pt x="6532" y="699"/>
                              </a:lnTo>
                              <a:lnTo>
                                <a:pt x="6479" y="697"/>
                              </a:lnTo>
                              <a:lnTo>
                                <a:pt x="6425" y="696"/>
                              </a:lnTo>
                              <a:lnTo>
                                <a:pt x="6372" y="697"/>
                              </a:lnTo>
                              <a:lnTo>
                                <a:pt x="6320" y="699"/>
                              </a:lnTo>
                              <a:lnTo>
                                <a:pt x="6268" y="705"/>
                              </a:lnTo>
                              <a:lnTo>
                                <a:pt x="6259" y="726"/>
                              </a:lnTo>
                              <a:lnTo>
                                <a:pt x="6249" y="745"/>
                              </a:lnTo>
                              <a:lnTo>
                                <a:pt x="6239" y="763"/>
                              </a:lnTo>
                              <a:lnTo>
                                <a:pt x="6229" y="779"/>
                              </a:lnTo>
                              <a:lnTo>
                                <a:pt x="6217" y="794"/>
                              </a:lnTo>
                              <a:lnTo>
                                <a:pt x="6206" y="807"/>
                              </a:lnTo>
                              <a:lnTo>
                                <a:pt x="6193" y="819"/>
                              </a:lnTo>
                              <a:lnTo>
                                <a:pt x="6182" y="830"/>
                              </a:lnTo>
                              <a:lnTo>
                                <a:pt x="6171" y="842"/>
                              </a:lnTo>
                              <a:lnTo>
                                <a:pt x="6161" y="853"/>
                              </a:lnTo>
                              <a:lnTo>
                                <a:pt x="6150" y="864"/>
                              </a:lnTo>
                              <a:lnTo>
                                <a:pt x="6142" y="877"/>
                              </a:lnTo>
                              <a:lnTo>
                                <a:pt x="6134" y="889"/>
                              </a:lnTo>
                              <a:lnTo>
                                <a:pt x="6128" y="903"/>
                              </a:lnTo>
                              <a:lnTo>
                                <a:pt x="6126" y="910"/>
                              </a:lnTo>
                              <a:lnTo>
                                <a:pt x="6124" y="919"/>
                              </a:lnTo>
                              <a:lnTo>
                                <a:pt x="6123" y="927"/>
                              </a:lnTo>
                              <a:lnTo>
                                <a:pt x="6122" y="935"/>
                              </a:lnTo>
                              <a:lnTo>
                                <a:pt x="6118" y="965"/>
                              </a:lnTo>
                              <a:lnTo>
                                <a:pt x="6115" y="994"/>
                              </a:lnTo>
                              <a:lnTo>
                                <a:pt x="6110" y="1023"/>
                              </a:lnTo>
                              <a:lnTo>
                                <a:pt x="6105" y="1051"/>
                              </a:lnTo>
                              <a:lnTo>
                                <a:pt x="6098" y="1077"/>
                              </a:lnTo>
                              <a:lnTo>
                                <a:pt x="6091" y="1103"/>
                              </a:lnTo>
                              <a:lnTo>
                                <a:pt x="6083" y="1128"/>
                              </a:lnTo>
                              <a:lnTo>
                                <a:pt x="6075" y="1150"/>
                              </a:lnTo>
                              <a:lnTo>
                                <a:pt x="6066" y="1173"/>
                              </a:lnTo>
                              <a:lnTo>
                                <a:pt x="6057" y="1193"/>
                              </a:lnTo>
                              <a:lnTo>
                                <a:pt x="6046" y="1213"/>
                              </a:lnTo>
                              <a:lnTo>
                                <a:pt x="6036" y="1230"/>
                              </a:lnTo>
                              <a:lnTo>
                                <a:pt x="6025" y="1246"/>
                              </a:lnTo>
                              <a:lnTo>
                                <a:pt x="6013" y="1261"/>
                              </a:lnTo>
                              <a:lnTo>
                                <a:pt x="6001" y="1273"/>
                              </a:lnTo>
                              <a:lnTo>
                                <a:pt x="5988" y="1284"/>
                              </a:lnTo>
                              <a:lnTo>
                                <a:pt x="5983" y="1287"/>
                              </a:lnTo>
                              <a:lnTo>
                                <a:pt x="5979" y="1288"/>
                              </a:lnTo>
                              <a:lnTo>
                                <a:pt x="5976" y="1289"/>
                              </a:lnTo>
                              <a:lnTo>
                                <a:pt x="5973" y="1289"/>
                              </a:lnTo>
                              <a:lnTo>
                                <a:pt x="5971" y="1288"/>
                              </a:lnTo>
                              <a:lnTo>
                                <a:pt x="5969" y="1286"/>
                              </a:lnTo>
                              <a:lnTo>
                                <a:pt x="5968" y="1283"/>
                              </a:lnTo>
                              <a:lnTo>
                                <a:pt x="5968" y="1279"/>
                              </a:lnTo>
                              <a:lnTo>
                                <a:pt x="5968" y="1270"/>
                              </a:lnTo>
                              <a:lnTo>
                                <a:pt x="5970" y="1257"/>
                              </a:lnTo>
                              <a:lnTo>
                                <a:pt x="5974" y="1241"/>
                              </a:lnTo>
                              <a:lnTo>
                                <a:pt x="5979" y="1223"/>
                              </a:lnTo>
                              <a:lnTo>
                                <a:pt x="5986" y="1197"/>
                              </a:lnTo>
                              <a:lnTo>
                                <a:pt x="5993" y="1168"/>
                              </a:lnTo>
                              <a:lnTo>
                                <a:pt x="6000" y="1139"/>
                              </a:lnTo>
                              <a:lnTo>
                                <a:pt x="6004" y="1107"/>
                              </a:lnTo>
                              <a:lnTo>
                                <a:pt x="6005" y="1091"/>
                              </a:lnTo>
                              <a:lnTo>
                                <a:pt x="6006" y="1075"/>
                              </a:lnTo>
                              <a:lnTo>
                                <a:pt x="6006" y="1059"/>
                              </a:lnTo>
                              <a:lnTo>
                                <a:pt x="6005" y="1044"/>
                              </a:lnTo>
                              <a:lnTo>
                                <a:pt x="6003" y="1029"/>
                              </a:lnTo>
                              <a:lnTo>
                                <a:pt x="6000" y="1015"/>
                              </a:lnTo>
                              <a:lnTo>
                                <a:pt x="5996" y="1002"/>
                              </a:lnTo>
                              <a:lnTo>
                                <a:pt x="5991" y="988"/>
                              </a:lnTo>
                              <a:lnTo>
                                <a:pt x="5984" y="976"/>
                              </a:lnTo>
                              <a:lnTo>
                                <a:pt x="5977" y="965"/>
                              </a:lnTo>
                              <a:lnTo>
                                <a:pt x="5968" y="953"/>
                              </a:lnTo>
                              <a:lnTo>
                                <a:pt x="5959" y="943"/>
                              </a:lnTo>
                              <a:lnTo>
                                <a:pt x="5949" y="934"/>
                              </a:lnTo>
                              <a:lnTo>
                                <a:pt x="5937" y="926"/>
                              </a:lnTo>
                              <a:lnTo>
                                <a:pt x="5925" y="918"/>
                              </a:lnTo>
                              <a:lnTo>
                                <a:pt x="5913" y="909"/>
                              </a:lnTo>
                              <a:lnTo>
                                <a:pt x="5886" y="895"/>
                              </a:lnTo>
                              <a:lnTo>
                                <a:pt x="5858" y="883"/>
                              </a:lnTo>
                              <a:lnTo>
                                <a:pt x="5829" y="870"/>
                              </a:lnTo>
                              <a:lnTo>
                                <a:pt x="5801" y="858"/>
                              </a:lnTo>
                              <a:lnTo>
                                <a:pt x="5773" y="846"/>
                              </a:lnTo>
                              <a:lnTo>
                                <a:pt x="5746" y="834"/>
                              </a:lnTo>
                              <a:lnTo>
                                <a:pt x="5733" y="827"/>
                              </a:lnTo>
                              <a:lnTo>
                                <a:pt x="5721" y="820"/>
                              </a:lnTo>
                              <a:lnTo>
                                <a:pt x="5710" y="812"/>
                              </a:lnTo>
                              <a:lnTo>
                                <a:pt x="5700" y="804"/>
                              </a:lnTo>
                              <a:lnTo>
                                <a:pt x="5690" y="796"/>
                              </a:lnTo>
                              <a:lnTo>
                                <a:pt x="5681" y="786"/>
                              </a:lnTo>
                              <a:lnTo>
                                <a:pt x="5673" y="777"/>
                              </a:lnTo>
                              <a:lnTo>
                                <a:pt x="5667" y="767"/>
                              </a:lnTo>
                              <a:lnTo>
                                <a:pt x="5661" y="756"/>
                              </a:lnTo>
                              <a:lnTo>
                                <a:pt x="5657" y="743"/>
                              </a:lnTo>
                              <a:lnTo>
                                <a:pt x="5655" y="731"/>
                              </a:lnTo>
                              <a:lnTo>
                                <a:pt x="5653" y="717"/>
                              </a:lnTo>
                              <a:lnTo>
                                <a:pt x="5653" y="706"/>
                              </a:lnTo>
                              <a:lnTo>
                                <a:pt x="5654" y="696"/>
                              </a:lnTo>
                              <a:lnTo>
                                <a:pt x="5655" y="692"/>
                              </a:lnTo>
                              <a:lnTo>
                                <a:pt x="5656" y="689"/>
                              </a:lnTo>
                              <a:lnTo>
                                <a:pt x="5658" y="686"/>
                              </a:lnTo>
                              <a:lnTo>
                                <a:pt x="5661" y="683"/>
                              </a:lnTo>
                              <a:lnTo>
                                <a:pt x="5663" y="680"/>
                              </a:lnTo>
                              <a:lnTo>
                                <a:pt x="5667" y="678"/>
                              </a:lnTo>
                              <a:lnTo>
                                <a:pt x="5671" y="677"/>
                              </a:lnTo>
                              <a:lnTo>
                                <a:pt x="5675" y="675"/>
                              </a:lnTo>
                              <a:lnTo>
                                <a:pt x="5686" y="674"/>
                              </a:lnTo>
                              <a:lnTo>
                                <a:pt x="5701" y="674"/>
                              </a:lnTo>
                              <a:lnTo>
                                <a:pt x="5718" y="675"/>
                              </a:lnTo>
                              <a:lnTo>
                                <a:pt x="5739" y="678"/>
                              </a:lnTo>
                              <a:lnTo>
                                <a:pt x="5764" y="682"/>
                              </a:lnTo>
                              <a:lnTo>
                                <a:pt x="5793" y="688"/>
                              </a:lnTo>
                              <a:lnTo>
                                <a:pt x="5862" y="703"/>
                              </a:lnTo>
                              <a:lnTo>
                                <a:pt x="5952" y="724"/>
                              </a:lnTo>
                              <a:lnTo>
                                <a:pt x="5989" y="732"/>
                              </a:lnTo>
                              <a:lnTo>
                                <a:pt x="6019" y="739"/>
                              </a:lnTo>
                              <a:lnTo>
                                <a:pt x="6031" y="741"/>
                              </a:lnTo>
                              <a:lnTo>
                                <a:pt x="6041" y="742"/>
                              </a:lnTo>
                              <a:lnTo>
                                <a:pt x="6051" y="743"/>
                              </a:lnTo>
                              <a:lnTo>
                                <a:pt x="6059" y="743"/>
                              </a:lnTo>
                              <a:lnTo>
                                <a:pt x="6065" y="743"/>
                              </a:lnTo>
                              <a:lnTo>
                                <a:pt x="6070" y="741"/>
                              </a:lnTo>
                              <a:lnTo>
                                <a:pt x="6075" y="739"/>
                              </a:lnTo>
                              <a:lnTo>
                                <a:pt x="6079" y="736"/>
                              </a:lnTo>
                              <a:lnTo>
                                <a:pt x="6083" y="733"/>
                              </a:lnTo>
                              <a:lnTo>
                                <a:pt x="6086" y="729"/>
                              </a:lnTo>
                              <a:lnTo>
                                <a:pt x="6089" y="723"/>
                              </a:lnTo>
                              <a:lnTo>
                                <a:pt x="6092" y="717"/>
                              </a:lnTo>
                              <a:lnTo>
                                <a:pt x="6095" y="708"/>
                              </a:lnTo>
                              <a:lnTo>
                                <a:pt x="6098" y="699"/>
                              </a:lnTo>
                              <a:lnTo>
                                <a:pt x="6099" y="690"/>
                              </a:lnTo>
                              <a:lnTo>
                                <a:pt x="6099" y="682"/>
                              </a:lnTo>
                              <a:lnTo>
                                <a:pt x="6099" y="674"/>
                              </a:lnTo>
                              <a:lnTo>
                                <a:pt x="6097" y="666"/>
                              </a:lnTo>
                              <a:lnTo>
                                <a:pt x="6094" y="658"/>
                              </a:lnTo>
                              <a:lnTo>
                                <a:pt x="6091" y="650"/>
                              </a:lnTo>
                              <a:lnTo>
                                <a:pt x="6087" y="643"/>
                              </a:lnTo>
                              <a:lnTo>
                                <a:pt x="6082" y="636"/>
                              </a:lnTo>
                              <a:lnTo>
                                <a:pt x="6076" y="630"/>
                              </a:lnTo>
                              <a:lnTo>
                                <a:pt x="6070" y="623"/>
                              </a:lnTo>
                              <a:lnTo>
                                <a:pt x="6055" y="610"/>
                              </a:lnTo>
                              <a:lnTo>
                                <a:pt x="6037" y="599"/>
                              </a:lnTo>
                              <a:lnTo>
                                <a:pt x="6018" y="588"/>
                              </a:lnTo>
                              <a:lnTo>
                                <a:pt x="5996" y="577"/>
                              </a:lnTo>
                              <a:lnTo>
                                <a:pt x="5974" y="568"/>
                              </a:lnTo>
                              <a:lnTo>
                                <a:pt x="5950" y="560"/>
                              </a:lnTo>
                              <a:lnTo>
                                <a:pt x="5925" y="552"/>
                              </a:lnTo>
                              <a:lnTo>
                                <a:pt x="5900" y="544"/>
                              </a:lnTo>
                              <a:lnTo>
                                <a:pt x="5874" y="538"/>
                              </a:lnTo>
                              <a:lnTo>
                                <a:pt x="5849" y="530"/>
                              </a:lnTo>
                              <a:lnTo>
                                <a:pt x="5773" y="514"/>
                              </a:lnTo>
                              <a:lnTo>
                                <a:pt x="5699" y="499"/>
                              </a:lnTo>
                              <a:lnTo>
                                <a:pt x="5625" y="486"/>
                              </a:lnTo>
                              <a:lnTo>
                                <a:pt x="5553" y="477"/>
                              </a:lnTo>
                              <a:lnTo>
                                <a:pt x="5483" y="469"/>
                              </a:lnTo>
                              <a:lnTo>
                                <a:pt x="5415" y="464"/>
                              </a:lnTo>
                              <a:lnTo>
                                <a:pt x="5350" y="461"/>
                              </a:lnTo>
                              <a:lnTo>
                                <a:pt x="5288" y="459"/>
                              </a:lnTo>
                              <a:lnTo>
                                <a:pt x="5228" y="460"/>
                              </a:lnTo>
                              <a:lnTo>
                                <a:pt x="5170" y="462"/>
                              </a:lnTo>
                              <a:lnTo>
                                <a:pt x="5117" y="466"/>
                              </a:lnTo>
                              <a:lnTo>
                                <a:pt x="5067" y="471"/>
                              </a:lnTo>
                              <a:lnTo>
                                <a:pt x="5021" y="478"/>
                              </a:lnTo>
                              <a:lnTo>
                                <a:pt x="4980" y="486"/>
                              </a:lnTo>
                              <a:lnTo>
                                <a:pt x="4961" y="491"/>
                              </a:lnTo>
                              <a:lnTo>
                                <a:pt x="4943" y="496"/>
                              </a:lnTo>
                              <a:lnTo>
                                <a:pt x="4927" y="502"/>
                              </a:lnTo>
                              <a:lnTo>
                                <a:pt x="4911" y="507"/>
                              </a:lnTo>
                              <a:lnTo>
                                <a:pt x="4926" y="514"/>
                              </a:lnTo>
                              <a:lnTo>
                                <a:pt x="4940" y="522"/>
                              </a:lnTo>
                              <a:lnTo>
                                <a:pt x="4953" y="530"/>
                              </a:lnTo>
                              <a:lnTo>
                                <a:pt x="4965" y="539"/>
                              </a:lnTo>
                              <a:lnTo>
                                <a:pt x="4978" y="548"/>
                              </a:lnTo>
                              <a:lnTo>
                                <a:pt x="4989" y="557"/>
                              </a:lnTo>
                              <a:lnTo>
                                <a:pt x="4999" y="566"/>
                              </a:lnTo>
                              <a:lnTo>
                                <a:pt x="5009" y="576"/>
                              </a:lnTo>
                              <a:lnTo>
                                <a:pt x="5027" y="597"/>
                              </a:lnTo>
                              <a:lnTo>
                                <a:pt x="5042" y="617"/>
                              </a:lnTo>
                              <a:lnTo>
                                <a:pt x="5049" y="628"/>
                              </a:lnTo>
                              <a:lnTo>
                                <a:pt x="5055" y="639"/>
                              </a:lnTo>
                              <a:lnTo>
                                <a:pt x="5060" y="649"/>
                              </a:lnTo>
                              <a:lnTo>
                                <a:pt x="5065" y="659"/>
                              </a:lnTo>
                              <a:lnTo>
                                <a:pt x="5074" y="681"/>
                              </a:lnTo>
                              <a:lnTo>
                                <a:pt x="5079" y="702"/>
                              </a:lnTo>
                              <a:lnTo>
                                <a:pt x="5082" y="723"/>
                              </a:lnTo>
                              <a:lnTo>
                                <a:pt x="5083" y="743"/>
                              </a:lnTo>
                              <a:lnTo>
                                <a:pt x="5082" y="753"/>
                              </a:lnTo>
                              <a:lnTo>
                                <a:pt x="5081" y="762"/>
                              </a:lnTo>
                              <a:lnTo>
                                <a:pt x="5079" y="771"/>
                              </a:lnTo>
                              <a:lnTo>
                                <a:pt x="5077" y="779"/>
                              </a:lnTo>
                              <a:lnTo>
                                <a:pt x="5074" y="788"/>
                              </a:lnTo>
                              <a:lnTo>
                                <a:pt x="5070" y="796"/>
                              </a:lnTo>
                              <a:lnTo>
                                <a:pt x="5066" y="804"/>
                              </a:lnTo>
                              <a:lnTo>
                                <a:pt x="5062" y="811"/>
                              </a:lnTo>
                              <a:lnTo>
                                <a:pt x="5056" y="817"/>
                              </a:lnTo>
                              <a:lnTo>
                                <a:pt x="5051" y="820"/>
                              </a:lnTo>
                              <a:lnTo>
                                <a:pt x="5049" y="821"/>
                              </a:lnTo>
                              <a:lnTo>
                                <a:pt x="5047" y="820"/>
                              </a:lnTo>
                              <a:lnTo>
                                <a:pt x="5045" y="819"/>
                              </a:lnTo>
                              <a:lnTo>
                                <a:pt x="5043" y="817"/>
                              </a:lnTo>
                              <a:lnTo>
                                <a:pt x="5034" y="802"/>
                              </a:lnTo>
                              <a:lnTo>
                                <a:pt x="5021" y="776"/>
                              </a:lnTo>
                              <a:lnTo>
                                <a:pt x="5012" y="761"/>
                              </a:lnTo>
                              <a:lnTo>
                                <a:pt x="5002" y="744"/>
                              </a:lnTo>
                              <a:lnTo>
                                <a:pt x="4989" y="726"/>
                              </a:lnTo>
                              <a:lnTo>
                                <a:pt x="4973" y="708"/>
                              </a:lnTo>
                              <a:lnTo>
                                <a:pt x="4953" y="687"/>
                              </a:lnTo>
                              <a:lnTo>
                                <a:pt x="4931" y="667"/>
                              </a:lnTo>
                              <a:lnTo>
                                <a:pt x="4917" y="656"/>
                              </a:lnTo>
                              <a:lnTo>
                                <a:pt x="4903" y="646"/>
                              </a:lnTo>
                              <a:lnTo>
                                <a:pt x="4888" y="636"/>
                              </a:lnTo>
                              <a:lnTo>
                                <a:pt x="4872" y="626"/>
                              </a:lnTo>
                              <a:lnTo>
                                <a:pt x="4853" y="614"/>
                              </a:lnTo>
                              <a:lnTo>
                                <a:pt x="4833" y="604"/>
                              </a:lnTo>
                              <a:lnTo>
                                <a:pt x="4812" y="595"/>
                              </a:lnTo>
                              <a:lnTo>
                                <a:pt x="4792" y="586"/>
                              </a:lnTo>
                              <a:lnTo>
                                <a:pt x="4771" y="577"/>
                              </a:lnTo>
                              <a:lnTo>
                                <a:pt x="4748" y="569"/>
                              </a:lnTo>
                              <a:lnTo>
                                <a:pt x="4726" y="562"/>
                              </a:lnTo>
                              <a:lnTo>
                                <a:pt x="4702" y="555"/>
                              </a:lnTo>
                              <a:lnTo>
                                <a:pt x="4680" y="549"/>
                              </a:lnTo>
                              <a:lnTo>
                                <a:pt x="4656" y="544"/>
                              </a:lnTo>
                              <a:lnTo>
                                <a:pt x="4633" y="539"/>
                              </a:lnTo>
                              <a:lnTo>
                                <a:pt x="4609" y="534"/>
                              </a:lnTo>
                              <a:lnTo>
                                <a:pt x="4586" y="531"/>
                              </a:lnTo>
                              <a:lnTo>
                                <a:pt x="4564" y="528"/>
                              </a:lnTo>
                              <a:lnTo>
                                <a:pt x="4540" y="525"/>
                              </a:lnTo>
                              <a:lnTo>
                                <a:pt x="4518" y="524"/>
                              </a:lnTo>
                              <a:lnTo>
                                <a:pt x="4495" y="523"/>
                              </a:lnTo>
                              <a:lnTo>
                                <a:pt x="4474" y="522"/>
                              </a:lnTo>
                              <a:lnTo>
                                <a:pt x="4452" y="522"/>
                              </a:lnTo>
                              <a:lnTo>
                                <a:pt x="4431" y="523"/>
                              </a:lnTo>
                              <a:lnTo>
                                <a:pt x="4412" y="524"/>
                              </a:lnTo>
                              <a:lnTo>
                                <a:pt x="4392" y="526"/>
                              </a:lnTo>
                              <a:lnTo>
                                <a:pt x="4374" y="529"/>
                              </a:lnTo>
                              <a:lnTo>
                                <a:pt x="4357" y="532"/>
                              </a:lnTo>
                              <a:lnTo>
                                <a:pt x="4340" y="537"/>
                              </a:lnTo>
                              <a:lnTo>
                                <a:pt x="4325" y="542"/>
                              </a:lnTo>
                              <a:lnTo>
                                <a:pt x="4311" y="547"/>
                              </a:lnTo>
                              <a:lnTo>
                                <a:pt x="4297" y="553"/>
                              </a:lnTo>
                              <a:lnTo>
                                <a:pt x="4286" y="559"/>
                              </a:lnTo>
                              <a:lnTo>
                                <a:pt x="4276" y="566"/>
                              </a:lnTo>
                              <a:lnTo>
                                <a:pt x="4267" y="574"/>
                              </a:lnTo>
                              <a:lnTo>
                                <a:pt x="4260" y="583"/>
                              </a:lnTo>
                              <a:lnTo>
                                <a:pt x="4253" y="595"/>
                              </a:lnTo>
                              <a:lnTo>
                                <a:pt x="4246" y="608"/>
                              </a:lnTo>
                              <a:lnTo>
                                <a:pt x="4241" y="624"/>
                              </a:lnTo>
                              <a:lnTo>
                                <a:pt x="4236" y="641"/>
                              </a:lnTo>
                              <a:lnTo>
                                <a:pt x="4232" y="659"/>
                              </a:lnTo>
                              <a:lnTo>
                                <a:pt x="4228" y="679"/>
                              </a:lnTo>
                              <a:lnTo>
                                <a:pt x="4225" y="699"/>
                              </a:lnTo>
                              <a:lnTo>
                                <a:pt x="4223" y="720"/>
                              </a:lnTo>
                              <a:lnTo>
                                <a:pt x="4221" y="741"/>
                              </a:lnTo>
                              <a:lnTo>
                                <a:pt x="4219" y="762"/>
                              </a:lnTo>
                              <a:lnTo>
                                <a:pt x="4219" y="783"/>
                              </a:lnTo>
                              <a:lnTo>
                                <a:pt x="4218" y="803"/>
                              </a:lnTo>
                              <a:lnTo>
                                <a:pt x="4219" y="822"/>
                              </a:lnTo>
                              <a:lnTo>
                                <a:pt x="4220" y="840"/>
                              </a:lnTo>
                              <a:lnTo>
                                <a:pt x="4221" y="856"/>
                              </a:lnTo>
                              <a:lnTo>
                                <a:pt x="4223" y="871"/>
                              </a:lnTo>
                              <a:lnTo>
                                <a:pt x="4227" y="895"/>
                              </a:lnTo>
                              <a:lnTo>
                                <a:pt x="4231" y="919"/>
                              </a:lnTo>
                              <a:lnTo>
                                <a:pt x="4236" y="941"/>
                              </a:lnTo>
                              <a:lnTo>
                                <a:pt x="4242" y="965"/>
                              </a:lnTo>
                              <a:lnTo>
                                <a:pt x="4249" y="987"/>
                              </a:lnTo>
                              <a:lnTo>
                                <a:pt x="4258" y="1010"/>
                              </a:lnTo>
                              <a:lnTo>
                                <a:pt x="4267" y="1032"/>
                              </a:lnTo>
                              <a:lnTo>
                                <a:pt x="4278" y="1054"/>
                              </a:lnTo>
                              <a:lnTo>
                                <a:pt x="4289" y="1075"/>
                              </a:lnTo>
                              <a:lnTo>
                                <a:pt x="4302" y="1097"/>
                              </a:lnTo>
                              <a:lnTo>
                                <a:pt x="4318" y="1117"/>
                              </a:lnTo>
                              <a:lnTo>
                                <a:pt x="4335" y="1138"/>
                              </a:lnTo>
                              <a:lnTo>
                                <a:pt x="4353" y="1157"/>
                              </a:lnTo>
                              <a:lnTo>
                                <a:pt x="4374" y="1177"/>
                              </a:lnTo>
                              <a:lnTo>
                                <a:pt x="4396" y="1194"/>
                              </a:lnTo>
                              <a:lnTo>
                                <a:pt x="4422" y="1213"/>
                              </a:lnTo>
                              <a:lnTo>
                                <a:pt x="4439" y="1224"/>
                              </a:lnTo>
                              <a:lnTo>
                                <a:pt x="4456" y="1234"/>
                              </a:lnTo>
                              <a:lnTo>
                                <a:pt x="4473" y="1243"/>
                              </a:lnTo>
                              <a:lnTo>
                                <a:pt x="4489" y="1251"/>
                              </a:lnTo>
                              <a:lnTo>
                                <a:pt x="4505" y="1259"/>
                              </a:lnTo>
                              <a:lnTo>
                                <a:pt x="4521" y="1265"/>
                              </a:lnTo>
                              <a:lnTo>
                                <a:pt x="4536" y="1271"/>
                              </a:lnTo>
                              <a:lnTo>
                                <a:pt x="4550" y="1276"/>
                              </a:lnTo>
                              <a:lnTo>
                                <a:pt x="4578" y="1283"/>
                              </a:lnTo>
                              <a:lnTo>
                                <a:pt x="4603" y="1288"/>
                              </a:lnTo>
                              <a:lnTo>
                                <a:pt x="4627" y="1291"/>
                              </a:lnTo>
                              <a:lnTo>
                                <a:pt x="4648" y="1293"/>
                              </a:lnTo>
                              <a:lnTo>
                                <a:pt x="4684" y="1294"/>
                              </a:lnTo>
                              <a:lnTo>
                                <a:pt x="4707" y="1295"/>
                              </a:lnTo>
                              <a:lnTo>
                                <a:pt x="4716" y="1297"/>
                              </a:lnTo>
                              <a:lnTo>
                                <a:pt x="4721" y="1299"/>
                              </a:lnTo>
                              <a:lnTo>
                                <a:pt x="4722" y="1301"/>
                              </a:lnTo>
                              <a:lnTo>
                                <a:pt x="4723" y="1303"/>
                              </a:lnTo>
                              <a:lnTo>
                                <a:pt x="4722" y="1306"/>
                              </a:lnTo>
                              <a:lnTo>
                                <a:pt x="4721" y="1310"/>
                              </a:lnTo>
                              <a:lnTo>
                                <a:pt x="4717" y="1317"/>
                              </a:lnTo>
                              <a:lnTo>
                                <a:pt x="4710" y="1324"/>
                              </a:lnTo>
                              <a:lnTo>
                                <a:pt x="4704" y="1331"/>
                              </a:lnTo>
                              <a:lnTo>
                                <a:pt x="4696" y="1337"/>
                              </a:lnTo>
                              <a:lnTo>
                                <a:pt x="4688" y="1343"/>
                              </a:lnTo>
                              <a:lnTo>
                                <a:pt x="4678" y="1348"/>
                              </a:lnTo>
                              <a:lnTo>
                                <a:pt x="4668" y="1352"/>
                              </a:lnTo>
                              <a:lnTo>
                                <a:pt x="4656" y="1356"/>
                              </a:lnTo>
                              <a:lnTo>
                                <a:pt x="4644" y="1359"/>
                              </a:lnTo>
                              <a:lnTo>
                                <a:pt x="4632" y="1362"/>
                              </a:lnTo>
                              <a:lnTo>
                                <a:pt x="4618" y="1364"/>
                              </a:lnTo>
                              <a:lnTo>
                                <a:pt x="4604" y="1365"/>
                              </a:lnTo>
                              <a:lnTo>
                                <a:pt x="4590" y="1366"/>
                              </a:lnTo>
                              <a:lnTo>
                                <a:pt x="4575" y="1366"/>
                              </a:lnTo>
                              <a:lnTo>
                                <a:pt x="4559" y="1366"/>
                              </a:lnTo>
                              <a:lnTo>
                                <a:pt x="4544" y="1364"/>
                              </a:lnTo>
                              <a:lnTo>
                                <a:pt x="4528" y="1363"/>
                              </a:lnTo>
                              <a:lnTo>
                                <a:pt x="4512" y="1361"/>
                              </a:lnTo>
                              <a:lnTo>
                                <a:pt x="4495" y="1358"/>
                              </a:lnTo>
                              <a:lnTo>
                                <a:pt x="4478" y="1355"/>
                              </a:lnTo>
                              <a:lnTo>
                                <a:pt x="4462" y="1351"/>
                              </a:lnTo>
                              <a:lnTo>
                                <a:pt x="4445" y="1347"/>
                              </a:lnTo>
                              <a:lnTo>
                                <a:pt x="4428" y="1342"/>
                              </a:lnTo>
                              <a:lnTo>
                                <a:pt x="4412" y="1335"/>
                              </a:lnTo>
                              <a:lnTo>
                                <a:pt x="4395" y="1329"/>
                              </a:lnTo>
                              <a:lnTo>
                                <a:pt x="4379" y="1322"/>
                              </a:lnTo>
                              <a:lnTo>
                                <a:pt x="4363" y="1315"/>
                              </a:lnTo>
                              <a:lnTo>
                                <a:pt x="4347" y="1307"/>
                              </a:lnTo>
                              <a:lnTo>
                                <a:pt x="4332" y="1298"/>
                              </a:lnTo>
                              <a:lnTo>
                                <a:pt x="4317" y="1288"/>
                              </a:lnTo>
                              <a:lnTo>
                                <a:pt x="4302" y="1279"/>
                              </a:lnTo>
                              <a:lnTo>
                                <a:pt x="4289" y="1268"/>
                              </a:lnTo>
                              <a:lnTo>
                                <a:pt x="4267" y="1249"/>
                              </a:lnTo>
                              <a:lnTo>
                                <a:pt x="4245" y="1231"/>
                              </a:lnTo>
                              <a:lnTo>
                                <a:pt x="4225" y="1210"/>
                              </a:lnTo>
                              <a:lnTo>
                                <a:pt x="4205" y="1190"/>
                              </a:lnTo>
                              <a:lnTo>
                                <a:pt x="4186" y="1168"/>
                              </a:lnTo>
                              <a:lnTo>
                                <a:pt x="4169" y="1146"/>
                              </a:lnTo>
                              <a:lnTo>
                                <a:pt x="4152" y="1123"/>
                              </a:lnTo>
                              <a:lnTo>
                                <a:pt x="4136" y="1099"/>
                              </a:lnTo>
                              <a:lnTo>
                                <a:pt x="4122" y="1073"/>
                              </a:lnTo>
                              <a:lnTo>
                                <a:pt x="4109" y="1048"/>
                              </a:lnTo>
                              <a:lnTo>
                                <a:pt x="4096" y="1020"/>
                              </a:lnTo>
                              <a:lnTo>
                                <a:pt x="4085" y="991"/>
                              </a:lnTo>
                              <a:lnTo>
                                <a:pt x="4076" y="962"/>
                              </a:lnTo>
                              <a:lnTo>
                                <a:pt x="4068" y="931"/>
                              </a:lnTo>
                              <a:lnTo>
                                <a:pt x="4062" y="899"/>
                              </a:lnTo>
                              <a:lnTo>
                                <a:pt x="4057" y="866"/>
                              </a:lnTo>
                              <a:lnTo>
                                <a:pt x="4054" y="842"/>
                              </a:lnTo>
                              <a:lnTo>
                                <a:pt x="4052" y="815"/>
                              </a:lnTo>
                              <a:lnTo>
                                <a:pt x="4051" y="788"/>
                              </a:lnTo>
                              <a:lnTo>
                                <a:pt x="4051" y="761"/>
                              </a:lnTo>
                              <a:lnTo>
                                <a:pt x="4051" y="733"/>
                              </a:lnTo>
                              <a:lnTo>
                                <a:pt x="4052" y="706"/>
                              </a:lnTo>
                              <a:lnTo>
                                <a:pt x="4055" y="677"/>
                              </a:lnTo>
                              <a:lnTo>
                                <a:pt x="4058" y="649"/>
                              </a:lnTo>
                              <a:lnTo>
                                <a:pt x="4062" y="623"/>
                              </a:lnTo>
                              <a:lnTo>
                                <a:pt x="4066" y="597"/>
                              </a:lnTo>
                              <a:lnTo>
                                <a:pt x="4072" y="572"/>
                              </a:lnTo>
                              <a:lnTo>
                                <a:pt x="4079" y="549"/>
                              </a:lnTo>
                              <a:lnTo>
                                <a:pt x="4086" y="527"/>
                              </a:lnTo>
                              <a:lnTo>
                                <a:pt x="4094" y="508"/>
                              </a:lnTo>
                              <a:lnTo>
                                <a:pt x="4100" y="500"/>
                              </a:lnTo>
                              <a:lnTo>
                                <a:pt x="4105" y="491"/>
                              </a:lnTo>
                              <a:lnTo>
                                <a:pt x="4110" y="483"/>
                              </a:lnTo>
                              <a:lnTo>
                                <a:pt x="4115" y="476"/>
                              </a:lnTo>
                              <a:lnTo>
                                <a:pt x="4123" y="468"/>
                              </a:lnTo>
                              <a:lnTo>
                                <a:pt x="4131" y="460"/>
                              </a:lnTo>
                              <a:lnTo>
                                <a:pt x="4140" y="453"/>
                              </a:lnTo>
                              <a:lnTo>
                                <a:pt x="4151" y="445"/>
                              </a:lnTo>
                              <a:lnTo>
                                <a:pt x="4162" y="438"/>
                              </a:lnTo>
                              <a:lnTo>
                                <a:pt x="4173" y="432"/>
                              </a:lnTo>
                              <a:lnTo>
                                <a:pt x="4185" y="426"/>
                              </a:lnTo>
                              <a:lnTo>
                                <a:pt x="4198" y="420"/>
                              </a:lnTo>
                              <a:lnTo>
                                <a:pt x="4212" y="415"/>
                              </a:lnTo>
                              <a:lnTo>
                                <a:pt x="4226" y="411"/>
                              </a:lnTo>
                              <a:lnTo>
                                <a:pt x="4240" y="405"/>
                              </a:lnTo>
                              <a:lnTo>
                                <a:pt x="4256" y="401"/>
                              </a:lnTo>
                              <a:lnTo>
                                <a:pt x="4288" y="395"/>
                              </a:lnTo>
                              <a:lnTo>
                                <a:pt x="4322" y="390"/>
                              </a:lnTo>
                              <a:lnTo>
                                <a:pt x="4357" y="386"/>
                              </a:lnTo>
                              <a:lnTo>
                                <a:pt x="4393" y="384"/>
                              </a:lnTo>
                              <a:lnTo>
                                <a:pt x="4431" y="384"/>
                              </a:lnTo>
                              <a:lnTo>
                                <a:pt x="4469" y="385"/>
                              </a:lnTo>
                              <a:lnTo>
                                <a:pt x="4507" y="387"/>
                              </a:lnTo>
                              <a:lnTo>
                                <a:pt x="4547" y="391"/>
                              </a:lnTo>
                              <a:lnTo>
                                <a:pt x="4587" y="396"/>
                              </a:lnTo>
                              <a:lnTo>
                                <a:pt x="4626" y="403"/>
                              </a:lnTo>
                              <a:lnTo>
                                <a:pt x="4658" y="394"/>
                              </a:lnTo>
                              <a:lnTo>
                                <a:pt x="4691" y="385"/>
                              </a:lnTo>
                              <a:lnTo>
                                <a:pt x="4726" y="377"/>
                              </a:lnTo>
                              <a:lnTo>
                                <a:pt x="4760" y="369"/>
                              </a:lnTo>
                              <a:lnTo>
                                <a:pt x="4796" y="361"/>
                              </a:lnTo>
                              <a:lnTo>
                                <a:pt x="4833" y="354"/>
                              </a:lnTo>
                              <a:lnTo>
                                <a:pt x="4870" y="349"/>
                              </a:lnTo>
                              <a:lnTo>
                                <a:pt x="4906" y="343"/>
                              </a:lnTo>
                              <a:lnTo>
                                <a:pt x="4943" y="339"/>
                              </a:lnTo>
                              <a:lnTo>
                                <a:pt x="4980" y="335"/>
                              </a:lnTo>
                              <a:lnTo>
                                <a:pt x="5015" y="333"/>
                              </a:lnTo>
                              <a:lnTo>
                                <a:pt x="5052" y="330"/>
                              </a:lnTo>
                              <a:lnTo>
                                <a:pt x="5087" y="329"/>
                              </a:lnTo>
                              <a:lnTo>
                                <a:pt x="5121" y="329"/>
                              </a:lnTo>
                              <a:lnTo>
                                <a:pt x="5155" y="330"/>
                              </a:lnTo>
                              <a:lnTo>
                                <a:pt x="5188" y="331"/>
                              </a:lnTo>
                              <a:lnTo>
                                <a:pt x="5177" y="321"/>
                              </a:lnTo>
                              <a:lnTo>
                                <a:pt x="5164" y="313"/>
                              </a:lnTo>
                              <a:lnTo>
                                <a:pt x="5151" y="304"/>
                              </a:lnTo>
                              <a:lnTo>
                                <a:pt x="5138" y="296"/>
                              </a:lnTo>
                              <a:lnTo>
                                <a:pt x="5109" y="279"/>
                              </a:lnTo>
                              <a:lnTo>
                                <a:pt x="5079" y="265"/>
                              </a:lnTo>
                              <a:lnTo>
                                <a:pt x="5045" y="251"/>
                              </a:lnTo>
                              <a:lnTo>
                                <a:pt x="5011" y="238"/>
                              </a:lnTo>
                              <a:lnTo>
                                <a:pt x="4976" y="227"/>
                              </a:lnTo>
                              <a:lnTo>
                                <a:pt x="4938" y="216"/>
                              </a:lnTo>
                              <a:lnTo>
                                <a:pt x="4900" y="207"/>
                              </a:lnTo>
                              <a:lnTo>
                                <a:pt x="4861" y="199"/>
                              </a:lnTo>
                              <a:lnTo>
                                <a:pt x="4822" y="191"/>
                              </a:lnTo>
                              <a:lnTo>
                                <a:pt x="4782" y="186"/>
                              </a:lnTo>
                              <a:lnTo>
                                <a:pt x="4741" y="181"/>
                              </a:lnTo>
                              <a:lnTo>
                                <a:pt x="4701" y="177"/>
                              </a:lnTo>
                              <a:lnTo>
                                <a:pt x="4660" y="174"/>
                              </a:lnTo>
                              <a:lnTo>
                                <a:pt x="4622" y="172"/>
                              </a:lnTo>
                              <a:close/>
                              <a:moveTo>
                                <a:pt x="7041" y="1710"/>
                              </a:moveTo>
                              <a:lnTo>
                                <a:pt x="7025" y="1744"/>
                              </a:lnTo>
                              <a:lnTo>
                                <a:pt x="7005" y="1778"/>
                              </a:lnTo>
                              <a:lnTo>
                                <a:pt x="6994" y="1794"/>
                              </a:lnTo>
                              <a:lnTo>
                                <a:pt x="6983" y="1812"/>
                              </a:lnTo>
                              <a:lnTo>
                                <a:pt x="6971" y="1828"/>
                              </a:lnTo>
                              <a:lnTo>
                                <a:pt x="6959" y="1844"/>
                              </a:lnTo>
                              <a:lnTo>
                                <a:pt x="6947" y="1860"/>
                              </a:lnTo>
                              <a:lnTo>
                                <a:pt x="6934" y="1875"/>
                              </a:lnTo>
                              <a:lnTo>
                                <a:pt x="6920" y="1890"/>
                              </a:lnTo>
                              <a:lnTo>
                                <a:pt x="6907" y="1902"/>
                              </a:lnTo>
                              <a:lnTo>
                                <a:pt x="6893" y="1914"/>
                              </a:lnTo>
                              <a:lnTo>
                                <a:pt x="6879" y="1925"/>
                              </a:lnTo>
                              <a:lnTo>
                                <a:pt x="6864" y="1935"/>
                              </a:lnTo>
                              <a:lnTo>
                                <a:pt x="6850" y="1942"/>
                              </a:lnTo>
                              <a:lnTo>
                                <a:pt x="6900" y="1951"/>
                              </a:lnTo>
                              <a:lnTo>
                                <a:pt x="6956" y="1961"/>
                              </a:lnTo>
                              <a:lnTo>
                                <a:pt x="7016" y="1972"/>
                              </a:lnTo>
                              <a:lnTo>
                                <a:pt x="7081" y="1981"/>
                              </a:lnTo>
                              <a:lnTo>
                                <a:pt x="7113" y="1985"/>
                              </a:lnTo>
                              <a:lnTo>
                                <a:pt x="7146" y="1989"/>
                              </a:lnTo>
                              <a:lnTo>
                                <a:pt x="7179" y="1992"/>
                              </a:lnTo>
                              <a:lnTo>
                                <a:pt x="7211" y="1994"/>
                              </a:lnTo>
                              <a:lnTo>
                                <a:pt x="7243" y="1995"/>
                              </a:lnTo>
                              <a:lnTo>
                                <a:pt x="7274" y="1995"/>
                              </a:lnTo>
                              <a:lnTo>
                                <a:pt x="7305" y="1993"/>
                              </a:lnTo>
                              <a:lnTo>
                                <a:pt x="7335" y="1991"/>
                              </a:lnTo>
                              <a:lnTo>
                                <a:pt x="7352" y="1989"/>
                              </a:lnTo>
                              <a:lnTo>
                                <a:pt x="7369" y="1986"/>
                              </a:lnTo>
                              <a:lnTo>
                                <a:pt x="7386" y="1981"/>
                              </a:lnTo>
                              <a:lnTo>
                                <a:pt x="7402" y="1976"/>
                              </a:lnTo>
                              <a:lnTo>
                                <a:pt x="7418" y="1970"/>
                              </a:lnTo>
                              <a:lnTo>
                                <a:pt x="7433" y="1963"/>
                              </a:lnTo>
                              <a:lnTo>
                                <a:pt x="7448" y="1956"/>
                              </a:lnTo>
                              <a:lnTo>
                                <a:pt x="7462" y="1948"/>
                              </a:lnTo>
                              <a:lnTo>
                                <a:pt x="7474" y="1940"/>
                              </a:lnTo>
                              <a:lnTo>
                                <a:pt x="7488" y="1930"/>
                              </a:lnTo>
                              <a:lnTo>
                                <a:pt x="7499" y="1919"/>
                              </a:lnTo>
                              <a:lnTo>
                                <a:pt x="7510" y="1909"/>
                              </a:lnTo>
                              <a:lnTo>
                                <a:pt x="7520" y="1898"/>
                              </a:lnTo>
                              <a:lnTo>
                                <a:pt x="7530" y="1885"/>
                              </a:lnTo>
                              <a:lnTo>
                                <a:pt x="7539" y="1873"/>
                              </a:lnTo>
                              <a:lnTo>
                                <a:pt x="7547" y="1861"/>
                              </a:lnTo>
                              <a:lnTo>
                                <a:pt x="7554" y="1848"/>
                              </a:lnTo>
                              <a:lnTo>
                                <a:pt x="7560" y="1833"/>
                              </a:lnTo>
                              <a:lnTo>
                                <a:pt x="7565" y="1819"/>
                              </a:lnTo>
                              <a:lnTo>
                                <a:pt x="7570" y="1805"/>
                              </a:lnTo>
                              <a:lnTo>
                                <a:pt x="7573" y="1790"/>
                              </a:lnTo>
                              <a:lnTo>
                                <a:pt x="7575" y="1775"/>
                              </a:lnTo>
                              <a:lnTo>
                                <a:pt x="7577" y="1758"/>
                              </a:lnTo>
                              <a:lnTo>
                                <a:pt x="7577" y="1743"/>
                              </a:lnTo>
                              <a:lnTo>
                                <a:pt x="7576" y="1727"/>
                              </a:lnTo>
                              <a:lnTo>
                                <a:pt x="7574" y="1710"/>
                              </a:lnTo>
                              <a:lnTo>
                                <a:pt x="7572" y="1694"/>
                              </a:lnTo>
                              <a:lnTo>
                                <a:pt x="7568" y="1678"/>
                              </a:lnTo>
                              <a:lnTo>
                                <a:pt x="7562" y="1660"/>
                              </a:lnTo>
                              <a:lnTo>
                                <a:pt x="7556" y="1644"/>
                              </a:lnTo>
                              <a:lnTo>
                                <a:pt x="7548" y="1626"/>
                              </a:lnTo>
                              <a:lnTo>
                                <a:pt x="7540" y="1609"/>
                              </a:lnTo>
                              <a:lnTo>
                                <a:pt x="7537" y="1604"/>
                              </a:lnTo>
                              <a:lnTo>
                                <a:pt x="7536" y="1597"/>
                              </a:lnTo>
                              <a:lnTo>
                                <a:pt x="7536" y="1594"/>
                              </a:lnTo>
                              <a:lnTo>
                                <a:pt x="7537" y="1589"/>
                              </a:lnTo>
                              <a:lnTo>
                                <a:pt x="7539" y="1586"/>
                              </a:lnTo>
                              <a:lnTo>
                                <a:pt x="7541" y="1583"/>
                              </a:lnTo>
                              <a:lnTo>
                                <a:pt x="7544" y="1581"/>
                              </a:lnTo>
                              <a:lnTo>
                                <a:pt x="7547" y="1579"/>
                              </a:lnTo>
                              <a:lnTo>
                                <a:pt x="7551" y="1578"/>
                              </a:lnTo>
                              <a:lnTo>
                                <a:pt x="7555" y="1577"/>
                              </a:lnTo>
                              <a:lnTo>
                                <a:pt x="7561" y="1578"/>
                              </a:lnTo>
                              <a:lnTo>
                                <a:pt x="7567" y="1579"/>
                              </a:lnTo>
                              <a:lnTo>
                                <a:pt x="7574" y="1582"/>
                              </a:lnTo>
                              <a:lnTo>
                                <a:pt x="7583" y="1586"/>
                              </a:lnTo>
                              <a:lnTo>
                                <a:pt x="7605" y="1599"/>
                              </a:lnTo>
                              <a:lnTo>
                                <a:pt x="7624" y="1613"/>
                              </a:lnTo>
                              <a:lnTo>
                                <a:pt x="7643" y="1628"/>
                              </a:lnTo>
                              <a:lnTo>
                                <a:pt x="7659" y="1644"/>
                              </a:lnTo>
                              <a:lnTo>
                                <a:pt x="7673" y="1661"/>
                              </a:lnTo>
                              <a:lnTo>
                                <a:pt x="7686" y="1680"/>
                              </a:lnTo>
                              <a:lnTo>
                                <a:pt x="7699" y="1698"/>
                              </a:lnTo>
                              <a:lnTo>
                                <a:pt x="7709" y="1716"/>
                              </a:lnTo>
                              <a:lnTo>
                                <a:pt x="7717" y="1737"/>
                              </a:lnTo>
                              <a:lnTo>
                                <a:pt x="7724" y="1757"/>
                              </a:lnTo>
                              <a:lnTo>
                                <a:pt x="7729" y="1778"/>
                              </a:lnTo>
                              <a:lnTo>
                                <a:pt x="7733" y="1799"/>
                              </a:lnTo>
                              <a:lnTo>
                                <a:pt x="7736" y="1820"/>
                              </a:lnTo>
                              <a:lnTo>
                                <a:pt x="7737" y="1841"/>
                              </a:lnTo>
                              <a:lnTo>
                                <a:pt x="7736" y="1863"/>
                              </a:lnTo>
                              <a:lnTo>
                                <a:pt x="7735" y="1884"/>
                              </a:lnTo>
                              <a:lnTo>
                                <a:pt x="7731" y="1906"/>
                              </a:lnTo>
                              <a:lnTo>
                                <a:pt x="7727" y="1927"/>
                              </a:lnTo>
                              <a:lnTo>
                                <a:pt x="7721" y="1948"/>
                              </a:lnTo>
                              <a:lnTo>
                                <a:pt x="7714" y="1968"/>
                              </a:lnTo>
                              <a:lnTo>
                                <a:pt x="7705" y="1989"/>
                              </a:lnTo>
                              <a:lnTo>
                                <a:pt x="7695" y="2008"/>
                              </a:lnTo>
                              <a:lnTo>
                                <a:pt x="7683" y="2027"/>
                              </a:lnTo>
                              <a:lnTo>
                                <a:pt x="7671" y="2045"/>
                              </a:lnTo>
                              <a:lnTo>
                                <a:pt x="7657" y="2063"/>
                              </a:lnTo>
                              <a:lnTo>
                                <a:pt x="7642" y="2079"/>
                              </a:lnTo>
                              <a:lnTo>
                                <a:pt x="7624" y="2094"/>
                              </a:lnTo>
                              <a:lnTo>
                                <a:pt x="7607" y="2109"/>
                              </a:lnTo>
                              <a:lnTo>
                                <a:pt x="7587" y="2121"/>
                              </a:lnTo>
                              <a:lnTo>
                                <a:pt x="7567" y="2133"/>
                              </a:lnTo>
                              <a:lnTo>
                                <a:pt x="7546" y="2144"/>
                              </a:lnTo>
                              <a:lnTo>
                                <a:pt x="7523" y="2153"/>
                              </a:lnTo>
                              <a:lnTo>
                                <a:pt x="7501" y="2160"/>
                              </a:lnTo>
                              <a:lnTo>
                                <a:pt x="7478" y="2166"/>
                              </a:lnTo>
                              <a:lnTo>
                                <a:pt x="7456" y="2171"/>
                              </a:lnTo>
                              <a:lnTo>
                                <a:pt x="7432" y="2175"/>
                              </a:lnTo>
                              <a:lnTo>
                                <a:pt x="7409" y="2178"/>
                              </a:lnTo>
                              <a:lnTo>
                                <a:pt x="7386" y="2180"/>
                              </a:lnTo>
                              <a:lnTo>
                                <a:pt x="7361" y="2181"/>
                              </a:lnTo>
                              <a:lnTo>
                                <a:pt x="7338" y="2181"/>
                              </a:lnTo>
                              <a:lnTo>
                                <a:pt x="7313" y="2181"/>
                              </a:lnTo>
                              <a:lnTo>
                                <a:pt x="7289" y="2180"/>
                              </a:lnTo>
                              <a:lnTo>
                                <a:pt x="7265" y="2178"/>
                              </a:lnTo>
                              <a:lnTo>
                                <a:pt x="7241" y="2175"/>
                              </a:lnTo>
                              <a:lnTo>
                                <a:pt x="7192" y="2168"/>
                              </a:lnTo>
                              <a:lnTo>
                                <a:pt x="7144" y="2159"/>
                              </a:lnTo>
                              <a:lnTo>
                                <a:pt x="7095" y="2150"/>
                              </a:lnTo>
                              <a:lnTo>
                                <a:pt x="7048" y="2138"/>
                              </a:lnTo>
                              <a:lnTo>
                                <a:pt x="7001" y="2126"/>
                              </a:lnTo>
                              <a:lnTo>
                                <a:pt x="6955" y="2115"/>
                              </a:lnTo>
                              <a:lnTo>
                                <a:pt x="6910" y="2104"/>
                              </a:lnTo>
                              <a:lnTo>
                                <a:pt x="6866" y="2092"/>
                              </a:lnTo>
                              <a:lnTo>
                                <a:pt x="6825" y="2083"/>
                              </a:lnTo>
                              <a:lnTo>
                                <a:pt x="6785" y="2076"/>
                              </a:lnTo>
                              <a:lnTo>
                                <a:pt x="6796" y="2097"/>
                              </a:lnTo>
                              <a:lnTo>
                                <a:pt x="6806" y="2120"/>
                              </a:lnTo>
                              <a:lnTo>
                                <a:pt x="6815" y="2143"/>
                              </a:lnTo>
                              <a:lnTo>
                                <a:pt x="6824" y="2165"/>
                              </a:lnTo>
                              <a:lnTo>
                                <a:pt x="6830" y="2188"/>
                              </a:lnTo>
                              <a:lnTo>
                                <a:pt x="6836" y="2208"/>
                              </a:lnTo>
                              <a:lnTo>
                                <a:pt x="6840" y="2228"/>
                              </a:lnTo>
                              <a:lnTo>
                                <a:pt x="6842" y="2244"/>
                              </a:lnTo>
                              <a:lnTo>
                                <a:pt x="6867" y="2251"/>
                              </a:lnTo>
                              <a:lnTo>
                                <a:pt x="6898" y="2260"/>
                              </a:lnTo>
                              <a:lnTo>
                                <a:pt x="6931" y="2272"/>
                              </a:lnTo>
                              <a:lnTo>
                                <a:pt x="6964" y="2285"/>
                              </a:lnTo>
                              <a:lnTo>
                                <a:pt x="6980" y="2292"/>
                              </a:lnTo>
                              <a:lnTo>
                                <a:pt x="6994" y="2300"/>
                              </a:lnTo>
                              <a:lnTo>
                                <a:pt x="7007" y="2308"/>
                              </a:lnTo>
                              <a:lnTo>
                                <a:pt x="7018" y="2317"/>
                              </a:lnTo>
                              <a:lnTo>
                                <a:pt x="7028" y="2326"/>
                              </a:lnTo>
                              <a:lnTo>
                                <a:pt x="7035" y="2335"/>
                              </a:lnTo>
                              <a:lnTo>
                                <a:pt x="7037" y="2340"/>
                              </a:lnTo>
                              <a:lnTo>
                                <a:pt x="7039" y="2345"/>
                              </a:lnTo>
                              <a:lnTo>
                                <a:pt x="7039" y="2349"/>
                              </a:lnTo>
                              <a:lnTo>
                                <a:pt x="7039" y="2355"/>
                              </a:lnTo>
                              <a:lnTo>
                                <a:pt x="7031" y="2418"/>
                              </a:lnTo>
                              <a:lnTo>
                                <a:pt x="7021" y="2484"/>
                              </a:lnTo>
                              <a:lnTo>
                                <a:pt x="7010" y="2550"/>
                              </a:lnTo>
                              <a:lnTo>
                                <a:pt x="6997" y="2617"/>
                              </a:lnTo>
                              <a:lnTo>
                                <a:pt x="6989" y="2651"/>
                              </a:lnTo>
                              <a:lnTo>
                                <a:pt x="6982" y="2683"/>
                              </a:lnTo>
                              <a:lnTo>
                                <a:pt x="6972" y="2716"/>
                              </a:lnTo>
                              <a:lnTo>
                                <a:pt x="6963" y="2748"/>
                              </a:lnTo>
                              <a:lnTo>
                                <a:pt x="6953" y="2780"/>
                              </a:lnTo>
                              <a:lnTo>
                                <a:pt x="6943" y="2811"/>
                              </a:lnTo>
                              <a:lnTo>
                                <a:pt x="6932" y="2841"/>
                              </a:lnTo>
                              <a:lnTo>
                                <a:pt x="6919" y="2870"/>
                              </a:lnTo>
                              <a:lnTo>
                                <a:pt x="6907" y="2895"/>
                              </a:lnTo>
                              <a:lnTo>
                                <a:pt x="6894" y="2922"/>
                              </a:lnTo>
                              <a:lnTo>
                                <a:pt x="6880" y="2948"/>
                              </a:lnTo>
                              <a:lnTo>
                                <a:pt x="6864" y="2973"/>
                              </a:lnTo>
                              <a:lnTo>
                                <a:pt x="6849" y="2999"/>
                              </a:lnTo>
                              <a:lnTo>
                                <a:pt x="6832" y="3023"/>
                              </a:lnTo>
                              <a:lnTo>
                                <a:pt x="6813" y="3048"/>
                              </a:lnTo>
                              <a:lnTo>
                                <a:pt x="6795" y="3071"/>
                              </a:lnTo>
                              <a:lnTo>
                                <a:pt x="6775" y="3091"/>
                              </a:lnTo>
                              <a:lnTo>
                                <a:pt x="6754" y="3111"/>
                              </a:lnTo>
                              <a:lnTo>
                                <a:pt x="6733" y="3129"/>
                              </a:lnTo>
                              <a:lnTo>
                                <a:pt x="6710" y="3144"/>
                              </a:lnTo>
                              <a:lnTo>
                                <a:pt x="6699" y="3151"/>
                              </a:lnTo>
                              <a:lnTo>
                                <a:pt x="6687" y="3158"/>
                              </a:lnTo>
                              <a:lnTo>
                                <a:pt x="6676" y="3164"/>
                              </a:lnTo>
                              <a:lnTo>
                                <a:pt x="6663" y="3169"/>
                              </a:lnTo>
                              <a:lnTo>
                                <a:pt x="6652" y="3173"/>
                              </a:lnTo>
                              <a:lnTo>
                                <a:pt x="6640" y="3176"/>
                              </a:lnTo>
                              <a:lnTo>
                                <a:pt x="6628" y="3179"/>
                              </a:lnTo>
                              <a:lnTo>
                                <a:pt x="6615" y="3181"/>
                              </a:lnTo>
                              <a:lnTo>
                                <a:pt x="6616" y="3139"/>
                              </a:lnTo>
                              <a:lnTo>
                                <a:pt x="6614" y="3102"/>
                              </a:lnTo>
                              <a:lnTo>
                                <a:pt x="6608" y="3069"/>
                              </a:lnTo>
                              <a:lnTo>
                                <a:pt x="6601" y="3040"/>
                              </a:lnTo>
                              <a:lnTo>
                                <a:pt x="6590" y="3014"/>
                              </a:lnTo>
                              <a:lnTo>
                                <a:pt x="6577" y="2993"/>
                              </a:lnTo>
                              <a:lnTo>
                                <a:pt x="6561" y="2974"/>
                              </a:lnTo>
                              <a:lnTo>
                                <a:pt x="6544" y="2958"/>
                              </a:lnTo>
                              <a:lnTo>
                                <a:pt x="6525" y="2946"/>
                              </a:lnTo>
                              <a:lnTo>
                                <a:pt x="6503" y="2935"/>
                              </a:lnTo>
                              <a:lnTo>
                                <a:pt x="6480" y="2928"/>
                              </a:lnTo>
                              <a:lnTo>
                                <a:pt x="6454" y="2923"/>
                              </a:lnTo>
                              <a:lnTo>
                                <a:pt x="6428" y="2920"/>
                              </a:lnTo>
                              <a:lnTo>
                                <a:pt x="6400" y="2918"/>
                              </a:lnTo>
                              <a:lnTo>
                                <a:pt x="6371" y="2918"/>
                              </a:lnTo>
                              <a:lnTo>
                                <a:pt x="6341" y="2920"/>
                              </a:lnTo>
                              <a:lnTo>
                                <a:pt x="6277" y="2925"/>
                              </a:lnTo>
                              <a:lnTo>
                                <a:pt x="6212" y="2933"/>
                              </a:lnTo>
                              <a:lnTo>
                                <a:pt x="6144" y="2942"/>
                              </a:lnTo>
                              <a:lnTo>
                                <a:pt x="6076" y="2951"/>
                              </a:lnTo>
                              <a:lnTo>
                                <a:pt x="6042" y="2954"/>
                              </a:lnTo>
                              <a:lnTo>
                                <a:pt x="6010" y="2956"/>
                              </a:lnTo>
                              <a:lnTo>
                                <a:pt x="5977" y="2958"/>
                              </a:lnTo>
                              <a:lnTo>
                                <a:pt x="5944" y="2957"/>
                              </a:lnTo>
                              <a:lnTo>
                                <a:pt x="5913" y="2956"/>
                              </a:lnTo>
                              <a:lnTo>
                                <a:pt x="5882" y="2952"/>
                              </a:lnTo>
                              <a:lnTo>
                                <a:pt x="5853" y="2946"/>
                              </a:lnTo>
                              <a:lnTo>
                                <a:pt x="5825" y="2937"/>
                              </a:lnTo>
                              <a:lnTo>
                                <a:pt x="5824" y="2968"/>
                              </a:lnTo>
                              <a:lnTo>
                                <a:pt x="5826" y="2998"/>
                              </a:lnTo>
                              <a:lnTo>
                                <a:pt x="5831" y="3026"/>
                              </a:lnTo>
                              <a:lnTo>
                                <a:pt x="5839" y="3053"/>
                              </a:lnTo>
                              <a:lnTo>
                                <a:pt x="5851" y="3079"/>
                              </a:lnTo>
                              <a:lnTo>
                                <a:pt x="5864" y="3103"/>
                              </a:lnTo>
                              <a:lnTo>
                                <a:pt x="5881" y="3127"/>
                              </a:lnTo>
                              <a:lnTo>
                                <a:pt x="5900" y="3149"/>
                              </a:lnTo>
                              <a:lnTo>
                                <a:pt x="5921" y="3171"/>
                              </a:lnTo>
                              <a:lnTo>
                                <a:pt x="5945" y="3192"/>
                              </a:lnTo>
                              <a:lnTo>
                                <a:pt x="5971" y="3212"/>
                              </a:lnTo>
                              <a:lnTo>
                                <a:pt x="6000" y="3232"/>
                              </a:lnTo>
                              <a:lnTo>
                                <a:pt x="6030" y="3251"/>
                              </a:lnTo>
                              <a:lnTo>
                                <a:pt x="6063" y="3269"/>
                              </a:lnTo>
                              <a:lnTo>
                                <a:pt x="6096" y="3288"/>
                              </a:lnTo>
                              <a:lnTo>
                                <a:pt x="6133" y="3305"/>
                              </a:lnTo>
                              <a:lnTo>
                                <a:pt x="6171" y="3324"/>
                              </a:lnTo>
                              <a:lnTo>
                                <a:pt x="6210" y="3341"/>
                              </a:lnTo>
                              <a:lnTo>
                                <a:pt x="6250" y="3357"/>
                              </a:lnTo>
                              <a:lnTo>
                                <a:pt x="6293" y="3375"/>
                              </a:lnTo>
                              <a:lnTo>
                                <a:pt x="6382" y="3410"/>
                              </a:lnTo>
                              <a:lnTo>
                                <a:pt x="6476" y="3444"/>
                              </a:lnTo>
                              <a:lnTo>
                                <a:pt x="6573" y="3480"/>
                              </a:lnTo>
                              <a:lnTo>
                                <a:pt x="6673" y="3518"/>
                              </a:lnTo>
                              <a:lnTo>
                                <a:pt x="6776" y="3559"/>
                              </a:lnTo>
                              <a:lnTo>
                                <a:pt x="6880" y="3602"/>
                              </a:lnTo>
                              <a:lnTo>
                                <a:pt x="6934" y="3627"/>
                              </a:lnTo>
                              <a:lnTo>
                                <a:pt x="6989" y="3651"/>
                              </a:lnTo>
                              <a:lnTo>
                                <a:pt x="7042" y="3677"/>
                              </a:lnTo>
                              <a:lnTo>
                                <a:pt x="7096" y="3704"/>
                              </a:lnTo>
                              <a:lnTo>
                                <a:pt x="7148" y="3732"/>
                              </a:lnTo>
                              <a:lnTo>
                                <a:pt x="7200" y="3762"/>
                              </a:lnTo>
                              <a:lnTo>
                                <a:pt x="7251" y="3793"/>
                              </a:lnTo>
                              <a:lnTo>
                                <a:pt x="7301" y="3825"/>
                              </a:lnTo>
                              <a:lnTo>
                                <a:pt x="7325" y="3843"/>
                              </a:lnTo>
                              <a:lnTo>
                                <a:pt x="7349" y="3861"/>
                              </a:lnTo>
                              <a:lnTo>
                                <a:pt x="7373" y="3879"/>
                              </a:lnTo>
                              <a:lnTo>
                                <a:pt x="7397" y="3898"/>
                              </a:lnTo>
                              <a:lnTo>
                                <a:pt x="7419" y="3918"/>
                              </a:lnTo>
                              <a:lnTo>
                                <a:pt x="7443" y="3937"/>
                              </a:lnTo>
                              <a:lnTo>
                                <a:pt x="7465" y="3958"/>
                              </a:lnTo>
                              <a:lnTo>
                                <a:pt x="7487" y="3979"/>
                              </a:lnTo>
                              <a:lnTo>
                                <a:pt x="7508" y="4001"/>
                              </a:lnTo>
                              <a:lnTo>
                                <a:pt x="7529" y="4023"/>
                              </a:lnTo>
                              <a:lnTo>
                                <a:pt x="7550" y="4047"/>
                              </a:lnTo>
                              <a:lnTo>
                                <a:pt x="7570" y="4070"/>
                              </a:lnTo>
                              <a:lnTo>
                                <a:pt x="7590" y="4095"/>
                              </a:lnTo>
                              <a:lnTo>
                                <a:pt x="7609" y="4120"/>
                              </a:lnTo>
                              <a:lnTo>
                                <a:pt x="7627" y="4146"/>
                              </a:lnTo>
                              <a:lnTo>
                                <a:pt x="7646" y="4173"/>
                              </a:lnTo>
                              <a:lnTo>
                                <a:pt x="7686" y="4142"/>
                              </a:lnTo>
                              <a:lnTo>
                                <a:pt x="7727" y="4113"/>
                              </a:lnTo>
                              <a:lnTo>
                                <a:pt x="7767" y="4085"/>
                              </a:lnTo>
                              <a:lnTo>
                                <a:pt x="7807" y="4057"/>
                              </a:lnTo>
                              <a:lnTo>
                                <a:pt x="7847" y="4031"/>
                              </a:lnTo>
                              <a:lnTo>
                                <a:pt x="7887" y="4006"/>
                              </a:lnTo>
                              <a:lnTo>
                                <a:pt x="7927" y="3981"/>
                              </a:lnTo>
                              <a:lnTo>
                                <a:pt x="7969" y="3955"/>
                              </a:lnTo>
                              <a:lnTo>
                                <a:pt x="8011" y="3932"/>
                              </a:lnTo>
                              <a:lnTo>
                                <a:pt x="8054" y="3907"/>
                              </a:lnTo>
                              <a:lnTo>
                                <a:pt x="8098" y="3883"/>
                              </a:lnTo>
                              <a:lnTo>
                                <a:pt x="8144" y="3858"/>
                              </a:lnTo>
                              <a:lnTo>
                                <a:pt x="8241" y="3807"/>
                              </a:lnTo>
                              <a:lnTo>
                                <a:pt x="8346" y="3754"/>
                              </a:lnTo>
                              <a:lnTo>
                                <a:pt x="8387" y="3732"/>
                              </a:lnTo>
                              <a:lnTo>
                                <a:pt x="8426" y="3712"/>
                              </a:lnTo>
                              <a:lnTo>
                                <a:pt x="8444" y="3700"/>
                              </a:lnTo>
                              <a:lnTo>
                                <a:pt x="8463" y="3689"/>
                              </a:lnTo>
                              <a:lnTo>
                                <a:pt x="8479" y="3678"/>
                              </a:lnTo>
                              <a:lnTo>
                                <a:pt x="8495" y="3666"/>
                              </a:lnTo>
                              <a:lnTo>
                                <a:pt x="8510" y="3653"/>
                              </a:lnTo>
                              <a:lnTo>
                                <a:pt x="8525" y="3640"/>
                              </a:lnTo>
                              <a:lnTo>
                                <a:pt x="8537" y="3626"/>
                              </a:lnTo>
                              <a:lnTo>
                                <a:pt x="8548" y="3610"/>
                              </a:lnTo>
                              <a:lnTo>
                                <a:pt x="8558" y="3595"/>
                              </a:lnTo>
                              <a:lnTo>
                                <a:pt x="8567" y="3579"/>
                              </a:lnTo>
                              <a:lnTo>
                                <a:pt x="8574" y="3560"/>
                              </a:lnTo>
                              <a:lnTo>
                                <a:pt x="8579" y="3542"/>
                              </a:lnTo>
                              <a:lnTo>
                                <a:pt x="8581" y="3524"/>
                              </a:lnTo>
                              <a:lnTo>
                                <a:pt x="8584" y="3505"/>
                              </a:lnTo>
                              <a:lnTo>
                                <a:pt x="8585" y="3482"/>
                              </a:lnTo>
                              <a:lnTo>
                                <a:pt x="8587" y="3458"/>
                              </a:lnTo>
                              <a:lnTo>
                                <a:pt x="8587" y="3402"/>
                              </a:lnTo>
                              <a:lnTo>
                                <a:pt x="8587" y="3343"/>
                              </a:lnTo>
                              <a:lnTo>
                                <a:pt x="8584" y="3282"/>
                              </a:lnTo>
                              <a:lnTo>
                                <a:pt x="8580" y="3220"/>
                              </a:lnTo>
                              <a:lnTo>
                                <a:pt x="8575" y="3162"/>
                              </a:lnTo>
                              <a:lnTo>
                                <a:pt x="8569" y="3108"/>
                              </a:lnTo>
                              <a:lnTo>
                                <a:pt x="8562" y="3048"/>
                              </a:lnTo>
                              <a:lnTo>
                                <a:pt x="8560" y="2990"/>
                              </a:lnTo>
                              <a:lnTo>
                                <a:pt x="8562" y="2933"/>
                              </a:lnTo>
                              <a:lnTo>
                                <a:pt x="8568" y="2878"/>
                              </a:lnTo>
                              <a:lnTo>
                                <a:pt x="8577" y="2826"/>
                              </a:lnTo>
                              <a:lnTo>
                                <a:pt x="8589" y="2775"/>
                              </a:lnTo>
                              <a:lnTo>
                                <a:pt x="8605" y="2726"/>
                              </a:lnTo>
                              <a:lnTo>
                                <a:pt x="8624" y="2679"/>
                              </a:lnTo>
                              <a:lnTo>
                                <a:pt x="8645" y="2636"/>
                              </a:lnTo>
                              <a:lnTo>
                                <a:pt x="8670" y="2594"/>
                              </a:lnTo>
                              <a:lnTo>
                                <a:pt x="8696" y="2555"/>
                              </a:lnTo>
                              <a:lnTo>
                                <a:pt x="8725" y="2518"/>
                              </a:lnTo>
                              <a:lnTo>
                                <a:pt x="8756" y="2484"/>
                              </a:lnTo>
                              <a:lnTo>
                                <a:pt x="8790" y="2453"/>
                              </a:lnTo>
                              <a:lnTo>
                                <a:pt x="8825" y="2424"/>
                              </a:lnTo>
                              <a:lnTo>
                                <a:pt x="8861" y="2398"/>
                              </a:lnTo>
                              <a:lnTo>
                                <a:pt x="8900" y="2375"/>
                              </a:lnTo>
                              <a:lnTo>
                                <a:pt x="8940" y="2355"/>
                              </a:lnTo>
                              <a:lnTo>
                                <a:pt x="8980" y="2338"/>
                              </a:lnTo>
                              <a:lnTo>
                                <a:pt x="9022" y="2324"/>
                              </a:lnTo>
                              <a:lnTo>
                                <a:pt x="9064" y="2314"/>
                              </a:lnTo>
                              <a:lnTo>
                                <a:pt x="9108" y="2306"/>
                              </a:lnTo>
                              <a:lnTo>
                                <a:pt x="9152" y="2302"/>
                              </a:lnTo>
                              <a:lnTo>
                                <a:pt x="9196" y="2301"/>
                              </a:lnTo>
                              <a:lnTo>
                                <a:pt x="9240" y="2304"/>
                              </a:lnTo>
                              <a:lnTo>
                                <a:pt x="9284" y="2311"/>
                              </a:lnTo>
                              <a:lnTo>
                                <a:pt x="9328" y="2320"/>
                              </a:lnTo>
                              <a:lnTo>
                                <a:pt x="9371" y="2334"/>
                              </a:lnTo>
                              <a:lnTo>
                                <a:pt x="9415" y="2351"/>
                              </a:lnTo>
                              <a:lnTo>
                                <a:pt x="9457" y="2372"/>
                              </a:lnTo>
                              <a:lnTo>
                                <a:pt x="9499" y="2398"/>
                              </a:lnTo>
                              <a:lnTo>
                                <a:pt x="9539" y="2426"/>
                              </a:lnTo>
                              <a:lnTo>
                                <a:pt x="9530" y="2443"/>
                              </a:lnTo>
                              <a:lnTo>
                                <a:pt x="9522" y="2462"/>
                              </a:lnTo>
                              <a:lnTo>
                                <a:pt x="9519" y="2473"/>
                              </a:lnTo>
                              <a:lnTo>
                                <a:pt x="9516" y="2484"/>
                              </a:lnTo>
                              <a:lnTo>
                                <a:pt x="9514" y="2496"/>
                              </a:lnTo>
                              <a:lnTo>
                                <a:pt x="9512" y="2507"/>
                              </a:lnTo>
                              <a:lnTo>
                                <a:pt x="9536" y="2514"/>
                              </a:lnTo>
                              <a:lnTo>
                                <a:pt x="9562" y="2523"/>
                              </a:lnTo>
                              <a:lnTo>
                                <a:pt x="9586" y="2532"/>
                              </a:lnTo>
                              <a:lnTo>
                                <a:pt x="9612" y="2542"/>
                              </a:lnTo>
                              <a:lnTo>
                                <a:pt x="9636" y="2553"/>
                              </a:lnTo>
                              <a:lnTo>
                                <a:pt x="9661" y="2565"/>
                              </a:lnTo>
                              <a:lnTo>
                                <a:pt x="9684" y="2578"/>
                              </a:lnTo>
                              <a:lnTo>
                                <a:pt x="9709" y="2591"/>
                              </a:lnTo>
                              <a:lnTo>
                                <a:pt x="9731" y="2604"/>
                              </a:lnTo>
                              <a:lnTo>
                                <a:pt x="9755" y="2620"/>
                              </a:lnTo>
                              <a:lnTo>
                                <a:pt x="9776" y="2634"/>
                              </a:lnTo>
                              <a:lnTo>
                                <a:pt x="9798" y="2650"/>
                              </a:lnTo>
                              <a:lnTo>
                                <a:pt x="9818" y="2666"/>
                              </a:lnTo>
                              <a:lnTo>
                                <a:pt x="9837" y="2681"/>
                              </a:lnTo>
                              <a:lnTo>
                                <a:pt x="9856" y="2698"/>
                              </a:lnTo>
                              <a:lnTo>
                                <a:pt x="9873" y="2714"/>
                              </a:lnTo>
                              <a:lnTo>
                                <a:pt x="9863" y="2726"/>
                              </a:lnTo>
                              <a:lnTo>
                                <a:pt x="9854" y="2739"/>
                              </a:lnTo>
                              <a:lnTo>
                                <a:pt x="9844" y="2751"/>
                              </a:lnTo>
                              <a:lnTo>
                                <a:pt x="9836" y="2764"/>
                              </a:lnTo>
                              <a:lnTo>
                                <a:pt x="9829" y="2777"/>
                              </a:lnTo>
                              <a:lnTo>
                                <a:pt x="9822" y="2791"/>
                              </a:lnTo>
                              <a:lnTo>
                                <a:pt x="9816" y="2804"/>
                              </a:lnTo>
                              <a:lnTo>
                                <a:pt x="9811" y="2819"/>
                              </a:lnTo>
                              <a:lnTo>
                                <a:pt x="9830" y="2828"/>
                              </a:lnTo>
                              <a:lnTo>
                                <a:pt x="9852" y="2839"/>
                              </a:lnTo>
                              <a:lnTo>
                                <a:pt x="9873" y="2851"/>
                              </a:lnTo>
                              <a:lnTo>
                                <a:pt x="9894" y="2865"/>
                              </a:lnTo>
                              <a:lnTo>
                                <a:pt x="9915" y="2880"/>
                              </a:lnTo>
                              <a:lnTo>
                                <a:pt x="9936" y="2896"/>
                              </a:lnTo>
                              <a:lnTo>
                                <a:pt x="9958" y="2913"/>
                              </a:lnTo>
                              <a:lnTo>
                                <a:pt x="9978" y="2931"/>
                              </a:lnTo>
                              <a:lnTo>
                                <a:pt x="9997" y="2950"/>
                              </a:lnTo>
                              <a:lnTo>
                                <a:pt x="10017" y="2969"/>
                              </a:lnTo>
                              <a:lnTo>
                                <a:pt x="10034" y="2990"/>
                              </a:lnTo>
                              <a:lnTo>
                                <a:pt x="10050" y="3010"/>
                              </a:lnTo>
                              <a:lnTo>
                                <a:pt x="10066" y="3031"/>
                              </a:lnTo>
                              <a:lnTo>
                                <a:pt x="10079" y="3052"/>
                              </a:lnTo>
                              <a:lnTo>
                                <a:pt x="10090" y="3074"/>
                              </a:lnTo>
                              <a:lnTo>
                                <a:pt x="10099" y="3095"/>
                              </a:lnTo>
                              <a:lnTo>
                                <a:pt x="10079" y="3115"/>
                              </a:lnTo>
                              <a:lnTo>
                                <a:pt x="10059" y="3138"/>
                              </a:lnTo>
                              <a:lnTo>
                                <a:pt x="10039" y="3164"/>
                              </a:lnTo>
                              <a:lnTo>
                                <a:pt x="10020" y="3189"/>
                              </a:lnTo>
                              <a:lnTo>
                                <a:pt x="10001" y="3216"/>
                              </a:lnTo>
                              <a:lnTo>
                                <a:pt x="9985" y="3242"/>
                              </a:lnTo>
                              <a:lnTo>
                                <a:pt x="9972" y="3265"/>
                              </a:lnTo>
                              <a:lnTo>
                                <a:pt x="9962" y="3285"/>
                              </a:lnTo>
                              <a:lnTo>
                                <a:pt x="9947" y="3317"/>
                              </a:lnTo>
                              <a:lnTo>
                                <a:pt x="9935" y="3350"/>
                              </a:lnTo>
                              <a:lnTo>
                                <a:pt x="9925" y="3384"/>
                              </a:lnTo>
                              <a:lnTo>
                                <a:pt x="9915" y="3419"/>
                              </a:lnTo>
                              <a:lnTo>
                                <a:pt x="9907" y="3454"/>
                              </a:lnTo>
                              <a:lnTo>
                                <a:pt x="9899" y="3489"/>
                              </a:lnTo>
                              <a:lnTo>
                                <a:pt x="9893" y="3526"/>
                              </a:lnTo>
                              <a:lnTo>
                                <a:pt x="9887" y="3562"/>
                              </a:lnTo>
                              <a:lnTo>
                                <a:pt x="9877" y="3637"/>
                              </a:lnTo>
                              <a:lnTo>
                                <a:pt x="9868" y="3711"/>
                              </a:lnTo>
                              <a:lnTo>
                                <a:pt x="9858" y="3784"/>
                              </a:lnTo>
                              <a:lnTo>
                                <a:pt x="9845" y="3857"/>
                              </a:lnTo>
                              <a:lnTo>
                                <a:pt x="9839" y="3889"/>
                              </a:lnTo>
                              <a:lnTo>
                                <a:pt x="9832" y="3921"/>
                              </a:lnTo>
                              <a:lnTo>
                                <a:pt x="9824" y="3952"/>
                              </a:lnTo>
                              <a:lnTo>
                                <a:pt x="9816" y="3985"/>
                              </a:lnTo>
                              <a:lnTo>
                                <a:pt x="9807" y="4017"/>
                              </a:lnTo>
                              <a:lnTo>
                                <a:pt x="9796" y="4049"/>
                              </a:lnTo>
                              <a:lnTo>
                                <a:pt x="9785" y="4080"/>
                              </a:lnTo>
                              <a:lnTo>
                                <a:pt x="9773" y="4112"/>
                              </a:lnTo>
                              <a:lnTo>
                                <a:pt x="9760" y="4143"/>
                              </a:lnTo>
                              <a:lnTo>
                                <a:pt x="9747" y="4174"/>
                              </a:lnTo>
                              <a:lnTo>
                                <a:pt x="9732" y="4203"/>
                              </a:lnTo>
                              <a:lnTo>
                                <a:pt x="9716" y="4232"/>
                              </a:lnTo>
                              <a:lnTo>
                                <a:pt x="9700" y="4260"/>
                              </a:lnTo>
                              <a:lnTo>
                                <a:pt x="9682" y="4286"/>
                              </a:lnTo>
                              <a:lnTo>
                                <a:pt x="9664" y="4312"/>
                              </a:lnTo>
                              <a:lnTo>
                                <a:pt x="9645" y="4336"/>
                              </a:lnTo>
                              <a:lnTo>
                                <a:pt x="9622" y="4362"/>
                              </a:lnTo>
                              <a:lnTo>
                                <a:pt x="9599" y="4387"/>
                              </a:lnTo>
                              <a:lnTo>
                                <a:pt x="9573" y="4411"/>
                              </a:lnTo>
                              <a:lnTo>
                                <a:pt x="9548" y="4434"/>
                              </a:lnTo>
                              <a:lnTo>
                                <a:pt x="9520" y="4457"/>
                              </a:lnTo>
                              <a:lnTo>
                                <a:pt x="9492" y="4480"/>
                              </a:lnTo>
                              <a:lnTo>
                                <a:pt x="9463" y="4502"/>
                              </a:lnTo>
                              <a:lnTo>
                                <a:pt x="9432" y="4524"/>
                              </a:lnTo>
                              <a:lnTo>
                                <a:pt x="9371" y="4566"/>
                              </a:lnTo>
                              <a:lnTo>
                                <a:pt x="9307" y="4608"/>
                              </a:lnTo>
                              <a:lnTo>
                                <a:pt x="9242" y="4649"/>
                              </a:lnTo>
                              <a:lnTo>
                                <a:pt x="9175" y="4689"/>
                              </a:lnTo>
                              <a:lnTo>
                                <a:pt x="9109" y="4730"/>
                              </a:lnTo>
                              <a:lnTo>
                                <a:pt x="9043" y="4772"/>
                              </a:lnTo>
                              <a:lnTo>
                                <a:pt x="9010" y="4792"/>
                              </a:lnTo>
                              <a:lnTo>
                                <a:pt x="8979" y="4814"/>
                              </a:lnTo>
                              <a:lnTo>
                                <a:pt x="8947" y="4835"/>
                              </a:lnTo>
                              <a:lnTo>
                                <a:pt x="8916" y="4858"/>
                              </a:lnTo>
                              <a:lnTo>
                                <a:pt x="8887" y="4880"/>
                              </a:lnTo>
                              <a:lnTo>
                                <a:pt x="8857" y="4903"/>
                              </a:lnTo>
                              <a:lnTo>
                                <a:pt x="8829" y="4926"/>
                              </a:lnTo>
                              <a:lnTo>
                                <a:pt x="8802" y="4950"/>
                              </a:lnTo>
                              <a:lnTo>
                                <a:pt x="8776" y="4976"/>
                              </a:lnTo>
                              <a:lnTo>
                                <a:pt x="8750" y="5000"/>
                              </a:lnTo>
                              <a:lnTo>
                                <a:pt x="8726" y="5027"/>
                              </a:lnTo>
                              <a:lnTo>
                                <a:pt x="8703" y="5053"/>
                              </a:lnTo>
                              <a:lnTo>
                                <a:pt x="8696" y="5063"/>
                              </a:lnTo>
                              <a:lnTo>
                                <a:pt x="8689" y="5073"/>
                              </a:lnTo>
                              <a:lnTo>
                                <a:pt x="8683" y="5084"/>
                              </a:lnTo>
                              <a:lnTo>
                                <a:pt x="8678" y="5095"/>
                              </a:lnTo>
                              <a:lnTo>
                                <a:pt x="8672" y="5107"/>
                              </a:lnTo>
                              <a:lnTo>
                                <a:pt x="8668" y="5119"/>
                              </a:lnTo>
                              <a:lnTo>
                                <a:pt x="8662" y="5131"/>
                              </a:lnTo>
                              <a:lnTo>
                                <a:pt x="8659" y="5145"/>
                              </a:lnTo>
                              <a:lnTo>
                                <a:pt x="8656" y="5157"/>
                              </a:lnTo>
                              <a:lnTo>
                                <a:pt x="8653" y="5170"/>
                              </a:lnTo>
                              <a:lnTo>
                                <a:pt x="8651" y="5185"/>
                              </a:lnTo>
                              <a:lnTo>
                                <a:pt x="8650" y="5198"/>
                              </a:lnTo>
                              <a:lnTo>
                                <a:pt x="8649" y="5211"/>
                              </a:lnTo>
                              <a:lnTo>
                                <a:pt x="8649" y="5225"/>
                              </a:lnTo>
                              <a:lnTo>
                                <a:pt x="8649" y="5239"/>
                              </a:lnTo>
                              <a:lnTo>
                                <a:pt x="8650" y="5252"/>
                              </a:lnTo>
                              <a:lnTo>
                                <a:pt x="8652" y="5265"/>
                              </a:lnTo>
                              <a:lnTo>
                                <a:pt x="8654" y="5279"/>
                              </a:lnTo>
                              <a:lnTo>
                                <a:pt x="8657" y="5291"/>
                              </a:lnTo>
                              <a:lnTo>
                                <a:pt x="8661" y="5304"/>
                              </a:lnTo>
                              <a:lnTo>
                                <a:pt x="8665" y="5317"/>
                              </a:lnTo>
                              <a:lnTo>
                                <a:pt x="8671" y="5328"/>
                              </a:lnTo>
                              <a:lnTo>
                                <a:pt x="8676" y="5340"/>
                              </a:lnTo>
                              <a:lnTo>
                                <a:pt x="8683" y="5351"/>
                              </a:lnTo>
                              <a:lnTo>
                                <a:pt x="8690" y="5361"/>
                              </a:lnTo>
                              <a:lnTo>
                                <a:pt x="8697" y="5371"/>
                              </a:lnTo>
                              <a:lnTo>
                                <a:pt x="8706" y="5380"/>
                              </a:lnTo>
                              <a:lnTo>
                                <a:pt x="8715" y="5388"/>
                              </a:lnTo>
                              <a:lnTo>
                                <a:pt x="8726" y="5397"/>
                              </a:lnTo>
                              <a:lnTo>
                                <a:pt x="8737" y="5403"/>
                              </a:lnTo>
                              <a:lnTo>
                                <a:pt x="8748" y="5409"/>
                              </a:lnTo>
                              <a:lnTo>
                                <a:pt x="8761" y="5414"/>
                              </a:lnTo>
                              <a:lnTo>
                                <a:pt x="8748" y="5429"/>
                              </a:lnTo>
                              <a:lnTo>
                                <a:pt x="8735" y="5444"/>
                              </a:lnTo>
                              <a:lnTo>
                                <a:pt x="8722" y="5458"/>
                              </a:lnTo>
                              <a:lnTo>
                                <a:pt x="8707" y="5470"/>
                              </a:lnTo>
                              <a:lnTo>
                                <a:pt x="8693" y="5483"/>
                              </a:lnTo>
                              <a:lnTo>
                                <a:pt x="8678" y="5494"/>
                              </a:lnTo>
                              <a:lnTo>
                                <a:pt x="8663" y="5505"/>
                              </a:lnTo>
                              <a:lnTo>
                                <a:pt x="8648" y="5515"/>
                              </a:lnTo>
                              <a:lnTo>
                                <a:pt x="8632" y="5525"/>
                              </a:lnTo>
                              <a:lnTo>
                                <a:pt x="8615" y="5533"/>
                              </a:lnTo>
                              <a:lnTo>
                                <a:pt x="8599" y="5541"/>
                              </a:lnTo>
                              <a:lnTo>
                                <a:pt x="8584" y="5548"/>
                              </a:lnTo>
                              <a:lnTo>
                                <a:pt x="8567" y="5555"/>
                              </a:lnTo>
                              <a:lnTo>
                                <a:pt x="8550" y="5561"/>
                              </a:lnTo>
                              <a:lnTo>
                                <a:pt x="8534" y="5567"/>
                              </a:lnTo>
                              <a:lnTo>
                                <a:pt x="8517" y="5572"/>
                              </a:lnTo>
                              <a:lnTo>
                                <a:pt x="8483" y="5580"/>
                              </a:lnTo>
                              <a:lnTo>
                                <a:pt x="8449" y="5587"/>
                              </a:lnTo>
                              <a:lnTo>
                                <a:pt x="8417" y="5591"/>
                              </a:lnTo>
                              <a:lnTo>
                                <a:pt x="8384" y="5594"/>
                              </a:lnTo>
                              <a:lnTo>
                                <a:pt x="8352" y="5595"/>
                              </a:lnTo>
                              <a:lnTo>
                                <a:pt x="8322" y="5595"/>
                              </a:lnTo>
                              <a:lnTo>
                                <a:pt x="8292" y="5593"/>
                              </a:lnTo>
                              <a:lnTo>
                                <a:pt x="8265" y="5591"/>
                              </a:lnTo>
                              <a:lnTo>
                                <a:pt x="8268" y="5600"/>
                              </a:lnTo>
                              <a:lnTo>
                                <a:pt x="8271" y="5610"/>
                              </a:lnTo>
                              <a:lnTo>
                                <a:pt x="8274" y="5619"/>
                              </a:lnTo>
                              <a:lnTo>
                                <a:pt x="8278" y="5628"/>
                              </a:lnTo>
                              <a:lnTo>
                                <a:pt x="8283" y="5636"/>
                              </a:lnTo>
                              <a:lnTo>
                                <a:pt x="8287" y="5645"/>
                              </a:lnTo>
                              <a:lnTo>
                                <a:pt x="8293" y="5653"/>
                              </a:lnTo>
                              <a:lnTo>
                                <a:pt x="8298" y="5661"/>
                              </a:lnTo>
                              <a:lnTo>
                                <a:pt x="8311" y="5675"/>
                              </a:lnTo>
                              <a:lnTo>
                                <a:pt x="8324" y="5689"/>
                              </a:lnTo>
                              <a:lnTo>
                                <a:pt x="8338" y="5702"/>
                              </a:lnTo>
                              <a:lnTo>
                                <a:pt x="8352" y="5712"/>
                              </a:lnTo>
                              <a:lnTo>
                                <a:pt x="8368" y="5722"/>
                              </a:lnTo>
                              <a:lnTo>
                                <a:pt x="8383" y="5732"/>
                              </a:lnTo>
                              <a:lnTo>
                                <a:pt x="8398" y="5740"/>
                              </a:lnTo>
                              <a:lnTo>
                                <a:pt x="8414" y="5746"/>
                              </a:lnTo>
                              <a:lnTo>
                                <a:pt x="8428" y="5752"/>
                              </a:lnTo>
                              <a:lnTo>
                                <a:pt x="8441" y="5755"/>
                              </a:lnTo>
                              <a:lnTo>
                                <a:pt x="8454" y="5758"/>
                              </a:lnTo>
                              <a:lnTo>
                                <a:pt x="8467" y="5760"/>
                              </a:lnTo>
                              <a:lnTo>
                                <a:pt x="8447" y="5796"/>
                              </a:lnTo>
                              <a:lnTo>
                                <a:pt x="8428" y="5829"/>
                              </a:lnTo>
                              <a:lnTo>
                                <a:pt x="8406" y="5858"/>
                              </a:lnTo>
                              <a:lnTo>
                                <a:pt x="8385" y="5884"/>
                              </a:lnTo>
                              <a:lnTo>
                                <a:pt x="8364" y="5908"/>
                              </a:lnTo>
                              <a:lnTo>
                                <a:pt x="8340" y="5928"/>
                              </a:lnTo>
                              <a:lnTo>
                                <a:pt x="8318" y="5946"/>
                              </a:lnTo>
                              <a:lnTo>
                                <a:pt x="8294" y="5962"/>
                              </a:lnTo>
                              <a:lnTo>
                                <a:pt x="8270" y="5975"/>
                              </a:lnTo>
                              <a:lnTo>
                                <a:pt x="8245" y="5987"/>
                              </a:lnTo>
                              <a:lnTo>
                                <a:pt x="8221" y="5997"/>
                              </a:lnTo>
                              <a:lnTo>
                                <a:pt x="8196" y="6005"/>
                              </a:lnTo>
                              <a:lnTo>
                                <a:pt x="8171" y="6011"/>
                              </a:lnTo>
                              <a:lnTo>
                                <a:pt x="8145" y="6016"/>
                              </a:lnTo>
                              <a:lnTo>
                                <a:pt x="8120" y="6020"/>
                              </a:lnTo>
                              <a:lnTo>
                                <a:pt x="8095" y="6023"/>
                              </a:lnTo>
                              <a:lnTo>
                                <a:pt x="8045" y="6028"/>
                              </a:lnTo>
                              <a:lnTo>
                                <a:pt x="7996" y="6029"/>
                              </a:lnTo>
                              <a:lnTo>
                                <a:pt x="7947" y="6030"/>
                              </a:lnTo>
                              <a:lnTo>
                                <a:pt x="7902" y="6031"/>
                              </a:lnTo>
                              <a:lnTo>
                                <a:pt x="7879" y="6032"/>
                              </a:lnTo>
                              <a:lnTo>
                                <a:pt x="7858" y="6034"/>
                              </a:lnTo>
                              <a:lnTo>
                                <a:pt x="7837" y="6037"/>
                              </a:lnTo>
                              <a:lnTo>
                                <a:pt x="7817" y="6040"/>
                              </a:lnTo>
                              <a:lnTo>
                                <a:pt x="7798" y="6045"/>
                              </a:lnTo>
                              <a:lnTo>
                                <a:pt x="7779" y="6051"/>
                              </a:lnTo>
                              <a:lnTo>
                                <a:pt x="7762" y="6059"/>
                              </a:lnTo>
                              <a:lnTo>
                                <a:pt x="7746" y="6069"/>
                              </a:lnTo>
                              <a:lnTo>
                                <a:pt x="7733" y="6104"/>
                              </a:lnTo>
                              <a:lnTo>
                                <a:pt x="7722" y="6134"/>
                              </a:lnTo>
                              <a:lnTo>
                                <a:pt x="7712" y="6161"/>
                              </a:lnTo>
                              <a:lnTo>
                                <a:pt x="7701" y="6186"/>
                              </a:lnTo>
                              <a:lnTo>
                                <a:pt x="7755" y="6197"/>
                              </a:lnTo>
                              <a:lnTo>
                                <a:pt x="7810" y="6208"/>
                              </a:lnTo>
                              <a:lnTo>
                                <a:pt x="7864" y="6220"/>
                              </a:lnTo>
                              <a:lnTo>
                                <a:pt x="7918" y="6232"/>
                              </a:lnTo>
                              <a:lnTo>
                                <a:pt x="7972" y="6247"/>
                              </a:lnTo>
                              <a:lnTo>
                                <a:pt x="8025" y="6261"/>
                              </a:lnTo>
                              <a:lnTo>
                                <a:pt x="8077" y="6275"/>
                              </a:lnTo>
                              <a:lnTo>
                                <a:pt x="8129" y="6291"/>
                              </a:lnTo>
                              <a:lnTo>
                                <a:pt x="8178" y="6306"/>
                              </a:lnTo>
                              <a:lnTo>
                                <a:pt x="8227" y="6321"/>
                              </a:lnTo>
                              <a:lnTo>
                                <a:pt x="8273" y="6337"/>
                              </a:lnTo>
                              <a:lnTo>
                                <a:pt x="8318" y="6352"/>
                              </a:lnTo>
                              <a:lnTo>
                                <a:pt x="8360" y="6368"/>
                              </a:lnTo>
                              <a:lnTo>
                                <a:pt x="8399" y="6383"/>
                              </a:lnTo>
                              <a:lnTo>
                                <a:pt x="8437" y="6397"/>
                              </a:lnTo>
                              <a:lnTo>
                                <a:pt x="8472" y="6411"/>
                              </a:lnTo>
                              <a:lnTo>
                                <a:pt x="8532" y="6437"/>
                              </a:lnTo>
                              <a:lnTo>
                                <a:pt x="8599" y="6467"/>
                              </a:lnTo>
                              <a:lnTo>
                                <a:pt x="8635" y="6482"/>
                              </a:lnTo>
                              <a:lnTo>
                                <a:pt x="8673" y="6498"/>
                              </a:lnTo>
                              <a:lnTo>
                                <a:pt x="8710" y="6511"/>
                              </a:lnTo>
                              <a:lnTo>
                                <a:pt x="8749" y="6524"/>
                              </a:lnTo>
                              <a:lnTo>
                                <a:pt x="8768" y="6530"/>
                              </a:lnTo>
                              <a:lnTo>
                                <a:pt x="8789" y="6536"/>
                              </a:lnTo>
                              <a:lnTo>
                                <a:pt x="8808" y="6541"/>
                              </a:lnTo>
                              <a:lnTo>
                                <a:pt x="8829" y="6545"/>
                              </a:lnTo>
                              <a:lnTo>
                                <a:pt x="8849" y="6548"/>
                              </a:lnTo>
                              <a:lnTo>
                                <a:pt x="8869" y="6551"/>
                              </a:lnTo>
                              <a:lnTo>
                                <a:pt x="8890" y="6553"/>
                              </a:lnTo>
                              <a:lnTo>
                                <a:pt x="8910" y="6555"/>
                              </a:lnTo>
                              <a:lnTo>
                                <a:pt x="8931" y="6555"/>
                              </a:lnTo>
                              <a:lnTo>
                                <a:pt x="8951" y="6555"/>
                              </a:lnTo>
                              <a:lnTo>
                                <a:pt x="8971" y="6554"/>
                              </a:lnTo>
                              <a:lnTo>
                                <a:pt x="8993" y="6551"/>
                              </a:lnTo>
                              <a:lnTo>
                                <a:pt x="9013" y="6548"/>
                              </a:lnTo>
                              <a:lnTo>
                                <a:pt x="9034" y="6544"/>
                              </a:lnTo>
                              <a:lnTo>
                                <a:pt x="9054" y="6538"/>
                              </a:lnTo>
                              <a:lnTo>
                                <a:pt x="9074" y="6530"/>
                              </a:lnTo>
                              <a:lnTo>
                                <a:pt x="9099" y="6520"/>
                              </a:lnTo>
                              <a:lnTo>
                                <a:pt x="9123" y="6509"/>
                              </a:lnTo>
                              <a:lnTo>
                                <a:pt x="9148" y="6495"/>
                              </a:lnTo>
                              <a:lnTo>
                                <a:pt x="9172" y="6479"/>
                              </a:lnTo>
                              <a:lnTo>
                                <a:pt x="9197" y="6463"/>
                              </a:lnTo>
                              <a:lnTo>
                                <a:pt x="9221" y="6445"/>
                              </a:lnTo>
                              <a:lnTo>
                                <a:pt x="9245" y="6427"/>
                              </a:lnTo>
                              <a:lnTo>
                                <a:pt x="9268" y="6409"/>
                              </a:lnTo>
                              <a:lnTo>
                                <a:pt x="9315" y="6369"/>
                              </a:lnTo>
                              <a:lnTo>
                                <a:pt x="9362" y="6329"/>
                              </a:lnTo>
                              <a:lnTo>
                                <a:pt x="9408" y="6290"/>
                              </a:lnTo>
                              <a:lnTo>
                                <a:pt x="9453" y="6254"/>
                              </a:lnTo>
                              <a:lnTo>
                                <a:pt x="9483" y="6231"/>
                              </a:lnTo>
                              <a:lnTo>
                                <a:pt x="9514" y="6208"/>
                              </a:lnTo>
                              <a:lnTo>
                                <a:pt x="9546" y="6185"/>
                              </a:lnTo>
                              <a:lnTo>
                                <a:pt x="9578" y="6163"/>
                              </a:lnTo>
                              <a:lnTo>
                                <a:pt x="9612" y="6141"/>
                              </a:lnTo>
                              <a:lnTo>
                                <a:pt x="9648" y="6121"/>
                              </a:lnTo>
                              <a:lnTo>
                                <a:pt x="9665" y="6112"/>
                              </a:lnTo>
                              <a:lnTo>
                                <a:pt x="9684" y="6101"/>
                              </a:lnTo>
                              <a:lnTo>
                                <a:pt x="9704" y="6092"/>
                              </a:lnTo>
                              <a:lnTo>
                                <a:pt x="9723" y="6084"/>
                              </a:lnTo>
                              <a:lnTo>
                                <a:pt x="9743" y="6076"/>
                              </a:lnTo>
                              <a:lnTo>
                                <a:pt x="9764" y="6069"/>
                              </a:lnTo>
                              <a:lnTo>
                                <a:pt x="9785" y="6061"/>
                              </a:lnTo>
                              <a:lnTo>
                                <a:pt x="9807" y="6054"/>
                              </a:lnTo>
                              <a:lnTo>
                                <a:pt x="9829" y="6049"/>
                              </a:lnTo>
                              <a:lnTo>
                                <a:pt x="9853" y="6043"/>
                              </a:lnTo>
                              <a:lnTo>
                                <a:pt x="9876" y="6039"/>
                              </a:lnTo>
                              <a:lnTo>
                                <a:pt x="9901" y="6035"/>
                              </a:lnTo>
                              <a:lnTo>
                                <a:pt x="9926" y="6032"/>
                              </a:lnTo>
                              <a:lnTo>
                                <a:pt x="9952" y="6030"/>
                              </a:lnTo>
                              <a:lnTo>
                                <a:pt x="9979" y="6029"/>
                              </a:lnTo>
                              <a:lnTo>
                                <a:pt x="10007" y="6028"/>
                              </a:lnTo>
                              <a:lnTo>
                                <a:pt x="10034" y="6028"/>
                              </a:lnTo>
                              <a:lnTo>
                                <a:pt x="10064" y="6029"/>
                              </a:lnTo>
                              <a:lnTo>
                                <a:pt x="10093" y="6032"/>
                              </a:lnTo>
                              <a:lnTo>
                                <a:pt x="10125" y="6035"/>
                              </a:lnTo>
                              <a:lnTo>
                                <a:pt x="10152" y="6039"/>
                              </a:lnTo>
                              <a:lnTo>
                                <a:pt x="10181" y="6044"/>
                              </a:lnTo>
                              <a:lnTo>
                                <a:pt x="10209" y="6051"/>
                              </a:lnTo>
                              <a:lnTo>
                                <a:pt x="10236" y="6059"/>
                              </a:lnTo>
                              <a:lnTo>
                                <a:pt x="10264" y="6070"/>
                              </a:lnTo>
                              <a:lnTo>
                                <a:pt x="10291" y="6081"/>
                              </a:lnTo>
                              <a:lnTo>
                                <a:pt x="10319" y="6093"/>
                              </a:lnTo>
                              <a:lnTo>
                                <a:pt x="10345" y="6106"/>
                              </a:lnTo>
                              <a:lnTo>
                                <a:pt x="10372" y="6122"/>
                              </a:lnTo>
                              <a:lnTo>
                                <a:pt x="10397" y="6139"/>
                              </a:lnTo>
                              <a:lnTo>
                                <a:pt x="10423" y="6157"/>
                              </a:lnTo>
                              <a:lnTo>
                                <a:pt x="10447" y="6176"/>
                              </a:lnTo>
                              <a:lnTo>
                                <a:pt x="10472" y="6197"/>
                              </a:lnTo>
                              <a:lnTo>
                                <a:pt x="10495" y="6219"/>
                              </a:lnTo>
                              <a:lnTo>
                                <a:pt x="10518" y="6242"/>
                              </a:lnTo>
                              <a:lnTo>
                                <a:pt x="10539" y="6266"/>
                              </a:lnTo>
                              <a:lnTo>
                                <a:pt x="10559" y="6292"/>
                              </a:lnTo>
                              <a:lnTo>
                                <a:pt x="10579" y="6318"/>
                              </a:lnTo>
                              <a:lnTo>
                                <a:pt x="10597" y="6347"/>
                              </a:lnTo>
                              <a:lnTo>
                                <a:pt x="10615" y="6376"/>
                              </a:lnTo>
                              <a:lnTo>
                                <a:pt x="10631" y="6407"/>
                              </a:lnTo>
                              <a:lnTo>
                                <a:pt x="10646" y="6438"/>
                              </a:lnTo>
                              <a:lnTo>
                                <a:pt x="10659" y="6471"/>
                              </a:lnTo>
                              <a:lnTo>
                                <a:pt x="10672" y="6506"/>
                              </a:lnTo>
                              <a:lnTo>
                                <a:pt x="10683" y="6541"/>
                              </a:lnTo>
                              <a:lnTo>
                                <a:pt x="10692" y="6578"/>
                              </a:lnTo>
                              <a:lnTo>
                                <a:pt x="10699" y="6614"/>
                              </a:lnTo>
                              <a:lnTo>
                                <a:pt x="10705" y="6653"/>
                              </a:lnTo>
                              <a:lnTo>
                                <a:pt x="10709" y="6693"/>
                              </a:lnTo>
                              <a:lnTo>
                                <a:pt x="10711" y="6734"/>
                              </a:lnTo>
                              <a:lnTo>
                                <a:pt x="10712" y="6776"/>
                              </a:lnTo>
                              <a:lnTo>
                                <a:pt x="10711" y="6819"/>
                              </a:lnTo>
                              <a:lnTo>
                                <a:pt x="10687" y="6816"/>
                              </a:lnTo>
                              <a:lnTo>
                                <a:pt x="10664" y="6816"/>
                              </a:lnTo>
                              <a:lnTo>
                                <a:pt x="10643" y="6816"/>
                              </a:lnTo>
                              <a:lnTo>
                                <a:pt x="10625" y="6819"/>
                              </a:lnTo>
                              <a:lnTo>
                                <a:pt x="10630" y="6850"/>
                              </a:lnTo>
                              <a:lnTo>
                                <a:pt x="10635" y="6886"/>
                              </a:lnTo>
                              <a:lnTo>
                                <a:pt x="10639" y="6928"/>
                              </a:lnTo>
                              <a:lnTo>
                                <a:pt x="10643" y="6972"/>
                              </a:lnTo>
                              <a:lnTo>
                                <a:pt x="10646" y="7017"/>
                              </a:lnTo>
                              <a:lnTo>
                                <a:pt x="10647" y="7062"/>
                              </a:lnTo>
                              <a:lnTo>
                                <a:pt x="10647" y="7084"/>
                              </a:lnTo>
                              <a:lnTo>
                                <a:pt x="10646" y="7104"/>
                              </a:lnTo>
                              <a:lnTo>
                                <a:pt x="10645" y="7123"/>
                              </a:lnTo>
                              <a:lnTo>
                                <a:pt x="10643" y="7142"/>
                              </a:lnTo>
                              <a:lnTo>
                                <a:pt x="10626" y="7140"/>
                              </a:lnTo>
                              <a:lnTo>
                                <a:pt x="10610" y="7139"/>
                              </a:lnTo>
                              <a:lnTo>
                                <a:pt x="10596" y="7139"/>
                              </a:lnTo>
                              <a:lnTo>
                                <a:pt x="10583" y="7139"/>
                              </a:lnTo>
                              <a:lnTo>
                                <a:pt x="10558" y="7140"/>
                              </a:lnTo>
                              <a:lnTo>
                                <a:pt x="10538" y="7144"/>
                              </a:lnTo>
                              <a:lnTo>
                                <a:pt x="10539" y="7160"/>
                              </a:lnTo>
                              <a:lnTo>
                                <a:pt x="10539" y="7180"/>
                              </a:lnTo>
                              <a:lnTo>
                                <a:pt x="10538" y="7200"/>
                              </a:lnTo>
                              <a:lnTo>
                                <a:pt x="10537" y="7223"/>
                              </a:lnTo>
                              <a:lnTo>
                                <a:pt x="10535" y="7246"/>
                              </a:lnTo>
                              <a:lnTo>
                                <a:pt x="10532" y="7270"/>
                              </a:lnTo>
                              <a:lnTo>
                                <a:pt x="10529" y="7295"/>
                              </a:lnTo>
                              <a:lnTo>
                                <a:pt x="10525" y="7320"/>
                              </a:lnTo>
                              <a:lnTo>
                                <a:pt x="10520" y="7346"/>
                              </a:lnTo>
                              <a:lnTo>
                                <a:pt x="10513" y="7371"/>
                              </a:lnTo>
                              <a:lnTo>
                                <a:pt x="10506" y="7397"/>
                              </a:lnTo>
                              <a:lnTo>
                                <a:pt x="10499" y="7422"/>
                              </a:lnTo>
                              <a:lnTo>
                                <a:pt x="10491" y="7445"/>
                              </a:lnTo>
                              <a:lnTo>
                                <a:pt x="10483" y="7469"/>
                              </a:lnTo>
                              <a:lnTo>
                                <a:pt x="10473" y="7490"/>
                              </a:lnTo>
                              <a:lnTo>
                                <a:pt x="10462" y="7511"/>
                              </a:lnTo>
                              <a:lnTo>
                                <a:pt x="10429" y="7500"/>
                              </a:lnTo>
                              <a:lnTo>
                                <a:pt x="10391" y="7491"/>
                              </a:lnTo>
                              <a:lnTo>
                                <a:pt x="10372" y="7488"/>
                              </a:lnTo>
                              <a:lnTo>
                                <a:pt x="10351" y="7484"/>
                              </a:lnTo>
                              <a:lnTo>
                                <a:pt x="10331" y="7482"/>
                              </a:lnTo>
                              <a:lnTo>
                                <a:pt x="10309" y="7480"/>
                              </a:lnTo>
                              <a:lnTo>
                                <a:pt x="10288" y="7479"/>
                              </a:lnTo>
                              <a:lnTo>
                                <a:pt x="10267" y="7478"/>
                              </a:lnTo>
                              <a:lnTo>
                                <a:pt x="10244" y="7479"/>
                              </a:lnTo>
                              <a:lnTo>
                                <a:pt x="10223" y="7480"/>
                              </a:lnTo>
                              <a:lnTo>
                                <a:pt x="10201" y="7483"/>
                              </a:lnTo>
                              <a:lnTo>
                                <a:pt x="10179" y="7486"/>
                              </a:lnTo>
                              <a:lnTo>
                                <a:pt x="10158" y="7491"/>
                              </a:lnTo>
                              <a:lnTo>
                                <a:pt x="10137" y="7497"/>
                              </a:lnTo>
                              <a:lnTo>
                                <a:pt x="10108" y="7508"/>
                              </a:lnTo>
                              <a:lnTo>
                                <a:pt x="10079" y="7519"/>
                              </a:lnTo>
                              <a:lnTo>
                                <a:pt x="10050" y="7532"/>
                              </a:lnTo>
                              <a:lnTo>
                                <a:pt x="10023" y="7545"/>
                              </a:lnTo>
                              <a:lnTo>
                                <a:pt x="9995" y="7561"/>
                              </a:lnTo>
                              <a:lnTo>
                                <a:pt x="9969" y="7576"/>
                              </a:lnTo>
                              <a:lnTo>
                                <a:pt x="9941" y="7593"/>
                              </a:lnTo>
                              <a:lnTo>
                                <a:pt x="9915" y="7609"/>
                              </a:lnTo>
                              <a:lnTo>
                                <a:pt x="9861" y="7644"/>
                              </a:lnTo>
                              <a:lnTo>
                                <a:pt x="9807" y="7681"/>
                              </a:lnTo>
                              <a:lnTo>
                                <a:pt x="9752" y="7717"/>
                              </a:lnTo>
                              <a:lnTo>
                                <a:pt x="9696" y="7751"/>
                              </a:lnTo>
                              <a:lnTo>
                                <a:pt x="9666" y="7769"/>
                              </a:lnTo>
                              <a:lnTo>
                                <a:pt x="9636" y="7785"/>
                              </a:lnTo>
                              <a:lnTo>
                                <a:pt x="9606" y="7802"/>
                              </a:lnTo>
                              <a:lnTo>
                                <a:pt x="9575" y="7817"/>
                              </a:lnTo>
                              <a:lnTo>
                                <a:pt x="9543" y="7831"/>
                              </a:lnTo>
                              <a:lnTo>
                                <a:pt x="9510" y="7845"/>
                              </a:lnTo>
                              <a:lnTo>
                                <a:pt x="9476" y="7857"/>
                              </a:lnTo>
                              <a:lnTo>
                                <a:pt x="9442" y="7867"/>
                              </a:lnTo>
                              <a:lnTo>
                                <a:pt x="9406" y="7877"/>
                              </a:lnTo>
                              <a:lnTo>
                                <a:pt x="9368" y="7886"/>
                              </a:lnTo>
                              <a:lnTo>
                                <a:pt x="9329" y="7893"/>
                              </a:lnTo>
                              <a:lnTo>
                                <a:pt x="9291" y="7897"/>
                              </a:lnTo>
                              <a:lnTo>
                                <a:pt x="9249" y="7901"/>
                              </a:lnTo>
                              <a:lnTo>
                                <a:pt x="9207" y="7902"/>
                              </a:lnTo>
                              <a:lnTo>
                                <a:pt x="9162" y="7901"/>
                              </a:lnTo>
                              <a:lnTo>
                                <a:pt x="9116" y="7898"/>
                              </a:lnTo>
                              <a:lnTo>
                                <a:pt x="9071" y="7894"/>
                              </a:lnTo>
                              <a:lnTo>
                                <a:pt x="9023" y="7888"/>
                              </a:lnTo>
                              <a:lnTo>
                                <a:pt x="8974" y="7881"/>
                              </a:lnTo>
                              <a:lnTo>
                                <a:pt x="8925" y="7873"/>
                              </a:lnTo>
                              <a:lnTo>
                                <a:pt x="8874" y="7864"/>
                              </a:lnTo>
                              <a:lnTo>
                                <a:pt x="8825" y="7855"/>
                              </a:lnTo>
                              <a:lnTo>
                                <a:pt x="8777" y="7845"/>
                              </a:lnTo>
                              <a:lnTo>
                                <a:pt x="8732" y="7834"/>
                              </a:lnTo>
                              <a:lnTo>
                                <a:pt x="8688" y="7824"/>
                              </a:lnTo>
                              <a:lnTo>
                                <a:pt x="8641" y="7811"/>
                              </a:lnTo>
                              <a:lnTo>
                                <a:pt x="8593" y="7797"/>
                              </a:lnTo>
                              <a:lnTo>
                                <a:pt x="8544" y="7784"/>
                              </a:lnTo>
                              <a:lnTo>
                                <a:pt x="8498" y="7773"/>
                              </a:lnTo>
                              <a:lnTo>
                                <a:pt x="8454" y="7764"/>
                              </a:lnTo>
                              <a:lnTo>
                                <a:pt x="8434" y="7762"/>
                              </a:lnTo>
                              <a:lnTo>
                                <a:pt x="8416" y="7760"/>
                              </a:lnTo>
                              <a:lnTo>
                                <a:pt x="8398" y="7760"/>
                              </a:lnTo>
                              <a:lnTo>
                                <a:pt x="8383" y="7761"/>
                              </a:lnTo>
                              <a:lnTo>
                                <a:pt x="8368" y="7764"/>
                              </a:lnTo>
                              <a:lnTo>
                                <a:pt x="8353" y="7768"/>
                              </a:lnTo>
                              <a:lnTo>
                                <a:pt x="8340" y="7773"/>
                              </a:lnTo>
                              <a:lnTo>
                                <a:pt x="8330" y="7778"/>
                              </a:lnTo>
                              <a:lnTo>
                                <a:pt x="8321" y="7785"/>
                              </a:lnTo>
                              <a:lnTo>
                                <a:pt x="8313" y="7793"/>
                              </a:lnTo>
                              <a:lnTo>
                                <a:pt x="8305" y="7803"/>
                              </a:lnTo>
                              <a:lnTo>
                                <a:pt x="8299" y="7813"/>
                              </a:lnTo>
                              <a:lnTo>
                                <a:pt x="8294" y="7824"/>
                              </a:lnTo>
                              <a:lnTo>
                                <a:pt x="8290" y="7836"/>
                              </a:lnTo>
                              <a:lnTo>
                                <a:pt x="8286" y="7850"/>
                              </a:lnTo>
                              <a:lnTo>
                                <a:pt x="8283" y="7863"/>
                              </a:lnTo>
                              <a:lnTo>
                                <a:pt x="8277" y="7894"/>
                              </a:lnTo>
                              <a:lnTo>
                                <a:pt x="8271" y="7929"/>
                              </a:lnTo>
                              <a:lnTo>
                                <a:pt x="8250" y="7925"/>
                              </a:lnTo>
                              <a:lnTo>
                                <a:pt x="8231" y="7921"/>
                              </a:lnTo>
                              <a:lnTo>
                                <a:pt x="8212" y="7916"/>
                              </a:lnTo>
                              <a:lnTo>
                                <a:pt x="8192" y="7911"/>
                              </a:lnTo>
                              <a:lnTo>
                                <a:pt x="8174" y="7906"/>
                              </a:lnTo>
                              <a:lnTo>
                                <a:pt x="8157" y="7900"/>
                              </a:lnTo>
                              <a:lnTo>
                                <a:pt x="8139" y="7893"/>
                              </a:lnTo>
                              <a:lnTo>
                                <a:pt x="8123" y="7887"/>
                              </a:lnTo>
                              <a:lnTo>
                                <a:pt x="8107" y="7879"/>
                              </a:lnTo>
                              <a:lnTo>
                                <a:pt x="8090" y="7871"/>
                              </a:lnTo>
                              <a:lnTo>
                                <a:pt x="8076" y="7863"/>
                              </a:lnTo>
                              <a:lnTo>
                                <a:pt x="8062" y="7855"/>
                              </a:lnTo>
                              <a:lnTo>
                                <a:pt x="8047" y="7847"/>
                              </a:lnTo>
                              <a:lnTo>
                                <a:pt x="8034" y="7837"/>
                              </a:lnTo>
                              <a:lnTo>
                                <a:pt x="8021" y="7828"/>
                              </a:lnTo>
                              <a:lnTo>
                                <a:pt x="8009" y="7819"/>
                              </a:lnTo>
                              <a:lnTo>
                                <a:pt x="7996" y="7809"/>
                              </a:lnTo>
                              <a:lnTo>
                                <a:pt x="7985" y="7798"/>
                              </a:lnTo>
                              <a:lnTo>
                                <a:pt x="7975" y="7788"/>
                              </a:lnTo>
                              <a:lnTo>
                                <a:pt x="7965" y="7778"/>
                              </a:lnTo>
                              <a:lnTo>
                                <a:pt x="7956" y="7768"/>
                              </a:lnTo>
                              <a:lnTo>
                                <a:pt x="7946" y="7756"/>
                              </a:lnTo>
                              <a:lnTo>
                                <a:pt x="7937" y="7745"/>
                              </a:lnTo>
                              <a:lnTo>
                                <a:pt x="7930" y="7734"/>
                              </a:lnTo>
                              <a:lnTo>
                                <a:pt x="7923" y="7724"/>
                              </a:lnTo>
                              <a:lnTo>
                                <a:pt x="7916" y="7711"/>
                              </a:lnTo>
                              <a:lnTo>
                                <a:pt x="7910" y="7700"/>
                              </a:lnTo>
                              <a:lnTo>
                                <a:pt x="7904" y="7689"/>
                              </a:lnTo>
                              <a:lnTo>
                                <a:pt x="7899" y="7677"/>
                              </a:lnTo>
                              <a:lnTo>
                                <a:pt x="7894" y="7665"/>
                              </a:lnTo>
                              <a:lnTo>
                                <a:pt x="7890" y="7653"/>
                              </a:lnTo>
                              <a:lnTo>
                                <a:pt x="7887" y="7642"/>
                              </a:lnTo>
                              <a:lnTo>
                                <a:pt x="7878" y="7648"/>
                              </a:lnTo>
                              <a:lnTo>
                                <a:pt x="7870" y="7655"/>
                              </a:lnTo>
                              <a:lnTo>
                                <a:pt x="7862" y="7663"/>
                              </a:lnTo>
                              <a:lnTo>
                                <a:pt x="7855" y="7670"/>
                              </a:lnTo>
                              <a:lnTo>
                                <a:pt x="7849" y="7679"/>
                              </a:lnTo>
                              <a:lnTo>
                                <a:pt x="7842" y="7687"/>
                              </a:lnTo>
                              <a:lnTo>
                                <a:pt x="7836" y="7695"/>
                              </a:lnTo>
                              <a:lnTo>
                                <a:pt x="7832" y="7704"/>
                              </a:lnTo>
                              <a:lnTo>
                                <a:pt x="7823" y="7723"/>
                              </a:lnTo>
                              <a:lnTo>
                                <a:pt x="7816" y="7741"/>
                              </a:lnTo>
                              <a:lnTo>
                                <a:pt x="7810" y="7761"/>
                              </a:lnTo>
                              <a:lnTo>
                                <a:pt x="7806" y="7781"/>
                              </a:lnTo>
                              <a:lnTo>
                                <a:pt x="7802" y="7802"/>
                              </a:lnTo>
                              <a:lnTo>
                                <a:pt x="7800" y="7823"/>
                              </a:lnTo>
                              <a:lnTo>
                                <a:pt x="7798" y="7845"/>
                              </a:lnTo>
                              <a:lnTo>
                                <a:pt x="7797" y="7866"/>
                              </a:lnTo>
                              <a:lnTo>
                                <a:pt x="7796" y="7910"/>
                              </a:lnTo>
                              <a:lnTo>
                                <a:pt x="7796" y="7953"/>
                              </a:lnTo>
                              <a:lnTo>
                                <a:pt x="7760" y="7949"/>
                              </a:lnTo>
                              <a:lnTo>
                                <a:pt x="7725" y="7944"/>
                              </a:lnTo>
                              <a:lnTo>
                                <a:pt x="7690" y="7938"/>
                              </a:lnTo>
                              <a:lnTo>
                                <a:pt x="7657" y="7930"/>
                              </a:lnTo>
                              <a:lnTo>
                                <a:pt x="7624" y="7921"/>
                              </a:lnTo>
                              <a:lnTo>
                                <a:pt x="7593" y="7911"/>
                              </a:lnTo>
                              <a:lnTo>
                                <a:pt x="7561" y="7899"/>
                              </a:lnTo>
                              <a:lnTo>
                                <a:pt x="7530" y="7886"/>
                              </a:lnTo>
                              <a:lnTo>
                                <a:pt x="7502" y="7871"/>
                              </a:lnTo>
                              <a:lnTo>
                                <a:pt x="7474" y="7855"/>
                              </a:lnTo>
                              <a:lnTo>
                                <a:pt x="7460" y="7847"/>
                              </a:lnTo>
                              <a:lnTo>
                                <a:pt x="7448" y="7837"/>
                              </a:lnTo>
                              <a:lnTo>
                                <a:pt x="7434" y="7828"/>
                              </a:lnTo>
                              <a:lnTo>
                                <a:pt x="7422" y="7819"/>
                              </a:lnTo>
                              <a:lnTo>
                                <a:pt x="7410" y="7809"/>
                              </a:lnTo>
                              <a:lnTo>
                                <a:pt x="7399" y="7798"/>
                              </a:lnTo>
                              <a:lnTo>
                                <a:pt x="7388" y="7787"/>
                              </a:lnTo>
                              <a:lnTo>
                                <a:pt x="7376" y="7776"/>
                              </a:lnTo>
                              <a:lnTo>
                                <a:pt x="7366" y="7765"/>
                              </a:lnTo>
                              <a:lnTo>
                                <a:pt x="7356" y="7752"/>
                              </a:lnTo>
                              <a:lnTo>
                                <a:pt x="7346" y="7740"/>
                              </a:lnTo>
                              <a:lnTo>
                                <a:pt x="7338" y="7727"/>
                              </a:lnTo>
                              <a:lnTo>
                                <a:pt x="7330" y="7740"/>
                              </a:lnTo>
                              <a:lnTo>
                                <a:pt x="7323" y="7753"/>
                              </a:lnTo>
                              <a:lnTo>
                                <a:pt x="7315" y="7766"/>
                              </a:lnTo>
                              <a:lnTo>
                                <a:pt x="7306" y="7779"/>
                              </a:lnTo>
                              <a:lnTo>
                                <a:pt x="7288" y="7804"/>
                              </a:lnTo>
                              <a:lnTo>
                                <a:pt x="7266" y="7828"/>
                              </a:lnTo>
                              <a:lnTo>
                                <a:pt x="7243" y="7852"/>
                              </a:lnTo>
                              <a:lnTo>
                                <a:pt x="7217" y="7874"/>
                              </a:lnTo>
                              <a:lnTo>
                                <a:pt x="7204" y="7884"/>
                              </a:lnTo>
                              <a:lnTo>
                                <a:pt x="7191" y="7895"/>
                              </a:lnTo>
                              <a:lnTo>
                                <a:pt x="7176" y="7905"/>
                              </a:lnTo>
                              <a:lnTo>
                                <a:pt x="7162" y="7914"/>
                              </a:lnTo>
                              <a:lnTo>
                                <a:pt x="7147" y="7923"/>
                              </a:lnTo>
                              <a:lnTo>
                                <a:pt x="7132" y="7933"/>
                              </a:lnTo>
                              <a:lnTo>
                                <a:pt x="7115" y="7941"/>
                              </a:lnTo>
                              <a:lnTo>
                                <a:pt x="7099" y="7948"/>
                              </a:lnTo>
                              <a:lnTo>
                                <a:pt x="7083" y="7955"/>
                              </a:lnTo>
                              <a:lnTo>
                                <a:pt x="7065" y="7962"/>
                              </a:lnTo>
                              <a:lnTo>
                                <a:pt x="7049" y="7968"/>
                              </a:lnTo>
                              <a:lnTo>
                                <a:pt x="7032" y="7974"/>
                              </a:lnTo>
                              <a:lnTo>
                                <a:pt x="7013" y="7979"/>
                              </a:lnTo>
                              <a:lnTo>
                                <a:pt x="6995" y="7983"/>
                              </a:lnTo>
                              <a:lnTo>
                                <a:pt x="6977" y="7987"/>
                              </a:lnTo>
                              <a:lnTo>
                                <a:pt x="6958" y="7990"/>
                              </a:lnTo>
                              <a:lnTo>
                                <a:pt x="6940" y="7992"/>
                              </a:lnTo>
                              <a:lnTo>
                                <a:pt x="6920" y="7993"/>
                              </a:lnTo>
                              <a:lnTo>
                                <a:pt x="6902" y="7994"/>
                              </a:lnTo>
                              <a:lnTo>
                                <a:pt x="6883" y="7994"/>
                              </a:lnTo>
                              <a:lnTo>
                                <a:pt x="6885" y="7977"/>
                              </a:lnTo>
                              <a:lnTo>
                                <a:pt x="6886" y="7959"/>
                              </a:lnTo>
                              <a:lnTo>
                                <a:pt x="6886" y="7940"/>
                              </a:lnTo>
                              <a:lnTo>
                                <a:pt x="6886" y="7920"/>
                              </a:lnTo>
                              <a:lnTo>
                                <a:pt x="6885" y="7900"/>
                              </a:lnTo>
                              <a:lnTo>
                                <a:pt x="6883" y="7879"/>
                              </a:lnTo>
                              <a:lnTo>
                                <a:pt x="6879" y="7858"/>
                              </a:lnTo>
                              <a:lnTo>
                                <a:pt x="6875" y="7836"/>
                              </a:lnTo>
                              <a:lnTo>
                                <a:pt x="6868" y="7815"/>
                              </a:lnTo>
                              <a:lnTo>
                                <a:pt x="6861" y="7793"/>
                              </a:lnTo>
                              <a:lnTo>
                                <a:pt x="6853" y="7773"/>
                              </a:lnTo>
                              <a:lnTo>
                                <a:pt x="6843" y="7752"/>
                              </a:lnTo>
                              <a:lnTo>
                                <a:pt x="6832" y="7732"/>
                              </a:lnTo>
                              <a:lnTo>
                                <a:pt x="6818" y="7712"/>
                              </a:lnTo>
                              <a:lnTo>
                                <a:pt x="6803" y="7694"/>
                              </a:lnTo>
                              <a:lnTo>
                                <a:pt x="6787" y="7677"/>
                              </a:lnTo>
                              <a:lnTo>
                                <a:pt x="6763" y="7705"/>
                              </a:lnTo>
                              <a:lnTo>
                                <a:pt x="6739" y="7733"/>
                              </a:lnTo>
                              <a:lnTo>
                                <a:pt x="6714" y="7761"/>
                              </a:lnTo>
                              <a:lnTo>
                                <a:pt x="6689" y="7787"/>
                              </a:lnTo>
                              <a:lnTo>
                                <a:pt x="6663" y="7814"/>
                              </a:lnTo>
                              <a:lnTo>
                                <a:pt x="6637" y="7839"/>
                              </a:lnTo>
                              <a:lnTo>
                                <a:pt x="6609" y="7864"/>
                              </a:lnTo>
                              <a:lnTo>
                                <a:pt x="6582" y="7890"/>
                              </a:lnTo>
                              <a:lnTo>
                                <a:pt x="6552" y="7914"/>
                              </a:lnTo>
                              <a:lnTo>
                                <a:pt x="6523" y="7940"/>
                              </a:lnTo>
                              <a:lnTo>
                                <a:pt x="6491" y="7964"/>
                              </a:lnTo>
                              <a:lnTo>
                                <a:pt x="6460" y="7990"/>
                              </a:lnTo>
                              <a:lnTo>
                                <a:pt x="6391" y="8041"/>
                              </a:lnTo>
                              <a:lnTo>
                                <a:pt x="6318" y="8094"/>
                              </a:lnTo>
                              <a:lnTo>
                                <a:pt x="6389" y="8131"/>
                              </a:lnTo>
                              <a:lnTo>
                                <a:pt x="6462" y="8169"/>
                              </a:lnTo>
                              <a:lnTo>
                                <a:pt x="6535" y="8208"/>
                              </a:lnTo>
                              <a:lnTo>
                                <a:pt x="6608" y="8249"/>
                              </a:lnTo>
                              <a:lnTo>
                                <a:pt x="6683" y="8291"/>
                              </a:lnTo>
                              <a:lnTo>
                                <a:pt x="6757" y="8334"/>
                              </a:lnTo>
                              <a:lnTo>
                                <a:pt x="6833" y="8379"/>
                              </a:lnTo>
                              <a:lnTo>
                                <a:pt x="6907" y="8425"/>
                              </a:lnTo>
                              <a:lnTo>
                                <a:pt x="6983" y="8473"/>
                              </a:lnTo>
                              <a:lnTo>
                                <a:pt x="7057" y="8523"/>
                              </a:lnTo>
                              <a:lnTo>
                                <a:pt x="7132" y="8574"/>
                              </a:lnTo>
                              <a:lnTo>
                                <a:pt x="7205" y="8626"/>
                              </a:lnTo>
                              <a:lnTo>
                                <a:pt x="7277" y="8680"/>
                              </a:lnTo>
                              <a:lnTo>
                                <a:pt x="7350" y="8736"/>
                              </a:lnTo>
                              <a:lnTo>
                                <a:pt x="7421" y="8793"/>
                              </a:lnTo>
                              <a:lnTo>
                                <a:pt x="7492" y="8852"/>
                              </a:lnTo>
                              <a:lnTo>
                                <a:pt x="7555" y="8909"/>
                              </a:lnTo>
                              <a:lnTo>
                                <a:pt x="7619" y="8968"/>
                              </a:lnTo>
                              <a:lnTo>
                                <a:pt x="7652" y="9000"/>
                              </a:lnTo>
                              <a:lnTo>
                                <a:pt x="7684" y="9032"/>
                              </a:lnTo>
                              <a:lnTo>
                                <a:pt x="7716" y="9065"/>
                              </a:lnTo>
                              <a:lnTo>
                                <a:pt x="7749" y="9098"/>
                              </a:lnTo>
                              <a:lnTo>
                                <a:pt x="7780" y="9133"/>
                              </a:lnTo>
                              <a:lnTo>
                                <a:pt x="7812" y="9169"/>
                              </a:lnTo>
                              <a:lnTo>
                                <a:pt x="7842" y="9205"/>
                              </a:lnTo>
                              <a:lnTo>
                                <a:pt x="7873" y="9241"/>
                              </a:lnTo>
                              <a:lnTo>
                                <a:pt x="7903" y="9279"/>
                              </a:lnTo>
                              <a:lnTo>
                                <a:pt x="7931" y="9315"/>
                              </a:lnTo>
                              <a:lnTo>
                                <a:pt x="7960" y="9354"/>
                              </a:lnTo>
                              <a:lnTo>
                                <a:pt x="7987" y="9393"/>
                              </a:lnTo>
                              <a:lnTo>
                                <a:pt x="8014" y="9432"/>
                              </a:lnTo>
                              <a:lnTo>
                                <a:pt x="8039" y="9472"/>
                              </a:lnTo>
                              <a:lnTo>
                                <a:pt x="8064" y="9513"/>
                              </a:lnTo>
                              <a:lnTo>
                                <a:pt x="8087" y="9554"/>
                              </a:lnTo>
                              <a:lnTo>
                                <a:pt x="8110" y="9595"/>
                              </a:lnTo>
                              <a:lnTo>
                                <a:pt x="8130" y="9637"/>
                              </a:lnTo>
                              <a:lnTo>
                                <a:pt x="8149" y="9678"/>
                              </a:lnTo>
                              <a:lnTo>
                                <a:pt x="8168" y="9721"/>
                              </a:lnTo>
                              <a:lnTo>
                                <a:pt x="8183" y="9763"/>
                              </a:lnTo>
                              <a:lnTo>
                                <a:pt x="8198" y="9806"/>
                              </a:lnTo>
                              <a:lnTo>
                                <a:pt x="8211" y="9849"/>
                              </a:lnTo>
                              <a:lnTo>
                                <a:pt x="8222" y="9892"/>
                              </a:lnTo>
                              <a:lnTo>
                                <a:pt x="8231" y="9936"/>
                              </a:lnTo>
                              <a:lnTo>
                                <a:pt x="8239" y="9979"/>
                              </a:lnTo>
                              <a:lnTo>
                                <a:pt x="8244" y="10023"/>
                              </a:lnTo>
                              <a:lnTo>
                                <a:pt x="8247" y="10066"/>
                              </a:lnTo>
                              <a:lnTo>
                                <a:pt x="8248" y="10113"/>
                              </a:lnTo>
                              <a:lnTo>
                                <a:pt x="8247" y="10158"/>
                              </a:lnTo>
                              <a:lnTo>
                                <a:pt x="8243" y="10202"/>
                              </a:lnTo>
                              <a:lnTo>
                                <a:pt x="8238" y="10245"/>
                              </a:lnTo>
                              <a:lnTo>
                                <a:pt x="8231" y="10287"/>
                              </a:lnTo>
                              <a:lnTo>
                                <a:pt x="8222" y="10328"/>
                              </a:lnTo>
                              <a:lnTo>
                                <a:pt x="8212" y="10367"/>
                              </a:lnTo>
                              <a:lnTo>
                                <a:pt x="8199" y="10406"/>
                              </a:lnTo>
                              <a:lnTo>
                                <a:pt x="8185" y="10443"/>
                              </a:lnTo>
                              <a:lnTo>
                                <a:pt x="8170" y="10480"/>
                              </a:lnTo>
                              <a:lnTo>
                                <a:pt x="8153" y="10516"/>
                              </a:lnTo>
                              <a:lnTo>
                                <a:pt x="8135" y="10550"/>
                              </a:lnTo>
                              <a:lnTo>
                                <a:pt x="8116" y="10583"/>
                              </a:lnTo>
                              <a:lnTo>
                                <a:pt x="8095" y="10616"/>
                              </a:lnTo>
                              <a:lnTo>
                                <a:pt x="8073" y="10648"/>
                              </a:lnTo>
                              <a:lnTo>
                                <a:pt x="8050" y="10679"/>
                              </a:lnTo>
                              <a:lnTo>
                                <a:pt x="8027" y="10708"/>
                              </a:lnTo>
                              <a:lnTo>
                                <a:pt x="8003" y="10738"/>
                              </a:lnTo>
                              <a:lnTo>
                                <a:pt x="7977" y="10766"/>
                              </a:lnTo>
                              <a:lnTo>
                                <a:pt x="7952" y="10793"/>
                              </a:lnTo>
                              <a:lnTo>
                                <a:pt x="7925" y="10821"/>
                              </a:lnTo>
                              <a:lnTo>
                                <a:pt x="7899" y="10847"/>
                              </a:lnTo>
                              <a:lnTo>
                                <a:pt x="7871" y="10872"/>
                              </a:lnTo>
                              <a:lnTo>
                                <a:pt x="7843" y="10897"/>
                              </a:lnTo>
                              <a:lnTo>
                                <a:pt x="7787" y="10945"/>
                              </a:lnTo>
                              <a:lnTo>
                                <a:pt x="7731" y="10990"/>
                              </a:lnTo>
                              <a:lnTo>
                                <a:pt x="7676" y="11033"/>
                              </a:lnTo>
                              <a:lnTo>
                                <a:pt x="7621" y="11074"/>
                              </a:lnTo>
                              <a:lnTo>
                                <a:pt x="7568" y="11113"/>
                              </a:lnTo>
                              <a:lnTo>
                                <a:pt x="7516" y="11152"/>
                              </a:lnTo>
                              <a:lnTo>
                                <a:pt x="7465" y="11190"/>
                              </a:lnTo>
                              <a:lnTo>
                                <a:pt x="7414" y="11227"/>
                              </a:lnTo>
                              <a:lnTo>
                                <a:pt x="7364" y="11262"/>
                              </a:lnTo>
                              <a:lnTo>
                                <a:pt x="7315" y="11298"/>
                              </a:lnTo>
                              <a:lnTo>
                                <a:pt x="7266" y="11333"/>
                              </a:lnTo>
                              <a:lnTo>
                                <a:pt x="7218" y="11368"/>
                              </a:lnTo>
                              <a:lnTo>
                                <a:pt x="7169" y="11403"/>
                              </a:lnTo>
                              <a:lnTo>
                                <a:pt x="7121" y="11437"/>
                              </a:lnTo>
                              <a:lnTo>
                                <a:pt x="7072" y="11470"/>
                              </a:lnTo>
                              <a:lnTo>
                                <a:pt x="7023" y="11504"/>
                              </a:lnTo>
                              <a:lnTo>
                                <a:pt x="6975" y="11539"/>
                              </a:lnTo>
                              <a:lnTo>
                                <a:pt x="6926" y="11573"/>
                              </a:lnTo>
                              <a:lnTo>
                                <a:pt x="6876" y="11607"/>
                              </a:lnTo>
                              <a:lnTo>
                                <a:pt x="6825" y="11640"/>
                              </a:lnTo>
                              <a:lnTo>
                                <a:pt x="6816" y="11647"/>
                              </a:lnTo>
                              <a:lnTo>
                                <a:pt x="6810" y="11653"/>
                              </a:lnTo>
                              <a:lnTo>
                                <a:pt x="6806" y="11658"/>
                              </a:lnTo>
                              <a:lnTo>
                                <a:pt x="6804" y="11664"/>
                              </a:lnTo>
                              <a:lnTo>
                                <a:pt x="6803" y="11670"/>
                              </a:lnTo>
                              <a:lnTo>
                                <a:pt x="6803" y="11676"/>
                              </a:lnTo>
                              <a:lnTo>
                                <a:pt x="6805" y="11683"/>
                              </a:lnTo>
                              <a:lnTo>
                                <a:pt x="6807" y="11691"/>
                              </a:lnTo>
                              <a:lnTo>
                                <a:pt x="6821" y="11726"/>
                              </a:lnTo>
                              <a:lnTo>
                                <a:pt x="6834" y="11762"/>
                              </a:lnTo>
                              <a:lnTo>
                                <a:pt x="6848" y="11798"/>
                              </a:lnTo>
                              <a:lnTo>
                                <a:pt x="6862" y="11833"/>
                              </a:lnTo>
                              <a:lnTo>
                                <a:pt x="6878" y="11868"/>
                              </a:lnTo>
                              <a:lnTo>
                                <a:pt x="6894" y="11903"/>
                              </a:lnTo>
                              <a:lnTo>
                                <a:pt x="6910" y="11936"/>
                              </a:lnTo>
                              <a:lnTo>
                                <a:pt x="6928" y="11969"/>
                              </a:lnTo>
                              <a:lnTo>
                                <a:pt x="6945" y="12002"/>
                              </a:lnTo>
                              <a:lnTo>
                                <a:pt x="6962" y="12035"/>
                              </a:lnTo>
                              <a:lnTo>
                                <a:pt x="6981" y="12065"/>
                              </a:lnTo>
                              <a:lnTo>
                                <a:pt x="7000" y="12096"/>
                              </a:lnTo>
                              <a:lnTo>
                                <a:pt x="7019" y="12126"/>
                              </a:lnTo>
                              <a:lnTo>
                                <a:pt x="7039" y="12155"/>
                              </a:lnTo>
                              <a:lnTo>
                                <a:pt x="7059" y="12182"/>
                              </a:lnTo>
                              <a:lnTo>
                                <a:pt x="7080" y="12209"/>
                              </a:lnTo>
                              <a:lnTo>
                                <a:pt x="7105" y="12242"/>
                              </a:lnTo>
                              <a:lnTo>
                                <a:pt x="7136" y="12279"/>
                              </a:lnTo>
                              <a:lnTo>
                                <a:pt x="7153" y="12297"/>
                              </a:lnTo>
                              <a:lnTo>
                                <a:pt x="7171" y="12316"/>
                              </a:lnTo>
                              <a:lnTo>
                                <a:pt x="7190" y="12335"/>
                              </a:lnTo>
                              <a:lnTo>
                                <a:pt x="7210" y="12352"/>
                              </a:lnTo>
                              <a:lnTo>
                                <a:pt x="7231" y="12370"/>
                              </a:lnTo>
                              <a:lnTo>
                                <a:pt x="7252" y="12386"/>
                              </a:lnTo>
                              <a:lnTo>
                                <a:pt x="7273" y="12400"/>
                              </a:lnTo>
                              <a:lnTo>
                                <a:pt x="7296" y="12413"/>
                              </a:lnTo>
                              <a:lnTo>
                                <a:pt x="7307" y="12419"/>
                              </a:lnTo>
                              <a:lnTo>
                                <a:pt x="7318" y="12423"/>
                              </a:lnTo>
                              <a:lnTo>
                                <a:pt x="7329" y="12428"/>
                              </a:lnTo>
                              <a:lnTo>
                                <a:pt x="7341" y="12431"/>
                              </a:lnTo>
                              <a:lnTo>
                                <a:pt x="7352" y="12434"/>
                              </a:lnTo>
                              <a:lnTo>
                                <a:pt x="7364" y="12436"/>
                              </a:lnTo>
                              <a:lnTo>
                                <a:pt x="7375" y="12438"/>
                              </a:lnTo>
                              <a:lnTo>
                                <a:pt x="7387" y="12439"/>
                              </a:lnTo>
                              <a:lnTo>
                                <a:pt x="7405" y="12439"/>
                              </a:lnTo>
                              <a:lnTo>
                                <a:pt x="7423" y="12438"/>
                              </a:lnTo>
                              <a:lnTo>
                                <a:pt x="7442" y="12436"/>
                              </a:lnTo>
                              <a:lnTo>
                                <a:pt x="7461" y="12433"/>
                              </a:lnTo>
                              <a:lnTo>
                                <a:pt x="7481" y="12430"/>
                              </a:lnTo>
                              <a:lnTo>
                                <a:pt x="7501" y="12426"/>
                              </a:lnTo>
                              <a:lnTo>
                                <a:pt x="7521" y="12421"/>
                              </a:lnTo>
                              <a:lnTo>
                                <a:pt x="7542" y="12415"/>
                              </a:lnTo>
                              <a:lnTo>
                                <a:pt x="7583" y="12401"/>
                              </a:lnTo>
                              <a:lnTo>
                                <a:pt x="7626" y="12387"/>
                              </a:lnTo>
                              <a:lnTo>
                                <a:pt x="7670" y="12371"/>
                              </a:lnTo>
                              <a:lnTo>
                                <a:pt x="7714" y="12353"/>
                              </a:lnTo>
                              <a:lnTo>
                                <a:pt x="7803" y="12319"/>
                              </a:lnTo>
                              <a:lnTo>
                                <a:pt x="7891" y="12287"/>
                              </a:lnTo>
                              <a:lnTo>
                                <a:pt x="7935" y="12272"/>
                              </a:lnTo>
                              <a:lnTo>
                                <a:pt x="7978" y="12260"/>
                              </a:lnTo>
                              <a:lnTo>
                                <a:pt x="7999" y="12255"/>
                              </a:lnTo>
                              <a:lnTo>
                                <a:pt x="8021" y="12251"/>
                              </a:lnTo>
                              <a:lnTo>
                                <a:pt x="8041" y="12247"/>
                              </a:lnTo>
                              <a:lnTo>
                                <a:pt x="8062" y="12244"/>
                              </a:lnTo>
                              <a:lnTo>
                                <a:pt x="8106" y="12240"/>
                              </a:lnTo>
                              <a:lnTo>
                                <a:pt x="8149" y="12238"/>
                              </a:lnTo>
                              <a:lnTo>
                                <a:pt x="8191" y="12239"/>
                              </a:lnTo>
                              <a:lnTo>
                                <a:pt x="8233" y="12242"/>
                              </a:lnTo>
                              <a:lnTo>
                                <a:pt x="8273" y="12248"/>
                              </a:lnTo>
                              <a:lnTo>
                                <a:pt x="8313" y="12256"/>
                              </a:lnTo>
                              <a:lnTo>
                                <a:pt x="8350" y="12266"/>
                              </a:lnTo>
                              <a:lnTo>
                                <a:pt x="8387" y="12280"/>
                              </a:lnTo>
                              <a:lnTo>
                                <a:pt x="8423" y="12295"/>
                              </a:lnTo>
                              <a:lnTo>
                                <a:pt x="8456" y="12311"/>
                              </a:lnTo>
                              <a:lnTo>
                                <a:pt x="8489" y="12331"/>
                              </a:lnTo>
                              <a:lnTo>
                                <a:pt x="8521" y="12352"/>
                              </a:lnTo>
                              <a:lnTo>
                                <a:pt x="8550" y="12376"/>
                              </a:lnTo>
                              <a:lnTo>
                                <a:pt x="8579" y="12400"/>
                              </a:lnTo>
                              <a:lnTo>
                                <a:pt x="8604" y="12427"/>
                              </a:lnTo>
                              <a:lnTo>
                                <a:pt x="8630" y="12456"/>
                              </a:lnTo>
                              <a:lnTo>
                                <a:pt x="8652" y="12485"/>
                              </a:lnTo>
                              <a:lnTo>
                                <a:pt x="8673" y="12518"/>
                              </a:lnTo>
                              <a:lnTo>
                                <a:pt x="8692" y="12552"/>
                              </a:lnTo>
                              <a:lnTo>
                                <a:pt x="8708" y="12587"/>
                              </a:lnTo>
                              <a:lnTo>
                                <a:pt x="8724" y="12623"/>
                              </a:lnTo>
                              <a:lnTo>
                                <a:pt x="8736" y="12661"/>
                              </a:lnTo>
                              <a:lnTo>
                                <a:pt x="8746" y="12701"/>
                              </a:lnTo>
                              <a:lnTo>
                                <a:pt x="8754" y="12740"/>
                              </a:lnTo>
                              <a:lnTo>
                                <a:pt x="8760" y="12782"/>
                              </a:lnTo>
                              <a:lnTo>
                                <a:pt x="8763" y="12824"/>
                              </a:lnTo>
                              <a:lnTo>
                                <a:pt x="8764" y="12868"/>
                              </a:lnTo>
                              <a:lnTo>
                                <a:pt x="8762" y="12914"/>
                              </a:lnTo>
                              <a:lnTo>
                                <a:pt x="8758" y="12960"/>
                              </a:lnTo>
                              <a:lnTo>
                                <a:pt x="8751" y="13006"/>
                              </a:lnTo>
                              <a:lnTo>
                                <a:pt x="8741" y="13054"/>
                              </a:lnTo>
                              <a:lnTo>
                                <a:pt x="8729" y="13102"/>
                              </a:lnTo>
                              <a:lnTo>
                                <a:pt x="8716" y="13097"/>
                              </a:lnTo>
                              <a:lnTo>
                                <a:pt x="8704" y="13092"/>
                              </a:lnTo>
                              <a:lnTo>
                                <a:pt x="8691" y="13089"/>
                              </a:lnTo>
                              <a:lnTo>
                                <a:pt x="8678" y="13086"/>
                              </a:lnTo>
                              <a:lnTo>
                                <a:pt x="8665" y="13084"/>
                              </a:lnTo>
                              <a:lnTo>
                                <a:pt x="8652" y="13083"/>
                              </a:lnTo>
                              <a:lnTo>
                                <a:pt x="8641" y="13083"/>
                              </a:lnTo>
                              <a:lnTo>
                                <a:pt x="8630" y="13084"/>
                              </a:lnTo>
                              <a:lnTo>
                                <a:pt x="8630" y="13112"/>
                              </a:lnTo>
                              <a:lnTo>
                                <a:pt x="8630" y="13142"/>
                              </a:lnTo>
                              <a:lnTo>
                                <a:pt x="8628" y="13171"/>
                              </a:lnTo>
                              <a:lnTo>
                                <a:pt x="8625" y="13200"/>
                              </a:lnTo>
                              <a:lnTo>
                                <a:pt x="8620" y="13229"/>
                              </a:lnTo>
                              <a:lnTo>
                                <a:pt x="8615" y="13258"/>
                              </a:lnTo>
                              <a:lnTo>
                                <a:pt x="8609" y="13285"/>
                              </a:lnTo>
                              <a:lnTo>
                                <a:pt x="8603" y="13312"/>
                              </a:lnTo>
                              <a:lnTo>
                                <a:pt x="8596" y="13339"/>
                              </a:lnTo>
                              <a:lnTo>
                                <a:pt x="8589" y="13364"/>
                              </a:lnTo>
                              <a:lnTo>
                                <a:pt x="8581" y="13389"/>
                              </a:lnTo>
                              <a:lnTo>
                                <a:pt x="8573" y="13412"/>
                              </a:lnTo>
                              <a:lnTo>
                                <a:pt x="8564" y="13434"/>
                              </a:lnTo>
                              <a:lnTo>
                                <a:pt x="8555" y="13455"/>
                              </a:lnTo>
                              <a:lnTo>
                                <a:pt x="8547" y="13474"/>
                              </a:lnTo>
                              <a:lnTo>
                                <a:pt x="8539" y="13492"/>
                              </a:lnTo>
                              <a:lnTo>
                                <a:pt x="8525" y="13483"/>
                              </a:lnTo>
                              <a:lnTo>
                                <a:pt x="8509" y="13475"/>
                              </a:lnTo>
                              <a:lnTo>
                                <a:pt x="8494" y="13469"/>
                              </a:lnTo>
                              <a:lnTo>
                                <a:pt x="8480" y="13463"/>
                              </a:lnTo>
                              <a:lnTo>
                                <a:pt x="8465" y="13457"/>
                              </a:lnTo>
                              <a:lnTo>
                                <a:pt x="8451" y="13453"/>
                              </a:lnTo>
                              <a:lnTo>
                                <a:pt x="8438" y="13450"/>
                              </a:lnTo>
                              <a:lnTo>
                                <a:pt x="8426" y="13448"/>
                              </a:lnTo>
                              <a:lnTo>
                                <a:pt x="8421" y="13473"/>
                              </a:lnTo>
                              <a:lnTo>
                                <a:pt x="8415" y="13498"/>
                              </a:lnTo>
                              <a:lnTo>
                                <a:pt x="8407" y="13525"/>
                              </a:lnTo>
                              <a:lnTo>
                                <a:pt x="8400" y="13551"/>
                              </a:lnTo>
                              <a:lnTo>
                                <a:pt x="8391" y="13578"/>
                              </a:lnTo>
                              <a:lnTo>
                                <a:pt x="8381" y="13605"/>
                              </a:lnTo>
                              <a:lnTo>
                                <a:pt x="8371" y="13632"/>
                              </a:lnTo>
                              <a:lnTo>
                                <a:pt x="8360" y="13657"/>
                              </a:lnTo>
                              <a:lnTo>
                                <a:pt x="8347" y="13684"/>
                              </a:lnTo>
                              <a:lnTo>
                                <a:pt x="8334" y="13708"/>
                              </a:lnTo>
                              <a:lnTo>
                                <a:pt x="8321" y="13733"/>
                              </a:lnTo>
                              <a:lnTo>
                                <a:pt x="8306" y="13757"/>
                              </a:lnTo>
                              <a:lnTo>
                                <a:pt x="8292" y="13778"/>
                              </a:lnTo>
                              <a:lnTo>
                                <a:pt x="8277" y="13799"/>
                              </a:lnTo>
                              <a:lnTo>
                                <a:pt x="8261" y="13818"/>
                              </a:lnTo>
                              <a:lnTo>
                                <a:pt x="8244" y="13834"/>
                              </a:lnTo>
                              <a:lnTo>
                                <a:pt x="8233" y="13825"/>
                              </a:lnTo>
                              <a:lnTo>
                                <a:pt x="8220" y="13816"/>
                              </a:lnTo>
                              <a:lnTo>
                                <a:pt x="8207" y="13807"/>
                              </a:lnTo>
                              <a:lnTo>
                                <a:pt x="8192" y="13799"/>
                              </a:lnTo>
                              <a:lnTo>
                                <a:pt x="8178" y="13791"/>
                              </a:lnTo>
                              <a:lnTo>
                                <a:pt x="8164" y="13784"/>
                              </a:lnTo>
                              <a:lnTo>
                                <a:pt x="8148" y="13778"/>
                              </a:lnTo>
                              <a:lnTo>
                                <a:pt x="8134" y="13772"/>
                              </a:lnTo>
                              <a:lnTo>
                                <a:pt x="8105" y="13762"/>
                              </a:lnTo>
                              <a:lnTo>
                                <a:pt x="8076" y="13754"/>
                              </a:lnTo>
                              <a:lnTo>
                                <a:pt x="8049" y="13748"/>
                              </a:lnTo>
                              <a:lnTo>
                                <a:pt x="8027" y="13744"/>
                              </a:lnTo>
                              <a:lnTo>
                                <a:pt x="7905" y="13741"/>
                              </a:lnTo>
                              <a:lnTo>
                                <a:pt x="7790" y="13739"/>
                              </a:lnTo>
                              <a:lnTo>
                                <a:pt x="7684" y="13739"/>
                              </a:lnTo>
                              <a:lnTo>
                                <a:pt x="7584" y="13740"/>
                              </a:lnTo>
                              <a:lnTo>
                                <a:pt x="7493" y="13742"/>
                              </a:lnTo>
                              <a:lnTo>
                                <a:pt x="7406" y="13743"/>
                              </a:lnTo>
                              <a:lnTo>
                                <a:pt x="7326" y="13745"/>
                              </a:lnTo>
                              <a:lnTo>
                                <a:pt x="7252" y="13745"/>
                              </a:lnTo>
                              <a:lnTo>
                                <a:pt x="7216" y="13745"/>
                              </a:lnTo>
                              <a:lnTo>
                                <a:pt x="7182" y="13744"/>
                              </a:lnTo>
                              <a:lnTo>
                                <a:pt x="7149" y="13743"/>
                              </a:lnTo>
                              <a:lnTo>
                                <a:pt x="7117" y="13741"/>
                              </a:lnTo>
                              <a:lnTo>
                                <a:pt x="7087" y="13739"/>
                              </a:lnTo>
                              <a:lnTo>
                                <a:pt x="7056" y="13736"/>
                              </a:lnTo>
                              <a:lnTo>
                                <a:pt x="7028" y="13732"/>
                              </a:lnTo>
                              <a:lnTo>
                                <a:pt x="7000" y="13727"/>
                              </a:lnTo>
                              <a:lnTo>
                                <a:pt x="6972" y="13722"/>
                              </a:lnTo>
                              <a:lnTo>
                                <a:pt x="6946" y="13715"/>
                              </a:lnTo>
                              <a:lnTo>
                                <a:pt x="6920" y="13707"/>
                              </a:lnTo>
                              <a:lnTo>
                                <a:pt x="6896" y="13698"/>
                              </a:lnTo>
                              <a:lnTo>
                                <a:pt x="6872" y="13688"/>
                              </a:lnTo>
                              <a:lnTo>
                                <a:pt x="6848" y="13677"/>
                              </a:lnTo>
                              <a:lnTo>
                                <a:pt x="6825" y="13664"/>
                              </a:lnTo>
                              <a:lnTo>
                                <a:pt x="6802" y="13650"/>
                              </a:lnTo>
                              <a:lnTo>
                                <a:pt x="6787" y="13640"/>
                              </a:lnTo>
                              <a:lnTo>
                                <a:pt x="6773" y="13627"/>
                              </a:lnTo>
                              <a:lnTo>
                                <a:pt x="6757" y="13614"/>
                              </a:lnTo>
                              <a:lnTo>
                                <a:pt x="6743" y="13599"/>
                              </a:lnTo>
                              <a:lnTo>
                                <a:pt x="6728" y="13583"/>
                              </a:lnTo>
                              <a:lnTo>
                                <a:pt x="6713" y="13566"/>
                              </a:lnTo>
                              <a:lnTo>
                                <a:pt x="6698" y="13548"/>
                              </a:lnTo>
                              <a:lnTo>
                                <a:pt x="6684" y="13528"/>
                              </a:lnTo>
                              <a:lnTo>
                                <a:pt x="6654" y="13489"/>
                              </a:lnTo>
                              <a:lnTo>
                                <a:pt x="6626" y="13450"/>
                              </a:lnTo>
                              <a:lnTo>
                                <a:pt x="6597" y="13411"/>
                              </a:lnTo>
                              <a:lnTo>
                                <a:pt x="6571" y="13376"/>
                              </a:lnTo>
                              <a:lnTo>
                                <a:pt x="6543" y="13339"/>
                              </a:lnTo>
                              <a:lnTo>
                                <a:pt x="6516" y="13298"/>
                              </a:lnTo>
                              <a:lnTo>
                                <a:pt x="6487" y="13257"/>
                              </a:lnTo>
                              <a:lnTo>
                                <a:pt x="6460" y="13217"/>
                              </a:lnTo>
                              <a:lnTo>
                                <a:pt x="6444" y="13198"/>
                              </a:lnTo>
                              <a:lnTo>
                                <a:pt x="6430" y="13181"/>
                              </a:lnTo>
                              <a:lnTo>
                                <a:pt x="6416" y="13166"/>
                              </a:lnTo>
                              <a:lnTo>
                                <a:pt x="6401" y="13151"/>
                              </a:lnTo>
                              <a:lnTo>
                                <a:pt x="6387" y="13139"/>
                              </a:lnTo>
                              <a:lnTo>
                                <a:pt x="6373" y="13129"/>
                              </a:lnTo>
                              <a:lnTo>
                                <a:pt x="6366" y="13125"/>
                              </a:lnTo>
                              <a:lnTo>
                                <a:pt x="6360" y="13120"/>
                              </a:lnTo>
                              <a:lnTo>
                                <a:pt x="6352" y="13118"/>
                              </a:lnTo>
                              <a:lnTo>
                                <a:pt x="6345" y="13115"/>
                              </a:lnTo>
                              <a:lnTo>
                                <a:pt x="6328" y="13112"/>
                              </a:lnTo>
                              <a:lnTo>
                                <a:pt x="6312" y="13109"/>
                              </a:lnTo>
                              <a:lnTo>
                                <a:pt x="6295" y="13108"/>
                              </a:lnTo>
                              <a:lnTo>
                                <a:pt x="6280" y="13108"/>
                              </a:lnTo>
                              <a:lnTo>
                                <a:pt x="6266" y="13110"/>
                              </a:lnTo>
                              <a:lnTo>
                                <a:pt x="6252" y="13112"/>
                              </a:lnTo>
                              <a:lnTo>
                                <a:pt x="6239" y="13115"/>
                              </a:lnTo>
                              <a:lnTo>
                                <a:pt x="6227" y="13119"/>
                              </a:lnTo>
                              <a:lnTo>
                                <a:pt x="6215" y="13125"/>
                              </a:lnTo>
                              <a:lnTo>
                                <a:pt x="6204" y="13131"/>
                              </a:lnTo>
                              <a:lnTo>
                                <a:pt x="6192" y="13138"/>
                              </a:lnTo>
                              <a:lnTo>
                                <a:pt x="6182" y="13145"/>
                              </a:lnTo>
                              <a:lnTo>
                                <a:pt x="6162" y="13160"/>
                              </a:lnTo>
                              <a:lnTo>
                                <a:pt x="6143" y="13178"/>
                              </a:lnTo>
                              <a:lnTo>
                                <a:pt x="6131" y="13162"/>
                              </a:lnTo>
                              <a:lnTo>
                                <a:pt x="6120" y="13145"/>
                              </a:lnTo>
                              <a:lnTo>
                                <a:pt x="6109" y="13127"/>
                              </a:lnTo>
                              <a:lnTo>
                                <a:pt x="6098" y="13107"/>
                              </a:lnTo>
                              <a:lnTo>
                                <a:pt x="6089" y="13089"/>
                              </a:lnTo>
                              <a:lnTo>
                                <a:pt x="6081" y="13068"/>
                              </a:lnTo>
                              <a:lnTo>
                                <a:pt x="6073" y="13048"/>
                              </a:lnTo>
                              <a:lnTo>
                                <a:pt x="6067" y="13026"/>
                              </a:lnTo>
                              <a:lnTo>
                                <a:pt x="6061" y="13005"/>
                              </a:lnTo>
                              <a:lnTo>
                                <a:pt x="6057" y="12983"/>
                              </a:lnTo>
                              <a:lnTo>
                                <a:pt x="6054" y="12962"/>
                              </a:lnTo>
                              <a:lnTo>
                                <a:pt x="6051" y="12940"/>
                              </a:lnTo>
                              <a:lnTo>
                                <a:pt x="6050" y="12919"/>
                              </a:lnTo>
                              <a:lnTo>
                                <a:pt x="6050" y="12898"/>
                              </a:lnTo>
                              <a:lnTo>
                                <a:pt x="6052" y="12877"/>
                              </a:lnTo>
                              <a:lnTo>
                                <a:pt x="6055" y="12856"/>
                              </a:lnTo>
                              <a:lnTo>
                                <a:pt x="6037" y="12853"/>
                              </a:lnTo>
                              <a:lnTo>
                                <a:pt x="6021" y="12852"/>
                              </a:lnTo>
                              <a:lnTo>
                                <a:pt x="6004" y="12853"/>
                              </a:lnTo>
                              <a:lnTo>
                                <a:pt x="5986" y="12856"/>
                              </a:lnTo>
                              <a:lnTo>
                                <a:pt x="5969" y="12860"/>
                              </a:lnTo>
                              <a:lnTo>
                                <a:pt x="5952" y="12866"/>
                              </a:lnTo>
                              <a:lnTo>
                                <a:pt x="5935" y="12874"/>
                              </a:lnTo>
                              <a:lnTo>
                                <a:pt x="5918" y="12882"/>
                              </a:lnTo>
                              <a:lnTo>
                                <a:pt x="5902" y="12891"/>
                              </a:lnTo>
                              <a:lnTo>
                                <a:pt x="5885" y="12901"/>
                              </a:lnTo>
                              <a:lnTo>
                                <a:pt x="5870" y="12912"/>
                              </a:lnTo>
                              <a:lnTo>
                                <a:pt x="5855" y="12923"/>
                              </a:lnTo>
                              <a:lnTo>
                                <a:pt x="5840" y="12934"/>
                              </a:lnTo>
                              <a:lnTo>
                                <a:pt x="5827" y="12945"/>
                              </a:lnTo>
                              <a:lnTo>
                                <a:pt x="5815" y="12958"/>
                              </a:lnTo>
                              <a:lnTo>
                                <a:pt x="5803" y="12968"/>
                              </a:lnTo>
                              <a:lnTo>
                                <a:pt x="5789" y="12948"/>
                              </a:lnTo>
                              <a:lnTo>
                                <a:pt x="5777" y="12928"/>
                              </a:lnTo>
                              <a:lnTo>
                                <a:pt x="5765" y="12904"/>
                              </a:lnTo>
                              <a:lnTo>
                                <a:pt x="5754" y="12880"/>
                              </a:lnTo>
                              <a:lnTo>
                                <a:pt x="5745" y="12854"/>
                              </a:lnTo>
                              <a:lnTo>
                                <a:pt x="5735" y="12828"/>
                              </a:lnTo>
                              <a:lnTo>
                                <a:pt x="5727" y="12799"/>
                              </a:lnTo>
                              <a:lnTo>
                                <a:pt x="5720" y="12770"/>
                              </a:lnTo>
                              <a:lnTo>
                                <a:pt x="5715" y="12741"/>
                              </a:lnTo>
                              <a:lnTo>
                                <a:pt x="5710" y="12712"/>
                              </a:lnTo>
                              <a:lnTo>
                                <a:pt x="5707" y="12681"/>
                              </a:lnTo>
                              <a:lnTo>
                                <a:pt x="5705" y="12650"/>
                              </a:lnTo>
                              <a:lnTo>
                                <a:pt x="5705" y="12621"/>
                              </a:lnTo>
                              <a:lnTo>
                                <a:pt x="5705" y="12591"/>
                              </a:lnTo>
                              <a:lnTo>
                                <a:pt x="5707" y="12561"/>
                              </a:lnTo>
                              <a:lnTo>
                                <a:pt x="5711" y="12532"/>
                              </a:lnTo>
                              <a:lnTo>
                                <a:pt x="5690" y="12528"/>
                              </a:lnTo>
                              <a:lnTo>
                                <a:pt x="5667" y="12526"/>
                              </a:lnTo>
                              <a:lnTo>
                                <a:pt x="5646" y="12527"/>
                              </a:lnTo>
                              <a:lnTo>
                                <a:pt x="5624" y="12529"/>
                              </a:lnTo>
                              <a:lnTo>
                                <a:pt x="5604" y="12535"/>
                              </a:lnTo>
                              <a:lnTo>
                                <a:pt x="5583" y="12541"/>
                              </a:lnTo>
                              <a:lnTo>
                                <a:pt x="5563" y="12548"/>
                              </a:lnTo>
                              <a:lnTo>
                                <a:pt x="5544" y="12557"/>
                              </a:lnTo>
                              <a:lnTo>
                                <a:pt x="5525" y="12567"/>
                              </a:lnTo>
                              <a:lnTo>
                                <a:pt x="5507" y="12579"/>
                              </a:lnTo>
                              <a:lnTo>
                                <a:pt x="5490" y="12590"/>
                              </a:lnTo>
                              <a:lnTo>
                                <a:pt x="5473" y="12603"/>
                              </a:lnTo>
                              <a:lnTo>
                                <a:pt x="5458" y="12617"/>
                              </a:lnTo>
                              <a:lnTo>
                                <a:pt x="5443" y="12630"/>
                              </a:lnTo>
                              <a:lnTo>
                                <a:pt x="5429" y="12644"/>
                              </a:lnTo>
                              <a:lnTo>
                                <a:pt x="5417" y="12658"/>
                              </a:lnTo>
                              <a:lnTo>
                                <a:pt x="5407" y="12640"/>
                              </a:lnTo>
                              <a:lnTo>
                                <a:pt x="5397" y="12623"/>
                              </a:lnTo>
                              <a:lnTo>
                                <a:pt x="5389" y="12605"/>
                              </a:lnTo>
                              <a:lnTo>
                                <a:pt x="5380" y="12587"/>
                              </a:lnTo>
                              <a:lnTo>
                                <a:pt x="5373" y="12569"/>
                              </a:lnTo>
                              <a:lnTo>
                                <a:pt x="5366" y="12551"/>
                              </a:lnTo>
                              <a:lnTo>
                                <a:pt x="5361" y="12534"/>
                              </a:lnTo>
                              <a:lnTo>
                                <a:pt x="5356" y="12515"/>
                              </a:lnTo>
                              <a:lnTo>
                                <a:pt x="5351" y="12498"/>
                              </a:lnTo>
                              <a:lnTo>
                                <a:pt x="5347" y="12479"/>
                              </a:lnTo>
                              <a:lnTo>
                                <a:pt x="5344" y="12462"/>
                              </a:lnTo>
                              <a:lnTo>
                                <a:pt x="5342" y="12444"/>
                              </a:lnTo>
                              <a:lnTo>
                                <a:pt x="5340" y="12427"/>
                              </a:lnTo>
                              <a:lnTo>
                                <a:pt x="5338" y="12410"/>
                              </a:lnTo>
                              <a:lnTo>
                                <a:pt x="5338" y="12393"/>
                              </a:lnTo>
                              <a:lnTo>
                                <a:pt x="5338" y="12376"/>
                              </a:lnTo>
                              <a:lnTo>
                                <a:pt x="5338" y="12359"/>
                              </a:lnTo>
                              <a:lnTo>
                                <a:pt x="5339" y="12343"/>
                              </a:lnTo>
                              <a:lnTo>
                                <a:pt x="5340" y="12327"/>
                              </a:lnTo>
                              <a:lnTo>
                                <a:pt x="5342" y="12310"/>
                              </a:lnTo>
                              <a:lnTo>
                                <a:pt x="5347" y="12280"/>
                              </a:lnTo>
                              <a:lnTo>
                                <a:pt x="5354" y="12250"/>
                              </a:lnTo>
                              <a:lnTo>
                                <a:pt x="5357" y="12236"/>
                              </a:lnTo>
                              <a:lnTo>
                                <a:pt x="5362" y="12221"/>
                              </a:lnTo>
                              <a:lnTo>
                                <a:pt x="5367" y="12208"/>
                              </a:lnTo>
                              <a:lnTo>
                                <a:pt x="5372" y="12195"/>
                              </a:lnTo>
                              <a:lnTo>
                                <a:pt x="5384" y="12170"/>
                              </a:lnTo>
                              <a:lnTo>
                                <a:pt x="5396" y="12147"/>
                              </a:lnTo>
                              <a:lnTo>
                                <a:pt x="5366" y="12140"/>
                              </a:lnTo>
                              <a:lnTo>
                                <a:pt x="5338" y="12132"/>
                              </a:lnTo>
                              <a:lnTo>
                                <a:pt x="5309" y="12121"/>
                              </a:lnTo>
                              <a:lnTo>
                                <a:pt x="5282" y="12109"/>
                              </a:lnTo>
                              <a:lnTo>
                                <a:pt x="5255" y="12095"/>
                              </a:lnTo>
                              <a:lnTo>
                                <a:pt x="5230" y="12080"/>
                              </a:lnTo>
                              <a:lnTo>
                                <a:pt x="5205" y="12063"/>
                              </a:lnTo>
                              <a:lnTo>
                                <a:pt x="5182" y="12045"/>
                              </a:lnTo>
                              <a:lnTo>
                                <a:pt x="5159" y="12025"/>
                              </a:lnTo>
                              <a:lnTo>
                                <a:pt x="5138" y="12004"/>
                              </a:lnTo>
                              <a:lnTo>
                                <a:pt x="5129" y="11993"/>
                              </a:lnTo>
                              <a:lnTo>
                                <a:pt x="5118" y="11981"/>
                              </a:lnTo>
                              <a:lnTo>
                                <a:pt x="5109" y="11969"/>
                              </a:lnTo>
                              <a:lnTo>
                                <a:pt x="5100" y="11958"/>
                              </a:lnTo>
                              <a:lnTo>
                                <a:pt x="5092" y="11946"/>
                              </a:lnTo>
                              <a:lnTo>
                                <a:pt x="5084" y="11932"/>
                              </a:lnTo>
                              <a:lnTo>
                                <a:pt x="5077" y="11920"/>
                              </a:lnTo>
                              <a:lnTo>
                                <a:pt x="5069" y="11907"/>
                              </a:lnTo>
                              <a:lnTo>
                                <a:pt x="5062" y="11892"/>
                              </a:lnTo>
                              <a:lnTo>
                                <a:pt x="5056" y="11879"/>
                              </a:lnTo>
                              <a:lnTo>
                                <a:pt x="5050" y="11865"/>
                              </a:lnTo>
                              <a:lnTo>
                                <a:pt x="5045" y="11850"/>
                              </a:lnTo>
                              <a:lnTo>
                                <a:pt x="5069" y="11840"/>
                              </a:lnTo>
                              <a:lnTo>
                                <a:pt x="5093" y="11829"/>
                              </a:lnTo>
                              <a:lnTo>
                                <a:pt x="5114" y="11817"/>
                              </a:lnTo>
                              <a:lnTo>
                                <a:pt x="5135" y="11805"/>
                              </a:lnTo>
                              <a:lnTo>
                                <a:pt x="5155" y="11793"/>
                              </a:lnTo>
                              <a:lnTo>
                                <a:pt x="5173" y="11780"/>
                              </a:lnTo>
                              <a:lnTo>
                                <a:pt x="5191" y="11767"/>
                              </a:lnTo>
                              <a:lnTo>
                                <a:pt x="5207" y="11754"/>
                              </a:lnTo>
                              <a:lnTo>
                                <a:pt x="5222" y="11741"/>
                              </a:lnTo>
                              <a:lnTo>
                                <a:pt x="5238" y="11727"/>
                              </a:lnTo>
                              <a:lnTo>
                                <a:pt x="5251" y="11713"/>
                              </a:lnTo>
                              <a:lnTo>
                                <a:pt x="5264" y="11699"/>
                              </a:lnTo>
                              <a:lnTo>
                                <a:pt x="5276" y="11684"/>
                              </a:lnTo>
                              <a:lnTo>
                                <a:pt x="5289" y="11670"/>
                              </a:lnTo>
                              <a:lnTo>
                                <a:pt x="5299" y="11655"/>
                              </a:lnTo>
                              <a:lnTo>
                                <a:pt x="5310" y="11639"/>
                              </a:lnTo>
                              <a:lnTo>
                                <a:pt x="5329" y="11609"/>
                              </a:lnTo>
                              <a:lnTo>
                                <a:pt x="5347" y="11576"/>
                              </a:lnTo>
                              <a:lnTo>
                                <a:pt x="5363" y="11543"/>
                              </a:lnTo>
                              <a:lnTo>
                                <a:pt x="5378" y="11510"/>
                              </a:lnTo>
                              <a:lnTo>
                                <a:pt x="5408" y="11441"/>
                              </a:lnTo>
                              <a:lnTo>
                                <a:pt x="5440" y="11370"/>
                              </a:lnTo>
                              <a:lnTo>
                                <a:pt x="5453" y="11346"/>
                              </a:lnTo>
                              <a:lnTo>
                                <a:pt x="5469" y="11325"/>
                              </a:lnTo>
                              <a:lnTo>
                                <a:pt x="5489" y="11303"/>
                              </a:lnTo>
                              <a:lnTo>
                                <a:pt x="5511" y="11284"/>
                              </a:lnTo>
                              <a:lnTo>
                                <a:pt x="5536" y="11266"/>
                              </a:lnTo>
                              <a:lnTo>
                                <a:pt x="5563" y="11247"/>
                              </a:lnTo>
                              <a:lnTo>
                                <a:pt x="5594" y="11230"/>
                              </a:lnTo>
                              <a:lnTo>
                                <a:pt x="5625" y="11212"/>
                              </a:lnTo>
                              <a:lnTo>
                                <a:pt x="5659" y="11196"/>
                              </a:lnTo>
                              <a:lnTo>
                                <a:pt x="5695" y="11181"/>
                              </a:lnTo>
                              <a:lnTo>
                                <a:pt x="5731" y="11165"/>
                              </a:lnTo>
                              <a:lnTo>
                                <a:pt x="5769" y="11150"/>
                              </a:lnTo>
                              <a:lnTo>
                                <a:pt x="5847" y="11119"/>
                              </a:lnTo>
                              <a:lnTo>
                                <a:pt x="5926" y="11088"/>
                              </a:lnTo>
                              <a:lnTo>
                                <a:pt x="5965" y="11072"/>
                              </a:lnTo>
                              <a:lnTo>
                                <a:pt x="6005" y="11056"/>
                              </a:lnTo>
                              <a:lnTo>
                                <a:pt x="6042" y="11039"/>
                              </a:lnTo>
                              <a:lnTo>
                                <a:pt x="6081" y="11022"/>
                              </a:lnTo>
                              <a:lnTo>
                                <a:pt x="6117" y="11004"/>
                              </a:lnTo>
                              <a:lnTo>
                                <a:pt x="6153" y="10985"/>
                              </a:lnTo>
                              <a:lnTo>
                                <a:pt x="6186" y="10965"/>
                              </a:lnTo>
                              <a:lnTo>
                                <a:pt x="6219" y="10944"/>
                              </a:lnTo>
                              <a:lnTo>
                                <a:pt x="6248" y="10922"/>
                              </a:lnTo>
                              <a:lnTo>
                                <a:pt x="6277" y="10899"/>
                              </a:lnTo>
                              <a:lnTo>
                                <a:pt x="6301" y="10874"/>
                              </a:lnTo>
                              <a:lnTo>
                                <a:pt x="6325" y="10849"/>
                              </a:lnTo>
                              <a:lnTo>
                                <a:pt x="6344" y="10821"/>
                              </a:lnTo>
                              <a:lnTo>
                                <a:pt x="6361" y="10792"/>
                              </a:lnTo>
                              <a:lnTo>
                                <a:pt x="6374" y="10762"/>
                              </a:lnTo>
                              <a:lnTo>
                                <a:pt x="6383" y="10729"/>
                              </a:lnTo>
                              <a:lnTo>
                                <a:pt x="6387" y="10706"/>
                              </a:lnTo>
                              <a:lnTo>
                                <a:pt x="6389" y="10684"/>
                              </a:lnTo>
                              <a:lnTo>
                                <a:pt x="6391" y="10661"/>
                              </a:lnTo>
                              <a:lnTo>
                                <a:pt x="6391" y="10638"/>
                              </a:lnTo>
                              <a:lnTo>
                                <a:pt x="6390" y="10614"/>
                              </a:lnTo>
                              <a:lnTo>
                                <a:pt x="6388" y="10591"/>
                              </a:lnTo>
                              <a:lnTo>
                                <a:pt x="6385" y="10567"/>
                              </a:lnTo>
                              <a:lnTo>
                                <a:pt x="6381" y="10544"/>
                              </a:lnTo>
                              <a:lnTo>
                                <a:pt x="6376" y="10522"/>
                              </a:lnTo>
                              <a:lnTo>
                                <a:pt x="6371" y="10499"/>
                              </a:lnTo>
                              <a:lnTo>
                                <a:pt x="6366" y="10478"/>
                              </a:lnTo>
                              <a:lnTo>
                                <a:pt x="6359" y="10458"/>
                              </a:lnTo>
                              <a:lnTo>
                                <a:pt x="6352" y="10439"/>
                              </a:lnTo>
                              <a:lnTo>
                                <a:pt x="6345" y="10421"/>
                              </a:lnTo>
                              <a:lnTo>
                                <a:pt x="6337" y="10404"/>
                              </a:lnTo>
                              <a:lnTo>
                                <a:pt x="6330" y="10389"/>
                              </a:lnTo>
                              <a:lnTo>
                                <a:pt x="6310" y="10355"/>
                              </a:lnTo>
                              <a:lnTo>
                                <a:pt x="6287" y="10322"/>
                              </a:lnTo>
                              <a:lnTo>
                                <a:pt x="6263" y="10290"/>
                              </a:lnTo>
                              <a:lnTo>
                                <a:pt x="6235" y="10261"/>
                              </a:lnTo>
                              <a:lnTo>
                                <a:pt x="6206" y="10232"/>
                              </a:lnTo>
                              <a:lnTo>
                                <a:pt x="6175" y="10204"/>
                              </a:lnTo>
                              <a:lnTo>
                                <a:pt x="6141" y="10179"/>
                              </a:lnTo>
                              <a:lnTo>
                                <a:pt x="6107" y="10154"/>
                              </a:lnTo>
                              <a:lnTo>
                                <a:pt x="6069" y="10131"/>
                              </a:lnTo>
                              <a:lnTo>
                                <a:pt x="6030" y="10109"/>
                              </a:lnTo>
                              <a:lnTo>
                                <a:pt x="5990" y="10089"/>
                              </a:lnTo>
                              <a:lnTo>
                                <a:pt x="5949" y="10069"/>
                              </a:lnTo>
                              <a:lnTo>
                                <a:pt x="5905" y="10051"/>
                              </a:lnTo>
                              <a:lnTo>
                                <a:pt x="5861" y="10033"/>
                              </a:lnTo>
                              <a:lnTo>
                                <a:pt x="5815" y="10018"/>
                              </a:lnTo>
                              <a:lnTo>
                                <a:pt x="5768" y="10003"/>
                              </a:lnTo>
                              <a:lnTo>
                                <a:pt x="5720" y="9989"/>
                              </a:lnTo>
                              <a:lnTo>
                                <a:pt x="5672" y="9977"/>
                              </a:lnTo>
                              <a:lnTo>
                                <a:pt x="5622" y="9965"/>
                              </a:lnTo>
                              <a:lnTo>
                                <a:pt x="5572" y="9955"/>
                              </a:lnTo>
                              <a:lnTo>
                                <a:pt x="5521" y="9945"/>
                              </a:lnTo>
                              <a:lnTo>
                                <a:pt x="5470" y="9937"/>
                              </a:lnTo>
                              <a:lnTo>
                                <a:pt x="5418" y="9929"/>
                              </a:lnTo>
                              <a:lnTo>
                                <a:pt x="5366" y="9923"/>
                              </a:lnTo>
                              <a:lnTo>
                                <a:pt x="5313" y="9917"/>
                              </a:lnTo>
                              <a:lnTo>
                                <a:pt x="5261" y="9913"/>
                              </a:lnTo>
                              <a:lnTo>
                                <a:pt x="5208" y="9908"/>
                              </a:lnTo>
                              <a:lnTo>
                                <a:pt x="5156" y="9905"/>
                              </a:lnTo>
                              <a:lnTo>
                                <a:pt x="5104" y="9903"/>
                              </a:lnTo>
                              <a:lnTo>
                                <a:pt x="5052" y="9901"/>
                              </a:lnTo>
                              <a:lnTo>
                                <a:pt x="5000" y="9900"/>
                              </a:lnTo>
                              <a:lnTo>
                                <a:pt x="4949" y="9900"/>
                              </a:lnTo>
                              <a:lnTo>
                                <a:pt x="4944" y="9959"/>
                              </a:lnTo>
                              <a:lnTo>
                                <a:pt x="4940" y="10015"/>
                              </a:lnTo>
                              <a:lnTo>
                                <a:pt x="4935" y="10070"/>
                              </a:lnTo>
                              <a:lnTo>
                                <a:pt x="4930" y="10125"/>
                              </a:lnTo>
                              <a:lnTo>
                                <a:pt x="4925" y="10179"/>
                              </a:lnTo>
                              <a:lnTo>
                                <a:pt x="4918" y="10231"/>
                              </a:lnTo>
                              <a:lnTo>
                                <a:pt x="4912" y="10282"/>
                              </a:lnTo>
                              <a:lnTo>
                                <a:pt x="4906" y="10333"/>
                              </a:lnTo>
                              <a:lnTo>
                                <a:pt x="4898" y="10383"/>
                              </a:lnTo>
                              <a:lnTo>
                                <a:pt x="4891" y="10432"/>
                              </a:lnTo>
                              <a:lnTo>
                                <a:pt x="4883" y="10480"/>
                              </a:lnTo>
                              <a:lnTo>
                                <a:pt x="4874" y="10527"/>
                              </a:lnTo>
                              <a:lnTo>
                                <a:pt x="4864" y="10573"/>
                              </a:lnTo>
                              <a:lnTo>
                                <a:pt x="4855" y="10618"/>
                              </a:lnTo>
                              <a:lnTo>
                                <a:pt x="4844" y="10662"/>
                              </a:lnTo>
                              <a:lnTo>
                                <a:pt x="4834" y="10706"/>
                              </a:lnTo>
                              <a:lnTo>
                                <a:pt x="4822" y="10746"/>
                              </a:lnTo>
                              <a:lnTo>
                                <a:pt x="4810" y="10786"/>
                              </a:lnTo>
                              <a:lnTo>
                                <a:pt x="4797" y="10826"/>
                              </a:lnTo>
                              <a:lnTo>
                                <a:pt x="4783" y="10865"/>
                              </a:lnTo>
                              <a:lnTo>
                                <a:pt x="4769" y="10904"/>
                              </a:lnTo>
                              <a:lnTo>
                                <a:pt x="4752" y="10942"/>
                              </a:lnTo>
                              <a:lnTo>
                                <a:pt x="4736" y="10980"/>
                              </a:lnTo>
                              <a:lnTo>
                                <a:pt x="4719" y="11017"/>
                              </a:lnTo>
                              <a:lnTo>
                                <a:pt x="4700" y="11054"/>
                              </a:lnTo>
                              <a:lnTo>
                                <a:pt x="4681" y="11088"/>
                              </a:lnTo>
                              <a:lnTo>
                                <a:pt x="4660" y="11123"/>
                              </a:lnTo>
                              <a:lnTo>
                                <a:pt x="4640" y="11157"/>
                              </a:lnTo>
                              <a:lnTo>
                                <a:pt x="4618" y="11190"/>
                              </a:lnTo>
                              <a:lnTo>
                                <a:pt x="4595" y="11220"/>
                              </a:lnTo>
                              <a:lnTo>
                                <a:pt x="4571" y="11251"/>
                              </a:lnTo>
                              <a:lnTo>
                                <a:pt x="4546" y="11280"/>
                              </a:lnTo>
                              <a:lnTo>
                                <a:pt x="4529" y="11298"/>
                              </a:lnTo>
                              <a:lnTo>
                                <a:pt x="4512" y="11317"/>
                              </a:lnTo>
                              <a:lnTo>
                                <a:pt x="4492" y="11334"/>
                              </a:lnTo>
                              <a:lnTo>
                                <a:pt x="4473" y="11352"/>
                              </a:lnTo>
                              <a:lnTo>
                                <a:pt x="4453" y="11368"/>
                              </a:lnTo>
                              <a:lnTo>
                                <a:pt x="4432" y="11384"/>
                              </a:lnTo>
                              <a:lnTo>
                                <a:pt x="4412" y="11400"/>
                              </a:lnTo>
                              <a:lnTo>
                                <a:pt x="4389" y="11415"/>
                              </a:lnTo>
                              <a:lnTo>
                                <a:pt x="4367" y="11430"/>
                              </a:lnTo>
                              <a:lnTo>
                                <a:pt x="4344" y="11445"/>
                              </a:lnTo>
                              <a:lnTo>
                                <a:pt x="4321" y="11458"/>
                              </a:lnTo>
                              <a:lnTo>
                                <a:pt x="4297" y="11472"/>
                              </a:lnTo>
                              <a:lnTo>
                                <a:pt x="4248" y="11498"/>
                              </a:lnTo>
                              <a:lnTo>
                                <a:pt x="4197" y="11523"/>
                              </a:lnTo>
                              <a:lnTo>
                                <a:pt x="4145" y="11546"/>
                              </a:lnTo>
                              <a:lnTo>
                                <a:pt x="4093" y="11568"/>
                              </a:lnTo>
                              <a:lnTo>
                                <a:pt x="4039" y="11589"/>
                              </a:lnTo>
                              <a:lnTo>
                                <a:pt x="3985" y="11609"/>
                              </a:lnTo>
                              <a:lnTo>
                                <a:pt x="3931" y="11628"/>
                              </a:lnTo>
                              <a:lnTo>
                                <a:pt x="3877" y="11646"/>
                              </a:lnTo>
                              <a:lnTo>
                                <a:pt x="3823" y="11663"/>
                              </a:lnTo>
                              <a:lnTo>
                                <a:pt x="3769" y="11678"/>
                              </a:lnTo>
                              <a:lnTo>
                                <a:pt x="3716" y="11695"/>
                              </a:lnTo>
                              <a:lnTo>
                                <a:pt x="3663" y="11709"/>
                              </a:lnTo>
                              <a:lnTo>
                                <a:pt x="3611" y="11724"/>
                              </a:lnTo>
                              <a:lnTo>
                                <a:pt x="3560" y="11738"/>
                              </a:lnTo>
                              <a:lnTo>
                                <a:pt x="3509" y="11752"/>
                              </a:lnTo>
                              <a:lnTo>
                                <a:pt x="3458" y="11764"/>
                              </a:lnTo>
                              <a:lnTo>
                                <a:pt x="3407" y="11778"/>
                              </a:lnTo>
                              <a:lnTo>
                                <a:pt x="3356" y="11790"/>
                              </a:lnTo>
                              <a:lnTo>
                                <a:pt x="3305" y="11803"/>
                              </a:lnTo>
                              <a:lnTo>
                                <a:pt x="3253" y="11816"/>
                              </a:lnTo>
                              <a:lnTo>
                                <a:pt x="3201" y="11828"/>
                              </a:lnTo>
                              <a:lnTo>
                                <a:pt x="3149" y="11840"/>
                              </a:lnTo>
                              <a:lnTo>
                                <a:pt x="3096" y="11852"/>
                              </a:lnTo>
                              <a:lnTo>
                                <a:pt x="3042" y="11865"/>
                              </a:lnTo>
                              <a:lnTo>
                                <a:pt x="2988" y="11878"/>
                              </a:lnTo>
                              <a:lnTo>
                                <a:pt x="2932" y="11891"/>
                              </a:lnTo>
                              <a:lnTo>
                                <a:pt x="2928" y="11893"/>
                              </a:lnTo>
                              <a:lnTo>
                                <a:pt x="2924" y="11898"/>
                              </a:lnTo>
                              <a:lnTo>
                                <a:pt x="2921" y="11906"/>
                              </a:lnTo>
                              <a:lnTo>
                                <a:pt x="2919" y="11916"/>
                              </a:lnTo>
                              <a:lnTo>
                                <a:pt x="2918" y="11928"/>
                              </a:lnTo>
                              <a:lnTo>
                                <a:pt x="2916" y="11944"/>
                              </a:lnTo>
                              <a:lnTo>
                                <a:pt x="2916" y="11961"/>
                              </a:lnTo>
                              <a:lnTo>
                                <a:pt x="2918" y="11979"/>
                              </a:lnTo>
                              <a:lnTo>
                                <a:pt x="2919" y="12001"/>
                              </a:lnTo>
                              <a:lnTo>
                                <a:pt x="2920" y="12025"/>
                              </a:lnTo>
                              <a:lnTo>
                                <a:pt x="2923" y="12049"/>
                              </a:lnTo>
                              <a:lnTo>
                                <a:pt x="2926" y="12076"/>
                              </a:lnTo>
                              <a:lnTo>
                                <a:pt x="2934" y="12132"/>
                              </a:lnTo>
                              <a:lnTo>
                                <a:pt x="2945" y="12195"/>
                              </a:lnTo>
                              <a:lnTo>
                                <a:pt x="2957" y="12260"/>
                              </a:lnTo>
                              <a:lnTo>
                                <a:pt x="2973" y="12329"/>
                              </a:lnTo>
                              <a:lnTo>
                                <a:pt x="2982" y="12364"/>
                              </a:lnTo>
                              <a:lnTo>
                                <a:pt x="2991" y="12399"/>
                              </a:lnTo>
                              <a:lnTo>
                                <a:pt x="3000" y="12434"/>
                              </a:lnTo>
                              <a:lnTo>
                                <a:pt x="3010" y="12470"/>
                              </a:lnTo>
                              <a:lnTo>
                                <a:pt x="3022" y="12506"/>
                              </a:lnTo>
                              <a:lnTo>
                                <a:pt x="3033" y="12542"/>
                              </a:lnTo>
                              <a:lnTo>
                                <a:pt x="3044" y="12577"/>
                              </a:lnTo>
                              <a:lnTo>
                                <a:pt x="3056" y="12611"/>
                              </a:lnTo>
                              <a:lnTo>
                                <a:pt x="3069" y="12645"/>
                              </a:lnTo>
                              <a:lnTo>
                                <a:pt x="3083" y="12678"/>
                              </a:lnTo>
                              <a:lnTo>
                                <a:pt x="3096" y="12711"/>
                              </a:lnTo>
                              <a:lnTo>
                                <a:pt x="3111" y="12743"/>
                              </a:lnTo>
                              <a:lnTo>
                                <a:pt x="3140" y="12806"/>
                              </a:lnTo>
                              <a:lnTo>
                                <a:pt x="3166" y="12862"/>
                              </a:lnTo>
                              <a:lnTo>
                                <a:pt x="3180" y="12887"/>
                              </a:lnTo>
                              <a:lnTo>
                                <a:pt x="3192" y="12909"/>
                              </a:lnTo>
                              <a:lnTo>
                                <a:pt x="3205" y="12929"/>
                              </a:lnTo>
                              <a:lnTo>
                                <a:pt x="3218" y="12946"/>
                              </a:lnTo>
                              <a:lnTo>
                                <a:pt x="3226" y="12955"/>
                              </a:lnTo>
                              <a:lnTo>
                                <a:pt x="3233" y="12962"/>
                              </a:lnTo>
                              <a:lnTo>
                                <a:pt x="3241" y="12969"/>
                              </a:lnTo>
                              <a:lnTo>
                                <a:pt x="3248" y="12975"/>
                              </a:lnTo>
                              <a:lnTo>
                                <a:pt x="3256" y="12980"/>
                              </a:lnTo>
                              <a:lnTo>
                                <a:pt x="3265" y="12985"/>
                              </a:lnTo>
                              <a:lnTo>
                                <a:pt x="3273" y="12990"/>
                              </a:lnTo>
                              <a:lnTo>
                                <a:pt x="3283" y="12993"/>
                              </a:lnTo>
                              <a:lnTo>
                                <a:pt x="3293" y="12997"/>
                              </a:lnTo>
                              <a:lnTo>
                                <a:pt x="3303" y="12999"/>
                              </a:lnTo>
                              <a:lnTo>
                                <a:pt x="3313" y="13001"/>
                              </a:lnTo>
                              <a:lnTo>
                                <a:pt x="3324" y="13002"/>
                              </a:lnTo>
                              <a:lnTo>
                                <a:pt x="3337" y="13002"/>
                              </a:lnTo>
                              <a:lnTo>
                                <a:pt x="3349" y="13002"/>
                              </a:lnTo>
                              <a:lnTo>
                                <a:pt x="3362" y="13001"/>
                              </a:lnTo>
                              <a:lnTo>
                                <a:pt x="3376" y="12999"/>
                              </a:lnTo>
                              <a:lnTo>
                                <a:pt x="3412" y="12992"/>
                              </a:lnTo>
                              <a:lnTo>
                                <a:pt x="3449" y="12983"/>
                              </a:lnTo>
                              <a:lnTo>
                                <a:pt x="3488" y="12974"/>
                              </a:lnTo>
                              <a:lnTo>
                                <a:pt x="3527" y="12963"/>
                              </a:lnTo>
                              <a:lnTo>
                                <a:pt x="3610" y="12937"/>
                              </a:lnTo>
                              <a:lnTo>
                                <a:pt x="3697" y="12912"/>
                              </a:lnTo>
                              <a:lnTo>
                                <a:pt x="3741" y="12899"/>
                              </a:lnTo>
                              <a:lnTo>
                                <a:pt x="3784" y="12887"/>
                              </a:lnTo>
                              <a:lnTo>
                                <a:pt x="3829" y="12877"/>
                              </a:lnTo>
                              <a:lnTo>
                                <a:pt x="3874" y="12867"/>
                              </a:lnTo>
                              <a:lnTo>
                                <a:pt x="3919" y="12860"/>
                              </a:lnTo>
                              <a:lnTo>
                                <a:pt x="3965" y="12855"/>
                              </a:lnTo>
                              <a:lnTo>
                                <a:pt x="3986" y="12853"/>
                              </a:lnTo>
                              <a:lnTo>
                                <a:pt x="4009" y="12852"/>
                              </a:lnTo>
                              <a:lnTo>
                                <a:pt x="4031" y="12852"/>
                              </a:lnTo>
                              <a:lnTo>
                                <a:pt x="4054" y="12852"/>
                              </a:lnTo>
                              <a:lnTo>
                                <a:pt x="4099" y="12855"/>
                              </a:lnTo>
                              <a:lnTo>
                                <a:pt x="4142" y="12861"/>
                              </a:lnTo>
                              <a:lnTo>
                                <a:pt x="4185" y="12870"/>
                              </a:lnTo>
                              <a:lnTo>
                                <a:pt x="4226" y="12881"/>
                              </a:lnTo>
                              <a:lnTo>
                                <a:pt x="4267" y="12895"/>
                              </a:lnTo>
                              <a:lnTo>
                                <a:pt x="4306" y="12912"/>
                              </a:lnTo>
                              <a:lnTo>
                                <a:pt x="4343" y="12930"/>
                              </a:lnTo>
                              <a:lnTo>
                                <a:pt x="4380" y="12950"/>
                              </a:lnTo>
                              <a:lnTo>
                                <a:pt x="4415" y="12974"/>
                              </a:lnTo>
                              <a:lnTo>
                                <a:pt x="4448" y="12999"/>
                              </a:lnTo>
                              <a:lnTo>
                                <a:pt x="4480" y="13026"/>
                              </a:lnTo>
                              <a:lnTo>
                                <a:pt x="4510" y="13056"/>
                              </a:lnTo>
                              <a:lnTo>
                                <a:pt x="4538" y="13087"/>
                              </a:lnTo>
                              <a:lnTo>
                                <a:pt x="4564" y="13119"/>
                              </a:lnTo>
                              <a:lnTo>
                                <a:pt x="4588" y="13154"/>
                              </a:lnTo>
                              <a:lnTo>
                                <a:pt x="4609" y="13190"/>
                              </a:lnTo>
                              <a:lnTo>
                                <a:pt x="4629" y="13227"/>
                              </a:lnTo>
                              <a:lnTo>
                                <a:pt x="4647" y="13266"/>
                              </a:lnTo>
                              <a:lnTo>
                                <a:pt x="4661" y="13307"/>
                              </a:lnTo>
                              <a:lnTo>
                                <a:pt x="4675" y="13348"/>
                              </a:lnTo>
                              <a:lnTo>
                                <a:pt x="4685" y="13390"/>
                              </a:lnTo>
                              <a:lnTo>
                                <a:pt x="4692" y="13434"/>
                              </a:lnTo>
                              <a:lnTo>
                                <a:pt x="4697" y="13479"/>
                              </a:lnTo>
                              <a:lnTo>
                                <a:pt x="4699" y="13524"/>
                              </a:lnTo>
                              <a:lnTo>
                                <a:pt x="4698" y="13570"/>
                              </a:lnTo>
                              <a:lnTo>
                                <a:pt x="4695" y="13617"/>
                              </a:lnTo>
                              <a:lnTo>
                                <a:pt x="4688" y="13664"/>
                              </a:lnTo>
                              <a:lnTo>
                                <a:pt x="4679" y="13712"/>
                              </a:lnTo>
                              <a:lnTo>
                                <a:pt x="4666" y="13761"/>
                              </a:lnTo>
                              <a:lnTo>
                                <a:pt x="4649" y="13809"/>
                              </a:lnTo>
                              <a:lnTo>
                                <a:pt x="4630" y="13858"/>
                              </a:lnTo>
                              <a:lnTo>
                                <a:pt x="4606" y="13907"/>
                              </a:lnTo>
                              <a:lnTo>
                                <a:pt x="4585" y="13895"/>
                              </a:lnTo>
                              <a:lnTo>
                                <a:pt x="4565" y="13885"/>
                              </a:lnTo>
                              <a:lnTo>
                                <a:pt x="4555" y="13880"/>
                              </a:lnTo>
                              <a:lnTo>
                                <a:pt x="4545" y="13877"/>
                              </a:lnTo>
                              <a:lnTo>
                                <a:pt x="4536" y="13874"/>
                              </a:lnTo>
                              <a:lnTo>
                                <a:pt x="4526" y="13872"/>
                              </a:lnTo>
                              <a:lnTo>
                                <a:pt x="4523" y="13895"/>
                              </a:lnTo>
                              <a:lnTo>
                                <a:pt x="4518" y="13916"/>
                              </a:lnTo>
                              <a:lnTo>
                                <a:pt x="4513" y="13939"/>
                              </a:lnTo>
                              <a:lnTo>
                                <a:pt x="4507" y="13960"/>
                              </a:lnTo>
                              <a:lnTo>
                                <a:pt x="4494" y="14003"/>
                              </a:lnTo>
                              <a:lnTo>
                                <a:pt x="4479" y="14044"/>
                              </a:lnTo>
                              <a:lnTo>
                                <a:pt x="4463" y="14083"/>
                              </a:lnTo>
                              <a:lnTo>
                                <a:pt x="4445" y="14120"/>
                              </a:lnTo>
                              <a:lnTo>
                                <a:pt x="4428" y="14155"/>
                              </a:lnTo>
                              <a:lnTo>
                                <a:pt x="4410" y="14186"/>
                              </a:lnTo>
                              <a:lnTo>
                                <a:pt x="4395" y="14176"/>
                              </a:lnTo>
                              <a:lnTo>
                                <a:pt x="4381" y="14167"/>
                              </a:lnTo>
                              <a:lnTo>
                                <a:pt x="4368" y="14160"/>
                              </a:lnTo>
                              <a:lnTo>
                                <a:pt x="4356" y="14153"/>
                              </a:lnTo>
                              <a:lnTo>
                                <a:pt x="4329" y="14142"/>
                              </a:lnTo>
                              <a:lnTo>
                                <a:pt x="4302" y="14132"/>
                              </a:lnTo>
                              <a:lnTo>
                                <a:pt x="4292" y="14160"/>
                              </a:lnTo>
                              <a:lnTo>
                                <a:pt x="4282" y="14187"/>
                              </a:lnTo>
                              <a:lnTo>
                                <a:pt x="4271" y="14213"/>
                              </a:lnTo>
                              <a:lnTo>
                                <a:pt x="4259" y="14238"/>
                              </a:lnTo>
                              <a:lnTo>
                                <a:pt x="4245" y="14263"/>
                              </a:lnTo>
                              <a:lnTo>
                                <a:pt x="4231" y="14286"/>
                              </a:lnTo>
                              <a:lnTo>
                                <a:pt x="4217" y="14310"/>
                              </a:lnTo>
                              <a:lnTo>
                                <a:pt x="4203" y="14331"/>
                              </a:lnTo>
                              <a:lnTo>
                                <a:pt x="4187" y="14352"/>
                              </a:lnTo>
                              <a:lnTo>
                                <a:pt x="4172" y="14371"/>
                              </a:lnTo>
                              <a:lnTo>
                                <a:pt x="4156" y="14390"/>
                              </a:lnTo>
                              <a:lnTo>
                                <a:pt x="4139" y="14406"/>
                              </a:lnTo>
                              <a:lnTo>
                                <a:pt x="4124" y="14422"/>
                              </a:lnTo>
                              <a:lnTo>
                                <a:pt x="4108" y="14436"/>
                              </a:lnTo>
                              <a:lnTo>
                                <a:pt x="4092" y="14449"/>
                              </a:lnTo>
                              <a:lnTo>
                                <a:pt x="4076" y="14460"/>
                              </a:lnTo>
                              <a:lnTo>
                                <a:pt x="4065" y="14449"/>
                              </a:lnTo>
                              <a:lnTo>
                                <a:pt x="4054" y="14438"/>
                              </a:lnTo>
                              <a:lnTo>
                                <a:pt x="4040" y="14426"/>
                              </a:lnTo>
                              <a:lnTo>
                                <a:pt x="4027" y="14416"/>
                              </a:lnTo>
                              <a:lnTo>
                                <a:pt x="4014" y="14406"/>
                              </a:lnTo>
                              <a:lnTo>
                                <a:pt x="4000" y="14396"/>
                              </a:lnTo>
                              <a:lnTo>
                                <a:pt x="3984" y="14386"/>
                              </a:lnTo>
                              <a:lnTo>
                                <a:pt x="3969" y="14377"/>
                              </a:lnTo>
                              <a:lnTo>
                                <a:pt x="3953" y="14370"/>
                              </a:lnTo>
                              <a:lnTo>
                                <a:pt x="3935" y="14363"/>
                              </a:lnTo>
                              <a:lnTo>
                                <a:pt x="3918" y="14356"/>
                              </a:lnTo>
                              <a:lnTo>
                                <a:pt x="3900" y="14351"/>
                              </a:lnTo>
                              <a:lnTo>
                                <a:pt x="3880" y="14345"/>
                              </a:lnTo>
                              <a:lnTo>
                                <a:pt x="3861" y="14342"/>
                              </a:lnTo>
                              <a:lnTo>
                                <a:pt x="3839" y="14339"/>
                              </a:lnTo>
                              <a:lnTo>
                                <a:pt x="3818" y="14338"/>
                              </a:lnTo>
                              <a:lnTo>
                                <a:pt x="3686" y="14334"/>
                              </a:lnTo>
                              <a:lnTo>
                                <a:pt x="3564" y="14333"/>
                              </a:lnTo>
                              <a:lnTo>
                                <a:pt x="3451" y="14334"/>
                              </a:lnTo>
                              <a:lnTo>
                                <a:pt x="3345" y="14335"/>
                              </a:lnTo>
                              <a:lnTo>
                                <a:pt x="3246" y="14336"/>
                              </a:lnTo>
                              <a:lnTo>
                                <a:pt x="3154" y="14337"/>
                              </a:lnTo>
                              <a:lnTo>
                                <a:pt x="3111" y="14337"/>
                              </a:lnTo>
                              <a:lnTo>
                                <a:pt x="3069" y="14337"/>
                              </a:lnTo>
                              <a:lnTo>
                                <a:pt x="3029" y="14336"/>
                              </a:lnTo>
                              <a:lnTo>
                                <a:pt x="2989" y="14334"/>
                              </a:lnTo>
                              <a:lnTo>
                                <a:pt x="2951" y="14332"/>
                              </a:lnTo>
                              <a:lnTo>
                                <a:pt x="2914" y="14329"/>
                              </a:lnTo>
                              <a:lnTo>
                                <a:pt x="2879" y="14325"/>
                              </a:lnTo>
                              <a:lnTo>
                                <a:pt x="2844" y="14320"/>
                              </a:lnTo>
                              <a:lnTo>
                                <a:pt x="2810" y="14314"/>
                              </a:lnTo>
                              <a:lnTo>
                                <a:pt x="2778" y="14307"/>
                              </a:lnTo>
                              <a:lnTo>
                                <a:pt x="2746" y="14298"/>
                              </a:lnTo>
                              <a:lnTo>
                                <a:pt x="2715" y="14288"/>
                              </a:lnTo>
                              <a:lnTo>
                                <a:pt x="2684" y="14277"/>
                              </a:lnTo>
                              <a:lnTo>
                                <a:pt x="2654" y="14264"/>
                              </a:lnTo>
                              <a:lnTo>
                                <a:pt x="2625" y="14249"/>
                              </a:lnTo>
                              <a:lnTo>
                                <a:pt x="2596" y="14233"/>
                              </a:lnTo>
                              <a:lnTo>
                                <a:pt x="2568" y="14214"/>
                              </a:lnTo>
                              <a:lnTo>
                                <a:pt x="2539" y="14195"/>
                              </a:lnTo>
                              <a:lnTo>
                                <a:pt x="2512" y="14172"/>
                              </a:lnTo>
                              <a:lnTo>
                                <a:pt x="2484" y="14148"/>
                              </a:lnTo>
                              <a:lnTo>
                                <a:pt x="2466" y="14131"/>
                              </a:lnTo>
                              <a:lnTo>
                                <a:pt x="2448" y="14113"/>
                              </a:lnTo>
                              <a:lnTo>
                                <a:pt x="2431" y="14093"/>
                              </a:lnTo>
                              <a:lnTo>
                                <a:pt x="2415" y="14072"/>
                              </a:lnTo>
                              <a:lnTo>
                                <a:pt x="2399" y="14050"/>
                              </a:lnTo>
                              <a:lnTo>
                                <a:pt x="2383" y="14028"/>
                              </a:lnTo>
                              <a:lnTo>
                                <a:pt x="2368" y="14004"/>
                              </a:lnTo>
                              <a:lnTo>
                                <a:pt x="2354" y="13980"/>
                              </a:lnTo>
                              <a:lnTo>
                                <a:pt x="2339" y="13955"/>
                              </a:lnTo>
                              <a:lnTo>
                                <a:pt x="2325" y="13930"/>
                              </a:lnTo>
                              <a:lnTo>
                                <a:pt x="2312" y="13904"/>
                              </a:lnTo>
                              <a:lnTo>
                                <a:pt x="2298" y="13877"/>
                              </a:lnTo>
                              <a:lnTo>
                                <a:pt x="2273" y="13823"/>
                              </a:lnTo>
                              <a:lnTo>
                                <a:pt x="2248" y="13768"/>
                              </a:lnTo>
                              <a:lnTo>
                                <a:pt x="2225" y="13716"/>
                              </a:lnTo>
                              <a:lnTo>
                                <a:pt x="2203" y="13666"/>
                              </a:lnTo>
                              <a:lnTo>
                                <a:pt x="2181" y="13621"/>
                              </a:lnTo>
                              <a:lnTo>
                                <a:pt x="2159" y="13580"/>
                              </a:lnTo>
                              <a:lnTo>
                                <a:pt x="2148" y="13561"/>
                              </a:lnTo>
                              <a:lnTo>
                                <a:pt x="2136" y="13543"/>
                              </a:lnTo>
                              <a:lnTo>
                                <a:pt x="2124" y="13527"/>
                              </a:lnTo>
                              <a:lnTo>
                                <a:pt x="2113" y="13512"/>
                              </a:lnTo>
                              <a:lnTo>
                                <a:pt x="2102" y="13497"/>
                              </a:lnTo>
                              <a:lnTo>
                                <a:pt x="2089" y="13485"/>
                              </a:lnTo>
                              <a:lnTo>
                                <a:pt x="2077" y="13474"/>
                              </a:lnTo>
                              <a:lnTo>
                                <a:pt x="2065" y="13464"/>
                              </a:lnTo>
                              <a:lnTo>
                                <a:pt x="2053" y="13455"/>
                              </a:lnTo>
                              <a:lnTo>
                                <a:pt x="2039" y="13448"/>
                              </a:lnTo>
                              <a:lnTo>
                                <a:pt x="2026" y="13443"/>
                              </a:lnTo>
                              <a:lnTo>
                                <a:pt x="2013" y="13439"/>
                              </a:lnTo>
                              <a:lnTo>
                                <a:pt x="1999" y="13437"/>
                              </a:lnTo>
                              <a:lnTo>
                                <a:pt x="1984" y="13436"/>
                              </a:lnTo>
                              <a:lnTo>
                                <a:pt x="1970" y="13437"/>
                              </a:lnTo>
                              <a:lnTo>
                                <a:pt x="1955" y="13440"/>
                              </a:lnTo>
                              <a:lnTo>
                                <a:pt x="1939" y="13445"/>
                              </a:lnTo>
                              <a:lnTo>
                                <a:pt x="1923" y="13451"/>
                              </a:lnTo>
                              <a:lnTo>
                                <a:pt x="1907" y="13459"/>
                              </a:lnTo>
                              <a:lnTo>
                                <a:pt x="1889" y="13471"/>
                              </a:lnTo>
                              <a:lnTo>
                                <a:pt x="1872" y="13483"/>
                              </a:lnTo>
                              <a:lnTo>
                                <a:pt x="1854" y="13497"/>
                              </a:lnTo>
                              <a:lnTo>
                                <a:pt x="1834" y="13514"/>
                              </a:lnTo>
                              <a:lnTo>
                                <a:pt x="1815" y="13532"/>
                              </a:lnTo>
                              <a:lnTo>
                                <a:pt x="1800" y="13507"/>
                              </a:lnTo>
                              <a:lnTo>
                                <a:pt x="1786" y="13481"/>
                              </a:lnTo>
                              <a:lnTo>
                                <a:pt x="1774" y="13454"/>
                              </a:lnTo>
                              <a:lnTo>
                                <a:pt x="1764" y="13428"/>
                              </a:lnTo>
                              <a:lnTo>
                                <a:pt x="1756" y="13401"/>
                              </a:lnTo>
                              <a:lnTo>
                                <a:pt x="1749" y="13373"/>
                              </a:lnTo>
                              <a:lnTo>
                                <a:pt x="1744" y="13346"/>
                              </a:lnTo>
                              <a:lnTo>
                                <a:pt x="1741" y="13319"/>
                              </a:lnTo>
                              <a:lnTo>
                                <a:pt x="1740" y="13293"/>
                              </a:lnTo>
                              <a:lnTo>
                                <a:pt x="1740" y="13266"/>
                              </a:lnTo>
                              <a:lnTo>
                                <a:pt x="1742" y="13239"/>
                              </a:lnTo>
                              <a:lnTo>
                                <a:pt x="1745" y="13215"/>
                              </a:lnTo>
                              <a:lnTo>
                                <a:pt x="1750" y="13190"/>
                              </a:lnTo>
                              <a:lnTo>
                                <a:pt x="1757" y="13167"/>
                              </a:lnTo>
                              <a:lnTo>
                                <a:pt x="1765" y="13144"/>
                              </a:lnTo>
                              <a:lnTo>
                                <a:pt x="1775" y="13123"/>
                              </a:lnTo>
                              <a:lnTo>
                                <a:pt x="1757" y="13117"/>
                              </a:lnTo>
                              <a:lnTo>
                                <a:pt x="1738" y="13114"/>
                              </a:lnTo>
                              <a:lnTo>
                                <a:pt x="1718" y="13112"/>
                              </a:lnTo>
                              <a:lnTo>
                                <a:pt x="1699" y="13112"/>
                              </a:lnTo>
                              <a:lnTo>
                                <a:pt x="1678" y="13113"/>
                              </a:lnTo>
                              <a:lnTo>
                                <a:pt x="1658" y="13115"/>
                              </a:lnTo>
                              <a:lnTo>
                                <a:pt x="1638" y="13117"/>
                              </a:lnTo>
                              <a:lnTo>
                                <a:pt x="1618" y="13121"/>
                              </a:lnTo>
                              <a:lnTo>
                                <a:pt x="1598" y="13127"/>
                              </a:lnTo>
                              <a:lnTo>
                                <a:pt x="1578" y="13132"/>
                              </a:lnTo>
                              <a:lnTo>
                                <a:pt x="1559" y="13138"/>
                              </a:lnTo>
                              <a:lnTo>
                                <a:pt x="1541" y="13144"/>
                              </a:lnTo>
                              <a:lnTo>
                                <a:pt x="1505" y="13158"/>
                              </a:lnTo>
                              <a:lnTo>
                                <a:pt x="1474" y="13173"/>
                              </a:lnTo>
                              <a:lnTo>
                                <a:pt x="1467" y="13159"/>
                              </a:lnTo>
                              <a:lnTo>
                                <a:pt x="1461" y="13146"/>
                              </a:lnTo>
                              <a:lnTo>
                                <a:pt x="1455" y="13132"/>
                              </a:lnTo>
                              <a:lnTo>
                                <a:pt x="1450" y="13117"/>
                              </a:lnTo>
                              <a:lnTo>
                                <a:pt x="1445" y="13103"/>
                              </a:lnTo>
                              <a:lnTo>
                                <a:pt x="1440" y="13088"/>
                              </a:lnTo>
                              <a:lnTo>
                                <a:pt x="1436" y="13073"/>
                              </a:lnTo>
                              <a:lnTo>
                                <a:pt x="1433" y="13057"/>
                              </a:lnTo>
                              <a:lnTo>
                                <a:pt x="1427" y="13026"/>
                              </a:lnTo>
                              <a:lnTo>
                                <a:pt x="1423" y="12993"/>
                              </a:lnTo>
                              <a:lnTo>
                                <a:pt x="1422" y="12961"/>
                              </a:lnTo>
                              <a:lnTo>
                                <a:pt x="1422" y="12928"/>
                              </a:lnTo>
                              <a:lnTo>
                                <a:pt x="1424" y="12896"/>
                              </a:lnTo>
                              <a:lnTo>
                                <a:pt x="1429" y="12864"/>
                              </a:lnTo>
                              <a:lnTo>
                                <a:pt x="1434" y="12834"/>
                              </a:lnTo>
                              <a:lnTo>
                                <a:pt x="1442" y="12805"/>
                              </a:lnTo>
                              <a:lnTo>
                                <a:pt x="1446" y="12791"/>
                              </a:lnTo>
                              <a:lnTo>
                                <a:pt x="1451" y="12776"/>
                              </a:lnTo>
                              <a:lnTo>
                                <a:pt x="1456" y="12763"/>
                              </a:lnTo>
                              <a:lnTo>
                                <a:pt x="1462" y="12751"/>
                              </a:lnTo>
                              <a:lnTo>
                                <a:pt x="1468" y="12738"/>
                              </a:lnTo>
                              <a:lnTo>
                                <a:pt x="1475" y="12726"/>
                              </a:lnTo>
                              <a:lnTo>
                                <a:pt x="1483" y="12715"/>
                              </a:lnTo>
                              <a:lnTo>
                                <a:pt x="1490" y="12704"/>
                              </a:lnTo>
                              <a:lnTo>
                                <a:pt x="1471" y="12702"/>
                              </a:lnTo>
                              <a:lnTo>
                                <a:pt x="1453" y="12698"/>
                              </a:lnTo>
                              <a:lnTo>
                                <a:pt x="1434" y="12694"/>
                              </a:lnTo>
                              <a:lnTo>
                                <a:pt x="1416" y="12690"/>
                              </a:lnTo>
                              <a:lnTo>
                                <a:pt x="1398" y="12684"/>
                              </a:lnTo>
                              <a:lnTo>
                                <a:pt x="1380" y="12678"/>
                              </a:lnTo>
                              <a:lnTo>
                                <a:pt x="1362" y="12671"/>
                              </a:lnTo>
                              <a:lnTo>
                                <a:pt x="1344" y="12664"/>
                              </a:lnTo>
                              <a:lnTo>
                                <a:pt x="1327" y="12654"/>
                              </a:lnTo>
                              <a:lnTo>
                                <a:pt x="1310" y="12645"/>
                              </a:lnTo>
                              <a:lnTo>
                                <a:pt x="1294" y="12636"/>
                              </a:lnTo>
                              <a:lnTo>
                                <a:pt x="1278" y="12625"/>
                              </a:lnTo>
                              <a:lnTo>
                                <a:pt x="1261" y="12613"/>
                              </a:lnTo>
                              <a:lnTo>
                                <a:pt x="1246" y="12602"/>
                              </a:lnTo>
                              <a:lnTo>
                                <a:pt x="1231" y="12589"/>
                              </a:lnTo>
                              <a:lnTo>
                                <a:pt x="1216" y="12576"/>
                              </a:lnTo>
                              <a:lnTo>
                                <a:pt x="1201" y="12562"/>
                              </a:lnTo>
                              <a:lnTo>
                                <a:pt x="1188" y="12548"/>
                              </a:lnTo>
                              <a:lnTo>
                                <a:pt x="1175" y="12534"/>
                              </a:lnTo>
                              <a:lnTo>
                                <a:pt x="1162" y="12518"/>
                              </a:lnTo>
                              <a:lnTo>
                                <a:pt x="1150" y="12502"/>
                              </a:lnTo>
                              <a:lnTo>
                                <a:pt x="1139" y="12485"/>
                              </a:lnTo>
                              <a:lnTo>
                                <a:pt x="1128" y="12469"/>
                              </a:lnTo>
                              <a:lnTo>
                                <a:pt x="1118" y="12452"/>
                              </a:lnTo>
                              <a:lnTo>
                                <a:pt x="1108" y="12433"/>
                              </a:lnTo>
                              <a:lnTo>
                                <a:pt x="1100" y="12415"/>
                              </a:lnTo>
                              <a:lnTo>
                                <a:pt x="1092" y="12396"/>
                              </a:lnTo>
                              <a:lnTo>
                                <a:pt x="1085" y="12377"/>
                              </a:lnTo>
                              <a:lnTo>
                                <a:pt x="1079" y="12357"/>
                              </a:lnTo>
                              <a:lnTo>
                                <a:pt x="1073" y="12338"/>
                              </a:lnTo>
                              <a:lnTo>
                                <a:pt x="1069" y="12317"/>
                              </a:lnTo>
                              <a:lnTo>
                                <a:pt x="1064" y="12297"/>
                              </a:lnTo>
                              <a:lnTo>
                                <a:pt x="1086" y="12297"/>
                              </a:lnTo>
                              <a:lnTo>
                                <a:pt x="1108" y="12295"/>
                              </a:lnTo>
                              <a:lnTo>
                                <a:pt x="1131" y="12292"/>
                              </a:lnTo>
                              <a:lnTo>
                                <a:pt x="1154" y="12288"/>
                              </a:lnTo>
                              <a:lnTo>
                                <a:pt x="1177" y="12283"/>
                              </a:lnTo>
                              <a:lnTo>
                                <a:pt x="1200" y="12275"/>
                              </a:lnTo>
                              <a:lnTo>
                                <a:pt x="1224" y="12268"/>
                              </a:lnTo>
                              <a:lnTo>
                                <a:pt x="1246" y="12259"/>
                              </a:lnTo>
                              <a:lnTo>
                                <a:pt x="1268" y="12249"/>
                              </a:lnTo>
                              <a:lnTo>
                                <a:pt x="1290" y="12239"/>
                              </a:lnTo>
                              <a:lnTo>
                                <a:pt x="1311" y="12227"/>
                              </a:lnTo>
                              <a:lnTo>
                                <a:pt x="1332" y="12215"/>
                              </a:lnTo>
                              <a:lnTo>
                                <a:pt x="1351" y="12202"/>
                              </a:lnTo>
                              <a:lnTo>
                                <a:pt x="1369" y="12188"/>
                              </a:lnTo>
                              <a:lnTo>
                                <a:pt x="1387" y="12174"/>
                              </a:lnTo>
                              <a:lnTo>
                                <a:pt x="1402" y="12159"/>
                              </a:lnTo>
                              <a:lnTo>
                                <a:pt x="1385" y="12156"/>
                              </a:lnTo>
                              <a:lnTo>
                                <a:pt x="1367" y="12150"/>
                              </a:lnTo>
                              <a:lnTo>
                                <a:pt x="1351" y="12145"/>
                              </a:lnTo>
                              <a:lnTo>
                                <a:pt x="1335" y="12139"/>
                              </a:lnTo>
                              <a:lnTo>
                                <a:pt x="1318" y="12132"/>
                              </a:lnTo>
                              <a:lnTo>
                                <a:pt x="1302" y="12125"/>
                              </a:lnTo>
                              <a:lnTo>
                                <a:pt x="1287" y="12117"/>
                              </a:lnTo>
                              <a:lnTo>
                                <a:pt x="1271" y="12109"/>
                              </a:lnTo>
                              <a:lnTo>
                                <a:pt x="1256" y="12099"/>
                              </a:lnTo>
                              <a:lnTo>
                                <a:pt x="1241" y="12089"/>
                              </a:lnTo>
                              <a:lnTo>
                                <a:pt x="1227" y="12079"/>
                              </a:lnTo>
                              <a:lnTo>
                                <a:pt x="1213" y="12068"/>
                              </a:lnTo>
                              <a:lnTo>
                                <a:pt x="1199" y="12056"/>
                              </a:lnTo>
                              <a:lnTo>
                                <a:pt x="1186" y="12044"/>
                              </a:lnTo>
                              <a:lnTo>
                                <a:pt x="1173" y="12032"/>
                              </a:lnTo>
                              <a:lnTo>
                                <a:pt x="1160" y="12017"/>
                              </a:lnTo>
                              <a:lnTo>
                                <a:pt x="1148" y="12004"/>
                              </a:lnTo>
                              <a:lnTo>
                                <a:pt x="1137" y="11990"/>
                              </a:lnTo>
                              <a:lnTo>
                                <a:pt x="1126" y="11975"/>
                              </a:lnTo>
                              <a:lnTo>
                                <a:pt x="1114" y="11960"/>
                              </a:lnTo>
                              <a:lnTo>
                                <a:pt x="1104" y="11944"/>
                              </a:lnTo>
                              <a:lnTo>
                                <a:pt x="1095" y="11927"/>
                              </a:lnTo>
                              <a:lnTo>
                                <a:pt x="1085" y="11911"/>
                              </a:lnTo>
                              <a:lnTo>
                                <a:pt x="1077" y="11893"/>
                              </a:lnTo>
                              <a:lnTo>
                                <a:pt x="1069" y="11876"/>
                              </a:lnTo>
                              <a:lnTo>
                                <a:pt x="1060" y="11859"/>
                              </a:lnTo>
                              <a:lnTo>
                                <a:pt x="1053" y="11840"/>
                              </a:lnTo>
                              <a:lnTo>
                                <a:pt x="1046" y="11821"/>
                              </a:lnTo>
                              <a:lnTo>
                                <a:pt x="1040" y="11802"/>
                              </a:lnTo>
                              <a:lnTo>
                                <a:pt x="1035" y="11783"/>
                              </a:lnTo>
                              <a:lnTo>
                                <a:pt x="1030" y="11762"/>
                              </a:lnTo>
                              <a:lnTo>
                                <a:pt x="1026" y="11743"/>
                              </a:lnTo>
                              <a:lnTo>
                                <a:pt x="1049" y="11742"/>
                              </a:lnTo>
                              <a:lnTo>
                                <a:pt x="1073" y="11741"/>
                              </a:lnTo>
                              <a:lnTo>
                                <a:pt x="1096" y="11740"/>
                              </a:lnTo>
                              <a:lnTo>
                                <a:pt x="1120" y="11738"/>
                              </a:lnTo>
                              <a:lnTo>
                                <a:pt x="1143" y="11735"/>
                              </a:lnTo>
                              <a:lnTo>
                                <a:pt x="1166" y="11731"/>
                              </a:lnTo>
                              <a:lnTo>
                                <a:pt x="1190" y="11726"/>
                              </a:lnTo>
                              <a:lnTo>
                                <a:pt x="1212" y="11721"/>
                              </a:lnTo>
                              <a:lnTo>
                                <a:pt x="1235" y="11715"/>
                              </a:lnTo>
                              <a:lnTo>
                                <a:pt x="1256" y="11709"/>
                              </a:lnTo>
                              <a:lnTo>
                                <a:pt x="1277" y="11702"/>
                              </a:lnTo>
                              <a:lnTo>
                                <a:pt x="1297" y="11694"/>
                              </a:lnTo>
                              <a:lnTo>
                                <a:pt x="1315" y="11684"/>
                              </a:lnTo>
                              <a:lnTo>
                                <a:pt x="1334" y="11675"/>
                              </a:lnTo>
                              <a:lnTo>
                                <a:pt x="1350" y="11665"/>
                              </a:lnTo>
                              <a:lnTo>
                                <a:pt x="1365" y="11654"/>
                              </a:lnTo>
                              <a:lnTo>
                                <a:pt x="1381" y="11640"/>
                              </a:lnTo>
                              <a:lnTo>
                                <a:pt x="1396" y="11626"/>
                              </a:lnTo>
                              <a:lnTo>
                                <a:pt x="1409" y="11612"/>
                              </a:lnTo>
                              <a:lnTo>
                                <a:pt x="1421" y="11596"/>
                              </a:lnTo>
                              <a:lnTo>
                                <a:pt x="1433" y="11580"/>
                              </a:lnTo>
                              <a:lnTo>
                                <a:pt x="1444" y="11564"/>
                              </a:lnTo>
                              <a:lnTo>
                                <a:pt x="1454" y="11546"/>
                              </a:lnTo>
                              <a:lnTo>
                                <a:pt x="1463" y="11529"/>
                              </a:lnTo>
                              <a:lnTo>
                                <a:pt x="1480" y="11493"/>
                              </a:lnTo>
                              <a:lnTo>
                                <a:pt x="1496" y="11456"/>
                              </a:lnTo>
                              <a:lnTo>
                                <a:pt x="1510" y="11419"/>
                              </a:lnTo>
                              <a:lnTo>
                                <a:pt x="1526" y="11382"/>
                              </a:lnTo>
                              <a:lnTo>
                                <a:pt x="1534" y="11364"/>
                              </a:lnTo>
                              <a:lnTo>
                                <a:pt x="1543" y="11345"/>
                              </a:lnTo>
                              <a:lnTo>
                                <a:pt x="1552" y="11327"/>
                              </a:lnTo>
                              <a:lnTo>
                                <a:pt x="1561" y="11310"/>
                              </a:lnTo>
                              <a:lnTo>
                                <a:pt x="1571" y="11292"/>
                              </a:lnTo>
                              <a:lnTo>
                                <a:pt x="1583" y="11276"/>
                              </a:lnTo>
                              <a:lnTo>
                                <a:pt x="1594" y="11259"/>
                              </a:lnTo>
                              <a:lnTo>
                                <a:pt x="1607" y="11243"/>
                              </a:lnTo>
                              <a:lnTo>
                                <a:pt x="1621" y="11229"/>
                              </a:lnTo>
                              <a:lnTo>
                                <a:pt x="1637" y="11214"/>
                              </a:lnTo>
                              <a:lnTo>
                                <a:pt x="1653" y="11200"/>
                              </a:lnTo>
                              <a:lnTo>
                                <a:pt x="1671" y="11188"/>
                              </a:lnTo>
                              <a:lnTo>
                                <a:pt x="1691" y="11175"/>
                              </a:lnTo>
                              <a:lnTo>
                                <a:pt x="1712" y="11164"/>
                              </a:lnTo>
                              <a:lnTo>
                                <a:pt x="1734" y="11154"/>
                              </a:lnTo>
                              <a:lnTo>
                                <a:pt x="1760" y="11145"/>
                              </a:lnTo>
                              <a:lnTo>
                                <a:pt x="1791" y="11135"/>
                              </a:lnTo>
                              <a:lnTo>
                                <a:pt x="1824" y="11127"/>
                              </a:lnTo>
                              <a:lnTo>
                                <a:pt x="1859" y="11120"/>
                              </a:lnTo>
                              <a:lnTo>
                                <a:pt x="1895" y="11114"/>
                              </a:lnTo>
                              <a:lnTo>
                                <a:pt x="1932" y="11109"/>
                              </a:lnTo>
                              <a:lnTo>
                                <a:pt x="1970" y="11105"/>
                              </a:lnTo>
                              <a:lnTo>
                                <a:pt x="2010" y="11102"/>
                              </a:lnTo>
                              <a:lnTo>
                                <a:pt x="2050" y="11098"/>
                              </a:lnTo>
                              <a:lnTo>
                                <a:pt x="2129" y="11092"/>
                              </a:lnTo>
                              <a:lnTo>
                                <a:pt x="2211" y="11087"/>
                              </a:lnTo>
                              <a:lnTo>
                                <a:pt x="2251" y="11084"/>
                              </a:lnTo>
                              <a:lnTo>
                                <a:pt x="2290" y="11080"/>
                              </a:lnTo>
                              <a:lnTo>
                                <a:pt x="2330" y="11076"/>
                              </a:lnTo>
                              <a:lnTo>
                                <a:pt x="2369" y="11072"/>
                              </a:lnTo>
                              <a:lnTo>
                                <a:pt x="2407" y="11066"/>
                              </a:lnTo>
                              <a:lnTo>
                                <a:pt x="2443" y="11060"/>
                              </a:lnTo>
                              <a:lnTo>
                                <a:pt x="2478" y="11051"/>
                              </a:lnTo>
                              <a:lnTo>
                                <a:pt x="2513" y="11042"/>
                              </a:lnTo>
                              <a:lnTo>
                                <a:pt x="2544" y="11031"/>
                              </a:lnTo>
                              <a:lnTo>
                                <a:pt x="2575" y="11019"/>
                              </a:lnTo>
                              <a:lnTo>
                                <a:pt x="2603" y="11004"/>
                              </a:lnTo>
                              <a:lnTo>
                                <a:pt x="2630" y="10989"/>
                              </a:lnTo>
                              <a:lnTo>
                                <a:pt x="2654" y="10971"/>
                              </a:lnTo>
                              <a:lnTo>
                                <a:pt x="2676" y="10950"/>
                              </a:lnTo>
                              <a:lnTo>
                                <a:pt x="2695" y="10928"/>
                              </a:lnTo>
                              <a:lnTo>
                                <a:pt x="2712" y="10902"/>
                              </a:lnTo>
                              <a:lnTo>
                                <a:pt x="2726" y="10874"/>
                              </a:lnTo>
                              <a:lnTo>
                                <a:pt x="2736" y="10844"/>
                              </a:lnTo>
                              <a:lnTo>
                                <a:pt x="2743" y="10809"/>
                              </a:lnTo>
                              <a:lnTo>
                                <a:pt x="2746" y="10772"/>
                              </a:lnTo>
                              <a:lnTo>
                                <a:pt x="2746" y="10755"/>
                              </a:lnTo>
                              <a:lnTo>
                                <a:pt x="2746" y="10738"/>
                              </a:lnTo>
                              <a:lnTo>
                                <a:pt x="2745" y="10720"/>
                              </a:lnTo>
                              <a:lnTo>
                                <a:pt x="2743" y="10701"/>
                              </a:lnTo>
                              <a:lnTo>
                                <a:pt x="2738" y="10660"/>
                              </a:lnTo>
                              <a:lnTo>
                                <a:pt x="2731" y="10618"/>
                              </a:lnTo>
                              <a:lnTo>
                                <a:pt x="2721" y="10573"/>
                              </a:lnTo>
                              <a:lnTo>
                                <a:pt x="2710" y="10527"/>
                              </a:lnTo>
                              <a:lnTo>
                                <a:pt x="2697" y="10480"/>
                              </a:lnTo>
                              <a:lnTo>
                                <a:pt x="2684" y="10432"/>
                              </a:lnTo>
                              <a:lnTo>
                                <a:pt x="2655" y="10335"/>
                              </a:lnTo>
                              <a:lnTo>
                                <a:pt x="2626" y="10239"/>
                              </a:lnTo>
                              <a:lnTo>
                                <a:pt x="2613" y="10193"/>
                              </a:lnTo>
                              <a:lnTo>
                                <a:pt x="2599" y="10148"/>
                              </a:lnTo>
                              <a:lnTo>
                                <a:pt x="2587" y="10106"/>
                              </a:lnTo>
                              <a:lnTo>
                                <a:pt x="2576" y="10066"/>
                              </a:lnTo>
                              <a:lnTo>
                                <a:pt x="2566" y="10025"/>
                              </a:lnTo>
                              <a:lnTo>
                                <a:pt x="2556" y="9984"/>
                              </a:lnTo>
                              <a:lnTo>
                                <a:pt x="2547" y="9942"/>
                              </a:lnTo>
                              <a:lnTo>
                                <a:pt x="2538" y="9900"/>
                              </a:lnTo>
                              <a:lnTo>
                                <a:pt x="2530" y="9858"/>
                              </a:lnTo>
                              <a:lnTo>
                                <a:pt x="2523" y="9816"/>
                              </a:lnTo>
                              <a:lnTo>
                                <a:pt x="2517" y="9773"/>
                              </a:lnTo>
                              <a:lnTo>
                                <a:pt x="2511" y="9730"/>
                              </a:lnTo>
                              <a:lnTo>
                                <a:pt x="2505" y="9686"/>
                              </a:lnTo>
                              <a:lnTo>
                                <a:pt x="2500" y="9642"/>
                              </a:lnTo>
                              <a:lnTo>
                                <a:pt x="2496" y="9598"/>
                              </a:lnTo>
                              <a:lnTo>
                                <a:pt x="2493" y="9553"/>
                              </a:lnTo>
                              <a:lnTo>
                                <a:pt x="2491" y="9508"/>
                              </a:lnTo>
                              <a:lnTo>
                                <a:pt x="2489" y="9462"/>
                              </a:lnTo>
                              <a:lnTo>
                                <a:pt x="2488" y="9416"/>
                              </a:lnTo>
                              <a:lnTo>
                                <a:pt x="2488" y="9369"/>
                              </a:lnTo>
                              <a:lnTo>
                                <a:pt x="2349" y="9379"/>
                              </a:lnTo>
                              <a:lnTo>
                                <a:pt x="2216" y="9383"/>
                              </a:lnTo>
                              <a:lnTo>
                                <a:pt x="2089" y="9380"/>
                              </a:lnTo>
                              <a:lnTo>
                                <a:pt x="1968" y="9372"/>
                              </a:lnTo>
                              <a:lnTo>
                                <a:pt x="1852" y="9357"/>
                              </a:lnTo>
                              <a:lnTo>
                                <a:pt x="1743" y="9338"/>
                              </a:lnTo>
                              <a:lnTo>
                                <a:pt x="1638" y="9312"/>
                              </a:lnTo>
                              <a:lnTo>
                                <a:pt x="1539" y="9283"/>
                              </a:lnTo>
                              <a:lnTo>
                                <a:pt x="1445" y="9248"/>
                              </a:lnTo>
                              <a:lnTo>
                                <a:pt x="1356" y="9208"/>
                              </a:lnTo>
                              <a:lnTo>
                                <a:pt x="1272" y="9165"/>
                              </a:lnTo>
                              <a:lnTo>
                                <a:pt x="1194" y="9117"/>
                              </a:lnTo>
                              <a:lnTo>
                                <a:pt x="1120" y="9065"/>
                              </a:lnTo>
                              <a:lnTo>
                                <a:pt x="1051" y="9010"/>
                              </a:lnTo>
                              <a:lnTo>
                                <a:pt x="987" y="8952"/>
                              </a:lnTo>
                              <a:lnTo>
                                <a:pt x="928" y="8890"/>
                              </a:lnTo>
                              <a:lnTo>
                                <a:pt x="873" y="8826"/>
                              </a:lnTo>
                              <a:lnTo>
                                <a:pt x="823" y="8759"/>
                              </a:lnTo>
                              <a:lnTo>
                                <a:pt x="776" y="8690"/>
                              </a:lnTo>
                              <a:lnTo>
                                <a:pt x="735" y="8619"/>
                              </a:lnTo>
                              <a:lnTo>
                                <a:pt x="697" y="8545"/>
                              </a:lnTo>
                              <a:lnTo>
                                <a:pt x="664" y="8470"/>
                              </a:lnTo>
                              <a:lnTo>
                                <a:pt x="634" y="8395"/>
                              </a:lnTo>
                              <a:lnTo>
                                <a:pt x="609" y="8318"/>
                              </a:lnTo>
                              <a:lnTo>
                                <a:pt x="587" y="8240"/>
                              </a:lnTo>
                              <a:lnTo>
                                <a:pt x="569" y="8161"/>
                              </a:lnTo>
                              <a:lnTo>
                                <a:pt x="554" y="8082"/>
                              </a:lnTo>
                              <a:lnTo>
                                <a:pt x="543" y="8002"/>
                              </a:lnTo>
                              <a:lnTo>
                                <a:pt x="536" y="7923"/>
                              </a:lnTo>
                              <a:lnTo>
                                <a:pt x="532" y="7845"/>
                              </a:lnTo>
                              <a:lnTo>
                                <a:pt x="531" y="7767"/>
                              </a:lnTo>
                              <a:lnTo>
                                <a:pt x="534" y="7690"/>
                              </a:lnTo>
                              <a:lnTo>
                                <a:pt x="538" y="7627"/>
                              </a:lnTo>
                              <a:lnTo>
                                <a:pt x="543" y="7567"/>
                              </a:lnTo>
                              <a:lnTo>
                                <a:pt x="549" y="7508"/>
                              </a:lnTo>
                              <a:lnTo>
                                <a:pt x="557" y="7448"/>
                              </a:lnTo>
                              <a:lnTo>
                                <a:pt x="565" y="7391"/>
                              </a:lnTo>
                              <a:lnTo>
                                <a:pt x="575" y="7333"/>
                              </a:lnTo>
                              <a:lnTo>
                                <a:pt x="585" y="7276"/>
                              </a:lnTo>
                              <a:lnTo>
                                <a:pt x="597" y="7220"/>
                              </a:lnTo>
                              <a:lnTo>
                                <a:pt x="611" y="7164"/>
                              </a:lnTo>
                              <a:lnTo>
                                <a:pt x="625" y="7109"/>
                              </a:lnTo>
                              <a:lnTo>
                                <a:pt x="640" y="7054"/>
                              </a:lnTo>
                              <a:lnTo>
                                <a:pt x="656" y="6999"/>
                              </a:lnTo>
                              <a:lnTo>
                                <a:pt x="674" y="6944"/>
                              </a:lnTo>
                              <a:lnTo>
                                <a:pt x="692" y="6889"/>
                              </a:lnTo>
                              <a:lnTo>
                                <a:pt x="712" y="6835"/>
                              </a:lnTo>
                              <a:lnTo>
                                <a:pt x="732" y="6779"/>
                              </a:lnTo>
                              <a:lnTo>
                                <a:pt x="753" y="6724"/>
                              </a:lnTo>
                              <a:lnTo>
                                <a:pt x="776" y="6668"/>
                              </a:lnTo>
                              <a:lnTo>
                                <a:pt x="799" y="6611"/>
                              </a:lnTo>
                              <a:lnTo>
                                <a:pt x="825" y="6554"/>
                              </a:lnTo>
                              <a:lnTo>
                                <a:pt x="850" y="6497"/>
                              </a:lnTo>
                              <a:lnTo>
                                <a:pt x="877" y="6438"/>
                              </a:lnTo>
                              <a:lnTo>
                                <a:pt x="903" y="6379"/>
                              </a:lnTo>
                              <a:lnTo>
                                <a:pt x="933" y="6318"/>
                              </a:lnTo>
                              <a:lnTo>
                                <a:pt x="992" y="6196"/>
                              </a:lnTo>
                              <a:lnTo>
                                <a:pt x="1055" y="6066"/>
                              </a:lnTo>
                              <a:lnTo>
                                <a:pt x="1123" y="5932"/>
                              </a:lnTo>
                              <a:lnTo>
                                <a:pt x="1193" y="5791"/>
                              </a:lnTo>
                              <a:lnTo>
                                <a:pt x="1280" y="5617"/>
                              </a:lnTo>
                              <a:lnTo>
                                <a:pt x="1363" y="5448"/>
                              </a:lnTo>
                              <a:lnTo>
                                <a:pt x="1444" y="5284"/>
                              </a:lnTo>
                              <a:lnTo>
                                <a:pt x="1520" y="5126"/>
                              </a:lnTo>
                              <a:lnTo>
                                <a:pt x="1556" y="5049"/>
                              </a:lnTo>
                              <a:lnTo>
                                <a:pt x="1592" y="4973"/>
                              </a:lnTo>
                              <a:lnTo>
                                <a:pt x="1625" y="4898"/>
                              </a:lnTo>
                              <a:lnTo>
                                <a:pt x="1658" y="4824"/>
                              </a:lnTo>
                              <a:lnTo>
                                <a:pt x="1690" y="4751"/>
                              </a:lnTo>
                              <a:lnTo>
                                <a:pt x="1719" y="4680"/>
                              </a:lnTo>
                              <a:lnTo>
                                <a:pt x="1749" y="4609"/>
                              </a:lnTo>
                              <a:lnTo>
                                <a:pt x="1775" y="4538"/>
                              </a:lnTo>
                              <a:lnTo>
                                <a:pt x="1802" y="4470"/>
                              </a:lnTo>
                              <a:lnTo>
                                <a:pt x="1825" y="4401"/>
                              </a:lnTo>
                              <a:lnTo>
                                <a:pt x="1849" y="4334"/>
                              </a:lnTo>
                              <a:lnTo>
                                <a:pt x="1870" y="4268"/>
                              </a:lnTo>
                              <a:lnTo>
                                <a:pt x="1889" y="4201"/>
                              </a:lnTo>
                              <a:lnTo>
                                <a:pt x="1907" y="4136"/>
                              </a:lnTo>
                              <a:lnTo>
                                <a:pt x="1923" y="4071"/>
                              </a:lnTo>
                              <a:lnTo>
                                <a:pt x="1937" y="4007"/>
                              </a:lnTo>
                              <a:lnTo>
                                <a:pt x="1950" y="3943"/>
                              </a:lnTo>
                              <a:lnTo>
                                <a:pt x="1960" y="3881"/>
                              </a:lnTo>
                              <a:lnTo>
                                <a:pt x="1969" y="3818"/>
                              </a:lnTo>
                              <a:lnTo>
                                <a:pt x="1975" y="3756"/>
                              </a:lnTo>
                              <a:lnTo>
                                <a:pt x="1980" y="3693"/>
                              </a:lnTo>
                              <a:lnTo>
                                <a:pt x="1982" y="3632"/>
                              </a:lnTo>
                              <a:lnTo>
                                <a:pt x="1983" y="3570"/>
                              </a:lnTo>
                              <a:lnTo>
                                <a:pt x="1981" y="3509"/>
                              </a:lnTo>
                              <a:lnTo>
                                <a:pt x="1978" y="3453"/>
                              </a:lnTo>
                              <a:lnTo>
                                <a:pt x="1972" y="3396"/>
                              </a:lnTo>
                              <a:lnTo>
                                <a:pt x="1964" y="3339"/>
                              </a:lnTo>
                              <a:lnTo>
                                <a:pt x="1954" y="3282"/>
                              </a:lnTo>
                              <a:lnTo>
                                <a:pt x="1947" y="3254"/>
                              </a:lnTo>
                              <a:lnTo>
                                <a:pt x="1940" y="3226"/>
                              </a:lnTo>
                              <a:lnTo>
                                <a:pt x="1933" y="3199"/>
                              </a:lnTo>
                              <a:lnTo>
                                <a:pt x="1925" y="3171"/>
                              </a:lnTo>
                              <a:lnTo>
                                <a:pt x="1917" y="3144"/>
                              </a:lnTo>
                              <a:lnTo>
                                <a:pt x="1908" y="3118"/>
                              </a:lnTo>
                              <a:lnTo>
                                <a:pt x="1899" y="3092"/>
                              </a:lnTo>
                              <a:lnTo>
                                <a:pt x="1888" y="3066"/>
                              </a:lnTo>
                              <a:lnTo>
                                <a:pt x="1877" y="3042"/>
                              </a:lnTo>
                              <a:lnTo>
                                <a:pt x="1866" y="3018"/>
                              </a:lnTo>
                              <a:lnTo>
                                <a:pt x="1854" y="2996"/>
                              </a:lnTo>
                              <a:lnTo>
                                <a:pt x="1841" y="2973"/>
                              </a:lnTo>
                              <a:lnTo>
                                <a:pt x="1827" y="2953"/>
                              </a:lnTo>
                              <a:lnTo>
                                <a:pt x="1814" y="2932"/>
                              </a:lnTo>
                              <a:lnTo>
                                <a:pt x="1799" y="2914"/>
                              </a:lnTo>
                              <a:lnTo>
                                <a:pt x="1783" y="2895"/>
                              </a:lnTo>
                              <a:lnTo>
                                <a:pt x="1768" y="2879"/>
                              </a:lnTo>
                              <a:lnTo>
                                <a:pt x="1752" y="2864"/>
                              </a:lnTo>
                              <a:lnTo>
                                <a:pt x="1734" y="2849"/>
                              </a:lnTo>
                              <a:lnTo>
                                <a:pt x="1717" y="2836"/>
                              </a:lnTo>
                              <a:lnTo>
                                <a:pt x="1699" y="2826"/>
                              </a:lnTo>
                              <a:lnTo>
                                <a:pt x="1679" y="2815"/>
                              </a:lnTo>
                              <a:lnTo>
                                <a:pt x="1660" y="2807"/>
                              </a:lnTo>
                              <a:lnTo>
                                <a:pt x="1640" y="2800"/>
                              </a:lnTo>
                              <a:lnTo>
                                <a:pt x="1601" y="2791"/>
                              </a:lnTo>
                              <a:lnTo>
                                <a:pt x="1564" y="2785"/>
                              </a:lnTo>
                              <a:lnTo>
                                <a:pt x="1528" y="2783"/>
                              </a:lnTo>
                              <a:lnTo>
                                <a:pt x="1494" y="2783"/>
                              </a:lnTo>
                              <a:lnTo>
                                <a:pt x="1462" y="2786"/>
                              </a:lnTo>
                              <a:lnTo>
                                <a:pt x="1431" y="2792"/>
                              </a:lnTo>
                              <a:lnTo>
                                <a:pt x="1402" y="2800"/>
                              </a:lnTo>
                              <a:lnTo>
                                <a:pt x="1374" y="2810"/>
                              </a:lnTo>
                              <a:lnTo>
                                <a:pt x="1349" y="2824"/>
                              </a:lnTo>
                              <a:lnTo>
                                <a:pt x="1324" y="2839"/>
                              </a:lnTo>
                              <a:lnTo>
                                <a:pt x="1302" y="2856"/>
                              </a:lnTo>
                              <a:lnTo>
                                <a:pt x="1282" y="2876"/>
                              </a:lnTo>
                              <a:lnTo>
                                <a:pt x="1262" y="2896"/>
                              </a:lnTo>
                              <a:lnTo>
                                <a:pt x="1246" y="2919"/>
                              </a:lnTo>
                              <a:lnTo>
                                <a:pt x="1230" y="2942"/>
                              </a:lnTo>
                              <a:lnTo>
                                <a:pt x="1216" y="2967"/>
                              </a:lnTo>
                              <a:lnTo>
                                <a:pt x="1205" y="2994"/>
                              </a:lnTo>
                              <a:lnTo>
                                <a:pt x="1195" y="3020"/>
                              </a:lnTo>
                              <a:lnTo>
                                <a:pt x="1187" y="3048"/>
                              </a:lnTo>
                              <a:lnTo>
                                <a:pt x="1181" y="3077"/>
                              </a:lnTo>
                              <a:lnTo>
                                <a:pt x="1177" y="3105"/>
                              </a:lnTo>
                              <a:lnTo>
                                <a:pt x="1175" y="3134"/>
                              </a:lnTo>
                              <a:lnTo>
                                <a:pt x="1175" y="3164"/>
                              </a:lnTo>
                              <a:lnTo>
                                <a:pt x="1176" y="3192"/>
                              </a:lnTo>
                              <a:lnTo>
                                <a:pt x="1180" y="3221"/>
                              </a:lnTo>
                              <a:lnTo>
                                <a:pt x="1185" y="3251"/>
                              </a:lnTo>
                              <a:lnTo>
                                <a:pt x="1193" y="3278"/>
                              </a:lnTo>
                              <a:lnTo>
                                <a:pt x="1202" y="3306"/>
                              </a:lnTo>
                              <a:lnTo>
                                <a:pt x="1214" y="3334"/>
                              </a:lnTo>
                              <a:lnTo>
                                <a:pt x="1229" y="3359"/>
                              </a:lnTo>
                              <a:lnTo>
                                <a:pt x="1244" y="3384"/>
                              </a:lnTo>
                              <a:lnTo>
                                <a:pt x="1262" y="3409"/>
                              </a:lnTo>
                              <a:lnTo>
                                <a:pt x="1276" y="3424"/>
                              </a:lnTo>
                              <a:lnTo>
                                <a:pt x="1291" y="3438"/>
                              </a:lnTo>
                              <a:lnTo>
                                <a:pt x="1307" y="3453"/>
                              </a:lnTo>
                              <a:lnTo>
                                <a:pt x="1326" y="3466"/>
                              </a:lnTo>
                              <a:lnTo>
                                <a:pt x="1344" y="3478"/>
                              </a:lnTo>
                              <a:lnTo>
                                <a:pt x="1364" y="3489"/>
                              </a:lnTo>
                              <a:lnTo>
                                <a:pt x="1387" y="3500"/>
                              </a:lnTo>
                              <a:lnTo>
                                <a:pt x="1409" y="3510"/>
                              </a:lnTo>
                              <a:lnTo>
                                <a:pt x="1433" y="3518"/>
                              </a:lnTo>
                              <a:lnTo>
                                <a:pt x="1457" y="3524"/>
                              </a:lnTo>
                              <a:lnTo>
                                <a:pt x="1483" y="3530"/>
                              </a:lnTo>
                              <a:lnTo>
                                <a:pt x="1509" y="3535"/>
                              </a:lnTo>
                              <a:lnTo>
                                <a:pt x="1537" y="3538"/>
                              </a:lnTo>
                              <a:lnTo>
                                <a:pt x="1565" y="3539"/>
                              </a:lnTo>
                              <a:lnTo>
                                <a:pt x="1594" y="3539"/>
                              </a:lnTo>
                              <a:lnTo>
                                <a:pt x="1623" y="3536"/>
                              </a:lnTo>
                              <a:lnTo>
                                <a:pt x="1623" y="3557"/>
                              </a:lnTo>
                              <a:lnTo>
                                <a:pt x="1623" y="3577"/>
                              </a:lnTo>
                              <a:lnTo>
                                <a:pt x="1622" y="3596"/>
                              </a:lnTo>
                              <a:lnTo>
                                <a:pt x="1620" y="3614"/>
                              </a:lnTo>
                              <a:lnTo>
                                <a:pt x="1617" y="3633"/>
                              </a:lnTo>
                              <a:lnTo>
                                <a:pt x="1614" y="3651"/>
                              </a:lnTo>
                              <a:lnTo>
                                <a:pt x="1611" y="3669"/>
                              </a:lnTo>
                              <a:lnTo>
                                <a:pt x="1607" y="3685"/>
                              </a:lnTo>
                              <a:lnTo>
                                <a:pt x="1602" y="3701"/>
                              </a:lnTo>
                              <a:lnTo>
                                <a:pt x="1597" y="3718"/>
                              </a:lnTo>
                              <a:lnTo>
                                <a:pt x="1591" y="3733"/>
                              </a:lnTo>
                              <a:lnTo>
                                <a:pt x="1585" y="3748"/>
                              </a:lnTo>
                              <a:lnTo>
                                <a:pt x="1577" y="3762"/>
                              </a:lnTo>
                              <a:lnTo>
                                <a:pt x="1569" y="3775"/>
                              </a:lnTo>
                              <a:lnTo>
                                <a:pt x="1561" y="3789"/>
                              </a:lnTo>
                              <a:lnTo>
                                <a:pt x="1553" y="3802"/>
                              </a:lnTo>
                              <a:lnTo>
                                <a:pt x="1544" y="3814"/>
                              </a:lnTo>
                              <a:lnTo>
                                <a:pt x="1535" y="3825"/>
                              </a:lnTo>
                              <a:lnTo>
                                <a:pt x="1524" y="3837"/>
                              </a:lnTo>
                              <a:lnTo>
                                <a:pt x="1514" y="3847"/>
                              </a:lnTo>
                              <a:lnTo>
                                <a:pt x="1504" y="3857"/>
                              </a:lnTo>
                              <a:lnTo>
                                <a:pt x="1493" y="3866"/>
                              </a:lnTo>
                              <a:lnTo>
                                <a:pt x="1481" y="3875"/>
                              </a:lnTo>
                              <a:lnTo>
                                <a:pt x="1469" y="3883"/>
                              </a:lnTo>
                              <a:lnTo>
                                <a:pt x="1457" y="3891"/>
                              </a:lnTo>
                              <a:lnTo>
                                <a:pt x="1444" y="3898"/>
                              </a:lnTo>
                              <a:lnTo>
                                <a:pt x="1432" y="3904"/>
                              </a:lnTo>
                              <a:lnTo>
                                <a:pt x="1418" y="3910"/>
                              </a:lnTo>
                              <a:lnTo>
                                <a:pt x="1404" y="3916"/>
                              </a:lnTo>
                              <a:lnTo>
                                <a:pt x="1391" y="3921"/>
                              </a:lnTo>
                              <a:lnTo>
                                <a:pt x="1377" y="3925"/>
                              </a:lnTo>
                              <a:lnTo>
                                <a:pt x="1362" y="3929"/>
                              </a:lnTo>
                              <a:lnTo>
                                <a:pt x="1366" y="3967"/>
                              </a:lnTo>
                              <a:lnTo>
                                <a:pt x="1369" y="4004"/>
                              </a:lnTo>
                              <a:lnTo>
                                <a:pt x="1371" y="4040"/>
                              </a:lnTo>
                              <a:lnTo>
                                <a:pt x="1372" y="4077"/>
                              </a:lnTo>
                              <a:lnTo>
                                <a:pt x="1371" y="4113"/>
                              </a:lnTo>
                              <a:lnTo>
                                <a:pt x="1369" y="4149"/>
                              </a:lnTo>
                              <a:lnTo>
                                <a:pt x="1367" y="4184"/>
                              </a:lnTo>
                              <a:lnTo>
                                <a:pt x="1363" y="4218"/>
                              </a:lnTo>
                              <a:lnTo>
                                <a:pt x="1358" y="4253"/>
                              </a:lnTo>
                              <a:lnTo>
                                <a:pt x="1351" y="4285"/>
                              </a:lnTo>
                              <a:lnTo>
                                <a:pt x="1344" y="4318"/>
                              </a:lnTo>
                              <a:lnTo>
                                <a:pt x="1336" y="4351"/>
                              </a:lnTo>
                              <a:lnTo>
                                <a:pt x="1326" y="4382"/>
                              </a:lnTo>
                              <a:lnTo>
                                <a:pt x="1315" y="4413"/>
                              </a:lnTo>
                              <a:lnTo>
                                <a:pt x="1304" y="4443"/>
                              </a:lnTo>
                              <a:lnTo>
                                <a:pt x="1291" y="4473"/>
                              </a:lnTo>
                              <a:lnTo>
                                <a:pt x="1278" y="4501"/>
                              </a:lnTo>
                              <a:lnTo>
                                <a:pt x="1262" y="4529"/>
                              </a:lnTo>
                              <a:lnTo>
                                <a:pt x="1247" y="4557"/>
                              </a:lnTo>
                              <a:lnTo>
                                <a:pt x="1231" y="4583"/>
                              </a:lnTo>
                              <a:lnTo>
                                <a:pt x="1213" y="4609"/>
                              </a:lnTo>
                              <a:lnTo>
                                <a:pt x="1195" y="4634"/>
                              </a:lnTo>
                              <a:lnTo>
                                <a:pt x="1176" y="4658"/>
                              </a:lnTo>
                              <a:lnTo>
                                <a:pt x="1155" y="4681"/>
                              </a:lnTo>
                              <a:lnTo>
                                <a:pt x="1134" y="4703"/>
                              </a:lnTo>
                              <a:lnTo>
                                <a:pt x="1112" y="4725"/>
                              </a:lnTo>
                              <a:lnTo>
                                <a:pt x="1090" y="4745"/>
                              </a:lnTo>
                              <a:lnTo>
                                <a:pt x="1066" y="4764"/>
                              </a:lnTo>
                              <a:lnTo>
                                <a:pt x="1042" y="4782"/>
                              </a:lnTo>
                              <a:lnTo>
                                <a:pt x="1016" y="4799"/>
                              </a:lnTo>
                              <a:lnTo>
                                <a:pt x="991" y="4816"/>
                              </a:lnTo>
                              <a:lnTo>
                                <a:pt x="964" y="4831"/>
                              </a:lnTo>
                              <a:lnTo>
                                <a:pt x="962" y="4815"/>
                              </a:lnTo>
                              <a:lnTo>
                                <a:pt x="960" y="4798"/>
                              </a:lnTo>
                              <a:lnTo>
                                <a:pt x="957" y="4782"/>
                              </a:lnTo>
                              <a:lnTo>
                                <a:pt x="954" y="4767"/>
                              </a:lnTo>
                              <a:lnTo>
                                <a:pt x="946" y="4736"/>
                              </a:lnTo>
                              <a:lnTo>
                                <a:pt x="937" y="4703"/>
                              </a:lnTo>
                              <a:lnTo>
                                <a:pt x="918" y="4719"/>
                              </a:lnTo>
                              <a:lnTo>
                                <a:pt x="896" y="4734"/>
                              </a:lnTo>
                              <a:lnTo>
                                <a:pt x="873" y="4749"/>
                              </a:lnTo>
                              <a:lnTo>
                                <a:pt x="849" y="4764"/>
                              </a:lnTo>
                              <a:lnTo>
                                <a:pt x="825" y="4779"/>
                              </a:lnTo>
                              <a:lnTo>
                                <a:pt x="799" y="4793"/>
                              </a:lnTo>
                              <a:lnTo>
                                <a:pt x="772" y="4807"/>
                              </a:lnTo>
                              <a:lnTo>
                                <a:pt x="744" y="4821"/>
                              </a:lnTo>
                              <a:lnTo>
                                <a:pt x="716" y="4834"/>
                              </a:lnTo>
                              <a:lnTo>
                                <a:pt x="686" y="4847"/>
                              </a:lnTo>
                              <a:lnTo>
                                <a:pt x="656" y="4858"/>
                              </a:lnTo>
                              <a:lnTo>
                                <a:pt x="626" y="4869"/>
                              </a:lnTo>
                              <a:lnTo>
                                <a:pt x="595" y="4879"/>
                              </a:lnTo>
                              <a:lnTo>
                                <a:pt x="564" y="4890"/>
                              </a:lnTo>
                              <a:lnTo>
                                <a:pt x="531" y="4898"/>
                              </a:lnTo>
                              <a:lnTo>
                                <a:pt x="499" y="4905"/>
                              </a:lnTo>
                              <a:lnTo>
                                <a:pt x="467" y="4912"/>
                              </a:lnTo>
                              <a:lnTo>
                                <a:pt x="434" y="4917"/>
                              </a:lnTo>
                              <a:lnTo>
                                <a:pt x="402" y="4922"/>
                              </a:lnTo>
                              <a:lnTo>
                                <a:pt x="369" y="4925"/>
                              </a:lnTo>
                              <a:lnTo>
                                <a:pt x="336" y="4926"/>
                              </a:lnTo>
                              <a:lnTo>
                                <a:pt x="304" y="4927"/>
                              </a:lnTo>
                              <a:lnTo>
                                <a:pt x="271" y="4926"/>
                              </a:lnTo>
                              <a:lnTo>
                                <a:pt x="239" y="4923"/>
                              </a:lnTo>
                              <a:lnTo>
                                <a:pt x="207" y="4919"/>
                              </a:lnTo>
                              <a:lnTo>
                                <a:pt x="176" y="4913"/>
                              </a:lnTo>
                              <a:lnTo>
                                <a:pt x="145" y="4906"/>
                              </a:lnTo>
                              <a:lnTo>
                                <a:pt x="114" y="4897"/>
                              </a:lnTo>
                              <a:lnTo>
                                <a:pt x="84" y="4885"/>
                              </a:lnTo>
                              <a:lnTo>
                                <a:pt x="56" y="4872"/>
                              </a:lnTo>
                              <a:lnTo>
                                <a:pt x="27" y="4857"/>
                              </a:lnTo>
                              <a:lnTo>
                                <a:pt x="0" y="4839"/>
                              </a:lnTo>
                              <a:lnTo>
                                <a:pt x="30" y="4806"/>
                              </a:lnTo>
                              <a:lnTo>
                                <a:pt x="57" y="4774"/>
                              </a:lnTo>
                              <a:lnTo>
                                <a:pt x="80" y="4746"/>
                              </a:lnTo>
                              <a:lnTo>
                                <a:pt x="103" y="4720"/>
                              </a:lnTo>
                              <a:lnTo>
                                <a:pt x="123" y="4694"/>
                              </a:lnTo>
                              <a:lnTo>
                                <a:pt x="143" y="4669"/>
                              </a:lnTo>
                              <a:lnTo>
                                <a:pt x="163" y="4643"/>
                              </a:lnTo>
                              <a:lnTo>
                                <a:pt x="183" y="4616"/>
                              </a:lnTo>
                              <a:lnTo>
                                <a:pt x="204" y="4586"/>
                              </a:lnTo>
                              <a:lnTo>
                                <a:pt x="224" y="4556"/>
                              </a:lnTo>
                              <a:lnTo>
                                <a:pt x="243" y="4525"/>
                              </a:lnTo>
                              <a:lnTo>
                                <a:pt x="263" y="4493"/>
                              </a:lnTo>
                              <a:lnTo>
                                <a:pt x="281" y="4461"/>
                              </a:lnTo>
                              <a:lnTo>
                                <a:pt x="299" y="4428"/>
                              </a:lnTo>
                              <a:lnTo>
                                <a:pt x="315" y="4394"/>
                              </a:lnTo>
                              <a:lnTo>
                                <a:pt x="330" y="4359"/>
                              </a:lnTo>
                              <a:lnTo>
                                <a:pt x="344" y="4324"/>
                              </a:lnTo>
                              <a:lnTo>
                                <a:pt x="357" y="4288"/>
                              </a:lnTo>
                              <a:lnTo>
                                <a:pt x="369" y="4251"/>
                              </a:lnTo>
                              <a:lnTo>
                                <a:pt x="379" y="4215"/>
                              </a:lnTo>
                              <a:lnTo>
                                <a:pt x="387" y="4177"/>
                              </a:lnTo>
                              <a:lnTo>
                                <a:pt x="394" y="4138"/>
                              </a:lnTo>
                              <a:lnTo>
                                <a:pt x="399" y="4099"/>
                              </a:lnTo>
                              <a:lnTo>
                                <a:pt x="403" y="4058"/>
                              </a:lnTo>
                              <a:lnTo>
                                <a:pt x="408" y="3975"/>
                              </a:lnTo>
                              <a:lnTo>
                                <a:pt x="413" y="3891"/>
                              </a:lnTo>
                              <a:lnTo>
                                <a:pt x="417" y="3809"/>
                              </a:lnTo>
                              <a:lnTo>
                                <a:pt x="421" y="3729"/>
                              </a:lnTo>
                              <a:lnTo>
                                <a:pt x="424" y="3650"/>
                              </a:lnTo>
                              <a:lnTo>
                                <a:pt x="426" y="3574"/>
                              </a:lnTo>
                              <a:lnTo>
                                <a:pt x="429" y="3501"/>
                              </a:lnTo>
                              <a:lnTo>
                                <a:pt x="431" y="3430"/>
                              </a:lnTo>
                              <a:lnTo>
                                <a:pt x="433" y="3376"/>
                              </a:lnTo>
                              <a:lnTo>
                                <a:pt x="437" y="3321"/>
                              </a:lnTo>
                              <a:lnTo>
                                <a:pt x="444" y="3267"/>
                              </a:lnTo>
                              <a:lnTo>
                                <a:pt x="454" y="3214"/>
                              </a:lnTo>
                              <a:lnTo>
                                <a:pt x="464" y="3160"/>
                              </a:lnTo>
                              <a:lnTo>
                                <a:pt x="477" y="3107"/>
                              </a:lnTo>
                              <a:lnTo>
                                <a:pt x="492" y="3054"/>
                              </a:lnTo>
                              <a:lnTo>
                                <a:pt x="510" y="3003"/>
                              </a:lnTo>
                              <a:lnTo>
                                <a:pt x="529" y="2952"/>
                              </a:lnTo>
                              <a:lnTo>
                                <a:pt x="550" y="2903"/>
                              </a:lnTo>
                              <a:lnTo>
                                <a:pt x="574" y="2853"/>
                              </a:lnTo>
                              <a:lnTo>
                                <a:pt x="599" y="2806"/>
                              </a:lnTo>
                              <a:lnTo>
                                <a:pt x="627" y="2760"/>
                              </a:lnTo>
                              <a:lnTo>
                                <a:pt x="656" y="2715"/>
                              </a:lnTo>
                              <a:lnTo>
                                <a:pt x="688" y="2672"/>
                              </a:lnTo>
                              <a:lnTo>
                                <a:pt x="722" y="2631"/>
                              </a:lnTo>
                              <a:lnTo>
                                <a:pt x="757" y="2591"/>
                              </a:lnTo>
                              <a:lnTo>
                                <a:pt x="795" y="2554"/>
                              </a:lnTo>
                              <a:lnTo>
                                <a:pt x="835" y="2518"/>
                              </a:lnTo>
                              <a:lnTo>
                                <a:pt x="877" y="2486"/>
                              </a:lnTo>
                              <a:lnTo>
                                <a:pt x="921" y="2455"/>
                              </a:lnTo>
                              <a:lnTo>
                                <a:pt x="967" y="2426"/>
                              </a:lnTo>
                              <a:lnTo>
                                <a:pt x="1014" y="2401"/>
                              </a:lnTo>
                              <a:lnTo>
                                <a:pt x="1063" y="2377"/>
                              </a:lnTo>
                              <a:lnTo>
                                <a:pt x="1115" y="2358"/>
                              </a:lnTo>
                              <a:lnTo>
                                <a:pt x="1168" y="2340"/>
                              </a:lnTo>
                              <a:lnTo>
                                <a:pt x="1225" y="2326"/>
                              </a:lnTo>
                              <a:lnTo>
                                <a:pt x="1282" y="2315"/>
                              </a:lnTo>
                              <a:lnTo>
                                <a:pt x="1341" y="2307"/>
                              </a:lnTo>
                              <a:lnTo>
                                <a:pt x="1402" y="2303"/>
                              </a:lnTo>
                              <a:lnTo>
                                <a:pt x="1465" y="2302"/>
                              </a:lnTo>
                              <a:lnTo>
                                <a:pt x="1531" y="2305"/>
                              </a:lnTo>
                              <a:lnTo>
                                <a:pt x="1586" y="2311"/>
                              </a:lnTo>
                              <a:lnTo>
                                <a:pt x="1639" y="2319"/>
                              </a:lnTo>
                              <a:lnTo>
                                <a:pt x="1691" y="2329"/>
                              </a:lnTo>
                              <a:lnTo>
                                <a:pt x="1741" y="2342"/>
                              </a:lnTo>
                              <a:lnTo>
                                <a:pt x="1790" y="2358"/>
                              </a:lnTo>
                              <a:lnTo>
                                <a:pt x="1836" y="2375"/>
                              </a:lnTo>
                              <a:lnTo>
                                <a:pt x="1882" y="2395"/>
                              </a:lnTo>
                              <a:lnTo>
                                <a:pt x="1926" y="2417"/>
                              </a:lnTo>
                              <a:lnTo>
                                <a:pt x="1968" y="2442"/>
                              </a:lnTo>
                              <a:lnTo>
                                <a:pt x="2009" y="2468"/>
                              </a:lnTo>
                              <a:lnTo>
                                <a:pt x="2049" y="2497"/>
                              </a:lnTo>
                              <a:lnTo>
                                <a:pt x="2086" y="2527"/>
                              </a:lnTo>
                              <a:lnTo>
                                <a:pt x="2122" y="2559"/>
                              </a:lnTo>
                              <a:lnTo>
                                <a:pt x="2157" y="2594"/>
                              </a:lnTo>
                              <a:lnTo>
                                <a:pt x="2189" y="2630"/>
                              </a:lnTo>
                              <a:lnTo>
                                <a:pt x="2221" y="2668"/>
                              </a:lnTo>
                              <a:lnTo>
                                <a:pt x="2250" y="2709"/>
                              </a:lnTo>
                              <a:lnTo>
                                <a:pt x="2278" y="2750"/>
                              </a:lnTo>
                              <a:lnTo>
                                <a:pt x="2304" y="2794"/>
                              </a:lnTo>
                              <a:lnTo>
                                <a:pt x="2329" y="2838"/>
                              </a:lnTo>
                              <a:lnTo>
                                <a:pt x="2351" y="2885"/>
                              </a:lnTo>
                              <a:lnTo>
                                <a:pt x="2373" y="2933"/>
                              </a:lnTo>
                              <a:lnTo>
                                <a:pt x="2392" y="2982"/>
                              </a:lnTo>
                              <a:lnTo>
                                <a:pt x="2410" y="3034"/>
                              </a:lnTo>
                              <a:lnTo>
                                <a:pt x="2426" y="3086"/>
                              </a:lnTo>
                              <a:lnTo>
                                <a:pt x="2440" y="3140"/>
                              </a:lnTo>
                              <a:lnTo>
                                <a:pt x="2452" y="3194"/>
                              </a:lnTo>
                              <a:lnTo>
                                <a:pt x="2464" y="3251"/>
                              </a:lnTo>
                              <a:lnTo>
                                <a:pt x="2473" y="3308"/>
                              </a:lnTo>
                              <a:lnTo>
                                <a:pt x="2480" y="3367"/>
                              </a:lnTo>
                              <a:lnTo>
                                <a:pt x="2485" y="3426"/>
                              </a:lnTo>
                              <a:lnTo>
                                <a:pt x="2489" y="3486"/>
                              </a:lnTo>
                              <a:lnTo>
                                <a:pt x="2491" y="3557"/>
                              </a:lnTo>
                              <a:lnTo>
                                <a:pt x="2491" y="3629"/>
                              </a:lnTo>
                              <a:lnTo>
                                <a:pt x="2488" y="3700"/>
                              </a:lnTo>
                              <a:lnTo>
                                <a:pt x="2483" y="3774"/>
                              </a:lnTo>
                              <a:lnTo>
                                <a:pt x="2476" y="3848"/>
                              </a:lnTo>
                              <a:lnTo>
                                <a:pt x="2467" y="3922"/>
                              </a:lnTo>
                              <a:lnTo>
                                <a:pt x="2456" y="3997"/>
                              </a:lnTo>
                              <a:lnTo>
                                <a:pt x="2442" y="4073"/>
                              </a:lnTo>
                              <a:lnTo>
                                <a:pt x="2427" y="4151"/>
                              </a:lnTo>
                              <a:lnTo>
                                <a:pt x="2410" y="4230"/>
                              </a:lnTo>
                              <a:lnTo>
                                <a:pt x="2390" y="4309"/>
                              </a:lnTo>
                              <a:lnTo>
                                <a:pt x="2369" y="4390"/>
                              </a:lnTo>
                              <a:lnTo>
                                <a:pt x="2346" y="4472"/>
                              </a:lnTo>
                              <a:lnTo>
                                <a:pt x="2322" y="4555"/>
                              </a:lnTo>
                              <a:lnTo>
                                <a:pt x="2295" y="4639"/>
                              </a:lnTo>
                              <a:lnTo>
                                <a:pt x="2267" y="4724"/>
                              </a:lnTo>
                              <a:lnTo>
                                <a:pt x="2237" y="4811"/>
                              </a:lnTo>
                              <a:lnTo>
                                <a:pt x="2207" y="4899"/>
                              </a:lnTo>
                              <a:lnTo>
                                <a:pt x="2174" y="4989"/>
                              </a:lnTo>
                              <a:lnTo>
                                <a:pt x="2139" y="5080"/>
                              </a:lnTo>
                              <a:lnTo>
                                <a:pt x="2104" y="5172"/>
                              </a:lnTo>
                              <a:lnTo>
                                <a:pt x="2067" y="5267"/>
                              </a:lnTo>
                              <a:lnTo>
                                <a:pt x="2029" y="5362"/>
                              </a:lnTo>
                              <a:lnTo>
                                <a:pt x="1989" y="5459"/>
                              </a:lnTo>
                              <a:lnTo>
                                <a:pt x="1907" y="5659"/>
                              </a:lnTo>
                              <a:lnTo>
                                <a:pt x="1820" y="5866"/>
                              </a:lnTo>
                              <a:lnTo>
                                <a:pt x="1730" y="6080"/>
                              </a:lnTo>
                              <a:lnTo>
                                <a:pt x="1636" y="6301"/>
                              </a:lnTo>
                              <a:lnTo>
                                <a:pt x="1598" y="6391"/>
                              </a:lnTo>
                              <a:lnTo>
                                <a:pt x="1561" y="6481"/>
                              </a:lnTo>
                              <a:lnTo>
                                <a:pt x="1524" y="6571"/>
                              </a:lnTo>
                              <a:lnTo>
                                <a:pt x="1490" y="6662"/>
                              </a:lnTo>
                              <a:lnTo>
                                <a:pt x="1455" y="6751"/>
                              </a:lnTo>
                              <a:lnTo>
                                <a:pt x="1423" y="6840"/>
                              </a:lnTo>
                              <a:lnTo>
                                <a:pt x="1394" y="6929"/>
                              </a:lnTo>
                              <a:lnTo>
                                <a:pt x="1366" y="7016"/>
                              </a:lnTo>
                              <a:lnTo>
                                <a:pt x="1353" y="7059"/>
                              </a:lnTo>
                              <a:lnTo>
                                <a:pt x="1341" y="7102"/>
                              </a:lnTo>
                              <a:lnTo>
                                <a:pt x="1329" y="7145"/>
                              </a:lnTo>
                              <a:lnTo>
                                <a:pt x="1318" y="7187"/>
                              </a:lnTo>
                              <a:lnTo>
                                <a:pt x="1308" y="7229"/>
                              </a:lnTo>
                              <a:lnTo>
                                <a:pt x="1299" y="7271"/>
                              </a:lnTo>
                              <a:lnTo>
                                <a:pt x="1291" y="7312"/>
                              </a:lnTo>
                              <a:lnTo>
                                <a:pt x="1284" y="7353"/>
                              </a:lnTo>
                              <a:lnTo>
                                <a:pt x="1277" y="7393"/>
                              </a:lnTo>
                              <a:lnTo>
                                <a:pt x="1271" y="7433"/>
                              </a:lnTo>
                              <a:lnTo>
                                <a:pt x="1266" y="7472"/>
                              </a:lnTo>
                              <a:lnTo>
                                <a:pt x="1263" y="7511"/>
                              </a:lnTo>
                              <a:lnTo>
                                <a:pt x="1260" y="7549"/>
                              </a:lnTo>
                              <a:lnTo>
                                <a:pt x="1259" y="7586"/>
                              </a:lnTo>
                              <a:lnTo>
                                <a:pt x="1259" y="7623"/>
                              </a:lnTo>
                              <a:lnTo>
                                <a:pt x="1259" y="7659"/>
                              </a:lnTo>
                              <a:lnTo>
                                <a:pt x="1262" y="7703"/>
                              </a:lnTo>
                              <a:lnTo>
                                <a:pt x="1266" y="7746"/>
                              </a:lnTo>
                              <a:lnTo>
                                <a:pt x="1272" y="7788"/>
                              </a:lnTo>
                              <a:lnTo>
                                <a:pt x="1281" y="7829"/>
                              </a:lnTo>
                              <a:lnTo>
                                <a:pt x="1289" y="7869"/>
                              </a:lnTo>
                              <a:lnTo>
                                <a:pt x="1300" y="7908"/>
                              </a:lnTo>
                              <a:lnTo>
                                <a:pt x="1312" y="7947"/>
                              </a:lnTo>
                              <a:lnTo>
                                <a:pt x="1327" y="7984"/>
                              </a:lnTo>
                              <a:lnTo>
                                <a:pt x="1342" y="8020"/>
                              </a:lnTo>
                              <a:lnTo>
                                <a:pt x="1358" y="8055"/>
                              </a:lnTo>
                              <a:lnTo>
                                <a:pt x="1377" y="8088"/>
                              </a:lnTo>
                              <a:lnTo>
                                <a:pt x="1397" y="8121"/>
                              </a:lnTo>
                              <a:lnTo>
                                <a:pt x="1417" y="8152"/>
                              </a:lnTo>
                              <a:lnTo>
                                <a:pt x="1440" y="8183"/>
                              </a:lnTo>
                              <a:lnTo>
                                <a:pt x="1463" y="8211"/>
                              </a:lnTo>
                              <a:lnTo>
                                <a:pt x="1489" y="8238"/>
                              </a:lnTo>
                              <a:lnTo>
                                <a:pt x="1514" y="8264"/>
                              </a:lnTo>
                              <a:lnTo>
                                <a:pt x="1542" y="8289"/>
                              </a:lnTo>
                              <a:lnTo>
                                <a:pt x="1570" y="8313"/>
                              </a:lnTo>
                              <a:lnTo>
                                <a:pt x="1600" y="8334"/>
                              </a:lnTo>
                              <a:lnTo>
                                <a:pt x="1630" y="8355"/>
                              </a:lnTo>
                              <a:lnTo>
                                <a:pt x="1662" y="8374"/>
                              </a:lnTo>
                              <a:lnTo>
                                <a:pt x="1696" y="8390"/>
                              </a:lnTo>
                              <a:lnTo>
                                <a:pt x="1729" y="8407"/>
                              </a:lnTo>
                              <a:lnTo>
                                <a:pt x="1764" y="8421"/>
                              </a:lnTo>
                              <a:lnTo>
                                <a:pt x="1801" y="8433"/>
                              </a:lnTo>
                              <a:lnTo>
                                <a:pt x="1837" y="8444"/>
                              </a:lnTo>
                              <a:lnTo>
                                <a:pt x="1875" y="8453"/>
                              </a:lnTo>
                              <a:lnTo>
                                <a:pt x="1914" y="8461"/>
                              </a:lnTo>
                              <a:lnTo>
                                <a:pt x="1953" y="8466"/>
                              </a:lnTo>
                              <a:lnTo>
                                <a:pt x="1994" y="8470"/>
                              </a:lnTo>
                              <a:lnTo>
                                <a:pt x="2034" y="8471"/>
                              </a:lnTo>
                              <a:lnTo>
                                <a:pt x="2060" y="8472"/>
                              </a:lnTo>
                              <a:lnTo>
                                <a:pt x="2086" y="8471"/>
                              </a:lnTo>
                              <a:lnTo>
                                <a:pt x="2112" y="8470"/>
                              </a:lnTo>
                              <a:lnTo>
                                <a:pt x="2138" y="8468"/>
                              </a:lnTo>
                              <a:lnTo>
                                <a:pt x="2165" y="8465"/>
                              </a:lnTo>
                              <a:lnTo>
                                <a:pt x="2191" y="8462"/>
                              </a:lnTo>
                              <a:lnTo>
                                <a:pt x="2218" y="8458"/>
                              </a:lnTo>
                              <a:lnTo>
                                <a:pt x="2245" y="8453"/>
                              </a:lnTo>
                              <a:lnTo>
                                <a:pt x="2272" y="8448"/>
                              </a:lnTo>
                              <a:lnTo>
                                <a:pt x="2298" y="8442"/>
                              </a:lnTo>
                              <a:lnTo>
                                <a:pt x="2325" y="8436"/>
                              </a:lnTo>
                              <a:lnTo>
                                <a:pt x="2351" y="8428"/>
                              </a:lnTo>
                              <a:lnTo>
                                <a:pt x="2378" y="8420"/>
                              </a:lnTo>
                              <a:lnTo>
                                <a:pt x="2404" y="8412"/>
                              </a:lnTo>
                              <a:lnTo>
                                <a:pt x="2429" y="8404"/>
                              </a:lnTo>
                              <a:lnTo>
                                <a:pt x="2455" y="8395"/>
                              </a:lnTo>
                              <a:lnTo>
                                <a:pt x="2480" y="8385"/>
                              </a:lnTo>
                              <a:lnTo>
                                <a:pt x="2504" y="8375"/>
                              </a:lnTo>
                              <a:lnTo>
                                <a:pt x="2529" y="8365"/>
                              </a:lnTo>
                              <a:lnTo>
                                <a:pt x="2552" y="8354"/>
                              </a:lnTo>
                              <a:lnTo>
                                <a:pt x="2575" y="8343"/>
                              </a:lnTo>
                              <a:lnTo>
                                <a:pt x="2597" y="8332"/>
                              </a:lnTo>
                              <a:lnTo>
                                <a:pt x="2619" y="8320"/>
                              </a:lnTo>
                              <a:lnTo>
                                <a:pt x="2640" y="8308"/>
                              </a:lnTo>
                              <a:lnTo>
                                <a:pt x="2661" y="8296"/>
                              </a:lnTo>
                              <a:lnTo>
                                <a:pt x="2680" y="8283"/>
                              </a:lnTo>
                              <a:lnTo>
                                <a:pt x="2698" y="8271"/>
                              </a:lnTo>
                              <a:lnTo>
                                <a:pt x="2717" y="8257"/>
                              </a:lnTo>
                              <a:lnTo>
                                <a:pt x="2733" y="8245"/>
                              </a:lnTo>
                              <a:lnTo>
                                <a:pt x="2749" y="8232"/>
                              </a:lnTo>
                              <a:lnTo>
                                <a:pt x="2764" y="8218"/>
                              </a:lnTo>
                              <a:lnTo>
                                <a:pt x="2778" y="8205"/>
                              </a:lnTo>
                              <a:lnTo>
                                <a:pt x="2793" y="8188"/>
                              </a:lnTo>
                              <a:lnTo>
                                <a:pt x="2813" y="8161"/>
                              </a:lnTo>
                              <a:lnTo>
                                <a:pt x="2845" y="8117"/>
                              </a:lnTo>
                              <a:lnTo>
                                <a:pt x="2892" y="8051"/>
                              </a:lnTo>
                              <a:lnTo>
                                <a:pt x="2925" y="8008"/>
                              </a:lnTo>
                              <a:lnTo>
                                <a:pt x="2959" y="7965"/>
                              </a:lnTo>
                              <a:lnTo>
                                <a:pt x="2995" y="7923"/>
                              </a:lnTo>
                              <a:lnTo>
                                <a:pt x="3033" y="7881"/>
                              </a:lnTo>
                              <a:lnTo>
                                <a:pt x="3072" y="7840"/>
                              </a:lnTo>
                              <a:lnTo>
                                <a:pt x="3112" y="7801"/>
                              </a:lnTo>
                              <a:lnTo>
                                <a:pt x="3153" y="7761"/>
                              </a:lnTo>
                              <a:lnTo>
                                <a:pt x="3196" y="7721"/>
                              </a:lnTo>
                              <a:lnTo>
                                <a:pt x="3282" y="7641"/>
                              </a:lnTo>
                              <a:lnTo>
                                <a:pt x="3368" y="7560"/>
                              </a:lnTo>
                              <a:lnTo>
                                <a:pt x="3411" y="7520"/>
                              </a:lnTo>
                              <a:lnTo>
                                <a:pt x="3454" y="7479"/>
                              </a:lnTo>
                              <a:lnTo>
                                <a:pt x="3497" y="7437"/>
                              </a:lnTo>
                              <a:lnTo>
                                <a:pt x="3539" y="7395"/>
                              </a:lnTo>
                              <a:lnTo>
                                <a:pt x="3579" y="7352"/>
                              </a:lnTo>
                              <a:lnTo>
                                <a:pt x="3619" y="7308"/>
                              </a:lnTo>
                              <a:lnTo>
                                <a:pt x="3658" y="7263"/>
                              </a:lnTo>
                              <a:lnTo>
                                <a:pt x="3695" y="7217"/>
                              </a:lnTo>
                              <a:lnTo>
                                <a:pt x="3730" y="7169"/>
                              </a:lnTo>
                              <a:lnTo>
                                <a:pt x="3764" y="7120"/>
                              </a:lnTo>
                              <a:lnTo>
                                <a:pt x="3796" y="7070"/>
                              </a:lnTo>
                              <a:lnTo>
                                <a:pt x="3825" y="7018"/>
                              </a:lnTo>
                              <a:lnTo>
                                <a:pt x="3853" y="6965"/>
                              </a:lnTo>
                              <a:lnTo>
                                <a:pt x="3877" y="6909"/>
                              </a:lnTo>
                              <a:lnTo>
                                <a:pt x="3900" y="6852"/>
                              </a:lnTo>
                              <a:lnTo>
                                <a:pt x="3919" y="6793"/>
                              </a:lnTo>
                              <a:lnTo>
                                <a:pt x="3934" y="6732"/>
                              </a:lnTo>
                              <a:lnTo>
                                <a:pt x="3948" y="6668"/>
                              </a:lnTo>
                              <a:lnTo>
                                <a:pt x="3957" y="6602"/>
                              </a:lnTo>
                              <a:lnTo>
                                <a:pt x="3963" y="6534"/>
                              </a:lnTo>
                              <a:lnTo>
                                <a:pt x="3940" y="6540"/>
                              </a:lnTo>
                              <a:lnTo>
                                <a:pt x="3919" y="6545"/>
                              </a:lnTo>
                              <a:lnTo>
                                <a:pt x="3896" y="6549"/>
                              </a:lnTo>
                              <a:lnTo>
                                <a:pt x="3873" y="6551"/>
                              </a:lnTo>
                              <a:lnTo>
                                <a:pt x="3851" y="6553"/>
                              </a:lnTo>
                              <a:lnTo>
                                <a:pt x="3827" y="6553"/>
                              </a:lnTo>
                              <a:lnTo>
                                <a:pt x="3804" y="6552"/>
                              </a:lnTo>
                              <a:lnTo>
                                <a:pt x="3781" y="6550"/>
                              </a:lnTo>
                              <a:lnTo>
                                <a:pt x="3758" y="6548"/>
                              </a:lnTo>
                              <a:lnTo>
                                <a:pt x="3735" y="6544"/>
                              </a:lnTo>
                              <a:lnTo>
                                <a:pt x="3713" y="6540"/>
                              </a:lnTo>
                              <a:lnTo>
                                <a:pt x="3691" y="6534"/>
                              </a:lnTo>
                              <a:lnTo>
                                <a:pt x="3668" y="6527"/>
                              </a:lnTo>
                              <a:lnTo>
                                <a:pt x="3647" y="6520"/>
                              </a:lnTo>
                              <a:lnTo>
                                <a:pt x="3625" y="6512"/>
                              </a:lnTo>
                              <a:lnTo>
                                <a:pt x="3605" y="6503"/>
                              </a:lnTo>
                              <a:lnTo>
                                <a:pt x="3585" y="6494"/>
                              </a:lnTo>
                              <a:lnTo>
                                <a:pt x="3564" y="6484"/>
                              </a:lnTo>
                              <a:lnTo>
                                <a:pt x="3546" y="6473"/>
                              </a:lnTo>
                              <a:lnTo>
                                <a:pt x="3527" y="6462"/>
                              </a:lnTo>
                              <a:lnTo>
                                <a:pt x="3509" y="6450"/>
                              </a:lnTo>
                              <a:lnTo>
                                <a:pt x="3493" y="6437"/>
                              </a:lnTo>
                              <a:lnTo>
                                <a:pt x="3476" y="6425"/>
                              </a:lnTo>
                              <a:lnTo>
                                <a:pt x="3462" y="6411"/>
                              </a:lnTo>
                              <a:lnTo>
                                <a:pt x="3448" y="6397"/>
                              </a:lnTo>
                              <a:lnTo>
                                <a:pt x="3435" y="6383"/>
                              </a:lnTo>
                              <a:lnTo>
                                <a:pt x="3423" y="6369"/>
                              </a:lnTo>
                              <a:lnTo>
                                <a:pt x="3412" y="6353"/>
                              </a:lnTo>
                              <a:lnTo>
                                <a:pt x="3403" y="6338"/>
                              </a:lnTo>
                              <a:lnTo>
                                <a:pt x="3395" y="6323"/>
                              </a:lnTo>
                              <a:lnTo>
                                <a:pt x="3388" y="6306"/>
                              </a:lnTo>
                              <a:lnTo>
                                <a:pt x="3383" y="6291"/>
                              </a:lnTo>
                              <a:lnTo>
                                <a:pt x="3402" y="6284"/>
                              </a:lnTo>
                              <a:lnTo>
                                <a:pt x="3420" y="6275"/>
                              </a:lnTo>
                              <a:lnTo>
                                <a:pt x="3439" y="6266"/>
                              </a:lnTo>
                              <a:lnTo>
                                <a:pt x="3457" y="6257"/>
                              </a:lnTo>
                              <a:lnTo>
                                <a:pt x="3474" y="6248"/>
                              </a:lnTo>
                              <a:lnTo>
                                <a:pt x="3492" y="6236"/>
                              </a:lnTo>
                              <a:lnTo>
                                <a:pt x="3508" y="6225"/>
                              </a:lnTo>
                              <a:lnTo>
                                <a:pt x="3524" y="6213"/>
                              </a:lnTo>
                              <a:lnTo>
                                <a:pt x="3540" y="6201"/>
                              </a:lnTo>
                              <a:lnTo>
                                <a:pt x="3555" y="6186"/>
                              </a:lnTo>
                              <a:lnTo>
                                <a:pt x="3569" y="6172"/>
                              </a:lnTo>
                              <a:lnTo>
                                <a:pt x="3582" y="6157"/>
                              </a:lnTo>
                              <a:lnTo>
                                <a:pt x="3596" y="6140"/>
                              </a:lnTo>
                              <a:lnTo>
                                <a:pt x="3608" y="6123"/>
                              </a:lnTo>
                              <a:lnTo>
                                <a:pt x="3619" y="6104"/>
                              </a:lnTo>
                              <a:lnTo>
                                <a:pt x="3630" y="6085"/>
                              </a:lnTo>
                              <a:lnTo>
                                <a:pt x="3641" y="6064"/>
                              </a:lnTo>
                              <a:lnTo>
                                <a:pt x="3650" y="6043"/>
                              </a:lnTo>
                              <a:lnTo>
                                <a:pt x="3659" y="6020"/>
                              </a:lnTo>
                              <a:lnTo>
                                <a:pt x="3666" y="5997"/>
                              </a:lnTo>
                              <a:lnTo>
                                <a:pt x="3673" y="5972"/>
                              </a:lnTo>
                              <a:lnTo>
                                <a:pt x="3679" y="5946"/>
                              </a:lnTo>
                              <a:lnTo>
                                <a:pt x="3684" y="5919"/>
                              </a:lnTo>
                              <a:lnTo>
                                <a:pt x="3689" y="5890"/>
                              </a:lnTo>
                              <a:lnTo>
                                <a:pt x="3692" y="5861"/>
                              </a:lnTo>
                              <a:lnTo>
                                <a:pt x="3695" y="5829"/>
                              </a:lnTo>
                              <a:lnTo>
                                <a:pt x="3696" y="5797"/>
                              </a:lnTo>
                              <a:lnTo>
                                <a:pt x="3696" y="5762"/>
                              </a:lnTo>
                              <a:lnTo>
                                <a:pt x="3695" y="5727"/>
                              </a:lnTo>
                              <a:lnTo>
                                <a:pt x="3693" y="5691"/>
                              </a:lnTo>
                              <a:lnTo>
                                <a:pt x="3690" y="5653"/>
                              </a:lnTo>
                              <a:lnTo>
                                <a:pt x="3685" y="5613"/>
                              </a:lnTo>
                              <a:lnTo>
                                <a:pt x="3682" y="5579"/>
                              </a:lnTo>
                              <a:lnTo>
                                <a:pt x="3679" y="5542"/>
                              </a:lnTo>
                              <a:lnTo>
                                <a:pt x="3676" y="5503"/>
                              </a:lnTo>
                              <a:lnTo>
                                <a:pt x="3675" y="5464"/>
                              </a:lnTo>
                              <a:lnTo>
                                <a:pt x="3654" y="5469"/>
                              </a:lnTo>
                              <a:lnTo>
                                <a:pt x="3632" y="5474"/>
                              </a:lnTo>
                              <a:lnTo>
                                <a:pt x="3613" y="5482"/>
                              </a:lnTo>
                              <a:lnTo>
                                <a:pt x="3593" y="5490"/>
                              </a:lnTo>
                              <a:lnTo>
                                <a:pt x="3574" y="5499"/>
                              </a:lnTo>
                              <a:lnTo>
                                <a:pt x="3556" y="5510"/>
                              </a:lnTo>
                              <a:lnTo>
                                <a:pt x="3538" y="5522"/>
                              </a:lnTo>
                              <a:lnTo>
                                <a:pt x="3521" y="5534"/>
                              </a:lnTo>
                              <a:lnTo>
                                <a:pt x="3505" y="5547"/>
                              </a:lnTo>
                              <a:lnTo>
                                <a:pt x="3489" y="5560"/>
                              </a:lnTo>
                              <a:lnTo>
                                <a:pt x="3474" y="5575"/>
                              </a:lnTo>
                              <a:lnTo>
                                <a:pt x="3460" y="5590"/>
                              </a:lnTo>
                              <a:lnTo>
                                <a:pt x="3447" y="5606"/>
                              </a:lnTo>
                              <a:lnTo>
                                <a:pt x="3435" y="5622"/>
                              </a:lnTo>
                              <a:lnTo>
                                <a:pt x="3423" y="5638"/>
                              </a:lnTo>
                              <a:lnTo>
                                <a:pt x="3412" y="5655"/>
                              </a:lnTo>
                              <a:lnTo>
                                <a:pt x="3378" y="5618"/>
                              </a:lnTo>
                              <a:lnTo>
                                <a:pt x="3349" y="5580"/>
                              </a:lnTo>
                              <a:lnTo>
                                <a:pt x="3321" y="5542"/>
                              </a:lnTo>
                              <a:lnTo>
                                <a:pt x="3297" y="5504"/>
                              </a:lnTo>
                              <a:lnTo>
                                <a:pt x="3275" y="5465"/>
                              </a:lnTo>
                              <a:lnTo>
                                <a:pt x="3257" y="5425"/>
                              </a:lnTo>
                              <a:lnTo>
                                <a:pt x="3241" y="5386"/>
                              </a:lnTo>
                              <a:lnTo>
                                <a:pt x="3228" y="5346"/>
                              </a:lnTo>
                              <a:lnTo>
                                <a:pt x="3216" y="5305"/>
                              </a:lnTo>
                              <a:lnTo>
                                <a:pt x="3208" y="5265"/>
                              </a:lnTo>
                              <a:lnTo>
                                <a:pt x="3201" y="5225"/>
                              </a:lnTo>
                              <a:lnTo>
                                <a:pt x="3197" y="5185"/>
                              </a:lnTo>
                              <a:lnTo>
                                <a:pt x="3194" y="5144"/>
                              </a:lnTo>
                              <a:lnTo>
                                <a:pt x="3193" y="5103"/>
                              </a:lnTo>
                              <a:lnTo>
                                <a:pt x="3194" y="5062"/>
                              </a:lnTo>
                              <a:lnTo>
                                <a:pt x="3197" y="5022"/>
                              </a:lnTo>
                              <a:lnTo>
                                <a:pt x="3201" y="4981"/>
                              </a:lnTo>
                              <a:lnTo>
                                <a:pt x="3206" y="4941"/>
                              </a:lnTo>
                              <a:lnTo>
                                <a:pt x="3212" y="4901"/>
                              </a:lnTo>
                              <a:lnTo>
                                <a:pt x="3220" y="4861"/>
                              </a:lnTo>
                              <a:lnTo>
                                <a:pt x="3229" y="4821"/>
                              </a:lnTo>
                              <a:lnTo>
                                <a:pt x="3239" y="4782"/>
                              </a:lnTo>
                              <a:lnTo>
                                <a:pt x="3249" y="4743"/>
                              </a:lnTo>
                              <a:lnTo>
                                <a:pt x="3260" y="4705"/>
                              </a:lnTo>
                              <a:lnTo>
                                <a:pt x="3271" y="4667"/>
                              </a:lnTo>
                              <a:lnTo>
                                <a:pt x="3284" y="4630"/>
                              </a:lnTo>
                              <a:lnTo>
                                <a:pt x="3296" y="4594"/>
                              </a:lnTo>
                              <a:lnTo>
                                <a:pt x="3309" y="4558"/>
                              </a:lnTo>
                              <a:lnTo>
                                <a:pt x="3334" y="4488"/>
                              </a:lnTo>
                              <a:lnTo>
                                <a:pt x="3358" y="4422"/>
                              </a:lnTo>
                              <a:lnTo>
                                <a:pt x="3332" y="4422"/>
                              </a:lnTo>
                              <a:lnTo>
                                <a:pt x="3305" y="4422"/>
                              </a:lnTo>
                              <a:lnTo>
                                <a:pt x="3279" y="4419"/>
                              </a:lnTo>
                              <a:lnTo>
                                <a:pt x="3253" y="4416"/>
                              </a:lnTo>
                              <a:lnTo>
                                <a:pt x="3228" y="4411"/>
                              </a:lnTo>
                              <a:lnTo>
                                <a:pt x="3203" y="4406"/>
                              </a:lnTo>
                              <a:lnTo>
                                <a:pt x="3179" y="4400"/>
                              </a:lnTo>
                              <a:lnTo>
                                <a:pt x="3155" y="4392"/>
                              </a:lnTo>
                              <a:lnTo>
                                <a:pt x="3132" y="4384"/>
                              </a:lnTo>
                              <a:lnTo>
                                <a:pt x="3108" y="4373"/>
                              </a:lnTo>
                              <a:lnTo>
                                <a:pt x="3087" y="4363"/>
                              </a:lnTo>
                              <a:lnTo>
                                <a:pt x="3065" y="4352"/>
                              </a:lnTo>
                              <a:lnTo>
                                <a:pt x="3044" y="4340"/>
                              </a:lnTo>
                              <a:lnTo>
                                <a:pt x="3025" y="4326"/>
                              </a:lnTo>
                              <a:lnTo>
                                <a:pt x="3005" y="4312"/>
                              </a:lnTo>
                              <a:lnTo>
                                <a:pt x="2986" y="4298"/>
                              </a:lnTo>
                              <a:lnTo>
                                <a:pt x="2969" y="4283"/>
                              </a:lnTo>
                              <a:lnTo>
                                <a:pt x="2951" y="4268"/>
                              </a:lnTo>
                              <a:lnTo>
                                <a:pt x="2935" y="4251"/>
                              </a:lnTo>
                              <a:lnTo>
                                <a:pt x="2920" y="4235"/>
                              </a:lnTo>
                              <a:lnTo>
                                <a:pt x="2904" y="4218"/>
                              </a:lnTo>
                              <a:lnTo>
                                <a:pt x="2891" y="4200"/>
                              </a:lnTo>
                              <a:lnTo>
                                <a:pt x="2878" y="4183"/>
                              </a:lnTo>
                              <a:lnTo>
                                <a:pt x="2867" y="4164"/>
                              </a:lnTo>
                              <a:lnTo>
                                <a:pt x="2855" y="4146"/>
                              </a:lnTo>
                              <a:lnTo>
                                <a:pt x="2845" y="4128"/>
                              </a:lnTo>
                              <a:lnTo>
                                <a:pt x="2836" y="4109"/>
                              </a:lnTo>
                              <a:lnTo>
                                <a:pt x="2829" y="4091"/>
                              </a:lnTo>
                              <a:lnTo>
                                <a:pt x="2822" y="4072"/>
                              </a:lnTo>
                              <a:lnTo>
                                <a:pt x="2817" y="4053"/>
                              </a:lnTo>
                              <a:lnTo>
                                <a:pt x="2811" y="4034"/>
                              </a:lnTo>
                              <a:lnTo>
                                <a:pt x="2808" y="4016"/>
                              </a:lnTo>
                              <a:lnTo>
                                <a:pt x="2822" y="4014"/>
                              </a:lnTo>
                              <a:lnTo>
                                <a:pt x="2834" y="4011"/>
                              </a:lnTo>
                              <a:lnTo>
                                <a:pt x="2846" y="4008"/>
                              </a:lnTo>
                              <a:lnTo>
                                <a:pt x="2858" y="4005"/>
                              </a:lnTo>
                              <a:lnTo>
                                <a:pt x="2881" y="3996"/>
                              </a:lnTo>
                              <a:lnTo>
                                <a:pt x="2903" y="3987"/>
                              </a:lnTo>
                              <a:lnTo>
                                <a:pt x="2923" y="3976"/>
                              </a:lnTo>
                              <a:lnTo>
                                <a:pt x="2942" y="3963"/>
                              </a:lnTo>
                              <a:lnTo>
                                <a:pt x="2958" y="3948"/>
                              </a:lnTo>
                              <a:lnTo>
                                <a:pt x="2975" y="3933"/>
                              </a:lnTo>
                              <a:lnTo>
                                <a:pt x="2988" y="3916"/>
                              </a:lnTo>
                              <a:lnTo>
                                <a:pt x="3000" y="3898"/>
                              </a:lnTo>
                              <a:lnTo>
                                <a:pt x="3010" y="3879"/>
                              </a:lnTo>
                              <a:lnTo>
                                <a:pt x="3018" y="3859"/>
                              </a:lnTo>
                              <a:lnTo>
                                <a:pt x="3025" y="3838"/>
                              </a:lnTo>
                              <a:lnTo>
                                <a:pt x="3030" y="3816"/>
                              </a:lnTo>
                              <a:lnTo>
                                <a:pt x="3032" y="3794"/>
                              </a:lnTo>
                              <a:lnTo>
                                <a:pt x="3033" y="3771"/>
                              </a:lnTo>
                              <a:lnTo>
                                <a:pt x="3031" y="3752"/>
                              </a:lnTo>
                              <a:lnTo>
                                <a:pt x="3029" y="3731"/>
                              </a:lnTo>
                              <a:lnTo>
                                <a:pt x="3025" y="3709"/>
                              </a:lnTo>
                              <a:lnTo>
                                <a:pt x="3018" y="3686"/>
                              </a:lnTo>
                              <a:lnTo>
                                <a:pt x="3012" y="3663"/>
                              </a:lnTo>
                              <a:lnTo>
                                <a:pt x="3005" y="3639"/>
                              </a:lnTo>
                              <a:lnTo>
                                <a:pt x="2997" y="3614"/>
                              </a:lnTo>
                              <a:lnTo>
                                <a:pt x="2988" y="3590"/>
                              </a:lnTo>
                              <a:lnTo>
                                <a:pt x="2967" y="3540"/>
                              </a:lnTo>
                              <a:lnTo>
                                <a:pt x="2946" y="3488"/>
                              </a:lnTo>
                              <a:lnTo>
                                <a:pt x="2925" y="3439"/>
                              </a:lnTo>
                              <a:lnTo>
                                <a:pt x="2903" y="3392"/>
                              </a:lnTo>
                              <a:lnTo>
                                <a:pt x="2874" y="3328"/>
                              </a:lnTo>
                              <a:lnTo>
                                <a:pt x="2844" y="3262"/>
                              </a:lnTo>
                              <a:lnTo>
                                <a:pt x="2816" y="3195"/>
                              </a:lnTo>
                              <a:lnTo>
                                <a:pt x="2787" y="3129"/>
                              </a:lnTo>
                              <a:lnTo>
                                <a:pt x="2760" y="3061"/>
                              </a:lnTo>
                              <a:lnTo>
                                <a:pt x="2735" y="2994"/>
                              </a:lnTo>
                              <a:lnTo>
                                <a:pt x="2723" y="2959"/>
                              </a:lnTo>
                              <a:lnTo>
                                <a:pt x="2710" y="2924"/>
                              </a:lnTo>
                              <a:lnTo>
                                <a:pt x="2699" y="2889"/>
                              </a:lnTo>
                              <a:lnTo>
                                <a:pt x="2688" y="2853"/>
                              </a:lnTo>
                              <a:lnTo>
                                <a:pt x="2678" y="2818"/>
                              </a:lnTo>
                              <a:lnTo>
                                <a:pt x="2668" y="2781"/>
                              </a:lnTo>
                              <a:lnTo>
                                <a:pt x="2658" y="2745"/>
                              </a:lnTo>
                              <a:lnTo>
                                <a:pt x="2649" y="2707"/>
                              </a:lnTo>
                              <a:lnTo>
                                <a:pt x="2641" y="2670"/>
                              </a:lnTo>
                              <a:lnTo>
                                <a:pt x="2633" y="2631"/>
                              </a:lnTo>
                              <a:lnTo>
                                <a:pt x="2627" y="2593"/>
                              </a:lnTo>
                              <a:lnTo>
                                <a:pt x="2621" y="2553"/>
                              </a:lnTo>
                              <a:lnTo>
                                <a:pt x="2615" y="2514"/>
                              </a:lnTo>
                              <a:lnTo>
                                <a:pt x="2610" y="2474"/>
                              </a:lnTo>
                              <a:lnTo>
                                <a:pt x="2605" y="2433"/>
                              </a:lnTo>
                              <a:lnTo>
                                <a:pt x="2602" y="2391"/>
                              </a:lnTo>
                              <a:lnTo>
                                <a:pt x="2600" y="2349"/>
                              </a:lnTo>
                              <a:lnTo>
                                <a:pt x="2599" y="2306"/>
                              </a:lnTo>
                              <a:lnTo>
                                <a:pt x="2598" y="2263"/>
                              </a:lnTo>
                              <a:lnTo>
                                <a:pt x="2599" y="2218"/>
                              </a:lnTo>
                              <a:lnTo>
                                <a:pt x="2580" y="2209"/>
                              </a:lnTo>
                              <a:lnTo>
                                <a:pt x="2562" y="2199"/>
                              </a:lnTo>
                              <a:lnTo>
                                <a:pt x="2543" y="2188"/>
                              </a:lnTo>
                              <a:lnTo>
                                <a:pt x="2527" y="2175"/>
                              </a:lnTo>
                              <a:lnTo>
                                <a:pt x="2511" y="2163"/>
                              </a:lnTo>
                              <a:lnTo>
                                <a:pt x="2494" y="2150"/>
                              </a:lnTo>
                              <a:lnTo>
                                <a:pt x="2479" y="2136"/>
                              </a:lnTo>
                              <a:lnTo>
                                <a:pt x="2465" y="2121"/>
                              </a:lnTo>
                              <a:lnTo>
                                <a:pt x="2451" y="2107"/>
                              </a:lnTo>
                              <a:lnTo>
                                <a:pt x="2438" y="2090"/>
                              </a:lnTo>
                              <a:lnTo>
                                <a:pt x="2426" y="2075"/>
                              </a:lnTo>
                              <a:lnTo>
                                <a:pt x="2414" y="2058"/>
                              </a:lnTo>
                              <a:lnTo>
                                <a:pt x="2402" y="2041"/>
                              </a:lnTo>
                              <a:lnTo>
                                <a:pt x="2392" y="2024"/>
                              </a:lnTo>
                              <a:lnTo>
                                <a:pt x="2382" y="2005"/>
                              </a:lnTo>
                              <a:lnTo>
                                <a:pt x="2373" y="1988"/>
                              </a:lnTo>
                              <a:lnTo>
                                <a:pt x="2365" y="1969"/>
                              </a:lnTo>
                              <a:lnTo>
                                <a:pt x="2357" y="1951"/>
                              </a:lnTo>
                              <a:lnTo>
                                <a:pt x="2348" y="1933"/>
                              </a:lnTo>
                              <a:lnTo>
                                <a:pt x="2342" y="1913"/>
                              </a:lnTo>
                              <a:lnTo>
                                <a:pt x="2335" y="1895"/>
                              </a:lnTo>
                              <a:lnTo>
                                <a:pt x="2330" y="1875"/>
                              </a:lnTo>
                              <a:lnTo>
                                <a:pt x="2325" y="1856"/>
                              </a:lnTo>
                              <a:lnTo>
                                <a:pt x="2321" y="1836"/>
                              </a:lnTo>
                              <a:lnTo>
                                <a:pt x="2317" y="1818"/>
                              </a:lnTo>
                              <a:lnTo>
                                <a:pt x="2314" y="1798"/>
                              </a:lnTo>
                              <a:lnTo>
                                <a:pt x="2312" y="1779"/>
                              </a:lnTo>
                              <a:lnTo>
                                <a:pt x="2310" y="1761"/>
                              </a:lnTo>
                              <a:lnTo>
                                <a:pt x="2308" y="1742"/>
                              </a:lnTo>
                              <a:lnTo>
                                <a:pt x="2307" y="1723"/>
                              </a:lnTo>
                              <a:lnTo>
                                <a:pt x="2307" y="1704"/>
                              </a:lnTo>
                              <a:lnTo>
                                <a:pt x="2307" y="1686"/>
                              </a:lnTo>
                              <a:lnTo>
                                <a:pt x="2339" y="1683"/>
                              </a:lnTo>
                              <a:lnTo>
                                <a:pt x="2371" y="1679"/>
                              </a:lnTo>
                              <a:lnTo>
                                <a:pt x="2400" y="1671"/>
                              </a:lnTo>
                              <a:lnTo>
                                <a:pt x="2429" y="1664"/>
                              </a:lnTo>
                              <a:lnTo>
                                <a:pt x="2457" y="1655"/>
                              </a:lnTo>
                              <a:lnTo>
                                <a:pt x="2481" y="1644"/>
                              </a:lnTo>
                              <a:lnTo>
                                <a:pt x="2504" y="1631"/>
                              </a:lnTo>
                              <a:lnTo>
                                <a:pt x="2526" y="1618"/>
                              </a:lnTo>
                              <a:lnTo>
                                <a:pt x="2536" y="1611"/>
                              </a:lnTo>
                              <a:lnTo>
                                <a:pt x="2545" y="1604"/>
                              </a:lnTo>
                              <a:lnTo>
                                <a:pt x="2554" y="1597"/>
                              </a:lnTo>
                              <a:lnTo>
                                <a:pt x="2563" y="1588"/>
                              </a:lnTo>
                              <a:lnTo>
                                <a:pt x="2570" y="1580"/>
                              </a:lnTo>
                              <a:lnTo>
                                <a:pt x="2577" y="1572"/>
                              </a:lnTo>
                              <a:lnTo>
                                <a:pt x="2584" y="1563"/>
                              </a:lnTo>
                              <a:lnTo>
                                <a:pt x="2590" y="1554"/>
                              </a:lnTo>
                              <a:lnTo>
                                <a:pt x="2595" y="1544"/>
                              </a:lnTo>
                              <a:lnTo>
                                <a:pt x="2600" y="1535"/>
                              </a:lnTo>
                              <a:lnTo>
                                <a:pt x="2604" y="1526"/>
                              </a:lnTo>
                              <a:lnTo>
                                <a:pt x="2608" y="1516"/>
                              </a:lnTo>
                              <a:lnTo>
                                <a:pt x="2611" y="1505"/>
                              </a:lnTo>
                              <a:lnTo>
                                <a:pt x="2614" y="1495"/>
                              </a:lnTo>
                              <a:lnTo>
                                <a:pt x="2615" y="1485"/>
                              </a:lnTo>
                              <a:lnTo>
                                <a:pt x="2616" y="1475"/>
                              </a:lnTo>
                              <a:lnTo>
                                <a:pt x="2618" y="1437"/>
                              </a:lnTo>
                              <a:lnTo>
                                <a:pt x="2621" y="1394"/>
                              </a:lnTo>
                              <a:lnTo>
                                <a:pt x="2626" y="1347"/>
                              </a:lnTo>
                              <a:lnTo>
                                <a:pt x="2632" y="1297"/>
                              </a:lnTo>
                              <a:lnTo>
                                <a:pt x="2639" y="1245"/>
                              </a:lnTo>
                              <a:lnTo>
                                <a:pt x="2648" y="1195"/>
                              </a:lnTo>
                              <a:lnTo>
                                <a:pt x="2654" y="1171"/>
                              </a:lnTo>
                              <a:lnTo>
                                <a:pt x="2659" y="1147"/>
                              </a:lnTo>
                              <a:lnTo>
                                <a:pt x="2666" y="1124"/>
                              </a:lnTo>
                              <a:lnTo>
                                <a:pt x="2673" y="1103"/>
                              </a:lnTo>
                              <a:lnTo>
                                <a:pt x="2659" y="1089"/>
                              </a:lnTo>
                              <a:lnTo>
                                <a:pt x="2646" y="1071"/>
                              </a:lnTo>
                              <a:lnTo>
                                <a:pt x="2632" y="1052"/>
                              </a:lnTo>
                              <a:lnTo>
                                <a:pt x="2619" y="1029"/>
                              </a:lnTo>
                              <a:lnTo>
                                <a:pt x="2605" y="1004"/>
                              </a:lnTo>
                              <a:lnTo>
                                <a:pt x="2593" y="976"/>
                              </a:lnTo>
                              <a:lnTo>
                                <a:pt x="2587" y="962"/>
                              </a:lnTo>
                              <a:lnTo>
                                <a:pt x="2582" y="946"/>
                              </a:lnTo>
                              <a:lnTo>
                                <a:pt x="2577" y="930"/>
                              </a:lnTo>
                              <a:lnTo>
                                <a:pt x="2573" y="913"/>
                              </a:lnTo>
                              <a:lnTo>
                                <a:pt x="2569" y="896"/>
                              </a:lnTo>
                              <a:lnTo>
                                <a:pt x="2566" y="879"/>
                              </a:lnTo>
                              <a:lnTo>
                                <a:pt x="2563" y="861"/>
                              </a:lnTo>
                              <a:lnTo>
                                <a:pt x="2561" y="843"/>
                              </a:lnTo>
                              <a:lnTo>
                                <a:pt x="2560" y="824"/>
                              </a:lnTo>
                              <a:lnTo>
                                <a:pt x="2559" y="805"/>
                              </a:lnTo>
                              <a:lnTo>
                                <a:pt x="2559" y="785"/>
                              </a:lnTo>
                              <a:lnTo>
                                <a:pt x="2560" y="766"/>
                              </a:lnTo>
                              <a:lnTo>
                                <a:pt x="2562" y="745"/>
                              </a:lnTo>
                              <a:lnTo>
                                <a:pt x="2565" y="725"/>
                              </a:lnTo>
                              <a:lnTo>
                                <a:pt x="2568" y="703"/>
                              </a:lnTo>
                              <a:lnTo>
                                <a:pt x="2573" y="683"/>
                              </a:lnTo>
                              <a:lnTo>
                                <a:pt x="2579" y="661"/>
                              </a:lnTo>
                              <a:lnTo>
                                <a:pt x="2586" y="639"/>
                              </a:lnTo>
                              <a:lnTo>
                                <a:pt x="2594" y="617"/>
                              </a:lnTo>
                              <a:lnTo>
                                <a:pt x="2603" y="595"/>
                              </a:lnTo>
                              <a:lnTo>
                                <a:pt x="2618" y="598"/>
                              </a:lnTo>
                              <a:lnTo>
                                <a:pt x="2633" y="601"/>
                              </a:lnTo>
                              <a:lnTo>
                                <a:pt x="2649" y="603"/>
                              </a:lnTo>
                              <a:lnTo>
                                <a:pt x="2667" y="605"/>
                              </a:lnTo>
                              <a:lnTo>
                                <a:pt x="2684" y="606"/>
                              </a:lnTo>
                              <a:lnTo>
                                <a:pt x="2701" y="607"/>
                              </a:lnTo>
                              <a:lnTo>
                                <a:pt x="2720" y="607"/>
                              </a:lnTo>
                              <a:lnTo>
                                <a:pt x="2738" y="607"/>
                              </a:lnTo>
                              <a:lnTo>
                                <a:pt x="2755" y="606"/>
                              </a:lnTo>
                              <a:lnTo>
                                <a:pt x="2774" y="604"/>
                              </a:lnTo>
                              <a:lnTo>
                                <a:pt x="2791" y="602"/>
                              </a:lnTo>
                              <a:lnTo>
                                <a:pt x="2808" y="598"/>
                              </a:lnTo>
                              <a:lnTo>
                                <a:pt x="2825" y="594"/>
                              </a:lnTo>
                              <a:lnTo>
                                <a:pt x="2841" y="589"/>
                              </a:lnTo>
                              <a:lnTo>
                                <a:pt x="2855" y="583"/>
                              </a:lnTo>
                              <a:lnTo>
                                <a:pt x="2870" y="575"/>
                              </a:lnTo>
                              <a:lnTo>
                                <a:pt x="2876" y="571"/>
                              </a:lnTo>
                              <a:lnTo>
                                <a:pt x="2883" y="565"/>
                              </a:lnTo>
                              <a:lnTo>
                                <a:pt x="2891" y="557"/>
                              </a:lnTo>
                              <a:lnTo>
                                <a:pt x="2899" y="548"/>
                              </a:lnTo>
                              <a:lnTo>
                                <a:pt x="2919" y="524"/>
                              </a:lnTo>
                              <a:lnTo>
                                <a:pt x="2941" y="496"/>
                              </a:lnTo>
                              <a:lnTo>
                                <a:pt x="2966" y="466"/>
                              </a:lnTo>
                              <a:lnTo>
                                <a:pt x="2996" y="434"/>
                              </a:lnTo>
                              <a:lnTo>
                                <a:pt x="3012" y="418"/>
                              </a:lnTo>
                              <a:lnTo>
                                <a:pt x="3030" y="402"/>
                              </a:lnTo>
                              <a:lnTo>
                                <a:pt x="3047" y="387"/>
                              </a:lnTo>
                              <a:lnTo>
                                <a:pt x="3066" y="372"/>
                              </a:lnTo>
                              <a:lnTo>
                                <a:pt x="3064" y="357"/>
                              </a:lnTo>
                              <a:lnTo>
                                <a:pt x="3062" y="340"/>
                              </a:lnTo>
                              <a:lnTo>
                                <a:pt x="3061" y="321"/>
                              </a:lnTo>
                              <a:lnTo>
                                <a:pt x="3061" y="302"/>
                              </a:lnTo>
                              <a:lnTo>
                                <a:pt x="3061" y="280"/>
                              </a:lnTo>
                              <a:lnTo>
                                <a:pt x="3063" y="258"/>
                              </a:lnTo>
                              <a:lnTo>
                                <a:pt x="3066" y="234"/>
                              </a:lnTo>
                              <a:lnTo>
                                <a:pt x="3070" y="211"/>
                              </a:lnTo>
                              <a:lnTo>
                                <a:pt x="3076" y="187"/>
                              </a:lnTo>
                              <a:lnTo>
                                <a:pt x="3082" y="163"/>
                              </a:lnTo>
                              <a:lnTo>
                                <a:pt x="3089" y="139"/>
                              </a:lnTo>
                              <a:lnTo>
                                <a:pt x="3098" y="115"/>
                              </a:lnTo>
                              <a:lnTo>
                                <a:pt x="3108" y="92"/>
                              </a:lnTo>
                              <a:lnTo>
                                <a:pt x="3119" y="69"/>
                              </a:lnTo>
                              <a:lnTo>
                                <a:pt x="3133" y="48"/>
                              </a:lnTo>
                              <a:lnTo>
                                <a:pt x="3148" y="27"/>
                              </a:lnTo>
                              <a:lnTo>
                                <a:pt x="3168" y="36"/>
                              </a:lnTo>
                              <a:lnTo>
                                <a:pt x="3191" y="44"/>
                              </a:lnTo>
                              <a:lnTo>
                                <a:pt x="3216" y="52"/>
                              </a:lnTo>
                              <a:lnTo>
                                <a:pt x="3243" y="59"/>
                              </a:lnTo>
                              <a:lnTo>
                                <a:pt x="3271" y="66"/>
                              </a:lnTo>
                              <a:lnTo>
                                <a:pt x="3301" y="73"/>
                              </a:lnTo>
                              <a:lnTo>
                                <a:pt x="3332" y="78"/>
                              </a:lnTo>
                              <a:lnTo>
                                <a:pt x="3361" y="81"/>
                              </a:lnTo>
                              <a:lnTo>
                                <a:pt x="3396" y="84"/>
                              </a:lnTo>
                              <a:lnTo>
                                <a:pt x="3433" y="85"/>
                              </a:lnTo>
                              <a:lnTo>
                                <a:pt x="3472" y="84"/>
                              </a:lnTo>
                              <a:lnTo>
                                <a:pt x="3514" y="83"/>
                              </a:lnTo>
                              <a:lnTo>
                                <a:pt x="3558" y="80"/>
                              </a:lnTo>
                              <a:lnTo>
                                <a:pt x="3605" y="76"/>
                              </a:lnTo>
                              <a:lnTo>
                                <a:pt x="3653" y="72"/>
                              </a:lnTo>
                              <a:lnTo>
                                <a:pt x="3704" y="66"/>
                              </a:lnTo>
                              <a:lnTo>
                                <a:pt x="3810" y="54"/>
                              </a:lnTo>
                              <a:lnTo>
                                <a:pt x="3922" y="42"/>
                              </a:lnTo>
                              <a:lnTo>
                                <a:pt x="4039" y="28"/>
                              </a:lnTo>
                              <a:lnTo>
                                <a:pt x="4161" y="17"/>
                              </a:lnTo>
                              <a:lnTo>
                                <a:pt x="4223" y="12"/>
                              </a:lnTo>
                              <a:lnTo>
                                <a:pt x="4285" y="8"/>
                              </a:lnTo>
                              <a:lnTo>
                                <a:pt x="4348" y="4"/>
                              </a:lnTo>
                              <a:lnTo>
                                <a:pt x="4413" y="2"/>
                              </a:lnTo>
                              <a:lnTo>
                                <a:pt x="4476" y="1"/>
                              </a:lnTo>
                              <a:lnTo>
                                <a:pt x="4540" y="0"/>
                              </a:lnTo>
                              <a:lnTo>
                                <a:pt x="4604" y="2"/>
                              </a:lnTo>
                              <a:lnTo>
                                <a:pt x="4669" y="5"/>
                              </a:lnTo>
                              <a:lnTo>
                                <a:pt x="4732" y="9"/>
                              </a:lnTo>
                              <a:lnTo>
                                <a:pt x="4795" y="16"/>
                              </a:lnTo>
                              <a:lnTo>
                                <a:pt x="4857" y="24"/>
                              </a:lnTo>
                              <a:lnTo>
                                <a:pt x="4920" y="35"/>
                              </a:lnTo>
                              <a:lnTo>
                                <a:pt x="4981" y="48"/>
                              </a:lnTo>
                              <a:lnTo>
                                <a:pt x="5042" y="62"/>
                              </a:lnTo>
                              <a:lnTo>
                                <a:pt x="5101" y="81"/>
                              </a:lnTo>
                              <a:lnTo>
                                <a:pt x="5159" y="101"/>
                              </a:lnTo>
                              <a:lnTo>
                                <a:pt x="5184" y="110"/>
                              </a:lnTo>
                              <a:lnTo>
                                <a:pt x="5206" y="121"/>
                              </a:lnTo>
                              <a:lnTo>
                                <a:pt x="5230" y="131"/>
                              </a:lnTo>
                              <a:lnTo>
                                <a:pt x="5252" y="142"/>
                              </a:lnTo>
                              <a:lnTo>
                                <a:pt x="5273" y="153"/>
                              </a:lnTo>
                              <a:lnTo>
                                <a:pt x="5295" y="166"/>
                              </a:lnTo>
                              <a:lnTo>
                                <a:pt x="5315" y="178"/>
                              </a:lnTo>
                              <a:lnTo>
                                <a:pt x="5336" y="190"/>
                              </a:lnTo>
                              <a:lnTo>
                                <a:pt x="5356" y="204"/>
                              </a:lnTo>
                              <a:lnTo>
                                <a:pt x="5374" y="217"/>
                              </a:lnTo>
                              <a:lnTo>
                                <a:pt x="5393" y="231"/>
                              </a:lnTo>
                              <a:lnTo>
                                <a:pt x="5411" y="245"/>
                              </a:lnTo>
                              <a:lnTo>
                                <a:pt x="5428" y="259"/>
                              </a:lnTo>
                              <a:lnTo>
                                <a:pt x="5445" y="274"/>
                              </a:lnTo>
                              <a:lnTo>
                                <a:pt x="5461" y="289"/>
                              </a:lnTo>
                              <a:lnTo>
                                <a:pt x="5476" y="303"/>
                              </a:lnTo>
                              <a:lnTo>
                                <a:pt x="5523" y="309"/>
                              </a:lnTo>
                              <a:lnTo>
                                <a:pt x="5573" y="316"/>
                              </a:lnTo>
                              <a:lnTo>
                                <a:pt x="5625" y="323"/>
                              </a:lnTo>
                              <a:lnTo>
                                <a:pt x="5679" y="333"/>
                              </a:lnTo>
                              <a:lnTo>
                                <a:pt x="5734" y="343"/>
                              </a:lnTo>
                              <a:lnTo>
                                <a:pt x="5790" y="353"/>
                              </a:lnTo>
                              <a:lnTo>
                                <a:pt x="5847" y="365"/>
                              </a:lnTo>
                              <a:lnTo>
                                <a:pt x="5904" y="378"/>
                              </a:lnTo>
                              <a:lnTo>
                                <a:pt x="5957" y="390"/>
                              </a:lnTo>
                              <a:lnTo>
                                <a:pt x="6003" y="402"/>
                              </a:lnTo>
                              <a:lnTo>
                                <a:pt x="6043" y="414"/>
                              </a:lnTo>
                              <a:lnTo>
                                <a:pt x="6078" y="426"/>
                              </a:lnTo>
                              <a:lnTo>
                                <a:pt x="6109" y="436"/>
                              </a:lnTo>
                              <a:lnTo>
                                <a:pt x="6135" y="447"/>
                              </a:lnTo>
                              <a:lnTo>
                                <a:pt x="6159" y="458"/>
                              </a:lnTo>
                              <a:lnTo>
                                <a:pt x="6178" y="467"/>
                              </a:lnTo>
                              <a:lnTo>
                                <a:pt x="6213" y="484"/>
                              </a:lnTo>
                              <a:lnTo>
                                <a:pt x="6242" y="500"/>
                              </a:lnTo>
                              <a:lnTo>
                                <a:pt x="6258" y="506"/>
                              </a:lnTo>
                              <a:lnTo>
                                <a:pt x="6274" y="512"/>
                              </a:lnTo>
                              <a:lnTo>
                                <a:pt x="6291" y="517"/>
                              </a:lnTo>
                              <a:lnTo>
                                <a:pt x="6312" y="521"/>
                              </a:lnTo>
                              <a:lnTo>
                                <a:pt x="6332" y="525"/>
                              </a:lnTo>
                              <a:lnTo>
                                <a:pt x="6360" y="528"/>
                              </a:lnTo>
                              <a:lnTo>
                                <a:pt x="6392" y="531"/>
                              </a:lnTo>
                              <a:lnTo>
                                <a:pt x="6430" y="536"/>
                              </a:lnTo>
                              <a:lnTo>
                                <a:pt x="6472" y="539"/>
                              </a:lnTo>
                              <a:lnTo>
                                <a:pt x="6516" y="543"/>
                              </a:lnTo>
                              <a:lnTo>
                                <a:pt x="6561" y="547"/>
                              </a:lnTo>
                              <a:lnTo>
                                <a:pt x="6609" y="550"/>
                              </a:lnTo>
                              <a:lnTo>
                                <a:pt x="6637" y="553"/>
                              </a:lnTo>
                              <a:lnTo>
                                <a:pt x="6671" y="557"/>
                              </a:lnTo>
                              <a:lnTo>
                                <a:pt x="6707" y="563"/>
                              </a:lnTo>
                              <a:lnTo>
                                <a:pt x="6749" y="569"/>
                              </a:lnTo>
                              <a:lnTo>
                                <a:pt x="6792" y="577"/>
                              </a:lnTo>
                              <a:lnTo>
                                <a:pt x="6838" y="586"/>
                              </a:lnTo>
                              <a:lnTo>
                                <a:pt x="6884" y="596"/>
                              </a:lnTo>
                              <a:lnTo>
                                <a:pt x="6931" y="606"/>
                              </a:lnTo>
                              <a:lnTo>
                                <a:pt x="6976" y="618"/>
                              </a:lnTo>
                              <a:lnTo>
                                <a:pt x="7020" y="631"/>
                              </a:lnTo>
                              <a:lnTo>
                                <a:pt x="7062" y="643"/>
                              </a:lnTo>
                              <a:lnTo>
                                <a:pt x="7101" y="656"/>
                              </a:lnTo>
                              <a:lnTo>
                                <a:pt x="7118" y="664"/>
                              </a:lnTo>
                              <a:lnTo>
                                <a:pt x="7136" y="671"/>
                              </a:lnTo>
                              <a:lnTo>
                                <a:pt x="7151" y="678"/>
                              </a:lnTo>
                              <a:lnTo>
                                <a:pt x="7165" y="685"/>
                              </a:lnTo>
                              <a:lnTo>
                                <a:pt x="7179" y="693"/>
                              </a:lnTo>
                              <a:lnTo>
                                <a:pt x="7190" y="700"/>
                              </a:lnTo>
                              <a:lnTo>
                                <a:pt x="7200" y="709"/>
                              </a:lnTo>
                              <a:lnTo>
                                <a:pt x="7208" y="716"/>
                              </a:lnTo>
                              <a:lnTo>
                                <a:pt x="7214" y="723"/>
                              </a:lnTo>
                              <a:lnTo>
                                <a:pt x="7219" y="731"/>
                              </a:lnTo>
                              <a:lnTo>
                                <a:pt x="7223" y="738"/>
                              </a:lnTo>
                              <a:lnTo>
                                <a:pt x="7227" y="746"/>
                              </a:lnTo>
                              <a:lnTo>
                                <a:pt x="7231" y="756"/>
                              </a:lnTo>
                              <a:lnTo>
                                <a:pt x="7234" y="765"/>
                              </a:lnTo>
                              <a:lnTo>
                                <a:pt x="7236" y="774"/>
                              </a:lnTo>
                              <a:lnTo>
                                <a:pt x="7237" y="783"/>
                              </a:lnTo>
                              <a:lnTo>
                                <a:pt x="7239" y="803"/>
                              </a:lnTo>
                              <a:lnTo>
                                <a:pt x="7238" y="824"/>
                              </a:lnTo>
                              <a:lnTo>
                                <a:pt x="7237" y="846"/>
                              </a:lnTo>
                              <a:lnTo>
                                <a:pt x="7234" y="868"/>
                              </a:lnTo>
                              <a:lnTo>
                                <a:pt x="7225" y="918"/>
                              </a:lnTo>
                              <a:lnTo>
                                <a:pt x="7218" y="968"/>
                              </a:lnTo>
                              <a:lnTo>
                                <a:pt x="7214" y="994"/>
                              </a:lnTo>
                              <a:lnTo>
                                <a:pt x="7212" y="1022"/>
                              </a:lnTo>
                              <a:lnTo>
                                <a:pt x="7210" y="1049"/>
                              </a:lnTo>
                              <a:lnTo>
                                <a:pt x="7210" y="1076"/>
                              </a:lnTo>
                              <a:lnTo>
                                <a:pt x="7211" y="1104"/>
                              </a:lnTo>
                              <a:lnTo>
                                <a:pt x="7214" y="1133"/>
                              </a:lnTo>
                              <a:lnTo>
                                <a:pt x="7217" y="1164"/>
                              </a:lnTo>
                              <a:lnTo>
                                <a:pt x="7221" y="1197"/>
                              </a:lnTo>
                              <a:lnTo>
                                <a:pt x="7229" y="1267"/>
                              </a:lnTo>
                              <a:lnTo>
                                <a:pt x="7236" y="1340"/>
                              </a:lnTo>
                              <a:lnTo>
                                <a:pt x="7238" y="1376"/>
                              </a:lnTo>
                              <a:lnTo>
                                <a:pt x="7238" y="1413"/>
                              </a:lnTo>
                              <a:lnTo>
                                <a:pt x="7236" y="1450"/>
                              </a:lnTo>
                              <a:lnTo>
                                <a:pt x="7233" y="1487"/>
                              </a:lnTo>
                              <a:lnTo>
                                <a:pt x="7229" y="1504"/>
                              </a:lnTo>
                              <a:lnTo>
                                <a:pt x="7226" y="1522"/>
                              </a:lnTo>
                              <a:lnTo>
                                <a:pt x="7221" y="1539"/>
                              </a:lnTo>
                              <a:lnTo>
                                <a:pt x="7217" y="1557"/>
                              </a:lnTo>
                              <a:lnTo>
                                <a:pt x="7211" y="1573"/>
                              </a:lnTo>
                              <a:lnTo>
                                <a:pt x="7205" y="1589"/>
                              </a:lnTo>
                              <a:lnTo>
                                <a:pt x="7198" y="1606"/>
                              </a:lnTo>
                              <a:lnTo>
                                <a:pt x="7190" y="1621"/>
                              </a:lnTo>
                              <a:lnTo>
                                <a:pt x="7184" y="1631"/>
                              </a:lnTo>
                              <a:lnTo>
                                <a:pt x="7176" y="1640"/>
                              </a:lnTo>
                              <a:lnTo>
                                <a:pt x="7169" y="1648"/>
                              </a:lnTo>
                              <a:lnTo>
                                <a:pt x="7162" y="1656"/>
                              </a:lnTo>
                              <a:lnTo>
                                <a:pt x="7153" y="1663"/>
                              </a:lnTo>
                              <a:lnTo>
                                <a:pt x="7145" y="1670"/>
                              </a:lnTo>
                              <a:lnTo>
                                <a:pt x="7136" y="1677"/>
                              </a:lnTo>
                              <a:lnTo>
                                <a:pt x="7125" y="1682"/>
                              </a:lnTo>
                              <a:lnTo>
                                <a:pt x="7106" y="1692"/>
                              </a:lnTo>
                              <a:lnTo>
                                <a:pt x="7085" y="1700"/>
                              </a:lnTo>
                              <a:lnTo>
                                <a:pt x="7063" y="1706"/>
                              </a:lnTo>
                              <a:lnTo>
                                <a:pt x="7041" y="17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166687" y="23813"/>
                          <a:ext cx="19685" cy="14605"/>
                        </a:xfrm>
                        <a:custGeom>
                          <a:avLst/>
                          <a:gdLst>
                            <a:gd name="T0" fmla="*/ 510 w 518"/>
                            <a:gd name="T1" fmla="*/ 321 h 387"/>
                            <a:gd name="T2" fmla="*/ 499 w 518"/>
                            <a:gd name="T3" fmla="*/ 348 h 387"/>
                            <a:gd name="T4" fmla="*/ 484 w 518"/>
                            <a:gd name="T5" fmla="*/ 367 h 387"/>
                            <a:gd name="T6" fmla="*/ 468 w 518"/>
                            <a:gd name="T7" fmla="*/ 381 h 387"/>
                            <a:gd name="T8" fmla="*/ 453 w 518"/>
                            <a:gd name="T9" fmla="*/ 387 h 387"/>
                            <a:gd name="T10" fmla="*/ 442 w 518"/>
                            <a:gd name="T11" fmla="*/ 387 h 387"/>
                            <a:gd name="T12" fmla="*/ 436 w 518"/>
                            <a:gd name="T13" fmla="*/ 384 h 387"/>
                            <a:gd name="T14" fmla="*/ 430 w 518"/>
                            <a:gd name="T15" fmla="*/ 380 h 387"/>
                            <a:gd name="T16" fmla="*/ 425 w 518"/>
                            <a:gd name="T17" fmla="*/ 374 h 387"/>
                            <a:gd name="T18" fmla="*/ 421 w 518"/>
                            <a:gd name="T19" fmla="*/ 360 h 387"/>
                            <a:gd name="T20" fmla="*/ 420 w 518"/>
                            <a:gd name="T21" fmla="*/ 332 h 387"/>
                            <a:gd name="T22" fmla="*/ 415 w 518"/>
                            <a:gd name="T23" fmla="*/ 300 h 387"/>
                            <a:gd name="T24" fmla="*/ 407 w 518"/>
                            <a:gd name="T25" fmla="*/ 269 h 387"/>
                            <a:gd name="T26" fmla="*/ 394 w 518"/>
                            <a:gd name="T27" fmla="*/ 240 h 387"/>
                            <a:gd name="T28" fmla="*/ 378 w 518"/>
                            <a:gd name="T29" fmla="*/ 214 h 387"/>
                            <a:gd name="T30" fmla="*/ 359 w 518"/>
                            <a:gd name="T31" fmla="*/ 190 h 387"/>
                            <a:gd name="T32" fmla="*/ 337 w 518"/>
                            <a:gd name="T33" fmla="*/ 168 h 387"/>
                            <a:gd name="T34" fmla="*/ 311 w 518"/>
                            <a:gd name="T35" fmla="*/ 147 h 387"/>
                            <a:gd name="T36" fmla="*/ 284 w 518"/>
                            <a:gd name="T37" fmla="*/ 129 h 387"/>
                            <a:gd name="T38" fmla="*/ 253 w 518"/>
                            <a:gd name="T39" fmla="*/ 112 h 387"/>
                            <a:gd name="T40" fmla="*/ 205 w 518"/>
                            <a:gd name="T41" fmla="*/ 92 h 387"/>
                            <a:gd name="T42" fmla="*/ 135 w 518"/>
                            <a:gd name="T43" fmla="*/ 70 h 387"/>
                            <a:gd name="T44" fmla="*/ 60 w 518"/>
                            <a:gd name="T45" fmla="*/ 56 h 387"/>
                            <a:gd name="T46" fmla="*/ 13 w 518"/>
                            <a:gd name="T47" fmla="*/ 50 h 387"/>
                            <a:gd name="T48" fmla="*/ 3 w 518"/>
                            <a:gd name="T49" fmla="*/ 46 h 387"/>
                            <a:gd name="T50" fmla="*/ 0 w 518"/>
                            <a:gd name="T51" fmla="*/ 40 h 387"/>
                            <a:gd name="T52" fmla="*/ 5 w 518"/>
                            <a:gd name="T53" fmla="*/ 31 h 387"/>
                            <a:gd name="T54" fmla="*/ 15 w 518"/>
                            <a:gd name="T55" fmla="*/ 23 h 387"/>
                            <a:gd name="T56" fmla="*/ 30 w 518"/>
                            <a:gd name="T57" fmla="*/ 15 h 387"/>
                            <a:gd name="T58" fmla="*/ 48 w 518"/>
                            <a:gd name="T59" fmla="*/ 8 h 387"/>
                            <a:gd name="T60" fmla="*/ 68 w 518"/>
                            <a:gd name="T61" fmla="*/ 4 h 387"/>
                            <a:gd name="T62" fmla="*/ 97 w 518"/>
                            <a:gd name="T63" fmla="*/ 1 h 387"/>
                            <a:gd name="T64" fmla="*/ 136 w 518"/>
                            <a:gd name="T65" fmla="*/ 1 h 387"/>
                            <a:gd name="T66" fmla="*/ 175 w 518"/>
                            <a:gd name="T67" fmla="*/ 4 h 387"/>
                            <a:gd name="T68" fmla="*/ 215 w 518"/>
                            <a:gd name="T69" fmla="*/ 10 h 387"/>
                            <a:gd name="T70" fmla="*/ 255 w 518"/>
                            <a:gd name="T71" fmla="*/ 19 h 387"/>
                            <a:gd name="T72" fmla="*/ 294 w 518"/>
                            <a:gd name="T73" fmla="*/ 30 h 387"/>
                            <a:gd name="T74" fmla="*/ 331 w 518"/>
                            <a:gd name="T75" fmla="*/ 46 h 387"/>
                            <a:gd name="T76" fmla="*/ 368 w 518"/>
                            <a:gd name="T77" fmla="*/ 63 h 387"/>
                            <a:gd name="T78" fmla="*/ 402 w 518"/>
                            <a:gd name="T79" fmla="*/ 83 h 387"/>
                            <a:gd name="T80" fmla="*/ 432 w 518"/>
                            <a:gd name="T81" fmla="*/ 105 h 387"/>
                            <a:gd name="T82" fmla="*/ 459 w 518"/>
                            <a:gd name="T83" fmla="*/ 131 h 387"/>
                            <a:gd name="T84" fmla="*/ 481 w 518"/>
                            <a:gd name="T85" fmla="*/ 157 h 387"/>
                            <a:gd name="T86" fmla="*/ 499 w 518"/>
                            <a:gd name="T87" fmla="*/ 187 h 387"/>
                            <a:gd name="T88" fmla="*/ 511 w 518"/>
                            <a:gd name="T89" fmla="*/ 218 h 387"/>
                            <a:gd name="T90" fmla="*/ 517 w 518"/>
                            <a:gd name="T91" fmla="*/ 252 h 387"/>
                            <a:gd name="T92" fmla="*/ 517 w 518"/>
                            <a:gd name="T93" fmla="*/ 287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8" h="387">
                              <a:moveTo>
                                <a:pt x="514" y="306"/>
                              </a:moveTo>
                              <a:lnTo>
                                <a:pt x="510" y="321"/>
                              </a:lnTo>
                              <a:lnTo>
                                <a:pt x="505" y="335"/>
                              </a:lnTo>
                              <a:lnTo>
                                <a:pt x="499" y="348"/>
                              </a:lnTo>
                              <a:lnTo>
                                <a:pt x="492" y="358"/>
                              </a:lnTo>
                              <a:lnTo>
                                <a:pt x="484" y="367"/>
                              </a:lnTo>
                              <a:lnTo>
                                <a:pt x="476" y="375"/>
                              </a:lnTo>
                              <a:lnTo>
                                <a:pt x="468" y="381"/>
                              </a:lnTo>
                              <a:lnTo>
                                <a:pt x="461" y="384"/>
                              </a:lnTo>
                              <a:lnTo>
                                <a:pt x="453" y="387"/>
                              </a:lnTo>
                              <a:lnTo>
                                <a:pt x="446" y="387"/>
                              </a:lnTo>
                              <a:lnTo>
                                <a:pt x="442" y="387"/>
                              </a:lnTo>
                              <a:lnTo>
                                <a:pt x="439" y="386"/>
                              </a:lnTo>
                              <a:lnTo>
                                <a:pt x="436" y="384"/>
                              </a:lnTo>
                              <a:lnTo>
                                <a:pt x="432" y="382"/>
                              </a:lnTo>
                              <a:lnTo>
                                <a:pt x="430" y="380"/>
                              </a:lnTo>
                              <a:lnTo>
                                <a:pt x="427" y="377"/>
                              </a:lnTo>
                              <a:lnTo>
                                <a:pt x="425" y="374"/>
                              </a:lnTo>
                              <a:lnTo>
                                <a:pt x="424" y="369"/>
                              </a:lnTo>
                              <a:lnTo>
                                <a:pt x="421" y="360"/>
                              </a:lnTo>
                              <a:lnTo>
                                <a:pt x="420" y="349"/>
                              </a:lnTo>
                              <a:lnTo>
                                <a:pt x="420" y="332"/>
                              </a:lnTo>
                              <a:lnTo>
                                <a:pt x="418" y="315"/>
                              </a:lnTo>
                              <a:lnTo>
                                <a:pt x="415" y="300"/>
                              </a:lnTo>
                              <a:lnTo>
                                <a:pt x="411" y="284"/>
                              </a:lnTo>
                              <a:lnTo>
                                <a:pt x="407" y="269"/>
                              </a:lnTo>
                              <a:lnTo>
                                <a:pt x="401" y="255"/>
                              </a:lnTo>
                              <a:lnTo>
                                <a:pt x="394" y="240"/>
                              </a:lnTo>
                              <a:lnTo>
                                <a:pt x="387" y="227"/>
                              </a:lnTo>
                              <a:lnTo>
                                <a:pt x="378" y="214"/>
                              </a:lnTo>
                              <a:lnTo>
                                <a:pt x="369" y="201"/>
                              </a:lnTo>
                              <a:lnTo>
                                <a:pt x="359" y="190"/>
                              </a:lnTo>
                              <a:lnTo>
                                <a:pt x="348" y="179"/>
                              </a:lnTo>
                              <a:lnTo>
                                <a:pt x="337" y="168"/>
                              </a:lnTo>
                              <a:lnTo>
                                <a:pt x="324" y="157"/>
                              </a:lnTo>
                              <a:lnTo>
                                <a:pt x="311" y="147"/>
                              </a:lnTo>
                              <a:lnTo>
                                <a:pt x="298" y="138"/>
                              </a:lnTo>
                              <a:lnTo>
                                <a:pt x="284" y="129"/>
                              </a:lnTo>
                              <a:lnTo>
                                <a:pt x="268" y="121"/>
                              </a:lnTo>
                              <a:lnTo>
                                <a:pt x="253" y="112"/>
                              </a:lnTo>
                              <a:lnTo>
                                <a:pt x="238" y="105"/>
                              </a:lnTo>
                              <a:lnTo>
                                <a:pt x="205" y="92"/>
                              </a:lnTo>
                              <a:lnTo>
                                <a:pt x="170" y="80"/>
                              </a:lnTo>
                              <a:lnTo>
                                <a:pt x="135" y="70"/>
                              </a:lnTo>
                              <a:lnTo>
                                <a:pt x="98" y="62"/>
                              </a:lnTo>
                              <a:lnTo>
                                <a:pt x="60" y="56"/>
                              </a:lnTo>
                              <a:lnTo>
                                <a:pt x="22" y="52"/>
                              </a:lnTo>
                              <a:lnTo>
                                <a:pt x="13" y="50"/>
                              </a:lnTo>
                              <a:lnTo>
                                <a:pt x="7" y="48"/>
                              </a:lnTo>
                              <a:lnTo>
                                <a:pt x="3" y="46"/>
                              </a:lnTo>
                              <a:lnTo>
                                <a:pt x="1" y="43"/>
                              </a:lnTo>
                              <a:lnTo>
                                <a:pt x="0" y="40"/>
                              </a:lnTo>
                              <a:lnTo>
                                <a:pt x="2" y="36"/>
                              </a:lnTo>
                              <a:lnTo>
                                <a:pt x="5" y="31"/>
                              </a:lnTo>
                              <a:lnTo>
                                <a:pt x="9" y="27"/>
                              </a:lnTo>
                              <a:lnTo>
                                <a:pt x="15" y="23"/>
                              </a:lnTo>
                              <a:lnTo>
                                <a:pt x="22" y="19"/>
                              </a:lnTo>
                              <a:lnTo>
                                <a:pt x="30" y="15"/>
                              </a:lnTo>
                              <a:lnTo>
                                <a:pt x="39" y="11"/>
                              </a:lnTo>
                              <a:lnTo>
                                <a:pt x="48" y="8"/>
                              </a:lnTo>
                              <a:lnTo>
                                <a:pt x="58" y="6"/>
                              </a:lnTo>
                              <a:lnTo>
                                <a:pt x="68" y="4"/>
                              </a:lnTo>
                              <a:lnTo>
                                <a:pt x="79" y="2"/>
                              </a:lnTo>
                              <a:lnTo>
                                <a:pt x="97" y="1"/>
                              </a:lnTo>
                              <a:lnTo>
                                <a:pt x="116" y="0"/>
                              </a:lnTo>
                              <a:lnTo>
                                <a:pt x="136" y="1"/>
                              </a:lnTo>
                              <a:lnTo>
                                <a:pt x="155" y="2"/>
                              </a:lnTo>
                              <a:lnTo>
                                <a:pt x="175" y="4"/>
                              </a:lnTo>
                              <a:lnTo>
                                <a:pt x="195" y="6"/>
                              </a:lnTo>
                              <a:lnTo>
                                <a:pt x="215" y="10"/>
                              </a:lnTo>
                              <a:lnTo>
                                <a:pt x="235" y="14"/>
                              </a:lnTo>
                              <a:lnTo>
                                <a:pt x="255" y="19"/>
                              </a:lnTo>
                              <a:lnTo>
                                <a:pt x="274" y="24"/>
                              </a:lnTo>
                              <a:lnTo>
                                <a:pt x="294" y="30"/>
                              </a:lnTo>
                              <a:lnTo>
                                <a:pt x="313" y="38"/>
                              </a:lnTo>
                              <a:lnTo>
                                <a:pt x="331" y="46"/>
                              </a:lnTo>
                              <a:lnTo>
                                <a:pt x="350" y="54"/>
                              </a:lnTo>
                              <a:lnTo>
                                <a:pt x="368" y="63"/>
                              </a:lnTo>
                              <a:lnTo>
                                <a:pt x="386" y="72"/>
                              </a:lnTo>
                              <a:lnTo>
                                <a:pt x="402" y="83"/>
                              </a:lnTo>
                              <a:lnTo>
                                <a:pt x="417" y="94"/>
                              </a:lnTo>
                              <a:lnTo>
                                <a:pt x="432" y="105"/>
                              </a:lnTo>
                              <a:lnTo>
                                <a:pt x="446" y="117"/>
                              </a:lnTo>
                              <a:lnTo>
                                <a:pt x="459" y="131"/>
                              </a:lnTo>
                              <a:lnTo>
                                <a:pt x="471" y="143"/>
                              </a:lnTo>
                              <a:lnTo>
                                <a:pt x="481" y="157"/>
                              </a:lnTo>
                              <a:lnTo>
                                <a:pt x="492" y="172"/>
                              </a:lnTo>
                              <a:lnTo>
                                <a:pt x="499" y="187"/>
                              </a:lnTo>
                              <a:lnTo>
                                <a:pt x="506" y="202"/>
                              </a:lnTo>
                              <a:lnTo>
                                <a:pt x="511" y="218"/>
                              </a:lnTo>
                              <a:lnTo>
                                <a:pt x="515" y="235"/>
                              </a:lnTo>
                              <a:lnTo>
                                <a:pt x="517" y="252"/>
                              </a:lnTo>
                              <a:lnTo>
                                <a:pt x="518" y="269"/>
                              </a:lnTo>
                              <a:lnTo>
                                <a:pt x="517" y="287"/>
                              </a:lnTo>
                              <a:lnTo>
                                <a:pt x="514" y="3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119062" y="100013"/>
                          <a:ext cx="24130" cy="33655"/>
                        </a:xfrm>
                        <a:custGeom>
                          <a:avLst/>
                          <a:gdLst>
                            <a:gd name="T0" fmla="*/ 89 w 657"/>
                            <a:gd name="T1" fmla="*/ 97 h 914"/>
                            <a:gd name="T2" fmla="*/ 85 w 657"/>
                            <a:gd name="T3" fmla="*/ 188 h 914"/>
                            <a:gd name="T4" fmla="*/ 92 w 657"/>
                            <a:gd name="T5" fmla="*/ 264 h 914"/>
                            <a:gd name="T6" fmla="*/ 108 w 657"/>
                            <a:gd name="T7" fmla="*/ 329 h 914"/>
                            <a:gd name="T8" fmla="*/ 129 w 657"/>
                            <a:gd name="T9" fmla="*/ 386 h 914"/>
                            <a:gd name="T10" fmla="*/ 164 w 657"/>
                            <a:gd name="T11" fmla="*/ 455 h 914"/>
                            <a:gd name="T12" fmla="*/ 216 w 657"/>
                            <a:gd name="T13" fmla="*/ 560 h 914"/>
                            <a:gd name="T14" fmla="*/ 236 w 657"/>
                            <a:gd name="T15" fmla="*/ 619 h 914"/>
                            <a:gd name="T16" fmla="*/ 250 w 657"/>
                            <a:gd name="T17" fmla="*/ 687 h 914"/>
                            <a:gd name="T18" fmla="*/ 268 w 657"/>
                            <a:gd name="T19" fmla="*/ 740 h 914"/>
                            <a:gd name="T20" fmla="*/ 308 w 657"/>
                            <a:gd name="T21" fmla="*/ 742 h 914"/>
                            <a:gd name="T22" fmla="*/ 348 w 657"/>
                            <a:gd name="T23" fmla="*/ 738 h 914"/>
                            <a:gd name="T24" fmla="*/ 388 w 657"/>
                            <a:gd name="T25" fmla="*/ 728 h 914"/>
                            <a:gd name="T26" fmla="*/ 428 w 657"/>
                            <a:gd name="T27" fmla="*/ 712 h 914"/>
                            <a:gd name="T28" fmla="*/ 467 w 657"/>
                            <a:gd name="T29" fmla="*/ 693 h 914"/>
                            <a:gd name="T30" fmla="*/ 539 w 657"/>
                            <a:gd name="T31" fmla="*/ 639 h 914"/>
                            <a:gd name="T32" fmla="*/ 602 w 657"/>
                            <a:gd name="T33" fmla="*/ 574 h 914"/>
                            <a:gd name="T34" fmla="*/ 640 w 657"/>
                            <a:gd name="T35" fmla="*/ 522 h 914"/>
                            <a:gd name="T36" fmla="*/ 647 w 657"/>
                            <a:gd name="T37" fmla="*/ 517 h 914"/>
                            <a:gd name="T38" fmla="*/ 653 w 657"/>
                            <a:gd name="T39" fmla="*/ 521 h 914"/>
                            <a:gd name="T40" fmla="*/ 657 w 657"/>
                            <a:gd name="T41" fmla="*/ 543 h 914"/>
                            <a:gd name="T42" fmla="*/ 647 w 657"/>
                            <a:gd name="T43" fmla="*/ 594 h 914"/>
                            <a:gd name="T44" fmla="*/ 624 w 657"/>
                            <a:gd name="T45" fmla="*/ 652 h 914"/>
                            <a:gd name="T46" fmla="*/ 591 w 657"/>
                            <a:gd name="T47" fmla="*/ 706 h 914"/>
                            <a:gd name="T48" fmla="*/ 550 w 657"/>
                            <a:gd name="T49" fmla="*/ 757 h 914"/>
                            <a:gd name="T50" fmla="*/ 501 w 657"/>
                            <a:gd name="T51" fmla="*/ 803 h 914"/>
                            <a:gd name="T52" fmla="*/ 447 w 657"/>
                            <a:gd name="T53" fmla="*/ 843 h 914"/>
                            <a:gd name="T54" fmla="*/ 387 w 657"/>
                            <a:gd name="T55" fmla="*/ 876 h 914"/>
                            <a:gd name="T56" fmla="*/ 322 w 657"/>
                            <a:gd name="T57" fmla="*/ 899 h 914"/>
                            <a:gd name="T58" fmla="*/ 255 w 657"/>
                            <a:gd name="T59" fmla="*/ 912 h 914"/>
                            <a:gd name="T60" fmla="*/ 185 w 657"/>
                            <a:gd name="T61" fmla="*/ 912 h 914"/>
                            <a:gd name="T62" fmla="*/ 116 w 657"/>
                            <a:gd name="T63" fmla="*/ 900 h 914"/>
                            <a:gd name="T64" fmla="*/ 108 w 657"/>
                            <a:gd name="T65" fmla="*/ 842 h 914"/>
                            <a:gd name="T66" fmla="*/ 116 w 657"/>
                            <a:gd name="T67" fmla="*/ 769 h 914"/>
                            <a:gd name="T68" fmla="*/ 109 w 657"/>
                            <a:gd name="T69" fmla="*/ 694 h 914"/>
                            <a:gd name="T70" fmla="*/ 90 w 657"/>
                            <a:gd name="T71" fmla="*/ 619 h 914"/>
                            <a:gd name="T72" fmla="*/ 49 w 657"/>
                            <a:gd name="T73" fmla="*/ 491 h 914"/>
                            <a:gd name="T74" fmla="*/ 25 w 657"/>
                            <a:gd name="T75" fmla="*/ 413 h 914"/>
                            <a:gd name="T76" fmla="*/ 7 w 657"/>
                            <a:gd name="T77" fmla="*/ 333 h 914"/>
                            <a:gd name="T78" fmla="*/ 0 w 657"/>
                            <a:gd name="T79" fmla="*/ 250 h 914"/>
                            <a:gd name="T80" fmla="*/ 9 w 657"/>
                            <a:gd name="T81" fmla="*/ 164 h 914"/>
                            <a:gd name="T82" fmla="*/ 37 w 657"/>
                            <a:gd name="T83" fmla="*/ 76 h 914"/>
                            <a:gd name="T84" fmla="*/ 75 w 657"/>
                            <a:gd name="T85" fmla="*/ 12 h 914"/>
                            <a:gd name="T86" fmla="*/ 87 w 657"/>
                            <a:gd name="T87" fmla="*/ 1 h 914"/>
                            <a:gd name="T88" fmla="*/ 96 w 657"/>
                            <a:gd name="T89" fmla="*/ 2 h 914"/>
                            <a:gd name="T90" fmla="*/ 100 w 657"/>
                            <a:gd name="T91" fmla="*/ 16 h 9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57" h="914">
                              <a:moveTo>
                                <a:pt x="99" y="27"/>
                              </a:moveTo>
                              <a:lnTo>
                                <a:pt x="94" y="63"/>
                              </a:lnTo>
                              <a:lnTo>
                                <a:pt x="89" y="97"/>
                              </a:lnTo>
                              <a:lnTo>
                                <a:pt x="86" y="129"/>
                              </a:lnTo>
                              <a:lnTo>
                                <a:pt x="85" y="159"/>
                              </a:lnTo>
                              <a:lnTo>
                                <a:pt x="85" y="188"/>
                              </a:lnTo>
                              <a:lnTo>
                                <a:pt x="86" y="214"/>
                              </a:lnTo>
                              <a:lnTo>
                                <a:pt x="88" y="240"/>
                              </a:lnTo>
                              <a:lnTo>
                                <a:pt x="92" y="264"/>
                              </a:lnTo>
                              <a:lnTo>
                                <a:pt x="97" y="287"/>
                              </a:lnTo>
                              <a:lnTo>
                                <a:pt x="102" y="309"/>
                              </a:lnTo>
                              <a:lnTo>
                                <a:pt x="108" y="329"/>
                              </a:lnTo>
                              <a:lnTo>
                                <a:pt x="115" y="349"/>
                              </a:lnTo>
                              <a:lnTo>
                                <a:pt x="122" y="368"/>
                              </a:lnTo>
                              <a:lnTo>
                                <a:pt x="129" y="386"/>
                              </a:lnTo>
                              <a:lnTo>
                                <a:pt x="137" y="404"/>
                              </a:lnTo>
                              <a:lnTo>
                                <a:pt x="147" y="421"/>
                              </a:lnTo>
                              <a:lnTo>
                                <a:pt x="164" y="455"/>
                              </a:lnTo>
                              <a:lnTo>
                                <a:pt x="182" y="489"/>
                              </a:lnTo>
                              <a:lnTo>
                                <a:pt x="200" y="524"/>
                              </a:lnTo>
                              <a:lnTo>
                                <a:pt x="216" y="560"/>
                              </a:lnTo>
                              <a:lnTo>
                                <a:pt x="223" y="578"/>
                              </a:lnTo>
                              <a:lnTo>
                                <a:pt x="230" y="599"/>
                              </a:lnTo>
                              <a:lnTo>
                                <a:pt x="236" y="619"/>
                              </a:lnTo>
                              <a:lnTo>
                                <a:pt x="241" y="639"/>
                              </a:lnTo>
                              <a:lnTo>
                                <a:pt x="246" y="662"/>
                              </a:lnTo>
                              <a:lnTo>
                                <a:pt x="250" y="687"/>
                              </a:lnTo>
                              <a:lnTo>
                                <a:pt x="253" y="711"/>
                              </a:lnTo>
                              <a:lnTo>
                                <a:pt x="255" y="738"/>
                              </a:lnTo>
                              <a:lnTo>
                                <a:pt x="268" y="740"/>
                              </a:lnTo>
                              <a:lnTo>
                                <a:pt x="281" y="741"/>
                              </a:lnTo>
                              <a:lnTo>
                                <a:pt x="294" y="742"/>
                              </a:lnTo>
                              <a:lnTo>
                                <a:pt x="308" y="742"/>
                              </a:lnTo>
                              <a:lnTo>
                                <a:pt x="321" y="741"/>
                              </a:lnTo>
                              <a:lnTo>
                                <a:pt x="335" y="740"/>
                              </a:lnTo>
                              <a:lnTo>
                                <a:pt x="348" y="738"/>
                              </a:lnTo>
                              <a:lnTo>
                                <a:pt x="362" y="735"/>
                              </a:lnTo>
                              <a:lnTo>
                                <a:pt x="375" y="732"/>
                              </a:lnTo>
                              <a:lnTo>
                                <a:pt x="388" y="728"/>
                              </a:lnTo>
                              <a:lnTo>
                                <a:pt x="402" y="723"/>
                              </a:lnTo>
                              <a:lnTo>
                                <a:pt x="415" y="718"/>
                              </a:lnTo>
                              <a:lnTo>
                                <a:pt x="428" y="712"/>
                              </a:lnTo>
                              <a:lnTo>
                                <a:pt x="441" y="706"/>
                              </a:lnTo>
                              <a:lnTo>
                                <a:pt x="454" y="700"/>
                              </a:lnTo>
                              <a:lnTo>
                                <a:pt x="467" y="693"/>
                              </a:lnTo>
                              <a:lnTo>
                                <a:pt x="491" y="676"/>
                              </a:lnTo>
                              <a:lnTo>
                                <a:pt x="516" y="659"/>
                              </a:lnTo>
                              <a:lnTo>
                                <a:pt x="539" y="639"/>
                              </a:lnTo>
                              <a:lnTo>
                                <a:pt x="562" y="619"/>
                              </a:lnTo>
                              <a:lnTo>
                                <a:pt x="582" y="597"/>
                              </a:lnTo>
                              <a:lnTo>
                                <a:pt x="602" y="574"/>
                              </a:lnTo>
                              <a:lnTo>
                                <a:pt x="621" y="550"/>
                              </a:lnTo>
                              <a:lnTo>
                                <a:pt x="638" y="525"/>
                              </a:lnTo>
                              <a:lnTo>
                                <a:pt x="640" y="522"/>
                              </a:lnTo>
                              <a:lnTo>
                                <a:pt x="643" y="519"/>
                              </a:lnTo>
                              <a:lnTo>
                                <a:pt x="645" y="518"/>
                              </a:lnTo>
                              <a:lnTo>
                                <a:pt x="647" y="517"/>
                              </a:lnTo>
                              <a:lnTo>
                                <a:pt x="649" y="517"/>
                              </a:lnTo>
                              <a:lnTo>
                                <a:pt x="651" y="519"/>
                              </a:lnTo>
                              <a:lnTo>
                                <a:pt x="653" y="521"/>
                              </a:lnTo>
                              <a:lnTo>
                                <a:pt x="655" y="523"/>
                              </a:lnTo>
                              <a:lnTo>
                                <a:pt x="656" y="532"/>
                              </a:lnTo>
                              <a:lnTo>
                                <a:pt x="657" y="543"/>
                              </a:lnTo>
                              <a:lnTo>
                                <a:pt x="656" y="559"/>
                              </a:lnTo>
                              <a:lnTo>
                                <a:pt x="652" y="575"/>
                              </a:lnTo>
                              <a:lnTo>
                                <a:pt x="647" y="594"/>
                              </a:lnTo>
                              <a:lnTo>
                                <a:pt x="640" y="614"/>
                              </a:lnTo>
                              <a:lnTo>
                                <a:pt x="633" y="632"/>
                              </a:lnTo>
                              <a:lnTo>
                                <a:pt x="624" y="652"/>
                              </a:lnTo>
                              <a:lnTo>
                                <a:pt x="614" y="670"/>
                              </a:lnTo>
                              <a:lnTo>
                                <a:pt x="603" y="688"/>
                              </a:lnTo>
                              <a:lnTo>
                                <a:pt x="591" y="706"/>
                              </a:lnTo>
                              <a:lnTo>
                                <a:pt x="579" y="723"/>
                              </a:lnTo>
                              <a:lnTo>
                                <a:pt x="565" y="741"/>
                              </a:lnTo>
                              <a:lnTo>
                                <a:pt x="550" y="757"/>
                              </a:lnTo>
                              <a:lnTo>
                                <a:pt x="535" y="774"/>
                              </a:lnTo>
                              <a:lnTo>
                                <a:pt x="519" y="789"/>
                              </a:lnTo>
                              <a:lnTo>
                                <a:pt x="501" y="803"/>
                              </a:lnTo>
                              <a:lnTo>
                                <a:pt x="484" y="818"/>
                              </a:lnTo>
                              <a:lnTo>
                                <a:pt x="466" y="831"/>
                              </a:lnTo>
                              <a:lnTo>
                                <a:pt x="447" y="843"/>
                              </a:lnTo>
                              <a:lnTo>
                                <a:pt x="427" y="855"/>
                              </a:lnTo>
                              <a:lnTo>
                                <a:pt x="408" y="866"/>
                              </a:lnTo>
                              <a:lnTo>
                                <a:pt x="387" y="876"/>
                              </a:lnTo>
                              <a:lnTo>
                                <a:pt x="366" y="884"/>
                              </a:lnTo>
                              <a:lnTo>
                                <a:pt x="344" y="892"/>
                              </a:lnTo>
                              <a:lnTo>
                                <a:pt x="322" y="899"/>
                              </a:lnTo>
                              <a:lnTo>
                                <a:pt x="301" y="905"/>
                              </a:lnTo>
                              <a:lnTo>
                                <a:pt x="278" y="909"/>
                              </a:lnTo>
                              <a:lnTo>
                                <a:pt x="255" y="912"/>
                              </a:lnTo>
                              <a:lnTo>
                                <a:pt x="232" y="913"/>
                              </a:lnTo>
                              <a:lnTo>
                                <a:pt x="209" y="914"/>
                              </a:lnTo>
                              <a:lnTo>
                                <a:pt x="185" y="912"/>
                              </a:lnTo>
                              <a:lnTo>
                                <a:pt x="162" y="910"/>
                              </a:lnTo>
                              <a:lnTo>
                                <a:pt x="139" y="906"/>
                              </a:lnTo>
                              <a:lnTo>
                                <a:pt x="116" y="900"/>
                              </a:lnTo>
                              <a:lnTo>
                                <a:pt x="92" y="892"/>
                              </a:lnTo>
                              <a:lnTo>
                                <a:pt x="102" y="868"/>
                              </a:lnTo>
                              <a:lnTo>
                                <a:pt x="108" y="842"/>
                              </a:lnTo>
                              <a:lnTo>
                                <a:pt x="113" y="818"/>
                              </a:lnTo>
                              <a:lnTo>
                                <a:pt x="115" y="793"/>
                              </a:lnTo>
                              <a:lnTo>
                                <a:pt x="116" y="769"/>
                              </a:lnTo>
                              <a:lnTo>
                                <a:pt x="115" y="744"/>
                              </a:lnTo>
                              <a:lnTo>
                                <a:pt x="113" y="718"/>
                              </a:lnTo>
                              <a:lnTo>
                                <a:pt x="109" y="694"/>
                              </a:lnTo>
                              <a:lnTo>
                                <a:pt x="104" y="669"/>
                              </a:lnTo>
                              <a:lnTo>
                                <a:pt x="98" y="644"/>
                              </a:lnTo>
                              <a:lnTo>
                                <a:pt x="90" y="619"/>
                              </a:lnTo>
                              <a:lnTo>
                                <a:pt x="82" y="593"/>
                              </a:lnTo>
                              <a:lnTo>
                                <a:pt x="66" y="543"/>
                              </a:lnTo>
                              <a:lnTo>
                                <a:pt x="49" y="491"/>
                              </a:lnTo>
                              <a:lnTo>
                                <a:pt x="40" y="465"/>
                              </a:lnTo>
                              <a:lnTo>
                                <a:pt x="32" y="440"/>
                              </a:lnTo>
                              <a:lnTo>
                                <a:pt x="25" y="413"/>
                              </a:lnTo>
                              <a:lnTo>
                                <a:pt x="18" y="386"/>
                              </a:lnTo>
                              <a:lnTo>
                                <a:pt x="12" y="360"/>
                              </a:lnTo>
                              <a:lnTo>
                                <a:pt x="7" y="333"/>
                              </a:lnTo>
                              <a:lnTo>
                                <a:pt x="3" y="306"/>
                              </a:lnTo>
                              <a:lnTo>
                                <a:pt x="1" y="278"/>
                              </a:lnTo>
                              <a:lnTo>
                                <a:pt x="0" y="250"/>
                              </a:lnTo>
                              <a:lnTo>
                                <a:pt x="1" y="222"/>
                              </a:lnTo>
                              <a:lnTo>
                                <a:pt x="4" y="194"/>
                              </a:lnTo>
                              <a:lnTo>
                                <a:pt x="9" y="164"/>
                              </a:lnTo>
                              <a:lnTo>
                                <a:pt x="16" y="136"/>
                              </a:lnTo>
                              <a:lnTo>
                                <a:pt x="25" y="106"/>
                              </a:lnTo>
                              <a:lnTo>
                                <a:pt x="37" y="76"/>
                              </a:lnTo>
                              <a:lnTo>
                                <a:pt x="53" y="45"/>
                              </a:lnTo>
                              <a:lnTo>
                                <a:pt x="65" y="26"/>
                              </a:lnTo>
                              <a:lnTo>
                                <a:pt x="75" y="12"/>
                              </a:lnTo>
                              <a:lnTo>
                                <a:pt x="79" y="6"/>
                              </a:lnTo>
                              <a:lnTo>
                                <a:pt x="83" y="3"/>
                              </a:lnTo>
                              <a:lnTo>
                                <a:pt x="87" y="1"/>
                              </a:lnTo>
                              <a:lnTo>
                                <a:pt x="90" y="0"/>
                              </a:lnTo>
                              <a:lnTo>
                                <a:pt x="94" y="0"/>
                              </a:lnTo>
                              <a:lnTo>
                                <a:pt x="96" y="2"/>
                              </a:lnTo>
                              <a:lnTo>
                                <a:pt x="98" y="4"/>
                              </a:lnTo>
                              <a:lnTo>
                                <a:pt x="99" y="8"/>
                              </a:lnTo>
                              <a:lnTo>
                                <a:pt x="100" y="16"/>
                              </a:lnTo>
                              <a:lnTo>
                                <a:pt x="99"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5"/>
                      <wps:cNvSpPr>
                        <a:spLocks/>
                      </wps:cNvSpPr>
                      <wps:spPr bwMode="auto">
                        <a:xfrm>
                          <a:off x="147637" y="138113"/>
                          <a:ext cx="32385" cy="56515"/>
                        </a:xfrm>
                        <a:custGeom>
                          <a:avLst/>
                          <a:gdLst>
                            <a:gd name="T0" fmla="*/ 130 w 864"/>
                            <a:gd name="T1" fmla="*/ 3 h 1510"/>
                            <a:gd name="T2" fmla="*/ 140 w 864"/>
                            <a:gd name="T3" fmla="*/ 0 h 1510"/>
                            <a:gd name="T4" fmla="*/ 147 w 864"/>
                            <a:gd name="T5" fmla="*/ 3 h 1510"/>
                            <a:gd name="T6" fmla="*/ 150 w 864"/>
                            <a:gd name="T7" fmla="*/ 15 h 1510"/>
                            <a:gd name="T8" fmla="*/ 119 w 864"/>
                            <a:gd name="T9" fmla="*/ 140 h 1510"/>
                            <a:gd name="T10" fmla="*/ 102 w 864"/>
                            <a:gd name="T11" fmla="*/ 291 h 1510"/>
                            <a:gd name="T12" fmla="*/ 111 w 864"/>
                            <a:gd name="T13" fmla="*/ 419 h 1510"/>
                            <a:gd name="T14" fmla="*/ 141 w 864"/>
                            <a:gd name="T15" fmla="*/ 529 h 1510"/>
                            <a:gd name="T16" fmla="*/ 186 w 864"/>
                            <a:gd name="T17" fmla="*/ 629 h 1510"/>
                            <a:gd name="T18" fmla="*/ 260 w 864"/>
                            <a:gd name="T19" fmla="*/ 752 h 1510"/>
                            <a:gd name="T20" fmla="*/ 340 w 864"/>
                            <a:gd name="T21" fmla="*/ 878 h 1510"/>
                            <a:gd name="T22" fmla="*/ 394 w 864"/>
                            <a:gd name="T23" fmla="*/ 982 h 1510"/>
                            <a:gd name="T24" fmla="*/ 438 w 864"/>
                            <a:gd name="T25" fmla="*/ 1100 h 1510"/>
                            <a:gd name="T26" fmla="*/ 465 w 864"/>
                            <a:gd name="T27" fmla="*/ 1238 h 1510"/>
                            <a:gd name="T28" fmla="*/ 506 w 864"/>
                            <a:gd name="T29" fmla="*/ 1278 h 1510"/>
                            <a:gd name="T30" fmla="*/ 556 w 864"/>
                            <a:gd name="T31" fmla="*/ 1257 h 1510"/>
                            <a:gd name="T32" fmla="*/ 601 w 864"/>
                            <a:gd name="T33" fmla="*/ 1230 h 1510"/>
                            <a:gd name="T34" fmla="*/ 641 w 864"/>
                            <a:gd name="T35" fmla="*/ 1198 h 1510"/>
                            <a:gd name="T36" fmla="*/ 676 w 864"/>
                            <a:gd name="T37" fmla="*/ 1162 h 1510"/>
                            <a:gd name="T38" fmla="*/ 718 w 864"/>
                            <a:gd name="T39" fmla="*/ 1109 h 1510"/>
                            <a:gd name="T40" fmla="*/ 770 w 864"/>
                            <a:gd name="T41" fmla="*/ 1017 h 1510"/>
                            <a:gd name="T42" fmla="*/ 812 w 864"/>
                            <a:gd name="T43" fmla="*/ 916 h 1510"/>
                            <a:gd name="T44" fmla="*/ 831 w 864"/>
                            <a:gd name="T45" fmla="*/ 863 h 1510"/>
                            <a:gd name="T46" fmla="*/ 841 w 864"/>
                            <a:gd name="T47" fmla="*/ 853 h 1510"/>
                            <a:gd name="T48" fmla="*/ 852 w 864"/>
                            <a:gd name="T49" fmla="*/ 856 h 1510"/>
                            <a:gd name="T50" fmla="*/ 859 w 864"/>
                            <a:gd name="T51" fmla="*/ 874 h 1510"/>
                            <a:gd name="T52" fmla="*/ 864 w 864"/>
                            <a:gd name="T53" fmla="*/ 902 h 1510"/>
                            <a:gd name="T54" fmla="*/ 862 w 864"/>
                            <a:gd name="T55" fmla="*/ 952 h 1510"/>
                            <a:gd name="T56" fmla="*/ 852 w 864"/>
                            <a:gd name="T57" fmla="*/ 1029 h 1510"/>
                            <a:gd name="T58" fmla="*/ 837 w 864"/>
                            <a:gd name="T59" fmla="*/ 1100 h 1510"/>
                            <a:gd name="T60" fmla="*/ 818 w 864"/>
                            <a:gd name="T61" fmla="*/ 1161 h 1510"/>
                            <a:gd name="T62" fmla="*/ 795 w 864"/>
                            <a:gd name="T63" fmla="*/ 1216 h 1510"/>
                            <a:gd name="T64" fmla="*/ 770 w 864"/>
                            <a:gd name="T65" fmla="*/ 1260 h 1510"/>
                            <a:gd name="T66" fmla="*/ 713 w 864"/>
                            <a:gd name="T67" fmla="*/ 1332 h 1510"/>
                            <a:gd name="T68" fmla="*/ 664 w 864"/>
                            <a:gd name="T69" fmla="*/ 1381 h 1510"/>
                            <a:gd name="T70" fmla="*/ 621 w 864"/>
                            <a:gd name="T71" fmla="*/ 1413 h 1510"/>
                            <a:gd name="T72" fmla="*/ 574 w 864"/>
                            <a:gd name="T73" fmla="*/ 1444 h 1510"/>
                            <a:gd name="T74" fmla="*/ 523 w 864"/>
                            <a:gd name="T75" fmla="*/ 1470 h 1510"/>
                            <a:gd name="T76" fmla="*/ 468 w 864"/>
                            <a:gd name="T77" fmla="*/ 1490 h 1510"/>
                            <a:gd name="T78" fmla="*/ 410 w 864"/>
                            <a:gd name="T79" fmla="*/ 1504 h 1510"/>
                            <a:gd name="T80" fmla="*/ 349 w 864"/>
                            <a:gd name="T81" fmla="*/ 1510 h 1510"/>
                            <a:gd name="T82" fmla="*/ 285 w 864"/>
                            <a:gd name="T83" fmla="*/ 1507 h 1510"/>
                            <a:gd name="T84" fmla="*/ 284 w 864"/>
                            <a:gd name="T85" fmla="*/ 1414 h 1510"/>
                            <a:gd name="T86" fmla="*/ 295 w 864"/>
                            <a:gd name="T87" fmla="*/ 1294 h 1510"/>
                            <a:gd name="T88" fmla="*/ 285 w 864"/>
                            <a:gd name="T89" fmla="*/ 1184 h 1510"/>
                            <a:gd name="T90" fmla="*/ 257 w 864"/>
                            <a:gd name="T91" fmla="*/ 1083 h 1510"/>
                            <a:gd name="T92" fmla="*/ 218 w 864"/>
                            <a:gd name="T93" fmla="*/ 987 h 1510"/>
                            <a:gd name="T94" fmla="*/ 155 w 864"/>
                            <a:gd name="T95" fmla="*/ 865 h 1510"/>
                            <a:gd name="T96" fmla="*/ 91 w 864"/>
                            <a:gd name="T97" fmla="*/ 742 h 1510"/>
                            <a:gd name="T98" fmla="*/ 49 w 864"/>
                            <a:gd name="T99" fmla="*/ 645 h 1510"/>
                            <a:gd name="T100" fmla="*/ 17 w 864"/>
                            <a:gd name="T101" fmla="*/ 541 h 1510"/>
                            <a:gd name="T102" fmla="*/ 1 w 864"/>
                            <a:gd name="T103" fmla="*/ 427 h 1510"/>
                            <a:gd name="T104" fmla="*/ 1 w 864"/>
                            <a:gd name="T105" fmla="*/ 344 h 1510"/>
                            <a:gd name="T106" fmla="*/ 11 w 864"/>
                            <a:gd name="T107" fmla="*/ 272 h 1510"/>
                            <a:gd name="T108" fmla="*/ 29 w 864"/>
                            <a:gd name="T109" fmla="*/ 196 h 1510"/>
                            <a:gd name="T110" fmla="*/ 54 w 864"/>
                            <a:gd name="T111" fmla="*/ 120 h 1510"/>
                            <a:gd name="T112" fmla="*/ 88 w 864"/>
                            <a:gd name="T113" fmla="*/ 53 h 1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64" h="1510">
                              <a:moveTo>
                                <a:pt x="114" y="17"/>
                              </a:moveTo>
                              <a:lnTo>
                                <a:pt x="122" y="8"/>
                              </a:lnTo>
                              <a:lnTo>
                                <a:pt x="130" y="3"/>
                              </a:lnTo>
                              <a:lnTo>
                                <a:pt x="134" y="1"/>
                              </a:lnTo>
                              <a:lnTo>
                                <a:pt x="137" y="0"/>
                              </a:lnTo>
                              <a:lnTo>
                                <a:pt x="140" y="0"/>
                              </a:lnTo>
                              <a:lnTo>
                                <a:pt x="143" y="0"/>
                              </a:lnTo>
                              <a:lnTo>
                                <a:pt x="145" y="1"/>
                              </a:lnTo>
                              <a:lnTo>
                                <a:pt x="147" y="3"/>
                              </a:lnTo>
                              <a:lnTo>
                                <a:pt x="148" y="5"/>
                              </a:lnTo>
                              <a:lnTo>
                                <a:pt x="149" y="7"/>
                              </a:lnTo>
                              <a:lnTo>
                                <a:pt x="150" y="15"/>
                              </a:lnTo>
                              <a:lnTo>
                                <a:pt x="148" y="24"/>
                              </a:lnTo>
                              <a:lnTo>
                                <a:pt x="132" y="84"/>
                              </a:lnTo>
                              <a:lnTo>
                                <a:pt x="119" y="140"/>
                              </a:lnTo>
                              <a:lnTo>
                                <a:pt x="110" y="193"/>
                              </a:lnTo>
                              <a:lnTo>
                                <a:pt x="104" y="244"/>
                              </a:lnTo>
                              <a:lnTo>
                                <a:pt x="102" y="291"/>
                              </a:lnTo>
                              <a:lnTo>
                                <a:pt x="102" y="336"/>
                              </a:lnTo>
                              <a:lnTo>
                                <a:pt x="105" y="379"/>
                              </a:lnTo>
                              <a:lnTo>
                                <a:pt x="111" y="419"/>
                              </a:lnTo>
                              <a:lnTo>
                                <a:pt x="118" y="458"/>
                              </a:lnTo>
                              <a:lnTo>
                                <a:pt x="129" y="495"/>
                              </a:lnTo>
                              <a:lnTo>
                                <a:pt x="141" y="529"/>
                              </a:lnTo>
                              <a:lnTo>
                                <a:pt x="154" y="563"/>
                              </a:lnTo>
                              <a:lnTo>
                                <a:pt x="169" y="596"/>
                              </a:lnTo>
                              <a:lnTo>
                                <a:pt x="186" y="629"/>
                              </a:lnTo>
                              <a:lnTo>
                                <a:pt x="203" y="660"/>
                              </a:lnTo>
                              <a:lnTo>
                                <a:pt x="221" y="690"/>
                              </a:lnTo>
                              <a:lnTo>
                                <a:pt x="260" y="752"/>
                              </a:lnTo>
                              <a:lnTo>
                                <a:pt x="300" y="814"/>
                              </a:lnTo>
                              <a:lnTo>
                                <a:pt x="320" y="846"/>
                              </a:lnTo>
                              <a:lnTo>
                                <a:pt x="340" y="878"/>
                              </a:lnTo>
                              <a:lnTo>
                                <a:pt x="358" y="911"/>
                              </a:lnTo>
                              <a:lnTo>
                                <a:pt x="376" y="945"/>
                              </a:lnTo>
                              <a:lnTo>
                                <a:pt x="394" y="982"/>
                              </a:lnTo>
                              <a:lnTo>
                                <a:pt x="410" y="1019"/>
                              </a:lnTo>
                              <a:lnTo>
                                <a:pt x="424" y="1059"/>
                              </a:lnTo>
                              <a:lnTo>
                                <a:pt x="438" y="1100"/>
                              </a:lnTo>
                              <a:lnTo>
                                <a:pt x="449" y="1143"/>
                              </a:lnTo>
                              <a:lnTo>
                                <a:pt x="458" y="1189"/>
                              </a:lnTo>
                              <a:lnTo>
                                <a:pt x="465" y="1238"/>
                              </a:lnTo>
                              <a:lnTo>
                                <a:pt x="470" y="1289"/>
                              </a:lnTo>
                              <a:lnTo>
                                <a:pt x="489" y="1284"/>
                              </a:lnTo>
                              <a:lnTo>
                                <a:pt x="506" y="1278"/>
                              </a:lnTo>
                              <a:lnTo>
                                <a:pt x="523" y="1271"/>
                              </a:lnTo>
                              <a:lnTo>
                                <a:pt x="540" y="1264"/>
                              </a:lnTo>
                              <a:lnTo>
                                <a:pt x="556" y="1257"/>
                              </a:lnTo>
                              <a:lnTo>
                                <a:pt x="571" y="1248"/>
                              </a:lnTo>
                              <a:lnTo>
                                <a:pt x="585" y="1239"/>
                              </a:lnTo>
                              <a:lnTo>
                                <a:pt x="601" y="1230"/>
                              </a:lnTo>
                              <a:lnTo>
                                <a:pt x="614" y="1220"/>
                              </a:lnTo>
                              <a:lnTo>
                                <a:pt x="627" y="1210"/>
                              </a:lnTo>
                              <a:lnTo>
                                <a:pt x="641" y="1198"/>
                              </a:lnTo>
                              <a:lnTo>
                                <a:pt x="653" y="1187"/>
                              </a:lnTo>
                              <a:lnTo>
                                <a:pt x="664" y="1175"/>
                              </a:lnTo>
                              <a:lnTo>
                                <a:pt x="676" y="1162"/>
                              </a:lnTo>
                              <a:lnTo>
                                <a:pt x="686" y="1150"/>
                              </a:lnTo>
                              <a:lnTo>
                                <a:pt x="698" y="1137"/>
                              </a:lnTo>
                              <a:lnTo>
                                <a:pt x="718" y="1109"/>
                              </a:lnTo>
                              <a:lnTo>
                                <a:pt x="736" y="1079"/>
                              </a:lnTo>
                              <a:lnTo>
                                <a:pt x="754" y="1050"/>
                              </a:lnTo>
                              <a:lnTo>
                                <a:pt x="770" y="1017"/>
                              </a:lnTo>
                              <a:lnTo>
                                <a:pt x="784" y="984"/>
                              </a:lnTo>
                              <a:lnTo>
                                <a:pt x="799" y="950"/>
                              </a:lnTo>
                              <a:lnTo>
                                <a:pt x="812" y="916"/>
                              </a:lnTo>
                              <a:lnTo>
                                <a:pt x="825" y="879"/>
                              </a:lnTo>
                              <a:lnTo>
                                <a:pt x="828" y="871"/>
                              </a:lnTo>
                              <a:lnTo>
                                <a:pt x="831" y="863"/>
                              </a:lnTo>
                              <a:lnTo>
                                <a:pt x="834" y="858"/>
                              </a:lnTo>
                              <a:lnTo>
                                <a:pt x="838" y="854"/>
                              </a:lnTo>
                              <a:lnTo>
                                <a:pt x="841" y="853"/>
                              </a:lnTo>
                              <a:lnTo>
                                <a:pt x="844" y="852"/>
                              </a:lnTo>
                              <a:lnTo>
                                <a:pt x="849" y="854"/>
                              </a:lnTo>
                              <a:lnTo>
                                <a:pt x="852" y="856"/>
                              </a:lnTo>
                              <a:lnTo>
                                <a:pt x="855" y="861"/>
                              </a:lnTo>
                              <a:lnTo>
                                <a:pt x="857" y="866"/>
                              </a:lnTo>
                              <a:lnTo>
                                <a:pt x="859" y="874"/>
                              </a:lnTo>
                              <a:lnTo>
                                <a:pt x="861" y="882"/>
                              </a:lnTo>
                              <a:lnTo>
                                <a:pt x="863" y="891"/>
                              </a:lnTo>
                              <a:lnTo>
                                <a:pt x="864" y="902"/>
                              </a:lnTo>
                              <a:lnTo>
                                <a:pt x="864" y="914"/>
                              </a:lnTo>
                              <a:lnTo>
                                <a:pt x="864" y="926"/>
                              </a:lnTo>
                              <a:lnTo>
                                <a:pt x="862" y="952"/>
                              </a:lnTo>
                              <a:lnTo>
                                <a:pt x="859" y="979"/>
                              </a:lnTo>
                              <a:lnTo>
                                <a:pt x="856" y="1005"/>
                              </a:lnTo>
                              <a:lnTo>
                                <a:pt x="852" y="1029"/>
                              </a:lnTo>
                              <a:lnTo>
                                <a:pt x="848" y="1054"/>
                              </a:lnTo>
                              <a:lnTo>
                                <a:pt x="842" y="1077"/>
                              </a:lnTo>
                              <a:lnTo>
                                <a:pt x="837" y="1100"/>
                              </a:lnTo>
                              <a:lnTo>
                                <a:pt x="831" y="1121"/>
                              </a:lnTo>
                              <a:lnTo>
                                <a:pt x="824" y="1142"/>
                              </a:lnTo>
                              <a:lnTo>
                                <a:pt x="818" y="1161"/>
                              </a:lnTo>
                              <a:lnTo>
                                <a:pt x="810" y="1181"/>
                              </a:lnTo>
                              <a:lnTo>
                                <a:pt x="803" y="1198"/>
                              </a:lnTo>
                              <a:lnTo>
                                <a:pt x="795" y="1216"/>
                              </a:lnTo>
                              <a:lnTo>
                                <a:pt x="786" y="1231"/>
                              </a:lnTo>
                              <a:lnTo>
                                <a:pt x="778" y="1246"/>
                              </a:lnTo>
                              <a:lnTo>
                                <a:pt x="770" y="1260"/>
                              </a:lnTo>
                              <a:lnTo>
                                <a:pt x="753" y="1283"/>
                              </a:lnTo>
                              <a:lnTo>
                                <a:pt x="734" y="1308"/>
                              </a:lnTo>
                              <a:lnTo>
                                <a:pt x="713" y="1332"/>
                              </a:lnTo>
                              <a:lnTo>
                                <a:pt x="689" y="1356"/>
                              </a:lnTo>
                              <a:lnTo>
                                <a:pt x="676" y="1368"/>
                              </a:lnTo>
                              <a:lnTo>
                                <a:pt x="664" y="1381"/>
                              </a:lnTo>
                              <a:lnTo>
                                <a:pt x="650" y="1392"/>
                              </a:lnTo>
                              <a:lnTo>
                                <a:pt x="635" y="1403"/>
                              </a:lnTo>
                              <a:lnTo>
                                <a:pt x="621" y="1413"/>
                              </a:lnTo>
                              <a:lnTo>
                                <a:pt x="606" y="1424"/>
                              </a:lnTo>
                              <a:lnTo>
                                <a:pt x="591" y="1434"/>
                              </a:lnTo>
                              <a:lnTo>
                                <a:pt x="574" y="1444"/>
                              </a:lnTo>
                              <a:lnTo>
                                <a:pt x="558" y="1453"/>
                              </a:lnTo>
                              <a:lnTo>
                                <a:pt x="541" y="1462"/>
                              </a:lnTo>
                              <a:lnTo>
                                <a:pt x="523" y="1470"/>
                              </a:lnTo>
                              <a:lnTo>
                                <a:pt x="506" y="1477"/>
                              </a:lnTo>
                              <a:lnTo>
                                <a:pt x="488" y="1484"/>
                              </a:lnTo>
                              <a:lnTo>
                                <a:pt x="468" y="1490"/>
                              </a:lnTo>
                              <a:lnTo>
                                <a:pt x="450" y="1495"/>
                              </a:lnTo>
                              <a:lnTo>
                                <a:pt x="430" y="1499"/>
                              </a:lnTo>
                              <a:lnTo>
                                <a:pt x="410" y="1504"/>
                              </a:lnTo>
                              <a:lnTo>
                                <a:pt x="390" y="1507"/>
                              </a:lnTo>
                              <a:lnTo>
                                <a:pt x="369" y="1509"/>
                              </a:lnTo>
                              <a:lnTo>
                                <a:pt x="349" y="1510"/>
                              </a:lnTo>
                              <a:lnTo>
                                <a:pt x="327" y="1510"/>
                              </a:lnTo>
                              <a:lnTo>
                                <a:pt x="306" y="1509"/>
                              </a:lnTo>
                              <a:lnTo>
                                <a:pt x="285" y="1507"/>
                              </a:lnTo>
                              <a:lnTo>
                                <a:pt x="262" y="1504"/>
                              </a:lnTo>
                              <a:lnTo>
                                <a:pt x="274" y="1458"/>
                              </a:lnTo>
                              <a:lnTo>
                                <a:pt x="284" y="1414"/>
                              </a:lnTo>
                              <a:lnTo>
                                <a:pt x="291" y="1372"/>
                              </a:lnTo>
                              <a:lnTo>
                                <a:pt x="294" y="1332"/>
                              </a:lnTo>
                              <a:lnTo>
                                <a:pt x="295" y="1294"/>
                              </a:lnTo>
                              <a:lnTo>
                                <a:pt x="294" y="1256"/>
                              </a:lnTo>
                              <a:lnTo>
                                <a:pt x="291" y="1219"/>
                              </a:lnTo>
                              <a:lnTo>
                                <a:pt x="285" y="1184"/>
                              </a:lnTo>
                              <a:lnTo>
                                <a:pt x="277" y="1149"/>
                              </a:lnTo>
                              <a:lnTo>
                                <a:pt x="268" y="1115"/>
                              </a:lnTo>
                              <a:lnTo>
                                <a:pt x="257" y="1083"/>
                              </a:lnTo>
                              <a:lnTo>
                                <a:pt x="246" y="1050"/>
                              </a:lnTo>
                              <a:lnTo>
                                <a:pt x="233" y="1019"/>
                              </a:lnTo>
                              <a:lnTo>
                                <a:pt x="218" y="987"/>
                              </a:lnTo>
                              <a:lnTo>
                                <a:pt x="203" y="957"/>
                              </a:lnTo>
                              <a:lnTo>
                                <a:pt x="188" y="926"/>
                              </a:lnTo>
                              <a:lnTo>
                                <a:pt x="155" y="865"/>
                              </a:lnTo>
                              <a:lnTo>
                                <a:pt x="122" y="804"/>
                              </a:lnTo>
                              <a:lnTo>
                                <a:pt x="107" y="773"/>
                              </a:lnTo>
                              <a:lnTo>
                                <a:pt x="91" y="742"/>
                              </a:lnTo>
                              <a:lnTo>
                                <a:pt x="77" y="711"/>
                              </a:lnTo>
                              <a:lnTo>
                                <a:pt x="62" y="678"/>
                              </a:lnTo>
                              <a:lnTo>
                                <a:pt x="49" y="645"/>
                              </a:lnTo>
                              <a:lnTo>
                                <a:pt x="37" y="611"/>
                              </a:lnTo>
                              <a:lnTo>
                                <a:pt x="27" y="577"/>
                              </a:lnTo>
                              <a:lnTo>
                                <a:pt x="17" y="541"/>
                              </a:lnTo>
                              <a:lnTo>
                                <a:pt x="10" y="504"/>
                              </a:lnTo>
                              <a:lnTo>
                                <a:pt x="4" y="466"/>
                              </a:lnTo>
                              <a:lnTo>
                                <a:pt x="1" y="427"/>
                              </a:lnTo>
                              <a:lnTo>
                                <a:pt x="0" y="386"/>
                              </a:lnTo>
                              <a:lnTo>
                                <a:pt x="0" y="367"/>
                              </a:lnTo>
                              <a:lnTo>
                                <a:pt x="1" y="344"/>
                              </a:lnTo>
                              <a:lnTo>
                                <a:pt x="3" y="322"/>
                              </a:lnTo>
                              <a:lnTo>
                                <a:pt x="7" y="297"/>
                              </a:lnTo>
                              <a:lnTo>
                                <a:pt x="11" y="272"/>
                              </a:lnTo>
                              <a:lnTo>
                                <a:pt x="16" y="247"/>
                              </a:lnTo>
                              <a:lnTo>
                                <a:pt x="22" y="221"/>
                              </a:lnTo>
                              <a:lnTo>
                                <a:pt x="29" y="196"/>
                              </a:lnTo>
                              <a:lnTo>
                                <a:pt x="37" y="170"/>
                              </a:lnTo>
                              <a:lnTo>
                                <a:pt x="45" y="144"/>
                              </a:lnTo>
                              <a:lnTo>
                                <a:pt x="54" y="120"/>
                              </a:lnTo>
                              <a:lnTo>
                                <a:pt x="65" y="96"/>
                              </a:lnTo>
                              <a:lnTo>
                                <a:pt x="76" y="75"/>
                              </a:lnTo>
                              <a:lnTo>
                                <a:pt x="88" y="53"/>
                              </a:lnTo>
                              <a:lnTo>
                                <a:pt x="100" y="35"/>
                              </a:lnTo>
                              <a:lnTo>
                                <a:pt x="11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6"/>
                      <wps:cNvSpPr>
                        <a:spLocks/>
                      </wps:cNvSpPr>
                      <wps:spPr bwMode="auto">
                        <a:xfrm>
                          <a:off x="228600" y="180975"/>
                          <a:ext cx="27940" cy="51435"/>
                        </a:xfrm>
                        <a:custGeom>
                          <a:avLst/>
                          <a:gdLst>
                            <a:gd name="T0" fmla="*/ 404 w 745"/>
                            <a:gd name="T1" fmla="*/ 23 h 1379"/>
                            <a:gd name="T2" fmla="*/ 401 w 745"/>
                            <a:gd name="T3" fmla="*/ 10 h 1379"/>
                            <a:gd name="T4" fmla="*/ 406 w 745"/>
                            <a:gd name="T5" fmla="*/ 0 h 1379"/>
                            <a:gd name="T6" fmla="*/ 421 w 745"/>
                            <a:gd name="T7" fmla="*/ 4 h 1379"/>
                            <a:gd name="T8" fmla="*/ 450 w 745"/>
                            <a:gd name="T9" fmla="*/ 22 h 1379"/>
                            <a:gd name="T10" fmla="*/ 513 w 745"/>
                            <a:gd name="T11" fmla="*/ 80 h 1379"/>
                            <a:gd name="T12" fmla="*/ 591 w 745"/>
                            <a:gd name="T13" fmla="*/ 192 h 1379"/>
                            <a:gd name="T14" fmla="*/ 638 w 745"/>
                            <a:gd name="T15" fmla="*/ 314 h 1379"/>
                            <a:gd name="T16" fmla="*/ 661 w 745"/>
                            <a:gd name="T17" fmla="*/ 443 h 1379"/>
                            <a:gd name="T18" fmla="*/ 665 w 745"/>
                            <a:gd name="T19" fmla="*/ 576 h 1379"/>
                            <a:gd name="T20" fmla="*/ 660 w 745"/>
                            <a:gd name="T21" fmla="*/ 710 h 1379"/>
                            <a:gd name="T22" fmla="*/ 647 w 745"/>
                            <a:gd name="T23" fmla="*/ 932 h 1379"/>
                            <a:gd name="T24" fmla="*/ 649 w 745"/>
                            <a:gd name="T25" fmla="*/ 1056 h 1379"/>
                            <a:gd name="T26" fmla="*/ 665 w 745"/>
                            <a:gd name="T27" fmla="*/ 1172 h 1379"/>
                            <a:gd name="T28" fmla="*/ 704 w 745"/>
                            <a:gd name="T29" fmla="*/ 1277 h 1379"/>
                            <a:gd name="T30" fmla="*/ 712 w 745"/>
                            <a:gd name="T31" fmla="*/ 1350 h 1379"/>
                            <a:gd name="T32" fmla="*/ 612 w 745"/>
                            <a:gd name="T33" fmla="*/ 1374 h 1379"/>
                            <a:gd name="T34" fmla="*/ 515 w 745"/>
                            <a:gd name="T35" fmla="*/ 1379 h 1379"/>
                            <a:gd name="T36" fmla="*/ 422 w 745"/>
                            <a:gd name="T37" fmla="*/ 1369 h 1379"/>
                            <a:gd name="T38" fmla="*/ 334 w 745"/>
                            <a:gd name="T39" fmla="*/ 1345 h 1379"/>
                            <a:gd name="T40" fmla="*/ 255 w 745"/>
                            <a:gd name="T41" fmla="*/ 1310 h 1379"/>
                            <a:gd name="T42" fmla="*/ 183 w 745"/>
                            <a:gd name="T43" fmla="*/ 1266 h 1379"/>
                            <a:gd name="T44" fmla="*/ 120 w 745"/>
                            <a:gd name="T45" fmla="*/ 1214 h 1379"/>
                            <a:gd name="T46" fmla="*/ 70 w 745"/>
                            <a:gd name="T47" fmla="*/ 1158 h 1379"/>
                            <a:gd name="T48" fmla="*/ 32 w 745"/>
                            <a:gd name="T49" fmla="*/ 1098 h 1379"/>
                            <a:gd name="T50" fmla="*/ 8 w 745"/>
                            <a:gd name="T51" fmla="*/ 1038 h 1379"/>
                            <a:gd name="T52" fmla="*/ 0 w 745"/>
                            <a:gd name="T53" fmla="*/ 989 h 1379"/>
                            <a:gd name="T54" fmla="*/ 3 w 745"/>
                            <a:gd name="T55" fmla="*/ 981 h 1379"/>
                            <a:gd name="T56" fmla="*/ 18 w 745"/>
                            <a:gd name="T57" fmla="*/ 986 h 1379"/>
                            <a:gd name="T58" fmla="*/ 60 w 745"/>
                            <a:gd name="T59" fmla="*/ 1030 h 1379"/>
                            <a:gd name="T60" fmla="*/ 122 w 745"/>
                            <a:gd name="T61" fmla="*/ 1090 h 1379"/>
                            <a:gd name="T62" fmla="*/ 174 w 745"/>
                            <a:gd name="T63" fmla="*/ 1128 h 1379"/>
                            <a:gd name="T64" fmla="*/ 232 w 745"/>
                            <a:gd name="T65" fmla="*/ 1159 h 1379"/>
                            <a:gd name="T66" fmla="*/ 299 w 745"/>
                            <a:gd name="T67" fmla="*/ 1186 h 1379"/>
                            <a:gd name="T68" fmla="*/ 368 w 745"/>
                            <a:gd name="T69" fmla="*/ 1205 h 1379"/>
                            <a:gd name="T70" fmla="*/ 432 w 745"/>
                            <a:gd name="T71" fmla="*/ 1214 h 1379"/>
                            <a:gd name="T72" fmla="*/ 487 w 745"/>
                            <a:gd name="T73" fmla="*/ 1211 h 1379"/>
                            <a:gd name="T74" fmla="*/ 469 w 745"/>
                            <a:gd name="T75" fmla="*/ 1105 h 1379"/>
                            <a:gd name="T76" fmla="*/ 467 w 745"/>
                            <a:gd name="T77" fmla="*/ 1000 h 1379"/>
                            <a:gd name="T78" fmla="*/ 477 w 745"/>
                            <a:gd name="T79" fmla="*/ 897 h 1379"/>
                            <a:gd name="T80" fmla="*/ 495 w 745"/>
                            <a:gd name="T81" fmla="*/ 793 h 1379"/>
                            <a:gd name="T82" fmla="*/ 523 w 745"/>
                            <a:gd name="T83" fmla="*/ 618 h 1379"/>
                            <a:gd name="T84" fmla="*/ 533 w 745"/>
                            <a:gd name="T85" fmla="*/ 511 h 1379"/>
                            <a:gd name="T86" fmla="*/ 532 w 745"/>
                            <a:gd name="T87" fmla="*/ 399 h 1379"/>
                            <a:gd name="T88" fmla="*/ 515 w 745"/>
                            <a:gd name="T89" fmla="*/ 282 h 1379"/>
                            <a:gd name="T90" fmla="*/ 475 w 745"/>
                            <a:gd name="T91" fmla="*/ 161 h 1379"/>
                            <a:gd name="T92" fmla="*/ 409 w 745"/>
                            <a:gd name="T93" fmla="*/ 32 h 1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45" h="1379">
                              <a:moveTo>
                                <a:pt x="409" y="32"/>
                              </a:moveTo>
                              <a:lnTo>
                                <a:pt x="406" y="28"/>
                              </a:lnTo>
                              <a:lnTo>
                                <a:pt x="404" y="23"/>
                              </a:lnTo>
                              <a:lnTo>
                                <a:pt x="402" y="19"/>
                              </a:lnTo>
                              <a:lnTo>
                                <a:pt x="401" y="14"/>
                              </a:lnTo>
                              <a:lnTo>
                                <a:pt x="401" y="10"/>
                              </a:lnTo>
                              <a:lnTo>
                                <a:pt x="402" y="6"/>
                              </a:lnTo>
                              <a:lnTo>
                                <a:pt x="403" y="3"/>
                              </a:lnTo>
                              <a:lnTo>
                                <a:pt x="406" y="0"/>
                              </a:lnTo>
                              <a:lnTo>
                                <a:pt x="409" y="0"/>
                              </a:lnTo>
                              <a:lnTo>
                                <a:pt x="414" y="1"/>
                              </a:lnTo>
                              <a:lnTo>
                                <a:pt x="421" y="4"/>
                              </a:lnTo>
                              <a:lnTo>
                                <a:pt x="429" y="8"/>
                              </a:lnTo>
                              <a:lnTo>
                                <a:pt x="439" y="14"/>
                              </a:lnTo>
                              <a:lnTo>
                                <a:pt x="450" y="22"/>
                              </a:lnTo>
                              <a:lnTo>
                                <a:pt x="463" y="33"/>
                              </a:lnTo>
                              <a:lnTo>
                                <a:pt x="478" y="47"/>
                              </a:lnTo>
                              <a:lnTo>
                                <a:pt x="513" y="80"/>
                              </a:lnTo>
                              <a:lnTo>
                                <a:pt x="543" y="116"/>
                              </a:lnTo>
                              <a:lnTo>
                                <a:pt x="569" y="153"/>
                              </a:lnTo>
                              <a:lnTo>
                                <a:pt x="591" y="192"/>
                              </a:lnTo>
                              <a:lnTo>
                                <a:pt x="610" y="232"/>
                              </a:lnTo>
                              <a:lnTo>
                                <a:pt x="625" y="272"/>
                              </a:lnTo>
                              <a:lnTo>
                                <a:pt x="638" y="314"/>
                              </a:lnTo>
                              <a:lnTo>
                                <a:pt x="648" y="356"/>
                              </a:lnTo>
                              <a:lnTo>
                                <a:pt x="655" y="399"/>
                              </a:lnTo>
                              <a:lnTo>
                                <a:pt x="661" y="443"/>
                              </a:lnTo>
                              <a:lnTo>
                                <a:pt x="664" y="487"/>
                              </a:lnTo>
                              <a:lnTo>
                                <a:pt x="665" y="531"/>
                              </a:lnTo>
                              <a:lnTo>
                                <a:pt x="665" y="576"/>
                              </a:lnTo>
                              <a:lnTo>
                                <a:pt x="665" y="621"/>
                              </a:lnTo>
                              <a:lnTo>
                                <a:pt x="663" y="666"/>
                              </a:lnTo>
                              <a:lnTo>
                                <a:pt x="660" y="710"/>
                              </a:lnTo>
                              <a:lnTo>
                                <a:pt x="655" y="800"/>
                              </a:lnTo>
                              <a:lnTo>
                                <a:pt x="649" y="888"/>
                              </a:lnTo>
                              <a:lnTo>
                                <a:pt x="647" y="932"/>
                              </a:lnTo>
                              <a:lnTo>
                                <a:pt x="647" y="974"/>
                              </a:lnTo>
                              <a:lnTo>
                                <a:pt x="647" y="1016"/>
                              </a:lnTo>
                              <a:lnTo>
                                <a:pt x="649" y="1056"/>
                              </a:lnTo>
                              <a:lnTo>
                                <a:pt x="652" y="1096"/>
                              </a:lnTo>
                              <a:lnTo>
                                <a:pt x="657" y="1135"/>
                              </a:lnTo>
                              <a:lnTo>
                                <a:pt x="665" y="1172"/>
                              </a:lnTo>
                              <a:lnTo>
                                <a:pt x="675" y="1209"/>
                              </a:lnTo>
                              <a:lnTo>
                                <a:pt x="687" y="1244"/>
                              </a:lnTo>
                              <a:lnTo>
                                <a:pt x="704" y="1277"/>
                              </a:lnTo>
                              <a:lnTo>
                                <a:pt x="723" y="1308"/>
                              </a:lnTo>
                              <a:lnTo>
                                <a:pt x="745" y="1338"/>
                              </a:lnTo>
                              <a:lnTo>
                                <a:pt x="712" y="1350"/>
                              </a:lnTo>
                              <a:lnTo>
                                <a:pt x="678" y="1360"/>
                              </a:lnTo>
                              <a:lnTo>
                                <a:pt x="646" y="1368"/>
                              </a:lnTo>
                              <a:lnTo>
                                <a:pt x="612" y="1374"/>
                              </a:lnTo>
                              <a:lnTo>
                                <a:pt x="579" y="1377"/>
                              </a:lnTo>
                              <a:lnTo>
                                <a:pt x="548" y="1379"/>
                              </a:lnTo>
                              <a:lnTo>
                                <a:pt x="515" y="1379"/>
                              </a:lnTo>
                              <a:lnTo>
                                <a:pt x="483" y="1377"/>
                              </a:lnTo>
                              <a:lnTo>
                                <a:pt x="453" y="1374"/>
                              </a:lnTo>
                              <a:lnTo>
                                <a:pt x="422" y="1369"/>
                              </a:lnTo>
                              <a:lnTo>
                                <a:pt x="393" y="1363"/>
                              </a:lnTo>
                              <a:lnTo>
                                <a:pt x="363" y="1355"/>
                              </a:lnTo>
                              <a:lnTo>
                                <a:pt x="334" y="1345"/>
                              </a:lnTo>
                              <a:lnTo>
                                <a:pt x="307" y="1335"/>
                              </a:lnTo>
                              <a:lnTo>
                                <a:pt x="280" y="1324"/>
                              </a:lnTo>
                              <a:lnTo>
                                <a:pt x="255" y="1310"/>
                              </a:lnTo>
                              <a:lnTo>
                                <a:pt x="229" y="1296"/>
                              </a:lnTo>
                              <a:lnTo>
                                <a:pt x="206" y="1282"/>
                              </a:lnTo>
                              <a:lnTo>
                                <a:pt x="183" y="1266"/>
                              </a:lnTo>
                              <a:lnTo>
                                <a:pt x="161" y="1250"/>
                              </a:lnTo>
                              <a:lnTo>
                                <a:pt x="141" y="1233"/>
                              </a:lnTo>
                              <a:lnTo>
                                <a:pt x="120" y="1214"/>
                              </a:lnTo>
                              <a:lnTo>
                                <a:pt x="103" y="1197"/>
                              </a:lnTo>
                              <a:lnTo>
                                <a:pt x="86" y="1177"/>
                              </a:lnTo>
                              <a:lnTo>
                                <a:pt x="70" y="1158"/>
                              </a:lnTo>
                              <a:lnTo>
                                <a:pt x="56" y="1138"/>
                              </a:lnTo>
                              <a:lnTo>
                                <a:pt x="43" y="1118"/>
                              </a:lnTo>
                              <a:lnTo>
                                <a:pt x="32" y="1098"/>
                              </a:lnTo>
                              <a:lnTo>
                                <a:pt x="22" y="1078"/>
                              </a:lnTo>
                              <a:lnTo>
                                <a:pt x="14" y="1057"/>
                              </a:lnTo>
                              <a:lnTo>
                                <a:pt x="8" y="1038"/>
                              </a:lnTo>
                              <a:lnTo>
                                <a:pt x="3" y="1018"/>
                              </a:lnTo>
                              <a:lnTo>
                                <a:pt x="1" y="1000"/>
                              </a:lnTo>
                              <a:lnTo>
                                <a:pt x="0" y="989"/>
                              </a:lnTo>
                              <a:lnTo>
                                <a:pt x="1" y="985"/>
                              </a:lnTo>
                              <a:lnTo>
                                <a:pt x="2" y="982"/>
                              </a:lnTo>
                              <a:lnTo>
                                <a:pt x="3" y="981"/>
                              </a:lnTo>
                              <a:lnTo>
                                <a:pt x="5" y="980"/>
                              </a:lnTo>
                              <a:lnTo>
                                <a:pt x="11" y="981"/>
                              </a:lnTo>
                              <a:lnTo>
                                <a:pt x="18" y="986"/>
                              </a:lnTo>
                              <a:lnTo>
                                <a:pt x="26" y="994"/>
                              </a:lnTo>
                              <a:lnTo>
                                <a:pt x="37" y="1003"/>
                              </a:lnTo>
                              <a:lnTo>
                                <a:pt x="60" y="1030"/>
                              </a:lnTo>
                              <a:lnTo>
                                <a:pt x="90" y="1060"/>
                              </a:lnTo>
                              <a:lnTo>
                                <a:pt x="105" y="1075"/>
                              </a:lnTo>
                              <a:lnTo>
                                <a:pt x="122" y="1090"/>
                              </a:lnTo>
                              <a:lnTo>
                                <a:pt x="140" y="1105"/>
                              </a:lnTo>
                              <a:lnTo>
                                <a:pt x="158" y="1118"/>
                              </a:lnTo>
                              <a:lnTo>
                                <a:pt x="174" y="1128"/>
                              </a:lnTo>
                              <a:lnTo>
                                <a:pt x="193" y="1138"/>
                              </a:lnTo>
                              <a:lnTo>
                                <a:pt x="212" y="1149"/>
                              </a:lnTo>
                              <a:lnTo>
                                <a:pt x="232" y="1159"/>
                              </a:lnTo>
                              <a:lnTo>
                                <a:pt x="254" y="1168"/>
                              </a:lnTo>
                              <a:lnTo>
                                <a:pt x="276" y="1177"/>
                              </a:lnTo>
                              <a:lnTo>
                                <a:pt x="299" y="1186"/>
                              </a:lnTo>
                              <a:lnTo>
                                <a:pt x="322" y="1193"/>
                              </a:lnTo>
                              <a:lnTo>
                                <a:pt x="345" y="1199"/>
                              </a:lnTo>
                              <a:lnTo>
                                <a:pt x="368" y="1205"/>
                              </a:lnTo>
                              <a:lnTo>
                                <a:pt x="391" y="1209"/>
                              </a:lnTo>
                              <a:lnTo>
                                <a:pt x="412" y="1212"/>
                              </a:lnTo>
                              <a:lnTo>
                                <a:pt x="432" y="1214"/>
                              </a:lnTo>
                              <a:lnTo>
                                <a:pt x="452" y="1215"/>
                              </a:lnTo>
                              <a:lnTo>
                                <a:pt x="470" y="1214"/>
                              </a:lnTo>
                              <a:lnTo>
                                <a:pt x="487" y="1211"/>
                              </a:lnTo>
                              <a:lnTo>
                                <a:pt x="479" y="1175"/>
                              </a:lnTo>
                              <a:lnTo>
                                <a:pt x="473" y="1139"/>
                              </a:lnTo>
                              <a:lnTo>
                                <a:pt x="469" y="1105"/>
                              </a:lnTo>
                              <a:lnTo>
                                <a:pt x="467" y="1070"/>
                              </a:lnTo>
                              <a:lnTo>
                                <a:pt x="466" y="1035"/>
                              </a:lnTo>
                              <a:lnTo>
                                <a:pt x="467" y="1000"/>
                              </a:lnTo>
                              <a:lnTo>
                                <a:pt x="470" y="965"/>
                              </a:lnTo>
                              <a:lnTo>
                                <a:pt x="473" y="930"/>
                              </a:lnTo>
                              <a:lnTo>
                                <a:pt x="477" y="897"/>
                              </a:lnTo>
                              <a:lnTo>
                                <a:pt x="482" y="862"/>
                              </a:lnTo>
                              <a:lnTo>
                                <a:pt x="488" y="828"/>
                              </a:lnTo>
                              <a:lnTo>
                                <a:pt x="495" y="793"/>
                              </a:lnTo>
                              <a:lnTo>
                                <a:pt x="507" y="724"/>
                              </a:lnTo>
                              <a:lnTo>
                                <a:pt x="518" y="653"/>
                              </a:lnTo>
                              <a:lnTo>
                                <a:pt x="523" y="618"/>
                              </a:lnTo>
                              <a:lnTo>
                                <a:pt x="528" y="582"/>
                              </a:lnTo>
                              <a:lnTo>
                                <a:pt x="531" y="546"/>
                              </a:lnTo>
                              <a:lnTo>
                                <a:pt x="533" y="511"/>
                              </a:lnTo>
                              <a:lnTo>
                                <a:pt x="534" y="474"/>
                              </a:lnTo>
                              <a:lnTo>
                                <a:pt x="534" y="436"/>
                              </a:lnTo>
                              <a:lnTo>
                                <a:pt x="532" y="399"/>
                              </a:lnTo>
                              <a:lnTo>
                                <a:pt x="528" y="360"/>
                              </a:lnTo>
                              <a:lnTo>
                                <a:pt x="522" y="322"/>
                              </a:lnTo>
                              <a:lnTo>
                                <a:pt x="515" y="282"/>
                              </a:lnTo>
                              <a:lnTo>
                                <a:pt x="504" y="242"/>
                              </a:lnTo>
                              <a:lnTo>
                                <a:pt x="491" y="202"/>
                              </a:lnTo>
                              <a:lnTo>
                                <a:pt x="475" y="161"/>
                              </a:lnTo>
                              <a:lnTo>
                                <a:pt x="456" y="119"/>
                              </a:lnTo>
                              <a:lnTo>
                                <a:pt x="434" y="76"/>
                              </a:lnTo>
                              <a:lnTo>
                                <a:pt x="409"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w14:anchorId="2B31D870" id="loewe" o:spid="_x0000_s1026" style="position:absolute;margin-left:28.35pt;margin-top:21.25pt;width:31.45pt;height:42.5pt;z-index:251673600;mso-position-horizontal-relative:page;mso-position-vertical-relative:page;mso-width-relative:margin;mso-height-relative:margin" coordsize="4006,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">
              <v:shape id="Freeform 12" o:spid="_x0000_s1027" style="position:absolute;width:4006;height:5397;visibility:visible;mso-wrap-style:square;v-text-anchor:top" coordsize="10712,1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" path="m3927,14165r20,7l3966,14181r19,9l4004,14200r16,12l4036,14225r7,7l4050,14239r6,7l4061,14254r12,-16l4086,14219r14,-20l4112,14177r12,-24l4136,14127r11,-26l4158,14072r9,-29l4174,14013r6,-31l4184,13950r1,-15l4186,13918r,-15l4185,13887r-1,-17l4182,13854r-2,-16l4177,13822r-11,1l4154,13824r-12,3l4131,13831r-11,4l4109,13842r-10,6l4088,13855r-11,8l4067,13871r-10,10l4048,13891r-10,11l4029,13913r-9,13l4011,13937r-17,26l3979,13990r-13,29l3955,14048r-10,30l3936,14108r-3,14l3930,14137r-2,14l3927,14165xm4241,13644r8,18l4258,13682r7,20l4272,13724r6,22l4283,13769r5,23l4293,13816r3,23l4299,13864r2,23l4302,13910r,23l4302,13953r-1,21l4299,13993r15,2l4328,13999r15,5l4358,14010r7,-19l4372,13969r6,-25l4384,13917r6,-28l4394,13858r3,-32l4400,13793r,-32l4399,13727r-2,-34l4392,13659r-3,-16l4385,13626r-4,-15l4376,13595r-5,-16l4365,13564r-7,-14l4350,13534r-8,2l4334,13539r-8,3l4318,13547r-8,5l4301,13557r-9,6l4285,13569r-8,8l4270,13585r-7,9l4258,13603r-7,9l4247,13622r-4,12l4241,13644xm4543,13759r8,-28l4558,13702r7,-28l4569,13645r3,-29l4573,13588r1,-29l4573,13532r-2,-26l4568,13480r-5,-24l4557,13434r-6,-21l4543,13394r-8,-16l4526,13363r-3,-3l4519,13359r-6,l4506,13360r-8,2l4491,13366r-8,4l4475,13376r-9,6l4458,13388r-8,8l4443,13404r-7,8l4431,13422r-4,9l4424,13441r7,14l4439,13471r7,17l4453,13507r8,19l4468,13547r6,21l4480,13589r5,21l4489,13632r4,21l4496,13675r3,20l4500,13715r1,19l4501,13751r11,l4522,13753r10,2l4543,13759xm8030,13555r26,5l8080,13566r25,8l8127,13581r21,10l8168,13600r17,9l8201,13618r7,-12l8216,13590r8,-19l8233,13549r8,-24l8250,13498r9,-27l8267,13441r6,-30l8278,13381r4,-30l8284,13321r,-29l8282,13264r-2,-13l8278,13237r-4,-12l8270,13213r-12,2l8244,13218r-12,4l8220,13228r-12,6l8196,13241r-11,9l8174,13258r-11,10l8152,13278r-10,11l8133,13301r-10,12l8114,13325r-8,14l8097,13352r-15,28l8069,13407r-12,28l8047,13462r-8,26l8034,13513r-2,11l8031,13535r-1,11l8030,13555xm8348,13063r6,13l8361,13090r6,14l8372,13119r11,34l8392,13189r8,36l8406,13261r4,34l8413,13325r14,1l8442,13327r14,1l8471,13331r8,-28l8486,13274r5,-30l8496,13215r2,-30l8500,13156r,-28l8499,13099r-2,-27l8494,13047r-4,-24l8484,13000r-6,-21l8471,12961r-8,-17l8453,12930r-6,-1l8441,12931r-6,2l8428,12938r-8,6l8413,12951r-8,9l8398,12969r-8,11l8383,12990r-7,13l8370,13015r-13,25l8348,13063xm8631,12955r2,-17l8635,12920r1,-20l8637,12881r-1,-22l8635,12838r-1,-22l8631,12795r-3,-22l8624,12753r-4,-20l8613,12714r-5,-18l8601,12681r-7,-14l8586,12654r-6,-3l8574,12650r-6,1l8561,12653r-6,5l8549,12663r-5,6l8538,12676r-5,9l8527,12694r-5,11l8518,12716r-10,23l8501,12766r15,21l8530,12810r13,25l8556,12859r12,26l8578,12909r8,24l8591,12955r9,-1l8610,12954r10,l8631,12955xm5426,8561r-36,14l5352,8591r-38,19l5276,8629r-37,21l5202,8670r-35,22l5134,8712r-32,22l5075,8753r-26,20l5027,8791r-19,16l4995,8823r-6,6l4986,8835r-3,5l4982,8845r-6,42l4971,8933r-5,48l4963,9032r-2,50l4959,9131r-1,48l4958,9224r23,-14l5002,9195r19,-18l5040,9160r16,-20l5074,9121r15,-21l5105,9080r33,-43l5173,8993r21,-23l5215,8949r24,-23l5264,8905r46,-36l5354,8837r41,-29l5431,8783r66,-42l5550,8709r40,-24l5617,8667r8,-6l5631,8654r1,-2l5633,8649r,-3l5632,8642r-6,-9l5617,8624r-10,-9l5596,8607r-14,-8l5569,8593r-15,-6l5540,8581r-32,-8l5478,8566r-28,-4l5426,8561xm8215,12379r-37,-2l8141,12376r-35,2l8070,12381r-37,5l7997,12392r-34,7l7927,12409r-35,9l7858,12429r-35,11l7789,12452r-67,24l7657,12500r-64,22l7530,12543r-29,9l7471,12559r-29,6l7413,12569r-27,3l7358,12575r-28,-1l7305,12570r-26,-5l7255,12557r-24,-10l7207,12534r-21,-14l7164,12504r-23,-19l7118,12466r-24,-22l7070,12421r-24,-24l7021,12372r-24,-27l6974,12317r-25,-27l6926,12261r-23,-30l6881,12202r-22,-30l6838,12142r-31,-46l6769,12037r-22,-33l6726,11968r-22,-36l6684,11894r-21,-36l6645,11821r-16,-37l6615,11750r-7,-17l6604,11717r-5,-15l6596,11687r-2,-15l6593,11659r,-12l6594,11635r2,-9l6600,11618r5,-9l6612,11600r9,-8l6631,11583r11,-9l6655,11565r32,-21l6724,11522r41,-27l6813,11465r88,-56l6987,11353r82,-58l7151,11238r80,-57l7309,11122r76,-58l7459,11004r47,-38l7555,10927r50,-42l7656,10839r25,-22l7707,10793r25,-24l7758,10744r24,-25l7807,10693r24,-27l7855,10640r22,-28l7899,10584r21,-28l7939,10526r20,-30l7976,10467r16,-31l8009,10404r13,-32l8034,10341r11,-34l8055,10274r7,-34l8067,10205r3,-34l8072,10135r-1,-25l8070,10086r-2,-25l8065,10035r-4,-24l8056,9986r-6,-25l8044,9936r-7,-25l8029,9886r-8,-25l8012,9837r-20,-48l7971,9740r-24,-46l7923,9648r-25,-44l7872,9562r-27,-41l7819,9482r-27,-36l7767,9412r-22,-29l7720,9354r-24,-28l7670,9297r-26,-28l7617,9241r-29,-28l7560,9184r-59,-55l7439,9075r-65,-55l7307,8968r-68,-52l7169,8866r-71,-50l7026,8767r-73,-47l6880,8675r-74,-44l6734,8588r-71,-39l6582,8504r-89,-47l6400,8409r-94,-47l6213,8318r-45,-21l6125,8278r-42,-18l6045,8244r-69,38l5914,8314r-56,28l5805,8367r-52,24l5701,8416r-55,27l5586,8473r23,11l5631,8494r21,10l5672,8515r20,13l5709,8540r16,12l5740,8565r14,13l5765,8591r10,14l5782,8617r3,7l5787,8630r2,7l5790,8643r,8l5790,8657r,6l5788,8669r-2,7l5783,8683r-4,8l5774,8697r-5,6l5762,8709r-8,6l5745,8722r-25,17l5690,8759r-40,26l5601,8818r-34,22l5533,8864r-33,25l5467,8914r-30,24l5408,8962r-24,22l5363,9001r-20,19l5324,9039r-17,19l5290,9078r-32,39l5229,9157r-30,40l5169,9238r-30,41l5106,9318r-20,24l5067,9361r-17,18l5033,9394r-35,28l4959,9452r,20l4959,9492r-1,20l4957,9534r-1,21l4955,9578r-1,23l4953,9626r59,3l5070,9632r60,4l5188,9641r57,6l5301,9653r56,9l5413,9671r55,10l5522,9692r53,12l5628,9717r51,14l5730,9746r50,16l5829,9778r47,19l5923,9815r46,21l6013,9856r43,23l6097,9901r41,24l6177,9949r38,27l6251,10003r35,27l6320,10059r31,30l6381,10119r29,33l6437,10185r15,20l6470,10229r17,26l6505,10281r17,28l6538,10337r13,26l6563,10389r10,32l6582,10451r7,30l6594,10511r3,29l6599,10569r,29l6598,10625r-2,28l6592,10681r-5,26l6580,10733r-7,26l6564,10783r-10,24l6543,10830r-11,24l6520,10875r-14,23l6492,10918r-14,21l6464,10958r-17,19l6432,10995r-16,18l6399,11029r-16,15l6366,11060r-17,13l6332,11086r-16,13l6298,11110r-17,11l6263,11131r-20,12l6223,11152r-44,20l6132,11191r-49,18l6032,11227r-51,17l5929,11261r-51,18l5829,11296r-47,17l5738,11330r-20,9l5699,11349r-19,9l5663,11367r-16,9l5632,11385r-13,11l5608,11406r-15,16l5578,11440r-12,19l5555,11479r-11,21l5533,11523r-9,22l5514,11569r-19,49l5471,11667r-13,26l5444,11717r-17,25l5409,11766r-18,22l5372,11806r-19,18l5333,11840r-22,14l5289,11869r-23,14l5242,11898r8,12l5260,11922r11,11l5286,11945r14,11l5316,11966r19,9l5353,11985r19,7l5392,11999r20,5l5432,12008r20,4l5472,12013r20,1l5510,12012r29,-25l5566,11961r14,-14l5595,11930r14,-17l5624,11891r10,-17l5645,11853r9,-22l5663,11806r6,-25l5674,11753r2,-14l5677,11724r,-15l5677,11695r,-4l5678,11688r1,-5l5681,11680r2,-2l5686,11676r4,-1l5693,11674r3,1l5699,11677r4,3l5706,11684r3,7l5712,11699r3,9l5718,11719r4,31l5724,11778r,27l5722,11831r-4,25l5712,11879r-8,22l5695,11922r-11,21l5673,11963r-12,20l5648,12001r-29,37l5590,12074r-30,37l5532,12149r-13,20l5507,12189r-11,22l5486,12233r-10,24l5469,12282r-5,25l5460,12334r-2,29l5459,12393r2,32l5466,12458r29,-18l5526,12423r18,-8l5562,12407r18,-8l5600,12392r19,-5l5640,12383r20,-4l5681,12377r22,l5725,12378r23,3l5770,12385r11,-22l5795,12341r13,-19l5822,12303r14,-18l5851,12266r14,-18l5878,12227r7,-12l5893,12199r9,-18l5908,12161r6,-23l5918,12112r1,-15l5920,12082r,-17l5920,12048r,-4l5921,12040r2,-3l5925,12034r2,-1l5930,12032r4,l5937,12033r4,3l5944,12040r5,5l5953,12052r3,9l5959,12072r3,12l5965,12099r3,22l5969,12141r,21l5967,12181r-3,19l5960,12217r-5,17l5950,12252r-15,34l5920,12318r-17,33l5885,12385r-8,17l5869,12420r-7,19l5855,12458r-7,20l5842,12499r-5,21l5834,12544r-3,23l5830,12593r,27l5832,12647r3,30l5839,12708r8,32l5856,12774r12,-10l5882,12754r15,-8l5912,12736r15,-7l5943,12722r17,-6l5976,12711r17,-5l6011,12702r17,-4l6046,12696r18,-2l6082,12693r19,-1l6119,12692r10,-19l6142,12651r14,-22l6169,12603r6,-13l6180,12576r4,-16l6188,12544r2,-18l6191,12507r,-21l6189,12465r,-5l6189,12456r1,-5l6192,12447r2,-4l6197,12441r2,-1l6204,12439r3,1l6211,12443r4,5l6219,12454r4,8l6227,12472r4,13l6235,12501r3,16l6241,12533r1,15l6243,12562r-1,15l6241,12590r-2,13l6237,12617r-6,25l6224,12668r-8,24l6208,12717r-9,27l6192,12770r-3,15l6186,12799r-2,14l6183,12829r,16l6183,12861r1,18l6186,12897r3,19l6193,12935r5,21l6205,12977r24,-9l6252,12961r22,-6l6295,12949r20,-2l6334,12945r18,l6370,12947r16,2l6402,12954r16,5l6432,12964r14,7l6460,12979r12,9l6485,12998r11,10l6508,13019r11,12l6530,13043r21,26l6572,13097r40,57l6654,13213r26,34l6707,13285r29,39l6765,13364r30,38l6824,13436r14,16l6852,13467r13,12l6879,13490r17,13l6915,13513r22,9l6959,13530r25,7l7009,13543r28,5l7065,13552r30,3l7125,13557r32,1l7191,13559r68,-1l7330,13556r74,-3l7479,13549r76,-3l7632,13542r77,-2l7784,13540r38,1l7859,13543r35,3l7931,13549r2,-19l7936,13511r4,-19l7944,13473r6,-19l7956,13437r6,-18l7968,13401r7,-17l7983,13366r8,-16l7999,13334r10,-16l8018,13302r10,-15l8038,13272r11,-13l8061,13244r11,-12l8084,13219r11,-11l8109,13196r12,-11l8134,13175r13,-9l8162,13157r14,-8l8190,13142r14,-6l8219,13130r15,-5l8249,13120r-8,-22l8232,13075r-11,-21l8210,13034r-14,-18l8182,12999r-15,-17l8150,12967r-17,-15l8115,12940r-19,-12l8077,12918r-20,-9l8036,12901r-21,-7l7994,12889r-22,-4l7951,12882r-22,-2l7908,12880r-23,1l7864,12883r-22,3l7821,12891r-20,6l7780,12904r-19,9l7741,12923r-18,11l7705,12946r-17,15l7672,12976r-4,3l7665,12981r-2,l7662,12981r,-1l7661,12979r,-3l7661,12972r1,-6l7664,12959r3,-8l7671,12943r5,-8l7681,12926r6,-8l7696,12908r7,-8l7712,12892r15,-12l7744,12868r16,-9l7777,12850r18,-8l7813,12835r18,-6l7851,12823r18,-4l7889,12816r20,-2l7929,12813r21,l7970,12814r20,1l8011,12818r19,3l8050,12827r21,5l8090,12838r21,7l8129,12853r19,9l8167,12873r18,10l8202,12895r18,12l8236,12921r16,14l8267,12950r15,16l8295,12983r5,-13l8306,12958r8,-13l8321,12933r7,-11l8336,12912r7,-11l8352,12891r9,-8l8369,12875r9,-8l8386,12862r8,-5l8402,12854r8,-3l8419,12850r-12,-22l8394,12805r-14,-20l8365,12764r-17,-18l8331,12728r-18,-15l8293,12697r-20,-13l8252,12671r-21,-11l8210,12649r-23,-9l8165,12632r-24,-6l8118,12620r-24,-4l8071,12612r-24,-2l8023,12609r-24,1l7976,12611r-23,3l7930,12619r-23,6l7884,12631r-21,7l7841,12647r-20,11l7801,12669r-19,13l7764,12695r-3,2l7759,12698r-2,l7755,12696r-1,-1l7754,12692r,-4l7755,12684r2,-5l7759,12673r4,-6l7767,12660r5,-8l7779,12644r8,-8l7797,12628r14,-12l7826,12605r16,-10l7859,12586r18,-8l7895,12569r19,-6l7934,12557r20,-4l7975,12549r20,-3l8017,12544r22,-2l8061,12542r22,1l8106,12544r22,3l8151,12550r23,5l8196,12560r23,6l8241,12574r22,9l8285,12592r21,10l8328,12614r20,13l8369,12640r19,15l8407,12671r19,17l8444,12706r2,-14l8449,12680r4,-12l8457,12655r6,-10l8468,12635r5,-10l8479,12616r5,-8l8490,12601r7,-6l8503,12590r7,-4l8518,12583r7,-2l8532,12580r-11,-16l8508,12548r-14,-16l8478,12515r-18,-15l8441,12483r-19,-15l8400,12454r-21,-15l8356,12427r-23,-12l8310,12405r-24,-10l8262,12388r-24,-5l8215,12379xm10306,6932r-10,8l10286,6949r-10,10l10268,6968r-10,10l10251,6988r-7,12l10238,7011r-6,12l10226,7035r-5,13l10217,7061r-7,27l10204,7114r-4,28l10197,7170r,28l10197,7225r1,28l10200,7278r3,26l10207,7326r24,-3l10253,7321r22,-1l10296,7320r21,2l10338,7325r20,4l10380,7334r5,-23l10390,7284r3,-26l10394,7229r,-29l10392,7172r-3,-29l10385,7113r-6,-27l10372,7059r-8,-26l10354,7009r-11,-23l10332,6966r-12,-19l10306,6932xm10532,7022r,-28l10530,6966r-4,-30l10520,6905r-7,-30l10504,6845r-9,-31l10485,6784r-12,-27l10460,6728r-13,-25l10433,6678r-15,-23l10403,6635r-16,-19l10372,6601r-7,3l10357,6608r-6,6l10346,6622r-4,9l10338,6641r-4,11l10332,6665r-3,12l10328,6690r-2,15l10326,6718r-1,28l10326,6771r15,13l10355,6799r14,15l10382,6828r12,17l10406,6861r11,17l10428,6894r9,17l10446,6929r8,16l10462,6963r14,33l10487,7029r12,-2l10510,7024r12,-1l10532,7022xm10405,6495r23,24l10449,6545r21,28l10490,6602r17,30l10525,6663r14,29l10551,6722r8,-2l10569,6718r10,-1l10587,6716r1,-21l10586,6674r-2,-24l10580,6627r-5,-26l10568,6577r-9,-27l10550,6524r-10,-24l10529,6475r-11,-23l10504,6429r-14,-21l10476,6388r-15,-17l10446,6356r-4,-1l10439,6355r-3,1l10433,6357r-5,4l10423,6367r-4,8l10415,6383r-4,10l10408,6404r-2,12l10404,6428r-1,12l10403,6452r-1,12l10403,6475r1,10l10405,6495xm9925,3074r-8,-12l9909,3051r-10,-11l9890,3030r-19,-20l9851,2993r-23,-16l9806,2963r-24,-12l9759,2939r-24,-9l9712,2922r-24,-6l9666,2911r-21,-3l9624,2906r-19,l9588,2906r-3,12l9584,2930r,11l9585,2954r1,12l9589,2977r4,13l9597,3001r5,12l9608,3024r6,13l9621,3048r7,11l9637,3071r9,10l9655,3092r19,21l9695,3132r21,18l9738,3167r23,15l9783,3194r22,12l9825,3214r13,-28l9852,3162r12,-21l9877,3123r12,-17l9902,3094r12,-11l9925,3074xm9712,2752r-15,-13l9678,2724r-21,-14l9634,2696r-24,-14l9584,2669r-27,-11l9528,2646r-29,-9l9469,2630r-29,-5l9410,2621r-15,-1l9380,2620r-15,l9351,2621r-14,2l9323,2625r-14,3l9296,2632r-1,6l9295,2643r,7l9296,2655r2,12l9303,2678r5,13l9315,2703r8,12l9333,2726r10,12l9354,2749r11,10l9376,2769r12,11l9400,2788r11,8l9422,2803r13,-5l9450,2794r14,-4l9479,2786r16,-3l9511,2781r16,-2l9545,2777r18,l9580,2776r19,1l9618,2778r18,2l9656,2782r19,3l9695,2789r4,-8l9703,2772r4,-9l9712,2752xm8925,3140r-10,-26l8907,3088r-6,-26l8896,3038r-3,-25l8891,2990r-1,-23l8890,2944r2,-23l8895,2898r4,-22l8905,2853r6,-22l8919,2808r10,-23l8939,2761r6,-11l8951,2739r7,-13l8965,2715r18,-23l9001,2669r19,-20l9040,2629r18,-17l9075,2598r-14,-4l9049,2590r-12,-4l9026,2581r-10,-5l9008,2571r-8,-6l8993,2558r-6,-6l8981,2546r-4,-6l8971,2533r-6,-14l8960,2506r-37,22l8890,2550r-31,25l8833,2599r-25,26l8788,2653r-19,27l8753,2709r-13,30l8729,2769r-9,31l8712,2832r-5,33l8703,2897r-2,34l8700,2965r,35l8701,3036r1,35l8704,3106r6,73l8716,3253r6,74l8725,3400r,36l8724,3473r-1,37l8720,3546r-5,21l8710,3589r-6,20l8697,3629r-9,18l8678,3666r-13,17l8653,3699r-13,17l8625,3731r-16,15l8593,3760r-17,14l8557,3787r-18,14l8520,3813r-40,25l8439,3861r-43,23l8354,3906r-42,22l8270,3950r-40,23l8191,3995r-64,41l8064,4077r-61,43l7942,4162r-28,23l7885,4206r-27,22l7831,4250r-25,23l7780,4296r-23,22l7734,4341r19,46l7770,4432r15,42l7799,4514r12,38l7821,4588r9,35l7838,4656r14,62l7862,4774r8,51l7878,4872r7,45l7894,4959r7,21l7907,5000r7,20l7922,5039r9,21l7941,5080r13,20l7968,5120r15,22l8001,5162r18,23l8041,5207r-8,9l8024,5225r-9,9l8005,5241r-12,8l7983,5255r-12,6l7960,5268r-13,5l7936,5278r-12,4l7913,5285r-12,2l7889,5289r-11,1l7868,5291r-3,80l7862,5449r-6,77l7848,5601r-6,37l7837,5676r-6,37l7824,5750r-7,36l7809,5823r-9,36l7789,5894r17,-6l7822,5884r15,-4l7853,5876r15,-2l7883,5872r16,-1l7913,5870r58,1l8026,5874r27,1l8080,5874r13,-1l8107,5871r13,-3l8133,5865r13,-4l8160,5855r13,-6l8186,5841r13,-8l8214,5823r13,-11l8241,5799r-13,-9l8217,5779r-10,-11l8196,5757r-10,-11l8178,5734r-8,-13l8163,5709r-7,-13l8149,5682r-5,-12l8139,5656r-5,-14l8131,5629r-4,-14l8125,5601r-5,-27l8118,5546r-1,-26l8118,5493r3,-25l8124,5444r5,-23l8135,5401r4,-12l8143,5380r3,-7l8150,5367r5,-5l8159,5358r3,-3l8166,5353r3,-1l8172,5352r2,1l8177,5354r1,2l8180,5358r1,3l8181,5364r1,22l8184,5407r3,19l8192,5443r16,4l8225,5450r19,2l8265,5454r21,2l8309,5457r23,l8356,5455r24,-2l8405,5450r25,-5l8453,5439r25,-8l8500,5422r23,-11l8544,5399r-16,-30l8516,5339r-11,-29l8498,5281r-4,-30l8492,5222r1,-27l8496,5166r5,-28l8508,5112r11,-28l8530,5058r13,-26l8558,5005r17,-24l8593,4955r19,-24l8633,4906r21,-24l8678,4859r23,-23l8725,4814r25,-22l8776,4771r25,-21l8828,4730r26,-21l8881,4691r53,-37l8985,4619r73,-47l9138,4524r81,-50l9301,4422r40,-28l9379,4365r38,-29l9454,4307r33,-30l9520,4245r15,-16l9550,4213r13,-17l9576,4179r17,-23l9607,4133r13,-23l9632,4087r10,-24l9653,4038r8,-23l9669,3990r6,-24l9681,3941r5,-24l9690,3891r8,-51l9705,3786r5,-53l9715,3677r6,-56l9728,3561r4,-30l9737,3501r5,-31l9749,3438r7,-32l9764,3374r9,-33l9784,3307r-26,-14l9731,3278r-27,-17l9677,3243r-26,-20l9625,3202r-13,-11l9600,3179r-12,-11l9577,3155r-11,-13l9556,3129r-10,-13l9536,3102r-9,-14l9520,3074r-8,-16l9506,3043r-5,-15l9496,3012r-4,-16l9488,2979r-2,-17l9485,2945r1,-18l9487,2909r-13,2l9460,2914r-13,4l9433,2923r-14,6l9406,2936r-13,8l9379,2952r-12,10l9354,2972r-11,11l9330,2995r-11,13l9309,3021r-10,16l9290,3052r-10,16l9272,3085r-7,18l9259,3122r-5,19l9249,3162r-3,21l9243,3205r-1,22l9242,3251r1,24l9245,3300r4,26l9254,3352r6,27l9268,3407r2,10l9271,3424r1,6l9271,3434r-1,3l9268,3439r-3,1l9262,3439r-4,-2l9254,3434r-5,-4l9244,3425r-11,-13l9221,3395r-10,-20l9202,3353r-8,-20l9188,3311r-5,-20l9177,3269r-3,-21l9172,3227r-1,-21l9170,3185r1,-20l9173,3144r2,-19l9179,3104r5,-18l9189,3066r5,-18l9200,3030r7,-18l9215,2996r8,-17l9231,2963r10,-15l9251,2933r10,-13l9272,2907r10,-13l9295,2883r11,-10l9318,2864r12,-9l9343,2847r-15,-9l9315,2828r-13,-11l9290,2804r-13,-12l9266,2779r-10,-13l9247,2752r-8,-13l9230,2725r-6,-12l9219,2700r-4,-13l9213,2676r-1,-10l9213,2656r-20,7l9174,2672r-18,8l9139,2691r-17,10l9106,2711r-14,12l9077,2735r-13,13l9052,2760r-12,15l9030,2789r-11,14l9010,2819r-8,16l8995,2850r-7,18l8982,2885r-5,18l8971,2921r-3,19l8965,2959r-3,20l8961,2999r-1,21l8960,3041r,21l8962,3084r2,22l8966,3129r4,22l8974,3175r,7l8976,3187r-2,5l8973,3195r-2,4l8968,3200r-3,1l8962,3200r-4,-2l8953,3193r-4,-5l8944,3182r-5,-8l8934,3165r-4,-12l8925,3140xm9377,2459r-15,-6l9346,2447r-19,-5l9309,2437r-20,-5l9268,2428r-21,-2l9224,2425r-21,-1l9180,2425r-22,3l9137,2431r-22,6l9094,2443r-21,8l9055,2461r-6,5l9046,2472r-2,7l9044,2485r1,6l9048,2497r4,6l9058,2509r8,6l9074,2520r11,7l9097,2532r13,5l9124,2541r16,4l9157,2549r28,-12l9212,2527r29,-9l9268,2511r27,-5l9321,2502r26,-3l9372,2498r,-10l9373,2480r2,-10l9377,2459xm6696,2094r-3,l6690,2095r-3,4l6685,2103r-7,11l6670,2128r-16,23l6634,2177r-12,15l6609,2205r-14,14l6580,2234r17,-1l6617,2233r20,1l6659,2235r22,2l6701,2239r20,3l6736,2245r,-10l6736,2223r-1,-12l6733,2199r-4,-25l6723,2152r-8,-22l6708,2113r-4,-7l6701,2101r-3,-5l6696,2094xm5880,2230r5,15l5891,2258r9,12l5909,2279r11,7l5931,2293r13,5l5959,2301r14,3l5989,2305r17,1l6023,2305r18,-2l6061,2301r19,-3l6101,2295r85,-19l6276,2254r46,-10l6368,2235r22,-4l6413,2227r22,-3l6457,2222r27,-22l6508,2177r24,-22l6552,2132r20,-21l6589,2089r15,-21l6617,2047r-27,-5l6564,2038r-27,-4l6509,2031r-26,-3l6456,2026r-27,-1l6402,2024r-26,l6349,2024r-26,1l6297,2027r-26,3l6245,2033r-24,4l6196,2041r-24,6l6147,2053r-23,8l6102,2069r-23,8l6057,2086r-21,11l6016,2108r-21,12l5976,2133r-18,14l5940,2162r-16,15l5909,2194r-16,17l5880,2230xm6757,1693r7,20l6773,1734r6,19l6785,1772r8,33l6798,1827r2,16l6801,1857r2,5l6805,1865r1,l6808,1866r2,-1l6812,1865r9,-5l6829,1854r8,-7l6846,1837r9,-9l6865,1817r10,-11l6884,1793r8,-13l6900,1768r7,-14l6914,1740r6,-13l6926,1714r4,-13l6933,1689r-21,3l6891,1694r-25,1l6842,1696r-25,l6795,1695r-21,l6757,1693xm5826,2072r19,-14l5863,2043r19,-13l5903,2017r20,-13l5944,1992r22,-11l5988,1970r24,-10l6035,1951r24,-8l6083,1935r26,-8l6134,1920r27,-6l6188,1909r28,-5l6244,1900r29,-3l6303,1895r30,-2l6365,1892r31,l6429,1892r33,1l6496,1894r35,3l6566,1900r36,4l6639,1909r38,5l6714,1920r-1,-13l6711,1893r-2,-16l6706,1862r-8,-31l6688,1800r-12,-29l6663,1742r-12,-25l6638,1696r-77,-11l6485,1674r-38,-4l6411,1667r-37,-2l6338,1663r-36,-1l6269,1663r-35,1l6201,1666r-31,4l6139,1675r-30,7l6080,1690r-27,9l6026,1710r-24,13l5977,1737r-21,16l5934,1772r-18,20l5899,1814r-17,24l5868,1865r-11,29l5847,1924r-9,33l5832,1993r-5,39l5826,2072xm4622,172r-57,-1l4510,170r-52,l4408,170r-96,3l4224,177r-82,6l4066,189r-73,8l3925,207r-66,9l3796,225r-64,9l3670,243r-62,8l3544,258r-67,5l3408,267r-27,-1l3356,263r-23,-4l3312,255r-19,-5l3278,245r-14,-6l3254,235r-3,9l3248,254r-3,11l3243,277r-3,27l3238,332r,14l3238,360r1,15l3241,388r2,13l3246,414r3,11l3253,434r-19,12l3216,460r-17,13l3183,486r-16,15l3152,515r-14,15l3125,545r-51,60l3024,661r-13,14l2998,687r-13,12l2972,711r-15,10l2943,730r-16,8l2911,746r-17,7l2876,758r-19,4l2837,765r-21,1l2794,766r-24,-2l2745,761r-3,14l2741,791r,15l2743,821r2,16l2749,853r4,15l2759,884r7,14l2773,912r7,15l2789,939r8,11l2807,962r10,9l2827,979r11,-5l2851,970r15,-4l2879,963r6,-1l2891,962r4,l2899,963r3,2l2904,967r,4l2904,976r-19,57l2869,1087r-15,49l2843,1182r-10,44l2826,1266r-6,38l2815,1340r-9,67l2801,1469r-3,29l2795,1528r-4,29l2787,1586r-2,10l2782,1605r-3,8l2775,1622r-9,18l2754,1656r-14,16l2725,1688r-18,15l2689,1716r-19,14l2648,1743r-21,11l2604,1765r-22,9l2559,1782r-24,6l2513,1793r-1,17l2512,1827r2,17l2518,1863r4,17l2529,1899r7,17l2545,1934r11,16l2569,1965r7,8l2583,1980r7,6l2598,1992r7,6l2615,2003r9,5l2633,2013r9,5l2652,2021r11,3l2674,2026r13,-26l2701,1978r15,-21l2730,1940r14,-15l2758,1913r14,-10l2785,1895r11,-5l2806,1885r10,-1l2823,1884r3,1l2828,1886r2,3l2831,1891r1,3l2832,1897r-1,3l2830,1904r-6,14l2819,1934r-6,16l2808,1967r-9,38l2791,2044r-7,40l2779,2124r-4,39l2773,2200r,58l2774,2317r3,59l2783,2433r6,59l2797,2548r10,56l2819,2661r12,54l2844,2768r14,54l2874,2872r16,50l2907,2970r19,46l2944,3060r37,84l3017,3226r36,79l3088,3382r31,74l3148,3527r13,35l3172,3597r11,33l3192,3663r7,32l3204,3726r4,31l3209,3787r,29l3207,3845r-4,28l3196,3899r-9,27l3176,3950r-16,25l3143,3998r-19,24l3100,4044r-26,21l3044,4085r4,10l3054,4104r6,9l3067,4122r9,10l3085,4140r10,8l3105,4156r11,7l3128,4171r13,7l3153,4184r13,6l3181,4195r14,5l3209,4205r15,4l3240,4213r15,3l3271,4219r16,2l3303,4222r16,1l3336,4223r16,-1l3368,4221r17,-2l3400,4217r16,-4l3432,4208r15,-4l3462,4198r11,-32l3483,4136r6,-30l3494,4076r3,-26l3499,4023r,-25l3498,3975r-1,-22l3494,3934r-3,-18l3489,3899r-6,-29l3477,3851r,-5l3478,3842r2,-3l3485,3838r4,l3494,3839r6,3l3506,3846r9,7l3523,3862r7,8l3539,3880r12,19l3563,3920r9,22l3580,3966r7,23l3592,4014r3,25l3597,4065r1,26l3599,4116r-1,27l3596,4167r-3,26l3590,4217r-5,32l3578,4282r-8,33l3562,4348r-20,68l3519,4485r-23,71l3472,4627r-23,73l3427,4774r-10,37l3409,4848r-8,37l3395,4922r-6,38l3386,4997r-3,38l3382,5072r1,38l3386,5148r5,37l3398,5222r9,38l3419,5297r15,37l3452,5371r11,-9l3475,5352r13,-10l3502,5333r27,-17l3560,5299r32,-14l3623,5273r32,-12l3686,5253r4,-37l3695,5179r5,-35l3707,5111r7,-33l3723,5047r11,-29l3746,4990r13,-27l3773,4938r15,-24l3805,4892r18,-22l3843,4851r20,-19l3884,4815r13,-8l3908,4799r9,-5l3926,4791r7,-2l3939,4788r6,l3949,4789r3,2l3954,4794r1,3l3955,4802r,4l3953,4810r-2,4l3948,4818r-14,17l3921,4854r-11,18l3900,4893r-11,20l3880,4935r-8,22l3864,4980r-6,23l3852,5027r-6,24l3842,5077r-5,26l3833,5129r-2,27l3828,5183r-2,27l3825,5238r-1,27l3824,5294r1,58l3827,5409r4,58l3836,5526r7,57l3850,5640r4,35l3857,5710r2,33l3861,5776r,31l3861,5837r-2,30l3858,5895r-3,29l3852,5951r-4,25l3843,6001r-6,24l3831,6048r-6,23l3819,6091r-8,21l3804,6131r-8,18l3786,6167r-9,17l3769,6200r-10,14l3750,6227r-10,14l3729,6252r-10,11l3708,6273r-10,9l3688,6290r-12,7l3666,6303r13,8l3693,6317r14,8l3722,6330r15,5l3753,6339r15,3l3784,6345r17,2l3817,6348r17,1l3851,6349r34,-1l3919,6346r34,-5l3986,6335r32,-7l4050,6318r29,-9l4108,6298r25,-11l4158,6275r16,-9l4191,6255r19,-12l4229,6229r19,-14l4269,6200r19,-17l4308,6166r19,-19l4345,6129r18,-19l4379,6091r15,-19l4409,6051r12,-19l4432,6012r-12,-21l4409,5970r-12,-21l4388,5927r-10,-20l4370,5886r-8,-20l4355,5845r-14,-40l4331,5765r-8,-38l4316,5690r-4,-37l4309,5618r-1,-34l4309,5550r2,-30l4315,5490r4,-29l4325,5434r5,-20l4336,5396r7,-17l4350,5365r8,-13l4365,5340r7,-9l4379,5324r6,-6l4391,5315r4,-1l4399,5314r3,3l4404,5322r,6l4403,5337r-6,44l4393,5424r,41l4395,5506r4,39l4405,5583r10,37l4425,5656r12,36l4451,5725r15,35l4482,5793r17,34l4518,5860r18,32l4555,5924r38,66l4631,6055r18,33l4667,6122r16,34l4698,6190r14,36l4726,6262r11,38l4746,6338r7,39l4758,6418r3,41l4762,6502r22,-7l4804,6485r21,-10l4844,6464r18,-12l4881,6438r16,-14l4913,6409r16,-17l4944,6376r14,-19l4972,6339r12,-19l4995,6300r11,-21l5016,6258r10,-22l5035,6214r8,-23l5050,6169r7,-24l5062,6121r5,-24l5072,6073r4,-25l5079,6022r2,-24l5083,5972r,-24l5083,5922r,-25l5081,5872r1,-6l5084,5861r2,-5l5088,5854r3,-2l5094,5852r3,l5100,5853r7,6l5114,5867r6,10l5127,5890r11,36l5147,5963r7,38l5159,6039r3,39l5163,6116r-2,39l5158,6193r-5,38l5146,6269r-8,38l5127,6344r-13,37l5100,6416r-16,35l5065,6484r-19,32l5025,6547r-23,30l4978,6604r-27,26l4924,6653r-30,22l4863,6694r-31,18l4798,6727r-35,12l4727,6749r-38,7l4650,6759r-41,1l4569,6757r5,-22l4579,6714r4,-22l4586,6671r2,-22l4590,6627r1,-22l4592,6584r,-44l4589,6496r-4,-42l4579,6412r-8,-41l4562,6332r-11,-38l4541,6258r-12,-34l4517,6192r-13,-27l4493,6138r-12,23l4469,6182r-14,22l4440,6224r-15,20l4409,6263r-17,20l4375,6300r-18,17l4338,6334r-19,16l4299,6365r-19,14l4261,6392r-20,13l4222,6417r-6,44l4210,6503r-8,41l4193,6583r-8,39l4177,6657r-8,35l4161,6726r-15,57l4130,6839r-17,53l4094,6944r-20,49l4054,7042r-24,47l4007,7134r-26,44l3954,7220r-28,42l3897,7302r-32,40l3832,7381r-34,37l3763,7455r-77,78l3615,7602r-65,62l3489,7720r-57,51l3378,7818r-50,44l3279,7905r-46,43l3187,7991r-45,46l3097,8085r-23,26l3051,8137r-23,28l3004,8195r-23,32l2956,8259r-25,34l2905,8330r-12,12l2878,8356r-18,13l2840,8382r-20,15l2796,8412r-23,14l2748,8440r-51,28l2647,8494r-48,22l2556,8534r-78,30l2401,8587r-76,21l2250,8623r-74,11l2104,8640r-72,3l1963,8641r-67,-5l1829,8626r-64,-13l1704,8595r-60,-21l1587,8548r-55,-29l1480,8486r-50,-36l1382,8410r-44,-43l1296,8320r-38,-50l1223,8216r-32,-57l1162,8100r-24,-64l1116,7971r-17,-70l1086,7829r-10,-76l1071,7676r-2,-80l1073,7512r2,-34l1078,7443r5,-36l1088,7371r6,-37l1101,7298r7,-38l1116,7222r10,-38l1136,7146r9,-39l1156,7068r24,-78l1204,6912r27,-77l1258,6758r29,-76l1316,6606r30,-72l1375,6462r29,-69l1433,6327r82,-188l1596,5956r79,-179l1752,5599r75,-173l1899,5256r34,-83l1966,5089r33,-82l2030,4925r31,-80l2090,4765r28,-80l2144,4606r26,-78l2193,4450r23,-77l2236,4297r20,-76l2273,4146r15,-76l2303,3996r11,-73l2324,3849r8,-73l2338,3704r3,-59l2343,3586r-1,-60l2340,3468r-5,-58l2329,3352r-8,-56l2311,3240r-13,-56l2285,3130r-16,-52l2251,3025r-20,-50l2209,2926r-24,-47l2159,2834r-28,-43l2101,2749r-33,-40l2034,2671r-36,-35l1960,2603r-41,-29l1876,2546r-45,-26l1784,2499r-50,-19l1683,2464r-54,-13l1574,2442r-58,-5l1456,2433r-42,1l1372,2438r-40,5l1290,2450r-40,9l1209,2470r-39,14l1131,2500r-38,18l1055,2538r-36,22l983,2585r-35,27l915,2640r-33,32l850,2705r-29,36l791,2778r-27,40l738,2860r-24,44l691,2950r-20,48l651,3049r-17,52l619,3157r-14,57l594,3272r-9,62l579,3397r-5,67l573,3531r-2,80l571,3689r-2,76l568,3838r-3,71l562,3979r-5,67l549,4111r-5,33l540,4176r-6,31l528,4238r-6,31l514,4300r-8,30l497,4360r-10,29l476,4418r-11,29l453,4476r-15,28l424,4533r-15,28l391,4588r-14,23l365,4631r-12,19l340,4668r-12,19l314,4706r-17,22l279,4752r25,3l327,4758r25,2l376,4760r23,l424,4757r23,-3l472,4751r23,-5l520,4741r23,-6l567,4728r23,-8l614,4711r23,-10l660,4691r22,-10l704,4668r23,-12l749,4643r22,-14l792,4615r21,-14l834,4584r19,-15l874,4553r19,-18l912,4518r19,-19l949,4481r18,-19l984,4443r14,27l1013,4500r9,17l1029,4534r6,19l1040,4570r17,-17l1074,4534r15,-19l1103,4495r13,-20l1130,4453r11,-22l1152,4408r10,-23l1172,4361r9,-23l1188,4313r7,-26l1201,4262r5,-26l1211,4211r4,-27l1218,4157r2,-26l1221,4104r2,-27l1224,4050r-1,-27l1221,3996r-2,-26l1217,3942r-3,-25l1210,3890r-5,-26l1201,3838r-6,-26l1189,3787r11,4l1212,3793r12,2l1235,3796r10,1l1256,3797r11,-1l1278,3795r11,-1l1299,3791r10,-2l1319,3785r20,-8l1357,3768r18,-11l1392,3744r15,-14l1421,3715r14,-17l1447,3681r10,-18l1466,3643r-26,-4l1414,3633r-25,-6l1364,3618r-23,-9l1317,3598r-22,-11l1273,3574r-21,-14l1232,3546r-20,-17l1194,3513r-18,-17l1159,3477r-16,-19l1129,3437r-15,-20l1101,3394r-12,-21l1079,3349r-10,-23l1059,3302r-8,-25l1045,3252r-5,-26l1036,3200r-3,-26l1031,3146r,-26l1032,3092r2,-28l1037,3037r3,-17l1044,3004r4,-16l1053,2970r5,-16l1065,2937r7,-16l1080,2905r8,-16l1097,2873r9,-16l1117,2842r11,-15l1139,2812r12,-14l1163,2784r14,-14l1190,2758r14,-13l1219,2734r15,-12l1250,2711r15,-10l1282,2692r17,-10l1316,2675r18,-7l1352,2661r18,-5l1389,2651r19,-3l1427,2644r50,-4l1525,2639r46,3l1615,2648r41,9l1696,2669r37,15l1768,2702r34,21l1833,2746r30,25l1891,2799r26,31l1942,2862r22,34l1985,2932r20,38l2022,3009r16,41l2053,3092r13,44l2078,3181r10,45l2098,3273r8,47l2112,3369r5,48l2121,3466r3,50l2126,3565r1,49l2127,3665r-2,62l2121,3791r-7,63l2106,3919r-10,64l2083,4048r-14,65l2053,4179r-18,65l2016,4311r-20,65l1973,4443r-23,68l1925,4578r-25,68l1873,4713r-28,68l1816,4850r-30,68l1756,4987r-63,138l1627,5263r-66,140l1494,5542r-69,140l1358,5823r-54,113l1250,6049r-55,114l1141,6276r-53,114l1037,6503r-49,113l941,6729r-22,56l897,6842r-21,55l856,6953r-19,57l820,7065r-17,55l788,7176r-15,55l761,7286r-13,56l738,7396r-8,54l723,7504r-6,55l714,7612r-3,62l711,7737r2,67l717,7871r7,70l733,8012r13,70l762,8154r19,73l803,8298r27,72l860,8441r34,69l933,8578r43,65l1023,8707r52,61l1132,8827r62,54l1261,8932r73,47l1412,9022r84,39l1587,9094r95,29l1785,9144r109,17l2010,9171r122,3l2262,9170r136,-11l2542,9139r12,-33l2567,9076r12,-29l2592,9021r12,-22l2617,8978r13,-18l2642,8945r12,-14l2667,8921r12,-9l2690,8906r11,-3l2712,8901r5,l2722,8902r4,1l2731,8904r2,2l2735,8908r1,3l2737,8914r1,9l2737,8933r-5,29l2726,9001r-10,71l2708,9136r-7,63l2697,9259r-3,61l2694,9385r,69l2697,9528r2,39l2702,9605r4,39l2712,9682r5,39l2723,9759r6,39l2736,9836r16,74l2769,9985r18,74l2805,10132r19,70l2842,10272r17,69l2875,10406r14,65l2901,10532r4,31l2909,10592r3,29l2915,10649r3,43l2919,10733r-1,38l2915,10807r-4,35l2905,10873r-6,30l2891,10931r-10,26l2870,10981r-13,23l2843,11025r-15,19l2811,11063r-17,16l2776,11094r-21,14l2734,11121r-22,11l2687,11144r-24,9l2637,11162r-27,8l2582,11177r-30,7l2523,11190r-32,6l2460,11200r-67,9l2323,11218r-64,6l2190,11229r-72,5l2043,11240r-36,4l1971,11249r-36,5l1901,11261r-34,8l1834,11278r-30,11l1775,11301r-7,4l1760,11311r-8,6l1745,11324r-7,8l1730,11340r-7,10l1716,11360r-13,21l1689,11405r-14,25l1663,11456r-26,55l1609,11566r-13,26l1581,11617r-15,23l1551,11661r-15,19l1519,11699r-17,16l1485,11732r-20,14l1447,11759r-21,13l1406,11784r-21,10l1363,11804r-22,10l1318,11821r-24,8l1270,11835r-25,6l1220,11846r5,11l1229,11866r5,10l1240,11885r6,9l1253,11903r7,9l1268,11920r18,16l1304,11951r20,14l1347,11977r23,13l1394,12000r25,9l1446,12016r27,7l1501,12028r28,3l1558,12033r10,-8l1579,12014r11,-11l1601,11991r10,-14l1621,11963r10,-15l1641,11931r10,-17l1659,11895r9,-18l1676,11857r7,-21l1691,11816r6,-23l1702,11771r1,-5l1705,11762r2,-4l1709,11755r3,-2l1715,11751r3,l1721,11752r2,2l1726,11758r2,5l1730,11771r2,9l1733,11791r,13l1733,11821r-1,23l1729,11868r-4,22l1721,11914r-7,23l1707,11961r-8,24l1690,12007r-11,23l1667,12052r-12,23l1642,12096r-15,21l1613,12138r-16,20l1580,12178r-16,19l1546,12215r-19,18l1508,12250r-19,16l1468,12282r-20,14l1426,12309r-21,13l1383,12333r-23,11l1338,12353r-24,8l1291,12368r-24,6l1244,12378r4,11l1254,12399r6,12l1267,12421r8,10l1283,12440r8,11l1301,12460r9,9l1320,12477r12,9l1343,12495r11,8l1366,12510r13,7l1392,12523r25,13l1445,12547r27,8l1500,12562r14,3l1528,12567r14,2l1556,12570r14,l1584,12570r13,-1l1610,12568r20,-11l1651,12544r18,-14l1689,12515r17,-15l1723,12482r17,-17l1756,12445r14,-20l1784,12403r14,-21l1810,12358r11,-24l1831,12308r10,-25l1849,12255r1,-7l1853,12242r3,-4l1858,12234r3,-2l1864,12231r3,1l1870,12234r3,4l1876,12242r2,5l1880,12253r2,7l1883,12268r,10l1884,12288r-2,27l1879,12342r-4,26l1869,12393r-8,25l1852,12442r-10,24l1830,12488r-12,23l1805,12533r-15,20l1774,12574r-16,19l1742,12612r-19,19l1705,12648r-18,18l1669,12684r-16,20l1638,12723r-15,21l1611,12764r-12,22l1590,12808r-10,24l1574,12855r-5,24l1566,12903r-1,14l1564,12929r,12l1565,12955r1,13l1568,12981r2,13l1573,13008r14,-6l1601,12997r15,-6l1632,12987r18,-3l1668,12981r19,-2l1706,12977r20,l1746,12976r19,1l1785,12978r20,1l1824,12982r20,3l1862,12988r18,-18l1901,12948r10,-11l1921,12924r9,-14l1940,12896r10,-14l1959,12866r8,-16l1975,12833r7,-18l1988,12796r6,-20l1998,12756r2,-6l2002,12745r2,-5l2007,12737r4,-1l2014,12735r4,1l2021,12739r4,4l2028,12748r3,7l2033,12763r1,10l2036,12786r,13l2035,12813r-2,20l2030,12851r-3,17l2023,12886r-5,17l2013,12919r-6,16l2001,12950r-14,30l1972,13009r-14,28l1944,13065r-15,28l1916,13120r-6,15l1905,13148r-4,14l1897,13178r-4,14l1891,13208r-3,15l1887,13239r,17l1888,13272r4,17l1895,13308r36,-15l1966,13282r33,-6l2029,13275r30,4l2086,13286r27,11l2138,13312r24,17l2185,13350r22,23l2228,13400r20,29l2268,13458r19,32l2307,13524r36,71l2381,13667r18,37l2419,13741r19,36l2459,13813r20,35l2500,13881r23,33l2546,13945r25,29l2596,14000r27,25l2651,14046r26,17l2702,14077r28,12l2758,14101r30,10l2819,14120r31,7l2883,14133r33,7l2950,14144r36,3l3022,14150r36,2l3096,14153r38,1l3172,14154r79,-1l3331,14151r81,-3l3495,14146r82,-2l3661,14144r41,1l3744,14146r41,2l3826,14150r3,-19l3832,14114r4,-18l3842,14078r5,-18l3853,14042r6,-17l3866,14006r7,-16l3880,13973r8,-17l3898,13940r8,-17l3916,13908r9,-15l3935,13877r12,-14l3958,13850r11,-14l3981,13823r11,-12l4006,13800r12,-12l4032,13778r13,-9l4060,13760r13,-9l4088,13744r15,-7l4118,13732r16,-5l4150,13723r-8,-25l4133,13675r-10,-22l4112,13633r-13,-19l4085,13597r-14,-16l4056,13567r-17,-13l4022,13542r-17,-10l3986,13523r-19,-7l3949,13509r-21,-5l3909,13499r-21,-3l3868,13494r-20,-2l3828,13492r-20,1l3787,13495r-19,2l3749,13500r-20,5l3711,13510r-18,6l3675,13522r-16,7l3643,13536r-16,9l3614,13553r-6,4l3604,13558r-4,1l3597,13558r-1,-1l3595,13554r-1,-3l3595,13547r2,-5l3599,13537r3,-6l3605,13526r10,-12l3627,13503r17,-13l3661,13480r17,-10l3697,13461r17,-8l3733,13446r19,-6l3771,13435r19,-4l3809,13428r19,-3l3848,13424r19,-1l3886,13424r20,1l3924,13426r20,3l3962,13433r18,4l3999,13442r17,6l4034,13455r18,8l4068,13471r16,9l4100,13490r15,10l4129,13512r14,11l4157,13536r12,14l4181,13563r6,-10l4193,13542r8,-9l4209,13524r8,-9l4225,13507r9,-9l4243,13490r10,-6l4262,13477r9,-5l4281,13467r9,-5l4299,13458r10,-3l4318,13453r-12,-23l4292,13406r-14,-21l4264,13364r-17,-18l4231,13327r-18,-16l4195,13296r-19,-15l4158,13268r-21,-11l4117,13245r-21,-9l4075,13228r-21,-7l4031,13215r-22,-4l3986,13206r-22,-2l3941,13202r-23,l3896,13203r-23,2l3851,13209r-24,4l3805,13219r-22,6l3761,13233r-21,8l3718,13252r-21,10l3676,13274r-7,4l3664,13280r-4,l3657,13279r-2,-2l3654,13273r,-4l3656,13263r3,-6l3664,13250r5,-8l3676,13234r8,-8l3695,13218r10,-8l3718,13202r24,-13l3766,13177r25,-10l3815,13157r24,-7l3864,13144r24,-4l3913,13136r23,-1l3960,13134r24,l4008,13136r22,3l4053,13142r22,5l4097,13153r22,7l4140,13169r21,8l4181,13187r20,11l4220,13210r18,12l4257,13234r17,14l4290,13263r17,15l4322,13294r14,17l4349,13327r14,18l4375,13362r10,-15l4397,13330r16,-15l4428,13301r8,-6l4444,13289r9,-5l4462,13280r8,-3l4478,13275r8,-2l4494,13273r-7,-15l4480,13242r-8,-15l4463,13212r-11,-15l4442,13183r-10,-13l4421,13156r-12,-13l4396,13131r-13,-13l4370,13106r-14,-11l4341,13085r-15,-11l4311,13064r-17,-9l4277,13046r-16,-7l4243,13030r-18,-7l4207,13017r-19,-6l4169,13006r-19,-5l4129,12997r-20,-4l4088,12990r-20,-2l4047,12987r-23,-1l4003,12986r-38,2l3927,12990r-38,6l3853,13001r-37,6l3780,13014r-35,8l3710,13030r-68,19l3576,13067r-63,19l3454,13103r-30,8l3397,13117r-28,7l3343,13129r-26,4l3293,13135r-25,1l3246,13135r-23,-2l3203,13129r-20,-6l3164,13114r-18,-11l3130,13091r-17,-17l3099,13056r-16,-23l3066,13009r-16,-25l3035,12958r-18,-27l3001,12902r-16,-29l2969,12842r-17,-31l2936,12778r-15,-32l2904,12711r-15,-35l2874,12640r-15,-37l2845,12565r-14,-38l2818,12487r-14,-39l2792,12407r-11,-41l2770,12324r-11,-43l2749,12237r-8,-45l2733,12147r-7,-46l2720,12055r-6,-46l2709,11961r-3,-47l2704,11865r1,-16l2705,11833r2,-14l2710,11804r3,-6l2716,11792r3,-5l2723,11782r4,-5l2732,11773r6,-4l2745,11766r59,-13l2863,11740r59,-14l2980,11714r57,-13l3093,11689r57,-14l3205,11662r55,-12l3315,11635r54,-13l3422,11608r53,-15l3527,11579r51,-16l3629,11547r53,-18l3736,11511r54,-18l3844,11473r52,-20l3948,11431r52,-22l4050,11384r24,-12l4100,11359r23,-15l4147,11330r24,-14l4194,11300r24,-16l4240,11268r23,-18l4285,11233r22,-19l4328,11195r21,-20l4370,11154r19,-22l4410,11110r19,-25l4448,11059r19,-29l4484,10999r16,-32l4517,10934r14,-35l4546,10862r13,-37l4572,10786r12,-40l4596,10705r10,-42l4617,10621r10,-44l4636,10533r16,-90l4667,10352r13,-93l4691,10164r10,-93l4710,9978r9,-92l4726,9796r3,-43l4733,9707r3,-49l4740,9609r3,-51l4747,9506r4,-52l4754,9399r4,-53l4761,9293r5,-53l4770,9186r3,-52l4776,9084r4,-49l4783,8987r6,-72l4796,8845r8,-65l4814,8717r6,-29l4826,8659r6,-28l4838,8604r7,-26l4852,8552r8,-24l4869,8504r8,-22l4885,8461r9,-20l4904,8420r9,-18l4924,8384r11,-16l4946,8353r11,-15l4968,8324r13,-12l4994,8300r12,-10l5020,8280r14,-8l5048,8264r7,-3l5062,8259r6,-1l5074,8257r5,1l5083,8259r3,2l5089,8264r2,5l5092,8274r,5l5091,8286r-2,7l5086,8301r-4,9l5077,8320r-8,13l5062,8347r-7,16l5049,8379r-13,35l5025,8452r-12,41l5004,8535r-8,42l4990,8619r26,-21l5044,8578r30,-21l5102,8538r29,-18l5158,8502r27,-16l5209,8472r74,-40l5351,8398r66,-34l5482,8331r66,-33l5617,8263r74,-36l5771,8185r40,-22l5850,8141r39,-23l5928,8094r39,-23l6005,8046r36,-24l6078,7997r71,-50l6217,7898r64,-48l6340,7803r37,-29l6416,7743r38,-34l6493,7675r20,-19l6532,7637r19,-20l6571,7596r19,-22l6608,7553r20,-24l6646,7506r-18,-26l6611,7453r-15,-26l6585,7403r-10,14l6564,7431r-13,13l6539,7457r-26,26l6485,7508r-15,12l6454,7531r-15,11l6423,7553r-33,20l6356,7592r-18,8l6321,7608r-18,8l6286,7622r-18,7l6250,7635r-17,6l6215,7645r-18,4l6179,7652r-17,3l6144,7657r-17,1l6110,7659r-17,-1l6077,7657r4,-13l6084,7629r3,-15l6089,7600r3,-31l6093,7538r-2,-31l6088,7475r-5,-32l6075,7411r-9,-30l6054,7351r-14,-30l6025,7294r-8,-14l6008,7268r-9,-13l5989,7243r-10,-12l5968,7221r-10,-10l5947,7200r-50,-41l5853,7123r-42,-33l5773,7057r-37,-31l5703,6995r-33,-32l5637,6928r-25,-30l5590,6865r-21,-34l5553,6795r-15,-38l5524,6718r-10,-41l5505,6635r-8,-43l5491,6548r-4,-45l5482,6457r-6,-94l5471,6267r-4,-96l5461,6075r-5,-48l5451,5978r-6,-47l5437,5884r-10,-46l5416,5793r-13,-45l5388,5704r-18,-42l5350,5621r-24,-40l5300,5542r-3,-7l5296,5529r-1,-4l5296,5521r2,-3l5301,5516r4,l5310,5516r6,2l5323,5522r8,4l5338,5530r17,12l5373,5557r16,16l5403,5589r14,17l5430,5623r14,17l5455,5658r11,18l5477,5695r11,19l5497,5734r9,19l5514,5774r15,40l5544,5858r11,43l5566,5946r9,45l5584,6036r15,93l5612,6223r9,73l5630,6370r11,74l5653,6519r6,36l5667,6591r8,35l5685,6658r12,33l5709,6722r7,15l5723,6752r8,13l5739,6778r16,24l5771,6823r18,22l5808,6864r19,20l5847,6903r20,18l5887,6938r87,68l6058,7073r20,18l6097,7109r19,19l6134,7147r18,21l6167,7188r15,22l6195,7232r13,25l6219,7281r8,27l6235,7335r5,30l6244,7396r2,33l6245,7464r23,-7l6290,7448r23,-9l6335,7427r21,-13l6378,7400r20,-15l6419,7368r18,-16l6453,7334r16,-18l6482,7298r5,-10l6492,7279r5,-10l6501,7260r3,-10l6506,7241r2,-9l6509,7222r-3,-20l6501,7179r-7,-26l6485,7126r-5,-14l6474,7098r-7,-13l6458,7072r-8,-12l6441,7049r-10,-11l6420,7028r-2,-2l6416,7024r-1,-3l6414,7019r,-3l6414,7014r2,-3l6418,7009r2,-2l6423,7006r5,-1l6432,7004r12,1l6461,7009r15,6l6490,7022r13,9l6517,7042r12,12l6540,7066r10,14l6560,7095r19,31l6595,7157r14,31l6624,7219r15,30l6654,7280r16,30l6687,7339r16,28l6722,7394r20,27l6762,7446r21,23l6803,7489r21,21l6844,7529r19,20l6884,7568r18,20l6920,7608r18,21l6954,7652r7,12l6968,7676r8,13l6982,7701r6,14l6993,7729r5,15l7002,7760r4,15l7009,7791r2,18l7013,7827r20,-6l7051,7813r19,-10l7090,7792r19,-13l7129,7766r18,-16l7165,7734r17,-17l7197,7698r14,-19l7223,7657r5,-10l7234,7636r5,-11l7243,7613r3,-11l7249,7591r2,-13l7252,7566r-8,-27l7237,7512r-6,-27l7225,7458r-10,-52l7204,7356r-7,-25l7189,7308r-12,-24l7165,7262r-8,-10l7149,7240r-9,-10l7131,7220r-12,-10l7108,7199r-13,-10l7082,7180r-3,-3l7075,7174r-2,-3l7072,7166r,-3l7073,7160r2,-3l7079,7155r5,-2l7089,7152r7,-1l7104,7152r10,2l7125,7157r14,4l7153,7166r17,9l7187,7184r15,10l7216,7204r12,12l7241,7227r11,12l7262,7253r9,13l7280,7280r8,15l7296,7309r12,31l7320,7370r20,65l7359,7497r11,31l7382,7557r7,14l7396,7584r8,13l7412,7609r12,16l7437,7641r12,14l7462,7670r13,14l7490,7698r15,12l7521,7723r16,12l7554,7746r18,10l7592,7766r19,8l7632,7782r23,6l7678,7794r3,-22l7684,7749r5,-22l7696,7704r6,-22l7710,7660r8,-21l7728,7617r10,-20l7751,7576r13,-18l7778,7539r15,-17l7811,7506r17,-15l7848,7477r-5,-24l7839,7432r-3,-10l7833,7411r-4,-9l7824,7392r-5,-9l7813,7373r-7,-10l7798,7354r-10,-10l7778,7333r-12,-10l7753,7313r-3,-3l7747,7306r-2,-3l7744,7300r-2,-3l7744,7294r1,-4l7748,7288r4,-1l7757,7286r7,1l7772,7288r9,3l7793,7296r14,5l7821,7308r16,9l7852,7326r13,12l7877,7349r12,12l7900,7373r10,14l7919,7401r16,29l7951,7461r14,32l7979,7525r14,33l8010,7590r9,16l8029,7621r10,16l8050,7651r12,15l8075,7680r14,13l8106,7705r16,13l8140,7729r20,11l8181,7749r7,-18l8195,7713r9,-15l8215,7684r10,-13l8237,7660r12,-10l8264,7642r13,-8l8292,7627r17,-5l8325,7618r16,-3l8360,7613r18,-1l8396,7611r20,l8436,7612r19,2l8477,7617r42,6l8562,7632r89,20l8742,7676r46,12l8837,7699r49,12l8937,7722r51,10l9039,7740r25,3l9089,7746r24,2l9138,7750r44,1l9223,7750r39,-2l9300,7744r36,-6l9369,7731r33,-9l9432,7711r31,-11l9492,7688r27,-13l9546,7660r26,-15l9598,7629r25,-16l9648,7596r49,-34l9747,7526r25,-17l9798,7491r26,-17l9852,7456r28,-16l9909,7425r30,-16l9971,7394r34,-13l10039,7368r37,-12l10114,7346r-5,-39l10106,7268r-2,-37l10106,7193r2,-36l10112,7122r3,-17l10118,7089r4,-17l10126,7056r4,-15l10135,7025r6,-14l10147,6996r6,-14l10161,6969r8,-12l10177,6943r8,-11l10194,6921r10,-12l10215,6899r10,-10l10237,6880r11,-8l10261,6863r-17,-18l10227,6828r-18,-15l10190,6800r-19,-11l10152,6778r-20,-9l10113,6762r-21,-5l10073,6753r-21,-3l10032,6748r-20,l9991,6748r-20,2l9950,6753r-19,4l9911,6762r-20,5l9873,6774r-18,7l9836,6790r-17,9l9803,6809r-17,10l9771,6830r-14,12l9743,6853r-13,12l9718,6878r-10,13l9698,6904r-3,4l9690,6911r-2,1l9686,6912r-1,-2l9684,6907r,-4l9684,6898r3,-13l9692,6869r5,-8l9701,6852r5,-9l9712,6834r12,-17l9737,6800r14,-16l9765,6770r15,-13l9795,6745r16,-12l9827,6722r16,-9l9861,6704r17,-9l9896,6688r19,-6l9932,6677r18,-5l9970,6669r18,-3l10007,6664r18,-1l10044,6662r19,1l10081,6664r18,2l10118,6668r17,4l10152,6676r18,4l10186,6686r16,6l10219,6699r15,8l10249,6715r,-12l10249,6688r1,-13l10251,6661r2,-16l10256,6631r4,-14l10264,6603r4,-12l10273,6579r5,-11l10284,6559r6,-8l10296,6545r3,-2l10303,6542r3,-2l10311,6540r-12,-13l10287,6516r-14,-10l10258,6496r-16,-11l10225,6476r-18,-8l10189,6460r-19,-6l10150,6446r-21,-5l10109,6437r-22,-4l10065,6430r-23,-1l10020,6428r-23,l9974,6429r-22,2l9928,6435r-22,4l9883,6445r-22,8l9838,6461r-22,10l9794,6481r-20,14l9754,6508r-20,15l9715,6540r-18,18l9679,6579r-4,4l9672,6585r-3,l9668,6585r-2,-2l9666,6580r-1,-3l9666,6571r2,-11l9673,6546r7,-15l9689,6516r13,-16l9716,6483r14,-14l9745,6455r17,-15l9779,6428r19,-11l9816,6405r18,-10l9854,6386r20,-8l9894,6371r21,-8l9936,6358r22,-4l9980,6350r21,-3l10024,6346r22,-1l10069,6346r21,1l10113,6349r22,4l10158,6357r21,6l10200,6370r22,8l10243,6387r21,10l10284,6409r19,12l10323,6434r,-8l10324,6417r1,-10l10326,6395r3,-10l10331,6374r4,-12l10339,6351r4,-10l10348,6331r6,-8l10360,6314r8,-6l10376,6303r8,-4l10393,6298r-17,-19l10356,6262r-20,-16l10315,6230r-25,-14l10266,6203r-27,-12l10212,6181r-29,-9l10154,6165r-30,-6l10094,6155r-30,-4l10032,6150r-32,l9970,6152r-45,7l9883,6168r-41,11l9804,6191r-37,17l9731,6224r-34,20l9663,6264r-33,22l9599,6308r-32,24l9536,6356r-59,51l9418,6457r-30,25l9358,6507r-31,23l9297,6553r-32,23l9234,6596r-34,19l9166,6633r-35,15l9094,6663r-39,11l9015,6683r-41,6l8931,6693r-45,1l8838,6691r-23,-2l8793,6685r-24,-6l8747,6673r-24,-8l8698,6655r-25,-10l8646,6634r-58,-25l8524,6583r-35,-15l8451,6553r-39,-14l8370,6523r-47,-15l8274,6493r-51,-16l8172,6462r-53,-15l8067,6434r-53,-13l7963,6409r-70,-16l7825,6379r-67,-13l7691,6353r-65,-12l7563,6328r-61,-15l7442,6298r-30,-8l7383,6281r-27,-10l7328,6261r-26,-11l7275,6239r-25,-13l7225,6212r-23,-13l7179,6182r-23,-16l7134,6148r-21,-18l7093,6109r-20,-21l7055,6064r-12,-15l7032,6033r-12,-18l7009,5998r-11,-19l6988,5961r-10,-20l6968,5921r-9,-22l6951,5878r-8,-23l6936,5832r-7,-25l6923,5782r-6,-27l6913,5727r-2,-13l6910,5703r,-10l6911,5682r1,-8l6914,5667r2,-6l6918,5656r3,-3l6926,5651r3,l6933,5652r4,2l6940,5659r4,6l6948,5672r21,42l6991,5756r22,40l7037,5836r24,38l7087,5911r13,18l7113,5947r15,17l7143,5980r14,17l7173,6012r16,16l7206,6042r17,13l7242,6069r18,12l7279,6093r21,11l7320,6115r22,10l7365,6133r23,9l7412,6149r26,7l7463,6161r21,-43l7505,6072r20,-51l7544,5969r17,-54l7577,5858r16,-59l7606,5739r12,-62l7628,5615r9,-64l7645,5488r5,-64l7652,5362r1,-32l7653,5299r,-31l7652,5237r-23,-10l7611,5216r-16,-10l7579,5196r-12,-10l7557,5176r-9,-9l7540,5158r-14,-16l7514,5128r-5,-6l7503,5117r-6,-5l7490,5109r2,46l7492,5202r-3,46l7483,5293r-6,45l7469,5382r-9,42l7449,5464r-12,39l7424,5539r-14,34l7396,5603r-15,28l7367,5655r-8,11l7352,5676r-7,8l7338,5693r-4,-22l7329,5650r-6,-21l7317,5609r-7,-21l7302,5569r-8,-20l7284,5531r-11,-19l7263,5494r-11,-18l7240,5460r-14,-16l7214,5427r-14,-15l7186,5397r-15,-15l7156,5368r-15,-13l7124,5342r-16,-12l7092,5318r-18,-12l7057,5296r-17,-10l7022,5277r-18,-8l6986,5260r-19,-7l6949,5246r-18,-6l6912,5235r-4,-2l6904,5231r-3,-3l6899,5225r-1,-5l6898,5216r1,-4l6902,5208r4,-3l6912,5201r8,-3l6931,5196r11,-2l6956,5193r16,l6992,5193r14,2l7022,5197r19,3l7061,5205r21,5l7104,5216r22,9l7149,5233r23,9l7195,5253r21,12l7238,5278r20,14l7276,5309r18,16l7309,5342r6,-21l7320,5298r5,-21l7329,5254r8,-44l7341,5166r2,-43l7343,5080r-1,-43l7338,4995r-5,-42l7325,4911r-9,-42l7306,4827r-11,-41l7282,4745r-15,-41l7252,4663r-9,-22l7233,4618r-13,-24l7207,4570r-14,-25l7176,4521r-16,-24l7143,4473r-19,-24l7105,4426r-19,-24l7065,4381r-21,-22l7022,4340r-22,-20l6978,4303r-6,-3l6969,4296r-3,-5l6965,4288r-1,-4l6965,4281r2,-2l6970,4277r6,-1l6981,4275r7,1l6997,4278r10,3l7019,4285r14,6l7048,4299r20,11l7089,4321r19,12l7128,4346r19,14l7165,4373r19,16l7202,4404r17,16l7237,4437r16,16l7269,4472r16,18l7300,4509r15,19l7329,4549r14,20l7356,4589r12,23l7380,4635r12,22l7403,4681r10,23l7422,4729r9,25l7440,4780r8,26l7454,4832r6,28l7466,4888r4,27l7474,4944r22,14l7515,4974r18,16l7552,5007r33,35l7620,5075r18,14l7657,5103r10,6l7677,5114r10,4l7699,5122r10,3l7721,5127r12,1l7746,5129r13,l7773,5127r14,-2l7802,5121r-13,-14l7778,5090r-10,-15l7759,5058r-9,-18l7742,5022r-7,-19l7728,4984r-11,-41l7707,4900r-10,-46l7687,4805r-11,-52l7664,4699r-15,-56l7630,4583r-10,-30l7609,4521r-13,-32l7582,4456r-15,-32l7550,4389r-18,-35l7512,4318r-22,-37l7466,4244r-24,-35l7416,4176r-27,-33l7360,4111r-31,-31l7298,4051r-34,-29l7229,3993r-37,-26l7153,3939r-41,-26l7068,3888r-46,-25l6975,3839r-63,-30l6850,3780r-64,-27l6722,3726r-66,-25l6591,3676r-64,-24l6463,3629r-64,-23l6337,3585r-61,-22l6218,3543r-57,-21l6107,3503r-52,-20l6007,3464r-48,-20l5913,3424r-22,-11l5870,3402r-19,-11l5831,3379r-19,-12l5794,3354r-18,-13l5760,3328r-16,-15l5727,3298r-14,-16l5699,3265r-14,-17l5672,3230r-11,-19l5649,3190r-10,-20l5628,3147r-10,-22l5610,3100r-8,-25l5594,3048r-6,-28l5581,2991r-6,-30l5571,2928r-5,-33l5563,2860r-16,-8l5531,2844r-14,-8l5503,2827r-13,-8l5477,2808r-12,-9l5454,2789r-23,-22l5411,2745r-20,-24l5371,2698r-9,8l5354,2715r-8,10l5339,2737r-7,12l5325,2761r-6,14l5314,2788r-5,13l5305,2814r-4,15l5298,2842r-2,13l5294,2868r-2,12l5292,2892r-17,-8l5260,2875r-14,-8l5232,2856r-15,-9l5204,2836r-13,-10l5179,2814r-13,-11l5155,2791r-12,-12l5133,2766r-11,-13l5112,2740r-9,-14l5095,2713r-16,-28l5063,2657r-12,-29l5040,2598r-9,-28l5024,2540r-7,-29l5014,2482r-6,2l5003,2487r-6,5l4991,2498r-15,15l4959,2533r-19,22l4918,2579r-13,11l4892,2602r-13,12l4863,2625r-16,11l4830,2646r-19,11l4792,2665r-20,8l4750,2680r-23,5l4702,2688r-25,4l4650,2692r-28,-1l4592,2687r-31,-5l4527,2674r-34,-9l4456,2652r21,-23l4494,2607r15,-23l4521,2561r9,-21l4537,2517r5,-21l4546,2474r1,-21l4548,2431r-1,-21l4545,2388r-5,-43l4533,2302r-4,-21l4526,2258r-3,-22l4521,2213r-1,-22l4520,2168r1,-23l4523,2121r4,-24l4533,2073r9,-25l4552,2023r14,-26l4582,1972r19,-27l4623,1917r9,-10l4642,1898r9,-9l4661,1881r10,-6l4680,1870r8,-4l4696,1863r7,-1l4709,1862r4,1l4717,1865r2,4l4718,1873r-2,6l4710,1888r-20,30l4673,1947r-15,29l4646,2002r-10,26l4629,2053r-6,24l4619,2101r-2,22l4616,2145r1,21l4619,2186r2,20l4625,2224r4,20l4634,2262r11,36l4655,2333r5,17l4666,2368r4,17l4673,2402r2,18l4676,2438r,17l4675,2473r-4,19l4666,2511r-7,20l4650,2551r23,1l4694,2551r21,-2l4734,2544r18,-5l4769,2532r16,-9l4801,2512r14,-10l4830,2490r13,-13l4856,2464r25,-29l4904,2406r24,-30l4951,2347r12,-14l4976,2320r13,-13l5002,2295r14,-10l5031,2276r15,-10l5061,2259r18,-5l5096,2250r19,-2l5136,2247r-5,29l5127,2304r-1,30l5125,2365r1,31l5129,2425r3,30l5138,2485r6,27l5152,2540r9,25l5172,2588r6,11l5184,2610r7,10l5198,2628r7,9l5212,2644r8,8l5229,2658r10,-17l5249,2625r10,-16l5270,2594r12,-14l5294,2567r12,-14l5319,2541r14,-11l5346,2518r14,-10l5375,2499r17,-9l5408,2482r17,-9l5443,2466r4,17l5452,2499r5,16l5463,2531r6,15l5475,2559r7,15l5490,2587r8,13l5506,2613r9,12l5524,2636r9,12l5543,2659r10,10l5564,2679r10,9l5585,2698r12,8l5609,2714r12,8l5633,2729r13,8l5659,2743r26,11l5713,2764r29,9l5770,2781r23,5l5815,2789r22,2l5860,2792r23,1l5906,2793r22,-1l5952,2790r46,-5l6043,2778r46,-9l6134,2760r45,-9l6224,2742r43,-8l6310,2725r40,-5l6391,2717r20,l6429,2717r19,1l6467,2720r21,4l6509,2729r22,7l6551,2743r20,8l6590,2760r18,10l6626,2782r16,12l6658,2807r15,15l6687,2837r12,15l6710,2869r11,17l6729,2905r9,-10l6747,2884r8,-12l6764,2857r9,-14l6782,2828r8,-18l6798,2793r15,-37l6828,2717r13,-39l6853,2638r10,-39l6872,2562r6,-34l6883,2496r2,-27l6884,2448r-1,-8l6882,2432r-3,-5l6876,2423r-36,-19l6802,2387r-39,-12l6725,2366r-41,-5l6643,2358r-42,l6559,2359r-42,4l6474,2368r-43,7l6388,2382r-86,17l6219,2416r-42,8l6136,2431r-40,6l6058,2441r-38,3l5983,2444r-34,-2l5915,2438r-33,-9l5852,2418r-29,-14l5796,2385r-25,-22l5749,2335r-21,-33l5710,2265r-6,-14l5699,2236r-5,-16l5690,2205r-5,-16l5682,2173r-3,-16l5676,2139r-2,-16l5673,2107r-1,-18l5672,2073r,-16l5672,2040r2,-16l5676,2007r5,-31l5688,1945r8,-31l5705,1885r9,-27l5724,1832r12,-25l5749,1782r13,-24l5777,1736r16,-22l5810,1695r17,-20l5847,1658r20,-17l5887,1625r23,-15l5932,1597r25,-13l5982,1573r26,-10l6035,1554r29,-9l6093,1538r30,-5l6155,1528r32,-3l6221,1523r35,-2l6291,1521r37,1l6367,1524r35,4l6442,1532r44,6l6533,1544r99,13l6734,1569r49,4l6831,1576r23,1l6877,1577r21,l6919,1576r21,-1l6958,1573r18,-3l6993,1567r14,-5l7021,1557r13,-5l7045,1544r7,-6l7059,1530r7,-8l7072,1513r6,-11l7083,1491r4,-11l7090,1467r4,-13l7096,1441r2,-14l7100,1412r2,-29l7102,1352r-1,-31l7098,1290r-4,-30l7088,1230r-7,-29l7073,1175r-9,-25l7055,1129r-20,-7l7015,1116r-20,-8l6975,1100r-20,-9l6937,1080r-19,-10l6902,1058r-16,-11l6873,1033r-13,-12l6850,1008r-4,-7l6842,993r-3,-7l6836,979r-2,-7l6833,965r,-8l6833,950r1,-6l6835,939r1,-3l6838,933r2,-1l6843,931r2,1l6849,932r16,10l6888,957r14,9l6917,974r9,4l6934,981r9,3l6953,987r9,2l6974,990r10,1l6995,991r12,l7019,989r13,-2l7045,983r3,-2l7052,979r3,-4l7058,972r6,-10l7070,950r5,-12l7080,924r4,-15l7087,895r2,-14l7091,866r,-13l7091,841r-1,-11l7088,822r-2,-3l7084,816r-2,-2l7080,813r-43,-15l6991,783r-47,-14l6896,757r-50,-13l6796,734r-52,-10l6692,716r-53,-6l6586,703r-54,-4l6479,697r-54,-1l6372,697r-52,2l6268,705r-9,21l6249,745r-10,18l6229,779r-12,15l6206,807r-13,12l6182,830r-11,12l6161,853r-11,11l6142,877r-8,12l6128,903r-2,7l6124,919r-1,8l6122,935r-4,30l6115,994r-5,29l6105,1051r-7,26l6091,1103r-8,25l6075,1150r-9,23l6057,1193r-11,20l6036,1230r-11,16l6013,1261r-12,12l5988,1284r-5,3l5979,1288r-3,1l5973,1289r-2,-1l5969,1286r-1,-3l5968,1279r,-9l5970,1257r4,-16l5979,1223r7,-26l5993,1168r7,-29l6004,1107r1,-16l6006,1075r,-16l6005,1044r-2,-15l6000,1015r-4,-13l5991,988r-7,-12l5977,965r-9,-12l5959,943r-10,-9l5937,926r-12,-8l5913,909r-27,-14l5858,883r-29,-13l5801,858r-28,-12l5746,834r-13,-7l5721,820r-11,-8l5700,804r-10,-8l5681,786r-8,-9l5667,767r-6,-11l5657,743r-2,-12l5653,717r,-11l5654,696r1,-4l5656,689r2,-3l5661,683r2,-3l5667,678r4,-1l5675,675r11,-1l5701,674r17,1l5739,678r25,4l5793,688r69,15l5952,724r37,8l6019,739r12,2l6041,742r10,1l6059,743r6,l6070,741r5,-2l6079,736r4,-3l6086,729r3,-6l6092,717r3,-9l6098,699r1,-9l6099,682r,-8l6097,666r-3,-8l6091,650r-4,-7l6082,636r-6,-6l6070,623r-15,-13l6037,599r-19,-11l5996,577r-22,-9l5950,560r-25,-8l5900,544r-26,-6l5849,530r-76,-16l5699,499r-74,-13l5553,477r-70,-8l5415,464r-65,-3l5288,459r-60,1l5170,462r-53,4l5067,471r-46,7l4980,486r-19,5l4943,496r-16,6l4911,507r15,7l4940,522r13,8l4965,539r13,9l4989,557r10,9l5009,576r18,21l5042,617r7,11l5055,639r5,10l5065,659r9,22l5079,702r3,21l5083,743r-1,10l5081,762r-2,9l5077,779r-3,9l5070,796r-4,8l5062,811r-6,6l5051,820r-2,1l5047,820r-2,-1l5043,817r-9,-15l5021,776r-9,-15l5002,744r-13,-18l4973,708r-20,-21l4931,667r-14,-11l4903,646r-15,-10l4872,626r-19,-12l4833,604r-21,-9l4792,586r-21,-9l4748,569r-22,-7l4702,555r-22,-6l4656,544r-23,-5l4609,534r-23,-3l4564,528r-24,-3l4518,524r-23,-1l4474,522r-22,l4431,523r-19,1l4392,526r-18,3l4357,532r-17,5l4325,542r-14,5l4297,553r-11,6l4276,566r-9,8l4260,583r-7,12l4246,608r-5,16l4236,641r-4,18l4228,679r-3,20l4223,720r-2,21l4219,762r,21l4218,803r1,19l4220,840r1,16l4223,871r4,24l4231,919r5,22l4242,965r7,22l4258,1010r9,22l4278,1054r11,21l4302,1097r16,20l4335,1138r18,19l4374,1177r22,17l4422,1213r17,11l4456,1234r17,9l4489,1251r16,8l4521,1265r15,6l4550,1276r28,7l4603,1288r24,3l4648,1293r36,1l4707,1295r9,2l4721,1299r1,2l4723,1303r-1,3l4721,1310r-4,7l4710,1324r-6,7l4696,1337r-8,6l4678,1348r-10,4l4656,1356r-12,3l4632,1362r-14,2l4604,1365r-14,1l4575,1366r-16,l4544,1364r-16,-1l4512,1361r-17,-3l4478,1355r-16,-4l4445,1347r-17,-5l4412,1335r-17,-6l4379,1322r-16,-7l4347,1307r-15,-9l4317,1288r-15,-9l4289,1268r-22,-19l4245,1231r-20,-21l4205,1190r-19,-22l4169,1146r-17,-23l4136,1099r-14,-26l4109,1048r-13,-28l4085,991r-9,-29l4068,931r-6,-32l4057,866r-3,-24l4052,815r-1,-27l4051,761r,-28l4052,706r3,-29l4058,649r4,-26l4066,597r6,-25l4079,549r7,-22l4094,508r6,-8l4105,491r5,-8l4115,476r8,-8l4131,460r9,-7l4151,445r11,-7l4173,432r12,-6l4198,420r14,-5l4226,411r14,-6l4256,401r32,-6l4322,390r35,-4l4393,384r38,l4469,385r38,2l4547,391r40,5l4626,403r32,-9l4691,385r35,-8l4760,369r36,-8l4833,354r37,-5l4906,343r37,-4l4980,335r35,-2l5052,330r35,-1l5121,329r34,1l5188,331r-11,-10l5164,313r-13,-9l5138,296r-29,-17l5079,265r-34,-14l5011,238r-35,-11l4938,216r-38,-9l4861,199r-39,-8l4782,186r-41,-5l4701,177r-41,-3l4622,172xm7041,1710r-16,34l7005,1778r-11,16l6983,1812r-12,16l6959,1844r-12,16l6934,1875r-14,15l6907,1902r-14,12l6879,1925r-15,10l6850,1942r50,9l6956,1961r60,11l7081,1981r32,4l7146,1989r33,3l7211,1994r32,1l7274,1995r31,-2l7335,1991r17,-2l7369,1986r17,-5l7402,1976r16,-6l7433,1963r15,-7l7462,1948r12,-8l7488,1930r11,-11l7510,1909r10,-11l7530,1885r9,-12l7547,1861r7,-13l7560,1833r5,-14l7570,1805r3,-15l7575,1775r2,-17l7577,1743r-1,-16l7574,1710r-2,-16l7568,1678r-6,-18l7556,1644r-8,-18l7540,1609r-3,-5l7536,1597r,-3l7537,1589r2,-3l7541,1583r3,-2l7547,1579r4,-1l7555,1577r6,1l7567,1579r7,3l7583,1586r22,13l7624,1613r19,15l7659,1644r14,17l7686,1680r13,18l7709,1716r8,21l7724,1757r5,21l7733,1799r3,21l7737,1841r-1,22l7735,1884r-4,22l7727,1927r-6,21l7714,1968r-9,21l7695,2008r-12,19l7671,2045r-14,18l7642,2079r-18,15l7607,2109r-20,12l7567,2133r-21,11l7523,2153r-22,7l7478,2166r-22,5l7432,2175r-23,3l7386,2180r-25,1l7338,2181r-25,l7289,2180r-24,-2l7241,2175r-49,-7l7144,2159r-49,-9l7048,2138r-47,-12l6955,2115r-45,-11l6866,2092r-41,-9l6785,2076r11,21l6806,2120r9,23l6824,2165r6,23l6836,2208r4,20l6842,2244r25,7l6898,2260r33,12l6964,2285r16,7l6994,2300r13,8l7018,2317r10,9l7035,2335r2,5l7039,2345r,4l7039,2355r-8,63l7021,2484r-11,66l6997,2617r-8,34l6982,2683r-10,33l6963,2748r-10,32l6943,2811r-11,30l6919,2870r-12,25l6894,2922r-14,26l6864,2973r-15,26l6832,3023r-19,25l6795,3071r-20,20l6754,3111r-21,18l6710,3144r-11,7l6687,3158r-11,6l6663,3169r-11,4l6640,3176r-12,3l6615,3181r1,-42l6614,3102r-6,-33l6601,3040r-11,-26l6577,2993r-16,-19l6544,2958r-19,-12l6503,2935r-23,-7l6454,2923r-26,-3l6400,2918r-29,l6341,2920r-64,5l6212,2933r-68,9l6076,2951r-34,3l6010,2956r-33,2l5944,2957r-31,-1l5882,2952r-29,-6l5825,2937r-1,31l5826,2998r5,28l5839,3053r12,26l5864,3103r17,24l5900,3149r21,22l5945,3192r26,20l6000,3232r30,19l6063,3269r33,19l6133,3305r38,19l6210,3341r40,16l6293,3375r89,35l6476,3444r97,36l6673,3518r103,41l6880,3602r54,25l6989,3651r53,26l7096,3704r52,28l7200,3762r51,31l7301,3825r24,18l7349,3861r24,18l7397,3898r22,20l7443,3937r22,21l7487,3979r21,22l7529,4023r21,24l7570,4070r20,25l7609,4120r18,26l7646,4173r40,-31l7727,4113r40,-28l7807,4057r40,-26l7887,4006r40,-25l7969,3955r42,-23l8054,3907r44,-24l8144,3858r97,-51l8346,3754r41,-22l8426,3712r18,-12l8463,3689r16,-11l8495,3666r15,-13l8525,3640r12,-14l8548,3610r10,-15l8567,3579r7,-19l8579,3542r2,-18l8584,3505r1,-23l8587,3458r,-56l8587,3343r-3,-61l8580,3220r-5,-58l8569,3108r-7,-60l8560,2990r2,-57l8568,2878r9,-52l8589,2775r16,-49l8624,2679r21,-43l8670,2594r26,-39l8725,2518r31,-34l8790,2453r35,-29l8861,2398r39,-23l8940,2355r40,-17l9022,2324r42,-10l9108,2306r44,-4l9196,2301r44,3l9284,2311r44,9l9371,2334r44,17l9457,2372r42,26l9539,2426r-9,17l9522,2462r-3,11l9516,2484r-2,12l9512,2507r24,7l9562,2523r24,9l9612,2542r24,11l9661,2565r23,13l9709,2591r22,13l9755,2620r21,14l9798,2650r20,16l9837,2681r19,17l9873,2714r-10,12l9854,2739r-10,12l9836,2764r-7,13l9822,2791r-6,13l9811,2819r19,9l9852,2839r21,12l9894,2865r21,15l9936,2896r22,17l9978,2931r19,19l10017,2969r17,21l10050,3010r16,21l10079,3052r11,22l10099,3095r-20,20l10059,3138r-20,26l10020,3189r-19,27l9985,3242r-13,23l9962,3285r-15,32l9935,3350r-10,34l9915,3419r-8,35l9899,3489r-6,37l9887,3562r-10,75l9868,3711r-10,73l9845,3857r-6,32l9832,3921r-8,31l9816,3985r-9,32l9796,4049r-11,31l9773,4112r-13,31l9747,4174r-15,29l9716,4232r-16,28l9682,4286r-18,26l9645,4336r-23,26l9599,4387r-26,24l9548,4434r-28,23l9492,4480r-29,22l9432,4524r-61,42l9307,4608r-65,41l9175,4689r-66,41l9043,4772r-33,20l8979,4814r-32,21l8916,4858r-29,22l8857,4903r-28,23l8802,4950r-26,26l8750,5000r-24,27l8703,5053r-7,10l8689,5073r-6,11l8678,5095r-6,12l8668,5119r-6,12l8659,5145r-3,12l8653,5170r-2,15l8650,5198r-1,13l8649,5225r,14l8650,5252r2,13l8654,5279r3,12l8661,5304r4,13l8671,5328r5,12l8683,5351r7,10l8697,5371r9,9l8715,5388r11,9l8737,5403r11,6l8761,5414r-13,15l8735,5444r-13,14l8707,5470r-14,13l8678,5494r-15,11l8648,5515r-16,10l8615,5533r-16,8l8584,5548r-17,7l8550,5561r-16,6l8517,5572r-34,8l8449,5587r-32,4l8384,5594r-32,1l8322,5595r-30,-2l8265,5591r3,9l8271,5610r3,9l8278,5628r5,8l8287,5645r6,8l8298,5661r13,14l8324,5689r14,13l8352,5712r16,10l8383,5732r15,8l8414,5746r14,6l8441,5755r13,3l8467,5760r-20,36l8428,5829r-22,29l8385,5884r-21,24l8340,5928r-22,18l8294,5962r-24,13l8245,5987r-24,10l8196,6005r-25,6l8145,6016r-25,4l8095,6023r-50,5l7996,6029r-49,1l7902,6031r-23,1l7858,6034r-21,3l7817,6040r-19,5l7779,6051r-17,8l7746,6069r-13,35l7722,6134r-10,27l7701,6186r54,11l7810,6208r54,12l7918,6232r54,15l8025,6261r52,14l8129,6291r49,15l8227,6321r46,16l8318,6352r42,16l8399,6383r38,14l8472,6411r60,26l8599,6467r36,15l8673,6498r37,13l8749,6524r19,6l8789,6536r19,5l8829,6545r20,3l8869,6551r21,2l8910,6555r21,l8951,6555r20,-1l8993,6551r20,-3l9034,6544r20,-6l9074,6530r25,-10l9123,6509r25,-14l9172,6479r25,-16l9221,6445r24,-18l9268,6409r47,-40l9362,6329r46,-39l9453,6254r30,-23l9514,6208r32,-23l9578,6163r34,-22l9648,6121r17,-9l9684,6101r20,-9l9723,6084r20,-8l9764,6069r21,-8l9807,6054r22,-5l9853,6043r23,-4l9901,6035r25,-3l9952,6030r27,-1l10007,6028r27,l10064,6029r29,3l10125,6035r27,4l10181,6044r28,7l10236,6059r28,11l10291,6081r28,12l10345,6106r27,16l10397,6139r26,18l10447,6176r25,21l10495,6219r23,23l10539,6266r20,26l10579,6318r18,29l10615,6376r16,31l10646,6438r13,33l10672,6506r11,35l10692,6578r7,36l10705,6653r4,40l10711,6734r1,42l10711,6819r-24,-3l10664,6816r-21,l10625,6819r5,31l10635,6886r4,42l10643,6972r3,45l10647,7062r,22l10646,7104r-1,19l10643,7142r-17,-2l10610,7139r-14,l10583,7139r-25,1l10538,7144r1,16l10539,7180r-1,20l10537,7223r-2,23l10532,7270r-3,25l10525,7320r-5,26l10513,7371r-7,26l10499,7422r-8,23l10483,7469r-10,21l10462,7511r-33,-11l10391,7491r-19,-3l10351,7484r-20,-2l10309,7480r-21,-1l10267,7478r-23,1l10223,7480r-22,3l10179,7486r-21,5l10137,7497r-29,11l10079,7519r-29,13l10023,7545r-28,16l9969,7576r-28,17l9915,7609r-54,35l9807,7681r-55,36l9696,7751r-30,18l9636,7785r-30,17l9575,7817r-32,14l9510,7845r-34,12l9442,7867r-36,10l9368,7886r-39,7l9291,7897r-42,4l9207,7902r-45,-1l9116,7898r-45,-4l9023,7888r-49,-7l8925,7873r-51,-9l8825,7855r-48,-10l8732,7834r-44,-10l8641,7811r-48,-14l8544,7784r-46,-11l8454,7764r-20,-2l8416,7760r-18,l8383,7761r-15,3l8353,7768r-13,5l8330,7778r-9,7l8313,7793r-8,10l8299,7813r-5,11l8290,7836r-4,14l8283,7863r-6,31l8271,7929r-21,-4l8231,7921r-19,-5l8192,7911r-18,-5l8157,7900r-18,-7l8123,7887r-16,-8l8090,7871r-14,-8l8062,7855r-15,-8l8034,7837r-13,-9l8009,7819r-13,-10l7985,7798r-10,-10l7965,7778r-9,-10l7946,7756r-9,-11l7930,7734r-7,-10l7916,7711r-6,-11l7904,7689r-5,-12l7894,7665r-4,-12l7887,7642r-9,6l7870,7655r-8,8l7855,7670r-6,9l7842,7687r-6,8l7832,7704r-9,19l7816,7741r-6,20l7806,7781r-4,21l7800,7823r-2,22l7797,7866r-1,44l7796,7953r-36,-4l7725,7944r-35,-6l7657,7930r-33,-9l7593,7911r-32,-12l7530,7886r-28,-15l7474,7855r-14,-8l7448,7837r-14,-9l7422,7819r-12,-10l7399,7798r-11,-11l7376,7776r-10,-11l7356,7752r-10,-12l7338,7727r-8,13l7323,7753r-8,13l7306,7779r-18,25l7266,7828r-23,24l7217,7874r-13,10l7191,7895r-15,10l7162,7914r-15,9l7132,7933r-17,8l7099,7948r-16,7l7065,7962r-16,6l7032,7974r-19,5l6995,7983r-18,4l6958,7990r-18,2l6920,7993r-18,1l6883,7994r2,-17l6886,7959r,-19l6886,7920r-1,-20l6883,7879r-4,-21l6875,7836r-7,-21l6861,7793r-8,-20l6843,7752r-11,-20l6818,7712r-15,-18l6787,7677r-24,28l6739,7733r-25,28l6689,7787r-26,27l6637,7839r-28,25l6582,7890r-30,24l6523,7940r-32,24l6460,7990r-69,51l6318,8094r71,37l6462,8169r73,39l6608,8249r75,42l6757,8334r76,45l6907,8425r76,48l7057,8523r75,51l7205,8626r72,54l7350,8736r71,57l7492,8852r63,57l7619,8968r33,32l7684,9032r32,33l7749,9098r31,35l7812,9169r30,36l7873,9241r30,38l7931,9315r29,39l7987,9393r27,39l8039,9472r25,41l8087,9554r23,41l8130,9637r19,41l8168,9721r15,42l8198,9806r13,43l8222,9892r9,44l8239,9979r5,44l8247,10066r1,47l8247,10158r-4,44l8238,10245r-7,42l8222,10328r-10,39l8199,10406r-14,37l8170,10480r-17,36l8135,10550r-19,33l8095,10616r-22,32l8050,10679r-23,29l8003,10738r-26,28l7952,10793r-27,28l7899,10847r-28,25l7843,10897r-56,48l7731,10990r-55,43l7621,11074r-53,39l7516,11152r-51,38l7414,11227r-50,35l7315,11298r-49,35l7218,11368r-49,35l7121,11437r-49,33l7023,11504r-48,35l6926,11573r-50,34l6825,11640r-9,7l6810,11653r-4,5l6804,11664r-1,6l6803,11676r2,7l6807,11691r14,35l6834,11762r14,36l6862,11833r16,35l6894,11903r16,33l6928,11969r17,33l6962,12035r19,30l7000,12096r19,30l7039,12155r20,27l7080,12209r25,33l7136,12279r17,18l7171,12316r19,19l7210,12352r21,18l7252,12386r21,14l7296,12413r11,6l7318,12423r11,5l7341,12431r11,3l7364,12436r11,2l7387,12439r18,l7423,12438r19,-2l7461,12433r20,-3l7501,12426r20,-5l7542,12415r41,-14l7626,12387r44,-16l7714,12353r89,-34l7891,12287r44,-15l7978,12260r21,-5l8021,12251r20,-4l8062,12244r44,-4l8149,12238r42,1l8233,12242r40,6l8313,12256r37,10l8387,12280r36,15l8456,12311r33,20l8521,12352r29,24l8579,12400r25,27l8630,12456r22,29l8673,12518r19,34l8708,12587r16,36l8736,12661r10,40l8754,12740r6,42l8763,12824r1,44l8762,12914r-4,46l8751,13006r-10,48l8729,13102r-13,-5l8704,13092r-13,-3l8678,13086r-13,-2l8652,13083r-11,l8630,13084r,28l8630,13142r-2,29l8625,13200r-5,29l8615,13258r-6,27l8603,13312r-7,27l8589,13364r-8,25l8573,13412r-9,22l8555,13455r-8,19l8539,13492r-14,-9l8509,13475r-15,-6l8480,13463r-15,-6l8451,13453r-13,-3l8426,13448r-5,25l8415,13498r-8,27l8400,13551r-9,27l8381,13605r-10,27l8360,13657r-13,27l8334,13708r-13,25l8306,13757r-14,21l8277,13799r-16,19l8244,13834r-11,-9l8220,13816r-13,-9l8192,13799r-14,-8l8164,13784r-16,-6l8134,13772r-29,-10l8076,13754r-27,-6l8027,13744r-122,-3l7790,13739r-106,l7584,13740r-91,2l7406,13743r-80,2l7252,13745r-36,l7182,13744r-33,-1l7117,13741r-30,-2l7056,13736r-28,-4l7000,13727r-28,-5l6946,13715r-26,-8l6896,13698r-24,-10l6848,13677r-23,-13l6802,13650r-15,-10l6773,13627r-16,-13l6743,13599r-15,-16l6713,13566r-15,-18l6684,13528r-30,-39l6626,13450r-29,-39l6571,13376r-28,-37l6516,13298r-29,-41l6460,13217r-16,-19l6430,13181r-14,-15l6401,13151r-14,-12l6373,13129r-7,-4l6360,13120r-8,-2l6345,13115r-17,-3l6312,13109r-17,-1l6280,13108r-14,2l6252,13112r-13,3l6227,13119r-12,6l6204,13131r-12,7l6182,13145r-20,15l6143,13178r-12,-16l6120,13145r-11,-18l6098,13107r-9,-18l6081,13068r-8,-20l6067,13026r-6,-21l6057,12983r-3,-21l6051,12940r-1,-21l6050,12898r2,-21l6055,12856r-18,-3l6021,12852r-17,1l5986,12856r-17,4l5952,12866r-17,8l5918,12882r-16,9l5885,12901r-15,11l5855,12923r-15,11l5827,12945r-12,13l5803,12968r-14,-20l5777,12928r-12,-24l5754,12880r-9,-26l5735,12828r-8,-29l5720,12770r-5,-29l5710,12712r-3,-31l5705,12650r,-29l5705,12591r2,-30l5711,12532r-21,-4l5667,12526r-21,1l5624,12529r-20,6l5583,12541r-20,7l5544,12557r-19,10l5507,12579r-17,11l5473,12603r-15,14l5443,12630r-14,14l5417,12658r-10,-18l5397,12623r-8,-18l5380,12587r-7,-18l5366,12551r-5,-17l5356,12515r-5,-17l5347,12479r-3,-17l5342,12444r-2,-17l5338,12410r,-17l5338,12376r,-17l5339,12343r1,-16l5342,12310r5,-30l5354,12250r3,-14l5362,12221r5,-13l5372,12195r12,-25l5396,12147r-30,-7l5338,12132r-29,-11l5282,12109r-27,-14l5230,12080r-25,-17l5182,12045r-23,-20l5138,12004r-9,-11l5118,11981r-9,-12l5100,11958r-8,-12l5084,11932r-7,-12l5069,11907r-7,-15l5056,11879r-6,-14l5045,11850r24,-10l5093,11829r21,-12l5135,11805r20,-12l5173,11780r18,-13l5207,11754r15,-13l5238,11727r13,-14l5264,11699r12,-15l5289,11670r10,-15l5310,11639r19,-30l5347,11576r16,-33l5378,11510r30,-69l5440,11370r13,-24l5469,11325r20,-22l5511,11284r25,-18l5563,11247r31,-17l5625,11212r34,-16l5695,11181r36,-16l5769,11150r78,-31l5926,11088r39,-16l6005,11056r37,-17l6081,11022r36,-18l6153,10985r33,-20l6219,10944r29,-22l6277,10899r24,-25l6325,10849r19,-28l6361,10792r13,-30l6383,10729r4,-23l6389,10684r2,-23l6391,10638r-1,-24l6388,10591r-3,-24l6381,10544r-5,-22l6371,10499r-5,-21l6359,10458r-7,-19l6345,10421r-8,-17l6330,10389r-20,-34l6287,10322r-24,-32l6235,10261r-29,-29l6175,10204r-34,-25l6107,10154r-38,-23l6030,10109r-40,-20l5949,10069r-44,-18l5861,10033r-46,-15l5768,10003r-48,-14l5672,9977r-50,-12l5572,9955r-51,-10l5470,9937r-52,-8l5366,9923r-53,-6l5261,9913r-53,-5l5156,9905r-52,-2l5052,9901r-52,-1l4949,9900r-5,59l4940,10015r-5,55l4930,10125r-5,54l4918,10231r-6,51l4906,10333r-8,50l4891,10432r-8,48l4874,10527r-10,46l4855,10618r-11,44l4834,10706r-12,40l4810,10786r-13,40l4783,10865r-14,39l4752,10942r-16,38l4719,11017r-19,37l4681,11088r-21,35l4640,11157r-22,33l4595,11220r-24,31l4546,11280r-17,18l4512,11317r-20,17l4473,11352r-20,16l4432,11384r-20,16l4389,11415r-22,15l4344,11445r-23,13l4297,11472r-49,26l4197,11523r-52,23l4093,11568r-54,21l3985,11609r-54,19l3877,11646r-54,17l3769,11678r-53,17l3663,11709r-52,15l3560,11738r-51,14l3458,11764r-51,14l3356,11790r-51,13l3253,11816r-52,12l3149,11840r-53,12l3042,11865r-54,13l2932,11891r-4,2l2924,11898r-3,8l2919,11916r-1,12l2916,11944r,17l2918,11979r1,22l2920,12025r3,24l2926,12076r8,56l2945,12195r12,65l2973,12329r9,35l2991,12399r9,35l3010,12470r12,36l3033,12542r11,35l3056,12611r13,34l3083,12678r13,33l3111,12743r29,63l3166,12862r14,25l3192,12909r13,20l3218,12946r8,9l3233,12962r8,7l3248,12975r8,5l3265,12985r8,5l3283,12993r10,4l3303,12999r10,2l3324,13002r13,l3349,13002r13,-1l3376,12999r36,-7l3449,12983r39,-9l3527,12963r83,-26l3697,12912r44,-13l3784,12887r45,-10l3874,12867r45,-7l3965,12855r21,-2l4009,12852r22,l4054,12852r45,3l4142,12861r43,9l4226,12881r41,14l4306,12912r37,18l4380,12950r35,24l4448,12999r32,27l4510,13056r28,31l4564,13119r24,35l4609,13190r20,37l4647,13266r14,41l4675,13348r10,42l4692,13434r5,45l4699,13524r-1,46l4695,13617r-7,47l4679,13712r-13,49l4649,13809r-19,49l4606,13907r-21,-12l4565,13885r-10,-5l4545,13877r-9,-3l4526,13872r-3,23l4518,13916r-5,23l4507,13960r-13,43l4479,14044r-16,39l4445,14120r-17,35l4410,14186r-15,-10l4381,14167r-13,-7l4356,14153r-27,-11l4302,14132r-10,28l4282,14187r-11,26l4259,14238r-14,25l4231,14286r-14,24l4203,14331r-16,21l4172,14371r-16,19l4139,14406r-15,16l4108,14436r-16,13l4076,14460r-11,-11l4054,14438r-14,-12l4027,14416r-13,-10l4000,14396r-16,-10l3969,14377r-16,-7l3935,14363r-17,-7l3900,14351r-20,-6l3861,14342r-22,-3l3818,14338r-132,-4l3564,14333r-113,1l3345,14335r-99,1l3154,14337r-43,l3069,14337r-40,-1l2989,14334r-38,-2l2914,14329r-35,-4l2844,14320r-34,-6l2778,14307r-32,-9l2715,14288r-31,-11l2654,14264r-29,-15l2596,14233r-28,-19l2539,14195r-27,-23l2484,14148r-18,-17l2448,14113r-17,-20l2415,14072r-16,-22l2383,14028r-15,-24l2354,13980r-15,-25l2325,13930r-13,-26l2298,13877r-25,-54l2248,13768r-23,-52l2203,13666r-22,-45l2159,13580r-11,-19l2136,13543r-12,-16l2113,13512r-11,-15l2089,13485r-12,-11l2065,13464r-12,-9l2039,13448r-13,-5l2013,13439r-14,-2l1984,13436r-14,1l1955,13440r-16,5l1923,13451r-16,8l1889,13471r-17,12l1854,13497r-20,17l1815,13532r-15,-25l1786,13481r-12,-27l1764,13428r-8,-27l1749,13373r-5,-27l1741,13319r-1,-26l1740,13266r2,-27l1745,13215r5,-25l1757,13167r8,-23l1775,13123r-18,-6l1738,13114r-20,-2l1699,13112r-21,1l1658,13115r-20,2l1618,13121r-20,6l1578,13132r-19,6l1541,13144r-36,14l1474,13173r-7,-14l1461,13146r-6,-14l1450,13117r-5,-14l1440,13088r-4,-15l1433,13057r-6,-31l1423,12993r-1,-32l1422,12928r2,-32l1429,12864r5,-30l1442,12805r4,-14l1451,12776r5,-13l1462,12751r6,-13l1475,12726r8,-11l1490,12704r-19,-2l1453,12698r-19,-4l1416,12690r-18,-6l1380,12678r-18,-7l1344,12664r-17,-10l1310,12645r-16,-9l1278,12625r-17,-12l1246,12602r-15,-13l1216,12576r-15,-14l1188,12548r-13,-14l1162,12518r-12,-16l1139,12485r-11,-16l1118,12452r-10,-19l1100,12415r-8,-19l1085,12377r-6,-20l1073,12338r-4,-21l1064,12297r22,l1108,12295r23,-3l1154,12288r23,-5l1200,12275r24,-7l1246,12259r22,-10l1290,12239r21,-12l1332,12215r19,-13l1369,12188r18,-14l1402,12159r-17,-3l1367,12150r-16,-5l1335,12139r-17,-7l1302,12125r-15,-8l1271,12109r-15,-10l1241,12089r-14,-10l1213,12068r-14,-12l1186,12044r-13,-12l1160,12017r-12,-13l1137,11990r-11,-15l1114,11960r-10,-16l1095,11927r-10,-16l1077,11893r-8,-17l1060,11859r-7,-19l1046,11821r-6,-19l1035,11783r-5,-21l1026,11743r23,-1l1073,11741r23,-1l1120,11738r23,-3l1166,11731r24,-5l1212,11721r23,-6l1256,11709r21,-7l1297,11694r18,-10l1334,11675r16,-10l1365,11654r16,-14l1396,11626r13,-14l1421,11596r12,-16l1444,11564r10,-18l1463,11529r17,-36l1496,11456r14,-37l1526,11382r8,-18l1543,11345r9,-18l1561,11310r10,-18l1583,11276r11,-17l1607,11243r14,-14l1637,11214r16,-14l1671,11188r20,-13l1712,11164r22,-10l1760,11145r31,-10l1824,11127r35,-7l1895,11114r37,-5l1970,11105r40,-3l2050,11098r79,-6l2211,11087r40,-3l2290,11080r40,-4l2369,11072r38,-6l2443,11060r35,-9l2513,11042r31,-11l2575,11019r28,-15l2630,10989r24,-18l2676,10950r19,-22l2712,10902r14,-28l2736,10844r7,-35l2746,10772r,-17l2746,10738r-1,-18l2743,10701r-5,-41l2731,10618r-10,-45l2710,10527r-13,-47l2684,10432r-29,-97l2626,10239r-13,-46l2599,10148r-12,-42l2576,10066r-10,-41l2556,9984r-9,-42l2538,9900r-8,-42l2523,9816r-6,-43l2511,9730r-6,-44l2500,9642r-4,-44l2493,9553r-2,-45l2489,9462r-1,-46l2488,9369r-139,10l2216,9383r-127,-3l1968,9372r-116,-15l1743,9338r-105,-26l1539,9283r-94,-35l1356,9208r-84,-43l1194,9117r-74,-52l1051,9010r-64,-58l928,8890r-55,-64l823,8759r-47,-69l735,8619r-38,-74l664,8470r-30,-75l609,8318r-22,-78l569,8161r-15,-79l543,8002r-7,-79l532,7845r-1,-78l534,7690r4,-63l543,7567r6,-59l557,7448r8,-57l575,7333r10,-57l597,7220r14,-56l625,7109r15,-55l656,6999r18,-55l692,6889r20,-54l732,6779r21,-55l776,6668r23,-57l825,6554r25,-57l877,6438r26,-59l933,6318r59,-122l1055,6066r68,-134l1193,5791r87,-174l1363,5448r81,-164l1520,5126r36,-77l1592,4973r33,-75l1658,4824r32,-73l1719,4680r30,-71l1775,4538r27,-68l1825,4401r24,-67l1870,4268r19,-67l1907,4136r16,-65l1937,4007r13,-64l1960,3881r9,-63l1975,3756r5,-63l1982,3632r1,-62l1981,3509r-3,-56l1972,3396r-8,-57l1954,3282r-7,-28l1940,3226r-7,-27l1925,3171r-8,-27l1908,3118r-9,-26l1888,3066r-11,-24l1866,3018r-12,-22l1841,2973r-14,-20l1814,2932r-15,-18l1783,2895r-15,-16l1752,2864r-18,-15l1717,2836r-18,-10l1679,2815r-19,-8l1640,2800r-39,-9l1564,2785r-36,-2l1494,2783r-32,3l1431,2792r-29,8l1374,2810r-25,14l1324,2839r-22,17l1282,2876r-20,20l1246,2919r-16,23l1216,2967r-11,27l1195,3020r-8,28l1181,3077r-4,28l1175,3134r,30l1176,3192r4,29l1185,3251r8,27l1202,3306r12,28l1229,3359r15,25l1262,3409r14,15l1291,3438r16,15l1326,3466r18,12l1364,3489r23,11l1409,3510r24,8l1457,3524r26,6l1509,3535r28,3l1565,3539r29,l1623,3536r,21l1623,3577r-1,19l1620,3614r-3,19l1614,3651r-3,18l1607,3685r-5,16l1597,3718r-6,15l1585,3748r-8,14l1569,3775r-8,14l1553,3802r-9,12l1535,3825r-11,12l1514,3847r-10,10l1493,3866r-12,9l1469,3883r-12,8l1444,3898r-12,6l1418,3910r-14,6l1391,3921r-14,4l1362,3929r4,38l1369,4004r2,36l1372,4077r-1,36l1369,4149r-2,35l1363,4218r-5,35l1351,4285r-7,33l1336,4351r-10,31l1315,4413r-11,30l1291,4473r-13,28l1262,4529r-15,28l1231,4583r-18,26l1195,4634r-19,24l1155,4681r-21,22l1112,4725r-22,20l1066,4764r-24,18l1016,4799r-25,17l964,4831r-2,-16l960,4798r-3,-16l954,4767r-8,-31l937,4703r-19,16l896,4734r-23,15l849,4764r-24,15l799,4793r-27,14l744,4821r-28,13l686,4847r-30,11l626,4869r-31,10l564,4890r-33,8l499,4905r-32,7l434,4917r-32,5l369,4925r-33,1l304,4927r-33,-1l239,4923r-32,-4l176,4913r-31,-7l114,4897,84,4885,56,4872,27,4857,,4839r30,-33l57,4774r23,-28l103,4720r20,-26l143,4669r20,-26l183,4616r21,-30l224,4556r19,-31l263,4493r18,-32l299,4428r16,-34l330,4359r14,-35l357,4288r12,-37l379,4215r8,-38l394,4138r5,-39l403,4058r5,-83l413,3891r4,-82l421,3729r3,-79l426,3574r3,-73l431,3430r2,-54l437,3321r7,-54l454,3214r10,-54l477,3107r15,-53l510,3003r19,-51l550,2903r24,-50l599,2806r28,-46l656,2715r32,-43l722,2631r35,-40l795,2554r40,-36l877,2486r44,-31l967,2426r47,-25l1063,2377r52,-19l1168,2340r57,-14l1282,2315r59,-8l1402,2303r63,-1l1531,2305r55,6l1639,2319r52,10l1741,2342r49,16l1836,2375r46,20l1926,2417r42,25l2009,2468r40,29l2086,2527r36,32l2157,2594r32,36l2221,2668r29,41l2278,2750r26,44l2329,2838r22,47l2373,2933r19,49l2410,3034r16,52l2440,3140r12,54l2464,3251r9,57l2480,3367r5,59l2489,3486r2,71l2491,3629r-3,71l2483,3774r-7,74l2467,3922r-11,75l2442,4073r-15,78l2410,4230r-20,79l2369,4390r-23,82l2322,4555r-27,84l2267,4724r-30,87l2207,4899r-33,90l2139,5080r-35,92l2067,5267r-38,95l1989,5459r-82,200l1820,5866r-90,214l1636,6301r-38,90l1561,6481r-37,90l1490,6662r-35,89l1423,6840r-29,89l1366,7016r-13,43l1341,7102r-12,43l1318,7187r-10,42l1299,7271r-8,41l1284,7353r-7,40l1271,7433r-5,39l1263,7511r-3,38l1259,7586r,37l1259,7659r3,44l1266,7746r6,42l1281,7829r8,40l1300,7908r12,39l1327,7984r15,36l1358,8055r19,33l1397,8121r20,31l1440,8183r23,28l1489,8238r25,26l1542,8289r28,24l1600,8334r30,21l1662,8374r34,16l1729,8407r35,14l1801,8433r36,11l1875,8453r39,8l1953,8466r41,4l2034,8471r26,1l2086,8471r26,-1l2138,8468r27,-3l2191,8462r27,-4l2245,8453r27,-5l2298,8442r27,-6l2351,8428r27,-8l2404,8412r25,-8l2455,8395r25,-10l2504,8375r25,-10l2552,8354r23,-11l2597,8332r22,-12l2640,8308r21,-12l2680,8283r18,-12l2717,8257r16,-12l2749,8232r15,-14l2778,8205r15,-17l2813,8161r32,-44l2892,8051r33,-43l2959,7965r36,-42l3033,7881r39,-41l3112,7801r41,-40l3196,7721r86,-80l3368,7560r43,-40l3454,7479r43,-42l3539,7395r40,-43l3619,7308r39,-45l3695,7217r35,-48l3764,7120r32,-50l3825,7018r28,-53l3877,6909r23,-57l3919,6793r15,-61l3948,6668r9,-66l3963,6534r-23,6l3919,6545r-23,4l3873,6551r-22,2l3827,6553r-23,-1l3781,6550r-23,-2l3735,6544r-22,-4l3691,6534r-23,-7l3647,6520r-22,-8l3605,6503r-20,-9l3564,6484r-18,-11l3527,6462r-18,-12l3493,6437r-17,-12l3462,6411r-14,-14l3435,6383r-12,-14l3412,6353r-9,-15l3395,6323r-7,-17l3383,6291r19,-7l3420,6275r19,-9l3457,6257r17,-9l3492,6236r16,-11l3524,6213r16,-12l3555,6186r14,-14l3582,6157r14,-17l3608,6123r11,-19l3630,6085r11,-21l3650,6043r9,-23l3666,5997r7,-25l3679,5946r5,-27l3689,5890r3,-29l3695,5829r1,-32l3696,5762r-1,-35l3693,5691r-3,-38l3685,5613r-3,-34l3679,5542r-3,-39l3675,5464r-21,5l3632,5474r-19,8l3593,5490r-19,9l3556,5510r-18,12l3521,5534r-16,13l3489,5560r-15,15l3460,5590r-13,16l3435,5622r-12,16l3412,5655r-34,-37l3349,5580r-28,-38l3297,5504r-22,-39l3257,5425r-16,-39l3228,5346r-12,-41l3208,5265r-7,-40l3197,5185r-3,-41l3193,5103r1,-41l3197,5022r4,-41l3206,4941r6,-40l3220,4861r9,-40l3239,4782r10,-39l3260,4705r11,-38l3284,4630r12,-36l3309,4558r25,-70l3358,4422r-26,l3305,4422r-26,-3l3253,4416r-25,-5l3203,4406r-24,-6l3155,4392r-23,-8l3108,4373r-21,-10l3065,4352r-21,-12l3025,4326r-20,-14l2986,4298r-17,-15l2951,4268r-16,-17l2920,4235r-16,-17l2891,4200r-13,-17l2867,4164r-12,-18l2845,4128r-9,-19l2829,4091r-7,-19l2817,4053r-6,-19l2808,4016r14,-2l2834,4011r12,-3l2858,4005r23,-9l2903,3987r20,-11l2942,3963r16,-15l2975,3933r13,-17l3000,3898r10,-19l3018,3859r7,-21l3030,3816r2,-22l3033,3771r-2,-19l3029,3731r-4,-22l3018,3686r-6,-23l3005,3639r-8,-25l2988,3590r-21,-50l2946,3488r-21,-49l2903,3392r-29,-64l2844,3262r-28,-67l2787,3129r-27,-68l2735,2994r-12,-35l2710,2924r-11,-35l2688,2853r-10,-35l2668,2781r-10,-36l2649,2707r-8,-37l2633,2631r-6,-38l2621,2553r-6,-39l2610,2474r-5,-41l2602,2391r-2,-42l2599,2306r-1,-43l2599,2218r-19,-9l2562,2199r-19,-11l2527,2175r-16,-12l2494,2150r-15,-14l2465,2121r-14,-14l2438,2090r-12,-15l2414,2058r-12,-17l2392,2024r-10,-19l2373,1988r-8,-19l2357,1951r-9,-18l2342,1913r-7,-18l2330,1875r-5,-19l2321,1836r-4,-18l2314,1798r-2,-19l2310,1761r-2,-19l2307,1723r,-19l2307,1686r32,-3l2371,1679r29,-8l2429,1664r28,-9l2481,1644r23,-13l2526,1618r10,-7l2545,1604r9,-7l2563,1588r7,-8l2577,1572r7,-9l2590,1554r5,-10l2600,1535r4,-9l2608,1516r3,-11l2614,1495r1,-10l2616,1475r2,-38l2621,1394r5,-47l2632,1297r7,-52l2648,1195r6,-24l2659,1147r7,-23l2673,1103r-14,-14l2646,1071r-14,-19l2619,1029r-14,-25l2593,976r-6,-14l2582,946r-5,-16l2573,913r-4,-17l2566,879r-3,-18l2561,843r-1,-19l2559,805r,-20l2560,766r2,-21l2565,725r3,-22l2573,683r6,-22l2586,639r8,-22l2603,595r15,3l2633,601r16,2l2667,605r17,1l2701,607r19,l2738,607r17,-1l2774,604r17,-2l2808,598r17,-4l2841,589r14,-6l2870,575r6,-4l2883,565r8,-8l2899,548r20,-24l2941,496r25,-30l2996,434r16,-16l3030,402r17,-15l3066,372r-2,-15l3062,340r-1,-19l3061,302r,-22l3063,258r3,-24l3070,211r6,-24l3082,163r7,-24l3098,115r10,-23l3119,69r14,-21l3148,27r20,9l3191,44r25,8l3243,59r28,7l3301,73r31,5l3361,81r35,3l3433,85r39,-1l3514,83r44,-3l3605,76r48,-4l3704,66,3810,54,3922,42,4039,28,4161,17r62,-5l4285,8r63,-4l4413,2r63,-1l4540,r64,2l4669,5r63,4l4795,16r62,8l4920,35r61,13l5042,62r59,19l5159,101r25,9l5206,121r24,10l5252,142r21,11l5295,166r20,12l5336,190r20,14l5374,217r19,14l5411,245r17,14l5445,274r16,15l5476,303r47,6l5573,316r52,7l5679,333r55,10l5790,353r57,12l5904,378r53,12l6003,402r40,12l6078,426r31,10l6135,447r24,11l6178,467r35,17l6242,500r16,6l6274,512r17,5l6312,521r20,4l6360,528r32,3l6430,536r42,3l6516,543r45,4l6609,550r28,3l6671,557r36,6l6749,569r43,8l6838,586r46,10l6931,606r45,12l7020,631r42,12l7101,656r17,8l7136,671r15,7l7165,685r14,8l7190,700r10,9l7208,716r6,7l7219,731r4,7l7227,746r4,10l7234,765r2,9l7237,783r2,20l7238,824r-1,22l7234,868r-9,50l7218,968r-4,26l7212,1022r-2,27l7210,1076r1,28l7214,1133r3,31l7221,1197r8,70l7236,1340r2,36l7238,1413r-2,37l7233,1487r-4,17l7226,1522r-5,17l7217,1557r-6,16l7205,1589r-7,17l7190,1621r-6,10l7176,1640r-7,8l7162,1656r-9,7l7145,1670r-9,7l7125,1682r-19,10l7085,1700r-22,6l7041,1710xe" fillcolor="black" stroked="f">
                <v:path arrowok="t" o:connecttype="custom" o:connectlocs="165593,501340;318955,473830;246650,434301;202288,334526;197724,445872;218409,474353;300663,495405;290414,473868;387406,246658;349253,97909;289292,162037;317795,192832;343118,117356;249082,83426;241713,70660;106343,44121;124784,157632;144422,215601;186839,235161;106231,312876;23154,117842;42231,128293;38266,325007;47505,441766;70471,458676;107839,527544;160543,500407;118350,489508;184183,312950;205916,247665;244630,263753;293220,277415;382543,254870;367170,239080;258957,215825;264118,194288;272983,151212;170007,89137;208908,100709;235316,56775;228359,39231;189084,23852;161478,48077;283233,63232;229818,109816;365674,98320;310164,208771;394962,234862;297596,289957;304815,361252;326959,487268;223272,480027;238907,399624;117452,478011;96057,530568;51881,454420;61270,347590;50273,129824;16196,126016;74586,316161;129946,208099;86967,69279;186316,1792" o:connectangles="0,0,0,0,0,0,0,0,0,0,0,0,0,0,0,0,0,0,0,0,0,0,0,0,0,0,0,0,0,0,0,0,0,0,0,0,0,0,0,0,0,0,0,0,0,0,0,0,0,0,0,0,0,0,0,0,0,0,0,0,0,0,0"/>
                <o:lock v:ext="edit" verticies="t"/>
              </v:shape>
              <v:shape id="Freeform 13" o:spid="_x0000_s1028" style="position:absolute;left:1666;top:238;width:197;height:146;visibility:visible;mso-wrap-style:square;v-text-anchor:top" coordsize="51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" path="m514,306r-4,15l505,335r-6,13l492,358r-8,9l476,375r-8,6l461,384r-8,3l446,387r-4,l439,386r-3,-2l432,382r-2,-2l427,377r-2,-3l424,369r-3,-9l420,349r,-17l418,315r-3,-15l411,284r-4,-15l401,255r-7,-15l387,227r-9,-13l369,201,359,190,348,179,337,168,324,157,311,147r-13,-9l284,129r-16,-8l253,112r-15,-7l205,92,170,80,135,70,98,62,60,56,22,52,13,50,7,48,3,46,1,43,,40,2,36,5,31,9,27r6,-4l22,19r8,-4l39,11,48,8,58,6,68,4,79,2,97,1,116,r20,1l155,2r20,2l195,6r20,4l235,14r20,5l274,24r20,6l313,38r18,8l350,54r18,9l386,72r16,11l417,94r15,11l446,117r13,14l471,143r10,14l492,172r7,15l506,202r5,16l515,235r2,17l518,269r-1,18l514,306xe" fillcolor="black" stroked="f">
                <v:path arrowok="t" o:connecttype="custom" o:connectlocs="19381,12114;18963,13133;18393,13850;17785,14379;17215,14605;16797,14605;16569,14492;16341,14341;16151,14114;15999,13586;15961,12529;15771,11322;15467,10152;14973,9057;14365,8076;13643,7170;12807,6340;11819,5548;10793,4868;9614,4227;7790,3472;5130,2642;2280,2113;494,1887;114,1736;0,1510;190,1170;570,868;1140,566;1824,302;2584,151;3686,38;5168,38;6650,151;8170,377;9690,717;11173,1132;12579,1736;13985,2378;15277,3132;16417,3963;17443,4944;18279,5925;18963,7057;19419,8227;19647,9510;19647,10831" o:connectangles="0,0,0,0,0,0,0,0,0,0,0,0,0,0,0,0,0,0,0,0,0,0,0,0,0,0,0,0,0,0,0,0,0,0,0,0,0,0,0,0,0,0,0,0,0,0,0"/>
              </v:shape>
              <v:shape id="Freeform 14" o:spid="_x0000_s1029" style="position:absolute;left:1190;top:1000;width:241;height:336;visibility:visible;mso-wrap-style:square;v-text-anchor:top" coordsize="657,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" path="m99,27l94,63,89,97r-3,32l85,159r,29l86,214r2,26l92,264r5,23l102,309r6,20l115,349r7,19l129,386r8,18l147,421r17,34l182,489r18,35l216,560r7,18l230,599r6,20l241,639r5,23l250,687r3,24l255,738r13,2l281,741r13,1l308,742r13,-1l335,740r13,-2l362,735r13,-3l388,728r14,-5l415,718r13,-6l441,706r13,-6l467,693r24,-17l516,659r23,-20l562,619r20,-22l602,574r19,-24l638,525r2,-3l643,519r2,-1l647,517r2,l651,519r2,2l655,523r1,9l657,543r-1,16l652,575r-5,19l640,614r-7,18l624,652r-10,18l603,688r-12,18l579,723r-14,18l550,757r-15,17l519,789r-18,14l484,818r-18,13l447,843r-20,12l408,866r-21,10l366,884r-22,8l322,899r-21,6l278,909r-23,3l232,913r-23,1l185,912r-23,-2l139,906r-23,-6l92,892r10,-24l108,842r5,-24l115,793r1,-24l115,744r-2,-26l109,694r-5,-25l98,644,90,619,82,593,66,543,49,491,40,465,32,440,25,413,18,386,12,360,7,333,3,306,1,278,,250,1,222,4,194,9,164r7,-28l25,106,37,76,53,45,65,26,75,12,79,6,83,3,87,1,90,r4,l96,2r2,2l99,8r1,8l99,27xe" fillcolor="black" stroked="f">
                <v:path arrowok="t" o:connecttype="custom" o:connectlocs="3269,3572;3122,6922;3379,9721;3967,12114;4738,14213;6023,16754;7933,20620;8668,22793;9182,25296;9843,27248;11312,27322;12781,27174;14250,26806;15719,26217;17152,25517;19796,23529;22110,21136;23506,19221;23763,19037;23983,19184;24130,19994;23763,21872;22918,24008;21706,25996;20200,27874;18401,29568;16417,31041;14214,32256;11826,33103;9366,33581;6795,33581;4260,33139;3967,31004;4260,28316;4003,25554;3305,22793;1800,18079;918,15207;257,12262;0,9205;331,6039;1359,2798;2755,442;3195,37;3526,74;3673,589" o:connectangles="0,0,0,0,0,0,0,0,0,0,0,0,0,0,0,0,0,0,0,0,0,0,0,0,0,0,0,0,0,0,0,0,0,0,0,0,0,0,0,0,0,0,0,0,0,0"/>
              </v:shape>
              <v:shape id="Freeform 15" o:spid="_x0000_s1030" style="position:absolute;left:1476;top:1381;width:324;height:565;visibility:visible;mso-wrap-style:square;v-text-anchor:top" coordsize="864,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" path="m114,17r8,-9l130,3r4,-2l137,r3,l143,r2,1l147,3r1,2l149,7r1,8l148,24,132,84r-13,56l110,193r-6,51l102,291r,45l105,379r6,40l118,458r11,37l141,529r13,34l169,596r17,33l203,660r18,30l260,752r40,62l320,846r20,32l358,911r18,34l394,982r16,37l424,1059r14,41l449,1143r9,46l465,1238r5,51l489,1284r17,-6l523,1271r17,-7l556,1257r15,-9l585,1239r16,-9l614,1220r13,-10l641,1198r12,-11l664,1175r12,-13l686,1150r12,-13l718,1109r18,-30l754,1050r16,-33l784,984r15,-34l812,916r13,-37l828,871r3,-8l834,858r4,-4l841,853r3,-1l849,854r3,2l855,861r2,5l859,874r2,8l863,891r1,11l864,914r,12l862,952r-3,27l856,1005r-4,24l848,1054r-6,23l837,1100r-6,21l824,1142r-6,19l810,1181r-7,17l795,1216r-9,15l778,1246r-8,14l753,1283r-19,25l713,1332r-24,24l676,1368r-12,13l650,1392r-15,11l621,1413r-15,11l591,1434r-17,10l558,1453r-17,9l523,1470r-17,7l488,1484r-20,6l450,1495r-20,4l410,1504r-20,3l369,1509r-20,1l327,1510r-21,-1l285,1507r-23,-3l274,1458r10,-44l291,1372r3,-40l295,1294r-1,-38l291,1219r-6,-35l277,1149r-9,-34l257,1083r-11,-33l233,1019,218,987,203,957,188,926,155,865,122,804,107,773,91,742,77,711,62,678,49,645,37,611,27,577,17,541,10,504,4,466,1,427,,386,,367,1,344,3,322,7,297r4,-25l16,247r6,-26l29,196r8,-26l45,144r9,-24l65,96,76,75,88,53,100,35,114,17xe" fillcolor="black" stroked="f">
                <v:path arrowok="t" o:connecttype="custom" o:connectlocs="4873,112;5248,0;5510,112;5622,561;4460,5240;3823,10891;4161,15682;5285,19799;6972,23542;9745,28145;12744,32861;14768,36753;16417,41170;17429,46335;18966,47832;20840,47046;22527,46035;24026,44838;25338,43490;26913,41507;28862,38063;30436,34283;31148,32300;31523,31925;31935,32038;32198,32711;32385,33759;32310,35631;31935,38513;31373,41170;30661,43453;29799,45511;28862,47158;26725,49853;24888,51687;23277,52885;21515,54045;19603,55018;17542,55766;15368,56290;13081,56515;10683,56403;10645,52922;11057,48431;10683,44314;9633,40534;8171,36941;5810,32374;3411,27771;1837,24141;637,20248;37,15981;37,12875;412,10180;1087,7336;2024,4491;3298,1984" o:connectangles="0,0,0,0,0,0,0,0,0,0,0,0,0,0,0,0,0,0,0,0,0,0,0,0,0,0,0,0,0,0,0,0,0,0,0,0,0,0,0,0,0,0,0,0,0,0,0,0,0,0,0,0,0,0,0,0,0"/>
              </v:shape>
              <v:shape id="Freeform 16" o:spid="_x0000_s1031" style="position:absolute;left:2286;top:1809;width:279;height:515;visibility:visible;mso-wrap-style:square;v-text-anchor:top" coordsize="745,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" path="m409,32r-3,-4l404,23r-2,-4l401,14r,-4l402,6r1,-3l406,r3,l414,1r7,3l429,8r10,6l450,22r13,11l478,47r35,33l543,116r26,37l591,192r19,40l625,272r13,42l648,356r7,43l661,443r3,44l665,531r,45l665,621r-2,45l660,710r-5,90l649,888r-2,44l647,974r,42l649,1056r3,40l657,1135r8,37l675,1209r12,35l704,1277r19,31l745,1338r-33,12l678,1360r-32,8l612,1374r-33,3l548,1379r-33,l483,1377r-30,-3l422,1369r-29,-6l363,1355r-29,-10l307,1335r-27,-11l255,1310r-26,-14l206,1282r-23,-16l161,1250r-20,-17l120,1214r-17,-17l86,1177,70,1158,56,1138,43,1118,32,1098,22,1078r-8,-21l8,1038,3,1018,1,1000,,989r1,-4l2,982r1,-1l5,980r6,1l18,986r8,8l37,1003r23,27l90,1060r15,15l122,1090r18,15l158,1118r16,10l193,1138r19,11l232,1159r22,9l276,1177r23,9l322,1193r23,6l368,1205r23,4l412,1212r20,2l452,1215r18,-1l487,1211r-8,-36l473,1139r-4,-34l467,1070r-1,-35l467,1000r3,-35l473,930r4,-33l482,862r6,-34l495,793r12,-69l518,653r5,-35l528,582r3,-36l533,511r1,-37l534,436r-2,-37l528,360r-6,-38l515,282,504,242,491,202,475,161,456,119,434,76,409,32xe" fillcolor="black" stroked="f">
                <v:path arrowok="t" o:connecttype="custom" o:connectlocs="15151,858;15039,373;15226,0;15789,149;16877,821;19239,2984;22164,7161;23927,11712;24790,16523;24940,21484;24752,26482;24265,34762;24340,39387;24940,43714;26402,47631;26702,50353;22952,51249;19314,51435;15826,51062;12526,50167;9563,48861;6863,47220;4500,45281;2625,43192;1200,40954;300,38716;0,36888;113,36590;675,36777;2250,38418;4575,40656;6526,42073;8701,43229;11214,44236;13801,44945;16201,45281;18264,45169;17589,41215;17514,37299;17889,33457;18564,29578;19614,23051;19989,19060;19952,14882;19314,10518;17814,6005;15339,1194" o:connectangles="0,0,0,0,0,0,0,0,0,0,0,0,0,0,0,0,0,0,0,0,0,0,0,0,0,0,0,0,0,0,0,0,0,0,0,0,0,0,0,0,0,0,0,0,0,0,0"/>
              </v:shape>
              <w10:wrap anchorx="page" anchory="page"/>
            </v:group>
          </w:pict>
        </mc:Fallback>
      </mc:AlternateContent>
    </w:r>
    <w:r w:rsidR="00716D0D">
      <w:rPr>
        <w:noProof/>
        <w:lang w:eastAsia="de-CH"/>
      </w:rPr>
      <mc:AlternateContent>
        <mc:Choice Requires="wps">
          <w:drawing>
            <wp:anchor distT="0" distB="0" distL="114300" distR="114300" simplePos="0" relativeHeight="251667456" behindDoc="0" locked="0" layoutInCell="1" allowOverlap="1" wp14:anchorId="142B628A" wp14:editId="5F700559">
              <wp:simplePos x="0" y="0"/>
              <wp:positionH relativeFrom="page">
                <wp:posOffset>956310</wp:posOffset>
              </wp:positionH>
              <wp:positionV relativeFrom="page">
                <wp:posOffset>361950</wp:posOffset>
              </wp:positionV>
              <wp:extent cx="6005015" cy="377190"/>
              <wp:effectExtent l="0" t="0" r="15240" b="3810"/>
              <wp:wrapNone/>
              <wp:docPr id="5" name="Textfeld 5"/>
              <wp:cNvGraphicFramePr/>
              <a:graphic xmlns:a="http://schemas.openxmlformats.org/drawingml/2006/main">
                <a:graphicData uri="http://schemas.microsoft.com/office/word/2010/wordprocessingShape">
                  <wps:wsp>
                    <wps:cNvSpPr txBox="1"/>
                    <wps:spPr>
                      <a:xfrm>
                        <a:off x="0" y="0"/>
                        <a:ext cx="6005015" cy="377190"/>
                      </a:xfrm>
                      <a:prstGeom prst="rect">
                        <a:avLst/>
                      </a:prstGeom>
                      <a:noFill/>
                      <a:ln w="6350">
                        <a:noFill/>
                      </a:ln>
                    </wps:spPr>
                    <wps:txbx>
                      <w:txbxContent>
                        <w:tbl>
                          <w:tblPr>
                            <w:tblStyle w:val="Tabellenraster"/>
                            <w:tblW w:w="9498" w:type="dxa"/>
                            <w:tblLook w:val="04A0" w:firstRow="1" w:lastRow="0" w:firstColumn="1" w:lastColumn="0" w:noHBand="0" w:noVBand="1"/>
                          </w:tblPr>
                          <w:tblGrid>
                            <w:gridCol w:w="9498"/>
                          </w:tblGrid>
                          <w:tr w:rsidR="00F344CA" w:rsidTr="000D1ED6">
                            <w:trPr>
                              <w:trHeight w:hRule="exact" w:val="181"/>
                            </w:trPr>
                            <w:tc>
                              <w:tcPr>
                                <w:tcW w:w="9498" w:type="dxa"/>
                              </w:tcPr>
                              <w:p w:rsidR="00F344CA" w:rsidRDefault="00504D0D" w:rsidP="00504D0D">
                                <w:pPr>
                                  <w:pStyle w:val="TitelseiteKopfzeilegross"/>
                                </w:pPr>
                                <w:r w:rsidRPr="00504D0D">
                                  <w:t>Berufsschule Bülach</w:t>
                                </w:r>
                              </w:p>
                            </w:tc>
                          </w:tr>
                          <w:tr w:rsidR="00F344CA" w:rsidTr="00716D0D">
                            <w:tc>
                              <w:tcPr>
                                <w:tcW w:w="9498" w:type="dxa"/>
                              </w:tcPr>
                              <w:p w:rsidR="00F344CA" w:rsidRPr="00716D0D" w:rsidRDefault="00F344CA" w:rsidP="00716D0D">
                                <w:pPr>
                                  <w:pStyle w:val="TitelseiteKopfzeileklein"/>
                                  <w:spacing w:before="20"/>
                                </w:pPr>
                                <w:r w:rsidRPr="00716D0D">
                                  <w:t>Technik</w:t>
                                </w:r>
                              </w:p>
                              <w:p w:rsidR="00504D0D" w:rsidRPr="00716D0D" w:rsidRDefault="00504D0D" w:rsidP="00716D0D">
                                <w:pPr>
                                  <w:pStyle w:val="TitelseiteKopfzeileklein"/>
                                </w:pPr>
                                <w:r w:rsidRPr="00716D0D">
                                  <w:t>Wirtschaft</w:t>
                                </w:r>
                              </w:p>
                              <w:p w:rsidR="00F344CA" w:rsidRDefault="00504D0D" w:rsidP="00716D0D">
                                <w:pPr>
                                  <w:pStyle w:val="TitelseiteKopfzeileklein"/>
                                </w:pPr>
                                <w:r w:rsidRPr="00716D0D">
                                  <w:t>Weiterbildung</w:t>
                                </w:r>
                              </w:p>
                            </w:tc>
                          </w:tr>
                        </w:tbl>
                        <w:p w:rsidR="00F344CA" w:rsidRDefault="00F344CA" w:rsidP="001A182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B628A" id="_x0000_t202" coordsize="21600,21600" o:spt="202" path="m,l,21600r21600,l21600,xe">
              <v:stroke joinstyle="miter"/>
              <v:path gradientshapeok="t" o:connecttype="rect"/>
            </v:shapetype>
            <v:shape id="Textfeld 5" o:spid="_x0000_s1027" type="#_x0000_t202" style="position:absolute;margin-left:75.3pt;margin-top:28.5pt;width:472.85pt;height:29.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" filled="f" stroked="f" strokeweight=".5pt">
              <v:textbox inset="0,0,0,0">
                <w:txbxContent>
                  <w:tbl>
                    <w:tblPr>
                      <w:tblStyle w:val="Tabellenraster"/>
                      <w:tblW w:w="9498" w:type="dxa"/>
                      <w:tblLook w:val="04A0" w:firstRow="1" w:lastRow="0" w:firstColumn="1" w:lastColumn="0" w:noHBand="0" w:noVBand="1"/>
                    </w:tblPr>
                    <w:tblGrid>
                      <w:gridCol w:w="9498"/>
                    </w:tblGrid>
                    <w:tr w:rsidR="00F344CA" w:rsidTr="000D1ED6">
                      <w:trPr>
                        <w:trHeight w:hRule="exact" w:val="181"/>
                      </w:trPr>
                      <w:tc>
                        <w:tcPr>
                          <w:tcW w:w="9498" w:type="dxa"/>
                        </w:tcPr>
                        <w:p w:rsidR="00F344CA" w:rsidRDefault="00504D0D" w:rsidP="00504D0D">
                          <w:pPr>
                            <w:pStyle w:val="TitelseiteKopfzeilegross"/>
                          </w:pPr>
                          <w:r w:rsidRPr="00504D0D">
                            <w:t>Berufsschule Bülach</w:t>
                          </w:r>
                        </w:p>
                      </w:tc>
                    </w:tr>
                    <w:tr w:rsidR="00F344CA" w:rsidTr="00716D0D">
                      <w:tc>
                        <w:tcPr>
                          <w:tcW w:w="9498" w:type="dxa"/>
                        </w:tcPr>
                        <w:p w:rsidR="00F344CA" w:rsidRPr="00716D0D" w:rsidRDefault="00F344CA" w:rsidP="00716D0D">
                          <w:pPr>
                            <w:pStyle w:val="TitelseiteKopfzeileklein"/>
                            <w:spacing w:before="20"/>
                          </w:pPr>
                          <w:r w:rsidRPr="00716D0D">
                            <w:t>Technik</w:t>
                          </w:r>
                        </w:p>
                        <w:p w:rsidR="00504D0D" w:rsidRPr="00716D0D" w:rsidRDefault="00504D0D" w:rsidP="00716D0D">
                          <w:pPr>
                            <w:pStyle w:val="TitelseiteKopfzeileklein"/>
                          </w:pPr>
                          <w:r w:rsidRPr="00716D0D">
                            <w:t>Wirtschaft</w:t>
                          </w:r>
                        </w:p>
                        <w:p w:rsidR="00F344CA" w:rsidRDefault="00504D0D" w:rsidP="00716D0D">
                          <w:pPr>
                            <w:pStyle w:val="TitelseiteKopfzeileklein"/>
                          </w:pPr>
                          <w:r w:rsidRPr="00716D0D">
                            <w:t>Weiterbildung</w:t>
                          </w:r>
                        </w:p>
                      </w:tc>
                    </w:tr>
                  </w:tbl>
                  <w:p w:rsidR="00F344CA" w:rsidRDefault="00F344CA" w:rsidP="001A1823"/>
                </w:txbxContent>
              </v:textbox>
              <w10:wrap anchorx="page" anchory="page"/>
            </v:shape>
          </w:pict>
        </mc:Fallback>
      </mc:AlternateContent>
    </w:r>
    <w:r w:rsidR="0070049D">
      <w:rPr>
        <w:noProof/>
        <w:lang w:eastAsia="de-CH"/>
      </w:rPr>
      <mc:AlternateContent>
        <mc:Choice Requires="wps">
          <w:drawing>
            <wp:anchor distT="0" distB="0" distL="114300" distR="114300" simplePos="0" relativeHeight="251665408" behindDoc="0" locked="1" layoutInCell="1" allowOverlap="1" wp14:anchorId="2AC261E9" wp14:editId="7E32E0D0">
              <wp:simplePos x="0" y="0"/>
              <wp:positionH relativeFrom="page">
                <wp:posOffset>810260</wp:posOffset>
              </wp:positionH>
              <wp:positionV relativeFrom="page">
                <wp:posOffset>485775</wp:posOffset>
              </wp:positionV>
              <wp:extent cx="108000" cy="108000"/>
              <wp:effectExtent l="0" t="0" r="6350" b="6350"/>
              <wp:wrapNone/>
              <wp:docPr id="42" name="icon_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8000" cy="108000"/>
                      </a:xfrm>
                      <a:custGeom>
                        <a:avLst/>
                        <a:gdLst>
                          <a:gd name="T0" fmla="*/ 0 w 12150"/>
                          <a:gd name="T1" fmla="*/ 0 h 12177"/>
                          <a:gd name="T2" fmla="*/ 0 w 12150"/>
                          <a:gd name="T3" fmla="*/ 12177 h 12177"/>
                          <a:gd name="T4" fmla="*/ 12150 w 12150"/>
                          <a:gd name="T5" fmla="*/ 12177 h 12177"/>
                          <a:gd name="T6" fmla="*/ 12150 w 12150"/>
                          <a:gd name="T7" fmla="*/ 0 h 12177"/>
                          <a:gd name="T8" fmla="*/ 0 w 12150"/>
                          <a:gd name="T9" fmla="*/ 0 h 12177"/>
                          <a:gd name="T10" fmla="*/ 11796 w 12150"/>
                          <a:gd name="T11" fmla="*/ 355 h 12177"/>
                          <a:gd name="T12" fmla="*/ 11796 w 12150"/>
                          <a:gd name="T13" fmla="*/ 11821 h 12177"/>
                          <a:gd name="T14" fmla="*/ 11796 w 12150"/>
                          <a:gd name="T15" fmla="*/ 11821 h 12177"/>
                          <a:gd name="T16" fmla="*/ 354 w 12150"/>
                          <a:gd name="T17" fmla="*/ 355 h 12177"/>
                          <a:gd name="T18" fmla="*/ 354 w 12150"/>
                          <a:gd name="T19" fmla="*/ 355 h 12177"/>
                          <a:gd name="T20" fmla="*/ 11796 w 12150"/>
                          <a:gd name="T21" fmla="*/ 355 h 12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50" h="12177">
                            <a:moveTo>
                              <a:pt x="0" y="0"/>
                            </a:moveTo>
                            <a:lnTo>
                              <a:pt x="0" y="12177"/>
                            </a:lnTo>
                            <a:lnTo>
                              <a:pt x="12150" y="12177"/>
                            </a:lnTo>
                            <a:lnTo>
                              <a:pt x="12150" y="0"/>
                            </a:lnTo>
                            <a:lnTo>
                              <a:pt x="0" y="0"/>
                            </a:lnTo>
                            <a:close/>
                            <a:moveTo>
                              <a:pt x="11796" y="355"/>
                            </a:moveTo>
                            <a:lnTo>
                              <a:pt x="11796" y="11821"/>
                            </a:lnTo>
                            <a:lnTo>
                              <a:pt x="11796" y="11821"/>
                            </a:lnTo>
                            <a:lnTo>
                              <a:pt x="354" y="355"/>
                            </a:lnTo>
                            <a:lnTo>
                              <a:pt x="354" y="355"/>
                            </a:lnTo>
                            <a:lnTo>
                              <a:pt x="11796" y="3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BD55C99" id="icon_1" o:spid="_x0000_s1026" style="position:absolute;margin-left:63.8pt;margin-top:38.25pt;width:8.5pt;height: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150,1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" path="m,l,12177r12150,l12150,,,xm11796,355r,11466l11796,11821,354,355r,l11796,355xe" fillcolor="black" stroked="f">
              <v:path arrowok="t" o:connecttype="custom" o:connectlocs="0,0;0,108000;108000,108000;108000,0;0,0;104853,3149;104853,104843;104853,104843;3147,3149;3147,3149;104853,3149" o:connectangles="0,0,0,0,0,0,0,0,0,0,0"/>
              <o:lock v:ext="edit" verticies="t"/>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531B6"/>
    <w:multiLevelType w:val="multilevel"/>
    <w:tmpl w:val="9D5A2E44"/>
    <w:styleLink w:val="ListeAufzhlung"/>
    <w:lvl w:ilvl="0">
      <w:start w:val="1"/>
      <w:numFmt w:val="bullet"/>
      <w:pStyle w:val="Aufzhlung"/>
      <w:lvlText w:val="–"/>
      <w:lvlJc w:val="left"/>
      <w:pPr>
        <w:ind w:left="397" w:hanging="397"/>
      </w:pPr>
      <w:rPr>
        <w:rFonts w:ascii="Arial" w:hAnsi="Arial" w:hint="default"/>
        <w:color w:val="000000"/>
      </w:rPr>
    </w:lvl>
    <w:lvl w:ilvl="1">
      <w:start w:val="1"/>
      <w:numFmt w:val="none"/>
      <w:lvlText w:val=""/>
      <w:lvlJc w:val="left"/>
      <w:pPr>
        <w:ind w:left="794" w:hanging="397"/>
      </w:pPr>
      <w:rPr>
        <w:rFonts w:hint="default"/>
      </w:rPr>
    </w:lvl>
    <w:lvl w:ilvl="2">
      <w:start w:val="1"/>
      <w:numFmt w:val="none"/>
      <w:lvlText w:val=""/>
      <w:lvlJc w:val="left"/>
      <w:pPr>
        <w:ind w:left="1191" w:hanging="397"/>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 w15:restartNumberingAfterBreak="0">
    <w:nsid w:val="46446088"/>
    <w:multiLevelType w:val="multilevel"/>
    <w:tmpl w:val="12C4552E"/>
    <w:styleLink w:val="ListeTitel"/>
    <w:lvl w:ilvl="0">
      <w:start w:val="1"/>
      <w:numFmt w:val="decimal"/>
      <w:lvlText w:val="%1"/>
      <w:lvlJc w:val="left"/>
      <w:pPr>
        <w:ind w:left="397" w:hanging="397"/>
      </w:pPr>
      <w:rPr>
        <w:rFonts w:hint="default"/>
      </w:rPr>
    </w:lvl>
    <w:lvl w:ilvl="1">
      <w:start w:val="1"/>
      <w:numFmt w:val="none"/>
      <w:lvlText w:val=""/>
      <w:lvlJc w:val="left"/>
      <w:pPr>
        <w:ind w:left="794" w:hanging="397"/>
      </w:pPr>
      <w:rPr>
        <w:rFonts w:hint="default"/>
      </w:rPr>
    </w:lvl>
    <w:lvl w:ilvl="2">
      <w:start w:val="1"/>
      <w:numFmt w:val="none"/>
      <w:lvlText w:val=""/>
      <w:lvlJc w:val="left"/>
      <w:pPr>
        <w:ind w:left="1191" w:hanging="397"/>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2" w15:restartNumberingAfterBreak="0">
    <w:nsid w:val="6FC118B7"/>
    <w:multiLevelType w:val="hybridMultilevel"/>
    <w:tmpl w:val="432435CE"/>
    <w:lvl w:ilvl="0" w:tplc="0D386E68">
      <w:start w:val="1"/>
      <w:numFmt w:val="decimal"/>
      <w:lvlText w:val="%1."/>
      <w:lvlJc w:val="left"/>
      <w:pPr>
        <w:tabs>
          <w:tab w:val="num" w:pos="620"/>
        </w:tabs>
        <w:ind w:left="620" w:hanging="620"/>
      </w:pPr>
      <w:rPr>
        <w:b/>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 w15:restartNumberingAfterBreak="0">
    <w:nsid w:val="7418175D"/>
    <w:multiLevelType w:val="multilevel"/>
    <w:tmpl w:val="12C4552E"/>
    <w:numStyleLink w:val="ListeTite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1A"/>
    <w:rsid w:val="0000654A"/>
    <w:rsid w:val="000112DE"/>
    <w:rsid w:val="00016619"/>
    <w:rsid w:val="00096FE7"/>
    <w:rsid w:val="000A5593"/>
    <w:rsid w:val="000A7D0D"/>
    <w:rsid w:val="000B6383"/>
    <w:rsid w:val="000D1ED6"/>
    <w:rsid w:val="000E37A5"/>
    <w:rsid w:val="000E7072"/>
    <w:rsid w:val="00106AA0"/>
    <w:rsid w:val="00111663"/>
    <w:rsid w:val="001345EB"/>
    <w:rsid w:val="00170D9E"/>
    <w:rsid w:val="0018470A"/>
    <w:rsid w:val="0019285B"/>
    <w:rsid w:val="001A1823"/>
    <w:rsid w:val="001D0061"/>
    <w:rsid w:val="001E2E2B"/>
    <w:rsid w:val="0022778A"/>
    <w:rsid w:val="002502B0"/>
    <w:rsid w:val="00293963"/>
    <w:rsid w:val="002D0F93"/>
    <w:rsid w:val="00314D27"/>
    <w:rsid w:val="003838FC"/>
    <w:rsid w:val="003A21C9"/>
    <w:rsid w:val="003B66F4"/>
    <w:rsid w:val="003E14BF"/>
    <w:rsid w:val="004202F9"/>
    <w:rsid w:val="00443EF5"/>
    <w:rsid w:val="00474A41"/>
    <w:rsid w:val="004A2D85"/>
    <w:rsid w:val="004D7D20"/>
    <w:rsid w:val="004E5B1A"/>
    <w:rsid w:val="004F52CE"/>
    <w:rsid w:val="00504669"/>
    <w:rsid w:val="00504D0D"/>
    <w:rsid w:val="0052182A"/>
    <w:rsid w:val="00525EF5"/>
    <w:rsid w:val="00552732"/>
    <w:rsid w:val="00585D0A"/>
    <w:rsid w:val="005A4D8C"/>
    <w:rsid w:val="005D4858"/>
    <w:rsid w:val="005D5C0D"/>
    <w:rsid w:val="006036D3"/>
    <w:rsid w:val="00606091"/>
    <w:rsid w:val="006542BD"/>
    <w:rsid w:val="0069632F"/>
    <w:rsid w:val="006D2E2C"/>
    <w:rsid w:val="006E6012"/>
    <w:rsid w:val="0070049D"/>
    <w:rsid w:val="007048D3"/>
    <w:rsid w:val="0071316B"/>
    <w:rsid w:val="00716D0D"/>
    <w:rsid w:val="007317B6"/>
    <w:rsid w:val="00756B38"/>
    <w:rsid w:val="00761683"/>
    <w:rsid w:val="007B4AC6"/>
    <w:rsid w:val="007C19FE"/>
    <w:rsid w:val="007C5F6B"/>
    <w:rsid w:val="007D6F67"/>
    <w:rsid w:val="00817EFD"/>
    <w:rsid w:val="00836C38"/>
    <w:rsid w:val="00873C78"/>
    <w:rsid w:val="008D0E98"/>
    <w:rsid w:val="008D3A9F"/>
    <w:rsid w:val="009161C4"/>
    <w:rsid w:val="00922470"/>
    <w:rsid w:val="00932C5C"/>
    <w:rsid w:val="009577BF"/>
    <w:rsid w:val="00971E10"/>
    <w:rsid w:val="00982884"/>
    <w:rsid w:val="009A6FCE"/>
    <w:rsid w:val="009D17A2"/>
    <w:rsid w:val="009D5780"/>
    <w:rsid w:val="009E2B22"/>
    <w:rsid w:val="00A03056"/>
    <w:rsid w:val="00A368BB"/>
    <w:rsid w:val="00A377C9"/>
    <w:rsid w:val="00A565EC"/>
    <w:rsid w:val="00AA10D7"/>
    <w:rsid w:val="00AD3C46"/>
    <w:rsid w:val="00AE5211"/>
    <w:rsid w:val="00B460DA"/>
    <w:rsid w:val="00B646C2"/>
    <w:rsid w:val="00B84709"/>
    <w:rsid w:val="00BB5B1F"/>
    <w:rsid w:val="00BD187E"/>
    <w:rsid w:val="00BF069D"/>
    <w:rsid w:val="00BF5DCB"/>
    <w:rsid w:val="00C550D2"/>
    <w:rsid w:val="00C7347B"/>
    <w:rsid w:val="00C767EC"/>
    <w:rsid w:val="00D24D89"/>
    <w:rsid w:val="00D467A2"/>
    <w:rsid w:val="00D61AA4"/>
    <w:rsid w:val="00D76E42"/>
    <w:rsid w:val="00DA4F15"/>
    <w:rsid w:val="00DB7235"/>
    <w:rsid w:val="00DD2C88"/>
    <w:rsid w:val="00E75523"/>
    <w:rsid w:val="00E8648F"/>
    <w:rsid w:val="00E9205C"/>
    <w:rsid w:val="00F344CA"/>
    <w:rsid w:val="00F851D8"/>
    <w:rsid w:val="00FC0DF0"/>
    <w:rsid w:val="00FD7A1A"/>
    <w:rsid w:val="00FF14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5C520E3-6E21-4107-969C-ABCC26F8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1"/>
        <w:szCs w:val="21"/>
        <w:lang w:val="de-CH" w:eastAsia="en-US" w:bidi="ar-SA"/>
      </w:rPr>
    </w:rPrDefault>
    <w:pPrDefault>
      <w:pPr>
        <w:spacing w:line="248"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5F6B"/>
    <w:rPr>
      <w:color w:val="000000"/>
    </w:rPr>
  </w:style>
  <w:style w:type="paragraph" w:styleId="berschrift1">
    <w:name w:val="heading 1"/>
    <w:basedOn w:val="Standard"/>
    <w:next w:val="Standard"/>
    <w:link w:val="berschrift1Zchn"/>
    <w:uiPriority w:val="9"/>
    <w:qFormat/>
    <w:rsid w:val="006E6012"/>
    <w:pPr>
      <w:keepNext/>
      <w:keepLines/>
      <w:spacing w:after="240" w:line="320" w:lineRule="exact"/>
      <w:contextualSpacing/>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rsid w:val="00F344CA"/>
    <w:pPr>
      <w:keepNext/>
      <w:keepLines/>
      <w:outlineLvl w:val="1"/>
    </w:pPr>
    <w:rPr>
      <w:rFonts w:asciiTheme="majorHAnsi" w:eastAsiaTheme="majorEastAsia" w:hAnsiTheme="majorHAnsi" w:cstheme="majorBidi"/>
      <w:szCs w:val="26"/>
    </w:rPr>
  </w:style>
  <w:style w:type="paragraph" w:styleId="berschrift3">
    <w:name w:val="heading 3"/>
    <w:basedOn w:val="Standard"/>
    <w:next w:val="Standard"/>
    <w:link w:val="berschrift3Zchn"/>
    <w:uiPriority w:val="9"/>
    <w:unhideWhenUsed/>
    <w:qFormat/>
    <w:rsid w:val="00F344CA"/>
    <w:pPr>
      <w:keepNext/>
      <w:keepLines/>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semiHidden/>
    <w:unhideWhenUsed/>
    <w:qFormat/>
    <w:rsid w:val="005D4858"/>
    <w:pPr>
      <w:keepNext/>
      <w:keepLines/>
      <w:spacing w:before="20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344CA"/>
    <w:rPr>
      <w:rFonts w:asciiTheme="majorHAnsi" w:eastAsiaTheme="majorEastAsia" w:hAnsiTheme="majorHAnsi" w:cstheme="majorBidi"/>
      <w:color w:val="000000"/>
      <w:sz w:val="32"/>
      <w:szCs w:val="32"/>
    </w:rPr>
  </w:style>
  <w:style w:type="paragraph" w:styleId="Kopfzeile">
    <w:name w:val="header"/>
    <w:basedOn w:val="Standard"/>
    <w:link w:val="KopfzeileZchn"/>
    <w:uiPriority w:val="99"/>
    <w:unhideWhenUsed/>
    <w:rsid w:val="00096FE7"/>
    <w:pPr>
      <w:spacing w:line="200" w:lineRule="exact"/>
    </w:pPr>
    <w:rPr>
      <w:spacing w:val="2"/>
      <w:sz w:val="16"/>
    </w:rPr>
  </w:style>
  <w:style w:type="character" w:customStyle="1" w:styleId="KopfzeileZchn">
    <w:name w:val="Kopfzeile Zchn"/>
    <w:basedOn w:val="Absatz-Standardschriftart"/>
    <w:link w:val="Kopfzeile"/>
    <w:uiPriority w:val="99"/>
    <w:rsid w:val="00096FE7"/>
    <w:rPr>
      <w:color w:val="000000"/>
      <w:spacing w:val="2"/>
      <w:sz w:val="16"/>
    </w:rPr>
  </w:style>
  <w:style w:type="paragraph" w:styleId="Fuzeile">
    <w:name w:val="footer"/>
    <w:basedOn w:val="Standard"/>
    <w:link w:val="FuzeileZchn"/>
    <w:uiPriority w:val="99"/>
    <w:unhideWhenUsed/>
    <w:rsid w:val="0098288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82884"/>
    <w:rPr>
      <w:color w:val="000000"/>
    </w:rPr>
  </w:style>
  <w:style w:type="table" w:styleId="Tabellenraster">
    <w:name w:val="Table Grid"/>
    <w:basedOn w:val="NormaleTabelle"/>
    <w:uiPriority w:val="59"/>
    <w:rsid w:val="0000654A"/>
    <w:tblPr>
      <w:tblCellMar>
        <w:left w:w="0" w:type="dxa"/>
        <w:right w:w="0" w:type="dxa"/>
      </w:tblCellMar>
    </w:tblPr>
  </w:style>
  <w:style w:type="paragraph" w:styleId="Sprechblasentext">
    <w:name w:val="Balloon Text"/>
    <w:basedOn w:val="Standard"/>
    <w:link w:val="SprechblasentextZchn"/>
    <w:uiPriority w:val="99"/>
    <w:semiHidden/>
    <w:unhideWhenUsed/>
    <w:rsid w:val="00096FE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6FE7"/>
    <w:rPr>
      <w:rFonts w:ascii="Segoe UI" w:hAnsi="Segoe UI" w:cs="Segoe UI"/>
      <w:sz w:val="18"/>
      <w:szCs w:val="18"/>
    </w:rPr>
  </w:style>
  <w:style w:type="paragraph" w:customStyle="1" w:styleId="Absenderdaten">
    <w:name w:val="Absenderdaten"/>
    <w:basedOn w:val="Standard"/>
    <w:next w:val="Standard"/>
    <w:uiPriority w:val="99"/>
    <w:rsid w:val="0070049D"/>
    <w:pPr>
      <w:autoSpaceDE w:val="0"/>
      <w:autoSpaceDN w:val="0"/>
      <w:adjustRightInd w:val="0"/>
      <w:spacing w:line="200" w:lineRule="atLeast"/>
      <w:textAlignment w:val="center"/>
    </w:pPr>
    <w:rPr>
      <w:rFonts w:ascii="Helvetica Neue LT Std 55 Roman" w:hAnsi="Helvetica Neue LT Std 55 Roman" w:cs="Helvetica Neue LT Std 55 Roman"/>
      <w:sz w:val="16"/>
      <w:szCs w:val="16"/>
      <w:lang w:val="de-DE"/>
    </w:rPr>
  </w:style>
  <w:style w:type="paragraph" w:customStyle="1" w:styleId="Aufzhlung">
    <w:name w:val="Aufzählung"/>
    <w:basedOn w:val="Standard"/>
    <w:qFormat/>
    <w:rsid w:val="00F344CA"/>
    <w:pPr>
      <w:numPr>
        <w:numId w:val="1"/>
      </w:numPr>
    </w:pPr>
  </w:style>
  <w:style w:type="paragraph" w:styleId="Titel">
    <w:name w:val="Title"/>
    <w:basedOn w:val="Standard"/>
    <w:next w:val="Standard"/>
    <w:link w:val="TitelZchn"/>
    <w:uiPriority w:val="10"/>
    <w:qFormat/>
    <w:rsid w:val="00A377C9"/>
    <w:pPr>
      <w:spacing w:after="220" w:line="390" w:lineRule="exact"/>
      <w:contextualSpacing/>
    </w:pPr>
    <w:rPr>
      <w:rFonts w:asciiTheme="majorHAnsi" w:eastAsiaTheme="majorEastAsia" w:hAnsiTheme="majorHAnsi" w:cstheme="majorBidi"/>
      <w:spacing w:val="-20"/>
      <w:kern w:val="28"/>
      <w:sz w:val="48"/>
      <w:szCs w:val="56"/>
    </w:rPr>
  </w:style>
  <w:style w:type="character" w:customStyle="1" w:styleId="TitelZchn">
    <w:name w:val="Titel Zchn"/>
    <w:basedOn w:val="Absatz-Standardschriftart"/>
    <w:link w:val="Titel"/>
    <w:uiPriority w:val="10"/>
    <w:rsid w:val="00A377C9"/>
    <w:rPr>
      <w:rFonts w:asciiTheme="majorHAnsi" w:eastAsiaTheme="majorEastAsia" w:hAnsiTheme="majorHAnsi" w:cstheme="majorBidi"/>
      <w:color w:val="000000"/>
      <w:spacing w:val="-20"/>
      <w:kern w:val="28"/>
      <w:sz w:val="48"/>
      <w:szCs w:val="56"/>
    </w:rPr>
  </w:style>
  <w:style w:type="character" w:customStyle="1" w:styleId="berschrift2Zchn">
    <w:name w:val="Überschrift 2 Zchn"/>
    <w:basedOn w:val="Absatz-Standardschriftart"/>
    <w:link w:val="berschrift2"/>
    <w:uiPriority w:val="9"/>
    <w:rsid w:val="00F344CA"/>
    <w:rPr>
      <w:rFonts w:asciiTheme="majorHAnsi" w:eastAsiaTheme="majorEastAsia" w:hAnsiTheme="majorHAnsi" w:cstheme="majorBidi"/>
      <w:color w:val="000000"/>
      <w:szCs w:val="26"/>
    </w:rPr>
  </w:style>
  <w:style w:type="paragraph" w:customStyle="1" w:styleId="TitelseiteKopfzeileklein">
    <w:name w:val="Titelseite_Kopfzeile_klein"/>
    <w:basedOn w:val="Kopfzeile"/>
    <w:rsid w:val="00716D0D"/>
    <w:pPr>
      <w:spacing w:line="122" w:lineRule="exact"/>
    </w:pPr>
    <w:rPr>
      <w:rFonts w:asciiTheme="majorHAnsi" w:hAnsiTheme="majorHAnsi"/>
      <w:spacing w:val="-3"/>
      <w:sz w:val="15"/>
    </w:rPr>
  </w:style>
  <w:style w:type="paragraph" w:customStyle="1" w:styleId="TitelseiteKopfzeilegross">
    <w:name w:val="Titelseite_Kopfzeile_gross"/>
    <w:rsid w:val="00716D0D"/>
    <w:pPr>
      <w:spacing w:line="220" w:lineRule="exact"/>
      <w:ind w:left="-6"/>
    </w:pPr>
    <w:rPr>
      <w:rFonts w:asciiTheme="majorHAnsi" w:hAnsiTheme="majorHAnsi"/>
      <w:noProof/>
      <w:color w:val="000000"/>
      <w:spacing w:val="-10"/>
      <w:sz w:val="24"/>
      <w:szCs w:val="20"/>
      <w:lang w:eastAsia="de-CH"/>
    </w:rPr>
  </w:style>
  <w:style w:type="numbering" w:customStyle="1" w:styleId="ListeAufzhlung">
    <w:name w:val="Liste_Aufzählung"/>
    <w:uiPriority w:val="99"/>
    <w:rsid w:val="00F344CA"/>
    <w:pPr>
      <w:numPr>
        <w:numId w:val="1"/>
      </w:numPr>
    </w:pPr>
  </w:style>
  <w:style w:type="numbering" w:customStyle="1" w:styleId="ListeTitel">
    <w:name w:val="Liste_Titel"/>
    <w:uiPriority w:val="99"/>
    <w:rsid w:val="006E6012"/>
    <w:pPr>
      <w:numPr>
        <w:numId w:val="3"/>
      </w:numPr>
    </w:pPr>
  </w:style>
  <w:style w:type="character" w:customStyle="1" w:styleId="berschrift3Zchn">
    <w:name w:val="Überschrift 3 Zchn"/>
    <w:basedOn w:val="Absatz-Standardschriftart"/>
    <w:link w:val="berschrift3"/>
    <w:uiPriority w:val="9"/>
    <w:rsid w:val="00F344CA"/>
    <w:rPr>
      <w:rFonts w:asciiTheme="majorHAnsi" w:eastAsiaTheme="majorEastAsia" w:hAnsiTheme="majorHAnsi" w:cstheme="majorBidi"/>
      <w:color w:val="000000"/>
      <w:szCs w:val="24"/>
    </w:rPr>
  </w:style>
  <w:style w:type="character" w:customStyle="1" w:styleId="berschrift4Zchn">
    <w:name w:val="Überschrift 4 Zchn"/>
    <w:basedOn w:val="Absatz-Standardschriftart"/>
    <w:link w:val="berschrift4"/>
    <w:uiPriority w:val="9"/>
    <w:semiHidden/>
    <w:rsid w:val="005D4858"/>
    <w:rPr>
      <w:rFonts w:asciiTheme="majorHAnsi" w:eastAsiaTheme="majorEastAsia" w:hAnsiTheme="majorHAnsi" w:cstheme="majorBidi"/>
      <w:b/>
      <w:bCs/>
      <w:i/>
      <w:iCs/>
      <w:color w:val="000000"/>
    </w:rPr>
  </w:style>
  <w:style w:type="paragraph" w:customStyle="1" w:styleId="SysInfo">
    <w:name w:val="SysInfo"/>
    <w:basedOn w:val="Standard"/>
    <w:qFormat/>
    <w:rsid w:val="001A1823"/>
    <w:pPr>
      <w:tabs>
        <w:tab w:val="right" w:pos="8505"/>
        <w:tab w:val="left" w:pos="8618"/>
      </w:tabs>
      <w:spacing w:line="200" w:lineRule="exact"/>
    </w:pPr>
    <w:rPr>
      <w:sz w:val="16"/>
    </w:rPr>
  </w:style>
  <w:style w:type="paragraph" w:styleId="Listenabsatz">
    <w:name w:val="List Paragraph"/>
    <w:basedOn w:val="Standard"/>
    <w:uiPriority w:val="34"/>
    <w:qFormat/>
    <w:rsid w:val="003A21C9"/>
    <w:pPr>
      <w:spacing w:line="280" w:lineRule="exact"/>
      <w:ind w:left="720"/>
      <w:contextualSpacing/>
    </w:pPr>
    <w:rPr>
      <w:rFonts w:eastAsia="Times New Roman" w:cs="Times New Roman"/>
      <w:color w:val="auto"/>
      <w:sz w:val="20"/>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00%20SCHULLEITUNG\00%20CI_CD_inuse\Office%202010\04-2%20Dokumente%20&amp;%20Formulare\bsb_dokument_A4_Sys%20(QS).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n Zürich">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bsb_dokument_A4_Sys (QS)</Template>
  <TotalTime>0</TotalTime>
  <Pages>2</Pages>
  <Words>348</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Mediaviso AG</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F4.7-01A Kursevaluation</dc:title>
  <dc:creator>B163FAE</dc:creator>
  <cp:lastModifiedBy>Ernst Pfister</cp:lastModifiedBy>
  <cp:revision>2</cp:revision>
  <cp:lastPrinted>2016-11-28T10:09:00Z</cp:lastPrinted>
  <dcterms:created xsi:type="dcterms:W3CDTF">2017-03-13T10:20:00Z</dcterms:created>
  <dcterms:modified xsi:type="dcterms:W3CDTF">2017-03-13T10:20:00Z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yDocColor">
    <vt:lpwstr>ob_black</vt:lpwstr>
  </property>
</Properties>
</file>