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E6012" w:rsidTr="00FD7A1A">
        <w:trPr>
          <w:trHeight w:hRule="exact" w:val="794"/>
        </w:trPr>
        <w:tc>
          <w:tcPr>
            <w:tcW w:w="9456" w:type="dxa"/>
          </w:tcPr>
          <w:p w:rsidR="006E6012" w:rsidRPr="006E6012" w:rsidRDefault="006036D3" w:rsidP="006E6012">
            <w:pPr>
              <w:pStyle w:val="SysInf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F</w:t>
            </w:r>
            <w:r w:rsidR="00FC0DF0">
              <w:rPr>
                <w:rFonts w:asciiTheme="majorHAnsi" w:hAnsiTheme="majorHAnsi"/>
              </w:rPr>
              <w:t>4.4-01</w:t>
            </w:r>
            <w:r w:rsidR="00C5679A">
              <w:rPr>
                <w:rFonts w:asciiTheme="majorHAnsi" w:hAnsiTheme="majorHAnsi"/>
              </w:rPr>
              <w:t>A</w:t>
            </w:r>
          </w:p>
          <w:p w:rsidR="006E6012" w:rsidRPr="006E6012" w:rsidRDefault="006E6012" w:rsidP="006E6012">
            <w:pPr>
              <w:pStyle w:val="SysInfo"/>
            </w:pPr>
            <w:r w:rsidRPr="006E6012">
              <w:tab/>
              <w:t>Erstellung</w:t>
            </w:r>
            <w:r w:rsidRPr="006E6012">
              <w:tab/>
            </w:r>
            <w:r w:rsidR="00FD7A1A">
              <w:t>01.03.201</w:t>
            </w:r>
            <w:r w:rsidR="00C5679A">
              <w:t>7</w:t>
            </w:r>
          </w:p>
          <w:p w:rsidR="006E6012" w:rsidRDefault="006E6012" w:rsidP="00FD7A1A">
            <w:pPr>
              <w:pStyle w:val="SysInfo"/>
            </w:pPr>
            <w:r w:rsidRPr="006E6012">
              <w:tab/>
              <w:t>Revision</w:t>
            </w:r>
            <w:r w:rsidRPr="006E6012">
              <w:tab/>
            </w:r>
          </w:p>
        </w:tc>
      </w:tr>
    </w:tbl>
    <w:p w:rsidR="00FD7A1A" w:rsidRDefault="00FD7A1A" w:rsidP="00FD7A1A">
      <w:pPr>
        <w:pStyle w:val="Aufzhlung"/>
        <w:numPr>
          <w:ilvl w:val="0"/>
          <w:numId w:val="0"/>
        </w:numPr>
        <w:ind w:left="397" w:hanging="397"/>
      </w:pPr>
    </w:p>
    <w:p w:rsidR="00FC0DF0" w:rsidRPr="00FC0DF0" w:rsidRDefault="00FC0DF0" w:rsidP="00FC0DF0">
      <w:pPr>
        <w:spacing w:after="220" w:line="390" w:lineRule="exact"/>
        <w:contextualSpacing/>
        <w:rPr>
          <w:rFonts w:asciiTheme="majorHAnsi" w:eastAsiaTheme="majorEastAsia" w:hAnsiTheme="majorHAnsi" w:cstheme="majorBidi"/>
          <w:spacing w:val="-20"/>
          <w:kern w:val="28"/>
          <w:sz w:val="48"/>
          <w:szCs w:val="56"/>
        </w:rPr>
      </w:pPr>
      <w:bookmarkStart w:id="0" w:name="_GoBack"/>
      <w:r w:rsidRPr="00FC0DF0">
        <w:rPr>
          <w:rFonts w:asciiTheme="majorHAnsi" w:eastAsiaTheme="majorEastAsia" w:hAnsiTheme="majorHAnsi" w:cstheme="majorBidi"/>
          <w:spacing w:val="-20"/>
          <w:kern w:val="28"/>
          <w:sz w:val="48"/>
          <w:szCs w:val="56"/>
        </w:rPr>
        <w:t>Anmeldung Kurs</w:t>
      </w:r>
      <w:bookmarkEnd w:id="0"/>
    </w:p>
    <w:p w:rsidR="00FC0DF0" w:rsidRPr="00FC0DF0" w:rsidRDefault="00FC0DF0" w:rsidP="00FC0DF0">
      <w:pPr>
        <w:keepNext/>
        <w:keepLines/>
        <w:outlineLvl w:val="2"/>
        <w:rPr>
          <w:rFonts w:asciiTheme="majorHAnsi" w:eastAsiaTheme="majorEastAsia" w:hAnsiTheme="majorHAnsi" w:cstheme="majorBidi"/>
          <w:szCs w:val="24"/>
        </w:rPr>
      </w:pPr>
    </w:p>
    <w:p w:rsidR="00FC0DF0" w:rsidRPr="00FC0DF0" w:rsidRDefault="00FC0DF0" w:rsidP="00FC0DF0">
      <w:pPr>
        <w:tabs>
          <w:tab w:val="right" w:pos="8505"/>
          <w:tab w:val="left" w:pos="8618"/>
        </w:tabs>
        <w:spacing w:line="200" w:lineRule="exact"/>
        <w:rPr>
          <w:sz w:val="22"/>
          <w:szCs w:val="22"/>
        </w:rPr>
      </w:pPr>
      <w:r w:rsidRPr="00FC0DF0">
        <w:rPr>
          <w:b/>
          <w:sz w:val="22"/>
          <w:szCs w:val="22"/>
        </w:rPr>
        <w:t>Kurs / Kursnummer</w:t>
      </w:r>
      <w:r w:rsidRPr="00FC0DF0">
        <w:rPr>
          <w:sz w:val="22"/>
          <w:szCs w:val="22"/>
        </w:rPr>
        <w:t xml:space="preserve"> …..................................</w:t>
      </w:r>
      <w:r>
        <w:rPr>
          <w:sz w:val="22"/>
          <w:szCs w:val="22"/>
        </w:rPr>
        <w:t>…………………………………………………………</w:t>
      </w:r>
    </w:p>
    <w:p w:rsidR="00FC0DF0" w:rsidRPr="00FC0DF0" w:rsidRDefault="00FC0DF0" w:rsidP="00FC0DF0">
      <w:pPr>
        <w:tabs>
          <w:tab w:val="right" w:pos="8505"/>
          <w:tab w:val="left" w:pos="8618"/>
        </w:tabs>
        <w:spacing w:line="200" w:lineRule="exact"/>
        <w:rPr>
          <w:sz w:val="22"/>
          <w:szCs w:val="22"/>
        </w:rPr>
      </w:pPr>
    </w:p>
    <w:p w:rsidR="00FC0DF0" w:rsidRPr="00FC0DF0" w:rsidRDefault="00FC0DF0" w:rsidP="00FC0DF0">
      <w:pPr>
        <w:tabs>
          <w:tab w:val="right" w:pos="8505"/>
          <w:tab w:val="left" w:pos="8618"/>
        </w:tabs>
        <w:spacing w:line="200" w:lineRule="exact"/>
        <w:rPr>
          <w:sz w:val="22"/>
          <w:szCs w:val="22"/>
        </w:rPr>
      </w:pPr>
      <w:r w:rsidRPr="00FC0DF0">
        <w:rPr>
          <w:b/>
          <w:sz w:val="22"/>
          <w:szCs w:val="22"/>
        </w:rPr>
        <w:br/>
        <w:t xml:space="preserve">Beginn  </w:t>
      </w:r>
      <w:r w:rsidRPr="00FC0DF0">
        <w:rPr>
          <w:sz w:val="22"/>
          <w:szCs w:val="22"/>
        </w:rPr>
        <w:t>……………..…..................................……………………………………………………………</w:t>
      </w:r>
    </w:p>
    <w:p w:rsidR="00FC0DF0" w:rsidRPr="00FC0DF0" w:rsidRDefault="00FC0DF0" w:rsidP="00FC0DF0">
      <w:pPr>
        <w:tabs>
          <w:tab w:val="right" w:pos="8505"/>
          <w:tab w:val="left" w:pos="8618"/>
        </w:tabs>
        <w:spacing w:line="200" w:lineRule="exact"/>
        <w:rPr>
          <w:sz w:val="22"/>
          <w:szCs w:val="22"/>
        </w:rPr>
      </w:pPr>
    </w:p>
    <w:p w:rsidR="00FC0DF0" w:rsidRPr="00FC0DF0" w:rsidRDefault="00FC0DF0" w:rsidP="00FC0DF0">
      <w:pPr>
        <w:ind w:left="397" w:hanging="397"/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 xml:space="preserve">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ascii="Wingdings" w:hAnsi="Wingdings" w:cs="Wingdings"/>
          <w:lang w:val="de-DE"/>
        </w:rPr>
        <w:t></w:t>
      </w:r>
      <w:r w:rsidRPr="00FC0DF0">
        <w:rPr>
          <w:rFonts w:ascii="Wingdings" w:hAnsi="Wingdings" w:cs="Wingdings"/>
          <w:lang w:val="de-DE"/>
        </w:rPr>
        <w:t></w:t>
      </w:r>
      <w:r w:rsidRPr="00FC0DF0">
        <w:rPr>
          <w:rFonts w:cs="Arial"/>
          <w:lang w:val="de-DE"/>
        </w:rPr>
        <w:t xml:space="preserve">Frau </w:t>
      </w:r>
      <w:r w:rsidRPr="00FC0DF0">
        <w:rPr>
          <w:rFonts w:ascii="Wingdings" w:hAnsi="Wingdings" w:cs="Wingdings"/>
          <w:lang w:val="de-DE"/>
        </w:rPr>
        <w:t></w:t>
      </w:r>
      <w:r w:rsidRPr="00FC0DF0">
        <w:rPr>
          <w:rFonts w:ascii="Wingdings" w:hAnsi="Wingdings" w:cs="Wingdings"/>
          <w:lang w:val="de-DE"/>
        </w:rPr>
        <w:t></w:t>
      </w:r>
      <w:r w:rsidRPr="00FC0DF0">
        <w:rPr>
          <w:rFonts w:cs="Arial"/>
          <w:lang w:val="de-DE"/>
        </w:rPr>
        <w:t xml:space="preserve">Herr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Name, Vorname …..................................................................................................................................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Adresse ..................................................................................................................................................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 xml:space="preserve">PLZ / Ort .................................................................................................................................................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Telefon P .....................................................</w:t>
      </w:r>
      <w:r w:rsidRPr="00FC0DF0">
        <w:rPr>
          <w:rFonts w:cs="Arial"/>
          <w:lang w:val="de-DE"/>
        </w:rPr>
        <w:tab/>
        <w:t xml:space="preserve">G …….............................................................................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E-Mail ...........................................................</w:t>
      </w:r>
      <w:r w:rsidRPr="00FC0DF0">
        <w:rPr>
          <w:rFonts w:cs="Arial"/>
          <w:lang w:val="de-DE"/>
        </w:rPr>
        <w:tab/>
        <w:t xml:space="preserve">Mobile ............................................................................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b/>
          <w:bCs/>
          <w:lang w:val="de-DE"/>
        </w:rPr>
      </w:pPr>
      <w:r w:rsidRPr="00FC0DF0">
        <w:rPr>
          <w:rFonts w:cs="Arial"/>
          <w:lang w:val="de-DE"/>
        </w:rPr>
        <w:br/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b/>
          <w:bCs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b/>
          <w:bCs/>
          <w:lang w:val="de-DE"/>
        </w:rPr>
        <w:t>Rechnungsadresse</w:t>
      </w:r>
      <w:r w:rsidRPr="00FC0DF0">
        <w:rPr>
          <w:rFonts w:cs="Arial"/>
          <w:lang w:val="de-DE"/>
        </w:rPr>
        <w:t xml:space="preserve">: </w:t>
      </w:r>
      <w:r w:rsidRPr="00FC0DF0">
        <w:rPr>
          <w:rFonts w:cs="Arial"/>
          <w:lang w:val="de-DE"/>
        </w:rPr>
        <w:tab/>
      </w:r>
      <w:r w:rsidRPr="00FC0DF0">
        <w:rPr>
          <w:rFonts w:ascii="Wingdings" w:hAnsi="Wingdings" w:cs="Wingdings"/>
          <w:lang w:val="de-DE"/>
        </w:rPr>
        <w:t></w:t>
      </w:r>
      <w:r w:rsidRPr="00FC0DF0">
        <w:rPr>
          <w:rFonts w:ascii="Wingdings" w:hAnsi="Wingdings" w:cs="Wingdings"/>
          <w:lang w:val="de-DE"/>
        </w:rPr>
        <w:t></w:t>
      </w:r>
      <w:r w:rsidRPr="00FC0DF0">
        <w:rPr>
          <w:rFonts w:cs="Arial"/>
          <w:lang w:val="de-DE"/>
        </w:rPr>
        <w:t xml:space="preserve">wie oben </w:t>
      </w:r>
      <w:r w:rsidRPr="00FC0DF0">
        <w:rPr>
          <w:rFonts w:cs="Arial"/>
          <w:lang w:val="de-DE"/>
        </w:rPr>
        <w:tab/>
      </w:r>
      <w:r w:rsidRPr="00FC0DF0">
        <w:rPr>
          <w:rFonts w:cs="Arial"/>
          <w:lang w:val="de-DE"/>
        </w:rPr>
        <w:tab/>
      </w:r>
      <w:r w:rsidRPr="00FC0DF0">
        <w:rPr>
          <w:rFonts w:ascii="Wingdings" w:hAnsi="Wingdings" w:cs="Wingdings"/>
          <w:lang w:val="de-DE"/>
        </w:rPr>
        <w:t></w:t>
      </w:r>
      <w:r w:rsidRPr="00FC0DF0">
        <w:rPr>
          <w:rFonts w:ascii="Wingdings" w:hAnsi="Wingdings" w:cs="Wingdings"/>
          <w:lang w:val="de-DE"/>
        </w:rPr>
        <w:t></w:t>
      </w:r>
      <w:r w:rsidRPr="00FC0DF0">
        <w:rPr>
          <w:rFonts w:cs="Arial"/>
          <w:lang w:val="de-DE"/>
        </w:rPr>
        <w:t xml:space="preserve">Arbeitgeber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Arbeitgeber …………………………….........</w:t>
      </w:r>
      <w:r w:rsidRPr="00FC0DF0">
        <w:rPr>
          <w:rFonts w:cs="Arial"/>
          <w:lang w:val="de-DE"/>
        </w:rPr>
        <w:tab/>
        <w:t xml:space="preserve">Abteilung …………..…………………...............................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proofErr w:type="spellStart"/>
      <w:r w:rsidRPr="00FC0DF0">
        <w:rPr>
          <w:rFonts w:cs="Arial"/>
          <w:lang w:val="de-DE"/>
        </w:rPr>
        <w:t>Strasse</w:t>
      </w:r>
      <w:proofErr w:type="spellEnd"/>
      <w:r w:rsidRPr="00FC0DF0">
        <w:rPr>
          <w:rFonts w:cs="Arial"/>
          <w:lang w:val="de-DE"/>
        </w:rPr>
        <w:t xml:space="preserve">/Postfach .....................................................................................................................................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 xml:space="preserve">PLZ/Ort ....................................................... </w:t>
      </w:r>
      <w:r w:rsidRPr="00FC0DF0">
        <w:rPr>
          <w:rFonts w:cs="Arial"/>
          <w:lang w:val="de-DE"/>
        </w:rPr>
        <w:tab/>
        <w:t>Kontakt für allfällige Rückfragen …</w:t>
      </w:r>
      <w:proofErr w:type="gramStart"/>
      <w:r w:rsidRPr="00FC0DF0">
        <w:rPr>
          <w:rFonts w:cs="Arial"/>
          <w:lang w:val="de-DE"/>
        </w:rPr>
        <w:t>.……………………...</w:t>
      </w:r>
      <w:proofErr w:type="gramEnd"/>
      <w:r w:rsidRPr="00FC0DF0">
        <w:rPr>
          <w:rFonts w:cs="Arial"/>
          <w:lang w:val="de-DE"/>
        </w:rPr>
        <w:t xml:space="preserve">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b/>
          <w:bCs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ascii="Wingdings" w:hAnsi="Wingdings" w:cs="Wingdings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ascii="Wingdings" w:hAnsi="Wingdings" w:cs="Wingdings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sz w:val="18"/>
          <w:lang w:val="de-DE"/>
        </w:rPr>
      </w:pPr>
      <w:r w:rsidRPr="00FC0DF0">
        <w:rPr>
          <w:rFonts w:ascii="Wingdings" w:hAnsi="Wingdings" w:cs="Wingdings"/>
          <w:lang w:val="de-DE"/>
        </w:rPr>
        <w:t></w:t>
      </w:r>
      <w:r w:rsidRPr="00FC0DF0">
        <w:rPr>
          <w:rFonts w:ascii="Wingdings" w:hAnsi="Wingdings" w:cs="Wingdings"/>
          <w:lang w:val="de-DE"/>
        </w:rPr>
        <w:t></w:t>
      </w:r>
      <w:r w:rsidRPr="00FC0DF0">
        <w:rPr>
          <w:rFonts w:cs="Arial"/>
          <w:b/>
          <w:bCs/>
          <w:lang w:val="de-DE"/>
        </w:rPr>
        <w:t xml:space="preserve">Ich habe die AGB  gelesen und akzeptiere sie </w:t>
      </w:r>
      <w:r w:rsidRPr="00FC0DF0">
        <w:rPr>
          <w:rFonts w:cs="Arial"/>
          <w:bCs/>
          <w:sz w:val="18"/>
          <w:lang w:val="de-DE"/>
        </w:rPr>
        <w:t xml:space="preserve">(AGB in der Kursbroschüre oder unter </w:t>
      </w:r>
      <w:hyperlink r:id="rId7" w:history="1">
        <w:r w:rsidRPr="00FC0DF0">
          <w:rPr>
            <w:rFonts w:cs="Arial"/>
            <w:bCs/>
            <w:color w:val="0000FF" w:themeColor="hyperlink"/>
            <w:sz w:val="18"/>
            <w:u w:val="single"/>
            <w:lang w:val="de-DE"/>
          </w:rPr>
          <w:t>www.bsbuelach.ch</w:t>
        </w:r>
      </w:hyperlink>
      <w:r w:rsidRPr="00FC0DF0">
        <w:rPr>
          <w:rFonts w:cs="Arial"/>
          <w:bCs/>
          <w:sz w:val="18"/>
          <w:lang w:val="de-DE"/>
        </w:rPr>
        <w:t xml:space="preserve"> einsehbar).</w:t>
      </w:r>
      <w:r w:rsidRPr="00FC0DF0">
        <w:rPr>
          <w:rFonts w:cs="Arial"/>
          <w:sz w:val="18"/>
          <w:lang w:val="de-DE"/>
        </w:rPr>
        <w:t xml:space="preserve">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 xml:space="preserve">Datum/Ort </w:t>
      </w:r>
      <w:r w:rsidRPr="00FC0DF0">
        <w:rPr>
          <w:rFonts w:cs="Arial"/>
          <w:lang w:val="de-DE"/>
        </w:rPr>
        <w:tab/>
      </w:r>
      <w:r w:rsidRPr="00FC0DF0">
        <w:rPr>
          <w:rFonts w:cs="Arial"/>
          <w:lang w:val="de-DE"/>
        </w:rPr>
        <w:tab/>
      </w:r>
      <w:r w:rsidRPr="00FC0DF0">
        <w:rPr>
          <w:rFonts w:cs="Arial"/>
          <w:lang w:val="de-DE"/>
        </w:rPr>
        <w:tab/>
      </w:r>
      <w:r w:rsidRPr="00FC0DF0">
        <w:rPr>
          <w:rFonts w:cs="Arial"/>
          <w:lang w:val="de-DE"/>
        </w:rPr>
        <w:tab/>
      </w:r>
      <w:r w:rsidRPr="00FC0DF0">
        <w:rPr>
          <w:rFonts w:cs="Arial"/>
          <w:lang w:val="de-DE"/>
        </w:rPr>
        <w:tab/>
        <w:t>Unterschrift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 xml:space="preserve"> </w:t>
      </w: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:rsidR="00FC0DF0" w:rsidRPr="00FC0DF0" w:rsidRDefault="00FC0DF0" w:rsidP="00FC0DF0">
      <w:pPr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  <w:r w:rsidRPr="00FC0DF0">
        <w:rPr>
          <w:rFonts w:cs="Arial"/>
          <w:lang w:val="de-DE"/>
        </w:rPr>
        <w:t>……………………………….</w:t>
      </w:r>
      <w:r>
        <w:rPr>
          <w:rFonts w:cs="Arial"/>
          <w:lang w:val="de-DE"/>
        </w:rPr>
        <w:t>………………..</w:t>
      </w:r>
      <w:r w:rsidRPr="00FC0DF0">
        <w:rPr>
          <w:rFonts w:cs="Arial"/>
          <w:lang w:val="de-DE"/>
        </w:rPr>
        <w:tab/>
        <w:t>….</w:t>
      </w:r>
      <w:r>
        <w:rPr>
          <w:rFonts w:cs="Arial"/>
          <w:lang w:val="de-DE"/>
        </w:rPr>
        <w:t>……………………………………………………………</w:t>
      </w:r>
      <w:r w:rsidRPr="00FC0DF0">
        <w:rPr>
          <w:rFonts w:cs="Arial"/>
          <w:lang w:val="de-DE"/>
        </w:rPr>
        <w:t xml:space="preserve">. </w:t>
      </w:r>
    </w:p>
    <w:p w:rsidR="00FC0DF0" w:rsidRPr="00FC0DF0" w:rsidRDefault="00FC0DF0" w:rsidP="00FC0DF0">
      <w:pPr>
        <w:ind w:left="397" w:hanging="397"/>
        <w:rPr>
          <w:b/>
          <w:bCs/>
        </w:rPr>
      </w:pPr>
    </w:p>
    <w:p w:rsidR="00FC0DF0" w:rsidRPr="00FC0DF0" w:rsidRDefault="00FC0DF0" w:rsidP="00FC0DF0">
      <w:pPr>
        <w:rPr>
          <w:b/>
          <w:bCs/>
          <w:sz w:val="18"/>
        </w:rPr>
      </w:pPr>
    </w:p>
    <w:p w:rsidR="00FC0DF0" w:rsidRPr="00FC0DF0" w:rsidRDefault="00FC0DF0" w:rsidP="00FC0DF0">
      <w:pPr>
        <w:rPr>
          <w:b/>
          <w:bCs/>
          <w:sz w:val="18"/>
        </w:rPr>
      </w:pPr>
    </w:p>
    <w:p w:rsidR="00FC0DF0" w:rsidRPr="00FC0DF0" w:rsidRDefault="00FC0DF0" w:rsidP="00FC0DF0">
      <w:pPr>
        <w:rPr>
          <w:b/>
          <w:bCs/>
          <w:sz w:val="18"/>
        </w:rPr>
      </w:pPr>
    </w:p>
    <w:p w:rsidR="00FC0DF0" w:rsidRPr="00FC0DF0" w:rsidRDefault="00FC0DF0" w:rsidP="00FC0DF0">
      <w:pPr>
        <w:rPr>
          <w:b/>
          <w:bCs/>
          <w:sz w:val="18"/>
        </w:rPr>
      </w:pPr>
      <w:r w:rsidRPr="00FC0DF0">
        <w:rPr>
          <w:b/>
          <w:bCs/>
          <w:sz w:val="18"/>
        </w:rPr>
        <w:t xml:space="preserve">Bitte Anmeldeformular einsenden an: </w:t>
      </w:r>
    </w:p>
    <w:p w:rsidR="00FC0DF0" w:rsidRPr="00FC0DF0" w:rsidRDefault="00FC0DF0" w:rsidP="00FC0DF0">
      <w:pPr>
        <w:ind w:left="397" w:hanging="397"/>
        <w:rPr>
          <w:sz w:val="18"/>
        </w:rPr>
      </w:pPr>
      <w:r w:rsidRPr="00FC0DF0">
        <w:rPr>
          <w:sz w:val="18"/>
        </w:rPr>
        <w:t xml:space="preserve">Berufsschule Bülach, Weiterbildung, </w:t>
      </w:r>
      <w:proofErr w:type="spellStart"/>
      <w:r w:rsidRPr="00FC0DF0">
        <w:rPr>
          <w:sz w:val="18"/>
        </w:rPr>
        <w:t>Schwerzgruebstrasse</w:t>
      </w:r>
      <w:proofErr w:type="spellEnd"/>
      <w:r w:rsidRPr="00FC0DF0">
        <w:rPr>
          <w:sz w:val="18"/>
        </w:rPr>
        <w:t xml:space="preserve"> 28, 8180 Bülach - </w:t>
      </w:r>
      <w:hyperlink r:id="rId8" w:history="1">
        <w:r w:rsidRPr="00FC0DF0">
          <w:rPr>
            <w:color w:val="0000FF" w:themeColor="hyperlink"/>
            <w:sz w:val="18"/>
            <w:u w:val="single"/>
          </w:rPr>
          <w:t>weiterbildung@bsbuelach.ch</w:t>
        </w:r>
      </w:hyperlink>
    </w:p>
    <w:p w:rsidR="00FC0DF0" w:rsidRPr="00FC0DF0" w:rsidRDefault="00FC0DF0" w:rsidP="00FC0DF0">
      <w:pPr>
        <w:ind w:left="397" w:hanging="397"/>
      </w:pPr>
    </w:p>
    <w:p w:rsidR="00FD7A1A" w:rsidRPr="0022070C" w:rsidRDefault="00FD7A1A" w:rsidP="00FC0DF0">
      <w:pPr>
        <w:pStyle w:val="Titel"/>
        <w:rPr>
          <w:rFonts w:cs="Arial"/>
          <w:szCs w:val="20"/>
        </w:rPr>
      </w:pPr>
    </w:p>
    <w:sectPr w:rsidR="00FD7A1A" w:rsidRPr="0022070C" w:rsidSect="001A1823">
      <w:headerReference w:type="default" r:id="rId9"/>
      <w:headerReference w:type="first" r:id="rId10"/>
      <w:pgSz w:w="11906" w:h="16838" w:code="9"/>
      <w:pgMar w:top="1219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1A" w:rsidRDefault="00FD7A1A" w:rsidP="00982884">
      <w:pPr>
        <w:spacing w:line="240" w:lineRule="auto"/>
      </w:pPr>
      <w:r>
        <w:separator/>
      </w:r>
    </w:p>
  </w:endnote>
  <w:endnote w:type="continuationSeparator" w:id="0">
    <w:p w:rsidR="00FD7A1A" w:rsidRDefault="00FD7A1A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1A" w:rsidRDefault="00FD7A1A" w:rsidP="00982884">
      <w:pPr>
        <w:spacing w:line="240" w:lineRule="auto"/>
      </w:pPr>
      <w:r>
        <w:separator/>
      </w:r>
    </w:p>
  </w:footnote>
  <w:footnote w:type="continuationSeparator" w:id="0">
    <w:p w:rsidR="00FD7A1A" w:rsidRDefault="00FD7A1A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Pr="0070049D" w:rsidRDefault="0070049D" w:rsidP="0019285B">
    <w:pPr>
      <w:pStyle w:val="Kopfzeile"/>
      <w:spacing w:after="2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E50910" wp14:editId="2799565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F162FA7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0925C44" wp14:editId="49EA759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FC0DF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">
                                  <w:r w:rsidR="00E16154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25C4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FC0D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E1615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Default="001A1823" w:rsidP="0070049D">
    <w:pPr>
      <w:pStyle w:val="TitelseiteKopfzeileklein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B31D870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B628A" wp14:editId="5F700559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:rsidTr="00716D0D">
                            <w:tc>
                              <w:tcPr>
                                <w:tcW w:w="9498" w:type="dxa"/>
                              </w:tcPr>
                              <w:p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628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:rsidTr="00716D0D">
                      <w:tc>
                        <w:tcPr>
                          <w:tcW w:w="9498" w:type="dxa"/>
                        </w:tcPr>
                        <w:p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C261E9" wp14:editId="7E32E0D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BD55C99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7418175D"/>
    <w:multiLevelType w:val="multilevel"/>
    <w:tmpl w:val="12C4552E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A"/>
    <w:rsid w:val="0000654A"/>
    <w:rsid w:val="000112DE"/>
    <w:rsid w:val="00016619"/>
    <w:rsid w:val="00096FE7"/>
    <w:rsid w:val="000A7D0D"/>
    <w:rsid w:val="000B6383"/>
    <w:rsid w:val="000D1ED6"/>
    <w:rsid w:val="000E37A5"/>
    <w:rsid w:val="000E7072"/>
    <w:rsid w:val="00106AA0"/>
    <w:rsid w:val="00111663"/>
    <w:rsid w:val="001345EB"/>
    <w:rsid w:val="00170D9E"/>
    <w:rsid w:val="0018470A"/>
    <w:rsid w:val="0019285B"/>
    <w:rsid w:val="001A1823"/>
    <w:rsid w:val="001D0061"/>
    <w:rsid w:val="001E2E2B"/>
    <w:rsid w:val="0022778A"/>
    <w:rsid w:val="002502B0"/>
    <w:rsid w:val="00293963"/>
    <w:rsid w:val="002D0F93"/>
    <w:rsid w:val="00314D27"/>
    <w:rsid w:val="003838FC"/>
    <w:rsid w:val="003B66F4"/>
    <w:rsid w:val="003E14BF"/>
    <w:rsid w:val="004202F9"/>
    <w:rsid w:val="00443EF5"/>
    <w:rsid w:val="00474A41"/>
    <w:rsid w:val="004A2D85"/>
    <w:rsid w:val="004D7D20"/>
    <w:rsid w:val="004E5B1A"/>
    <w:rsid w:val="004F52CE"/>
    <w:rsid w:val="00504D0D"/>
    <w:rsid w:val="0052182A"/>
    <w:rsid w:val="00525EF5"/>
    <w:rsid w:val="00552732"/>
    <w:rsid w:val="00585D0A"/>
    <w:rsid w:val="005A4D8C"/>
    <w:rsid w:val="005D4858"/>
    <w:rsid w:val="005D5C0D"/>
    <w:rsid w:val="006036D3"/>
    <w:rsid w:val="00606091"/>
    <w:rsid w:val="006542BD"/>
    <w:rsid w:val="0069632F"/>
    <w:rsid w:val="006D2E2C"/>
    <w:rsid w:val="006E6012"/>
    <w:rsid w:val="0070049D"/>
    <w:rsid w:val="007048D3"/>
    <w:rsid w:val="0071316B"/>
    <w:rsid w:val="00716D0D"/>
    <w:rsid w:val="007317B6"/>
    <w:rsid w:val="00756B38"/>
    <w:rsid w:val="00761683"/>
    <w:rsid w:val="007B4AC6"/>
    <w:rsid w:val="007C19FE"/>
    <w:rsid w:val="007C5F6B"/>
    <w:rsid w:val="007D6F67"/>
    <w:rsid w:val="00817EFD"/>
    <w:rsid w:val="00836C38"/>
    <w:rsid w:val="00873C78"/>
    <w:rsid w:val="008D0E98"/>
    <w:rsid w:val="008D3A9F"/>
    <w:rsid w:val="009161C4"/>
    <w:rsid w:val="00922470"/>
    <w:rsid w:val="00932C5C"/>
    <w:rsid w:val="009577BF"/>
    <w:rsid w:val="00971E10"/>
    <w:rsid w:val="00982884"/>
    <w:rsid w:val="009A6FCE"/>
    <w:rsid w:val="009D17A2"/>
    <w:rsid w:val="009D5780"/>
    <w:rsid w:val="009E2B22"/>
    <w:rsid w:val="00A03056"/>
    <w:rsid w:val="00A368BB"/>
    <w:rsid w:val="00A377C9"/>
    <w:rsid w:val="00A565EC"/>
    <w:rsid w:val="00AA10D7"/>
    <w:rsid w:val="00AD3C46"/>
    <w:rsid w:val="00AE5211"/>
    <w:rsid w:val="00B460DA"/>
    <w:rsid w:val="00B84709"/>
    <w:rsid w:val="00BB5B1F"/>
    <w:rsid w:val="00BD187E"/>
    <w:rsid w:val="00BF069D"/>
    <w:rsid w:val="00BF5DCB"/>
    <w:rsid w:val="00C550D2"/>
    <w:rsid w:val="00C5679A"/>
    <w:rsid w:val="00C7347B"/>
    <w:rsid w:val="00C767EC"/>
    <w:rsid w:val="00D24D89"/>
    <w:rsid w:val="00D467A2"/>
    <w:rsid w:val="00D61AA4"/>
    <w:rsid w:val="00D76E42"/>
    <w:rsid w:val="00DA4F15"/>
    <w:rsid w:val="00DB7235"/>
    <w:rsid w:val="00DD2C88"/>
    <w:rsid w:val="00E16154"/>
    <w:rsid w:val="00E75523"/>
    <w:rsid w:val="00E8648F"/>
    <w:rsid w:val="00E9205C"/>
    <w:rsid w:val="00F344CA"/>
    <w:rsid w:val="00F851D8"/>
    <w:rsid w:val="00FC0DF0"/>
    <w:rsid w:val="00FD7A1A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C520E3-6E21-4107-969C-ABCC26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bsbuelach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buel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SCHULLEITUNG\00%20CI_CD_inuse\Office%202010\04-2%20Dokumente%20&amp;%20Formulare\bsb_dokument_A4_Sys%20(QS)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bsb_dokument_A4_Sys (QS)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F4.4-01A Anmeldung Kurs</dc:title>
  <dc:creator>B163FAE</dc:creator>
  <cp:lastModifiedBy>Ernst Pfister</cp:lastModifiedBy>
  <cp:revision>2</cp:revision>
  <cp:lastPrinted>2016-11-28T10:09:00Z</cp:lastPrinted>
  <dcterms:created xsi:type="dcterms:W3CDTF">2017-03-13T09:50:00Z</dcterms:created>
  <dcterms:modified xsi:type="dcterms:W3CDTF">2017-03-13T09:50:00Z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