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E7CF" w14:textId="0B22370E" w:rsidR="001C6949" w:rsidRDefault="008F4546" w:rsidP="00232443">
      <w:pPr>
        <w:ind w:left="420" w:hanging="420"/>
        <w:textAlignment w:val="baseline"/>
        <w:rPr>
          <w:rFonts w:cs="Arial"/>
          <w:sz w:val="20"/>
          <w:lang w:eastAsia="de-CH"/>
        </w:rPr>
      </w:pPr>
      <w:r w:rsidRPr="00D147F8">
        <w:rPr>
          <w:rFonts w:cs="Arial"/>
          <w:b/>
          <w:szCs w:val="24"/>
          <w:lang w:eastAsia="de-CH"/>
        </w:rPr>
        <w:t xml:space="preserve">Gesuch </w:t>
      </w:r>
      <w:r w:rsidR="00BE3D9E" w:rsidRPr="00D147F8">
        <w:rPr>
          <w:rFonts w:cs="Arial"/>
          <w:b/>
          <w:szCs w:val="24"/>
          <w:lang w:eastAsia="de-CH"/>
        </w:rPr>
        <w:t xml:space="preserve">um </w:t>
      </w:r>
      <w:r w:rsidR="00232443" w:rsidRPr="00394300">
        <w:rPr>
          <w:rFonts w:cs="Arial"/>
          <w:b/>
          <w:szCs w:val="24"/>
          <w:lang w:eastAsia="de-CH"/>
        </w:rPr>
        <w:t>interne Unterrichtsumstellung</w:t>
      </w:r>
      <w:r w:rsidR="00232443" w:rsidRPr="001C6949">
        <w:rPr>
          <w:rFonts w:cs="Arial"/>
          <w:sz w:val="20"/>
          <w:lang w:eastAsia="de-CH"/>
        </w:rPr>
        <w:t> </w:t>
      </w:r>
    </w:p>
    <w:p w14:paraId="3AA6D08E" w14:textId="2C9BA177" w:rsidR="00232443" w:rsidRDefault="00232443" w:rsidP="00232443">
      <w:pPr>
        <w:ind w:left="420" w:hanging="420"/>
        <w:textAlignment w:val="baseline"/>
        <w:rPr>
          <w:rFonts w:cs="Arial"/>
          <w:sz w:val="20"/>
          <w:lang w:eastAsia="de-CH"/>
        </w:rPr>
      </w:pPr>
    </w:p>
    <w:p w14:paraId="0ECD39BF" w14:textId="77777777" w:rsidR="00232443" w:rsidRPr="00D147F8" w:rsidRDefault="00232443" w:rsidP="00232443">
      <w:pPr>
        <w:ind w:right="-480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D147F8">
        <w:rPr>
          <w:rFonts w:cs="Arial"/>
          <w:sz w:val="18"/>
          <w:szCs w:val="18"/>
          <w:lang w:eastAsia="de-CH"/>
        </w:rPr>
        <w:t>Name, Vorname</w:t>
      </w:r>
      <w:r w:rsidRPr="00D147F8">
        <w:rPr>
          <w:rFonts w:cs="Arial"/>
          <w:sz w:val="18"/>
          <w:szCs w:val="18"/>
          <w:lang w:val="de-DE" w:eastAsia="de-CH"/>
        </w:rPr>
        <w:t> </w:t>
      </w:r>
      <w:r w:rsidRPr="00D147F8">
        <w:rPr>
          <w:rFonts w:ascii="Calibri" w:hAnsi="Calibri" w:cs="Calibri"/>
          <w:sz w:val="18"/>
          <w:szCs w:val="18"/>
          <w:lang w:eastAsia="de-CH"/>
        </w:rPr>
        <w:tab/>
      </w:r>
      <w:r>
        <w:rPr>
          <w:rFonts w:ascii="Calibri" w:hAnsi="Calibri" w:cs="Calibri"/>
          <w:sz w:val="18"/>
          <w:szCs w:val="18"/>
          <w:lang w:eastAsia="de-CH"/>
        </w:rPr>
        <w:tab/>
      </w:r>
      <w:r>
        <w:rPr>
          <w:rFonts w:ascii="Calibri" w:hAnsi="Calibri" w:cs="Calibri"/>
          <w:sz w:val="18"/>
          <w:szCs w:val="18"/>
          <w:lang w:eastAsia="de-CH"/>
        </w:rPr>
        <w:tab/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val="de-DE"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val="de-DE" w:eastAsia="de-CH"/>
        </w:rPr>
        <w:t> </w:t>
      </w:r>
      <w:r>
        <w:rPr>
          <w:rFonts w:cs="Arial"/>
          <w:b/>
          <w:bCs/>
          <w:color w:val="000000"/>
          <w:sz w:val="18"/>
          <w:szCs w:val="18"/>
          <w:shd w:val="clear" w:color="auto" w:fill="E1E3E6"/>
          <w:lang w:val="de-DE" w:eastAsia="de-CH"/>
        </w:rPr>
        <w:t xml:space="preserve">                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val="de-DE"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val="de-DE"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val="de-DE" w:eastAsia="de-CH"/>
        </w:rPr>
        <w:t> </w:t>
      </w:r>
      <w:r w:rsidRPr="00D147F8">
        <w:rPr>
          <w:rFonts w:cs="Arial"/>
          <w:sz w:val="18"/>
          <w:szCs w:val="18"/>
          <w:lang w:eastAsia="de-CH"/>
        </w:rPr>
        <w:t> </w:t>
      </w:r>
    </w:p>
    <w:p w14:paraId="722D1F89" w14:textId="77777777" w:rsidR="00232443" w:rsidRPr="00D147F8" w:rsidRDefault="00232443" w:rsidP="00232443">
      <w:pPr>
        <w:tabs>
          <w:tab w:val="left" w:pos="4536"/>
        </w:tabs>
        <w:ind w:right="-480" w:firstLine="9540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D147F8">
        <w:rPr>
          <w:rFonts w:cs="Arial"/>
          <w:color w:val="BFBFBF"/>
          <w:sz w:val="18"/>
          <w:szCs w:val="18"/>
          <w:lang w:eastAsia="de-CH"/>
        </w:rPr>
        <w:t> </w:t>
      </w:r>
    </w:p>
    <w:p w14:paraId="481FD217" w14:textId="77777777" w:rsidR="00232443" w:rsidRPr="00D147F8" w:rsidRDefault="00232443" w:rsidP="00232443">
      <w:pPr>
        <w:ind w:right="-480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D147F8">
        <w:rPr>
          <w:rFonts w:cs="Arial"/>
          <w:sz w:val="18"/>
          <w:szCs w:val="18"/>
          <w:lang w:eastAsia="de-CH"/>
        </w:rPr>
        <w:t xml:space="preserve">Datum der </w:t>
      </w:r>
      <w:r>
        <w:rPr>
          <w:rFonts w:cs="Arial"/>
          <w:sz w:val="18"/>
          <w:szCs w:val="18"/>
          <w:lang w:eastAsia="de-CH"/>
        </w:rPr>
        <w:t>Umstellung</w:t>
      </w:r>
      <w:r w:rsidRPr="00D147F8">
        <w:rPr>
          <w:rFonts w:cs="Arial"/>
          <w:sz w:val="18"/>
          <w:szCs w:val="18"/>
          <w:lang w:eastAsia="de-CH"/>
        </w:rPr>
        <w:t xml:space="preserve"> </w:t>
      </w:r>
      <w:r w:rsidRPr="00D147F8">
        <w:rPr>
          <w:rFonts w:cs="Arial"/>
          <w:sz w:val="18"/>
          <w:szCs w:val="18"/>
          <w:lang w:eastAsia="de-CH"/>
        </w:rPr>
        <w:tab/>
        <w:t>am/vom </w:t>
      </w:r>
      <w:r w:rsidRPr="00D147F8">
        <w:rPr>
          <w:rFonts w:ascii="Calibri" w:hAnsi="Calibri" w:cs="Calibri"/>
          <w:sz w:val="18"/>
          <w:szCs w:val="18"/>
          <w:lang w:eastAsia="de-CH"/>
        </w:rPr>
        <w:t xml:space="preserve"> 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 xml:space="preserve">       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ascii="Calibri" w:hAnsi="Calibri" w:cs="Calibri"/>
          <w:sz w:val="18"/>
          <w:szCs w:val="18"/>
          <w:lang w:eastAsia="de-CH"/>
        </w:rPr>
        <w:t xml:space="preserve"> </w:t>
      </w:r>
      <w:r>
        <w:rPr>
          <w:rFonts w:ascii="Calibri" w:hAnsi="Calibri" w:cs="Calibri"/>
          <w:sz w:val="18"/>
          <w:szCs w:val="18"/>
          <w:lang w:eastAsia="de-CH"/>
        </w:rPr>
        <w:tab/>
      </w:r>
      <w:r w:rsidRPr="00D147F8">
        <w:rPr>
          <w:rFonts w:cs="Arial"/>
          <w:sz w:val="18"/>
          <w:szCs w:val="18"/>
          <w:lang w:eastAsia="de-CH"/>
        </w:rPr>
        <w:t>bis </w:t>
      </w:r>
      <w:r w:rsidRPr="00D147F8">
        <w:rPr>
          <w:rFonts w:ascii="Calibri" w:hAnsi="Calibri" w:cs="Calibri"/>
          <w:sz w:val="18"/>
          <w:szCs w:val="18"/>
          <w:lang w:eastAsia="de-CH"/>
        </w:rPr>
        <w:t xml:space="preserve"> 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 xml:space="preserve">       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ascii="Calibri" w:hAnsi="Calibri" w:cs="Calibri"/>
          <w:sz w:val="18"/>
          <w:szCs w:val="18"/>
          <w:lang w:eastAsia="de-CH"/>
        </w:rPr>
        <w:t xml:space="preserve"> </w:t>
      </w:r>
      <w:r w:rsidRPr="00D147F8">
        <w:rPr>
          <w:rFonts w:cs="Arial"/>
          <w:sz w:val="18"/>
          <w:szCs w:val="18"/>
          <w:lang w:eastAsia="de-CH"/>
        </w:rPr>
        <w:t> </w:t>
      </w:r>
    </w:p>
    <w:p w14:paraId="07CB97FF" w14:textId="77777777" w:rsidR="00232443" w:rsidRPr="00D147F8" w:rsidRDefault="00232443" w:rsidP="00232443">
      <w:pPr>
        <w:ind w:right="-480" w:firstLine="9540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D147F8">
        <w:rPr>
          <w:rFonts w:cs="Arial"/>
          <w:color w:val="BFBFBF"/>
          <w:sz w:val="18"/>
          <w:szCs w:val="18"/>
          <w:lang w:eastAsia="de-CH"/>
        </w:rPr>
        <w:t> </w:t>
      </w:r>
    </w:p>
    <w:p w14:paraId="2892CABC" w14:textId="77777777" w:rsidR="00232443" w:rsidRDefault="00232443" w:rsidP="00232443">
      <w:pPr>
        <w:ind w:right="-480"/>
        <w:textAlignment w:val="baseline"/>
        <w:rPr>
          <w:rFonts w:cs="Arial"/>
          <w:sz w:val="18"/>
          <w:szCs w:val="18"/>
          <w:lang w:eastAsia="de-CH"/>
        </w:rPr>
      </w:pPr>
      <w:r w:rsidRPr="00D147F8">
        <w:rPr>
          <w:rFonts w:cs="Arial"/>
          <w:sz w:val="18"/>
          <w:szCs w:val="18"/>
          <w:lang w:eastAsia="de-CH"/>
        </w:rPr>
        <w:t>Grund </w:t>
      </w:r>
      <w:r w:rsidRPr="00D147F8">
        <w:rPr>
          <w:rFonts w:ascii="Calibri" w:hAnsi="Calibri" w:cs="Calibri"/>
          <w:sz w:val="18"/>
          <w:szCs w:val="18"/>
          <w:lang w:eastAsia="de-CH"/>
        </w:rPr>
        <w:tab/>
      </w:r>
      <w:r w:rsidRPr="00D147F8">
        <w:rPr>
          <w:rFonts w:ascii="Calibri" w:hAnsi="Calibri" w:cs="Calibri"/>
          <w:sz w:val="18"/>
          <w:szCs w:val="18"/>
          <w:lang w:eastAsia="de-CH"/>
        </w:rPr>
        <w:tab/>
      </w:r>
      <w:r>
        <w:rPr>
          <w:rFonts w:ascii="Calibri" w:hAnsi="Calibri" w:cs="Calibri"/>
          <w:sz w:val="18"/>
          <w:szCs w:val="18"/>
          <w:lang w:eastAsia="de-CH"/>
        </w:rPr>
        <w:tab/>
      </w:r>
      <w:r>
        <w:rPr>
          <w:rFonts w:ascii="Calibri" w:hAnsi="Calibri" w:cs="Calibri"/>
          <w:sz w:val="18"/>
          <w:szCs w:val="18"/>
          <w:lang w:eastAsia="de-CH"/>
        </w:rPr>
        <w:tab/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 xml:space="preserve">                                                          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sz w:val="18"/>
          <w:szCs w:val="18"/>
          <w:lang w:eastAsia="de-CH"/>
        </w:rPr>
        <w:t> </w:t>
      </w:r>
    </w:p>
    <w:p w14:paraId="22785182" w14:textId="77777777" w:rsidR="00232443" w:rsidRDefault="00232443" w:rsidP="00232443">
      <w:pPr>
        <w:ind w:right="-480"/>
        <w:textAlignment w:val="baseline"/>
        <w:rPr>
          <w:rFonts w:ascii="Segoe UI" w:hAnsi="Segoe UI" w:cs="Segoe UI"/>
          <w:sz w:val="18"/>
          <w:szCs w:val="18"/>
          <w:lang w:eastAsia="de-CH"/>
        </w:rPr>
      </w:pPr>
    </w:p>
    <w:p w14:paraId="7CDBBF71" w14:textId="77777777" w:rsidR="00232443" w:rsidRDefault="00232443" w:rsidP="00232443">
      <w:pPr>
        <w:ind w:right="-480"/>
        <w:textAlignment w:val="baseline"/>
        <w:rPr>
          <w:rFonts w:cs="Arial"/>
          <w:sz w:val="18"/>
          <w:szCs w:val="18"/>
          <w:lang w:eastAsia="de-CH"/>
        </w:rPr>
      </w:pPr>
      <w:r w:rsidRPr="00D147F8">
        <w:rPr>
          <w:rFonts w:ascii="Calibri" w:hAnsi="Calibri" w:cs="Calibri"/>
          <w:sz w:val="18"/>
          <w:szCs w:val="18"/>
          <w:lang w:eastAsia="de-CH"/>
        </w:rPr>
        <w:tab/>
      </w:r>
      <w:r w:rsidRPr="00D147F8">
        <w:rPr>
          <w:rFonts w:ascii="Calibri" w:hAnsi="Calibri" w:cs="Calibri"/>
          <w:sz w:val="18"/>
          <w:szCs w:val="18"/>
          <w:lang w:eastAsia="de-CH"/>
        </w:rPr>
        <w:tab/>
      </w:r>
      <w:r>
        <w:rPr>
          <w:rFonts w:ascii="Calibri" w:hAnsi="Calibri" w:cs="Calibri"/>
          <w:sz w:val="18"/>
          <w:szCs w:val="18"/>
          <w:lang w:eastAsia="de-CH"/>
        </w:rPr>
        <w:tab/>
      </w:r>
      <w:r>
        <w:rPr>
          <w:rFonts w:ascii="Calibri" w:hAnsi="Calibri" w:cs="Calibri"/>
          <w:sz w:val="18"/>
          <w:szCs w:val="18"/>
          <w:lang w:eastAsia="de-CH"/>
        </w:rPr>
        <w:tab/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 xml:space="preserve">                                                          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sz w:val="18"/>
          <w:szCs w:val="18"/>
          <w:lang w:eastAsia="de-CH"/>
        </w:rPr>
        <w:t> </w:t>
      </w:r>
    </w:p>
    <w:p w14:paraId="154C3C61" w14:textId="77777777" w:rsidR="00232443" w:rsidRPr="001C6949" w:rsidRDefault="00232443" w:rsidP="00232443">
      <w:pPr>
        <w:ind w:right="-480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1C6949">
        <w:rPr>
          <w:rFonts w:cs="Arial"/>
          <w:color w:val="BFBFBF"/>
          <w:sz w:val="16"/>
          <w:szCs w:val="16"/>
          <w:lang w:eastAsia="de-CH"/>
        </w:rPr>
        <w:t> 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32443" w:rsidRPr="0051151E" w14:paraId="7C965DDE" w14:textId="77777777" w:rsidTr="0019701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B4FF20" w14:textId="77777777" w:rsidR="00232443" w:rsidRPr="00394300" w:rsidRDefault="00232443" w:rsidP="00197016">
            <w:pPr>
              <w:rPr>
                <w:rFonts w:cs="Arial"/>
                <w:sz w:val="20"/>
              </w:rPr>
            </w:pPr>
            <w:r w:rsidRPr="00394300">
              <w:rPr>
                <w:rFonts w:cs="Arial"/>
                <w:sz w:val="20"/>
              </w:rPr>
              <w:t>Unterricht gem. Stundenplan</w:t>
            </w:r>
          </w:p>
          <w:p w14:paraId="42AC36B5" w14:textId="77777777" w:rsidR="00232443" w:rsidRPr="00051FCD" w:rsidRDefault="00232443" w:rsidP="00197016">
            <w:pPr>
              <w:tabs>
                <w:tab w:val="left" w:pos="1209"/>
              </w:tabs>
              <w:rPr>
                <w:sz w:val="18"/>
                <w:szCs w:val="18"/>
              </w:rPr>
            </w:pPr>
            <w:r>
              <w:rPr>
                <w:rFonts w:cs="Arial"/>
                <w:sz w:val="20"/>
              </w:rPr>
              <w:tab/>
            </w:r>
            <w:r w:rsidRPr="00394300">
              <w:rPr>
                <w:rFonts w:cs="Arial"/>
                <w:sz w:val="20"/>
              </w:rPr>
              <w:t>Klasse</w:t>
            </w:r>
            <w:r>
              <w:rPr>
                <w:rFonts w:cs="Arial"/>
                <w:sz w:val="20"/>
              </w:rPr>
              <w:t xml:space="preserve">   /</w:t>
            </w:r>
            <w:r w:rsidRPr="00394300">
              <w:rPr>
                <w:rFonts w:cs="Arial"/>
                <w:sz w:val="20"/>
              </w:rPr>
              <w:t xml:space="preserve"> F</w:t>
            </w:r>
            <w:r>
              <w:rPr>
                <w:rFonts w:cs="Arial"/>
                <w:sz w:val="20"/>
              </w:rPr>
              <w:t>a</w:t>
            </w:r>
            <w:r w:rsidRPr="00394300">
              <w:rPr>
                <w:rFonts w:cs="Arial"/>
                <w:sz w:val="20"/>
              </w:rPr>
              <w:t>ch</w:t>
            </w:r>
            <w:r>
              <w:rPr>
                <w:rFonts w:cs="Arial"/>
                <w:sz w:val="20"/>
              </w:rPr>
              <w:t xml:space="preserve">    / </w:t>
            </w:r>
            <w:r w:rsidRPr="00394300">
              <w:rPr>
                <w:rFonts w:cs="Arial"/>
                <w:sz w:val="20"/>
              </w:rPr>
              <w:t>Lehrperson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8D8D" w14:textId="77777777" w:rsidR="00232443" w:rsidRDefault="00232443" w:rsidP="00197016">
            <w:pPr>
              <w:rPr>
                <w:rFonts w:cs="Arial"/>
                <w:sz w:val="20"/>
              </w:rPr>
            </w:pPr>
            <w:r w:rsidRPr="00583220">
              <w:rPr>
                <w:rFonts w:cs="Arial"/>
                <w:sz w:val="20"/>
              </w:rPr>
              <w:t>Gewünschte Umstellung</w:t>
            </w:r>
          </w:p>
          <w:p w14:paraId="2D324539" w14:textId="77777777" w:rsidR="00232443" w:rsidRPr="0051151E" w:rsidRDefault="00232443" w:rsidP="00197016">
            <w:pPr>
              <w:rPr>
                <w:sz w:val="18"/>
                <w:szCs w:val="18"/>
              </w:rPr>
            </w:pPr>
            <w:r w:rsidRPr="00394300">
              <w:rPr>
                <w:rFonts w:cs="Arial"/>
                <w:sz w:val="20"/>
              </w:rPr>
              <w:t>Klasse, F</w:t>
            </w:r>
            <w:r>
              <w:rPr>
                <w:rFonts w:cs="Arial"/>
                <w:sz w:val="20"/>
              </w:rPr>
              <w:t>a</w:t>
            </w:r>
            <w:r w:rsidRPr="00394300">
              <w:rPr>
                <w:rFonts w:cs="Arial"/>
                <w:sz w:val="20"/>
              </w:rPr>
              <w:t>ch, Lehrperson</w:t>
            </w:r>
          </w:p>
        </w:tc>
      </w:tr>
      <w:tr w:rsidR="00232443" w:rsidRPr="0051151E" w14:paraId="3129A701" w14:textId="77777777" w:rsidTr="00197016">
        <w:trPr>
          <w:cantSplit/>
          <w:trHeight w:val="125"/>
        </w:trPr>
        <w:tc>
          <w:tcPr>
            <w:tcW w:w="4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F666" w14:textId="77777777" w:rsidR="00232443" w:rsidRPr="00051FCD" w:rsidRDefault="00232443" w:rsidP="0019701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07:45 – 08:30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7E80" w14:textId="77777777" w:rsidR="00232443" w:rsidRPr="0051151E" w:rsidRDefault="00232443" w:rsidP="00197016">
            <w:pPr>
              <w:spacing w:before="120" w:after="120"/>
            </w:pPr>
            <w:r>
              <w:rPr>
                <w:sz w:val="18"/>
                <w:szCs w:val="18"/>
              </w:rPr>
              <w:t xml:space="preserve">07:45 – 08:30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</w:tr>
      <w:tr w:rsidR="00232443" w:rsidRPr="0051151E" w14:paraId="5766C0D9" w14:textId="77777777" w:rsidTr="0019701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952D" w14:textId="77777777" w:rsidR="00232443" w:rsidRPr="00051FCD" w:rsidRDefault="00232443" w:rsidP="0019701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08:35 – 09:20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A195" w14:textId="77777777" w:rsidR="00232443" w:rsidRPr="0051151E" w:rsidRDefault="00232443" w:rsidP="00197016">
            <w:pPr>
              <w:spacing w:before="120" w:after="120"/>
            </w:pPr>
            <w:r>
              <w:rPr>
                <w:sz w:val="18"/>
                <w:szCs w:val="18"/>
              </w:rPr>
              <w:t xml:space="preserve">08:35 – 09:20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</w:tr>
      <w:tr w:rsidR="00232443" w:rsidRPr="0051151E" w14:paraId="0E33CDA8" w14:textId="77777777" w:rsidTr="0019701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1801" w14:textId="77777777" w:rsidR="00232443" w:rsidRPr="00051FCD" w:rsidRDefault="00232443" w:rsidP="0019701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09:50 – 10:35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A9AA" w14:textId="77777777" w:rsidR="00232443" w:rsidRPr="0051151E" w:rsidRDefault="00232443" w:rsidP="00197016">
            <w:pPr>
              <w:spacing w:before="120" w:after="120"/>
            </w:pPr>
            <w:r>
              <w:rPr>
                <w:sz w:val="18"/>
                <w:szCs w:val="18"/>
              </w:rPr>
              <w:t xml:space="preserve">09:50 – 10:35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</w:tr>
      <w:tr w:rsidR="00232443" w:rsidRPr="0051151E" w14:paraId="764667B6" w14:textId="77777777" w:rsidTr="0019701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52E9" w14:textId="77777777" w:rsidR="00232443" w:rsidRPr="00051FCD" w:rsidRDefault="00232443" w:rsidP="0019701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10:40 – 11:25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AD47" w14:textId="77777777" w:rsidR="00232443" w:rsidRPr="0051151E" w:rsidRDefault="00232443" w:rsidP="00197016">
            <w:pPr>
              <w:spacing w:before="120" w:after="120"/>
            </w:pPr>
            <w:r>
              <w:rPr>
                <w:sz w:val="18"/>
                <w:szCs w:val="18"/>
              </w:rPr>
              <w:t xml:space="preserve">10:40 – 11:25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</w:tr>
      <w:tr w:rsidR="00232443" w:rsidRPr="0051151E" w14:paraId="770234C1" w14:textId="77777777" w:rsidTr="0019701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B91E" w14:textId="77777777" w:rsidR="00232443" w:rsidRPr="00051FCD" w:rsidRDefault="00232443" w:rsidP="0019701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11:30 – 12:15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5B17" w14:textId="77777777" w:rsidR="00232443" w:rsidRPr="0051151E" w:rsidRDefault="00232443" w:rsidP="00197016">
            <w:pPr>
              <w:spacing w:before="120" w:after="120"/>
            </w:pPr>
            <w:r>
              <w:rPr>
                <w:sz w:val="18"/>
                <w:szCs w:val="18"/>
              </w:rPr>
              <w:t xml:space="preserve">11:30 – 12:15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</w:tr>
      <w:tr w:rsidR="00232443" w:rsidRPr="0051151E" w14:paraId="66C43B6D" w14:textId="77777777" w:rsidTr="0019701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C12F" w14:textId="77777777" w:rsidR="00232443" w:rsidRPr="00051FCD" w:rsidRDefault="00232443" w:rsidP="0019701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13:10 – 13:55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DF4D" w14:textId="77777777" w:rsidR="00232443" w:rsidRPr="0051151E" w:rsidRDefault="00232443" w:rsidP="00197016">
            <w:pPr>
              <w:spacing w:before="120" w:after="120"/>
            </w:pPr>
            <w:r>
              <w:rPr>
                <w:sz w:val="18"/>
                <w:szCs w:val="18"/>
              </w:rPr>
              <w:t xml:space="preserve">13:10 – 13:55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</w:tr>
      <w:tr w:rsidR="00232443" w:rsidRPr="0051151E" w14:paraId="502C5843" w14:textId="77777777" w:rsidTr="0019701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B61E" w14:textId="77777777" w:rsidR="00232443" w:rsidRPr="00051FCD" w:rsidRDefault="00232443" w:rsidP="0019701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14:00 – 14:45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77E" w14:textId="77777777" w:rsidR="00232443" w:rsidRPr="0051151E" w:rsidRDefault="00232443" w:rsidP="00197016">
            <w:pPr>
              <w:spacing w:before="120" w:after="120"/>
            </w:pPr>
            <w:r>
              <w:rPr>
                <w:sz w:val="18"/>
                <w:szCs w:val="18"/>
              </w:rPr>
              <w:t xml:space="preserve">14:00 – 14:45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</w:tr>
      <w:tr w:rsidR="00232443" w:rsidRPr="0051151E" w14:paraId="12AB7921" w14:textId="77777777" w:rsidTr="0019701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D3DC" w14:textId="77777777" w:rsidR="00232443" w:rsidRPr="00051FCD" w:rsidRDefault="00232443" w:rsidP="0019701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15.05 – 15:50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90BD" w14:textId="77777777" w:rsidR="00232443" w:rsidRPr="0051151E" w:rsidRDefault="00232443" w:rsidP="00197016">
            <w:pPr>
              <w:spacing w:before="120" w:after="120"/>
            </w:pPr>
            <w:r>
              <w:rPr>
                <w:sz w:val="18"/>
                <w:szCs w:val="18"/>
              </w:rPr>
              <w:t xml:space="preserve">15.05 – 15:50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</w:tr>
      <w:tr w:rsidR="00232443" w:rsidRPr="0051151E" w14:paraId="35E090FA" w14:textId="77777777" w:rsidTr="0019701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B1FE" w14:textId="77777777" w:rsidR="00232443" w:rsidRPr="00051FCD" w:rsidRDefault="00232443" w:rsidP="00197016">
            <w:pPr>
              <w:spacing w:before="120" w:after="120"/>
              <w:rPr>
                <w:sz w:val="18"/>
                <w:szCs w:val="18"/>
              </w:rPr>
            </w:pPr>
            <w:r w:rsidRPr="00051F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5:55 – 16:40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304C" w14:textId="77777777" w:rsidR="00232443" w:rsidRPr="0051151E" w:rsidRDefault="00232443" w:rsidP="00197016">
            <w:pPr>
              <w:spacing w:before="120" w:after="120"/>
            </w:pPr>
            <w:r w:rsidRPr="00051F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5:55 – 16:40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</w:tr>
      <w:tr w:rsidR="00232443" w:rsidRPr="0051151E" w14:paraId="5F9469CC" w14:textId="77777777" w:rsidTr="0019701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9799" w14:textId="77777777" w:rsidR="00232443" w:rsidRPr="00051FCD" w:rsidRDefault="00232443" w:rsidP="00197016">
            <w:pPr>
              <w:spacing w:before="120" w:after="120"/>
              <w:rPr>
                <w:sz w:val="18"/>
                <w:szCs w:val="18"/>
              </w:rPr>
            </w:pPr>
            <w:r w:rsidRPr="00051F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6:45 – 17:30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74B6" w14:textId="77777777" w:rsidR="00232443" w:rsidRPr="0051151E" w:rsidRDefault="00232443" w:rsidP="00197016">
            <w:pPr>
              <w:spacing w:before="120" w:after="120"/>
            </w:pPr>
            <w:r w:rsidRPr="00051F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6:45 – 17:30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</w:tr>
      <w:tr w:rsidR="00232443" w:rsidRPr="0051151E" w14:paraId="365A941C" w14:textId="77777777" w:rsidTr="0019701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9571" w14:textId="77777777" w:rsidR="00232443" w:rsidRPr="00051FCD" w:rsidRDefault="00232443" w:rsidP="00197016">
            <w:pPr>
              <w:spacing w:before="120" w:after="120"/>
              <w:rPr>
                <w:sz w:val="18"/>
                <w:szCs w:val="18"/>
              </w:rPr>
            </w:pPr>
            <w:r w:rsidRPr="00051F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51F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35 – </w:t>
            </w:r>
            <w:r w:rsidRPr="00051F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051FCD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 xml:space="preserve">0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0430" w14:textId="77777777" w:rsidR="00232443" w:rsidRPr="0051151E" w:rsidRDefault="00232443" w:rsidP="00197016">
            <w:pPr>
              <w:spacing w:before="120" w:after="120"/>
            </w:pPr>
            <w:r w:rsidRPr="00051F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51F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35 – </w:t>
            </w:r>
            <w:r w:rsidRPr="00051F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051FCD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 xml:space="preserve">0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</w:tr>
      <w:tr w:rsidR="00232443" w:rsidRPr="0051151E" w14:paraId="69C5485B" w14:textId="77777777" w:rsidTr="00197016">
        <w:trPr>
          <w:cantSplit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B483" w14:textId="77777777" w:rsidR="00232443" w:rsidRPr="00051FCD" w:rsidRDefault="00232443" w:rsidP="0019701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18:25 – </w:t>
            </w:r>
            <w:r w:rsidRPr="00051F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9:10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E439" w14:textId="77777777" w:rsidR="00232443" w:rsidRPr="0051151E" w:rsidRDefault="00232443" w:rsidP="00197016">
            <w:pPr>
              <w:spacing w:before="120" w:after="120"/>
            </w:pPr>
            <w:r>
              <w:rPr>
                <w:sz w:val="18"/>
                <w:szCs w:val="18"/>
              </w:rPr>
              <w:t xml:space="preserve">18:25 – </w:t>
            </w:r>
            <w:r w:rsidRPr="00051F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9:10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/                 /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</w:tr>
    </w:tbl>
    <w:p w14:paraId="5075A965" w14:textId="77777777" w:rsidR="00232443" w:rsidRDefault="00232443" w:rsidP="00232443">
      <w:pPr>
        <w:tabs>
          <w:tab w:val="left" w:pos="1418"/>
        </w:tabs>
        <w:spacing w:before="60"/>
        <w:ind w:right="-414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  <w:t xml:space="preserve">X     =&gt;   </w:t>
      </w:r>
      <w:r w:rsidRPr="00A022CA">
        <w:rPr>
          <w:rFonts w:cs="Arial"/>
          <w:b/>
          <w:bCs/>
          <w:sz w:val="18"/>
          <w:szCs w:val="18"/>
        </w:rPr>
        <w:t>Ausfallende Lektionen mit einem x markieren.</w:t>
      </w:r>
    </w:p>
    <w:p w14:paraId="4CF05577" w14:textId="77777777" w:rsidR="00232443" w:rsidRPr="00A022CA" w:rsidRDefault="00232443" w:rsidP="00232443">
      <w:pPr>
        <w:ind w:right="-414"/>
        <w:rPr>
          <w:rFonts w:cs="Arial"/>
          <w:b/>
          <w:bCs/>
          <w:sz w:val="18"/>
          <w:szCs w:val="18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232443" w:rsidRPr="00C57680" w14:paraId="48C1F042" w14:textId="77777777" w:rsidTr="00197016">
        <w:trPr>
          <w:cantSplit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A4E6" w14:textId="77777777" w:rsidR="00232443" w:rsidRPr="00C57680" w:rsidRDefault="00232443" w:rsidP="00197016">
            <w:pPr>
              <w:rPr>
                <w:b/>
                <w:sz w:val="18"/>
                <w:szCs w:val="18"/>
              </w:rPr>
            </w:pPr>
            <w:r w:rsidRPr="00C57680">
              <w:rPr>
                <w:rFonts w:cs="Arial"/>
                <w:b/>
                <w:sz w:val="20"/>
              </w:rPr>
              <w:t>Von der Umstellung betroffene Lehrpersonen</w:t>
            </w:r>
          </w:p>
        </w:tc>
      </w:tr>
      <w:tr w:rsidR="00232443" w:rsidRPr="00DC446F" w14:paraId="69A60BF9" w14:textId="77777777" w:rsidTr="00197016">
        <w:trPr>
          <w:cantSplit/>
          <w:trHeight w:val="125"/>
        </w:trPr>
        <w:tc>
          <w:tcPr>
            <w:tcW w:w="9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F29C" w14:textId="77777777" w:rsidR="00232443" w:rsidRPr="00DC446F" w:rsidRDefault="00232443" w:rsidP="00197016">
            <w:pPr>
              <w:tabs>
                <w:tab w:val="left" w:pos="1493"/>
                <w:tab w:val="left" w:pos="2910"/>
                <w:tab w:val="left" w:pos="4328"/>
                <w:tab w:val="left" w:pos="5745"/>
                <w:tab w:val="left" w:pos="7163"/>
              </w:tabs>
              <w:rPr>
                <w:sz w:val="18"/>
                <w:szCs w:val="18"/>
                <w:lang w:val="en-GB"/>
              </w:rPr>
            </w:pPr>
            <w:r w:rsidRPr="00DC446F">
              <w:rPr>
                <w:sz w:val="18"/>
                <w:szCs w:val="18"/>
                <w:lang w:val="en-GB"/>
              </w:rPr>
              <w:t>Name /</w:t>
            </w:r>
            <w:r w:rsidRPr="00DC446F">
              <w:rPr>
                <w:sz w:val="18"/>
                <w:szCs w:val="18"/>
                <w:lang w:val="en-GB"/>
              </w:rPr>
              <w:tab/>
              <w:t xml:space="preserve">Name / </w:t>
            </w:r>
            <w:r w:rsidRPr="00DC446F">
              <w:rPr>
                <w:sz w:val="18"/>
                <w:szCs w:val="18"/>
                <w:lang w:val="en-GB"/>
              </w:rPr>
              <w:tab/>
              <w:t>Name /</w:t>
            </w:r>
            <w:r w:rsidRPr="00DC446F">
              <w:rPr>
                <w:sz w:val="18"/>
                <w:szCs w:val="18"/>
                <w:lang w:val="en-GB"/>
              </w:rPr>
              <w:tab/>
              <w:t>Name /</w:t>
            </w:r>
            <w:r w:rsidRPr="00DC446F">
              <w:rPr>
                <w:sz w:val="18"/>
                <w:szCs w:val="18"/>
                <w:lang w:val="en-GB"/>
              </w:rPr>
              <w:tab/>
              <w:t>Name /</w:t>
            </w:r>
            <w:r>
              <w:rPr>
                <w:sz w:val="18"/>
                <w:szCs w:val="18"/>
                <w:lang w:val="en-GB"/>
              </w:rPr>
              <w:tab/>
            </w:r>
            <w:r w:rsidRPr="00DC446F">
              <w:rPr>
                <w:sz w:val="18"/>
                <w:szCs w:val="18"/>
                <w:lang w:val="en-GB"/>
              </w:rPr>
              <w:t>Name /</w:t>
            </w:r>
          </w:p>
          <w:p w14:paraId="31AA3452" w14:textId="77777777" w:rsidR="00232443" w:rsidRPr="00010D4A" w:rsidRDefault="00232443" w:rsidP="00197016">
            <w:pPr>
              <w:ind w:right="-480"/>
              <w:textAlignment w:val="baseline"/>
              <w:rPr>
                <w:rFonts w:ascii="Segoe UI" w:hAnsi="Segoe UI" w:cs="Segoe UI"/>
                <w:sz w:val="18"/>
                <w:szCs w:val="18"/>
                <w:lang w:eastAsia="de-CH"/>
              </w:rPr>
            </w:pP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C446F">
              <w:rPr>
                <w:lang w:val="en-GB"/>
              </w:rPr>
              <w:tab/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C446F">
              <w:rPr>
                <w:lang w:val="en-GB"/>
              </w:rPr>
              <w:tab/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C446F">
              <w:rPr>
                <w:lang w:val="en-GB"/>
              </w:rPr>
              <w:tab/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C446F">
              <w:rPr>
                <w:lang w:val="en-GB"/>
              </w:rPr>
              <w:tab/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tab/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ab/>
              <w:t xml:space="preserve">                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 w:rsidRPr="00D147F8"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> 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E1E3E6"/>
                <w:lang w:val="de-DE" w:eastAsia="de-CH"/>
              </w:rPr>
              <w:t xml:space="preserve"> </w:t>
            </w:r>
          </w:p>
        </w:tc>
      </w:tr>
    </w:tbl>
    <w:p w14:paraId="222635A9" w14:textId="77777777" w:rsidR="00232443" w:rsidRPr="00DC446F" w:rsidRDefault="00232443" w:rsidP="00232443">
      <w:pPr>
        <w:tabs>
          <w:tab w:val="left" w:pos="4680"/>
        </w:tabs>
        <w:ind w:right="-1270"/>
        <w:rPr>
          <w:sz w:val="20"/>
          <w:lang w:val="en-GB"/>
        </w:rPr>
      </w:pPr>
    </w:p>
    <w:p w14:paraId="2EE564F2" w14:textId="77777777" w:rsidR="00232443" w:rsidRPr="008D67ED" w:rsidRDefault="00232443" w:rsidP="00232443">
      <w:pPr>
        <w:tabs>
          <w:tab w:val="left" w:pos="4680"/>
        </w:tabs>
        <w:spacing w:line="360" w:lineRule="auto"/>
        <w:ind w:right="-1271"/>
        <w:rPr>
          <w:sz w:val="20"/>
        </w:rPr>
      </w:pPr>
      <w:r w:rsidRPr="008D67ED">
        <w:rPr>
          <w:sz w:val="20"/>
        </w:rPr>
        <w:t>Datum</w:t>
      </w:r>
      <w:r>
        <w:rPr>
          <w:sz w:val="20"/>
        </w:rPr>
        <w:t>:</w:t>
      </w:r>
      <w:r w:rsidRPr="008D67ED">
        <w:rPr>
          <w:sz w:val="20"/>
        </w:rPr>
        <w:t xml:space="preserve">   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 xml:space="preserve">       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8D67ED">
        <w:rPr>
          <w:sz w:val="20"/>
        </w:rPr>
        <w:tab/>
        <w:t>Unterschrift LP ____________________</w:t>
      </w:r>
    </w:p>
    <w:p w14:paraId="315E5582" w14:textId="77777777" w:rsidR="00232443" w:rsidRDefault="00232443" w:rsidP="00232443">
      <w:pPr>
        <w:ind w:right="-1412"/>
        <w:rPr>
          <w:b/>
          <w:sz w:val="22"/>
          <w:szCs w:val="22"/>
        </w:rPr>
      </w:pPr>
    </w:p>
    <w:p w14:paraId="0B031B8B" w14:textId="77777777" w:rsidR="00232443" w:rsidRPr="008D67ED" w:rsidRDefault="00232443" w:rsidP="00232443">
      <w:pPr>
        <w:spacing w:line="360" w:lineRule="auto"/>
        <w:ind w:right="-1413"/>
        <w:rPr>
          <w:b/>
          <w:sz w:val="20"/>
        </w:rPr>
      </w:pPr>
      <w:r w:rsidRPr="008D67ED">
        <w:rPr>
          <w:b/>
          <w:sz w:val="20"/>
        </w:rPr>
        <w:t>Bewilligung durch die Abteilungsleitung</w:t>
      </w:r>
      <w:r w:rsidRPr="008D67ED">
        <w:rPr>
          <w:b/>
          <w:sz w:val="20"/>
        </w:rPr>
        <w:tab/>
        <w:t xml:space="preserve"> </w:t>
      </w:r>
      <w:r w:rsidRPr="008D67ED">
        <w:rPr>
          <w:b/>
          <w:sz w:val="20"/>
        </w:rPr>
        <w:tab/>
      </w:r>
    </w:p>
    <w:p w14:paraId="114469A2" w14:textId="77777777" w:rsidR="00232443" w:rsidRPr="008D67ED" w:rsidRDefault="00232443" w:rsidP="00232443">
      <w:pPr>
        <w:tabs>
          <w:tab w:val="left" w:pos="1418"/>
          <w:tab w:val="left" w:pos="2268"/>
          <w:tab w:val="left" w:pos="4678"/>
        </w:tabs>
        <w:spacing w:line="360" w:lineRule="auto"/>
        <w:ind w:right="-1413"/>
        <w:rPr>
          <w:sz w:val="20"/>
        </w:rPr>
      </w:pPr>
      <w:r w:rsidRPr="008D67ED">
        <w:rPr>
          <w:sz w:val="20"/>
        </w:rPr>
        <w:t xml:space="preserve">Bewilligung </w:t>
      </w:r>
      <w:r w:rsidRPr="008D67ED">
        <w:rPr>
          <w:sz w:val="20"/>
        </w:rPr>
        <w:tab/>
      </w:r>
      <w:r w:rsidRPr="008D67ED">
        <w:rPr>
          <w:rFonts w:cs="Arial"/>
          <w:sz w:val="20"/>
        </w:rPr>
        <w:t>□</w:t>
      </w:r>
      <w:r w:rsidRPr="008D67ED">
        <w:rPr>
          <w:sz w:val="20"/>
        </w:rPr>
        <w:t xml:space="preserve"> ja</w:t>
      </w:r>
      <w:r w:rsidRPr="008D67ED">
        <w:rPr>
          <w:sz w:val="20"/>
        </w:rPr>
        <w:tab/>
      </w:r>
      <w:r w:rsidRPr="008D67ED">
        <w:rPr>
          <w:rFonts w:cs="Arial"/>
          <w:sz w:val="20"/>
        </w:rPr>
        <w:t xml:space="preserve">□ </w:t>
      </w:r>
      <w:proofErr w:type="spellStart"/>
      <w:r w:rsidRPr="008D67ED">
        <w:rPr>
          <w:rFonts w:cs="Arial"/>
          <w:sz w:val="20"/>
        </w:rPr>
        <w:t>n</w:t>
      </w:r>
      <w:r w:rsidRPr="008D67ED">
        <w:rPr>
          <w:sz w:val="20"/>
        </w:rPr>
        <w:t>ein</w:t>
      </w:r>
      <w:proofErr w:type="spellEnd"/>
      <w:r w:rsidRPr="008D67ED">
        <w:rPr>
          <w:sz w:val="20"/>
        </w:rPr>
        <w:t xml:space="preserve"> </w:t>
      </w:r>
      <w:r w:rsidRPr="008D67ED">
        <w:rPr>
          <w:sz w:val="20"/>
        </w:rPr>
        <w:tab/>
      </w:r>
      <w:r>
        <w:rPr>
          <w:sz w:val="20"/>
        </w:rPr>
        <w:t xml:space="preserve">Visum </w:t>
      </w:r>
      <w:r w:rsidRPr="008D67ED">
        <w:rPr>
          <w:sz w:val="20"/>
        </w:rPr>
        <w:t>Abteilungsleitung _____________</w:t>
      </w:r>
    </w:p>
    <w:p w14:paraId="08951FEE" w14:textId="77777777" w:rsidR="00232443" w:rsidRPr="008D67ED" w:rsidRDefault="00232443" w:rsidP="00232443">
      <w:pPr>
        <w:ind w:right="-1412"/>
        <w:rPr>
          <w:sz w:val="20"/>
        </w:rPr>
      </w:pPr>
    </w:p>
    <w:p w14:paraId="5BF6AA27" w14:textId="77777777" w:rsidR="00232443" w:rsidRPr="00DD3D77" w:rsidRDefault="00232443" w:rsidP="00232443">
      <w:pPr>
        <w:tabs>
          <w:tab w:val="left" w:pos="567"/>
          <w:tab w:val="left" w:pos="4536"/>
        </w:tabs>
        <w:rPr>
          <w:rFonts w:cs="Arial"/>
          <w:b/>
          <w:sz w:val="20"/>
        </w:rPr>
      </w:pPr>
      <w:r w:rsidRPr="00DD3D77">
        <w:rPr>
          <w:rFonts w:cs="Arial"/>
          <w:b/>
          <w:sz w:val="20"/>
        </w:rPr>
        <w:t>Verteiler:</w:t>
      </w:r>
      <w:r w:rsidRPr="00DD3D77">
        <w:rPr>
          <w:rFonts w:cs="Arial"/>
          <w:b/>
          <w:sz w:val="20"/>
        </w:rPr>
        <w:tab/>
      </w:r>
      <w:r w:rsidRPr="00DD3D77">
        <w:rPr>
          <w:rFonts w:cs="Arial"/>
          <w:b/>
          <w:sz w:val="20"/>
        </w:rPr>
        <w:tab/>
      </w:r>
    </w:p>
    <w:p w14:paraId="20EA78F4" w14:textId="77777777" w:rsidR="00232443" w:rsidRDefault="00232443" w:rsidP="00232443">
      <w:pPr>
        <w:tabs>
          <w:tab w:val="left" w:pos="993"/>
          <w:tab w:val="left" w:pos="4536"/>
        </w:tabs>
        <w:rPr>
          <w:rFonts w:cs="Arial"/>
          <w:sz w:val="20"/>
        </w:rPr>
      </w:pPr>
      <w:r w:rsidRPr="00DD3D77">
        <w:rPr>
          <w:rFonts w:cs="Arial"/>
          <w:sz w:val="20"/>
        </w:rPr>
        <w:t>– Betroffene Lehrkräfte</w:t>
      </w:r>
    </w:p>
    <w:p w14:paraId="5E2EF9DD" w14:textId="77777777" w:rsidR="00232443" w:rsidRDefault="00232443" w:rsidP="00232443">
      <w:pPr>
        <w:tabs>
          <w:tab w:val="left" w:pos="993"/>
          <w:tab w:val="left" w:pos="4536"/>
        </w:tabs>
        <w:rPr>
          <w:rFonts w:cs="Arial"/>
          <w:sz w:val="20"/>
        </w:rPr>
      </w:pPr>
      <w:r w:rsidRPr="00DD3D77">
        <w:rPr>
          <w:rFonts w:cs="Arial"/>
          <w:sz w:val="20"/>
        </w:rPr>
        <w:t xml:space="preserve">– </w:t>
      </w:r>
      <w:r w:rsidRPr="00583220">
        <w:rPr>
          <w:rFonts w:cs="Arial"/>
          <w:sz w:val="20"/>
        </w:rPr>
        <w:t>Betroffene Sekretariate</w:t>
      </w:r>
    </w:p>
    <w:p w14:paraId="4B34693A" w14:textId="77777777" w:rsidR="00232443" w:rsidRDefault="00232443" w:rsidP="00232443">
      <w:pPr>
        <w:tabs>
          <w:tab w:val="left" w:pos="993"/>
          <w:tab w:val="left" w:pos="4536"/>
        </w:tabs>
        <w:rPr>
          <w:rFonts w:cs="Arial"/>
          <w:sz w:val="20"/>
        </w:rPr>
      </w:pPr>
      <w:r w:rsidRPr="00DD3D77">
        <w:rPr>
          <w:rFonts w:cs="Arial"/>
          <w:sz w:val="20"/>
        </w:rPr>
        <w:t xml:space="preserve">– </w:t>
      </w:r>
      <w:r w:rsidRPr="008D67ED">
        <w:rPr>
          <w:rFonts w:cs="Arial"/>
          <w:sz w:val="20"/>
        </w:rPr>
        <w:t>Hausmeister</w:t>
      </w:r>
    </w:p>
    <w:p w14:paraId="34B5BD06" w14:textId="77777777" w:rsidR="00232443" w:rsidRPr="008D67ED" w:rsidRDefault="00232443" w:rsidP="00232443">
      <w:pPr>
        <w:tabs>
          <w:tab w:val="left" w:pos="993"/>
          <w:tab w:val="left" w:pos="4536"/>
        </w:tabs>
        <w:rPr>
          <w:sz w:val="22"/>
          <w:szCs w:val="22"/>
        </w:rPr>
      </w:pPr>
      <w:r w:rsidRPr="00DD3D77">
        <w:rPr>
          <w:rFonts w:cs="Arial"/>
          <w:sz w:val="20"/>
        </w:rPr>
        <w:t xml:space="preserve">– </w:t>
      </w:r>
      <w:r w:rsidRPr="008D67ED">
        <w:rPr>
          <w:rFonts w:cs="Arial"/>
          <w:sz w:val="20"/>
        </w:rPr>
        <w:t>SV-Service</w:t>
      </w:r>
      <w:r w:rsidRPr="008D67ED">
        <w:rPr>
          <w:sz w:val="22"/>
          <w:szCs w:val="22"/>
        </w:rPr>
        <w:t xml:space="preserve"> </w:t>
      </w:r>
      <w:r w:rsidRPr="008D67ED">
        <w:rPr>
          <w:sz w:val="22"/>
          <w:szCs w:val="22"/>
        </w:rPr>
        <w:tab/>
      </w:r>
    </w:p>
    <w:p w14:paraId="698E2FD0" w14:textId="77777777" w:rsidR="00232443" w:rsidRPr="001C6949" w:rsidRDefault="00232443" w:rsidP="00232443">
      <w:pPr>
        <w:ind w:left="420" w:hanging="420"/>
        <w:textAlignment w:val="baseline"/>
        <w:rPr>
          <w:rFonts w:ascii="Segoe UI" w:hAnsi="Segoe UI" w:cs="Segoe UI"/>
          <w:sz w:val="18"/>
          <w:szCs w:val="18"/>
          <w:lang w:eastAsia="de-CH"/>
        </w:rPr>
      </w:pPr>
    </w:p>
    <w:sectPr w:rsidR="00232443" w:rsidRPr="001C6949" w:rsidSect="004B6E72">
      <w:headerReference w:type="default" r:id="rId10"/>
      <w:headerReference w:type="first" r:id="rId11"/>
      <w:footerReference w:type="first" r:id="rId12"/>
      <w:pgSz w:w="11906" w:h="16838" w:code="9"/>
      <w:pgMar w:top="1985" w:right="936" w:bottom="1021" w:left="151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EE32" w14:textId="77777777" w:rsidR="00744DD2" w:rsidRDefault="00744DD2" w:rsidP="00982884">
      <w:r>
        <w:separator/>
      </w:r>
    </w:p>
  </w:endnote>
  <w:endnote w:type="continuationSeparator" w:id="0">
    <w:p w14:paraId="456677E1" w14:textId="77777777" w:rsidR="00744DD2" w:rsidRDefault="00744DD2" w:rsidP="00982884">
      <w:r>
        <w:continuationSeparator/>
      </w:r>
    </w:p>
  </w:endnote>
  <w:endnote w:type="continuationNotice" w:id="1">
    <w:p w14:paraId="52C505B6" w14:textId="77777777" w:rsidR="00744DD2" w:rsidRDefault="00744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00994C57" w14:paraId="47B65549" w14:textId="77777777" w:rsidTr="00994C57">
      <w:tc>
        <w:tcPr>
          <w:tcW w:w="3150" w:type="dxa"/>
          <w:hideMark/>
        </w:tcPr>
        <w:p w14:paraId="2F3C62B0" w14:textId="77777777" w:rsidR="00994C57" w:rsidRDefault="00994C57" w:rsidP="00994C57">
          <w:pPr>
            <w:pStyle w:val="Kopfzeile"/>
            <w:ind w:left="-115"/>
            <w:rPr>
              <w:lang w:eastAsia="en-US"/>
            </w:rPr>
          </w:pPr>
          <w:r>
            <w:t>Erstellt: Schulleitung</w:t>
          </w:r>
        </w:p>
      </w:tc>
      <w:tc>
        <w:tcPr>
          <w:tcW w:w="3150" w:type="dxa"/>
          <w:hideMark/>
        </w:tcPr>
        <w:p w14:paraId="3AA2C338" w14:textId="77777777" w:rsidR="00994C57" w:rsidRDefault="00994C57" w:rsidP="00994C57">
          <w:pPr>
            <w:pStyle w:val="Kopfzeile"/>
            <w:jc w:val="center"/>
          </w:pPr>
          <w:r>
            <w:t>Genehmigt: Schulleitung</w:t>
          </w:r>
        </w:p>
      </w:tc>
      <w:tc>
        <w:tcPr>
          <w:tcW w:w="3150" w:type="dxa"/>
        </w:tcPr>
        <w:p w14:paraId="1128078D" w14:textId="77777777" w:rsidR="00994C57" w:rsidRDefault="00994C57" w:rsidP="00994C57">
          <w:pPr>
            <w:pStyle w:val="Kopfzeile"/>
            <w:ind w:right="-115"/>
            <w:jc w:val="right"/>
          </w:pPr>
        </w:p>
      </w:tc>
    </w:tr>
  </w:tbl>
  <w:p w14:paraId="39E2F194" w14:textId="77777777" w:rsidR="0056216B" w:rsidRDefault="005621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6628" w14:textId="77777777" w:rsidR="00744DD2" w:rsidRDefault="00744DD2" w:rsidP="00982884">
      <w:r>
        <w:separator/>
      </w:r>
    </w:p>
  </w:footnote>
  <w:footnote w:type="continuationSeparator" w:id="0">
    <w:p w14:paraId="7C9F4529" w14:textId="77777777" w:rsidR="00744DD2" w:rsidRDefault="00744DD2" w:rsidP="00982884">
      <w:r>
        <w:continuationSeparator/>
      </w:r>
    </w:p>
  </w:footnote>
  <w:footnote w:type="continuationNotice" w:id="1">
    <w:p w14:paraId="31BDB7A0" w14:textId="77777777" w:rsidR="00744DD2" w:rsidRDefault="00744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204B" w14:textId="152F5812" w:rsidR="0070049D" w:rsidRPr="0070049D" w:rsidRDefault="00000000" w:rsidP="0019285B">
    <w:pPr>
      <w:pStyle w:val="Kopfzeile"/>
      <w:spacing w:after="2360"/>
    </w:pPr>
    <w:r>
      <w:rPr>
        <w:noProof/>
      </w:rPr>
      <w:pict w14:anchorId="3A20BE3F">
        <v:shape id="icon_2" o:spid="_x0000_s1035" style="position:absolute;margin-left:387pt;margin-top:55.3pt;width:17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<v:path arrowok="t" o:connecttype="custom" o:connectlocs="0,0;0,216000;216000,216000;216000,0;0,0;209707,6297;209707,209685;209707,209685;6293,6297;6293,6297;209707,6297" o:connectangles="0,0,0,0,0,0,0,0,0,0,0"/>
          <o:lock v:ext="edit" verticies="t"/>
          <w10:wrap anchorx="page" anchory="page"/>
          <w10:anchorlock/>
        </v:shape>
      </w:pict>
    </w:r>
    <w:r>
      <w:rPr>
        <w:noProof/>
      </w:rPr>
      <w:pict w14:anchorId="36E6D35E"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1034" type="#_x0000_t202" style="position:absolute;margin-left:410.75pt;margin-top:34.8pt;width:155.9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" filled="f" stroked="f" strokeweight=".5pt">
          <v:textbox inset="0,0,0,0">
            <w:txbxContent>
              <w:tbl>
                <w:tblPr>
                  <w:tblStyle w:val="Tabellenraster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119"/>
                </w:tblGrid>
                <w:tr w:rsidR="00504D0D" w:rsidRPr="004A2D85" w14:paraId="27CE990F" w14:textId="77777777" w:rsidTr="0070049D">
                  <w:trPr>
                    <w:trHeight w:hRule="exact" w:val="1134"/>
                  </w:trPr>
                  <w:tc>
                    <w:tcPr>
                      <w:tcW w:w="3119" w:type="dxa"/>
                      <w:vAlign w:val="center"/>
                    </w:tcPr>
                    <w:p w14:paraId="6FA2EE0D" w14:textId="77777777" w:rsidR="0070049D" w:rsidRDefault="00504D0D" w:rsidP="0070049D">
                      <w:pPr>
                        <w:pStyle w:val="Kopfzeile"/>
                      </w:pPr>
                      <w:r>
                        <w:rPr>
                          <w:rStyle w:val="KopfzeileZchn"/>
                        </w:rPr>
                        <w:t>Berufsschule Bülach</w:t>
                      </w:r>
                    </w:p>
                    <w:p w14:paraId="5893591D" w14:textId="77777777" w:rsidR="0070049D" w:rsidRPr="004A2D85" w:rsidRDefault="0070049D" w:rsidP="0070049D">
                      <w:pPr>
                        <w:pStyle w:val="Kopfzeile"/>
                      </w:pPr>
                      <w:r>
                        <w:fldChar w:fldCharType="begin"/>
                      </w:r>
                      <w:r>
                        <w:instrText xml:space="preserve"> PAGE  </w:instrText>
                      </w:r>
                      <w:r>
                        <w:fldChar w:fldCharType="separate"/>
                      </w:r>
                      <w:r w:rsidR="001A1823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>
                        <w:fldChar w:fldCharType="begin"/>
                      </w:r>
                      <w:r>
                        <w:instrText>NUMPAGES</w:instrText>
                      </w:r>
                      <w:r>
                        <w:fldChar w:fldCharType="separate"/>
                      </w:r>
                      <w:r w:rsidR="00C20E5E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BD2A107" w14:textId="77777777" w:rsidR="0070049D" w:rsidRPr="004A2D85" w:rsidRDefault="0070049D" w:rsidP="0070049D">
                <w:pPr>
                  <w:pStyle w:val="Kopfzeile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D055" w14:textId="7A0D6A08" w:rsidR="0070049D" w:rsidRDefault="00000000" w:rsidP="0070049D">
    <w:pPr>
      <w:pStyle w:val="TitelseiteKopfzeileklein"/>
    </w:pPr>
    <w:r>
      <w:rPr>
        <w:noProof/>
      </w:rPr>
      <w:pict w14:anchorId="0712DF4E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33" type="#_x0000_t202" style="position:absolute;margin-left:242.35pt;margin-top:2.5pt;width:235.4pt;height:38.1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" stroked="f">
          <v:textbox>
            <w:txbxContent>
              <w:p w14:paraId="28FD6539" w14:textId="7D569ACC" w:rsidR="0031208F" w:rsidRDefault="0031208F" w:rsidP="0031208F">
                <w:pPr>
                  <w:pStyle w:val="SysInfo"/>
                  <w:tabs>
                    <w:tab w:val="right" w:pos="3261"/>
                    <w:tab w:val="right" w:pos="4253"/>
                  </w:tabs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ab/>
                </w:r>
                <w:r>
                  <w:rPr>
                    <w:rFonts w:asciiTheme="majorHAnsi" w:hAnsiTheme="majorHAnsi"/>
                  </w:rPr>
                  <w:tab/>
                </w:r>
                <w:r w:rsidR="00DE7A71">
                  <w:rPr>
                    <w:rFonts w:asciiTheme="majorHAnsi" w:hAnsiTheme="majorHAnsi"/>
                  </w:rPr>
                  <w:t>F</w:t>
                </w:r>
                <w:r w:rsidR="003708E4">
                  <w:rPr>
                    <w:rFonts w:asciiTheme="majorHAnsi" w:hAnsiTheme="majorHAnsi"/>
                  </w:rPr>
                  <w:t xml:space="preserve"> 3.</w:t>
                </w:r>
                <w:r w:rsidR="0056216B">
                  <w:rPr>
                    <w:rFonts w:asciiTheme="majorHAnsi" w:hAnsiTheme="majorHAnsi"/>
                  </w:rPr>
                  <w:t>2</w:t>
                </w:r>
                <w:r w:rsidR="003708E4">
                  <w:rPr>
                    <w:rFonts w:asciiTheme="majorHAnsi" w:hAnsiTheme="majorHAnsi"/>
                  </w:rPr>
                  <w:t>-0</w:t>
                </w:r>
                <w:r w:rsidR="009B3C14">
                  <w:rPr>
                    <w:rFonts w:asciiTheme="majorHAnsi" w:hAnsiTheme="majorHAnsi"/>
                  </w:rPr>
                  <w:t>6</w:t>
                </w:r>
                <w:r w:rsidR="003708E4">
                  <w:rPr>
                    <w:rFonts w:asciiTheme="majorHAnsi" w:hAnsiTheme="majorHAnsi"/>
                  </w:rPr>
                  <w:t xml:space="preserve"> </w:t>
                </w:r>
                <w:r w:rsidR="009B3C14">
                  <w:rPr>
                    <w:rFonts w:asciiTheme="majorHAnsi" w:hAnsiTheme="majorHAnsi"/>
                  </w:rPr>
                  <w:t>A</w:t>
                </w:r>
              </w:p>
              <w:p w14:paraId="1C2111E1" w14:textId="57C1B634" w:rsidR="0031208F" w:rsidRDefault="0031208F" w:rsidP="0031208F">
                <w:pPr>
                  <w:pStyle w:val="SysInfo"/>
                  <w:tabs>
                    <w:tab w:val="right" w:pos="3261"/>
                    <w:tab w:val="right" w:pos="4253"/>
                  </w:tabs>
                </w:pPr>
                <w:r>
                  <w:tab/>
                  <w:t>Erstellung</w:t>
                </w:r>
                <w:r>
                  <w:tab/>
                </w:r>
                <w:r w:rsidR="009B3C14">
                  <w:t>28</w:t>
                </w:r>
                <w:r w:rsidR="0056216B">
                  <w:t>.0</w:t>
                </w:r>
                <w:r w:rsidR="009B3C14">
                  <w:t>3</w:t>
                </w:r>
                <w:r w:rsidR="0056216B">
                  <w:t>.</w:t>
                </w:r>
                <w:r w:rsidR="009B3C14">
                  <w:t>2016</w:t>
                </w:r>
              </w:p>
              <w:p w14:paraId="3BB793DE" w14:textId="24CE7054" w:rsidR="0031208F" w:rsidRDefault="0031208F" w:rsidP="0031208F">
                <w:pPr>
                  <w:pStyle w:val="SysInfo"/>
                  <w:tabs>
                    <w:tab w:val="right" w:pos="3261"/>
                    <w:tab w:val="right" w:pos="4253"/>
                  </w:tabs>
                </w:pPr>
                <w:r>
                  <w:tab/>
                  <w:t>Revision</w:t>
                </w:r>
                <w:r>
                  <w:tab/>
                </w:r>
                <w:r w:rsidR="009B3C14">
                  <w:t>28.09.2022</w:t>
                </w:r>
              </w:p>
            </w:txbxContent>
          </v:textbox>
          <w10:wrap type="square"/>
        </v:shape>
      </w:pict>
    </w:r>
    <w:r>
      <w:rPr>
        <w:noProof/>
      </w:rPr>
      <w:pict w14:anchorId="4DA2B109">
        <v:group id="loewe" o:spid="_x0000_s1027" style="position:absolute;margin-left:28.35pt;margin-top:21.25pt;width:31.45pt;height:42.5pt;z-index:251658244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">
          <v:shape id="Freeform 12" o:spid="_x0000_s1028" style="position:absolute;width:4006;height:5397;visibility:visible;mso-wrap-style:square;v-text-anchor:top" coordsize="10712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<o:lock v:ext="edit" verticies="t"/>
          </v:shape>
          <v:shape id="Freeform 13" o:spid="_x0000_s1029" style="position:absolute;left:1666;top:238;width:197;height:146;visibility:visible;mso-wrap-style:square;v-text-anchor:top" coordsize="51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</v:shape>
          <v:shape id="Freeform 14" o:spid="_x0000_s1030" style="position:absolute;left:1190;top:1000;width:241;height:336;visibility:visible;mso-wrap-style:square;v-text-anchor:top" coordsize="657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</v:shape>
          <v:shape id="Freeform 15" o:spid="_x0000_s1031" style="position:absolute;left:1476;top:1381;width:324;height:565;visibility:visible;mso-wrap-style:square;v-text-anchor:top" coordsize="864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</v:shape>
          <v:shape id="Freeform 16" o:spid="_x0000_s1032" style="position:absolute;left:2286;top:1809;width:279;height:515;visibility:visible;mso-wrap-style:square;v-text-anchor:top" coordsize="745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</v:shape>
          <w10:wrap anchorx="page" anchory="page"/>
        </v:group>
      </w:pict>
    </w:r>
    <w:r>
      <w:rPr>
        <w:noProof/>
      </w:rPr>
      <w:pict w14:anchorId="3F0F389B">
        <v:shape id="Textfeld 5" o:spid="_x0000_s1026" type="#_x0000_t202" style="position:absolute;margin-left:75.3pt;margin-top:28.5pt;width:472.85pt;height:29.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" filled="f" stroked="f" strokeweight=".5pt">
          <v:textbox inset="0,0,0,0">
            <w:txbxContent>
              <w:tbl>
                <w:tblPr>
                  <w:tblStyle w:val="Tabellenraster"/>
                  <w:tblW w:w="9498" w:type="dxa"/>
                  <w:tblLook w:val="04A0" w:firstRow="1" w:lastRow="0" w:firstColumn="1" w:lastColumn="0" w:noHBand="0" w:noVBand="1"/>
                </w:tblPr>
                <w:tblGrid>
                  <w:gridCol w:w="9498"/>
                </w:tblGrid>
                <w:tr w:rsidR="00F344CA" w14:paraId="0964E95A" w14:textId="77777777" w:rsidTr="000D1ED6">
                  <w:trPr>
                    <w:trHeight w:hRule="exact" w:val="181"/>
                  </w:trPr>
                  <w:tc>
                    <w:tcPr>
                      <w:tcW w:w="9498" w:type="dxa"/>
                    </w:tcPr>
                    <w:p w14:paraId="39B900EA" w14:textId="77777777" w:rsidR="00F344CA" w:rsidRDefault="00504D0D" w:rsidP="00504D0D">
                      <w:pPr>
                        <w:pStyle w:val="TitelseiteKopfzeilegross"/>
                      </w:pPr>
                      <w:r w:rsidRPr="00504D0D">
                        <w:t>Berufsschule Bülach</w:t>
                      </w:r>
                    </w:p>
                  </w:tc>
                </w:tr>
                <w:tr w:rsidR="00F344CA" w14:paraId="0147655A" w14:textId="77777777" w:rsidTr="00716D0D">
                  <w:tc>
                    <w:tcPr>
                      <w:tcW w:w="9498" w:type="dxa"/>
                    </w:tcPr>
                    <w:p w14:paraId="7F58DB16" w14:textId="77777777" w:rsidR="00F344CA" w:rsidRPr="00716D0D" w:rsidRDefault="00F344CA" w:rsidP="00716D0D">
                      <w:pPr>
                        <w:pStyle w:val="TitelseiteKopfzeileklein"/>
                        <w:spacing w:before="20"/>
                      </w:pPr>
                      <w:r w:rsidRPr="00716D0D">
                        <w:t>Technik</w:t>
                      </w:r>
                    </w:p>
                    <w:p w14:paraId="0ED9E071" w14:textId="77777777" w:rsidR="00504D0D" w:rsidRPr="00716D0D" w:rsidRDefault="00504D0D" w:rsidP="00716D0D">
                      <w:pPr>
                        <w:pStyle w:val="TitelseiteKopfzeileklein"/>
                      </w:pPr>
                      <w:r w:rsidRPr="00716D0D">
                        <w:t>Wirtschaft</w:t>
                      </w:r>
                    </w:p>
                    <w:p w14:paraId="578415DB" w14:textId="77777777" w:rsidR="00F344CA" w:rsidRDefault="00504D0D" w:rsidP="00716D0D">
                      <w:pPr>
                        <w:pStyle w:val="TitelseiteKopfzeileklein"/>
                      </w:pPr>
                      <w:r w:rsidRPr="00716D0D">
                        <w:t>Weiterbildung</w:t>
                      </w:r>
                    </w:p>
                  </w:tc>
                </w:tr>
              </w:tbl>
              <w:p w14:paraId="2B07EBAA" w14:textId="77777777" w:rsidR="00F344CA" w:rsidRDefault="00F344CA" w:rsidP="001A1823"/>
            </w:txbxContent>
          </v:textbox>
          <w10:wrap anchorx="page" anchory="page"/>
        </v:shape>
      </w:pict>
    </w:r>
    <w:r>
      <w:rPr>
        <w:noProof/>
      </w:rPr>
      <w:pict w14:anchorId="29A0B26B">
        <v:shape id="icon_1" o:spid="_x0000_s1025" style="position:absolute;margin-left:63.8pt;margin-top:38.25pt;width:8.5pt;height:8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<v:path arrowok="t" o:connecttype="custom" o:connectlocs="0,0;0,108000;108000,108000;108000,0;0,0;104853,3149;104853,104843;104853,104843;3147,3149;3147,3149;104853,3149" o:connectangles="0,0,0,0,0,0,0,0,0,0,0"/>
          <o:lock v:ext="edit" verticies="t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8BF"/>
    <w:multiLevelType w:val="hybridMultilevel"/>
    <w:tmpl w:val="D15E9F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C94"/>
    <w:multiLevelType w:val="hybridMultilevel"/>
    <w:tmpl w:val="D2F69FA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13E4"/>
    <w:multiLevelType w:val="hybridMultilevel"/>
    <w:tmpl w:val="B16855E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3A144437"/>
    <w:multiLevelType w:val="hybridMultilevel"/>
    <w:tmpl w:val="DE3C22B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6" w15:restartNumberingAfterBreak="0">
    <w:nsid w:val="47892436"/>
    <w:multiLevelType w:val="singleLevel"/>
    <w:tmpl w:val="8A100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59B96050"/>
    <w:multiLevelType w:val="hybridMultilevel"/>
    <w:tmpl w:val="7640FB8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72A7B"/>
    <w:multiLevelType w:val="hybridMultilevel"/>
    <w:tmpl w:val="E468248C"/>
    <w:lvl w:ilvl="0" w:tplc="61F8C8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18175D"/>
    <w:multiLevelType w:val="multilevel"/>
    <w:tmpl w:val="12C4552E"/>
    <w:numStyleLink w:val="ListeTitel"/>
  </w:abstractNum>
  <w:num w:numId="1" w16cid:durableId="822089984">
    <w:abstractNumId w:val="3"/>
  </w:num>
  <w:num w:numId="2" w16cid:durableId="1024936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8322840">
    <w:abstractNumId w:val="5"/>
  </w:num>
  <w:num w:numId="4" w16cid:durableId="245266534">
    <w:abstractNumId w:val="9"/>
  </w:num>
  <w:num w:numId="5" w16cid:durableId="646709592">
    <w:abstractNumId w:val="8"/>
  </w:num>
  <w:num w:numId="6" w16cid:durableId="2122452094">
    <w:abstractNumId w:val="0"/>
  </w:num>
  <w:num w:numId="7" w16cid:durableId="1709257360">
    <w:abstractNumId w:val="4"/>
  </w:num>
  <w:num w:numId="8" w16cid:durableId="1980069189">
    <w:abstractNumId w:val="1"/>
  </w:num>
  <w:num w:numId="9" w16cid:durableId="1859856494">
    <w:abstractNumId w:val="7"/>
  </w:num>
  <w:num w:numId="10" w16cid:durableId="1285579435">
    <w:abstractNumId w:val="2"/>
  </w:num>
  <w:num w:numId="11" w16cid:durableId="2058966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EB9"/>
    <w:rsid w:val="0000654A"/>
    <w:rsid w:val="000112DE"/>
    <w:rsid w:val="00014EB9"/>
    <w:rsid w:val="00016619"/>
    <w:rsid w:val="00027E4D"/>
    <w:rsid w:val="00051FCD"/>
    <w:rsid w:val="00096FE7"/>
    <w:rsid w:val="000A7D0D"/>
    <w:rsid w:val="000B6383"/>
    <w:rsid w:val="000D0D9B"/>
    <w:rsid w:val="000D1ED6"/>
    <w:rsid w:val="000E37A5"/>
    <w:rsid w:val="000E7072"/>
    <w:rsid w:val="000F2DF6"/>
    <w:rsid w:val="00106AA0"/>
    <w:rsid w:val="00111663"/>
    <w:rsid w:val="001345EB"/>
    <w:rsid w:val="0013468F"/>
    <w:rsid w:val="00170D9E"/>
    <w:rsid w:val="00177E45"/>
    <w:rsid w:val="0018470A"/>
    <w:rsid w:val="00185A51"/>
    <w:rsid w:val="0019285B"/>
    <w:rsid w:val="001A1823"/>
    <w:rsid w:val="001B2EE9"/>
    <w:rsid w:val="001C6949"/>
    <w:rsid w:val="001D0061"/>
    <w:rsid w:val="001D013B"/>
    <w:rsid w:val="001E2E2B"/>
    <w:rsid w:val="0022778A"/>
    <w:rsid w:val="00232443"/>
    <w:rsid w:val="002502B0"/>
    <w:rsid w:val="0025117C"/>
    <w:rsid w:val="00293963"/>
    <w:rsid w:val="002B2EAD"/>
    <w:rsid w:val="002D0F93"/>
    <w:rsid w:val="002D7811"/>
    <w:rsid w:val="00310E2B"/>
    <w:rsid w:val="0031208F"/>
    <w:rsid w:val="00314D27"/>
    <w:rsid w:val="00324118"/>
    <w:rsid w:val="00332B83"/>
    <w:rsid w:val="00345F33"/>
    <w:rsid w:val="003708E4"/>
    <w:rsid w:val="003838FC"/>
    <w:rsid w:val="00384D0B"/>
    <w:rsid w:val="0039617A"/>
    <w:rsid w:val="003B66F4"/>
    <w:rsid w:val="003D1F5B"/>
    <w:rsid w:val="003D5CD7"/>
    <w:rsid w:val="003E14BF"/>
    <w:rsid w:val="004202F9"/>
    <w:rsid w:val="00421A34"/>
    <w:rsid w:val="00427ECF"/>
    <w:rsid w:val="00443EF5"/>
    <w:rsid w:val="00474A41"/>
    <w:rsid w:val="004951A0"/>
    <w:rsid w:val="00495ABA"/>
    <w:rsid w:val="004A2D85"/>
    <w:rsid w:val="004B6E72"/>
    <w:rsid w:val="004C4D07"/>
    <w:rsid w:val="004D52DD"/>
    <w:rsid w:val="004D7D20"/>
    <w:rsid w:val="004E3238"/>
    <w:rsid w:val="004E3480"/>
    <w:rsid w:val="004E5B1A"/>
    <w:rsid w:val="004F52CE"/>
    <w:rsid w:val="00504D0D"/>
    <w:rsid w:val="0052182A"/>
    <w:rsid w:val="00525EF5"/>
    <w:rsid w:val="0053502E"/>
    <w:rsid w:val="00547F11"/>
    <w:rsid w:val="00552732"/>
    <w:rsid w:val="0056216B"/>
    <w:rsid w:val="00577E38"/>
    <w:rsid w:val="00585D0A"/>
    <w:rsid w:val="00592D61"/>
    <w:rsid w:val="005A4D8C"/>
    <w:rsid w:val="005A5F1E"/>
    <w:rsid w:val="005A6AA6"/>
    <w:rsid w:val="005D4858"/>
    <w:rsid w:val="005D5C0D"/>
    <w:rsid w:val="005E723B"/>
    <w:rsid w:val="00600B8D"/>
    <w:rsid w:val="00606091"/>
    <w:rsid w:val="00617FD9"/>
    <w:rsid w:val="006542BD"/>
    <w:rsid w:val="006567FC"/>
    <w:rsid w:val="0068540B"/>
    <w:rsid w:val="0069632F"/>
    <w:rsid w:val="006A2045"/>
    <w:rsid w:val="006A4A66"/>
    <w:rsid w:val="006D2E2C"/>
    <w:rsid w:val="006E6012"/>
    <w:rsid w:val="0070049D"/>
    <w:rsid w:val="007048D3"/>
    <w:rsid w:val="0071316B"/>
    <w:rsid w:val="007131B3"/>
    <w:rsid w:val="00716D0D"/>
    <w:rsid w:val="00720584"/>
    <w:rsid w:val="007317B6"/>
    <w:rsid w:val="00744DD2"/>
    <w:rsid w:val="00746B56"/>
    <w:rsid w:val="00756B38"/>
    <w:rsid w:val="00761683"/>
    <w:rsid w:val="00780F1A"/>
    <w:rsid w:val="007B4AC6"/>
    <w:rsid w:val="007C25C9"/>
    <w:rsid w:val="007C5F6B"/>
    <w:rsid w:val="007C70FD"/>
    <w:rsid w:val="007D6F67"/>
    <w:rsid w:val="007F243D"/>
    <w:rsid w:val="00817EFD"/>
    <w:rsid w:val="00836C38"/>
    <w:rsid w:val="00851AF1"/>
    <w:rsid w:val="008730DD"/>
    <w:rsid w:val="00873C78"/>
    <w:rsid w:val="008C0338"/>
    <w:rsid w:val="008D0E98"/>
    <w:rsid w:val="008D3A9F"/>
    <w:rsid w:val="008F4546"/>
    <w:rsid w:val="00900114"/>
    <w:rsid w:val="009161C4"/>
    <w:rsid w:val="00922470"/>
    <w:rsid w:val="00932C5C"/>
    <w:rsid w:val="00941EB9"/>
    <w:rsid w:val="009577BF"/>
    <w:rsid w:val="00971E10"/>
    <w:rsid w:val="00982884"/>
    <w:rsid w:val="00987B71"/>
    <w:rsid w:val="00994C57"/>
    <w:rsid w:val="009970D1"/>
    <w:rsid w:val="009A6FCE"/>
    <w:rsid w:val="009B3C14"/>
    <w:rsid w:val="009B45BC"/>
    <w:rsid w:val="009C113A"/>
    <w:rsid w:val="009D17A2"/>
    <w:rsid w:val="009D5780"/>
    <w:rsid w:val="009E2B22"/>
    <w:rsid w:val="009E4419"/>
    <w:rsid w:val="009F6E95"/>
    <w:rsid w:val="00A01067"/>
    <w:rsid w:val="00A022CA"/>
    <w:rsid w:val="00A03056"/>
    <w:rsid w:val="00A25459"/>
    <w:rsid w:val="00A318F1"/>
    <w:rsid w:val="00A368BB"/>
    <w:rsid w:val="00A377C9"/>
    <w:rsid w:val="00A5254C"/>
    <w:rsid w:val="00A565EC"/>
    <w:rsid w:val="00A85357"/>
    <w:rsid w:val="00AA10D7"/>
    <w:rsid w:val="00AD3C46"/>
    <w:rsid w:val="00AE1EEA"/>
    <w:rsid w:val="00AE5211"/>
    <w:rsid w:val="00AF3AD9"/>
    <w:rsid w:val="00B05567"/>
    <w:rsid w:val="00B460DA"/>
    <w:rsid w:val="00B66D21"/>
    <w:rsid w:val="00B67845"/>
    <w:rsid w:val="00B84709"/>
    <w:rsid w:val="00B937C4"/>
    <w:rsid w:val="00BB5B1F"/>
    <w:rsid w:val="00BD187E"/>
    <w:rsid w:val="00BE3D9E"/>
    <w:rsid w:val="00BF069D"/>
    <w:rsid w:val="00BF5DCB"/>
    <w:rsid w:val="00C20E5E"/>
    <w:rsid w:val="00C253BE"/>
    <w:rsid w:val="00C44F9D"/>
    <w:rsid w:val="00C550D2"/>
    <w:rsid w:val="00C56C47"/>
    <w:rsid w:val="00C7347B"/>
    <w:rsid w:val="00C7443B"/>
    <w:rsid w:val="00C767EC"/>
    <w:rsid w:val="00C94292"/>
    <w:rsid w:val="00CD743A"/>
    <w:rsid w:val="00CF307F"/>
    <w:rsid w:val="00CF584A"/>
    <w:rsid w:val="00D01674"/>
    <w:rsid w:val="00D147F8"/>
    <w:rsid w:val="00D24D89"/>
    <w:rsid w:val="00D43CBF"/>
    <w:rsid w:val="00D467A2"/>
    <w:rsid w:val="00D61AA4"/>
    <w:rsid w:val="00D76E42"/>
    <w:rsid w:val="00DA4F15"/>
    <w:rsid w:val="00DB7235"/>
    <w:rsid w:val="00DD2131"/>
    <w:rsid w:val="00DD2C88"/>
    <w:rsid w:val="00DE7A71"/>
    <w:rsid w:val="00E009D0"/>
    <w:rsid w:val="00E1788E"/>
    <w:rsid w:val="00E20BF2"/>
    <w:rsid w:val="00E35DEE"/>
    <w:rsid w:val="00E4429E"/>
    <w:rsid w:val="00E56736"/>
    <w:rsid w:val="00E75523"/>
    <w:rsid w:val="00E8648F"/>
    <w:rsid w:val="00E9205C"/>
    <w:rsid w:val="00E951D6"/>
    <w:rsid w:val="00EA0289"/>
    <w:rsid w:val="00F1056C"/>
    <w:rsid w:val="00F152AE"/>
    <w:rsid w:val="00F25C34"/>
    <w:rsid w:val="00F344CA"/>
    <w:rsid w:val="00F4289E"/>
    <w:rsid w:val="00F82940"/>
    <w:rsid w:val="00F851D8"/>
    <w:rsid w:val="00F97DFB"/>
    <w:rsid w:val="00FB2582"/>
    <w:rsid w:val="00FF144F"/>
    <w:rsid w:val="3889F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55958A"/>
  <w15:docId w15:val="{077F0FCD-4905-49D2-B950-CDDE7469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1EB9"/>
    <w:pPr>
      <w:spacing w:line="240" w:lineRule="auto"/>
    </w:pPr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6012"/>
    <w:pPr>
      <w:keepNext/>
      <w:keepLines/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344CA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344C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D4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character" w:styleId="Seitenzahl">
    <w:name w:val="page number"/>
    <w:basedOn w:val="Absatz-Standardschriftart"/>
    <w:rsid w:val="005E723B"/>
  </w:style>
  <w:style w:type="paragraph" w:styleId="Listenabsatz">
    <w:name w:val="List Paragraph"/>
    <w:basedOn w:val="Standard"/>
    <w:uiPriority w:val="34"/>
    <w:qFormat/>
    <w:rsid w:val="00600B8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3D5CD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5CD7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1C6949"/>
    <w:pPr>
      <w:spacing w:before="100" w:beforeAutospacing="1" w:after="100" w:afterAutospacing="1"/>
    </w:pPr>
    <w:rPr>
      <w:rFonts w:ascii="Times New Roman" w:hAnsi="Times New Roman"/>
      <w:szCs w:val="24"/>
      <w:lang w:eastAsia="de-CH"/>
    </w:rPr>
  </w:style>
  <w:style w:type="character" w:customStyle="1" w:styleId="normaltextrun">
    <w:name w:val="normaltextrun"/>
    <w:basedOn w:val="Absatz-Standardschriftart"/>
    <w:rsid w:val="001C6949"/>
  </w:style>
  <w:style w:type="character" w:customStyle="1" w:styleId="eop">
    <w:name w:val="eop"/>
    <w:basedOn w:val="Absatz-Standardschriftart"/>
    <w:rsid w:val="001C6949"/>
  </w:style>
  <w:style w:type="character" w:customStyle="1" w:styleId="tabchar">
    <w:name w:val="tabchar"/>
    <w:basedOn w:val="Absatz-Standardschriftart"/>
    <w:rsid w:val="001C6949"/>
  </w:style>
  <w:style w:type="paragraph" w:styleId="Anrede">
    <w:name w:val="Salutation"/>
    <w:basedOn w:val="Standard"/>
    <w:next w:val="Standard"/>
    <w:link w:val="AnredeZchn"/>
    <w:rsid w:val="00E56736"/>
    <w:pPr>
      <w:spacing w:before="240" w:after="240" w:line="280" w:lineRule="atLeast"/>
    </w:pPr>
    <w:rPr>
      <w:kern w:val="18"/>
      <w:sz w:val="20"/>
      <w:lang w:val="de-DE" w:eastAsia="en-US"/>
    </w:rPr>
  </w:style>
  <w:style w:type="character" w:customStyle="1" w:styleId="AnredeZchn">
    <w:name w:val="Anrede Zchn"/>
    <w:basedOn w:val="Absatz-Standardschriftart"/>
    <w:link w:val="Anrede"/>
    <w:rsid w:val="00E56736"/>
    <w:rPr>
      <w:rFonts w:eastAsia="Times New Roman" w:cs="Times New Roman"/>
      <w:kern w:val="18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0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3fao\AppData\Local\Temp\Temp1_Neues%20CD%20Vorlagen%20Gesamtschule.zip\Neues%20CD%20Vorlagen%20Gesamtschule\bsb_dokument_A4_Logo%20klei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CA47ADE3AEF4592A9DF09843BBD47" ma:contentTypeVersion="10" ma:contentTypeDescription="Ein neues Dokument erstellen." ma:contentTypeScope="" ma:versionID="828ba1f4e4174ecb49feb7529dec979b">
  <xsd:schema xmlns:xsd="http://www.w3.org/2001/XMLSchema" xmlns:xs="http://www.w3.org/2001/XMLSchema" xmlns:p="http://schemas.microsoft.com/office/2006/metadata/properties" xmlns:ns2="387c540c-c3b4-4717-987a-b138e83ac8db" xmlns:ns3="310bff09-2f6e-4981-9256-23af83b0bebc" targetNamespace="http://schemas.microsoft.com/office/2006/metadata/properties" ma:root="true" ma:fieldsID="81869e370f59c4dad280ea341097466a" ns2:_="" ns3:_="">
    <xsd:import namespace="387c540c-c3b4-4717-987a-b138e83ac8db"/>
    <xsd:import namespace="310bff09-2f6e-4981-9256-23af83b0b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540c-c3b4-4717-987a-b138e83ac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bff09-2f6e-4981-9256-23af83b0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9FE46-0F25-49BB-BAC6-45A7051EC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2DB82-C013-45B5-8F5E-F940CCCAD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540c-c3b4-4717-987a-b138e83ac8db"/>
    <ds:schemaRef ds:uri="310bff09-2f6e-4981-9256-23af83b0b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F0FC7-AD2D-402D-BD2A-933D0E2F7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bsb_dokument_A4_Logo klein.dotm</Template>
  <TotalTime>0</TotalTime>
  <Pages>1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3.2-05 B Gesuch Dispensation Lehrperson</vt:lpstr>
    </vt:vector>
  </TitlesOfParts>
  <Manager>Dominik Pongracz</Manager>
  <Company>Mediaviso AG</Company>
  <LinksUpToDate>false</LinksUpToDate>
  <CharactersWithSpaces>2650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3.2-05 B Gesuch Dispensation Lehrperson</dc:title>
  <dc:subject/>
  <dc:creator>stefan.koepfer@bsbuelach.ch</dc:creator>
  <cp:keywords>Gesuch Abweseneit Dispensation Unterricht Lehrperson Stellvertretung</cp:keywords>
  <dc:description/>
  <cp:lastModifiedBy>Dominik Pongracz (BSB)</cp:lastModifiedBy>
  <cp:revision>5</cp:revision>
  <cp:lastPrinted>2022-11-17T10:21:00Z</cp:lastPrinted>
  <dcterms:created xsi:type="dcterms:W3CDTF">2021-03-22T10:08:00Z</dcterms:created>
  <dcterms:modified xsi:type="dcterms:W3CDTF">2022-11-17T10:23:00Z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0x0101004E5CA47ADE3AEF4592A9DF09843BBD47</vt:lpwstr>
  </property>
  <property fmtid="{D5CDD505-2E9C-101B-9397-08002B2CF9AE}" pid="4" name="Order">
    <vt:r8>50200</vt:r8>
  </property>
</Properties>
</file>