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6FD06" w14:textId="77777777" w:rsidR="000C0AB9" w:rsidRDefault="000C0AB9" w:rsidP="002E348A">
      <w:pPr>
        <w:pStyle w:val="Grundtext"/>
        <w:tabs>
          <w:tab w:val="left" w:pos="1843"/>
        </w:tabs>
        <w:spacing w:after="0" w:line="264" w:lineRule="auto"/>
        <w:rPr>
          <w:rFonts w:ascii="Arial Black" w:hAnsi="Arial Black"/>
          <w:color w:val="000000" w:themeColor="text1"/>
          <w:sz w:val="28"/>
          <w:szCs w:val="28"/>
        </w:rPr>
      </w:pPr>
      <w:r w:rsidRPr="002E348A">
        <w:rPr>
          <w:rFonts w:ascii="Arial Black" w:hAnsi="Arial Black"/>
          <w:color w:val="000000" w:themeColor="text1"/>
          <w:sz w:val="28"/>
          <w:szCs w:val="28"/>
        </w:rPr>
        <w:t>Probezeitbericht/-gespräch</w:t>
      </w:r>
    </w:p>
    <w:p w14:paraId="2056FD07" w14:textId="77777777" w:rsidR="002E348A" w:rsidRPr="002E348A" w:rsidRDefault="002E348A" w:rsidP="002E348A">
      <w:pPr>
        <w:pStyle w:val="Grundtext"/>
        <w:tabs>
          <w:tab w:val="left" w:pos="1843"/>
        </w:tabs>
        <w:spacing w:after="0" w:line="264" w:lineRule="auto"/>
        <w:rPr>
          <w:rFonts w:ascii="Arial Black" w:hAnsi="Arial Black"/>
          <w:color w:val="000000" w:themeColor="text1"/>
          <w:sz w:val="10"/>
          <w:szCs w:val="10"/>
        </w:rPr>
      </w:pPr>
    </w:p>
    <w:p w14:paraId="2056FD08" w14:textId="77777777" w:rsidR="00E82134" w:rsidRPr="005F59A0" w:rsidRDefault="00E82134" w:rsidP="00105126">
      <w:pPr>
        <w:pStyle w:val="Grundtext"/>
        <w:tabs>
          <w:tab w:val="left" w:pos="1843"/>
        </w:tabs>
        <w:spacing w:after="120" w:line="264" w:lineRule="auto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>Angaben zur Person/</w:t>
      </w:r>
      <w:r w:rsidR="009E57AB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r>
        <w:rPr>
          <w:rFonts w:ascii="Arial Black" w:hAnsi="Arial Black"/>
          <w:color w:val="000000" w:themeColor="text1"/>
          <w:sz w:val="24"/>
          <w:szCs w:val="24"/>
        </w:rPr>
        <w:t>zum Gespräch</w:t>
      </w:r>
    </w:p>
    <w:tbl>
      <w:tblPr>
        <w:tblW w:w="86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122"/>
        <w:gridCol w:w="2693"/>
        <w:gridCol w:w="2126"/>
        <w:gridCol w:w="1701"/>
      </w:tblGrid>
      <w:tr w:rsidR="00E82134" w:rsidRPr="003E04B0" w14:paraId="2056FD0B" w14:textId="77777777" w:rsidTr="00BE5AAA">
        <w:trPr>
          <w:trHeight w:val="284"/>
        </w:trPr>
        <w:tc>
          <w:tcPr>
            <w:tcW w:w="2122" w:type="dxa"/>
            <w:vAlign w:val="center"/>
          </w:tcPr>
          <w:p w14:paraId="2056FD09" w14:textId="77777777" w:rsidR="00E82134" w:rsidRPr="003E04B0" w:rsidRDefault="00E82134" w:rsidP="00BE5AA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Mitarbeiter/</w:t>
            </w:r>
            <w:r w:rsidRPr="003E04B0">
              <w:rPr>
                <w:rFonts w:cs="Arial"/>
                <w:sz w:val="18"/>
                <w:szCs w:val="18"/>
              </w:rPr>
              <w:t>in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520" w:type="dxa"/>
            <w:gridSpan w:val="3"/>
            <w:vAlign w:val="center"/>
          </w:tcPr>
          <w:p w14:paraId="2056FD0A" w14:textId="77777777" w:rsidR="00E82134" w:rsidRPr="00193D55" w:rsidRDefault="00E82134" w:rsidP="00BE5AAA">
            <w:pPr>
              <w:rPr>
                <w:rFonts w:cs="Arial"/>
                <w:sz w:val="24"/>
                <w:szCs w:val="24"/>
              </w:rPr>
            </w:pPr>
            <w:r w:rsidRPr="00193D55">
              <w:rPr>
                <w:rFonts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193D55">
              <w:rPr>
                <w:rFonts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193D55">
              <w:rPr>
                <w:rFonts w:cs="Arial"/>
                <w:bCs/>
                <w:color w:val="000000"/>
                <w:sz w:val="24"/>
                <w:szCs w:val="24"/>
              </w:rPr>
            </w:r>
            <w:r w:rsidRPr="00193D55">
              <w:rPr>
                <w:rFonts w:cs="Arial"/>
                <w:bCs/>
                <w:color w:val="000000"/>
                <w:sz w:val="24"/>
                <w:szCs w:val="24"/>
              </w:rPr>
              <w:fldChar w:fldCharType="separate"/>
            </w:r>
            <w:bookmarkStart w:id="1" w:name="_GoBack"/>
            <w:r w:rsidR="001C1A29">
              <w:rPr>
                <w:rFonts w:cs="Arial"/>
                <w:bCs/>
                <w:color w:val="000000"/>
                <w:sz w:val="24"/>
                <w:szCs w:val="24"/>
              </w:rPr>
              <w:t> </w:t>
            </w:r>
            <w:r w:rsidR="001C1A29">
              <w:rPr>
                <w:rFonts w:cs="Arial"/>
                <w:bCs/>
                <w:color w:val="000000"/>
                <w:sz w:val="24"/>
                <w:szCs w:val="24"/>
              </w:rPr>
              <w:t> </w:t>
            </w:r>
            <w:r w:rsidR="001C1A29">
              <w:rPr>
                <w:rFonts w:cs="Arial"/>
                <w:bCs/>
                <w:color w:val="000000"/>
                <w:sz w:val="24"/>
                <w:szCs w:val="24"/>
              </w:rPr>
              <w:t> </w:t>
            </w:r>
            <w:r w:rsidR="001C1A29">
              <w:rPr>
                <w:rFonts w:cs="Arial"/>
                <w:bCs/>
                <w:color w:val="000000"/>
                <w:sz w:val="24"/>
                <w:szCs w:val="24"/>
              </w:rPr>
              <w:t> </w:t>
            </w:r>
            <w:r w:rsidR="001C1A29">
              <w:rPr>
                <w:rFonts w:cs="Arial"/>
                <w:bCs/>
                <w:color w:val="000000"/>
                <w:sz w:val="24"/>
                <w:szCs w:val="24"/>
              </w:rPr>
              <w:t> </w:t>
            </w:r>
            <w:bookmarkEnd w:id="1"/>
            <w:r w:rsidRPr="00193D55">
              <w:rPr>
                <w:rFonts w:cs="Arial"/>
                <w:bCs/>
                <w:color w:val="000000"/>
                <w:sz w:val="24"/>
                <w:szCs w:val="24"/>
              </w:rPr>
              <w:fldChar w:fldCharType="end"/>
            </w:r>
            <w:bookmarkEnd w:id="0"/>
          </w:p>
        </w:tc>
      </w:tr>
      <w:tr w:rsidR="00E82134" w:rsidRPr="003E04B0" w14:paraId="2056FD10" w14:textId="77777777" w:rsidTr="009C5251">
        <w:trPr>
          <w:trHeight w:val="284"/>
        </w:trPr>
        <w:tc>
          <w:tcPr>
            <w:tcW w:w="2122" w:type="dxa"/>
            <w:vAlign w:val="center"/>
          </w:tcPr>
          <w:p w14:paraId="2056FD0C" w14:textId="77777777" w:rsidR="00E82134" w:rsidRPr="003E04B0" w:rsidRDefault="00E82134" w:rsidP="0084153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Funktion:</w:t>
            </w:r>
          </w:p>
        </w:tc>
        <w:tc>
          <w:tcPr>
            <w:tcW w:w="2693" w:type="dxa"/>
            <w:vAlign w:val="center"/>
          </w:tcPr>
          <w:p w14:paraId="2056FD0D" w14:textId="77777777" w:rsidR="00E82134" w:rsidRPr="003E04B0" w:rsidRDefault="00E82134" w:rsidP="00D37211">
            <w:pPr>
              <w:rPr>
                <w:rFonts w:cs="Arial"/>
              </w:rPr>
            </w:pP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separate"/>
            </w:r>
            <w:r w:rsidR="00D37211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D37211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D37211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D37211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D37211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2056FD0E" w14:textId="77777777" w:rsidR="00E82134" w:rsidRPr="003E04B0" w:rsidRDefault="000C0AB9" w:rsidP="009C5251">
            <w:pPr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>Eintrittstermin</w:t>
            </w:r>
            <w:r w:rsidR="00E82134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701" w:type="dxa"/>
            <w:vAlign w:val="center"/>
          </w:tcPr>
          <w:p w14:paraId="2056FD0F" w14:textId="77777777" w:rsidR="00E82134" w:rsidRPr="003E04B0" w:rsidRDefault="00E82134" w:rsidP="009C5251">
            <w:pPr>
              <w:rPr>
                <w:rFonts w:cs="Arial"/>
              </w:rPr>
            </w:pP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separate"/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end"/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 xml:space="preserve"> </w:t>
            </w:r>
          </w:p>
        </w:tc>
      </w:tr>
      <w:tr w:rsidR="00E82134" w:rsidRPr="003E04B0" w14:paraId="2056FD15" w14:textId="77777777" w:rsidTr="0084153C">
        <w:trPr>
          <w:trHeight w:val="284"/>
        </w:trPr>
        <w:tc>
          <w:tcPr>
            <w:tcW w:w="2122" w:type="dxa"/>
            <w:vAlign w:val="center"/>
          </w:tcPr>
          <w:p w14:paraId="2056FD11" w14:textId="77777777" w:rsidR="00E82134" w:rsidRPr="003E04B0" w:rsidRDefault="00E82134" w:rsidP="0084153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Amt/Abteilung:</w:t>
            </w:r>
          </w:p>
        </w:tc>
        <w:tc>
          <w:tcPr>
            <w:tcW w:w="2693" w:type="dxa"/>
            <w:vAlign w:val="center"/>
          </w:tcPr>
          <w:p w14:paraId="2056FD12" w14:textId="77777777" w:rsidR="00E82134" w:rsidRPr="003E04B0" w:rsidRDefault="00E82134" w:rsidP="00D37211">
            <w:pPr>
              <w:rPr>
                <w:rFonts w:cs="Arial"/>
              </w:rPr>
            </w:pP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separate"/>
            </w:r>
            <w:r w:rsidR="00D37211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D37211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D37211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D37211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D37211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2056FD13" w14:textId="77777777" w:rsidR="00E82134" w:rsidRPr="003E04B0" w:rsidRDefault="00E82134" w:rsidP="0084153C">
            <w:pPr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>Beschäftigungsgrad:</w:t>
            </w:r>
          </w:p>
        </w:tc>
        <w:tc>
          <w:tcPr>
            <w:tcW w:w="1701" w:type="dxa"/>
            <w:vAlign w:val="center"/>
          </w:tcPr>
          <w:p w14:paraId="2056FD14" w14:textId="77777777" w:rsidR="00E82134" w:rsidRPr="003E04B0" w:rsidRDefault="00E82134" w:rsidP="0084153C">
            <w:pPr>
              <w:rPr>
                <w:rFonts w:cs="Arial"/>
              </w:rPr>
            </w:pP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separate"/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end"/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noProof/>
                <w:color w:val="000000"/>
                <w:sz w:val="20"/>
                <w:szCs w:val="20"/>
              </w:rPr>
              <w:t>%</w:t>
            </w:r>
          </w:p>
        </w:tc>
      </w:tr>
      <w:tr w:rsidR="00E82134" w:rsidRPr="003E04B0" w14:paraId="2056FD18" w14:textId="77777777" w:rsidTr="0084153C">
        <w:trPr>
          <w:trHeight w:val="284"/>
        </w:trPr>
        <w:tc>
          <w:tcPr>
            <w:tcW w:w="2122" w:type="dxa"/>
            <w:vAlign w:val="center"/>
          </w:tcPr>
          <w:p w14:paraId="2056FD16" w14:textId="77777777" w:rsidR="00E82134" w:rsidRPr="003E04B0" w:rsidRDefault="00E82134" w:rsidP="009C525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Vorgesetz</w:t>
            </w:r>
            <w:r w:rsidR="009F1868">
              <w:rPr>
                <w:rFonts w:cs="Arial"/>
                <w:sz w:val="18"/>
                <w:szCs w:val="18"/>
              </w:rPr>
              <w:t>t</w:t>
            </w:r>
            <w:r>
              <w:rPr>
                <w:rFonts w:cs="Arial"/>
                <w:sz w:val="18"/>
                <w:szCs w:val="18"/>
              </w:rPr>
              <w:t>e/r:</w:t>
            </w:r>
          </w:p>
        </w:tc>
        <w:tc>
          <w:tcPr>
            <w:tcW w:w="6520" w:type="dxa"/>
            <w:gridSpan w:val="3"/>
            <w:vAlign w:val="center"/>
          </w:tcPr>
          <w:p w14:paraId="2056FD17" w14:textId="77777777" w:rsidR="00E82134" w:rsidRPr="009C5251" w:rsidRDefault="00E82134" w:rsidP="00D37211">
            <w:pPr>
              <w:rPr>
                <w:rFonts w:cs="Arial"/>
                <w:sz w:val="24"/>
                <w:szCs w:val="24"/>
              </w:rPr>
            </w:pPr>
            <w:r w:rsidRPr="00E2230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2230A">
              <w:rPr>
                <w:rFonts w:cs="Arial"/>
                <w:bCs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E2230A">
              <w:rPr>
                <w:rFonts w:cs="Arial"/>
                <w:bCs/>
                <w:noProof/>
                <w:color w:val="000000"/>
                <w:sz w:val="20"/>
                <w:szCs w:val="20"/>
              </w:rPr>
            </w:r>
            <w:r w:rsidRPr="00E2230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separate"/>
            </w:r>
            <w:r w:rsidR="00D37211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D37211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D37211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D37211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D37211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E2230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0C0AB9" w:rsidRPr="003E04B0" w14:paraId="2056FD1B" w14:textId="77777777" w:rsidTr="00346AB8">
        <w:trPr>
          <w:trHeight w:val="284"/>
        </w:trPr>
        <w:tc>
          <w:tcPr>
            <w:tcW w:w="2122" w:type="dxa"/>
            <w:vAlign w:val="center"/>
          </w:tcPr>
          <w:p w14:paraId="2056FD19" w14:textId="77777777" w:rsidR="000C0AB9" w:rsidRPr="003E04B0" w:rsidRDefault="000C0AB9" w:rsidP="009C525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Stellenbeschrieb vom:</w:t>
            </w:r>
          </w:p>
        </w:tc>
        <w:tc>
          <w:tcPr>
            <w:tcW w:w="6520" w:type="dxa"/>
            <w:gridSpan w:val="3"/>
            <w:vAlign w:val="center"/>
          </w:tcPr>
          <w:p w14:paraId="2056FD1A" w14:textId="77777777" w:rsidR="000C0AB9" w:rsidRPr="003E04B0" w:rsidRDefault="000C0AB9" w:rsidP="0084153C">
            <w:pPr>
              <w:rPr>
                <w:rFonts w:cs="Arial"/>
              </w:rPr>
            </w:pP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separate"/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E82134" w:rsidRPr="003E04B0" w14:paraId="2056FD20" w14:textId="77777777" w:rsidTr="009C5251">
        <w:trPr>
          <w:trHeight w:val="284"/>
        </w:trPr>
        <w:tc>
          <w:tcPr>
            <w:tcW w:w="2122" w:type="dxa"/>
            <w:vAlign w:val="center"/>
          </w:tcPr>
          <w:p w14:paraId="2056FD1C" w14:textId="77777777" w:rsidR="00E82134" w:rsidRPr="003E04B0" w:rsidRDefault="00E82134" w:rsidP="00BE5AAA">
            <w:pPr>
              <w:rPr>
                <w:rFonts w:cs="Arial"/>
                <w:sz w:val="18"/>
                <w:szCs w:val="18"/>
              </w:rPr>
            </w:pPr>
            <w:r w:rsidRPr="003E04B0">
              <w:rPr>
                <w:rFonts w:cs="Arial"/>
                <w:sz w:val="18"/>
                <w:szCs w:val="18"/>
              </w:rPr>
              <w:t>Datum Gespräch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693" w:type="dxa"/>
            <w:vAlign w:val="center"/>
          </w:tcPr>
          <w:p w14:paraId="2056FD1D" w14:textId="77777777" w:rsidR="00E82134" w:rsidRPr="003E04B0" w:rsidRDefault="00E82134" w:rsidP="00BE5AAA">
            <w:pPr>
              <w:rPr>
                <w:rFonts w:cs="Arial"/>
              </w:rPr>
            </w:pP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separate"/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2056FD1E" w14:textId="77777777" w:rsidR="00E82134" w:rsidRPr="003E04B0" w:rsidRDefault="00E82134" w:rsidP="00BE5AAA">
            <w:pPr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>Dauer Gespräch:</w:t>
            </w:r>
          </w:p>
        </w:tc>
        <w:tc>
          <w:tcPr>
            <w:tcW w:w="1701" w:type="dxa"/>
            <w:vAlign w:val="center"/>
          </w:tcPr>
          <w:p w14:paraId="2056FD1F" w14:textId="77777777" w:rsidR="00E82134" w:rsidRPr="003E04B0" w:rsidRDefault="00E82134" w:rsidP="00BE5AAA">
            <w:pPr>
              <w:rPr>
                <w:rFonts w:cs="Arial"/>
              </w:rPr>
            </w:pP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separate"/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end"/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Pr="003E04B0">
              <w:rPr>
                <w:rFonts w:cs="Arial"/>
                <w:sz w:val="18"/>
                <w:szCs w:val="18"/>
              </w:rPr>
              <w:t>Minuten</w:t>
            </w:r>
          </w:p>
        </w:tc>
      </w:tr>
    </w:tbl>
    <w:p w14:paraId="2056FD21" w14:textId="77777777" w:rsidR="00E82134" w:rsidRDefault="00E82134" w:rsidP="002101AF">
      <w:pPr>
        <w:pStyle w:val="Grundtext"/>
        <w:tabs>
          <w:tab w:val="left" w:pos="1843"/>
        </w:tabs>
        <w:spacing w:line="264" w:lineRule="auto"/>
        <w:rPr>
          <w:color w:val="000000" w:themeColor="text1"/>
        </w:rPr>
      </w:pPr>
    </w:p>
    <w:p w14:paraId="2056FD22" w14:textId="77777777" w:rsidR="00E82134" w:rsidRPr="005F59A0" w:rsidRDefault="00E82134" w:rsidP="00105126">
      <w:pPr>
        <w:pStyle w:val="Grundtext"/>
        <w:tabs>
          <w:tab w:val="left" w:pos="1843"/>
        </w:tabs>
        <w:spacing w:after="120" w:line="264" w:lineRule="auto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 xml:space="preserve">Rückblick auf </w:t>
      </w:r>
      <w:r w:rsidR="000C0AB9">
        <w:rPr>
          <w:rFonts w:ascii="Arial Black" w:hAnsi="Arial Black"/>
          <w:color w:val="000000" w:themeColor="text1"/>
          <w:sz w:val="24"/>
          <w:szCs w:val="24"/>
        </w:rPr>
        <w:t>die Einführung</w:t>
      </w:r>
      <w:r>
        <w:rPr>
          <w:rFonts w:ascii="Arial Black" w:hAnsi="Arial Black"/>
          <w:color w:val="000000" w:themeColor="text1"/>
          <w:sz w:val="24"/>
          <w:szCs w:val="24"/>
        </w:rPr>
        <w:t xml:space="preserve"> </w:t>
      </w:r>
    </w:p>
    <w:tbl>
      <w:tblPr>
        <w:tblW w:w="86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84"/>
        <w:gridCol w:w="4534"/>
        <w:gridCol w:w="3829"/>
      </w:tblGrid>
      <w:tr w:rsidR="00D7521A" w:rsidRPr="00F274F4" w14:paraId="2056FD25" w14:textId="77777777" w:rsidTr="00D7521A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BFBFBF" w:themeFill="background1" w:themeFillShade="BF"/>
            <w:vAlign w:val="center"/>
          </w:tcPr>
          <w:p w14:paraId="2056FD23" w14:textId="77777777" w:rsidR="00D7521A" w:rsidRPr="00975344" w:rsidRDefault="00D7521A" w:rsidP="00D7521A">
            <w:pPr>
              <w:rPr>
                <w:rFonts w:ascii="Arial Black" w:hAnsi="Arial Black" w:cs="Arial"/>
                <w:color w:val="FFFFFF" w:themeColor="background1"/>
                <w:sz w:val="18"/>
                <w:szCs w:val="18"/>
              </w:rPr>
            </w:pPr>
            <w:r w:rsidRPr="00975344">
              <w:rPr>
                <w:rFonts w:ascii="Arial Black" w:hAnsi="Arial Black" w:cs="Arial"/>
                <w:color w:val="FFFFFF" w:themeColor="background1"/>
                <w:sz w:val="18"/>
                <w:szCs w:val="18"/>
              </w:rPr>
              <w:t>i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AEAEA"/>
            <w:vAlign w:val="center"/>
          </w:tcPr>
          <w:p w14:paraId="2056FD24" w14:textId="77777777" w:rsidR="00D7521A" w:rsidRPr="00F274F4" w:rsidRDefault="00D7521A" w:rsidP="00D7521A">
            <w:pPr>
              <w:pStyle w:val="Grundtext"/>
              <w:tabs>
                <w:tab w:val="left" w:pos="1843"/>
              </w:tabs>
              <w:spacing w:after="0" w:line="264" w:lineRule="auto"/>
              <w:rPr>
                <w:color w:val="808080" w:themeColor="background1" w:themeShade="80"/>
              </w:rPr>
            </w:pPr>
            <w:r w:rsidRPr="00F274F4">
              <w:rPr>
                <w:color w:val="808080" w:themeColor="background1" w:themeShade="80"/>
                <w:sz w:val="16"/>
                <w:szCs w:val="16"/>
              </w:rPr>
              <w:t xml:space="preserve">Beurteilung </w:t>
            </w:r>
            <w:r w:rsidR="00E45CCA">
              <w:rPr>
                <w:color w:val="808080" w:themeColor="background1" w:themeShade="80"/>
                <w:sz w:val="16"/>
                <w:szCs w:val="16"/>
              </w:rPr>
              <w:t>durch die</w:t>
            </w:r>
            <w:r w:rsidRPr="00F274F4">
              <w:rPr>
                <w:color w:val="808080" w:themeColor="background1" w:themeShade="80"/>
                <w:sz w:val="16"/>
                <w:szCs w:val="16"/>
              </w:rPr>
              <w:t xml:space="preserve"> Führungsperson erfolgt in Bezug auf die aktuelle Funktion </w:t>
            </w:r>
            <w:r w:rsidR="00E45CCA">
              <w:rPr>
                <w:color w:val="808080" w:themeColor="background1" w:themeShade="80"/>
                <w:sz w:val="16"/>
                <w:szCs w:val="16"/>
              </w:rPr>
              <w:t>&amp;</w:t>
            </w:r>
            <w:r w:rsidRPr="00F274F4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  <w:r w:rsidR="000C0AB9">
              <w:rPr>
                <w:color w:val="808080" w:themeColor="background1" w:themeShade="80"/>
                <w:sz w:val="16"/>
                <w:szCs w:val="16"/>
              </w:rPr>
              <w:t>das Einführungsprogramm</w:t>
            </w:r>
            <w:r w:rsidRPr="00F274F4">
              <w:rPr>
                <w:color w:val="808080" w:themeColor="background1" w:themeShade="80"/>
                <w:sz w:val="16"/>
                <w:szCs w:val="16"/>
              </w:rPr>
              <w:t>.</w:t>
            </w:r>
          </w:p>
        </w:tc>
      </w:tr>
      <w:tr w:rsidR="00D7521A" w:rsidRPr="003E04B0" w14:paraId="2056FD28" w14:textId="77777777" w:rsidTr="00D7521A">
        <w:trPr>
          <w:trHeight w:val="284"/>
        </w:trPr>
        <w:tc>
          <w:tcPr>
            <w:tcW w:w="4818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14:paraId="2056FD26" w14:textId="77777777" w:rsidR="00D7521A" w:rsidRPr="003E04B0" w:rsidRDefault="002E348A" w:rsidP="00D7521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Probezeitdauer</w:t>
            </w:r>
            <w:r w:rsidR="00D7521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82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056FD27" w14:textId="77777777" w:rsidR="00D7521A" w:rsidRPr="003E04B0" w:rsidRDefault="00D7521A" w:rsidP="00612D41">
            <w:pPr>
              <w:rPr>
                <w:rFonts w:cs="Arial"/>
              </w:rPr>
            </w:pPr>
            <w:r w:rsidRPr="00FD2029">
              <w:rPr>
                <w:rFonts w:cs="Arial"/>
                <w:sz w:val="18"/>
                <w:szCs w:val="18"/>
              </w:rPr>
              <w:t xml:space="preserve">Von 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separate"/>
            </w:r>
            <w:r w:rsidR="006603A3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6603A3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6603A3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6603A3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6603A3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end"/>
            </w:r>
            <w:r w:rsidRPr="00FD2029">
              <w:rPr>
                <w:rFonts w:cs="Arial"/>
                <w:sz w:val="18"/>
                <w:szCs w:val="18"/>
              </w:rPr>
              <w:t xml:space="preserve">    </w:t>
            </w:r>
            <w:r>
              <w:rPr>
                <w:rFonts w:cs="Arial"/>
                <w:sz w:val="18"/>
                <w:szCs w:val="18"/>
              </w:rPr>
              <w:t>bis</w:t>
            </w:r>
            <w:r w:rsidRPr="00FD2029">
              <w:rPr>
                <w:rFonts w:cs="Arial"/>
                <w:sz w:val="18"/>
                <w:szCs w:val="18"/>
              </w:rPr>
              <w:t xml:space="preserve"> 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separate"/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2056FD29" w14:textId="77777777" w:rsidR="00E82134" w:rsidRPr="00A65F64" w:rsidRDefault="00E82134" w:rsidP="002101AF">
      <w:pPr>
        <w:pStyle w:val="Grundtext"/>
        <w:tabs>
          <w:tab w:val="left" w:pos="1843"/>
        </w:tabs>
        <w:spacing w:line="264" w:lineRule="auto"/>
        <w:rPr>
          <w:color w:val="000000" w:themeColor="text1"/>
        </w:rPr>
      </w:pPr>
    </w:p>
    <w:p w14:paraId="2056FD2A" w14:textId="77777777" w:rsidR="00E82134" w:rsidRPr="00E1536B" w:rsidRDefault="00E82134" w:rsidP="00105126">
      <w:pPr>
        <w:pStyle w:val="Grundtext"/>
        <w:tabs>
          <w:tab w:val="left" w:pos="1843"/>
        </w:tabs>
        <w:spacing w:after="120" w:line="264" w:lineRule="auto"/>
        <w:rPr>
          <w:rFonts w:ascii="Arial Black" w:hAnsi="Arial Black"/>
          <w:color w:val="000000" w:themeColor="text1"/>
          <w:sz w:val="18"/>
          <w:szCs w:val="18"/>
        </w:rPr>
      </w:pPr>
      <w:r w:rsidRPr="00E1536B">
        <w:rPr>
          <w:rFonts w:ascii="Arial Black" w:hAnsi="Arial Black"/>
          <w:color w:val="000000" w:themeColor="text1"/>
          <w:sz w:val="18"/>
          <w:szCs w:val="18"/>
        </w:rPr>
        <w:t xml:space="preserve">Würdigung </w:t>
      </w:r>
      <w:r>
        <w:rPr>
          <w:rFonts w:ascii="Arial Black" w:hAnsi="Arial Black"/>
          <w:color w:val="000000" w:themeColor="text1"/>
          <w:sz w:val="18"/>
          <w:szCs w:val="18"/>
        </w:rPr>
        <w:t>Auftragserfüllung</w:t>
      </w:r>
      <w:r w:rsidR="00170CAA">
        <w:rPr>
          <w:rFonts w:ascii="Arial Black" w:hAnsi="Arial Black"/>
          <w:color w:val="000000" w:themeColor="text1"/>
          <w:sz w:val="18"/>
          <w:szCs w:val="18"/>
        </w:rPr>
        <w:t xml:space="preserve"> </w:t>
      </w:r>
    </w:p>
    <w:tbl>
      <w:tblPr>
        <w:tblW w:w="86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84"/>
        <w:gridCol w:w="8358"/>
      </w:tblGrid>
      <w:tr w:rsidR="00D7521A" w:rsidRPr="00F274F4" w14:paraId="2056FD2D" w14:textId="77777777" w:rsidTr="000C0AB9">
        <w:trPr>
          <w:trHeight w:val="652"/>
        </w:trPr>
        <w:tc>
          <w:tcPr>
            <w:tcW w:w="28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BFBFBF" w:themeFill="background1" w:themeFillShade="BF"/>
            <w:vAlign w:val="center"/>
          </w:tcPr>
          <w:p w14:paraId="2056FD2B" w14:textId="77777777" w:rsidR="00D7521A" w:rsidRPr="00975344" w:rsidRDefault="00D7521A" w:rsidP="00172D68">
            <w:pPr>
              <w:rPr>
                <w:rFonts w:ascii="Arial Black" w:hAnsi="Arial Black" w:cs="Arial"/>
                <w:color w:val="FFFFFF" w:themeColor="background1"/>
                <w:sz w:val="18"/>
                <w:szCs w:val="18"/>
              </w:rPr>
            </w:pPr>
            <w:r w:rsidRPr="00975344">
              <w:rPr>
                <w:rFonts w:ascii="Arial Black" w:hAnsi="Arial Black" w:cs="Arial"/>
                <w:color w:val="FFFFFF" w:themeColor="background1"/>
                <w:sz w:val="18"/>
                <w:szCs w:val="18"/>
              </w:rPr>
              <w:t>i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AEAEA"/>
            <w:vAlign w:val="center"/>
          </w:tcPr>
          <w:p w14:paraId="2056FD2C" w14:textId="77777777" w:rsidR="00D7521A" w:rsidRPr="00F274F4" w:rsidRDefault="00D7521A" w:rsidP="00172D68">
            <w:pPr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F274F4">
              <w:rPr>
                <w:rFonts w:cs="Arial"/>
                <w:color w:val="808080" w:themeColor="background1" w:themeShade="80"/>
                <w:sz w:val="16"/>
                <w:szCs w:val="16"/>
              </w:rPr>
              <w:t>Z.B. erreichte Ziele</w:t>
            </w:r>
            <w:r w:rsidR="00170CAA"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 des Einführungsprogramms, selbstständige Aufgabenbearbeitung, </w:t>
            </w:r>
            <w:r w:rsidRPr="00F274F4"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quantitative und qualitative Aspekte der ausgeführten Tätigkeiten, Rückmeldungen von Anspruchsgruppen, </w:t>
            </w:r>
            <w:r w:rsidR="00170CAA"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Integration ins Team, </w:t>
            </w:r>
            <w:r w:rsidRPr="00F274F4">
              <w:rPr>
                <w:rFonts w:cs="Arial"/>
                <w:color w:val="808080" w:themeColor="background1" w:themeShade="80"/>
                <w:sz w:val="16"/>
                <w:szCs w:val="16"/>
              </w:rPr>
              <w:t>fachlich-methodisches Know-how.</w:t>
            </w:r>
          </w:p>
        </w:tc>
      </w:tr>
      <w:tr w:rsidR="00E82134" w:rsidRPr="003E04B0" w14:paraId="2056FD30" w14:textId="77777777" w:rsidTr="00F274F4">
        <w:trPr>
          <w:trHeight w:val="284"/>
        </w:trPr>
        <w:tc>
          <w:tcPr>
            <w:tcW w:w="8642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14:paraId="2056FD2E" w14:textId="77777777" w:rsidR="00E82134" w:rsidRPr="0067322A" w:rsidRDefault="00E04E65" w:rsidP="00BE5AAA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separate"/>
            </w:r>
            <w:r w:rsidR="00612D41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612D41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612D41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612D41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612D41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end"/>
            </w:r>
          </w:p>
          <w:p w14:paraId="2056FD2F" w14:textId="77777777" w:rsidR="00E82134" w:rsidRPr="0067322A" w:rsidRDefault="00E82134" w:rsidP="00BE5AAA">
            <w:pPr>
              <w:rPr>
                <w:rFonts w:cs="Arial"/>
                <w:sz w:val="10"/>
                <w:szCs w:val="10"/>
              </w:rPr>
            </w:pPr>
          </w:p>
        </w:tc>
      </w:tr>
    </w:tbl>
    <w:p w14:paraId="2056FD31" w14:textId="77777777" w:rsidR="00E82134" w:rsidRPr="005F59A0" w:rsidRDefault="00E82134" w:rsidP="002101AF">
      <w:pPr>
        <w:pStyle w:val="Grundtext"/>
        <w:tabs>
          <w:tab w:val="left" w:pos="1843"/>
        </w:tabs>
        <w:spacing w:line="264" w:lineRule="auto"/>
        <w:rPr>
          <w:color w:val="000000" w:themeColor="text1"/>
        </w:rPr>
      </w:pPr>
    </w:p>
    <w:p w14:paraId="2056FD32" w14:textId="77777777" w:rsidR="00E82134" w:rsidRPr="00E1536B" w:rsidRDefault="00E82134" w:rsidP="00105126">
      <w:pPr>
        <w:pStyle w:val="Grundtext"/>
        <w:tabs>
          <w:tab w:val="left" w:pos="1843"/>
        </w:tabs>
        <w:spacing w:after="120" w:line="264" w:lineRule="auto"/>
        <w:rPr>
          <w:rFonts w:ascii="Arial Black" w:hAnsi="Arial Black"/>
          <w:color w:val="000000" w:themeColor="text1"/>
          <w:sz w:val="18"/>
          <w:szCs w:val="18"/>
        </w:rPr>
      </w:pPr>
      <w:r w:rsidRPr="00E1536B">
        <w:rPr>
          <w:rFonts w:ascii="Arial Black" w:hAnsi="Arial Black"/>
          <w:color w:val="000000" w:themeColor="text1"/>
          <w:sz w:val="18"/>
          <w:szCs w:val="18"/>
        </w:rPr>
        <w:t>Würdigung beobachtetes Verhalten</w:t>
      </w:r>
      <w:r w:rsidR="004D28F5">
        <w:rPr>
          <w:rFonts w:ascii="Arial Black" w:hAnsi="Arial Black"/>
          <w:color w:val="000000" w:themeColor="text1"/>
          <w:sz w:val="18"/>
          <w:szCs w:val="18"/>
        </w:rPr>
        <w:t xml:space="preserve"> </w:t>
      </w:r>
    </w:p>
    <w:tbl>
      <w:tblPr>
        <w:tblW w:w="86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84"/>
        <w:gridCol w:w="8358"/>
      </w:tblGrid>
      <w:tr w:rsidR="00D7521A" w:rsidRPr="00F274F4" w14:paraId="2056FD37" w14:textId="77777777" w:rsidTr="000C0AB9">
        <w:trPr>
          <w:trHeight w:val="707"/>
        </w:trPr>
        <w:tc>
          <w:tcPr>
            <w:tcW w:w="28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BFBFBF" w:themeFill="background1" w:themeFillShade="BF"/>
            <w:vAlign w:val="center"/>
          </w:tcPr>
          <w:p w14:paraId="2056FD33" w14:textId="77777777" w:rsidR="00D7521A" w:rsidRPr="00975344" w:rsidRDefault="00D7521A" w:rsidP="00172D68">
            <w:pPr>
              <w:rPr>
                <w:rFonts w:ascii="Arial Black" w:hAnsi="Arial Black" w:cs="Arial"/>
                <w:color w:val="FFFFFF" w:themeColor="background1"/>
                <w:sz w:val="18"/>
                <w:szCs w:val="18"/>
              </w:rPr>
            </w:pPr>
            <w:r w:rsidRPr="00975344">
              <w:rPr>
                <w:rFonts w:ascii="Arial Black" w:hAnsi="Arial Black" w:cs="Arial"/>
                <w:color w:val="FFFFFF" w:themeColor="background1"/>
                <w:sz w:val="18"/>
                <w:szCs w:val="18"/>
              </w:rPr>
              <w:t>i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AEAEA"/>
            <w:vAlign w:val="center"/>
          </w:tcPr>
          <w:p w14:paraId="2056FD34" w14:textId="77777777" w:rsidR="00FB3990" w:rsidRDefault="00D7521A" w:rsidP="00172D68">
            <w:pPr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F274F4">
              <w:rPr>
                <w:rFonts w:cs="Arial"/>
                <w:color w:val="808080" w:themeColor="background1" w:themeShade="80"/>
                <w:sz w:val="16"/>
                <w:szCs w:val="16"/>
              </w:rPr>
              <w:t>Gezeigtes/beobachtetes Verhalten, z.B. Arbeitsweise, Kommunikation</w:t>
            </w:r>
            <w:r w:rsidR="00170CAA"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 gegenüber Kolleg/-innen und</w:t>
            </w:r>
          </w:p>
          <w:p w14:paraId="2056FD35" w14:textId="77777777" w:rsidR="00FB3990" w:rsidRDefault="00170CAA" w:rsidP="00172D68">
            <w:pPr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cs="Arial"/>
                <w:color w:val="808080" w:themeColor="background1" w:themeShade="80"/>
                <w:sz w:val="16"/>
                <w:szCs w:val="16"/>
              </w:rPr>
              <w:t>Kunden/-innen</w:t>
            </w:r>
            <w:r w:rsidR="00D7521A" w:rsidRPr="00F274F4"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, Auftrittskompetenz, </w:t>
            </w:r>
            <w:r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Integration ins </w:t>
            </w:r>
            <w:r w:rsidR="00D7521A" w:rsidRPr="00F274F4">
              <w:rPr>
                <w:rFonts w:cs="Arial"/>
                <w:color w:val="808080" w:themeColor="background1" w:themeShade="80"/>
                <w:sz w:val="16"/>
                <w:szCs w:val="16"/>
              </w:rPr>
              <w:t>Team</w:t>
            </w:r>
            <w:r>
              <w:rPr>
                <w:rFonts w:cs="Arial"/>
                <w:color w:val="808080" w:themeColor="background1" w:themeShade="80"/>
                <w:sz w:val="16"/>
                <w:szCs w:val="16"/>
              </w:rPr>
              <w:t>,</w:t>
            </w:r>
            <w:r w:rsidR="00D7521A" w:rsidRPr="00F274F4"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 Lernfähigkeit</w:t>
            </w:r>
            <w:r>
              <w:rPr>
                <w:rFonts w:cs="Arial"/>
                <w:color w:val="808080" w:themeColor="background1" w:themeShade="80"/>
                <w:sz w:val="16"/>
                <w:szCs w:val="16"/>
              </w:rPr>
              <w:t>, Leistungsbereitschaft</w:t>
            </w:r>
            <w:r w:rsidR="00D7521A" w:rsidRPr="00F274F4">
              <w:rPr>
                <w:rFonts w:cs="Arial"/>
                <w:color w:val="808080" w:themeColor="background1" w:themeShade="80"/>
                <w:sz w:val="16"/>
                <w:szCs w:val="16"/>
              </w:rPr>
              <w:t>, Engagement,</w:t>
            </w:r>
          </w:p>
          <w:p w14:paraId="2056FD36" w14:textId="77777777" w:rsidR="00D7521A" w:rsidRPr="00F274F4" w:rsidRDefault="00D7521A" w:rsidP="00172D68">
            <w:pPr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F274F4"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Haltung, </w:t>
            </w:r>
            <w:r w:rsidR="004D28F5">
              <w:rPr>
                <w:rFonts w:cs="Arial"/>
                <w:color w:val="808080" w:themeColor="background1" w:themeShade="80"/>
                <w:sz w:val="16"/>
                <w:szCs w:val="16"/>
              </w:rPr>
              <w:t>unternehmerisches</w:t>
            </w:r>
            <w:r w:rsidR="00170CAA"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 Denken und kundenorientiertes Handeln, Konfliktverhalten</w:t>
            </w:r>
            <w:r w:rsidRPr="00F274F4">
              <w:rPr>
                <w:rFonts w:cs="Arial"/>
                <w:color w:val="808080" w:themeColor="background1" w:themeShade="80"/>
                <w:sz w:val="16"/>
                <w:szCs w:val="16"/>
              </w:rPr>
              <w:t>.</w:t>
            </w:r>
          </w:p>
        </w:tc>
      </w:tr>
      <w:tr w:rsidR="00E82134" w:rsidRPr="003E04B0" w14:paraId="2056FD3A" w14:textId="77777777" w:rsidTr="00F274F4">
        <w:trPr>
          <w:trHeight w:val="284"/>
        </w:trPr>
        <w:tc>
          <w:tcPr>
            <w:tcW w:w="8642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14:paraId="2056FD38" w14:textId="77777777" w:rsidR="00E82134" w:rsidRPr="0067322A" w:rsidRDefault="00E82134" w:rsidP="00BE5AAA">
            <w:pPr>
              <w:rPr>
                <w:rFonts w:cs="Arial"/>
                <w:bCs/>
                <w:noProof/>
                <w:color w:val="000000"/>
                <w:sz w:val="20"/>
                <w:szCs w:val="20"/>
              </w:rPr>
            </w:pP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separate"/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end"/>
            </w:r>
          </w:p>
          <w:p w14:paraId="2056FD39" w14:textId="77777777" w:rsidR="00E82134" w:rsidRPr="0067322A" w:rsidRDefault="00E82134" w:rsidP="00BE5AAA">
            <w:pPr>
              <w:rPr>
                <w:rFonts w:cs="Arial"/>
                <w:sz w:val="10"/>
                <w:szCs w:val="10"/>
              </w:rPr>
            </w:pPr>
          </w:p>
        </w:tc>
      </w:tr>
    </w:tbl>
    <w:p w14:paraId="2056FD3B" w14:textId="77777777" w:rsidR="00067AB2" w:rsidRDefault="00067AB2" w:rsidP="002101AF">
      <w:pPr>
        <w:spacing w:after="200" w:line="276" w:lineRule="auto"/>
        <w:rPr>
          <w:rFonts w:eastAsiaTheme="minorHAnsi"/>
        </w:rPr>
      </w:pPr>
    </w:p>
    <w:p w14:paraId="2056FD3C" w14:textId="77777777" w:rsidR="00067AB2" w:rsidRPr="00E1536B" w:rsidRDefault="00067AB2" w:rsidP="00067AB2">
      <w:pPr>
        <w:pStyle w:val="Grundtext"/>
        <w:tabs>
          <w:tab w:val="left" w:pos="1843"/>
        </w:tabs>
        <w:spacing w:after="120" w:line="264" w:lineRule="auto"/>
        <w:rPr>
          <w:rFonts w:ascii="Arial Black" w:hAnsi="Arial Black"/>
          <w:color w:val="000000" w:themeColor="text1"/>
          <w:sz w:val="18"/>
          <w:szCs w:val="18"/>
        </w:rPr>
      </w:pPr>
      <w:bookmarkStart w:id="2" w:name="_Hlk480905340"/>
      <w:r>
        <w:rPr>
          <w:rFonts w:ascii="Arial Black" w:hAnsi="Arial Black"/>
          <w:color w:val="000000" w:themeColor="text1"/>
          <w:sz w:val="18"/>
          <w:szCs w:val="18"/>
        </w:rPr>
        <w:t>Erwartungsklärung bis zur ordentlichen MAB</w:t>
      </w:r>
    </w:p>
    <w:tbl>
      <w:tblPr>
        <w:tblW w:w="86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84"/>
        <w:gridCol w:w="8358"/>
      </w:tblGrid>
      <w:tr w:rsidR="00067AB2" w:rsidRPr="00F274F4" w14:paraId="2056FD3F" w14:textId="77777777" w:rsidTr="00D60B8E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BFBFBF" w:themeFill="background1" w:themeFillShade="BF"/>
            <w:vAlign w:val="center"/>
          </w:tcPr>
          <w:bookmarkEnd w:id="2"/>
          <w:p w14:paraId="2056FD3D" w14:textId="77777777" w:rsidR="00067AB2" w:rsidRPr="00975344" w:rsidRDefault="00067AB2" w:rsidP="00D60B8E">
            <w:pPr>
              <w:rPr>
                <w:rFonts w:ascii="Arial Black" w:hAnsi="Arial Black" w:cs="Arial"/>
                <w:color w:val="FFFFFF" w:themeColor="background1"/>
                <w:sz w:val="18"/>
                <w:szCs w:val="18"/>
              </w:rPr>
            </w:pPr>
            <w:r w:rsidRPr="00975344">
              <w:rPr>
                <w:rFonts w:ascii="Arial Black" w:hAnsi="Arial Black" w:cs="Arial"/>
                <w:color w:val="FFFFFF" w:themeColor="background1"/>
                <w:sz w:val="18"/>
                <w:szCs w:val="18"/>
              </w:rPr>
              <w:t>i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AEAEA"/>
            <w:vAlign w:val="center"/>
          </w:tcPr>
          <w:p w14:paraId="2056FD3E" w14:textId="77777777" w:rsidR="00067AB2" w:rsidRPr="00F274F4" w:rsidRDefault="00067AB2" w:rsidP="00D60B8E">
            <w:pPr>
              <w:spacing w:before="60" w:after="60"/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F274F4"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Fachlich-methodische Fähigkeiten (weiter </w:t>
            </w:r>
            <w:proofErr w:type="gramStart"/>
            <w:r w:rsidRPr="00F274F4">
              <w:rPr>
                <w:rFonts w:cs="Arial"/>
                <w:color w:val="808080" w:themeColor="background1" w:themeShade="80"/>
                <w:sz w:val="16"/>
                <w:szCs w:val="16"/>
              </w:rPr>
              <w:t>zu fördernde Stärken</w:t>
            </w:r>
            <w:proofErr w:type="gramEnd"/>
            <w:r w:rsidRPr="00F274F4"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 oder Entwicklungspotenzial).</w:t>
            </w:r>
          </w:p>
        </w:tc>
      </w:tr>
      <w:tr w:rsidR="00067AB2" w:rsidRPr="003E04B0" w14:paraId="2056FD41" w14:textId="77777777" w:rsidTr="00D60B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642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056FD40" w14:textId="77777777" w:rsidR="00067AB2" w:rsidRPr="00A65F64" w:rsidRDefault="00067AB2" w:rsidP="00D60B8E">
            <w:pPr>
              <w:rPr>
                <w:rFonts w:cs="Arial"/>
                <w:bCs/>
                <w:color w:val="000000"/>
              </w:rPr>
            </w:pP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separate"/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067AB2" w:rsidRPr="00F274F4" w14:paraId="2056FD44" w14:textId="77777777" w:rsidTr="00D60B8E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BFBFBF" w:themeFill="background1" w:themeFillShade="BF"/>
            <w:vAlign w:val="center"/>
          </w:tcPr>
          <w:p w14:paraId="2056FD42" w14:textId="77777777" w:rsidR="00067AB2" w:rsidRPr="00975344" w:rsidRDefault="00067AB2" w:rsidP="00D60B8E">
            <w:pPr>
              <w:rPr>
                <w:rFonts w:ascii="Arial Black" w:hAnsi="Arial Black" w:cs="Arial"/>
                <w:color w:val="FFFFFF" w:themeColor="background1"/>
                <w:sz w:val="18"/>
                <w:szCs w:val="18"/>
              </w:rPr>
            </w:pPr>
            <w:r w:rsidRPr="00975344">
              <w:rPr>
                <w:rFonts w:ascii="Arial Black" w:hAnsi="Arial Black" w:cs="Arial"/>
                <w:color w:val="FFFFFF" w:themeColor="background1"/>
                <w:sz w:val="18"/>
                <w:szCs w:val="18"/>
              </w:rPr>
              <w:t>i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AEAEA"/>
            <w:vAlign w:val="center"/>
          </w:tcPr>
          <w:p w14:paraId="2056FD43" w14:textId="77777777" w:rsidR="00067AB2" w:rsidRPr="00F274F4" w:rsidRDefault="00067AB2" w:rsidP="00D60B8E">
            <w:pPr>
              <w:spacing w:before="60" w:after="60"/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F274F4"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Zwischenmenschliche und persönliche Fähigkeiten (weiter </w:t>
            </w:r>
            <w:proofErr w:type="gramStart"/>
            <w:r w:rsidRPr="00F274F4">
              <w:rPr>
                <w:rFonts w:cs="Arial"/>
                <w:color w:val="808080" w:themeColor="background1" w:themeShade="80"/>
                <w:sz w:val="16"/>
                <w:szCs w:val="16"/>
              </w:rPr>
              <w:t>zu fördernde Stärken</w:t>
            </w:r>
            <w:proofErr w:type="gramEnd"/>
            <w:r w:rsidRPr="00F274F4"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 oder Entwicklungspotenzial).</w:t>
            </w:r>
          </w:p>
        </w:tc>
      </w:tr>
      <w:tr w:rsidR="00067AB2" w:rsidRPr="003E04B0" w14:paraId="2056FD46" w14:textId="77777777" w:rsidTr="00D60B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642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056FD45" w14:textId="77777777" w:rsidR="00067AB2" w:rsidRPr="00A65F64" w:rsidRDefault="00067AB2" w:rsidP="00D60B8E">
            <w:pPr>
              <w:rPr>
                <w:rFonts w:cs="Arial"/>
                <w:bCs/>
                <w:color w:val="000000"/>
              </w:rPr>
            </w:pP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separate"/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2056FD47" w14:textId="77777777" w:rsidR="006769E9" w:rsidRDefault="006769E9" w:rsidP="002101AF">
      <w:pPr>
        <w:spacing w:after="200" w:line="276" w:lineRule="auto"/>
        <w:rPr>
          <w:rFonts w:eastAsiaTheme="minorHAnsi"/>
        </w:rPr>
      </w:pPr>
    </w:p>
    <w:p w14:paraId="2056FD48" w14:textId="77777777" w:rsidR="00514308" w:rsidRDefault="00514308" w:rsidP="002101AF">
      <w:pPr>
        <w:spacing w:after="200" w:line="276" w:lineRule="auto"/>
        <w:rPr>
          <w:rFonts w:eastAsiaTheme="minorHAnsi"/>
        </w:rPr>
      </w:pPr>
    </w:p>
    <w:p w14:paraId="2056FD49" w14:textId="77777777" w:rsidR="00E82134" w:rsidRPr="002101AF" w:rsidRDefault="00170CAA" w:rsidP="002101AF">
      <w:pPr>
        <w:pStyle w:val="Grundtext"/>
        <w:tabs>
          <w:tab w:val="left" w:pos="1843"/>
        </w:tabs>
        <w:spacing w:line="264" w:lineRule="auto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>Probezeit aus Sicht der Mitarbeiterin/des Mitarbeiters</w:t>
      </w:r>
    </w:p>
    <w:p w14:paraId="2056FD4A" w14:textId="77777777" w:rsidR="00E82134" w:rsidRPr="00E1536B" w:rsidRDefault="002E348A" w:rsidP="00105126">
      <w:pPr>
        <w:pStyle w:val="Grundtext"/>
        <w:tabs>
          <w:tab w:val="left" w:pos="1843"/>
        </w:tabs>
        <w:spacing w:after="120" w:line="264" w:lineRule="auto"/>
        <w:rPr>
          <w:rFonts w:ascii="Arial Black" w:hAnsi="Arial Black"/>
          <w:color w:val="000000" w:themeColor="text1"/>
          <w:sz w:val="18"/>
          <w:szCs w:val="18"/>
        </w:rPr>
      </w:pPr>
      <w:r>
        <w:rPr>
          <w:rFonts w:ascii="Arial Black" w:hAnsi="Arial Black"/>
          <w:color w:val="000000" w:themeColor="text1"/>
          <w:sz w:val="18"/>
          <w:szCs w:val="18"/>
        </w:rPr>
        <w:lastRenderedPageBreak/>
        <w:t>Zufriedenheit in der neuen Aufgabe</w:t>
      </w:r>
    </w:p>
    <w:tbl>
      <w:tblPr>
        <w:tblW w:w="86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84"/>
        <w:gridCol w:w="8358"/>
      </w:tblGrid>
      <w:tr w:rsidR="00D7521A" w:rsidRPr="00F274F4" w14:paraId="2056FD4D" w14:textId="77777777" w:rsidTr="008E3CCF">
        <w:trPr>
          <w:trHeight w:val="397"/>
        </w:trPr>
        <w:tc>
          <w:tcPr>
            <w:tcW w:w="28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BFBFBF" w:themeFill="background1" w:themeFillShade="BF"/>
            <w:vAlign w:val="center"/>
          </w:tcPr>
          <w:p w14:paraId="2056FD4B" w14:textId="77777777" w:rsidR="00D7521A" w:rsidRPr="00975344" w:rsidRDefault="00D7521A" w:rsidP="00172D68">
            <w:pPr>
              <w:rPr>
                <w:rFonts w:ascii="Arial Black" w:hAnsi="Arial Black" w:cs="Arial"/>
                <w:color w:val="FFFFFF" w:themeColor="background1"/>
                <w:sz w:val="18"/>
                <w:szCs w:val="18"/>
              </w:rPr>
            </w:pPr>
            <w:r w:rsidRPr="00975344">
              <w:rPr>
                <w:rFonts w:ascii="Arial Black" w:hAnsi="Arial Black" w:cs="Arial"/>
                <w:color w:val="FFFFFF" w:themeColor="background1"/>
                <w:sz w:val="18"/>
                <w:szCs w:val="18"/>
              </w:rPr>
              <w:t>i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AEAEA"/>
            <w:vAlign w:val="center"/>
          </w:tcPr>
          <w:p w14:paraId="2056FD4C" w14:textId="77777777" w:rsidR="00D7521A" w:rsidRPr="00F274F4" w:rsidRDefault="00884B50" w:rsidP="00172D68">
            <w:pPr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Haben Sie das im Bewerbungsgespräch versprochene angetroffen? Wie beurteilen Sie Ihre Zufriedenheit in der Bildungsdirektion nach den ersten drei Monaten? </w:t>
            </w:r>
          </w:p>
        </w:tc>
      </w:tr>
      <w:tr w:rsidR="00E82134" w:rsidRPr="003E04B0" w14:paraId="2056FD50" w14:textId="77777777" w:rsidTr="00F274F4">
        <w:trPr>
          <w:trHeight w:val="284"/>
        </w:trPr>
        <w:tc>
          <w:tcPr>
            <w:tcW w:w="8642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14:paraId="2056FD4E" w14:textId="77777777" w:rsidR="00E82134" w:rsidRPr="0067322A" w:rsidRDefault="00E82134" w:rsidP="00BE5AAA">
            <w:pPr>
              <w:rPr>
                <w:rFonts w:cs="Arial"/>
                <w:bCs/>
                <w:noProof/>
                <w:color w:val="000000"/>
                <w:sz w:val="20"/>
                <w:szCs w:val="20"/>
              </w:rPr>
            </w:pP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separate"/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end"/>
            </w:r>
          </w:p>
          <w:p w14:paraId="2056FD4F" w14:textId="77777777" w:rsidR="00E82134" w:rsidRPr="0067322A" w:rsidRDefault="00E82134" w:rsidP="00BE5AAA">
            <w:pPr>
              <w:rPr>
                <w:rFonts w:cs="Arial"/>
                <w:sz w:val="10"/>
                <w:szCs w:val="10"/>
              </w:rPr>
            </w:pPr>
          </w:p>
        </w:tc>
      </w:tr>
    </w:tbl>
    <w:p w14:paraId="2056FD51" w14:textId="77777777" w:rsidR="00884B50" w:rsidRPr="00E1536B" w:rsidRDefault="002E348A" w:rsidP="00884B50">
      <w:pPr>
        <w:pStyle w:val="Grundtext"/>
        <w:tabs>
          <w:tab w:val="left" w:pos="1843"/>
        </w:tabs>
        <w:spacing w:after="120" w:line="264" w:lineRule="auto"/>
        <w:rPr>
          <w:rFonts w:ascii="Arial Black" w:hAnsi="Arial Black"/>
          <w:color w:val="000000" w:themeColor="text1"/>
          <w:sz w:val="18"/>
          <w:szCs w:val="18"/>
        </w:rPr>
      </w:pPr>
      <w:r>
        <w:rPr>
          <w:rFonts w:ascii="Arial Black" w:hAnsi="Arial Black"/>
          <w:color w:val="000000" w:themeColor="text1"/>
          <w:sz w:val="18"/>
          <w:szCs w:val="18"/>
        </w:rPr>
        <w:br/>
        <w:t>Einführung, Unterstützung, Information</w:t>
      </w:r>
    </w:p>
    <w:tbl>
      <w:tblPr>
        <w:tblW w:w="86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84"/>
        <w:gridCol w:w="8358"/>
      </w:tblGrid>
      <w:tr w:rsidR="00884B50" w:rsidRPr="00F274F4" w14:paraId="2056FD54" w14:textId="77777777" w:rsidTr="00356ACD">
        <w:trPr>
          <w:trHeight w:val="397"/>
        </w:trPr>
        <w:tc>
          <w:tcPr>
            <w:tcW w:w="28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BFBFBF" w:themeFill="background1" w:themeFillShade="BF"/>
            <w:vAlign w:val="center"/>
          </w:tcPr>
          <w:p w14:paraId="2056FD52" w14:textId="77777777" w:rsidR="00884B50" w:rsidRPr="00975344" w:rsidRDefault="00884B50" w:rsidP="00356ACD">
            <w:pPr>
              <w:rPr>
                <w:rFonts w:ascii="Arial Black" w:hAnsi="Arial Black" w:cs="Arial"/>
                <w:color w:val="FFFFFF" w:themeColor="background1"/>
                <w:sz w:val="18"/>
                <w:szCs w:val="18"/>
              </w:rPr>
            </w:pPr>
            <w:r w:rsidRPr="00975344">
              <w:rPr>
                <w:rFonts w:ascii="Arial Black" w:hAnsi="Arial Black" w:cs="Arial"/>
                <w:color w:val="FFFFFF" w:themeColor="background1"/>
                <w:sz w:val="18"/>
                <w:szCs w:val="18"/>
              </w:rPr>
              <w:t>i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AEAEA"/>
            <w:vAlign w:val="center"/>
          </w:tcPr>
          <w:p w14:paraId="2056FD53" w14:textId="77777777" w:rsidR="00884B50" w:rsidRPr="00F274F4" w:rsidRDefault="002E348A" w:rsidP="009E57AB">
            <w:pPr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cs="Arial"/>
                <w:color w:val="808080" w:themeColor="background1" w:themeShade="80"/>
                <w:sz w:val="16"/>
                <w:szCs w:val="16"/>
              </w:rPr>
              <w:t>Wie beurteilen Sie das Einführungsprogramm?</w:t>
            </w:r>
            <w:r w:rsidR="009E57AB"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884B50"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Wie empfinden Sie die Führung/ Unterstützung durch Ihre/n Vorgesetzte/n? Haben Sie alle nötigen Informationen? </w:t>
            </w:r>
          </w:p>
        </w:tc>
      </w:tr>
      <w:tr w:rsidR="00884B50" w:rsidRPr="003E04B0" w14:paraId="2056FD57" w14:textId="77777777" w:rsidTr="00356ACD">
        <w:trPr>
          <w:trHeight w:val="284"/>
        </w:trPr>
        <w:tc>
          <w:tcPr>
            <w:tcW w:w="8642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14:paraId="2056FD55" w14:textId="77777777" w:rsidR="00884B50" w:rsidRPr="0067322A" w:rsidRDefault="00884B50" w:rsidP="00356ACD">
            <w:pPr>
              <w:rPr>
                <w:rFonts w:cs="Arial"/>
                <w:bCs/>
                <w:noProof/>
                <w:color w:val="000000"/>
                <w:sz w:val="20"/>
                <w:szCs w:val="20"/>
              </w:rPr>
            </w:pP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separate"/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end"/>
            </w:r>
          </w:p>
          <w:p w14:paraId="2056FD56" w14:textId="77777777" w:rsidR="00884B50" w:rsidRPr="0067322A" w:rsidRDefault="00884B50" w:rsidP="00356ACD">
            <w:pPr>
              <w:rPr>
                <w:rFonts w:cs="Arial"/>
                <w:sz w:val="10"/>
                <w:szCs w:val="10"/>
              </w:rPr>
            </w:pPr>
          </w:p>
        </w:tc>
      </w:tr>
    </w:tbl>
    <w:p w14:paraId="2056FD58" w14:textId="77777777" w:rsidR="00884B50" w:rsidRPr="00E1536B" w:rsidRDefault="002E348A" w:rsidP="00884B50">
      <w:pPr>
        <w:pStyle w:val="Grundtext"/>
        <w:tabs>
          <w:tab w:val="left" w:pos="1843"/>
        </w:tabs>
        <w:spacing w:after="120" w:line="264" w:lineRule="auto"/>
        <w:rPr>
          <w:rFonts w:ascii="Arial Black" w:hAnsi="Arial Black"/>
          <w:color w:val="000000" w:themeColor="text1"/>
          <w:sz w:val="18"/>
          <w:szCs w:val="18"/>
        </w:rPr>
      </w:pPr>
      <w:r>
        <w:rPr>
          <w:rFonts w:ascii="Arial Black" w:hAnsi="Arial Black"/>
          <w:color w:val="000000" w:themeColor="text1"/>
          <w:sz w:val="18"/>
          <w:szCs w:val="18"/>
        </w:rPr>
        <w:br/>
        <w:t>Wohlbefinden im Team</w:t>
      </w:r>
    </w:p>
    <w:tbl>
      <w:tblPr>
        <w:tblW w:w="86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84"/>
        <w:gridCol w:w="8358"/>
      </w:tblGrid>
      <w:tr w:rsidR="00884B50" w:rsidRPr="00F274F4" w14:paraId="2056FD5B" w14:textId="77777777" w:rsidTr="00356ACD">
        <w:trPr>
          <w:trHeight w:val="397"/>
        </w:trPr>
        <w:tc>
          <w:tcPr>
            <w:tcW w:w="28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BFBFBF" w:themeFill="background1" w:themeFillShade="BF"/>
            <w:vAlign w:val="center"/>
          </w:tcPr>
          <w:p w14:paraId="2056FD59" w14:textId="77777777" w:rsidR="00884B50" w:rsidRPr="00975344" w:rsidRDefault="00884B50" w:rsidP="00356ACD">
            <w:pPr>
              <w:rPr>
                <w:rFonts w:ascii="Arial Black" w:hAnsi="Arial Black" w:cs="Arial"/>
                <w:color w:val="FFFFFF" w:themeColor="background1"/>
                <w:sz w:val="18"/>
                <w:szCs w:val="18"/>
              </w:rPr>
            </w:pPr>
            <w:r w:rsidRPr="00975344">
              <w:rPr>
                <w:rFonts w:ascii="Arial Black" w:hAnsi="Arial Black" w:cs="Arial"/>
                <w:color w:val="FFFFFF" w:themeColor="background1"/>
                <w:sz w:val="18"/>
                <w:szCs w:val="18"/>
              </w:rPr>
              <w:t>i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AEAEA"/>
            <w:vAlign w:val="center"/>
          </w:tcPr>
          <w:p w14:paraId="2056FD5A" w14:textId="77777777" w:rsidR="00884B50" w:rsidRPr="00F274F4" w:rsidRDefault="00884B50" w:rsidP="00356ACD">
            <w:pPr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Wie verlief die Aufnahme ins Team? </w:t>
            </w:r>
            <w:r w:rsidR="009E57AB"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Haben </w:t>
            </w:r>
            <w:r>
              <w:rPr>
                <w:rFonts w:cs="Arial"/>
                <w:color w:val="808080" w:themeColor="background1" w:themeShade="80"/>
                <w:sz w:val="16"/>
                <w:szCs w:val="16"/>
              </w:rPr>
              <w:t>Sie Ihre Wünsche und Vorstellungen im Team einbringen können?</w:t>
            </w:r>
          </w:p>
        </w:tc>
      </w:tr>
      <w:tr w:rsidR="00884B50" w:rsidRPr="003E04B0" w14:paraId="2056FD5E" w14:textId="77777777" w:rsidTr="00356ACD">
        <w:trPr>
          <w:trHeight w:val="284"/>
        </w:trPr>
        <w:tc>
          <w:tcPr>
            <w:tcW w:w="8642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14:paraId="2056FD5C" w14:textId="77777777" w:rsidR="00884B50" w:rsidRPr="0067322A" w:rsidRDefault="00884B50" w:rsidP="00356ACD">
            <w:pPr>
              <w:rPr>
                <w:rFonts w:cs="Arial"/>
                <w:bCs/>
                <w:noProof/>
                <w:color w:val="000000"/>
                <w:sz w:val="20"/>
                <w:szCs w:val="20"/>
              </w:rPr>
            </w:pP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separate"/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end"/>
            </w:r>
          </w:p>
          <w:p w14:paraId="2056FD5D" w14:textId="77777777" w:rsidR="00884B50" w:rsidRPr="0067322A" w:rsidRDefault="00884B50" w:rsidP="00356ACD">
            <w:pPr>
              <w:rPr>
                <w:rFonts w:cs="Arial"/>
                <w:sz w:val="10"/>
                <w:szCs w:val="10"/>
              </w:rPr>
            </w:pPr>
          </w:p>
        </w:tc>
      </w:tr>
    </w:tbl>
    <w:p w14:paraId="2056FD5F" w14:textId="77777777" w:rsidR="005F17B7" w:rsidRDefault="005F17B7" w:rsidP="00884B50">
      <w:pPr>
        <w:pStyle w:val="Grundtext"/>
        <w:tabs>
          <w:tab w:val="left" w:pos="1843"/>
        </w:tabs>
        <w:spacing w:line="264" w:lineRule="auto"/>
        <w:rPr>
          <w:color w:val="000000" w:themeColor="text1"/>
        </w:rPr>
      </w:pPr>
    </w:p>
    <w:p w14:paraId="2056FD60" w14:textId="77777777" w:rsidR="005F17B7" w:rsidRPr="005F17B7" w:rsidRDefault="005F17B7" w:rsidP="00247443">
      <w:pPr>
        <w:pStyle w:val="Grundtext"/>
        <w:tabs>
          <w:tab w:val="left" w:pos="1843"/>
        </w:tabs>
        <w:spacing w:after="120" w:line="264" w:lineRule="auto"/>
        <w:rPr>
          <w:rFonts w:ascii="Arial Black" w:hAnsi="Arial Black"/>
          <w:color w:val="000000" w:themeColor="text1"/>
          <w:sz w:val="24"/>
          <w:szCs w:val="24"/>
        </w:rPr>
      </w:pPr>
      <w:r w:rsidRPr="005F17B7">
        <w:rPr>
          <w:rFonts w:ascii="Arial Black" w:hAnsi="Arial Black"/>
          <w:color w:val="000000" w:themeColor="text1"/>
          <w:sz w:val="24"/>
          <w:szCs w:val="24"/>
        </w:rPr>
        <w:t>Anstellungsentscheid</w:t>
      </w:r>
    </w:p>
    <w:p w14:paraId="2056FD61" w14:textId="77777777" w:rsidR="005F17B7" w:rsidRPr="00067AB2" w:rsidRDefault="005F17B7" w:rsidP="005F17B7">
      <w:pPr>
        <w:pStyle w:val="Grundtext"/>
        <w:tabs>
          <w:tab w:val="left" w:pos="1843"/>
        </w:tabs>
        <w:spacing w:line="264" w:lineRule="auto"/>
        <w:rPr>
          <w:color w:val="000000" w:themeColor="text1"/>
          <w:sz w:val="18"/>
          <w:szCs w:val="18"/>
        </w:rPr>
      </w:pPr>
      <w:r w:rsidRPr="00067AB2">
        <w:rPr>
          <w:color w:val="000000" w:themeColor="text1"/>
          <w:sz w:val="18"/>
          <w:szCs w:val="18"/>
        </w:rPr>
        <w:t xml:space="preserve">Die Probezeit dauert maximal 3 Monate. Ist eine kürzere Probezeit vereinbart, so kann sie im gegenseitigen Einverständnis bis zur Maximaldauer von 3 Monaten verlängert werden. Ist der/die Mitarbeitende während der Probezeit durch Krankheit, Unfall oder Erfüllung einer gesetzlichen Pflicht von der Arbeitsleistung verhindert, so </w:t>
      </w:r>
      <w:r w:rsidR="002069FD" w:rsidRPr="00067AB2">
        <w:rPr>
          <w:color w:val="000000" w:themeColor="text1"/>
          <w:sz w:val="18"/>
          <w:szCs w:val="18"/>
        </w:rPr>
        <w:t xml:space="preserve">verlängert sich </w:t>
      </w:r>
      <w:r w:rsidRPr="00067AB2">
        <w:rPr>
          <w:color w:val="000000" w:themeColor="text1"/>
          <w:sz w:val="18"/>
          <w:szCs w:val="18"/>
        </w:rPr>
        <w:t>die Probezeit um die Dauer der Absenz.</w:t>
      </w:r>
    </w:p>
    <w:p w14:paraId="2056FD62" w14:textId="77777777" w:rsidR="005F17B7" w:rsidRPr="00067AB2" w:rsidRDefault="005F17B7" w:rsidP="005F17B7">
      <w:pPr>
        <w:pStyle w:val="Grundtext"/>
        <w:tabs>
          <w:tab w:val="left" w:pos="1843"/>
        </w:tabs>
        <w:spacing w:line="264" w:lineRule="auto"/>
        <w:rPr>
          <w:color w:val="000000" w:themeColor="text1"/>
          <w:sz w:val="18"/>
          <w:szCs w:val="18"/>
        </w:rPr>
      </w:pPr>
      <w:r w:rsidRPr="00067AB2">
        <w:rPr>
          <w:color w:val="000000" w:themeColor="text1"/>
          <w:sz w:val="18"/>
          <w:szCs w:val="18"/>
        </w:rPr>
        <w:t>Während der Probezeit gelten keine Sperrfristen. Das Arbeitsverhältnis kann jederzeit mit einer Kündigungsfrist von 7 Tagen auf einen beliebigen Wochentag gekündigt werden.</w:t>
      </w:r>
    </w:p>
    <w:p w14:paraId="2056FD63" w14:textId="77777777" w:rsidR="005F17B7" w:rsidRPr="00067AB2" w:rsidRDefault="005D7882" w:rsidP="00247443">
      <w:pPr>
        <w:pStyle w:val="Grundtext"/>
        <w:tabs>
          <w:tab w:val="left" w:pos="1843"/>
        </w:tabs>
        <w:spacing w:after="0" w:line="264" w:lineRule="auto"/>
        <w:rPr>
          <w:color w:val="000000" w:themeColor="text1"/>
          <w:sz w:val="18"/>
          <w:szCs w:val="18"/>
        </w:rPr>
      </w:pPr>
      <w:sdt>
        <w:sdtPr>
          <w:rPr>
            <w:color w:val="000000" w:themeColor="text1"/>
            <w:sz w:val="18"/>
            <w:szCs w:val="18"/>
          </w:rPr>
          <w:id w:val="734288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211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6F4A84" w:rsidRPr="00067AB2">
        <w:rPr>
          <w:color w:val="000000" w:themeColor="text1"/>
          <w:sz w:val="18"/>
          <w:szCs w:val="18"/>
        </w:rPr>
        <w:t xml:space="preserve"> </w:t>
      </w:r>
      <w:r w:rsidR="005F17B7" w:rsidRPr="00067AB2">
        <w:rPr>
          <w:color w:val="000000" w:themeColor="text1"/>
          <w:sz w:val="18"/>
          <w:szCs w:val="18"/>
        </w:rPr>
        <w:t>Das Arbeitsverhältnis wird weitergeführt.</w:t>
      </w:r>
    </w:p>
    <w:p w14:paraId="2056FD64" w14:textId="77777777" w:rsidR="005F17B7" w:rsidRPr="00067AB2" w:rsidRDefault="005D7882" w:rsidP="00247443">
      <w:pPr>
        <w:pStyle w:val="Grundtext"/>
        <w:tabs>
          <w:tab w:val="left" w:pos="1843"/>
        </w:tabs>
        <w:spacing w:after="0" w:line="264" w:lineRule="auto"/>
        <w:rPr>
          <w:color w:val="000000" w:themeColor="text1"/>
          <w:sz w:val="18"/>
          <w:szCs w:val="18"/>
        </w:rPr>
      </w:pPr>
      <w:sdt>
        <w:sdtPr>
          <w:rPr>
            <w:color w:val="000000" w:themeColor="text1"/>
            <w:sz w:val="18"/>
            <w:szCs w:val="18"/>
          </w:rPr>
          <w:id w:val="313921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211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6F4A84" w:rsidRPr="00067AB2">
        <w:rPr>
          <w:color w:val="000000" w:themeColor="text1"/>
          <w:sz w:val="18"/>
          <w:szCs w:val="18"/>
        </w:rPr>
        <w:t xml:space="preserve"> </w:t>
      </w:r>
      <w:r w:rsidR="005F17B7" w:rsidRPr="00067AB2">
        <w:rPr>
          <w:color w:val="000000" w:themeColor="text1"/>
          <w:sz w:val="18"/>
          <w:szCs w:val="18"/>
        </w:rPr>
        <w:t>Der Arbeitgeber möchte das Arbeitsverhältnis auflösen (rechtliches Gehör gewähren)</w:t>
      </w:r>
      <w:r w:rsidR="002E348A" w:rsidRPr="00067AB2">
        <w:rPr>
          <w:color w:val="000000" w:themeColor="text1"/>
          <w:sz w:val="18"/>
          <w:szCs w:val="18"/>
        </w:rPr>
        <w:t>.</w:t>
      </w:r>
    </w:p>
    <w:p w14:paraId="2056FD65" w14:textId="77777777" w:rsidR="005F17B7" w:rsidRPr="00067AB2" w:rsidRDefault="005D7882" w:rsidP="00247443">
      <w:pPr>
        <w:pStyle w:val="Grundtext"/>
        <w:tabs>
          <w:tab w:val="left" w:pos="1843"/>
        </w:tabs>
        <w:spacing w:after="0" w:line="264" w:lineRule="auto"/>
        <w:rPr>
          <w:color w:val="000000" w:themeColor="text1"/>
          <w:sz w:val="18"/>
          <w:szCs w:val="18"/>
        </w:rPr>
      </w:pPr>
      <w:sdt>
        <w:sdtPr>
          <w:rPr>
            <w:color w:val="000000" w:themeColor="text1"/>
            <w:sz w:val="18"/>
            <w:szCs w:val="18"/>
          </w:rPr>
          <w:id w:val="-7606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1D5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6F4A84" w:rsidRPr="00067AB2">
        <w:rPr>
          <w:color w:val="000000" w:themeColor="text1"/>
          <w:sz w:val="18"/>
          <w:szCs w:val="18"/>
        </w:rPr>
        <w:t xml:space="preserve"> </w:t>
      </w:r>
      <w:r w:rsidR="005F17B7" w:rsidRPr="00067AB2">
        <w:rPr>
          <w:color w:val="000000" w:themeColor="text1"/>
          <w:sz w:val="18"/>
          <w:szCs w:val="18"/>
        </w:rPr>
        <w:t>Der/die Mitarbeitende möchte das Arbeitsverhältnis auflösen.</w:t>
      </w:r>
    </w:p>
    <w:p w14:paraId="2056FD66" w14:textId="77777777" w:rsidR="00247443" w:rsidRPr="002E348A" w:rsidRDefault="00247443" w:rsidP="00105126">
      <w:pPr>
        <w:pStyle w:val="Grundtext"/>
        <w:tabs>
          <w:tab w:val="left" w:pos="1843"/>
        </w:tabs>
        <w:spacing w:after="120" w:line="264" w:lineRule="auto"/>
        <w:rPr>
          <w:rFonts w:ascii="Arial Black" w:hAnsi="Arial Black"/>
          <w:color w:val="000000" w:themeColor="text1"/>
          <w:sz w:val="20"/>
        </w:rPr>
      </w:pPr>
    </w:p>
    <w:p w14:paraId="2056FD67" w14:textId="77777777" w:rsidR="00E82134" w:rsidRDefault="006F4A84" w:rsidP="00105126">
      <w:pPr>
        <w:pStyle w:val="Grundtext"/>
        <w:tabs>
          <w:tab w:val="left" w:pos="1843"/>
        </w:tabs>
        <w:spacing w:after="120" w:line="264" w:lineRule="auto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>U</w:t>
      </w:r>
      <w:r w:rsidR="005F17B7">
        <w:rPr>
          <w:rFonts w:ascii="Arial Black" w:hAnsi="Arial Black"/>
          <w:color w:val="000000" w:themeColor="text1"/>
          <w:sz w:val="24"/>
          <w:szCs w:val="24"/>
        </w:rPr>
        <w:t>nterschriften</w:t>
      </w:r>
    </w:p>
    <w:tbl>
      <w:tblPr>
        <w:tblW w:w="864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auto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880"/>
        <w:gridCol w:w="2881"/>
        <w:gridCol w:w="2881"/>
      </w:tblGrid>
      <w:tr w:rsidR="00E82134" w:rsidRPr="003E04B0" w14:paraId="2056FD6C" w14:textId="77777777" w:rsidTr="00247443">
        <w:trPr>
          <w:trHeight w:hRule="exact" w:val="461"/>
        </w:trPr>
        <w:tc>
          <w:tcPr>
            <w:tcW w:w="2880" w:type="dxa"/>
            <w:vAlign w:val="center"/>
          </w:tcPr>
          <w:p w14:paraId="2056FD68" w14:textId="77777777" w:rsidR="00E82134" w:rsidRPr="003E04B0" w:rsidRDefault="00E82134" w:rsidP="00BE5AAA">
            <w:pPr>
              <w:rPr>
                <w:rFonts w:cs="Arial"/>
                <w:sz w:val="18"/>
                <w:szCs w:val="18"/>
              </w:rPr>
            </w:pPr>
            <w:r w:rsidRPr="003E04B0">
              <w:rPr>
                <w:rFonts w:cs="Arial"/>
                <w:sz w:val="18"/>
                <w:szCs w:val="18"/>
              </w:rPr>
              <w:t>Mitarbeiter/in</w:t>
            </w:r>
            <w:r w:rsidRPr="003E04B0">
              <w:rPr>
                <w:rFonts w:cs="Arial"/>
                <w:sz w:val="18"/>
                <w:szCs w:val="18"/>
              </w:rPr>
              <w:br/>
            </w:r>
            <w:r w:rsidRPr="003E04B0">
              <w:rPr>
                <w:rFonts w:cs="Arial"/>
                <w:sz w:val="18"/>
                <w:szCs w:val="18"/>
              </w:rPr>
              <w:br/>
            </w:r>
          </w:p>
          <w:p w14:paraId="2056FD69" w14:textId="77777777" w:rsidR="00E82134" w:rsidRPr="003E04B0" w:rsidRDefault="00E82134" w:rsidP="00BE5AA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81" w:type="dxa"/>
            <w:vAlign w:val="center"/>
          </w:tcPr>
          <w:p w14:paraId="2056FD6A" w14:textId="77777777" w:rsidR="00E82134" w:rsidRPr="003E04B0" w:rsidRDefault="00B34EF0" w:rsidP="00BE5AAA">
            <w:pPr>
              <w:outlineLv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Vorgesetzte/r</w:t>
            </w:r>
            <w:r w:rsidR="00E82134" w:rsidRPr="003E04B0">
              <w:rPr>
                <w:rFonts w:cs="Arial"/>
                <w:sz w:val="18"/>
                <w:szCs w:val="18"/>
              </w:rPr>
              <w:br/>
            </w:r>
            <w:r w:rsidR="00E82134" w:rsidRPr="003E04B0">
              <w:rPr>
                <w:rFonts w:cs="Arial"/>
                <w:sz w:val="18"/>
                <w:szCs w:val="18"/>
              </w:rPr>
              <w:br/>
            </w:r>
            <w:r w:rsidR="00E82134" w:rsidRPr="003E04B0">
              <w:rPr>
                <w:rFonts w:cs="Arial"/>
                <w:sz w:val="18"/>
                <w:szCs w:val="18"/>
              </w:rPr>
              <w:br/>
            </w:r>
          </w:p>
        </w:tc>
        <w:tc>
          <w:tcPr>
            <w:tcW w:w="2881" w:type="dxa"/>
            <w:vAlign w:val="center"/>
          </w:tcPr>
          <w:p w14:paraId="2056FD6B" w14:textId="77777777" w:rsidR="00E82134" w:rsidRPr="003E04B0" w:rsidRDefault="00B34EF0" w:rsidP="00B34EF0">
            <w:pPr>
              <w:outlineLv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Nächsthöhere/r Vorgesetzte/r</w:t>
            </w:r>
            <w:r w:rsidR="00E82134" w:rsidRPr="003E04B0">
              <w:rPr>
                <w:rFonts w:cs="Arial"/>
                <w:sz w:val="18"/>
                <w:szCs w:val="18"/>
              </w:rPr>
              <w:br/>
            </w:r>
            <w:r w:rsidR="00E82134" w:rsidRPr="003E04B0">
              <w:rPr>
                <w:rFonts w:cs="Arial"/>
                <w:sz w:val="18"/>
                <w:szCs w:val="18"/>
              </w:rPr>
              <w:br/>
            </w:r>
            <w:r w:rsidR="00E82134" w:rsidRPr="003E04B0">
              <w:rPr>
                <w:rFonts w:cs="Arial"/>
                <w:sz w:val="18"/>
                <w:szCs w:val="18"/>
              </w:rPr>
              <w:br/>
            </w:r>
          </w:p>
        </w:tc>
      </w:tr>
      <w:tr w:rsidR="00F274F4" w:rsidRPr="00F274F4" w14:paraId="2056FD70" w14:textId="77777777" w:rsidTr="00F274F4">
        <w:trPr>
          <w:trHeight w:val="70"/>
        </w:trPr>
        <w:tc>
          <w:tcPr>
            <w:tcW w:w="2880" w:type="dxa"/>
            <w:shd w:val="clear" w:color="auto" w:fill="EAEAEA"/>
            <w:vAlign w:val="center"/>
          </w:tcPr>
          <w:p w14:paraId="2056FD6D" w14:textId="77777777" w:rsidR="00E82134" w:rsidRPr="00F274F4" w:rsidRDefault="00E82134" w:rsidP="00BE5AAA">
            <w:pPr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F274F4">
              <w:rPr>
                <w:rFonts w:cs="Arial"/>
                <w:color w:val="808080" w:themeColor="background1" w:themeShade="80"/>
                <w:sz w:val="16"/>
                <w:szCs w:val="16"/>
              </w:rPr>
              <w:t>Unterschrift</w:t>
            </w:r>
          </w:p>
        </w:tc>
        <w:tc>
          <w:tcPr>
            <w:tcW w:w="2881" w:type="dxa"/>
            <w:shd w:val="clear" w:color="auto" w:fill="EAEAEA"/>
            <w:vAlign w:val="center"/>
          </w:tcPr>
          <w:p w14:paraId="2056FD6E" w14:textId="77777777" w:rsidR="00E82134" w:rsidRPr="00F274F4" w:rsidRDefault="00E82134" w:rsidP="00BE5AAA">
            <w:pPr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F274F4">
              <w:rPr>
                <w:rFonts w:cs="Arial"/>
                <w:color w:val="808080" w:themeColor="background1" w:themeShade="80"/>
                <w:sz w:val="16"/>
                <w:szCs w:val="16"/>
              </w:rPr>
              <w:t>Unterschrift</w:t>
            </w:r>
          </w:p>
        </w:tc>
        <w:tc>
          <w:tcPr>
            <w:tcW w:w="2881" w:type="dxa"/>
            <w:shd w:val="clear" w:color="auto" w:fill="EAEAEA"/>
            <w:vAlign w:val="center"/>
          </w:tcPr>
          <w:p w14:paraId="2056FD6F" w14:textId="77777777" w:rsidR="00E82134" w:rsidRPr="00F274F4" w:rsidRDefault="00E82134" w:rsidP="00BE5AAA">
            <w:pPr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F274F4">
              <w:rPr>
                <w:rFonts w:cs="Arial"/>
                <w:color w:val="808080" w:themeColor="background1" w:themeShade="80"/>
                <w:sz w:val="16"/>
                <w:szCs w:val="16"/>
              </w:rPr>
              <w:t>Unterschrift</w:t>
            </w:r>
          </w:p>
        </w:tc>
      </w:tr>
    </w:tbl>
    <w:p w14:paraId="2056FD71" w14:textId="77777777" w:rsidR="004C6529" w:rsidRDefault="004C6529"/>
    <w:tbl>
      <w:tblPr>
        <w:tblW w:w="2835" w:type="dxa"/>
        <w:tblInd w:w="580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auto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835"/>
      </w:tblGrid>
      <w:tr w:rsidR="009601AD" w:rsidRPr="003E04B0" w14:paraId="2056FD73" w14:textId="77777777" w:rsidTr="00247443">
        <w:trPr>
          <w:trHeight w:hRule="exact" w:val="435"/>
        </w:trPr>
        <w:tc>
          <w:tcPr>
            <w:tcW w:w="2835" w:type="dxa"/>
            <w:vAlign w:val="center"/>
          </w:tcPr>
          <w:p w14:paraId="2056FD72" w14:textId="77777777" w:rsidR="009601AD" w:rsidRPr="003E04B0" w:rsidRDefault="00193D55" w:rsidP="0083547D">
            <w:pPr>
              <w:outlineLv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808080" w:themeColor="background1" w:themeShade="80"/>
                <w:sz w:val="18"/>
                <w:szCs w:val="18"/>
              </w:rPr>
              <w:t>Durch HR</w:t>
            </w:r>
            <w:r w:rsidR="009601AD" w:rsidRPr="00612D41">
              <w:rPr>
                <w:rFonts w:cs="Arial"/>
                <w:color w:val="808080" w:themeColor="background1" w:themeShade="80"/>
                <w:sz w:val="18"/>
                <w:szCs w:val="18"/>
              </w:rPr>
              <w:t xml:space="preserve"> im PULS</w:t>
            </w:r>
            <w:r w:rsidR="00612D41" w:rsidRPr="00612D41">
              <w:rPr>
                <w:rFonts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808080" w:themeColor="background1" w:themeShade="80"/>
                <w:sz w:val="18"/>
                <w:szCs w:val="18"/>
              </w:rPr>
              <w:t>erfasst:</w:t>
            </w:r>
            <w:r w:rsidR="009601AD" w:rsidRPr="003E04B0">
              <w:rPr>
                <w:rFonts w:cs="Arial"/>
                <w:sz w:val="18"/>
                <w:szCs w:val="18"/>
              </w:rPr>
              <w:br/>
            </w:r>
            <w:r w:rsidR="009601AD" w:rsidRPr="003E04B0">
              <w:rPr>
                <w:rFonts w:cs="Arial"/>
                <w:sz w:val="18"/>
                <w:szCs w:val="18"/>
              </w:rPr>
              <w:br/>
            </w:r>
            <w:r w:rsidR="009601AD" w:rsidRPr="003E04B0">
              <w:rPr>
                <w:rFonts w:cs="Arial"/>
                <w:sz w:val="18"/>
                <w:szCs w:val="18"/>
              </w:rPr>
              <w:br/>
            </w:r>
          </w:p>
        </w:tc>
      </w:tr>
      <w:tr w:rsidR="00F274F4" w:rsidRPr="00F274F4" w14:paraId="2056FD75" w14:textId="77777777" w:rsidTr="00F274F4">
        <w:trPr>
          <w:trHeight w:val="70"/>
        </w:trPr>
        <w:tc>
          <w:tcPr>
            <w:tcW w:w="2835" w:type="dxa"/>
            <w:shd w:val="clear" w:color="auto" w:fill="EAEAEA"/>
            <w:vAlign w:val="center"/>
          </w:tcPr>
          <w:p w14:paraId="2056FD74" w14:textId="77777777" w:rsidR="009601AD" w:rsidRPr="00F274F4" w:rsidRDefault="009601AD" w:rsidP="0083547D">
            <w:pPr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F274F4">
              <w:rPr>
                <w:rFonts w:cs="Arial"/>
                <w:color w:val="808080" w:themeColor="background1" w:themeShade="80"/>
                <w:sz w:val="16"/>
                <w:szCs w:val="16"/>
              </w:rPr>
              <w:t>Unterschrift</w:t>
            </w:r>
          </w:p>
        </w:tc>
      </w:tr>
    </w:tbl>
    <w:p w14:paraId="2056FD76" w14:textId="77777777" w:rsidR="009601AD" w:rsidRDefault="009601AD" w:rsidP="00247443"/>
    <w:sectPr w:rsidR="009601AD" w:rsidSect="00514308">
      <w:headerReference w:type="default" r:id="rId15"/>
      <w:headerReference w:type="first" r:id="rId16"/>
      <w:footerReference w:type="first" r:id="rId17"/>
      <w:pgSz w:w="11906" w:h="16838" w:code="9"/>
      <w:pgMar w:top="3062" w:right="936" w:bottom="1985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6FD79" w14:textId="77777777" w:rsidR="00BD5D3A" w:rsidRDefault="00BD5D3A" w:rsidP="005F4621">
      <w:r>
        <w:separator/>
      </w:r>
    </w:p>
  </w:endnote>
  <w:endnote w:type="continuationSeparator" w:id="0">
    <w:p w14:paraId="2056FD7A" w14:textId="77777777" w:rsidR="00BD5D3A" w:rsidRDefault="00BD5D3A" w:rsidP="005F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6FD7D" w14:textId="77777777" w:rsidR="00E82134" w:rsidRPr="00C4304A" w:rsidRDefault="005D7882" w:rsidP="00C4304A">
    <w:pPr>
      <w:pStyle w:val="Fuzeile"/>
    </w:pPr>
    <w:sdt>
      <w:sdtPr>
        <w:alias w:val="CustomElements.Footer.Nr"/>
        <w:tag w:val="CustomElements.Footer.Nr"/>
        <w:id w:val="1486815098"/>
        <w:temporary/>
        <w:dataBinding w:xpath="//Text[@id='CustomElements.Footer.Nr']" w:storeItemID="{665459B4-ED3E-40FD-879A-639A54500201}"/>
        <w:text w:multiLine="1"/>
      </w:sdtPr>
      <w:sdtEndPr/>
      <w:sdtContent>
        <w:r w:rsidR="00E82134">
          <w:t xml:space="preserve"> </w:t>
        </w:r>
      </w:sdtContent>
    </w:sdt>
    <w:sdt>
      <w:sdtPr>
        <w:alias w:val="CustomElements.Footer.Path"/>
        <w:id w:val="1816069923"/>
        <w:dataBinding w:xpath="//Text[@id='CustomElements.Footer.Path']" w:storeItemID="{665459B4-ED3E-40FD-879A-639A54500201}"/>
        <w:text w:multiLine="1"/>
      </w:sdtPr>
      <w:sdtEndPr/>
      <w:sdtContent>
        <w:r w:rsidR="00E82134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6FD77" w14:textId="77777777" w:rsidR="00BD5D3A" w:rsidRDefault="00BD5D3A" w:rsidP="005F4621">
      <w:r>
        <w:separator/>
      </w:r>
    </w:p>
  </w:footnote>
  <w:footnote w:type="continuationSeparator" w:id="0">
    <w:p w14:paraId="2056FD78" w14:textId="77777777" w:rsidR="00BD5D3A" w:rsidRDefault="00BD5D3A" w:rsidP="005F4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6FD7B" w14:textId="77777777" w:rsidR="00E82134" w:rsidRPr="001913FE" w:rsidRDefault="00E82134" w:rsidP="001913FE"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2056FD7E" wp14:editId="2056FD7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7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56FD9E" w14:textId="77777777" w:rsidR="00E82134" w:rsidRDefault="00E821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56FD7E" id="_x0000_t202" coordsize="21600,21600" o:spt="202" path="m,l,21600r21600,l21600,xe">
              <v:stroke joinstyle="miter"/>
              <v:path gradientshapeok="t" o:connecttype="rect"/>
            </v:shapetype>
            <v:shape id="_s1" o:spid="_x0000_s1026" type="#_x0000_t202" style="position:absolute;margin-left:0;margin-top:0;width:50pt;height:50pt;z-index:2517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zsVwzMCAABhBAAADgAAAAAAAAAAAAAAAAAuAgAAZHJz&#10;L2Uyb0RvYy54bWxQSwECLQAUAAYACAAAACEAjqBz5dcAAAAFAQAADwAAAAAAAAAAAAAAAACNBAAA&#10;ZHJzL2Rvd25yZXYueG1sUEsFBgAAAAAEAAQA8wAAAJEFAAAAAA==&#10;">
              <o:lock v:ext="edit" selection="t"/>
              <v:textbox>
                <w:txbxContent>
                  <w:p w14:paraId="2056FD9E" w14:textId="77777777" w:rsidR="00E82134" w:rsidRDefault="00E82134"/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2056FD80" wp14:editId="2056FD81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3810" t="0" r="0" b="0"/>
              <wp:wrapNone/>
              <wp:docPr id="28" name="Text Box 6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noProof/>
                              <w:sz w:val="20"/>
                              <w:szCs w:val="20"/>
                              <w:lang w:eastAsia="de-CH"/>
                            </w:rPr>
                            <w:alias w:val="Profile.Org.Kanton"/>
                            <w:id w:val="582024038"/>
                            <w:dataBinding w:xpath="/ooImg/Profile.Org.Kanton" w:storeItemID="{9CAC4023-A7EF-4B58-A2CA-42B9978C3800}"/>
                            <w:picture/>
                          </w:sdtPr>
                          <w:sdtEndPr/>
                          <w:sdtContent>
                            <w:p w14:paraId="2056FD9F" w14:textId="77777777" w:rsidR="00E82134" w:rsidRDefault="00E82134" w:rsidP="001913FE">
                              <w:pPr>
                                <w:pStyle w:val="Neutral"/>
                              </w:pPr>
                              <w:r>
                                <w:rPr>
                                  <w:rFonts w:asciiTheme="minorHAnsi" w:hAnsiTheme="minorHAnsi"/>
                                  <w:noProof/>
                                  <w:sz w:val="20"/>
                                  <w:szCs w:val="20"/>
                                  <w:lang w:val="de-DE" w:eastAsia="de-DE"/>
                                </w:rPr>
                                <w:drawing>
                                  <wp:inline distT="0" distB="0" distL="0" distR="0" wp14:anchorId="2056FDBF" wp14:editId="2056FDC0">
                                    <wp:extent cx="219075" cy="219075"/>
                                    <wp:effectExtent l="19050" t="0" r="9525" b="0"/>
                                    <wp:docPr id="35" name="oo_4394050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o_4394050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56FD80" id="Text Box 689" o:spid="_x0000_s1027" type="#_x0000_t202" style="position:absolute;margin-left:158.55pt;margin-top:55.3pt;width:209.75pt;height:22.7pt;z-index:2517217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" filled="f" stroked="f">
              <v:textbox inset="0,0,0,0">
                <w:txbxContent>
                  <w:sdt>
                    <w:sdtPr>
                      <w:rPr>
                        <w:rFonts w:asciiTheme="minorHAnsi" w:hAnsiTheme="minorHAnsi"/>
                        <w:noProof/>
                        <w:sz w:val="20"/>
                        <w:szCs w:val="20"/>
                        <w:lang w:eastAsia="de-CH"/>
                      </w:rPr>
                      <w:alias w:val="Profile.Org.Kanton"/>
                      <w:id w:val="582024038"/>
                      <w:dataBinding w:xpath="/ooImg/Profile.Org.Kanton" w:storeItemID="{9CAC4023-A7EF-4B58-A2CA-42B9978C3800}"/>
                      <w:picture/>
                    </w:sdtPr>
                    <w:sdtEndPr/>
                    <w:sdtContent>
                      <w:p w14:paraId="2056FD9F" w14:textId="77777777" w:rsidR="00E82134" w:rsidRDefault="00E82134" w:rsidP="001913FE">
                        <w:pPr>
                          <w:pStyle w:val="Neutral"/>
                        </w:pPr>
                        <w:r>
                          <w:rPr>
                            <w:rFonts w:asciiTheme="minorHAnsi" w:hAnsiTheme="minorHAnsi"/>
                            <w:noProof/>
                            <w:sz w:val="20"/>
                            <w:szCs w:val="20"/>
                            <w:lang w:val="de-DE" w:eastAsia="de-DE"/>
                          </w:rPr>
                          <w:drawing>
                            <wp:inline distT="0" distB="0" distL="0" distR="0" wp14:anchorId="2056FDBF" wp14:editId="2056FDC0">
                              <wp:extent cx="219075" cy="219075"/>
                              <wp:effectExtent l="19050" t="0" r="9525" b="0"/>
                              <wp:docPr id="35" name="oo_4394050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o_4394050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2056FD82" wp14:editId="2056FD8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9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56FDA0" w14:textId="77777777" w:rsidR="00E82134" w:rsidRDefault="00E821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56FD82" id="_s2" o:spid="_x0000_s1028" type="#_x0000_t202" style="position:absolute;margin-left:0;margin-top:0;width:50pt;height:50pt;z-index:2517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lPR1lj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14:paraId="2056FDA0" w14:textId="77777777" w:rsidR="00E82134" w:rsidRDefault="00E82134"/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2056FD84" wp14:editId="2056FD85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0" b="0"/>
              <wp:wrapSquare wrapText="bothSides"/>
              <wp:docPr id="30" name="Text Box 6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E82134" w14:paraId="2056FDA3" w14:textId="77777777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id w:val="-726756792"/>
                                  <w:dataBinding w:xpath="//Text[@id='CustomElements.Header.TextFolgeseiten']" w:storeItemID="{665459B4-ED3E-40FD-879A-639A54500201}"/>
                                  <w:text w:multiLine="1"/>
                                </w:sdtPr>
                                <w:sdtEndPr/>
                                <w:sdtContent>
                                  <w:p w14:paraId="2056FDA1" w14:textId="77777777" w:rsidR="00E82134" w:rsidRDefault="00506697">
                                    <w:pPr>
                                      <w:pStyle w:val="BriefKopf"/>
                                    </w:pPr>
                                    <w:r>
                                      <w:t>Bildungsdirektion</w:t>
                                    </w:r>
                                    <w:r>
                                      <w:br/>
                                      <w:t>Generalsekretariat</w:t>
                                    </w:r>
                                  </w:p>
                                </w:sdtContent>
                              </w:sdt>
                              <w:p w14:paraId="2056FDA2" w14:textId="77777777" w:rsidR="00E82134" w:rsidRDefault="00E82134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AE10C0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/</w:t>
                                </w:r>
                                <w:r w:rsidR="005C6930"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 w:rsidR="005C6930">
                                  <w:rPr>
                                    <w:noProof/>
                                  </w:rPr>
                                  <w:instrText xml:space="preserve"> NUMPAGES   \* MERGEFORMAT </w:instrText>
                                </w:r>
                                <w:r w:rsidR="005C6930"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AE10C0">
                                  <w:rPr>
                                    <w:noProof/>
                                  </w:rPr>
                                  <w:t>2</w:t>
                                </w:r>
                                <w:r w:rsidR="005C6930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2056FDA4" w14:textId="77777777" w:rsidR="00E82134" w:rsidRDefault="00E82134" w:rsidP="001913F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56FD84" id="Text Box 690" o:spid="_x0000_s1029" type="#_x0000_t202" style="position:absolute;margin-left:133.6pt;margin-top:0;width:184.8pt;height:130.5pt;z-index:2517227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E82134" w14:paraId="2056FDA3" w14:textId="77777777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id w:val="-726756792"/>
                            <w:dataBinding w:xpath="//Text[@id='CustomElements.Header.TextFolgeseiten']" w:storeItemID="{665459B4-ED3E-40FD-879A-639A54500201}"/>
                            <w:text w:multiLine="1"/>
                          </w:sdtPr>
                          <w:sdtEndPr/>
                          <w:sdtContent>
                            <w:p w14:paraId="2056FDA1" w14:textId="77777777" w:rsidR="00E82134" w:rsidRDefault="00506697">
                              <w:pPr>
                                <w:pStyle w:val="BriefKopf"/>
                              </w:pPr>
                              <w:r>
                                <w:t>Bildungsdirektion</w:t>
                              </w:r>
                              <w:r>
                                <w:br/>
                                <w:t>Generalsekretariat</w:t>
                              </w:r>
                            </w:p>
                          </w:sdtContent>
                        </w:sdt>
                        <w:p w14:paraId="2056FDA2" w14:textId="77777777" w:rsidR="00E82134" w:rsidRDefault="00E82134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E10C0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 w:rsidR="005C6930">
                            <w:rPr>
                              <w:noProof/>
                            </w:rPr>
                            <w:fldChar w:fldCharType="begin"/>
                          </w:r>
                          <w:r w:rsidR="005C6930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5C6930">
                            <w:rPr>
                              <w:noProof/>
                            </w:rPr>
                            <w:fldChar w:fldCharType="separate"/>
                          </w:r>
                          <w:r w:rsidR="00AE10C0">
                            <w:rPr>
                              <w:noProof/>
                            </w:rPr>
                            <w:t>2</w:t>
                          </w:r>
                          <w:r w:rsidR="005C6930"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2056FDA4" w14:textId="77777777" w:rsidR="00E82134" w:rsidRDefault="00E82134" w:rsidP="001913FE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6FD7C" w14:textId="328B4B4A" w:rsidR="00E82134" w:rsidRDefault="003B5F9C" w:rsidP="004508B8">
    <w:pPr>
      <w:pStyle w:val="Neutral"/>
    </w:pPr>
    <w:r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737088" behindDoc="0" locked="0" layoutInCell="1" allowOverlap="1" wp14:anchorId="621D3062" wp14:editId="7A93C53F">
              <wp:simplePos x="0" y="0"/>
              <wp:positionH relativeFrom="margin">
                <wp:posOffset>3228340</wp:posOffset>
              </wp:positionH>
              <wp:positionV relativeFrom="paragraph">
                <wp:posOffset>1190625</wp:posOffset>
              </wp:positionV>
              <wp:extent cx="2170430" cy="484505"/>
              <wp:effectExtent l="0" t="0" r="127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0430" cy="484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BC3F17" w14:textId="556F50A3" w:rsidR="003B5F9C" w:rsidRPr="00801CB5" w:rsidRDefault="003B5F9C" w:rsidP="003B5F9C">
                          <w:pPr>
                            <w:pStyle w:val="SysInfo"/>
                            <w:tabs>
                              <w:tab w:val="right" w:pos="1843"/>
                              <w:tab w:val="right" w:pos="3119"/>
                            </w:tabs>
                            <w:rPr>
                              <w:rFonts w:ascii="Arial Black" w:hAnsi="Arial Black"/>
                              <w:b/>
                              <w:szCs w:val="16"/>
                            </w:rPr>
                          </w:pPr>
                          <w:r w:rsidRPr="00801CB5">
                            <w:rPr>
                              <w:rFonts w:ascii="Arial Black" w:hAnsi="Arial Black"/>
                              <w:b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Black" w:hAnsi="Arial Black"/>
                              <w:b/>
                              <w:szCs w:val="16"/>
                            </w:rPr>
                            <w:t>BSB</w:t>
                          </w:r>
                          <w:r w:rsidRPr="00801CB5">
                            <w:rPr>
                              <w:rFonts w:ascii="Arial Black" w:hAnsi="Arial Black"/>
                              <w:b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Black" w:hAnsi="Arial Black"/>
                              <w:b/>
                              <w:szCs w:val="16"/>
                            </w:rPr>
                            <w:t xml:space="preserve"> F1.5-ZH71</w:t>
                          </w:r>
                          <w:r>
                            <w:rPr>
                              <w:rFonts w:ascii="Arial Black" w:hAnsi="Arial Black"/>
                              <w:b/>
                              <w:szCs w:val="16"/>
                            </w:rPr>
                            <w:t>B</w:t>
                          </w:r>
                        </w:p>
                        <w:p w14:paraId="4CCD132C" w14:textId="3907595B" w:rsidR="003B5F9C" w:rsidRDefault="003B5F9C" w:rsidP="003B5F9C">
                          <w:pPr>
                            <w:pStyle w:val="SysInfo"/>
                            <w:tabs>
                              <w:tab w:val="right" w:pos="1843"/>
                              <w:tab w:val="right" w:pos="3119"/>
                            </w:tabs>
                          </w:pPr>
                          <w:r>
                            <w:tab/>
                            <w:t>Erstellung</w:t>
                          </w:r>
                          <w:r>
                            <w:tab/>
                          </w:r>
                          <w:r>
                            <w:t>01</w:t>
                          </w:r>
                          <w:r>
                            <w:t>.12.20</w:t>
                          </w:r>
                          <w:r>
                            <w:t>20</w:t>
                          </w:r>
                        </w:p>
                        <w:p w14:paraId="72655333" w14:textId="77777777" w:rsidR="003B5F9C" w:rsidRDefault="003B5F9C" w:rsidP="003B5F9C">
                          <w:pPr>
                            <w:pStyle w:val="SysInfo"/>
                            <w:tabs>
                              <w:tab w:val="right" w:pos="1843"/>
                              <w:tab w:val="right" w:pos="3119"/>
                            </w:tabs>
                          </w:pPr>
                          <w:r>
                            <w:tab/>
                            <w:t>Revision</w:t>
                          </w:r>
                          <w:r>
                            <w:tab/>
                            <w:t>--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1D306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30" type="#_x0000_t202" style="position:absolute;margin-left:254.2pt;margin-top:93.75pt;width:170.9pt;height:38.1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" stroked="f">
              <v:textbox>
                <w:txbxContent>
                  <w:p w14:paraId="2CBC3F17" w14:textId="556F50A3" w:rsidR="003B5F9C" w:rsidRPr="00801CB5" w:rsidRDefault="003B5F9C" w:rsidP="003B5F9C">
                    <w:pPr>
                      <w:pStyle w:val="SysInfo"/>
                      <w:tabs>
                        <w:tab w:val="right" w:pos="1843"/>
                        <w:tab w:val="right" w:pos="3119"/>
                      </w:tabs>
                      <w:rPr>
                        <w:rFonts w:ascii="Arial Black" w:hAnsi="Arial Black"/>
                        <w:b/>
                        <w:szCs w:val="16"/>
                      </w:rPr>
                    </w:pPr>
                    <w:r w:rsidRPr="00801CB5">
                      <w:rPr>
                        <w:rFonts w:ascii="Arial Black" w:hAnsi="Arial Black"/>
                        <w:b/>
                        <w:szCs w:val="16"/>
                      </w:rPr>
                      <w:tab/>
                    </w:r>
                    <w:r>
                      <w:rPr>
                        <w:rFonts w:ascii="Arial Black" w:hAnsi="Arial Black"/>
                        <w:b/>
                        <w:szCs w:val="16"/>
                      </w:rPr>
                      <w:t>BSB</w:t>
                    </w:r>
                    <w:r w:rsidRPr="00801CB5">
                      <w:rPr>
                        <w:rFonts w:ascii="Arial Black" w:hAnsi="Arial Black"/>
                        <w:b/>
                        <w:szCs w:val="16"/>
                      </w:rPr>
                      <w:tab/>
                    </w:r>
                    <w:r>
                      <w:rPr>
                        <w:rFonts w:ascii="Arial Black" w:hAnsi="Arial Black"/>
                        <w:b/>
                        <w:szCs w:val="16"/>
                      </w:rPr>
                      <w:t xml:space="preserve"> F1.5-ZH71</w:t>
                    </w:r>
                    <w:r>
                      <w:rPr>
                        <w:rFonts w:ascii="Arial Black" w:hAnsi="Arial Black"/>
                        <w:b/>
                        <w:szCs w:val="16"/>
                      </w:rPr>
                      <w:t>B</w:t>
                    </w:r>
                  </w:p>
                  <w:p w14:paraId="4CCD132C" w14:textId="3907595B" w:rsidR="003B5F9C" w:rsidRDefault="003B5F9C" w:rsidP="003B5F9C">
                    <w:pPr>
                      <w:pStyle w:val="SysInfo"/>
                      <w:tabs>
                        <w:tab w:val="right" w:pos="1843"/>
                        <w:tab w:val="right" w:pos="3119"/>
                      </w:tabs>
                    </w:pPr>
                    <w:r>
                      <w:tab/>
                      <w:t>Erstellung</w:t>
                    </w:r>
                    <w:r>
                      <w:tab/>
                    </w:r>
                    <w:r>
                      <w:t>01</w:t>
                    </w:r>
                    <w:r>
                      <w:t>.12.20</w:t>
                    </w:r>
                    <w:r>
                      <w:t>20</w:t>
                    </w:r>
                  </w:p>
                  <w:p w14:paraId="72655333" w14:textId="77777777" w:rsidR="003B5F9C" w:rsidRDefault="003B5F9C" w:rsidP="003B5F9C">
                    <w:pPr>
                      <w:pStyle w:val="SysInfo"/>
                      <w:tabs>
                        <w:tab w:val="right" w:pos="1843"/>
                        <w:tab w:val="right" w:pos="3119"/>
                      </w:tabs>
                    </w:pPr>
                    <w:r>
                      <w:tab/>
                      <w:t>Revision</w:t>
                    </w:r>
                    <w:r>
                      <w:tab/>
                      <w:t>--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82134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2056FD86" wp14:editId="12A22EE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9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56FDA5" w14:textId="77777777" w:rsidR="00E82134" w:rsidRDefault="00E821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56FD86" id="_s3" o:spid="_x0000_s1031" type="#_x0000_t202" style="position:absolute;margin-left:0;margin-top:0;width:50pt;height:50pt;z-index:2517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XJCcIDYCAABn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14:paraId="2056FDA5" w14:textId="77777777" w:rsidR="00E82134" w:rsidRDefault="00E82134"/>
                </w:txbxContent>
              </v:textbox>
            </v:shape>
          </w:pict>
        </mc:Fallback>
      </mc:AlternateContent>
    </w:r>
    <w:r w:rsidR="00E82134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2056FD88" wp14:editId="2056FD8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0" name="Text Box 70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56FDA6" w14:textId="77777777" w:rsidR="00E82134" w:rsidRDefault="00E821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56FD88" id="Text Box 700" o:spid="_x0000_s1032" type="#_x0000_t202" style="position:absolute;margin-left:0;margin-top:0;width:50pt;height:50pt;z-index:2517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" filled="f">
              <o:lock v:ext="edit" selection="t"/>
              <v:textbox>
                <w:txbxContent>
                  <w:p w14:paraId="2056FDA6" w14:textId="77777777" w:rsidR="00E82134" w:rsidRDefault="00E82134"/>
                </w:txbxContent>
              </v:textbox>
            </v:shape>
          </w:pict>
        </mc:Fallback>
      </mc:AlternateContent>
    </w:r>
    <w:r w:rsidR="00E82134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2056FD8A" wp14:editId="2056FD8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1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56FDA7" w14:textId="77777777" w:rsidR="00E82134" w:rsidRDefault="00E821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56FD8A" id="_s4" o:spid="_x0000_s1033" type="#_x0000_t202" style="position:absolute;margin-left:0;margin-top:0;width:50pt;height:50pt;z-index:2517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J32LET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14:paraId="2056FDA7" w14:textId="77777777" w:rsidR="00E82134" w:rsidRDefault="00E82134"/>
                </w:txbxContent>
              </v:textbox>
            </v:shape>
          </w:pict>
        </mc:Fallback>
      </mc:AlternateContent>
    </w:r>
    <w:r w:rsidR="00E82134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2056FD8C" wp14:editId="2056FD8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2" name="Text Box 69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56FDA8" w14:textId="77777777" w:rsidR="00E82134" w:rsidRDefault="00E821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56FD8C" id="Text Box 699" o:spid="_x0000_s1034" type="#_x0000_t202" style="position:absolute;margin-left:0;margin-top:0;width:50pt;height:50pt;z-index:2517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" filled="f">
              <o:lock v:ext="edit" selection="t"/>
              <v:textbox>
                <w:txbxContent>
                  <w:p w14:paraId="2056FDA8" w14:textId="77777777" w:rsidR="00E82134" w:rsidRDefault="00E82134"/>
                </w:txbxContent>
              </v:textbox>
            </v:shape>
          </w:pict>
        </mc:Fallback>
      </mc:AlternateContent>
    </w:r>
    <w:r w:rsidR="00E82134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2056FD8E" wp14:editId="2056FD8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3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56FDA9" w14:textId="77777777" w:rsidR="00E82134" w:rsidRDefault="00E821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56FD8E" id="_s5" o:spid="_x0000_s1035" type="#_x0000_t202" style="position:absolute;margin-left:0;margin-top:0;width:50pt;height:50pt;z-index:2517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FMJRh03AgAAaA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14:paraId="2056FDA9" w14:textId="77777777" w:rsidR="00E82134" w:rsidRDefault="00E82134"/>
                </w:txbxContent>
              </v:textbox>
            </v:shape>
          </w:pict>
        </mc:Fallback>
      </mc:AlternateContent>
    </w:r>
    <w:r w:rsidR="00E82134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2056FD90" wp14:editId="2056FD91">
              <wp:simplePos x="0" y="0"/>
              <wp:positionH relativeFrom="margin">
                <wp:align>right</wp:align>
              </wp:positionH>
              <wp:positionV relativeFrom="page">
                <wp:posOffset>-20119340</wp:posOffset>
              </wp:positionV>
              <wp:extent cx="1059815" cy="264795"/>
              <wp:effectExtent l="0" t="0" r="0" b="0"/>
              <wp:wrapNone/>
              <wp:docPr id="14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815" cy="26479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E82134" w14:paraId="2056FDAB" w14:textId="77777777" w:rsidTr="0076370F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14:paraId="2056FDAA" w14:textId="77777777" w:rsidR="00E82134" w:rsidRDefault="00E82134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E82134" w14:paraId="2056FDAD" w14:textId="77777777" w:rsidTr="0076370F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884453988"/>
                                <w:dataBinding w:xpath="//DateTime[@id='DocParam.Hidden.CreationTime']" w:storeItemID="{665459B4-ED3E-40FD-879A-639A54500201}"/>
                                <w:date w:fullDate="2017-06-09T10:06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14:paraId="2056FDAC" w14:textId="77777777" w:rsidR="00E82134" w:rsidRDefault="00E82134">
                                    <w:pPr>
                                      <w:pStyle w:val="BriefKopf"/>
                                    </w:pPr>
                                    <w:r>
                                      <w:t>9. Juni 2017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14:paraId="2056FDAE" w14:textId="77777777" w:rsidR="00E82134" w:rsidRPr="002F1C35" w:rsidRDefault="00E82134" w:rsidP="00322C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56FD90" id="###DraftMode###1026" o:spid="_x0000_s1036" type="#_x0000_t202" alt="off" style="position:absolute;margin-left:32.25pt;margin-top:-1584.2pt;width:83.45pt;height:20.85pt;z-index:251735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" filled="f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E82134" w14:paraId="2056FDAB" w14:textId="77777777" w:rsidTr="0076370F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14:paraId="2056FDAA" w14:textId="77777777" w:rsidR="00E82134" w:rsidRDefault="00E82134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E82134" w14:paraId="2056FDAD" w14:textId="77777777" w:rsidTr="0076370F">
                      <w:sdt>
                        <w:sdtPr>
                          <w:alias w:val="DocParam.Hidden.CreationTime"/>
                          <w:tag w:val="DocParam.Hidden.CreationTime"/>
                          <w:id w:val="884453988"/>
                          <w:dataBinding w:xpath="//DateTime[@id='DocParam.Hidden.CreationTime']" w:storeItemID="{665459B4-ED3E-40FD-879A-639A54500201}"/>
                          <w:date w:fullDate="2017-06-09T10:06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14:paraId="2056FDAC" w14:textId="77777777" w:rsidR="00E82134" w:rsidRDefault="00E82134">
                              <w:pPr>
                                <w:pStyle w:val="BriefKopf"/>
                              </w:pPr>
                              <w:r>
                                <w:t>9. Juni 2017</w:t>
                              </w:r>
                            </w:p>
                          </w:tc>
                        </w:sdtContent>
                      </w:sdt>
                    </w:tr>
                  </w:tbl>
                  <w:p w14:paraId="2056FDAE" w14:textId="77777777" w:rsidR="00E82134" w:rsidRPr="002F1C35" w:rsidRDefault="00E82134" w:rsidP="00322C68"/>
                </w:txbxContent>
              </v:textbox>
              <w10:wrap anchorx="margin" anchory="page"/>
            </v:shape>
          </w:pict>
        </mc:Fallback>
      </mc:AlternateContent>
    </w:r>
    <w:r w:rsidR="00E82134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2056FD92" wp14:editId="2056FD9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5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56FDAF" w14:textId="77777777" w:rsidR="00E82134" w:rsidRDefault="00E821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56FD92" id="_s6" o:spid="_x0000_s1037" type="#_x0000_t202" style="position:absolute;margin-left:0;margin-top:0;width:50pt;height:50pt;z-index:2517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8nrmXTYCAABp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14:paraId="2056FDAF" w14:textId="77777777" w:rsidR="00E82134" w:rsidRDefault="00E82134"/>
                </w:txbxContent>
              </v:textbox>
            </v:shape>
          </w:pict>
        </mc:Fallback>
      </mc:AlternateContent>
    </w:r>
    <w:r w:rsidR="00E82134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2056FD94" wp14:editId="2056FD9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6" name="Text Box 69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56FDB0" w14:textId="77777777" w:rsidR="00E82134" w:rsidRDefault="00E821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56FD94" id="Text Box 698" o:spid="_x0000_s1038" type="#_x0000_t202" style="position:absolute;margin-left:0;margin-top:0;width:50pt;height:50pt;z-index:2517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ahMXjy8CAAA+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 w14:paraId="2056FDB0" w14:textId="77777777" w:rsidR="00E82134" w:rsidRDefault="00E82134"/>
                </w:txbxContent>
              </v:textbox>
            </v:shape>
          </w:pict>
        </mc:Fallback>
      </mc:AlternateContent>
    </w:r>
    <w:r w:rsidR="00E82134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2056FD96" wp14:editId="2056FD9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7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56FDB1" w14:textId="77777777" w:rsidR="00E82134" w:rsidRDefault="00E821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56FD96" id="_s7" o:spid="_x0000_s1039" type="#_x0000_t202" style="position:absolute;margin-left:0;margin-top:0;width:50pt;height:50pt;z-index:2517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wM5wljYCAABp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14:paraId="2056FDB1" w14:textId="77777777" w:rsidR="00E82134" w:rsidRDefault="00E82134"/>
                </w:txbxContent>
              </v:textbox>
            </v:shape>
          </w:pict>
        </mc:Fallback>
      </mc:AlternateContent>
    </w:r>
    <w:r w:rsidR="00E82134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2056FD98" wp14:editId="2056FD99">
              <wp:simplePos x="0" y="0"/>
              <wp:positionH relativeFrom="page">
                <wp:posOffset>344805</wp:posOffset>
              </wp:positionH>
              <wp:positionV relativeFrom="page">
                <wp:posOffset>269875</wp:posOffset>
              </wp:positionV>
              <wp:extent cx="1165860" cy="1115695"/>
              <wp:effectExtent l="1905" t="3175" r="3810" b="0"/>
              <wp:wrapNone/>
              <wp:docPr id="18" name="Text Box 7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11569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HeaderLogoShort"/>
                            <w:id w:val="472566999"/>
                            <w:dataBinding w:xpath="/ooImg/Profile.Org.HeaderLogoShort" w:storeItemID="{9CAC4023-A7EF-4B58-A2CA-42B9978C3800}"/>
                            <w:picture/>
                          </w:sdtPr>
                          <w:sdtEndPr/>
                          <w:sdtContent>
                            <w:p w14:paraId="2056FDB2" w14:textId="77777777" w:rsidR="00E82134" w:rsidRDefault="00E82134" w:rsidP="00F90A2A">
                              <w:pPr>
                                <w:pStyle w:val="Neutral"/>
                              </w:pPr>
                              <w:r>
                                <w:rPr>
                                  <w:noProof/>
                                  <w:lang w:val="de-DE" w:eastAsia="de-DE"/>
                                </w:rPr>
                                <w:drawing>
                                  <wp:inline distT="0" distB="0" distL="0" distR="0" wp14:anchorId="2056FDC1" wp14:editId="2056FDC2">
                                    <wp:extent cx="1116563" cy="1079954"/>
                                    <wp:effectExtent l="19050" t="0" r="7387" b="0"/>
                                    <wp:docPr id="36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6563" cy="107995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56FD98" id="Text Box 702" o:spid="_x0000_s1040" type="#_x0000_t202" style="position:absolute;margin-left:27.15pt;margin-top:21.25pt;width:91.8pt;height:87.8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" filled="f" stroked="f">
              <v:textbox inset="0,0,0,0">
                <w:txbxContent>
                  <w:sdt>
                    <w:sdtPr>
                      <w:alias w:val="Profile.Org.HeaderLogoShort"/>
                      <w:id w:val="472566999"/>
                      <w:dataBinding w:xpath="/ooImg/Profile.Org.HeaderLogoShort" w:storeItemID="{9CAC4023-A7EF-4B58-A2CA-42B9978C3800}"/>
                      <w:picture/>
                    </w:sdtPr>
                    <w:sdtEndPr/>
                    <w:sdtContent>
                      <w:p w14:paraId="2056FDB2" w14:textId="77777777" w:rsidR="00E82134" w:rsidRDefault="00E82134" w:rsidP="00F90A2A">
                        <w:pPr>
                          <w:pStyle w:val="Neutral"/>
                        </w:pPr>
                        <w:r>
                          <w:rPr>
                            <w:noProof/>
                            <w:lang w:val="de-DE" w:eastAsia="de-DE"/>
                          </w:rPr>
                          <w:drawing>
                            <wp:inline distT="0" distB="0" distL="0" distR="0" wp14:anchorId="2056FDC1" wp14:editId="2056FDC2">
                              <wp:extent cx="1116563" cy="1079954"/>
                              <wp:effectExtent l="19050" t="0" r="7387" b="0"/>
                              <wp:docPr id="36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6563" cy="107995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 w:rsidR="00E82134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2056FD9A" wp14:editId="2056FD9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1" name="_s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56FDB3" w14:textId="77777777" w:rsidR="00E82134" w:rsidRDefault="00E821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56FD9A" id="_s8" o:spid="_x0000_s1041" type="#_x0000_t202" style="position:absolute;margin-left:0;margin-top:0;width:50pt;height:50pt;z-index:2517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AtNzKQ3AgAAaQ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14:paraId="2056FDB3" w14:textId="77777777" w:rsidR="00E82134" w:rsidRDefault="00E82134"/>
                </w:txbxContent>
              </v:textbox>
            </v:shape>
          </w:pict>
        </mc:Fallback>
      </mc:AlternateContent>
    </w:r>
    <w:r w:rsidR="00E82134">
      <w:rPr>
        <w:noProof/>
        <w:lang w:val="de-DE" w:eastAsia="de-DE"/>
      </w:rPr>
      <mc:AlternateContent>
        <mc:Choice Requires="wps">
          <w:drawing>
            <wp:inline distT="0" distB="0" distL="0" distR="0" wp14:anchorId="2056FD9C" wp14:editId="2056FD9D">
              <wp:extent cx="5383530" cy="2381885"/>
              <wp:effectExtent l="0" t="0" r="0" b="0"/>
              <wp:docPr id="22" name="Text Box 7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3530" cy="215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252"/>
                            <w:gridCol w:w="4253"/>
                          </w:tblGrid>
                          <w:tr w:rsidR="003B5F9C" w14:paraId="2056FDB5" w14:textId="0B261CE2" w:rsidTr="000C3CB9">
                            <w:trPr>
                              <w:trHeight w:val="885"/>
                            </w:trPr>
                            <w:tc>
                              <w:tcPr>
                                <w:tcW w:w="4252" w:type="dxa"/>
                                <w:vAlign w:val="bottom"/>
                              </w:tcPr>
                              <w:sdt>
                                <w:sdtPr>
                                  <w:alias w:val="CustomElements.Header.Formular.Basis.Script1"/>
                                  <w:id w:val="-1191292626"/>
                                  <w:dataBinding w:xpath="//Text[@id='CustomElements.Header.Formular.Basis.Script1']" w:storeItemID="{665459B4-ED3E-40FD-879A-639A54500201}"/>
                                  <w:text w:multiLine="1"/>
                                </w:sdtPr>
                                <w:sdtContent>
                                  <w:p w14:paraId="2D5C20CF" w14:textId="77777777" w:rsidR="003B5F9C" w:rsidRPr="0085033C" w:rsidRDefault="003B5F9C" w:rsidP="0085033C"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lang w:val="de-DE"/>
                                      </w:rPr>
                                      <w:t>Kanton Zürich</w:t>
                                    </w:r>
                                    <w:r>
                                      <w:rPr>
                                        <w:lang w:val="de-DE"/>
                                      </w:rPr>
                                      <w:br/>
                                      <w:t>Bildungsdirektion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CustomElements.Header.Formular.Basis.Script2"/>
                                  <w:id w:val="-1408846075"/>
                                  <w:dataBinding w:xpath="//Text[@id='CustomElements.Header.Formular.Basis.Script2']" w:storeItemID="{665459B4-ED3E-40FD-879A-639A54500201}"/>
                                  <w:text w:multiLine="1"/>
                                </w:sdtPr>
                                <w:sdtContent>
                                  <w:p w14:paraId="42637B71" w14:textId="77777777" w:rsidR="003B5F9C" w:rsidRDefault="003B5F9C" w:rsidP="00AA6402">
                                    <w:pPr>
                                      <w:pStyle w:val="BriefKopffett"/>
                                    </w:pPr>
                                    <w:r>
                                      <w:t>Generalsekretariat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CustomElements.Header.Formular.Basis.Script3"/>
                                  <w:id w:val="-1360499463"/>
                                  <w:dataBinding w:xpath="//Text[@id='CustomElements.Header.Formular.Basis.Script3']" w:storeItemID="{665459B4-ED3E-40FD-879A-639A54500201}"/>
                                  <w:text w:multiLine="1"/>
                                </w:sdtPr>
                                <w:sdtContent>
                                  <w:p w14:paraId="7D837A82" w14:textId="77777777" w:rsidR="003B5F9C" w:rsidRDefault="003B5F9C" w:rsidP="00A360B1">
                                    <w:pPr>
                                      <w:pStyle w:val="BriefKopf"/>
                                    </w:pPr>
                                    <w:r>
                                      <w:t>Personal</w:t>
                                    </w:r>
                                  </w:p>
                                </w:sdtContent>
                              </w:sdt>
                              <w:p w14:paraId="37FFD2F9" w14:textId="77777777" w:rsidR="003B5F9C" w:rsidRDefault="003B5F9C" w:rsidP="00A360B1">
                                <w:pPr>
                                  <w:pStyle w:val="BriefKopf"/>
                                </w:pPr>
                              </w:p>
                              <w:sdt>
                                <w:sdtPr>
                                  <w:alias w:val="NumPages"/>
                                  <w:tag w:val="1785426152"/>
                                  <w:id w:val="-432289319"/>
                                </w:sdtPr>
                                <w:sdtContent>
                                  <w:p w14:paraId="2056FDB4" w14:textId="6C4D7D23" w:rsidR="003B5F9C" w:rsidRPr="0085033C" w:rsidRDefault="003B5F9C" w:rsidP="000F3ABA">
                                    <w:pPr>
                                      <w:pStyle w:val="BriefKopf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PAGE   \* MERGEFORMAT </w:instrText>
                                    </w:r>
                                    <w:r>
                                      <w:fldChar w:fldCharType="separate"/>
                                    </w:r>
                                    <w:r>
                                      <w:rPr>
                                        <w:noProof/>
                                      </w:rPr>
                                      <w:t>1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  <w:r>
                                      <w:t>/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NUMPAGES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noProof/>
                                      </w:rPr>
                                      <w:t>2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4253" w:type="dxa"/>
                                <w:vAlign w:val="bottom"/>
                              </w:tcPr>
                              <w:p w14:paraId="502EBFF9" w14:textId="77777777" w:rsidR="003B5F9C" w:rsidRPr="0085033C" w:rsidRDefault="003B5F9C" w:rsidP="000F3ABA">
                                <w:pPr>
                                  <w:pStyle w:val="BriefKopf"/>
                                </w:pPr>
                              </w:p>
                            </w:tc>
                          </w:tr>
                        </w:tbl>
                        <w:p w14:paraId="2056FDBC" w14:textId="2B013325" w:rsidR="00E82134" w:rsidRDefault="00E82134" w:rsidP="0079799C">
                          <w:pPr>
                            <w:pStyle w:val="BriefKopf"/>
                          </w:pPr>
                        </w:p>
                        <w:p w14:paraId="2056FDBD" w14:textId="77777777" w:rsidR="00E82134" w:rsidRDefault="00E82134" w:rsidP="0079799C">
                          <w:pPr>
                            <w:pStyle w:val="BriefKopf"/>
                          </w:pPr>
                        </w:p>
                        <w:p w14:paraId="2056FDBE" w14:textId="77777777" w:rsidR="00E82134" w:rsidRDefault="00E82134" w:rsidP="0079799C">
                          <w:pPr>
                            <w:pStyle w:val="BriefKop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w14:anchorId="2056FD9C" id="Text Box 703" o:spid="_x0000_s1042" type="#_x0000_t202" style="width:423.9pt;height:18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kprsgIAALU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" filled="f" stroked="f">
              <v:textbox style="mso-fit-shape-to-text:t"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4252"/>
                      <w:gridCol w:w="4253"/>
                    </w:tblGrid>
                    <w:tr w:rsidR="003B5F9C" w14:paraId="2056FDB5" w14:textId="0B261CE2" w:rsidTr="000C3CB9">
                      <w:trPr>
                        <w:trHeight w:val="885"/>
                      </w:trPr>
                      <w:tc>
                        <w:tcPr>
                          <w:tcW w:w="4252" w:type="dxa"/>
                          <w:vAlign w:val="bottom"/>
                        </w:tcPr>
                        <w:sdt>
                          <w:sdtPr>
                            <w:alias w:val="CustomElements.Header.Formular.Basis.Script1"/>
                            <w:id w:val="-1191292626"/>
                            <w:dataBinding w:xpath="//Text[@id='CustomElements.Header.Formular.Basis.Script1']" w:storeItemID="{665459B4-ED3E-40FD-879A-639A54500201}"/>
                            <w:text w:multiLine="1"/>
                          </w:sdtPr>
                          <w:sdtContent>
                            <w:p w14:paraId="2D5C20CF" w14:textId="77777777" w:rsidR="003B5F9C" w:rsidRPr="0085033C" w:rsidRDefault="003B5F9C" w:rsidP="0085033C">
                              <w:pPr>
                                <w:pStyle w:val="BriefKopf"/>
                              </w:pPr>
                              <w:r>
                                <w:rPr>
                                  <w:lang w:val="de-DE"/>
                                </w:rPr>
                                <w:t>Kanton Zürich</w:t>
                              </w:r>
                              <w:r>
                                <w:rPr>
                                  <w:lang w:val="de-DE"/>
                                </w:rPr>
                                <w:br/>
                                <w:t>Bildungsdirektion</w:t>
                              </w:r>
                            </w:p>
                          </w:sdtContent>
                        </w:sdt>
                        <w:sdt>
                          <w:sdtPr>
                            <w:alias w:val="CustomElements.Header.Formular.Basis.Script2"/>
                            <w:id w:val="-1408846075"/>
                            <w:dataBinding w:xpath="//Text[@id='CustomElements.Header.Formular.Basis.Script2']" w:storeItemID="{665459B4-ED3E-40FD-879A-639A54500201}"/>
                            <w:text w:multiLine="1"/>
                          </w:sdtPr>
                          <w:sdtContent>
                            <w:p w14:paraId="42637B71" w14:textId="77777777" w:rsidR="003B5F9C" w:rsidRDefault="003B5F9C" w:rsidP="00AA6402">
                              <w:pPr>
                                <w:pStyle w:val="BriefKopffett"/>
                              </w:pPr>
                              <w:r>
                                <w:t>Generalsekretariat</w:t>
                              </w:r>
                            </w:p>
                          </w:sdtContent>
                        </w:sdt>
                        <w:sdt>
                          <w:sdtPr>
                            <w:alias w:val="CustomElements.Header.Formular.Basis.Script3"/>
                            <w:id w:val="-1360499463"/>
                            <w:dataBinding w:xpath="//Text[@id='CustomElements.Header.Formular.Basis.Script3']" w:storeItemID="{665459B4-ED3E-40FD-879A-639A54500201}"/>
                            <w:text w:multiLine="1"/>
                          </w:sdtPr>
                          <w:sdtContent>
                            <w:p w14:paraId="7D837A82" w14:textId="77777777" w:rsidR="003B5F9C" w:rsidRDefault="003B5F9C" w:rsidP="00A360B1">
                              <w:pPr>
                                <w:pStyle w:val="BriefKopf"/>
                              </w:pPr>
                              <w:r>
                                <w:t>Personal</w:t>
                              </w:r>
                            </w:p>
                          </w:sdtContent>
                        </w:sdt>
                        <w:p w14:paraId="37FFD2F9" w14:textId="77777777" w:rsidR="003B5F9C" w:rsidRDefault="003B5F9C" w:rsidP="00A360B1">
                          <w:pPr>
                            <w:pStyle w:val="BriefKopf"/>
                          </w:pPr>
                        </w:p>
                        <w:sdt>
                          <w:sdtPr>
                            <w:alias w:val="NumPages"/>
                            <w:tag w:val="1785426152"/>
                            <w:id w:val="-432289319"/>
                          </w:sdtPr>
                          <w:sdtContent>
                            <w:p w14:paraId="2056FDB4" w14:textId="6C4D7D23" w:rsidR="003B5F9C" w:rsidRPr="0085033C" w:rsidRDefault="003B5F9C" w:rsidP="000F3ABA">
                              <w:pPr>
                                <w:pStyle w:val="BriefKopf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/</w:t>
                              </w: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c>
                      <w:tc>
                        <w:tcPr>
                          <w:tcW w:w="4253" w:type="dxa"/>
                          <w:vAlign w:val="bottom"/>
                        </w:tcPr>
                        <w:p w14:paraId="502EBFF9" w14:textId="77777777" w:rsidR="003B5F9C" w:rsidRPr="0085033C" w:rsidRDefault="003B5F9C" w:rsidP="000F3ABA">
                          <w:pPr>
                            <w:pStyle w:val="BriefKopf"/>
                          </w:pPr>
                        </w:p>
                      </w:tc>
                    </w:tr>
                  </w:tbl>
                  <w:p w14:paraId="2056FDBC" w14:textId="2B013325" w:rsidR="00E82134" w:rsidRDefault="00E82134" w:rsidP="0079799C">
                    <w:pPr>
                      <w:pStyle w:val="BriefKopf"/>
                    </w:pPr>
                  </w:p>
                  <w:p w14:paraId="2056FDBD" w14:textId="77777777" w:rsidR="00E82134" w:rsidRDefault="00E82134" w:rsidP="0079799C">
                    <w:pPr>
                      <w:pStyle w:val="BriefKopf"/>
                    </w:pPr>
                  </w:p>
                  <w:p w14:paraId="2056FDBE" w14:textId="77777777" w:rsidR="00E82134" w:rsidRDefault="00E82134" w:rsidP="0079799C">
                    <w:pPr>
                      <w:pStyle w:val="BriefKopf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7A23B03B" w14:textId="591FC311" w:rsidR="003B5F9C" w:rsidRDefault="003B5F9C" w:rsidP="004508B8">
    <w:pPr>
      <w:pStyle w:val="Neutr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66A1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7E9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A0A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609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9C19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F09D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5A4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00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806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98D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4" w15:restartNumberingAfterBreak="0">
    <w:nsid w:val="24BC78CE"/>
    <w:multiLevelType w:val="multilevel"/>
    <w:tmpl w:val="9E34C918"/>
    <w:numStyleLink w:val="NumericList"/>
  </w:abstractNum>
  <w:abstractNum w:abstractNumId="15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30ED426C"/>
    <w:multiLevelType w:val="multilevel"/>
    <w:tmpl w:val="D250FC98"/>
    <w:lvl w:ilvl="0">
      <w:start w:val="1"/>
      <w:numFmt w:val="bullet"/>
      <w:pStyle w:val="ListeBindestrich"/>
      <w:lvlText w:val="–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8" w15:restartNumberingAfterBreak="0">
    <w:nsid w:val="43A0187D"/>
    <w:multiLevelType w:val="multilevel"/>
    <w:tmpl w:val="6B30981C"/>
    <w:lvl w:ilvl="0">
      <w:start w:val="1"/>
      <w:numFmt w:val="bullet"/>
      <w:pStyle w:val="BeilagenListe"/>
      <w:lvlText w:val="–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19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0" w15:restartNumberingAfterBreak="0">
    <w:nsid w:val="46991D47"/>
    <w:multiLevelType w:val="multilevel"/>
    <w:tmpl w:val="FF309FD8"/>
    <w:lvl w:ilvl="0">
      <w:start w:val="1"/>
      <w:numFmt w:val="decimal"/>
      <w:pStyle w:val="ListeNummernArab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1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2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3" w15:restartNumberingAfterBreak="0">
    <w:nsid w:val="5A9F4D24"/>
    <w:multiLevelType w:val="multilevel"/>
    <w:tmpl w:val="D11A67A6"/>
    <w:numStyleLink w:val="ListeNummernArabischEinfach"/>
  </w:abstractNum>
  <w:abstractNum w:abstractNumId="24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C6400"/>
    <w:multiLevelType w:val="multilevel"/>
    <w:tmpl w:val="D11A67A6"/>
    <w:numStyleLink w:val="ListeNummernArabischEinfach"/>
  </w:abstractNum>
  <w:abstractNum w:abstractNumId="26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none"/>
      <w:lvlText w:val=""/>
      <w:lvlJc w:val="left"/>
      <w:pPr>
        <w:ind w:left="567" w:hanging="567"/>
      </w:pPr>
    </w:lvl>
    <w:lvl w:ilvl="4">
      <w:start w:val="1"/>
      <w:numFmt w:val="none"/>
      <w:lvlText w:val=""/>
      <w:lvlJc w:val="left"/>
      <w:pPr>
        <w:ind w:left="567" w:hanging="567"/>
      </w:pPr>
    </w:lvl>
    <w:lvl w:ilvl="5">
      <w:start w:val="1"/>
      <w:numFmt w:val="none"/>
      <w:lvlText w:val=""/>
      <w:lvlJc w:val="left"/>
      <w:pPr>
        <w:ind w:left="567" w:hanging="567"/>
      </w:pPr>
    </w:lvl>
    <w:lvl w:ilvl="6">
      <w:start w:val="1"/>
      <w:numFmt w:val="none"/>
      <w:lvlText w:val=""/>
      <w:lvlJc w:val="left"/>
      <w:pPr>
        <w:ind w:left="567" w:hanging="567"/>
      </w:pPr>
    </w:lvl>
    <w:lvl w:ilvl="7">
      <w:start w:val="1"/>
      <w:numFmt w:val="none"/>
      <w:lvlText w:val=""/>
      <w:lvlJc w:val="left"/>
      <w:pPr>
        <w:ind w:left="567" w:hanging="567"/>
      </w:pPr>
    </w:lvl>
    <w:lvl w:ilvl="8">
      <w:start w:val="1"/>
      <w:numFmt w:val="none"/>
      <w:lvlText w:val=""/>
      <w:lvlJc w:val="left"/>
      <w:pPr>
        <w:ind w:left="567" w:hanging="567"/>
      </w:pPr>
    </w:lvl>
  </w:abstractNum>
  <w:num w:numId="1">
    <w:abstractNumId w:val="15"/>
  </w:num>
  <w:num w:numId="2">
    <w:abstractNumId w:val="19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3"/>
  </w:num>
  <w:num w:numId="17">
    <w:abstractNumId w:val="20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1"/>
  </w:num>
  <w:num w:numId="23">
    <w:abstractNumId w:val="21"/>
  </w:num>
  <w:num w:numId="24">
    <w:abstractNumId w:val="17"/>
  </w:num>
  <w:num w:numId="25">
    <w:abstractNumId w:val="13"/>
  </w:num>
  <w:num w:numId="26">
    <w:abstractNumId w:val="20"/>
  </w:num>
  <w:num w:numId="27">
    <w:abstractNumId w:val="16"/>
  </w:num>
  <w:num w:numId="28">
    <w:abstractNumId w:val="17"/>
  </w:num>
  <w:num w:numId="29">
    <w:abstractNumId w:val="13"/>
  </w:num>
  <w:num w:numId="30">
    <w:abstractNumId w:val="22"/>
  </w:num>
  <w:num w:numId="31">
    <w:abstractNumId w:val="25"/>
  </w:num>
  <w:num w:numId="32">
    <w:abstractNumId w:val="12"/>
  </w:num>
  <w:num w:numId="33">
    <w:abstractNumId w:val="23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1AF"/>
    <w:rsid w:val="00022314"/>
    <w:rsid w:val="00026EB5"/>
    <w:rsid w:val="00054278"/>
    <w:rsid w:val="00067AB2"/>
    <w:rsid w:val="0008297C"/>
    <w:rsid w:val="00097161"/>
    <w:rsid w:val="000B0D73"/>
    <w:rsid w:val="000C0AB9"/>
    <w:rsid w:val="000D21D6"/>
    <w:rsid w:val="000E01B1"/>
    <w:rsid w:val="000E594D"/>
    <w:rsid w:val="000F1CC0"/>
    <w:rsid w:val="000F3B65"/>
    <w:rsid w:val="001027AE"/>
    <w:rsid w:val="00105126"/>
    <w:rsid w:val="001077F0"/>
    <w:rsid w:val="00141734"/>
    <w:rsid w:val="00170CAA"/>
    <w:rsid w:val="00180369"/>
    <w:rsid w:val="00182241"/>
    <w:rsid w:val="00193D55"/>
    <w:rsid w:val="00194F2D"/>
    <w:rsid w:val="001C1A29"/>
    <w:rsid w:val="00203F21"/>
    <w:rsid w:val="002069FD"/>
    <w:rsid w:val="002101AF"/>
    <w:rsid w:val="00214616"/>
    <w:rsid w:val="00247443"/>
    <w:rsid w:val="00260AED"/>
    <w:rsid w:val="00260B61"/>
    <w:rsid w:val="00266502"/>
    <w:rsid w:val="00270913"/>
    <w:rsid w:val="00290D87"/>
    <w:rsid w:val="002D5F49"/>
    <w:rsid w:val="002E17ED"/>
    <w:rsid w:val="002E348A"/>
    <w:rsid w:val="00303864"/>
    <w:rsid w:val="00313F46"/>
    <w:rsid w:val="003316E0"/>
    <w:rsid w:val="00344848"/>
    <w:rsid w:val="00353A68"/>
    <w:rsid w:val="00367026"/>
    <w:rsid w:val="003735F7"/>
    <w:rsid w:val="0038744B"/>
    <w:rsid w:val="003B5F9C"/>
    <w:rsid w:val="0040419F"/>
    <w:rsid w:val="00406671"/>
    <w:rsid w:val="00412C91"/>
    <w:rsid w:val="00415163"/>
    <w:rsid w:val="004170EB"/>
    <w:rsid w:val="004177B8"/>
    <w:rsid w:val="00465EB4"/>
    <w:rsid w:val="00484BB8"/>
    <w:rsid w:val="00494141"/>
    <w:rsid w:val="004C6529"/>
    <w:rsid w:val="004D102B"/>
    <w:rsid w:val="004D28F5"/>
    <w:rsid w:val="005035D3"/>
    <w:rsid w:val="00506697"/>
    <w:rsid w:val="00514308"/>
    <w:rsid w:val="005151EB"/>
    <w:rsid w:val="00530295"/>
    <w:rsid w:val="00550074"/>
    <w:rsid w:val="0055076F"/>
    <w:rsid w:val="0056544F"/>
    <w:rsid w:val="0056780D"/>
    <w:rsid w:val="00577787"/>
    <w:rsid w:val="00580A35"/>
    <w:rsid w:val="005A585D"/>
    <w:rsid w:val="005C60D5"/>
    <w:rsid w:val="005C6930"/>
    <w:rsid w:val="005D10CE"/>
    <w:rsid w:val="005D7882"/>
    <w:rsid w:val="005E4EB2"/>
    <w:rsid w:val="005E6E89"/>
    <w:rsid w:val="005F17B7"/>
    <w:rsid w:val="005F4621"/>
    <w:rsid w:val="00612D41"/>
    <w:rsid w:val="006603A3"/>
    <w:rsid w:val="006769E9"/>
    <w:rsid w:val="006B027B"/>
    <w:rsid w:val="006B17D5"/>
    <w:rsid w:val="006F4A84"/>
    <w:rsid w:val="006F7D70"/>
    <w:rsid w:val="00732200"/>
    <w:rsid w:val="00743DD7"/>
    <w:rsid w:val="00784CED"/>
    <w:rsid w:val="00797B43"/>
    <w:rsid w:val="007A5EB9"/>
    <w:rsid w:val="007D0C0D"/>
    <w:rsid w:val="007D60F8"/>
    <w:rsid w:val="007F799F"/>
    <w:rsid w:val="00800C7F"/>
    <w:rsid w:val="0081640E"/>
    <w:rsid w:val="0082499C"/>
    <w:rsid w:val="00833C6D"/>
    <w:rsid w:val="00840386"/>
    <w:rsid w:val="00884B50"/>
    <w:rsid w:val="008B31A2"/>
    <w:rsid w:val="008C16A0"/>
    <w:rsid w:val="008E3CCF"/>
    <w:rsid w:val="008E6D5B"/>
    <w:rsid w:val="008F52AF"/>
    <w:rsid w:val="009025AE"/>
    <w:rsid w:val="009161CD"/>
    <w:rsid w:val="00921F67"/>
    <w:rsid w:val="0093247B"/>
    <w:rsid w:val="009601AD"/>
    <w:rsid w:val="00975344"/>
    <w:rsid w:val="00975937"/>
    <w:rsid w:val="00981816"/>
    <w:rsid w:val="009A4AF1"/>
    <w:rsid w:val="009B6A5D"/>
    <w:rsid w:val="009C5251"/>
    <w:rsid w:val="009D4320"/>
    <w:rsid w:val="009E55BE"/>
    <w:rsid w:val="009E57AB"/>
    <w:rsid w:val="009F1868"/>
    <w:rsid w:val="009F4C9B"/>
    <w:rsid w:val="009F5C2F"/>
    <w:rsid w:val="00A05F95"/>
    <w:rsid w:val="00A2658D"/>
    <w:rsid w:val="00A274D7"/>
    <w:rsid w:val="00A35A0D"/>
    <w:rsid w:val="00A43308"/>
    <w:rsid w:val="00A521E3"/>
    <w:rsid w:val="00A93995"/>
    <w:rsid w:val="00AB0E39"/>
    <w:rsid w:val="00AE0DB8"/>
    <w:rsid w:val="00AE10C0"/>
    <w:rsid w:val="00AE577B"/>
    <w:rsid w:val="00B34EF0"/>
    <w:rsid w:val="00B42CCA"/>
    <w:rsid w:val="00B471DA"/>
    <w:rsid w:val="00B87B46"/>
    <w:rsid w:val="00BC333F"/>
    <w:rsid w:val="00BD5D3A"/>
    <w:rsid w:val="00BE6692"/>
    <w:rsid w:val="00BE6A4F"/>
    <w:rsid w:val="00BF5997"/>
    <w:rsid w:val="00C17609"/>
    <w:rsid w:val="00C20B67"/>
    <w:rsid w:val="00C326F2"/>
    <w:rsid w:val="00C47DE3"/>
    <w:rsid w:val="00C76BEF"/>
    <w:rsid w:val="00CA0920"/>
    <w:rsid w:val="00CB4DB1"/>
    <w:rsid w:val="00CC1889"/>
    <w:rsid w:val="00CC1AEE"/>
    <w:rsid w:val="00CC4EF2"/>
    <w:rsid w:val="00CD5C07"/>
    <w:rsid w:val="00CF27B6"/>
    <w:rsid w:val="00CF548F"/>
    <w:rsid w:val="00D37211"/>
    <w:rsid w:val="00D3780E"/>
    <w:rsid w:val="00D458C8"/>
    <w:rsid w:val="00D462B1"/>
    <w:rsid w:val="00D6147F"/>
    <w:rsid w:val="00D7521A"/>
    <w:rsid w:val="00D935F5"/>
    <w:rsid w:val="00E04871"/>
    <w:rsid w:val="00E04E65"/>
    <w:rsid w:val="00E2230A"/>
    <w:rsid w:val="00E27361"/>
    <w:rsid w:val="00E350BA"/>
    <w:rsid w:val="00E45CCA"/>
    <w:rsid w:val="00E54F82"/>
    <w:rsid w:val="00E654F1"/>
    <w:rsid w:val="00E7057B"/>
    <w:rsid w:val="00E82134"/>
    <w:rsid w:val="00E86E58"/>
    <w:rsid w:val="00E95947"/>
    <w:rsid w:val="00EA78C9"/>
    <w:rsid w:val="00EA7AC9"/>
    <w:rsid w:val="00EB088A"/>
    <w:rsid w:val="00EB66F9"/>
    <w:rsid w:val="00EE01D5"/>
    <w:rsid w:val="00EE1ADF"/>
    <w:rsid w:val="00EE4B7F"/>
    <w:rsid w:val="00EF2D1D"/>
    <w:rsid w:val="00EF58C5"/>
    <w:rsid w:val="00F156E3"/>
    <w:rsid w:val="00F274F4"/>
    <w:rsid w:val="00F465BD"/>
    <w:rsid w:val="00F922C7"/>
    <w:rsid w:val="00FA27A1"/>
    <w:rsid w:val="00FB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056FD06"/>
  <w15:docId w15:val="{4C508056-CBBB-49CB-8DD9-5CCDEA99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C5251"/>
    <w:pPr>
      <w:spacing w:after="0" w:line="240" w:lineRule="auto"/>
    </w:pPr>
    <w:rPr>
      <w:rFonts w:ascii="Arial" w:eastAsia="Times New Roman" w:hAnsi="Arial" w:cs="Times New Roman"/>
      <w:lang w:eastAsia="de-CH"/>
    </w:rPr>
  </w:style>
  <w:style w:type="paragraph" w:styleId="berschrift1">
    <w:name w:val="heading 1"/>
    <w:basedOn w:val="Titel01"/>
    <w:next w:val="Grundtext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 w:line="280" w:lineRule="atLeast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  <w:spacing w:after="248" w:line="280" w:lineRule="atLeas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pPr>
      <w:spacing w:after="248" w:line="280" w:lineRule="atLeast"/>
    </w:pPr>
    <w:rPr>
      <w:rFonts w:eastAsiaTheme="minorHAnsi" w:cstheme="minorBidi"/>
      <w:i/>
      <w:iCs/>
      <w:color w:val="000000" w:themeColor="text1"/>
      <w:sz w:val="21"/>
      <w:lang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 w:line="280" w:lineRule="atLeast"/>
      <w:ind w:left="936" w:right="936"/>
    </w:pPr>
    <w:rPr>
      <w:rFonts w:eastAsiaTheme="minorHAnsi" w:cstheme="minorBidi"/>
      <w:b/>
      <w:bCs/>
      <w:i/>
      <w:iCs/>
      <w:color w:val="4F81BD" w:themeColor="accent1"/>
      <w:sz w:val="21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320B94"/>
    <w:pPr>
      <w:suppressAutoHyphens/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  <w:spacing w:line="280" w:lineRule="atLeast"/>
    </w:pPr>
    <w:rPr>
      <w:rFonts w:eastAsiaTheme="minorHAnsi" w:cstheme="minorBidi"/>
      <w:sz w:val="21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Grundtext"/>
    <w:link w:val="FuzeileZchn"/>
    <w:uiPriority w:val="99"/>
    <w:unhideWhenUsed/>
    <w:rsid w:val="002E7EB1"/>
    <w:pPr>
      <w:tabs>
        <w:tab w:val="center" w:pos="4513"/>
        <w:tab w:val="right" w:pos="9026"/>
      </w:tabs>
      <w:spacing w:line="248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CC19D9"/>
    <w:rPr>
      <w:rFonts w:ascii="Arial" w:eastAsia="Times New Roman" w:hAnsi="Arial" w:cs="Arial"/>
      <w:color w:val="000000"/>
      <w:sz w:val="12"/>
      <w:szCs w:val="20"/>
    </w:rPr>
  </w:style>
  <w:style w:type="paragraph" w:customStyle="1" w:styleId="Normalbold">
    <w:name w:val="Normal bold"/>
    <w:basedOn w:val="Standard"/>
    <w:rsid w:val="00625FA9"/>
    <w:pPr>
      <w:spacing w:after="248" w:line="280" w:lineRule="atLeast"/>
    </w:pPr>
    <w:rPr>
      <w:rFonts w:ascii="Arial Black" w:eastAsiaTheme="minorHAnsi" w:hAnsi="Arial Black" w:cstheme="minorBidi"/>
      <w:sz w:val="21"/>
      <w:lang w:eastAsia="en-GB"/>
    </w:rPr>
  </w:style>
  <w:style w:type="paragraph" w:customStyle="1" w:styleId="Randtitel">
    <w:name w:val="Randtitel"/>
    <w:basedOn w:val="Grundtext"/>
    <w:rsid w:val="003969DA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rPr>
      <w:rFonts w:eastAsiaTheme="minorHAnsi" w:cstheme="minorBidi"/>
      <w:sz w:val="21"/>
      <w:lang w:eastAsia="en-US"/>
    </w:r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C42720"/>
    <w:pPr>
      <w:spacing w:after="0"/>
    </w:pPr>
  </w:style>
  <w:style w:type="paragraph" w:customStyle="1" w:styleId="BriefDatum">
    <w:name w:val="Brief_Datum"/>
    <w:basedOn w:val="Grundtext"/>
    <w:rsid w:val="00C42720"/>
    <w:pPr>
      <w:spacing w:after="0"/>
    </w:pPr>
  </w:style>
  <w:style w:type="paragraph" w:customStyle="1" w:styleId="BriefBetreff">
    <w:name w:val="Brief_Betreff"/>
    <w:basedOn w:val="Grundtext"/>
    <w:rsid w:val="00C42720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4C7A46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C42720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C42720"/>
    <w:pPr>
      <w:spacing w:before="248" w:after="744"/>
    </w:pPr>
  </w:style>
  <w:style w:type="paragraph" w:customStyle="1" w:styleId="ListeBindestrich">
    <w:name w:val="Liste_Bindestrich"/>
    <w:basedOn w:val="Grundtext"/>
    <w:rsid w:val="00F014B8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EC6D46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spacing w:line="280" w:lineRule="atLeast"/>
      <w:ind w:left="4252"/>
    </w:pPr>
    <w:rPr>
      <w:rFonts w:eastAsiaTheme="minorHAnsi" w:cstheme="minorBidi"/>
      <w:sz w:val="21"/>
      <w:lang w:eastAsia="en-US"/>
    </w:r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2720"/>
    <w:pPr>
      <w:framePr w:w="1786" w:hSpace="142" w:wrap="around" w:vAnchor="text" w:hAnchor="page" w:y="1" w:anchorLock="1"/>
      <w:spacing w:after="248"/>
      <w:ind w:left="340"/>
    </w:pPr>
    <w:rPr>
      <w:rFonts w:eastAsiaTheme="minorHAnsi" w:cstheme="minorBidi"/>
      <w:color w:val="auto"/>
      <w:szCs w:val="22"/>
    </w:rPr>
  </w:style>
  <w:style w:type="paragraph" w:customStyle="1" w:styleId="GrundtextRRB">
    <w:name w:val="Grundtext_RRB"/>
    <w:basedOn w:val="Grundtext"/>
    <w:rsid w:val="00616104"/>
    <w:pPr>
      <w:suppressAutoHyphens/>
      <w:spacing w:line="360" w:lineRule="auto"/>
      <w:ind w:left="567"/>
    </w:pPr>
  </w:style>
  <w:style w:type="paragraph" w:customStyle="1" w:styleId="BeilagenListe">
    <w:name w:val="Beilagen_Liste"/>
    <w:basedOn w:val="Grundtext"/>
    <w:rsid w:val="00D84B3F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Titel0216ptnach">
    <w:name w:val="Titel_02_16pt_nach"/>
    <w:basedOn w:val="Titel0216pt"/>
    <w:rsid w:val="009A37FC"/>
    <w:pPr>
      <w:spacing w:after="360"/>
    </w:pPr>
  </w:style>
  <w:style w:type="paragraph" w:customStyle="1" w:styleId="TraktandumText">
    <w:name w:val="Traktandum Text"/>
    <w:basedOn w:val="Standard"/>
    <w:rsid w:val="00433083"/>
    <w:pPr>
      <w:tabs>
        <w:tab w:val="left" w:pos="567"/>
      </w:tabs>
      <w:spacing w:line="280" w:lineRule="exact"/>
      <w:ind w:left="567"/>
    </w:pPr>
    <w:rPr>
      <w:rFonts w:cs="Arial"/>
      <w:color w:val="000000"/>
      <w:sz w:val="21"/>
      <w:szCs w:val="20"/>
      <w:lang w:eastAsia="en-US"/>
    </w:rPr>
  </w:style>
  <w:style w:type="paragraph" w:customStyle="1" w:styleId="TraktandumTitel">
    <w:name w:val="Traktandum Titel"/>
    <w:basedOn w:val="Standard"/>
    <w:next w:val="TraktandumText"/>
    <w:rsid w:val="00433083"/>
    <w:pPr>
      <w:numPr>
        <w:numId w:val="37"/>
      </w:numPr>
      <w:tabs>
        <w:tab w:val="left" w:pos="567"/>
      </w:tabs>
      <w:spacing w:line="280" w:lineRule="atLeast"/>
      <w:contextualSpacing/>
    </w:pPr>
    <w:rPr>
      <w:rFonts w:cs="Arial"/>
      <w:color w:val="000000"/>
      <w:sz w:val="21"/>
      <w:szCs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01A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01AF"/>
    <w:rPr>
      <w:rFonts w:ascii="Segoe UI" w:eastAsia="Times New Roman" w:hAnsi="Segoe UI" w:cs="Segoe UI"/>
      <w:sz w:val="18"/>
      <w:szCs w:val="18"/>
      <w:lang w:eastAsia="de-CH"/>
    </w:rPr>
  </w:style>
  <w:style w:type="paragraph" w:customStyle="1" w:styleId="Default">
    <w:name w:val="Default"/>
    <w:rsid w:val="005F17B7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6F4A84"/>
    <w:rPr>
      <w:color w:val="808080"/>
    </w:rPr>
  </w:style>
  <w:style w:type="paragraph" w:customStyle="1" w:styleId="SysInfo">
    <w:name w:val="SysInfo"/>
    <w:basedOn w:val="Standard"/>
    <w:qFormat/>
    <w:rsid w:val="003B5F9C"/>
    <w:pPr>
      <w:tabs>
        <w:tab w:val="right" w:pos="8505"/>
        <w:tab w:val="left" w:pos="8618"/>
      </w:tabs>
      <w:spacing w:line="200" w:lineRule="exact"/>
    </w:pPr>
    <w:rPr>
      <w:rFonts w:eastAsiaTheme="minorHAnsi" w:cstheme="minorBidi"/>
      <w:color w:val="000000"/>
      <w:sz w:val="16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19PBG\AppData\Local\Temp\fdf3e7c6-a877-49ce-a1d0-bb9f67d6c605.dotx" TargetMode="External"/></Relationships>
</file>

<file path=word/theme/theme1.xml><?xml version="1.0" encoding="utf-8"?>
<a:theme xmlns:a="http://schemas.openxmlformats.org/drawingml/2006/main" name="001 Thema farbig V1.0">
  <a:themeElements>
    <a:clrScheme name="001 Thema farbig V1.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001 Thema farbig V1.0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5CA47ADE3AEF4592A9DF09843BBD47" ma:contentTypeVersion="6" ma:contentTypeDescription="Ein neues Dokument erstellen." ma:contentTypeScope="" ma:versionID="ac9067835276e116384e68789021de02">
  <xsd:schema xmlns:xsd="http://www.w3.org/2001/XMLSchema" xmlns:xs="http://www.w3.org/2001/XMLSchema" xmlns:p="http://schemas.microsoft.com/office/2006/metadata/properties" xmlns:ns2="387c540c-c3b4-4717-987a-b138e83ac8db" xmlns:ns3="310bff09-2f6e-4981-9256-23af83b0bebc" targetNamespace="http://schemas.microsoft.com/office/2006/metadata/properties" ma:root="true" ma:fieldsID="8e262a69ec02f2b7270168954f33d5e8" ns2:_="" ns3:_="">
    <xsd:import namespace="387c540c-c3b4-4717-987a-b138e83ac8db"/>
    <xsd:import namespace="310bff09-2f6e-4981-9256-23af83b0be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c540c-c3b4-4717-987a-b138e83ac8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bff09-2f6e-4981-9256-23af83b0b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3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d b 8 6 d f 6 6 - 8 2 7 6 - 4 2 d c - b 0 a 6 - 1 d d 6 6 b 9 e b 3 9 d "   t I d = " 1 5 4 1 4 6 3 6 - 5 6 2 9 - 4 a 5 6 - 9 8 8 4 - 0 3 1 8 e 8 2 f 4 3 b 3 "   m t I d = " 2 7 5 a f 3 2 e - b c 4 0 - 4 5 c 2 - 8 5 b 7 - a f b 1 c 0 3 8 2 6 5 3 "   t n a m e = " N e u t r a l   A 4   h o c h   V 1 . 1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f 3 2 4 4 9 d 1 - 3 2 a 4 - 4 1 2 4 - a f 5 3 - 5 3 9 8 d 9 e 0 8 9 4 f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  t r a c k e d = " F a l s e " > < ! [ C D A T A [ f 3 2 4 4 9 d 1 - 3 2 a 4 - 4 1 2 4 - a f 5 3 - 5 3 9 8 d 9 e 0 8 9 4 f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  t r a c k e d = " F a l s e " > < ! [ C D A T A [ b g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  t r a c k e d = " F a l s e " > < ! [ C D A T A [ b e t t i n a . g u b l e r @ b i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  t r a c k e d = " F a l s e " > < ! [ C D A T A [ B e t t i n a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  t r a c k e d = " F a l s e " > < ! [ C D A T A [ P e r s o n a l b e a u f t r a g t e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  t r a c k e d = " F a l s e " > < ! [ C D A T A [ G u b l e r ] ] > < / T e x t >  
                 < T e x t   i d = " S i g n e r _ 0 . U s e r . M o b i l e "   r o w = " 0 "   c o l u m n = " 0 "   c o l u m n s p a n = " 0 "   m u l t i l i n e = " F a l s e "   m u l t i l i n e r o w s = " 3 "   l o c k e d = " F a l s e "   l a b e l = " S i g n e r _ 0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  t r a c k e d = " F a l s e " > < ! [ C D A T A [ B i l d u n g s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  t r a c k e d = " F a l s e " > < ! [ C D A T A [ G e n e r a l s e k r e t a r i a t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  t r a c k e d = " F a l s e " > < ! [ C D A T A [ P e r s o n a l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  t r a c k e d = " F a l s e " > < ! [ C D A T A [ 0 4 3   2 5 9   2 3   1 7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  t r a c k e d = " F a l s e " > < ! [ C D A T A [ W a l c h e p l a t z   2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S i g n e r _ 0 . U s e r . P r e s e n c e T i m e "   r o w = " 0 "   c o l u m n = " 0 "   c o l u m n s p a n = " 0 "   m u l t i l i n e = " F a l s e "   m u l t i l i n e r o w s = " 3 "   l o c k e d = " F a l s e "   l a b e l = " S i g n e r _ 0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  t r a c k e d = " F a l s e " > < ! [ C D A T A [ l i c .   i u r . ,   R A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  t r a c k e d = " F a l s e " > < ! [ C D A T A [ w w w . b i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M o b i l e "   r o w = " 0 "   c o l u m n = " 0 "   c o l u m n s p a n = " 0 "   m u l t i l i n e = " F a l s e "   m u l t i l i n e r o w s = " 3 "   l o c k e d = " F a l s e "   l a b e l = " S i g n e r _ 1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r e s e n c e T i m e "   r o w = " 0 "   c o l u m n = " 0 "   c o l u m n s p a n = " 0 "   m u l t i l i n e = " F a l s e "   m u l t i l i n e r o w s = " 3 "   l o c k e d = " F a l s e "   l a b e l = " S i g n e r _ 1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M o b i l e "   r o w = " 0 "   c o l u m n = " 0 "   c o l u m n s p a n = " 0 "   m u l t i l i n e = " F a l s e "   m u l t i l i n e r o w s = " 3 "   l o c k e d = " F a l s e "   l a b e l = " S i g n e r _ 2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r e s e n c e T i m e "   r o w = " 0 "   c o l u m n = " 0 "   c o l u m n s p a n = " 0 "   m u l t i l i n e = " F a l s e "   m u l t i l i n e r o w s = " 3 "   l o c k e d = " F a l s e "   l a b e l = " S i g n e r _ 2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2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\ \ S B I G S 0 1 0 7 \ H - G S $ \ b 2 1 9 p f t \ d e s k t o p \ M A B _ P r o b e z e i t f o r m u l a r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M A B _ P r o b e z e i t f o r m u l a r . d o c x ] ] > < / T e x t >  
                 < D a t e T i m e   i d = " D o c u m e n t P r o p e r t i e s . S a v e T i m e s t a m p "   l i d = " D e u t s c h   ( S c h w e i z ) "   f o r m a t = " "   c a l e n d e r = " "   r o w = " 0 "   c o l u m n = " 0 "   c o l u m n s p a n = " 0 "   l o c k e d = " F a l s e "   l a b e l = " "   r e a d o n l y = " F a l s e "   v i s i b l e = " T r u e "   t o o l t i p = " "   t r a c k e d = " F a l s e " > 2 0 1 8 - 1 1 - 0 8 T 1 0 : 5 3 : 5 2 . 8 1 9 5 7 7 5 Z 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F a l s e "   r e q u i r e d = " F a l s e "   r e g e x = " "   v a l i d a t i o n m e s s a g e = " "   t o o l t i p = " "   t r a c k e d = " F a l s e " > < ! [ C D A T A [ B e t t i n a   G u b l e r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S i m p l e S i g n e r 1 W i t h o u t F u n c t i o n "   r o w = " 0 "   c o l u m n = " 0 "   c o l u m n s p a n = " 0 "   m u l t i l i n e = " F a l s e "   m u l t i l i n e r o w s = " 3 "   l o c k e d = " F a l s e "   l a b e l = " C u s t o m E l e m e n t s . S i m p l e S i g n e r 1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3 "   l o c k e d = " F a l s e "   l a b e l = " C u s t o m E l e m e n t s . U s e r . O u L e v 3 . L i n e "   r e a d o n l y = " F a l s e "   v i s i b l e = " F a l s e "   r e q u i r e d = " F a l s e "   r e g e x = " "   v a l i d a t i o n m e s s a g e = " "   t o o l t i p = " "   t r a c k e d = " F a l s e " > < ! [ C D A T A [ G e n e r a l s e k r e t a r i a t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3 "   l o c k e d = " F a l s e "   l a b e l = " C u s t o m E l e m e n t s . H e a d e r . F o r m u l a r . B a s i s 2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3 "   l o c k e d = " F a l s e "   l a b e l = " C u s t o m E l e m e n t s . H e a d e r . F o r m u l a r . B a s i s 2 . S c r i p t 2 "   r e a d o n l y = " F a l s e "   v i s i b l e = " F a l s e "   r e q u i r e d = " F a l s e "   r e g e x = " "   v a l i d a t i o n m e s s a g e = " "   t o o l t i p = " "   t r a c k e d = " F a l s e " > < ! [ C D A T A [ G e n e r a l s e k r e t a r i a t  
 P e r s o n a l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3 "   l o c k e d = " F a l s e "   l a b e l = " C u s t o m E l e m e n t s . H e a d e r . F o r m u l a r . B a s i s 2 . S c r i p t 3 "   r e a d o n l y = " F a l s e "   v i s i b l e = " F a l s e "   r e q u i r e d = " F a l s e "   r e g e x = " "   v a l i d a t i o n m e s s a g e = " "   t o o l t i p = " "   t r a c k e d = " F a l s e " > < ! [ C D A T A [ K o n t a k t :   B e t t i n a   G u b l e r ,   l i c .   i u r . ,   R A ,   P e r s o n a l b e a u f t r a g t e ,   W a l c h e p l a t z   2 ,   8 0 9 0   Z � r i c h  
 T e l e f o n   0 4 3   2 5 9   2 3   1 7 ,   b e t t i n a . g u b l e r @ b i . z h . c h  
  
 1 8 .   A u g u s t   2 0 1 7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3 "   l o c k e d = " F a l s e "   l a b e l = " C u s t o m E l e m e n t s . H e a d e r . F o r m u l a r . B a s i s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3 "   l o c k e d = " F a l s e "   l a b e l = " C u s t o m E l e m e n t s . H e a d e r . F o r m u l a r . B a s i s . S c r i p t 2 "   r e a d o n l y = " F a l s e "   v i s i b l e = " F a l s e "   r e q u i r e d = " F a l s e "   r e g e x = " "   v a l i d a t i o n m e s s a g e = " "   t o o l t i p = " "   t r a c k e d = " F a l s e " > < ! [ C D A T A [ G e n e r a l s e k r e t a r i a t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3 "   l o c k e d = " F a l s e "   l a b e l = " C u s t o m E l e m e n t s . H e a d e r . F o r m u l a r . B a s i s . S c r i p t 3 "   r e a d o n l y = " F a l s e "   v i s i b l e = " F a l s e "   r e q u i r e d = " F a l s e "   r e g e x = " "   v a l i d a t i o n m e s s a g e = " "   t o o l t i p = " "   t r a c k e d = " F a l s e " > < ! [ C D A T A [ P e r s o n a l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3 "   l o c k e d = " F a l s e "   l a b e l = " C u s t o m E l e m e n t s . H e a d e r . F o r m u l a r . B a s i s . S c r i p t 4 "   r e a d o n l y = " F a l s e "   v i s i b l e = " F a l s e "   r e q u i r e d = " F a l s e "   r e g e x = " "   v a l i d a t i o n m e s s a g e = " "   t o o l t i p = " "   t r a c k e d = " F a l s e " > < ! [ C D A T A [  
 B e t t i n a   G u b l e r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3 "   l o c k e d = " F a l s e "   l a b e l = " C u s t o m E l e m e n t s . H e a d e r . F o r m u l a r . B a s i s . S c r i p t 5 "   r e a d o n l y = " F a l s e "   v i s i b l e = " F a l s e "   r e q u i r e d = " F a l s e "   r e g e x = " "   v a l i d a t i o n m e s s a g e = " "   t o o l t i p = " "   t r a c k e d = " F a l s e " > < ! [ C D A T A [ l i c .   i u r . ,   R A  
 P e r s o n a l b e a u f t r a g t e  
 W a l c h e p l a t z   2  
 8 0 9 0   Z � r i c h  
 T e l e f o n   0 4 3   2 5 9   2 3   1 7  
 b e t t i n a . g u b l e r @ b i . z h . c h  
 w w w . b i . z h . c h  
  
 1 8 .   A u g u s t   2 0 1 7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3 "   l o c k e d = " F a l s e "   l a b e l = " C u s t o m E l e m e n t s . H e a d e r . F o r m u l a r . S c r i p t 6 . D a t e "   r e a d o n l y = " F a l s e "   v i s i b l e = " F a l s e "   r e q u i r e d = " F a l s e "   r e g e x = " "   v a l i d a t i o n m e s s a g e = " "   t o o l t i p = " "   t r a c k e d = " F a l s e " > < ! [ C D A T A [ 1 8 .   A u g u s t   2 0 1 7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3 "   l o c k e d = " F a l s e "   l a b e l = " C u s t o m E l e m e n t s . H e a d e r . F o r m u l a r . S c r i p t 6 . T e s t "   r e a d o n l y = " F a l s e "   v i s i b l e = " F a l s e "   r e q u i r e d = " F a l s e "   r e g e x = " "   v a l i d a t i o n m e s s a g e = " "   t o o l t i p = " "   t r a c k e d = " F a l s e " > < ! [ C D A T A [ 1 ] ] > < / T e x t >  
                 < T e x t   i d = " C u s t o m E l e m e n t s . H e a d e r . F o r m u l a r . S c r i p t 1 "   r o w = " 0 "   c o l u m n = " 0 "   c o l u m n s p a n = " 0 "   m u l t i l i n e = " F a l s e "   m u l t i l i n e r o w s = " 3 "   l o c k e d = " F a l s e "   l a b e l = " C u s t o m E l e m e n t s . H e a d e r . F o r m u l a r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3 "   l o c k e d = " F a l s e "   l a b e l = " C u s t o m E l e m e n t s . H e a d e r . F o r m u l a r . S c r i p t 2 "   r e a d o n l y = " F a l s e "   v i s i b l e = " F a l s e "   r e q u i r e d = " F a l s e "   r e g e x = " "   v a l i d a t i o n m e s s a g e = " "   t o o l t i p = " "   t r a c k e d = " F a l s e " > < ! [ C D A T A [ G e n e r a l s e k r e t a r i a t  
 P e r s o n a l ] ] > < / T e x t >  
                 < T e x t   i d = " C u s t o m E l e m e n t s . H e a d e r . F o r m u l a r . R e f N r "   r o w = " 0 "   c o l u m n = " 0 "   c o l u m n s p a n = " 0 "   m u l t i l i n e = " F a l s e "   m u l t i l i n e r o w s = " 3 "   l o c k e d = " F a l s e "   l a b e l = " C u s t o m E l e m e n t s . H e a d e r . F o r m u l a r . R e f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3 "   l o c k e d = " F a l s e "   l a b e l = " C u s t o m E l e m e n t s . H e a d e r . F o r m u l a r . K o n t a k t "   r e a d o n l y = " F a l s e "   v i s i b l e = " F a l s e "   r e q u i r e d = " F a l s e "   r e g e x = " "   v a l i d a t i o n m e s s a g e = " "   t o o l t i p = " "   t r a c k e d = " F a l s e " > < ! [ C D A T A [ K o n t a k t :   G e n e r a l s e k r e t a r i a t ,   P e r s o n a l   ( b g )  
 w w w . b i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3 "   l o c k e d = " F a l s e "   l a b e l = " C u s t o m E l e m e n t s . H e a d e r . S t a m p L i n e s . v o m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3 "   l o c k e d = " F a l s e "   l a b e l = " C u s t o m E l e m e n t s . H e a d e r . S t a m p L i n e s .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3 "   l o c k e d = " F a l s e "   l a b e l = " C u s t o m E l e m e n t s . H e a d e r . P a r a m e t e r S t a m p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F a l s e "   r e q u i r e d = " F a l s e "   r e g e x = " "   v a l i d a t i o n m e s s a g e = " "   t o o l t i p = " "   t r a c k e d = " F a l s e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F a l s e "   r e q u i r e d = " F a l s e "   r e g e x = " "   v a l i d a t i o n m e s s a g e = " "   t o o l t i p = " "   t r a c k e d = " F a l s e " > < ! [ C D A T A [ G e n e r a l s e k r e t a r i a t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F a l s e "   r e q u i r e d = " F a l s e "   r e g e x = " "   v a l i d a t i o n m e s s a g e = " "   t o o l t i p = " "   t r a c k e d = " F a l s e " > < ! [ C D A T A [ P e r s o n a l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F a l s e "   r e q u i r e d = " F a l s e "   r e g e x = " "   v a l i d a t i o n m e s s a g e = " "   t o o l t i p = " "   t r a c k e d = " F a l s e " > < ! [ C D A T A [ B e t t i n a   G u b l e r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F a l s e "   r e q u i r e d = " F a l s e "   r e g e x = " "   v a l i d a t i o n m e s s a g e = " "   t o o l t i p = " "   t r a c k e d = " F a l s e " > < ! [ C D A T A [ l i c .   i u r . ,   R A  
 P e r s o n a l b e a u f t r a g t e  
 W a l c h e p l a t z   2  
 8 0 9 0   Z � r i c h  
 T e l e f o n   0 4 3   2 5 9   2 3   1 7  
 b e t t i n a . g u b l e r @ b i . z h . c h  
 w w w . b i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F a l s e "   r e q u i r e d = " F a l s e "   r e g e x = " "   v a l i d a t i o n m e s s a g e = " "   t o o l t i p = " "   t r a c k e d = " F a l s e " > < ! [ C D A T A [ K o n t a k t :  
 B e t t i n a   G u b l e r  
 l i c .   i u r . ,   R A  
 P e r s o n a l b e a u f t r a g t e  
  
 W a l c h e p l a t z   2  
 8 0 9 0   Z � r i c h  
 T e l e f o n   0 4 3   2 5 9   2 3   1 7  
 b e t t i n a . g u b l e r @ b i . z h . c h  
 w w w . b i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F a l s e "   r e q u i r e d = " F a l s e "   r e g e x = " "   v a l i d a t i o n m e s s a g e = " "   t o o l t i p = " "   t r a c k e d = " F a l s e " > < ! [ C D A T A [ B i l d u n g s d i r e k t i o n  
 G e n e r a l s e k r e t a r i a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F a l s e "   r e q u i r e d = " F a l s e "   r e g e x = " "   v a l i d a t i o n m e s s a g e = " "   t o o l t i p = " "   t r a c k e d = " F a l s e " > < ! [ C D A T A [ B e t t i n a   G u b l e r  
 l i c .   i u r . ,   R A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F a l s e "   r e q u i r e d = " F a l s e "   r e g e x = " "   v a l i d a t i o n m e s s a g e = " "   t o o l t i p = " "   t r a c k e d = " F a l s e " > < ! [ C D A T A [ P e r s o n a l b e a u f t r a g t e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F a l s e "   r e q u i r e d = " F a l s e "   r e g e x = " "   v a l i d a t i o n m e s s a g e = " "   t o o l t i p = " "   t r a c k e d = " F a l s e " > < ! [ C D A T A [ 1 8 .   A u g u s t   2 0 1 7 ] ] > < / T e x t >  
                 < T e x t   i d = " C u s t o m E l e m e n t s . H e a d e r . D a t e F i e l d "   r o w = " 0 "   c o l u m n = " 0 "   c o l u m n s p a n = " 0 "   m u l t i l i n e = " F a l s e "   m u l t i l i n e r o w s = " 3 "   l o c k e d = " F a l s e "   l a b e l = " C u s t o m E l e m e n t s . H e a d e r . D a t e F i e l d "   r e a d o n l y = " F a l s e "   v i s i b l e = " F a l s e "   r e q u i r e d = " F a l s e "   r e g e x = " "   v a l i d a t i o n m e s s a g e = " "   t o o l t i p = " "   t r a c k e d = " F a l s e " > < ! [ C D A T A [ 1 8 .   A u g u s t   2 0 1 7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N r "   r o w = " 0 "   c o l u m n = " 0 "   c o l u m n s p a n = " 0 "   m u l t i l i n e = " F a l s e "   m u l t i l i n e r o w s = " 3 "   l o c k e d = " F a l s e "   l a b e l = " C u s t o m E l e m e n t s . F o o t e r .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P a t h "   r o w = " 0 "   c o l u m n = " 0 "   c o l u m n s p a n = " 0 "   m u l t i l i n e = " F a l s e "   m u l t i l i n e r o w s = " 3 "   l o c k e d = " F a l s e "   l a b e l = " C u s t o m E l e m e n t s . F o o t e r . P a t h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c r i p t i n g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  t r a c k e d = " F a l s e " > < ! [ C D A T A [ f 3 2 4 4 9 d 1 - 3 2 a 4 - 4 1 2 4 - a f 5 3 - 5 3 9 8 d 9 e 0 8 9 4 f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  t r a c k e d = " F a l s e " > < ! [ C D A T A [ b g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  t r a c k e d = " F a l s e " > < ! [ C D A T A [ b e t t i n a . g u b l e r @ b i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  t r a c k e d = " F a l s e " > < ! [ C D A T A [ B e t t i n a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  t r a c k e d = " F a l s e " > < ! [ C D A T A [ P e r s o n a l b e a u f t r a g t e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  t r a c k e d = " F a l s e " > < ! [ C D A T A [ G u b l e r ] ] > < / T e x t >  
                 < T e x t   i d = " P r o f i l e . U s e r . M o b i l e "   r o w = " 0 "   c o l u m n = " 0 "   c o l u m n s p a n = " 0 "   m u l t i l i n e = " F a l s e "   m u l t i l i n e r o w s = " 3 "   l o c k e d = " F a l s e "   l a b e l = " P r o f i l e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  t r a c k e d = " F a l s e " > < ! [ C D A T A [ B i l d u n g s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  t r a c k e d = " F a l s e " > < ! [ C D A T A [ G e n e r a l s e k r e t a r i a t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  t r a c k e d = " F a l s e " > < ! [ C D A T A [ P e r s o n a l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  t r a c k e d = " F a l s e " > < ! [ C D A T A [ 0 4 3   2 5 9   2 3   1 7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  t r a c k e d = " F a l s e " > < ! [ C D A T A [ W a l c h e p l a t z   2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P r o f i l e . U s e r . P r e s e n c e T i m e "   r o w = " 0 "   c o l u m n = " 0 "   c o l u m n s p a n = " 0 "   m u l t i l i n e = " F a l s e "   m u l t i l i n e r o w s = " 3 "   l o c k e d = " F a l s e "   l a b e l = " P r o f i l e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  t r a c k e d = " F a l s e " > < ! [ C D A T A [ l i c .   i u r . ,   R A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  t r a c k e d = " F a l s e " > < ! [ C D A T A [ w w w . b i . z h . c h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3 "   l o c k e d = " F a l s e "   l a b e l = " A u t h o r . U s e r . A l i a s "   r e a d o n l y = " F a l s e "   v i s i b l e = " F a l s e "   r e q u i r e d = " F a l s e "   r e g e x = " "   v a l i d a t i o n m e s s a g e = " "   t o o l t i p = " "   t r a c k e d = " F a l s e " > < ! [ C D A T A [ b g ] ] > < / T e x t >  
                 < T e x t   i d = " A u t h o r . U s e r . E m a i l "   r o w = " 0 "   c o l u m n = " 0 "   c o l u m n s p a n = " 0 "   m u l t i l i n e = " F a l s e "   m u l t i l i n e r o w s = " 3 "   l o c k e d = " F a l s e "   l a b e l = " A u t h o r . U s e r . E m a i l "   r e a d o n l y = " F a l s e "   v i s i b l e = " F a l s e "   r e q u i r e d = " F a l s e "   r e g e x = " "   v a l i d a t i o n m e s s a g e = " "   t o o l t i p = " "   t r a c k e d = " F a l s e " > < ! [ C D A T A [ b e t t i n a . g u b l e r @ b i . z h . c h ] ] > < / T e x t >  
                 < T e x t   i d = " A u t h o r . U s e r . F a x "   r o w = " 0 "   c o l u m n = " 0 "   c o l u m n s p a n = " 0 "   m u l t i l i n e = " F a l s e "   m u l t i l i n e r o w s = " 3 "   l o c k e d = " F a l s e "   l a b e l = " A u t h o r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F i r s t N a m e "   r o w = " 0 "   c o l u m n = " 0 "   c o l u m n s p a n = " 0 "   m u l t i l i n e = " F a l s e "   m u l t i l i n e r o w s = " 3 "   l o c k e d = " F a l s e "   l a b e l = " A u t h o r . U s e r . F i r s t N a m e "   r e a d o n l y = " F a l s e "   v i s i b l e = " F a l s e "   r e q u i r e d = " F a l s e "   r e g e x = " "   v a l i d a t i o n m e s s a g e = " "   t o o l t i p = " "   t r a c k e d = " F a l s e " > < ! [ C D A T A [ B e t t i n a ] ] > < / T e x t >  
                 < T e x t   i d = " A u t h o r . U s e r . F u n c t i o n "   r o w = " 0 "   c o l u m n = " 0 "   c o l u m n s p a n = " 0 "   m u l t i l i n e = " F a l s e "   m u l t i l i n e r o w s = " 3 "   l o c k e d = " F a l s e "   l a b e l = " A u t h o r . U s e r . F u n c t i o n "   r e a d o n l y = " F a l s e "   v i s i b l e = " F a l s e "   r e q u i r e d = " F a l s e "   r e g e x = " "   v a l i d a t i o n m e s s a g e = " "   t o o l t i p = " "   t r a c k e d = " F a l s e " > < ! [ C D A T A [ P e r s o n a l b e a u f t r a g t e ] ] > < / T e x t >  
                 < T e x t   i d = " A u t h o r . U s e r . L a s t N a m e "   r o w = " 0 "   c o l u m n = " 0 "   c o l u m n s p a n = " 0 "   m u l t i l i n e = " F a l s e "   m u l t i l i n e r o w s = " 3 "   l o c k e d = " F a l s e "   l a b e l = " A u t h o r . U s e r . L a s t N a m e "   r e a d o n l y = " F a l s e "   v i s i b l e = " F a l s e "   r e q u i r e d = " F a l s e "   r e g e x = " "   v a l i d a t i o n m e s s a g e = " "   t o o l t i p = " "   t r a c k e d = " F a l s e " > < ! [ C D A T A [ G u b l e r ] ] > < / T e x t >  
                 < T e x t   i d = " A u t h o r . U s e r . M o b i l e "   r o w = " 0 "   c o l u m n = " 0 "   c o l u m n s p a n = " 0 "   m u l t i l i n e = " F a l s e "   m u l t i l i n e r o w s = " 3 "   l o c k e d = " F a l s e "   l a b e l = " A u t h o r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L e v 1 "   r o w = " 0 "   c o l u m n = " 0 "   c o l u m n s p a n = " 0 "   m u l t i l i n e = " F a l s e "   m u l t i l i n e r o w s = " 3 "   l o c k e d = " F a l s e "   l a b e l = " A u t h o r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3 "   l o c k e d = " F a l s e "   l a b e l = " A u t h o r . U s e r . O u L e v 2 "   r e a d o n l y = " F a l s e "   v i s i b l e = " F a l s e "   r e q u i r e d = " F a l s e "   r e g e x = " "   v a l i d a t i o n m e s s a g e = " "   t o o l t i p = " "   t r a c k e d = " F a l s e " > < ! [ C D A T A [ B i l d u n g s d i r e k t i o n ] ] > < / T e x t >  
                 < T e x t   i d = " A u t h o r . U s e r . O u L e v 3 "   r o w = " 0 "   c o l u m n = " 0 "   c o l u m n s p a n = " 0 "   m u l t i l i n e = " F a l s e "   m u l t i l i n e r o w s = " 3 "   l o c k e d = " F a l s e "   l a b e l = " A u t h o r . U s e r . O u L e v 3 "   r e a d o n l y = " F a l s e "   v i s i b l e = " F a l s e "   r e q u i r e d = " F a l s e "   r e g e x = " "   v a l i d a t i o n m e s s a g e = " "   t o o l t i p = " "   t r a c k e d = " F a l s e " > < ! [ C D A T A [ G e n e r a l s e k r e t a r i a t ] ] > < / T e x t >  
                 < T e x t   i d = " A u t h o r . U s e r . O u L e v 4 "   r o w = " 0 "   c o l u m n = " 0 "   c o l u m n s p a n = " 0 "   m u l t i l i n e = " F a l s e "   m u l t i l i n e r o w s = " 3 "   l o c k e d = " F a l s e "   l a b e l = " A u t h o r . U s e r . O u L e v 4 "   r e a d o n l y = " F a l s e "   v i s i b l e = " F a l s e "   r e q u i r e d = " F a l s e "   r e g e x = " "   v a l i d a t i o n m e s s a g e = " "   t o o l t i p = " "   t r a c k e d = " F a l s e " > < ! [ C D A T A [ P e r s o n a l ] ] > < / T e x t >  
                 < T e x t   i d = " A u t h o r . U s e r . O u M a i l "   r o w = " 0 "   c o l u m n = " 0 "   c o l u m n s p a n = " 0 "   m u l t i l i n e = " F a l s e "   m u l t i l i n e r o w s = " 3 "   l o c k e d = " F a l s e "   l a b e l = " A u t h o r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P h o n e "   r o w = " 0 "   c o l u m n = " 0 "   c o l u m n s p a n = " 0 "   m u l t i l i n e = " F a l s e "   m u l t i l i n e r o w s = " 3 "   l o c k e d = " F a l s e "   l a b e l = " A u t h o r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P h o n e "   r o w = " 0 "   c o l u m n = " 0 "   c o l u m n s p a n = " 0 "   m u l t i l i n e = " F a l s e "   m u l t i l i n e r o w s = " 3 "   l o c k e d = " F a l s e "   l a b e l = " A u t h o r . U s e r . P h o n e "   r e a d o n l y = " F a l s e "   v i s i b l e = " F a l s e "   r e q u i r e d = " F a l s e "   r e g e x = " "   v a l i d a t i o n m e s s a g e = " "   t o o l t i p = " "   t r a c k e d = " F a l s e " > < ! [ C D A T A [ 0 4 3   2 5 9   2 3   1 7 ] ] > < / T e x t >  
                 < T e x t   i d = " A u t h o r . U s e r . P o s t a l . C i t y "   r o w = " 0 "   c o l u m n = " 0 "   c o l u m n s p a n = " 0 "   m u l t i l i n e = " F a l s e "   m u l t i l i n e r o w s = " 3 "   l o c k e d = " F a l s e "   l a b e l = " A u t h o r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A u t h o r . U s e r . P o s t a l . P O B o x "   r o w = " 0 "   c o l u m n = " 0 "   c o l u m n s p a n = " 0 "   m u l t i l i n e = " F a l s e "   m u l t i l i n e r o w s = " 3 "   l o c k e d = " F a l s e "   l a b e l = " A u t h o r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P o s t a l . S t r e e t "   r o w = " 0 "   c o l u m n = " 0 "   c o l u m n s p a n = " 0 "   m u l t i l i n e = " F a l s e "   m u l t i l i n e r o w s = " 3 "   l o c k e d = " F a l s e "   l a b e l = " A u t h o r . U s e r . P o s t a l . S t r e e t "   r e a d o n l y = " F a l s e "   v i s i b l e = " F a l s e "   r e q u i r e d = " F a l s e "   r e g e x = " "   v a l i d a t i o n m e s s a g e = " "   t o o l t i p = " "   t r a c k e d = " F a l s e " > < ! [ C D A T A [ W a l c h e p l a t z   2 ] ] > < / T e x t >  
                 < T e x t   i d = " A u t h o r . U s e r . P o s t a l . Z i p "   r o w = " 0 "   c o l u m n = " 0 "   c o l u m n s p a n = " 0 "   m u l t i l i n e = " F a l s e "   m u l t i l i n e r o w s = " 3 "   l o c k e d = " F a l s e "   l a b e l = " A u t h o r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A u t h o r . U s e r . P r e s e n c e T i m e "   r o w = " 0 "   c o l u m n = " 0 "   c o l u m n s p a n = " 0 "   m u l t i l i n e = " F a l s e "   m u l t i l i n e r o w s = " 3 "   l o c k e d = " F a l s e "   l a b e l = " A u t h o r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T i t l e "   r o w = " 0 "   c o l u m n = " 0 "   c o l u m n s p a n = " 0 "   m u l t i l i n e = " F a l s e "   m u l t i l i n e r o w s = " 3 "   l o c k e d = " F a l s e "   l a b e l = " A u t h o r . U s e r . T i t l e "   r e a d o n l y = " F a l s e "   v i s i b l e = " F a l s e "   r e q u i r e d = " F a l s e "   r e g e x = " "   v a l i d a t i o n m e s s a g e = " "   t o o l t i p = " "   t r a c k e d = " F a l s e " > < ! [ C D A T A [ l i c .   i u r . ,   R A ] ] > < / T e x t >  
                 < T e x t   i d = " A u t h o r . U s e r . U r l "   r o w = " 0 "   c o l u m n = " 0 "   c o l u m n s p a n = " 0 "   m u l t i l i n e = " F a l s e "   m u l t i l i n e r o w s = " 3 "   l o c k e d = " F a l s e "   l a b e l = " A u t h o r . U s e r . U r l "   r e a d o n l y = " F a l s e "   v i s i b l e = " F a l s e "   r e q u i r e d = " F a l s e "   r e g e x = " "   v a l i d a t i o n m e s s a g e = " "   t o o l t i p = " "   t r a c k e d = " F a l s e " > < ! [ C D A T A [ w w w . b i . z h . c h ] ] > < / T e x t >  
             < / A u t h o r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S c h w e i z ) "   f o r m a t = " d .   M M M M   y y y y "   c a l e n d e r = " G r e g o r "   r o w = " 0 "   c o l u m n = " 1 "   c o l u m n s p a n = " 1 "   l o c k e d = " F a l s e "   l a b e l = " D a t u m "   r e a d o n l y = " F a l s e "   v i s i b l e = " T r u e "   t o o l t i p = " "   t r a c k e d = " F a l s e " > 2 0 1 7 - 0 8 - 1 8 T 0 0 : 0 0 : 0 0 Z < / D a t e T i m e >  
                 < T e x t   i d = " D o c P a r a m . F o o t e r N r "   r o w = " 8 "   c o l u m n = " 1 "   c o l u m n s p a n = " 1 "   m u l t i l i n e = " F a l s e "   m u l t i l i n e r o w s = " 3 "   l o c k e d = " F a l s e "   l a b e l = " F u s s z e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H e a d e r S u b j e c t "   r o w = " 7 "   c o l u m n = " 1 "   c o l u m n s p a n = " 3 "   m u l t i l i n e = " T r u e "   m u l t i l i n e r o w s = " 1 . 2 "   l o c k e d = " F a l s e "   l a b e l = " Z u s a t z t e x t   K o p f z e i l e   F o l g e s e i t e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D o c P a r a m . H e a d e r S u b j e c t S h o w A m t "   r o w = " 6 "   c o l u m n = " 1 "   c o l u m n s p a n = " 3 "   i s i n p u t e n a b l e d = " F a l s e "   l o c k e d = " F a l s e "   l a b e l = " A m t   i n   K o p f z e i l e   d e r   F o l g e s e i t e n   a n z e i g e n "   r e a d o n l y = " F a l s e "   v i s i b l e = " T r u e "   t o o l t i p = " "   t r a c k e d = " F a l s e " > t r u e < / C h e c k B o x >  
                 < T e x t   i d = " T e x t D o c P a r a m . H e a d e r S u b j e c t S h o w A m t "   r o w = " 0 "   c o l u m n = " 0 "   c o l u m n s p a n = " 0 "   m u l t i l i n e = " F a l s e "   m u l t i l i n e r o w s = " 3 "   l o c k e d = " F a l s e "   l a b e l = " A m t   i n   K o p f z e i l e   d e r   F o l g e s e i t e n   a n z e i g e n t e x t "   r e a d o n l y = " F a l s e "   v i s i b l e = " F a l s e "   r e q u i r e d = " F a l s e "   r e g e x = " "   v a l i d a t i o n m e s s a g e = " "   t o o l t i p = " "   t r a c k e d = " F a l s e " > < ! [ C D A T A [ A m t   i n   K o p f z e i l e   d e r   F o l g e s e i t e n   a n z e i g e n ] ] > < / T e x t >  
                 < C h e c k B o x   i d = " D o c P a r a m . H e a d e r S u b j e c t S h o w D i r "   r o w = " 5 "   c o l u m n = " 1 "   c o l u m n s p a n = " 3 "   i s i n p u t e n a b l e d = " F a l s e "   l o c k e d = " F a l s e "   l a b e l = " D i r e k t i o n   i n   K o p f z e i l e   d e r   F o l g e s e i t e n   a n z e i g e n "   r e a d o n l y = " F a l s e "   v i s i b l e = " T r u e "   t o o l t i p = " "   t r a c k e d = " F a l s e " > t r u e < / C h e c k B o x >  
                 < T e x t   i d = " T e x t D o c P a r a m . H e a d e r S u b j e c t S h o w D i r "   r o w = " 0 "   c o l u m n = " 0 "   c o l u m n s p a n = " 0 "   m u l t i l i n e = " F a l s e "   m u l t i l i n e r o w s = " 3 "   l o c k e d = " F a l s e "   l a b e l = " D i r e k t i o n   i n   K o p f z e i l e   d e r   F o l g e s e i t e n   a n z e i g e n t e x t "   r e a d o n l y = " F a l s e "   v i s i b l e = " F a l s e "   r e q u i r e d = " F a l s e "   r e g e x = " "   v a l i d a t i o n m e s s a g e = " "   t o o l t i p = " "   t r a c k e d = " F a l s e " > < ! [ C D A T A [ D i r e k t i o n   i n   K o p f z e i l e   d e r   F o l g e s e i t e n   a n z e i g e n ] ] > < / T e x t >  
                 < D a t e T i m e   i d = " D o c P a r a m . H i d d e n . C r e a t i o n T i m e "   l i d = " D e u t s c h   ( S c h w e i z ) "   f o r m a t = " d .   M M M M   y y y y "   c a l e n d e r = " G r e g o r "   r o w = " 0 "   c o l u m n = " 0 "   c o l u m n s p a n = " 0 "   l o c k e d = " F a l s e "   l a b e l = " "   r e a d o n l y = " F a l s e "   v i s i b l e = " F a l s e "   t o o l t i p = " "   t r a c k e d = " F a l s e " > 2 0 1 7 - 0 6 - 0 9 T 0 8 : 0 6 : 4 5 . 5 2 9 7 7 5 1 Z < / D a t e T i m e >  
                 < C h e c k B o x   i d = " D o c P a r a m . K o n t a k t A n z e i g e n "   r o w = " 2 "   c o l u m n = " 2 "   c o l u m n s p a n = " 1 "   i s i n p u t e n a b l e d = " F a l s e "   l o c k e d = " F a l s e "   l a b e l = " P e r s � n l i c h e r   K o n t a k t "   r e a d o n l y = " F a l s e "   v i s i b l e = " T r u e "   t o o l t i p = " "   t r a c k e d = " F a l s e " > t r u e < / C h e c k B o x >  
                 < T e x t   i d = " T e x t D o c P a r a m . K o n t a k t A n z e i g e n "   r o w = " 0 "   c o l u m n = " 0 "   c o l u m n s p a n = " 0 "   m u l t i l i n e = " F a l s e "   m u l t i l i n e r o w s = " 3 "   l o c k e d = " F a l s e "   l a b e l = " P e r s � n l i c h e r   K o n t a k t t e x t "   r e a d o n l y = " F a l s e "   v i s i b l e = " F a l s e "   r e q u i r e d = " F a l s e "   r e g e x = " "   v a l i d a t i o n m e s s a g e = " "   t o o l t i p = " "   t r a c k e d = " F a l s e " > < ! [ C D A T A [ P e r s � n l i c h e r   K o n t a k t ] ] > < / T e x t >  
                 < T e x t   i d = " D o c P a r a m . R e f N r "   r o w = " 4 "   c o l u m n = " 1 "   c o l u m n s p a n = " 3 "   m u l t i l i n e = " F a l s e "   m u l t i l i n e r o w s = " 3 "   l o c k e d = " F a l s e "   l a b e l = " R e f e r e n z - N r .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D o c P a r a m . S e n d e r F a x "   r o w = " 2 "   c o l u m n = " 3 "   c o l u m n s p a n = " 1 "   i s i n p u t e n a b l e d = " F a l s e "   l o c k e d = " F a l s e "   l a b e l = " A b s e n d e r   m i t   F a x n u m m e r "   r e a d o n l y = " F a l s e "   v i s i b l e = " T r u e "   t o o l t i p = " "   t r a c k e d = " F a l s e " > f a l s e < / C h e c k B o x >  
                 < T e x t   i d = " T e x t D o c P a r a m . S e n d e r F a x "   r o w = " 0 "   c o l u m n = " 0 "   c o l u m n s p a n = " 0 "   m u l t i l i n e = " F a l s e "   m u l t i l i n e r o w s = " 3 "   l o c k e d = " F a l s e "   l a b e l = " A b s e n d e r   m i t   F a x n u m m e r t e x t "   r e a d o n l y = " F a l s e "   v i s i b l e = " F a l s e "   r e q u i r e d = " F a l s e "   r e g e x = " "   v a l i d a t i o n m e s s a g e = " "   t o o l t i p = " "   t r a c k e d = " F a l s e " > < ! [ C D A T A [ A b s e n d e r   m i t   F a x n u m m e r ] ] > < / T e x t >  
                 < C h e c k B o x   i d = " D o c P a r a m . S h o w B l o c k 2 "   r o w = " 2 "   c o l u m n = " 1 "   c o l u m n s p a n = " 1 "   i s i n p u t e n a b l e d = " F a l s e "   l o c k e d = " F a l s e "   l a b e l = " K o n t a k t   a n z e i g e n "   r e a d o n l y = " F a l s e "   v i s i b l e = " T r u e "   t o o l t i p = " "   t r a c k e d = " F a l s e " > t r u e < / C h e c k B o x >  
                 < T e x t   i d = " T e x t D o c P a r a m . S h o w B l o c k 2 "   r o w = " 0 "   c o l u m n = " 0 "   c o l u m n s p a n = " 0 "   m u l t i l i n e = " F a l s e "   m u l t i l i n e r o w s = " 3 "   l o c k e d = " F a l s e "   l a b e l = " K o n t a k t   a n z e i g e n t e x t "   r e a d o n l y = " F a l s e "   v i s i b l e = " F a l s e "   r e q u i r e d = " F a l s e "   r e g e x = " "   v a l i d a t i o n m e s s a g e = " "   t o o l t i p = " "   t r a c k e d = " F a l s e " > < ! [ C D A T A [ K o n t a k t   a n z e i g e n ] ] > < / T e x t >  
                 < C h e c k B o x   i d = " D o c P a r a m . S h o w B l o c k 3 "   r o w = " 3 "   c o l u m n = " 1 "   c o l u m n s p a n = " 2 "   i s i n p u t e n a b l e d = " F a l s e "   l o c k e d = " F a l s e "   l a b e l = " D a t u m   /   S e i t e n z a h l   a n z e i g e n "   r e a d o n l y = " F a l s e "   v i s i b l e = " T r u e "   t o o l t i p = " "   t r a c k e d = " F a l s e " > t r u e < / C h e c k B o x >  
                 < T e x t   i d = " T e x t D o c P a r a m . S h o w B l o c k 3 "   r o w = " 0 "   c o l u m n = " 0 "   c o l u m n s p a n = " 0 "   m u l t i l i n e = " F a l s e "   m u l t i l i n e r o w s = " 3 "   l o c k e d = " F a l s e "   l a b e l = " D a t u m   /   S e i t e n z a h l   a n z e i g e n t e x t "   r e a d o n l y = " F a l s e "   v i s i b l e = " F a l s e "   r e q u i r e d = " F a l s e "   r e g e x = " "   v a l i d a t i o n m e s s a g e = " "   t o o l t i p = " "   t r a c k e d = " F a l s e " > < ! [ C D A T A [ D a t u m   /   S e i t e n z a h l   a n z e i g e n ] ] > < / T e x t >  
                 < C h e c k B o x   i d = " D o c P a r a m . S h o w E x t e n d e d L e v e l s "   r o w = " 1 "   c o l u m n = " 1 "   c o l u m n s p a n = " 2 "   i s i n p u t e n a b l e d = " F a l s e "   l o c k e d = " F a l s e "   l a b e l = " A m t   /   O E   /   A b t e i l u n g   a n z e i g e n "   r e a d o n l y = " F a l s e "   v i s i b l e = " T r u e "   t o o l t i p = " "   t r a c k e d = " F a l s e " > t r u e < / C h e c k B o x >  
                 < T e x t   i d = " T e x t D o c P a r a m . S h o w E x t e n d e d L e v e l s "   r o w = " 0 "   c o l u m n = " 0 "   c o l u m n s p a n = " 0 "   m u l t i l i n e = " F a l s e "   m u l t i l i n e r o w s = " 3 "   l o c k e d = " F a l s e "   l a b e l = " A m t   /   O E   /   A b t e i l u n g   a n z e i g e n t e x t "   r e a d o n l y = " F a l s e "   v i s i b l e = " F a l s e "   r e q u i r e d = " F a l s e "   r e g e x = " "   v a l i d a t i o n m e s s a g e = " "   t o o l t i p = " "   t r a c k e d = " F a l s e " > < ! [ C D A T A [ A m t   /   O E   /   A b t e i l u n g   a n z e i g e n ] ] > < / T e x t >  
                 < C h e c k B o x   i d = " D o c P a r a m . S h o w F o o t e r "   r o w = " 8 "   c o l u m n = " 1 "   c o l u m n s p a n = " 1 "   i s i n p u t e n a b l e d = " F a l s e "   l o c k e d = " F a l s e "   l a b e l = " D a t e i p f a d   a n z e i g e n "   r e a d o n l y = " F a l s e "   v i s i b l e = " T r u e "   t o o l t i p = " "   t r a c k e d = " F a l s e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D a t e i p f a d   a n z e i g e n t e x t "   r e a d o n l y = " F a l s e "   v i s i b l e = " F a l s e "   r e q u i r e d = " F a l s e "   r e g e x = " "   v a l i d a t i o n m e s s a g e = " "   t o o l t i p = " "   t r a c k e d = " F a l s e " > < ! [ C D A T A [ D a t e i p f a d   a n z e i g e n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�%� A m t   i n   K o p f z e i l e   d e r   F o l g e s e i t e n   a n z e i g e n  
 �%� D i r e k t i o n   i n   K o p f z e i l e   d e r   F o l g e s e i t e n   a n z e i g e n  
 �%� P e r s � n l i c h e r   K o n t a k t  
 �%� K o n t a k t   a n z e i g e n  
 �%� D a t u m   /   S e i t e n z a h l   a n z e i g e n  
 �%� A m t   /   O E   /   A b t e i l u n g  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�" 
 �" 
 �" 
 �" 
 �" 
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A m t   i n   K o p f z e i l e   d e r   F o l g e s e i t e n   a n z e i g e n  
 D i r e k t i o n   i n   K o p f z e i l e   d e r   F o l g e s e i t e n   a n z e i g e n  
 P e r s � n l i c h e r   K o n t a k t  
 K o n t a k t   a n z e i g e n  
 D a t u m   /   S e i t e n z a h l   a n z e i g e n  
 A m t   /   O E   /   A b t e i l u n g  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�"� A m t   i n   K o p f z e i l e   d e r   F o l g e s e i t e n   a n z e i g e n  
 �"� D i r e k t i o n   i n   K o p f z e i l e   d e r   F o l g e s e i t e n   a n z e i g e n  
 �"� P e r s � n l i c h e r   K o n t a k t  
 �"� K o n t a k t   a n z e i g e n  
 �"� D a t u m   /   S e i t e n z a h l   a n z e i g e n  
 �"� A m t   /   O E   /   A b t e i l u n g   a n z e i g e n ] ] > < / T e x t >  
             < / P a r a m e t e r >  
         < / D a t a M o d e l >  
     < / C o n t e n t >  
 < / O n e O f f i x x D o c u m e n t P a r t > 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1785426152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1416196669</Id>
      <Width>0</Width>
      <Height>0</Height>
      <XPath>/ooImg/Profile.Org.Kanton</XPath>
      <ImageHash>95c335a2f97fbb0de78a98a81c1804bd</ImageHash>
    </ImageSizeDefinition>
    <ImageSizeDefinition>
      <Id>1835352706</Id>
      <Width>0</Width>
      <Height>0</Height>
      <XPath>/ooImg/Profile.Org.HeaderLogoShort</XPath>
      <ImageHash>ea94abc84a50c4a7c98dcd2fd419985a</ImageHash>
    </ImageSizeDefinition>
    <ImageSizeDefinition>
      <Id>1366585524</Id>
      <Width>0</Width>
      <Height>0</Height>
      <XPath>/ooImg/Profile.Org.Kanton</XPath>
      <ImageHash>95c335a2f97fbb0de78a98a81c1804bd</ImageHash>
    </ImageSizeDefinition>
    <ImageSizeDefinition>
      <Id>1179313770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8.xml><?xml version="1.0" encoding="utf-8"?>
<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7E3E3-5BD9-458C-A2FA-9355125CC5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7c540c-c3b4-4717-987a-b138e83ac8db"/>
    <ds:schemaRef ds:uri="310bff09-2f6e-4981-9256-23af83b0be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2B0971-FA26-4012-9237-1E916B4E0AD6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665459B4-ED3E-40FD-879A-639A54500201}">
  <ds:schemaRefs>
    <ds:schemaRef ds:uri="http://www.w3.org/2001/XMLSchema"/>
    <ds:schemaRef ds:uri="http://schema.oneoffixx.com/OneOffixxDocumentPart/1"/>
    <ds:schemaRef ds:uri=""/>
  </ds:schemaRefs>
</ds:datastoreItem>
</file>

<file path=customXml/itemProps4.xml><?xml version="1.0" encoding="utf-8"?>
<ds:datastoreItem xmlns:ds="http://schemas.openxmlformats.org/officeDocument/2006/customXml" ds:itemID="{C53E29DF-66C1-4A7E-AB17-BF8D96A41A21}">
  <ds:schemaRefs>
    <ds:schemaRef ds:uri="http://purl.org/dc/terms/"/>
    <ds:schemaRef ds:uri="http://schemas.openxmlformats.org/package/2006/metadata/core-properties"/>
    <ds:schemaRef ds:uri="http://purl.org/dc/dcmitype/"/>
    <ds:schemaRef ds:uri="310bff09-2f6e-4981-9256-23af83b0bebc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387c540c-c3b4-4717-987a-b138e83ac8db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6304A98-05B8-4F22-B8A2-7BBE8BF37EAE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6.xml><?xml version="1.0" encoding="utf-8"?>
<ds:datastoreItem xmlns:ds="http://schemas.openxmlformats.org/officeDocument/2006/customXml" ds:itemID="{D76D3A82-383B-49AF-A771-75D8C7D040AA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7C23401C-A07D-4741-939D-5DFE62F1603F}">
  <ds:schemaRefs>
    <ds:schemaRef ds:uri="http://www.w3.org/2001/XMLSchema"/>
    <ds:schemaRef ds:uri="http://schema.oneoffixx.com/OneOffixxImageDefinitionPart/1"/>
  </ds:schemaRefs>
</ds:datastoreItem>
</file>

<file path=customXml/itemProps8.xml><?xml version="1.0" encoding="utf-8"?>
<ds:datastoreItem xmlns:ds="http://schemas.openxmlformats.org/officeDocument/2006/customXml" ds:itemID="{2F4317F5-DB86-40E0-B96C-74A9EE970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fdf3e7c6-a877-49ce-a1d0-bb9f67d6c605.dotx</Template>
  <TotalTime>0</TotalTime>
  <Pages>2</Pages>
  <Words>429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F1.5-zh71B MAB V+B Probezeit</vt:lpstr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F1.5-zh71B MAB V+B Probezeit</dc:title>
  <dc:creator>Gubler Bettina</dc:creator>
  <cp:keywords>Mitarbeiterbeurteilung Probezeit Verwaltungspersonal Büropersonal</cp:keywords>
  <cp:lastModifiedBy>Sándor Pongrácz (BSB)</cp:lastModifiedBy>
  <cp:revision>2</cp:revision>
  <cp:lastPrinted>2018-07-17T09:05:00Z</cp:lastPrinted>
  <dcterms:created xsi:type="dcterms:W3CDTF">2020-12-14T15:42:00Z</dcterms:created>
  <dcterms:modified xsi:type="dcterms:W3CDTF">2020-12-14T15:42:00Z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  <property fmtid="{D5CDD505-2E9C-101B-9397-08002B2CF9AE}" pid="3" name="ContentTypeId">
    <vt:lpwstr>0x0101004E5CA47ADE3AEF4592A9DF09843BBD47</vt:lpwstr>
  </property>
</Properties>
</file>