
<file path=[Content_Types].xml><?xml version="1.0" encoding="utf-8"?>
<Types xmlns="http://schemas.openxmlformats.org/package/2006/content-types">
  <Default Extension="png" ContentType="image/.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43de00a3ea36417e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923" w:type="dxa"/>
        <w:tblInd w:w="-1418" w:type="dxa"/>
        <w:tblLayout w:type="fixed"/>
        <w:tblCellMar>
          <w:bottom w:w="248" w:type="dxa"/>
          <w:right w:w="142" w:type="dxa"/>
        </w:tblCellMar>
        <w:tblLook w:val="04A0" w:firstRow="1" w:lastRow="0" w:firstColumn="1" w:lastColumn="0" w:noHBand="0" w:noVBand="1"/>
      </w:tblPr>
      <w:tblGrid>
        <w:gridCol w:w="1418"/>
        <w:gridCol w:w="5953"/>
        <w:gridCol w:w="2552"/>
      </w:tblGrid>
      <w:tr w:rsidR="00B3052B" w:rsidTr="00B3052B">
        <w:tc>
          <w:tcPr>
            <w:tcW w:w="1418" w:type="dxa"/>
          </w:tcPr>
          <w:p w:rsidR="00B3052B" w:rsidRDefault="00B3052B" w:rsidP="00B3052B">
            <w:bookmarkStart w:id="0" w:name="_GoBack"/>
            <w:bookmarkEnd w:id="0"/>
          </w:p>
        </w:tc>
        <w:tc>
          <w:tcPr>
            <w:tcW w:w="5953" w:type="dxa"/>
            <w:tcMar>
              <w:right w:w="0" w:type="dxa"/>
            </w:tcMar>
          </w:tcPr>
          <w:p w:rsidR="00B3052B" w:rsidRDefault="007360C1" w:rsidP="00B3052B">
            <w:pPr>
              <w:pStyle w:val="Titel"/>
            </w:pPr>
            <w:r>
              <w:t>Protokoll</w:t>
            </w:r>
          </w:p>
        </w:tc>
        <w:tc>
          <w:tcPr>
            <w:tcW w:w="2552" w:type="dxa"/>
            <w:tcMar>
              <w:right w:w="0" w:type="dxa"/>
            </w:tcMar>
          </w:tcPr>
          <w:p w:rsidR="00B3052B" w:rsidRDefault="00B3052B" w:rsidP="00B3052B"/>
        </w:tc>
      </w:tr>
      <w:tr w:rsidR="00B3052B" w:rsidTr="00B3052B">
        <w:tc>
          <w:tcPr>
            <w:tcW w:w="1418" w:type="dxa"/>
          </w:tcPr>
          <w:p w:rsidR="00B3052B" w:rsidRDefault="00B3052B" w:rsidP="00FB699D">
            <w:pPr>
              <w:pStyle w:val="Beschreibung"/>
              <w:spacing w:line="244" w:lineRule="exact"/>
            </w:pPr>
            <w:r w:rsidRPr="00B3052B">
              <w:t>Teilnehmende</w:t>
            </w:r>
          </w:p>
        </w:tc>
        <w:tc>
          <w:tcPr>
            <w:tcW w:w="8505" w:type="dxa"/>
            <w:gridSpan w:val="2"/>
            <w:tcMar>
              <w:right w:w="0" w:type="dxa"/>
            </w:tcMar>
          </w:tcPr>
          <w:p w:rsidR="00B3052B" w:rsidRDefault="00500F70" w:rsidP="00480F55"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Vorname Name</w:t>
            </w:r>
            <w:r>
              <w:fldChar w:fldCharType="end"/>
            </w:r>
          </w:p>
        </w:tc>
      </w:tr>
      <w:tr w:rsidR="00B3052B" w:rsidTr="00B3052B">
        <w:tc>
          <w:tcPr>
            <w:tcW w:w="1418" w:type="dxa"/>
          </w:tcPr>
          <w:p w:rsidR="00B3052B" w:rsidRPr="00B3052B" w:rsidRDefault="00B3052B" w:rsidP="00FB699D">
            <w:pPr>
              <w:pStyle w:val="Beschreibung"/>
              <w:spacing w:line="244" w:lineRule="exact"/>
            </w:pPr>
            <w:r>
              <w:t>Gäste</w:t>
            </w:r>
          </w:p>
        </w:tc>
        <w:tc>
          <w:tcPr>
            <w:tcW w:w="8505" w:type="dxa"/>
            <w:gridSpan w:val="2"/>
            <w:tcMar>
              <w:right w:w="0" w:type="dxa"/>
            </w:tcMar>
          </w:tcPr>
          <w:p w:rsidR="00B3052B" w:rsidRDefault="00500F70" w:rsidP="00480F55"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Vorname Name</w:t>
            </w:r>
            <w:r>
              <w:fldChar w:fldCharType="end"/>
            </w:r>
          </w:p>
        </w:tc>
      </w:tr>
      <w:tr w:rsidR="00B3052B" w:rsidTr="00B3052B">
        <w:tc>
          <w:tcPr>
            <w:tcW w:w="1418" w:type="dxa"/>
          </w:tcPr>
          <w:p w:rsidR="00B3052B" w:rsidRDefault="00B3052B" w:rsidP="00FB699D">
            <w:pPr>
              <w:pStyle w:val="Beschreibung"/>
              <w:spacing w:line="244" w:lineRule="exact"/>
            </w:pPr>
            <w:r>
              <w:t>Entschuldigt</w:t>
            </w:r>
          </w:p>
        </w:tc>
        <w:tc>
          <w:tcPr>
            <w:tcW w:w="8505" w:type="dxa"/>
            <w:gridSpan w:val="2"/>
            <w:tcMar>
              <w:right w:w="0" w:type="dxa"/>
            </w:tcMar>
          </w:tcPr>
          <w:p w:rsidR="00B3052B" w:rsidRDefault="00500F70" w:rsidP="00480F55"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Vorname Name</w:t>
            </w:r>
            <w:r>
              <w:fldChar w:fldCharType="end"/>
            </w:r>
          </w:p>
        </w:tc>
      </w:tr>
    </w:tbl>
    <w:p w:rsidR="00030CDF" w:rsidRDefault="00030CDF" w:rsidP="00030CDF">
      <w:pPr>
        <w:pStyle w:val="RefTitel"/>
      </w:pPr>
      <w:r>
        <w:fldChar w:fldCharType="begin">
          <w:ffData>
            <w:name w:val=""/>
            <w:enabled/>
            <w:calcOnExit w:val="0"/>
            <w:textInput>
              <w:default w:val="Tite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Titel</w:t>
      </w:r>
      <w:r>
        <w:fldChar w:fldCharType="end"/>
      </w:r>
    </w:p>
    <w:p w:rsidR="00030CDF" w:rsidRDefault="00030CDF" w:rsidP="00030CDF">
      <w:pPr>
        <w:pStyle w:val="RefDatum"/>
      </w:pPr>
      <w: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</w:p>
    <w:p w:rsidR="00030CDF" w:rsidRDefault="00030CDF" w:rsidP="00030CDF">
      <w:pPr>
        <w:pStyle w:val="RefUhrzeit"/>
      </w:pPr>
      <w:r>
        <w:fldChar w:fldCharType="begin">
          <w:ffData>
            <w:name w:val=""/>
            <w:enabled/>
            <w:calcOnExit w:val="0"/>
            <w:textInput>
              <w:default w:val="Uhrzei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Uhrzeit</w:t>
      </w:r>
      <w:r>
        <w:fldChar w:fldCharType="end"/>
      </w:r>
    </w:p>
    <w:p w:rsidR="00030CDF" w:rsidRDefault="00030CDF" w:rsidP="00030CDF">
      <w:pPr>
        <w:pStyle w:val="RefOrt"/>
      </w:pPr>
      <w: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Ort</w:t>
      </w:r>
      <w:r>
        <w:fldChar w:fldCharType="end"/>
      </w:r>
    </w:p>
    <w:p w:rsidR="00A01C9E" w:rsidRDefault="00A01C9E"/>
    <w:tbl>
      <w:tblPr>
        <w:tblStyle w:val="Tabellenraster"/>
        <w:tblW w:w="10490" w:type="dxa"/>
        <w:tblInd w:w="-1418" w:type="dxa"/>
        <w:tblLayout w:type="fixed"/>
        <w:tblCellMar>
          <w:bottom w:w="248" w:type="dxa"/>
          <w:right w:w="142" w:type="dxa"/>
        </w:tblCellMar>
        <w:tblLook w:val="04A0" w:firstRow="1" w:lastRow="0" w:firstColumn="1" w:lastColumn="0" w:noHBand="0" w:noVBand="1"/>
      </w:tblPr>
      <w:tblGrid>
        <w:gridCol w:w="1418"/>
        <w:gridCol w:w="7371"/>
        <w:gridCol w:w="1701"/>
      </w:tblGrid>
      <w:tr w:rsidR="00480F55" w:rsidTr="00480F55">
        <w:tc>
          <w:tcPr>
            <w:tcW w:w="1418" w:type="dxa"/>
          </w:tcPr>
          <w:p w:rsidR="00480F55" w:rsidRDefault="00480F55" w:rsidP="00B3052B">
            <w:pPr>
              <w:pStyle w:val="Beschreibung"/>
            </w:pPr>
          </w:p>
        </w:tc>
        <w:tc>
          <w:tcPr>
            <w:tcW w:w="7371" w:type="dxa"/>
            <w:tcMar>
              <w:right w:w="0" w:type="dxa"/>
            </w:tcMar>
          </w:tcPr>
          <w:p w:rsidR="00480F55" w:rsidRDefault="00480F55" w:rsidP="00480F55"/>
        </w:tc>
        <w:tc>
          <w:tcPr>
            <w:tcW w:w="1701" w:type="dxa"/>
          </w:tcPr>
          <w:p w:rsidR="00480F55" w:rsidRDefault="00480F55" w:rsidP="00480F55">
            <w:pPr>
              <w:jc w:val="both"/>
            </w:pPr>
            <w:r>
              <w:t>Zuständigkeit</w:t>
            </w:r>
          </w:p>
        </w:tc>
      </w:tr>
      <w:tr w:rsidR="00480F55" w:rsidTr="00480F55">
        <w:tc>
          <w:tcPr>
            <w:tcW w:w="1418" w:type="dxa"/>
          </w:tcPr>
          <w:p w:rsidR="00480F55" w:rsidRDefault="00480F55" w:rsidP="00B3052B">
            <w:pPr>
              <w:pStyle w:val="Beschreibung"/>
            </w:pPr>
          </w:p>
        </w:tc>
        <w:tc>
          <w:tcPr>
            <w:tcW w:w="7371" w:type="dxa"/>
            <w:tcMar>
              <w:right w:w="0" w:type="dxa"/>
            </w:tcMar>
          </w:tcPr>
          <w:p w:rsidR="00480F55" w:rsidRDefault="00480F55" w:rsidP="00D67421">
            <w:pPr>
              <w:pStyle w:val="berschrift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raktandum 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Toc396899982"/>
            <w:r>
              <w:rPr>
                <w:noProof/>
              </w:rPr>
              <w:t>Traktandum 1</w:t>
            </w:r>
            <w:bookmarkEnd w:id="1"/>
            <w:r>
              <w:fldChar w:fldCharType="end"/>
            </w:r>
          </w:p>
          <w:p w:rsidR="00480F55" w:rsidRPr="00D629F6" w:rsidRDefault="00480F55" w:rsidP="00D629F6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hal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Inhalt</w:t>
            </w:r>
            <w:r>
              <w:fldChar w:fldCharType="end"/>
            </w:r>
          </w:p>
        </w:tc>
        <w:tc>
          <w:tcPr>
            <w:tcW w:w="1701" w:type="dxa"/>
          </w:tcPr>
          <w:p w:rsidR="00480F55" w:rsidRDefault="00480F55" w:rsidP="00480F55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.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V. Name</w:t>
            </w:r>
            <w:r>
              <w:fldChar w:fldCharType="end"/>
            </w:r>
          </w:p>
        </w:tc>
      </w:tr>
      <w:tr w:rsidR="00480F55" w:rsidTr="00480F55">
        <w:tc>
          <w:tcPr>
            <w:tcW w:w="1418" w:type="dxa"/>
          </w:tcPr>
          <w:p w:rsidR="00480F55" w:rsidRDefault="00480F55" w:rsidP="00500F70">
            <w:pPr>
              <w:pStyle w:val="Beschreibung"/>
            </w:pPr>
          </w:p>
        </w:tc>
        <w:tc>
          <w:tcPr>
            <w:tcW w:w="7371" w:type="dxa"/>
            <w:tcMar>
              <w:right w:w="0" w:type="dxa"/>
            </w:tcMar>
          </w:tcPr>
          <w:p w:rsidR="00480F55" w:rsidRDefault="00480F55" w:rsidP="00B3052B">
            <w:pPr>
              <w:pStyle w:val="berschrift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raktandum 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Toc396899983"/>
            <w:r>
              <w:rPr>
                <w:noProof/>
              </w:rPr>
              <w:t>Traktandum 2</w:t>
            </w:r>
            <w:bookmarkEnd w:id="2"/>
            <w:r>
              <w:fldChar w:fldCharType="end"/>
            </w:r>
          </w:p>
          <w:p w:rsidR="00480F55" w:rsidRPr="00D629F6" w:rsidRDefault="00480F55" w:rsidP="00D629F6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hal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Inhalt</w:t>
            </w:r>
            <w:r>
              <w:fldChar w:fldCharType="end"/>
            </w:r>
          </w:p>
        </w:tc>
        <w:tc>
          <w:tcPr>
            <w:tcW w:w="1701" w:type="dxa"/>
          </w:tcPr>
          <w:p w:rsidR="00480F55" w:rsidRDefault="004560C8" w:rsidP="00480F55">
            <w:r>
              <w:fldChar w:fldCharType="begin">
                <w:ffData>
                  <w:name w:val=""/>
                  <w:enabled/>
                  <w:calcOnExit w:val="0"/>
                  <w:textInput>
                    <w:default w:val="V.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V. Name</w:t>
            </w:r>
            <w:r>
              <w:fldChar w:fldCharType="end"/>
            </w:r>
          </w:p>
        </w:tc>
      </w:tr>
      <w:tr w:rsidR="00480F55" w:rsidTr="00480F55">
        <w:tc>
          <w:tcPr>
            <w:tcW w:w="1418" w:type="dxa"/>
          </w:tcPr>
          <w:p w:rsidR="00480F55" w:rsidRDefault="00480F55" w:rsidP="00500F70">
            <w:pPr>
              <w:pStyle w:val="Beschreibung"/>
            </w:pPr>
          </w:p>
        </w:tc>
        <w:tc>
          <w:tcPr>
            <w:tcW w:w="7371" w:type="dxa"/>
            <w:tcMar>
              <w:right w:w="0" w:type="dxa"/>
            </w:tcMar>
          </w:tcPr>
          <w:p w:rsidR="00480F55" w:rsidRDefault="00480F55" w:rsidP="00D67421">
            <w:pPr>
              <w:pStyle w:val="berschrift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raktandum 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_Toc396899984"/>
            <w:r>
              <w:rPr>
                <w:noProof/>
              </w:rPr>
              <w:t>Traktandum 3</w:t>
            </w:r>
            <w:bookmarkEnd w:id="3"/>
            <w:r>
              <w:fldChar w:fldCharType="end"/>
            </w:r>
          </w:p>
          <w:p w:rsidR="00480F55" w:rsidRPr="00D629F6" w:rsidRDefault="00480F55" w:rsidP="00D629F6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hal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Inhalt</w:t>
            </w:r>
            <w:r>
              <w:fldChar w:fldCharType="end"/>
            </w:r>
          </w:p>
        </w:tc>
        <w:tc>
          <w:tcPr>
            <w:tcW w:w="1701" w:type="dxa"/>
          </w:tcPr>
          <w:p w:rsidR="00480F55" w:rsidRDefault="004560C8" w:rsidP="00480F55">
            <w:r>
              <w:fldChar w:fldCharType="begin">
                <w:ffData>
                  <w:name w:val=""/>
                  <w:enabled/>
                  <w:calcOnExit w:val="0"/>
                  <w:textInput>
                    <w:default w:val="V.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V. Name</w:t>
            </w:r>
            <w:r>
              <w:fldChar w:fldCharType="end"/>
            </w:r>
          </w:p>
        </w:tc>
      </w:tr>
    </w:tbl>
    <w:p w:rsidR="00B3052B" w:rsidRDefault="00B3052B" w:rsidP="00F358D1"/>
    <w:sectPr w:rsidR="00B3052B" w:rsidSect="002D0F93">
      <w:headerReference w:type="default" r:id="rId8"/>
      <w:headerReference w:type="first" r:id="rId9"/>
      <w:pgSz w:w="11906" w:h="16838" w:code="9"/>
      <w:pgMar w:top="3005" w:right="1418" w:bottom="1021" w:left="1985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0AB" w:rsidRDefault="00E540AB" w:rsidP="00982884">
      <w:pPr>
        <w:spacing w:line="240" w:lineRule="auto"/>
      </w:pPr>
      <w:r>
        <w:separator/>
      </w:r>
    </w:p>
  </w:endnote>
  <w:endnote w:type="continuationSeparator" w:id="0">
    <w:p w:rsidR="00E540AB" w:rsidRDefault="00E540AB" w:rsidP="0098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0AB" w:rsidRDefault="00E540AB" w:rsidP="00982884">
      <w:pPr>
        <w:spacing w:line="240" w:lineRule="auto"/>
      </w:pPr>
      <w:r>
        <w:separator/>
      </w:r>
    </w:p>
  </w:footnote>
  <w:footnote w:type="continuationSeparator" w:id="0">
    <w:p w:rsidR="00E540AB" w:rsidRDefault="00E540AB" w:rsidP="00982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52B" w:rsidRPr="006905F8" w:rsidRDefault="006905F8" w:rsidP="006905F8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3FEFDD9" wp14:editId="185D534A">
              <wp:simplePos x="0" y="0"/>
              <wp:positionH relativeFrom="page">
                <wp:posOffset>5218430</wp:posOffset>
              </wp:positionH>
              <wp:positionV relativeFrom="page">
                <wp:posOffset>626110</wp:posOffset>
              </wp:positionV>
              <wp:extent cx="1979930" cy="379095"/>
              <wp:effectExtent l="0" t="0" r="1270" b="190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379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05F8" w:rsidRDefault="006905F8" w:rsidP="006905F8">
                          <w:pPr>
                            <w:pStyle w:val="Kopfzeile"/>
                          </w:pPr>
                          <w:r w:rsidRPr="00D55014">
                            <w:t>Berufsschule Bülach</w:t>
                          </w:r>
                        </w:p>
                        <w:p w:rsidR="006905F8" w:rsidRPr="004A2D85" w:rsidRDefault="006905F8" w:rsidP="006905F8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">
                            <w:r w:rsidR="00063648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EFDD9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10.9pt;margin-top:49.3pt;width:155.9pt;height:2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" filled="f" stroked="f" strokeweight=".5pt">
              <v:textbox inset="0,0,0,0">
                <w:txbxContent>
                  <w:p w:rsidR="006905F8" w:rsidRDefault="006905F8" w:rsidP="006905F8">
                    <w:pPr>
                      <w:pStyle w:val="Kopfzeile"/>
                    </w:pPr>
                    <w:r w:rsidRPr="00D55014">
                      <w:t>Berufsschule Bülach</w:t>
                    </w:r>
                  </w:p>
                  <w:p w:rsidR="006905F8" w:rsidRPr="004A2D85" w:rsidRDefault="006905F8" w:rsidP="006905F8">
                    <w:pPr>
                      <w:pStyle w:val="Kopfzeile"/>
                    </w:pP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">
                      <w:r w:rsidR="00063648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F50EF1C" wp14:editId="6EF1EBF9">
          <wp:simplePos x="0" y="0"/>
          <wp:positionH relativeFrom="page">
            <wp:posOffset>4878705</wp:posOffset>
          </wp:positionH>
          <wp:positionV relativeFrom="page">
            <wp:posOffset>666115</wp:posOffset>
          </wp:positionV>
          <wp:extent cx="288000" cy="288000"/>
          <wp:effectExtent l="0" t="0" r="0" b="0"/>
          <wp:wrapNone/>
          <wp:docPr id="7" name="flag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52B" w:rsidRDefault="00B3052B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E8F48CC" wp14:editId="39E8ADA6">
              <wp:simplePos x="0" y="0"/>
              <wp:positionH relativeFrom="page">
                <wp:posOffset>5215255</wp:posOffset>
              </wp:positionH>
              <wp:positionV relativeFrom="page">
                <wp:posOffset>372745</wp:posOffset>
              </wp:positionV>
              <wp:extent cx="1979930" cy="1682115"/>
              <wp:effectExtent l="0" t="0" r="1270" b="13335"/>
              <wp:wrapNone/>
              <wp:docPr id="3" name="ab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168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107"/>
                          </w:tblGrid>
                          <w:tr w:rsidR="00B3052B" w:rsidRPr="004A2D85" w:rsidTr="004A2D85">
                            <w:trPr>
                              <w:trHeight w:hRule="exact" w:val="600"/>
                            </w:trPr>
                            <w:tc>
                              <w:tcPr>
                                <w:tcW w:w="3119" w:type="dxa"/>
                                <w:vAlign w:val="bottom"/>
                              </w:tcPr>
                              <w:p w:rsidR="00B3052B" w:rsidRPr="004A2D85" w:rsidRDefault="00B3052B" w:rsidP="000B6383">
                                <w:pPr>
                                  <w:pStyle w:val="Kopfzeile"/>
                                </w:pPr>
                              </w:p>
                            </w:tc>
                          </w:tr>
                          <w:tr w:rsidR="00B3052B" w:rsidRPr="004A2D85" w:rsidTr="004A2D85">
                            <w:tc>
                              <w:tcPr>
                                <w:tcW w:w="3119" w:type="dxa"/>
                              </w:tcPr>
                              <w:p w:rsidR="00B3052B" w:rsidRDefault="00F358D1" w:rsidP="004A2D85">
                                <w:pPr>
                                  <w:pStyle w:val="KopfFett"/>
                                </w:pPr>
                                <w:r w:rsidRPr="00F358D1">
                                  <w:t>Berufsschule Bülach</w:t>
                                </w:r>
                              </w:p>
                              <w:p w:rsidR="00B3052B" w:rsidRDefault="00F358D1" w:rsidP="00E9205C">
                                <w:pPr>
                                  <w:pStyle w:val="Kopfzeile"/>
                                </w:pPr>
                                <w:r w:rsidRPr="00F358D1">
                                  <w:t>Technik, Wirtschaft, Weiterbildung</w:t>
                                </w:r>
                              </w:p>
                              <w:p w:rsidR="00B3052B" w:rsidRPr="00E9205C" w:rsidRDefault="00B3052B" w:rsidP="00E9205C">
                                <w:pPr>
                                  <w:pStyle w:val="Kopfzeile"/>
                                </w:pPr>
                              </w:p>
                              <w:p w:rsidR="00F358D1" w:rsidRDefault="00F358D1" w:rsidP="00F358D1">
                                <w:pPr>
                                  <w:pStyle w:val="Kopfzeile"/>
                                </w:pPr>
                                <w:r>
                                  <w:t>Schwerzgruebstrasse 28</w:t>
                                </w:r>
                              </w:p>
                              <w:p w:rsidR="00F358D1" w:rsidRDefault="00F358D1" w:rsidP="00F358D1">
                                <w:pPr>
                                  <w:pStyle w:val="Kopfzeile"/>
                                </w:pPr>
                                <w:r>
                                  <w:t>8180 Bülach</w:t>
                                </w:r>
                              </w:p>
                              <w:p w:rsidR="00F358D1" w:rsidRDefault="00F358D1" w:rsidP="00F358D1">
                                <w:pPr>
                                  <w:pStyle w:val="Kopfzeile"/>
                                </w:pPr>
                                <w:r>
                                  <w:t>Telefon 044 872 30 40</w:t>
                                </w:r>
                              </w:p>
                              <w:p w:rsidR="00F358D1" w:rsidRDefault="00F358D1" w:rsidP="00F358D1">
                                <w:pPr>
                                  <w:pStyle w:val="Kopfzeile"/>
                                </w:pPr>
                                <w:r>
                                  <w:t>info@bsbuelach.ch</w:t>
                                </w:r>
                              </w:p>
                              <w:p w:rsidR="00B3052B" w:rsidRPr="004A2D85" w:rsidRDefault="00F358D1" w:rsidP="00F358D1">
                                <w:pPr>
                                  <w:pStyle w:val="Kopfzeile"/>
                                </w:pPr>
                                <w:r>
                                  <w:t>www.bsbuelach.ch</w:t>
                                </w:r>
                              </w:p>
                            </w:tc>
                          </w:tr>
                        </w:tbl>
                        <w:p w:rsidR="00B3052B" w:rsidRPr="004A2D85" w:rsidRDefault="00B3052B" w:rsidP="004A2D85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F48CC" id="_x0000_t202" coordsize="21600,21600" o:spt="202" path="m,l,21600r21600,l21600,xe">
              <v:stroke joinstyle="miter"/>
              <v:path gradientshapeok="t" o:connecttype="rect"/>
            </v:shapetype>
            <v:shape id="abs" o:spid="_x0000_s1027" type="#_x0000_t202" style="position:absolute;margin-left:410.65pt;margin-top:29.35pt;width:155.9pt;height:1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07"/>
                    </w:tblGrid>
                    <w:tr w:rsidR="00B3052B" w:rsidRPr="004A2D85" w:rsidTr="004A2D85">
                      <w:trPr>
                        <w:trHeight w:hRule="exact" w:val="600"/>
                      </w:trPr>
                      <w:tc>
                        <w:tcPr>
                          <w:tcW w:w="3119" w:type="dxa"/>
                          <w:vAlign w:val="bottom"/>
                        </w:tcPr>
                        <w:p w:rsidR="00B3052B" w:rsidRPr="004A2D85" w:rsidRDefault="00B3052B" w:rsidP="000B6383">
                          <w:pPr>
                            <w:pStyle w:val="Kopfzeile"/>
                          </w:pPr>
                        </w:p>
                      </w:tc>
                    </w:tr>
                    <w:tr w:rsidR="00B3052B" w:rsidRPr="004A2D85" w:rsidTr="004A2D85">
                      <w:tc>
                        <w:tcPr>
                          <w:tcW w:w="3119" w:type="dxa"/>
                        </w:tcPr>
                        <w:p w:rsidR="00B3052B" w:rsidRDefault="00F358D1" w:rsidP="004A2D85">
                          <w:pPr>
                            <w:pStyle w:val="KopfFett"/>
                          </w:pPr>
                          <w:r w:rsidRPr="00F358D1">
                            <w:t>Berufsschule Bülach</w:t>
                          </w:r>
                        </w:p>
                        <w:p w:rsidR="00B3052B" w:rsidRDefault="00F358D1" w:rsidP="00E9205C">
                          <w:pPr>
                            <w:pStyle w:val="Kopfzeile"/>
                          </w:pPr>
                          <w:r w:rsidRPr="00F358D1">
                            <w:t>Technik, Wirtschaft, Weiterbildung</w:t>
                          </w:r>
                        </w:p>
                        <w:p w:rsidR="00B3052B" w:rsidRPr="00E9205C" w:rsidRDefault="00B3052B" w:rsidP="00E9205C">
                          <w:pPr>
                            <w:pStyle w:val="Kopfzeile"/>
                          </w:pPr>
                        </w:p>
                        <w:p w:rsidR="00F358D1" w:rsidRDefault="00F358D1" w:rsidP="00F358D1">
                          <w:pPr>
                            <w:pStyle w:val="Kopfzeile"/>
                          </w:pPr>
                          <w:r>
                            <w:t>Schwerzgruebstrasse 28</w:t>
                          </w:r>
                        </w:p>
                        <w:p w:rsidR="00F358D1" w:rsidRDefault="00F358D1" w:rsidP="00F358D1">
                          <w:pPr>
                            <w:pStyle w:val="Kopfzeile"/>
                          </w:pPr>
                          <w:r>
                            <w:t>8180 Bülach</w:t>
                          </w:r>
                        </w:p>
                        <w:p w:rsidR="00F358D1" w:rsidRDefault="00F358D1" w:rsidP="00F358D1">
                          <w:pPr>
                            <w:pStyle w:val="Kopfzeile"/>
                          </w:pPr>
                          <w:r>
                            <w:t>Telefon 044 872 30 40</w:t>
                          </w:r>
                        </w:p>
                        <w:p w:rsidR="00F358D1" w:rsidRDefault="00F358D1" w:rsidP="00F358D1">
                          <w:pPr>
                            <w:pStyle w:val="Kopfzeile"/>
                          </w:pPr>
                          <w:r>
                            <w:t>info@bsbuelach.ch</w:t>
                          </w:r>
                        </w:p>
                        <w:p w:rsidR="00B3052B" w:rsidRPr="004A2D85" w:rsidRDefault="00F358D1" w:rsidP="00F358D1">
                          <w:pPr>
                            <w:pStyle w:val="Kopfzeile"/>
                          </w:pPr>
                          <w:r>
                            <w:t>www.bsbuelach.ch</w:t>
                          </w:r>
                        </w:p>
                      </w:tc>
                    </w:tr>
                  </w:tbl>
                  <w:p w:rsidR="00B3052B" w:rsidRPr="004A2D85" w:rsidRDefault="00B3052B" w:rsidP="004A2D85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2E5A9698" wp14:editId="644FFE2A">
          <wp:simplePos x="0" y="0"/>
          <wp:positionH relativeFrom="page">
            <wp:posOffset>4860925</wp:posOffset>
          </wp:positionH>
          <wp:positionV relativeFrom="page">
            <wp:posOffset>666115</wp:posOffset>
          </wp:positionV>
          <wp:extent cx="286920" cy="286920"/>
          <wp:effectExtent l="0" t="0" r="0" b="0"/>
          <wp:wrapNone/>
          <wp:docPr id="2" name="flag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920" cy="28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 wp14:anchorId="6BD66CE5" wp14:editId="1C1C6CA7">
          <wp:simplePos x="0" y="0"/>
          <wp:positionH relativeFrom="page">
            <wp:posOffset>323850</wp:posOffset>
          </wp:positionH>
          <wp:positionV relativeFrom="page">
            <wp:posOffset>234315</wp:posOffset>
          </wp:positionV>
          <wp:extent cx="875160" cy="1149840"/>
          <wp:effectExtent l="0" t="0" r="0" b="0"/>
          <wp:wrapNone/>
          <wp:docPr id="1" name="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160" cy="114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849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405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549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0409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080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565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83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60E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6C4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DC8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B92762"/>
    <w:multiLevelType w:val="multilevel"/>
    <w:tmpl w:val="D9925BF8"/>
    <w:styleLink w:val="Listeberschriften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formsDesign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48"/>
    <w:rsid w:val="0000654A"/>
    <w:rsid w:val="00016619"/>
    <w:rsid w:val="00030CDF"/>
    <w:rsid w:val="00063648"/>
    <w:rsid w:val="00082543"/>
    <w:rsid w:val="000B6383"/>
    <w:rsid w:val="000E7072"/>
    <w:rsid w:val="00111663"/>
    <w:rsid w:val="00170D9E"/>
    <w:rsid w:val="00172108"/>
    <w:rsid w:val="0018470A"/>
    <w:rsid w:val="00206D75"/>
    <w:rsid w:val="002502B0"/>
    <w:rsid w:val="002D0F93"/>
    <w:rsid w:val="00314D27"/>
    <w:rsid w:val="003838FC"/>
    <w:rsid w:val="003B66F4"/>
    <w:rsid w:val="003E14BF"/>
    <w:rsid w:val="003E4A93"/>
    <w:rsid w:val="004202F9"/>
    <w:rsid w:val="004560C8"/>
    <w:rsid w:val="00480F55"/>
    <w:rsid w:val="004A2D85"/>
    <w:rsid w:val="004D7D20"/>
    <w:rsid w:val="00500F70"/>
    <w:rsid w:val="00525EF5"/>
    <w:rsid w:val="00552732"/>
    <w:rsid w:val="00585D0A"/>
    <w:rsid w:val="005A4D8C"/>
    <w:rsid w:val="005D5C0D"/>
    <w:rsid w:val="006542BD"/>
    <w:rsid w:val="006905F8"/>
    <w:rsid w:val="0069632F"/>
    <w:rsid w:val="006D2E2C"/>
    <w:rsid w:val="006F7172"/>
    <w:rsid w:val="0071316B"/>
    <w:rsid w:val="00724E53"/>
    <w:rsid w:val="007317B6"/>
    <w:rsid w:val="007360C1"/>
    <w:rsid w:val="00756B38"/>
    <w:rsid w:val="00761683"/>
    <w:rsid w:val="007B4AC6"/>
    <w:rsid w:val="007D6F67"/>
    <w:rsid w:val="00873C78"/>
    <w:rsid w:val="008D0E98"/>
    <w:rsid w:val="008D3A9F"/>
    <w:rsid w:val="009161C4"/>
    <w:rsid w:val="00932C5C"/>
    <w:rsid w:val="00935BE4"/>
    <w:rsid w:val="009577BF"/>
    <w:rsid w:val="00982884"/>
    <w:rsid w:val="00995BA9"/>
    <w:rsid w:val="009D5780"/>
    <w:rsid w:val="00A01C9E"/>
    <w:rsid w:val="00A368BB"/>
    <w:rsid w:val="00AA10D7"/>
    <w:rsid w:val="00AD3C46"/>
    <w:rsid w:val="00B3052B"/>
    <w:rsid w:val="00B516EF"/>
    <w:rsid w:val="00B84709"/>
    <w:rsid w:val="00B85DC1"/>
    <w:rsid w:val="00BD526E"/>
    <w:rsid w:val="00C740CE"/>
    <w:rsid w:val="00CC1E23"/>
    <w:rsid w:val="00D629F6"/>
    <w:rsid w:val="00D67421"/>
    <w:rsid w:val="00DA4F15"/>
    <w:rsid w:val="00DA5AC9"/>
    <w:rsid w:val="00DB788B"/>
    <w:rsid w:val="00DC2A38"/>
    <w:rsid w:val="00DF3801"/>
    <w:rsid w:val="00E540AB"/>
    <w:rsid w:val="00E9205C"/>
    <w:rsid w:val="00F358D1"/>
    <w:rsid w:val="00F851D8"/>
    <w:rsid w:val="00FB699D"/>
    <w:rsid w:val="00FD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52B"/>
  </w:style>
  <w:style w:type="paragraph" w:styleId="berschrift1">
    <w:name w:val="heading 1"/>
    <w:basedOn w:val="Standard"/>
    <w:next w:val="Standard"/>
    <w:link w:val="berschrift1Zchn"/>
    <w:uiPriority w:val="9"/>
    <w:qFormat/>
    <w:rsid w:val="00B3052B"/>
    <w:pPr>
      <w:keepNext/>
      <w:keepLines/>
      <w:numPr>
        <w:numId w:val="11"/>
      </w:numPr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B3052B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5C0D"/>
    <w:pPr>
      <w:spacing w:line="200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5D5C0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</w:style>
  <w:style w:type="paragraph" w:customStyle="1" w:styleId="KopfFett">
    <w:name w:val="Kopf Fett"/>
    <w:basedOn w:val="Kopfzeile"/>
    <w:next w:val="Kopfzeile"/>
    <w:rsid w:val="004A2D85"/>
    <w:rPr>
      <w:rFonts w:ascii="Arial Black" w:hAnsi="Arial Black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rsid w:val="004A2D85"/>
    <w:pPr>
      <w:spacing w:line="252" w:lineRule="exact"/>
    </w:pPr>
    <w:rPr>
      <w:rFonts w:ascii="Arial Black" w:hAnsi="Arial Black"/>
    </w:rPr>
  </w:style>
  <w:style w:type="paragraph" w:customStyle="1" w:styleId="RefDatum">
    <w:name w:val="Ref_Datum"/>
    <w:basedOn w:val="Standard"/>
    <w:rsid w:val="006D2E2C"/>
  </w:style>
  <w:style w:type="paragraph" w:customStyle="1" w:styleId="RefAbsender">
    <w:name w:val="Ref_Absender"/>
    <w:basedOn w:val="Standard"/>
    <w:rsid w:val="006D2E2C"/>
  </w:style>
  <w:style w:type="paragraph" w:styleId="Titel">
    <w:name w:val="Title"/>
    <w:basedOn w:val="Standard"/>
    <w:next w:val="Standard"/>
    <w:link w:val="TitelZchn"/>
    <w:uiPriority w:val="10"/>
    <w:rsid w:val="00DB788B"/>
    <w:pPr>
      <w:contextualSpacing/>
    </w:pPr>
    <w:rPr>
      <w:rFonts w:asciiTheme="majorHAnsi" w:eastAsiaTheme="majorEastAsia" w:hAnsiTheme="majorHAnsi" w:cstheme="majorBidi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B788B"/>
    <w:rPr>
      <w:rFonts w:asciiTheme="majorHAnsi" w:eastAsiaTheme="majorEastAsia" w:hAnsiTheme="majorHAnsi" w:cstheme="majorBidi"/>
      <w:kern w:val="28"/>
      <w:szCs w:val="52"/>
    </w:rPr>
  </w:style>
  <w:style w:type="paragraph" w:customStyle="1" w:styleId="Beschreibung">
    <w:name w:val="Beschreibung"/>
    <w:basedOn w:val="Standard"/>
    <w:qFormat/>
    <w:rsid w:val="00B3052B"/>
    <w:pPr>
      <w:jc w:val="right"/>
    </w:pPr>
    <w:rPr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052B"/>
    <w:rPr>
      <w:rFonts w:asciiTheme="majorHAnsi" w:eastAsiaTheme="majorEastAsia" w:hAnsiTheme="majorHAnsi" w:cstheme="majorBidi"/>
      <w:bCs/>
      <w:szCs w:val="28"/>
    </w:rPr>
  </w:style>
  <w:style w:type="numbering" w:customStyle="1" w:styleId="Listeberschriften">
    <w:name w:val="Liste_Überschriften"/>
    <w:uiPriority w:val="99"/>
    <w:rsid w:val="00B3052B"/>
    <w:pPr>
      <w:numPr>
        <w:numId w:val="11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3052B"/>
    <w:pPr>
      <w:numPr>
        <w:numId w:val="0"/>
      </w:numPr>
      <w:spacing w:before="480" w:line="276" w:lineRule="auto"/>
      <w:outlineLvl w:val="9"/>
    </w:pPr>
    <w:rPr>
      <w:b/>
      <w:color w:val="365F91" w:themeColor="accent1" w:themeShade="BF"/>
      <w:sz w:val="28"/>
      <w:lang w:val="en-GB"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30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D67421"/>
    <w:pPr>
      <w:ind w:left="397" w:hanging="397"/>
    </w:pPr>
  </w:style>
  <w:style w:type="character" w:styleId="Hyperlink">
    <w:name w:val="Hyperlink"/>
    <w:basedOn w:val="Absatz-Standardschriftart"/>
    <w:uiPriority w:val="99"/>
    <w:unhideWhenUsed/>
    <w:rsid w:val="00B3052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52B"/>
    <w:rPr>
      <w:rFonts w:ascii="Tahoma" w:hAnsi="Tahoma" w:cs="Tahoma"/>
      <w:sz w:val="16"/>
      <w:szCs w:val="16"/>
    </w:rPr>
  </w:style>
  <w:style w:type="paragraph" w:customStyle="1" w:styleId="RefTeilnehmende">
    <w:name w:val="Ref_Teilnehmende"/>
    <w:basedOn w:val="Standard"/>
    <w:rsid w:val="007360C1"/>
  </w:style>
  <w:style w:type="paragraph" w:customStyle="1" w:styleId="RefTitel">
    <w:name w:val="Ref_Titel"/>
    <w:basedOn w:val="Titel"/>
    <w:qFormat/>
    <w:rsid w:val="00480F55"/>
  </w:style>
  <w:style w:type="paragraph" w:customStyle="1" w:styleId="RefUhrzeit">
    <w:name w:val="Ref_Uhrzeit"/>
    <w:basedOn w:val="RefAbsender"/>
    <w:qFormat/>
    <w:rsid w:val="00480F55"/>
  </w:style>
  <w:style w:type="paragraph" w:customStyle="1" w:styleId="RefOrt">
    <w:name w:val="Ref_Ort"/>
    <w:basedOn w:val="RefAbsender"/>
    <w:qFormat/>
    <w:rsid w:val="00480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iconzh" Type="http://schemas.openxmlformats.org/officeDocument/2006/relationships/image" Target="images/iconzh.png"/></Relationships>
</file>

<file path=customUI/customUI.xml><?xml version="1.0" encoding="utf-8"?>
<customUI xmlns:doc="http://schemas.microsoft.com/office/2006/01/customui/currentDocument" xmlns="http://schemas.microsoft.com/office/2006/01/customui">
  <ribbon startFromScratch="false">
    <tabs>
      <tab idMso="TabHome">
        <group id="mv_group_1" label="BS Bülach" insertBeforeMso="GroupClipboard">
          <button id="mv_button_1" label="Vordruck ein-/ausblenden" size="large" image="iconzh" onAction="showhidelogo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DF1E-A24A-4E15-8E6B-28DE5299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D5.7-07A Vorlage Protokoll1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D5.7-07</dc:title>
  <dc:creator>local</dc:creator>
  <cp:keywords>CI CD Vorlage Protokoll</cp:keywords>
  <cp:lastModifiedBy>B163FAF</cp:lastModifiedBy>
  <cp:revision>1</cp:revision>
  <cp:lastPrinted>2014-08-25T09:19:00Z</cp:lastPrinted>
  <dcterms:created xsi:type="dcterms:W3CDTF">2016-12-12T12:38:00Z</dcterms:created>
  <dcterms:modified xsi:type="dcterms:W3CDTF">2016-12-12T12:40:00Z</dcterms:modified>
</cp:coreProperties>
</file>