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4577E" w14:textId="77777777" w:rsidR="000B4BB9" w:rsidRDefault="000B4BB9" w:rsidP="00A95FA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F12BF8">
        <w:rPr>
          <w:rFonts w:ascii="Arial" w:hAnsi="Arial" w:cs="Arial"/>
          <w:b/>
          <w:sz w:val="21"/>
          <w:szCs w:val="21"/>
        </w:rPr>
        <w:t xml:space="preserve">Wegleitung „Unbezahlter Urlaub für </w:t>
      </w:r>
      <w:r>
        <w:rPr>
          <w:rFonts w:ascii="Arial" w:hAnsi="Arial" w:cs="Arial"/>
          <w:b/>
          <w:sz w:val="21"/>
          <w:szCs w:val="21"/>
        </w:rPr>
        <w:t>Verwaltungs- und Betriebspersonal (Schulen)</w:t>
      </w:r>
      <w:r w:rsidRPr="00F12BF8">
        <w:rPr>
          <w:rFonts w:ascii="Arial" w:hAnsi="Arial" w:cs="Arial"/>
          <w:b/>
          <w:sz w:val="21"/>
          <w:szCs w:val="21"/>
        </w:rPr>
        <w:t>“</w:t>
      </w:r>
    </w:p>
    <w:p w14:paraId="400D5C29" w14:textId="77777777" w:rsidR="000B4BB9" w:rsidRPr="00F12BF8" w:rsidRDefault="000B4BB9" w:rsidP="00A95FA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sz w:val="21"/>
          <w:szCs w:val="21"/>
        </w:rPr>
      </w:pPr>
    </w:p>
    <w:p w14:paraId="5B956423" w14:textId="77777777" w:rsidR="000B4BB9" w:rsidRDefault="000B4BB9" w:rsidP="00F12BF8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spacing w:after="0" w:line="280" w:lineRule="atLeast"/>
        <w:rPr>
          <w:rFonts w:ascii="Arial" w:hAnsi="Arial" w:cs="Arial"/>
          <w:bCs w:val="0"/>
          <w:sz w:val="21"/>
          <w:szCs w:val="21"/>
        </w:rPr>
      </w:pPr>
      <w:r w:rsidRPr="00F12BF8">
        <w:rPr>
          <w:rFonts w:ascii="Arial" w:hAnsi="Arial" w:cs="Arial"/>
          <w:bCs w:val="0"/>
          <w:sz w:val="21"/>
          <w:szCs w:val="21"/>
        </w:rPr>
        <w:t xml:space="preserve">Informationen zu Vorkehrungen betreffend Sozialversicherungen </w:t>
      </w:r>
      <w:r w:rsidRPr="00F12BF8">
        <w:rPr>
          <w:rFonts w:ascii="Arial" w:hAnsi="Arial" w:cs="Arial"/>
          <w:b/>
          <w:bCs w:val="0"/>
          <w:sz w:val="21"/>
          <w:szCs w:val="21"/>
        </w:rPr>
        <w:t>VOR</w:t>
      </w:r>
      <w:r w:rsidRPr="00F12BF8">
        <w:rPr>
          <w:rFonts w:ascii="Arial" w:hAnsi="Arial" w:cs="Arial"/>
          <w:bCs w:val="0"/>
          <w:sz w:val="21"/>
          <w:szCs w:val="21"/>
        </w:rPr>
        <w:t xml:space="preserve"> Antritt des Urlaubs.</w:t>
      </w:r>
    </w:p>
    <w:p w14:paraId="0D2F8B5A" w14:textId="77777777" w:rsidR="000B4BB9" w:rsidRPr="00F12BF8" w:rsidRDefault="000B4BB9" w:rsidP="00F12BF8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tabs>
          <w:tab w:val="left" w:pos="1701"/>
          <w:tab w:val="left" w:leader="underscore" w:pos="5103"/>
          <w:tab w:val="left" w:pos="5387"/>
          <w:tab w:val="left" w:pos="5670"/>
          <w:tab w:val="left" w:pos="6521"/>
          <w:tab w:val="left" w:leader="underscore" w:pos="9214"/>
        </w:tabs>
        <w:spacing w:after="0" w:line="240" w:lineRule="auto"/>
        <w:rPr>
          <w:rFonts w:ascii="Arial" w:hAnsi="Arial" w:cs="Arial"/>
          <w:bCs w:val="0"/>
          <w:sz w:val="21"/>
          <w:szCs w:val="21"/>
        </w:rPr>
      </w:pPr>
      <w:r w:rsidRPr="00F12BF8">
        <w:rPr>
          <w:rFonts w:ascii="Arial" w:hAnsi="Arial" w:cs="Arial"/>
          <w:bCs w:val="0"/>
          <w:sz w:val="21"/>
          <w:szCs w:val="21"/>
        </w:rPr>
        <w:t>Name/Vorname:</w:t>
      </w:r>
      <w:r w:rsidRPr="00F12BF8">
        <w:rPr>
          <w:rFonts w:ascii="Arial" w:hAnsi="Arial" w:cs="Arial"/>
          <w:bCs w:val="0"/>
          <w:sz w:val="21"/>
          <w:szCs w:val="21"/>
        </w:rPr>
        <w:tab/>
      </w:r>
      <w:r w:rsidRPr="00D3196C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196C">
        <w:rPr>
          <w:rFonts w:ascii="Arial" w:hAnsi="Arial" w:cs="Arial"/>
          <w:sz w:val="18"/>
          <w:szCs w:val="18"/>
        </w:rPr>
        <w:instrText xml:space="preserve"> FORMTEXT </w:instrText>
      </w:r>
      <w:r w:rsidRPr="00D3196C">
        <w:rPr>
          <w:rFonts w:ascii="Arial" w:hAnsi="Arial" w:cs="Arial"/>
          <w:b/>
          <w:sz w:val="18"/>
          <w:szCs w:val="18"/>
        </w:rPr>
      </w:r>
      <w:r w:rsidRPr="00D3196C">
        <w:rPr>
          <w:rFonts w:ascii="Arial" w:hAnsi="Arial" w:cs="Arial"/>
          <w:b/>
          <w:sz w:val="18"/>
          <w:szCs w:val="18"/>
        </w:rPr>
        <w:fldChar w:fldCharType="separate"/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Cs w:val="0"/>
          <w:sz w:val="21"/>
          <w:szCs w:val="21"/>
        </w:rPr>
        <w:br/>
      </w:r>
      <w:r w:rsidRPr="00F12BF8">
        <w:rPr>
          <w:rFonts w:ascii="Arial" w:hAnsi="Arial" w:cs="Arial"/>
          <w:bCs w:val="0"/>
          <w:sz w:val="21"/>
          <w:szCs w:val="21"/>
        </w:rPr>
        <w:t>Vers. Nr.</w:t>
      </w:r>
      <w:r w:rsidR="00641F0B">
        <w:rPr>
          <w:rFonts w:ascii="Arial" w:hAnsi="Arial" w:cs="Arial"/>
          <w:bCs w:val="0"/>
          <w:sz w:val="21"/>
          <w:szCs w:val="21"/>
        </w:rPr>
        <w:t>:</w:t>
      </w:r>
      <w:r w:rsidRPr="00F12BF8">
        <w:rPr>
          <w:rFonts w:ascii="Arial" w:hAnsi="Arial" w:cs="Arial"/>
          <w:bCs w:val="0"/>
          <w:sz w:val="21"/>
          <w:szCs w:val="21"/>
        </w:rPr>
        <w:t xml:space="preserve"> 756.</w:t>
      </w:r>
      <w:r w:rsidRPr="00F12BF8">
        <w:rPr>
          <w:rFonts w:ascii="Arial" w:hAnsi="Arial" w:cs="Arial"/>
          <w:bCs w:val="0"/>
          <w:sz w:val="21"/>
          <w:szCs w:val="21"/>
        </w:rPr>
        <w:tab/>
      </w:r>
      <w:r w:rsidRPr="00D3196C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196C">
        <w:rPr>
          <w:rFonts w:ascii="Arial" w:hAnsi="Arial" w:cs="Arial"/>
          <w:sz w:val="18"/>
          <w:szCs w:val="18"/>
        </w:rPr>
        <w:instrText xml:space="preserve"> FORMTEXT </w:instrText>
      </w:r>
      <w:r w:rsidRPr="00D3196C">
        <w:rPr>
          <w:rFonts w:ascii="Arial" w:hAnsi="Arial" w:cs="Arial"/>
          <w:b/>
          <w:sz w:val="18"/>
          <w:szCs w:val="18"/>
        </w:rPr>
      </w:r>
      <w:r w:rsidRPr="00D3196C">
        <w:rPr>
          <w:rFonts w:ascii="Arial" w:hAnsi="Arial" w:cs="Arial"/>
          <w:b/>
          <w:sz w:val="18"/>
          <w:szCs w:val="18"/>
        </w:rPr>
        <w:fldChar w:fldCharType="separate"/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Cs w:val="0"/>
          <w:sz w:val="21"/>
          <w:szCs w:val="21"/>
        </w:rPr>
        <w:br/>
      </w:r>
      <w:r w:rsidRPr="00F12BF8">
        <w:rPr>
          <w:rFonts w:ascii="Arial" w:hAnsi="Arial" w:cs="Arial"/>
          <w:bCs w:val="0"/>
          <w:sz w:val="21"/>
          <w:szCs w:val="21"/>
        </w:rPr>
        <w:t>Schule:</w:t>
      </w:r>
      <w:r w:rsidRPr="00E67CB2">
        <w:rPr>
          <w:bCs w:val="0"/>
          <w:sz w:val="21"/>
          <w:szCs w:val="21"/>
        </w:rPr>
        <w:tab/>
      </w:r>
      <w:r w:rsidRPr="00D3196C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3196C">
        <w:rPr>
          <w:rFonts w:ascii="Arial" w:hAnsi="Arial" w:cs="Arial"/>
          <w:sz w:val="18"/>
          <w:szCs w:val="18"/>
        </w:rPr>
        <w:instrText xml:space="preserve"> FORMTEXT </w:instrText>
      </w:r>
      <w:r w:rsidRPr="00D3196C">
        <w:rPr>
          <w:rFonts w:ascii="Arial" w:hAnsi="Arial" w:cs="Arial"/>
          <w:b/>
          <w:sz w:val="18"/>
          <w:szCs w:val="18"/>
        </w:rPr>
      </w:r>
      <w:r w:rsidRPr="00D3196C">
        <w:rPr>
          <w:rFonts w:ascii="Arial" w:hAnsi="Arial" w:cs="Arial"/>
          <w:b/>
          <w:sz w:val="18"/>
          <w:szCs w:val="18"/>
        </w:rPr>
        <w:fldChar w:fldCharType="separate"/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sz w:val="18"/>
          <w:szCs w:val="18"/>
        </w:rPr>
        <w:t> </w:t>
      </w:r>
      <w:r w:rsidRPr="00D3196C">
        <w:rPr>
          <w:rFonts w:ascii="Arial" w:hAnsi="Arial" w:cs="Arial"/>
          <w:b/>
          <w:sz w:val="18"/>
          <w:szCs w:val="18"/>
        </w:rPr>
        <w:fldChar w:fldCharType="end"/>
      </w:r>
    </w:p>
    <w:p w14:paraId="7401C01A" w14:textId="77777777" w:rsidR="000B4BB9" w:rsidRDefault="000B4BB9" w:rsidP="00A95FA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sz w:val="21"/>
          <w:szCs w:val="21"/>
        </w:rPr>
      </w:pPr>
    </w:p>
    <w:p w14:paraId="02339F6F" w14:textId="77777777" w:rsidR="000B4BB9" w:rsidRDefault="000B4BB9" w:rsidP="00A95FA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sz w:val="21"/>
          <w:szCs w:val="21"/>
        </w:rPr>
      </w:pPr>
    </w:p>
    <w:p w14:paraId="11780DB7" w14:textId="77777777" w:rsidR="000B4BB9" w:rsidRPr="00F12BF8" w:rsidRDefault="000B4BB9" w:rsidP="00A95FA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F12BF8">
        <w:rPr>
          <w:rFonts w:ascii="Arial" w:hAnsi="Arial" w:cs="Arial"/>
          <w:b/>
          <w:sz w:val="21"/>
          <w:szCs w:val="21"/>
        </w:rPr>
        <w:t>1.</w:t>
      </w:r>
      <w:r w:rsidRPr="00F12BF8">
        <w:rPr>
          <w:rFonts w:ascii="Arial" w:hAnsi="Arial" w:cs="Arial"/>
          <w:b/>
          <w:sz w:val="21"/>
          <w:szCs w:val="21"/>
        </w:rPr>
        <w:tab/>
        <w:t>Gesetzliche Grundlagen</w:t>
      </w:r>
      <w:r w:rsidRPr="00F12BF8">
        <w:rPr>
          <w:rFonts w:ascii="Arial" w:hAnsi="Arial" w:cs="Arial"/>
          <w:b/>
          <w:sz w:val="21"/>
          <w:szCs w:val="21"/>
        </w:rPr>
        <w:br/>
      </w:r>
    </w:p>
    <w:p w14:paraId="45B2D549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F12BF8">
        <w:rPr>
          <w:rFonts w:ascii="Arial" w:hAnsi="Arial" w:cs="Arial"/>
          <w:b/>
          <w:bCs/>
          <w:sz w:val="21"/>
          <w:szCs w:val="21"/>
        </w:rPr>
        <w:t>§ 92 Vollzugsverordnung zum Personalgesetz (VVO)</w:t>
      </w:r>
    </w:p>
    <w:p w14:paraId="78AD3E03" w14:textId="77777777" w:rsidR="000B4BB9" w:rsidRDefault="004E0147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Ausser infolge Elternschaft (§ 96 Abs. 5 VVO) besteht g</w:t>
      </w:r>
      <w:r w:rsidR="000B4BB9" w:rsidRPr="00F12BF8">
        <w:rPr>
          <w:rFonts w:ascii="Arial" w:hAnsi="Arial" w:cs="Arial"/>
          <w:bCs/>
          <w:sz w:val="21"/>
          <w:szCs w:val="21"/>
        </w:rPr>
        <w:t>rundsätzlich kein Anspruch auf unbezahlten Urlaub. Er wird aber gewährt, soweit die dienstlichen Verhältnisse es gestatten.</w:t>
      </w:r>
      <w:r w:rsidR="000B4BB9">
        <w:rPr>
          <w:rFonts w:ascii="Arial" w:hAnsi="Arial" w:cs="Arial"/>
          <w:bCs/>
          <w:sz w:val="21"/>
          <w:szCs w:val="21"/>
        </w:rPr>
        <w:t xml:space="preserve"> </w:t>
      </w:r>
    </w:p>
    <w:p w14:paraId="2930F9E5" w14:textId="77777777" w:rsidR="005E65C7" w:rsidRPr="00F12BF8" w:rsidRDefault="005E65C7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Cs/>
          <w:sz w:val="21"/>
          <w:szCs w:val="21"/>
        </w:rPr>
      </w:pPr>
    </w:p>
    <w:p w14:paraId="56EF82F5" w14:textId="77777777" w:rsidR="000B4BB9" w:rsidRPr="00F12BF8" w:rsidRDefault="000B4BB9" w:rsidP="00A95FA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F12BF8">
        <w:rPr>
          <w:rFonts w:ascii="Arial" w:hAnsi="Arial" w:cs="Arial"/>
          <w:b/>
          <w:sz w:val="21"/>
          <w:szCs w:val="21"/>
        </w:rPr>
        <w:t>2.</w:t>
      </w:r>
      <w:r w:rsidRPr="00F12BF8">
        <w:rPr>
          <w:rFonts w:ascii="Arial" w:hAnsi="Arial" w:cs="Arial"/>
          <w:b/>
          <w:sz w:val="21"/>
          <w:szCs w:val="21"/>
        </w:rPr>
        <w:tab/>
        <w:t>Definition unbezahlter Urlaub</w:t>
      </w:r>
    </w:p>
    <w:p w14:paraId="3D7FD6C2" w14:textId="77777777" w:rsidR="000B4BB9" w:rsidRDefault="000B4BB9" w:rsidP="00711381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Cs/>
          <w:sz w:val="21"/>
          <w:szCs w:val="21"/>
        </w:rPr>
      </w:pPr>
      <w:r w:rsidRPr="00F12BF8">
        <w:rPr>
          <w:rFonts w:ascii="Arial" w:hAnsi="Arial" w:cs="Arial"/>
          <w:sz w:val="21"/>
          <w:szCs w:val="21"/>
        </w:rPr>
        <w:t xml:space="preserve">Ein unbezahlter Urlaub liegt vor, wenn eine angestellte Person für eine bestimmte Zeit </w:t>
      </w:r>
      <w:r>
        <w:rPr>
          <w:rFonts w:ascii="Arial" w:hAnsi="Arial" w:cs="Arial"/>
          <w:sz w:val="21"/>
          <w:szCs w:val="21"/>
        </w:rPr>
        <w:br/>
      </w:r>
      <w:r w:rsidRPr="00F12BF8">
        <w:rPr>
          <w:rFonts w:ascii="Arial" w:hAnsi="Arial" w:cs="Arial"/>
          <w:sz w:val="21"/>
          <w:szCs w:val="21"/>
        </w:rPr>
        <w:t xml:space="preserve">davon befreit ist, die geforderte Arbeitsleistung zu erbringen. Im Gegenzug wird </w:t>
      </w:r>
      <w:r>
        <w:rPr>
          <w:rFonts w:ascii="Arial" w:hAnsi="Arial" w:cs="Arial"/>
          <w:sz w:val="21"/>
          <w:szCs w:val="21"/>
        </w:rPr>
        <w:t>der Arbeitgeber von der Lohnzahlungspflicht in derselben Zeit befreit</w:t>
      </w:r>
      <w:r w:rsidRPr="00F12BF8">
        <w:rPr>
          <w:rFonts w:ascii="Arial" w:hAnsi="Arial" w:cs="Arial"/>
          <w:sz w:val="21"/>
          <w:szCs w:val="21"/>
        </w:rPr>
        <w:t xml:space="preserve">. Das Anstellungsverhältnis bleibt während dieser Zeit jedoch bestehen. </w:t>
      </w:r>
    </w:p>
    <w:p w14:paraId="6C5E9D93" w14:textId="77777777" w:rsidR="000B4BB9" w:rsidRDefault="000B4BB9" w:rsidP="00711381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Cs/>
          <w:sz w:val="21"/>
          <w:szCs w:val="21"/>
        </w:rPr>
      </w:pPr>
    </w:p>
    <w:p w14:paraId="04D00D16" w14:textId="77777777" w:rsidR="000B4BB9" w:rsidRDefault="000B4BB9" w:rsidP="0071138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744B7C">
        <w:rPr>
          <w:rFonts w:ascii="Arial" w:hAnsi="Arial" w:cs="Arial"/>
          <w:b/>
          <w:bCs/>
          <w:sz w:val="21"/>
          <w:szCs w:val="21"/>
        </w:rPr>
        <w:t>3.</w:t>
      </w:r>
      <w:r w:rsidRPr="00744B7C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>Dauer</w:t>
      </w:r>
    </w:p>
    <w:p w14:paraId="3C92C20F" w14:textId="2F1B3F8A" w:rsidR="000B4BB9" w:rsidRDefault="00F414C2" w:rsidP="00744B7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Dauer des unbezahlten Urlaubs richtet sich nach den Bedürfnissen der Schule. Eine eigentliche Maximaldauer für unbezahlten Urlaub gibt es im kantonalen Personalrecht nicht.</w:t>
      </w:r>
      <w:r w:rsidR="000B4BB9">
        <w:rPr>
          <w:rFonts w:ascii="Arial" w:hAnsi="Arial" w:cs="Arial"/>
          <w:sz w:val="21"/>
          <w:szCs w:val="21"/>
        </w:rPr>
        <w:t xml:space="preserve"> Ein unbezahlter Urlaub wird mit einer Verfügung geregelt. Grundsätzlich ist der Urlaub in Kalenderwochen bzw. Kalendermonaten zu beziehen.</w:t>
      </w:r>
    </w:p>
    <w:p w14:paraId="652B94B6" w14:textId="77777777" w:rsidR="000B4BB9" w:rsidRPr="00F12BF8" w:rsidRDefault="000B4BB9" w:rsidP="00744B7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Cs/>
          <w:sz w:val="21"/>
          <w:szCs w:val="21"/>
        </w:rPr>
      </w:pPr>
    </w:p>
    <w:p w14:paraId="53F4ED19" w14:textId="77777777" w:rsidR="000B4BB9" w:rsidRPr="00F12BF8" w:rsidRDefault="000B4BB9" w:rsidP="00A95FA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Pr="00F12BF8">
        <w:rPr>
          <w:rFonts w:ascii="Arial" w:hAnsi="Arial" w:cs="Arial"/>
          <w:b/>
          <w:sz w:val="21"/>
          <w:szCs w:val="21"/>
        </w:rPr>
        <w:t>.</w:t>
      </w:r>
      <w:r w:rsidRPr="00F12BF8">
        <w:rPr>
          <w:rFonts w:ascii="Arial" w:hAnsi="Arial" w:cs="Arial"/>
          <w:b/>
          <w:sz w:val="21"/>
          <w:szCs w:val="21"/>
        </w:rPr>
        <w:tab/>
        <w:t>Wichtige Hinweise,</w:t>
      </w:r>
      <w:r w:rsidRPr="00F12BF8">
        <w:rPr>
          <w:rFonts w:ascii="Arial" w:hAnsi="Arial" w:cs="Arial"/>
          <w:b/>
          <w:sz w:val="21"/>
          <w:szCs w:val="21"/>
        </w:rPr>
        <w:br/>
      </w:r>
      <w:r w:rsidRPr="00F12BF8">
        <w:rPr>
          <w:rFonts w:ascii="Arial" w:hAnsi="Arial" w:cs="Arial"/>
          <w:b/>
          <w:sz w:val="21"/>
          <w:szCs w:val="21"/>
        </w:rPr>
        <w:tab/>
        <w:t>Informationen und Fristen im Zusammenhang mit unbezahltem Urlaub</w:t>
      </w:r>
    </w:p>
    <w:p w14:paraId="7638AFE5" w14:textId="77777777" w:rsidR="000B4BB9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Cs/>
          <w:sz w:val="21"/>
          <w:szCs w:val="21"/>
        </w:rPr>
      </w:pPr>
    </w:p>
    <w:p w14:paraId="77C0DFE5" w14:textId="77777777" w:rsidR="000B4BB9" w:rsidRPr="00F12BF8" w:rsidRDefault="000B4BB9" w:rsidP="00B718D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Pr="00F12BF8">
        <w:rPr>
          <w:rFonts w:ascii="Arial" w:hAnsi="Arial" w:cs="Arial"/>
          <w:b/>
          <w:sz w:val="21"/>
          <w:szCs w:val="21"/>
        </w:rPr>
        <w:t>.1</w:t>
      </w:r>
      <w:r w:rsidRPr="00F12BF8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Ferienkürzung (§ 79 Abs. 2 VVO)</w:t>
      </w:r>
    </w:p>
    <w:p w14:paraId="3D5A5033" w14:textId="77777777" w:rsidR="000B4BB9" w:rsidRDefault="000B4BB9" w:rsidP="00DC2ACF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Cs/>
          <w:sz w:val="21"/>
          <w:szCs w:val="21"/>
        </w:rPr>
      </w:pPr>
      <w:r w:rsidRPr="00DC2ACF">
        <w:rPr>
          <w:rFonts w:ascii="Arial" w:hAnsi="Arial" w:cs="Arial"/>
          <w:bCs/>
          <w:sz w:val="21"/>
          <w:szCs w:val="21"/>
        </w:rPr>
        <w:t>Bei unbezahltem Urlaub wird der Ferienanspruch für jeden vollen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DC2ACF">
        <w:rPr>
          <w:rFonts w:ascii="Arial" w:hAnsi="Arial" w:cs="Arial"/>
          <w:bCs/>
          <w:sz w:val="21"/>
          <w:szCs w:val="21"/>
        </w:rPr>
        <w:t>Monat der Abwesenheit um einen Zwölftel gekürzt.</w:t>
      </w:r>
    </w:p>
    <w:p w14:paraId="4CC37FAE" w14:textId="77777777" w:rsidR="000B4BB9" w:rsidRDefault="000B4BB9" w:rsidP="00DC2ACF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Cs/>
          <w:sz w:val="21"/>
          <w:szCs w:val="21"/>
        </w:rPr>
      </w:pPr>
    </w:p>
    <w:p w14:paraId="0306172C" w14:textId="77777777" w:rsidR="000B4BB9" w:rsidRPr="00F12BF8" w:rsidRDefault="000B4BB9" w:rsidP="00DC2A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Pr="00F12BF8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</w:t>
      </w:r>
      <w:r w:rsidRPr="00F12BF8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Korrektur des fiktiven Eintrittsdatums (§ 14 Abs. 2 VVO)</w:t>
      </w:r>
    </w:p>
    <w:p w14:paraId="1BB3A81C" w14:textId="77777777" w:rsidR="000B4BB9" w:rsidRDefault="000B4BB9" w:rsidP="00DC2ACF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Das fiktive Eintrittsdatum wird bei einmaligen oder mehrfachen unbezahlten Urlauben, deren Dauer insgesamt sechs Monate oder 132</w:t>
      </w:r>
      <w:r w:rsidR="005E65C7">
        <w:rPr>
          <w:rFonts w:ascii="Arial" w:hAnsi="Arial" w:cs="Arial"/>
          <w:bCs/>
          <w:sz w:val="21"/>
          <w:szCs w:val="21"/>
        </w:rPr>
        <w:t xml:space="preserve"> Arbeitst</w:t>
      </w:r>
      <w:r>
        <w:rPr>
          <w:rFonts w:ascii="Arial" w:hAnsi="Arial" w:cs="Arial"/>
          <w:bCs/>
          <w:sz w:val="21"/>
          <w:szCs w:val="21"/>
        </w:rPr>
        <w:t>age übersteigen, angepasst, wobei nur die diese Dauer übersteigende Zeit zu berücksichtigen ist.</w:t>
      </w:r>
    </w:p>
    <w:p w14:paraId="56450BB2" w14:textId="77777777" w:rsidR="000B4BB9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Cs/>
          <w:sz w:val="21"/>
          <w:szCs w:val="21"/>
        </w:rPr>
      </w:pPr>
    </w:p>
    <w:p w14:paraId="31DE8E1F" w14:textId="77777777" w:rsidR="000B4BB9" w:rsidRPr="00F12BF8" w:rsidRDefault="000B4BB9" w:rsidP="00BA0E9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Pr="00F12BF8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3</w:t>
      </w:r>
      <w:r w:rsidRPr="00F12BF8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Arbeitsunfähigkeit</w:t>
      </w:r>
    </w:p>
    <w:p w14:paraId="41FF08AA" w14:textId="77777777" w:rsidR="000B4BB9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Im Falle einer Arbeitsunfähigkeit während der Dauer des unbezahlten Urlaubs besteht keine Lohnfortzahlungspflicht seitens Arbeitgeber.</w:t>
      </w:r>
    </w:p>
    <w:p w14:paraId="6FFC2D95" w14:textId="77777777" w:rsidR="008C1C02" w:rsidRPr="00F12BF8" w:rsidRDefault="008C1C02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Cs/>
          <w:sz w:val="21"/>
          <w:szCs w:val="21"/>
        </w:rPr>
      </w:pPr>
    </w:p>
    <w:p w14:paraId="386DA670" w14:textId="77777777" w:rsidR="000B4BB9" w:rsidRPr="00F12BF8" w:rsidRDefault="000B4BB9" w:rsidP="00A95FA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4</w:t>
      </w:r>
      <w:r w:rsidRPr="00F12BF8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4</w:t>
      </w:r>
      <w:r w:rsidRPr="00F12BF8">
        <w:rPr>
          <w:rFonts w:ascii="Arial" w:hAnsi="Arial" w:cs="Arial"/>
          <w:b/>
          <w:sz w:val="21"/>
          <w:szCs w:val="21"/>
        </w:rPr>
        <w:tab/>
        <w:t>Nichtberufsunfall</w:t>
      </w:r>
    </w:p>
    <w:p w14:paraId="6196F386" w14:textId="77777777" w:rsidR="000B4BB9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  <w:r w:rsidRPr="00F12BF8">
        <w:rPr>
          <w:rFonts w:ascii="Arial" w:hAnsi="Arial" w:cs="Arial"/>
          <w:sz w:val="21"/>
          <w:szCs w:val="21"/>
        </w:rPr>
        <w:t xml:space="preserve">Mit dem 31. Tag des unbezahlten Urlaubs endet die Versicherungsdeckung für </w:t>
      </w:r>
      <w:r>
        <w:rPr>
          <w:rFonts w:ascii="Arial" w:hAnsi="Arial" w:cs="Arial"/>
          <w:sz w:val="21"/>
          <w:szCs w:val="21"/>
        </w:rPr>
        <w:br/>
      </w:r>
      <w:r w:rsidRPr="00F12BF8">
        <w:rPr>
          <w:rFonts w:ascii="Arial" w:hAnsi="Arial" w:cs="Arial"/>
          <w:sz w:val="21"/>
          <w:szCs w:val="21"/>
        </w:rPr>
        <w:t>Nichtberufsunfälle.</w:t>
      </w:r>
      <w:r w:rsidRPr="00F12BF8">
        <w:rPr>
          <w:rFonts w:ascii="Arial" w:hAnsi="Arial" w:cs="Arial"/>
          <w:sz w:val="21"/>
          <w:szCs w:val="21"/>
        </w:rPr>
        <w:br/>
        <w:t>D</w:t>
      </w:r>
      <w:r w:rsidR="00226802">
        <w:rPr>
          <w:rFonts w:ascii="Arial" w:hAnsi="Arial" w:cs="Arial"/>
          <w:sz w:val="21"/>
          <w:szCs w:val="21"/>
        </w:rPr>
        <w:t>i</w:t>
      </w:r>
      <w:r w:rsidRPr="00F12BF8">
        <w:rPr>
          <w:rFonts w:ascii="Arial" w:hAnsi="Arial" w:cs="Arial"/>
          <w:sz w:val="21"/>
          <w:szCs w:val="21"/>
        </w:rPr>
        <w:t>e/de</w:t>
      </w:r>
      <w:r w:rsidR="00226802">
        <w:rPr>
          <w:rFonts w:ascii="Arial" w:hAnsi="Arial" w:cs="Arial"/>
          <w:sz w:val="21"/>
          <w:szCs w:val="21"/>
        </w:rPr>
        <w:t>r</w:t>
      </w:r>
      <w:r w:rsidRPr="00F12BF8">
        <w:rPr>
          <w:rFonts w:ascii="Arial" w:hAnsi="Arial" w:cs="Arial"/>
          <w:sz w:val="21"/>
          <w:szCs w:val="21"/>
        </w:rPr>
        <w:t xml:space="preserve"> Beurlaubte ist </w:t>
      </w:r>
      <w:r w:rsidRPr="00F12BF8">
        <w:rPr>
          <w:rFonts w:ascii="Arial" w:hAnsi="Arial" w:cs="Arial"/>
          <w:b/>
          <w:sz w:val="21"/>
          <w:szCs w:val="21"/>
        </w:rPr>
        <w:t>verpflichtet</w:t>
      </w:r>
      <w:r w:rsidRPr="00F12BF8">
        <w:rPr>
          <w:rFonts w:ascii="Arial" w:hAnsi="Arial" w:cs="Arial"/>
          <w:sz w:val="21"/>
          <w:szCs w:val="21"/>
        </w:rPr>
        <w:t xml:space="preserve">, die Nichtberufsunfallversicherung vor deren Erlöschen durch Abschluss einer </w:t>
      </w:r>
      <w:proofErr w:type="spellStart"/>
      <w:r w:rsidRPr="00F12BF8">
        <w:rPr>
          <w:rFonts w:ascii="Arial" w:hAnsi="Arial" w:cs="Arial"/>
          <w:sz w:val="21"/>
          <w:szCs w:val="21"/>
        </w:rPr>
        <w:t>Abredeversicherung</w:t>
      </w:r>
      <w:proofErr w:type="spellEnd"/>
      <w:r w:rsidRPr="00F12BF8">
        <w:rPr>
          <w:rFonts w:ascii="Arial" w:hAnsi="Arial" w:cs="Arial"/>
          <w:sz w:val="21"/>
          <w:szCs w:val="21"/>
        </w:rPr>
        <w:t xml:space="preserve"> (maximal 6 Monate) zu verlängern. Informationen zur </w:t>
      </w:r>
      <w:proofErr w:type="spellStart"/>
      <w:r w:rsidRPr="00F12BF8">
        <w:rPr>
          <w:rFonts w:ascii="Arial" w:hAnsi="Arial" w:cs="Arial"/>
          <w:sz w:val="21"/>
          <w:szCs w:val="21"/>
        </w:rPr>
        <w:t>Abredeversicherung</w:t>
      </w:r>
      <w:proofErr w:type="spellEnd"/>
      <w:r w:rsidRPr="00F12BF8">
        <w:rPr>
          <w:rFonts w:ascii="Arial" w:hAnsi="Arial" w:cs="Arial"/>
          <w:sz w:val="21"/>
          <w:szCs w:val="21"/>
        </w:rPr>
        <w:t xml:space="preserve"> bei der AXA Winterthur (gemäss Unfallversicherungsgesetz vom 20. März 1981, UVG) entnehmen Sie bitte dem </w:t>
      </w:r>
      <w:r>
        <w:rPr>
          <w:rFonts w:ascii="Arial" w:hAnsi="Arial" w:cs="Arial"/>
          <w:sz w:val="21"/>
          <w:szCs w:val="21"/>
        </w:rPr>
        <w:t>Merkblatt</w:t>
      </w:r>
      <w:r w:rsidRPr="00F12BF8">
        <w:rPr>
          <w:rFonts w:ascii="Arial" w:hAnsi="Arial" w:cs="Arial"/>
          <w:sz w:val="21"/>
          <w:szCs w:val="21"/>
        </w:rPr>
        <w:t xml:space="preserve"> </w:t>
      </w:r>
      <w:hyperlink r:id="rId15" w:history="1">
        <w:r w:rsidRPr="00D51202">
          <w:rPr>
            <w:rStyle w:val="Hyperlink"/>
            <w:rFonts w:ascii="Arial" w:hAnsi="Arial" w:cs="Arial"/>
            <w:sz w:val="21"/>
            <w:szCs w:val="21"/>
          </w:rPr>
          <w:t>Informationen zur Abredeversicherung</w:t>
        </w:r>
      </w:hyperlink>
      <w:r w:rsidRPr="00F12BF8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Die </w:t>
      </w:r>
      <w:proofErr w:type="spellStart"/>
      <w:r>
        <w:rPr>
          <w:rFonts w:ascii="Arial" w:hAnsi="Arial" w:cs="Arial"/>
          <w:sz w:val="21"/>
          <w:szCs w:val="21"/>
        </w:rPr>
        <w:t>Abredeversicherung</w:t>
      </w:r>
      <w:proofErr w:type="spellEnd"/>
      <w:r>
        <w:rPr>
          <w:rFonts w:ascii="Arial" w:hAnsi="Arial" w:cs="Arial"/>
          <w:sz w:val="21"/>
          <w:szCs w:val="21"/>
        </w:rPr>
        <w:t xml:space="preserve"> ist online abzuschliessen unter </w:t>
      </w:r>
      <w:hyperlink r:id="rId16" w:history="1">
        <w:r w:rsidRPr="00BC1B03">
          <w:rPr>
            <w:rStyle w:val="Hyperlink"/>
            <w:rFonts w:ascii="Arial" w:hAnsi="Arial" w:cs="Arial"/>
            <w:sz w:val="21"/>
            <w:szCs w:val="21"/>
          </w:rPr>
          <w:t>www.axa.ch/abredeversicherung</w:t>
        </w:r>
      </w:hyperlink>
      <w:r>
        <w:rPr>
          <w:rFonts w:ascii="Arial" w:hAnsi="Arial" w:cs="Arial"/>
          <w:sz w:val="21"/>
          <w:szCs w:val="21"/>
        </w:rPr>
        <w:t xml:space="preserve">. </w:t>
      </w:r>
      <w:r w:rsidRPr="00F12BF8">
        <w:rPr>
          <w:rFonts w:ascii="Arial" w:hAnsi="Arial" w:cs="Arial"/>
          <w:sz w:val="21"/>
          <w:szCs w:val="21"/>
        </w:rPr>
        <w:t xml:space="preserve">Für jeden (auch angebrochenen) Monat muss die Prämie </w:t>
      </w:r>
      <w:r w:rsidRPr="00F12BF8">
        <w:rPr>
          <w:rFonts w:ascii="Arial" w:hAnsi="Arial" w:cs="Arial"/>
          <w:b/>
          <w:sz w:val="21"/>
          <w:szCs w:val="21"/>
        </w:rPr>
        <w:t>spätestens</w:t>
      </w:r>
      <w:r w:rsidRPr="00F12BF8">
        <w:rPr>
          <w:rFonts w:ascii="Arial" w:hAnsi="Arial" w:cs="Arial"/>
          <w:sz w:val="21"/>
          <w:szCs w:val="21"/>
        </w:rPr>
        <w:t xml:space="preserve"> an dem Tag bezahlt werden, an dem die Versicherung der Nichtberufsunfallversicherung erlischt.</w:t>
      </w:r>
    </w:p>
    <w:p w14:paraId="7709378A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</w:p>
    <w:p w14:paraId="37A49D7F" w14:textId="77777777" w:rsidR="000B4BB9" w:rsidRPr="00F12BF8" w:rsidRDefault="000B4BB9" w:rsidP="00A95FA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Pr="00F12BF8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5</w:t>
      </w:r>
      <w:r w:rsidRPr="00F12BF8">
        <w:rPr>
          <w:rFonts w:ascii="Arial" w:hAnsi="Arial" w:cs="Arial"/>
          <w:b/>
          <w:sz w:val="21"/>
          <w:szCs w:val="21"/>
        </w:rPr>
        <w:tab/>
        <w:t>Freiwillige Ergänzungsversicherung</w:t>
      </w:r>
    </w:p>
    <w:p w14:paraId="413AEE6C" w14:textId="77777777" w:rsidR="000B4BB9" w:rsidRPr="00F12BF8" w:rsidRDefault="003844BE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  <w:hyperlink r:id="rId17" w:history="1">
        <w:r w:rsidR="00E053CA" w:rsidRPr="00E053CA">
          <w:rPr>
            <w:rStyle w:val="Hyperlink"/>
            <w:rFonts w:ascii="Arial" w:hAnsi="Arial" w:cs="Arial"/>
            <w:sz w:val="21"/>
            <w:szCs w:val="21"/>
          </w:rPr>
          <w:t>Wegleitung zur Unfallversicherung für das Personal des Kantons Zürich</w:t>
        </w:r>
      </w:hyperlink>
    </w:p>
    <w:p w14:paraId="0CD9848C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  <w:r w:rsidRPr="00F12BF8">
        <w:rPr>
          <w:rFonts w:ascii="Arial" w:hAnsi="Arial" w:cs="Arial"/>
          <w:sz w:val="21"/>
          <w:szCs w:val="21"/>
        </w:rPr>
        <w:t xml:space="preserve">Beschäftigte, die der freiwilligen Ergänzungsversicherung beigetreten sind und auch dort die Nachdeckung verlängern wollen, müssen dies bis </w:t>
      </w:r>
      <w:r w:rsidRPr="00F12BF8">
        <w:rPr>
          <w:rFonts w:ascii="Arial" w:hAnsi="Arial" w:cs="Arial"/>
          <w:b/>
          <w:sz w:val="21"/>
          <w:szCs w:val="21"/>
        </w:rPr>
        <w:t>spätestens einen Monat</w:t>
      </w:r>
      <w:r w:rsidRPr="00F12BF8">
        <w:rPr>
          <w:rFonts w:ascii="Arial" w:hAnsi="Arial" w:cs="Arial"/>
          <w:sz w:val="21"/>
          <w:szCs w:val="21"/>
        </w:rPr>
        <w:t xml:space="preserve"> vor der letzten Lohnzahlung zusätzlich reg</w:t>
      </w:r>
      <w:r w:rsidR="00E053CA">
        <w:rPr>
          <w:rFonts w:ascii="Arial" w:hAnsi="Arial" w:cs="Arial"/>
          <w:sz w:val="21"/>
          <w:szCs w:val="21"/>
        </w:rPr>
        <w:t>eln.</w:t>
      </w:r>
    </w:p>
    <w:p w14:paraId="0FBEA423" w14:textId="77777777" w:rsidR="000B4BB9" w:rsidRPr="00F12BF8" w:rsidRDefault="000B4BB9" w:rsidP="00A95FA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</w:p>
    <w:p w14:paraId="1FAB8BD0" w14:textId="4D2C170B" w:rsidR="000B4BB9" w:rsidRPr="00F12BF8" w:rsidRDefault="000B4BB9" w:rsidP="00A95FA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4.6</w:t>
      </w:r>
      <w:r>
        <w:rPr>
          <w:rFonts w:ascii="Arial" w:hAnsi="Arial" w:cs="Arial"/>
          <w:b/>
          <w:sz w:val="21"/>
          <w:szCs w:val="21"/>
        </w:rPr>
        <w:tab/>
        <w:t xml:space="preserve">BVK (Art. </w:t>
      </w:r>
      <w:r w:rsidR="00F414C2">
        <w:rPr>
          <w:rFonts w:ascii="Arial" w:hAnsi="Arial" w:cs="Arial"/>
          <w:b/>
          <w:sz w:val="21"/>
          <w:szCs w:val="21"/>
        </w:rPr>
        <w:t>24</w:t>
      </w:r>
      <w:r w:rsidR="00F414C2" w:rsidRPr="00F12BF8">
        <w:rPr>
          <w:rFonts w:ascii="Arial" w:hAnsi="Arial" w:cs="Arial"/>
          <w:b/>
          <w:sz w:val="21"/>
          <w:szCs w:val="21"/>
        </w:rPr>
        <w:t xml:space="preserve"> </w:t>
      </w:r>
      <w:r w:rsidRPr="00F12BF8">
        <w:rPr>
          <w:rFonts w:ascii="Arial" w:hAnsi="Arial" w:cs="Arial"/>
          <w:b/>
          <w:sz w:val="21"/>
          <w:szCs w:val="21"/>
        </w:rPr>
        <w:t xml:space="preserve">und Art. </w:t>
      </w:r>
      <w:r w:rsidR="00F414C2">
        <w:rPr>
          <w:rFonts w:ascii="Arial" w:hAnsi="Arial" w:cs="Arial"/>
          <w:b/>
          <w:sz w:val="21"/>
          <w:szCs w:val="21"/>
        </w:rPr>
        <w:t>25</w:t>
      </w:r>
      <w:r w:rsidRPr="00F12BF8">
        <w:rPr>
          <w:rFonts w:ascii="Arial" w:hAnsi="Arial" w:cs="Arial"/>
          <w:b/>
          <w:sz w:val="21"/>
          <w:szCs w:val="21"/>
        </w:rPr>
        <w:t>)</w:t>
      </w:r>
    </w:p>
    <w:p w14:paraId="131F6DC7" w14:textId="6835CDC2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  <w:r w:rsidRPr="00F12BF8">
        <w:rPr>
          <w:rFonts w:ascii="Arial" w:hAnsi="Arial" w:cs="Arial"/>
          <w:b/>
          <w:sz w:val="21"/>
          <w:szCs w:val="21"/>
        </w:rPr>
        <w:t xml:space="preserve">Art. </w:t>
      </w:r>
      <w:r w:rsidR="00F414C2">
        <w:rPr>
          <w:rFonts w:ascii="Arial" w:hAnsi="Arial" w:cs="Arial"/>
          <w:b/>
          <w:sz w:val="21"/>
          <w:szCs w:val="21"/>
        </w:rPr>
        <w:t>24</w:t>
      </w:r>
      <w:r w:rsidR="00F414C2" w:rsidRPr="00F12BF8">
        <w:rPr>
          <w:rFonts w:ascii="Arial" w:hAnsi="Arial" w:cs="Arial"/>
          <w:b/>
          <w:sz w:val="21"/>
          <w:szCs w:val="21"/>
        </w:rPr>
        <w:t xml:space="preserve"> </w:t>
      </w:r>
      <w:r w:rsidRPr="00F12BF8">
        <w:rPr>
          <w:rFonts w:ascii="Arial" w:hAnsi="Arial" w:cs="Arial"/>
          <w:b/>
          <w:sz w:val="21"/>
          <w:szCs w:val="21"/>
        </w:rPr>
        <w:t>Abs. 1</w:t>
      </w:r>
      <w:r w:rsidRPr="00F12BF8">
        <w:rPr>
          <w:rFonts w:ascii="Arial" w:hAnsi="Arial" w:cs="Arial"/>
          <w:sz w:val="21"/>
          <w:szCs w:val="21"/>
        </w:rPr>
        <w:br/>
        <w:t xml:space="preserve">Ein unbezahlter Urlaub </w:t>
      </w:r>
      <w:r w:rsidRPr="00F12BF8">
        <w:rPr>
          <w:rFonts w:ascii="Arial" w:hAnsi="Arial" w:cs="Arial"/>
          <w:b/>
          <w:sz w:val="21"/>
          <w:szCs w:val="21"/>
        </w:rPr>
        <w:t>von bis zu 14 Tagen</w:t>
      </w:r>
      <w:r w:rsidRPr="00F12BF8">
        <w:rPr>
          <w:rFonts w:ascii="Arial" w:hAnsi="Arial" w:cs="Arial"/>
          <w:sz w:val="21"/>
          <w:szCs w:val="21"/>
        </w:rPr>
        <w:t xml:space="preserve"> hat keine Änderung der Beitragspflicht und der versicherten Leistungen zur Folge.</w:t>
      </w:r>
      <w:r w:rsidRPr="00F12BF8">
        <w:rPr>
          <w:rFonts w:ascii="Arial" w:hAnsi="Arial" w:cs="Arial"/>
          <w:sz w:val="21"/>
          <w:szCs w:val="21"/>
        </w:rPr>
        <w:br/>
      </w:r>
      <w:r w:rsidRPr="00F12BF8">
        <w:rPr>
          <w:rFonts w:ascii="Arial" w:hAnsi="Arial" w:cs="Arial"/>
          <w:b/>
          <w:sz w:val="21"/>
          <w:szCs w:val="21"/>
        </w:rPr>
        <w:t xml:space="preserve">Art. </w:t>
      </w:r>
      <w:r w:rsidR="00F414C2">
        <w:rPr>
          <w:rFonts w:ascii="Arial" w:hAnsi="Arial" w:cs="Arial"/>
          <w:b/>
          <w:sz w:val="21"/>
          <w:szCs w:val="21"/>
        </w:rPr>
        <w:t>2</w:t>
      </w:r>
      <w:r w:rsidR="00B9120C">
        <w:rPr>
          <w:rFonts w:ascii="Arial" w:hAnsi="Arial" w:cs="Arial"/>
          <w:b/>
          <w:sz w:val="21"/>
          <w:szCs w:val="21"/>
        </w:rPr>
        <w:t>4</w:t>
      </w:r>
      <w:r w:rsidR="00F414C2" w:rsidRPr="00F12BF8">
        <w:rPr>
          <w:rFonts w:ascii="Arial" w:hAnsi="Arial" w:cs="Arial"/>
          <w:b/>
          <w:sz w:val="21"/>
          <w:szCs w:val="21"/>
        </w:rPr>
        <w:t xml:space="preserve"> </w:t>
      </w:r>
      <w:r w:rsidRPr="00F12BF8">
        <w:rPr>
          <w:rFonts w:ascii="Arial" w:hAnsi="Arial" w:cs="Arial"/>
          <w:b/>
          <w:sz w:val="21"/>
          <w:szCs w:val="21"/>
        </w:rPr>
        <w:t>Abs. 2</w:t>
      </w:r>
      <w:r w:rsidRPr="00F12BF8">
        <w:rPr>
          <w:rFonts w:ascii="Arial" w:hAnsi="Arial" w:cs="Arial"/>
          <w:b/>
          <w:sz w:val="21"/>
          <w:szCs w:val="21"/>
        </w:rPr>
        <w:br/>
      </w:r>
      <w:r w:rsidRPr="00F12BF8">
        <w:rPr>
          <w:rFonts w:ascii="Arial" w:hAnsi="Arial" w:cs="Arial"/>
          <w:sz w:val="21"/>
          <w:szCs w:val="21"/>
        </w:rPr>
        <w:t xml:space="preserve">Bei einem unbezahlten Urlaub </w:t>
      </w:r>
      <w:r w:rsidRPr="00F12BF8">
        <w:rPr>
          <w:rFonts w:ascii="Arial" w:hAnsi="Arial" w:cs="Arial"/>
          <w:b/>
          <w:sz w:val="21"/>
          <w:szCs w:val="21"/>
        </w:rPr>
        <w:t xml:space="preserve">von mehr als 14 Tagen bis zu </w:t>
      </w:r>
      <w:r w:rsidR="006104BD">
        <w:rPr>
          <w:rFonts w:ascii="Arial" w:hAnsi="Arial" w:cs="Arial"/>
          <w:b/>
          <w:sz w:val="21"/>
          <w:szCs w:val="21"/>
        </w:rPr>
        <w:t>1</w:t>
      </w:r>
      <w:r w:rsidR="006104BD" w:rsidRPr="00F12BF8">
        <w:rPr>
          <w:rFonts w:ascii="Arial" w:hAnsi="Arial" w:cs="Arial"/>
          <w:b/>
          <w:sz w:val="21"/>
          <w:szCs w:val="21"/>
        </w:rPr>
        <w:t xml:space="preserve"> </w:t>
      </w:r>
      <w:r w:rsidRPr="00F12BF8">
        <w:rPr>
          <w:rFonts w:ascii="Arial" w:hAnsi="Arial" w:cs="Arial"/>
          <w:b/>
          <w:sz w:val="21"/>
          <w:szCs w:val="21"/>
        </w:rPr>
        <w:t>Monat</w:t>
      </w:r>
      <w:r w:rsidRPr="00F12BF8">
        <w:rPr>
          <w:rFonts w:ascii="Arial" w:hAnsi="Arial" w:cs="Arial"/>
          <w:sz w:val="21"/>
          <w:szCs w:val="21"/>
        </w:rPr>
        <w:t xml:space="preserve"> wird die </w:t>
      </w:r>
      <w:r>
        <w:rPr>
          <w:rFonts w:ascii="Arial" w:hAnsi="Arial" w:cs="Arial"/>
          <w:sz w:val="21"/>
          <w:szCs w:val="21"/>
        </w:rPr>
        <w:br/>
      </w:r>
      <w:r w:rsidRPr="00F12BF8">
        <w:rPr>
          <w:rFonts w:ascii="Arial" w:hAnsi="Arial" w:cs="Arial"/>
          <w:sz w:val="21"/>
          <w:szCs w:val="21"/>
        </w:rPr>
        <w:t xml:space="preserve">Beitragspflicht mit Urlaubsbeginn eingestellt. Die Risikoversicherung wird beitragsfrei </w:t>
      </w:r>
      <w:r>
        <w:rPr>
          <w:rFonts w:ascii="Arial" w:hAnsi="Arial" w:cs="Arial"/>
          <w:sz w:val="21"/>
          <w:szCs w:val="21"/>
        </w:rPr>
        <w:br/>
      </w:r>
      <w:r w:rsidRPr="00F12BF8">
        <w:rPr>
          <w:rFonts w:ascii="Arial" w:hAnsi="Arial" w:cs="Arial"/>
          <w:sz w:val="21"/>
          <w:szCs w:val="21"/>
        </w:rPr>
        <w:t>weite</w:t>
      </w:r>
      <w:r>
        <w:rPr>
          <w:rFonts w:ascii="Arial" w:hAnsi="Arial" w:cs="Arial"/>
          <w:sz w:val="21"/>
          <w:szCs w:val="21"/>
        </w:rPr>
        <w:t xml:space="preserve">rgeführt, die </w:t>
      </w:r>
      <w:proofErr w:type="spellStart"/>
      <w:r w:rsidR="00C22E78">
        <w:rPr>
          <w:rFonts w:ascii="Arial" w:hAnsi="Arial" w:cs="Arial"/>
          <w:sz w:val="21"/>
          <w:szCs w:val="21"/>
        </w:rPr>
        <w:t>Ä</w:t>
      </w:r>
      <w:r>
        <w:rPr>
          <w:rFonts w:ascii="Arial" w:hAnsi="Arial" w:cs="Arial"/>
          <w:sz w:val="21"/>
          <w:szCs w:val="21"/>
        </w:rPr>
        <w:t>ufnung</w:t>
      </w:r>
      <w:proofErr w:type="spellEnd"/>
      <w:r>
        <w:rPr>
          <w:rFonts w:ascii="Arial" w:hAnsi="Arial" w:cs="Arial"/>
          <w:sz w:val="21"/>
          <w:szCs w:val="21"/>
        </w:rPr>
        <w:t xml:space="preserve"> des Spar</w:t>
      </w:r>
      <w:r w:rsidRPr="00F12BF8">
        <w:rPr>
          <w:rFonts w:ascii="Arial" w:hAnsi="Arial" w:cs="Arial"/>
          <w:sz w:val="21"/>
          <w:szCs w:val="21"/>
        </w:rPr>
        <w:t>guthabens wird für die Dauer des Urlaubs sistiert.</w:t>
      </w:r>
    </w:p>
    <w:p w14:paraId="6619AC60" w14:textId="67113C88" w:rsidR="00C22E78" w:rsidRDefault="00F414C2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Art. 2</w:t>
      </w:r>
      <w:r w:rsidR="00B9120C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Abs. 3</w:t>
      </w:r>
      <w:r w:rsidR="000B4BB9" w:rsidRPr="00F12BF8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Bei einem unbezahlten Urlaub von mehr als 1 Monat bis zu 2 Jahren wird die Beitragspflicht mit Urlaubsbeginn eingestellt</w:t>
      </w:r>
      <w:r w:rsidR="00290306">
        <w:rPr>
          <w:rFonts w:ascii="Arial" w:hAnsi="Arial" w:cs="Arial"/>
          <w:sz w:val="21"/>
          <w:szCs w:val="21"/>
        </w:rPr>
        <w:t xml:space="preserve">. Die </w:t>
      </w:r>
      <w:proofErr w:type="spellStart"/>
      <w:r w:rsidR="006104BD">
        <w:rPr>
          <w:rFonts w:ascii="Arial" w:hAnsi="Arial" w:cs="Arial"/>
          <w:sz w:val="21"/>
          <w:szCs w:val="21"/>
        </w:rPr>
        <w:t>Ä</w:t>
      </w:r>
      <w:r w:rsidR="00290306">
        <w:rPr>
          <w:rFonts w:ascii="Arial" w:hAnsi="Arial" w:cs="Arial"/>
          <w:sz w:val="21"/>
          <w:szCs w:val="21"/>
        </w:rPr>
        <w:t>ufnung</w:t>
      </w:r>
      <w:proofErr w:type="spellEnd"/>
      <w:r w:rsidR="00290306">
        <w:rPr>
          <w:rFonts w:ascii="Arial" w:hAnsi="Arial" w:cs="Arial"/>
          <w:sz w:val="21"/>
          <w:szCs w:val="21"/>
        </w:rPr>
        <w:t xml:space="preserve"> des Sparguthabens wird für die Dauer des Urlaubs sistiert. </w:t>
      </w:r>
      <w:r w:rsidR="00290306">
        <w:rPr>
          <w:rFonts w:ascii="Arial" w:hAnsi="Arial" w:cs="Arial"/>
          <w:sz w:val="21"/>
          <w:szCs w:val="21"/>
        </w:rPr>
        <w:sym w:font="Symbol" w:char="F05B"/>
      </w:r>
      <w:r w:rsidR="00290306">
        <w:rPr>
          <w:rFonts w:ascii="Arial" w:hAnsi="Arial" w:cs="Arial"/>
          <w:sz w:val="21"/>
          <w:szCs w:val="21"/>
        </w:rPr>
        <w:t>..</w:t>
      </w:r>
      <w:r w:rsidR="00290306">
        <w:rPr>
          <w:rFonts w:ascii="Arial" w:hAnsi="Arial" w:cs="Arial"/>
          <w:sz w:val="21"/>
          <w:szCs w:val="21"/>
        </w:rPr>
        <w:sym w:font="Symbol" w:char="F05D"/>
      </w:r>
      <w:r w:rsidR="00290306">
        <w:rPr>
          <w:rFonts w:ascii="Arial" w:hAnsi="Arial" w:cs="Arial"/>
          <w:sz w:val="21"/>
          <w:szCs w:val="21"/>
        </w:rPr>
        <w:t xml:space="preserve"> </w:t>
      </w:r>
      <w:r w:rsidR="00C22E78">
        <w:rPr>
          <w:rFonts w:ascii="Arial" w:hAnsi="Arial" w:cs="Arial"/>
          <w:sz w:val="21"/>
          <w:szCs w:val="21"/>
        </w:rPr>
        <w:br/>
      </w:r>
      <w:r w:rsidR="00290306">
        <w:rPr>
          <w:rFonts w:ascii="Arial" w:hAnsi="Arial" w:cs="Arial"/>
          <w:sz w:val="21"/>
          <w:szCs w:val="21"/>
        </w:rPr>
        <w:br/>
        <w:t xml:space="preserve">Es </w:t>
      </w:r>
      <w:r w:rsidR="000B4BB9" w:rsidRPr="00F12BF8">
        <w:rPr>
          <w:rFonts w:ascii="Arial" w:hAnsi="Arial" w:cs="Arial"/>
          <w:sz w:val="21"/>
          <w:szCs w:val="21"/>
        </w:rPr>
        <w:t xml:space="preserve">besteht durch die BVK Personalvorsorge des Kantons Zürich </w:t>
      </w:r>
      <w:r w:rsidR="00290306">
        <w:rPr>
          <w:rFonts w:ascii="Arial" w:hAnsi="Arial" w:cs="Arial"/>
          <w:sz w:val="21"/>
          <w:szCs w:val="21"/>
        </w:rPr>
        <w:t xml:space="preserve">nach dem ersten </w:t>
      </w:r>
      <w:r w:rsidR="00C22E78">
        <w:rPr>
          <w:rFonts w:ascii="Arial" w:hAnsi="Arial" w:cs="Arial"/>
          <w:sz w:val="21"/>
          <w:szCs w:val="21"/>
        </w:rPr>
        <w:t>U</w:t>
      </w:r>
      <w:r w:rsidR="00290306">
        <w:rPr>
          <w:rFonts w:ascii="Arial" w:hAnsi="Arial" w:cs="Arial"/>
          <w:sz w:val="21"/>
          <w:szCs w:val="21"/>
        </w:rPr>
        <w:t xml:space="preserve">rlaubsmonat (1 Monat Nachdeckung) </w:t>
      </w:r>
      <w:r w:rsidR="000B4BB9" w:rsidRPr="00F12BF8">
        <w:rPr>
          <w:rFonts w:ascii="Arial" w:hAnsi="Arial" w:cs="Arial"/>
          <w:sz w:val="21"/>
          <w:szCs w:val="21"/>
        </w:rPr>
        <w:t>kein Versicherungsschutz mehr gegen die Risiken Tod und Invalidität. D</w:t>
      </w:r>
      <w:r w:rsidR="009A145A">
        <w:rPr>
          <w:rFonts w:ascii="Arial" w:hAnsi="Arial" w:cs="Arial"/>
          <w:sz w:val="21"/>
          <w:szCs w:val="21"/>
        </w:rPr>
        <w:t>i</w:t>
      </w:r>
      <w:r w:rsidR="000B4BB9">
        <w:rPr>
          <w:rFonts w:ascii="Arial" w:hAnsi="Arial" w:cs="Arial"/>
          <w:sz w:val="21"/>
          <w:szCs w:val="21"/>
        </w:rPr>
        <w:t>e/d</w:t>
      </w:r>
      <w:r w:rsidR="000B4BB9" w:rsidRPr="00F12BF8">
        <w:rPr>
          <w:rFonts w:ascii="Arial" w:hAnsi="Arial" w:cs="Arial"/>
          <w:sz w:val="21"/>
          <w:szCs w:val="21"/>
        </w:rPr>
        <w:t>e</w:t>
      </w:r>
      <w:r w:rsidR="009A145A">
        <w:rPr>
          <w:rFonts w:ascii="Arial" w:hAnsi="Arial" w:cs="Arial"/>
          <w:sz w:val="21"/>
          <w:szCs w:val="21"/>
        </w:rPr>
        <w:t>r</w:t>
      </w:r>
      <w:r w:rsidR="000B4BB9" w:rsidRPr="00F12BF8">
        <w:rPr>
          <w:rFonts w:ascii="Arial" w:hAnsi="Arial" w:cs="Arial"/>
          <w:sz w:val="21"/>
          <w:szCs w:val="21"/>
        </w:rPr>
        <w:t xml:space="preserve"> </w:t>
      </w:r>
      <w:r w:rsidR="000B4BB9">
        <w:rPr>
          <w:rFonts w:ascii="Arial" w:hAnsi="Arial" w:cs="Arial"/>
          <w:sz w:val="21"/>
          <w:szCs w:val="21"/>
        </w:rPr>
        <w:t>Beschäftigte</w:t>
      </w:r>
      <w:r w:rsidR="000B4BB9" w:rsidRPr="00F12BF8">
        <w:rPr>
          <w:rFonts w:ascii="Arial" w:hAnsi="Arial" w:cs="Arial"/>
          <w:sz w:val="21"/>
          <w:szCs w:val="21"/>
        </w:rPr>
        <w:t xml:space="preserve"> kann den Versicherungsschutz </w:t>
      </w:r>
      <w:r w:rsidR="00290306">
        <w:rPr>
          <w:rFonts w:ascii="Arial" w:hAnsi="Arial" w:cs="Arial"/>
          <w:sz w:val="21"/>
          <w:szCs w:val="21"/>
        </w:rPr>
        <w:t xml:space="preserve">und den Sparprozess </w:t>
      </w:r>
      <w:r w:rsidR="000B4BB9" w:rsidRPr="00F12BF8">
        <w:rPr>
          <w:rFonts w:ascii="Arial" w:hAnsi="Arial" w:cs="Arial"/>
          <w:sz w:val="21"/>
          <w:szCs w:val="21"/>
        </w:rPr>
        <w:t xml:space="preserve">jedoch gegen Vorauszahlung der vollen Risikoprämie </w:t>
      </w:r>
      <w:r w:rsidR="00290306">
        <w:rPr>
          <w:rFonts w:ascii="Arial" w:hAnsi="Arial" w:cs="Arial"/>
          <w:sz w:val="21"/>
          <w:szCs w:val="21"/>
        </w:rPr>
        <w:t xml:space="preserve">bzw. Sparprämie </w:t>
      </w:r>
      <w:r w:rsidR="000B4BB9" w:rsidRPr="00F12BF8">
        <w:rPr>
          <w:rFonts w:ascii="Arial" w:hAnsi="Arial" w:cs="Arial"/>
          <w:sz w:val="21"/>
          <w:szCs w:val="21"/>
        </w:rPr>
        <w:t xml:space="preserve">bis Urlaubende weiterführen. Damit der Versicherungsschutz gewährleistet bleibt, muss das vollständig ausgefüllte und vom Arbeitgeber unterschriebene Formular </w:t>
      </w:r>
      <w:r w:rsidR="000A4965">
        <w:rPr>
          <w:rFonts w:ascii="Arial" w:hAnsi="Arial" w:cs="Arial"/>
          <w:b/>
          <w:sz w:val="21"/>
          <w:szCs w:val="21"/>
        </w:rPr>
        <w:t>1</w:t>
      </w:r>
      <w:r w:rsidR="000A4965" w:rsidRPr="00F12BF8">
        <w:rPr>
          <w:rFonts w:ascii="Arial" w:hAnsi="Arial" w:cs="Arial"/>
          <w:b/>
          <w:sz w:val="21"/>
          <w:szCs w:val="21"/>
        </w:rPr>
        <w:t xml:space="preserve"> </w:t>
      </w:r>
      <w:r w:rsidR="000B4BB9" w:rsidRPr="00F12BF8">
        <w:rPr>
          <w:rFonts w:ascii="Arial" w:hAnsi="Arial" w:cs="Arial"/>
          <w:b/>
          <w:sz w:val="21"/>
          <w:szCs w:val="21"/>
        </w:rPr>
        <w:t>Monat</w:t>
      </w:r>
      <w:r w:rsidR="000B4BB9" w:rsidRPr="00F12BF8">
        <w:rPr>
          <w:rFonts w:ascii="Arial" w:hAnsi="Arial" w:cs="Arial"/>
          <w:sz w:val="21"/>
          <w:szCs w:val="21"/>
        </w:rPr>
        <w:t xml:space="preserve"> vor Antritt des Urlaubbeginns bei der BVK eingegangen sein.</w:t>
      </w:r>
      <w:r w:rsidR="00C22E78">
        <w:rPr>
          <w:rFonts w:ascii="Arial" w:hAnsi="Arial" w:cs="Arial"/>
          <w:sz w:val="21"/>
          <w:szCs w:val="21"/>
        </w:rPr>
        <w:t xml:space="preserve"> </w:t>
      </w:r>
      <w:r w:rsidR="000B4BB9" w:rsidRPr="00F12BF8">
        <w:rPr>
          <w:rFonts w:ascii="Arial" w:hAnsi="Arial" w:cs="Arial"/>
          <w:sz w:val="21"/>
          <w:szCs w:val="21"/>
        </w:rPr>
        <w:t xml:space="preserve">Weitere Informationen und das Formular zur Beantragung auf Weiterführung können unter </w:t>
      </w:r>
      <w:r w:rsidR="000B4BB9" w:rsidRPr="00E053CA">
        <w:rPr>
          <w:rStyle w:val="Hyperlink"/>
          <w:rFonts w:ascii="Arial" w:eastAsiaTheme="majorEastAsia" w:hAnsi="Arial" w:cs="Arial"/>
          <w:sz w:val="21"/>
          <w:szCs w:val="21"/>
        </w:rPr>
        <w:t>www.bvk.ch</w:t>
      </w:r>
      <w:r w:rsidR="000B4BB9" w:rsidRPr="00E053CA">
        <w:rPr>
          <w:rFonts w:ascii="Arial" w:hAnsi="Arial" w:cs="Arial"/>
          <w:sz w:val="21"/>
          <w:szCs w:val="21"/>
        </w:rPr>
        <w:t xml:space="preserve">, </w:t>
      </w:r>
      <w:r w:rsidR="00E053CA" w:rsidRPr="00E053CA">
        <w:rPr>
          <w:rFonts w:ascii="Arial" w:hAnsi="Arial" w:cs="Arial"/>
          <w:sz w:val="21"/>
          <w:szCs w:val="21"/>
        </w:rPr>
        <w:t xml:space="preserve">Services, Downloads, </w:t>
      </w:r>
      <w:r w:rsidR="000B4BB9" w:rsidRPr="00E053CA">
        <w:rPr>
          <w:rFonts w:ascii="Arial" w:hAnsi="Arial" w:cs="Arial"/>
          <w:sz w:val="21"/>
          <w:szCs w:val="21"/>
        </w:rPr>
        <w:t>Rubrik</w:t>
      </w:r>
      <w:r w:rsidR="00E053CA" w:rsidRPr="00E053CA">
        <w:rPr>
          <w:rFonts w:ascii="Arial" w:hAnsi="Arial" w:cs="Arial"/>
          <w:sz w:val="21"/>
          <w:szCs w:val="21"/>
        </w:rPr>
        <w:t>en</w:t>
      </w:r>
      <w:r w:rsidR="000B4BB9" w:rsidRPr="00E053CA">
        <w:rPr>
          <w:rFonts w:ascii="Arial" w:hAnsi="Arial" w:cs="Arial"/>
          <w:sz w:val="21"/>
          <w:szCs w:val="21"/>
        </w:rPr>
        <w:t xml:space="preserve"> Merkblätter</w:t>
      </w:r>
      <w:r w:rsidR="00E053CA" w:rsidRPr="00E053CA">
        <w:rPr>
          <w:rFonts w:ascii="Arial" w:hAnsi="Arial" w:cs="Arial"/>
          <w:sz w:val="21"/>
          <w:szCs w:val="21"/>
        </w:rPr>
        <w:t xml:space="preserve"> / </w:t>
      </w:r>
      <w:r w:rsidR="000B4BB9" w:rsidRPr="00E053CA">
        <w:rPr>
          <w:rFonts w:ascii="Arial" w:hAnsi="Arial" w:cs="Arial"/>
          <w:sz w:val="21"/>
          <w:szCs w:val="21"/>
        </w:rPr>
        <w:t xml:space="preserve">Formulare, </w:t>
      </w:r>
      <w:r w:rsidR="000B4BB9" w:rsidRPr="00F12BF8">
        <w:rPr>
          <w:rFonts w:ascii="Arial" w:hAnsi="Arial" w:cs="Arial"/>
          <w:sz w:val="21"/>
          <w:szCs w:val="21"/>
        </w:rPr>
        <w:t xml:space="preserve">bezogen werden. </w:t>
      </w:r>
      <w:r w:rsidR="00C22E78">
        <w:rPr>
          <w:rFonts w:ascii="Arial" w:hAnsi="Arial" w:cs="Arial"/>
          <w:sz w:val="21"/>
          <w:szCs w:val="21"/>
        </w:rPr>
        <w:br/>
      </w:r>
    </w:p>
    <w:p w14:paraId="0A0C5E2A" w14:textId="77777777" w:rsidR="00C22E78" w:rsidRDefault="00C22E78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32018BF9" w14:textId="77777777" w:rsidR="00290306" w:rsidRDefault="00290306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</w:p>
    <w:p w14:paraId="01F6C65B" w14:textId="77777777" w:rsidR="000B4BB9" w:rsidRDefault="00290306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Art. 24 Abs. 4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Ein unbezahlter Urlaub von mehr als 2 Jahren führt zum Austritt aus der BVK und zur Ausrichtung der Freizügigkeitsleistung.</w:t>
      </w:r>
      <w:r w:rsidR="000B4BB9" w:rsidRPr="00F12BF8">
        <w:rPr>
          <w:rFonts w:ascii="Arial" w:hAnsi="Arial" w:cs="Arial"/>
          <w:sz w:val="21"/>
          <w:szCs w:val="21"/>
        </w:rPr>
        <w:br/>
      </w:r>
    </w:p>
    <w:p w14:paraId="73243E9D" w14:textId="77777777" w:rsidR="000B4BB9" w:rsidRPr="00F12BF8" w:rsidRDefault="000B4BB9" w:rsidP="00A95FAE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Pr="00F12BF8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7</w:t>
      </w:r>
      <w:r w:rsidRPr="00F12BF8">
        <w:rPr>
          <w:rFonts w:ascii="Arial" w:hAnsi="Arial" w:cs="Arial"/>
          <w:b/>
          <w:sz w:val="21"/>
          <w:szCs w:val="21"/>
        </w:rPr>
        <w:tab/>
        <w:t>Familienzulagen</w:t>
      </w:r>
    </w:p>
    <w:p w14:paraId="5082F7A9" w14:textId="77777777" w:rsidR="000B4BB9" w:rsidRPr="00F12BF8" w:rsidRDefault="000B4BB9" w:rsidP="00A95FAE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1"/>
          <w:szCs w:val="21"/>
        </w:rPr>
      </w:pPr>
      <w:r w:rsidRPr="00F12BF8">
        <w:rPr>
          <w:rFonts w:ascii="Arial" w:hAnsi="Arial" w:cs="Arial"/>
          <w:sz w:val="21"/>
          <w:szCs w:val="21"/>
        </w:rPr>
        <w:t xml:space="preserve">Während eines unbezahlten Urlaubs besteht nach Antritt des Urlaubs ein Anspruch auf </w:t>
      </w:r>
      <w:r>
        <w:rPr>
          <w:rFonts w:ascii="Arial" w:hAnsi="Arial" w:cs="Arial"/>
          <w:sz w:val="21"/>
          <w:szCs w:val="21"/>
        </w:rPr>
        <w:br/>
      </w:r>
      <w:r w:rsidRPr="00F12BF8">
        <w:rPr>
          <w:rFonts w:ascii="Arial" w:hAnsi="Arial" w:cs="Arial"/>
          <w:sz w:val="21"/>
          <w:szCs w:val="21"/>
        </w:rPr>
        <w:t xml:space="preserve">Familienzulagen oder Differenzzulagen noch während des laufenden Monats und der drei darauf folgenden Monate. </w:t>
      </w:r>
    </w:p>
    <w:p w14:paraId="4B63EB15" w14:textId="77777777" w:rsidR="000B4BB9" w:rsidRPr="00F12BF8" w:rsidRDefault="000B4BB9" w:rsidP="00A95FAE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1"/>
          <w:szCs w:val="21"/>
        </w:rPr>
      </w:pPr>
      <w:r w:rsidRPr="00F12BF8">
        <w:rPr>
          <w:rFonts w:ascii="Arial" w:hAnsi="Arial" w:cs="Arial"/>
          <w:sz w:val="21"/>
          <w:szCs w:val="21"/>
        </w:rPr>
        <w:t>Der Wechsel der Anspruchsberechtigung während eines Urlaubes auf die Partnerin/den Partner ist möglich.</w:t>
      </w:r>
    </w:p>
    <w:p w14:paraId="533E528E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  <w:r w:rsidRPr="00F12BF8">
        <w:rPr>
          <w:rFonts w:ascii="Arial" w:hAnsi="Arial" w:cs="Arial"/>
          <w:sz w:val="21"/>
          <w:szCs w:val="21"/>
        </w:rPr>
        <w:t>Sollte die Familienzulage für die Dauer des unbezahlten Urlaubs über die Partnerin</w:t>
      </w:r>
      <w:r w:rsidR="009A145A">
        <w:rPr>
          <w:rFonts w:ascii="Arial" w:hAnsi="Arial" w:cs="Arial"/>
          <w:sz w:val="21"/>
          <w:szCs w:val="21"/>
        </w:rPr>
        <w:t>/</w:t>
      </w:r>
      <w:r w:rsidRPr="00F12BF8">
        <w:rPr>
          <w:rFonts w:ascii="Arial" w:hAnsi="Arial" w:cs="Arial"/>
          <w:sz w:val="21"/>
          <w:szCs w:val="21"/>
        </w:rPr>
        <w:t>den Partner bezogen werden, ist über den Dienstweg ein Antrag für den Bezug der Familienzulage sowie eine Bestätigung des Arbeitgebers der Partnerin</w:t>
      </w:r>
      <w:r w:rsidR="009A145A">
        <w:rPr>
          <w:rFonts w:ascii="Arial" w:hAnsi="Arial" w:cs="Arial"/>
          <w:sz w:val="21"/>
          <w:szCs w:val="21"/>
        </w:rPr>
        <w:t>/</w:t>
      </w:r>
      <w:r w:rsidRPr="00F12BF8">
        <w:rPr>
          <w:rFonts w:ascii="Arial" w:hAnsi="Arial" w:cs="Arial"/>
          <w:sz w:val="21"/>
          <w:szCs w:val="21"/>
        </w:rPr>
        <w:t xml:space="preserve">des Partners über die Sistierung der Familienzulage während des unbezahlten Urlaubs einzureichen. </w:t>
      </w:r>
      <w:r>
        <w:rPr>
          <w:rFonts w:ascii="Arial" w:hAnsi="Arial" w:cs="Arial"/>
          <w:sz w:val="21"/>
          <w:szCs w:val="21"/>
        </w:rPr>
        <w:br/>
      </w:r>
      <w:r w:rsidRPr="00F12BF8">
        <w:rPr>
          <w:rFonts w:ascii="Arial" w:hAnsi="Arial" w:cs="Arial"/>
          <w:sz w:val="21"/>
          <w:szCs w:val="21"/>
        </w:rPr>
        <w:t>Das Beginn- und Enddatum des unbezahlten Urlaubs muss auf der Bestätigung ersichtlich sein.</w:t>
      </w:r>
    </w:p>
    <w:p w14:paraId="18F1E7D5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  <w:r w:rsidRPr="00F12BF8">
        <w:rPr>
          <w:rFonts w:ascii="Arial" w:hAnsi="Arial" w:cs="Arial"/>
          <w:sz w:val="21"/>
          <w:szCs w:val="21"/>
        </w:rPr>
        <w:t>Sollte der Anspruch der Familienzulage für den unbezahlten Urlaub der Partnerin</w:t>
      </w:r>
      <w:r w:rsidR="009A145A">
        <w:rPr>
          <w:rFonts w:ascii="Arial" w:hAnsi="Arial" w:cs="Arial"/>
          <w:sz w:val="21"/>
          <w:szCs w:val="21"/>
        </w:rPr>
        <w:t>/</w:t>
      </w:r>
      <w:r w:rsidRPr="00F12BF8">
        <w:rPr>
          <w:rFonts w:ascii="Arial" w:hAnsi="Arial" w:cs="Arial"/>
          <w:sz w:val="21"/>
          <w:szCs w:val="21"/>
        </w:rPr>
        <w:t>dem Partner übertragen werden, kann über den Dienstweg eine Bestätigung über die Sistierung der Familienzulage während des unbezahlten Urlaubs verlangt werden. Das Mittelschul- und Berufsbildungsamt wird auf Grund des Gesuchs die Bestätigung ausstellen.</w:t>
      </w:r>
    </w:p>
    <w:p w14:paraId="13578C7B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</w:p>
    <w:p w14:paraId="20B503B5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</w:p>
    <w:p w14:paraId="5B5BF2FF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</w:p>
    <w:p w14:paraId="7185FBF9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</w:p>
    <w:p w14:paraId="3C206968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</w:p>
    <w:p w14:paraId="42788EA0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</w:p>
    <w:p w14:paraId="260473C8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</w:p>
    <w:p w14:paraId="13DA8977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</w:p>
    <w:p w14:paraId="41D84A7C" w14:textId="77777777" w:rsidR="000B4BB9" w:rsidRPr="00F12BF8" w:rsidRDefault="000B4BB9" w:rsidP="00A95FAE">
      <w:pPr>
        <w:widowControl w:val="0"/>
        <w:tabs>
          <w:tab w:val="left" w:pos="-180"/>
          <w:tab w:val="right" w:leader="hyphen" w:pos="990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  <w:r w:rsidRPr="00F12BF8">
        <w:rPr>
          <w:rFonts w:ascii="Arial" w:hAnsi="Arial" w:cs="Arial"/>
          <w:sz w:val="21"/>
          <w:szCs w:val="21"/>
        </w:rPr>
        <w:tab/>
      </w:r>
    </w:p>
    <w:p w14:paraId="21AE4FFD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  <w:r w:rsidRPr="00F12BF8">
        <w:rPr>
          <w:rFonts w:ascii="Arial" w:hAnsi="Arial" w:cs="Arial"/>
          <w:sz w:val="21"/>
          <w:szCs w:val="21"/>
        </w:rPr>
        <w:t>Den Erhalt diese</w:t>
      </w:r>
      <w:r>
        <w:rPr>
          <w:rFonts w:ascii="Arial" w:hAnsi="Arial" w:cs="Arial"/>
          <w:sz w:val="21"/>
          <w:szCs w:val="21"/>
        </w:rPr>
        <w:t>r</w:t>
      </w:r>
      <w:r w:rsidRPr="00F12BF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Wegleitung</w:t>
      </w:r>
      <w:r w:rsidRPr="00F12BF8">
        <w:rPr>
          <w:rFonts w:ascii="Arial" w:hAnsi="Arial" w:cs="Arial"/>
          <w:sz w:val="21"/>
          <w:szCs w:val="21"/>
        </w:rPr>
        <w:t xml:space="preserve"> und die Kenntnisnahme des Inhalts bestätigt:</w:t>
      </w:r>
    </w:p>
    <w:p w14:paraId="373F67B1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</w:p>
    <w:p w14:paraId="1679AF6B" w14:textId="77777777" w:rsidR="000B4BB9" w:rsidRPr="00F12BF8" w:rsidRDefault="000B4BB9" w:rsidP="00A95FAE">
      <w:pPr>
        <w:widowControl w:val="0"/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</w:p>
    <w:p w14:paraId="554B6599" w14:textId="77777777" w:rsidR="000B4BB9" w:rsidRPr="00F12BF8" w:rsidRDefault="000B4BB9" w:rsidP="00A95FAE">
      <w:pPr>
        <w:widowControl w:val="0"/>
        <w:tabs>
          <w:tab w:val="left" w:pos="0"/>
          <w:tab w:val="right" w:leader="underscore" w:pos="3780"/>
          <w:tab w:val="left" w:pos="4320"/>
          <w:tab w:val="right" w:leader="underscore" w:pos="918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  <w:r w:rsidRPr="00F12BF8">
        <w:rPr>
          <w:rFonts w:ascii="Arial" w:hAnsi="Arial" w:cs="Arial"/>
          <w:sz w:val="21"/>
          <w:szCs w:val="21"/>
        </w:rPr>
        <w:tab/>
      </w:r>
      <w:r w:rsidRPr="00F12BF8">
        <w:rPr>
          <w:rFonts w:ascii="Arial" w:hAnsi="Arial" w:cs="Arial"/>
          <w:sz w:val="21"/>
          <w:szCs w:val="21"/>
        </w:rPr>
        <w:tab/>
      </w:r>
      <w:r w:rsidRPr="00F12BF8">
        <w:rPr>
          <w:rFonts w:ascii="Arial" w:hAnsi="Arial" w:cs="Arial"/>
          <w:sz w:val="21"/>
          <w:szCs w:val="21"/>
        </w:rPr>
        <w:tab/>
      </w:r>
    </w:p>
    <w:p w14:paraId="48859498" w14:textId="77777777" w:rsidR="000B4BB9" w:rsidRPr="00F12BF8" w:rsidRDefault="000B4BB9" w:rsidP="00A95FAE">
      <w:pPr>
        <w:widowControl w:val="0"/>
        <w:tabs>
          <w:tab w:val="left" w:pos="0"/>
          <w:tab w:val="right" w:pos="3780"/>
          <w:tab w:val="left" w:pos="4320"/>
          <w:tab w:val="right" w:pos="9180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Arial" w:hAnsi="Arial" w:cs="Arial"/>
          <w:sz w:val="21"/>
          <w:szCs w:val="21"/>
        </w:rPr>
      </w:pPr>
      <w:r w:rsidRPr="00F12BF8">
        <w:rPr>
          <w:rFonts w:ascii="Arial" w:hAnsi="Arial" w:cs="Arial"/>
          <w:sz w:val="21"/>
          <w:szCs w:val="21"/>
        </w:rPr>
        <w:t>Ort, Datum</w:t>
      </w:r>
      <w:r w:rsidRPr="00F12BF8">
        <w:rPr>
          <w:rFonts w:ascii="Arial" w:hAnsi="Arial" w:cs="Arial"/>
          <w:sz w:val="21"/>
          <w:szCs w:val="21"/>
        </w:rPr>
        <w:tab/>
      </w:r>
      <w:r w:rsidRPr="00F12BF8">
        <w:rPr>
          <w:rFonts w:ascii="Arial" w:hAnsi="Arial" w:cs="Arial"/>
          <w:sz w:val="21"/>
          <w:szCs w:val="21"/>
        </w:rPr>
        <w:tab/>
        <w:t xml:space="preserve"> Unterschrift </w:t>
      </w:r>
      <w:r>
        <w:rPr>
          <w:rFonts w:ascii="Arial" w:hAnsi="Arial" w:cs="Arial"/>
          <w:sz w:val="21"/>
          <w:szCs w:val="21"/>
        </w:rPr>
        <w:t>Mitarbeiter/in</w:t>
      </w:r>
    </w:p>
    <w:p w14:paraId="47A26848" w14:textId="77777777" w:rsidR="000B4BB9" w:rsidRPr="00F12BF8" w:rsidRDefault="000B4BB9" w:rsidP="00BF5997">
      <w:pPr>
        <w:pStyle w:val="Grundtext"/>
      </w:pPr>
    </w:p>
    <w:sectPr w:rsidR="000B4BB9" w:rsidRPr="00F12BF8" w:rsidSect="00DC2A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446B" w14:textId="77777777" w:rsidR="003844BE" w:rsidRDefault="003844BE" w:rsidP="005F4621">
      <w:r>
        <w:separator/>
      </w:r>
    </w:p>
  </w:endnote>
  <w:endnote w:type="continuationSeparator" w:id="0">
    <w:p w14:paraId="66EEC9B0" w14:textId="77777777" w:rsidR="003844BE" w:rsidRDefault="003844BE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A23E" w14:textId="77777777" w:rsidR="00EA657C" w:rsidRDefault="00EA65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572E" w14:textId="77777777" w:rsidR="00EA657C" w:rsidRDefault="00EA65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1134" w14:textId="77777777" w:rsidR="000B4BB9" w:rsidRPr="00C4304A" w:rsidRDefault="003844BE" w:rsidP="00DC2ACF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70EEE801-8FA5-4276-9CD4-46D399E0FD6B}"/>
        <w:text w:multiLine="1"/>
      </w:sdtPr>
      <w:sdtEndPr/>
      <w:sdtContent>
        <w:r w:rsidR="000B4BB9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70EEE801-8FA5-4276-9CD4-46D399E0FD6B}"/>
        <w:text w:multiLine="1"/>
      </w:sdtPr>
      <w:sdtEndPr/>
      <w:sdtContent>
        <w:r w:rsidR="000B4BB9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2A8A0" w14:textId="77777777" w:rsidR="003844BE" w:rsidRDefault="003844BE" w:rsidP="005F4621">
      <w:r>
        <w:separator/>
      </w:r>
    </w:p>
  </w:footnote>
  <w:footnote w:type="continuationSeparator" w:id="0">
    <w:p w14:paraId="4B2CF9C8" w14:textId="77777777" w:rsidR="003844BE" w:rsidRDefault="003844BE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8098" w14:textId="77777777" w:rsidR="00EA657C" w:rsidRDefault="00EA65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D45BA" w14:textId="77777777" w:rsidR="000B4BB9" w:rsidRPr="001913FE" w:rsidRDefault="000B4BB9" w:rsidP="00DC2ACF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145512C" wp14:editId="1B47E3F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F60D4" w14:textId="77777777" w:rsidR="000B4BB9" w:rsidRDefault="000B4B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5512C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">
              <o:lock v:ext="edit" selection="t"/>
              <v:textbox>
                <w:txbxContent>
                  <w:p w14:paraId="4F7F60D4" w14:textId="77777777" w:rsidR="000B4BB9" w:rsidRDefault="000B4BB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30026D67" wp14:editId="682BD1FF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14:paraId="31D2C58A" w14:textId="77777777" w:rsidR="000B4BB9" w:rsidRDefault="000B4BB9" w:rsidP="00DC2ACF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373ADA62" wp14:editId="67D8C1CF">
                                    <wp:extent cx="219075" cy="219075"/>
                                    <wp:effectExtent l="19050" t="0" r="9525" b="0"/>
                                    <wp:docPr id="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26D67" id="Text Box 689" o:spid="_x0000_s1027" type="#_x0000_t202" style="position:absolute;margin-left:158.55pt;margin-top:55.3pt;width:209.75pt;height:22.7pt;z-index:251791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&#13;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14:paraId="31D2C58A" w14:textId="77777777" w:rsidR="000B4BB9" w:rsidRDefault="000B4BB9" w:rsidP="00DC2ACF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373ADA62" wp14:editId="67D8C1CF">
                              <wp:extent cx="219075" cy="219075"/>
                              <wp:effectExtent l="19050" t="0" r="9525" b="0"/>
                              <wp:docPr id="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74240BB6" wp14:editId="25E22A6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C45D8" w14:textId="77777777" w:rsidR="000B4BB9" w:rsidRDefault="000B4B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40BB6" id="_s2" o:spid="_x0000_s1028" type="#_x0000_t202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">
              <o:lock v:ext="edit" selection="t"/>
              <v:textbox>
                <w:txbxContent>
                  <w:p w14:paraId="218C45D8" w14:textId="77777777" w:rsidR="000B4BB9" w:rsidRDefault="000B4BB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0823AE3" wp14:editId="4F1A0582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0B4BB9" w14:paraId="1F209926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70EEE801-8FA5-4276-9CD4-46D399E0FD6B}"/>
                                  <w:text w:multiLine="1"/>
                                </w:sdtPr>
                                <w:sdtEndPr/>
                                <w:sdtContent>
                                  <w:p w14:paraId="0DDE5BEF" w14:textId="77777777" w:rsidR="000B4BB9" w:rsidRDefault="000B4BB9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</w:p>
                                </w:sdtContent>
                              </w:sdt>
                              <w:p w14:paraId="26798644" w14:textId="226CA80A" w:rsidR="000B4BB9" w:rsidRDefault="000B4BB9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25A76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525A76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0A0145B" w14:textId="77777777" w:rsidR="000B4BB9" w:rsidRDefault="000B4BB9" w:rsidP="00DC2AC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23AE3"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9" type="#_x0000_t202" style="position:absolute;margin-left:133.6pt;margin-top:0;width:184.8pt;height:130.5pt;z-index:251792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&#13;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0B4BB9" w14:paraId="1F209926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70EEE801-8FA5-4276-9CD4-46D399E0FD6B}"/>
                            <w:text w:multiLine="1"/>
                          </w:sdtPr>
                          <w:sdtEndPr/>
                          <w:sdtContent>
                            <w:p w14:paraId="0DDE5BEF" w14:textId="77777777" w:rsidR="000B4BB9" w:rsidRDefault="000B4BB9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</w:p>
                          </w:sdtContent>
                        </w:sdt>
                        <w:p w14:paraId="26798644" w14:textId="226CA80A" w:rsidR="000B4BB9" w:rsidRDefault="000B4BB9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5A76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25A76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0A0145B" w14:textId="77777777" w:rsidR="000B4BB9" w:rsidRDefault="000B4BB9" w:rsidP="00DC2ACF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30FF" w14:textId="77777777" w:rsidR="000B4BB9" w:rsidRDefault="000B4BB9" w:rsidP="00DC2ACF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4522D8F" wp14:editId="4FAA9EE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7295B" w14:textId="77777777" w:rsidR="000B4BB9" w:rsidRDefault="000B4B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22D8F"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">
              <o:lock v:ext="edit" selection="t"/>
              <v:textbox>
                <w:txbxContent>
                  <w:p w14:paraId="3AA7295B" w14:textId="77777777" w:rsidR="000B4BB9" w:rsidRDefault="000B4BB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5F9F5A49" wp14:editId="7F57963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75FE3" w14:textId="77777777" w:rsidR="000B4BB9" w:rsidRDefault="000B4B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F5A49" id="Text Box 700" o:spid="_x0000_s1031" type="#_x0000_t202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" filled="f">
              <o:lock v:ext="edit" selection="t"/>
              <v:textbox>
                <w:txbxContent>
                  <w:p w14:paraId="70475FE3" w14:textId="77777777" w:rsidR="000B4BB9" w:rsidRDefault="000B4BB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E2A5A7A" wp14:editId="19DDD17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2F2E" w14:textId="77777777" w:rsidR="000B4BB9" w:rsidRDefault="000B4B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2A5A7A" id="_s4" o:spid="_x0000_s1032" type="#_x0000_t202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">
              <o:lock v:ext="edit" selection="t"/>
              <v:textbox>
                <w:txbxContent>
                  <w:p w14:paraId="2E6A2F2E" w14:textId="77777777" w:rsidR="000B4BB9" w:rsidRDefault="000B4BB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DB97F38" wp14:editId="005282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40101" w14:textId="77777777" w:rsidR="000B4BB9" w:rsidRDefault="000B4B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97F38" id="Text Box 699" o:spid="_x0000_s1033" type="#_x0000_t202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" filled="f">
              <o:lock v:ext="edit" selection="t"/>
              <v:textbox>
                <w:txbxContent>
                  <w:p w14:paraId="43B40101" w14:textId="77777777" w:rsidR="000B4BB9" w:rsidRDefault="000B4BB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852212C" wp14:editId="01CF99C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EE4773" w14:textId="77777777" w:rsidR="000B4BB9" w:rsidRDefault="000B4B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2212C" id="_s5" o:spid="_x0000_s1034" type="#_x0000_t202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">
              <o:lock v:ext="edit" selection="t"/>
              <v:textbox>
                <w:txbxContent>
                  <w:p w14:paraId="25EE4773" w14:textId="77777777" w:rsidR="000B4BB9" w:rsidRDefault="000B4BB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44A8A9C" wp14:editId="0AB4421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0B4BB9" w14:paraId="354AE77A" w14:textId="77777777" w:rsidTr="00DC2AC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12B4987E" w14:textId="77777777" w:rsidR="000B4BB9" w:rsidRDefault="000B4BB9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0B4BB9" w14:paraId="0E1CB9DC" w14:textId="77777777" w:rsidTr="00DC2AC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70EEE801-8FA5-4276-9CD4-46D399E0FD6B}"/>
                                <w:date w:fullDate="2017-03-08T09:32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159EF4A9" w14:textId="77777777" w:rsidR="000B4BB9" w:rsidRDefault="000B4BB9">
                                    <w:pPr>
                                      <w:pStyle w:val="BriefKopf"/>
                                    </w:pPr>
                                    <w:r>
                                      <w:t>8. März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7F12E4D1" w14:textId="77777777" w:rsidR="000B4BB9" w:rsidRPr="002F1C35" w:rsidRDefault="000B4BB9" w:rsidP="00DC2A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A8A9C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5" type="#_x0000_t202" alt="off" style="position:absolute;margin-left:32.25pt;margin-top:-1584.2pt;width:83.45pt;height:20.85pt;z-index:251804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&#13;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0B4BB9" w14:paraId="354AE77A" w14:textId="77777777" w:rsidTr="00DC2AC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12B4987E" w14:textId="77777777" w:rsidR="000B4BB9" w:rsidRDefault="000B4BB9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0B4BB9" w14:paraId="0E1CB9DC" w14:textId="77777777" w:rsidTr="00DC2ACF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70EEE801-8FA5-4276-9CD4-46D399E0FD6B}"/>
                          <w:date w:fullDate="2017-03-08T09:32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159EF4A9" w14:textId="77777777" w:rsidR="000B4BB9" w:rsidRDefault="000B4BB9">
                              <w:pPr>
                                <w:pStyle w:val="BriefKopf"/>
                              </w:pPr>
                              <w:r>
                                <w:t>8. März 2017</w:t>
                              </w:r>
                            </w:p>
                          </w:tc>
                        </w:sdtContent>
                      </w:sdt>
                    </w:tr>
                  </w:tbl>
                  <w:p w14:paraId="7F12E4D1" w14:textId="77777777" w:rsidR="000B4BB9" w:rsidRPr="002F1C35" w:rsidRDefault="000B4BB9" w:rsidP="00DC2ACF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05743EB" wp14:editId="6ED55B9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67295" w14:textId="77777777" w:rsidR="000B4BB9" w:rsidRDefault="000B4B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743EB" id="_s6" o:spid="_x0000_s1036" type="#_x0000_t202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">
              <o:lock v:ext="edit" selection="t"/>
              <v:textbox>
                <w:txbxContent>
                  <w:p w14:paraId="5FA67295" w14:textId="77777777" w:rsidR="000B4BB9" w:rsidRDefault="000B4BB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0A28C705" wp14:editId="5967BFC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E98A2" w14:textId="77777777" w:rsidR="000B4BB9" w:rsidRDefault="000B4B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8C705" id="Text Box 698" o:spid="_x0000_s1037" type="#_x0000_t202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" filled="f">
              <o:lock v:ext="edit" selection="t"/>
              <v:textbox>
                <w:txbxContent>
                  <w:p w14:paraId="3C1E98A2" w14:textId="77777777" w:rsidR="000B4BB9" w:rsidRDefault="000B4BB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7C359254" wp14:editId="2E3B9A9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4F2B1" w14:textId="77777777" w:rsidR="000B4BB9" w:rsidRDefault="000B4B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59254" id="_s7" o:spid="_x0000_s1038" type="#_x0000_t202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">
              <o:lock v:ext="edit" selection="t"/>
              <v:textbox>
                <w:txbxContent>
                  <w:p w14:paraId="2C64F2B1" w14:textId="77777777" w:rsidR="000B4BB9" w:rsidRDefault="000B4BB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FA5CF32" wp14:editId="570A8A2E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14:paraId="3C368AAC" w14:textId="77777777" w:rsidR="000B4BB9" w:rsidRDefault="000B4BB9" w:rsidP="00DC2ACF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019004BC" wp14:editId="0D124E4E">
                                    <wp:extent cx="1116563" cy="1079954"/>
                                    <wp:effectExtent l="19050" t="0" r="7387" b="0"/>
                                    <wp:docPr id="1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5CF32" id="Text Box 702" o:spid="_x0000_s1039" type="#_x0000_t202" style="position:absolute;margin-left:27.15pt;margin-top:21.25pt;width:91.8pt;height:87.8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&#13;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14:paraId="3C368AAC" w14:textId="77777777" w:rsidR="000B4BB9" w:rsidRDefault="000B4BB9" w:rsidP="00DC2ACF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019004BC" wp14:editId="0D124E4E">
                              <wp:extent cx="1116563" cy="1079954"/>
                              <wp:effectExtent l="19050" t="0" r="7387" b="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4A63D875" wp14:editId="7373E0D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0E009" w14:textId="77777777" w:rsidR="000B4BB9" w:rsidRDefault="000B4B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3D875" id="_s8" o:spid="_x0000_s1040" type="#_x0000_t202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">
              <o:lock v:ext="edit" selection="t"/>
              <v:textbox>
                <w:txbxContent>
                  <w:p w14:paraId="3170E009" w14:textId="77777777" w:rsidR="000B4BB9" w:rsidRDefault="000B4BB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3F864864" wp14:editId="1D93F088">
              <wp:extent cx="5383530" cy="2381885"/>
              <wp:effectExtent l="0" t="0" r="0" b="0"/>
              <wp:docPr id="2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79"/>
                            <w:gridCol w:w="2126"/>
                          </w:tblGrid>
                          <w:tr w:rsidR="000B4BB9" w14:paraId="2928CA24" w14:textId="77777777" w:rsidTr="00DC2AC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70EEE801-8FA5-4276-9CD4-46D399E0FD6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gridSpan w:val="2"/>
                                    <w:vAlign w:val="bottom"/>
                                  </w:tcPr>
                                  <w:p w14:paraId="522D2672" w14:textId="77777777" w:rsidR="000B4BB9" w:rsidRPr="0085033C" w:rsidRDefault="000B4BB9" w:rsidP="00DC2ACF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0B4BB9" w14:paraId="4A58471A" w14:textId="77777777" w:rsidTr="00DC2AC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70EEE801-8FA5-4276-9CD4-46D399E0FD6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gridSpan w:val="2"/>
                                  </w:tcPr>
                                  <w:p w14:paraId="1CDFA20B" w14:textId="77777777" w:rsidR="000B4BB9" w:rsidRDefault="000B4BB9" w:rsidP="00DC2ACF">
                                    <w:pPr>
                                      <w:pStyle w:val="BriefKopffett"/>
                                    </w:pPr>
                                    <w:r>
                                      <w:t>Mittelschul- und Berufsbildungsamt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A657C" w14:paraId="1B486E50" w14:textId="10477656" w:rsidTr="00EA657C">
                            <w:trPr>
                              <w:trHeight w:val="1254"/>
                            </w:trPr>
                            <w:tc>
                              <w:tcPr>
                                <w:tcW w:w="6379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70EEE801-8FA5-4276-9CD4-46D399E0FD6B}"/>
                                  <w:text w:multiLine="1"/>
                                </w:sdtPr>
                                <w:sdtEndPr/>
                                <w:sdtContent>
                                  <w:p w14:paraId="37AC98BF" w14:textId="77777777" w:rsidR="00EA657C" w:rsidRDefault="00EA657C" w:rsidP="00DC2ACF">
                                    <w:pPr>
                                      <w:pStyle w:val="BriefKopf"/>
                                    </w:pPr>
                                    <w:r>
                                      <w:t>Ressourcen, Personalabteilung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EndPr/>
                                <w:sdtContent>
                                  <w:p w14:paraId="736CAB3B" w14:textId="004907FF" w:rsidR="00EA657C" w:rsidRDefault="00EA657C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  <w:p w14:paraId="2AF1DA17" w14:textId="4693A783" w:rsidR="00EA657C" w:rsidRDefault="00EA657C" w:rsidP="00F414C2">
                                <w:pPr>
                                  <w:pStyle w:val="BriefKopf"/>
                                </w:pPr>
                                <w:r>
                                  <w:t>Version 01.02.2021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7EC03859" w14:textId="04B72127" w:rsidR="00EA657C" w:rsidRPr="001B3CD7" w:rsidRDefault="00EA657C" w:rsidP="00EA657C">
                                <w:pPr>
                                  <w:pStyle w:val="SysInfo"/>
                                  <w:tabs>
                                    <w:tab w:val="clear" w:pos="8505"/>
                                    <w:tab w:val="clear" w:pos="8618"/>
                                    <w:tab w:val="right" w:pos="992"/>
                                    <w:tab w:val="right" w:pos="1985"/>
                                  </w:tabs>
                                  <w:rPr>
                                    <w:rFonts w:cs="Arial"/>
                                    <w:b/>
                                    <w:bCs/>
                                  </w:rPr>
                                </w:pPr>
                                <w:r w:rsidRPr="001B3CD7">
                                  <w:rPr>
                                    <w:rFonts w:cs="Arial"/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</w:rPr>
                                  <w:t>BSB</w:t>
                                </w:r>
                                <w:r w:rsidRPr="001B3CD7">
                                  <w:rPr>
                                    <w:rFonts w:cs="Arial"/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</w:rPr>
                                  <w:t>F1.5-zh72B</w:t>
                                </w:r>
                              </w:p>
                              <w:p w14:paraId="2F3E9A28" w14:textId="3175C811" w:rsidR="00EA657C" w:rsidRPr="001B3CD7" w:rsidRDefault="00EA657C" w:rsidP="00EA657C">
                                <w:pPr>
                                  <w:pStyle w:val="SysInfo"/>
                                  <w:tabs>
                                    <w:tab w:val="clear" w:pos="8505"/>
                                    <w:tab w:val="clear" w:pos="8618"/>
                                    <w:tab w:val="right" w:pos="992"/>
                                    <w:tab w:val="right" w:pos="1985"/>
                                  </w:tabs>
                                </w:pPr>
                                <w:r w:rsidRPr="001B3CD7">
                                  <w:tab/>
                                  <w:t>Erstellung</w:t>
                                </w:r>
                                <w:r w:rsidRPr="001B3CD7">
                                  <w:tab/>
                                </w:r>
                                <w:r>
                                  <w:t>15</w:t>
                                </w:r>
                                <w:r w:rsidRPr="001B3CD7">
                                  <w:t>.</w:t>
                                </w:r>
                                <w:r>
                                  <w:t>02</w:t>
                                </w:r>
                                <w:r w:rsidRPr="001B3CD7">
                                  <w:t>.202</w:t>
                                </w:r>
                                <w:r>
                                  <w:t>1</w:t>
                                </w:r>
                              </w:p>
                              <w:p w14:paraId="0FACB2B2" w14:textId="77777777" w:rsidR="00EA657C" w:rsidRPr="001B3CD7" w:rsidRDefault="00EA657C" w:rsidP="00EA657C">
                                <w:pPr>
                                  <w:pStyle w:val="SysInfo"/>
                                  <w:tabs>
                                    <w:tab w:val="clear" w:pos="8505"/>
                                    <w:tab w:val="clear" w:pos="8618"/>
                                    <w:tab w:val="right" w:pos="992"/>
                                    <w:tab w:val="right" w:pos="1985"/>
                                  </w:tabs>
                                </w:pPr>
                                <w:r w:rsidRPr="001B3CD7">
                                  <w:tab/>
                                  <w:t>Revision</w:t>
                                </w:r>
                                <w:r w:rsidRPr="001B3CD7">
                                  <w:tab/>
                                  <w:t xml:space="preserve"> – </w:t>
                                </w:r>
                              </w:p>
                              <w:p w14:paraId="20937D69" w14:textId="77777777" w:rsidR="00EA657C" w:rsidRDefault="00EA657C" w:rsidP="00F414C2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14:paraId="44BCB141" w14:textId="77777777" w:rsidR="000B4BB9" w:rsidRDefault="000B4BB9" w:rsidP="00DC2ACF">
                          <w:pPr>
                            <w:pStyle w:val="BriefKopf"/>
                          </w:pPr>
                        </w:p>
                        <w:p w14:paraId="15E8DB50" w14:textId="77777777" w:rsidR="000B4BB9" w:rsidRDefault="000B4BB9" w:rsidP="00DC2ACF">
                          <w:pPr>
                            <w:pStyle w:val="BriefKopf"/>
                          </w:pPr>
                        </w:p>
                        <w:p w14:paraId="21325798" w14:textId="77777777" w:rsidR="000B4BB9" w:rsidRDefault="000B4BB9" w:rsidP="00DC2ACF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3F864864"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&#13;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379"/>
                      <w:gridCol w:w="2126"/>
                    </w:tblGrid>
                    <w:tr w:rsidR="000B4BB9" w14:paraId="2928CA24" w14:textId="77777777" w:rsidTr="00DC2ACF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70EEE801-8FA5-4276-9CD4-46D399E0FD6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gridSpan w:val="2"/>
                              <w:vAlign w:val="bottom"/>
                            </w:tcPr>
                            <w:p w14:paraId="522D2672" w14:textId="77777777" w:rsidR="000B4BB9" w:rsidRPr="0085033C" w:rsidRDefault="000B4BB9" w:rsidP="00DC2ACF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0B4BB9" w14:paraId="4A58471A" w14:textId="77777777" w:rsidTr="00DC2ACF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70EEE801-8FA5-4276-9CD4-46D399E0FD6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gridSpan w:val="2"/>
                            </w:tcPr>
                            <w:p w14:paraId="1CDFA20B" w14:textId="77777777" w:rsidR="000B4BB9" w:rsidRDefault="000B4BB9" w:rsidP="00DC2ACF">
                              <w:pPr>
                                <w:pStyle w:val="BriefKopffett"/>
                              </w:pPr>
                              <w:r>
                                <w:t>Mittelschul- und Berufsbildungsamt</w:t>
                              </w:r>
                            </w:p>
                          </w:tc>
                        </w:sdtContent>
                      </w:sdt>
                    </w:tr>
                    <w:tr w:rsidR="00EA657C" w14:paraId="1B486E50" w14:textId="10477656" w:rsidTr="00EA657C">
                      <w:trPr>
                        <w:trHeight w:val="1254"/>
                      </w:trPr>
                      <w:tc>
                        <w:tcPr>
                          <w:tcW w:w="6379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70EEE801-8FA5-4276-9CD4-46D399E0FD6B}"/>
                            <w:text w:multiLine="1"/>
                          </w:sdtPr>
                          <w:sdtEndPr/>
                          <w:sdtContent>
                            <w:p w14:paraId="37AC98BF" w14:textId="77777777" w:rsidR="00EA657C" w:rsidRDefault="00EA657C" w:rsidP="00DC2ACF">
                              <w:pPr>
                                <w:pStyle w:val="BriefKopf"/>
                              </w:pPr>
                              <w:r>
                                <w:t>Ressourcen, Personalabteilung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EndPr/>
                          <w:sdtContent>
                            <w:p w14:paraId="736CAB3B" w14:textId="004907FF" w:rsidR="00EA657C" w:rsidRDefault="00EA657C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AF1DA17" w14:textId="4693A783" w:rsidR="00EA657C" w:rsidRDefault="00EA657C" w:rsidP="00F414C2">
                          <w:pPr>
                            <w:pStyle w:val="BriefKopf"/>
                          </w:pPr>
                          <w:r>
                            <w:t>Version 01.02.2021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7EC03859" w14:textId="04B72127" w:rsidR="00EA657C" w:rsidRPr="001B3CD7" w:rsidRDefault="00EA657C" w:rsidP="00EA657C">
                          <w:pPr>
                            <w:pStyle w:val="SysInfo"/>
                            <w:tabs>
                              <w:tab w:val="clear" w:pos="8505"/>
                              <w:tab w:val="clear" w:pos="8618"/>
                              <w:tab w:val="right" w:pos="992"/>
                              <w:tab w:val="right" w:pos="1985"/>
                            </w:tabs>
                            <w:rPr>
                              <w:rFonts w:cs="Arial"/>
                              <w:b/>
                              <w:bCs/>
                            </w:rPr>
                          </w:pPr>
                          <w:r w:rsidRPr="001B3CD7">
                            <w:rPr>
                              <w:rFonts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bCs/>
                            </w:rPr>
                            <w:t>BSB</w:t>
                          </w:r>
                          <w:r w:rsidRPr="001B3CD7">
                            <w:rPr>
                              <w:rFonts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bCs/>
                            </w:rPr>
                            <w:t>F1.5-zh72B</w:t>
                          </w:r>
                        </w:p>
                        <w:p w14:paraId="2F3E9A28" w14:textId="3175C811" w:rsidR="00EA657C" w:rsidRPr="001B3CD7" w:rsidRDefault="00EA657C" w:rsidP="00EA657C">
                          <w:pPr>
                            <w:pStyle w:val="SysInfo"/>
                            <w:tabs>
                              <w:tab w:val="clear" w:pos="8505"/>
                              <w:tab w:val="clear" w:pos="8618"/>
                              <w:tab w:val="right" w:pos="992"/>
                              <w:tab w:val="right" w:pos="1985"/>
                            </w:tabs>
                          </w:pPr>
                          <w:r w:rsidRPr="001B3CD7">
                            <w:tab/>
                            <w:t>Erstellung</w:t>
                          </w:r>
                          <w:r w:rsidRPr="001B3CD7">
                            <w:tab/>
                          </w:r>
                          <w:r>
                            <w:t>15</w:t>
                          </w:r>
                          <w:r w:rsidRPr="001B3CD7">
                            <w:t>.</w:t>
                          </w:r>
                          <w:r>
                            <w:t>02</w:t>
                          </w:r>
                          <w:r w:rsidRPr="001B3CD7">
                            <w:t>.202</w:t>
                          </w:r>
                          <w:r>
                            <w:t>1</w:t>
                          </w:r>
                        </w:p>
                        <w:p w14:paraId="0FACB2B2" w14:textId="77777777" w:rsidR="00EA657C" w:rsidRPr="001B3CD7" w:rsidRDefault="00EA657C" w:rsidP="00EA657C">
                          <w:pPr>
                            <w:pStyle w:val="SysInfo"/>
                            <w:tabs>
                              <w:tab w:val="clear" w:pos="8505"/>
                              <w:tab w:val="clear" w:pos="8618"/>
                              <w:tab w:val="right" w:pos="992"/>
                              <w:tab w:val="right" w:pos="1985"/>
                            </w:tabs>
                          </w:pPr>
                          <w:r w:rsidRPr="001B3CD7">
                            <w:tab/>
                            <w:t>Revision</w:t>
                          </w:r>
                          <w:r w:rsidRPr="001B3CD7">
                            <w:tab/>
                            <w:t xml:space="preserve"> – </w:t>
                          </w:r>
                        </w:p>
                        <w:p w14:paraId="20937D69" w14:textId="77777777" w:rsidR="00EA657C" w:rsidRDefault="00EA657C" w:rsidP="00F414C2">
                          <w:pPr>
                            <w:pStyle w:val="BriefKopf"/>
                          </w:pPr>
                        </w:p>
                      </w:tc>
                    </w:tr>
                  </w:tbl>
                  <w:p w14:paraId="44BCB141" w14:textId="77777777" w:rsidR="000B4BB9" w:rsidRDefault="000B4BB9" w:rsidP="00DC2ACF">
                    <w:pPr>
                      <w:pStyle w:val="BriefKopf"/>
                    </w:pPr>
                  </w:p>
                  <w:p w14:paraId="15E8DB50" w14:textId="77777777" w:rsidR="000B4BB9" w:rsidRDefault="000B4BB9" w:rsidP="00DC2ACF">
                    <w:pPr>
                      <w:pStyle w:val="BriefKopf"/>
                    </w:pPr>
                  </w:p>
                  <w:p w14:paraId="21325798" w14:textId="77777777" w:rsidR="000B4BB9" w:rsidRDefault="000B4BB9" w:rsidP="00DC2ACF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AE"/>
    <w:rsid w:val="00026EB5"/>
    <w:rsid w:val="00054278"/>
    <w:rsid w:val="000629B5"/>
    <w:rsid w:val="000747C5"/>
    <w:rsid w:val="000A4965"/>
    <w:rsid w:val="000B0D73"/>
    <w:rsid w:val="000B4BB9"/>
    <w:rsid w:val="000C5DAF"/>
    <w:rsid w:val="000D0085"/>
    <w:rsid w:val="000E594D"/>
    <w:rsid w:val="000E7717"/>
    <w:rsid w:val="000F284F"/>
    <w:rsid w:val="000F6AE4"/>
    <w:rsid w:val="00103E44"/>
    <w:rsid w:val="00112ED3"/>
    <w:rsid w:val="00155288"/>
    <w:rsid w:val="0016005E"/>
    <w:rsid w:val="0016117F"/>
    <w:rsid w:val="00170C3F"/>
    <w:rsid w:val="00171A5C"/>
    <w:rsid w:val="00177DB1"/>
    <w:rsid w:val="001E6552"/>
    <w:rsid w:val="00226802"/>
    <w:rsid w:val="00226E95"/>
    <w:rsid w:val="0023378C"/>
    <w:rsid w:val="00243EE8"/>
    <w:rsid w:val="0024690E"/>
    <w:rsid w:val="002654D9"/>
    <w:rsid w:val="00290306"/>
    <w:rsid w:val="002E14FE"/>
    <w:rsid w:val="002E3348"/>
    <w:rsid w:val="002F4AED"/>
    <w:rsid w:val="003063BD"/>
    <w:rsid w:val="003227B8"/>
    <w:rsid w:val="003316E0"/>
    <w:rsid w:val="003335E3"/>
    <w:rsid w:val="00333F9D"/>
    <w:rsid w:val="00334EBD"/>
    <w:rsid w:val="003507C4"/>
    <w:rsid w:val="00354D7E"/>
    <w:rsid w:val="00363BEF"/>
    <w:rsid w:val="003735F7"/>
    <w:rsid w:val="003844BE"/>
    <w:rsid w:val="00387C4F"/>
    <w:rsid w:val="003A14BB"/>
    <w:rsid w:val="003B3E78"/>
    <w:rsid w:val="003D7B1F"/>
    <w:rsid w:val="004118BB"/>
    <w:rsid w:val="00420541"/>
    <w:rsid w:val="00435C9C"/>
    <w:rsid w:val="00494141"/>
    <w:rsid w:val="004B46B4"/>
    <w:rsid w:val="004E0147"/>
    <w:rsid w:val="00511F6D"/>
    <w:rsid w:val="00525A76"/>
    <w:rsid w:val="00530295"/>
    <w:rsid w:val="00550074"/>
    <w:rsid w:val="00550F33"/>
    <w:rsid w:val="0055110B"/>
    <w:rsid w:val="00561876"/>
    <w:rsid w:val="00577787"/>
    <w:rsid w:val="00592337"/>
    <w:rsid w:val="005D10CE"/>
    <w:rsid w:val="005E65C7"/>
    <w:rsid w:val="005F4621"/>
    <w:rsid w:val="005F5E8C"/>
    <w:rsid w:val="006104BD"/>
    <w:rsid w:val="00632A4B"/>
    <w:rsid w:val="00641F0B"/>
    <w:rsid w:val="0065436A"/>
    <w:rsid w:val="00661268"/>
    <w:rsid w:val="00683B21"/>
    <w:rsid w:val="006B17D5"/>
    <w:rsid w:val="006B5167"/>
    <w:rsid w:val="006C28FE"/>
    <w:rsid w:val="006D7389"/>
    <w:rsid w:val="00711381"/>
    <w:rsid w:val="00743DD7"/>
    <w:rsid w:val="00744B7C"/>
    <w:rsid w:val="007758C8"/>
    <w:rsid w:val="00797B43"/>
    <w:rsid w:val="007A12B8"/>
    <w:rsid w:val="007E37E1"/>
    <w:rsid w:val="0081640E"/>
    <w:rsid w:val="00851E5C"/>
    <w:rsid w:val="008B3736"/>
    <w:rsid w:val="008B5F1D"/>
    <w:rsid w:val="008C1C02"/>
    <w:rsid w:val="008E12E7"/>
    <w:rsid w:val="008E6D5B"/>
    <w:rsid w:val="008F23F2"/>
    <w:rsid w:val="008F52AF"/>
    <w:rsid w:val="009006D8"/>
    <w:rsid w:val="009025AE"/>
    <w:rsid w:val="00975937"/>
    <w:rsid w:val="00982152"/>
    <w:rsid w:val="009A145A"/>
    <w:rsid w:val="009D7A35"/>
    <w:rsid w:val="009E51E9"/>
    <w:rsid w:val="00A063B3"/>
    <w:rsid w:val="00A35A0D"/>
    <w:rsid w:val="00A43308"/>
    <w:rsid w:val="00A521E3"/>
    <w:rsid w:val="00A701AD"/>
    <w:rsid w:val="00A93A07"/>
    <w:rsid w:val="00A94CB2"/>
    <w:rsid w:val="00A95FAE"/>
    <w:rsid w:val="00AB0E39"/>
    <w:rsid w:val="00AE0DB8"/>
    <w:rsid w:val="00B04F20"/>
    <w:rsid w:val="00B33796"/>
    <w:rsid w:val="00B42CCA"/>
    <w:rsid w:val="00B65D9E"/>
    <w:rsid w:val="00B718DF"/>
    <w:rsid w:val="00B72343"/>
    <w:rsid w:val="00B81C10"/>
    <w:rsid w:val="00B9120C"/>
    <w:rsid w:val="00BA0E9B"/>
    <w:rsid w:val="00BC333F"/>
    <w:rsid w:val="00BC46B7"/>
    <w:rsid w:val="00BD636B"/>
    <w:rsid w:val="00BF5997"/>
    <w:rsid w:val="00C22E78"/>
    <w:rsid w:val="00C326F2"/>
    <w:rsid w:val="00C47431"/>
    <w:rsid w:val="00CA0920"/>
    <w:rsid w:val="00CC1889"/>
    <w:rsid w:val="00CC4EF2"/>
    <w:rsid w:val="00D015DD"/>
    <w:rsid w:val="00D462B1"/>
    <w:rsid w:val="00D51202"/>
    <w:rsid w:val="00D52989"/>
    <w:rsid w:val="00D55C2D"/>
    <w:rsid w:val="00D6147F"/>
    <w:rsid w:val="00DB224C"/>
    <w:rsid w:val="00DB589E"/>
    <w:rsid w:val="00DC2ACF"/>
    <w:rsid w:val="00E04871"/>
    <w:rsid w:val="00E053CA"/>
    <w:rsid w:val="00E350BA"/>
    <w:rsid w:val="00E358B8"/>
    <w:rsid w:val="00E95947"/>
    <w:rsid w:val="00EA657C"/>
    <w:rsid w:val="00EA7AC9"/>
    <w:rsid w:val="00EB088A"/>
    <w:rsid w:val="00EE4B7F"/>
    <w:rsid w:val="00F12BF8"/>
    <w:rsid w:val="00F1536C"/>
    <w:rsid w:val="00F414C2"/>
    <w:rsid w:val="00F465BD"/>
    <w:rsid w:val="00F61A98"/>
    <w:rsid w:val="00FA27A1"/>
    <w:rsid w:val="00FB3456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B75AD2"/>
  <w15:docId w15:val="{FE77A864-3095-40F9-B764-21280434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Cs w:val="20"/>
    </w:rPr>
  </w:style>
  <w:style w:type="character" w:styleId="Hyperlink">
    <w:name w:val="Hyperlink"/>
    <w:rsid w:val="00A95F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A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A5C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rsid w:val="0071138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053C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14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14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14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14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14C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SysInfo">
    <w:name w:val="SysInfo"/>
    <w:basedOn w:val="Standard"/>
    <w:qFormat/>
    <w:rsid w:val="00EA657C"/>
    <w:pPr>
      <w:tabs>
        <w:tab w:val="right" w:pos="8505"/>
        <w:tab w:val="left" w:pos="8618"/>
      </w:tabs>
      <w:spacing w:line="200" w:lineRule="exact"/>
    </w:pPr>
    <w:rPr>
      <w:rFonts w:ascii="Arial" w:eastAsiaTheme="minorHAnsi" w:hAnsi="Arial" w:cstheme="minorBidi"/>
      <w:color w:val="000000"/>
      <w:sz w:val="16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zh.ch/de/politik-staat/kanton/kantonale-verwaltung/versicherungen-schadenfaelle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xa.ch/abredeversicheru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xa.ch/servlets/external/docstoredocument?accesscode=aftbb" TargetMode="External"/><Relationship Id="rId23" Type="http://schemas.openxmlformats.org/officeDocument/2006/relationships/footer" Target="footer3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SSC\AppData\Local\Temp\5805de67-238f-475e-b782-ba78f399adf3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CA47ADE3AEF4592A9DF09843BBD47" ma:contentTypeVersion="10" ma:contentTypeDescription="Ein neues Dokument erstellen." ma:contentTypeScope="" ma:versionID="828ba1f4e4174ecb49feb7529dec979b">
  <xsd:schema xmlns:xsd="http://www.w3.org/2001/XMLSchema" xmlns:xs="http://www.w3.org/2001/XMLSchema" xmlns:p="http://schemas.microsoft.com/office/2006/metadata/properties" xmlns:ns2="387c540c-c3b4-4717-987a-b138e83ac8db" xmlns:ns3="310bff09-2f6e-4981-9256-23af83b0bebc" targetNamespace="http://schemas.microsoft.com/office/2006/metadata/properties" ma:root="true" ma:fieldsID="81869e370f59c4dad280ea341097466a" ns2:_="" ns3:_="">
    <xsd:import namespace="387c540c-c3b4-4717-987a-b138e83ac8db"/>
    <xsd:import namespace="310bff09-2f6e-4981-9256-23af83b0b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540c-c3b4-4717-987a-b138e83ac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bff09-2f6e-4981-9256-23af83b0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9 d a 2 9 5 a - 0 d d 9 - 4 6 7 9 - b 1 7 5 - d 4 6 5 1 5 3 2 e e d 3 "   t I d = " 1 5 4 1 4 6 3 6 - 5 6 2 9 - 4 a 5 6 - 9 8 8 4 - 0 3 1 8 e 8 2 f 4 3 b 3 "   i n t e r n a l T I d = " 0 0 0 0 0 0 0 0 - 0 0 0 0 - 0 0 0 0 - 0 0 0 0 - 0 0 0 0 0 0 0 0 0 0 0 0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f c d 6 1 0 a f - d 2 e 2 - 4 0 e f - b 3 2 9 - 3 7 1 1 6 8 3 e 6 2 6 7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f c d 6 1 0 a f - d 2 e 2 - 4 0 e f - b 3 2 9 - 3 7 1 1 6 8 3 e 6 2 6 7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s c s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s a r a h . s c h a e r e r @ m b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S a r a h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a s s i s t e n t i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S c h � r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R e s s o u r c e n ,   P e r s o n a l a b t e i l u n g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7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8   2 6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P e r s o n a l a b t e i l u n g \ 0 2 _ S c h u l e n \ B V K   O r d n e r \ W e g l e i t u n g _ u n b e z a h l t e r   U r l a u b _ V B P _ g � l t i g   a b   0 1 0 2 2 0 2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W e g l e i t u n g _ u n b e z a h l t e r   U r l a u b _ V B P _ g � l t i g   a b   0 1 0 2 2 0 2 1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 2 0 2 1 - 0 2 - 0 1 T 1 4 : 5 2 : 2 4 . 4 1 6 7 8 2 1 Z 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S a r a h   S c h � r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 
 R e s s o u r c e n ,   P e r s o n a l a b t e i l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1 .   J u l i   2 0 2 0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R e s s o u r c e n ,   P e r s o n a l a b t e i l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1 .   J u l i   2 0 2 0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1 .   J u l i   2 0 2 0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 
 R e s s o u r c e n ,   P e r s o n a l a b t e i l u n g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M i t t e l s c h u l -   u n d   B e r u f s b i l d u n g s a m t ,   R e s s o u r c e n ,   P e r s o n a l a b t e i l u n g   ( s c s )  
 T e l e f o n   + 4 1  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R e s s o u r c e n ,   P e r s o n a l a b t e i l u n g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S a r a h   S c h � r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P e r s o n a l a s s i s t e n t i n  
 A u s s t e l l u n g s s t r a s s e   8 0  
 8 0 9 0   Z � r i c h  
 T e l e f o n   0 4 3   2 5 9   7 8   2 6  
 s a r a h . s c h a e r e r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S a r a h   S c h � r e r  
 P e r s o n a l a s s i s t e n t i n  
  
 A u s s t e l l u n g s s t r a s s e   8 0  
 8 0 9 0   Z � r i c h  
 T e l e f o n   0 4 3   2 5 9   7 8   2 6  
 s a r a h . s c h a e r e r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S a r a h   S c h � r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P e r s o n a l a s s i s t e n t i n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.   J u l i   2 0 2 0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.   J u l i   2 0 2 0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f c d 6 1 0 a f - d 2 e 2 - 4 0 e f - b 3 2 9 - 3 7 1 1 6 8 3 e 6 2 6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s c s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s a r a h . s c h a e r e r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S a r a h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a s s i s t e n t i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S c h � r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R e s s o u r c e n ,   P e r s o n a l a b t e i l u n g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8   2 6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s c s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s a r a h . s c h a e r e r @ m b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S a r a h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a s s i s t e n t i n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S c h � r e r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R e s s o u r c e n ,   P e r s o n a l a b t e i l u n g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7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8   2 6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a r = " "   r o w = " 0 "   c o l u m n = " 1 "   c o l u m n s p a n = " 1 "   l o c k e d = " F a l s e "   l a b e l = " D a t u m "   r e a d o n l y = " F a l s e "   v i s i b l e = " T r u e "   t o o l t i p = " "   t r a c k e d = " F a l s e " > 2 0 2 0 - 0 7 - 0 1 T 0 0 : 0 0 : 0 0 Z 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 f a l s e 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a r = " "   r o w = " 0 "   c o l u m n = " 0 "   c o l u m n s p a n = " 0 "   l o c k e d = " F a l s e "   l a b e l = " "   r e a d o n l y = " F a l s e "   v i s i b l e = " F a l s e "   t o o l t i p = " "   t r a c k e d = " F a l s e " > 2 0 1 7 - 0 3 - 0 8 T 0 8 : 3 2 : 1 2 . 7 9 1 0 9 1 Z 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a t u m   /   S e i t e n z a h l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8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55193ADE-FF5A-4C07-A64C-17DFA324E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1D9413B2-B70F-4143-BCE2-F92DD5964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540c-c3b4-4717-987a-b138e83ac8db"/>
    <ds:schemaRef ds:uri="310bff09-2f6e-4981-9256-23af83b0b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EEE801-8FA5-4276-9CD4-46D399E0FD6B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E653103C-9A46-4202-B200-2904F0E69F9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3493CE8-2B90-43B1-A7B2-CFDA410DA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8.xml><?xml version="1.0" encoding="utf-8"?>
<ds:datastoreItem xmlns:ds="http://schemas.openxmlformats.org/officeDocument/2006/customXml" ds:itemID="{DCAAC116-F6ED-4F62-8789-C8103C76DB47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C:\Users\B165SSC\AppData\Local\Temp\5805de67-238f-475e-b782-ba78f399adf3.dotx</Template>
  <TotalTime>0</TotalTime>
  <Pages>3</Pages>
  <Words>730</Words>
  <Characters>4827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PA Kt. ZH</Company>
  <LinksUpToDate>false</LinksUpToDate>
  <CharactersWithSpaces>5546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F1.5-ZH72B Wegleitung "Unbezahlter Urlaub für VuB (Schulen)"</dc:title>
  <dc:subject/>
  <dc:creator>Nater Marcel;Horat Iris</dc:creator>
  <cp:keywords/>
  <dc:description/>
  <cp:lastModifiedBy>Sándor Pongrácz (BSB)</cp:lastModifiedBy>
  <cp:revision>4</cp:revision>
  <cp:lastPrinted>2020-07-21T08:37:00Z</cp:lastPrinted>
  <dcterms:created xsi:type="dcterms:W3CDTF">2021-04-12T15:29:00Z</dcterms:created>
  <dcterms:modified xsi:type="dcterms:W3CDTF">2021-04-12T17:31:00Z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0x0101004E5CA47ADE3AEF4592A9DF09843BBD47</vt:lpwstr>
  </property>
</Properties>
</file>