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4596" w:type="dxa"/>
        <w:tblLook w:val="04A0" w:firstRow="1" w:lastRow="0" w:firstColumn="1" w:lastColumn="0" w:noHBand="0" w:noVBand="1"/>
      </w:tblPr>
      <w:tblGrid>
        <w:gridCol w:w="14596"/>
      </w:tblGrid>
      <w:tr w:rsidR="006E6012" w:rsidTr="00206EDD">
        <w:trPr>
          <w:trHeight w:hRule="exact" w:val="794"/>
        </w:trPr>
        <w:tc>
          <w:tcPr>
            <w:tcW w:w="14596" w:type="dxa"/>
          </w:tcPr>
          <w:p w:rsidR="006E6012" w:rsidRPr="006E6012" w:rsidRDefault="006036D3" w:rsidP="00206EDD">
            <w:pPr>
              <w:pStyle w:val="SysInfo"/>
              <w:tabs>
                <w:tab w:val="clear" w:pos="8505"/>
                <w:tab w:val="right" w:pos="13467"/>
              </w:tabs>
              <w:rPr>
                <w:rFonts w:asciiTheme="majorHAnsi" w:hAnsiTheme="majorHAnsi"/>
              </w:rPr>
            </w:pPr>
            <w:r>
              <w:rPr>
                <w:rFonts w:asciiTheme="majorHAnsi" w:hAnsiTheme="majorHAnsi"/>
              </w:rPr>
              <w:tab/>
            </w:r>
            <w:r>
              <w:rPr>
                <w:rFonts w:asciiTheme="majorHAnsi" w:hAnsiTheme="majorHAnsi"/>
              </w:rPr>
              <w:tab/>
              <w:t>F</w:t>
            </w:r>
            <w:r w:rsidR="00121058">
              <w:rPr>
                <w:rFonts w:asciiTheme="majorHAnsi" w:hAnsiTheme="majorHAnsi"/>
              </w:rPr>
              <w:t>4.7-03</w:t>
            </w:r>
            <w:r w:rsidR="0000325A">
              <w:rPr>
                <w:rFonts w:asciiTheme="majorHAnsi" w:hAnsiTheme="majorHAnsi"/>
              </w:rPr>
              <w:t>A</w:t>
            </w:r>
          </w:p>
          <w:p w:rsidR="006E6012" w:rsidRPr="006E6012" w:rsidRDefault="006E6012" w:rsidP="00206EDD">
            <w:pPr>
              <w:pStyle w:val="SysInfo"/>
              <w:tabs>
                <w:tab w:val="clear" w:pos="8505"/>
                <w:tab w:val="clear" w:pos="8618"/>
                <w:tab w:val="left" w:pos="11624"/>
                <w:tab w:val="right" w:pos="13467"/>
              </w:tabs>
            </w:pPr>
            <w:r w:rsidRPr="006E6012">
              <w:tab/>
              <w:t>Erstellung</w:t>
            </w:r>
            <w:r w:rsidRPr="006E6012">
              <w:tab/>
            </w:r>
            <w:r w:rsidR="00FD7A1A">
              <w:t>01.03.201</w:t>
            </w:r>
            <w:r w:rsidR="0000325A">
              <w:t>7</w:t>
            </w:r>
          </w:p>
          <w:p w:rsidR="006E6012" w:rsidRDefault="006E6012" w:rsidP="00206EDD">
            <w:pPr>
              <w:pStyle w:val="SysInfo"/>
              <w:tabs>
                <w:tab w:val="clear" w:pos="8505"/>
                <w:tab w:val="clear" w:pos="8618"/>
                <w:tab w:val="left" w:pos="11624"/>
                <w:tab w:val="right" w:pos="13467"/>
              </w:tabs>
            </w:pPr>
            <w:r w:rsidRPr="006E6012">
              <w:tab/>
              <w:t>Revision</w:t>
            </w:r>
            <w:r w:rsidRPr="006E6012">
              <w:tab/>
            </w:r>
          </w:p>
        </w:tc>
      </w:tr>
    </w:tbl>
    <w:p w:rsidR="00121058" w:rsidRPr="00121058" w:rsidRDefault="00121058" w:rsidP="00121058">
      <w:pPr>
        <w:spacing w:after="220" w:line="390" w:lineRule="exact"/>
        <w:contextualSpacing/>
        <w:rPr>
          <w:rFonts w:asciiTheme="majorHAnsi" w:eastAsiaTheme="majorEastAsia" w:hAnsiTheme="majorHAnsi" w:cstheme="majorBidi"/>
          <w:spacing w:val="-20"/>
          <w:kern w:val="28"/>
          <w:sz w:val="48"/>
          <w:szCs w:val="56"/>
        </w:rPr>
      </w:pPr>
      <w:bookmarkStart w:id="0" w:name="_GoBack"/>
      <w:r w:rsidRPr="00121058">
        <w:rPr>
          <w:rFonts w:asciiTheme="majorHAnsi" w:eastAsiaTheme="majorEastAsia" w:hAnsiTheme="majorHAnsi" w:cstheme="majorBidi"/>
          <w:spacing w:val="-20"/>
          <w:kern w:val="28"/>
          <w:sz w:val="48"/>
          <w:szCs w:val="56"/>
        </w:rPr>
        <w:t>Lehrgangsevaluation</w:t>
      </w:r>
      <w:bookmarkEnd w:id="0"/>
    </w:p>
    <w:p w:rsidR="00121058" w:rsidRDefault="00121058" w:rsidP="00121058"/>
    <w:p w:rsidR="00121058" w:rsidRPr="00121058" w:rsidRDefault="00121058" w:rsidP="00121058">
      <w:r w:rsidRPr="00121058">
        <w:t>Geschätzte Lehrgangsteilnehmerin</w:t>
      </w:r>
    </w:p>
    <w:p w:rsidR="00121058" w:rsidRPr="00121058" w:rsidRDefault="00121058" w:rsidP="00121058">
      <w:r w:rsidRPr="00121058">
        <w:t>Geschätzter Lehrgangsteilnehmer</w:t>
      </w:r>
    </w:p>
    <w:p w:rsidR="00121058" w:rsidRPr="00121058" w:rsidRDefault="00121058" w:rsidP="00121058"/>
    <w:p w:rsidR="00121058" w:rsidRPr="00121058" w:rsidRDefault="00121058" w:rsidP="00121058">
      <w:r w:rsidRPr="00121058">
        <w:t xml:space="preserve">Es ist uns ein Anliegen, die Qualität unseres Weiterbildungsangebots kontinuierlich weiter zu entwickeln. Um dies zielgruppengerecht zu erreichen, ist uns Ihr Feedback wichtig. Wir danken Ihnen herzlich, wenn Sie sich ein paar Minuten Zeit nehmen und uns die folgenden Fragen beantworten. </w:t>
      </w:r>
    </w:p>
    <w:p w:rsidR="00121058" w:rsidRPr="00121058" w:rsidRDefault="00121058" w:rsidP="00121058"/>
    <w:p w:rsidR="00121058" w:rsidRPr="00121058" w:rsidRDefault="00121058" w:rsidP="00121058">
      <w:pPr>
        <w:pStyle w:val="berschrift3"/>
      </w:pPr>
      <w:r w:rsidRPr="00121058">
        <w:t>Lehrgang</w:t>
      </w:r>
      <w:r w:rsidRPr="00121058">
        <w:tab/>
      </w:r>
      <w:r>
        <w:tab/>
      </w:r>
      <w:r w:rsidRPr="00121058">
        <w:t>…………………………………………………………………………………..</w:t>
      </w:r>
    </w:p>
    <w:p w:rsidR="00121058" w:rsidRDefault="00121058" w:rsidP="00121058">
      <w:pPr>
        <w:keepNext/>
        <w:keepLines/>
        <w:outlineLvl w:val="1"/>
        <w:rPr>
          <w:rFonts w:asciiTheme="majorHAnsi" w:eastAsiaTheme="majorEastAsia" w:hAnsiTheme="majorHAnsi" w:cstheme="majorBidi"/>
          <w:szCs w:val="26"/>
        </w:rPr>
      </w:pPr>
    </w:p>
    <w:p w:rsidR="00121058" w:rsidRPr="00121058" w:rsidRDefault="00121058" w:rsidP="00121058">
      <w:pPr>
        <w:keepNext/>
        <w:keepLines/>
        <w:outlineLvl w:val="1"/>
        <w:rPr>
          <w:rFonts w:asciiTheme="majorHAnsi" w:eastAsiaTheme="majorEastAsia" w:hAnsiTheme="majorHAnsi" w:cstheme="majorBidi"/>
          <w:szCs w:val="26"/>
        </w:rPr>
      </w:pPr>
      <w:r w:rsidRPr="00121058">
        <w:rPr>
          <w:rFonts w:asciiTheme="majorHAnsi" w:eastAsiaTheme="majorEastAsia" w:hAnsiTheme="majorHAnsi" w:cstheme="majorBidi"/>
          <w:szCs w:val="26"/>
        </w:rPr>
        <w:t xml:space="preserve">Lehrgangscode </w:t>
      </w:r>
      <w:r w:rsidRPr="00121058">
        <w:rPr>
          <w:rFonts w:asciiTheme="majorHAnsi" w:eastAsiaTheme="majorEastAsia" w:hAnsiTheme="majorHAnsi" w:cstheme="majorBidi"/>
          <w:szCs w:val="26"/>
        </w:rPr>
        <w:tab/>
      </w:r>
      <w:r w:rsidRPr="00121058">
        <w:t>…………………………………………………………………………………..</w:t>
      </w:r>
    </w:p>
    <w:p w:rsidR="00121058" w:rsidRPr="00121058" w:rsidRDefault="00121058" w:rsidP="00121058"/>
    <w:p w:rsidR="00121058" w:rsidRDefault="00121058" w:rsidP="00121058">
      <w:pPr>
        <w:keepNext/>
        <w:keepLines/>
        <w:outlineLvl w:val="2"/>
      </w:pPr>
      <w:r w:rsidRPr="00121058">
        <w:rPr>
          <w:rFonts w:asciiTheme="majorHAnsi" w:eastAsiaTheme="majorEastAsia" w:hAnsiTheme="majorHAnsi" w:cstheme="majorBidi"/>
          <w:szCs w:val="24"/>
        </w:rPr>
        <w:t>Lehrgangsdauer</w:t>
      </w:r>
      <w:r w:rsidRPr="00121058">
        <w:rPr>
          <w:rFonts w:asciiTheme="majorHAnsi" w:eastAsiaTheme="majorEastAsia" w:hAnsiTheme="majorHAnsi" w:cstheme="majorBidi"/>
          <w:szCs w:val="24"/>
        </w:rPr>
        <w:tab/>
      </w:r>
      <w:r w:rsidRPr="00121058">
        <w:t>…………………………………………………………………………………..</w:t>
      </w:r>
    </w:p>
    <w:p w:rsidR="00121058" w:rsidRPr="00121058" w:rsidRDefault="00121058" w:rsidP="00121058">
      <w:pPr>
        <w:keepNext/>
        <w:keepLines/>
        <w:outlineLvl w:val="2"/>
        <w:rPr>
          <w:rFonts w:asciiTheme="majorHAnsi" w:eastAsiaTheme="majorEastAsia" w:hAnsiTheme="majorHAnsi" w:cstheme="majorBidi"/>
          <w:szCs w:val="24"/>
        </w:rPr>
      </w:pPr>
    </w:p>
    <w:tbl>
      <w:tblPr>
        <w:tblpPr w:leftFromText="141" w:rightFromText="141" w:vertAnchor="text" w:tblpY="1"/>
        <w:tblOverlap w:val="never"/>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361"/>
        <w:gridCol w:w="1186"/>
        <w:gridCol w:w="1492"/>
        <w:gridCol w:w="1560"/>
        <w:gridCol w:w="1417"/>
        <w:gridCol w:w="4991"/>
      </w:tblGrid>
      <w:tr w:rsidR="00121058" w:rsidRPr="00121058" w:rsidTr="00B922EE">
        <w:tc>
          <w:tcPr>
            <w:tcW w:w="2835" w:type="dxa"/>
          </w:tcPr>
          <w:p w:rsidR="00121058" w:rsidRPr="00121058" w:rsidRDefault="00121058" w:rsidP="00121058">
            <w:pPr>
              <w:spacing w:before="20" w:after="20" w:line="240" w:lineRule="auto"/>
              <w:rPr>
                <w:rFonts w:cs="Arial"/>
                <w:b/>
              </w:rPr>
            </w:pPr>
            <w:r w:rsidRPr="00121058">
              <w:rPr>
                <w:rFonts w:cs="Arial"/>
                <w:b/>
              </w:rPr>
              <w:t>Modul (Fach)</w:t>
            </w:r>
          </w:p>
        </w:tc>
        <w:tc>
          <w:tcPr>
            <w:tcW w:w="1361" w:type="dxa"/>
          </w:tcPr>
          <w:p w:rsidR="00121058" w:rsidRPr="00121058" w:rsidRDefault="00121058" w:rsidP="00121058">
            <w:pPr>
              <w:spacing w:before="20" w:after="20" w:line="240" w:lineRule="auto"/>
              <w:rPr>
                <w:rFonts w:cs="Arial"/>
                <w:b/>
              </w:rPr>
            </w:pPr>
            <w:r w:rsidRPr="00121058">
              <w:rPr>
                <w:rFonts w:cs="Arial"/>
                <w:b/>
              </w:rPr>
              <w:t xml:space="preserve">Anzahl Abende/ </w:t>
            </w:r>
            <w:proofErr w:type="spellStart"/>
            <w:r w:rsidRPr="00121058">
              <w:rPr>
                <w:rFonts w:cs="Arial"/>
                <w:b/>
              </w:rPr>
              <w:t>Lekt</w:t>
            </w:r>
            <w:proofErr w:type="spellEnd"/>
            <w:r w:rsidRPr="00121058">
              <w:rPr>
                <w:rFonts w:cs="Arial"/>
                <w:b/>
              </w:rPr>
              <w:t>. pro Abend</w:t>
            </w:r>
          </w:p>
        </w:tc>
        <w:tc>
          <w:tcPr>
            <w:tcW w:w="1186" w:type="dxa"/>
          </w:tcPr>
          <w:p w:rsidR="00121058" w:rsidRPr="00121058" w:rsidRDefault="00121058" w:rsidP="00121058">
            <w:pPr>
              <w:spacing w:before="20" w:after="20" w:line="240" w:lineRule="auto"/>
              <w:rPr>
                <w:rFonts w:cs="Arial"/>
                <w:b/>
              </w:rPr>
            </w:pPr>
            <w:r w:rsidRPr="00121058">
              <w:rPr>
                <w:rFonts w:cs="Arial"/>
                <w:b/>
              </w:rPr>
              <w:t xml:space="preserve">Anzahl </w:t>
            </w:r>
            <w:r w:rsidRPr="00121058">
              <w:rPr>
                <w:rFonts w:cs="Arial"/>
                <w:b/>
              </w:rPr>
              <w:br/>
              <w:t>Lektionen</w:t>
            </w:r>
          </w:p>
          <w:p w:rsidR="00121058" w:rsidRPr="00121058" w:rsidRDefault="00121058" w:rsidP="00121058">
            <w:pPr>
              <w:spacing w:before="20" w:after="20" w:line="240" w:lineRule="auto"/>
              <w:rPr>
                <w:rFonts w:cs="Arial"/>
                <w:b/>
              </w:rPr>
            </w:pPr>
            <w:r w:rsidRPr="00121058">
              <w:rPr>
                <w:rFonts w:cs="Arial"/>
                <w:b/>
              </w:rPr>
              <w:t xml:space="preserve">Total </w:t>
            </w:r>
          </w:p>
        </w:tc>
        <w:tc>
          <w:tcPr>
            <w:tcW w:w="1492" w:type="dxa"/>
          </w:tcPr>
          <w:p w:rsidR="00121058" w:rsidRPr="00121058" w:rsidRDefault="00121058" w:rsidP="00121058">
            <w:pPr>
              <w:spacing w:before="20" w:after="20" w:line="240" w:lineRule="auto"/>
              <w:rPr>
                <w:rFonts w:cs="Arial"/>
                <w:b/>
              </w:rPr>
            </w:pPr>
            <w:r w:rsidRPr="00121058">
              <w:rPr>
                <w:rFonts w:cs="Arial"/>
                <w:b/>
              </w:rPr>
              <w:t>Inhalt</w:t>
            </w:r>
          </w:p>
          <w:p w:rsidR="00121058" w:rsidRPr="00121058" w:rsidRDefault="00121058" w:rsidP="00121058">
            <w:pPr>
              <w:spacing w:before="20" w:after="20" w:line="240" w:lineRule="auto"/>
              <w:rPr>
                <w:rFonts w:cs="Arial"/>
                <w:b/>
              </w:rPr>
            </w:pPr>
            <w:r w:rsidRPr="00121058">
              <w:rPr>
                <w:rFonts w:cs="Arial"/>
                <w:b/>
              </w:rPr>
              <w:t>Verständlich-</w:t>
            </w:r>
            <w:proofErr w:type="spellStart"/>
            <w:r w:rsidRPr="00121058">
              <w:rPr>
                <w:rFonts w:cs="Arial"/>
                <w:b/>
              </w:rPr>
              <w:t>keit</w:t>
            </w:r>
            <w:proofErr w:type="spellEnd"/>
            <w:r w:rsidRPr="00121058">
              <w:rPr>
                <w:rFonts w:cs="Arial"/>
                <w:b/>
              </w:rPr>
              <w:t>, Aufbau, Praxisbezug</w:t>
            </w:r>
          </w:p>
        </w:tc>
        <w:tc>
          <w:tcPr>
            <w:tcW w:w="1560" w:type="dxa"/>
          </w:tcPr>
          <w:p w:rsidR="00121058" w:rsidRPr="00121058" w:rsidRDefault="00121058" w:rsidP="00121058">
            <w:pPr>
              <w:spacing w:before="20" w:after="20" w:line="240" w:lineRule="auto"/>
              <w:rPr>
                <w:rFonts w:cs="Arial"/>
                <w:b/>
              </w:rPr>
            </w:pPr>
            <w:r w:rsidRPr="00121058">
              <w:rPr>
                <w:rFonts w:cs="Arial"/>
                <w:b/>
              </w:rPr>
              <w:t>Unterrichts-</w:t>
            </w:r>
          </w:p>
          <w:p w:rsidR="00121058" w:rsidRPr="00121058" w:rsidRDefault="00121058" w:rsidP="00121058">
            <w:pPr>
              <w:spacing w:before="20" w:after="20" w:line="240" w:lineRule="auto"/>
              <w:rPr>
                <w:rFonts w:cs="Arial"/>
                <w:b/>
              </w:rPr>
            </w:pPr>
            <w:r w:rsidRPr="00121058">
              <w:rPr>
                <w:rFonts w:cs="Arial"/>
                <w:b/>
              </w:rPr>
              <w:t>Gestaltung:</w:t>
            </w:r>
          </w:p>
          <w:p w:rsidR="00121058" w:rsidRPr="00121058" w:rsidRDefault="00121058" w:rsidP="00121058">
            <w:pPr>
              <w:spacing w:before="20" w:after="20" w:line="240" w:lineRule="auto"/>
              <w:rPr>
                <w:rFonts w:cs="Arial"/>
                <w:b/>
              </w:rPr>
            </w:pPr>
            <w:r w:rsidRPr="00121058">
              <w:rPr>
                <w:rFonts w:cs="Arial"/>
                <w:b/>
              </w:rPr>
              <w:t>Abwechslung</w:t>
            </w:r>
          </w:p>
          <w:p w:rsidR="00121058" w:rsidRPr="00121058" w:rsidRDefault="00121058" w:rsidP="00121058">
            <w:pPr>
              <w:spacing w:before="20" w:after="20" w:line="240" w:lineRule="auto"/>
              <w:rPr>
                <w:rFonts w:cs="Arial"/>
                <w:b/>
              </w:rPr>
            </w:pPr>
            <w:r w:rsidRPr="00121058">
              <w:rPr>
                <w:rFonts w:cs="Arial"/>
                <w:b/>
              </w:rPr>
              <w:t>TN werden aktiviert</w:t>
            </w:r>
          </w:p>
        </w:tc>
        <w:tc>
          <w:tcPr>
            <w:tcW w:w="1417" w:type="dxa"/>
          </w:tcPr>
          <w:p w:rsidR="00121058" w:rsidRPr="00121058" w:rsidRDefault="00121058" w:rsidP="00121058">
            <w:pPr>
              <w:spacing w:before="20" w:after="20" w:line="240" w:lineRule="auto"/>
              <w:rPr>
                <w:rFonts w:cs="Arial"/>
                <w:b/>
              </w:rPr>
            </w:pPr>
            <w:r w:rsidRPr="00121058">
              <w:rPr>
                <w:rFonts w:cs="Arial"/>
                <w:b/>
              </w:rPr>
              <w:t>Unterlagen, Buch, Skript</w:t>
            </w:r>
          </w:p>
        </w:tc>
        <w:tc>
          <w:tcPr>
            <w:tcW w:w="4991" w:type="dxa"/>
          </w:tcPr>
          <w:p w:rsidR="00121058" w:rsidRPr="00121058" w:rsidRDefault="00121058" w:rsidP="00121058">
            <w:pPr>
              <w:spacing w:before="20" w:after="20" w:line="240" w:lineRule="auto"/>
              <w:rPr>
                <w:rFonts w:cs="Arial"/>
                <w:b/>
              </w:rPr>
            </w:pPr>
            <w:r w:rsidRPr="00121058">
              <w:rPr>
                <w:rFonts w:cs="Arial"/>
                <w:b/>
              </w:rPr>
              <w:t>Bemerkungen</w:t>
            </w:r>
          </w:p>
        </w:tc>
      </w:tr>
      <w:tr w:rsidR="00121058" w:rsidRPr="00121058" w:rsidTr="00B922EE">
        <w:tc>
          <w:tcPr>
            <w:tcW w:w="2835" w:type="dxa"/>
          </w:tcPr>
          <w:p w:rsidR="00121058" w:rsidRPr="00121058" w:rsidRDefault="00121058" w:rsidP="00121058">
            <w:pPr>
              <w:spacing w:before="80" w:after="80"/>
              <w:rPr>
                <w:rFonts w:cs="Arial"/>
              </w:rPr>
            </w:pPr>
            <w:r w:rsidRPr="00121058">
              <w:rPr>
                <w:rFonts w:cs="Arial"/>
              </w:rPr>
              <w:t>Modul 1: ……………………</w:t>
            </w:r>
          </w:p>
          <w:p w:rsidR="00121058" w:rsidRPr="00121058" w:rsidRDefault="00121058" w:rsidP="00121058">
            <w:pPr>
              <w:spacing w:before="80" w:after="80"/>
              <w:rPr>
                <w:rFonts w:cs="Arial"/>
              </w:rPr>
            </w:pPr>
          </w:p>
        </w:tc>
        <w:tc>
          <w:tcPr>
            <w:tcW w:w="1361" w:type="dxa"/>
          </w:tcPr>
          <w:p w:rsidR="00121058" w:rsidRPr="00121058" w:rsidRDefault="00121058" w:rsidP="00121058">
            <w:pPr>
              <w:spacing w:before="80" w:after="80"/>
              <w:rPr>
                <w:rFonts w:cs="Arial"/>
              </w:rPr>
            </w:pPr>
          </w:p>
        </w:tc>
        <w:tc>
          <w:tcPr>
            <w:tcW w:w="1186" w:type="dxa"/>
          </w:tcPr>
          <w:p w:rsidR="00121058" w:rsidRPr="00121058" w:rsidRDefault="00121058" w:rsidP="00121058">
            <w:pPr>
              <w:spacing w:before="80" w:after="80"/>
              <w:rPr>
                <w:rFonts w:cs="Arial"/>
              </w:rPr>
            </w:pPr>
          </w:p>
        </w:tc>
        <w:tc>
          <w:tcPr>
            <w:tcW w:w="1492" w:type="dxa"/>
          </w:tcPr>
          <w:p w:rsidR="00121058" w:rsidRPr="00121058" w:rsidRDefault="00121058" w:rsidP="00121058">
            <w:pPr>
              <w:spacing w:before="80" w:after="80"/>
              <w:rPr>
                <w:rFonts w:cs="Arial"/>
              </w:rPr>
            </w:pPr>
          </w:p>
        </w:tc>
        <w:tc>
          <w:tcPr>
            <w:tcW w:w="1560" w:type="dxa"/>
          </w:tcPr>
          <w:p w:rsidR="00121058" w:rsidRPr="00121058" w:rsidRDefault="00121058" w:rsidP="00121058">
            <w:pPr>
              <w:spacing w:before="80" w:after="80"/>
              <w:rPr>
                <w:rFonts w:cs="Arial"/>
              </w:rPr>
            </w:pPr>
          </w:p>
        </w:tc>
        <w:tc>
          <w:tcPr>
            <w:tcW w:w="1417" w:type="dxa"/>
          </w:tcPr>
          <w:p w:rsidR="00121058" w:rsidRPr="00121058" w:rsidRDefault="00121058" w:rsidP="00121058">
            <w:pPr>
              <w:spacing w:before="80" w:after="80"/>
              <w:rPr>
                <w:rFonts w:cs="Arial"/>
              </w:rPr>
            </w:pPr>
          </w:p>
        </w:tc>
        <w:tc>
          <w:tcPr>
            <w:tcW w:w="4991" w:type="dxa"/>
          </w:tcPr>
          <w:p w:rsidR="00121058" w:rsidRPr="00121058" w:rsidRDefault="00121058" w:rsidP="00121058">
            <w:pPr>
              <w:spacing w:before="80" w:after="80"/>
              <w:rPr>
                <w:rFonts w:cs="Arial"/>
              </w:rPr>
            </w:pPr>
          </w:p>
        </w:tc>
      </w:tr>
      <w:tr w:rsidR="00121058" w:rsidRPr="00121058" w:rsidTr="00B922EE">
        <w:tc>
          <w:tcPr>
            <w:tcW w:w="2835" w:type="dxa"/>
          </w:tcPr>
          <w:p w:rsidR="00121058" w:rsidRPr="00121058" w:rsidRDefault="00121058" w:rsidP="00121058">
            <w:pPr>
              <w:spacing w:before="80" w:after="80"/>
              <w:rPr>
                <w:rFonts w:cs="Arial"/>
              </w:rPr>
            </w:pPr>
            <w:r w:rsidRPr="00121058">
              <w:rPr>
                <w:rFonts w:cs="Arial"/>
              </w:rPr>
              <w:t>Modul 2: ……………………</w:t>
            </w:r>
          </w:p>
          <w:p w:rsidR="00121058" w:rsidRPr="00121058" w:rsidRDefault="00121058" w:rsidP="00121058">
            <w:pPr>
              <w:spacing w:before="80" w:after="80"/>
              <w:rPr>
                <w:rFonts w:cs="Arial"/>
              </w:rPr>
            </w:pPr>
          </w:p>
        </w:tc>
        <w:tc>
          <w:tcPr>
            <w:tcW w:w="1361" w:type="dxa"/>
          </w:tcPr>
          <w:p w:rsidR="00121058" w:rsidRPr="00121058" w:rsidRDefault="00121058" w:rsidP="00121058">
            <w:pPr>
              <w:spacing w:before="80" w:after="80"/>
              <w:rPr>
                <w:rFonts w:cs="Arial"/>
              </w:rPr>
            </w:pPr>
          </w:p>
        </w:tc>
        <w:tc>
          <w:tcPr>
            <w:tcW w:w="1186" w:type="dxa"/>
          </w:tcPr>
          <w:p w:rsidR="00121058" w:rsidRPr="00121058" w:rsidRDefault="00121058" w:rsidP="00121058">
            <w:pPr>
              <w:spacing w:before="80" w:after="80"/>
              <w:rPr>
                <w:rFonts w:cs="Arial"/>
              </w:rPr>
            </w:pPr>
          </w:p>
        </w:tc>
        <w:tc>
          <w:tcPr>
            <w:tcW w:w="1492" w:type="dxa"/>
          </w:tcPr>
          <w:p w:rsidR="00121058" w:rsidRPr="00121058" w:rsidRDefault="00121058" w:rsidP="00121058">
            <w:pPr>
              <w:spacing w:before="80" w:after="80"/>
              <w:rPr>
                <w:rFonts w:cs="Arial"/>
              </w:rPr>
            </w:pPr>
          </w:p>
        </w:tc>
        <w:tc>
          <w:tcPr>
            <w:tcW w:w="1560" w:type="dxa"/>
          </w:tcPr>
          <w:p w:rsidR="00121058" w:rsidRPr="00121058" w:rsidRDefault="00121058" w:rsidP="00121058">
            <w:pPr>
              <w:spacing w:before="80" w:after="80"/>
              <w:rPr>
                <w:rFonts w:cs="Arial"/>
              </w:rPr>
            </w:pPr>
          </w:p>
        </w:tc>
        <w:tc>
          <w:tcPr>
            <w:tcW w:w="1417" w:type="dxa"/>
          </w:tcPr>
          <w:p w:rsidR="00121058" w:rsidRPr="00121058" w:rsidRDefault="00121058" w:rsidP="00121058">
            <w:pPr>
              <w:spacing w:before="80" w:after="80"/>
              <w:rPr>
                <w:rFonts w:cs="Arial"/>
              </w:rPr>
            </w:pPr>
          </w:p>
        </w:tc>
        <w:tc>
          <w:tcPr>
            <w:tcW w:w="4991" w:type="dxa"/>
          </w:tcPr>
          <w:p w:rsidR="00121058" w:rsidRPr="00121058" w:rsidRDefault="00121058" w:rsidP="00121058">
            <w:pPr>
              <w:spacing w:before="80" w:after="80"/>
              <w:rPr>
                <w:rFonts w:cs="Arial"/>
              </w:rPr>
            </w:pPr>
          </w:p>
        </w:tc>
      </w:tr>
      <w:tr w:rsidR="00121058" w:rsidRPr="00121058" w:rsidTr="00B922EE">
        <w:tc>
          <w:tcPr>
            <w:tcW w:w="2835" w:type="dxa"/>
          </w:tcPr>
          <w:p w:rsidR="00121058" w:rsidRPr="00121058" w:rsidRDefault="00121058" w:rsidP="00121058">
            <w:pPr>
              <w:spacing w:before="80" w:after="80"/>
              <w:rPr>
                <w:rFonts w:cs="Arial"/>
              </w:rPr>
            </w:pPr>
            <w:r w:rsidRPr="00121058">
              <w:rPr>
                <w:rFonts w:cs="Arial"/>
              </w:rPr>
              <w:t>Modul 3: ……………………</w:t>
            </w:r>
          </w:p>
          <w:p w:rsidR="00121058" w:rsidRPr="00121058" w:rsidRDefault="00121058" w:rsidP="00121058">
            <w:pPr>
              <w:spacing w:before="80" w:after="80"/>
              <w:rPr>
                <w:rFonts w:cs="Arial"/>
              </w:rPr>
            </w:pPr>
          </w:p>
        </w:tc>
        <w:tc>
          <w:tcPr>
            <w:tcW w:w="1361" w:type="dxa"/>
          </w:tcPr>
          <w:p w:rsidR="00121058" w:rsidRPr="00121058" w:rsidRDefault="00121058" w:rsidP="00121058">
            <w:pPr>
              <w:spacing w:before="80" w:after="80"/>
              <w:rPr>
                <w:rFonts w:cs="Arial"/>
              </w:rPr>
            </w:pPr>
          </w:p>
        </w:tc>
        <w:tc>
          <w:tcPr>
            <w:tcW w:w="1186" w:type="dxa"/>
          </w:tcPr>
          <w:p w:rsidR="00121058" w:rsidRPr="00121058" w:rsidRDefault="00121058" w:rsidP="00121058">
            <w:pPr>
              <w:spacing w:before="80" w:after="80"/>
              <w:rPr>
                <w:rFonts w:cs="Arial"/>
              </w:rPr>
            </w:pPr>
          </w:p>
        </w:tc>
        <w:tc>
          <w:tcPr>
            <w:tcW w:w="1492" w:type="dxa"/>
          </w:tcPr>
          <w:p w:rsidR="00121058" w:rsidRPr="00121058" w:rsidRDefault="00121058" w:rsidP="00121058">
            <w:pPr>
              <w:spacing w:before="80" w:after="80"/>
              <w:rPr>
                <w:rFonts w:cs="Arial"/>
              </w:rPr>
            </w:pPr>
          </w:p>
        </w:tc>
        <w:tc>
          <w:tcPr>
            <w:tcW w:w="1560" w:type="dxa"/>
          </w:tcPr>
          <w:p w:rsidR="00121058" w:rsidRPr="00121058" w:rsidRDefault="00121058" w:rsidP="00121058">
            <w:pPr>
              <w:spacing w:before="80" w:after="80"/>
              <w:rPr>
                <w:rFonts w:cs="Arial"/>
              </w:rPr>
            </w:pPr>
          </w:p>
        </w:tc>
        <w:tc>
          <w:tcPr>
            <w:tcW w:w="1417" w:type="dxa"/>
          </w:tcPr>
          <w:p w:rsidR="00121058" w:rsidRPr="00121058" w:rsidRDefault="00121058" w:rsidP="00121058">
            <w:pPr>
              <w:spacing w:before="80" w:after="80"/>
              <w:rPr>
                <w:rFonts w:cs="Arial"/>
              </w:rPr>
            </w:pPr>
          </w:p>
        </w:tc>
        <w:tc>
          <w:tcPr>
            <w:tcW w:w="4991" w:type="dxa"/>
          </w:tcPr>
          <w:p w:rsidR="00121058" w:rsidRPr="00121058" w:rsidRDefault="00121058" w:rsidP="00121058">
            <w:pPr>
              <w:spacing w:before="80" w:after="80"/>
              <w:rPr>
                <w:rFonts w:cs="Arial"/>
              </w:rPr>
            </w:pPr>
          </w:p>
        </w:tc>
      </w:tr>
      <w:tr w:rsidR="00121058" w:rsidRPr="00121058" w:rsidTr="00B922EE">
        <w:tc>
          <w:tcPr>
            <w:tcW w:w="2835" w:type="dxa"/>
          </w:tcPr>
          <w:p w:rsidR="00121058" w:rsidRPr="00121058" w:rsidRDefault="00121058" w:rsidP="00121058">
            <w:pPr>
              <w:spacing w:before="80" w:after="80"/>
              <w:rPr>
                <w:rFonts w:cs="Arial"/>
              </w:rPr>
            </w:pPr>
            <w:r w:rsidRPr="00121058">
              <w:rPr>
                <w:rFonts w:cs="Arial"/>
              </w:rPr>
              <w:t>Modul 4: ……………………</w:t>
            </w:r>
          </w:p>
          <w:p w:rsidR="00121058" w:rsidRPr="00121058" w:rsidRDefault="00121058" w:rsidP="00121058">
            <w:pPr>
              <w:spacing w:before="80" w:after="80"/>
              <w:rPr>
                <w:rFonts w:cs="Arial"/>
              </w:rPr>
            </w:pPr>
          </w:p>
        </w:tc>
        <w:tc>
          <w:tcPr>
            <w:tcW w:w="1361" w:type="dxa"/>
          </w:tcPr>
          <w:p w:rsidR="00121058" w:rsidRPr="00121058" w:rsidRDefault="00121058" w:rsidP="00121058">
            <w:pPr>
              <w:spacing w:before="80" w:after="80"/>
              <w:rPr>
                <w:rFonts w:cs="Arial"/>
              </w:rPr>
            </w:pPr>
          </w:p>
        </w:tc>
        <w:tc>
          <w:tcPr>
            <w:tcW w:w="1186" w:type="dxa"/>
          </w:tcPr>
          <w:p w:rsidR="00121058" w:rsidRPr="00121058" w:rsidRDefault="00121058" w:rsidP="00121058">
            <w:pPr>
              <w:spacing w:before="80" w:after="80"/>
              <w:rPr>
                <w:rFonts w:cs="Arial"/>
              </w:rPr>
            </w:pPr>
          </w:p>
        </w:tc>
        <w:tc>
          <w:tcPr>
            <w:tcW w:w="1492" w:type="dxa"/>
          </w:tcPr>
          <w:p w:rsidR="00121058" w:rsidRPr="00121058" w:rsidRDefault="00121058" w:rsidP="00121058">
            <w:pPr>
              <w:spacing w:before="80" w:after="80"/>
              <w:rPr>
                <w:rFonts w:cs="Arial"/>
              </w:rPr>
            </w:pPr>
          </w:p>
        </w:tc>
        <w:tc>
          <w:tcPr>
            <w:tcW w:w="1560" w:type="dxa"/>
          </w:tcPr>
          <w:p w:rsidR="00121058" w:rsidRPr="00121058" w:rsidRDefault="00121058" w:rsidP="00121058">
            <w:pPr>
              <w:spacing w:before="80" w:after="80"/>
              <w:rPr>
                <w:rFonts w:cs="Arial"/>
              </w:rPr>
            </w:pPr>
          </w:p>
        </w:tc>
        <w:tc>
          <w:tcPr>
            <w:tcW w:w="1417" w:type="dxa"/>
          </w:tcPr>
          <w:p w:rsidR="00121058" w:rsidRPr="00121058" w:rsidRDefault="00121058" w:rsidP="00121058">
            <w:pPr>
              <w:spacing w:before="80" w:after="80"/>
              <w:rPr>
                <w:rFonts w:cs="Arial"/>
              </w:rPr>
            </w:pPr>
          </w:p>
        </w:tc>
        <w:tc>
          <w:tcPr>
            <w:tcW w:w="4991" w:type="dxa"/>
          </w:tcPr>
          <w:p w:rsidR="00121058" w:rsidRPr="00121058" w:rsidRDefault="00121058" w:rsidP="00121058">
            <w:pPr>
              <w:spacing w:before="80" w:after="80"/>
              <w:rPr>
                <w:rFonts w:cs="Arial"/>
              </w:rPr>
            </w:pPr>
          </w:p>
        </w:tc>
      </w:tr>
      <w:tr w:rsidR="00121058" w:rsidRPr="00121058" w:rsidTr="00B922EE">
        <w:tc>
          <w:tcPr>
            <w:tcW w:w="2835" w:type="dxa"/>
          </w:tcPr>
          <w:p w:rsidR="00121058" w:rsidRPr="00121058" w:rsidRDefault="00121058" w:rsidP="00121058">
            <w:pPr>
              <w:spacing w:before="80" w:after="80"/>
              <w:rPr>
                <w:rFonts w:cs="Arial"/>
              </w:rPr>
            </w:pPr>
            <w:r w:rsidRPr="00121058">
              <w:rPr>
                <w:rFonts w:cs="Arial"/>
              </w:rPr>
              <w:t>Modul 5: ……………………</w:t>
            </w:r>
          </w:p>
          <w:p w:rsidR="00121058" w:rsidRPr="00121058" w:rsidRDefault="00121058" w:rsidP="00121058">
            <w:pPr>
              <w:spacing w:before="80" w:after="80"/>
              <w:rPr>
                <w:rFonts w:cs="Arial"/>
              </w:rPr>
            </w:pPr>
          </w:p>
        </w:tc>
        <w:tc>
          <w:tcPr>
            <w:tcW w:w="1361" w:type="dxa"/>
          </w:tcPr>
          <w:p w:rsidR="00121058" w:rsidRPr="00121058" w:rsidRDefault="00121058" w:rsidP="00121058">
            <w:pPr>
              <w:spacing w:before="80" w:after="80"/>
              <w:rPr>
                <w:rFonts w:cs="Arial"/>
              </w:rPr>
            </w:pPr>
          </w:p>
        </w:tc>
        <w:tc>
          <w:tcPr>
            <w:tcW w:w="1186" w:type="dxa"/>
          </w:tcPr>
          <w:p w:rsidR="00121058" w:rsidRPr="00121058" w:rsidRDefault="00121058" w:rsidP="00121058">
            <w:pPr>
              <w:spacing w:before="80" w:after="80"/>
              <w:rPr>
                <w:rFonts w:cs="Arial"/>
              </w:rPr>
            </w:pPr>
          </w:p>
        </w:tc>
        <w:tc>
          <w:tcPr>
            <w:tcW w:w="1492" w:type="dxa"/>
          </w:tcPr>
          <w:p w:rsidR="00121058" w:rsidRPr="00121058" w:rsidRDefault="00121058" w:rsidP="00121058">
            <w:pPr>
              <w:spacing w:before="80" w:after="80"/>
              <w:rPr>
                <w:rFonts w:cs="Arial"/>
              </w:rPr>
            </w:pPr>
          </w:p>
        </w:tc>
        <w:tc>
          <w:tcPr>
            <w:tcW w:w="1560" w:type="dxa"/>
          </w:tcPr>
          <w:p w:rsidR="00121058" w:rsidRPr="00121058" w:rsidRDefault="00121058" w:rsidP="00121058">
            <w:pPr>
              <w:spacing w:before="80" w:after="80"/>
              <w:rPr>
                <w:rFonts w:cs="Arial"/>
              </w:rPr>
            </w:pPr>
          </w:p>
        </w:tc>
        <w:tc>
          <w:tcPr>
            <w:tcW w:w="1417" w:type="dxa"/>
          </w:tcPr>
          <w:p w:rsidR="00121058" w:rsidRPr="00121058" w:rsidRDefault="00121058" w:rsidP="00121058">
            <w:pPr>
              <w:spacing w:before="80" w:after="80"/>
              <w:rPr>
                <w:rFonts w:cs="Arial"/>
              </w:rPr>
            </w:pPr>
          </w:p>
        </w:tc>
        <w:tc>
          <w:tcPr>
            <w:tcW w:w="4991" w:type="dxa"/>
          </w:tcPr>
          <w:p w:rsidR="00121058" w:rsidRPr="00121058" w:rsidRDefault="00121058" w:rsidP="00121058">
            <w:pPr>
              <w:spacing w:before="80" w:after="80"/>
              <w:rPr>
                <w:rFonts w:cs="Arial"/>
              </w:rPr>
            </w:pPr>
          </w:p>
        </w:tc>
      </w:tr>
    </w:tbl>
    <w:p w:rsidR="00121058" w:rsidRPr="00121058" w:rsidRDefault="00121058" w:rsidP="00121058"/>
    <w:tbl>
      <w:tblPr>
        <w:tblpPr w:leftFromText="141" w:rightFromText="141" w:vertAnchor="text" w:tblpY="1"/>
        <w:tblOverlap w:val="never"/>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361"/>
        <w:gridCol w:w="1119"/>
        <w:gridCol w:w="1559"/>
        <w:gridCol w:w="1560"/>
        <w:gridCol w:w="1417"/>
        <w:gridCol w:w="4991"/>
      </w:tblGrid>
      <w:tr w:rsidR="00121058" w:rsidRPr="00121058" w:rsidTr="00B922EE">
        <w:tc>
          <w:tcPr>
            <w:tcW w:w="2835" w:type="dxa"/>
          </w:tcPr>
          <w:p w:rsidR="00121058" w:rsidRPr="00121058" w:rsidRDefault="00121058" w:rsidP="00121058">
            <w:pPr>
              <w:spacing w:before="80" w:after="80"/>
              <w:rPr>
                <w:rFonts w:cs="Arial"/>
              </w:rPr>
            </w:pPr>
            <w:r w:rsidRPr="00121058">
              <w:rPr>
                <w:rFonts w:cs="Arial"/>
              </w:rPr>
              <w:t>Modul 6: ……………………</w:t>
            </w:r>
          </w:p>
          <w:p w:rsidR="00121058" w:rsidRPr="00121058" w:rsidRDefault="00121058" w:rsidP="00121058">
            <w:pPr>
              <w:spacing w:before="80" w:after="80"/>
              <w:rPr>
                <w:rFonts w:cs="Arial"/>
              </w:rPr>
            </w:pPr>
          </w:p>
        </w:tc>
        <w:tc>
          <w:tcPr>
            <w:tcW w:w="1361" w:type="dxa"/>
          </w:tcPr>
          <w:p w:rsidR="00121058" w:rsidRPr="00121058" w:rsidRDefault="00121058" w:rsidP="00121058">
            <w:pPr>
              <w:spacing w:before="80" w:after="80"/>
              <w:rPr>
                <w:rFonts w:cs="Arial"/>
              </w:rPr>
            </w:pPr>
          </w:p>
        </w:tc>
        <w:tc>
          <w:tcPr>
            <w:tcW w:w="1119" w:type="dxa"/>
          </w:tcPr>
          <w:p w:rsidR="00121058" w:rsidRPr="00121058" w:rsidRDefault="00121058" w:rsidP="00121058">
            <w:pPr>
              <w:spacing w:before="80" w:after="80"/>
              <w:rPr>
                <w:rFonts w:cs="Arial"/>
              </w:rPr>
            </w:pPr>
          </w:p>
        </w:tc>
        <w:tc>
          <w:tcPr>
            <w:tcW w:w="1559" w:type="dxa"/>
          </w:tcPr>
          <w:p w:rsidR="00121058" w:rsidRPr="00121058" w:rsidRDefault="00121058" w:rsidP="00121058">
            <w:pPr>
              <w:spacing w:before="80" w:after="80"/>
              <w:ind w:left="-139"/>
              <w:rPr>
                <w:rFonts w:cs="Arial"/>
              </w:rPr>
            </w:pPr>
          </w:p>
        </w:tc>
        <w:tc>
          <w:tcPr>
            <w:tcW w:w="1560" w:type="dxa"/>
          </w:tcPr>
          <w:p w:rsidR="00121058" w:rsidRPr="00121058" w:rsidRDefault="00121058" w:rsidP="00121058">
            <w:pPr>
              <w:spacing w:before="80" w:after="80"/>
              <w:rPr>
                <w:rFonts w:cs="Arial"/>
              </w:rPr>
            </w:pPr>
          </w:p>
        </w:tc>
        <w:tc>
          <w:tcPr>
            <w:tcW w:w="1417" w:type="dxa"/>
          </w:tcPr>
          <w:p w:rsidR="00121058" w:rsidRPr="00121058" w:rsidRDefault="00121058" w:rsidP="00121058">
            <w:pPr>
              <w:spacing w:before="80" w:after="80"/>
              <w:rPr>
                <w:rFonts w:cs="Arial"/>
              </w:rPr>
            </w:pPr>
          </w:p>
        </w:tc>
        <w:tc>
          <w:tcPr>
            <w:tcW w:w="4991" w:type="dxa"/>
          </w:tcPr>
          <w:p w:rsidR="00121058" w:rsidRPr="00121058" w:rsidRDefault="00121058" w:rsidP="00121058">
            <w:pPr>
              <w:spacing w:before="80" w:after="80"/>
              <w:rPr>
                <w:rFonts w:cs="Arial"/>
              </w:rPr>
            </w:pPr>
          </w:p>
        </w:tc>
      </w:tr>
      <w:tr w:rsidR="00121058" w:rsidRPr="00121058" w:rsidTr="00B922EE">
        <w:tc>
          <w:tcPr>
            <w:tcW w:w="2835" w:type="dxa"/>
          </w:tcPr>
          <w:p w:rsidR="00121058" w:rsidRPr="00121058" w:rsidRDefault="00121058" w:rsidP="00121058">
            <w:pPr>
              <w:spacing w:before="80" w:after="80"/>
              <w:rPr>
                <w:rFonts w:cs="Arial"/>
              </w:rPr>
            </w:pPr>
            <w:r w:rsidRPr="00121058">
              <w:rPr>
                <w:rFonts w:cs="Arial"/>
              </w:rPr>
              <w:t>Modul 7: ……………………</w:t>
            </w:r>
          </w:p>
          <w:p w:rsidR="00121058" w:rsidRPr="00121058" w:rsidRDefault="00121058" w:rsidP="00121058">
            <w:pPr>
              <w:spacing w:before="80" w:after="80"/>
              <w:rPr>
                <w:rFonts w:cs="Arial"/>
              </w:rPr>
            </w:pPr>
          </w:p>
        </w:tc>
        <w:tc>
          <w:tcPr>
            <w:tcW w:w="1361" w:type="dxa"/>
          </w:tcPr>
          <w:p w:rsidR="00121058" w:rsidRPr="00121058" w:rsidRDefault="00121058" w:rsidP="00121058">
            <w:pPr>
              <w:spacing w:before="80" w:after="80"/>
              <w:rPr>
                <w:rFonts w:cs="Arial"/>
              </w:rPr>
            </w:pPr>
          </w:p>
        </w:tc>
        <w:tc>
          <w:tcPr>
            <w:tcW w:w="1119" w:type="dxa"/>
          </w:tcPr>
          <w:p w:rsidR="00121058" w:rsidRPr="00121058" w:rsidRDefault="00121058" w:rsidP="00121058">
            <w:pPr>
              <w:spacing w:before="80" w:after="80"/>
              <w:rPr>
                <w:rFonts w:cs="Arial"/>
              </w:rPr>
            </w:pPr>
          </w:p>
        </w:tc>
        <w:tc>
          <w:tcPr>
            <w:tcW w:w="1559" w:type="dxa"/>
          </w:tcPr>
          <w:p w:rsidR="00121058" w:rsidRPr="00121058" w:rsidRDefault="00121058" w:rsidP="00121058">
            <w:pPr>
              <w:spacing w:before="80" w:after="80"/>
              <w:ind w:left="-139"/>
              <w:rPr>
                <w:rFonts w:cs="Arial"/>
              </w:rPr>
            </w:pPr>
          </w:p>
        </w:tc>
        <w:tc>
          <w:tcPr>
            <w:tcW w:w="1560" w:type="dxa"/>
          </w:tcPr>
          <w:p w:rsidR="00121058" w:rsidRPr="00121058" w:rsidRDefault="00121058" w:rsidP="00121058">
            <w:pPr>
              <w:spacing w:before="80" w:after="80"/>
              <w:rPr>
                <w:rFonts w:cs="Arial"/>
              </w:rPr>
            </w:pPr>
          </w:p>
        </w:tc>
        <w:tc>
          <w:tcPr>
            <w:tcW w:w="1417" w:type="dxa"/>
          </w:tcPr>
          <w:p w:rsidR="00121058" w:rsidRPr="00121058" w:rsidRDefault="00121058" w:rsidP="00121058">
            <w:pPr>
              <w:spacing w:before="80" w:after="80"/>
              <w:rPr>
                <w:rFonts w:cs="Arial"/>
              </w:rPr>
            </w:pPr>
          </w:p>
        </w:tc>
        <w:tc>
          <w:tcPr>
            <w:tcW w:w="4991" w:type="dxa"/>
          </w:tcPr>
          <w:p w:rsidR="00121058" w:rsidRPr="00121058" w:rsidRDefault="00121058" w:rsidP="00121058">
            <w:pPr>
              <w:spacing w:before="80" w:after="80"/>
              <w:rPr>
                <w:rFonts w:cs="Arial"/>
              </w:rPr>
            </w:pPr>
          </w:p>
        </w:tc>
      </w:tr>
      <w:tr w:rsidR="00121058" w:rsidRPr="00121058" w:rsidTr="00B922EE">
        <w:tc>
          <w:tcPr>
            <w:tcW w:w="2835" w:type="dxa"/>
          </w:tcPr>
          <w:p w:rsidR="00121058" w:rsidRPr="00121058" w:rsidRDefault="00121058" w:rsidP="00121058">
            <w:pPr>
              <w:spacing w:before="80" w:after="80"/>
              <w:rPr>
                <w:rFonts w:cs="Arial"/>
              </w:rPr>
            </w:pPr>
            <w:r w:rsidRPr="00121058">
              <w:rPr>
                <w:rFonts w:cs="Arial"/>
              </w:rPr>
              <w:t>Modul 8: ……………………</w:t>
            </w:r>
          </w:p>
          <w:p w:rsidR="00121058" w:rsidRPr="00121058" w:rsidRDefault="00121058" w:rsidP="00121058">
            <w:pPr>
              <w:spacing w:before="80" w:after="80"/>
              <w:rPr>
                <w:rFonts w:cs="Arial"/>
              </w:rPr>
            </w:pPr>
          </w:p>
        </w:tc>
        <w:tc>
          <w:tcPr>
            <w:tcW w:w="1361" w:type="dxa"/>
            <w:tcBorders>
              <w:bottom w:val="single" w:sz="4" w:space="0" w:color="auto"/>
            </w:tcBorders>
          </w:tcPr>
          <w:p w:rsidR="00121058" w:rsidRPr="00121058" w:rsidRDefault="00121058" w:rsidP="00121058">
            <w:pPr>
              <w:spacing w:before="80" w:after="80"/>
              <w:rPr>
                <w:rFonts w:cs="Arial"/>
              </w:rPr>
            </w:pPr>
          </w:p>
        </w:tc>
        <w:tc>
          <w:tcPr>
            <w:tcW w:w="1119" w:type="dxa"/>
            <w:tcBorders>
              <w:bottom w:val="single" w:sz="4" w:space="0" w:color="auto"/>
            </w:tcBorders>
          </w:tcPr>
          <w:p w:rsidR="00121058" w:rsidRPr="00121058" w:rsidRDefault="00121058" w:rsidP="00121058">
            <w:pPr>
              <w:spacing w:before="80" w:after="80"/>
              <w:rPr>
                <w:rFonts w:cs="Arial"/>
              </w:rPr>
            </w:pPr>
          </w:p>
        </w:tc>
        <w:tc>
          <w:tcPr>
            <w:tcW w:w="1559" w:type="dxa"/>
          </w:tcPr>
          <w:p w:rsidR="00121058" w:rsidRPr="00121058" w:rsidRDefault="00121058" w:rsidP="00121058">
            <w:pPr>
              <w:spacing w:before="80" w:after="80"/>
              <w:rPr>
                <w:rFonts w:cs="Arial"/>
              </w:rPr>
            </w:pPr>
          </w:p>
        </w:tc>
        <w:tc>
          <w:tcPr>
            <w:tcW w:w="1560" w:type="dxa"/>
          </w:tcPr>
          <w:p w:rsidR="00121058" w:rsidRPr="00121058" w:rsidRDefault="00121058" w:rsidP="00121058">
            <w:pPr>
              <w:spacing w:before="80" w:after="80"/>
              <w:rPr>
                <w:rFonts w:cs="Arial"/>
              </w:rPr>
            </w:pPr>
          </w:p>
        </w:tc>
        <w:tc>
          <w:tcPr>
            <w:tcW w:w="1417" w:type="dxa"/>
          </w:tcPr>
          <w:p w:rsidR="00121058" w:rsidRPr="00121058" w:rsidRDefault="00121058" w:rsidP="00121058">
            <w:pPr>
              <w:spacing w:before="80" w:after="80"/>
              <w:rPr>
                <w:rFonts w:cs="Arial"/>
              </w:rPr>
            </w:pPr>
          </w:p>
        </w:tc>
        <w:tc>
          <w:tcPr>
            <w:tcW w:w="4991" w:type="dxa"/>
          </w:tcPr>
          <w:p w:rsidR="00121058" w:rsidRPr="00121058" w:rsidRDefault="00121058" w:rsidP="00121058">
            <w:pPr>
              <w:spacing w:before="80" w:after="80"/>
              <w:rPr>
                <w:rFonts w:cs="Arial"/>
              </w:rPr>
            </w:pPr>
          </w:p>
        </w:tc>
      </w:tr>
      <w:tr w:rsidR="00121058" w:rsidRPr="00121058" w:rsidTr="00B922EE">
        <w:tc>
          <w:tcPr>
            <w:tcW w:w="2835" w:type="dxa"/>
          </w:tcPr>
          <w:p w:rsidR="00121058" w:rsidRPr="00121058" w:rsidRDefault="00121058" w:rsidP="00121058">
            <w:pPr>
              <w:spacing w:before="80" w:after="80"/>
              <w:rPr>
                <w:rFonts w:cs="Arial"/>
              </w:rPr>
            </w:pPr>
            <w:r w:rsidRPr="00121058">
              <w:rPr>
                <w:rFonts w:cs="Arial"/>
              </w:rPr>
              <w:t>Vorbereitung auf</w:t>
            </w:r>
            <w:r w:rsidRPr="00121058">
              <w:rPr>
                <w:rFonts w:cs="Arial"/>
              </w:rPr>
              <w:br/>
              <w:t>die externe Prüfung</w:t>
            </w:r>
          </w:p>
        </w:tc>
        <w:tc>
          <w:tcPr>
            <w:tcW w:w="1361" w:type="dxa"/>
            <w:tcBorders>
              <w:bottom w:val="single" w:sz="4" w:space="0" w:color="auto"/>
            </w:tcBorders>
          </w:tcPr>
          <w:p w:rsidR="00121058" w:rsidRPr="00121058" w:rsidRDefault="00121058" w:rsidP="00121058">
            <w:pPr>
              <w:spacing w:before="80" w:after="80"/>
              <w:rPr>
                <w:rFonts w:cs="Arial"/>
              </w:rPr>
            </w:pPr>
          </w:p>
        </w:tc>
        <w:tc>
          <w:tcPr>
            <w:tcW w:w="1119" w:type="dxa"/>
            <w:tcBorders>
              <w:bottom w:val="single" w:sz="4" w:space="0" w:color="auto"/>
            </w:tcBorders>
          </w:tcPr>
          <w:p w:rsidR="00121058" w:rsidRPr="00121058" w:rsidRDefault="00121058" w:rsidP="00121058">
            <w:pPr>
              <w:spacing w:before="80" w:after="80"/>
              <w:rPr>
                <w:rFonts w:cs="Arial"/>
              </w:rPr>
            </w:pPr>
          </w:p>
        </w:tc>
        <w:tc>
          <w:tcPr>
            <w:tcW w:w="1559" w:type="dxa"/>
          </w:tcPr>
          <w:p w:rsidR="00121058" w:rsidRPr="00121058" w:rsidRDefault="00121058" w:rsidP="00121058">
            <w:pPr>
              <w:spacing w:before="80" w:after="80"/>
              <w:rPr>
                <w:rFonts w:cs="Arial"/>
              </w:rPr>
            </w:pPr>
          </w:p>
        </w:tc>
        <w:tc>
          <w:tcPr>
            <w:tcW w:w="1560" w:type="dxa"/>
          </w:tcPr>
          <w:p w:rsidR="00121058" w:rsidRPr="00121058" w:rsidRDefault="00121058" w:rsidP="00121058">
            <w:pPr>
              <w:spacing w:before="80" w:after="80"/>
              <w:rPr>
                <w:rFonts w:cs="Arial"/>
              </w:rPr>
            </w:pPr>
          </w:p>
        </w:tc>
        <w:tc>
          <w:tcPr>
            <w:tcW w:w="1417" w:type="dxa"/>
          </w:tcPr>
          <w:p w:rsidR="00121058" w:rsidRPr="00121058" w:rsidRDefault="00121058" w:rsidP="00121058">
            <w:pPr>
              <w:spacing w:before="80" w:after="80"/>
              <w:rPr>
                <w:rFonts w:cs="Arial"/>
              </w:rPr>
            </w:pPr>
          </w:p>
        </w:tc>
        <w:tc>
          <w:tcPr>
            <w:tcW w:w="4991" w:type="dxa"/>
          </w:tcPr>
          <w:p w:rsidR="00121058" w:rsidRPr="00121058" w:rsidRDefault="00121058" w:rsidP="00121058">
            <w:pPr>
              <w:spacing w:before="80" w:after="80"/>
              <w:rPr>
                <w:rFonts w:cs="Arial"/>
              </w:rPr>
            </w:pPr>
          </w:p>
        </w:tc>
      </w:tr>
    </w:tbl>
    <w:p w:rsidR="00121058" w:rsidRPr="00121058" w:rsidRDefault="00121058" w:rsidP="00121058">
      <w:pPr>
        <w:tabs>
          <w:tab w:val="left" w:pos="4536"/>
          <w:tab w:val="left" w:pos="6521"/>
          <w:tab w:val="left" w:pos="8505"/>
        </w:tabs>
        <w:spacing w:before="120"/>
        <w:rPr>
          <w:rFonts w:eastAsia="Batang" w:cs="Arial"/>
          <w:sz w:val="18"/>
        </w:rPr>
      </w:pPr>
      <w:r w:rsidRPr="00121058">
        <w:rPr>
          <w:rFonts w:eastAsia="Batang" w:cs="Arial"/>
          <w:b/>
          <w:sz w:val="18"/>
        </w:rPr>
        <w:t>Anzahl Lektionen:</w:t>
      </w:r>
      <w:r w:rsidRPr="00121058">
        <w:rPr>
          <w:rFonts w:eastAsia="Batang" w:cs="Arial"/>
          <w:sz w:val="18"/>
        </w:rPr>
        <w:tab/>
        <w:t>r = richtig</w:t>
      </w:r>
      <w:r w:rsidRPr="00121058">
        <w:rPr>
          <w:rFonts w:eastAsia="Batang" w:cs="Arial"/>
          <w:sz w:val="18"/>
        </w:rPr>
        <w:tab/>
        <w:t>m = mehr</w:t>
      </w:r>
      <w:r w:rsidRPr="00121058">
        <w:rPr>
          <w:rFonts w:eastAsia="Batang" w:cs="Arial"/>
          <w:sz w:val="18"/>
        </w:rPr>
        <w:tab/>
        <w:t>w = weniger</w:t>
      </w:r>
    </w:p>
    <w:p w:rsidR="00121058" w:rsidRPr="00121058" w:rsidRDefault="00121058" w:rsidP="00121058">
      <w:pPr>
        <w:tabs>
          <w:tab w:val="left" w:pos="4536"/>
          <w:tab w:val="left" w:pos="6521"/>
          <w:tab w:val="left" w:pos="8505"/>
          <w:tab w:val="left" w:pos="10490"/>
          <w:tab w:val="left" w:pos="12474"/>
        </w:tabs>
        <w:spacing w:before="120" w:line="240" w:lineRule="auto"/>
        <w:rPr>
          <w:rFonts w:eastAsia="Batang" w:cs="Arial"/>
          <w:sz w:val="18"/>
        </w:rPr>
      </w:pPr>
      <w:r w:rsidRPr="00121058">
        <w:rPr>
          <w:rFonts w:eastAsia="Batang" w:cs="Arial"/>
          <w:b/>
          <w:sz w:val="18"/>
        </w:rPr>
        <w:t>Inhalt:</w:t>
      </w:r>
      <w:r w:rsidRPr="00121058">
        <w:rPr>
          <w:rFonts w:eastAsia="Batang" w:cs="Arial"/>
          <w:sz w:val="18"/>
        </w:rPr>
        <w:tab/>
        <w:t>6 = sehr gut</w:t>
      </w:r>
      <w:r w:rsidRPr="00121058">
        <w:rPr>
          <w:rFonts w:eastAsia="Batang" w:cs="Arial"/>
          <w:sz w:val="18"/>
        </w:rPr>
        <w:tab/>
        <w:t>5 = gut</w:t>
      </w:r>
      <w:r w:rsidRPr="00121058">
        <w:rPr>
          <w:rFonts w:eastAsia="Batang" w:cs="Arial"/>
          <w:sz w:val="18"/>
        </w:rPr>
        <w:tab/>
        <w:t>4 = genügend</w:t>
      </w:r>
      <w:r w:rsidRPr="00121058">
        <w:rPr>
          <w:rFonts w:eastAsia="Batang" w:cs="Arial"/>
          <w:sz w:val="18"/>
        </w:rPr>
        <w:tab/>
        <w:t>3 = ungenügend</w:t>
      </w:r>
      <w:r w:rsidRPr="00121058">
        <w:rPr>
          <w:rFonts w:eastAsia="Batang" w:cs="Arial"/>
          <w:sz w:val="18"/>
        </w:rPr>
        <w:tab/>
        <w:t>1 = unbrauchbar</w:t>
      </w:r>
    </w:p>
    <w:p w:rsidR="00121058" w:rsidRPr="00121058" w:rsidRDefault="00121058" w:rsidP="00121058">
      <w:pPr>
        <w:tabs>
          <w:tab w:val="left" w:pos="4536"/>
          <w:tab w:val="left" w:pos="6521"/>
          <w:tab w:val="left" w:pos="8505"/>
          <w:tab w:val="left" w:pos="10490"/>
          <w:tab w:val="left" w:pos="12474"/>
        </w:tabs>
        <w:spacing w:before="120" w:line="240" w:lineRule="auto"/>
        <w:rPr>
          <w:rFonts w:eastAsia="Batang" w:cs="Arial"/>
          <w:sz w:val="18"/>
        </w:rPr>
      </w:pPr>
      <w:r w:rsidRPr="00121058">
        <w:rPr>
          <w:rFonts w:eastAsia="Batang" w:cs="Arial"/>
          <w:b/>
          <w:sz w:val="18"/>
        </w:rPr>
        <w:t>Unterricht:</w:t>
      </w:r>
      <w:r w:rsidRPr="00121058">
        <w:rPr>
          <w:rFonts w:eastAsia="Batang" w:cs="Arial"/>
          <w:sz w:val="18"/>
        </w:rPr>
        <w:tab/>
        <w:t>6 = sehr gut</w:t>
      </w:r>
      <w:r w:rsidRPr="00121058">
        <w:rPr>
          <w:rFonts w:eastAsia="Batang" w:cs="Arial"/>
          <w:sz w:val="18"/>
        </w:rPr>
        <w:tab/>
        <w:t>5 = gut</w:t>
      </w:r>
      <w:r w:rsidRPr="00121058">
        <w:rPr>
          <w:rFonts w:eastAsia="Batang" w:cs="Arial"/>
          <w:sz w:val="18"/>
        </w:rPr>
        <w:tab/>
        <w:t>4 = genügend</w:t>
      </w:r>
      <w:r w:rsidRPr="00121058">
        <w:rPr>
          <w:rFonts w:eastAsia="Batang" w:cs="Arial"/>
          <w:sz w:val="18"/>
        </w:rPr>
        <w:tab/>
        <w:t>3 = ungenügend</w:t>
      </w:r>
      <w:r w:rsidRPr="00121058">
        <w:rPr>
          <w:rFonts w:eastAsia="Batang" w:cs="Arial"/>
          <w:sz w:val="18"/>
        </w:rPr>
        <w:tab/>
        <w:t>1 = unbrauchbar</w:t>
      </w:r>
    </w:p>
    <w:p w:rsidR="00121058" w:rsidRPr="00121058" w:rsidRDefault="00121058" w:rsidP="00121058">
      <w:pPr>
        <w:tabs>
          <w:tab w:val="left" w:pos="4536"/>
          <w:tab w:val="left" w:pos="6521"/>
          <w:tab w:val="left" w:pos="8505"/>
          <w:tab w:val="left" w:pos="10490"/>
          <w:tab w:val="left" w:pos="12474"/>
        </w:tabs>
        <w:spacing w:before="120" w:line="240" w:lineRule="auto"/>
        <w:rPr>
          <w:rFonts w:eastAsia="Batang" w:cs="Arial"/>
          <w:sz w:val="18"/>
        </w:rPr>
      </w:pPr>
      <w:r w:rsidRPr="00121058">
        <w:rPr>
          <w:rFonts w:eastAsia="Batang" w:cs="Arial"/>
          <w:b/>
          <w:sz w:val="18"/>
        </w:rPr>
        <w:t>Unterlagen, Buch, Skript:</w:t>
      </w:r>
      <w:r w:rsidRPr="00121058">
        <w:rPr>
          <w:rFonts w:eastAsia="Batang" w:cs="Arial"/>
          <w:sz w:val="18"/>
        </w:rPr>
        <w:tab/>
        <w:t>6 = sehr gut</w:t>
      </w:r>
      <w:r w:rsidRPr="00121058">
        <w:rPr>
          <w:rFonts w:eastAsia="Batang" w:cs="Arial"/>
          <w:sz w:val="18"/>
        </w:rPr>
        <w:tab/>
        <w:t>5 = gut</w:t>
      </w:r>
      <w:r w:rsidRPr="00121058">
        <w:rPr>
          <w:rFonts w:eastAsia="Batang" w:cs="Arial"/>
          <w:sz w:val="18"/>
        </w:rPr>
        <w:tab/>
        <w:t>4 = genügend</w:t>
      </w:r>
      <w:r w:rsidRPr="00121058">
        <w:rPr>
          <w:rFonts w:eastAsia="Batang" w:cs="Arial"/>
          <w:sz w:val="18"/>
        </w:rPr>
        <w:tab/>
        <w:t>3 = ungenügend</w:t>
      </w:r>
      <w:r w:rsidRPr="00121058">
        <w:rPr>
          <w:rFonts w:eastAsia="Batang" w:cs="Arial"/>
          <w:sz w:val="18"/>
        </w:rPr>
        <w:tab/>
        <w:t>1 = unbrauchbar</w:t>
      </w:r>
    </w:p>
    <w:p w:rsidR="00121058" w:rsidRPr="00121058" w:rsidRDefault="00121058" w:rsidP="00121058">
      <w:pPr>
        <w:tabs>
          <w:tab w:val="left" w:pos="4536"/>
          <w:tab w:val="left" w:pos="6521"/>
          <w:tab w:val="left" w:pos="8505"/>
          <w:tab w:val="left" w:pos="10490"/>
          <w:tab w:val="left" w:pos="12474"/>
        </w:tabs>
        <w:spacing w:after="120"/>
        <w:rPr>
          <w:rFonts w:eastAsia="Batang" w:cs="Arial"/>
          <w:sz w:val="18"/>
        </w:rPr>
      </w:pPr>
      <w:r w:rsidRPr="00121058">
        <w:rPr>
          <w:rFonts w:eastAsia="Batang" w:cs="Arial"/>
          <w:sz w:val="18"/>
        </w:rPr>
        <w:t>Bitte begründen Sie ungenügende Beurteilungspunkte, damit wir unseren Lehrgang verbessern können. Vielen Dank.</w:t>
      </w:r>
    </w:p>
    <w:p w:rsidR="00121058" w:rsidRPr="00121058" w:rsidRDefault="00121058" w:rsidP="00121058">
      <w:pPr>
        <w:tabs>
          <w:tab w:val="right" w:pos="14364"/>
        </w:tabs>
        <w:spacing w:line="240" w:lineRule="auto"/>
        <w:rPr>
          <w:rFonts w:cs="Arial"/>
          <w:szCs w:val="20"/>
        </w:rPr>
      </w:pPr>
    </w:p>
    <w:p w:rsidR="00121058" w:rsidRPr="00121058" w:rsidRDefault="00121058" w:rsidP="00121058">
      <w:pPr>
        <w:tabs>
          <w:tab w:val="right" w:pos="14364"/>
        </w:tabs>
        <w:spacing w:line="240" w:lineRule="auto"/>
        <w:rPr>
          <w:rFonts w:cs="Arial"/>
          <w:szCs w:val="20"/>
        </w:rPr>
      </w:pPr>
      <w:r w:rsidRPr="00121058">
        <w:rPr>
          <w:rFonts w:cs="Arial"/>
          <w:szCs w:val="20"/>
        </w:rPr>
        <w:t>Was war positiv am Lehrgang und hat Ihren Erwartungen entsprochen? Was sollen wir beibehalten?</w:t>
      </w:r>
    </w:p>
    <w:p w:rsidR="00121058" w:rsidRPr="00121058" w:rsidRDefault="00121058" w:rsidP="00121058">
      <w:pPr>
        <w:spacing w:line="240" w:lineRule="exact"/>
      </w:pPr>
    </w:p>
    <w:p w:rsidR="00121058" w:rsidRPr="00121058" w:rsidRDefault="00121058" w:rsidP="00121058">
      <w:pPr>
        <w:tabs>
          <w:tab w:val="right" w:pos="14317"/>
        </w:tabs>
        <w:rPr>
          <w:u w:val="single"/>
        </w:rPr>
      </w:pPr>
      <w:r w:rsidRPr="00121058">
        <w:rPr>
          <w:u w:val="single"/>
        </w:rPr>
        <w:tab/>
      </w:r>
    </w:p>
    <w:p w:rsidR="00121058" w:rsidRPr="00121058" w:rsidRDefault="00121058" w:rsidP="00121058">
      <w:pPr>
        <w:tabs>
          <w:tab w:val="right" w:pos="14317"/>
        </w:tabs>
        <w:rPr>
          <w:u w:val="single"/>
        </w:rPr>
      </w:pPr>
    </w:p>
    <w:p w:rsidR="00121058" w:rsidRPr="00121058" w:rsidRDefault="00121058" w:rsidP="00121058">
      <w:pPr>
        <w:tabs>
          <w:tab w:val="right" w:pos="14317"/>
        </w:tabs>
        <w:rPr>
          <w:u w:val="single"/>
        </w:rPr>
      </w:pPr>
      <w:r w:rsidRPr="00121058">
        <w:rPr>
          <w:u w:val="single"/>
        </w:rPr>
        <w:tab/>
      </w:r>
    </w:p>
    <w:p w:rsidR="00121058" w:rsidRPr="00121058" w:rsidRDefault="00121058" w:rsidP="00121058">
      <w:pPr>
        <w:tabs>
          <w:tab w:val="right" w:pos="14317"/>
        </w:tabs>
        <w:rPr>
          <w:u w:val="single"/>
        </w:rPr>
      </w:pPr>
    </w:p>
    <w:p w:rsidR="00121058" w:rsidRPr="00121058" w:rsidRDefault="00121058" w:rsidP="00121058">
      <w:pPr>
        <w:tabs>
          <w:tab w:val="right" w:pos="14317"/>
        </w:tabs>
        <w:rPr>
          <w:u w:val="single"/>
        </w:rPr>
      </w:pPr>
    </w:p>
    <w:p w:rsidR="00121058" w:rsidRPr="00121058" w:rsidRDefault="00121058" w:rsidP="00121058">
      <w:pPr>
        <w:tabs>
          <w:tab w:val="right" w:pos="14364"/>
        </w:tabs>
        <w:spacing w:line="240" w:lineRule="auto"/>
        <w:rPr>
          <w:rFonts w:cs="Arial"/>
          <w:szCs w:val="20"/>
        </w:rPr>
      </w:pPr>
      <w:r w:rsidRPr="00121058">
        <w:rPr>
          <w:rFonts w:cs="Arial"/>
          <w:szCs w:val="20"/>
        </w:rPr>
        <w:t xml:space="preserve">Was fanden Sie negativ und hat Sie eher enttäuscht? </w:t>
      </w:r>
    </w:p>
    <w:p w:rsidR="00121058" w:rsidRPr="00121058" w:rsidRDefault="00121058" w:rsidP="00121058">
      <w:pPr>
        <w:tabs>
          <w:tab w:val="right" w:pos="14364"/>
        </w:tabs>
        <w:spacing w:line="240" w:lineRule="auto"/>
        <w:rPr>
          <w:rFonts w:cs="Arial"/>
          <w:szCs w:val="20"/>
          <w:u w:val="single"/>
        </w:rPr>
      </w:pPr>
    </w:p>
    <w:p w:rsidR="00121058" w:rsidRPr="00121058" w:rsidRDefault="00121058" w:rsidP="00121058">
      <w:pPr>
        <w:tabs>
          <w:tab w:val="right" w:pos="14364"/>
        </w:tabs>
        <w:spacing w:line="240" w:lineRule="auto"/>
        <w:rPr>
          <w:rFonts w:cs="Arial"/>
          <w:szCs w:val="20"/>
          <w:u w:val="single"/>
        </w:rPr>
      </w:pPr>
      <w:r w:rsidRPr="00121058">
        <w:rPr>
          <w:rFonts w:cs="Arial"/>
          <w:szCs w:val="20"/>
          <w:u w:val="single"/>
        </w:rPr>
        <w:tab/>
      </w:r>
    </w:p>
    <w:p w:rsidR="00121058" w:rsidRPr="00121058" w:rsidRDefault="00121058" w:rsidP="00121058">
      <w:pPr>
        <w:tabs>
          <w:tab w:val="right" w:pos="14364"/>
        </w:tabs>
        <w:spacing w:line="240" w:lineRule="auto"/>
        <w:rPr>
          <w:rFonts w:cs="Arial"/>
          <w:szCs w:val="20"/>
          <w:u w:val="single"/>
        </w:rPr>
      </w:pPr>
    </w:p>
    <w:p w:rsidR="00121058" w:rsidRPr="00121058" w:rsidRDefault="00121058" w:rsidP="00121058">
      <w:pPr>
        <w:tabs>
          <w:tab w:val="right" w:pos="14364"/>
        </w:tabs>
        <w:spacing w:line="240" w:lineRule="auto"/>
        <w:rPr>
          <w:rFonts w:cs="Arial"/>
          <w:szCs w:val="20"/>
          <w:u w:val="single"/>
        </w:rPr>
      </w:pPr>
      <w:r w:rsidRPr="00121058">
        <w:rPr>
          <w:rFonts w:cs="Arial"/>
          <w:szCs w:val="20"/>
          <w:u w:val="single"/>
        </w:rPr>
        <w:tab/>
      </w:r>
    </w:p>
    <w:p w:rsidR="00121058" w:rsidRPr="00121058" w:rsidRDefault="00121058" w:rsidP="00121058">
      <w:pPr>
        <w:tabs>
          <w:tab w:val="right" w:pos="14364"/>
        </w:tabs>
        <w:spacing w:line="240" w:lineRule="auto"/>
        <w:rPr>
          <w:rFonts w:cs="Arial"/>
          <w:szCs w:val="20"/>
        </w:rPr>
      </w:pPr>
      <w:r w:rsidRPr="00121058">
        <w:rPr>
          <w:rFonts w:cs="Arial"/>
          <w:szCs w:val="20"/>
        </w:rPr>
        <w:lastRenderedPageBreak/>
        <w:t>Sehen Sie Möglichkeiten für Veränderungen und Verbesserungen des Lehrgangs / Unterrichts?</w:t>
      </w:r>
    </w:p>
    <w:p w:rsidR="00121058" w:rsidRPr="00121058" w:rsidRDefault="00121058" w:rsidP="00121058">
      <w:pPr>
        <w:tabs>
          <w:tab w:val="right" w:pos="14364"/>
        </w:tabs>
        <w:spacing w:line="240" w:lineRule="auto"/>
        <w:rPr>
          <w:rFonts w:cs="Arial"/>
          <w:szCs w:val="20"/>
        </w:rPr>
      </w:pPr>
    </w:p>
    <w:p w:rsidR="00121058" w:rsidRPr="00121058" w:rsidRDefault="00121058" w:rsidP="00121058">
      <w:pPr>
        <w:tabs>
          <w:tab w:val="right" w:pos="14364"/>
        </w:tabs>
        <w:spacing w:line="240" w:lineRule="auto"/>
        <w:rPr>
          <w:rFonts w:cs="Arial"/>
          <w:szCs w:val="20"/>
          <w:u w:val="single"/>
        </w:rPr>
      </w:pPr>
      <w:r w:rsidRPr="00121058">
        <w:rPr>
          <w:rFonts w:cs="Arial"/>
          <w:szCs w:val="20"/>
          <w:u w:val="single"/>
        </w:rPr>
        <w:tab/>
      </w:r>
    </w:p>
    <w:p w:rsidR="00121058" w:rsidRPr="00121058" w:rsidRDefault="00121058" w:rsidP="00121058">
      <w:pPr>
        <w:tabs>
          <w:tab w:val="right" w:pos="14364"/>
        </w:tabs>
        <w:spacing w:line="240" w:lineRule="auto"/>
        <w:rPr>
          <w:rFonts w:cs="Arial"/>
          <w:szCs w:val="20"/>
          <w:u w:val="single"/>
        </w:rPr>
      </w:pPr>
    </w:p>
    <w:p w:rsidR="00121058" w:rsidRPr="00121058" w:rsidRDefault="00121058" w:rsidP="00121058">
      <w:pPr>
        <w:tabs>
          <w:tab w:val="right" w:pos="14364"/>
        </w:tabs>
        <w:spacing w:line="240" w:lineRule="auto"/>
        <w:rPr>
          <w:rFonts w:cs="Arial"/>
          <w:szCs w:val="20"/>
          <w:u w:val="single"/>
        </w:rPr>
      </w:pPr>
      <w:r w:rsidRPr="00121058">
        <w:rPr>
          <w:rFonts w:cs="Arial"/>
          <w:szCs w:val="20"/>
          <w:u w:val="single"/>
        </w:rPr>
        <w:tab/>
      </w:r>
    </w:p>
    <w:p w:rsidR="00121058" w:rsidRPr="00121058" w:rsidRDefault="00121058" w:rsidP="00121058">
      <w:pPr>
        <w:spacing w:line="240" w:lineRule="auto"/>
      </w:pPr>
    </w:p>
    <w:p w:rsidR="00121058" w:rsidRPr="00121058" w:rsidRDefault="00121058" w:rsidP="00121058">
      <w:pPr>
        <w:spacing w:line="240" w:lineRule="auto"/>
      </w:pPr>
    </w:p>
    <w:p w:rsidR="00121058" w:rsidRPr="00121058" w:rsidRDefault="00121058" w:rsidP="00121058">
      <w:pPr>
        <w:tabs>
          <w:tab w:val="left" w:pos="6521"/>
          <w:tab w:val="left" w:pos="6804"/>
          <w:tab w:val="left" w:pos="8505"/>
          <w:tab w:val="left" w:pos="8789"/>
          <w:tab w:val="left" w:pos="10206"/>
          <w:tab w:val="left" w:pos="10490"/>
          <w:tab w:val="left" w:pos="12191"/>
          <w:tab w:val="left" w:pos="12474"/>
        </w:tabs>
        <w:spacing w:line="240" w:lineRule="auto"/>
      </w:pPr>
      <w:r w:rsidRPr="00121058">
        <w:t>Konnten Sie mit der vorhandenen Infrastruktur die Lernziele erreichen?</w:t>
      </w:r>
      <w:r w:rsidRPr="00121058">
        <w:tab/>
      </w:r>
      <w:r w:rsidRPr="00121058">
        <w:sym w:font="Wingdings" w:char="F072"/>
      </w:r>
      <w:r w:rsidRPr="00121058">
        <w:t xml:space="preserve"> sehr gut</w:t>
      </w:r>
      <w:r w:rsidRPr="00121058">
        <w:tab/>
      </w:r>
      <w:r w:rsidRPr="00121058">
        <w:sym w:font="Wingdings" w:char="F072"/>
      </w:r>
      <w:r w:rsidRPr="00121058">
        <w:tab/>
      </w:r>
      <w:proofErr w:type="spellStart"/>
      <w:r w:rsidRPr="00121058">
        <w:t>gut</w:t>
      </w:r>
      <w:proofErr w:type="spellEnd"/>
      <w:r w:rsidRPr="00121058">
        <w:tab/>
      </w:r>
      <w:r w:rsidRPr="00121058">
        <w:sym w:font="Wingdings" w:char="F072"/>
      </w:r>
      <w:r w:rsidRPr="00121058">
        <w:tab/>
        <w:t>es geht so</w:t>
      </w:r>
      <w:r w:rsidRPr="00121058">
        <w:tab/>
      </w:r>
      <w:r w:rsidRPr="00121058">
        <w:sym w:font="Wingdings" w:char="F072"/>
      </w:r>
      <w:r w:rsidRPr="00121058">
        <w:tab/>
        <w:t>nicht zufrieden</w:t>
      </w:r>
    </w:p>
    <w:p w:rsidR="00121058" w:rsidRPr="00121058" w:rsidRDefault="00121058" w:rsidP="00121058">
      <w:pPr>
        <w:tabs>
          <w:tab w:val="left" w:pos="6521"/>
          <w:tab w:val="left" w:pos="6804"/>
          <w:tab w:val="left" w:pos="8505"/>
          <w:tab w:val="left" w:pos="8789"/>
          <w:tab w:val="left" w:pos="10206"/>
          <w:tab w:val="left" w:pos="10490"/>
          <w:tab w:val="left" w:pos="12191"/>
          <w:tab w:val="left" w:pos="12474"/>
        </w:tabs>
        <w:spacing w:line="240" w:lineRule="auto"/>
      </w:pPr>
    </w:p>
    <w:p w:rsidR="00121058" w:rsidRPr="00121058" w:rsidRDefault="00121058" w:rsidP="00121058">
      <w:pPr>
        <w:tabs>
          <w:tab w:val="left" w:pos="6521"/>
          <w:tab w:val="left" w:pos="6804"/>
          <w:tab w:val="left" w:pos="8505"/>
          <w:tab w:val="left" w:pos="8789"/>
          <w:tab w:val="left" w:pos="10206"/>
          <w:tab w:val="left" w:pos="10490"/>
          <w:tab w:val="left" w:pos="12191"/>
          <w:tab w:val="left" w:pos="12474"/>
        </w:tabs>
        <w:spacing w:line="240" w:lineRule="auto"/>
      </w:pPr>
      <w:r w:rsidRPr="00121058">
        <w:t>Wie wurden Sie von der Schulleitung und Administration bedient?</w:t>
      </w:r>
      <w:r w:rsidRPr="00121058">
        <w:tab/>
      </w:r>
      <w:r w:rsidRPr="00121058">
        <w:tab/>
      </w:r>
      <w:r w:rsidRPr="00121058">
        <w:sym w:font="Wingdings" w:char="F072"/>
      </w:r>
      <w:r w:rsidRPr="00121058">
        <w:t xml:space="preserve"> sehr gut</w:t>
      </w:r>
      <w:r w:rsidRPr="00121058">
        <w:tab/>
      </w:r>
      <w:r w:rsidRPr="00121058">
        <w:sym w:font="Wingdings" w:char="F072"/>
      </w:r>
      <w:r w:rsidRPr="00121058">
        <w:tab/>
      </w:r>
      <w:proofErr w:type="spellStart"/>
      <w:r w:rsidRPr="00121058">
        <w:t>gut</w:t>
      </w:r>
      <w:proofErr w:type="spellEnd"/>
      <w:r w:rsidRPr="00121058">
        <w:tab/>
      </w:r>
      <w:r w:rsidRPr="00121058">
        <w:sym w:font="Wingdings" w:char="F072"/>
      </w:r>
      <w:r w:rsidRPr="00121058">
        <w:tab/>
        <w:t>es geht so</w:t>
      </w:r>
      <w:r w:rsidRPr="00121058">
        <w:tab/>
      </w:r>
      <w:r w:rsidRPr="00121058">
        <w:sym w:font="Wingdings" w:char="F072"/>
      </w:r>
      <w:r w:rsidRPr="00121058">
        <w:tab/>
        <w:t>ungenügend</w:t>
      </w:r>
    </w:p>
    <w:p w:rsidR="00121058" w:rsidRPr="00121058" w:rsidRDefault="00121058" w:rsidP="00121058">
      <w:pPr>
        <w:tabs>
          <w:tab w:val="left" w:pos="6237"/>
          <w:tab w:val="left" w:pos="6521"/>
          <w:tab w:val="left" w:pos="8222"/>
          <w:tab w:val="left" w:pos="8505"/>
          <w:tab w:val="left" w:pos="9923"/>
          <w:tab w:val="left" w:pos="10206"/>
          <w:tab w:val="left" w:pos="11907"/>
          <w:tab w:val="left" w:pos="12191"/>
        </w:tabs>
        <w:spacing w:line="240" w:lineRule="auto"/>
      </w:pPr>
    </w:p>
    <w:p w:rsidR="00121058" w:rsidRPr="00121058" w:rsidRDefault="00121058" w:rsidP="00121058">
      <w:pPr>
        <w:tabs>
          <w:tab w:val="left" w:pos="6237"/>
          <w:tab w:val="left" w:pos="6521"/>
          <w:tab w:val="left" w:pos="8222"/>
          <w:tab w:val="left" w:pos="8505"/>
          <w:tab w:val="left" w:pos="10490"/>
          <w:tab w:val="left" w:pos="10773"/>
          <w:tab w:val="right" w:pos="14317"/>
        </w:tabs>
        <w:spacing w:line="240" w:lineRule="auto"/>
        <w:rPr>
          <w:u w:val="single"/>
        </w:rPr>
      </w:pPr>
      <w:r w:rsidRPr="00121058">
        <w:t>Wie wurden Sie auf unser Angebot aufmerksam?</w:t>
      </w:r>
      <w:r w:rsidRPr="00121058">
        <w:tab/>
      </w:r>
      <w:r w:rsidRPr="00121058">
        <w:sym w:font="Wingdings" w:char="F072"/>
      </w:r>
      <w:r w:rsidRPr="00121058">
        <w:tab/>
        <w:t>Internet</w:t>
      </w:r>
      <w:r w:rsidRPr="00121058">
        <w:tab/>
      </w:r>
      <w:r w:rsidRPr="00121058">
        <w:sym w:font="Wingdings" w:char="F072"/>
      </w:r>
      <w:r w:rsidRPr="00121058">
        <w:tab/>
        <w:t>Kursbroschüre</w:t>
      </w:r>
      <w:r w:rsidRPr="00121058">
        <w:tab/>
      </w:r>
      <w:r w:rsidRPr="00121058">
        <w:sym w:font="Wingdings" w:char="F072"/>
      </w:r>
      <w:r w:rsidRPr="00121058">
        <w:tab/>
        <w:t xml:space="preserve">Anderes: </w:t>
      </w:r>
      <w:r w:rsidRPr="00121058">
        <w:rPr>
          <w:u w:val="single"/>
        </w:rPr>
        <w:tab/>
      </w:r>
    </w:p>
    <w:p w:rsidR="00121058" w:rsidRPr="00121058" w:rsidRDefault="00121058" w:rsidP="00121058">
      <w:pPr>
        <w:tabs>
          <w:tab w:val="left" w:pos="6237"/>
          <w:tab w:val="left" w:pos="6521"/>
          <w:tab w:val="left" w:pos="8222"/>
          <w:tab w:val="left" w:pos="8505"/>
          <w:tab w:val="left" w:pos="10490"/>
          <w:tab w:val="left" w:pos="10773"/>
        </w:tabs>
        <w:spacing w:line="240" w:lineRule="auto"/>
      </w:pPr>
    </w:p>
    <w:p w:rsidR="00121058" w:rsidRPr="00121058" w:rsidRDefault="00121058" w:rsidP="00121058">
      <w:pPr>
        <w:tabs>
          <w:tab w:val="left" w:pos="6237"/>
          <w:tab w:val="left" w:pos="6521"/>
          <w:tab w:val="left" w:pos="8222"/>
          <w:tab w:val="left" w:pos="8505"/>
          <w:tab w:val="left" w:pos="10490"/>
          <w:tab w:val="left" w:pos="10773"/>
          <w:tab w:val="right" w:pos="14317"/>
        </w:tabs>
        <w:spacing w:line="240" w:lineRule="auto"/>
        <w:rPr>
          <w:u w:val="single"/>
        </w:rPr>
      </w:pPr>
      <w:r w:rsidRPr="00121058">
        <w:t>Würden Sie den Lehrgang an unserer Schule weiterempfehlen?</w:t>
      </w:r>
      <w:r w:rsidRPr="00121058">
        <w:tab/>
      </w:r>
      <w:r w:rsidRPr="00121058">
        <w:sym w:font="Wingdings" w:char="F072"/>
      </w:r>
      <w:r w:rsidRPr="00121058">
        <w:tab/>
        <w:t>Ja, sicher</w:t>
      </w:r>
      <w:r w:rsidRPr="00121058">
        <w:tab/>
      </w:r>
      <w:r w:rsidRPr="00121058">
        <w:sym w:font="Wingdings" w:char="F072"/>
      </w:r>
      <w:r w:rsidRPr="00121058">
        <w:tab/>
        <w:t>Nein</w:t>
      </w:r>
      <w:r w:rsidRPr="00121058">
        <w:tab/>
      </w:r>
      <w:r w:rsidRPr="00121058">
        <w:sym w:font="Wingdings" w:char="F072"/>
      </w:r>
      <w:r w:rsidRPr="00121058">
        <w:tab/>
        <w:t xml:space="preserve">Bedingt, weil </w:t>
      </w:r>
      <w:r w:rsidRPr="00121058">
        <w:rPr>
          <w:u w:val="single"/>
        </w:rPr>
        <w:tab/>
      </w:r>
    </w:p>
    <w:p w:rsidR="00121058" w:rsidRPr="00121058" w:rsidRDefault="00121058" w:rsidP="00121058">
      <w:pPr>
        <w:tabs>
          <w:tab w:val="left" w:pos="6237"/>
          <w:tab w:val="left" w:pos="6521"/>
          <w:tab w:val="left" w:pos="8222"/>
          <w:tab w:val="left" w:pos="8505"/>
          <w:tab w:val="left" w:pos="10490"/>
          <w:tab w:val="left" w:pos="10773"/>
          <w:tab w:val="right" w:pos="14317"/>
        </w:tabs>
        <w:spacing w:line="240" w:lineRule="auto"/>
        <w:rPr>
          <w:u w:val="single"/>
        </w:rPr>
      </w:pPr>
    </w:p>
    <w:p w:rsidR="00121058" w:rsidRPr="00121058" w:rsidRDefault="00121058" w:rsidP="00121058">
      <w:pPr>
        <w:tabs>
          <w:tab w:val="left" w:pos="6237"/>
          <w:tab w:val="left" w:pos="6521"/>
          <w:tab w:val="left" w:pos="8222"/>
          <w:tab w:val="left" w:pos="8505"/>
          <w:tab w:val="left" w:pos="10490"/>
          <w:tab w:val="left" w:pos="10773"/>
          <w:tab w:val="right" w:pos="14317"/>
        </w:tabs>
        <w:spacing w:line="240" w:lineRule="auto"/>
        <w:rPr>
          <w:u w:val="single"/>
        </w:rPr>
      </w:pPr>
      <w:r w:rsidRPr="00121058">
        <w:rPr>
          <w:u w:val="single"/>
        </w:rPr>
        <w:tab/>
      </w:r>
      <w:r w:rsidRPr="00121058">
        <w:rPr>
          <w:u w:val="single"/>
        </w:rPr>
        <w:tab/>
      </w:r>
      <w:r w:rsidRPr="00121058">
        <w:rPr>
          <w:u w:val="single"/>
        </w:rPr>
        <w:tab/>
      </w:r>
      <w:r w:rsidRPr="00121058">
        <w:rPr>
          <w:u w:val="single"/>
        </w:rPr>
        <w:tab/>
      </w:r>
      <w:r w:rsidRPr="00121058">
        <w:rPr>
          <w:u w:val="single"/>
        </w:rPr>
        <w:tab/>
      </w:r>
      <w:r w:rsidRPr="00121058">
        <w:rPr>
          <w:u w:val="single"/>
        </w:rPr>
        <w:tab/>
      </w:r>
      <w:r w:rsidRPr="00121058">
        <w:rPr>
          <w:u w:val="single"/>
        </w:rPr>
        <w:tab/>
      </w:r>
    </w:p>
    <w:p w:rsidR="00121058" w:rsidRPr="00121058" w:rsidRDefault="00121058" w:rsidP="00121058">
      <w:pPr>
        <w:tabs>
          <w:tab w:val="left" w:pos="6237"/>
          <w:tab w:val="left" w:pos="6521"/>
          <w:tab w:val="left" w:pos="8222"/>
          <w:tab w:val="left" w:pos="8505"/>
          <w:tab w:val="left" w:pos="10490"/>
          <w:tab w:val="left" w:pos="10773"/>
          <w:tab w:val="right" w:pos="14317"/>
        </w:tabs>
        <w:spacing w:line="240" w:lineRule="auto"/>
        <w:rPr>
          <w:u w:val="single"/>
        </w:rPr>
      </w:pPr>
    </w:p>
    <w:p w:rsidR="00121058" w:rsidRPr="00121058" w:rsidRDefault="00121058" w:rsidP="00121058">
      <w:pPr>
        <w:tabs>
          <w:tab w:val="left" w:pos="6237"/>
          <w:tab w:val="left" w:pos="6521"/>
          <w:tab w:val="left" w:pos="8222"/>
          <w:tab w:val="left" w:pos="8505"/>
          <w:tab w:val="left" w:pos="10490"/>
          <w:tab w:val="left" w:pos="10773"/>
        </w:tabs>
        <w:spacing w:line="240" w:lineRule="auto"/>
      </w:pPr>
    </w:p>
    <w:p w:rsidR="00121058" w:rsidRPr="00121058" w:rsidRDefault="00121058" w:rsidP="00121058">
      <w:pPr>
        <w:tabs>
          <w:tab w:val="right" w:pos="14317"/>
        </w:tabs>
        <w:spacing w:line="240" w:lineRule="auto"/>
        <w:rPr>
          <w:u w:val="single"/>
        </w:rPr>
      </w:pPr>
      <w:r w:rsidRPr="00121058">
        <w:t xml:space="preserve">Ihr Name (freiwillig):  </w:t>
      </w:r>
      <w:r w:rsidRPr="00121058">
        <w:rPr>
          <w:u w:val="single"/>
        </w:rPr>
        <w:tab/>
      </w:r>
    </w:p>
    <w:p w:rsidR="00121058" w:rsidRPr="00121058" w:rsidRDefault="00121058" w:rsidP="00121058">
      <w:pPr>
        <w:tabs>
          <w:tab w:val="left" w:pos="6237"/>
          <w:tab w:val="left" w:pos="6521"/>
          <w:tab w:val="left" w:pos="8222"/>
          <w:tab w:val="left" w:pos="8505"/>
          <w:tab w:val="left" w:pos="9923"/>
          <w:tab w:val="left" w:pos="10206"/>
          <w:tab w:val="left" w:pos="11907"/>
          <w:tab w:val="left" w:pos="12191"/>
        </w:tabs>
        <w:spacing w:before="120" w:line="240" w:lineRule="auto"/>
      </w:pPr>
    </w:p>
    <w:p w:rsidR="00121058" w:rsidRPr="00121058" w:rsidRDefault="00121058" w:rsidP="00121058">
      <w:pPr>
        <w:tabs>
          <w:tab w:val="left" w:pos="6237"/>
          <w:tab w:val="left" w:pos="6521"/>
          <w:tab w:val="left" w:pos="8222"/>
          <w:tab w:val="left" w:pos="8505"/>
          <w:tab w:val="left" w:pos="9923"/>
          <w:tab w:val="left" w:pos="10206"/>
          <w:tab w:val="left" w:pos="11907"/>
          <w:tab w:val="left" w:pos="12191"/>
        </w:tabs>
        <w:spacing w:before="120" w:line="240" w:lineRule="auto"/>
      </w:pPr>
      <w:r w:rsidRPr="00121058">
        <w:t>Besten Dank für Ihre Mithilfe!</w:t>
      </w:r>
    </w:p>
    <w:p w:rsidR="00121058" w:rsidRPr="00121058" w:rsidRDefault="00121058" w:rsidP="00121058">
      <w:pPr>
        <w:ind w:left="397" w:hanging="397"/>
      </w:pPr>
    </w:p>
    <w:p w:rsidR="00121058" w:rsidRPr="00121058" w:rsidRDefault="00121058" w:rsidP="00121058">
      <w:pPr>
        <w:ind w:left="397" w:hanging="397"/>
      </w:pPr>
    </w:p>
    <w:p w:rsidR="00121058" w:rsidRPr="00121058" w:rsidRDefault="00121058" w:rsidP="00121058">
      <w:pPr>
        <w:ind w:left="397" w:hanging="397"/>
        <w:rPr>
          <w:rFonts w:asciiTheme="majorHAnsi" w:hAnsiTheme="majorHAnsi"/>
        </w:rPr>
      </w:pPr>
      <w:r w:rsidRPr="00121058">
        <w:rPr>
          <w:rFonts w:asciiTheme="majorHAnsi" w:hAnsiTheme="majorHAnsi"/>
        </w:rPr>
        <w:t>Berufsschule Bülach</w:t>
      </w:r>
    </w:p>
    <w:p w:rsidR="00121058" w:rsidRPr="00121058" w:rsidRDefault="00121058" w:rsidP="00121058">
      <w:pPr>
        <w:ind w:left="397" w:hanging="397"/>
      </w:pPr>
      <w:r w:rsidRPr="00121058">
        <w:t>Weiterbildung</w:t>
      </w:r>
    </w:p>
    <w:p w:rsidR="00121058" w:rsidRPr="00121058" w:rsidRDefault="00121058" w:rsidP="00121058">
      <w:pPr>
        <w:ind w:left="397" w:hanging="397"/>
      </w:pPr>
      <w:proofErr w:type="spellStart"/>
      <w:r w:rsidRPr="00121058">
        <w:t>Schwerzgruebstrasse</w:t>
      </w:r>
      <w:proofErr w:type="spellEnd"/>
      <w:r w:rsidRPr="00121058">
        <w:t xml:space="preserve"> 28</w:t>
      </w:r>
    </w:p>
    <w:p w:rsidR="00121058" w:rsidRPr="00121058" w:rsidRDefault="00121058" w:rsidP="00121058">
      <w:pPr>
        <w:ind w:left="397" w:hanging="397"/>
      </w:pPr>
      <w:r w:rsidRPr="00121058">
        <w:t>8180 Bülach</w:t>
      </w:r>
    </w:p>
    <w:p w:rsidR="00121058" w:rsidRPr="00121058" w:rsidRDefault="00121058" w:rsidP="00121058">
      <w:pPr>
        <w:ind w:left="397" w:hanging="397"/>
      </w:pPr>
    </w:p>
    <w:p w:rsidR="00121058" w:rsidRPr="00121058" w:rsidRDefault="006A5235" w:rsidP="00121058">
      <w:pPr>
        <w:ind w:left="397" w:hanging="397"/>
        <w:rPr>
          <w:color w:val="auto"/>
        </w:rPr>
      </w:pPr>
      <w:hyperlink r:id="rId7" w:history="1">
        <w:r w:rsidR="00121058" w:rsidRPr="00121058">
          <w:rPr>
            <w:color w:val="auto"/>
            <w:u w:val="single"/>
          </w:rPr>
          <w:t>weiterbildung@bsbuelach.ch</w:t>
        </w:r>
      </w:hyperlink>
    </w:p>
    <w:p w:rsidR="00121058" w:rsidRPr="00121058" w:rsidRDefault="006A5235" w:rsidP="00121058">
      <w:pPr>
        <w:ind w:left="397" w:hanging="397"/>
        <w:rPr>
          <w:color w:val="auto"/>
        </w:rPr>
      </w:pPr>
      <w:hyperlink r:id="rId8" w:history="1">
        <w:r w:rsidR="00121058" w:rsidRPr="00121058">
          <w:rPr>
            <w:color w:val="auto"/>
            <w:u w:val="single"/>
          </w:rPr>
          <w:t>www.bsbuelach.ch</w:t>
        </w:r>
      </w:hyperlink>
    </w:p>
    <w:p w:rsidR="00121058" w:rsidRPr="00121058" w:rsidRDefault="00121058" w:rsidP="00121058"/>
    <w:p w:rsidR="00FD7A1A" w:rsidRPr="00206EDD" w:rsidRDefault="00FD7A1A" w:rsidP="00121058">
      <w:pPr>
        <w:pStyle w:val="Titel"/>
        <w:rPr>
          <w:rFonts w:cstheme="minorBidi"/>
          <w:color w:val="auto"/>
          <w:szCs w:val="21"/>
        </w:rPr>
      </w:pPr>
    </w:p>
    <w:sectPr w:rsidR="00FD7A1A" w:rsidRPr="00206EDD" w:rsidSect="00121058">
      <w:headerReference w:type="default" r:id="rId9"/>
      <w:headerReference w:type="first" r:id="rId10"/>
      <w:pgSz w:w="16838" w:h="11906" w:orient="landscape" w:code="9"/>
      <w:pgMar w:top="1514" w:right="1219" w:bottom="680" w:left="102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1A" w:rsidRDefault="00FD7A1A" w:rsidP="00982884">
      <w:pPr>
        <w:spacing w:line="240" w:lineRule="auto"/>
      </w:pPr>
      <w:r>
        <w:separator/>
      </w:r>
    </w:p>
  </w:endnote>
  <w:endnote w:type="continuationSeparator" w:id="0">
    <w:p w:rsidR="00FD7A1A" w:rsidRDefault="00FD7A1A" w:rsidP="00982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1A" w:rsidRDefault="00FD7A1A" w:rsidP="00982884">
      <w:pPr>
        <w:spacing w:line="240" w:lineRule="auto"/>
      </w:pPr>
      <w:r>
        <w:separator/>
      </w:r>
    </w:p>
  </w:footnote>
  <w:footnote w:type="continuationSeparator" w:id="0">
    <w:p w:rsidR="00FD7A1A" w:rsidRDefault="00FD7A1A" w:rsidP="009828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9D" w:rsidRPr="0070049D" w:rsidRDefault="0070049D" w:rsidP="0019285B">
    <w:pPr>
      <w:pStyle w:val="Kopfzeile"/>
      <w:spacing w:after="2360"/>
    </w:pPr>
    <w:r>
      <w:rPr>
        <w:noProof/>
        <w:lang w:eastAsia="de-CH"/>
      </w:rPr>
      <mc:AlternateContent>
        <mc:Choice Requires="wps">
          <w:drawing>
            <wp:anchor distT="0" distB="0" distL="114300" distR="114300" simplePos="0" relativeHeight="251663360" behindDoc="0" locked="1" layoutInCell="1" allowOverlap="1" wp14:anchorId="02E50910" wp14:editId="27995659">
              <wp:simplePos x="0" y="0"/>
              <wp:positionH relativeFrom="page">
                <wp:posOffset>4914900</wp:posOffset>
              </wp:positionH>
              <wp:positionV relativeFrom="page">
                <wp:posOffset>702310</wp:posOffset>
              </wp:positionV>
              <wp:extent cx="216000" cy="2160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162FA7" id="icon_2" o:spid="_x0000_s1026" style="position:absolute;margin-left:387pt;margin-top:55.3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1" allowOverlap="1" wp14:anchorId="40925C44" wp14:editId="49EA7591">
              <wp:simplePos x="0" y="0"/>
              <wp:positionH relativeFrom="page">
                <wp:posOffset>5216525</wp:posOffset>
              </wp:positionH>
              <wp:positionV relativeFrom="page">
                <wp:posOffset>441960</wp:posOffset>
              </wp:positionV>
              <wp:extent cx="1979930" cy="755650"/>
              <wp:effectExtent l="0" t="0" r="1270" b="6350"/>
              <wp:wrapNone/>
              <wp:docPr id="6" name="Textfeld 6"/>
              <wp:cNvGraphicFramePr/>
              <a:graphic xmlns:a="http://schemas.openxmlformats.org/drawingml/2006/main">
                <a:graphicData uri="http://schemas.microsoft.com/office/word/2010/wordprocessingShape">
                  <wps:wsp>
                    <wps:cNvSpPr txBox="1"/>
                    <wps:spPr>
                      <a:xfrm>
                        <a:off x="0" y="0"/>
                        <a:ext cx="197993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4A0" w:firstRow="1" w:lastRow="0" w:firstColumn="1" w:lastColumn="0" w:noHBand="0" w:noVBand="1"/>
                          </w:tblPr>
                          <w:tblGrid>
                            <w:gridCol w:w="3108"/>
                          </w:tblGrid>
                          <w:tr w:rsidR="00504D0D" w:rsidRPr="004A2D85" w:rsidTr="0070049D">
                            <w:trPr>
                              <w:trHeight w:hRule="exact" w:val="1134"/>
                            </w:trPr>
                            <w:tc>
                              <w:tcPr>
                                <w:tcW w:w="3119" w:type="dxa"/>
                                <w:vAlign w:val="center"/>
                              </w:tcPr>
                              <w:p w:rsidR="0070049D" w:rsidRDefault="00504D0D" w:rsidP="0070049D">
                                <w:pPr>
                                  <w:pStyle w:val="Kopfzeile"/>
                                </w:pPr>
                                <w:r>
                                  <w:rPr>
                                    <w:rStyle w:val="KopfzeileZchn"/>
                                  </w:rPr>
                                  <w:t>Berufsschule Bülach</w:t>
                                </w:r>
                              </w:p>
                              <w:p w:rsidR="0070049D" w:rsidRPr="004A2D85" w:rsidRDefault="0070049D" w:rsidP="0070049D">
                                <w:pPr>
                                  <w:pStyle w:val="Kopfzeile"/>
                                </w:pPr>
                                <w:r>
                                  <w:fldChar w:fldCharType="begin"/>
                                </w:r>
                                <w:r>
                                  <w:instrText xml:space="preserve"> PAGE  </w:instrText>
                                </w:r>
                                <w:r>
                                  <w:fldChar w:fldCharType="separate"/>
                                </w:r>
                                <w:r w:rsidR="006A5235">
                                  <w:rPr>
                                    <w:noProof/>
                                  </w:rPr>
                                  <w:t>3</w:t>
                                </w:r>
                                <w:r>
                                  <w:fldChar w:fldCharType="end"/>
                                </w:r>
                                <w:r>
                                  <w:t>/</w:t>
                                </w:r>
                                <w:r w:rsidR="006A5235">
                                  <w:fldChar w:fldCharType="begin"/>
                                </w:r>
                                <w:r w:rsidR="006A5235">
                                  <w:instrText xml:space="preserve"> NUMPAGES  </w:instrText>
                                </w:r>
                                <w:r w:rsidR="006A5235">
                                  <w:fldChar w:fldCharType="separate"/>
                                </w:r>
                                <w:r w:rsidR="006A5235">
                                  <w:rPr>
                                    <w:noProof/>
                                  </w:rPr>
                                  <w:t>3</w:t>
                                </w:r>
                                <w:r w:rsidR="006A5235">
                                  <w:rPr>
                                    <w:noProof/>
                                  </w:rPr>
                                  <w:fldChar w:fldCharType="end"/>
                                </w:r>
                              </w:p>
                            </w:tc>
                          </w:tr>
                        </w:tbl>
                        <w:p w:rsidR="0070049D" w:rsidRPr="004A2D85" w:rsidRDefault="0070049D" w:rsidP="0070049D">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25C44" id="_x0000_t202" coordsize="21600,21600" o:spt="202" path="m,l,21600r21600,l21600,xe">
              <v:stroke joinstyle="miter"/>
              <v:path gradientshapeok="t" o:connecttype="rect"/>
            </v:shapetype>
            <v:shape id="Textfeld 6" o:spid="_x0000_s1026" type="#_x0000_t202" style="position:absolute;margin-left:410.75pt;margin-top:34.8pt;width:155.9pt;height: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" filled="f" stroked="f" strokeweight=".5pt">
              <v:textbox inset="0,0,0,0">
                <w:txbxContent>
                  <w:tbl>
                    <w:tblPr>
                      <w:tblStyle w:val="Tabellenraster"/>
                      <w:tblW w:w="0" w:type="auto"/>
                      <w:tblLook w:val="04A0" w:firstRow="1" w:lastRow="0" w:firstColumn="1" w:lastColumn="0" w:noHBand="0" w:noVBand="1"/>
                    </w:tblPr>
                    <w:tblGrid>
                      <w:gridCol w:w="3108"/>
                    </w:tblGrid>
                    <w:tr w:rsidR="00504D0D" w:rsidRPr="004A2D85" w:rsidTr="0070049D">
                      <w:trPr>
                        <w:trHeight w:hRule="exact" w:val="1134"/>
                      </w:trPr>
                      <w:tc>
                        <w:tcPr>
                          <w:tcW w:w="3119" w:type="dxa"/>
                          <w:vAlign w:val="center"/>
                        </w:tcPr>
                        <w:p w:rsidR="0070049D" w:rsidRDefault="00504D0D" w:rsidP="0070049D">
                          <w:pPr>
                            <w:pStyle w:val="Kopfzeile"/>
                          </w:pPr>
                          <w:r>
                            <w:rPr>
                              <w:rStyle w:val="KopfzeileZchn"/>
                            </w:rPr>
                            <w:t>Berufsschule Bülach</w:t>
                          </w:r>
                        </w:p>
                        <w:p w:rsidR="0070049D" w:rsidRPr="004A2D85" w:rsidRDefault="0070049D" w:rsidP="0070049D">
                          <w:pPr>
                            <w:pStyle w:val="Kopfzeile"/>
                          </w:pPr>
                          <w:r>
                            <w:fldChar w:fldCharType="begin"/>
                          </w:r>
                          <w:r>
                            <w:instrText xml:space="preserve"> PAGE  </w:instrText>
                          </w:r>
                          <w:r>
                            <w:fldChar w:fldCharType="separate"/>
                          </w:r>
                          <w:r w:rsidR="006A5235">
                            <w:rPr>
                              <w:noProof/>
                            </w:rPr>
                            <w:t>3</w:t>
                          </w:r>
                          <w:r>
                            <w:fldChar w:fldCharType="end"/>
                          </w:r>
                          <w:r>
                            <w:t>/</w:t>
                          </w:r>
                          <w:r w:rsidR="006A5235">
                            <w:fldChar w:fldCharType="begin"/>
                          </w:r>
                          <w:r w:rsidR="006A5235">
                            <w:instrText xml:space="preserve"> NUMPAGES  </w:instrText>
                          </w:r>
                          <w:r w:rsidR="006A5235">
                            <w:fldChar w:fldCharType="separate"/>
                          </w:r>
                          <w:r w:rsidR="006A5235">
                            <w:rPr>
                              <w:noProof/>
                            </w:rPr>
                            <w:t>3</w:t>
                          </w:r>
                          <w:r w:rsidR="006A5235">
                            <w:rPr>
                              <w:noProof/>
                            </w:rPr>
                            <w:fldChar w:fldCharType="end"/>
                          </w:r>
                        </w:p>
                      </w:tc>
                    </w:tr>
                  </w:tbl>
                  <w:p w:rsidR="0070049D" w:rsidRPr="004A2D85" w:rsidRDefault="0070049D" w:rsidP="0070049D">
                    <w:pPr>
                      <w:pStyle w:val="Kopfzeile"/>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9D" w:rsidRDefault="001A1823" w:rsidP="0070049D">
    <w:pPr>
      <w:pStyle w:val="TitelseiteKopfzeileklein"/>
    </w:pPr>
    <w:r>
      <w:rPr>
        <w:noProof/>
        <w:lang w:eastAsia="de-CH"/>
      </w:rPr>
      <mc:AlternateContent>
        <mc:Choice Requires="wpg">
          <w:drawing>
            <wp:anchor distT="0" distB="0" distL="114300" distR="114300" simplePos="0" relativeHeight="251673600" behindDoc="0" locked="0" layoutInCell="1" allowOverlap="1">
              <wp:simplePos x="0" y="0"/>
              <wp:positionH relativeFrom="page">
                <wp:posOffset>360045</wp:posOffset>
              </wp:positionH>
              <wp:positionV relativeFrom="page">
                <wp:posOffset>269875</wp:posOffset>
              </wp:positionV>
              <wp:extent cx="399600" cy="540000"/>
              <wp:effectExtent l="0" t="0" r="635" b="0"/>
              <wp:wrapNone/>
              <wp:docPr id="21" name="loewe"/>
              <wp:cNvGraphicFramePr/>
              <a:graphic xmlns:a="http://schemas.openxmlformats.org/drawingml/2006/main">
                <a:graphicData uri="http://schemas.microsoft.com/office/word/2010/wordprocessingGroup">
                  <wpg:wgp>
                    <wpg:cNvGrpSpPr/>
                    <wpg:grpSpPr>
                      <a:xfrm>
                        <a:off x="0" y="0"/>
                        <a:ext cx="399600" cy="540000"/>
                        <a:chOff x="0" y="0"/>
                        <a:chExt cx="400685" cy="539750"/>
                      </a:xfrm>
                    </wpg:grpSpPr>
                    <wps:wsp>
                      <wps:cNvPr id="2" name="Freeform 12"/>
                      <wps:cNvSpPr>
                        <a:spLocks noEditPoints="1"/>
                      </wps:cNvSpPr>
                      <wps:spPr bwMode="auto">
                        <a:xfrm>
                          <a:off x="0" y="0"/>
                          <a:ext cx="400685" cy="539750"/>
                        </a:xfrm>
                        <a:custGeom>
                          <a:avLst/>
                          <a:gdLst>
                            <a:gd name="T0" fmla="*/ 4427 w 10712"/>
                            <a:gd name="T1" fmla="*/ 13431 h 14460"/>
                            <a:gd name="T2" fmla="*/ 8527 w 10712"/>
                            <a:gd name="T3" fmla="*/ 12694 h 14460"/>
                            <a:gd name="T4" fmla="*/ 6594 w 10712"/>
                            <a:gd name="T5" fmla="*/ 11635 h 14460"/>
                            <a:gd name="T6" fmla="*/ 5408 w 10712"/>
                            <a:gd name="T7" fmla="*/ 8962 h 14460"/>
                            <a:gd name="T8" fmla="*/ 5286 w 10712"/>
                            <a:gd name="T9" fmla="*/ 11945 h 14460"/>
                            <a:gd name="T10" fmla="*/ 5839 w 10712"/>
                            <a:gd name="T11" fmla="*/ 12708 h 14460"/>
                            <a:gd name="T12" fmla="*/ 8038 w 10712"/>
                            <a:gd name="T13" fmla="*/ 13272 h 14460"/>
                            <a:gd name="T14" fmla="*/ 7764 w 10712"/>
                            <a:gd name="T15" fmla="*/ 12695 h 14460"/>
                            <a:gd name="T16" fmla="*/ 10357 w 10712"/>
                            <a:gd name="T17" fmla="*/ 6608 h 14460"/>
                            <a:gd name="T18" fmla="*/ 9337 w 10712"/>
                            <a:gd name="T19" fmla="*/ 2623 h 14460"/>
                            <a:gd name="T20" fmla="*/ 7734 w 10712"/>
                            <a:gd name="T21" fmla="*/ 4341 h 14460"/>
                            <a:gd name="T22" fmla="*/ 8496 w 10712"/>
                            <a:gd name="T23" fmla="*/ 5166 h 14460"/>
                            <a:gd name="T24" fmla="*/ 9173 w 10712"/>
                            <a:gd name="T25" fmla="*/ 3144 h 14460"/>
                            <a:gd name="T26" fmla="*/ 6659 w 10712"/>
                            <a:gd name="T27" fmla="*/ 2235 h 14460"/>
                            <a:gd name="T28" fmla="*/ 6462 w 10712"/>
                            <a:gd name="T29" fmla="*/ 1893 h 14460"/>
                            <a:gd name="T30" fmla="*/ 2843 w 10712"/>
                            <a:gd name="T31" fmla="*/ 1182 h 14460"/>
                            <a:gd name="T32" fmla="*/ 3336 w 10712"/>
                            <a:gd name="T33" fmla="*/ 4223 h 14460"/>
                            <a:gd name="T34" fmla="*/ 3861 w 10712"/>
                            <a:gd name="T35" fmla="*/ 5776 h 14460"/>
                            <a:gd name="T36" fmla="*/ 4995 w 10712"/>
                            <a:gd name="T37" fmla="*/ 6300 h 14460"/>
                            <a:gd name="T38" fmla="*/ 2840 w 10712"/>
                            <a:gd name="T39" fmla="*/ 8382 h 14460"/>
                            <a:gd name="T40" fmla="*/ 619 w 10712"/>
                            <a:gd name="T41" fmla="*/ 3157 h 14460"/>
                            <a:gd name="T42" fmla="*/ 1129 w 10712"/>
                            <a:gd name="T43" fmla="*/ 3437 h 14460"/>
                            <a:gd name="T44" fmla="*/ 1023 w 10712"/>
                            <a:gd name="T45" fmla="*/ 8707 h 14460"/>
                            <a:gd name="T46" fmla="*/ 1270 w 10712"/>
                            <a:gd name="T47" fmla="*/ 11835 h 14460"/>
                            <a:gd name="T48" fmla="*/ 1884 w 10712"/>
                            <a:gd name="T49" fmla="*/ 12288 h 14460"/>
                            <a:gd name="T50" fmla="*/ 2883 w 10712"/>
                            <a:gd name="T51" fmla="*/ 14133 h 14460"/>
                            <a:gd name="T52" fmla="*/ 4292 w 10712"/>
                            <a:gd name="T53" fmla="*/ 13406 h 14460"/>
                            <a:gd name="T54" fmla="*/ 3164 w 10712"/>
                            <a:gd name="T55" fmla="*/ 13114 h 14460"/>
                            <a:gd name="T56" fmla="*/ 4924 w 10712"/>
                            <a:gd name="T57" fmla="*/ 8384 h 14460"/>
                            <a:gd name="T58" fmla="*/ 5505 w 10712"/>
                            <a:gd name="T59" fmla="*/ 6635 h 14460"/>
                            <a:gd name="T60" fmla="*/ 6540 w 10712"/>
                            <a:gd name="T61" fmla="*/ 7066 h 14460"/>
                            <a:gd name="T62" fmla="*/ 7839 w 10712"/>
                            <a:gd name="T63" fmla="*/ 7432 h 14460"/>
                            <a:gd name="T64" fmla="*/ 10227 w 10712"/>
                            <a:gd name="T65" fmla="*/ 6828 h 14460"/>
                            <a:gd name="T66" fmla="*/ 9816 w 10712"/>
                            <a:gd name="T67" fmla="*/ 6405 h 14460"/>
                            <a:gd name="T68" fmla="*/ 6923 w 10712"/>
                            <a:gd name="T69" fmla="*/ 5782 h 14460"/>
                            <a:gd name="T70" fmla="*/ 7061 w 10712"/>
                            <a:gd name="T71" fmla="*/ 5205 h 14460"/>
                            <a:gd name="T72" fmla="*/ 7298 w 10712"/>
                            <a:gd name="T73" fmla="*/ 4051 h 14460"/>
                            <a:gd name="T74" fmla="*/ 4545 w 10712"/>
                            <a:gd name="T75" fmla="*/ 2388 h 14460"/>
                            <a:gd name="T76" fmla="*/ 5585 w 10712"/>
                            <a:gd name="T77" fmla="*/ 2698 h 14460"/>
                            <a:gd name="T78" fmla="*/ 6291 w 10712"/>
                            <a:gd name="T79" fmla="*/ 1521 h 14460"/>
                            <a:gd name="T80" fmla="*/ 6105 w 10712"/>
                            <a:gd name="T81" fmla="*/ 1051 h 14460"/>
                            <a:gd name="T82" fmla="*/ 5055 w 10712"/>
                            <a:gd name="T83" fmla="*/ 639 h 14460"/>
                            <a:gd name="T84" fmla="*/ 4317 w 10712"/>
                            <a:gd name="T85" fmla="*/ 1288 h 14460"/>
                            <a:gd name="T86" fmla="*/ 7572 w 10712"/>
                            <a:gd name="T87" fmla="*/ 1694 h 14460"/>
                            <a:gd name="T88" fmla="*/ 6144 w 10712"/>
                            <a:gd name="T89" fmla="*/ 2942 h 14460"/>
                            <a:gd name="T90" fmla="*/ 9776 w 10712"/>
                            <a:gd name="T91" fmla="*/ 2634 h 14460"/>
                            <a:gd name="T92" fmla="*/ 8292 w 10712"/>
                            <a:gd name="T93" fmla="*/ 5593 h 14460"/>
                            <a:gd name="T94" fmla="*/ 10559 w 10712"/>
                            <a:gd name="T95" fmla="*/ 6292 h 14460"/>
                            <a:gd name="T96" fmla="*/ 7956 w 10712"/>
                            <a:gd name="T97" fmla="*/ 7768 h 14460"/>
                            <a:gd name="T98" fmla="*/ 8149 w 10712"/>
                            <a:gd name="T99" fmla="*/ 9678 h 14460"/>
                            <a:gd name="T100" fmla="*/ 8741 w 10712"/>
                            <a:gd name="T101" fmla="*/ 13054 h 14460"/>
                            <a:gd name="T102" fmla="*/ 5969 w 10712"/>
                            <a:gd name="T103" fmla="*/ 12860 h 14460"/>
                            <a:gd name="T104" fmla="*/ 6387 w 10712"/>
                            <a:gd name="T105" fmla="*/ 10706 h 14460"/>
                            <a:gd name="T106" fmla="*/ 3140 w 10712"/>
                            <a:gd name="T107" fmla="*/ 12806 h 14460"/>
                            <a:gd name="T108" fmla="*/ 2568 w 10712"/>
                            <a:gd name="T109" fmla="*/ 14214 h 14460"/>
                            <a:gd name="T110" fmla="*/ 1387 w 10712"/>
                            <a:gd name="T111" fmla="*/ 12174 h 14460"/>
                            <a:gd name="T112" fmla="*/ 1638 w 10712"/>
                            <a:gd name="T113" fmla="*/ 9312 h 14460"/>
                            <a:gd name="T114" fmla="*/ 1344 w 10712"/>
                            <a:gd name="T115" fmla="*/ 3478 h 14460"/>
                            <a:gd name="T116" fmla="*/ 433 w 10712"/>
                            <a:gd name="T117" fmla="*/ 3376 h 14460"/>
                            <a:gd name="T118" fmla="*/ 1994 w 10712"/>
                            <a:gd name="T119" fmla="*/ 8470 h 14460"/>
                            <a:gd name="T120" fmla="*/ 3474 w 10712"/>
                            <a:gd name="T121" fmla="*/ 5575 h 14460"/>
                            <a:gd name="T122" fmla="*/ 2325 w 10712"/>
                            <a:gd name="T123" fmla="*/ 1856 h 14460"/>
                            <a:gd name="T124" fmla="*/ 4981 w 10712"/>
                            <a:gd name="T125" fmla="*/ 48 h 14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712" h="14460">
                              <a:moveTo>
                                <a:pt x="3927" y="14165"/>
                              </a:moveTo>
                              <a:lnTo>
                                <a:pt x="3947" y="14172"/>
                              </a:lnTo>
                              <a:lnTo>
                                <a:pt x="3966" y="14181"/>
                              </a:lnTo>
                              <a:lnTo>
                                <a:pt x="3985" y="14190"/>
                              </a:lnTo>
                              <a:lnTo>
                                <a:pt x="4004" y="14200"/>
                              </a:lnTo>
                              <a:lnTo>
                                <a:pt x="4020" y="14212"/>
                              </a:lnTo>
                              <a:lnTo>
                                <a:pt x="4036" y="14225"/>
                              </a:lnTo>
                              <a:lnTo>
                                <a:pt x="4043" y="14232"/>
                              </a:lnTo>
                              <a:lnTo>
                                <a:pt x="4050" y="14239"/>
                              </a:lnTo>
                              <a:lnTo>
                                <a:pt x="4056" y="14246"/>
                              </a:lnTo>
                              <a:lnTo>
                                <a:pt x="4061" y="14254"/>
                              </a:lnTo>
                              <a:lnTo>
                                <a:pt x="4073" y="14238"/>
                              </a:lnTo>
                              <a:lnTo>
                                <a:pt x="4086" y="14219"/>
                              </a:lnTo>
                              <a:lnTo>
                                <a:pt x="4100" y="14199"/>
                              </a:lnTo>
                              <a:lnTo>
                                <a:pt x="4112" y="14177"/>
                              </a:lnTo>
                              <a:lnTo>
                                <a:pt x="4124" y="14153"/>
                              </a:lnTo>
                              <a:lnTo>
                                <a:pt x="4136" y="14127"/>
                              </a:lnTo>
                              <a:lnTo>
                                <a:pt x="4147" y="14101"/>
                              </a:lnTo>
                              <a:lnTo>
                                <a:pt x="4158" y="14072"/>
                              </a:lnTo>
                              <a:lnTo>
                                <a:pt x="4167" y="14043"/>
                              </a:lnTo>
                              <a:lnTo>
                                <a:pt x="4174" y="14013"/>
                              </a:lnTo>
                              <a:lnTo>
                                <a:pt x="4180" y="13982"/>
                              </a:lnTo>
                              <a:lnTo>
                                <a:pt x="4184" y="13950"/>
                              </a:lnTo>
                              <a:lnTo>
                                <a:pt x="4185" y="13935"/>
                              </a:lnTo>
                              <a:lnTo>
                                <a:pt x="4186" y="13918"/>
                              </a:lnTo>
                              <a:lnTo>
                                <a:pt x="4186" y="13903"/>
                              </a:lnTo>
                              <a:lnTo>
                                <a:pt x="4185" y="13887"/>
                              </a:lnTo>
                              <a:lnTo>
                                <a:pt x="4184" y="13870"/>
                              </a:lnTo>
                              <a:lnTo>
                                <a:pt x="4182" y="13854"/>
                              </a:lnTo>
                              <a:lnTo>
                                <a:pt x="4180" y="13838"/>
                              </a:lnTo>
                              <a:lnTo>
                                <a:pt x="4177" y="13822"/>
                              </a:lnTo>
                              <a:lnTo>
                                <a:pt x="4166" y="13823"/>
                              </a:lnTo>
                              <a:lnTo>
                                <a:pt x="4154" y="13824"/>
                              </a:lnTo>
                              <a:lnTo>
                                <a:pt x="4142" y="13827"/>
                              </a:lnTo>
                              <a:lnTo>
                                <a:pt x="4131" y="13831"/>
                              </a:lnTo>
                              <a:lnTo>
                                <a:pt x="4120" y="13835"/>
                              </a:lnTo>
                              <a:lnTo>
                                <a:pt x="4109" y="13842"/>
                              </a:lnTo>
                              <a:lnTo>
                                <a:pt x="4099" y="13848"/>
                              </a:lnTo>
                              <a:lnTo>
                                <a:pt x="4088" y="13855"/>
                              </a:lnTo>
                              <a:lnTo>
                                <a:pt x="4077" y="13863"/>
                              </a:lnTo>
                              <a:lnTo>
                                <a:pt x="4067" y="13871"/>
                              </a:lnTo>
                              <a:lnTo>
                                <a:pt x="4057" y="13881"/>
                              </a:lnTo>
                              <a:lnTo>
                                <a:pt x="4048" y="13891"/>
                              </a:lnTo>
                              <a:lnTo>
                                <a:pt x="4038" y="13902"/>
                              </a:lnTo>
                              <a:lnTo>
                                <a:pt x="4029" y="13913"/>
                              </a:lnTo>
                              <a:lnTo>
                                <a:pt x="4020" y="13926"/>
                              </a:lnTo>
                              <a:lnTo>
                                <a:pt x="4011" y="13937"/>
                              </a:lnTo>
                              <a:lnTo>
                                <a:pt x="3994" y="13963"/>
                              </a:lnTo>
                              <a:lnTo>
                                <a:pt x="3979" y="13990"/>
                              </a:lnTo>
                              <a:lnTo>
                                <a:pt x="3966" y="14019"/>
                              </a:lnTo>
                              <a:lnTo>
                                <a:pt x="3955" y="14048"/>
                              </a:lnTo>
                              <a:lnTo>
                                <a:pt x="3945" y="14078"/>
                              </a:lnTo>
                              <a:lnTo>
                                <a:pt x="3936" y="14108"/>
                              </a:lnTo>
                              <a:lnTo>
                                <a:pt x="3933" y="14122"/>
                              </a:lnTo>
                              <a:lnTo>
                                <a:pt x="3930" y="14137"/>
                              </a:lnTo>
                              <a:lnTo>
                                <a:pt x="3928" y="14151"/>
                              </a:lnTo>
                              <a:lnTo>
                                <a:pt x="3927" y="14165"/>
                              </a:lnTo>
                              <a:close/>
                              <a:moveTo>
                                <a:pt x="4241" y="13644"/>
                              </a:moveTo>
                              <a:lnTo>
                                <a:pt x="4249" y="13662"/>
                              </a:lnTo>
                              <a:lnTo>
                                <a:pt x="4258" y="13682"/>
                              </a:lnTo>
                              <a:lnTo>
                                <a:pt x="4265" y="13702"/>
                              </a:lnTo>
                              <a:lnTo>
                                <a:pt x="4272" y="13724"/>
                              </a:lnTo>
                              <a:lnTo>
                                <a:pt x="4278" y="13746"/>
                              </a:lnTo>
                              <a:lnTo>
                                <a:pt x="4283" y="13769"/>
                              </a:lnTo>
                              <a:lnTo>
                                <a:pt x="4288" y="13792"/>
                              </a:lnTo>
                              <a:lnTo>
                                <a:pt x="4293" y="13816"/>
                              </a:lnTo>
                              <a:lnTo>
                                <a:pt x="4296" y="13839"/>
                              </a:lnTo>
                              <a:lnTo>
                                <a:pt x="4299" y="13864"/>
                              </a:lnTo>
                              <a:lnTo>
                                <a:pt x="4301" y="13887"/>
                              </a:lnTo>
                              <a:lnTo>
                                <a:pt x="4302" y="13910"/>
                              </a:lnTo>
                              <a:lnTo>
                                <a:pt x="4302" y="13933"/>
                              </a:lnTo>
                              <a:lnTo>
                                <a:pt x="4302" y="13953"/>
                              </a:lnTo>
                              <a:lnTo>
                                <a:pt x="4301" y="13974"/>
                              </a:lnTo>
                              <a:lnTo>
                                <a:pt x="4299" y="13993"/>
                              </a:lnTo>
                              <a:lnTo>
                                <a:pt x="4314" y="13995"/>
                              </a:lnTo>
                              <a:lnTo>
                                <a:pt x="4328" y="13999"/>
                              </a:lnTo>
                              <a:lnTo>
                                <a:pt x="4343" y="14004"/>
                              </a:lnTo>
                              <a:lnTo>
                                <a:pt x="4358" y="14010"/>
                              </a:lnTo>
                              <a:lnTo>
                                <a:pt x="4365" y="13991"/>
                              </a:lnTo>
                              <a:lnTo>
                                <a:pt x="4372" y="13969"/>
                              </a:lnTo>
                              <a:lnTo>
                                <a:pt x="4378" y="13944"/>
                              </a:lnTo>
                              <a:lnTo>
                                <a:pt x="4384" y="13917"/>
                              </a:lnTo>
                              <a:lnTo>
                                <a:pt x="4390" y="13889"/>
                              </a:lnTo>
                              <a:lnTo>
                                <a:pt x="4394" y="13858"/>
                              </a:lnTo>
                              <a:lnTo>
                                <a:pt x="4397" y="13826"/>
                              </a:lnTo>
                              <a:lnTo>
                                <a:pt x="4400" y="13793"/>
                              </a:lnTo>
                              <a:lnTo>
                                <a:pt x="4400" y="13761"/>
                              </a:lnTo>
                              <a:lnTo>
                                <a:pt x="4399" y="13727"/>
                              </a:lnTo>
                              <a:lnTo>
                                <a:pt x="4397" y="13693"/>
                              </a:lnTo>
                              <a:lnTo>
                                <a:pt x="4392" y="13659"/>
                              </a:lnTo>
                              <a:lnTo>
                                <a:pt x="4389" y="13643"/>
                              </a:lnTo>
                              <a:lnTo>
                                <a:pt x="4385" y="13626"/>
                              </a:lnTo>
                              <a:lnTo>
                                <a:pt x="4381" y="13611"/>
                              </a:lnTo>
                              <a:lnTo>
                                <a:pt x="4376" y="13595"/>
                              </a:lnTo>
                              <a:lnTo>
                                <a:pt x="4371" y="13579"/>
                              </a:lnTo>
                              <a:lnTo>
                                <a:pt x="4365" y="13564"/>
                              </a:lnTo>
                              <a:lnTo>
                                <a:pt x="4358" y="13550"/>
                              </a:lnTo>
                              <a:lnTo>
                                <a:pt x="4350" y="13534"/>
                              </a:lnTo>
                              <a:lnTo>
                                <a:pt x="4342" y="13536"/>
                              </a:lnTo>
                              <a:lnTo>
                                <a:pt x="4334" y="13539"/>
                              </a:lnTo>
                              <a:lnTo>
                                <a:pt x="4326" y="13542"/>
                              </a:lnTo>
                              <a:lnTo>
                                <a:pt x="4318" y="13547"/>
                              </a:lnTo>
                              <a:lnTo>
                                <a:pt x="4310" y="13552"/>
                              </a:lnTo>
                              <a:lnTo>
                                <a:pt x="4301" y="13557"/>
                              </a:lnTo>
                              <a:lnTo>
                                <a:pt x="4292" y="13563"/>
                              </a:lnTo>
                              <a:lnTo>
                                <a:pt x="4285" y="13569"/>
                              </a:lnTo>
                              <a:lnTo>
                                <a:pt x="4277" y="13577"/>
                              </a:lnTo>
                              <a:lnTo>
                                <a:pt x="4270" y="13585"/>
                              </a:lnTo>
                              <a:lnTo>
                                <a:pt x="4263" y="13594"/>
                              </a:lnTo>
                              <a:lnTo>
                                <a:pt x="4258" y="13603"/>
                              </a:lnTo>
                              <a:lnTo>
                                <a:pt x="4251" y="13612"/>
                              </a:lnTo>
                              <a:lnTo>
                                <a:pt x="4247" y="13622"/>
                              </a:lnTo>
                              <a:lnTo>
                                <a:pt x="4243" y="13634"/>
                              </a:lnTo>
                              <a:lnTo>
                                <a:pt x="4241" y="13644"/>
                              </a:lnTo>
                              <a:close/>
                              <a:moveTo>
                                <a:pt x="4543" y="13759"/>
                              </a:moveTo>
                              <a:lnTo>
                                <a:pt x="4551" y="13731"/>
                              </a:lnTo>
                              <a:lnTo>
                                <a:pt x="4558" y="13702"/>
                              </a:lnTo>
                              <a:lnTo>
                                <a:pt x="4565" y="13674"/>
                              </a:lnTo>
                              <a:lnTo>
                                <a:pt x="4569" y="13645"/>
                              </a:lnTo>
                              <a:lnTo>
                                <a:pt x="4572" y="13616"/>
                              </a:lnTo>
                              <a:lnTo>
                                <a:pt x="4573" y="13588"/>
                              </a:lnTo>
                              <a:lnTo>
                                <a:pt x="4574" y="13559"/>
                              </a:lnTo>
                              <a:lnTo>
                                <a:pt x="4573" y="13532"/>
                              </a:lnTo>
                              <a:lnTo>
                                <a:pt x="4571" y="13506"/>
                              </a:lnTo>
                              <a:lnTo>
                                <a:pt x="4568" y="13480"/>
                              </a:lnTo>
                              <a:lnTo>
                                <a:pt x="4563" y="13456"/>
                              </a:lnTo>
                              <a:lnTo>
                                <a:pt x="4557" y="13434"/>
                              </a:lnTo>
                              <a:lnTo>
                                <a:pt x="4551" y="13413"/>
                              </a:lnTo>
                              <a:lnTo>
                                <a:pt x="4543" y="13394"/>
                              </a:lnTo>
                              <a:lnTo>
                                <a:pt x="4535" y="13378"/>
                              </a:lnTo>
                              <a:lnTo>
                                <a:pt x="4526" y="13363"/>
                              </a:lnTo>
                              <a:lnTo>
                                <a:pt x="4523" y="13360"/>
                              </a:lnTo>
                              <a:lnTo>
                                <a:pt x="4519" y="13359"/>
                              </a:lnTo>
                              <a:lnTo>
                                <a:pt x="4513" y="13359"/>
                              </a:lnTo>
                              <a:lnTo>
                                <a:pt x="4506" y="13360"/>
                              </a:lnTo>
                              <a:lnTo>
                                <a:pt x="4498" y="13362"/>
                              </a:lnTo>
                              <a:lnTo>
                                <a:pt x="4491" y="13366"/>
                              </a:lnTo>
                              <a:lnTo>
                                <a:pt x="4483" y="13370"/>
                              </a:lnTo>
                              <a:lnTo>
                                <a:pt x="4475" y="13376"/>
                              </a:lnTo>
                              <a:lnTo>
                                <a:pt x="4466" y="13382"/>
                              </a:lnTo>
                              <a:lnTo>
                                <a:pt x="4458" y="13388"/>
                              </a:lnTo>
                              <a:lnTo>
                                <a:pt x="4450" y="13396"/>
                              </a:lnTo>
                              <a:lnTo>
                                <a:pt x="4443" y="13404"/>
                              </a:lnTo>
                              <a:lnTo>
                                <a:pt x="4436" y="13412"/>
                              </a:lnTo>
                              <a:lnTo>
                                <a:pt x="4431" y="13422"/>
                              </a:lnTo>
                              <a:lnTo>
                                <a:pt x="4427" y="13431"/>
                              </a:lnTo>
                              <a:lnTo>
                                <a:pt x="4424" y="13441"/>
                              </a:lnTo>
                              <a:lnTo>
                                <a:pt x="4431" y="13455"/>
                              </a:lnTo>
                              <a:lnTo>
                                <a:pt x="4439" y="13471"/>
                              </a:lnTo>
                              <a:lnTo>
                                <a:pt x="4446" y="13488"/>
                              </a:lnTo>
                              <a:lnTo>
                                <a:pt x="4453" y="13507"/>
                              </a:lnTo>
                              <a:lnTo>
                                <a:pt x="4461" y="13526"/>
                              </a:lnTo>
                              <a:lnTo>
                                <a:pt x="4468" y="13547"/>
                              </a:lnTo>
                              <a:lnTo>
                                <a:pt x="4474" y="13568"/>
                              </a:lnTo>
                              <a:lnTo>
                                <a:pt x="4480" y="13589"/>
                              </a:lnTo>
                              <a:lnTo>
                                <a:pt x="4485" y="13610"/>
                              </a:lnTo>
                              <a:lnTo>
                                <a:pt x="4489" y="13632"/>
                              </a:lnTo>
                              <a:lnTo>
                                <a:pt x="4493" y="13653"/>
                              </a:lnTo>
                              <a:lnTo>
                                <a:pt x="4496" y="13675"/>
                              </a:lnTo>
                              <a:lnTo>
                                <a:pt x="4499" y="13695"/>
                              </a:lnTo>
                              <a:lnTo>
                                <a:pt x="4500" y="13715"/>
                              </a:lnTo>
                              <a:lnTo>
                                <a:pt x="4501" y="13734"/>
                              </a:lnTo>
                              <a:lnTo>
                                <a:pt x="4501" y="13751"/>
                              </a:lnTo>
                              <a:lnTo>
                                <a:pt x="4512" y="13751"/>
                              </a:lnTo>
                              <a:lnTo>
                                <a:pt x="4522" y="13753"/>
                              </a:lnTo>
                              <a:lnTo>
                                <a:pt x="4532" y="13755"/>
                              </a:lnTo>
                              <a:lnTo>
                                <a:pt x="4543" y="13759"/>
                              </a:lnTo>
                              <a:close/>
                              <a:moveTo>
                                <a:pt x="8030" y="13555"/>
                              </a:moveTo>
                              <a:lnTo>
                                <a:pt x="8056" y="13560"/>
                              </a:lnTo>
                              <a:lnTo>
                                <a:pt x="8080" y="13566"/>
                              </a:lnTo>
                              <a:lnTo>
                                <a:pt x="8105" y="13574"/>
                              </a:lnTo>
                              <a:lnTo>
                                <a:pt x="8127" y="13581"/>
                              </a:lnTo>
                              <a:lnTo>
                                <a:pt x="8148" y="13591"/>
                              </a:lnTo>
                              <a:lnTo>
                                <a:pt x="8168" y="13600"/>
                              </a:lnTo>
                              <a:lnTo>
                                <a:pt x="8185" y="13609"/>
                              </a:lnTo>
                              <a:lnTo>
                                <a:pt x="8201" y="13618"/>
                              </a:lnTo>
                              <a:lnTo>
                                <a:pt x="8208" y="13606"/>
                              </a:lnTo>
                              <a:lnTo>
                                <a:pt x="8216" y="13590"/>
                              </a:lnTo>
                              <a:lnTo>
                                <a:pt x="8224" y="13571"/>
                              </a:lnTo>
                              <a:lnTo>
                                <a:pt x="8233" y="13549"/>
                              </a:lnTo>
                              <a:lnTo>
                                <a:pt x="8241" y="13525"/>
                              </a:lnTo>
                              <a:lnTo>
                                <a:pt x="8250" y="13498"/>
                              </a:lnTo>
                              <a:lnTo>
                                <a:pt x="8259" y="13471"/>
                              </a:lnTo>
                              <a:lnTo>
                                <a:pt x="8267" y="13441"/>
                              </a:lnTo>
                              <a:lnTo>
                                <a:pt x="8273" y="13411"/>
                              </a:lnTo>
                              <a:lnTo>
                                <a:pt x="8278" y="13381"/>
                              </a:lnTo>
                              <a:lnTo>
                                <a:pt x="8282" y="13351"/>
                              </a:lnTo>
                              <a:lnTo>
                                <a:pt x="8284" y="13321"/>
                              </a:lnTo>
                              <a:lnTo>
                                <a:pt x="8284" y="13292"/>
                              </a:lnTo>
                              <a:lnTo>
                                <a:pt x="8282" y="13264"/>
                              </a:lnTo>
                              <a:lnTo>
                                <a:pt x="8280" y="13251"/>
                              </a:lnTo>
                              <a:lnTo>
                                <a:pt x="8278" y="13237"/>
                              </a:lnTo>
                              <a:lnTo>
                                <a:pt x="8274" y="13225"/>
                              </a:lnTo>
                              <a:lnTo>
                                <a:pt x="8270" y="13213"/>
                              </a:lnTo>
                              <a:lnTo>
                                <a:pt x="8258" y="13215"/>
                              </a:lnTo>
                              <a:lnTo>
                                <a:pt x="8244" y="13218"/>
                              </a:lnTo>
                              <a:lnTo>
                                <a:pt x="8232" y="13222"/>
                              </a:lnTo>
                              <a:lnTo>
                                <a:pt x="8220" y="13228"/>
                              </a:lnTo>
                              <a:lnTo>
                                <a:pt x="8208" y="13234"/>
                              </a:lnTo>
                              <a:lnTo>
                                <a:pt x="8196" y="13241"/>
                              </a:lnTo>
                              <a:lnTo>
                                <a:pt x="8185" y="13250"/>
                              </a:lnTo>
                              <a:lnTo>
                                <a:pt x="8174" y="13258"/>
                              </a:lnTo>
                              <a:lnTo>
                                <a:pt x="8163" y="13268"/>
                              </a:lnTo>
                              <a:lnTo>
                                <a:pt x="8152" y="13278"/>
                              </a:lnTo>
                              <a:lnTo>
                                <a:pt x="8142" y="13289"/>
                              </a:lnTo>
                              <a:lnTo>
                                <a:pt x="8133" y="13301"/>
                              </a:lnTo>
                              <a:lnTo>
                                <a:pt x="8123" y="13313"/>
                              </a:lnTo>
                              <a:lnTo>
                                <a:pt x="8114" y="13325"/>
                              </a:lnTo>
                              <a:lnTo>
                                <a:pt x="8106" y="13339"/>
                              </a:lnTo>
                              <a:lnTo>
                                <a:pt x="8097" y="13352"/>
                              </a:lnTo>
                              <a:lnTo>
                                <a:pt x="8082" y="13380"/>
                              </a:lnTo>
                              <a:lnTo>
                                <a:pt x="8069" y="13407"/>
                              </a:lnTo>
                              <a:lnTo>
                                <a:pt x="8057" y="13435"/>
                              </a:lnTo>
                              <a:lnTo>
                                <a:pt x="8047" y="13462"/>
                              </a:lnTo>
                              <a:lnTo>
                                <a:pt x="8039" y="13488"/>
                              </a:lnTo>
                              <a:lnTo>
                                <a:pt x="8034" y="13513"/>
                              </a:lnTo>
                              <a:lnTo>
                                <a:pt x="8032" y="13524"/>
                              </a:lnTo>
                              <a:lnTo>
                                <a:pt x="8031" y="13535"/>
                              </a:lnTo>
                              <a:lnTo>
                                <a:pt x="8030" y="13546"/>
                              </a:lnTo>
                              <a:lnTo>
                                <a:pt x="8030" y="13555"/>
                              </a:lnTo>
                              <a:close/>
                              <a:moveTo>
                                <a:pt x="8348" y="13063"/>
                              </a:moveTo>
                              <a:lnTo>
                                <a:pt x="8354" y="13076"/>
                              </a:lnTo>
                              <a:lnTo>
                                <a:pt x="8361" y="13090"/>
                              </a:lnTo>
                              <a:lnTo>
                                <a:pt x="8367" y="13104"/>
                              </a:lnTo>
                              <a:lnTo>
                                <a:pt x="8372" y="13119"/>
                              </a:lnTo>
                              <a:lnTo>
                                <a:pt x="8383" y="13153"/>
                              </a:lnTo>
                              <a:lnTo>
                                <a:pt x="8392" y="13189"/>
                              </a:lnTo>
                              <a:lnTo>
                                <a:pt x="8400" y="13225"/>
                              </a:lnTo>
                              <a:lnTo>
                                <a:pt x="8406" y="13261"/>
                              </a:lnTo>
                              <a:lnTo>
                                <a:pt x="8410" y="13295"/>
                              </a:lnTo>
                              <a:lnTo>
                                <a:pt x="8413" y="13325"/>
                              </a:lnTo>
                              <a:lnTo>
                                <a:pt x="8427" y="13326"/>
                              </a:lnTo>
                              <a:lnTo>
                                <a:pt x="8442" y="13327"/>
                              </a:lnTo>
                              <a:lnTo>
                                <a:pt x="8456" y="13328"/>
                              </a:lnTo>
                              <a:lnTo>
                                <a:pt x="8471" y="13331"/>
                              </a:lnTo>
                              <a:lnTo>
                                <a:pt x="8479" y="13303"/>
                              </a:lnTo>
                              <a:lnTo>
                                <a:pt x="8486" y="13274"/>
                              </a:lnTo>
                              <a:lnTo>
                                <a:pt x="8491" y="13244"/>
                              </a:lnTo>
                              <a:lnTo>
                                <a:pt x="8496" y="13215"/>
                              </a:lnTo>
                              <a:lnTo>
                                <a:pt x="8498" y="13185"/>
                              </a:lnTo>
                              <a:lnTo>
                                <a:pt x="8500" y="13156"/>
                              </a:lnTo>
                              <a:lnTo>
                                <a:pt x="8500" y="13128"/>
                              </a:lnTo>
                              <a:lnTo>
                                <a:pt x="8499" y="13099"/>
                              </a:lnTo>
                              <a:lnTo>
                                <a:pt x="8497" y="13072"/>
                              </a:lnTo>
                              <a:lnTo>
                                <a:pt x="8494" y="13047"/>
                              </a:lnTo>
                              <a:lnTo>
                                <a:pt x="8490" y="13023"/>
                              </a:lnTo>
                              <a:lnTo>
                                <a:pt x="8484" y="13000"/>
                              </a:lnTo>
                              <a:lnTo>
                                <a:pt x="8478" y="12979"/>
                              </a:lnTo>
                              <a:lnTo>
                                <a:pt x="8471" y="12961"/>
                              </a:lnTo>
                              <a:lnTo>
                                <a:pt x="8463" y="12944"/>
                              </a:lnTo>
                              <a:lnTo>
                                <a:pt x="8453" y="12930"/>
                              </a:lnTo>
                              <a:lnTo>
                                <a:pt x="8447" y="12929"/>
                              </a:lnTo>
                              <a:lnTo>
                                <a:pt x="8441" y="12931"/>
                              </a:lnTo>
                              <a:lnTo>
                                <a:pt x="8435" y="12933"/>
                              </a:lnTo>
                              <a:lnTo>
                                <a:pt x="8428" y="12938"/>
                              </a:lnTo>
                              <a:lnTo>
                                <a:pt x="8420" y="12944"/>
                              </a:lnTo>
                              <a:lnTo>
                                <a:pt x="8413" y="12951"/>
                              </a:lnTo>
                              <a:lnTo>
                                <a:pt x="8405" y="12960"/>
                              </a:lnTo>
                              <a:lnTo>
                                <a:pt x="8398" y="12969"/>
                              </a:lnTo>
                              <a:lnTo>
                                <a:pt x="8390" y="12980"/>
                              </a:lnTo>
                              <a:lnTo>
                                <a:pt x="8383" y="12990"/>
                              </a:lnTo>
                              <a:lnTo>
                                <a:pt x="8376" y="13003"/>
                              </a:lnTo>
                              <a:lnTo>
                                <a:pt x="8370" y="13015"/>
                              </a:lnTo>
                              <a:lnTo>
                                <a:pt x="8357" y="13040"/>
                              </a:lnTo>
                              <a:lnTo>
                                <a:pt x="8348" y="13063"/>
                              </a:lnTo>
                              <a:close/>
                              <a:moveTo>
                                <a:pt x="8631" y="12955"/>
                              </a:moveTo>
                              <a:lnTo>
                                <a:pt x="8633" y="12938"/>
                              </a:lnTo>
                              <a:lnTo>
                                <a:pt x="8635" y="12920"/>
                              </a:lnTo>
                              <a:lnTo>
                                <a:pt x="8636" y="12900"/>
                              </a:lnTo>
                              <a:lnTo>
                                <a:pt x="8637" y="12881"/>
                              </a:lnTo>
                              <a:lnTo>
                                <a:pt x="8636" y="12859"/>
                              </a:lnTo>
                              <a:lnTo>
                                <a:pt x="8635" y="12838"/>
                              </a:lnTo>
                              <a:lnTo>
                                <a:pt x="8634" y="12816"/>
                              </a:lnTo>
                              <a:lnTo>
                                <a:pt x="8631" y="12795"/>
                              </a:lnTo>
                              <a:lnTo>
                                <a:pt x="8628" y="12773"/>
                              </a:lnTo>
                              <a:lnTo>
                                <a:pt x="8624" y="12753"/>
                              </a:lnTo>
                              <a:lnTo>
                                <a:pt x="8620" y="12733"/>
                              </a:lnTo>
                              <a:lnTo>
                                <a:pt x="8613" y="12714"/>
                              </a:lnTo>
                              <a:lnTo>
                                <a:pt x="8608" y="12696"/>
                              </a:lnTo>
                              <a:lnTo>
                                <a:pt x="8601" y="12681"/>
                              </a:lnTo>
                              <a:lnTo>
                                <a:pt x="8594" y="12667"/>
                              </a:lnTo>
                              <a:lnTo>
                                <a:pt x="8586" y="12654"/>
                              </a:lnTo>
                              <a:lnTo>
                                <a:pt x="8580" y="12651"/>
                              </a:lnTo>
                              <a:lnTo>
                                <a:pt x="8574" y="12650"/>
                              </a:lnTo>
                              <a:lnTo>
                                <a:pt x="8568" y="12651"/>
                              </a:lnTo>
                              <a:lnTo>
                                <a:pt x="8561" y="12653"/>
                              </a:lnTo>
                              <a:lnTo>
                                <a:pt x="8555" y="12658"/>
                              </a:lnTo>
                              <a:lnTo>
                                <a:pt x="8549" y="12663"/>
                              </a:lnTo>
                              <a:lnTo>
                                <a:pt x="8544" y="12669"/>
                              </a:lnTo>
                              <a:lnTo>
                                <a:pt x="8538" y="12676"/>
                              </a:lnTo>
                              <a:lnTo>
                                <a:pt x="8533" y="12685"/>
                              </a:lnTo>
                              <a:lnTo>
                                <a:pt x="8527" y="12694"/>
                              </a:lnTo>
                              <a:lnTo>
                                <a:pt x="8522" y="12705"/>
                              </a:lnTo>
                              <a:lnTo>
                                <a:pt x="8518" y="12716"/>
                              </a:lnTo>
                              <a:lnTo>
                                <a:pt x="8508" y="12739"/>
                              </a:lnTo>
                              <a:lnTo>
                                <a:pt x="8501" y="12766"/>
                              </a:lnTo>
                              <a:lnTo>
                                <a:pt x="8516" y="12787"/>
                              </a:lnTo>
                              <a:lnTo>
                                <a:pt x="8530" y="12810"/>
                              </a:lnTo>
                              <a:lnTo>
                                <a:pt x="8543" y="12835"/>
                              </a:lnTo>
                              <a:lnTo>
                                <a:pt x="8556" y="12859"/>
                              </a:lnTo>
                              <a:lnTo>
                                <a:pt x="8568" y="12885"/>
                              </a:lnTo>
                              <a:lnTo>
                                <a:pt x="8578" y="12909"/>
                              </a:lnTo>
                              <a:lnTo>
                                <a:pt x="8586" y="12933"/>
                              </a:lnTo>
                              <a:lnTo>
                                <a:pt x="8591" y="12955"/>
                              </a:lnTo>
                              <a:lnTo>
                                <a:pt x="8600" y="12954"/>
                              </a:lnTo>
                              <a:lnTo>
                                <a:pt x="8610" y="12954"/>
                              </a:lnTo>
                              <a:lnTo>
                                <a:pt x="8620" y="12954"/>
                              </a:lnTo>
                              <a:lnTo>
                                <a:pt x="8631" y="12955"/>
                              </a:lnTo>
                              <a:close/>
                              <a:moveTo>
                                <a:pt x="5426" y="8561"/>
                              </a:moveTo>
                              <a:lnTo>
                                <a:pt x="5390" y="8575"/>
                              </a:lnTo>
                              <a:lnTo>
                                <a:pt x="5352" y="8591"/>
                              </a:lnTo>
                              <a:lnTo>
                                <a:pt x="5314" y="8610"/>
                              </a:lnTo>
                              <a:lnTo>
                                <a:pt x="5276" y="8629"/>
                              </a:lnTo>
                              <a:lnTo>
                                <a:pt x="5239" y="8650"/>
                              </a:lnTo>
                              <a:lnTo>
                                <a:pt x="5202" y="8670"/>
                              </a:lnTo>
                              <a:lnTo>
                                <a:pt x="5167" y="8692"/>
                              </a:lnTo>
                              <a:lnTo>
                                <a:pt x="5134" y="8712"/>
                              </a:lnTo>
                              <a:lnTo>
                                <a:pt x="5102" y="8734"/>
                              </a:lnTo>
                              <a:lnTo>
                                <a:pt x="5075" y="8753"/>
                              </a:lnTo>
                              <a:lnTo>
                                <a:pt x="5049" y="8773"/>
                              </a:lnTo>
                              <a:lnTo>
                                <a:pt x="5027" y="8791"/>
                              </a:lnTo>
                              <a:lnTo>
                                <a:pt x="5008" y="8807"/>
                              </a:lnTo>
                              <a:lnTo>
                                <a:pt x="4995" y="8823"/>
                              </a:lnTo>
                              <a:lnTo>
                                <a:pt x="4989" y="8829"/>
                              </a:lnTo>
                              <a:lnTo>
                                <a:pt x="4986" y="8835"/>
                              </a:lnTo>
                              <a:lnTo>
                                <a:pt x="4983" y="8840"/>
                              </a:lnTo>
                              <a:lnTo>
                                <a:pt x="4982" y="8845"/>
                              </a:lnTo>
                              <a:lnTo>
                                <a:pt x="4976" y="8887"/>
                              </a:lnTo>
                              <a:lnTo>
                                <a:pt x="4971" y="8933"/>
                              </a:lnTo>
                              <a:lnTo>
                                <a:pt x="4966" y="8981"/>
                              </a:lnTo>
                              <a:lnTo>
                                <a:pt x="4963" y="9032"/>
                              </a:lnTo>
                              <a:lnTo>
                                <a:pt x="4961" y="9082"/>
                              </a:lnTo>
                              <a:lnTo>
                                <a:pt x="4959" y="9131"/>
                              </a:lnTo>
                              <a:lnTo>
                                <a:pt x="4958" y="9179"/>
                              </a:lnTo>
                              <a:lnTo>
                                <a:pt x="4958" y="9224"/>
                              </a:lnTo>
                              <a:lnTo>
                                <a:pt x="4981" y="9210"/>
                              </a:lnTo>
                              <a:lnTo>
                                <a:pt x="5002" y="9195"/>
                              </a:lnTo>
                              <a:lnTo>
                                <a:pt x="5021" y="9177"/>
                              </a:lnTo>
                              <a:lnTo>
                                <a:pt x="5040" y="9160"/>
                              </a:lnTo>
                              <a:lnTo>
                                <a:pt x="5056" y="9140"/>
                              </a:lnTo>
                              <a:lnTo>
                                <a:pt x="5074" y="9121"/>
                              </a:lnTo>
                              <a:lnTo>
                                <a:pt x="5089" y="9100"/>
                              </a:lnTo>
                              <a:lnTo>
                                <a:pt x="5105" y="9080"/>
                              </a:lnTo>
                              <a:lnTo>
                                <a:pt x="5138" y="9037"/>
                              </a:lnTo>
                              <a:lnTo>
                                <a:pt x="5173" y="8993"/>
                              </a:lnTo>
                              <a:lnTo>
                                <a:pt x="5194" y="8970"/>
                              </a:lnTo>
                              <a:lnTo>
                                <a:pt x="5215" y="8949"/>
                              </a:lnTo>
                              <a:lnTo>
                                <a:pt x="5239" y="8926"/>
                              </a:lnTo>
                              <a:lnTo>
                                <a:pt x="5264" y="8905"/>
                              </a:lnTo>
                              <a:lnTo>
                                <a:pt x="5310" y="8869"/>
                              </a:lnTo>
                              <a:lnTo>
                                <a:pt x="5354" y="8837"/>
                              </a:lnTo>
                              <a:lnTo>
                                <a:pt x="5395" y="8808"/>
                              </a:lnTo>
                              <a:lnTo>
                                <a:pt x="5431" y="8783"/>
                              </a:lnTo>
                              <a:lnTo>
                                <a:pt x="5497" y="8741"/>
                              </a:lnTo>
                              <a:lnTo>
                                <a:pt x="5550" y="8709"/>
                              </a:lnTo>
                              <a:lnTo>
                                <a:pt x="5590" y="8685"/>
                              </a:lnTo>
                              <a:lnTo>
                                <a:pt x="5617" y="8667"/>
                              </a:lnTo>
                              <a:lnTo>
                                <a:pt x="5625" y="8661"/>
                              </a:lnTo>
                              <a:lnTo>
                                <a:pt x="5631" y="8654"/>
                              </a:lnTo>
                              <a:lnTo>
                                <a:pt x="5632" y="8652"/>
                              </a:lnTo>
                              <a:lnTo>
                                <a:pt x="5633" y="8649"/>
                              </a:lnTo>
                              <a:lnTo>
                                <a:pt x="5633" y="8646"/>
                              </a:lnTo>
                              <a:lnTo>
                                <a:pt x="5632" y="8642"/>
                              </a:lnTo>
                              <a:lnTo>
                                <a:pt x="5626" y="8633"/>
                              </a:lnTo>
                              <a:lnTo>
                                <a:pt x="5617" y="8624"/>
                              </a:lnTo>
                              <a:lnTo>
                                <a:pt x="5607" y="8615"/>
                              </a:lnTo>
                              <a:lnTo>
                                <a:pt x="5596" y="8607"/>
                              </a:lnTo>
                              <a:lnTo>
                                <a:pt x="5582" y="8599"/>
                              </a:lnTo>
                              <a:lnTo>
                                <a:pt x="5569" y="8593"/>
                              </a:lnTo>
                              <a:lnTo>
                                <a:pt x="5554" y="8587"/>
                              </a:lnTo>
                              <a:lnTo>
                                <a:pt x="5540" y="8581"/>
                              </a:lnTo>
                              <a:lnTo>
                                <a:pt x="5508" y="8573"/>
                              </a:lnTo>
                              <a:lnTo>
                                <a:pt x="5478" y="8566"/>
                              </a:lnTo>
                              <a:lnTo>
                                <a:pt x="5450" y="8562"/>
                              </a:lnTo>
                              <a:lnTo>
                                <a:pt x="5426" y="8561"/>
                              </a:lnTo>
                              <a:close/>
                              <a:moveTo>
                                <a:pt x="8215" y="12379"/>
                              </a:moveTo>
                              <a:lnTo>
                                <a:pt x="8178" y="12377"/>
                              </a:lnTo>
                              <a:lnTo>
                                <a:pt x="8141" y="12376"/>
                              </a:lnTo>
                              <a:lnTo>
                                <a:pt x="8106" y="12378"/>
                              </a:lnTo>
                              <a:lnTo>
                                <a:pt x="8070" y="12381"/>
                              </a:lnTo>
                              <a:lnTo>
                                <a:pt x="8033" y="12386"/>
                              </a:lnTo>
                              <a:lnTo>
                                <a:pt x="7997" y="12392"/>
                              </a:lnTo>
                              <a:lnTo>
                                <a:pt x="7963" y="12399"/>
                              </a:lnTo>
                              <a:lnTo>
                                <a:pt x="7927" y="12409"/>
                              </a:lnTo>
                              <a:lnTo>
                                <a:pt x="7892" y="12418"/>
                              </a:lnTo>
                              <a:lnTo>
                                <a:pt x="7858" y="12429"/>
                              </a:lnTo>
                              <a:lnTo>
                                <a:pt x="7823" y="12440"/>
                              </a:lnTo>
                              <a:lnTo>
                                <a:pt x="7789" y="12452"/>
                              </a:lnTo>
                              <a:lnTo>
                                <a:pt x="7722" y="12476"/>
                              </a:lnTo>
                              <a:lnTo>
                                <a:pt x="7657" y="12500"/>
                              </a:lnTo>
                              <a:lnTo>
                                <a:pt x="7593" y="12522"/>
                              </a:lnTo>
                              <a:lnTo>
                                <a:pt x="7530" y="12543"/>
                              </a:lnTo>
                              <a:lnTo>
                                <a:pt x="7501" y="12552"/>
                              </a:lnTo>
                              <a:lnTo>
                                <a:pt x="7471" y="12559"/>
                              </a:lnTo>
                              <a:lnTo>
                                <a:pt x="7442" y="12565"/>
                              </a:lnTo>
                              <a:lnTo>
                                <a:pt x="7413" y="12569"/>
                              </a:lnTo>
                              <a:lnTo>
                                <a:pt x="7386" y="12572"/>
                              </a:lnTo>
                              <a:lnTo>
                                <a:pt x="7358" y="12575"/>
                              </a:lnTo>
                              <a:lnTo>
                                <a:pt x="7330" y="12574"/>
                              </a:lnTo>
                              <a:lnTo>
                                <a:pt x="7305" y="12570"/>
                              </a:lnTo>
                              <a:lnTo>
                                <a:pt x="7279" y="12565"/>
                              </a:lnTo>
                              <a:lnTo>
                                <a:pt x="7255" y="12557"/>
                              </a:lnTo>
                              <a:lnTo>
                                <a:pt x="7231" y="12547"/>
                              </a:lnTo>
                              <a:lnTo>
                                <a:pt x="7207" y="12534"/>
                              </a:lnTo>
                              <a:lnTo>
                                <a:pt x="7186" y="12520"/>
                              </a:lnTo>
                              <a:lnTo>
                                <a:pt x="7164" y="12504"/>
                              </a:lnTo>
                              <a:lnTo>
                                <a:pt x="7141" y="12485"/>
                              </a:lnTo>
                              <a:lnTo>
                                <a:pt x="7118" y="12466"/>
                              </a:lnTo>
                              <a:lnTo>
                                <a:pt x="7094" y="12444"/>
                              </a:lnTo>
                              <a:lnTo>
                                <a:pt x="7070" y="12421"/>
                              </a:lnTo>
                              <a:lnTo>
                                <a:pt x="7046" y="12397"/>
                              </a:lnTo>
                              <a:lnTo>
                                <a:pt x="7021" y="12372"/>
                              </a:lnTo>
                              <a:lnTo>
                                <a:pt x="6997" y="12345"/>
                              </a:lnTo>
                              <a:lnTo>
                                <a:pt x="6974" y="12317"/>
                              </a:lnTo>
                              <a:lnTo>
                                <a:pt x="6949" y="12290"/>
                              </a:lnTo>
                              <a:lnTo>
                                <a:pt x="6926" y="12261"/>
                              </a:lnTo>
                              <a:lnTo>
                                <a:pt x="6903" y="12231"/>
                              </a:lnTo>
                              <a:lnTo>
                                <a:pt x="6881" y="12202"/>
                              </a:lnTo>
                              <a:lnTo>
                                <a:pt x="6859" y="12172"/>
                              </a:lnTo>
                              <a:lnTo>
                                <a:pt x="6838" y="12142"/>
                              </a:lnTo>
                              <a:lnTo>
                                <a:pt x="6807" y="12096"/>
                              </a:lnTo>
                              <a:lnTo>
                                <a:pt x="6769" y="12037"/>
                              </a:lnTo>
                              <a:lnTo>
                                <a:pt x="6747" y="12004"/>
                              </a:lnTo>
                              <a:lnTo>
                                <a:pt x="6726" y="11968"/>
                              </a:lnTo>
                              <a:lnTo>
                                <a:pt x="6704" y="11932"/>
                              </a:lnTo>
                              <a:lnTo>
                                <a:pt x="6684" y="11894"/>
                              </a:lnTo>
                              <a:lnTo>
                                <a:pt x="6663" y="11858"/>
                              </a:lnTo>
                              <a:lnTo>
                                <a:pt x="6645" y="11821"/>
                              </a:lnTo>
                              <a:lnTo>
                                <a:pt x="6629" y="11784"/>
                              </a:lnTo>
                              <a:lnTo>
                                <a:pt x="6615" y="11750"/>
                              </a:lnTo>
                              <a:lnTo>
                                <a:pt x="6608" y="11733"/>
                              </a:lnTo>
                              <a:lnTo>
                                <a:pt x="6604" y="11717"/>
                              </a:lnTo>
                              <a:lnTo>
                                <a:pt x="6599" y="11702"/>
                              </a:lnTo>
                              <a:lnTo>
                                <a:pt x="6596" y="11687"/>
                              </a:lnTo>
                              <a:lnTo>
                                <a:pt x="6594" y="11672"/>
                              </a:lnTo>
                              <a:lnTo>
                                <a:pt x="6593" y="11659"/>
                              </a:lnTo>
                              <a:lnTo>
                                <a:pt x="6593" y="11647"/>
                              </a:lnTo>
                              <a:lnTo>
                                <a:pt x="6594" y="11635"/>
                              </a:lnTo>
                              <a:lnTo>
                                <a:pt x="6596" y="11626"/>
                              </a:lnTo>
                              <a:lnTo>
                                <a:pt x="6600" y="11618"/>
                              </a:lnTo>
                              <a:lnTo>
                                <a:pt x="6605" y="11609"/>
                              </a:lnTo>
                              <a:lnTo>
                                <a:pt x="6612" y="11600"/>
                              </a:lnTo>
                              <a:lnTo>
                                <a:pt x="6621" y="11592"/>
                              </a:lnTo>
                              <a:lnTo>
                                <a:pt x="6631" y="11583"/>
                              </a:lnTo>
                              <a:lnTo>
                                <a:pt x="6642" y="11574"/>
                              </a:lnTo>
                              <a:lnTo>
                                <a:pt x="6655" y="11565"/>
                              </a:lnTo>
                              <a:lnTo>
                                <a:pt x="6687" y="11544"/>
                              </a:lnTo>
                              <a:lnTo>
                                <a:pt x="6724" y="11522"/>
                              </a:lnTo>
                              <a:lnTo>
                                <a:pt x="6765" y="11495"/>
                              </a:lnTo>
                              <a:lnTo>
                                <a:pt x="6813" y="11465"/>
                              </a:lnTo>
                              <a:lnTo>
                                <a:pt x="6901" y="11409"/>
                              </a:lnTo>
                              <a:lnTo>
                                <a:pt x="6987" y="11353"/>
                              </a:lnTo>
                              <a:lnTo>
                                <a:pt x="7069" y="11295"/>
                              </a:lnTo>
                              <a:lnTo>
                                <a:pt x="7151" y="11238"/>
                              </a:lnTo>
                              <a:lnTo>
                                <a:pt x="7231" y="11181"/>
                              </a:lnTo>
                              <a:lnTo>
                                <a:pt x="7309" y="11122"/>
                              </a:lnTo>
                              <a:lnTo>
                                <a:pt x="7385" y="11064"/>
                              </a:lnTo>
                              <a:lnTo>
                                <a:pt x="7459" y="11004"/>
                              </a:lnTo>
                              <a:lnTo>
                                <a:pt x="7506" y="10966"/>
                              </a:lnTo>
                              <a:lnTo>
                                <a:pt x="7555" y="10927"/>
                              </a:lnTo>
                              <a:lnTo>
                                <a:pt x="7605" y="10885"/>
                              </a:lnTo>
                              <a:lnTo>
                                <a:pt x="7656" y="10839"/>
                              </a:lnTo>
                              <a:lnTo>
                                <a:pt x="7681" y="10817"/>
                              </a:lnTo>
                              <a:lnTo>
                                <a:pt x="7707" y="10793"/>
                              </a:lnTo>
                              <a:lnTo>
                                <a:pt x="7732" y="10769"/>
                              </a:lnTo>
                              <a:lnTo>
                                <a:pt x="7758" y="10744"/>
                              </a:lnTo>
                              <a:lnTo>
                                <a:pt x="7782" y="10719"/>
                              </a:lnTo>
                              <a:lnTo>
                                <a:pt x="7807" y="10693"/>
                              </a:lnTo>
                              <a:lnTo>
                                <a:pt x="7831" y="10666"/>
                              </a:lnTo>
                              <a:lnTo>
                                <a:pt x="7855" y="10640"/>
                              </a:lnTo>
                              <a:lnTo>
                                <a:pt x="7877" y="10612"/>
                              </a:lnTo>
                              <a:lnTo>
                                <a:pt x="7899" y="10584"/>
                              </a:lnTo>
                              <a:lnTo>
                                <a:pt x="7920" y="10556"/>
                              </a:lnTo>
                              <a:lnTo>
                                <a:pt x="7939" y="10526"/>
                              </a:lnTo>
                              <a:lnTo>
                                <a:pt x="7959" y="10496"/>
                              </a:lnTo>
                              <a:lnTo>
                                <a:pt x="7976" y="10467"/>
                              </a:lnTo>
                              <a:lnTo>
                                <a:pt x="7992" y="10436"/>
                              </a:lnTo>
                              <a:lnTo>
                                <a:pt x="8009" y="10404"/>
                              </a:lnTo>
                              <a:lnTo>
                                <a:pt x="8022" y="10372"/>
                              </a:lnTo>
                              <a:lnTo>
                                <a:pt x="8034" y="10341"/>
                              </a:lnTo>
                              <a:lnTo>
                                <a:pt x="8045" y="10307"/>
                              </a:lnTo>
                              <a:lnTo>
                                <a:pt x="8055" y="10274"/>
                              </a:lnTo>
                              <a:lnTo>
                                <a:pt x="8062" y="10240"/>
                              </a:lnTo>
                              <a:lnTo>
                                <a:pt x="8067" y="10205"/>
                              </a:lnTo>
                              <a:lnTo>
                                <a:pt x="8070" y="10171"/>
                              </a:lnTo>
                              <a:lnTo>
                                <a:pt x="8072" y="10135"/>
                              </a:lnTo>
                              <a:lnTo>
                                <a:pt x="8071" y="10110"/>
                              </a:lnTo>
                              <a:lnTo>
                                <a:pt x="8070" y="10086"/>
                              </a:lnTo>
                              <a:lnTo>
                                <a:pt x="8068" y="10061"/>
                              </a:lnTo>
                              <a:lnTo>
                                <a:pt x="8065" y="10035"/>
                              </a:lnTo>
                              <a:lnTo>
                                <a:pt x="8061" y="10011"/>
                              </a:lnTo>
                              <a:lnTo>
                                <a:pt x="8056" y="9986"/>
                              </a:lnTo>
                              <a:lnTo>
                                <a:pt x="8050" y="9961"/>
                              </a:lnTo>
                              <a:lnTo>
                                <a:pt x="8044" y="9936"/>
                              </a:lnTo>
                              <a:lnTo>
                                <a:pt x="8037" y="9911"/>
                              </a:lnTo>
                              <a:lnTo>
                                <a:pt x="8029" y="9886"/>
                              </a:lnTo>
                              <a:lnTo>
                                <a:pt x="8021" y="9861"/>
                              </a:lnTo>
                              <a:lnTo>
                                <a:pt x="8012" y="9837"/>
                              </a:lnTo>
                              <a:lnTo>
                                <a:pt x="7992" y="9789"/>
                              </a:lnTo>
                              <a:lnTo>
                                <a:pt x="7971" y="9740"/>
                              </a:lnTo>
                              <a:lnTo>
                                <a:pt x="7947" y="9694"/>
                              </a:lnTo>
                              <a:lnTo>
                                <a:pt x="7923" y="9648"/>
                              </a:lnTo>
                              <a:lnTo>
                                <a:pt x="7898" y="9604"/>
                              </a:lnTo>
                              <a:lnTo>
                                <a:pt x="7872" y="9562"/>
                              </a:lnTo>
                              <a:lnTo>
                                <a:pt x="7845" y="9521"/>
                              </a:lnTo>
                              <a:lnTo>
                                <a:pt x="7819" y="9482"/>
                              </a:lnTo>
                              <a:lnTo>
                                <a:pt x="7792" y="9446"/>
                              </a:lnTo>
                              <a:lnTo>
                                <a:pt x="7767" y="9412"/>
                              </a:lnTo>
                              <a:lnTo>
                                <a:pt x="7745" y="9383"/>
                              </a:lnTo>
                              <a:lnTo>
                                <a:pt x="7720" y="9354"/>
                              </a:lnTo>
                              <a:lnTo>
                                <a:pt x="7696" y="9326"/>
                              </a:lnTo>
                              <a:lnTo>
                                <a:pt x="7670" y="9297"/>
                              </a:lnTo>
                              <a:lnTo>
                                <a:pt x="7644" y="9269"/>
                              </a:lnTo>
                              <a:lnTo>
                                <a:pt x="7617" y="9241"/>
                              </a:lnTo>
                              <a:lnTo>
                                <a:pt x="7588" y="9213"/>
                              </a:lnTo>
                              <a:lnTo>
                                <a:pt x="7560" y="9184"/>
                              </a:lnTo>
                              <a:lnTo>
                                <a:pt x="7501" y="9129"/>
                              </a:lnTo>
                              <a:lnTo>
                                <a:pt x="7439" y="9075"/>
                              </a:lnTo>
                              <a:lnTo>
                                <a:pt x="7374" y="9020"/>
                              </a:lnTo>
                              <a:lnTo>
                                <a:pt x="7307" y="8968"/>
                              </a:lnTo>
                              <a:lnTo>
                                <a:pt x="7239" y="8916"/>
                              </a:lnTo>
                              <a:lnTo>
                                <a:pt x="7169" y="8866"/>
                              </a:lnTo>
                              <a:lnTo>
                                <a:pt x="7098" y="8816"/>
                              </a:lnTo>
                              <a:lnTo>
                                <a:pt x="7026" y="8767"/>
                              </a:lnTo>
                              <a:lnTo>
                                <a:pt x="6953" y="8720"/>
                              </a:lnTo>
                              <a:lnTo>
                                <a:pt x="6880" y="8675"/>
                              </a:lnTo>
                              <a:lnTo>
                                <a:pt x="6806" y="8631"/>
                              </a:lnTo>
                              <a:lnTo>
                                <a:pt x="6734" y="8588"/>
                              </a:lnTo>
                              <a:lnTo>
                                <a:pt x="6663" y="8549"/>
                              </a:lnTo>
                              <a:lnTo>
                                <a:pt x="6582" y="8504"/>
                              </a:lnTo>
                              <a:lnTo>
                                <a:pt x="6493" y="8457"/>
                              </a:lnTo>
                              <a:lnTo>
                                <a:pt x="6400" y="8409"/>
                              </a:lnTo>
                              <a:lnTo>
                                <a:pt x="6306" y="8362"/>
                              </a:lnTo>
                              <a:lnTo>
                                <a:pt x="6213" y="8318"/>
                              </a:lnTo>
                              <a:lnTo>
                                <a:pt x="6168" y="8297"/>
                              </a:lnTo>
                              <a:lnTo>
                                <a:pt x="6125" y="8278"/>
                              </a:lnTo>
                              <a:lnTo>
                                <a:pt x="6083" y="8260"/>
                              </a:lnTo>
                              <a:lnTo>
                                <a:pt x="6045" y="8244"/>
                              </a:lnTo>
                              <a:lnTo>
                                <a:pt x="5976" y="8282"/>
                              </a:lnTo>
                              <a:lnTo>
                                <a:pt x="5914" y="8314"/>
                              </a:lnTo>
                              <a:lnTo>
                                <a:pt x="5858" y="8342"/>
                              </a:lnTo>
                              <a:lnTo>
                                <a:pt x="5805" y="8367"/>
                              </a:lnTo>
                              <a:lnTo>
                                <a:pt x="5753" y="8391"/>
                              </a:lnTo>
                              <a:lnTo>
                                <a:pt x="5701" y="8416"/>
                              </a:lnTo>
                              <a:lnTo>
                                <a:pt x="5646" y="8443"/>
                              </a:lnTo>
                              <a:lnTo>
                                <a:pt x="5586" y="8473"/>
                              </a:lnTo>
                              <a:lnTo>
                                <a:pt x="5609" y="8484"/>
                              </a:lnTo>
                              <a:lnTo>
                                <a:pt x="5631" y="8494"/>
                              </a:lnTo>
                              <a:lnTo>
                                <a:pt x="5652" y="8504"/>
                              </a:lnTo>
                              <a:lnTo>
                                <a:pt x="5672" y="8515"/>
                              </a:lnTo>
                              <a:lnTo>
                                <a:pt x="5692" y="8528"/>
                              </a:lnTo>
                              <a:lnTo>
                                <a:pt x="5709" y="8540"/>
                              </a:lnTo>
                              <a:lnTo>
                                <a:pt x="5725" y="8552"/>
                              </a:lnTo>
                              <a:lnTo>
                                <a:pt x="5740" y="8565"/>
                              </a:lnTo>
                              <a:lnTo>
                                <a:pt x="5754" y="8578"/>
                              </a:lnTo>
                              <a:lnTo>
                                <a:pt x="5765" y="8591"/>
                              </a:lnTo>
                              <a:lnTo>
                                <a:pt x="5775" y="8605"/>
                              </a:lnTo>
                              <a:lnTo>
                                <a:pt x="5782" y="8617"/>
                              </a:lnTo>
                              <a:lnTo>
                                <a:pt x="5785" y="8624"/>
                              </a:lnTo>
                              <a:lnTo>
                                <a:pt x="5787" y="8630"/>
                              </a:lnTo>
                              <a:lnTo>
                                <a:pt x="5789" y="8637"/>
                              </a:lnTo>
                              <a:lnTo>
                                <a:pt x="5790" y="8643"/>
                              </a:lnTo>
                              <a:lnTo>
                                <a:pt x="5790" y="8651"/>
                              </a:lnTo>
                              <a:lnTo>
                                <a:pt x="5790" y="8657"/>
                              </a:lnTo>
                              <a:lnTo>
                                <a:pt x="5790" y="8663"/>
                              </a:lnTo>
                              <a:lnTo>
                                <a:pt x="5788" y="8669"/>
                              </a:lnTo>
                              <a:lnTo>
                                <a:pt x="5786" y="8676"/>
                              </a:lnTo>
                              <a:lnTo>
                                <a:pt x="5783" y="8683"/>
                              </a:lnTo>
                              <a:lnTo>
                                <a:pt x="5779" y="8691"/>
                              </a:lnTo>
                              <a:lnTo>
                                <a:pt x="5774" y="8697"/>
                              </a:lnTo>
                              <a:lnTo>
                                <a:pt x="5769" y="8703"/>
                              </a:lnTo>
                              <a:lnTo>
                                <a:pt x="5762" y="8709"/>
                              </a:lnTo>
                              <a:lnTo>
                                <a:pt x="5754" y="8715"/>
                              </a:lnTo>
                              <a:lnTo>
                                <a:pt x="5745" y="8722"/>
                              </a:lnTo>
                              <a:lnTo>
                                <a:pt x="5720" y="8739"/>
                              </a:lnTo>
                              <a:lnTo>
                                <a:pt x="5690" y="8759"/>
                              </a:lnTo>
                              <a:lnTo>
                                <a:pt x="5650" y="8785"/>
                              </a:lnTo>
                              <a:lnTo>
                                <a:pt x="5601" y="8818"/>
                              </a:lnTo>
                              <a:lnTo>
                                <a:pt x="5567" y="8840"/>
                              </a:lnTo>
                              <a:lnTo>
                                <a:pt x="5533" y="8864"/>
                              </a:lnTo>
                              <a:lnTo>
                                <a:pt x="5500" y="8889"/>
                              </a:lnTo>
                              <a:lnTo>
                                <a:pt x="5467" y="8914"/>
                              </a:lnTo>
                              <a:lnTo>
                                <a:pt x="5437" y="8938"/>
                              </a:lnTo>
                              <a:lnTo>
                                <a:pt x="5408" y="8962"/>
                              </a:lnTo>
                              <a:lnTo>
                                <a:pt x="5384" y="8984"/>
                              </a:lnTo>
                              <a:lnTo>
                                <a:pt x="5363" y="9001"/>
                              </a:lnTo>
                              <a:lnTo>
                                <a:pt x="5343" y="9020"/>
                              </a:lnTo>
                              <a:lnTo>
                                <a:pt x="5324" y="9039"/>
                              </a:lnTo>
                              <a:lnTo>
                                <a:pt x="5307" y="9058"/>
                              </a:lnTo>
                              <a:lnTo>
                                <a:pt x="5290" y="9078"/>
                              </a:lnTo>
                              <a:lnTo>
                                <a:pt x="5258" y="9117"/>
                              </a:lnTo>
                              <a:lnTo>
                                <a:pt x="5229" y="9157"/>
                              </a:lnTo>
                              <a:lnTo>
                                <a:pt x="5199" y="9197"/>
                              </a:lnTo>
                              <a:lnTo>
                                <a:pt x="5169" y="9238"/>
                              </a:lnTo>
                              <a:lnTo>
                                <a:pt x="5139" y="9279"/>
                              </a:lnTo>
                              <a:lnTo>
                                <a:pt x="5106" y="9318"/>
                              </a:lnTo>
                              <a:lnTo>
                                <a:pt x="5086" y="9342"/>
                              </a:lnTo>
                              <a:lnTo>
                                <a:pt x="5067" y="9361"/>
                              </a:lnTo>
                              <a:lnTo>
                                <a:pt x="5050" y="9379"/>
                              </a:lnTo>
                              <a:lnTo>
                                <a:pt x="5033" y="9394"/>
                              </a:lnTo>
                              <a:lnTo>
                                <a:pt x="4998" y="9422"/>
                              </a:lnTo>
                              <a:lnTo>
                                <a:pt x="4959" y="9452"/>
                              </a:lnTo>
                              <a:lnTo>
                                <a:pt x="4959" y="9472"/>
                              </a:lnTo>
                              <a:lnTo>
                                <a:pt x="4959" y="9492"/>
                              </a:lnTo>
                              <a:lnTo>
                                <a:pt x="4958" y="9512"/>
                              </a:lnTo>
                              <a:lnTo>
                                <a:pt x="4957" y="9534"/>
                              </a:lnTo>
                              <a:lnTo>
                                <a:pt x="4956" y="9555"/>
                              </a:lnTo>
                              <a:lnTo>
                                <a:pt x="4955" y="9578"/>
                              </a:lnTo>
                              <a:lnTo>
                                <a:pt x="4954" y="9601"/>
                              </a:lnTo>
                              <a:lnTo>
                                <a:pt x="4953" y="9626"/>
                              </a:lnTo>
                              <a:lnTo>
                                <a:pt x="5012" y="9629"/>
                              </a:lnTo>
                              <a:lnTo>
                                <a:pt x="5070" y="9632"/>
                              </a:lnTo>
                              <a:lnTo>
                                <a:pt x="5130" y="9636"/>
                              </a:lnTo>
                              <a:lnTo>
                                <a:pt x="5188" y="9641"/>
                              </a:lnTo>
                              <a:lnTo>
                                <a:pt x="5245" y="9647"/>
                              </a:lnTo>
                              <a:lnTo>
                                <a:pt x="5301" y="9653"/>
                              </a:lnTo>
                              <a:lnTo>
                                <a:pt x="5357" y="9662"/>
                              </a:lnTo>
                              <a:lnTo>
                                <a:pt x="5413" y="9671"/>
                              </a:lnTo>
                              <a:lnTo>
                                <a:pt x="5468" y="9681"/>
                              </a:lnTo>
                              <a:lnTo>
                                <a:pt x="5522" y="9692"/>
                              </a:lnTo>
                              <a:lnTo>
                                <a:pt x="5575" y="9704"/>
                              </a:lnTo>
                              <a:lnTo>
                                <a:pt x="5628" y="9717"/>
                              </a:lnTo>
                              <a:lnTo>
                                <a:pt x="5679" y="9731"/>
                              </a:lnTo>
                              <a:lnTo>
                                <a:pt x="5730" y="9746"/>
                              </a:lnTo>
                              <a:lnTo>
                                <a:pt x="5780" y="9762"/>
                              </a:lnTo>
                              <a:lnTo>
                                <a:pt x="5829" y="9778"/>
                              </a:lnTo>
                              <a:lnTo>
                                <a:pt x="5876" y="9797"/>
                              </a:lnTo>
                              <a:lnTo>
                                <a:pt x="5923" y="9815"/>
                              </a:lnTo>
                              <a:lnTo>
                                <a:pt x="5969" y="9836"/>
                              </a:lnTo>
                              <a:lnTo>
                                <a:pt x="6013" y="9856"/>
                              </a:lnTo>
                              <a:lnTo>
                                <a:pt x="6056" y="9879"/>
                              </a:lnTo>
                              <a:lnTo>
                                <a:pt x="6097" y="9901"/>
                              </a:lnTo>
                              <a:lnTo>
                                <a:pt x="6138" y="9925"/>
                              </a:lnTo>
                              <a:lnTo>
                                <a:pt x="6177" y="9949"/>
                              </a:lnTo>
                              <a:lnTo>
                                <a:pt x="6215" y="9976"/>
                              </a:lnTo>
                              <a:lnTo>
                                <a:pt x="6251" y="10003"/>
                              </a:lnTo>
                              <a:lnTo>
                                <a:pt x="6286" y="10030"/>
                              </a:lnTo>
                              <a:lnTo>
                                <a:pt x="6320" y="10059"/>
                              </a:lnTo>
                              <a:lnTo>
                                <a:pt x="6351" y="10089"/>
                              </a:lnTo>
                              <a:lnTo>
                                <a:pt x="6381" y="10119"/>
                              </a:lnTo>
                              <a:lnTo>
                                <a:pt x="6410" y="10152"/>
                              </a:lnTo>
                              <a:lnTo>
                                <a:pt x="6437" y="10185"/>
                              </a:lnTo>
                              <a:lnTo>
                                <a:pt x="6452" y="10205"/>
                              </a:lnTo>
                              <a:lnTo>
                                <a:pt x="6470" y="10229"/>
                              </a:lnTo>
                              <a:lnTo>
                                <a:pt x="6487" y="10255"/>
                              </a:lnTo>
                              <a:lnTo>
                                <a:pt x="6505" y="10281"/>
                              </a:lnTo>
                              <a:lnTo>
                                <a:pt x="6522" y="10309"/>
                              </a:lnTo>
                              <a:lnTo>
                                <a:pt x="6538" y="10337"/>
                              </a:lnTo>
                              <a:lnTo>
                                <a:pt x="6551" y="10363"/>
                              </a:lnTo>
                              <a:lnTo>
                                <a:pt x="6563" y="10389"/>
                              </a:lnTo>
                              <a:lnTo>
                                <a:pt x="6573" y="10421"/>
                              </a:lnTo>
                              <a:lnTo>
                                <a:pt x="6582" y="10451"/>
                              </a:lnTo>
                              <a:lnTo>
                                <a:pt x="6589" y="10481"/>
                              </a:lnTo>
                              <a:lnTo>
                                <a:pt x="6594" y="10511"/>
                              </a:lnTo>
                              <a:lnTo>
                                <a:pt x="6597" y="10540"/>
                              </a:lnTo>
                              <a:lnTo>
                                <a:pt x="6599" y="10569"/>
                              </a:lnTo>
                              <a:lnTo>
                                <a:pt x="6599" y="10598"/>
                              </a:lnTo>
                              <a:lnTo>
                                <a:pt x="6598" y="10625"/>
                              </a:lnTo>
                              <a:lnTo>
                                <a:pt x="6596" y="10653"/>
                              </a:lnTo>
                              <a:lnTo>
                                <a:pt x="6592" y="10681"/>
                              </a:lnTo>
                              <a:lnTo>
                                <a:pt x="6587" y="10707"/>
                              </a:lnTo>
                              <a:lnTo>
                                <a:pt x="6580" y="10733"/>
                              </a:lnTo>
                              <a:lnTo>
                                <a:pt x="6573" y="10759"/>
                              </a:lnTo>
                              <a:lnTo>
                                <a:pt x="6564" y="10783"/>
                              </a:lnTo>
                              <a:lnTo>
                                <a:pt x="6554" y="10807"/>
                              </a:lnTo>
                              <a:lnTo>
                                <a:pt x="6543" y="10830"/>
                              </a:lnTo>
                              <a:lnTo>
                                <a:pt x="6532" y="10854"/>
                              </a:lnTo>
                              <a:lnTo>
                                <a:pt x="6520" y="10875"/>
                              </a:lnTo>
                              <a:lnTo>
                                <a:pt x="6506" y="10898"/>
                              </a:lnTo>
                              <a:lnTo>
                                <a:pt x="6492" y="10918"/>
                              </a:lnTo>
                              <a:lnTo>
                                <a:pt x="6478" y="10939"/>
                              </a:lnTo>
                              <a:lnTo>
                                <a:pt x="6464" y="10958"/>
                              </a:lnTo>
                              <a:lnTo>
                                <a:pt x="6447" y="10977"/>
                              </a:lnTo>
                              <a:lnTo>
                                <a:pt x="6432" y="10995"/>
                              </a:lnTo>
                              <a:lnTo>
                                <a:pt x="6416" y="11013"/>
                              </a:lnTo>
                              <a:lnTo>
                                <a:pt x="6399" y="11029"/>
                              </a:lnTo>
                              <a:lnTo>
                                <a:pt x="6383" y="11044"/>
                              </a:lnTo>
                              <a:lnTo>
                                <a:pt x="6366" y="11060"/>
                              </a:lnTo>
                              <a:lnTo>
                                <a:pt x="6349" y="11073"/>
                              </a:lnTo>
                              <a:lnTo>
                                <a:pt x="6332" y="11086"/>
                              </a:lnTo>
                              <a:lnTo>
                                <a:pt x="6316" y="11099"/>
                              </a:lnTo>
                              <a:lnTo>
                                <a:pt x="6298" y="11110"/>
                              </a:lnTo>
                              <a:lnTo>
                                <a:pt x="6281" y="11121"/>
                              </a:lnTo>
                              <a:lnTo>
                                <a:pt x="6263" y="11131"/>
                              </a:lnTo>
                              <a:lnTo>
                                <a:pt x="6243" y="11143"/>
                              </a:lnTo>
                              <a:lnTo>
                                <a:pt x="6223" y="11152"/>
                              </a:lnTo>
                              <a:lnTo>
                                <a:pt x="6179" y="11172"/>
                              </a:lnTo>
                              <a:lnTo>
                                <a:pt x="6132" y="11191"/>
                              </a:lnTo>
                              <a:lnTo>
                                <a:pt x="6083" y="11209"/>
                              </a:lnTo>
                              <a:lnTo>
                                <a:pt x="6032" y="11227"/>
                              </a:lnTo>
                              <a:lnTo>
                                <a:pt x="5981" y="11244"/>
                              </a:lnTo>
                              <a:lnTo>
                                <a:pt x="5929" y="11261"/>
                              </a:lnTo>
                              <a:lnTo>
                                <a:pt x="5878" y="11279"/>
                              </a:lnTo>
                              <a:lnTo>
                                <a:pt x="5829" y="11296"/>
                              </a:lnTo>
                              <a:lnTo>
                                <a:pt x="5782" y="11313"/>
                              </a:lnTo>
                              <a:lnTo>
                                <a:pt x="5738" y="11330"/>
                              </a:lnTo>
                              <a:lnTo>
                                <a:pt x="5718" y="11339"/>
                              </a:lnTo>
                              <a:lnTo>
                                <a:pt x="5699" y="11349"/>
                              </a:lnTo>
                              <a:lnTo>
                                <a:pt x="5680" y="11358"/>
                              </a:lnTo>
                              <a:lnTo>
                                <a:pt x="5663" y="11367"/>
                              </a:lnTo>
                              <a:lnTo>
                                <a:pt x="5647" y="11376"/>
                              </a:lnTo>
                              <a:lnTo>
                                <a:pt x="5632" y="11385"/>
                              </a:lnTo>
                              <a:lnTo>
                                <a:pt x="5619" y="11396"/>
                              </a:lnTo>
                              <a:lnTo>
                                <a:pt x="5608" y="11406"/>
                              </a:lnTo>
                              <a:lnTo>
                                <a:pt x="5593" y="11422"/>
                              </a:lnTo>
                              <a:lnTo>
                                <a:pt x="5578" y="11440"/>
                              </a:lnTo>
                              <a:lnTo>
                                <a:pt x="5566" y="11459"/>
                              </a:lnTo>
                              <a:lnTo>
                                <a:pt x="5555" y="11479"/>
                              </a:lnTo>
                              <a:lnTo>
                                <a:pt x="5544" y="11500"/>
                              </a:lnTo>
                              <a:lnTo>
                                <a:pt x="5533" y="11523"/>
                              </a:lnTo>
                              <a:lnTo>
                                <a:pt x="5524" y="11545"/>
                              </a:lnTo>
                              <a:lnTo>
                                <a:pt x="5514" y="11569"/>
                              </a:lnTo>
                              <a:lnTo>
                                <a:pt x="5495" y="11618"/>
                              </a:lnTo>
                              <a:lnTo>
                                <a:pt x="5471" y="11667"/>
                              </a:lnTo>
                              <a:lnTo>
                                <a:pt x="5458" y="11693"/>
                              </a:lnTo>
                              <a:lnTo>
                                <a:pt x="5444" y="11717"/>
                              </a:lnTo>
                              <a:lnTo>
                                <a:pt x="5427" y="11742"/>
                              </a:lnTo>
                              <a:lnTo>
                                <a:pt x="5409" y="11766"/>
                              </a:lnTo>
                              <a:lnTo>
                                <a:pt x="5391" y="11788"/>
                              </a:lnTo>
                              <a:lnTo>
                                <a:pt x="5372" y="11806"/>
                              </a:lnTo>
                              <a:lnTo>
                                <a:pt x="5353" y="11824"/>
                              </a:lnTo>
                              <a:lnTo>
                                <a:pt x="5333" y="11840"/>
                              </a:lnTo>
                              <a:lnTo>
                                <a:pt x="5311" y="11854"/>
                              </a:lnTo>
                              <a:lnTo>
                                <a:pt x="5289" y="11869"/>
                              </a:lnTo>
                              <a:lnTo>
                                <a:pt x="5266" y="11883"/>
                              </a:lnTo>
                              <a:lnTo>
                                <a:pt x="5242" y="11898"/>
                              </a:lnTo>
                              <a:lnTo>
                                <a:pt x="5250" y="11910"/>
                              </a:lnTo>
                              <a:lnTo>
                                <a:pt x="5260" y="11922"/>
                              </a:lnTo>
                              <a:lnTo>
                                <a:pt x="5271" y="11933"/>
                              </a:lnTo>
                              <a:lnTo>
                                <a:pt x="5286" y="11945"/>
                              </a:lnTo>
                              <a:lnTo>
                                <a:pt x="5300" y="11956"/>
                              </a:lnTo>
                              <a:lnTo>
                                <a:pt x="5316" y="11966"/>
                              </a:lnTo>
                              <a:lnTo>
                                <a:pt x="5335" y="11975"/>
                              </a:lnTo>
                              <a:lnTo>
                                <a:pt x="5353" y="11985"/>
                              </a:lnTo>
                              <a:lnTo>
                                <a:pt x="5372" y="11992"/>
                              </a:lnTo>
                              <a:lnTo>
                                <a:pt x="5392" y="11999"/>
                              </a:lnTo>
                              <a:lnTo>
                                <a:pt x="5412" y="12004"/>
                              </a:lnTo>
                              <a:lnTo>
                                <a:pt x="5432" y="12008"/>
                              </a:lnTo>
                              <a:lnTo>
                                <a:pt x="5452" y="12012"/>
                              </a:lnTo>
                              <a:lnTo>
                                <a:pt x="5472" y="12013"/>
                              </a:lnTo>
                              <a:lnTo>
                                <a:pt x="5492" y="12014"/>
                              </a:lnTo>
                              <a:lnTo>
                                <a:pt x="5510" y="12012"/>
                              </a:lnTo>
                              <a:lnTo>
                                <a:pt x="5539" y="11987"/>
                              </a:lnTo>
                              <a:lnTo>
                                <a:pt x="5566" y="11961"/>
                              </a:lnTo>
                              <a:lnTo>
                                <a:pt x="5580" y="11947"/>
                              </a:lnTo>
                              <a:lnTo>
                                <a:pt x="5595" y="11930"/>
                              </a:lnTo>
                              <a:lnTo>
                                <a:pt x="5609" y="11913"/>
                              </a:lnTo>
                              <a:lnTo>
                                <a:pt x="5624" y="11891"/>
                              </a:lnTo>
                              <a:lnTo>
                                <a:pt x="5634" y="11874"/>
                              </a:lnTo>
                              <a:lnTo>
                                <a:pt x="5645" y="11853"/>
                              </a:lnTo>
                              <a:lnTo>
                                <a:pt x="5654" y="11831"/>
                              </a:lnTo>
                              <a:lnTo>
                                <a:pt x="5663" y="11806"/>
                              </a:lnTo>
                              <a:lnTo>
                                <a:pt x="5669" y="11781"/>
                              </a:lnTo>
                              <a:lnTo>
                                <a:pt x="5674" y="11753"/>
                              </a:lnTo>
                              <a:lnTo>
                                <a:pt x="5676" y="11739"/>
                              </a:lnTo>
                              <a:lnTo>
                                <a:pt x="5677" y="11724"/>
                              </a:lnTo>
                              <a:lnTo>
                                <a:pt x="5677" y="11709"/>
                              </a:lnTo>
                              <a:lnTo>
                                <a:pt x="5677" y="11695"/>
                              </a:lnTo>
                              <a:lnTo>
                                <a:pt x="5677" y="11691"/>
                              </a:lnTo>
                              <a:lnTo>
                                <a:pt x="5678" y="11688"/>
                              </a:lnTo>
                              <a:lnTo>
                                <a:pt x="5679" y="11683"/>
                              </a:lnTo>
                              <a:lnTo>
                                <a:pt x="5681" y="11680"/>
                              </a:lnTo>
                              <a:lnTo>
                                <a:pt x="5683" y="11678"/>
                              </a:lnTo>
                              <a:lnTo>
                                <a:pt x="5686" y="11676"/>
                              </a:lnTo>
                              <a:lnTo>
                                <a:pt x="5690" y="11675"/>
                              </a:lnTo>
                              <a:lnTo>
                                <a:pt x="5693" y="11674"/>
                              </a:lnTo>
                              <a:lnTo>
                                <a:pt x="5696" y="11675"/>
                              </a:lnTo>
                              <a:lnTo>
                                <a:pt x="5699" y="11677"/>
                              </a:lnTo>
                              <a:lnTo>
                                <a:pt x="5703" y="11680"/>
                              </a:lnTo>
                              <a:lnTo>
                                <a:pt x="5706" y="11684"/>
                              </a:lnTo>
                              <a:lnTo>
                                <a:pt x="5709" y="11691"/>
                              </a:lnTo>
                              <a:lnTo>
                                <a:pt x="5712" y="11699"/>
                              </a:lnTo>
                              <a:lnTo>
                                <a:pt x="5715" y="11708"/>
                              </a:lnTo>
                              <a:lnTo>
                                <a:pt x="5718" y="11719"/>
                              </a:lnTo>
                              <a:lnTo>
                                <a:pt x="5722" y="11750"/>
                              </a:lnTo>
                              <a:lnTo>
                                <a:pt x="5724" y="11778"/>
                              </a:lnTo>
                              <a:lnTo>
                                <a:pt x="5724" y="11805"/>
                              </a:lnTo>
                              <a:lnTo>
                                <a:pt x="5722" y="11831"/>
                              </a:lnTo>
                              <a:lnTo>
                                <a:pt x="5718" y="11856"/>
                              </a:lnTo>
                              <a:lnTo>
                                <a:pt x="5712" y="11879"/>
                              </a:lnTo>
                              <a:lnTo>
                                <a:pt x="5704" y="11901"/>
                              </a:lnTo>
                              <a:lnTo>
                                <a:pt x="5695" y="11922"/>
                              </a:lnTo>
                              <a:lnTo>
                                <a:pt x="5684" y="11943"/>
                              </a:lnTo>
                              <a:lnTo>
                                <a:pt x="5673" y="11963"/>
                              </a:lnTo>
                              <a:lnTo>
                                <a:pt x="5661" y="11983"/>
                              </a:lnTo>
                              <a:lnTo>
                                <a:pt x="5648" y="12001"/>
                              </a:lnTo>
                              <a:lnTo>
                                <a:pt x="5619" y="12038"/>
                              </a:lnTo>
                              <a:lnTo>
                                <a:pt x="5590" y="12074"/>
                              </a:lnTo>
                              <a:lnTo>
                                <a:pt x="5560" y="12111"/>
                              </a:lnTo>
                              <a:lnTo>
                                <a:pt x="5532" y="12149"/>
                              </a:lnTo>
                              <a:lnTo>
                                <a:pt x="5519" y="12169"/>
                              </a:lnTo>
                              <a:lnTo>
                                <a:pt x="5507" y="12189"/>
                              </a:lnTo>
                              <a:lnTo>
                                <a:pt x="5496" y="12211"/>
                              </a:lnTo>
                              <a:lnTo>
                                <a:pt x="5486" y="12233"/>
                              </a:lnTo>
                              <a:lnTo>
                                <a:pt x="5476" y="12257"/>
                              </a:lnTo>
                              <a:lnTo>
                                <a:pt x="5469" y="12282"/>
                              </a:lnTo>
                              <a:lnTo>
                                <a:pt x="5464" y="12307"/>
                              </a:lnTo>
                              <a:lnTo>
                                <a:pt x="5460" y="12334"/>
                              </a:lnTo>
                              <a:lnTo>
                                <a:pt x="5458" y="12363"/>
                              </a:lnTo>
                              <a:lnTo>
                                <a:pt x="5459" y="12393"/>
                              </a:lnTo>
                              <a:lnTo>
                                <a:pt x="5461" y="12425"/>
                              </a:lnTo>
                              <a:lnTo>
                                <a:pt x="5466" y="12458"/>
                              </a:lnTo>
                              <a:lnTo>
                                <a:pt x="5495" y="12440"/>
                              </a:lnTo>
                              <a:lnTo>
                                <a:pt x="5526" y="12423"/>
                              </a:lnTo>
                              <a:lnTo>
                                <a:pt x="5544" y="12415"/>
                              </a:lnTo>
                              <a:lnTo>
                                <a:pt x="5562" y="12407"/>
                              </a:lnTo>
                              <a:lnTo>
                                <a:pt x="5580" y="12399"/>
                              </a:lnTo>
                              <a:lnTo>
                                <a:pt x="5600" y="12392"/>
                              </a:lnTo>
                              <a:lnTo>
                                <a:pt x="5619" y="12387"/>
                              </a:lnTo>
                              <a:lnTo>
                                <a:pt x="5640" y="12383"/>
                              </a:lnTo>
                              <a:lnTo>
                                <a:pt x="5660" y="12379"/>
                              </a:lnTo>
                              <a:lnTo>
                                <a:pt x="5681" y="12377"/>
                              </a:lnTo>
                              <a:lnTo>
                                <a:pt x="5703" y="12377"/>
                              </a:lnTo>
                              <a:lnTo>
                                <a:pt x="5725" y="12378"/>
                              </a:lnTo>
                              <a:lnTo>
                                <a:pt x="5748" y="12381"/>
                              </a:lnTo>
                              <a:lnTo>
                                <a:pt x="5770" y="12385"/>
                              </a:lnTo>
                              <a:lnTo>
                                <a:pt x="5781" y="12363"/>
                              </a:lnTo>
                              <a:lnTo>
                                <a:pt x="5795" y="12341"/>
                              </a:lnTo>
                              <a:lnTo>
                                <a:pt x="5808" y="12322"/>
                              </a:lnTo>
                              <a:lnTo>
                                <a:pt x="5822" y="12303"/>
                              </a:lnTo>
                              <a:lnTo>
                                <a:pt x="5836" y="12285"/>
                              </a:lnTo>
                              <a:lnTo>
                                <a:pt x="5851" y="12266"/>
                              </a:lnTo>
                              <a:lnTo>
                                <a:pt x="5865" y="12248"/>
                              </a:lnTo>
                              <a:lnTo>
                                <a:pt x="5878" y="12227"/>
                              </a:lnTo>
                              <a:lnTo>
                                <a:pt x="5885" y="12215"/>
                              </a:lnTo>
                              <a:lnTo>
                                <a:pt x="5893" y="12199"/>
                              </a:lnTo>
                              <a:lnTo>
                                <a:pt x="5902" y="12181"/>
                              </a:lnTo>
                              <a:lnTo>
                                <a:pt x="5908" y="12161"/>
                              </a:lnTo>
                              <a:lnTo>
                                <a:pt x="5914" y="12138"/>
                              </a:lnTo>
                              <a:lnTo>
                                <a:pt x="5918" y="12112"/>
                              </a:lnTo>
                              <a:lnTo>
                                <a:pt x="5919" y="12097"/>
                              </a:lnTo>
                              <a:lnTo>
                                <a:pt x="5920" y="12082"/>
                              </a:lnTo>
                              <a:lnTo>
                                <a:pt x="5920" y="12065"/>
                              </a:lnTo>
                              <a:lnTo>
                                <a:pt x="5920" y="12048"/>
                              </a:lnTo>
                              <a:lnTo>
                                <a:pt x="5920" y="12044"/>
                              </a:lnTo>
                              <a:lnTo>
                                <a:pt x="5921" y="12040"/>
                              </a:lnTo>
                              <a:lnTo>
                                <a:pt x="5923" y="12037"/>
                              </a:lnTo>
                              <a:lnTo>
                                <a:pt x="5925" y="12034"/>
                              </a:lnTo>
                              <a:lnTo>
                                <a:pt x="5927" y="12033"/>
                              </a:lnTo>
                              <a:lnTo>
                                <a:pt x="5930" y="12032"/>
                              </a:lnTo>
                              <a:lnTo>
                                <a:pt x="5934" y="12032"/>
                              </a:lnTo>
                              <a:lnTo>
                                <a:pt x="5937" y="12033"/>
                              </a:lnTo>
                              <a:lnTo>
                                <a:pt x="5941" y="12036"/>
                              </a:lnTo>
                              <a:lnTo>
                                <a:pt x="5944" y="12040"/>
                              </a:lnTo>
                              <a:lnTo>
                                <a:pt x="5949" y="12045"/>
                              </a:lnTo>
                              <a:lnTo>
                                <a:pt x="5953" y="12052"/>
                              </a:lnTo>
                              <a:lnTo>
                                <a:pt x="5956" y="12061"/>
                              </a:lnTo>
                              <a:lnTo>
                                <a:pt x="5959" y="12072"/>
                              </a:lnTo>
                              <a:lnTo>
                                <a:pt x="5962" y="12084"/>
                              </a:lnTo>
                              <a:lnTo>
                                <a:pt x="5965" y="12099"/>
                              </a:lnTo>
                              <a:lnTo>
                                <a:pt x="5968" y="12121"/>
                              </a:lnTo>
                              <a:lnTo>
                                <a:pt x="5969" y="12141"/>
                              </a:lnTo>
                              <a:lnTo>
                                <a:pt x="5969" y="12162"/>
                              </a:lnTo>
                              <a:lnTo>
                                <a:pt x="5967" y="12181"/>
                              </a:lnTo>
                              <a:lnTo>
                                <a:pt x="5964" y="12200"/>
                              </a:lnTo>
                              <a:lnTo>
                                <a:pt x="5960" y="12217"/>
                              </a:lnTo>
                              <a:lnTo>
                                <a:pt x="5955" y="12234"/>
                              </a:lnTo>
                              <a:lnTo>
                                <a:pt x="5950" y="12252"/>
                              </a:lnTo>
                              <a:lnTo>
                                <a:pt x="5935" y="12286"/>
                              </a:lnTo>
                              <a:lnTo>
                                <a:pt x="5920" y="12318"/>
                              </a:lnTo>
                              <a:lnTo>
                                <a:pt x="5903" y="12351"/>
                              </a:lnTo>
                              <a:lnTo>
                                <a:pt x="5885" y="12385"/>
                              </a:lnTo>
                              <a:lnTo>
                                <a:pt x="5877" y="12402"/>
                              </a:lnTo>
                              <a:lnTo>
                                <a:pt x="5869" y="12420"/>
                              </a:lnTo>
                              <a:lnTo>
                                <a:pt x="5862" y="12439"/>
                              </a:lnTo>
                              <a:lnTo>
                                <a:pt x="5855" y="12458"/>
                              </a:lnTo>
                              <a:lnTo>
                                <a:pt x="5848" y="12478"/>
                              </a:lnTo>
                              <a:lnTo>
                                <a:pt x="5842" y="12499"/>
                              </a:lnTo>
                              <a:lnTo>
                                <a:pt x="5837" y="12520"/>
                              </a:lnTo>
                              <a:lnTo>
                                <a:pt x="5834" y="12544"/>
                              </a:lnTo>
                              <a:lnTo>
                                <a:pt x="5831" y="12567"/>
                              </a:lnTo>
                              <a:lnTo>
                                <a:pt x="5830" y="12593"/>
                              </a:lnTo>
                              <a:lnTo>
                                <a:pt x="5830" y="12620"/>
                              </a:lnTo>
                              <a:lnTo>
                                <a:pt x="5832" y="12647"/>
                              </a:lnTo>
                              <a:lnTo>
                                <a:pt x="5835" y="12677"/>
                              </a:lnTo>
                              <a:lnTo>
                                <a:pt x="5839" y="12708"/>
                              </a:lnTo>
                              <a:lnTo>
                                <a:pt x="5847" y="12740"/>
                              </a:lnTo>
                              <a:lnTo>
                                <a:pt x="5856" y="12774"/>
                              </a:lnTo>
                              <a:lnTo>
                                <a:pt x="5868" y="12764"/>
                              </a:lnTo>
                              <a:lnTo>
                                <a:pt x="5882" y="12754"/>
                              </a:lnTo>
                              <a:lnTo>
                                <a:pt x="5897" y="12746"/>
                              </a:lnTo>
                              <a:lnTo>
                                <a:pt x="5912" y="12736"/>
                              </a:lnTo>
                              <a:lnTo>
                                <a:pt x="5927" y="12729"/>
                              </a:lnTo>
                              <a:lnTo>
                                <a:pt x="5943" y="12722"/>
                              </a:lnTo>
                              <a:lnTo>
                                <a:pt x="5960" y="12716"/>
                              </a:lnTo>
                              <a:lnTo>
                                <a:pt x="5976" y="12711"/>
                              </a:lnTo>
                              <a:lnTo>
                                <a:pt x="5993" y="12706"/>
                              </a:lnTo>
                              <a:lnTo>
                                <a:pt x="6011" y="12702"/>
                              </a:lnTo>
                              <a:lnTo>
                                <a:pt x="6028" y="12698"/>
                              </a:lnTo>
                              <a:lnTo>
                                <a:pt x="6046" y="12696"/>
                              </a:lnTo>
                              <a:lnTo>
                                <a:pt x="6064" y="12694"/>
                              </a:lnTo>
                              <a:lnTo>
                                <a:pt x="6082" y="12693"/>
                              </a:lnTo>
                              <a:lnTo>
                                <a:pt x="6101" y="12692"/>
                              </a:lnTo>
                              <a:lnTo>
                                <a:pt x="6119" y="12692"/>
                              </a:lnTo>
                              <a:lnTo>
                                <a:pt x="6129" y="12673"/>
                              </a:lnTo>
                              <a:lnTo>
                                <a:pt x="6142" y="12651"/>
                              </a:lnTo>
                              <a:lnTo>
                                <a:pt x="6156" y="12629"/>
                              </a:lnTo>
                              <a:lnTo>
                                <a:pt x="6169" y="12603"/>
                              </a:lnTo>
                              <a:lnTo>
                                <a:pt x="6175" y="12590"/>
                              </a:lnTo>
                              <a:lnTo>
                                <a:pt x="6180" y="12576"/>
                              </a:lnTo>
                              <a:lnTo>
                                <a:pt x="6184" y="12560"/>
                              </a:lnTo>
                              <a:lnTo>
                                <a:pt x="6188" y="12544"/>
                              </a:lnTo>
                              <a:lnTo>
                                <a:pt x="6190" y="12526"/>
                              </a:lnTo>
                              <a:lnTo>
                                <a:pt x="6191" y="12507"/>
                              </a:lnTo>
                              <a:lnTo>
                                <a:pt x="6191" y="12486"/>
                              </a:lnTo>
                              <a:lnTo>
                                <a:pt x="6189" y="12465"/>
                              </a:lnTo>
                              <a:lnTo>
                                <a:pt x="6189" y="12460"/>
                              </a:lnTo>
                              <a:lnTo>
                                <a:pt x="6189" y="12456"/>
                              </a:lnTo>
                              <a:lnTo>
                                <a:pt x="6190" y="12451"/>
                              </a:lnTo>
                              <a:lnTo>
                                <a:pt x="6192" y="12447"/>
                              </a:lnTo>
                              <a:lnTo>
                                <a:pt x="6194" y="12443"/>
                              </a:lnTo>
                              <a:lnTo>
                                <a:pt x="6197" y="12441"/>
                              </a:lnTo>
                              <a:lnTo>
                                <a:pt x="6199" y="12440"/>
                              </a:lnTo>
                              <a:lnTo>
                                <a:pt x="6204" y="12439"/>
                              </a:lnTo>
                              <a:lnTo>
                                <a:pt x="6207" y="12440"/>
                              </a:lnTo>
                              <a:lnTo>
                                <a:pt x="6211" y="12443"/>
                              </a:lnTo>
                              <a:lnTo>
                                <a:pt x="6215" y="12448"/>
                              </a:lnTo>
                              <a:lnTo>
                                <a:pt x="6219" y="12454"/>
                              </a:lnTo>
                              <a:lnTo>
                                <a:pt x="6223" y="12462"/>
                              </a:lnTo>
                              <a:lnTo>
                                <a:pt x="6227" y="12472"/>
                              </a:lnTo>
                              <a:lnTo>
                                <a:pt x="6231" y="12485"/>
                              </a:lnTo>
                              <a:lnTo>
                                <a:pt x="6235" y="12501"/>
                              </a:lnTo>
                              <a:lnTo>
                                <a:pt x="6238" y="12517"/>
                              </a:lnTo>
                              <a:lnTo>
                                <a:pt x="6241" y="12533"/>
                              </a:lnTo>
                              <a:lnTo>
                                <a:pt x="6242" y="12548"/>
                              </a:lnTo>
                              <a:lnTo>
                                <a:pt x="6243" y="12562"/>
                              </a:lnTo>
                              <a:lnTo>
                                <a:pt x="6242" y="12577"/>
                              </a:lnTo>
                              <a:lnTo>
                                <a:pt x="6241" y="12590"/>
                              </a:lnTo>
                              <a:lnTo>
                                <a:pt x="6239" y="12603"/>
                              </a:lnTo>
                              <a:lnTo>
                                <a:pt x="6237" y="12617"/>
                              </a:lnTo>
                              <a:lnTo>
                                <a:pt x="6231" y="12642"/>
                              </a:lnTo>
                              <a:lnTo>
                                <a:pt x="6224" y="12668"/>
                              </a:lnTo>
                              <a:lnTo>
                                <a:pt x="6216" y="12692"/>
                              </a:lnTo>
                              <a:lnTo>
                                <a:pt x="6208" y="12717"/>
                              </a:lnTo>
                              <a:lnTo>
                                <a:pt x="6199" y="12744"/>
                              </a:lnTo>
                              <a:lnTo>
                                <a:pt x="6192" y="12770"/>
                              </a:lnTo>
                              <a:lnTo>
                                <a:pt x="6189" y="12785"/>
                              </a:lnTo>
                              <a:lnTo>
                                <a:pt x="6186" y="12799"/>
                              </a:lnTo>
                              <a:lnTo>
                                <a:pt x="6184" y="12813"/>
                              </a:lnTo>
                              <a:lnTo>
                                <a:pt x="6183" y="12829"/>
                              </a:lnTo>
                              <a:lnTo>
                                <a:pt x="6183" y="12845"/>
                              </a:lnTo>
                              <a:lnTo>
                                <a:pt x="6183" y="12861"/>
                              </a:lnTo>
                              <a:lnTo>
                                <a:pt x="6184" y="12879"/>
                              </a:lnTo>
                              <a:lnTo>
                                <a:pt x="6186" y="12897"/>
                              </a:lnTo>
                              <a:lnTo>
                                <a:pt x="6189" y="12916"/>
                              </a:lnTo>
                              <a:lnTo>
                                <a:pt x="6193" y="12935"/>
                              </a:lnTo>
                              <a:lnTo>
                                <a:pt x="6198" y="12956"/>
                              </a:lnTo>
                              <a:lnTo>
                                <a:pt x="6205" y="12977"/>
                              </a:lnTo>
                              <a:lnTo>
                                <a:pt x="6229" y="12968"/>
                              </a:lnTo>
                              <a:lnTo>
                                <a:pt x="6252" y="12961"/>
                              </a:lnTo>
                              <a:lnTo>
                                <a:pt x="6274" y="12955"/>
                              </a:lnTo>
                              <a:lnTo>
                                <a:pt x="6295" y="12949"/>
                              </a:lnTo>
                              <a:lnTo>
                                <a:pt x="6315" y="12947"/>
                              </a:lnTo>
                              <a:lnTo>
                                <a:pt x="6334" y="12945"/>
                              </a:lnTo>
                              <a:lnTo>
                                <a:pt x="6352" y="12945"/>
                              </a:lnTo>
                              <a:lnTo>
                                <a:pt x="6370" y="12947"/>
                              </a:lnTo>
                              <a:lnTo>
                                <a:pt x="6386" y="12949"/>
                              </a:lnTo>
                              <a:lnTo>
                                <a:pt x="6402" y="12954"/>
                              </a:lnTo>
                              <a:lnTo>
                                <a:pt x="6418" y="12959"/>
                              </a:lnTo>
                              <a:lnTo>
                                <a:pt x="6432" y="12964"/>
                              </a:lnTo>
                              <a:lnTo>
                                <a:pt x="6446" y="12971"/>
                              </a:lnTo>
                              <a:lnTo>
                                <a:pt x="6460" y="12979"/>
                              </a:lnTo>
                              <a:lnTo>
                                <a:pt x="6472" y="12988"/>
                              </a:lnTo>
                              <a:lnTo>
                                <a:pt x="6485" y="12998"/>
                              </a:lnTo>
                              <a:lnTo>
                                <a:pt x="6496" y="13008"/>
                              </a:lnTo>
                              <a:lnTo>
                                <a:pt x="6508" y="13019"/>
                              </a:lnTo>
                              <a:lnTo>
                                <a:pt x="6519" y="13031"/>
                              </a:lnTo>
                              <a:lnTo>
                                <a:pt x="6530" y="13043"/>
                              </a:lnTo>
                              <a:lnTo>
                                <a:pt x="6551" y="13069"/>
                              </a:lnTo>
                              <a:lnTo>
                                <a:pt x="6572" y="13097"/>
                              </a:lnTo>
                              <a:lnTo>
                                <a:pt x="6612" y="13154"/>
                              </a:lnTo>
                              <a:lnTo>
                                <a:pt x="6654" y="13213"/>
                              </a:lnTo>
                              <a:lnTo>
                                <a:pt x="6680" y="13247"/>
                              </a:lnTo>
                              <a:lnTo>
                                <a:pt x="6707" y="13285"/>
                              </a:lnTo>
                              <a:lnTo>
                                <a:pt x="6736" y="13324"/>
                              </a:lnTo>
                              <a:lnTo>
                                <a:pt x="6765" y="13364"/>
                              </a:lnTo>
                              <a:lnTo>
                                <a:pt x="6795" y="13402"/>
                              </a:lnTo>
                              <a:lnTo>
                                <a:pt x="6824" y="13436"/>
                              </a:lnTo>
                              <a:lnTo>
                                <a:pt x="6838" y="13452"/>
                              </a:lnTo>
                              <a:lnTo>
                                <a:pt x="6852" y="13467"/>
                              </a:lnTo>
                              <a:lnTo>
                                <a:pt x="6865" y="13479"/>
                              </a:lnTo>
                              <a:lnTo>
                                <a:pt x="6879" y="13490"/>
                              </a:lnTo>
                              <a:lnTo>
                                <a:pt x="6896" y="13503"/>
                              </a:lnTo>
                              <a:lnTo>
                                <a:pt x="6915" y="13513"/>
                              </a:lnTo>
                              <a:lnTo>
                                <a:pt x="6937" y="13522"/>
                              </a:lnTo>
                              <a:lnTo>
                                <a:pt x="6959" y="13530"/>
                              </a:lnTo>
                              <a:lnTo>
                                <a:pt x="6984" y="13537"/>
                              </a:lnTo>
                              <a:lnTo>
                                <a:pt x="7009" y="13543"/>
                              </a:lnTo>
                              <a:lnTo>
                                <a:pt x="7037" y="13548"/>
                              </a:lnTo>
                              <a:lnTo>
                                <a:pt x="7065" y="13552"/>
                              </a:lnTo>
                              <a:lnTo>
                                <a:pt x="7095" y="13555"/>
                              </a:lnTo>
                              <a:lnTo>
                                <a:pt x="7125" y="13557"/>
                              </a:lnTo>
                              <a:lnTo>
                                <a:pt x="7157" y="13558"/>
                              </a:lnTo>
                              <a:lnTo>
                                <a:pt x="7191" y="13559"/>
                              </a:lnTo>
                              <a:lnTo>
                                <a:pt x="7259" y="13558"/>
                              </a:lnTo>
                              <a:lnTo>
                                <a:pt x="7330" y="13556"/>
                              </a:lnTo>
                              <a:lnTo>
                                <a:pt x="7404" y="13553"/>
                              </a:lnTo>
                              <a:lnTo>
                                <a:pt x="7479" y="13549"/>
                              </a:lnTo>
                              <a:lnTo>
                                <a:pt x="7555" y="13546"/>
                              </a:lnTo>
                              <a:lnTo>
                                <a:pt x="7632" y="13542"/>
                              </a:lnTo>
                              <a:lnTo>
                                <a:pt x="7709" y="13540"/>
                              </a:lnTo>
                              <a:lnTo>
                                <a:pt x="7784" y="13540"/>
                              </a:lnTo>
                              <a:lnTo>
                                <a:pt x="7822" y="13541"/>
                              </a:lnTo>
                              <a:lnTo>
                                <a:pt x="7859" y="13543"/>
                              </a:lnTo>
                              <a:lnTo>
                                <a:pt x="7894" y="13546"/>
                              </a:lnTo>
                              <a:lnTo>
                                <a:pt x="7931" y="13549"/>
                              </a:lnTo>
                              <a:lnTo>
                                <a:pt x="7933" y="13530"/>
                              </a:lnTo>
                              <a:lnTo>
                                <a:pt x="7936" y="13511"/>
                              </a:lnTo>
                              <a:lnTo>
                                <a:pt x="7940" y="13492"/>
                              </a:lnTo>
                              <a:lnTo>
                                <a:pt x="7944" y="13473"/>
                              </a:lnTo>
                              <a:lnTo>
                                <a:pt x="7950" y="13454"/>
                              </a:lnTo>
                              <a:lnTo>
                                <a:pt x="7956" y="13437"/>
                              </a:lnTo>
                              <a:lnTo>
                                <a:pt x="7962" y="13419"/>
                              </a:lnTo>
                              <a:lnTo>
                                <a:pt x="7968" y="13401"/>
                              </a:lnTo>
                              <a:lnTo>
                                <a:pt x="7975" y="13384"/>
                              </a:lnTo>
                              <a:lnTo>
                                <a:pt x="7983" y="13366"/>
                              </a:lnTo>
                              <a:lnTo>
                                <a:pt x="7991" y="13350"/>
                              </a:lnTo>
                              <a:lnTo>
                                <a:pt x="7999" y="13334"/>
                              </a:lnTo>
                              <a:lnTo>
                                <a:pt x="8009" y="13318"/>
                              </a:lnTo>
                              <a:lnTo>
                                <a:pt x="8018" y="13302"/>
                              </a:lnTo>
                              <a:lnTo>
                                <a:pt x="8028" y="13287"/>
                              </a:lnTo>
                              <a:lnTo>
                                <a:pt x="8038" y="13272"/>
                              </a:lnTo>
                              <a:lnTo>
                                <a:pt x="8049" y="13259"/>
                              </a:lnTo>
                              <a:lnTo>
                                <a:pt x="8061" y="13244"/>
                              </a:lnTo>
                              <a:lnTo>
                                <a:pt x="8072" y="13232"/>
                              </a:lnTo>
                              <a:lnTo>
                                <a:pt x="8084" y="13219"/>
                              </a:lnTo>
                              <a:lnTo>
                                <a:pt x="8095" y="13208"/>
                              </a:lnTo>
                              <a:lnTo>
                                <a:pt x="8109" y="13196"/>
                              </a:lnTo>
                              <a:lnTo>
                                <a:pt x="8121" y="13185"/>
                              </a:lnTo>
                              <a:lnTo>
                                <a:pt x="8134" y="13175"/>
                              </a:lnTo>
                              <a:lnTo>
                                <a:pt x="8147" y="13166"/>
                              </a:lnTo>
                              <a:lnTo>
                                <a:pt x="8162" y="13157"/>
                              </a:lnTo>
                              <a:lnTo>
                                <a:pt x="8176" y="13149"/>
                              </a:lnTo>
                              <a:lnTo>
                                <a:pt x="8190" y="13142"/>
                              </a:lnTo>
                              <a:lnTo>
                                <a:pt x="8204" y="13136"/>
                              </a:lnTo>
                              <a:lnTo>
                                <a:pt x="8219" y="13130"/>
                              </a:lnTo>
                              <a:lnTo>
                                <a:pt x="8234" y="13125"/>
                              </a:lnTo>
                              <a:lnTo>
                                <a:pt x="8249" y="13120"/>
                              </a:lnTo>
                              <a:lnTo>
                                <a:pt x="8241" y="13098"/>
                              </a:lnTo>
                              <a:lnTo>
                                <a:pt x="8232" y="13075"/>
                              </a:lnTo>
                              <a:lnTo>
                                <a:pt x="8221" y="13054"/>
                              </a:lnTo>
                              <a:lnTo>
                                <a:pt x="8210" y="13034"/>
                              </a:lnTo>
                              <a:lnTo>
                                <a:pt x="8196" y="13016"/>
                              </a:lnTo>
                              <a:lnTo>
                                <a:pt x="8182" y="12999"/>
                              </a:lnTo>
                              <a:lnTo>
                                <a:pt x="8167" y="12982"/>
                              </a:lnTo>
                              <a:lnTo>
                                <a:pt x="8150" y="12967"/>
                              </a:lnTo>
                              <a:lnTo>
                                <a:pt x="8133" y="12952"/>
                              </a:lnTo>
                              <a:lnTo>
                                <a:pt x="8115" y="12940"/>
                              </a:lnTo>
                              <a:lnTo>
                                <a:pt x="8096" y="12928"/>
                              </a:lnTo>
                              <a:lnTo>
                                <a:pt x="8077" y="12918"/>
                              </a:lnTo>
                              <a:lnTo>
                                <a:pt x="8057" y="12909"/>
                              </a:lnTo>
                              <a:lnTo>
                                <a:pt x="8036" y="12901"/>
                              </a:lnTo>
                              <a:lnTo>
                                <a:pt x="8015" y="12894"/>
                              </a:lnTo>
                              <a:lnTo>
                                <a:pt x="7994" y="12889"/>
                              </a:lnTo>
                              <a:lnTo>
                                <a:pt x="7972" y="12885"/>
                              </a:lnTo>
                              <a:lnTo>
                                <a:pt x="7951" y="12882"/>
                              </a:lnTo>
                              <a:lnTo>
                                <a:pt x="7929" y="12880"/>
                              </a:lnTo>
                              <a:lnTo>
                                <a:pt x="7908" y="12880"/>
                              </a:lnTo>
                              <a:lnTo>
                                <a:pt x="7885" y="12881"/>
                              </a:lnTo>
                              <a:lnTo>
                                <a:pt x="7864" y="12883"/>
                              </a:lnTo>
                              <a:lnTo>
                                <a:pt x="7842" y="12886"/>
                              </a:lnTo>
                              <a:lnTo>
                                <a:pt x="7821" y="12891"/>
                              </a:lnTo>
                              <a:lnTo>
                                <a:pt x="7801" y="12897"/>
                              </a:lnTo>
                              <a:lnTo>
                                <a:pt x="7780" y="12904"/>
                              </a:lnTo>
                              <a:lnTo>
                                <a:pt x="7761" y="12913"/>
                              </a:lnTo>
                              <a:lnTo>
                                <a:pt x="7741" y="12923"/>
                              </a:lnTo>
                              <a:lnTo>
                                <a:pt x="7723" y="12934"/>
                              </a:lnTo>
                              <a:lnTo>
                                <a:pt x="7705" y="12946"/>
                              </a:lnTo>
                              <a:lnTo>
                                <a:pt x="7688" y="12961"/>
                              </a:lnTo>
                              <a:lnTo>
                                <a:pt x="7672" y="12976"/>
                              </a:lnTo>
                              <a:lnTo>
                                <a:pt x="7668" y="12979"/>
                              </a:lnTo>
                              <a:lnTo>
                                <a:pt x="7665" y="12981"/>
                              </a:lnTo>
                              <a:lnTo>
                                <a:pt x="7663" y="12981"/>
                              </a:lnTo>
                              <a:lnTo>
                                <a:pt x="7662" y="12981"/>
                              </a:lnTo>
                              <a:lnTo>
                                <a:pt x="7662" y="12980"/>
                              </a:lnTo>
                              <a:lnTo>
                                <a:pt x="7661" y="12979"/>
                              </a:lnTo>
                              <a:lnTo>
                                <a:pt x="7661" y="12976"/>
                              </a:lnTo>
                              <a:lnTo>
                                <a:pt x="7661" y="12972"/>
                              </a:lnTo>
                              <a:lnTo>
                                <a:pt x="7662" y="12966"/>
                              </a:lnTo>
                              <a:lnTo>
                                <a:pt x="7664" y="12959"/>
                              </a:lnTo>
                              <a:lnTo>
                                <a:pt x="7667" y="12951"/>
                              </a:lnTo>
                              <a:lnTo>
                                <a:pt x="7671" y="12943"/>
                              </a:lnTo>
                              <a:lnTo>
                                <a:pt x="7676" y="12935"/>
                              </a:lnTo>
                              <a:lnTo>
                                <a:pt x="7681" y="12926"/>
                              </a:lnTo>
                              <a:lnTo>
                                <a:pt x="7687" y="12918"/>
                              </a:lnTo>
                              <a:lnTo>
                                <a:pt x="7696" y="12908"/>
                              </a:lnTo>
                              <a:lnTo>
                                <a:pt x="7703" y="12900"/>
                              </a:lnTo>
                              <a:lnTo>
                                <a:pt x="7712" y="12892"/>
                              </a:lnTo>
                              <a:lnTo>
                                <a:pt x="7727" y="12880"/>
                              </a:lnTo>
                              <a:lnTo>
                                <a:pt x="7744" y="12868"/>
                              </a:lnTo>
                              <a:lnTo>
                                <a:pt x="7760" y="12859"/>
                              </a:lnTo>
                              <a:lnTo>
                                <a:pt x="7777" y="12850"/>
                              </a:lnTo>
                              <a:lnTo>
                                <a:pt x="7795" y="12842"/>
                              </a:lnTo>
                              <a:lnTo>
                                <a:pt x="7813" y="12835"/>
                              </a:lnTo>
                              <a:lnTo>
                                <a:pt x="7831" y="12829"/>
                              </a:lnTo>
                              <a:lnTo>
                                <a:pt x="7851" y="12823"/>
                              </a:lnTo>
                              <a:lnTo>
                                <a:pt x="7869" y="12819"/>
                              </a:lnTo>
                              <a:lnTo>
                                <a:pt x="7889" y="12816"/>
                              </a:lnTo>
                              <a:lnTo>
                                <a:pt x="7909" y="12814"/>
                              </a:lnTo>
                              <a:lnTo>
                                <a:pt x="7929" y="12813"/>
                              </a:lnTo>
                              <a:lnTo>
                                <a:pt x="7950" y="12813"/>
                              </a:lnTo>
                              <a:lnTo>
                                <a:pt x="7970" y="12814"/>
                              </a:lnTo>
                              <a:lnTo>
                                <a:pt x="7990" y="12815"/>
                              </a:lnTo>
                              <a:lnTo>
                                <a:pt x="8011" y="12818"/>
                              </a:lnTo>
                              <a:lnTo>
                                <a:pt x="8030" y="12821"/>
                              </a:lnTo>
                              <a:lnTo>
                                <a:pt x="8050" y="12827"/>
                              </a:lnTo>
                              <a:lnTo>
                                <a:pt x="8071" y="12832"/>
                              </a:lnTo>
                              <a:lnTo>
                                <a:pt x="8090" y="12838"/>
                              </a:lnTo>
                              <a:lnTo>
                                <a:pt x="8111" y="12845"/>
                              </a:lnTo>
                              <a:lnTo>
                                <a:pt x="8129" y="12853"/>
                              </a:lnTo>
                              <a:lnTo>
                                <a:pt x="8148" y="12862"/>
                              </a:lnTo>
                              <a:lnTo>
                                <a:pt x="8167" y="12873"/>
                              </a:lnTo>
                              <a:lnTo>
                                <a:pt x="8185" y="12883"/>
                              </a:lnTo>
                              <a:lnTo>
                                <a:pt x="8202" y="12895"/>
                              </a:lnTo>
                              <a:lnTo>
                                <a:pt x="8220" y="12907"/>
                              </a:lnTo>
                              <a:lnTo>
                                <a:pt x="8236" y="12921"/>
                              </a:lnTo>
                              <a:lnTo>
                                <a:pt x="8252" y="12935"/>
                              </a:lnTo>
                              <a:lnTo>
                                <a:pt x="8267" y="12950"/>
                              </a:lnTo>
                              <a:lnTo>
                                <a:pt x="8282" y="12966"/>
                              </a:lnTo>
                              <a:lnTo>
                                <a:pt x="8295" y="12983"/>
                              </a:lnTo>
                              <a:lnTo>
                                <a:pt x="8300" y="12970"/>
                              </a:lnTo>
                              <a:lnTo>
                                <a:pt x="8306" y="12958"/>
                              </a:lnTo>
                              <a:lnTo>
                                <a:pt x="8314" y="12945"/>
                              </a:lnTo>
                              <a:lnTo>
                                <a:pt x="8321" y="12933"/>
                              </a:lnTo>
                              <a:lnTo>
                                <a:pt x="8328" y="12922"/>
                              </a:lnTo>
                              <a:lnTo>
                                <a:pt x="8336" y="12912"/>
                              </a:lnTo>
                              <a:lnTo>
                                <a:pt x="8343" y="12901"/>
                              </a:lnTo>
                              <a:lnTo>
                                <a:pt x="8352" y="12891"/>
                              </a:lnTo>
                              <a:lnTo>
                                <a:pt x="8361" y="12883"/>
                              </a:lnTo>
                              <a:lnTo>
                                <a:pt x="8369" y="12875"/>
                              </a:lnTo>
                              <a:lnTo>
                                <a:pt x="8378" y="12867"/>
                              </a:lnTo>
                              <a:lnTo>
                                <a:pt x="8386" y="12862"/>
                              </a:lnTo>
                              <a:lnTo>
                                <a:pt x="8394" y="12857"/>
                              </a:lnTo>
                              <a:lnTo>
                                <a:pt x="8402" y="12854"/>
                              </a:lnTo>
                              <a:lnTo>
                                <a:pt x="8410" y="12851"/>
                              </a:lnTo>
                              <a:lnTo>
                                <a:pt x="8419" y="12850"/>
                              </a:lnTo>
                              <a:lnTo>
                                <a:pt x="8407" y="12828"/>
                              </a:lnTo>
                              <a:lnTo>
                                <a:pt x="8394" y="12805"/>
                              </a:lnTo>
                              <a:lnTo>
                                <a:pt x="8380" y="12785"/>
                              </a:lnTo>
                              <a:lnTo>
                                <a:pt x="8365" y="12764"/>
                              </a:lnTo>
                              <a:lnTo>
                                <a:pt x="8348" y="12746"/>
                              </a:lnTo>
                              <a:lnTo>
                                <a:pt x="8331" y="12728"/>
                              </a:lnTo>
                              <a:lnTo>
                                <a:pt x="8313" y="12713"/>
                              </a:lnTo>
                              <a:lnTo>
                                <a:pt x="8293" y="12697"/>
                              </a:lnTo>
                              <a:lnTo>
                                <a:pt x="8273" y="12684"/>
                              </a:lnTo>
                              <a:lnTo>
                                <a:pt x="8252" y="12671"/>
                              </a:lnTo>
                              <a:lnTo>
                                <a:pt x="8231" y="12660"/>
                              </a:lnTo>
                              <a:lnTo>
                                <a:pt x="8210" y="12649"/>
                              </a:lnTo>
                              <a:lnTo>
                                <a:pt x="8187" y="12640"/>
                              </a:lnTo>
                              <a:lnTo>
                                <a:pt x="8165" y="12632"/>
                              </a:lnTo>
                              <a:lnTo>
                                <a:pt x="8141" y="12626"/>
                              </a:lnTo>
                              <a:lnTo>
                                <a:pt x="8118" y="12620"/>
                              </a:lnTo>
                              <a:lnTo>
                                <a:pt x="8094" y="12616"/>
                              </a:lnTo>
                              <a:lnTo>
                                <a:pt x="8071" y="12612"/>
                              </a:lnTo>
                              <a:lnTo>
                                <a:pt x="8047" y="12610"/>
                              </a:lnTo>
                              <a:lnTo>
                                <a:pt x="8023" y="12609"/>
                              </a:lnTo>
                              <a:lnTo>
                                <a:pt x="7999" y="12610"/>
                              </a:lnTo>
                              <a:lnTo>
                                <a:pt x="7976" y="12611"/>
                              </a:lnTo>
                              <a:lnTo>
                                <a:pt x="7953" y="12614"/>
                              </a:lnTo>
                              <a:lnTo>
                                <a:pt x="7930" y="12619"/>
                              </a:lnTo>
                              <a:lnTo>
                                <a:pt x="7907" y="12625"/>
                              </a:lnTo>
                              <a:lnTo>
                                <a:pt x="7884" y="12631"/>
                              </a:lnTo>
                              <a:lnTo>
                                <a:pt x="7863" y="12638"/>
                              </a:lnTo>
                              <a:lnTo>
                                <a:pt x="7841" y="12647"/>
                              </a:lnTo>
                              <a:lnTo>
                                <a:pt x="7821" y="12658"/>
                              </a:lnTo>
                              <a:lnTo>
                                <a:pt x="7801" y="12669"/>
                              </a:lnTo>
                              <a:lnTo>
                                <a:pt x="7782" y="12682"/>
                              </a:lnTo>
                              <a:lnTo>
                                <a:pt x="7764" y="12695"/>
                              </a:lnTo>
                              <a:lnTo>
                                <a:pt x="7761" y="12697"/>
                              </a:lnTo>
                              <a:lnTo>
                                <a:pt x="7759" y="12698"/>
                              </a:lnTo>
                              <a:lnTo>
                                <a:pt x="7757" y="12698"/>
                              </a:lnTo>
                              <a:lnTo>
                                <a:pt x="7755" y="12696"/>
                              </a:lnTo>
                              <a:lnTo>
                                <a:pt x="7754" y="12695"/>
                              </a:lnTo>
                              <a:lnTo>
                                <a:pt x="7754" y="12692"/>
                              </a:lnTo>
                              <a:lnTo>
                                <a:pt x="7754" y="12688"/>
                              </a:lnTo>
                              <a:lnTo>
                                <a:pt x="7755" y="12684"/>
                              </a:lnTo>
                              <a:lnTo>
                                <a:pt x="7757" y="12679"/>
                              </a:lnTo>
                              <a:lnTo>
                                <a:pt x="7759" y="12673"/>
                              </a:lnTo>
                              <a:lnTo>
                                <a:pt x="7763" y="12667"/>
                              </a:lnTo>
                              <a:lnTo>
                                <a:pt x="7767" y="12660"/>
                              </a:lnTo>
                              <a:lnTo>
                                <a:pt x="7772" y="12652"/>
                              </a:lnTo>
                              <a:lnTo>
                                <a:pt x="7779" y="12644"/>
                              </a:lnTo>
                              <a:lnTo>
                                <a:pt x="7787" y="12636"/>
                              </a:lnTo>
                              <a:lnTo>
                                <a:pt x="7797" y="12628"/>
                              </a:lnTo>
                              <a:lnTo>
                                <a:pt x="7811" y="12616"/>
                              </a:lnTo>
                              <a:lnTo>
                                <a:pt x="7826" y="12605"/>
                              </a:lnTo>
                              <a:lnTo>
                                <a:pt x="7842" y="12595"/>
                              </a:lnTo>
                              <a:lnTo>
                                <a:pt x="7859" y="12586"/>
                              </a:lnTo>
                              <a:lnTo>
                                <a:pt x="7877" y="12578"/>
                              </a:lnTo>
                              <a:lnTo>
                                <a:pt x="7895" y="12569"/>
                              </a:lnTo>
                              <a:lnTo>
                                <a:pt x="7914" y="12563"/>
                              </a:lnTo>
                              <a:lnTo>
                                <a:pt x="7934" y="12557"/>
                              </a:lnTo>
                              <a:lnTo>
                                <a:pt x="7954" y="12553"/>
                              </a:lnTo>
                              <a:lnTo>
                                <a:pt x="7975" y="12549"/>
                              </a:lnTo>
                              <a:lnTo>
                                <a:pt x="7995" y="12546"/>
                              </a:lnTo>
                              <a:lnTo>
                                <a:pt x="8017" y="12544"/>
                              </a:lnTo>
                              <a:lnTo>
                                <a:pt x="8039" y="12542"/>
                              </a:lnTo>
                              <a:lnTo>
                                <a:pt x="8061" y="12542"/>
                              </a:lnTo>
                              <a:lnTo>
                                <a:pt x="8083" y="12543"/>
                              </a:lnTo>
                              <a:lnTo>
                                <a:pt x="8106" y="12544"/>
                              </a:lnTo>
                              <a:lnTo>
                                <a:pt x="8128" y="12547"/>
                              </a:lnTo>
                              <a:lnTo>
                                <a:pt x="8151" y="12550"/>
                              </a:lnTo>
                              <a:lnTo>
                                <a:pt x="8174" y="12555"/>
                              </a:lnTo>
                              <a:lnTo>
                                <a:pt x="8196" y="12560"/>
                              </a:lnTo>
                              <a:lnTo>
                                <a:pt x="8219" y="12566"/>
                              </a:lnTo>
                              <a:lnTo>
                                <a:pt x="8241" y="12574"/>
                              </a:lnTo>
                              <a:lnTo>
                                <a:pt x="8263" y="12583"/>
                              </a:lnTo>
                              <a:lnTo>
                                <a:pt x="8285" y="12592"/>
                              </a:lnTo>
                              <a:lnTo>
                                <a:pt x="8306" y="12602"/>
                              </a:lnTo>
                              <a:lnTo>
                                <a:pt x="8328" y="12614"/>
                              </a:lnTo>
                              <a:lnTo>
                                <a:pt x="8348" y="12627"/>
                              </a:lnTo>
                              <a:lnTo>
                                <a:pt x="8369" y="12640"/>
                              </a:lnTo>
                              <a:lnTo>
                                <a:pt x="8388" y="12655"/>
                              </a:lnTo>
                              <a:lnTo>
                                <a:pt x="8407" y="12671"/>
                              </a:lnTo>
                              <a:lnTo>
                                <a:pt x="8426" y="12688"/>
                              </a:lnTo>
                              <a:lnTo>
                                <a:pt x="8444" y="12706"/>
                              </a:lnTo>
                              <a:lnTo>
                                <a:pt x="8446" y="12692"/>
                              </a:lnTo>
                              <a:lnTo>
                                <a:pt x="8449" y="12680"/>
                              </a:lnTo>
                              <a:lnTo>
                                <a:pt x="8453" y="12668"/>
                              </a:lnTo>
                              <a:lnTo>
                                <a:pt x="8457" y="12655"/>
                              </a:lnTo>
                              <a:lnTo>
                                <a:pt x="8463" y="12645"/>
                              </a:lnTo>
                              <a:lnTo>
                                <a:pt x="8468" y="12635"/>
                              </a:lnTo>
                              <a:lnTo>
                                <a:pt x="8473" y="12625"/>
                              </a:lnTo>
                              <a:lnTo>
                                <a:pt x="8479" y="12616"/>
                              </a:lnTo>
                              <a:lnTo>
                                <a:pt x="8484" y="12608"/>
                              </a:lnTo>
                              <a:lnTo>
                                <a:pt x="8490" y="12601"/>
                              </a:lnTo>
                              <a:lnTo>
                                <a:pt x="8497" y="12595"/>
                              </a:lnTo>
                              <a:lnTo>
                                <a:pt x="8503" y="12590"/>
                              </a:lnTo>
                              <a:lnTo>
                                <a:pt x="8510" y="12586"/>
                              </a:lnTo>
                              <a:lnTo>
                                <a:pt x="8518" y="12583"/>
                              </a:lnTo>
                              <a:lnTo>
                                <a:pt x="8525" y="12581"/>
                              </a:lnTo>
                              <a:lnTo>
                                <a:pt x="8532" y="12580"/>
                              </a:lnTo>
                              <a:lnTo>
                                <a:pt x="8521" y="12564"/>
                              </a:lnTo>
                              <a:lnTo>
                                <a:pt x="8508" y="12548"/>
                              </a:lnTo>
                              <a:lnTo>
                                <a:pt x="8494" y="12532"/>
                              </a:lnTo>
                              <a:lnTo>
                                <a:pt x="8478" y="12515"/>
                              </a:lnTo>
                              <a:lnTo>
                                <a:pt x="8460" y="12500"/>
                              </a:lnTo>
                              <a:lnTo>
                                <a:pt x="8441" y="12483"/>
                              </a:lnTo>
                              <a:lnTo>
                                <a:pt x="8422" y="12468"/>
                              </a:lnTo>
                              <a:lnTo>
                                <a:pt x="8400" y="12454"/>
                              </a:lnTo>
                              <a:lnTo>
                                <a:pt x="8379" y="12439"/>
                              </a:lnTo>
                              <a:lnTo>
                                <a:pt x="8356" y="12427"/>
                              </a:lnTo>
                              <a:lnTo>
                                <a:pt x="8333" y="12415"/>
                              </a:lnTo>
                              <a:lnTo>
                                <a:pt x="8310" y="12405"/>
                              </a:lnTo>
                              <a:lnTo>
                                <a:pt x="8286" y="12395"/>
                              </a:lnTo>
                              <a:lnTo>
                                <a:pt x="8262" y="12388"/>
                              </a:lnTo>
                              <a:lnTo>
                                <a:pt x="8238" y="12383"/>
                              </a:lnTo>
                              <a:lnTo>
                                <a:pt x="8215" y="12379"/>
                              </a:lnTo>
                              <a:close/>
                              <a:moveTo>
                                <a:pt x="10306" y="6932"/>
                              </a:moveTo>
                              <a:lnTo>
                                <a:pt x="10296" y="6940"/>
                              </a:lnTo>
                              <a:lnTo>
                                <a:pt x="10286" y="6949"/>
                              </a:lnTo>
                              <a:lnTo>
                                <a:pt x="10276" y="6959"/>
                              </a:lnTo>
                              <a:lnTo>
                                <a:pt x="10268" y="6968"/>
                              </a:lnTo>
                              <a:lnTo>
                                <a:pt x="10258" y="6978"/>
                              </a:lnTo>
                              <a:lnTo>
                                <a:pt x="10251" y="6988"/>
                              </a:lnTo>
                              <a:lnTo>
                                <a:pt x="10244" y="7000"/>
                              </a:lnTo>
                              <a:lnTo>
                                <a:pt x="10238" y="7011"/>
                              </a:lnTo>
                              <a:lnTo>
                                <a:pt x="10232" y="7023"/>
                              </a:lnTo>
                              <a:lnTo>
                                <a:pt x="10226" y="7035"/>
                              </a:lnTo>
                              <a:lnTo>
                                <a:pt x="10221" y="7048"/>
                              </a:lnTo>
                              <a:lnTo>
                                <a:pt x="10217" y="7061"/>
                              </a:lnTo>
                              <a:lnTo>
                                <a:pt x="10210" y="7088"/>
                              </a:lnTo>
                              <a:lnTo>
                                <a:pt x="10204" y="7114"/>
                              </a:lnTo>
                              <a:lnTo>
                                <a:pt x="10200" y="7142"/>
                              </a:lnTo>
                              <a:lnTo>
                                <a:pt x="10197" y="7170"/>
                              </a:lnTo>
                              <a:lnTo>
                                <a:pt x="10197" y="7198"/>
                              </a:lnTo>
                              <a:lnTo>
                                <a:pt x="10197" y="7225"/>
                              </a:lnTo>
                              <a:lnTo>
                                <a:pt x="10198" y="7253"/>
                              </a:lnTo>
                              <a:lnTo>
                                <a:pt x="10200" y="7278"/>
                              </a:lnTo>
                              <a:lnTo>
                                <a:pt x="10203" y="7304"/>
                              </a:lnTo>
                              <a:lnTo>
                                <a:pt x="10207" y="7326"/>
                              </a:lnTo>
                              <a:lnTo>
                                <a:pt x="10231" y="7323"/>
                              </a:lnTo>
                              <a:lnTo>
                                <a:pt x="10253" y="7321"/>
                              </a:lnTo>
                              <a:lnTo>
                                <a:pt x="10275" y="7320"/>
                              </a:lnTo>
                              <a:lnTo>
                                <a:pt x="10296" y="7320"/>
                              </a:lnTo>
                              <a:lnTo>
                                <a:pt x="10317" y="7322"/>
                              </a:lnTo>
                              <a:lnTo>
                                <a:pt x="10338" y="7325"/>
                              </a:lnTo>
                              <a:lnTo>
                                <a:pt x="10358" y="7329"/>
                              </a:lnTo>
                              <a:lnTo>
                                <a:pt x="10380" y="7334"/>
                              </a:lnTo>
                              <a:lnTo>
                                <a:pt x="10385" y="7311"/>
                              </a:lnTo>
                              <a:lnTo>
                                <a:pt x="10390" y="7284"/>
                              </a:lnTo>
                              <a:lnTo>
                                <a:pt x="10393" y="7258"/>
                              </a:lnTo>
                              <a:lnTo>
                                <a:pt x="10394" y="7229"/>
                              </a:lnTo>
                              <a:lnTo>
                                <a:pt x="10394" y="7200"/>
                              </a:lnTo>
                              <a:lnTo>
                                <a:pt x="10392" y="7172"/>
                              </a:lnTo>
                              <a:lnTo>
                                <a:pt x="10389" y="7143"/>
                              </a:lnTo>
                              <a:lnTo>
                                <a:pt x="10385" y="7113"/>
                              </a:lnTo>
                              <a:lnTo>
                                <a:pt x="10379" y="7086"/>
                              </a:lnTo>
                              <a:lnTo>
                                <a:pt x="10372" y="7059"/>
                              </a:lnTo>
                              <a:lnTo>
                                <a:pt x="10364" y="7033"/>
                              </a:lnTo>
                              <a:lnTo>
                                <a:pt x="10354" y="7009"/>
                              </a:lnTo>
                              <a:lnTo>
                                <a:pt x="10343" y="6986"/>
                              </a:lnTo>
                              <a:lnTo>
                                <a:pt x="10332" y="6966"/>
                              </a:lnTo>
                              <a:lnTo>
                                <a:pt x="10320" y="6947"/>
                              </a:lnTo>
                              <a:lnTo>
                                <a:pt x="10306" y="6932"/>
                              </a:lnTo>
                              <a:close/>
                              <a:moveTo>
                                <a:pt x="10532" y="7022"/>
                              </a:moveTo>
                              <a:lnTo>
                                <a:pt x="10532" y="6994"/>
                              </a:lnTo>
                              <a:lnTo>
                                <a:pt x="10530" y="6966"/>
                              </a:lnTo>
                              <a:lnTo>
                                <a:pt x="10526" y="6936"/>
                              </a:lnTo>
                              <a:lnTo>
                                <a:pt x="10520" y="6905"/>
                              </a:lnTo>
                              <a:lnTo>
                                <a:pt x="10513" y="6875"/>
                              </a:lnTo>
                              <a:lnTo>
                                <a:pt x="10504" y="6845"/>
                              </a:lnTo>
                              <a:lnTo>
                                <a:pt x="10495" y="6814"/>
                              </a:lnTo>
                              <a:lnTo>
                                <a:pt x="10485" y="6784"/>
                              </a:lnTo>
                              <a:lnTo>
                                <a:pt x="10473" y="6757"/>
                              </a:lnTo>
                              <a:lnTo>
                                <a:pt x="10460" y="6728"/>
                              </a:lnTo>
                              <a:lnTo>
                                <a:pt x="10447" y="6703"/>
                              </a:lnTo>
                              <a:lnTo>
                                <a:pt x="10433" y="6678"/>
                              </a:lnTo>
                              <a:lnTo>
                                <a:pt x="10418" y="6655"/>
                              </a:lnTo>
                              <a:lnTo>
                                <a:pt x="10403" y="6635"/>
                              </a:lnTo>
                              <a:lnTo>
                                <a:pt x="10387" y="6616"/>
                              </a:lnTo>
                              <a:lnTo>
                                <a:pt x="10372" y="6601"/>
                              </a:lnTo>
                              <a:lnTo>
                                <a:pt x="10365" y="6604"/>
                              </a:lnTo>
                              <a:lnTo>
                                <a:pt x="10357" y="6608"/>
                              </a:lnTo>
                              <a:lnTo>
                                <a:pt x="10351" y="6614"/>
                              </a:lnTo>
                              <a:lnTo>
                                <a:pt x="10346" y="6622"/>
                              </a:lnTo>
                              <a:lnTo>
                                <a:pt x="10342" y="6631"/>
                              </a:lnTo>
                              <a:lnTo>
                                <a:pt x="10338" y="6641"/>
                              </a:lnTo>
                              <a:lnTo>
                                <a:pt x="10334" y="6652"/>
                              </a:lnTo>
                              <a:lnTo>
                                <a:pt x="10332" y="6665"/>
                              </a:lnTo>
                              <a:lnTo>
                                <a:pt x="10329" y="6677"/>
                              </a:lnTo>
                              <a:lnTo>
                                <a:pt x="10328" y="6690"/>
                              </a:lnTo>
                              <a:lnTo>
                                <a:pt x="10326" y="6705"/>
                              </a:lnTo>
                              <a:lnTo>
                                <a:pt x="10326" y="6718"/>
                              </a:lnTo>
                              <a:lnTo>
                                <a:pt x="10325" y="6746"/>
                              </a:lnTo>
                              <a:lnTo>
                                <a:pt x="10326" y="6771"/>
                              </a:lnTo>
                              <a:lnTo>
                                <a:pt x="10341" y="6784"/>
                              </a:lnTo>
                              <a:lnTo>
                                <a:pt x="10355" y="6799"/>
                              </a:lnTo>
                              <a:lnTo>
                                <a:pt x="10369" y="6814"/>
                              </a:lnTo>
                              <a:lnTo>
                                <a:pt x="10382" y="6828"/>
                              </a:lnTo>
                              <a:lnTo>
                                <a:pt x="10394" y="6845"/>
                              </a:lnTo>
                              <a:lnTo>
                                <a:pt x="10406" y="6861"/>
                              </a:lnTo>
                              <a:lnTo>
                                <a:pt x="10417" y="6878"/>
                              </a:lnTo>
                              <a:lnTo>
                                <a:pt x="10428" y="6894"/>
                              </a:lnTo>
                              <a:lnTo>
                                <a:pt x="10437" y="6911"/>
                              </a:lnTo>
                              <a:lnTo>
                                <a:pt x="10446" y="6929"/>
                              </a:lnTo>
                              <a:lnTo>
                                <a:pt x="10454" y="6945"/>
                              </a:lnTo>
                              <a:lnTo>
                                <a:pt x="10462" y="6963"/>
                              </a:lnTo>
                              <a:lnTo>
                                <a:pt x="10476" y="6996"/>
                              </a:lnTo>
                              <a:lnTo>
                                <a:pt x="10487" y="7029"/>
                              </a:lnTo>
                              <a:lnTo>
                                <a:pt x="10499" y="7027"/>
                              </a:lnTo>
                              <a:lnTo>
                                <a:pt x="10510" y="7024"/>
                              </a:lnTo>
                              <a:lnTo>
                                <a:pt x="10522" y="7023"/>
                              </a:lnTo>
                              <a:lnTo>
                                <a:pt x="10532" y="7022"/>
                              </a:lnTo>
                              <a:close/>
                              <a:moveTo>
                                <a:pt x="10405" y="6495"/>
                              </a:moveTo>
                              <a:lnTo>
                                <a:pt x="10428" y="6519"/>
                              </a:lnTo>
                              <a:lnTo>
                                <a:pt x="10449" y="6545"/>
                              </a:lnTo>
                              <a:lnTo>
                                <a:pt x="10470" y="6573"/>
                              </a:lnTo>
                              <a:lnTo>
                                <a:pt x="10490" y="6602"/>
                              </a:lnTo>
                              <a:lnTo>
                                <a:pt x="10507" y="6632"/>
                              </a:lnTo>
                              <a:lnTo>
                                <a:pt x="10525" y="6663"/>
                              </a:lnTo>
                              <a:lnTo>
                                <a:pt x="10539" y="6692"/>
                              </a:lnTo>
                              <a:lnTo>
                                <a:pt x="10551" y="6722"/>
                              </a:lnTo>
                              <a:lnTo>
                                <a:pt x="10559" y="6720"/>
                              </a:lnTo>
                              <a:lnTo>
                                <a:pt x="10569" y="6718"/>
                              </a:lnTo>
                              <a:lnTo>
                                <a:pt x="10579" y="6717"/>
                              </a:lnTo>
                              <a:lnTo>
                                <a:pt x="10587" y="6716"/>
                              </a:lnTo>
                              <a:lnTo>
                                <a:pt x="10588" y="6695"/>
                              </a:lnTo>
                              <a:lnTo>
                                <a:pt x="10586" y="6674"/>
                              </a:lnTo>
                              <a:lnTo>
                                <a:pt x="10584" y="6650"/>
                              </a:lnTo>
                              <a:lnTo>
                                <a:pt x="10580" y="6627"/>
                              </a:lnTo>
                              <a:lnTo>
                                <a:pt x="10575" y="6601"/>
                              </a:lnTo>
                              <a:lnTo>
                                <a:pt x="10568" y="6577"/>
                              </a:lnTo>
                              <a:lnTo>
                                <a:pt x="10559" y="6550"/>
                              </a:lnTo>
                              <a:lnTo>
                                <a:pt x="10550" y="6524"/>
                              </a:lnTo>
                              <a:lnTo>
                                <a:pt x="10540" y="6500"/>
                              </a:lnTo>
                              <a:lnTo>
                                <a:pt x="10529" y="6475"/>
                              </a:lnTo>
                              <a:lnTo>
                                <a:pt x="10518" y="6452"/>
                              </a:lnTo>
                              <a:lnTo>
                                <a:pt x="10504" y="6429"/>
                              </a:lnTo>
                              <a:lnTo>
                                <a:pt x="10490" y="6408"/>
                              </a:lnTo>
                              <a:lnTo>
                                <a:pt x="10476" y="6388"/>
                              </a:lnTo>
                              <a:lnTo>
                                <a:pt x="10461" y="6371"/>
                              </a:lnTo>
                              <a:lnTo>
                                <a:pt x="10446" y="6356"/>
                              </a:lnTo>
                              <a:lnTo>
                                <a:pt x="10442" y="6355"/>
                              </a:lnTo>
                              <a:lnTo>
                                <a:pt x="10439" y="6355"/>
                              </a:lnTo>
                              <a:lnTo>
                                <a:pt x="10436" y="6356"/>
                              </a:lnTo>
                              <a:lnTo>
                                <a:pt x="10433" y="6357"/>
                              </a:lnTo>
                              <a:lnTo>
                                <a:pt x="10428" y="6361"/>
                              </a:lnTo>
                              <a:lnTo>
                                <a:pt x="10423" y="6367"/>
                              </a:lnTo>
                              <a:lnTo>
                                <a:pt x="10419" y="6375"/>
                              </a:lnTo>
                              <a:lnTo>
                                <a:pt x="10415" y="6383"/>
                              </a:lnTo>
                              <a:lnTo>
                                <a:pt x="10411" y="6393"/>
                              </a:lnTo>
                              <a:lnTo>
                                <a:pt x="10408" y="6404"/>
                              </a:lnTo>
                              <a:lnTo>
                                <a:pt x="10406" y="6416"/>
                              </a:lnTo>
                              <a:lnTo>
                                <a:pt x="10404" y="6428"/>
                              </a:lnTo>
                              <a:lnTo>
                                <a:pt x="10403" y="6440"/>
                              </a:lnTo>
                              <a:lnTo>
                                <a:pt x="10403" y="6452"/>
                              </a:lnTo>
                              <a:lnTo>
                                <a:pt x="10402" y="6464"/>
                              </a:lnTo>
                              <a:lnTo>
                                <a:pt x="10403" y="6475"/>
                              </a:lnTo>
                              <a:lnTo>
                                <a:pt x="10404" y="6485"/>
                              </a:lnTo>
                              <a:lnTo>
                                <a:pt x="10405" y="6495"/>
                              </a:lnTo>
                              <a:close/>
                              <a:moveTo>
                                <a:pt x="9925" y="3074"/>
                              </a:moveTo>
                              <a:lnTo>
                                <a:pt x="9917" y="3062"/>
                              </a:lnTo>
                              <a:lnTo>
                                <a:pt x="9909" y="3051"/>
                              </a:lnTo>
                              <a:lnTo>
                                <a:pt x="9899" y="3040"/>
                              </a:lnTo>
                              <a:lnTo>
                                <a:pt x="9890" y="3030"/>
                              </a:lnTo>
                              <a:lnTo>
                                <a:pt x="9871" y="3010"/>
                              </a:lnTo>
                              <a:lnTo>
                                <a:pt x="9851" y="2993"/>
                              </a:lnTo>
                              <a:lnTo>
                                <a:pt x="9828" y="2977"/>
                              </a:lnTo>
                              <a:lnTo>
                                <a:pt x="9806" y="2963"/>
                              </a:lnTo>
                              <a:lnTo>
                                <a:pt x="9782" y="2951"/>
                              </a:lnTo>
                              <a:lnTo>
                                <a:pt x="9759" y="2939"/>
                              </a:lnTo>
                              <a:lnTo>
                                <a:pt x="9735" y="2930"/>
                              </a:lnTo>
                              <a:lnTo>
                                <a:pt x="9712" y="2922"/>
                              </a:lnTo>
                              <a:lnTo>
                                <a:pt x="9688" y="2916"/>
                              </a:lnTo>
                              <a:lnTo>
                                <a:pt x="9666" y="2911"/>
                              </a:lnTo>
                              <a:lnTo>
                                <a:pt x="9645" y="2908"/>
                              </a:lnTo>
                              <a:lnTo>
                                <a:pt x="9624" y="2906"/>
                              </a:lnTo>
                              <a:lnTo>
                                <a:pt x="9605" y="2906"/>
                              </a:lnTo>
                              <a:lnTo>
                                <a:pt x="9588" y="2906"/>
                              </a:lnTo>
                              <a:lnTo>
                                <a:pt x="9585" y="2918"/>
                              </a:lnTo>
                              <a:lnTo>
                                <a:pt x="9584" y="2930"/>
                              </a:lnTo>
                              <a:lnTo>
                                <a:pt x="9584" y="2941"/>
                              </a:lnTo>
                              <a:lnTo>
                                <a:pt x="9585" y="2954"/>
                              </a:lnTo>
                              <a:lnTo>
                                <a:pt x="9586" y="2966"/>
                              </a:lnTo>
                              <a:lnTo>
                                <a:pt x="9589" y="2977"/>
                              </a:lnTo>
                              <a:lnTo>
                                <a:pt x="9593" y="2990"/>
                              </a:lnTo>
                              <a:lnTo>
                                <a:pt x="9597" y="3001"/>
                              </a:lnTo>
                              <a:lnTo>
                                <a:pt x="9602" y="3013"/>
                              </a:lnTo>
                              <a:lnTo>
                                <a:pt x="9608" y="3024"/>
                              </a:lnTo>
                              <a:lnTo>
                                <a:pt x="9614" y="3037"/>
                              </a:lnTo>
                              <a:lnTo>
                                <a:pt x="9621" y="3048"/>
                              </a:lnTo>
                              <a:lnTo>
                                <a:pt x="9628" y="3059"/>
                              </a:lnTo>
                              <a:lnTo>
                                <a:pt x="9637" y="3071"/>
                              </a:lnTo>
                              <a:lnTo>
                                <a:pt x="9646" y="3081"/>
                              </a:lnTo>
                              <a:lnTo>
                                <a:pt x="9655" y="3092"/>
                              </a:lnTo>
                              <a:lnTo>
                                <a:pt x="9674" y="3113"/>
                              </a:lnTo>
                              <a:lnTo>
                                <a:pt x="9695" y="3132"/>
                              </a:lnTo>
                              <a:lnTo>
                                <a:pt x="9716" y="3150"/>
                              </a:lnTo>
                              <a:lnTo>
                                <a:pt x="9738" y="3167"/>
                              </a:lnTo>
                              <a:lnTo>
                                <a:pt x="9761" y="3182"/>
                              </a:lnTo>
                              <a:lnTo>
                                <a:pt x="9783" y="3194"/>
                              </a:lnTo>
                              <a:lnTo>
                                <a:pt x="9805" y="3206"/>
                              </a:lnTo>
                              <a:lnTo>
                                <a:pt x="9825" y="3214"/>
                              </a:lnTo>
                              <a:lnTo>
                                <a:pt x="9838" y="3186"/>
                              </a:lnTo>
                              <a:lnTo>
                                <a:pt x="9852" y="3162"/>
                              </a:lnTo>
                              <a:lnTo>
                                <a:pt x="9864" y="3141"/>
                              </a:lnTo>
                              <a:lnTo>
                                <a:pt x="9877" y="3123"/>
                              </a:lnTo>
                              <a:lnTo>
                                <a:pt x="9889" y="3106"/>
                              </a:lnTo>
                              <a:lnTo>
                                <a:pt x="9902" y="3094"/>
                              </a:lnTo>
                              <a:lnTo>
                                <a:pt x="9914" y="3083"/>
                              </a:lnTo>
                              <a:lnTo>
                                <a:pt x="9925" y="3074"/>
                              </a:lnTo>
                              <a:close/>
                              <a:moveTo>
                                <a:pt x="9712" y="2752"/>
                              </a:moveTo>
                              <a:lnTo>
                                <a:pt x="9697" y="2739"/>
                              </a:lnTo>
                              <a:lnTo>
                                <a:pt x="9678" y="2724"/>
                              </a:lnTo>
                              <a:lnTo>
                                <a:pt x="9657" y="2710"/>
                              </a:lnTo>
                              <a:lnTo>
                                <a:pt x="9634" y="2696"/>
                              </a:lnTo>
                              <a:lnTo>
                                <a:pt x="9610" y="2682"/>
                              </a:lnTo>
                              <a:lnTo>
                                <a:pt x="9584" y="2669"/>
                              </a:lnTo>
                              <a:lnTo>
                                <a:pt x="9557" y="2658"/>
                              </a:lnTo>
                              <a:lnTo>
                                <a:pt x="9528" y="2646"/>
                              </a:lnTo>
                              <a:lnTo>
                                <a:pt x="9499" y="2637"/>
                              </a:lnTo>
                              <a:lnTo>
                                <a:pt x="9469" y="2630"/>
                              </a:lnTo>
                              <a:lnTo>
                                <a:pt x="9440" y="2625"/>
                              </a:lnTo>
                              <a:lnTo>
                                <a:pt x="9410" y="2621"/>
                              </a:lnTo>
                              <a:lnTo>
                                <a:pt x="9395" y="2620"/>
                              </a:lnTo>
                              <a:lnTo>
                                <a:pt x="9380" y="2620"/>
                              </a:lnTo>
                              <a:lnTo>
                                <a:pt x="9365" y="2620"/>
                              </a:lnTo>
                              <a:lnTo>
                                <a:pt x="9351" y="2621"/>
                              </a:lnTo>
                              <a:lnTo>
                                <a:pt x="9337" y="2623"/>
                              </a:lnTo>
                              <a:lnTo>
                                <a:pt x="9323" y="2625"/>
                              </a:lnTo>
                              <a:lnTo>
                                <a:pt x="9309" y="2628"/>
                              </a:lnTo>
                              <a:lnTo>
                                <a:pt x="9296" y="2632"/>
                              </a:lnTo>
                              <a:lnTo>
                                <a:pt x="9295" y="2638"/>
                              </a:lnTo>
                              <a:lnTo>
                                <a:pt x="9295" y="2643"/>
                              </a:lnTo>
                              <a:lnTo>
                                <a:pt x="9295" y="2650"/>
                              </a:lnTo>
                              <a:lnTo>
                                <a:pt x="9296" y="2655"/>
                              </a:lnTo>
                              <a:lnTo>
                                <a:pt x="9298" y="2667"/>
                              </a:lnTo>
                              <a:lnTo>
                                <a:pt x="9303" y="2678"/>
                              </a:lnTo>
                              <a:lnTo>
                                <a:pt x="9308" y="2691"/>
                              </a:lnTo>
                              <a:lnTo>
                                <a:pt x="9315" y="2703"/>
                              </a:lnTo>
                              <a:lnTo>
                                <a:pt x="9323" y="2715"/>
                              </a:lnTo>
                              <a:lnTo>
                                <a:pt x="9333" y="2726"/>
                              </a:lnTo>
                              <a:lnTo>
                                <a:pt x="9343" y="2738"/>
                              </a:lnTo>
                              <a:lnTo>
                                <a:pt x="9354" y="2749"/>
                              </a:lnTo>
                              <a:lnTo>
                                <a:pt x="9365" y="2759"/>
                              </a:lnTo>
                              <a:lnTo>
                                <a:pt x="9376" y="2769"/>
                              </a:lnTo>
                              <a:lnTo>
                                <a:pt x="9388" y="2780"/>
                              </a:lnTo>
                              <a:lnTo>
                                <a:pt x="9400" y="2788"/>
                              </a:lnTo>
                              <a:lnTo>
                                <a:pt x="9411" y="2796"/>
                              </a:lnTo>
                              <a:lnTo>
                                <a:pt x="9422" y="2803"/>
                              </a:lnTo>
                              <a:lnTo>
                                <a:pt x="9435" y="2798"/>
                              </a:lnTo>
                              <a:lnTo>
                                <a:pt x="9450" y="2794"/>
                              </a:lnTo>
                              <a:lnTo>
                                <a:pt x="9464" y="2790"/>
                              </a:lnTo>
                              <a:lnTo>
                                <a:pt x="9479" y="2786"/>
                              </a:lnTo>
                              <a:lnTo>
                                <a:pt x="9495" y="2783"/>
                              </a:lnTo>
                              <a:lnTo>
                                <a:pt x="9511" y="2781"/>
                              </a:lnTo>
                              <a:lnTo>
                                <a:pt x="9527" y="2779"/>
                              </a:lnTo>
                              <a:lnTo>
                                <a:pt x="9545" y="2777"/>
                              </a:lnTo>
                              <a:lnTo>
                                <a:pt x="9563" y="2777"/>
                              </a:lnTo>
                              <a:lnTo>
                                <a:pt x="9580" y="2776"/>
                              </a:lnTo>
                              <a:lnTo>
                                <a:pt x="9599" y="2777"/>
                              </a:lnTo>
                              <a:lnTo>
                                <a:pt x="9618" y="2778"/>
                              </a:lnTo>
                              <a:lnTo>
                                <a:pt x="9636" y="2780"/>
                              </a:lnTo>
                              <a:lnTo>
                                <a:pt x="9656" y="2782"/>
                              </a:lnTo>
                              <a:lnTo>
                                <a:pt x="9675" y="2785"/>
                              </a:lnTo>
                              <a:lnTo>
                                <a:pt x="9695" y="2789"/>
                              </a:lnTo>
                              <a:lnTo>
                                <a:pt x="9699" y="2781"/>
                              </a:lnTo>
                              <a:lnTo>
                                <a:pt x="9703" y="2772"/>
                              </a:lnTo>
                              <a:lnTo>
                                <a:pt x="9707" y="2763"/>
                              </a:lnTo>
                              <a:lnTo>
                                <a:pt x="9712" y="2752"/>
                              </a:lnTo>
                              <a:close/>
                              <a:moveTo>
                                <a:pt x="8925" y="3140"/>
                              </a:moveTo>
                              <a:lnTo>
                                <a:pt x="8915" y="3114"/>
                              </a:lnTo>
                              <a:lnTo>
                                <a:pt x="8907" y="3088"/>
                              </a:lnTo>
                              <a:lnTo>
                                <a:pt x="8901" y="3062"/>
                              </a:lnTo>
                              <a:lnTo>
                                <a:pt x="8896" y="3038"/>
                              </a:lnTo>
                              <a:lnTo>
                                <a:pt x="8893" y="3013"/>
                              </a:lnTo>
                              <a:lnTo>
                                <a:pt x="8891" y="2990"/>
                              </a:lnTo>
                              <a:lnTo>
                                <a:pt x="8890" y="2967"/>
                              </a:lnTo>
                              <a:lnTo>
                                <a:pt x="8890" y="2944"/>
                              </a:lnTo>
                              <a:lnTo>
                                <a:pt x="8892" y="2921"/>
                              </a:lnTo>
                              <a:lnTo>
                                <a:pt x="8895" y="2898"/>
                              </a:lnTo>
                              <a:lnTo>
                                <a:pt x="8899" y="2876"/>
                              </a:lnTo>
                              <a:lnTo>
                                <a:pt x="8905" y="2853"/>
                              </a:lnTo>
                              <a:lnTo>
                                <a:pt x="8911" y="2831"/>
                              </a:lnTo>
                              <a:lnTo>
                                <a:pt x="8919" y="2808"/>
                              </a:lnTo>
                              <a:lnTo>
                                <a:pt x="8929" y="2785"/>
                              </a:lnTo>
                              <a:lnTo>
                                <a:pt x="8939" y="2761"/>
                              </a:lnTo>
                              <a:lnTo>
                                <a:pt x="8945" y="2750"/>
                              </a:lnTo>
                              <a:lnTo>
                                <a:pt x="8951" y="2739"/>
                              </a:lnTo>
                              <a:lnTo>
                                <a:pt x="8958" y="2726"/>
                              </a:lnTo>
                              <a:lnTo>
                                <a:pt x="8965" y="2715"/>
                              </a:lnTo>
                              <a:lnTo>
                                <a:pt x="8983" y="2692"/>
                              </a:lnTo>
                              <a:lnTo>
                                <a:pt x="9001" y="2669"/>
                              </a:lnTo>
                              <a:lnTo>
                                <a:pt x="9020" y="2649"/>
                              </a:lnTo>
                              <a:lnTo>
                                <a:pt x="9040" y="2629"/>
                              </a:lnTo>
                              <a:lnTo>
                                <a:pt x="9058" y="2612"/>
                              </a:lnTo>
                              <a:lnTo>
                                <a:pt x="9075" y="2598"/>
                              </a:lnTo>
                              <a:lnTo>
                                <a:pt x="9061" y="2594"/>
                              </a:lnTo>
                              <a:lnTo>
                                <a:pt x="9049" y="2590"/>
                              </a:lnTo>
                              <a:lnTo>
                                <a:pt x="9037" y="2586"/>
                              </a:lnTo>
                              <a:lnTo>
                                <a:pt x="9026" y="2581"/>
                              </a:lnTo>
                              <a:lnTo>
                                <a:pt x="9016" y="2576"/>
                              </a:lnTo>
                              <a:lnTo>
                                <a:pt x="9008" y="2571"/>
                              </a:lnTo>
                              <a:lnTo>
                                <a:pt x="9000" y="2565"/>
                              </a:lnTo>
                              <a:lnTo>
                                <a:pt x="8993" y="2558"/>
                              </a:lnTo>
                              <a:lnTo>
                                <a:pt x="8987" y="2552"/>
                              </a:lnTo>
                              <a:lnTo>
                                <a:pt x="8981" y="2546"/>
                              </a:lnTo>
                              <a:lnTo>
                                <a:pt x="8977" y="2540"/>
                              </a:lnTo>
                              <a:lnTo>
                                <a:pt x="8971" y="2533"/>
                              </a:lnTo>
                              <a:lnTo>
                                <a:pt x="8965" y="2519"/>
                              </a:lnTo>
                              <a:lnTo>
                                <a:pt x="8960" y="2506"/>
                              </a:lnTo>
                              <a:lnTo>
                                <a:pt x="8923" y="2528"/>
                              </a:lnTo>
                              <a:lnTo>
                                <a:pt x="8890" y="2550"/>
                              </a:lnTo>
                              <a:lnTo>
                                <a:pt x="8859" y="2575"/>
                              </a:lnTo>
                              <a:lnTo>
                                <a:pt x="8833" y="2599"/>
                              </a:lnTo>
                              <a:lnTo>
                                <a:pt x="8808" y="2625"/>
                              </a:lnTo>
                              <a:lnTo>
                                <a:pt x="8788" y="2653"/>
                              </a:lnTo>
                              <a:lnTo>
                                <a:pt x="8769" y="2680"/>
                              </a:lnTo>
                              <a:lnTo>
                                <a:pt x="8753" y="2709"/>
                              </a:lnTo>
                              <a:lnTo>
                                <a:pt x="8740" y="2739"/>
                              </a:lnTo>
                              <a:lnTo>
                                <a:pt x="8729" y="2769"/>
                              </a:lnTo>
                              <a:lnTo>
                                <a:pt x="8720" y="2800"/>
                              </a:lnTo>
                              <a:lnTo>
                                <a:pt x="8712" y="2832"/>
                              </a:lnTo>
                              <a:lnTo>
                                <a:pt x="8707" y="2865"/>
                              </a:lnTo>
                              <a:lnTo>
                                <a:pt x="8703" y="2897"/>
                              </a:lnTo>
                              <a:lnTo>
                                <a:pt x="8701" y="2931"/>
                              </a:lnTo>
                              <a:lnTo>
                                <a:pt x="8700" y="2965"/>
                              </a:lnTo>
                              <a:lnTo>
                                <a:pt x="8700" y="3000"/>
                              </a:lnTo>
                              <a:lnTo>
                                <a:pt x="8701" y="3036"/>
                              </a:lnTo>
                              <a:lnTo>
                                <a:pt x="8702" y="3071"/>
                              </a:lnTo>
                              <a:lnTo>
                                <a:pt x="8704" y="3106"/>
                              </a:lnTo>
                              <a:lnTo>
                                <a:pt x="8710" y="3179"/>
                              </a:lnTo>
                              <a:lnTo>
                                <a:pt x="8716" y="3253"/>
                              </a:lnTo>
                              <a:lnTo>
                                <a:pt x="8722" y="3327"/>
                              </a:lnTo>
                              <a:lnTo>
                                <a:pt x="8725" y="3400"/>
                              </a:lnTo>
                              <a:lnTo>
                                <a:pt x="8725" y="3436"/>
                              </a:lnTo>
                              <a:lnTo>
                                <a:pt x="8724" y="3473"/>
                              </a:lnTo>
                              <a:lnTo>
                                <a:pt x="8723" y="3510"/>
                              </a:lnTo>
                              <a:lnTo>
                                <a:pt x="8720" y="3546"/>
                              </a:lnTo>
                              <a:lnTo>
                                <a:pt x="8715" y="3567"/>
                              </a:lnTo>
                              <a:lnTo>
                                <a:pt x="8710" y="3589"/>
                              </a:lnTo>
                              <a:lnTo>
                                <a:pt x="8704" y="3609"/>
                              </a:lnTo>
                              <a:lnTo>
                                <a:pt x="8697" y="3629"/>
                              </a:lnTo>
                              <a:lnTo>
                                <a:pt x="8688" y="3647"/>
                              </a:lnTo>
                              <a:lnTo>
                                <a:pt x="8678" y="3666"/>
                              </a:lnTo>
                              <a:lnTo>
                                <a:pt x="8665" y="3683"/>
                              </a:lnTo>
                              <a:lnTo>
                                <a:pt x="8653" y="3699"/>
                              </a:lnTo>
                              <a:lnTo>
                                <a:pt x="8640" y="3716"/>
                              </a:lnTo>
                              <a:lnTo>
                                <a:pt x="8625" y="3731"/>
                              </a:lnTo>
                              <a:lnTo>
                                <a:pt x="8609" y="3746"/>
                              </a:lnTo>
                              <a:lnTo>
                                <a:pt x="8593" y="3760"/>
                              </a:lnTo>
                              <a:lnTo>
                                <a:pt x="8576" y="3774"/>
                              </a:lnTo>
                              <a:lnTo>
                                <a:pt x="8557" y="3787"/>
                              </a:lnTo>
                              <a:lnTo>
                                <a:pt x="8539" y="3801"/>
                              </a:lnTo>
                              <a:lnTo>
                                <a:pt x="8520" y="3813"/>
                              </a:lnTo>
                              <a:lnTo>
                                <a:pt x="8480" y="3838"/>
                              </a:lnTo>
                              <a:lnTo>
                                <a:pt x="8439" y="3861"/>
                              </a:lnTo>
                              <a:lnTo>
                                <a:pt x="8396" y="3884"/>
                              </a:lnTo>
                              <a:lnTo>
                                <a:pt x="8354" y="3906"/>
                              </a:lnTo>
                              <a:lnTo>
                                <a:pt x="8312" y="3928"/>
                              </a:lnTo>
                              <a:lnTo>
                                <a:pt x="8270" y="3950"/>
                              </a:lnTo>
                              <a:lnTo>
                                <a:pt x="8230" y="3973"/>
                              </a:lnTo>
                              <a:lnTo>
                                <a:pt x="8191" y="3995"/>
                              </a:lnTo>
                              <a:lnTo>
                                <a:pt x="8127" y="4036"/>
                              </a:lnTo>
                              <a:lnTo>
                                <a:pt x="8064" y="4077"/>
                              </a:lnTo>
                              <a:lnTo>
                                <a:pt x="8003" y="4120"/>
                              </a:lnTo>
                              <a:lnTo>
                                <a:pt x="7942" y="4162"/>
                              </a:lnTo>
                              <a:lnTo>
                                <a:pt x="7914" y="4185"/>
                              </a:lnTo>
                              <a:lnTo>
                                <a:pt x="7885" y="4206"/>
                              </a:lnTo>
                              <a:lnTo>
                                <a:pt x="7858" y="4228"/>
                              </a:lnTo>
                              <a:lnTo>
                                <a:pt x="7831" y="4250"/>
                              </a:lnTo>
                              <a:lnTo>
                                <a:pt x="7806" y="4273"/>
                              </a:lnTo>
                              <a:lnTo>
                                <a:pt x="7780" y="4296"/>
                              </a:lnTo>
                              <a:lnTo>
                                <a:pt x="7757" y="4318"/>
                              </a:lnTo>
                              <a:lnTo>
                                <a:pt x="7734" y="4341"/>
                              </a:lnTo>
                              <a:lnTo>
                                <a:pt x="7753" y="4387"/>
                              </a:lnTo>
                              <a:lnTo>
                                <a:pt x="7770" y="4432"/>
                              </a:lnTo>
                              <a:lnTo>
                                <a:pt x="7785" y="4474"/>
                              </a:lnTo>
                              <a:lnTo>
                                <a:pt x="7799" y="4514"/>
                              </a:lnTo>
                              <a:lnTo>
                                <a:pt x="7811" y="4552"/>
                              </a:lnTo>
                              <a:lnTo>
                                <a:pt x="7821" y="4588"/>
                              </a:lnTo>
                              <a:lnTo>
                                <a:pt x="7830" y="4623"/>
                              </a:lnTo>
                              <a:lnTo>
                                <a:pt x="7838" y="4656"/>
                              </a:lnTo>
                              <a:lnTo>
                                <a:pt x="7852" y="4718"/>
                              </a:lnTo>
                              <a:lnTo>
                                <a:pt x="7862" y="4774"/>
                              </a:lnTo>
                              <a:lnTo>
                                <a:pt x="7870" y="4825"/>
                              </a:lnTo>
                              <a:lnTo>
                                <a:pt x="7878" y="4872"/>
                              </a:lnTo>
                              <a:lnTo>
                                <a:pt x="7885" y="4917"/>
                              </a:lnTo>
                              <a:lnTo>
                                <a:pt x="7894" y="4959"/>
                              </a:lnTo>
                              <a:lnTo>
                                <a:pt x="7901" y="4980"/>
                              </a:lnTo>
                              <a:lnTo>
                                <a:pt x="7907" y="5000"/>
                              </a:lnTo>
                              <a:lnTo>
                                <a:pt x="7914" y="5020"/>
                              </a:lnTo>
                              <a:lnTo>
                                <a:pt x="7922" y="5039"/>
                              </a:lnTo>
                              <a:lnTo>
                                <a:pt x="7931" y="5060"/>
                              </a:lnTo>
                              <a:lnTo>
                                <a:pt x="7941" y="5080"/>
                              </a:lnTo>
                              <a:lnTo>
                                <a:pt x="7954" y="5100"/>
                              </a:lnTo>
                              <a:lnTo>
                                <a:pt x="7968" y="5120"/>
                              </a:lnTo>
                              <a:lnTo>
                                <a:pt x="7983" y="5142"/>
                              </a:lnTo>
                              <a:lnTo>
                                <a:pt x="8001" y="5162"/>
                              </a:lnTo>
                              <a:lnTo>
                                <a:pt x="8019" y="5185"/>
                              </a:lnTo>
                              <a:lnTo>
                                <a:pt x="8041" y="5207"/>
                              </a:lnTo>
                              <a:lnTo>
                                <a:pt x="8033" y="5216"/>
                              </a:lnTo>
                              <a:lnTo>
                                <a:pt x="8024" y="5225"/>
                              </a:lnTo>
                              <a:lnTo>
                                <a:pt x="8015" y="5234"/>
                              </a:lnTo>
                              <a:lnTo>
                                <a:pt x="8005" y="5241"/>
                              </a:lnTo>
                              <a:lnTo>
                                <a:pt x="7993" y="5249"/>
                              </a:lnTo>
                              <a:lnTo>
                                <a:pt x="7983" y="5255"/>
                              </a:lnTo>
                              <a:lnTo>
                                <a:pt x="7971" y="5261"/>
                              </a:lnTo>
                              <a:lnTo>
                                <a:pt x="7960" y="5268"/>
                              </a:lnTo>
                              <a:lnTo>
                                <a:pt x="7947" y="5273"/>
                              </a:lnTo>
                              <a:lnTo>
                                <a:pt x="7936" y="5278"/>
                              </a:lnTo>
                              <a:lnTo>
                                <a:pt x="7924" y="5282"/>
                              </a:lnTo>
                              <a:lnTo>
                                <a:pt x="7913" y="5285"/>
                              </a:lnTo>
                              <a:lnTo>
                                <a:pt x="7901" y="5287"/>
                              </a:lnTo>
                              <a:lnTo>
                                <a:pt x="7889" y="5289"/>
                              </a:lnTo>
                              <a:lnTo>
                                <a:pt x="7878" y="5290"/>
                              </a:lnTo>
                              <a:lnTo>
                                <a:pt x="7868" y="5291"/>
                              </a:lnTo>
                              <a:lnTo>
                                <a:pt x="7865" y="5371"/>
                              </a:lnTo>
                              <a:lnTo>
                                <a:pt x="7862" y="5449"/>
                              </a:lnTo>
                              <a:lnTo>
                                <a:pt x="7856" y="5526"/>
                              </a:lnTo>
                              <a:lnTo>
                                <a:pt x="7848" y="5601"/>
                              </a:lnTo>
                              <a:lnTo>
                                <a:pt x="7842" y="5638"/>
                              </a:lnTo>
                              <a:lnTo>
                                <a:pt x="7837" y="5676"/>
                              </a:lnTo>
                              <a:lnTo>
                                <a:pt x="7831" y="5713"/>
                              </a:lnTo>
                              <a:lnTo>
                                <a:pt x="7824" y="5750"/>
                              </a:lnTo>
                              <a:lnTo>
                                <a:pt x="7817" y="5786"/>
                              </a:lnTo>
                              <a:lnTo>
                                <a:pt x="7809" y="5823"/>
                              </a:lnTo>
                              <a:lnTo>
                                <a:pt x="7800" y="5859"/>
                              </a:lnTo>
                              <a:lnTo>
                                <a:pt x="7789" y="5894"/>
                              </a:lnTo>
                              <a:lnTo>
                                <a:pt x="7806" y="5888"/>
                              </a:lnTo>
                              <a:lnTo>
                                <a:pt x="7822" y="5884"/>
                              </a:lnTo>
                              <a:lnTo>
                                <a:pt x="7837" y="5880"/>
                              </a:lnTo>
                              <a:lnTo>
                                <a:pt x="7853" y="5876"/>
                              </a:lnTo>
                              <a:lnTo>
                                <a:pt x="7868" y="5874"/>
                              </a:lnTo>
                              <a:lnTo>
                                <a:pt x="7883" y="5872"/>
                              </a:lnTo>
                              <a:lnTo>
                                <a:pt x="7899" y="5871"/>
                              </a:lnTo>
                              <a:lnTo>
                                <a:pt x="7913" y="5870"/>
                              </a:lnTo>
                              <a:lnTo>
                                <a:pt x="7971" y="5871"/>
                              </a:lnTo>
                              <a:lnTo>
                                <a:pt x="8026" y="5874"/>
                              </a:lnTo>
                              <a:lnTo>
                                <a:pt x="8053" y="5875"/>
                              </a:lnTo>
                              <a:lnTo>
                                <a:pt x="8080" y="5874"/>
                              </a:lnTo>
                              <a:lnTo>
                                <a:pt x="8093" y="5873"/>
                              </a:lnTo>
                              <a:lnTo>
                                <a:pt x="8107" y="5871"/>
                              </a:lnTo>
                              <a:lnTo>
                                <a:pt x="8120" y="5868"/>
                              </a:lnTo>
                              <a:lnTo>
                                <a:pt x="8133" y="5865"/>
                              </a:lnTo>
                              <a:lnTo>
                                <a:pt x="8146" y="5861"/>
                              </a:lnTo>
                              <a:lnTo>
                                <a:pt x="8160" y="5855"/>
                              </a:lnTo>
                              <a:lnTo>
                                <a:pt x="8173" y="5849"/>
                              </a:lnTo>
                              <a:lnTo>
                                <a:pt x="8186" y="5841"/>
                              </a:lnTo>
                              <a:lnTo>
                                <a:pt x="8199" y="5833"/>
                              </a:lnTo>
                              <a:lnTo>
                                <a:pt x="8214" y="5823"/>
                              </a:lnTo>
                              <a:lnTo>
                                <a:pt x="8227" y="5812"/>
                              </a:lnTo>
                              <a:lnTo>
                                <a:pt x="8241" y="5799"/>
                              </a:lnTo>
                              <a:lnTo>
                                <a:pt x="8228" y="5790"/>
                              </a:lnTo>
                              <a:lnTo>
                                <a:pt x="8217" y="5779"/>
                              </a:lnTo>
                              <a:lnTo>
                                <a:pt x="8207" y="5768"/>
                              </a:lnTo>
                              <a:lnTo>
                                <a:pt x="8196" y="5757"/>
                              </a:lnTo>
                              <a:lnTo>
                                <a:pt x="8186" y="5746"/>
                              </a:lnTo>
                              <a:lnTo>
                                <a:pt x="8178" y="5734"/>
                              </a:lnTo>
                              <a:lnTo>
                                <a:pt x="8170" y="5721"/>
                              </a:lnTo>
                              <a:lnTo>
                                <a:pt x="8163" y="5709"/>
                              </a:lnTo>
                              <a:lnTo>
                                <a:pt x="8156" y="5696"/>
                              </a:lnTo>
                              <a:lnTo>
                                <a:pt x="8149" y="5682"/>
                              </a:lnTo>
                              <a:lnTo>
                                <a:pt x="8144" y="5670"/>
                              </a:lnTo>
                              <a:lnTo>
                                <a:pt x="8139" y="5656"/>
                              </a:lnTo>
                              <a:lnTo>
                                <a:pt x="8134" y="5642"/>
                              </a:lnTo>
                              <a:lnTo>
                                <a:pt x="8131" y="5629"/>
                              </a:lnTo>
                              <a:lnTo>
                                <a:pt x="8127" y="5615"/>
                              </a:lnTo>
                              <a:lnTo>
                                <a:pt x="8125" y="5601"/>
                              </a:lnTo>
                              <a:lnTo>
                                <a:pt x="8120" y="5574"/>
                              </a:lnTo>
                              <a:lnTo>
                                <a:pt x="8118" y="5546"/>
                              </a:lnTo>
                              <a:lnTo>
                                <a:pt x="8117" y="5520"/>
                              </a:lnTo>
                              <a:lnTo>
                                <a:pt x="8118" y="5493"/>
                              </a:lnTo>
                              <a:lnTo>
                                <a:pt x="8121" y="5468"/>
                              </a:lnTo>
                              <a:lnTo>
                                <a:pt x="8124" y="5444"/>
                              </a:lnTo>
                              <a:lnTo>
                                <a:pt x="8129" y="5421"/>
                              </a:lnTo>
                              <a:lnTo>
                                <a:pt x="8135" y="5401"/>
                              </a:lnTo>
                              <a:lnTo>
                                <a:pt x="8139" y="5389"/>
                              </a:lnTo>
                              <a:lnTo>
                                <a:pt x="8143" y="5380"/>
                              </a:lnTo>
                              <a:lnTo>
                                <a:pt x="8146" y="5373"/>
                              </a:lnTo>
                              <a:lnTo>
                                <a:pt x="8150" y="5367"/>
                              </a:lnTo>
                              <a:lnTo>
                                <a:pt x="8155" y="5362"/>
                              </a:lnTo>
                              <a:lnTo>
                                <a:pt x="8159" y="5358"/>
                              </a:lnTo>
                              <a:lnTo>
                                <a:pt x="8162" y="5355"/>
                              </a:lnTo>
                              <a:lnTo>
                                <a:pt x="8166" y="5353"/>
                              </a:lnTo>
                              <a:lnTo>
                                <a:pt x="8169" y="5352"/>
                              </a:lnTo>
                              <a:lnTo>
                                <a:pt x="8172" y="5352"/>
                              </a:lnTo>
                              <a:lnTo>
                                <a:pt x="8174" y="5353"/>
                              </a:lnTo>
                              <a:lnTo>
                                <a:pt x="8177" y="5354"/>
                              </a:lnTo>
                              <a:lnTo>
                                <a:pt x="8178" y="5356"/>
                              </a:lnTo>
                              <a:lnTo>
                                <a:pt x="8180" y="5358"/>
                              </a:lnTo>
                              <a:lnTo>
                                <a:pt x="8181" y="5361"/>
                              </a:lnTo>
                              <a:lnTo>
                                <a:pt x="8181" y="5364"/>
                              </a:lnTo>
                              <a:lnTo>
                                <a:pt x="8182" y="5386"/>
                              </a:lnTo>
                              <a:lnTo>
                                <a:pt x="8184" y="5407"/>
                              </a:lnTo>
                              <a:lnTo>
                                <a:pt x="8187" y="5426"/>
                              </a:lnTo>
                              <a:lnTo>
                                <a:pt x="8192" y="5443"/>
                              </a:lnTo>
                              <a:lnTo>
                                <a:pt x="8208" y="5447"/>
                              </a:lnTo>
                              <a:lnTo>
                                <a:pt x="8225" y="5450"/>
                              </a:lnTo>
                              <a:lnTo>
                                <a:pt x="8244" y="5452"/>
                              </a:lnTo>
                              <a:lnTo>
                                <a:pt x="8265" y="5454"/>
                              </a:lnTo>
                              <a:lnTo>
                                <a:pt x="8286" y="5456"/>
                              </a:lnTo>
                              <a:lnTo>
                                <a:pt x="8309" y="5457"/>
                              </a:lnTo>
                              <a:lnTo>
                                <a:pt x="8332" y="5457"/>
                              </a:lnTo>
                              <a:lnTo>
                                <a:pt x="8356" y="5455"/>
                              </a:lnTo>
                              <a:lnTo>
                                <a:pt x="8380" y="5453"/>
                              </a:lnTo>
                              <a:lnTo>
                                <a:pt x="8405" y="5450"/>
                              </a:lnTo>
                              <a:lnTo>
                                <a:pt x="8430" y="5445"/>
                              </a:lnTo>
                              <a:lnTo>
                                <a:pt x="8453" y="5439"/>
                              </a:lnTo>
                              <a:lnTo>
                                <a:pt x="8478" y="5431"/>
                              </a:lnTo>
                              <a:lnTo>
                                <a:pt x="8500" y="5422"/>
                              </a:lnTo>
                              <a:lnTo>
                                <a:pt x="8523" y="5411"/>
                              </a:lnTo>
                              <a:lnTo>
                                <a:pt x="8544" y="5399"/>
                              </a:lnTo>
                              <a:lnTo>
                                <a:pt x="8528" y="5369"/>
                              </a:lnTo>
                              <a:lnTo>
                                <a:pt x="8516" y="5339"/>
                              </a:lnTo>
                              <a:lnTo>
                                <a:pt x="8505" y="5310"/>
                              </a:lnTo>
                              <a:lnTo>
                                <a:pt x="8498" y="5281"/>
                              </a:lnTo>
                              <a:lnTo>
                                <a:pt x="8494" y="5251"/>
                              </a:lnTo>
                              <a:lnTo>
                                <a:pt x="8492" y="5222"/>
                              </a:lnTo>
                              <a:lnTo>
                                <a:pt x="8493" y="5195"/>
                              </a:lnTo>
                              <a:lnTo>
                                <a:pt x="8496" y="5166"/>
                              </a:lnTo>
                              <a:lnTo>
                                <a:pt x="8501" y="5138"/>
                              </a:lnTo>
                              <a:lnTo>
                                <a:pt x="8508" y="5112"/>
                              </a:lnTo>
                              <a:lnTo>
                                <a:pt x="8519" y="5084"/>
                              </a:lnTo>
                              <a:lnTo>
                                <a:pt x="8530" y="5058"/>
                              </a:lnTo>
                              <a:lnTo>
                                <a:pt x="8543" y="5032"/>
                              </a:lnTo>
                              <a:lnTo>
                                <a:pt x="8558" y="5005"/>
                              </a:lnTo>
                              <a:lnTo>
                                <a:pt x="8575" y="4981"/>
                              </a:lnTo>
                              <a:lnTo>
                                <a:pt x="8593" y="4955"/>
                              </a:lnTo>
                              <a:lnTo>
                                <a:pt x="8612" y="4931"/>
                              </a:lnTo>
                              <a:lnTo>
                                <a:pt x="8633" y="4906"/>
                              </a:lnTo>
                              <a:lnTo>
                                <a:pt x="8654" y="4882"/>
                              </a:lnTo>
                              <a:lnTo>
                                <a:pt x="8678" y="4859"/>
                              </a:lnTo>
                              <a:lnTo>
                                <a:pt x="8701" y="4836"/>
                              </a:lnTo>
                              <a:lnTo>
                                <a:pt x="8725" y="4814"/>
                              </a:lnTo>
                              <a:lnTo>
                                <a:pt x="8750" y="4792"/>
                              </a:lnTo>
                              <a:lnTo>
                                <a:pt x="8776" y="4771"/>
                              </a:lnTo>
                              <a:lnTo>
                                <a:pt x="8801" y="4750"/>
                              </a:lnTo>
                              <a:lnTo>
                                <a:pt x="8828" y="4730"/>
                              </a:lnTo>
                              <a:lnTo>
                                <a:pt x="8854" y="4709"/>
                              </a:lnTo>
                              <a:lnTo>
                                <a:pt x="8881" y="4691"/>
                              </a:lnTo>
                              <a:lnTo>
                                <a:pt x="8934" y="4654"/>
                              </a:lnTo>
                              <a:lnTo>
                                <a:pt x="8985" y="4619"/>
                              </a:lnTo>
                              <a:lnTo>
                                <a:pt x="9058" y="4572"/>
                              </a:lnTo>
                              <a:lnTo>
                                <a:pt x="9138" y="4524"/>
                              </a:lnTo>
                              <a:lnTo>
                                <a:pt x="9219" y="4474"/>
                              </a:lnTo>
                              <a:lnTo>
                                <a:pt x="9301" y="4422"/>
                              </a:lnTo>
                              <a:lnTo>
                                <a:pt x="9341" y="4394"/>
                              </a:lnTo>
                              <a:lnTo>
                                <a:pt x="9379" y="4365"/>
                              </a:lnTo>
                              <a:lnTo>
                                <a:pt x="9417" y="4336"/>
                              </a:lnTo>
                              <a:lnTo>
                                <a:pt x="9454" y="4307"/>
                              </a:lnTo>
                              <a:lnTo>
                                <a:pt x="9487" y="4277"/>
                              </a:lnTo>
                              <a:lnTo>
                                <a:pt x="9520" y="4245"/>
                              </a:lnTo>
                              <a:lnTo>
                                <a:pt x="9535" y="4229"/>
                              </a:lnTo>
                              <a:lnTo>
                                <a:pt x="9550" y="4213"/>
                              </a:lnTo>
                              <a:lnTo>
                                <a:pt x="9563" y="4196"/>
                              </a:lnTo>
                              <a:lnTo>
                                <a:pt x="9576" y="4179"/>
                              </a:lnTo>
                              <a:lnTo>
                                <a:pt x="9593" y="4156"/>
                              </a:lnTo>
                              <a:lnTo>
                                <a:pt x="9607" y="4133"/>
                              </a:lnTo>
                              <a:lnTo>
                                <a:pt x="9620" y="4110"/>
                              </a:lnTo>
                              <a:lnTo>
                                <a:pt x="9632" y="4087"/>
                              </a:lnTo>
                              <a:lnTo>
                                <a:pt x="9642" y="4063"/>
                              </a:lnTo>
                              <a:lnTo>
                                <a:pt x="9653" y="4038"/>
                              </a:lnTo>
                              <a:lnTo>
                                <a:pt x="9661" y="4015"/>
                              </a:lnTo>
                              <a:lnTo>
                                <a:pt x="9669" y="3990"/>
                              </a:lnTo>
                              <a:lnTo>
                                <a:pt x="9675" y="3966"/>
                              </a:lnTo>
                              <a:lnTo>
                                <a:pt x="9681" y="3941"/>
                              </a:lnTo>
                              <a:lnTo>
                                <a:pt x="9686" y="3917"/>
                              </a:lnTo>
                              <a:lnTo>
                                <a:pt x="9690" y="3891"/>
                              </a:lnTo>
                              <a:lnTo>
                                <a:pt x="9698" y="3840"/>
                              </a:lnTo>
                              <a:lnTo>
                                <a:pt x="9705" y="3786"/>
                              </a:lnTo>
                              <a:lnTo>
                                <a:pt x="9710" y="3733"/>
                              </a:lnTo>
                              <a:lnTo>
                                <a:pt x="9715" y="3677"/>
                              </a:lnTo>
                              <a:lnTo>
                                <a:pt x="9721" y="3621"/>
                              </a:lnTo>
                              <a:lnTo>
                                <a:pt x="9728" y="3561"/>
                              </a:lnTo>
                              <a:lnTo>
                                <a:pt x="9732" y="3531"/>
                              </a:lnTo>
                              <a:lnTo>
                                <a:pt x="9737" y="3501"/>
                              </a:lnTo>
                              <a:lnTo>
                                <a:pt x="9742" y="3470"/>
                              </a:lnTo>
                              <a:lnTo>
                                <a:pt x="9749" y="3438"/>
                              </a:lnTo>
                              <a:lnTo>
                                <a:pt x="9756" y="3406"/>
                              </a:lnTo>
                              <a:lnTo>
                                <a:pt x="9764" y="3374"/>
                              </a:lnTo>
                              <a:lnTo>
                                <a:pt x="9773" y="3341"/>
                              </a:lnTo>
                              <a:lnTo>
                                <a:pt x="9784" y="3307"/>
                              </a:lnTo>
                              <a:lnTo>
                                <a:pt x="9758" y="3293"/>
                              </a:lnTo>
                              <a:lnTo>
                                <a:pt x="9731" y="3278"/>
                              </a:lnTo>
                              <a:lnTo>
                                <a:pt x="9704" y="3261"/>
                              </a:lnTo>
                              <a:lnTo>
                                <a:pt x="9677" y="3243"/>
                              </a:lnTo>
                              <a:lnTo>
                                <a:pt x="9651" y="3223"/>
                              </a:lnTo>
                              <a:lnTo>
                                <a:pt x="9625" y="3202"/>
                              </a:lnTo>
                              <a:lnTo>
                                <a:pt x="9612" y="3191"/>
                              </a:lnTo>
                              <a:lnTo>
                                <a:pt x="9600" y="3179"/>
                              </a:lnTo>
                              <a:lnTo>
                                <a:pt x="9588" y="3168"/>
                              </a:lnTo>
                              <a:lnTo>
                                <a:pt x="9577" y="3155"/>
                              </a:lnTo>
                              <a:lnTo>
                                <a:pt x="9566" y="3142"/>
                              </a:lnTo>
                              <a:lnTo>
                                <a:pt x="9556" y="3129"/>
                              </a:lnTo>
                              <a:lnTo>
                                <a:pt x="9546" y="3116"/>
                              </a:lnTo>
                              <a:lnTo>
                                <a:pt x="9536" y="3102"/>
                              </a:lnTo>
                              <a:lnTo>
                                <a:pt x="9527" y="3088"/>
                              </a:lnTo>
                              <a:lnTo>
                                <a:pt x="9520" y="3074"/>
                              </a:lnTo>
                              <a:lnTo>
                                <a:pt x="9512" y="3058"/>
                              </a:lnTo>
                              <a:lnTo>
                                <a:pt x="9506" y="3043"/>
                              </a:lnTo>
                              <a:lnTo>
                                <a:pt x="9501" y="3028"/>
                              </a:lnTo>
                              <a:lnTo>
                                <a:pt x="9496" y="3012"/>
                              </a:lnTo>
                              <a:lnTo>
                                <a:pt x="9492" y="2996"/>
                              </a:lnTo>
                              <a:lnTo>
                                <a:pt x="9488" y="2979"/>
                              </a:lnTo>
                              <a:lnTo>
                                <a:pt x="9486" y="2962"/>
                              </a:lnTo>
                              <a:lnTo>
                                <a:pt x="9485" y="2945"/>
                              </a:lnTo>
                              <a:lnTo>
                                <a:pt x="9486" y="2927"/>
                              </a:lnTo>
                              <a:lnTo>
                                <a:pt x="9487" y="2909"/>
                              </a:lnTo>
                              <a:lnTo>
                                <a:pt x="9474" y="2911"/>
                              </a:lnTo>
                              <a:lnTo>
                                <a:pt x="9460" y="2914"/>
                              </a:lnTo>
                              <a:lnTo>
                                <a:pt x="9447" y="2918"/>
                              </a:lnTo>
                              <a:lnTo>
                                <a:pt x="9433" y="2923"/>
                              </a:lnTo>
                              <a:lnTo>
                                <a:pt x="9419" y="2929"/>
                              </a:lnTo>
                              <a:lnTo>
                                <a:pt x="9406" y="2936"/>
                              </a:lnTo>
                              <a:lnTo>
                                <a:pt x="9393" y="2944"/>
                              </a:lnTo>
                              <a:lnTo>
                                <a:pt x="9379" y="2952"/>
                              </a:lnTo>
                              <a:lnTo>
                                <a:pt x="9367" y="2962"/>
                              </a:lnTo>
                              <a:lnTo>
                                <a:pt x="9354" y="2972"/>
                              </a:lnTo>
                              <a:lnTo>
                                <a:pt x="9343" y="2983"/>
                              </a:lnTo>
                              <a:lnTo>
                                <a:pt x="9330" y="2995"/>
                              </a:lnTo>
                              <a:lnTo>
                                <a:pt x="9319" y="3008"/>
                              </a:lnTo>
                              <a:lnTo>
                                <a:pt x="9309" y="3021"/>
                              </a:lnTo>
                              <a:lnTo>
                                <a:pt x="9299" y="3037"/>
                              </a:lnTo>
                              <a:lnTo>
                                <a:pt x="9290" y="3052"/>
                              </a:lnTo>
                              <a:lnTo>
                                <a:pt x="9280" y="3068"/>
                              </a:lnTo>
                              <a:lnTo>
                                <a:pt x="9272" y="3085"/>
                              </a:lnTo>
                              <a:lnTo>
                                <a:pt x="9265" y="3103"/>
                              </a:lnTo>
                              <a:lnTo>
                                <a:pt x="9259" y="3122"/>
                              </a:lnTo>
                              <a:lnTo>
                                <a:pt x="9254" y="3141"/>
                              </a:lnTo>
                              <a:lnTo>
                                <a:pt x="9249" y="3162"/>
                              </a:lnTo>
                              <a:lnTo>
                                <a:pt x="9246" y="3183"/>
                              </a:lnTo>
                              <a:lnTo>
                                <a:pt x="9243" y="3205"/>
                              </a:lnTo>
                              <a:lnTo>
                                <a:pt x="9242" y="3227"/>
                              </a:lnTo>
                              <a:lnTo>
                                <a:pt x="9242" y="3251"/>
                              </a:lnTo>
                              <a:lnTo>
                                <a:pt x="9243" y="3275"/>
                              </a:lnTo>
                              <a:lnTo>
                                <a:pt x="9245" y="3300"/>
                              </a:lnTo>
                              <a:lnTo>
                                <a:pt x="9249" y="3326"/>
                              </a:lnTo>
                              <a:lnTo>
                                <a:pt x="9254" y="3352"/>
                              </a:lnTo>
                              <a:lnTo>
                                <a:pt x="9260" y="3379"/>
                              </a:lnTo>
                              <a:lnTo>
                                <a:pt x="9268" y="3407"/>
                              </a:lnTo>
                              <a:lnTo>
                                <a:pt x="9270" y="3417"/>
                              </a:lnTo>
                              <a:lnTo>
                                <a:pt x="9271" y="3424"/>
                              </a:lnTo>
                              <a:lnTo>
                                <a:pt x="9272" y="3430"/>
                              </a:lnTo>
                              <a:lnTo>
                                <a:pt x="9271" y="3434"/>
                              </a:lnTo>
                              <a:lnTo>
                                <a:pt x="9270" y="3437"/>
                              </a:lnTo>
                              <a:lnTo>
                                <a:pt x="9268" y="3439"/>
                              </a:lnTo>
                              <a:lnTo>
                                <a:pt x="9265" y="3440"/>
                              </a:lnTo>
                              <a:lnTo>
                                <a:pt x="9262" y="3439"/>
                              </a:lnTo>
                              <a:lnTo>
                                <a:pt x="9258" y="3437"/>
                              </a:lnTo>
                              <a:lnTo>
                                <a:pt x="9254" y="3434"/>
                              </a:lnTo>
                              <a:lnTo>
                                <a:pt x="9249" y="3430"/>
                              </a:lnTo>
                              <a:lnTo>
                                <a:pt x="9244" y="3425"/>
                              </a:lnTo>
                              <a:lnTo>
                                <a:pt x="9233" y="3412"/>
                              </a:lnTo>
                              <a:lnTo>
                                <a:pt x="9221" y="3395"/>
                              </a:lnTo>
                              <a:lnTo>
                                <a:pt x="9211" y="3375"/>
                              </a:lnTo>
                              <a:lnTo>
                                <a:pt x="9202" y="3353"/>
                              </a:lnTo>
                              <a:lnTo>
                                <a:pt x="9194" y="3333"/>
                              </a:lnTo>
                              <a:lnTo>
                                <a:pt x="9188" y="3311"/>
                              </a:lnTo>
                              <a:lnTo>
                                <a:pt x="9183" y="3291"/>
                              </a:lnTo>
                              <a:lnTo>
                                <a:pt x="9177" y="3269"/>
                              </a:lnTo>
                              <a:lnTo>
                                <a:pt x="9174" y="3248"/>
                              </a:lnTo>
                              <a:lnTo>
                                <a:pt x="9172" y="3227"/>
                              </a:lnTo>
                              <a:lnTo>
                                <a:pt x="9171" y="3206"/>
                              </a:lnTo>
                              <a:lnTo>
                                <a:pt x="9170" y="3185"/>
                              </a:lnTo>
                              <a:lnTo>
                                <a:pt x="9171" y="3165"/>
                              </a:lnTo>
                              <a:lnTo>
                                <a:pt x="9173" y="3144"/>
                              </a:lnTo>
                              <a:lnTo>
                                <a:pt x="9175" y="3125"/>
                              </a:lnTo>
                              <a:lnTo>
                                <a:pt x="9179" y="3104"/>
                              </a:lnTo>
                              <a:lnTo>
                                <a:pt x="9184" y="3086"/>
                              </a:lnTo>
                              <a:lnTo>
                                <a:pt x="9189" y="3066"/>
                              </a:lnTo>
                              <a:lnTo>
                                <a:pt x="9194" y="3048"/>
                              </a:lnTo>
                              <a:lnTo>
                                <a:pt x="9200" y="3030"/>
                              </a:lnTo>
                              <a:lnTo>
                                <a:pt x="9207" y="3012"/>
                              </a:lnTo>
                              <a:lnTo>
                                <a:pt x="9215" y="2996"/>
                              </a:lnTo>
                              <a:lnTo>
                                <a:pt x="9223" y="2979"/>
                              </a:lnTo>
                              <a:lnTo>
                                <a:pt x="9231" y="2963"/>
                              </a:lnTo>
                              <a:lnTo>
                                <a:pt x="9241" y="2948"/>
                              </a:lnTo>
                              <a:lnTo>
                                <a:pt x="9251" y="2933"/>
                              </a:lnTo>
                              <a:lnTo>
                                <a:pt x="9261" y="2920"/>
                              </a:lnTo>
                              <a:lnTo>
                                <a:pt x="9272" y="2907"/>
                              </a:lnTo>
                              <a:lnTo>
                                <a:pt x="9282" y="2894"/>
                              </a:lnTo>
                              <a:lnTo>
                                <a:pt x="9295" y="2883"/>
                              </a:lnTo>
                              <a:lnTo>
                                <a:pt x="9306" y="2873"/>
                              </a:lnTo>
                              <a:lnTo>
                                <a:pt x="9318" y="2864"/>
                              </a:lnTo>
                              <a:lnTo>
                                <a:pt x="9330" y="2855"/>
                              </a:lnTo>
                              <a:lnTo>
                                <a:pt x="9343" y="2847"/>
                              </a:lnTo>
                              <a:lnTo>
                                <a:pt x="9328" y="2838"/>
                              </a:lnTo>
                              <a:lnTo>
                                <a:pt x="9315" y="2828"/>
                              </a:lnTo>
                              <a:lnTo>
                                <a:pt x="9302" y="2817"/>
                              </a:lnTo>
                              <a:lnTo>
                                <a:pt x="9290" y="2804"/>
                              </a:lnTo>
                              <a:lnTo>
                                <a:pt x="9277" y="2792"/>
                              </a:lnTo>
                              <a:lnTo>
                                <a:pt x="9266" y="2779"/>
                              </a:lnTo>
                              <a:lnTo>
                                <a:pt x="9256" y="2766"/>
                              </a:lnTo>
                              <a:lnTo>
                                <a:pt x="9247" y="2752"/>
                              </a:lnTo>
                              <a:lnTo>
                                <a:pt x="9239" y="2739"/>
                              </a:lnTo>
                              <a:lnTo>
                                <a:pt x="9230" y="2725"/>
                              </a:lnTo>
                              <a:lnTo>
                                <a:pt x="9224" y="2713"/>
                              </a:lnTo>
                              <a:lnTo>
                                <a:pt x="9219" y="2700"/>
                              </a:lnTo>
                              <a:lnTo>
                                <a:pt x="9215" y="2687"/>
                              </a:lnTo>
                              <a:lnTo>
                                <a:pt x="9213" y="2676"/>
                              </a:lnTo>
                              <a:lnTo>
                                <a:pt x="9212" y="2666"/>
                              </a:lnTo>
                              <a:lnTo>
                                <a:pt x="9213" y="2656"/>
                              </a:lnTo>
                              <a:lnTo>
                                <a:pt x="9193" y="2663"/>
                              </a:lnTo>
                              <a:lnTo>
                                <a:pt x="9174" y="2672"/>
                              </a:lnTo>
                              <a:lnTo>
                                <a:pt x="9156" y="2680"/>
                              </a:lnTo>
                              <a:lnTo>
                                <a:pt x="9139" y="2691"/>
                              </a:lnTo>
                              <a:lnTo>
                                <a:pt x="9122" y="2701"/>
                              </a:lnTo>
                              <a:lnTo>
                                <a:pt x="9106" y="2711"/>
                              </a:lnTo>
                              <a:lnTo>
                                <a:pt x="9092" y="2723"/>
                              </a:lnTo>
                              <a:lnTo>
                                <a:pt x="9077" y="2735"/>
                              </a:lnTo>
                              <a:lnTo>
                                <a:pt x="9064" y="2748"/>
                              </a:lnTo>
                              <a:lnTo>
                                <a:pt x="9052" y="2760"/>
                              </a:lnTo>
                              <a:lnTo>
                                <a:pt x="9040" y="2775"/>
                              </a:lnTo>
                              <a:lnTo>
                                <a:pt x="9030" y="2789"/>
                              </a:lnTo>
                              <a:lnTo>
                                <a:pt x="9019" y="2803"/>
                              </a:lnTo>
                              <a:lnTo>
                                <a:pt x="9010" y="2819"/>
                              </a:lnTo>
                              <a:lnTo>
                                <a:pt x="9002" y="2835"/>
                              </a:lnTo>
                              <a:lnTo>
                                <a:pt x="8995" y="2850"/>
                              </a:lnTo>
                              <a:lnTo>
                                <a:pt x="8988" y="2868"/>
                              </a:lnTo>
                              <a:lnTo>
                                <a:pt x="8982" y="2885"/>
                              </a:lnTo>
                              <a:lnTo>
                                <a:pt x="8977" y="2903"/>
                              </a:lnTo>
                              <a:lnTo>
                                <a:pt x="8971" y="2921"/>
                              </a:lnTo>
                              <a:lnTo>
                                <a:pt x="8968" y="2940"/>
                              </a:lnTo>
                              <a:lnTo>
                                <a:pt x="8965" y="2959"/>
                              </a:lnTo>
                              <a:lnTo>
                                <a:pt x="8962" y="2979"/>
                              </a:lnTo>
                              <a:lnTo>
                                <a:pt x="8961" y="2999"/>
                              </a:lnTo>
                              <a:lnTo>
                                <a:pt x="8960" y="3020"/>
                              </a:lnTo>
                              <a:lnTo>
                                <a:pt x="8960" y="3041"/>
                              </a:lnTo>
                              <a:lnTo>
                                <a:pt x="8960" y="3062"/>
                              </a:lnTo>
                              <a:lnTo>
                                <a:pt x="8962" y="3084"/>
                              </a:lnTo>
                              <a:lnTo>
                                <a:pt x="8964" y="3106"/>
                              </a:lnTo>
                              <a:lnTo>
                                <a:pt x="8966" y="3129"/>
                              </a:lnTo>
                              <a:lnTo>
                                <a:pt x="8970" y="3151"/>
                              </a:lnTo>
                              <a:lnTo>
                                <a:pt x="8974" y="3175"/>
                              </a:lnTo>
                              <a:lnTo>
                                <a:pt x="8974" y="3182"/>
                              </a:lnTo>
                              <a:lnTo>
                                <a:pt x="8976" y="3187"/>
                              </a:lnTo>
                              <a:lnTo>
                                <a:pt x="8974" y="3192"/>
                              </a:lnTo>
                              <a:lnTo>
                                <a:pt x="8973" y="3195"/>
                              </a:lnTo>
                              <a:lnTo>
                                <a:pt x="8971" y="3199"/>
                              </a:lnTo>
                              <a:lnTo>
                                <a:pt x="8968" y="3200"/>
                              </a:lnTo>
                              <a:lnTo>
                                <a:pt x="8965" y="3201"/>
                              </a:lnTo>
                              <a:lnTo>
                                <a:pt x="8962" y="3200"/>
                              </a:lnTo>
                              <a:lnTo>
                                <a:pt x="8958" y="3198"/>
                              </a:lnTo>
                              <a:lnTo>
                                <a:pt x="8953" y="3193"/>
                              </a:lnTo>
                              <a:lnTo>
                                <a:pt x="8949" y="3188"/>
                              </a:lnTo>
                              <a:lnTo>
                                <a:pt x="8944" y="3182"/>
                              </a:lnTo>
                              <a:lnTo>
                                <a:pt x="8939" y="3174"/>
                              </a:lnTo>
                              <a:lnTo>
                                <a:pt x="8934" y="3165"/>
                              </a:lnTo>
                              <a:lnTo>
                                <a:pt x="8930" y="3153"/>
                              </a:lnTo>
                              <a:lnTo>
                                <a:pt x="8925" y="3140"/>
                              </a:lnTo>
                              <a:close/>
                              <a:moveTo>
                                <a:pt x="9377" y="2459"/>
                              </a:moveTo>
                              <a:lnTo>
                                <a:pt x="9362" y="2453"/>
                              </a:lnTo>
                              <a:lnTo>
                                <a:pt x="9346" y="2447"/>
                              </a:lnTo>
                              <a:lnTo>
                                <a:pt x="9327" y="2442"/>
                              </a:lnTo>
                              <a:lnTo>
                                <a:pt x="9309" y="2437"/>
                              </a:lnTo>
                              <a:lnTo>
                                <a:pt x="9289" y="2432"/>
                              </a:lnTo>
                              <a:lnTo>
                                <a:pt x="9268" y="2428"/>
                              </a:lnTo>
                              <a:lnTo>
                                <a:pt x="9247" y="2426"/>
                              </a:lnTo>
                              <a:lnTo>
                                <a:pt x="9224" y="2425"/>
                              </a:lnTo>
                              <a:lnTo>
                                <a:pt x="9203" y="2424"/>
                              </a:lnTo>
                              <a:lnTo>
                                <a:pt x="9180" y="2425"/>
                              </a:lnTo>
                              <a:lnTo>
                                <a:pt x="9158" y="2428"/>
                              </a:lnTo>
                              <a:lnTo>
                                <a:pt x="9137" y="2431"/>
                              </a:lnTo>
                              <a:lnTo>
                                <a:pt x="9115" y="2437"/>
                              </a:lnTo>
                              <a:lnTo>
                                <a:pt x="9094" y="2443"/>
                              </a:lnTo>
                              <a:lnTo>
                                <a:pt x="9073" y="2451"/>
                              </a:lnTo>
                              <a:lnTo>
                                <a:pt x="9055" y="2461"/>
                              </a:lnTo>
                              <a:lnTo>
                                <a:pt x="9049" y="2466"/>
                              </a:lnTo>
                              <a:lnTo>
                                <a:pt x="9046" y="2472"/>
                              </a:lnTo>
                              <a:lnTo>
                                <a:pt x="9044" y="2479"/>
                              </a:lnTo>
                              <a:lnTo>
                                <a:pt x="9044" y="2485"/>
                              </a:lnTo>
                              <a:lnTo>
                                <a:pt x="9045" y="2491"/>
                              </a:lnTo>
                              <a:lnTo>
                                <a:pt x="9048" y="2497"/>
                              </a:lnTo>
                              <a:lnTo>
                                <a:pt x="9052" y="2503"/>
                              </a:lnTo>
                              <a:lnTo>
                                <a:pt x="9058" y="2509"/>
                              </a:lnTo>
                              <a:lnTo>
                                <a:pt x="9066" y="2515"/>
                              </a:lnTo>
                              <a:lnTo>
                                <a:pt x="9074" y="2520"/>
                              </a:lnTo>
                              <a:lnTo>
                                <a:pt x="9085" y="2527"/>
                              </a:lnTo>
                              <a:lnTo>
                                <a:pt x="9097" y="2532"/>
                              </a:lnTo>
                              <a:lnTo>
                                <a:pt x="9110" y="2537"/>
                              </a:lnTo>
                              <a:lnTo>
                                <a:pt x="9124" y="2541"/>
                              </a:lnTo>
                              <a:lnTo>
                                <a:pt x="9140" y="2545"/>
                              </a:lnTo>
                              <a:lnTo>
                                <a:pt x="9157" y="2549"/>
                              </a:lnTo>
                              <a:lnTo>
                                <a:pt x="9185" y="2537"/>
                              </a:lnTo>
                              <a:lnTo>
                                <a:pt x="9212" y="2527"/>
                              </a:lnTo>
                              <a:lnTo>
                                <a:pt x="9241" y="2518"/>
                              </a:lnTo>
                              <a:lnTo>
                                <a:pt x="9268" y="2511"/>
                              </a:lnTo>
                              <a:lnTo>
                                <a:pt x="9295" y="2506"/>
                              </a:lnTo>
                              <a:lnTo>
                                <a:pt x="9321" y="2502"/>
                              </a:lnTo>
                              <a:lnTo>
                                <a:pt x="9347" y="2499"/>
                              </a:lnTo>
                              <a:lnTo>
                                <a:pt x="9372" y="2498"/>
                              </a:lnTo>
                              <a:lnTo>
                                <a:pt x="9372" y="2488"/>
                              </a:lnTo>
                              <a:lnTo>
                                <a:pt x="9373" y="2480"/>
                              </a:lnTo>
                              <a:lnTo>
                                <a:pt x="9375" y="2470"/>
                              </a:lnTo>
                              <a:lnTo>
                                <a:pt x="9377" y="2459"/>
                              </a:lnTo>
                              <a:close/>
                              <a:moveTo>
                                <a:pt x="6696" y="2094"/>
                              </a:moveTo>
                              <a:lnTo>
                                <a:pt x="6693" y="2094"/>
                              </a:lnTo>
                              <a:lnTo>
                                <a:pt x="6690" y="2095"/>
                              </a:lnTo>
                              <a:lnTo>
                                <a:pt x="6687" y="2099"/>
                              </a:lnTo>
                              <a:lnTo>
                                <a:pt x="6685" y="2103"/>
                              </a:lnTo>
                              <a:lnTo>
                                <a:pt x="6678" y="2114"/>
                              </a:lnTo>
                              <a:lnTo>
                                <a:pt x="6670" y="2128"/>
                              </a:lnTo>
                              <a:lnTo>
                                <a:pt x="6654" y="2151"/>
                              </a:lnTo>
                              <a:lnTo>
                                <a:pt x="6634" y="2177"/>
                              </a:lnTo>
                              <a:lnTo>
                                <a:pt x="6622" y="2192"/>
                              </a:lnTo>
                              <a:lnTo>
                                <a:pt x="6609" y="2205"/>
                              </a:lnTo>
                              <a:lnTo>
                                <a:pt x="6595" y="2219"/>
                              </a:lnTo>
                              <a:lnTo>
                                <a:pt x="6580" y="2234"/>
                              </a:lnTo>
                              <a:lnTo>
                                <a:pt x="6597" y="2233"/>
                              </a:lnTo>
                              <a:lnTo>
                                <a:pt x="6617" y="2233"/>
                              </a:lnTo>
                              <a:lnTo>
                                <a:pt x="6637" y="2234"/>
                              </a:lnTo>
                              <a:lnTo>
                                <a:pt x="6659" y="2235"/>
                              </a:lnTo>
                              <a:lnTo>
                                <a:pt x="6681" y="2237"/>
                              </a:lnTo>
                              <a:lnTo>
                                <a:pt x="6701" y="2239"/>
                              </a:lnTo>
                              <a:lnTo>
                                <a:pt x="6721" y="2242"/>
                              </a:lnTo>
                              <a:lnTo>
                                <a:pt x="6736" y="2245"/>
                              </a:lnTo>
                              <a:lnTo>
                                <a:pt x="6736" y="2235"/>
                              </a:lnTo>
                              <a:lnTo>
                                <a:pt x="6736" y="2223"/>
                              </a:lnTo>
                              <a:lnTo>
                                <a:pt x="6735" y="2211"/>
                              </a:lnTo>
                              <a:lnTo>
                                <a:pt x="6733" y="2199"/>
                              </a:lnTo>
                              <a:lnTo>
                                <a:pt x="6729" y="2174"/>
                              </a:lnTo>
                              <a:lnTo>
                                <a:pt x="6723" y="2152"/>
                              </a:lnTo>
                              <a:lnTo>
                                <a:pt x="6715" y="2130"/>
                              </a:lnTo>
                              <a:lnTo>
                                <a:pt x="6708" y="2113"/>
                              </a:lnTo>
                              <a:lnTo>
                                <a:pt x="6704" y="2106"/>
                              </a:lnTo>
                              <a:lnTo>
                                <a:pt x="6701" y="2101"/>
                              </a:lnTo>
                              <a:lnTo>
                                <a:pt x="6698" y="2096"/>
                              </a:lnTo>
                              <a:lnTo>
                                <a:pt x="6696" y="2094"/>
                              </a:lnTo>
                              <a:close/>
                              <a:moveTo>
                                <a:pt x="5880" y="2230"/>
                              </a:moveTo>
                              <a:lnTo>
                                <a:pt x="5885" y="2245"/>
                              </a:lnTo>
                              <a:lnTo>
                                <a:pt x="5891" y="2258"/>
                              </a:lnTo>
                              <a:lnTo>
                                <a:pt x="5900" y="2270"/>
                              </a:lnTo>
                              <a:lnTo>
                                <a:pt x="5909" y="2279"/>
                              </a:lnTo>
                              <a:lnTo>
                                <a:pt x="5920" y="2286"/>
                              </a:lnTo>
                              <a:lnTo>
                                <a:pt x="5931" y="2293"/>
                              </a:lnTo>
                              <a:lnTo>
                                <a:pt x="5944" y="2298"/>
                              </a:lnTo>
                              <a:lnTo>
                                <a:pt x="5959" y="2301"/>
                              </a:lnTo>
                              <a:lnTo>
                                <a:pt x="5973" y="2304"/>
                              </a:lnTo>
                              <a:lnTo>
                                <a:pt x="5989" y="2305"/>
                              </a:lnTo>
                              <a:lnTo>
                                <a:pt x="6006" y="2306"/>
                              </a:lnTo>
                              <a:lnTo>
                                <a:pt x="6023" y="2305"/>
                              </a:lnTo>
                              <a:lnTo>
                                <a:pt x="6041" y="2303"/>
                              </a:lnTo>
                              <a:lnTo>
                                <a:pt x="6061" y="2301"/>
                              </a:lnTo>
                              <a:lnTo>
                                <a:pt x="6080" y="2298"/>
                              </a:lnTo>
                              <a:lnTo>
                                <a:pt x="6101" y="2295"/>
                              </a:lnTo>
                              <a:lnTo>
                                <a:pt x="6186" y="2276"/>
                              </a:lnTo>
                              <a:lnTo>
                                <a:pt x="6276" y="2254"/>
                              </a:lnTo>
                              <a:lnTo>
                                <a:pt x="6322" y="2244"/>
                              </a:lnTo>
                              <a:lnTo>
                                <a:pt x="6368" y="2235"/>
                              </a:lnTo>
                              <a:lnTo>
                                <a:pt x="6390" y="2231"/>
                              </a:lnTo>
                              <a:lnTo>
                                <a:pt x="6413" y="2227"/>
                              </a:lnTo>
                              <a:lnTo>
                                <a:pt x="6435" y="2224"/>
                              </a:lnTo>
                              <a:lnTo>
                                <a:pt x="6457" y="2222"/>
                              </a:lnTo>
                              <a:lnTo>
                                <a:pt x="6484" y="2200"/>
                              </a:lnTo>
                              <a:lnTo>
                                <a:pt x="6508" y="2177"/>
                              </a:lnTo>
                              <a:lnTo>
                                <a:pt x="6532" y="2155"/>
                              </a:lnTo>
                              <a:lnTo>
                                <a:pt x="6552" y="2132"/>
                              </a:lnTo>
                              <a:lnTo>
                                <a:pt x="6572" y="2111"/>
                              </a:lnTo>
                              <a:lnTo>
                                <a:pt x="6589" y="2089"/>
                              </a:lnTo>
                              <a:lnTo>
                                <a:pt x="6604" y="2068"/>
                              </a:lnTo>
                              <a:lnTo>
                                <a:pt x="6617" y="2047"/>
                              </a:lnTo>
                              <a:lnTo>
                                <a:pt x="6590" y="2042"/>
                              </a:lnTo>
                              <a:lnTo>
                                <a:pt x="6564" y="2038"/>
                              </a:lnTo>
                              <a:lnTo>
                                <a:pt x="6537" y="2034"/>
                              </a:lnTo>
                              <a:lnTo>
                                <a:pt x="6509" y="2031"/>
                              </a:lnTo>
                              <a:lnTo>
                                <a:pt x="6483" y="2028"/>
                              </a:lnTo>
                              <a:lnTo>
                                <a:pt x="6456" y="2026"/>
                              </a:lnTo>
                              <a:lnTo>
                                <a:pt x="6429" y="2025"/>
                              </a:lnTo>
                              <a:lnTo>
                                <a:pt x="6402" y="2024"/>
                              </a:lnTo>
                              <a:lnTo>
                                <a:pt x="6376" y="2024"/>
                              </a:lnTo>
                              <a:lnTo>
                                <a:pt x="6349" y="2024"/>
                              </a:lnTo>
                              <a:lnTo>
                                <a:pt x="6323" y="2025"/>
                              </a:lnTo>
                              <a:lnTo>
                                <a:pt x="6297" y="2027"/>
                              </a:lnTo>
                              <a:lnTo>
                                <a:pt x="6271" y="2030"/>
                              </a:lnTo>
                              <a:lnTo>
                                <a:pt x="6245" y="2033"/>
                              </a:lnTo>
                              <a:lnTo>
                                <a:pt x="6221" y="2037"/>
                              </a:lnTo>
                              <a:lnTo>
                                <a:pt x="6196" y="2041"/>
                              </a:lnTo>
                              <a:lnTo>
                                <a:pt x="6172" y="2047"/>
                              </a:lnTo>
                              <a:lnTo>
                                <a:pt x="6147" y="2053"/>
                              </a:lnTo>
                              <a:lnTo>
                                <a:pt x="6124" y="2061"/>
                              </a:lnTo>
                              <a:lnTo>
                                <a:pt x="6102" y="2069"/>
                              </a:lnTo>
                              <a:lnTo>
                                <a:pt x="6079" y="2077"/>
                              </a:lnTo>
                              <a:lnTo>
                                <a:pt x="6057" y="2086"/>
                              </a:lnTo>
                              <a:lnTo>
                                <a:pt x="6036" y="2097"/>
                              </a:lnTo>
                              <a:lnTo>
                                <a:pt x="6016" y="2108"/>
                              </a:lnTo>
                              <a:lnTo>
                                <a:pt x="5995" y="2120"/>
                              </a:lnTo>
                              <a:lnTo>
                                <a:pt x="5976" y="2133"/>
                              </a:lnTo>
                              <a:lnTo>
                                <a:pt x="5958" y="2147"/>
                              </a:lnTo>
                              <a:lnTo>
                                <a:pt x="5940" y="2162"/>
                              </a:lnTo>
                              <a:lnTo>
                                <a:pt x="5924" y="2177"/>
                              </a:lnTo>
                              <a:lnTo>
                                <a:pt x="5909" y="2194"/>
                              </a:lnTo>
                              <a:lnTo>
                                <a:pt x="5893" y="2211"/>
                              </a:lnTo>
                              <a:lnTo>
                                <a:pt x="5880" y="2230"/>
                              </a:lnTo>
                              <a:close/>
                              <a:moveTo>
                                <a:pt x="6757" y="1693"/>
                              </a:moveTo>
                              <a:lnTo>
                                <a:pt x="6764" y="1713"/>
                              </a:lnTo>
                              <a:lnTo>
                                <a:pt x="6773" y="1734"/>
                              </a:lnTo>
                              <a:lnTo>
                                <a:pt x="6779" y="1753"/>
                              </a:lnTo>
                              <a:lnTo>
                                <a:pt x="6785" y="1772"/>
                              </a:lnTo>
                              <a:lnTo>
                                <a:pt x="6793" y="1805"/>
                              </a:lnTo>
                              <a:lnTo>
                                <a:pt x="6798" y="1827"/>
                              </a:lnTo>
                              <a:lnTo>
                                <a:pt x="6800" y="1843"/>
                              </a:lnTo>
                              <a:lnTo>
                                <a:pt x="6801" y="1857"/>
                              </a:lnTo>
                              <a:lnTo>
                                <a:pt x="6803" y="1862"/>
                              </a:lnTo>
                              <a:lnTo>
                                <a:pt x="6805" y="1865"/>
                              </a:lnTo>
                              <a:lnTo>
                                <a:pt x="6806" y="1865"/>
                              </a:lnTo>
                              <a:lnTo>
                                <a:pt x="6808" y="1866"/>
                              </a:lnTo>
                              <a:lnTo>
                                <a:pt x="6810" y="1865"/>
                              </a:lnTo>
                              <a:lnTo>
                                <a:pt x="6812" y="1865"/>
                              </a:lnTo>
                              <a:lnTo>
                                <a:pt x="6821" y="1860"/>
                              </a:lnTo>
                              <a:lnTo>
                                <a:pt x="6829" y="1854"/>
                              </a:lnTo>
                              <a:lnTo>
                                <a:pt x="6837" y="1847"/>
                              </a:lnTo>
                              <a:lnTo>
                                <a:pt x="6846" y="1837"/>
                              </a:lnTo>
                              <a:lnTo>
                                <a:pt x="6855" y="1828"/>
                              </a:lnTo>
                              <a:lnTo>
                                <a:pt x="6865" y="1817"/>
                              </a:lnTo>
                              <a:lnTo>
                                <a:pt x="6875" y="1806"/>
                              </a:lnTo>
                              <a:lnTo>
                                <a:pt x="6884" y="1793"/>
                              </a:lnTo>
                              <a:lnTo>
                                <a:pt x="6892" y="1780"/>
                              </a:lnTo>
                              <a:lnTo>
                                <a:pt x="6900" y="1768"/>
                              </a:lnTo>
                              <a:lnTo>
                                <a:pt x="6907" y="1754"/>
                              </a:lnTo>
                              <a:lnTo>
                                <a:pt x="6914" y="1740"/>
                              </a:lnTo>
                              <a:lnTo>
                                <a:pt x="6920" y="1727"/>
                              </a:lnTo>
                              <a:lnTo>
                                <a:pt x="6926" y="1714"/>
                              </a:lnTo>
                              <a:lnTo>
                                <a:pt x="6930" y="1701"/>
                              </a:lnTo>
                              <a:lnTo>
                                <a:pt x="6933" y="1689"/>
                              </a:lnTo>
                              <a:lnTo>
                                <a:pt x="6912" y="1692"/>
                              </a:lnTo>
                              <a:lnTo>
                                <a:pt x="6891" y="1694"/>
                              </a:lnTo>
                              <a:lnTo>
                                <a:pt x="6866" y="1695"/>
                              </a:lnTo>
                              <a:lnTo>
                                <a:pt x="6842" y="1696"/>
                              </a:lnTo>
                              <a:lnTo>
                                <a:pt x="6817" y="1696"/>
                              </a:lnTo>
                              <a:lnTo>
                                <a:pt x="6795" y="1695"/>
                              </a:lnTo>
                              <a:lnTo>
                                <a:pt x="6774" y="1695"/>
                              </a:lnTo>
                              <a:lnTo>
                                <a:pt x="6757" y="1693"/>
                              </a:lnTo>
                              <a:close/>
                              <a:moveTo>
                                <a:pt x="5826" y="2072"/>
                              </a:moveTo>
                              <a:lnTo>
                                <a:pt x="5845" y="2058"/>
                              </a:lnTo>
                              <a:lnTo>
                                <a:pt x="5863" y="2043"/>
                              </a:lnTo>
                              <a:lnTo>
                                <a:pt x="5882" y="2030"/>
                              </a:lnTo>
                              <a:lnTo>
                                <a:pt x="5903" y="2017"/>
                              </a:lnTo>
                              <a:lnTo>
                                <a:pt x="5923" y="2004"/>
                              </a:lnTo>
                              <a:lnTo>
                                <a:pt x="5944" y="1992"/>
                              </a:lnTo>
                              <a:lnTo>
                                <a:pt x="5966" y="1981"/>
                              </a:lnTo>
                              <a:lnTo>
                                <a:pt x="5988" y="1970"/>
                              </a:lnTo>
                              <a:lnTo>
                                <a:pt x="6012" y="1960"/>
                              </a:lnTo>
                              <a:lnTo>
                                <a:pt x="6035" y="1951"/>
                              </a:lnTo>
                              <a:lnTo>
                                <a:pt x="6059" y="1943"/>
                              </a:lnTo>
                              <a:lnTo>
                                <a:pt x="6083" y="1935"/>
                              </a:lnTo>
                              <a:lnTo>
                                <a:pt x="6109" y="1927"/>
                              </a:lnTo>
                              <a:lnTo>
                                <a:pt x="6134" y="1920"/>
                              </a:lnTo>
                              <a:lnTo>
                                <a:pt x="6161" y="1914"/>
                              </a:lnTo>
                              <a:lnTo>
                                <a:pt x="6188" y="1909"/>
                              </a:lnTo>
                              <a:lnTo>
                                <a:pt x="6216" y="1904"/>
                              </a:lnTo>
                              <a:lnTo>
                                <a:pt x="6244" y="1900"/>
                              </a:lnTo>
                              <a:lnTo>
                                <a:pt x="6273" y="1897"/>
                              </a:lnTo>
                              <a:lnTo>
                                <a:pt x="6303" y="1895"/>
                              </a:lnTo>
                              <a:lnTo>
                                <a:pt x="6333" y="1893"/>
                              </a:lnTo>
                              <a:lnTo>
                                <a:pt x="6365" y="1892"/>
                              </a:lnTo>
                              <a:lnTo>
                                <a:pt x="6396" y="1892"/>
                              </a:lnTo>
                              <a:lnTo>
                                <a:pt x="6429" y="1892"/>
                              </a:lnTo>
                              <a:lnTo>
                                <a:pt x="6462" y="1893"/>
                              </a:lnTo>
                              <a:lnTo>
                                <a:pt x="6496" y="1894"/>
                              </a:lnTo>
                              <a:lnTo>
                                <a:pt x="6531" y="1897"/>
                              </a:lnTo>
                              <a:lnTo>
                                <a:pt x="6566" y="1900"/>
                              </a:lnTo>
                              <a:lnTo>
                                <a:pt x="6602" y="1904"/>
                              </a:lnTo>
                              <a:lnTo>
                                <a:pt x="6639" y="1909"/>
                              </a:lnTo>
                              <a:lnTo>
                                <a:pt x="6677" y="1914"/>
                              </a:lnTo>
                              <a:lnTo>
                                <a:pt x="6714" y="1920"/>
                              </a:lnTo>
                              <a:lnTo>
                                <a:pt x="6713" y="1907"/>
                              </a:lnTo>
                              <a:lnTo>
                                <a:pt x="6711" y="1893"/>
                              </a:lnTo>
                              <a:lnTo>
                                <a:pt x="6709" y="1877"/>
                              </a:lnTo>
                              <a:lnTo>
                                <a:pt x="6706" y="1862"/>
                              </a:lnTo>
                              <a:lnTo>
                                <a:pt x="6698" y="1831"/>
                              </a:lnTo>
                              <a:lnTo>
                                <a:pt x="6688" y="1800"/>
                              </a:lnTo>
                              <a:lnTo>
                                <a:pt x="6676" y="1771"/>
                              </a:lnTo>
                              <a:lnTo>
                                <a:pt x="6663" y="1742"/>
                              </a:lnTo>
                              <a:lnTo>
                                <a:pt x="6651" y="1717"/>
                              </a:lnTo>
                              <a:lnTo>
                                <a:pt x="6638" y="1696"/>
                              </a:lnTo>
                              <a:lnTo>
                                <a:pt x="6561" y="1685"/>
                              </a:lnTo>
                              <a:lnTo>
                                <a:pt x="6485" y="1674"/>
                              </a:lnTo>
                              <a:lnTo>
                                <a:pt x="6447" y="1670"/>
                              </a:lnTo>
                              <a:lnTo>
                                <a:pt x="6411" y="1667"/>
                              </a:lnTo>
                              <a:lnTo>
                                <a:pt x="6374" y="1665"/>
                              </a:lnTo>
                              <a:lnTo>
                                <a:pt x="6338" y="1663"/>
                              </a:lnTo>
                              <a:lnTo>
                                <a:pt x="6302" y="1662"/>
                              </a:lnTo>
                              <a:lnTo>
                                <a:pt x="6269" y="1663"/>
                              </a:lnTo>
                              <a:lnTo>
                                <a:pt x="6234" y="1664"/>
                              </a:lnTo>
                              <a:lnTo>
                                <a:pt x="6201" y="1666"/>
                              </a:lnTo>
                              <a:lnTo>
                                <a:pt x="6170" y="1670"/>
                              </a:lnTo>
                              <a:lnTo>
                                <a:pt x="6139" y="1675"/>
                              </a:lnTo>
                              <a:lnTo>
                                <a:pt x="6109" y="1682"/>
                              </a:lnTo>
                              <a:lnTo>
                                <a:pt x="6080" y="1690"/>
                              </a:lnTo>
                              <a:lnTo>
                                <a:pt x="6053" y="1699"/>
                              </a:lnTo>
                              <a:lnTo>
                                <a:pt x="6026" y="1710"/>
                              </a:lnTo>
                              <a:lnTo>
                                <a:pt x="6002" y="1723"/>
                              </a:lnTo>
                              <a:lnTo>
                                <a:pt x="5977" y="1737"/>
                              </a:lnTo>
                              <a:lnTo>
                                <a:pt x="5956" y="1753"/>
                              </a:lnTo>
                              <a:lnTo>
                                <a:pt x="5934" y="1772"/>
                              </a:lnTo>
                              <a:lnTo>
                                <a:pt x="5916" y="1792"/>
                              </a:lnTo>
                              <a:lnTo>
                                <a:pt x="5899" y="1814"/>
                              </a:lnTo>
                              <a:lnTo>
                                <a:pt x="5882" y="1838"/>
                              </a:lnTo>
                              <a:lnTo>
                                <a:pt x="5868" y="1865"/>
                              </a:lnTo>
                              <a:lnTo>
                                <a:pt x="5857" y="1894"/>
                              </a:lnTo>
                              <a:lnTo>
                                <a:pt x="5847" y="1924"/>
                              </a:lnTo>
                              <a:lnTo>
                                <a:pt x="5838" y="1957"/>
                              </a:lnTo>
                              <a:lnTo>
                                <a:pt x="5832" y="1993"/>
                              </a:lnTo>
                              <a:lnTo>
                                <a:pt x="5827" y="2032"/>
                              </a:lnTo>
                              <a:lnTo>
                                <a:pt x="5826" y="2072"/>
                              </a:lnTo>
                              <a:close/>
                              <a:moveTo>
                                <a:pt x="4622" y="172"/>
                              </a:moveTo>
                              <a:lnTo>
                                <a:pt x="4565" y="171"/>
                              </a:lnTo>
                              <a:lnTo>
                                <a:pt x="4510" y="170"/>
                              </a:lnTo>
                              <a:lnTo>
                                <a:pt x="4458" y="170"/>
                              </a:lnTo>
                              <a:lnTo>
                                <a:pt x="4408" y="170"/>
                              </a:lnTo>
                              <a:lnTo>
                                <a:pt x="4312" y="173"/>
                              </a:lnTo>
                              <a:lnTo>
                                <a:pt x="4224" y="177"/>
                              </a:lnTo>
                              <a:lnTo>
                                <a:pt x="4142" y="183"/>
                              </a:lnTo>
                              <a:lnTo>
                                <a:pt x="4066" y="189"/>
                              </a:lnTo>
                              <a:lnTo>
                                <a:pt x="3993" y="197"/>
                              </a:lnTo>
                              <a:lnTo>
                                <a:pt x="3925" y="207"/>
                              </a:lnTo>
                              <a:lnTo>
                                <a:pt x="3859" y="216"/>
                              </a:lnTo>
                              <a:lnTo>
                                <a:pt x="3796" y="225"/>
                              </a:lnTo>
                              <a:lnTo>
                                <a:pt x="3732" y="234"/>
                              </a:lnTo>
                              <a:lnTo>
                                <a:pt x="3670" y="243"/>
                              </a:lnTo>
                              <a:lnTo>
                                <a:pt x="3608" y="251"/>
                              </a:lnTo>
                              <a:lnTo>
                                <a:pt x="3544" y="258"/>
                              </a:lnTo>
                              <a:lnTo>
                                <a:pt x="3477" y="263"/>
                              </a:lnTo>
                              <a:lnTo>
                                <a:pt x="3408" y="267"/>
                              </a:lnTo>
                              <a:lnTo>
                                <a:pt x="3381" y="266"/>
                              </a:lnTo>
                              <a:lnTo>
                                <a:pt x="3356" y="263"/>
                              </a:lnTo>
                              <a:lnTo>
                                <a:pt x="3333" y="259"/>
                              </a:lnTo>
                              <a:lnTo>
                                <a:pt x="3312" y="255"/>
                              </a:lnTo>
                              <a:lnTo>
                                <a:pt x="3293" y="250"/>
                              </a:lnTo>
                              <a:lnTo>
                                <a:pt x="3278" y="245"/>
                              </a:lnTo>
                              <a:lnTo>
                                <a:pt x="3264" y="239"/>
                              </a:lnTo>
                              <a:lnTo>
                                <a:pt x="3254" y="235"/>
                              </a:lnTo>
                              <a:lnTo>
                                <a:pt x="3251" y="244"/>
                              </a:lnTo>
                              <a:lnTo>
                                <a:pt x="3248" y="254"/>
                              </a:lnTo>
                              <a:lnTo>
                                <a:pt x="3245" y="265"/>
                              </a:lnTo>
                              <a:lnTo>
                                <a:pt x="3243" y="277"/>
                              </a:lnTo>
                              <a:lnTo>
                                <a:pt x="3240" y="304"/>
                              </a:lnTo>
                              <a:lnTo>
                                <a:pt x="3238" y="332"/>
                              </a:lnTo>
                              <a:lnTo>
                                <a:pt x="3238" y="346"/>
                              </a:lnTo>
                              <a:lnTo>
                                <a:pt x="3238" y="360"/>
                              </a:lnTo>
                              <a:lnTo>
                                <a:pt x="3239" y="375"/>
                              </a:lnTo>
                              <a:lnTo>
                                <a:pt x="3241" y="388"/>
                              </a:lnTo>
                              <a:lnTo>
                                <a:pt x="3243" y="401"/>
                              </a:lnTo>
                              <a:lnTo>
                                <a:pt x="3246" y="414"/>
                              </a:lnTo>
                              <a:lnTo>
                                <a:pt x="3249" y="425"/>
                              </a:lnTo>
                              <a:lnTo>
                                <a:pt x="3253" y="434"/>
                              </a:lnTo>
                              <a:lnTo>
                                <a:pt x="3234" y="446"/>
                              </a:lnTo>
                              <a:lnTo>
                                <a:pt x="3216" y="460"/>
                              </a:lnTo>
                              <a:lnTo>
                                <a:pt x="3199" y="473"/>
                              </a:lnTo>
                              <a:lnTo>
                                <a:pt x="3183" y="486"/>
                              </a:lnTo>
                              <a:lnTo>
                                <a:pt x="3167" y="501"/>
                              </a:lnTo>
                              <a:lnTo>
                                <a:pt x="3152" y="515"/>
                              </a:lnTo>
                              <a:lnTo>
                                <a:pt x="3138" y="530"/>
                              </a:lnTo>
                              <a:lnTo>
                                <a:pt x="3125" y="545"/>
                              </a:lnTo>
                              <a:lnTo>
                                <a:pt x="3074" y="605"/>
                              </a:lnTo>
                              <a:lnTo>
                                <a:pt x="3024" y="661"/>
                              </a:lnTo>
                              <a:lnTo>
                                <a:pt x="3011" y="675"/>
                              </a:lnTo>
                              <a:lnTo>
                                <a:pt x="2998" y="687"/>
                              </a:lnTo>
                              <a:lnTo>
                                <a:pt x="2985" y="699"/>
                              </a:lnTo>
                              <a:lnTo>
                                <a:pt x="2972" y="711"/>
                              </a:lnTo>
                              <a:lnTo>
                                <a:pt x="2957" y="721"/>
                              </a:lnTo>
                              <a:lnTo>
                                <a:pt x="2943" y="730"/>
                              </a:lnTo>
                              <a:lnTo>
                                <a:pt x="2927" y="738"/>
                              </a:lnTo>
                              <a:lnTo>
                                <a:pt x="2911" y="746"/>
                              </a:lnTo>
                              <a:lnTo>
                                <a:pt x="2894" y="753"/>
                              </a:lnTo>
                              <a:lnTo>
                                <a:pt x="2876" y="758"/>
                              </a:lnTo>
                              <a:lnTo>
                                <a:pt x="2857" y="762"/>
                              </a:lnTo>
                              <a:lnTo>
                                <a:pt x="2837" y="765"/>
                              </a:lnTo>
                              <a:lnTo>
                                <a:pt x="2816" y="766"/>
                              </a:lnTo>
                              <a:lnTo>
                                <a:pt x="2794" y="766"/>
                              </a:lnTo>
                              <a:lnTo>
                                <a:pt x="2770" y="764"/>
                              </a:lnTo>
                              <a:lnTo>
                                <a:pt x="2745" y="761"/>
                              </a:lnTo>
                              <a:lnTo>
                                <a:pt x="2742" y="775"/>
                              </a:lnTo>
                              <a:lnTo>
                                <a:pt x="2741" y="791"/>
                              </a:lnTo>
                              <a:lnTo>
                                <a:pt x="2741" y="806"/>
                              </a:lnTo>
                              <a:lnTo>
                                <a:pt x="2743" y="821"/>
                              </a:lnTo>
                              <a:lnTo>
                                <a:pt x="2745" y="837"/>
                              </a:lnTo>
                              <a:lnTo>
                                <a:pt x="2749" y="853"/>
                              </a:lnTo>
                              <a:lnTo>
                                <a:pt x="2753" y="868"/>
                              </a:lnTo>
                              <a:lnTo>
                                <a:pt x="2759" y="884"/>
                              </a:lnTo>
                              <a:lnTo>
                                <a:pt x="2766" y="898"/>
                              </a:lnTo>
                              <a:lnTo>
                                <a:pt x="2773" y="912"/>
                              </a:lnTo>
                              <a:lnTo>
                                <a:pt x="2780" y="927"/>
                              </a:lnTo>
                              <a:lnTo>
                                <a:pt x="2789" y="939"/>
                              </a:lnTo>
                              <a:lnTo>
                                <a:pt x="2797" y="950"/>
                              </a:lnTo>
                              <a:lnTo>
                                <a:pt x="2807" y="962"/>
                              </a:lnTo>
                              <a:lnTo>
                                <a:pt x="2817" y="971"/>
                              </a:lnTo>
                              <a:lnTo>
                                <a:pt x="2827" y="979"/>
                              </a:lnTo>
                              <a:lnTo>
                                <a:pt x="2838" y="974"/>
                              </a:lnTo>
                              <a:lnTo>
                                <a:pt x="2851" y="970"/>
                              </a:lnTo>
                              <a:lnTo>
                                <a:pt x="2866" y="966"/>
                              </a:lnTo>
                              <a:lnTo>
                                <a:pt x="2879" y="963"/>
                              </a:lnTo>
                              <a:lnTo>
                                <a:pt x="2885" y="962"/>
                              </a:lnTo>
                              <a:lnTo>
                                <a:pt x="2891" y="962"/>
                              </a:lnTo>
                              <a:lnTo>
                                <a:pt x="2895" y="962"/>
                              </a:lnTo>
                              <a:lnTo>
                                <a:pt x="2899" y="963"/>
                              </a:lnTo>
                              <a:lnTo>
                                <a:pt x="2902" y="965"/>
                              </a:lnTo>
                              <a:lnTo>
                                <a:pt x="2904" y="967"/>
                              </a:lnTo>
                              <a:lnTo>
                                <a:pt x="2904" y="971"/>
                              </a:lnTo>
                              <a:lnTo>
                                <a:pt x="2904" y="976"/>
                              </a:lnTo>
                              <a:lnTo>
                                <a:pt x="2885" y="1033"/>
                              </a:lnTo>
                              <a:lnTo>
                                <a:pt x="2869" y="1087"/>
                              </a:lnTo>
                              <a:lnTo>
                                <a:pt x="2854" y="1136"/>
                              </a:lnTo>
                              <a:lnTo>
                                <a:pt x="2843" y="1182"/>
                              </a:lnTo>
                              <a:lnTo>
                                <a:pt x="2833" y="1226"/>
                              </a:lnTo>
                              <a:lnTo>
                                <a:pt x="2826" y="1266"/>
                              </a:lnTo>
                              <a:lnTo>
                                <a:pt x="2820" y="1304"/>
                              </a:lnTo>
                              <a:lnTo>
                                <a:pt x="2815" y="1340"/>
                              </a:lnTo>
                              <a:lnTo>
                                <a:pt x="2806" y="1407"/>
                              </a:lnTo>
                              <a:lnTo>
                                <a:pt x="2801" y="1469"/>
                              </a:lnTo>
                              <a:lnTo>
                                <a:pt x="2798" y="1498"/>
                              </a:lnTo>
                              <a:lnTo>
                                <a:pt x="2795" y="1528"/>
                              </a:lnTo>
                              <a:lnTo>
                                <a:pt x="2791" y="1557"/>
                              </a:lnTo>
                              <a:lnTo>
                                <a:pt x="2787" y="1586"/>
                              </a:lnTo>
                              <a:lnTo>
                                <a:pt x="2785" y="1596"/>
                              </a:lnTo>
                              <a:lnTo>
                                <a:pt x="2782" y="1605"/>
                              </a:lnTo>
                              <a:lnTo>
                                <a:pt x="2779" y="1613"/>
                              </a:lnTo>
                              <a:lnTo>
                                <a:pt x="2775" y="1622"/>
                              </a:lnTo>
                              <a:lnTo>
                                <a:pt x="2766" y="1640"/>
                              </a:lnTo>
                              <a:lnTo>
                                <a:pt x="2754" y="1656"/>
                              </a:lnTo>
                              <a:lnTo>
                                <a:pt x="2740" y="1672"/>
                              </a:lnTo>
                              <a:lnTo>
                                <a:pt x="2725" y="1688"/>
                              </a:lnTo>
                              <a:lnTo>
                                <a:pt x="2707" y="1703"/>
                              </a:lnTo>
                              <a:lnTo>
                                <a:pt x="2689" y="1716"/>
                              </a:lnTo>
                              <a:lnTo>
                                <a:pt x="2670" y="1730"/>
                              </a:lnTo>
                              <a:lnTo>
                                <a:pt x="2648" y="1743"/>
                              </a:lnTo>
                              <a:lnTo>
                                <a:pt x="2627" y="1754"/>
                              </a:lnTo>
                              <a:lnTo>
                                <a:pt x="2604" y="1765"/>
                              </a:lnTo>
                              <a:lnTo>
                                <a:pt x="2582" y="1774"/>
                              </a:lnTo>
                              <a:lnTo>
                                <a:pt x="2559" y="1782"/>
                              </a:lnTo>
                              <a:lnTo>
                                <a:pt x="2535" y="1788"/>
                              </a:lnTo>
                              <a:lnTo>
                                <a:pt x="2513" y="1793"/>
                              </a:lnTo>
                              <a:lnTo>
                                <a:pt x="2512" y="1810"/>
                              </a:lnTo>
                              <a:lnTo>
                                <a:pt x="2512" y="1827"/>
                              </a:lnTo>
                              <a:lnTo>
                                <a:pt x="2514" y="1844"/>
                              </a:lnTo>
                              <a:lnTo>
                                <a:pt x="2518" y="1863"/>
                              </a:lnTo>
                              <a:lnTo>
                                <a:pt x="2522" y="1880"/>
                              </a:lnTo>
                              <a:lnTo>
                                <a:pt x="2529" y="1899"/>
                              </a:lnTo>
                              <a:lnTo>
                                <a:pt x="2536" y="1916"/>
                              </a:lnTo>
                              <a:lnTo>
                                <a:pt x="2545" y="1934"/>
                              </a:lnTo>
                              <a:lnTo>
                                <a:pt x="2556" y="1950"/>
                              </a:lnTo>
                              <a:lnTo>
                                <a:pt x="2569" y="1965"/>
                              </a:lnTo>
                              <a:lnTo>
                                <a:pt x="2576" y="1973"/>
                              </a:lnTo>
                              <a:lnTo>
                                <a:pt x="2583" y="1980"/>
                              </a:lnTo>
                              <a:lnTo>
                                <a:pt x="2590" y="1986"/>
                              </a:lnTo>
                              <a:lnTo>
                                <a:pt x="2598" y="1992"/>
                              </a:lnTo>
                              <a:lnTo>
                                <a:pt x="2605" y="1998"/>
                              </a:lnTo>
                              <a:lnTo>
                                <a:pt x="2615" y="2003"/>
                              </a:lnTo>
                              <a:lnTo>
                                <a:pt x="2624" y="2008"/>
                              </a:lnTo>
                              <a:lnTo>
                                <a:pt x="2633" y="2013"/>
                              </a:lnTo>
                              <a:lnTo>
                                <a:pt x="2642" y="2018"/>
                              </a:lnTo>
                              <a:lnTo>
                                <a:pt x="2652" y="2021"/>
                              </a:lnTo>
                              <a:lnTo>
                                <a:pt x="2663" y="2024"/>
                              </a:lnTo>
                              <a:lnTo>
                                <a:pt x="2674" y="2026"/>
                              </a:lnTo>
                              <a:lnTo>
                                <a:pt x="2687" y="2000"/>
                              </a:lnTo>
                              <a:lnTo>
                                <a:pt x="2701" y="1978"/>
                              </a:lnTo>
                              <a:lnTo>
                                <a:pt x="2716" y="1957"/>
                              </a:lnTo>
                              <a:lnTo>
                                <a:pt x="2730" y="1940"/>
                              </a:lnTo>
                              <a:lnTo>
                                <a:pt x="2744" y="1925"/>
                              </a:lnTo>
                              <a:lnTo>
                                <a:pt x="2758" y="1913"/>
                              </a:lnTo>
                              <a:lnTo>
                                <a:pt x="2772" y="1903"/>
                              </a:lnTo>
                              <a:lnTo>
                                <a:pt x="2785" y="1895"/>
                              </a:lnTo>
                              <a:lnTo>
                                <a:pt x="2796" y="1890"/>
                              </a:lnTo>
                              <a:lnTo>
                                <a:pt x="2806" y="1885"/>
                              </a:lnTo>
                              <a:lnTo>
                                <a:pt x="2816" y="1884"/>
                              </a:lnTo>
                              <a:lnTo>
                                <a:pt x="2823" y="1884"/>
                              </a:lnTo>
                              <a:lnTo>
                                <a:pt x="2826" y="1885"/>
                              </a:lnTo>
                              <a:lnTo>
                                <a:pt x="2828" y="1886"/>
                              </a:lnTo>
                              <a:lnTo>
                                <a:pt x="2830" y="1889"/>
                              </a:lnTo>
                              <a:lnTo>
                                <a:pt x="2831" y="1891"/>
                              </a:lnTo>
                              <a:lnTo>
                                <a:pt x="2832" y="1894"/>
                              </a:lnTo>
                              <a:lnTo>
                                <a:pt x="2832" y="1897"/>
                              </a:lnTo>
                              <a:lnTo>
                                <a:pt x="2831" y="1900"/>
                              </a:lnTo>
                              <a:lnTo>
                                <a:pt x="2830" y="1904"/>
                              </a:lnTo>
                              <a:lnTo>
                                <a:pt x="2824" y="1918"/>
                              </a:lnTo>
                              <a:lnTo>
                                <a:pt x="2819" y="1934"/>
                              </a:lnTo>
                              <a:lnTo>
                                <a:pt x="2813" y="1950"/>
                              </a:lnTo>
                              <a:lnTo>
                                <a:pt x="2808" y="1967"/>
                              </a:lnTo>
                              <a:lnTo>
                                <a:pt x="2799" y="2005"/>
                              </a:lnTo>
                              <a:lnTo>
                                <a:pt x="2791" y="2044"/>
                              </a:lnTo>
                              <a:lnTo>
                                <a:pt x="2784" y="2084"/>
                              </a:lnTo>
                              <a:lnTo>
                                <a:pt x="2779" y="2124"/>
                              </a:lnTo>
                              <a:lnTo>
                                <a:pt x="2775" y="2163"/>
                              </a:lnTo>
                              <a:lnTo>
                                <a:pt x="2773" y="2200"/>
                              </a:lnTo>
                              <a:lnTo>
                                <a:pt x="2773" y="2258"/>
                              </a:lnTo>
                              <a:lnTo>
                                <a:pt x="2774" y="2317"/>
                              </a:lnTo>
                              <a:lnTo>
                                <a:pt x="2777" y="2376"/>
                              </a:lnTo>
                              <a:lnTo>
                                <a:pt x="2783" y="2433"/>
                              </a:lnTo>
                              <a:lnTo>
                                <a:pt x="2789" y="2492"/>
                              </a:lnTo>
                              <a:lnTo>
                                <a:pt x="2797" y="2548"/>
                              </a:lnTo>
                              <a:lnTo>
                                <a:pt x="2807" y="2604"/>
                              </a:lnTo>
                              <a:lnTo>
                                <a:pt x="2819" y="2661"/>
                              </a:lnTo>
                              <a:lnTo>
                                <a:pt x="2831" y="2715"/>
                              </a:lnTo>
                              <a:lnTo>
                                <a:pt x="2844" y="2768"/>
                              </a:lnTo>
                              <a:lnTo>
                                <a:pt x="2858" y="2822"/>
                              </a:lnTo>
                              <a:lnTo>
                                <a:pt x="2874" y="2872"/>
                              </a:lnTo>
                              <a:lnTo>
                                <a:pt x="2890" y="2922"/>
                              </a:lnTo>
                              <a:lnTo>
                                <a:pt x="2907" y="2970"/>
                              </a:lnTo>
                              <a:lnTo>
                                <a:pt x="2926" y="3016"/>
                              </a:lnTo>
                              <a:lnTo>
                                <a:pt x="2944" y="3060"/>
                              </a:lnTo>
                              <a:lnTo>
                                <a:pt x="2981" y="3144"/>
                              </a:lnTo>
                              <a:lnTo>
                                <a:pt x="3017" y="3226"/>
                              </a:lnTo>
                              <a:lnTo>
                                <a:pt x="3053" y="3305"/>
                              </a:lnTo>
                              <a:lnTo>
                                <a:pt x="3088" y="3382"/>
                              </a:lnTo>
                              <a:lnTo>
                                <a:pt x="3119" y="3456"/>
                              </a:lnTo>
                              <a:lnTo>
                                <a:pt x="3148" y="3527"/>
                              </a:lnTo>
                              <a:lnTo>
                                <a:pt x="3161" y="3562"/>
                              </a:lnTo>
                              <a:lnTo>
                                <a:pt x="3172" y="3597"/>
                              </a:lnTo>
                              <a:lnTo>
                                <a:pt x="3183" y="3630"/>
                              </a:lnTo>
                              <a:lnTo>
                                <a:pt x="3192" y="3663"/>
                              </a:lnTo>
                              <a:lnTo>
                                <a:pt x="3199" y="3695"/>
                              </a:lnTo>
                              <a:lnTo>
                                <a:pt x="3204" y="3726"/>
                              </a:lnTo>
                              <a:lnTo>
                                <a:pt x="3208" y="3757"/>
                              </a:lnTo>
                              <a:lnTo>
                                <a:pt x="3209" y="3787"/>
                              </a:lnTo>
                              <a:lnTo>
                                <a:pt x="3209" y="3816"/>
                              </a:lnTo>
                              <a:lnTo>
                                <a:pt x="3207" y="3845"/>
                              </a:lnTo>
                              <a:lnTo>
                                <a:pt x="3203" y="3873"/>
                              </a:lnTo>
                              <a:lnTo>
                                <a:pt x="3196" y="3899"/>
                              </a:lnTo>
                              <a:lnTo>
                                <a:pt x="3187" y="3926"/>
                              </a:lnTo>
                              <a:lnTo>
                                <a:pt x="3176" y="3950"/>
                              </a:lnTo>
                              <a:lnTo>
                                <a:pt x="3160" y="3975"/>
                              </a:lnTo>
                              <a:lnTo>
                                <a:pt x="3143" y="3998"/>
                              </a:lnTo>
                              <a:lnTo>
                                <a:pt x="3124" y="4022"/>
                              </a:lnTo>
                              <a:lnTo>
                                <a:pt x="3100" y="4044"/>
                              </a:lnTo>
                              <a:lnTo>
                                <a:pt x="3074" y="4065"/>
                              </a:lnTo>
                              <a:lnTo>
                                <a:pt x="3044" y="4085"/>
                              </a:lnTo>
                              <a:lnTo>
                                <a:pt x="3048" y="4095"/>
                              </a:lnTo>
                              <a:lnTo>
                                <a:pt x="3054" y="4104"/>
                              </a:lnTo>
                              <a:lnTo>
                                <a:pt x="3060" y="4113"/>
                              </a:lnTo>
                              <a:lnTo>
                                <a:pt x="3067" y="4122"/>
                              </a:lnTo>
                              <a:lnTo>
                                <a:pt x="3076" y="4132"/>
                              </a:lnTo>
                              <a:lnTo>
                                <a:pt x="3085" y="4140"/>
                              </a:lnTo>
                              <a:lnTo>
                                <a:pt x="3095" y="4148"/>
                              </a:lnTo>
                              <a:lnTo>
                                <a:pt x="3105" y="4156"/>
                              </a:lnTo>
                              <a:lnTo>
                                <a:pt x="3116" y="4163"/>
                              </a:lnTo>
                              <a:lnTo>
                                <a:pt x="3128" y="4171"/>
                              </a:lnTo>
                              <a:lnTo>
                                <a:pt x="3141" y="4178"/>
                              </a:lnTo>
                              <a:lnTo>
                                <a:pt x="3153" y="4184"/>
                              </a:lnTo>
                              <a:lnTo>
                                <a:pt x="3166" y="4190"/>
                              </a:lnTo>
                              <a:lnTo>
                                <a:pt x="3181" y="4195"/>
                              </a:lnTo>
                              <a:lnTo>
                                <a:pt x="3195" y="4200"/>
                              </a:lnTo>
                              <a:lnTo>
                                <a:pt x="3209" y="4205"/>
                              </a:lnTo>
                              <a:lnTo>
                                <a:pt x="3224" y="4209"/>
                              </a:lnTo>
                              <a:lnTo>
                                <a:pt x="3240" y="4213"/>
                              </a:lnTo>
                              <a:lnTo>
                                <a:pt x="3255" y="4216"/>
                              </a:lnTo>
                              <a:lnTo>
                                <a:pt x="3271" y="4219"/>
                              </a:lnTo>
                              <a:lnTo>
                                <a:pt x="3287" y="4221"/>
                              </a:lnTo>
                              <a:lnTo>
                                <a:pt x="3303" y="4222"/>
                              </a:lnTo>
                              <a:lnTo>
                                <a:pt x="3319" y="4223"/>
                              </a:lnTo>
                              <a:lnTo>
                                <a:pt x="3336" y="4223"/>
                              </a:lnTo>
                              <a:lnTo>
                                <a:pt x="3352" y="4222"/>
                              </a:lnTo>
                              <a:lnTo>
                                <a:pt x="3368" y="4221"/>
                              </a:lnTo>
                              <a:lnTo>
                                <a:pt x="3385" y="4219"/>
                              </a:lnTo>
                              <a:lnTo>
                                <a:pt x="3400" y="4217"/>
                              </a:lnTo>
                              <a:lnTo>
                                <a:pt x="3416" y="4213"/>
                              </a:lnTo>
                              <a:lnTo>
                                <a:pt x="3432" y="4208"/>
                              </a:lnTo>
                              <a:lnTo>
                                <a:pt x="3447" y="4204"/>
                              </a:lnTo>
                              <a:lnTo>
                                <a:pt x="3462" y="4198"/>
                              </a:lnTo>
                              <a:lnTo>
                                <a:pt x="3473" y="4166"/>
                              </a:lnTo>
                              <a:lnTo>
                                <a:pt x="3483" y="4136"/>
                              </a:lnTo>
                              <a:lnTo>
                                <a:pt x="3489" y="4106"/>
                              </a:lnTo>
                              <a:lnTo>
                                <a:pt x="3494" y="4076"/>
                              </a:lnTo>
                              <a:lnTo>
                                <a:pt x="3497" y="4050"/>
                              </a:lnTo>
                              <a:lnTo>
                                <a:pt x="3499" y="4023"/>
                              </a:lnTo>
                              <a:lnTo>
                                <a:pt x="3499" y="3998"/>
                              </a:lnTo>
                              <a:lnTo>
                                <a:pt x="3498" y="3975"/>
                              </a:lnTo>
                              <a:lnTo>
                                <a:pt x="3497" y="3953"/>
                              </a:lnTo>
                              <a:lnTo>
                                <a:pt x="3494" y="3934"/>
                              </a:lnTo>
                              <a:lnTo>
                                <a:pt x="3491" y="3916"/>
                              </a:lnTo>
                              <a:lnTo>
                                <a:pt x="3489" y="3899"/>
                              </a:lnTo>
                              <a:lnTo>
                                <a:pt x="3483" y="3870"/>
                              </a:lnTo>
                              <a:lnTo>
                                <a:pt x="3477" y="3851"/>
                              </a:lnTo>
                              <a:lnTo>
                                <a:pt x="3477" y="3846"/>
                              </a:lnTo>
                              <a:lnTo>
                                <a:pt x="3478" y="3842"/>
                              </a:lnTo>
                              <a:lnTo>
                                <a:pt x="3480" y="3839"/>
                              </a:lnTo>
                              <a:lnTo>
                                <a:pt x="3485" y="3838"/>
                              </a:lnTo>
                              <a:lnTo>
                                <a:pt x="3489" y="3838"/>
                              </a:lnTo>
                              <a:lnTo>
                                <a:pt x="3494" y="3839"/>
                              </a:lnTo>
                              <a:lnTo>
                                <a:pt x="3500" y="3842"/>
                              </a:lnTo>
                              <a:lnTo>
                                <a:pt x="3506" y="3846"/>
                              </a:lnTo>
                              <a:lnTo>
                                <a:pt x="3515" y="3853"/>
                              </a:lnTo>
                              <a:lnTo>
                                <a:pt x="3523" y="3862"/>
                              </a:lnTo>
                              <a:lnTo>
                                <a:pt x="3530" y="3870"/>
                              </a:lnTo>
                              <a:lnTo>
                                <a:pt x="3539" y="3880"/>
                              </a:lnTo>
                              <a:lnTo>
                                <a:pt x="3551" y="3899"/>
                              </a:lnTo>
                              <a:lnTo>
                                <a:pt x="3563" y="3920"/>
                              </a:lnTo>
                              <a:lnTo>
                                <a:pt x="3572" y="3942"/>
                              </a:lnTo>
                              <a:lnTo>
                                <a:pt x="3580" y="3966"/>
                              </a:lnTo>
                              <a:lnTo>
                                <a:pt x="3587" y="3989"/>
                              </a:lnTo>
                              <a:lnTo>
                                <a:pt x="3592" y="4014"/>
                              </a:lnTo>
                              <a:lnTo>
                                <a:pt x="3595" y="4039"/>
                              </a:lnTo>
                              <a:lnTo>
                                <a:pt x="3597" y="4065"/>
                              </a:lnTo>
                              <a:lnTo>
                                <a:pt x="3598" y="4091"/>
                              </a:lnTo>
                              <a:lnTo>
                                <a:pt x="3599" y="4116"/>
                              </a:lnTo>
                              <a:lnTo>
                                <a:pt x="3598" y="4143"/>
                              </a:lnTo>
                              <a:lnTo>
                                <a:pt x="3596" y="4167"/>
                              </a:lnTo>
                              <a:lnTo>
                                <a:pt x="3593" y="4193"/>
                              </a:lnTo>
                              <a:lnTo>
                                <a:pt x="3590" y="4217"/>
                              </a:lnTo>
                              <a:lnTo>
                                <a:pt x="3585" y="4249"/>
                              </a:lnTo>
                              <a:lnTo>
                                <a:pt x="3578" y="4282"/>
                              </a:lnTo>
                              <a:lnTo>
                                <a:pt x="3570" y="4315"/>
                              </a:lnTo>
                              <a:lnTo>
                                <a:pt x="3562" y="4348"/>
                              </a:lnTo>
                              <a:lnTo>
                                <a:pt x="3542" y="4416"/>
                              </a:lnTo>
                              <a:lnTo>
                                <a:pt x="3519" y="4485"/>
                              </a:lnTo>
                              <a:lnTo>
                                <a:pt x="3496" y="4556"/>
                              </a:lnTo>
                              <a:lnTo>
                                <a:pt x="3472" y="4627"/>
                              </a:lnTo>
                              <a:lnTo>
                                <a:pt x="3449" y="4700"/>
                              </a:lnTo>
                              <a:lnTo>
                                <a:pt x="3427" y="4774"/>
                              </a:lnTo>
                              <a:lnTo>
                                <a:pt x="3417" y="4811"/>
                              </a:lnTo>
                              <a:lnTo>
                                <a:pt x="3409" y="4848"/>
                              </a:lnTo>
                              <a:lnTo>
                                <a:pt x="3401" y="4885"/>
                              </a:lnTo>
                              <a:lnTo>
                                <a:pt x="3395" y="4922"/>
                              </a:lnTo>
                              <a:lnTo>
                                <a:pt x="3389" y="4960"/>
                              </a:lnTo>
                              <a:lnTo>
                                <a:pt x="3386" y="4997"/>
                              </a:lnTo>
                              <a:lnTo>
                                <a:pt x="3383" y="5035"/>
                              </a:lnTo>
                              <a:lnTo>
                                <a:pt x="3382" y="5072"/>
                              </a:lnTo>
                              <a:lnTo>
                                <a:pt x="3383" y="5110"/>
                              </a:lnTo>
                              <a:lnTo>
                                <a:pt x="3386" y="5148"/>
                              </a:lnTo>
                              <a:lnTo>
                                <a:pt x="3391" y="5185"/>
                              </a:lnTo>
                              <a:lnTo>
                                <a:pt x="3398" y="5222"/>
                              </a:lnTo>
                              <a:lnTo>
                                <a:pt x="3407" y="5260"/>
                              </a:lnTo>
                              <a:lnTo>
                                <a:pt x="3419" y="5297"/>
                              </a:lnTo>
                              <a:lnTo>
                                <a:pt x="3434" y="5334"/>
                              </a:lnTo>
                              <a:lnTo>
                                <a:pt x="3452" y="5371"/>
                              </a:lnTo>
                              <a:lnTo>
                                <a:pt x="3463" y="5362"/>
                              </a:lnTo>
                              <a:lnTo>
                                <a:pt x="3475" y="5352"/>
                              </a:lnTo>
                              <a:lnTo>
                                <a:pt x="3488" y="5342"/>
                              </a:lnTo>
                              <a:lnTo>
                                <a:pt x="3502" y="5333"/>
                              </a:lnTo>
                              <a:lnTo>
                                <a:pt x="3529" y="5316"/>
                              </a:lnTo>
                              <a:lnTo>
                                <a:pt x="3560" y="5299"/>
                              </a:lnTo>
                              <a:lnTo>
                                <a:pt x="3592" y="5285"/>
                              </a:lnTo>
                              <a:lnTo>
                                <a:pt x="3623" y="5273"/>
                              </a:lnTo>
                              <a:lnTo>
                                <a:pt x="3655" y="5261"/>
                              </a:lnTo>
                              <a:lnTo>
                                <a:pt x="3686" y="5253"/>
                              </a:lnTo>
                              <a:lnTo>
                                <a:pt x="3690" y="5216"/>
                              </a:lnTo>
                              <a:lnTo>
                                <a:pt x="3695" y="5179"/>
                              </a:lnTo>
                              <a:lnTo>
                                <a:pt x="3700" y="5144"/>
                              </a:lnTo>
                              <a:lnTo>
                                <a:pt x="3707" y="5111"/>
                              </a:lnTo>
                              <a:lnTo>
                                <a:pt x="3714" y="5078"/>
                              </a:lnTo>
                              <a:lnTo>
                                <a:pt x="3723" y="5047"/>
                              </a:lnTo>
                              <a:lnTo>
                                <a:pt x="3734" y="5018"/>
                              </a:lnTo>
                              <a:lnTo>
                                <a:pt x="3746" y="4990"/>
                              </a:lnTo>
                              <a:lnTo>
                                <a:pt x="3759" y="4963"/>
                              </a:lnTo>
                              <a:lnTo>
                                <a:pt x="3773" y="4938"/>
                              </a:lnTo>
                              <a:lnTo>
                                <a:pt x="3788" y="4914"/>
                              </a:lnTo>
                              <a:lnTo>
                                <a:pt x="3805" y="4892"/>
                              </a:lnTo>
                              <a:lnTo>
                                <a:pt x="3823" y="4870"/>
                              </a:lnTo>
                              <a:lnTo>
                                <a:pt x="3843" y="4851"/>
                              </a:lnTo>
                              <a:lnTo>
                                <a:pt x="3863" y="4832"/>
                              </a:lnTo>
                              <a:lnTo>
                                <a:pt x="3884" y="4815"/>
                              </a:lnTo>
                              <a:lnTo>
                                <a:pt x="3897" y="4807"/>
                              </a:lnTo>
                              <a:lnTo>
                                <a:pt x="3908" y="4799"/>
                              </a:lnTo>
                              <a:lnTo>
                                <a:pt x="3917" y="4794"/>
                              </a:lnTo>
                              <a:lnTo>
                                <a:pt x="3926" y="4791"/>
                              </a:lnTo>
                              <a:lnTo>
                                <a:pt x="3933" y="4789"/>
                              </a:lnTo>
                              <a:lnTo>
                                <a:pt x="3939" y="4788"/>
                              </a:lnTo>
                              <a:lnTo>
                                <a:pt x="3945" y="4788"/>
                              </a:lnTo>
                              <a:lnTo>
                                <a:pt x="3949" y="4789"/>
                              </a:lnTo>
                              <a:lnTo>
                                <a:pt x="3952" y="4791"/>
                              </a:lnTo>
                              <a:lnTo>
                                <a:pt x="3954" y="4794"/>
                              </a:lnTo>
                              <a:lnTo>
                                <a:pt x="3955" y="4797"/>
                              </a:lnTo>
                              <a:lnTo>
                                <a:pt x="3955" y="4802"/>
                              </a:lnTo>
                              <a:lnTo>
                                <a:pt x="3955" y="4806"/>
                              </a:lnTo>
                              <a:lnTo>
                                <a:pt x="3953" y="4810"/>
                              </a:lnTo>
                              <a:lnTo>
                                <a:pt x="3951" y="4814"/>
                              </a:lnTo>
                              <a:lnTo>
                                <a:pt x="3948" y="4818"/>
                              </a:lnTo>
                              <a:lnTo>
                                <a:pt x="3934" y="4835"/>
                              </a:lnTo>
                              <a:lnTo>
                                <a:pt x="3921" y="4854"/>
                              </a:lnTo>
                              <a:lnTo>
                                <a:pt x="3910" y="4872"/>
                              </a:lnTo>
                              <a:lnTo>
                                <a:pt x="3900" y="4893"/>
                              </a:lnTo>
                              <a:lnTo>
                                <a:pt x="3889" y="4913"/>
                              </a:lnTo>
                              <a:lnTo>
                                <a:pt x="3880" y="4935"/>
                              </a:lnTo>
                              <a:lnTo>
                                <a:pt x="3872" y="4957"/>
                              </a:lnTo>
                              <a:lnTo>
                                <a:pt x="3864" y="4980"/>
                              </a:lnTo>
                              <a:lnTo>
                                <a:pt x="3858" y="5003"/>
                              </a:lnTo>
                              <a:lnTo>
                                <a:pt x="3852" y="5027"/>
                              </a:lnTo>
                              <a:lnTo>
                                <a:pt x="3846" y="5051"/>
                              </a:lnTo>
                              <a:lnTo>
                                <a:pt x="3842" y="5077"/>
                              </a:lnTo>
                              <a:lnTo>
                                <a:pt x="3837" y="5103"/>
                              </a:lnTo>
                              <a:lnTo>
                                <a:pt x="3833" y="5129"/>
                              </a:lnTo>
                              <a:lnTo>
                                <a:pt x="3831" y="5156"/>
                              </a:lnTo>
                              <a:lnTo>
                                <a:pt x="3828" y="5183"/>
                              </a:lnTo>
                              <a:lnTo>
                                <a:pt x="3826" y="5210"/>
                              </a:lnTo>
                              <a:lnTo>
                                <a:pt x="3825" y="5238"/>
                              </a:lnTo>
                              <a:lnTo>
                                <a:pt x="3824" y="5265"/>
                              </a:lnTo>
                              <a:lnTo>
                                <a:pt x="3824" y="5294"/>
                              </a:lnTo>
                              <a:lnTo>
                                <a:pt x="3825" y="5352"/>
                              </a:lnTo>
                              <a:lnTo>
                                <a:pt x="3827" y="5409"/>
                              </a:lnTo>
                              <a:lnTo>
                                <a:pt x="3831" y="5467"/>
                              </a:lnTo>
                              <a:lnTo>
                                <a:pt x="3836" y="5526"/>
                              </a:lnTo>
                              <a:lnTo>
                                <a:pt x="3843" y="5583"/>
                              </a:lnTo>
                              <a:lnTo>
                                <a:pt x="3850" y="5640"/>
                              </a:lnTo>
                              <a:lnTo>
                                <a:pt x="3854" y="5675"/>
                              </a:lnTo>
                              <a:lnTo>
                                <a:pt x="3857" y="5710"/>
                              </a:lnTo>
                              <a:lnTo>
                                <a:pt x="3859" y="5743"/>
                              </a:lnTo>
                              <a:lnTo>
                                <a:pt x="3861" y="5776"/>
                              </a:lnTo>
                              <a:lnTo>
                                <a:pt x="3861" y="5807"/>
                              </a:lnTo>
                              <a:lnTo>
                                <a:pt x="3861" y="5837"/>
                              </a:lnTo>
                              <a:lnTo>
                                <a:pt x="3859" y="5867"/>
                              </a:lnTo>
                              <a:lnTo>
                                <a:pt x="3858" y="5895"/>
                              </a:lnTo>
                              <a:lnTo>
                                <a:pt x="3855" y="5924"/>
                              </a:lnTo>
                              <a:lnTo>
                                <a:pt x="3852" y="5951"/>
                              </a:lnTo>
                              <a:lnTo>
                                <a:pt x="3848" y="5976"/>
                              </a:lnTo>
                              <a:lnTo>
                                <a:pt x="3843" y="6001"/>
                              </a:lnTo>
                              <a:lnTo>
                                <a:pt x="3837" y="6025"/>
                              </a:lnTo>
                              <a:lnTo>
                                <a:pt x="3831" y="6048"/>
                              </a:lnTo>
                              <a:lnTo>
                                <a:pt x="3825" y="6071"/>
                              </a:lnTo>
                              <a:lnTo>
                                <a:pt x="3819" y="6091"/>
                              </a:lnTo>
                              <a:lnTo>
                                <a:pt x="3811" y="6112"/>
                              </a:lnTo>
                              <a:lnTo>
                                <a:pt x="3804" y="6131"/>
                              </a:lnTo>
                              <a:lnTo>
                                <a:pt x="3796" y="6149"/>
                              </a:lnTo>
                              <a:lnTo>
                                <a:pt x="3786" y="6167"/>
                              </a:lnTo>
                              <a:lnTo>
                                <a:pt x="3777" y="6184"/>
                              </a:lnTo>
                              <a:lnTo>
                                <a:pt x="3769" y="6200"/>
                              </a:lnTo>
                              <a:lnTo>
                                <a:pt x="3759" y="6214"/>
                              </a:lnTo>
                              <a:lnTo>
                                <a:pt x="3750" y="6227"/>
                              </a:lnTo>
                              <a:lnTo>
                                <a:pt x="3740" y="6241"/>
                              </a:lnTo>
                              <a:lnTo>
                                <a:pt x="3729" y="6252"/>
                              </a:lnTo>
                              <a:lnTo>
                                <a:pt x="3719" y="6263"/>
                              </a:lnTo>
                              <a:lnTo>
                                <a:pt x="3708" y="6273"/>
                              </a:lnTo>
                              <a:lnTo>
                                <a:pt x="3698" y="6282"/>
                              </a:lnTo>
                              <a:lnTo>
                                <a:pt x="3688" y="6290"/>
                              </a:lnTo>
                              <a:lnTo>
                                <a:pt x="3676" y="6297"/>
                              </a:lnTo>
                              <a:lnTo>
                                <a:pt x="3666" y="6303"/>
                              </a:lnTo>
                              <a:lnTo>
                                <a:pt x="3679" y="6311"/>
                              </a:lnTo>
                              <a:lnTo>
                                <a:pt x="3693" y="6317"/>
                              </a:lnTo>
                              <a:lnTo>
                                <a:pt x="3707" y="6325"/>
                              </a:lnTo>
                              <a:lnTo>
                                <a:pt x="3722" y="6330"/>
                              </a:lnTo>
                              <a:lnTo>
                                <a:pt x="3737" y="6335"/>
                              </a:lnTo>
                              <a:lnTo>
                                <a:pt x="3753" y="6339"/>
                              </a:lnTo>
                              <a:lnTo>
                                <a:pt x="3768" y="6342"/>
                              </a:lnTo>
                              <a:lnTo>
                                <a:pt x="3784" y="6345"/>
                              </a:lnTo>
                              <a:lnTo>
                                <a:pt x="3801" y="6347"/>
                              </a:lnTo>
                              <a:lnTo>
                                <a:pt x="3817" y="6348"/>
                              </a:lnTo>
                              <a:lnTo>
                                <a:pt x="3834" y="6349"/>
                              </a:lnTo>
                              <a:lnTo>
                                <a:pt x="3851" y="6349"/>
                              </a:lnTo>
                              <a:lnTo>
                                <a:pt x="3885" y="6348"/>
                              </a:lnTo>
                              <a:lnTo>
                                <a:pt x="3919" y="6346"/>
                              </a:lnTo>
                              <a:lnTo>
                                <a:pt x="3953" y="6341"/>
                              </a:lnTo>
                              <a:lnTo>
                                <a:pt x="3986" y="6335"/>
                              </a:lnTo>
                              <a:lnTo>
                                <a:pt x="4018" y="6328"/>
                              </a:lnTo>
                              <a:lnTo>
                                <a:pt x="4050" y="6318"/>
                              </a:lnTo>
                              <a:lnTo>
                                <a:pt x="4079" y="6309"/>
                              </a:lnTo>
                              <a:lnTo>
                                <a:pt x="4108" y="6298"/>
                              </a:lnTo>
                              <a:lnTo>
                                <a:pt x="4133" y="6287"/>
                              </a:lnTo>
                              <a:lnTo>
                                <a:pt x="4158" y="6275"/>
                              </a:lnTo>
                              <a:lnTo>
                                <a:pt x="4174" y="6266"/>
                              </a:lnTo>
                              <a:lnTo>
                                <a:pt x="4191" y="6255"/>
                              </a:lnTo>
                              <a:lnTo>
                                <a:pt x="4210" y="6243"/>
                              </a:lnTo>
                              <a:lnTo>
                                <a:pt x="4229" y="6229"/>
                              </a:lnTo>
                              <a:lnTo>
                                <a:pt x="4248" y="6215"/>
                              </a:lnTo>
                              <a:lnTo>
                                <a:pt x="4269" y="6200"/>
                              </a:lnTo>
                              <a:lnTo>
                                <a:pt x="4288" y="6183"/>
                              </a:lnTo>
                              <a:lnTo>
                                <a:pt x="4308" y="6166"/>
                              </a:lnTo>
                              <a:lnTo>
                                <a:pt x="4327" y="6147"/>
                              </a:lnTo>
                              <a:lnTo>
                                <a:pt x="4345" y="6129"/>
                              </a:lnTo>
                              <a:lnTo>
                                <a:pt x="4363" y="6110"/>
                              </a:lnTo>
                              <a:lnTo>
                                <a:pt x="4379" y="6091"/>
                              </a:lnTo>
                              <a:lnTo>
                                <a:pt x="4394" y="6072"/>
                              </a:lnTo>
                              <a:lnTo>
                                <a:pt x="4409" y="6051"/>
                              </a:lnTo>
                              <a:lnTo>
                                <a:pt x="4421" y="6032"/>
                              </a:lnTo>
                              <a:lnTo>
                                <a:pt x="4432" y="6012"/>
                              </a:lnTo>
                              <a:lnTo>
                                <a:pt x="4420" y="5991"/>
                              </a:lnTo>
                              <a:lnTo>
                                <a:pt x="4409" y="5970"/>
                              </a:lnTo>
                              <a:lnTo>
                                <a:pt x="4397" y="5949"/>
                              </a:lnTo>
                              <a:lnTo>
                                <a:pt x="4388" y="5927"/>
                              </a:lnTo>
                              <a:lnTo>
                                <a:pt x="4378" y="5907"/>
                              </a:lnTo>
                              <a:lnTo>
                                <a:pt x="4370" y="5886"/>
                              </a:lnTo>
                              <a:lnTo>
                                <a:pt x="4362" y="5866"/>
                              </a:lnTo>
                              <a:lnTo>
                                <a:pt x="4355" y="5845"/>
                              </a:lnTo>
                              <a:lnTo>
                                <a:pt x="4341" y="5805"/>
                              </a:lnTo>
                              <a:lnTo>
                                <a:pt x="4331" y="5765"/>
                              </a:lnTo>
                              <a:lnTo>
                                <a:pt x="4323" y="5727"/>
                              </a:lnTo>
                              <a:lnTo>
                                <a:pt x="4316" y="5690"/>
                              </a:lnTo>
                              <a:lnTo>
                                <a:pt x="4312" y="5653"/>
                              </a:lnTo>
                              <a:lnTo>
                                <a:pt x="4309" y="5618"/>
                              </a:lnTo>
                              <a:lnTo>
                                <a:pt x="4308" y="5584"/>
                              </a:lnTo>
                              <a:lnTo>
                                <a:pt x="4309" y="5550"/>
                              </a:lnTo>
                              <a:lnTo>
                                <a:pt x="4311" y="5520"/>
                              </a:lnTo>
                              <a:lnTo>
                                <a:pt x="4315" y="5490"/>
                              </a:lnTo>
                              <a:lnTo>
                                <a:pt x="4319" y="5461"/>
                              </a:lnTo>
                              <a:lnTo>
                                <a:pt x="4325" y="5434"/>
                              </a:lnTo>
                              <a:lnTo>
                                <a:pt x="4330" y="5414"/>
                              </a:lnTo>
                              <a:lnTo>
                                <a:pt x="4336" y="5396"/>
                              </a:lnTo>
                              <a:lnTo>
                                <a:pt x="4343" y="5379"/>
                              </a:lnTo>
                              <a:lnTo>
                                <a:pt x="4350" y="5365"/>
                              </a:lnTo>
                              <a:lnTo>
                                <a:pt x="4358" y="5352"/>
                              </a:lnTo>
                              <a:lnTo>
                                <a:pt x="4365" y="5340"/>
                              </a:lnTo>
                              <a:lnTo>
                                <a:pt x="4372" y="5331"/>
                              </a:lnTo>
                              <a:lnTo>
                                <a:pt x="4379" y="5324"/>
                              </a:lnTo>
                              <a:lnTo>
                                <a:pt x="4385" y="5318"/>
                              </a:lnTo>
                              <a:lnTo>
                                <a:pt x="4391" y="5315"/>
                              </a:lnTo>
                              <a:lnTo>
                                <a:pt x="4395" y="5314"/>
                              </a:lnTo>
                              <a:lnTo>
                                <a:pt x="4399" y="5314"/>
                              </a:lnTo>
                              <a:lnTo>
                                <a:pt x="4402" y="5317"/>
                              </a:lnTo>
                              <a:lnTo>
                                <a:pt x="4404" y="5322"/>
                              </a:lnTo>
                              <a:lnTo>
                                <a:pt x="4404" y="5328"/>
                              </a:lnTo>
                              <a:lnTo>
                                <a:pt x="4403" y="5337"/>
                              </a:lnTo>
                              <a:lnTo>
                                <a:pt x="4397" y="5381"/>
                              </a:lnTo>
                              <a:lnTo>
                                <a:pt x="4393" y="5424"/>
                              </a:lnTo>
                              <a:lnTo>
                                <a:pt x="4393" y="5465"/>
                              </a:lnTo>
                              <a:lnTo>
                                <a:pt x="4395" y="5506"/>
                              </a:lnTo>
                              <a:lnTo>
                                <a:pt x="4399" y="5545"/>
                              </a:lnTo>
                              <a:lnTo>
                                <a:pt x="4405" y="5583"/>
                              </a:lnTo>
                              <a:lnTo>
                                <a:pt x="4415" y="5620"/>
                              </a:lnTo>
                              <a:lnTo>
                                <a:pt x="4425" y="5656"/>
                              </a:lnTo>
                              <a:lnTo>
                                <a:pt x="4437" y="5692"/>
                              </a:lnTo>
                              <a:lnTo>
                                <a:pt x="4451" y="5725"/>
                              </a:lnTo>
                              <a:lnTo>
                                <a:pt x="4466" y="5760"/>
                              </a:lnTo>
                              <a:lnTo>
                                <a:pt x="4482" y="5793"/>
                              </a:lnTo>
                              <a:lnTo>
                                <a:pt x="4499" y="5827"/>
                              </a:lnTo>
                              <a:lnTo>
                                <a:pt x="4518" y="5860"/>
                              </a:lnTo>
                              <a:lnTo>
                                <a:pt x="4536" y="5892"/>
                              </a:lnTo>
                              <a:lnTo>
                                <a:pt x="4555" y="5924"/>
                              </a:lnTo>
                              <a:lnTo>
                                <a:pt x="4593" y="5990"/>
                              </a:lnTo>
                              <a:lnTo>
                                <a:pt x="4631" y="6055"/>
                              </a:lnTo>
                              <a:lnTo>
                                <a:pt x="4649" y="6088"/>
                              </a:lnTo>
                              <a:lnTo>
                                <a:pt x="4667" y="6122"/>
                              </a:lnTo>
                              <a:lnTo>
                                <a:pt x="4683" y="6156"/>
                              </a:lnTo>
                              <a:lnTo>
                                <a:pt x="4698" y="6190"/>
                              </a:lnTo>
                              <a:lnTo>
                                <a:pt x="4712" y="6226"/>
                              </a:lnTo>
                              <a:lnTo>
                                <a:pt x="4726" y="6262"/>
                              </a:lnTo>
                              <a:lnTo>
                                <a:pt x="4737" y="6300"/>
                              </a:lnTo>
                              <a:lnTo>
                                <a:pt x="4746" y="6338"/>
                              </a:lnTo>
                              <a:lnTo>
                                <a:pt x="4753" y="6377"/>
                              </a:lnTo>
                              <a:lnTo>
                                <a:pt x="4758" y="6418"/>
                              </a:lnTo>
                              <a:lnTo>
                                <a:pt x="4761" y="6459"/>
                              </a:lnTo>
                              <a:lnTo>
                                <a:pt x="4762" y="6502"/>
                              </a:lnTo>
                              <a:lnTo>
                                <a:pt x="4784" y="6495"/>
                              </a:lnTo>
                              <a:lnTo>
                                <a:pt x="4804" y="6485"/>
                              </a:lnTo>
                              <a:lnTo>
                                <a:pt x="4825" y="6475"/>
                              </a:lnTo>
                              <a:lnTo>
                                <a:pt x="4844" y="6464"/>
                              </a:lnTo>
                              <a:lnTo>
                                <a:pt x="4862" y="6452"/>
                              </a:lnTo>
                              <a:lnTo>
                                <a:pt x="4881" y="6438"/>
                              </a:lnTo>
                              <a:lnTo>
                                <a:pt x="4897" y="6424"/>
                              </a:lnTo>
                              <a:lnTo>
                                <a:pt x="4913" y="6409"/>
                              </a:lnTo>
                              <a:lnTo>
                                <a:pt x="4929" y="6392"/>
                              </a:lnTo>
                              <a:lnTo>
                                <a:pt x="4944" y="6376"/>
                              </a:lnTo>
                              <a:lnTo>
                                <a:pt x="4958" y="6357"/>
                              </a:lnTo>
                              <a:lnTo>
                                <a:pt x="4972" y="6339"/>
                              </a:lnTo>
                              <a:lnTo>
                                <a:pt x="4984" y="6320"/>
                              </a:lnTo>
                              <a:lnTo>
                                <a:pt x="4995" y="6300"/>
                              </a:lnTo>
                              <a:lnTo>
                                <a:pt x="5006" y="6279"/>
                              </a:lnTo>
                              <a:lnTo>
                                <a:pt x="5016" y="6258"/>
                              </a:lnTo>
                              <a:lnTo>
                                <a:pt x="5026" y="6236"/>
                              </a:lnTo>
                              <a:lnTo>
                                <a:pt x="5035" y="6214"/>
                              </a:lnTo>
                              <a:lnTo>
                                <a:pt x="5043" y="6191"/>
                              </a:lnTo>
                              <a:lnTo>
                                <a:pt x="5050" y="6169"/>
                              </a:lnTo>
                              <a:lnTo>
                                <a:pt x="5057" y="6145"/>
                              </a:lnTo>
                              <a:lnTo>
                                <a:pt x="5062" y="6121"/>
                              </a:lnTo>
                              <a:lnTo>
                                <a:pt x="5067" y="6097"/>
                              </a:lnTo>
                              <a:lnTo>
                                <a:pt x="5072" y="6073"/>
                              </a:lnTo>
                              <a:lnTo>
                                <a:pt x="5076" y="6048"/>
                              </a:lnTo>
                              <a:lnTo>
                                <a:pt x="5079" y="6022"/>
                              </a:lnTo>
                              <a:lnTo>
                                <a:pt x="5081" y="5998"/>
                              </a:lnTo>
                              <a:lnTo>
                                <a:pt x="5083" y="5972"/>
                              </a:lnTo>
                              <a:lnTo>
                                <a:pt x="5083" y="5948"/>
                              </a:lnTo>
                              <a:lnTo>
                                <a:pt x="5083" y="5922"/>
                              </a:lnTo>
                              <a:lnTo>
                                <a:pt x="5083" y="5897"/>
                              </a:lnTo>
                              <a:lnTo>
                                <a:pt x="5081" y="5872"/>
                              </a:lnTo>
                              <a:lnTo>
                                <a:pt x="5082" y="5866"/>
                              </a:lnTo>
                              <a:lnTo>
                                <a:pt x="5084" y="5861"/>
                              </a:lnTo>
                              <a:lnTo>
                                <a:pt x="5086" y="5856"/>
                              </a:lnTo>
                              <a:lnTo>
                                <a:pt x="5088" y="5854"/>
                              </a:lnTo>
                              <a:lnTo>
                                <a:pt x="5091" y="5852"/>
                              </a:lnTo>
                              <a:lnTo>
                                <a:pt x="5094" y="5852"/>
                              </a:lnTo>
                              <a:lnTo>
                                <a:pt x="5097" y="5852"/>
                              </a:lnTo>
                              <a:lnTo>
                                <a:pt x="5100" y="5853"/>
                              </a:lnTo>
                              <a:lnTo>
                                <a:pt x="5107" y="5859"/>
                              </a:lnTo>
                              <a:lnTo>
                                <a:pt x="5114" y="5867"/>
                              </a:lnTo>
                              <a:lnTo>
                                <a:pt x="5120" y="5877"/>
                              </a:lnTo>
                              <a:lnTo>
                                <a:pt x="5127" y="5890"/>
                              </a:lnTo>
                              <a:lnTo>
                                <a:pt x="5138" y="5926"/>
                              </a:lnTo>
                              <a:lnTo>
                                <a:pt x="5147" y="5963"/>
                              </a:lnTo>
                              <a:lnTo>
                                <a:pt x="5154" y="6001"/>
                              </a:lnTo>
                              <a:lnTo>
                                <a:pt x="5159" y="6039"/>
                              </a:lnTo>
                              <a:lnTo>
                                <a:pt x="5162" y="6078"/>
                              </a:lnTo>
                              <a:lnTo>
                                <a:pt x="5163" y="6116"/>
                              </a:lnTo>
                              <a:lnTo>
                                <a:pt x="5161" y="6155"/>
                              </a:lnTo>
                              <a:lnTo>
                                <a:pt x="5158" y="6193"/>
                              </a:lnTo>
                              <a:lnTo>
                                <a:pt x="5153" y="6231"/>
                              </a:lnTo>
                              <a:lnTo>
                                <a:pt x="5146" y="6269"/>
                              </a:lnTo>
                              <a:lnTo>
                                <a:pt x="5138" y="6307"/>
                              </a:lnTo>
                              <a:lnTo>
                                <a:pt x="5127" y="6344"/>
                              </a:lnTo>
                              <a:lnTo>
                                <a:pt x="5114" y="6381"/>
                              </a:lnTo>
                              <a:lnTo>
                                <a:pt x="5100" y="6416"/>
                              </a:lnTo>
                              <a:lnTo>
                                <a:pt x="5084" y="6451"/>
                              </a:lnTo>
                              <a:lnTo>
                                <a:pt x="5065" y="6484"/>
                              </a:lnTo>
                              <a:lnTo>
                                <a:pt x="5046" y="6516"/>
                              </a:lnTo>
                              <a:lnTo>
                                <a:pt x="5025" y="6547"/>
                              </a:lnTo>
                              <a:lnTo>
                                <a:pt x="5002" y="6577"/>
                              </a:lnTo>
                              <a:lnTo>
                                <a:pt x="4978" y="6604"/>
                              </a:lnTo>
                              <a:lnTo>
                                <a:pt x="4951" y="6630"/>
                              </a:lnTo>
                              <a:lnTo>
                                <a:pt x="4924" y="6653"/>
                              </a:lnTo>
                              <a:lnTo>
                                <a:pt x="4894" y="6675"/>
                              </a:lnTo>
                              <a:lnTo>
                                <a:pt x="4863" y="6694"/>
                              </a:lnTo>
                              <a:lnTo>
                                <a:pt x="4832" y="6712"/>
                              </a:lnTo>
                              <a:lnTo>
                                <a:pt x="4798" y="6727"/>
                              </a:lnTo>
                              <a:lnTo>
                                <a:pt x="4763" y="6739"/>
                              </a:lnTo>
                              <a:lnTo>
                                <a:pt x="4727" y="6749"/>
                              </a:lnTo>
                              <a:lnTo>
                                <a:pt x="4689" y="6756"/>
                              </a:lnTo>
                              <a:lnTo>
                                <a:pt x="4650" y="6759"/>
                              </a:lnTo>
                              <a:lnTo>
                                <a:pt x="4609" y="6760"/>
                              </a:lnTo>
                              <a:lnTo>
                                <a:pt x="4569" y="6757"/>
                              </a:lnTo>
                              <a:lnTo>
                                <a:pt x="4574" y="6735"/>
                              </a:lnTo>
                              <a:lnTo>
                                <a:pt x="4579" y="6714"/>
                              </a:lnTo>
                              <a:lnTo>
                                <a:pt x="4583" y="6692"/>
                              </a:lnTo>
                              <a:lnTo>
                                <a:pt x="4586" y="6671"/>
                              </a:lnTo>
                              <a:lnTo>
                                <a:pt x="4588" y="6649"/>
                              </a:lnTo>
                              <a:lnTo>
                                <a:pt x="4590" y="6627"/>
                              </a:lnTo>
                              <a:lnTo>
                                <a:pt x="4591" y="6605"/>
                              </a:lnTo>
                              <a:lnTo>
                                <a:pt x="4592" y="6584"/>
                              </a:lnTo>
                              <a:lnTo>
                                <a:pt x="4592" y="6540"/>
                              </a:lnTo>
                              <a:lnTo>
                                <a:pt x="4589" y="6496"/>
                              </a:lnTo>
                              <a:lnTo>
                                <a:pt x="4585" y="6454"/>
                              </a:lnTo>
                              <a:lnTo>
                                <a:pt x="4579" y="6412"/>
                              </a:lnTo>
                              <a:lnTo>
                                <a:pt x="4571" y="6371"/>
                              </a:lnTo>
                              <a:lnTo>
                                <a:pt x="4562" y="6332"/>
                              </a:lnTo>
                              <a:lnTo>
                                <a:pt x="4551" y="6294"/>
                              </a:lnTo>
                              <a:lnTo>
                                <a:pt x="4541" y="6258"/>
                              </a:lnTo>
                              <a:lnTo>
                                <a:pt x="4529" y="6224"/>
                              </a:lnTo>
                              <a:lnTo>
                                <a:pt x="4517" y="6192"/>
                              </a:lnTo>
                              <a:lnTo>
                                <a:pt x="4504" y="6165"/>
                              </a:lnTo>
                              <a:lnTo>
                                <a:pt x="4493" y="6138"/>
                              </a:lnTo>
                              <a:lnTo>
                                <a:pt x="4481" y="6161"/>
                              </a:lnTo>
                              <a:lnTo>
                                <a:pt x="4469" y="6182"/>
                              </a:lnTo>
                              <a:lnTo>
                                <a:pt x="4455" y="6204"/>
                              </a:lnTo>
                              <a:lnTo>
                                <a:pt x="4440" y="6224"/>
                              </a:lnTo>
                              <a:lnTo>
                                <a:pt x="4425" y="6244"/>
                              </a:lnTo>
                              <a:lnTo>
                                <a:pt x="4409" y="6263"/>
                              </a:lnTo>
                              <a:lnTo>
                                <a:pt x="4392" y="6283"/>
                              </a:lnTo>
                              <a:lnTo>
                                <a:pt x="4375" y="6300"/>
                              </a:lnTo>
                              <a:lnTo>
                                <a:pt x="4357" y="6317"/>
                              </a:lnTo>
                              <a:lnTo>
                                <a:pt x="4338" y="6334"/>
                              </a:lnTo>
                              <a:lnTo>
                                <a:pt x="4319" y="6350"/>
                              </a:lnTo>
                              <a:lnTo>
                                <a:pt x="4299" y="6365"/>
                              </a:lnTo>
                              <a:lnTo>
                                <a:pt x="4280" y="6379"/>
                              </a:lnTo>
                              <a:lnTo>
                                <a:pt x="4261" y="6392"/>
                              </a:lnTo>
                              <a:lnTo>
                                <a:pt x="4241" y="6405"/>
                              </a:lnTo>
                              <a:lnTo>
                                <a:pt x="4222" y="6417"/>
                              </a:lnTo>
                              <a:lnTo>
                                <a:pt x="4216" y="6461"/>
                              </a:lnTo>
                              <a:lnTo>
                                <a:pt x="4210" y="6503"/>
                              </a:lnTo>
                              <a:lnTo>
                                <a:pt x="4202" y="6544"/>
                              </a:lnTo>
                              <a:lnTo>
                                <a:pt x="4193" y="6583"/>
                              </a:lnTo>
                              <a:lnTo>
                                <a:pt x="4185" y="6622"/>
                              </a:lnTo>
                              <a:lnTo>
                                <a:pt x="4177" y="6657"/>
                              </a:lnTo>
                              <a:lnTo>
                                <a:pt x="4169" y="6692"/>
                              </a:lnTo>
                              <a:lnTo>
                                <a:pt x="4161" y="6726"/>
                              </a:lnTo>
                              <a:lnTo>
                                <a:pt x="4146" y="6783"/>
                              </a:lnTo>
                              <a:lnTo>
                                <a:pt x="4130" y="6839"/>
                              </a:lnTo>
                              <a:lnTo>
                                <a:pt x="4113" y="6892"/>
                              </a:lnTo>
                              <a:lnTo>
                                <a:pt x="4094" y="6944"/>
                              </a:lnTo>
                              <a:lnTo>
                                <a:pt x="4074" y="6993"/>
                              </a:lnTo>
                              <a:lnTo>
                                <a:pt x="4054" y="7042"/>
                              </a:lnTo>
                              <a:lnTo>
                                <a:pt x="4030" y="7089"/>
                              </a:lnTo>
                              <a:lnTo>
                                <a:pt x="4007" y="7134"/>
                              </a:lnTo>
                              <a:lnTo>
                                <a:pt x="3981" y="7178"/>
                              </a:lnTo>
                              <a:lnTo>
                                <a:pt x="3954" y="7220"/>
                              </a:lnTo>
                              <a:lnTo>
                                <a:pt x="3926" y="7262"/>
                              </a:lnTo>
                              <a:lnTo>
                                <a:pt x="3897" y="7302"/>
                              </a:lnTo>
                              <a:lnTo>
                                <a:pt x="3865" y="7342"/>
                              </a:lnTo>
                              <a:lnTo>
                                <a:pt x="3832" y="7381"/>
                              </a:lnTo>
                              <a:lnTo>
                                <a:pt x="3798" y="7418"/>
                              </a:lnTo>
                              <a:lnTo>
                                <a:pt x="3763" y="7455"/>
                              </a:lnTo>
                              <a:lnTo>
                                <a:pt x="3686" y="7533"/>
                              </a:lnTo>
                              <a:lnTo>
                                <a:pt x="3615" y="7602"/>
                              </a:lnTo>
                              <a:lnTo>
                                <a:pt x="3550" y="7664"/>
                              </a:lnTo>
                              <a:lnTo>
                                <a:pt x="3489" y="7720"/>
                              </a:lnTo>
                              <a:lnTo>
                                <a:pt x="3432" y="7771"/>
                              </a:lnTo>
                              <a:lnTo>
                                <a:pt x="3378" y="7818"/>
                              </a:lnTo>
                              <a:lnTo>
                                <a:pt x="3328" y="7862"/>
                              </a:lnTo>
                              <a:lnTo>
                                <a:pt x="3279" y="7905"/>
                              </a:lnTo>
                              <a:lnTo>
                                <a:pt x="3233" y="7948"/>
                              </a:lnTo>
                              <a:lnTo>
                                <a:pt x="3187" y="7991"/>
                              </a:lnTo>
                              <a:lnTo>
                                <a:pt x="3142" y="8037"/>
                              </a:lnTo>
                              <a:lnTo>
                                <a:pt x="3097" y="8085"/>
                              </a:lnTo>
                              <a:lnTo>
                                <a:pt x="3074" y="8111"/>
                              </a:lnTo>
                              <a:lnTo>
                                <a:pt x="3051" y="8137"/>
                              </a:lnTo>
                              <a:lnTo>
                                <a:pt x="3028" y="8165"/>
                              </a:lnTo>
                              <a:lnTo>
                                <a:pt x="3004" y="8195"/>
                              </a:lnTo>
                              <a:lnTo>
                                <a:pt x="2981" y="8227"/>
                              </a:lnTo>
                              <a:lnTo>
                                <a:pt x="2956" y="8259"/>
                              </a:lnTo>
                              <a:lnTo>
                                <a:pt x="2931" y="8293"/>
                              </a:lnTo>
                              <a:lnTo>
                                <a:pt x="2905" y="8330"/>
                              </a:lnTo>
                              <a:lnTo>
                                <a:pt x="2893" y="8342"/>
                              </a:lnTo>
                              <a:lnTo>
                                <a:pt x="2878" y="8356"/>
                              </a:lnTo>
                              <a:lnTo>
                                <a:pt x="2860" y="8369"/>
                              </a:lnTo>
                              <a:lnTo>
                                <a:pt x="2840" y="8382"/>
                              </a:lnTo>
                              <a:lnTo>
                                <a:pt x="2820" y="8397"/>
                              </a:lnTo>
                              <a:lnTo>
                                <a:pt x="2796" y="8412"/>
                              </a:lnTo>
                              <a:lnTo>
                                <a:pt x="2773" y="8426"/>
                              </a:lnTo>
                              <a:lnTo>
                                <a:pt x="2748" y="8440"/>
                              </a:lnTo>
                              <a:lnTo>
                                <a:pt x="2697" y="8468"/>
                              </a:lnTo>
                              <a:lnTo>
                                <a:pt x="2647" y="8494"/>
                              </a:lnTo>
                              <a:lnTo>
                                <a:pt x="2599" y="8516"/>
                              </a:lnTo>
                              <a:lnTo>
                                <a:pt x="2556" y="8534"/>
                              </a:lnTo>
                              <a:lnTo>
                                <a:pt x="2478" y="8564"/>
                              </a:lnTo>
                              <a:lnTo>
                                <a:pt x="2401" y="8587"/>
                              </a:lnTo>
                              <a:lnTo>
                                <a:pt x="2325" y="8608"/>
                              </a:lnTo>
                              <a:lnTo>
                                <a:pt x="2250" y="8623"/>
                              </a:lnTo>
                              <a:lnTo>
                                <a:pt x="2176" y="8634"/>
                              </a:lnTo>
                              <a:lnTo>
                                <a:pt x="2104" y="8640"/>
                              </a:lnTo>
                              <a:lnTo>
                                <a:pt x="2032" y="8643"/>
                              </a:lnTo>
                              <a:lnTo>
                                <a:pt x="1963" y="8641"/>
                              </a:lnTo>
                              <a:lnTo>
                                <a:pt x="1896" y="8636"/>
                              </a:lnTo>
                              <a:lnTo>
                                <a:pt x="1829" y="8626"/>
                              </a:lnTo>
                              <a:lnTo>
                                <a:pt x="1765" y="8613"/>
                              </a:lnTo>
                              <a:lnTo>
                                <a:pt x="1704" y="8595"/>
                              </a:lnTo>
                              <a:lnTo>
                                <a:pt x="1644" y="8574"/>
                              </a:lnTo>
                              <a:lnTo>
                                <a:pt x="1587" y="8548"/>
                              </a:lnTo>
                              <a:lnTo>
                                <a:pt x="1532" y="8519"/>
                              </a:lnTo>
                              <a:lnTo>
                                <a:pt x="1480" y="8486"/>
                              </a:lnTo>
                              <a:lnTo>
                                <a:pt x="1430" y="8450"/>
                              </a:lnTo>
                              <a:lnTo>
                                <a:pt x="1382" y="8410"/>
                              </a:lnTo>
                              <a:lnTo>
                                <a:pt x="1338" y="8367"/>
                              </a:lnTo>
                              <a:lnTo>
                                <a:pt x="1296" y="8320"/>
                              </a:lnTo>
                              <a:lnTo>
                                <a:pt x="1258" y="8270"/>
                              </a:lnTo>
                              <a:lnTo>
                                <a:pt x="1223" y="8216"/>
                              </a:lnTo>
                              <a:lnTo>
                                <a:pt x="1191" y="8159"/>
                              </a:lnTo>
                              <a:lnTo>
                                <a:pt x="1162" y="8100"/>
                              </a:lnTo>
                              <a:lnTo>
                                <a:pt x="1138" y="8036"/>
                              </a:lnTo>
                              <a:lnTo>
                                <a:pt x="1116" y="7971"/>
                              </a:lnTo>
                              <a:lnTo>
                                <a:pt x="1099" y="7901"/>
                              </a:lnTo>
                              <a:lnTo>
                                <a:pt x="1086" y="7829"/>
                              </a:lnTo>
                              <a:lnTo>
                                <a:pt x="1076" y="7753"/>
                              </a:lnTo>
                              <a:lnTo>
                                <a:pt x="1071" y="7676"/>
                              </a:lnTo>
                              <a:lnTo>
                                <a:pt x="1069" y="7596"/>
                              </a:lnTo>
                              <a:lnTo>
                                <a:pt x="1073" y="7512"/>
                              </a:lnTo>
                              <a:lnTo>
                                <a:pt x="1075" y="7478"/>
                              </a:lnTo>
                              <a:lnTo>
                                <a:pt x="1078" y="7443"/>
                              </a:lnTo>
                              <a:lnTo>
                                <a:pt x="1083" y="7407"/>
                              </a:lnTo>
                              <a:lnTo>
                                <a:pt x="1088" y="7371"/>
                              </a:lnTo>
                              <a:lnTo>
                                <a:pt x="1094" y="7334"/>
                              </a:lnTo>
                              <a:lnTo>
                                <a:pt x="1101" y="7298"/>
                              </a:lnTo>
                              <a:lnTo>
                                <a:pt x="1108" y="7260"/>
                              </a:lnTo>
                              <a:lnTo>
                                <a:pt x="1116" y="7222"/>
                              </a:lnTo>
                              <a:lnTo>
                                <a:pt x="1126" y="7184"/>
                              </a:lnTo>
                              <a:lnTo>
                                <a:pt x="1136" y="7146"/>
                              </a:lnTo>
                              <a:lnTo>
                                <a:pt x="1145" y="7107"/>
                              </a:lnTo>
                              <a:lnTo>
                                <a:pt x="1156" y="7068"/>
                              </a:lnTo>
                              <a:lnTo>
                                <a:pt x="1180" y="6990"/>
                              </a:lnTo>
                              <a:lnTo>
                                <a:pt x="1204" y="6912"/>
                              </a:lnTo>
                              <a:lnTo>
                                <a:pt x="1231" y="6835"/>
                              </a:lnTo>
                              <a:lnTo>
                                <a:pt x="1258" y="6758"/>
                              </a:lnTo>
                              <a:lnTo>
                                <a:pt x="1287" y="6682"/>
                              </a:lnTo>
                              <a:lnTo>
                                <a:pt x="1316" y="6606"/>
                              </a:lnTo>
                              <a:lnTo>
                                <a:pt x="1346" y="6534"/>
                              </a:lnTo>
                              <a:lnTo>
                                <a:pt x="1375" y="6462"/>
                              </a:lnTo>
                              <a:lnTo>
                                <a:pt x="1404" y="6393"/>
                              </a:lnTo>
                              <a:lnTo>
                                <a:pt x="1433" y="6327"/>
                              </a:lnTo>
                              <a:lnTo>
                                <a:pt x="1515" y="6139"/>
                              </a:lnTo>
                              <a:lnTo>
                                <a:pt x="1596" y="5956"/>
                              </a:lnTo>
                              <a:lnTo>
                                <a:pt x="1675" y="5777"/>
                              </a:lnTo>
                              <a:lnTo>
                                <a:pt x="1752" y="5599"/>
                              </a:lnTo>
                              <a:lnTo>
                                <a:pt x="1827" y="5426"/>
                              </a:lnTo>
                              <a:lnTo>
                                <a:pt x="1899" y="5256"/>
                              </a:lnTo>
                              <a:lnTo>
                                <a:pt x="1933" y="5173"/>
                              </a:lnTo>
                              <a:lnTo>
                                <a:pt x="1966" y="5089"/>
                              </a:lnTo>
                              <a:lnTo>
                                <a:pt x="1999" y="5007"/>
                              </a:lnTo>
                              <a:lnTo>
                                <a:pt x="2030" y="4925"/>
                              </a:lnTo>
                              <a:lnTo>
                                <a:pt x="2061" y="4845"/>
                              </a:lnTo>
                              <a:lnTo>
                                <a:pt x="2090" y="4765"/>
                              </a:lnTo>
                              <a:lnTo>
                                <a:pt x="2118" y="4685"/>
                              </a:lnTo>
                              <a:lnTo>
                                <a:pt x="2144" y="4606"/>
                              </a:lnTo>
                              <a:lnTo>
                                <a:pt x="2170" y="4528"/>
                              </a:lnTo>
                              <a:lnTo>
                                <a:pt x="2193" y="4450"/>
                              </a:lnTo>
                              <a:lnTo>
                                <a:pt x="2216" y="4373"/>
                              </a:lnTo>
                              <a:lnTo>
                                <a:pt x="2236" y="4297"/>
                              </a:lnTo>
                              <a:lnTo>
                                <a:pt x="2256" y="4221"/>
                              </a:lnTo>
                              <a:lnTo>
                                <a:pt x="2273" y="4146"/>
                              </a:lnTo>
                              <a:lnTo>
                                <a:pt x="2288" y="4070"/>
                              </a:lnTo>
                              <a:lnTo>
                                <a:pt x="2303" y="3996"/>
                              </a:lnTo>
                              <a:lnTo>
                                <a:pt x="2314" y="3923"/>
                              </a:lnTo>
                              <a:lnTo>
                                <a:pt x="2324" y="3849"/>
                              </a:lnTo>
                              <a:lnTo>
                                <a:pt x="2332" y="3776"/>
                              </a:lnTo>
                              <a:lnTo>
                                <a:pt x="2338" y="3704"/>
                              </a:lnTo>
                              <a:lnTo>
                                <a:pt x="2341" y="3645"/>
                              </a:lnTo>
                              <a:lnTo>
                                <a:pt x="2343" y="3586"/>
                              </a:lnTo>
                              <a:lnTo>
                                <a:pt x="2342" y="3526"/>
                              </a:lnTo>
                              <a:lnTo>
                                <a:pt x="2340" y="3468"/>
                              </a:lnTo>
                              <a:lnTo>
                                <a:pt x="2335" y="3410"/>
                              </a:lnTo>
                              <a:lnTo>
                                <a:pt x="2329" y="3352"/>
                              </a:lnTo>
                              <a:lnTo>
                                <a:pt x="2321" y="3296"/>
                              </a:lnTo>
                              <a:lnTo>
                                <a:pt x="2311" y="3240"/>
                              </a:lnTo>
                              <a:lnTo>
                                <a:pt x="2298" y="3184"/>
                              </a:lnTo>
                              <a:lnTo>
                                <a:pt x="2285" y="3130"/>
                              </a:lnTo>
                              <a:lnTo>
                                <a:pt x="2269" y="3078"/>
                              </a:lnTo>
                              <a:lnTo>
                                <a:pt x="2251" y="3025"/>
                              </a:lnTo>
                              <a:lnTo>
                                <a:pt x="2231" y="2975"/>
                              </a:lnTo>
                              <a:lnTo>
                                <a:pt x="2209" y="2926"/>
                              </a:lnTo>
                              <a:lnTo>
                                <a:pt x="2185" y="2879"/>
                              </a:lnTo>
                              <a:lnTo>
                                <a:pt x="2159" y="2834"/>
                              </a:lnTo>
                              <a:lnTo>
                                <a:pt x="2131" y="2791"/>
                              </a:lnTo>
                              <a:lnTo>
                                <a:pt x="2101" y="2749"/>
                              </a:lnTo>
                              <a:lnTo>
                                <a:pt x="2068" y="2709"/>
                              </a:lnTo>
                              <a:lnTo>
                                <a:pt x="2034" y="2671"/>
                              </a:lnTo>
                              <a:lnTo>
                                <a:pt x="1998" y="2636"/>
                              </a:lnTo>
                              <a:lnTo>
                                <a:pt x="1960" y="2603"/>
                              </a:lnTo>
                              <a:lnTo>
                                <a:pt x="1919" y="2574"/>
                              </a:lnTo>
                              <a:lnTo>
                                <a:pt x="1876" y="2546"/>
                              </a:lnTo>
                              <a:lnTo>
                                <a:pt x="1831" y="2520"/>
                              </a:lnTo>
                              <a:lnTo>
                                <a:pt x="1784" y="2499"/>
                              </a:lnTo>
                              <a:lnTo>
                                <a:pt x="1734" y="2480"/>
                              </a:lnTo>
                              <a:lnTo>
                                <a:pt x="1683" y="2464"/>
                              </a:lnTo>
                              <a:lnTo>
                                <a:pt x="1629" y="2451"/>
                              </a:lnTo>
                              <a:lnTo>
                                <a:pt x="1574" y="2442"/>
                              </a:lnTo>
                              <a:lnTo>
                                <a:pt x="1516" y="2437"/>
                              </a:lnTo>
                              <a:lnTo>
                                <a:pt x="1456" y="2433"/>
                              </a:lnTo>
                              <a:lnTo>
                                <a:pt x="1414" y="2434"/>
                              </a:lnTo>
                              <a:lnTo>
                                <a:pt x="1372" y="2438"/>
                              </a:lnTo>
                              <a:lnTo>
                                <a:pt x="1332" y="2443"/>
                              </a:lnTo>
                              <a:lnTo>
                                <a:pt x="1290" y="2450"/>
                              </a:lnTo>
                              <a:lnTo>
                                <a:pt x="1250" y="2459"/>
                              </a:lnTo>
                              <a:lnTo>
                                <a:pt x="1209" y="2470"/>
                              </a:lnTo>
                              <a:lnTo>
                                <a:pt x="1170" y="2484"/>
                              </a:lnTo>
                              <a:lnTo>
                                <a:pt x="1131" y="2500"/>
                              </a:lnTo>
                              <a:lnTo>
                                <a:pt x="1093" y="2518"/>
                              </a:lnTo>
                              <a:lnTo>
                                <a:pt x="1055" y="2538"/>
                              </a:lnTo>
                              <a:lnTo>
                                <a:pt x="1019" y="2560"/>
                              </a:lnTo>
                              <a:lnTo>
                                <a:pt x="983" y="2585"/>
                              </a:lnTo>
                              <a:lnTo>
                                <a:pt x="948" y="2612"/>
                              </a:lnTo>
                              <a:lnTo>
                                <a:pt x="915" y="2640"/>
                              </a:lnTo>
                              <a:lnTo>
                                <a:pt x="882" y="2672"/>
                              </a:lnTo>
                              <a:lnTo>
                                <a:pt x="850" y="2705"/>
                              </a:lnTo>
                              <a:lnTo>
                                <a:pt x="821" y="2741"/>
                              </a:lnTo>
                              <a:lnTo>
                                <a:pt x="791" y="2778"/>
                              </a:lnTo>
                              <a:lnTo>
                                <a:pt x="764" y="2818"/>
                              </a:lnTo>
                              <a:lnTo>
                                <a:pt x="738" y="2860"/>
                              </a:lnTo>
                              <a:lnTo>
                                <a:pt x="714" y="2904"/>
                              </a:lnTo>
                              <a:lnTo>
                                <a:pt x="691" y="2950"/>
                              </a:lnTo>
                              <a:lnTo>
                                <a:pt x="671" y="2998"/>
                              </a:lnTo>
                              <a:lnTo>
                                <a:pt x="651" y="3049"/>
                              </a:lnTo>
                              <a:lnTo>
                                <a:pt x="634" y="3101"/>
                              </a:lnTo>
                              <a:lnTo>
                                <a:pt x="619" y="3157"/>
                              </a:lnTo>
                              <a:lnTo>
                                <a:pt x="605" y="3214"/>
                              </a:lnTo>
                              <a:lnTo>
                                <a:pt x="594" y="3272"/>
                              </a:lnTo>
                              <a:lnTo>
                                <a:pt x="585" y="3334"/>
                              </a:lnTo>
                              <a:lnTo>
                                <a:pt x="579" y="3397"/>
                              </a:lnTo>
                              <a:lnTo>
                                <a:pt x="574" y="3464"/>
                              </a:lnTo>
                              <a:lnTo>
                                <a:pt x="573" y="3531"/>
                              </a:lnTo>
                              <a:lnTo>
                                <a:pt x="571" y="3611"/>
                              </a:lnTo>
                              <a:lnTo>
                                <a:pt x="571" y="3689"/>
                              </a:lnTo>
                              <a:lnTo>
                                <a:pt x="569" y="3765"/>
                              </a:lnTo>
                              <a:lnTo>
                                <a:pt x="568" y="3838"/>
                              </a:lnTo>
                              <a:lnTo>
                                <a:pt x="565" y="3909"/>
                              </a:lnTo>
                              <a:lnTo>
                                <a:pt x="562" y="3979"/>
                              </a:lnTo>
                              <a:lnTo>
                                <a:pt x="557" y="4046"/>
                              </a:lnTo>
                              <a:lnTo>
                                <a:pt x="549" y="4111"/>
                              </a:lnTo>
                              <a:lnTo>
                                <a:pt x="544" y="4144"/>
                              </a:lnTo>
                              <a:lnTo>
                                <a:pt x="540" y="4176"/>
                              </a:lnTo>
                              <a:lnTo>
                                <a:pt x="534" y="4207"/>
                              </a:lnTo>
                              <a:lnTo>
                                <a:pt x="528" y="4238"/>
                              </a:lnTo>
                              <a:lnTo>
                                <a:pt x="522" y="4269"/>
                              </a:lnTo>
                              <a:lnTo>
                                <a:pt x="514" y="4300"/>
                              </a:lnTo>
                              <a:lnTo>
                                <a:pt x="506" y="4330"/>
                              </a:lnTo>
                              <a:lnTo>
                                <a:pt x="497" y="4360"/>
                              </a:lnTo>
                              <a:lnTo>
                                <a:pt x="487" y="4389"/>
                              </a:lnTo>
                              <a:lnTo>
                                <a:pt x="476" y="4418"/>
                              </a:lnTo>
                              <a:lnTo>
                                <a:pt x="465" y="4447"/>
                              </a:lnTo>
                              <a:lnTo>
                                <a:pt x="453" y="4476"/>
                              </a:lnTo>
                              <a:lnTo>
                                <a:pt x="438" y="4504"/>
                              </a:lnTo>
                              <a:lnTo>
                                <a:pt x="424" y="4533"/>
                              </a:lnTo>
                              <a:lnTo>
                                <a:pt x="409" y="4561"/>
                              </a:lnTo>
                              <a:lnTo>
                                <a:pt x="391" y="4588"/>
                              </a:lnTo>
                              <a:lnTo>
                                <a:pt x="377" y="4611"/>
                              </a:lnTo>
                              <a:lnTo>
                                <a:pt x="365" y="4631"/>
                              </a:lnTo>
                              <a:lnTo>
                                <a:pt x="353" y="4650"/>
                              </a:lnTo>
                              <a:lnTo>
                                <a:pt x="340" y="4668"/>
                              </a:lnTo>
                              <a:lnTo>
                                <a:pt x="328" y="4687"/>
                              </a:lnTo>
                              <a:lnTo>
                                <a:pt x="314" y="4706"/>
                              </a:lnTo>
                              <a:lnTo>
                                <a:pt x="297" y="4728"/>
                              </a:lnTo>
                              <a:lnTo>
                                <a:pt x="279" y="4752"/>
                              </a:lnTo>
                              <a:lnTo>
                                <a:pt x="304" y="4755"/>
                              </a:lnTo>
                              <a:lnTo>
                                <a:pt x="327" y="4758"/>
                              </a:lnTo>
                              <a:lnTo>
                                <a:pt x="352" y="4760"/>
                              </a:lnTo>
                              <a:lnTo>
                                <a:pt x="376" y="4760"/>
                              </a:lnTo>
                              <a:lnTo>
                                <a:pt x="399" y="4760"/>
                              </a:lnTo>
                              <a:lnTo>
                                <a:pt x="424" y="4757"/>
                              </a:lnTo>
                              <a:lnTo>
                                <a:pt x="447" y="4754"/>
                              </a:lnTo>
                              <a:lnTo>
                                <a:pt x="472" y="4751"/>
                              </a:lnTo>
                              <a:lnTo>
                                <a:pt x="495" y="4746"/>
                              </a:lnTo>
                              <a:lnTo>
                                <a:pt x="520" y="4741"/>
                              </a:lnTo>
                              <a:lnTo>
                                <a:pt x="543" y="4735"/>
                              </a:lnTo>
                              <a:lnTo>
                                <a:pt x="567" y="4728"/>
                              </a:lnTo>
                              <a:lnTo>
                                <a:pt x="590" y="4720"/>
                              </a:lnTo>
                              <a:lnTo>
                                <a:pt x="614" y="4711"/>
                              </a:lnTo>
                              <a:lnTo>
                                <a:pt x="637" y="4701"/>
                              </a:lnTo>
                              <a:lnTo>
                                <a:pt x="660" y="4691"/>
                              </a:lnTo>
                              <a:lnTo>
                                <a:pt x="682" y="4681"/>
                              </a:lnTo>
                              <a:lnTo>
                                <a:pt x="704" y="4668"/>
                              </a:lnTo>
                              <a:lnTo>
                                <a:pt x="727" y="4656"/>
                              </a:lnTo>
                              <a:lnTo>
                                <a:pt x="749" y="4643"/>
                              </a:lnTo>
                              <a:lnTo>
                                <a:pt x="771" y="4629"/>
                              </a:lnTo>
                              <a:lnTo>
                                <a:pt x="792" y="4615"/>
                              </a:lnTo>
                              <a:lnTo>
                                <a:pt x="813" y="4601"/>
                              </a:lnTo>
                              <a:lnTo>
                                <a:pt x="834" y="4584"/>
                              </a:lnTo>
                              <a:lnTo>
                                <a:pt x="853" y="4569"/>
                              </a:lnTo>
                              <a:lnTo>
                                <a:pt x="874" y="4553"/>
                              </a:lnTo>
                              <a:lnTo>
                                <a:pt x="893" y="4535"/>
                              </a:lnTo>
                              <a:lnTo>
                                <a:pt x="912" y="4518"/>
                              </a:lnTo>
                              <a:lnTo>
                                <a:pt x="931" y="4499"/>
                              </a:lnTo>
                              <a:lnTo>
                                <a:pt x="949" y="4481"/>
                              </a:lnTo>
                              <a:lnTo>
                                <a:pt x="967" y="4462"/>
                              </a:lnTo>
                              <a:lnTo>
                                <a:pt x="984" y="4443"/>
                              </a:lnTo>
                              <a:lnTo>
                                <a:pt x="998" y="4470"/>
                              </a:lnTo>
                              <a:lnTo>
                                <a:pt x="1013" y="4500"/>
                              </a:lnTo>
                              <a:lnTo>
                                <a:pt x="1022" y="4517"/>
                              </a:lnTo>
                              <a:lnTo>
                                <a:pt x="1029" y="4534"/>
                              </a:lnTo>
                              <a:lnTo>
                                <a:pt x="1035" y="4553"/>
                              </a:lnTo>
                              <a:lnTo>
                                <a:pt x="1040" y="4570"/>
                              </a:lnTo>
                              <a:lnTo>
                                <a:pt x="1057" y="4553"/>
                              </a:lnTo>
                              <a:lnTo>
                                <a:pt x="1074" y="4534"/>
                              </a:lnTo>
                              <a:lnTo>
                                <a:pt x="1089" y="4515"/>
                              </a:lnTo>
                              <a:lnTo>
                                <a:pt x="1103" y="4495"/>
                              </a:lnTo>
                              <a:lnTo>
                                <a:pt x="1116" y="4475"/>
                              </a:lnTo>
                              <a:lnTo>
                                <a:pt x="1130" y="4453"/>
                              </a:lnTo>
                              <a:lnTo>
                                <a:pt x="1141" y="4431"/>
                              </a:lnTo>
                              <a:lnTo>
                                <a:pt x="1152" y="4408"/>
                              </a:lnTo>
                              <a:lnTo>
                                <a:pt x="1162" y="4385"/>
                              </a:lnTo>
                              <a:lnTo>
                                <a:pt x="1172" y="4361"/>
                              </a:lnTo>
                              <a:lnTo>
                                <a:pt x="1181" y="4338"/>
                              </a:lnTo>
                              <a:lnTo>
                                <a:pt x="1188" y="4313"/>
                              </a:lnTo>
                              <a:lnTo>
                                <a:pt x="1195" y="4287"/>
                              </a:lnTo>
                              <a:lnTo>
                                <a:pt x="1201" y="4262"/>
                              </a:lnTo>
                              <a:lnTo>
                                <a:pt x="1206" y="4236"/>
                              </a:lnTo>
                              <a:lnTo>
                                <a:pt x="1211" y="4211"/>
                              </a:lnTo>
                              <a:lnTo>
                                <a:pt x="1215" y="4184"/>
                              </a:lnTo>
                              <a:lnTo>
                                <a:pt x="1218" y="4157"/>
                              </a:lnTo>
                              <a:lnTo>
                                <a:pt x="1220" y="4131"/>
                              </a:lnTo>
                              <a:lnTo>
                                <a:pt x="1221" y="4104"/>
                              </a:lnTo>
                              <a:lnTo>
                                <a:pt x="1223" y="4077"/>
                              </a:lnTo>
                              <a:lnTo>
                                <a:pt x="1224" y="4050"/>
                              </a:lnTo>
                              <a:lnTo>
                                <a:pt x="1223" y="4023"/>
                              </a:lnTo>
                              <a:lnTo>
                                <a:pt x="1221" y="3996"/>
                              </a:lnTo>
                              <a:lnTo>
                                <a:pt x="1219" y="3970"/>
                              </a:lnTo>
                              <a:lnTo>
                                <a:pt x="1217" y="3942"/>
                              </a:lnTo>
                              <a:lnTo>
                                <a:pt x="1214" y="3917"/>
                              </a:lnTo>
                              <a:lnTo>
                                <a:pt x="1210" y="3890"/>
                              </a:lnTo>
                              <a:lnTo>
                                <a:pt x="1205" y="3864"/>
                              </a:lnTo>
                              <a:lnTo>
                                <a:pt x="1201" y="3838"/>
                              </a:lnTo>
                              <a:lnTo>
                                <a:pt x="1195" y="3812"/>
                              </a:lnTo>
                              <a:lnTo>
                                <a:pt x="1189" y="3787"/>
                              </a:lnTo>
                              <a:lnTo>
                                <a:pt x="1200" y="3791"/>
                              </a:lnTo>
                              <a:lnTo>
                                <a:pt x="1212" y="3793"/>
                              </a:lnTo>
                              <a:lnTo>
                                <a:pt x="1224" y="3795"/>
                              </a:lnTo>
                              <a:lnTo>
                                <a:pt x="1235" y="3796"/>
                              </a:lnTo>
                              <a:lnTo>
                                <a:pt x="1245" y="3797"/>
                              </a:lnTo>
                              <a:lnTo>
                                <a:pt x="1256" y="3797"/>
                              </a:lnTo>
                              <a:lnTo>
                                <a:pt x="1267" y="3796"/>
                              </a:lnTo>
                              <a:lnTo>
                                <a:pt x="1278" y="3795"/>
                              </a:lnTo>
                              <a:lnTo>
                                <a:pt x="1289" y="3794"/>
                              </a:lnTo>
                              <a:lnTo>
                                <a:pt x="1299" y="3791"/>
                              </a:lnTo>
                              <a:lnTo>
                                <a:pt x="1309" y="3789"/>
                              </a:lnTo>
                              <a:lnTo>
                                <a:pt x="1319" y="3785"/>
                              </a:lnTo>
                              <a:lnTo>
                                <a:pt x="1339" y="3777"/>
                              </a:lnTo>
                              <a:lnTo>
                                <a:pt x="1357" y="3768"/>
                              </a:lnTo>
                              <a:lnTo>
                                <a:pt x="1375" y="3757"/>
                              </a:lnTo>
                              <a:lnTo>
                                <a:pt x="1392" y="3744"/>
                              </a:lnTo>
                              <a:lnTo>
                                <a:pt x="1407" y="3730"/>
                              </a:lnTo>
                              <a:lnTo>
                                <a:pt x="1421" y="3715"/>
                              </a:lnTo>
                              <a:lnTo>
                                <a:pt x="1435" y="3698"/>
                              </a:lnTo>
                              <a:lnTo>
                                <a:pt x="1447" y="3681"/>
                              </a:lnTo>
                              <a:lnTo>
                                <a:pt x="1457" y="3663"/>
                              </a:lnTo>
                              <a:lnTo>
                                <a:pt x="1466" y="3643"/>
                              </a:lnTo>
                              <a:lnTo>
                                <a:pt x="1440" y="3639"/>
                              </a:lnTo>
                              <a:lnTo>
                                <a:pt x="1414" y="3633"/>
                              </a:lnTo>
                              <a:lnTo>
                                <a:pt x="1389" y="3627"/>
                              </a:lnTo>
                              <a:lnTo>
                                <a:pt x="1364" y="3618"/>
                              </a:lnTo>
                              <a:lnTo>
                                <a:pt x="1341" y="3609"/>
                              </a:lnTo>
                              <a:lnTo>
                                <a:pt x="1317" y="3598"/>
                              </a:lnTo>
                              <a:lnTo>
                                <a:pt x="1295" y="3587"/>
                              </a:lnTo>
                              <a:lnTo>
                                <a:pt x="1273" y="3574"/>
                              </a:lnTo>
                              <a:lnTo>
                                <a:pt x="1252" y="3560"/>
                              </a:lnTo>
                              <a:lnTo>
                                <a:pt x="1232" y="3546"/>
                              </a:lnTo>
                              <a:lnTo>
                                <a:pt x="1212" y="3529"/>
                              </a:lnTo>
                              <a:lnTo>
                                <a:pt x="1194" y="3513"/>
                              </a:lnTo>
                              <a:lnTo>
                                <a:pt x="1176" y="3496"/>
                              </a:lnTo>
                              <a:lnTo>
                                <a:pt x="1159" y="3477"/>
                              </a:lnTo>
                              <a:lnTo>
                                <a:pt x="1143" y="3458"/>
                              </a:lnTo>
                              <a:lnTo>
                                <a:pt x="1129" y="3437"/>
                              </a:lnTo>
                              <a:lnTo>
                                <a:pt x="1114" y="3417"/>
                              </a:lnTo>
                              <a:lnTo>
                                <a:pt x="1101" y="3394"/>
                              </a:lnTo>
                              <a:lnTo>
                                <a:pt x="1089" y="3373"/>
                              </a:lnTo>
                              <a:lnTo>
                                <a:pt x="1079" y="3349"/>
                              </a:lnTo>
                              <a:lnTo>
                                <a:pt x="1069" y="3326"/>
                              </a:lnTo>
                              <a:lnTo>
                                <a:pt x="1059" y="3302"/>
                              </a:lnTo>
                              <a:lnTo>
                                <a:pt x="1051" y="3277"/>
                              </a:lnTo>
                              <a:lnTo>
                                <a:pt x="1045" y="3252"/>
                              </a:lnTo>
                              <a:lnTo>
                                <a:pt x="1040" y="3226"/>
                              </a:lnTo>
                              <a:lnTo>
                                <a:pt x="1036" y="3200"/>
                              </a:lnTo>
                              <a:lnTo>
                                <a:pt x="1033" y="3174"/>
                              </a:lnTo>
                              <a:lnTo>
                                <a:pt x="1031" y="3146"/>
                              </a:lnTo>
                              <a:lnTo>
                                <a:pt x="1031" y="3120"/>
                              </a:lnTo>
                              <a:lnTo>
                                <a:pt x="1032" y="3092"/>
                              </a:lnTo>
                              <a:lnTo>
                                <a:pt x="1034" y="3064"/>
                              </a:lnTo>
                              <a:lnTo>
                                <a:pt x="1037" y="3037"/>
                              </a:lnTo>
                              <a:lnTo>
                                <a:pt x="1040" y="3020"/>
                              </a:lnTo>
                              <a:lnTo>
                                <a:pt x="1044" y="3004"/>
                              </a:lnTo>
                              <a:lnTo>
                                <a:pt x="1048" y="2988"/>
                              </a:lnTo>
                              <a:lnTo>
                                <a:pt x="1053" y="2970"/>
                              </a:lnTo>
                              <a:lnTo>
                                <a:pt x="1058" y="2954"/>
                              </a:lnTo>
                              <a:lnTo>
                                <a:pt x="1065" y="2937"/>
                              </a:lnTo>
                              <a:lnTo>
                                <a:pt x="1072" y="2921"/>
                              </a:lnTo>
                              <a:lnTo>
                                <a:pt x="1080" y="2905"/>
                              </a:lnTo>
                              <a:lnTo>
                                <a:pt x="1088" y="2889"/>
                              </a:lnTo>
                              <a:lnTo>
                                <a:pt x="1097" y="2873"/>
                              </a:lnTo>
                              <a:lnTo>
                                <a:pt x="1106" y="2857"/>
                              </a:lnTo>
                              <a:lnTo>
                                <a:pt x="1117" y="2842"/>
                              </a:lnTo>
                              <a:lnTo>
                                <a:pt x="1128" y="2827"/>
                              </a:lnTo>
                              <a:lnTo>
                                <a:pt x="1139" y="2812"/>
                              </a:lnTo>
                              <a:lnTo>
                                <a:pt x="1151" y="2798"/>
                              </a:lnTo>
                              <a:lnTo>
                                <a:pt x="1163" y="2784"/>
                              </a:lnTo>
                              <a:lnTo>
                                <a:pt x="1177" y="2770"/>
                              </a:lnTo>
                              <a:lnTo>
                                <a:pt x="1190" y="2758"/>
                              </a:lnTo>
                              <a:lnTo>
                                <a:pt x="1204" y="2745"/>
                              </a:lnTo>
                              <a:lnTo>
                                <a:pt x="1219" y="2734"/>
                              </a:lnTo>
                              <a:lnTo>
                                <a:pt x="1234" y="2722"/>
                              </a:lnTo>
                              <a:lnTo>
                                <a:pt x="1250" y="2711"/>
                              </a:lnTo>
                              <a:lnTo>
                                <a:pt x="1265" y="2701"/>
                              </a:lnTo>
                              <a:lnTo>
                                <a:pt x="1282" y="2692"/>
                              </a:lnTo>
                              <a:lnTo>
                                <a:pt x="1299" y="2682"/>
                              </a:lnTo>
                              <a:lnTo>
                                <a:pt x="1316" y="2675"/>
                              </a:lnTo>
                              <a:lnTo>
                                <a:pt x="1334" y="2668"/>
                              </a:lnTo>
                              <a:lnTo>
                                <a:pt x="1352" y="2661"/>
                              </a:lnTo>
                              <a:lnTo>
                                <a:pt x="1370" y="2656"/>
                              </a:lnTo>
                              <a:lnTo>
                                <a:pt x="1389" y="2651"/>
                              </a:lnTo>
                              <a:lnTo>
                                <a:pt x="1408" y="2648"/>
                              </a:lnTo>
                              <a:lnTo>
                                <a:pt x="1427" y="2644"/>
                              </a:lnTo>
                              <a:lnTo>
                                <a:pt x="1477" y="2640"/>
                              </a:lnTo>
                              <a:lnTo>
                                <a:pt x="1525" y="2639"/>
                              </a:lnTo>
                              <a:lnTo>
                                <a:pt x="1571" y="2642"/>
                              </a:lnTo>
                              <a:lnTo>
                                <a:pt x="1615" y="2648"/>
                              </a:lnTo>
                              <a:lnTo>
                                <a:pt x="1656" y="2657"/>
                              </a:lnTo>
                              <a:lnTo>
                                <a:pt x="1696" y="2669"/>
                              </a:lnTo>
                              <a:lnTo>
                                <a:pt x="1733" y="2684"/>
                              </a:lnTo>
                              <a:lnTo>
                                <a:pt x="1768" y="2702"/>
                              </a:lnTo>
                              <a:lnTo>
                                <a:pt x="1802" y="2723"/>
                              </a:lnTo>
                              <a:lnTo>
                                <a:pt x="1833" y="2746"/>
                              </a:lnTo>
                              <a:lnTo>
                                <a:pt x="1863" y="2771"/>
                              </a:lnTo>
                              <a:lnTo>
                                <a:pt x="1891" y="2799"/>
                              </a:lnTo>
                              <a:lnTo>
                                <a:pt x="1917" y="2830"/>
                              </a:lnTo>
                              <a:lnTo>
                                <a:pt x="1942" y="2862"/>
                              </a:lnTo>
                              <a:lnTo>
                                <a:pt x="1964" y="2896"/>
                              </a:lnTo>
                              <a:lnTo>
                                <a:pt x="1985" y="2932"/>
                              </a:lnTo>
                              <a:lnTo>
                                <a:pt x="2005" y="2970"/>
                              </a:lnTo>
                              <a:lnTo>
                                <a:pt x="2022" y="3009"/>
                              </a:lnTo>
                              <a:lnTo>
                                <a:pt x="2038" y="3050"/>
                              </a:lnTo>
                              <a:lnTo>
                                <a:pt x="2053" y="3092"/>
                              </a:lnTo>
                              <a:lnTo>
                                <a:pt x="2066" y="3136"/>
                              </a:lnTo>
                              <a:lnTo>
                                <a:pt x="2078" y="3181"/>
                              </a:lnTo>
                              <a:lnTo>
                                <a:pt x="2088" y="3226"/>
                              </a:lnTo>
                              <a:lnTo>
                                <a:pt x="2098" y="3273"/>
                              </a:lnTo>
                              <a:lnTo>
                                <a:pt x="2106" y="3320"/>
                              </a:lnTo>
                              <a:lnTo>
                                <a:pt x="2112" y="3369"/>
                              </a:lnTo>
                              <a:lnTo>
                                <a:pt x="2117" y="3417"/>
                              </a:lnTo>
                              <a:lnTo>
                                <a:pt x="2121" y="3466"/>
                              </a:lnTo>
                              <a:lnTo>
                                <a:pt x="2124" y="3516"/>
                              </a:lnTo>
                              <a:lnTo>
                                <a:pt x="2126" y="3565"/>
                              </a:lnTo>
                              <a:lnTo>
                                <a:pt x="2127" y="3614"/>
                              </a:lnTo>
                              <a:lnTo>
                                <a:pt x="2127" y="3665"/>
                              </a:lnTo>
                              <a:lnTo>
                                <a:pt x="2125" y="3727"/>
                              </a:lnTo>
                              <a:lnTo>
                                <a:pt x="2121" y="3791"/>
                              </a:lnTo>
                              <a:lnTo>
                                <a:pt x="2114" y="3854"/>
                              </a:lnTo>
                              <a:lnTo>
                                <a:pt x="2106" y="3919"/>
                              </a:lnTo>
                              <a:lnTo>
                                <a:pt x="2096" y="3983"/>
                              </a:lnTo>
                              <a:lnTo>
                                <a:pt x="2083" y="4048"/>
                              </a:lnTo>
                              <a:lnTo>
                                <a:pt x="2069" y="4113"/>
                              </a:lnTo>
                              <a:lnTo>
                                <a:pt x="2053" y="4179"/>
                              </a:lnTo>
                              <a:lnTo>
                                <a:pt x="2035" y="4244"/>
                              </a:lnTo>
                              <a:lnTo>
                                <a:pt x="2016" y="4311"/>
                              </a:lnTo>
                              <a:lnTo>
                                <a:pt x="1996" y="4376"/>
                              </a:lnTo>
                              <a:lnTo>
                                <a:pt x="1973" y="4443"/>
                              </a:lnTo>
                              <a:lnTo>
                                <a:pt x="1950" y="4511"/>
                              </a:lnTo>
                              <a:lnTo>
                                <a:pt x="1925" y="4578"/>
                              </a:lnTo>
                              <a:lnTo>
                                <a:pt x="1900" y="4646"/>
                              </a:lnTo>
                              <a:lnTo>
                                <a:pt x="1873" y="4713"/>
                              </a:lnTo>
                              <a:lnTo>
                                <a:pt x="1845" y="4781"/>
                              </a:lnTo>
                              <a:lnTo>
                                <a:pt x="1816" y="4850"/>
                              </a:lnTo>
                              <a:lnTo>
                                <a:pt x="1786" y="4918"/>
                              </a:lnTo>
                              <a:lnTo>
                                <a:pt x="1756" y="4987"/>
                              </a:lnTo>
                              <a:lnTo>
                                <a:pt x="1693" y="5125"/>
                              </a:lnTo>
                              <a:lnTo>
                                <a:pt x="1627" y="5263"/>
                              </a:lnTo>
                              <a:lnTo>
                                <a:pt x="1561" y="5403"/>
                              </a:lnTo>
                              <a:lnTo>
                                <a:pt x="1494" y="5542"/>
                              </a:lnTo>
                              <a:lnTo>
                                <a:pt x="1425" y="5682"/>
                              </a:lnTo>
                              <a:lnTo>
                                <a:pt x="1358" y="5823"/>
                              </a:lnTo>
                              <a:lnTo>
                                <a:pt x="1304" y="5936"/>
                              </a:lnTo>
                              <a:lnTo>
                                <a:pt x="1250" y="6049"/>
                              </a:lnTo>
                              <a:lnTo>
                                <a:pt x="1195" y="6163"/>
                              </a:lnTo>
                              <a:lnTo>
                                <a:pt x="1141" y="6276"/>
                              </a:lnTo>
                              <a:lnTo>
                                <a:pt x="1088" y="6390"/>
                              </a:lnTo>
                              <a:lnTo>
                                <a:pt x="1037" y="6503"/>
                              </a:lnTo>
                              <a:lnTo>
                                <a:pt x="988" y="6616"/>
                              </a:lnTo>
                              <a:lnTo>
                                <a:pt x="941" y="6729"/>
                              </a:lnTo>
                              <a:lnTo>
                                <a:pt x="919" y="6785"/>
                              </a:lnTo>
                              <a:lnTo>
                                <a:pt x="897" y="6842"/>
                              </a:lnTo>
                              <a:lnTo>
                                <a:pt x="876" y="6897"/>
                              </a:lnTo>
                              <a:lnTo>
                                <a:pt x="856" y="6953"/>
                              </a:lnTo>
                              <a:lnTo>
                                <a:pt x="837" y="7010"/>
                              </a:lnTo>
                              <a:lnTo>
                                <a:pt x="820" y="7065"/>
                              </a:lnTo>
                              <a:lnTo>
                                <a:pt x="803" y="7120"/>
                              </a:lnTo>
                              <a:lnTo>
                                <a:pt x="788" y="7176"/>
                              </a:lnTo>
                              <a:lnTo>
                                <a:pt x="773" y="7231"/>
                              </a:lnTo>
                              <a:lnTo>
                                <a:pt x="761" y="7286"/>
                              </a:lnTo>
                              <a:lnTo>
                                <a:pt x="748" y="7342"/>
                              </a:lnTo>
                              <a:lnTo>
                                <a:pt x="738" y="7396"/>
                              </a:lnTo>
                              <a:lnTo>
                                <a:pt x="730" y="7450"/>
                              </a:lnTo>
                              <a:lnTo>
                                <a:pt x="723" y="7504"/>
                              </a:lnTo>
                              <a:lnTo>
                                <a:pt x="717" y="7559"/>
                              </a:lnTo>
                              <a:lnTo>
                                <a:pt x="714" y="7612"/>
                              </a:lnTo>
                              <a:lnTo>
                                <a:pt x="711" y="7674"/>
                              </a:lnTo>
                              <a:lnTo>
                                <a:pt x="711" y="7737"/>
                              </a:lnTo>
                              <a:lnTo>
                                <a:pt x="713" y="7804"/>
                              </a:lnTo>
                              <a:lnTo>
                                <a:pt x="717" y="7871"/>
                              </a:lnTo>
                              <a:lnTo>
                                <a:pt x="724" y="7941"/>
                              </a:lnTo>
                              <a:lnTo>
                                <a:pt x="733" y="8012"/>
                              </a:lnTo>
                              <a:lnTo>
                                <a:pt x="746" y="8082"/>
                              </a:lnTo>
                              <a:lnTo>
                                <a:pt x="762" y="8154"/>
                              </a:lnTo>
                              <a:lnTo>
                                <a:pt x="781" y="8227"/>
                              </a:lnTo>
                              <a:lnTo>
                                <a:pt x="803" y="8298"/>
                              </a:lnTo>
                              <a:lnTo>
                                <a:pt x="830" y="8370"/>
                              </a:lnTo>
                              <a:lnTo>
                                <a:pt x="860" y="8441"/>
                              </a:lnTo>
                              <a:lnTo>
                                <a:pt x="894" y="8510"/>
                              </a:lnTo>
                              <a:lnTo>
                                <a:pt x="933" y="8578"/>
                              </a:lnTo>
                              <a:lnTo>
                                <a:pt x="976" y="8643"/>
                              </a:lnTo>
                              <a:lnTo>
                                <a:pt x="1023" y="8707"/>
                              </a:lnTo>
                              <a:lnTo>
                                <a:pt x="1075" y="8768"/>
                              </a:lnTo>
                              <a:lnTo>
                                <a:pt x="1132" y="8827"/>
                              </a:lnTo>
                              <a:lnTo>
                                <a:pt x="1194" y="8881"/>
                              </a:lnTo>
                              <a:lnTo>
                                <a:pt x="1261" y="8932"/>
                              </a:lnTo>
                              <a:lnTo>
                                <a:pt x="1334" y="8979"/>
                              </a:lnTo>
                              <a:lnTo>
                                <a:pt x="1412" y="9022"/>
                              </a:lnTo>
                              <a:lnTo>
                                <a:pt x="1496" y="9061"/>
                              </a:lnTo>
                              <a:lnTo>
                                <a:pt x="1587" y="9094"/>
                              </a:lnTo>
                              <a:lnTo>
                                <a:pt x="1682" y="9123"/>
                              </a:lnTo>
                              <a:lnTo>
                                <a:pt x="1785" y="9144"/>
                              </a:lnTo>
                              <a:lnTo>
                                <a:pt x="1894" y="9161"/>
                              </a:lnTo>
                              <a:lnTo>
                                <a:pt x="2010" y="9171"/>
                              </a:lnTo>
                              <a:lnTo>
                                <a:pt x="2132" y="9174"/>
                              </a:lnTo>
                              <a:lnTo>
                                <a:pt x="2262" y="9170"/>
                              </a:lnTo>
                              <a:lnTo>
                                <a:pt x="2398" y="9159"/>
                              </a:lnTo>
                              <a:lnTo>
                                <a:pt x="2542" y="9139"/>
                              </a:lnTo>
                              <a:lnTo>
                                <a:pt x="2554" y="9106"/>
                              </a:lnTo>
                              <a:lnTo>
                                <a:pt x="2567" y="9076"/>
                              </a:lnTo>
                              <a:lnTo>
                                <a:pt x="2579" y="9047"/>
                              </a:lnTo>
                              <a:lnTo>
                                <a:pt x="2592" y="9021"/>
                              </a:lnTo>
                              <a:lnTo>
                                <a:pt x="2604" y="8999"/>
                              </a:lnTo>
                              <a:lnTo>
                                <a:pt x="2617" y="8978"/>
                              </a:lnTo>
                              <a:lnTo>
                                <a:pt x="2630" y="8960"/>
                              </a:lnTo>
                              <a:lnTo>
                                <a:pt x="2642" y="8945"/>
                              </a:lnTo>
                              <a:lnTo>
                                <a:pt x="2654" y="8931"/>
                              </a:lnTo>
                              <a:lnTo>
                                <a:pt x="2667" y="8921"/>
                              </a:lnTo>
                              <a:lnTo>
                                <a:pt x="2679" y="8912"/>
                              </a:lnTo>
                              <a:lnTo>
                                <a:pt x="2690" y="8906"/>
                              </a:lnTo>
                              <a:lnTo>
                                <a:pt x="2701" y="8903"/>
                              </a:lnTo>
                              <a:lnTo>
                                <a:pt x="2712" y="8901"/>
                              </a:lnTo>
                              <a:lnTo>
                                <a:pt x="2717" y="8901"/>
                              </a:lnTo>
                              <a:lnTo>
                                <a:pt x="2722" y="8902"/>
                              </a:lnTo>
                              <a:lnTo>
                                <a:pt x="2726" y="8903"/>
                              </a:lnTo>
                              <a:lnTo>
                                <a:pt x="2731" y="8904"/>
                              </a:lnTo>
                              <a:lnTo>
                                <a:pt x="2733" y="8906"/>
                              </a:lnTo>
                              <a:lnTo>
                                <a:pt x="2735" y="8908"/>
                              </a:lnTo>
                              <a:lnTo>
                                <a:pt x="2736" y="8911"/>
                              </a:lnTo>
                              <a:lnTo>
                                <a:pt x="2737" y="8914"/>
                              </a:lnTo>
                              <a:lnTo>
                                <a:pt x="2738" y="8923"/>
                              </a:lnTo>
                              <a:lnTo>
                                <a:pt x="2737" y="8933"/>
                              </a:lnTo>
                              <a:lnTo>
                                <a:pt x="2732" y="8962"/>
                              </a:lnTo>
                              <a:lnTo>
                                <a:pt x="2726" y="9001"/>
                              </a:lnTo>
                              <a:lnTo>
                                <a:pt x="2716" y="9072"/>
                              </a:lnTo>
                              <a:lnTo>
                                <a:pt x="2708" y="9136"/>
                              </a:lnTo>
                              <a:lnTo>
                                <a:pt x="2701" y="9199"/>
                              </a:lnTo>
                              <a:lnTo>
                                <a:pt x="2697" y="9259"/>
                              </a:lnTo>
                              <a:lnTo>
                                <a:pt x="2694" y="9320"/>
                              </a:lnTo>
                              <a:lnTo>
                                <a:pt x="2694" y="9385"/>
                              </a:lnTo>
                              <a:lnTo>
                                <a:pt x="2694" y="9454"/>
                              </a:lnTo>
                              <a:lnTo>
                                <a:pt x="2697" y="9528"/>
                              </a:lnTo>
                              <a:lnTo>
                                <a:pt x="2699" y="9567"/>
                              </a:lnTo>
                              <a:lnTo>
                                <a:pt x="2702" y="9605"/>
                              </a:lnTo>
                              <a:lnTo>
                                <a:pt x="2706" y="9644"/>
                              </a:lnTo>
                              <a:lnTo>
                                <a:pt x="2712" y="9682"/>
                              </a:lnTo>
                              <a:lnTo>
                                <a:pt x="2717" y="9721"/>
                              </a:lnTo>
                              <a:lnTo>
                                <a:pt x="2723" y="9759"/>
                              </a:lnTo>
                              <a:lnTo>
                                <a:pt x="2729" y="9798"/>
                              </a:lnTo>
                              <a:lnTo>
                                <a:pt x="2736" y="9836"/>
                              </a:lnTo>
                              <a:lnTo>
                                <a:pt x="2752" y="9910"/>
                              </a:lnTo>
                              <a:lnTo>
                                <a:pt x="2769" y="9985"/>
                              </a:lnTo>
                              <a:lnTo>
                                <a:pt x="2787" y="10059"/>
                              </a:lnTo>
                              <a:lnTo>
                                <a:pt x="2805" y="10132"/>
                              </a:lnTo>
                              <a:lnTo>
                                <a:pt x="2824" y="10202"/>
                              </a:lnTo>
                              <a:lnTo>
                                <a:pt x="2842" y="10272"/>
                              </a:lnTo>
                              <a:lnTo>
                                <a:pt x="2859" y="10341"/>
                              </a:lnTo>
                              <a:lnTo>
                                <a:pt x="2875" y="10406"/>
                              </a:lnTo>
                              <a:lnTo>
                                <a:pt x="2889" y="10471"/>
                              </a:lnTo>
                              <a:lnTo>
                                <a:pt x="2901" y="10532"/>
                              </a:lnTo>
                              <a:lnTo>
                                <a:pt x="2905" y="10563"/>
                              </a:lnTo>
                              <a:lnTo>
                                <a:pt x="2909" y="10592"/>
                              </a:lnTo>
                              <a:lnTo>
                                <a:pt x="2912" y="10621"/>
                              </a:lnTo>
                              <a:lnTo>
                                <a:pt x="2915" y="10649"/>
                              </a:lnTo>
                              <a:lnTo>
                                <a:pt x="2918" y="10692"/>
                              </a:lnTo>
                              <a:lnTo>
                                <a:pt x="2919" y="10733"/>
                              </a:lnTo>
                              <a:lnTo>
                                <a:pt x="2918" y="10771"/>
                              </a:lnTo>
                              <a:lnTo>
                                <a:pt x="2915" y="10807"/>
                              </a:lnTo>
                              <a:lnTo>
                                <a:pt x="2911" y="10842"/>
                              </a:lnTo>
                              <a:lnTo>
                                <a:pt x="2905" y="10873"/>
                              </a:lnTo>
                              <a:lnTo>
                                <a:pt x="2899" y="10903"/>
                              </a:lnTo>
                              <a:lnTo>
                                <a:pt x="2891" y="10931"/>
                              </a:lnTo>
                              <a:lnTo>
                                <a:pt x="2881" y="10957"/>
                              </a:lnTo>
                              <a:lnTo>
                                <a:pt x="2870" y="10981"/>
                              </a:lnTo>
                              <a:lnTo>
                                <a:pt x="2857" y="11004"/>
                              </a:lnTo>
                              <a:lnTo>
                                <a:pt x="2843" y="11025"/>
                              </a:lnTo>
                              <a:lnTo>
                                <a:pt x="2828" y="11044"/>
                              </a:lnTo>
                              <a:lnTo>
                                <a:pt x="2811" y="11063"/>
                              </a:lnTo>
                              <a:lnTo>
                                <a:pt x="2794" y="11079"/>
                              </a:lnTo>
                              <a:lnTo>
                                <a:pt x="2776" y="11094"/>
                              </a:lnTo>
                              <a:lnTo>
                                <a:pt x="2755" y="11108"/>
                              </a:lnTo>
                              <a:lnTo>
                                <a:pt x="2734" y="11121"/>
                              </a:lnTo>
                              <a:lnTo>
                                <a:pt x="2712" y="11132"/>
                              </a:lnTo>
                              <a:lnTo>
                                <a:pt x="2687" y="11144"/>
                              </a:lnTo>
                              <a:lnTo>
                                <a:pt x="2663" y="11153"/>
                              </a:lnTo>
                              <a:lnTo>
                                <a:pt x="2637" y="11162"/>
                              </a:lnTo>
                              <a:lnTo>
                                <a:pt x="2610" y="11170"/>
                              </a:lnTo>
                              <a:lnTo>
                                <a:pt x="2582" y="11177"/>
                              </a:lnTo>
                              <a:lnTo>
                                <a:pt x="2552" y="11184"/>
                              </a:lnTo>
                              <a:lnTo>
                                <a:pt x="2523" y="11190"/>
                              </a:lnTo>
                              <a:lnTo>
                                <a:pt x="2491" y="11196"/>
                              </a:lnTo>
                              <a:lnTo>
                                <a:pt x="2460" y="11200"/>
                              </a:lnTo>
                              <a:lnTo>
                                <a:pt x="2393" y="11209"/>
                              </a:lnTo>
                              <a:lnTo>
                                <a:pt x="2323" y="11218"/>
                              </a:lnTo>
                              <a:lnTo>
                                <a:pt x="2259" y="11224"/>
                              </a:lnTo>
                              <a:lnTo>
                                <a:pt x="2190" y="11229"/>
                              </a:lnTo>
                              <a:lnTo>
                                <a:pt x="2118" y="11234"/>
                              </a:lnTo>
                              <a:lnTo>
                                <a:pt x="2043" y="11240"/>
                              </a:lnTo>
                              <a:lnTo>
                                <a:pt x="2007" y="11244"/>
                              </a:lnTo>
                              <a:lnTo>
                                <a:pt x="1971" y="11249"/>
                              </a:lnTo>
                              <a:lnTo>
                                <a:pt x="1935" y="11254"/>
                              </a:lnTo>
                              <a:lnTo>
                                <a:pt x="1901" y="11261"/>
                              </a:lnTo>
                              <a:lnTo>
                                <a:pt x="1867" y="11269"/>
                              </a:lnTo>
                              <a:lnTo>
                                <a:pt x="1834" y="11278"/>
                              </a:lnTo>
                              <a:lnTo>
                                <a:pt x="1804" y="11289"/>
                              </a:lnTo>
                              <a:lnTo>
                                <a:pt x="1775" y="11301"/>
                              </a:lnTo>
                              <a:lnTo>
                                <a:pt x="1768" y="11305"/>
                              </a:lnTo>
                              <a:lnTo>
                                <a:pt x="1760" y="11311"/>
                              </a:lnTo>
                              <a:lnTo>
                                <a:pt x="1752" y="11317"/>
                              </a:lnTo>
                              <a:lnTo>
                                <a:pt x="1745" y="11324"/>
                              </a:lnTo>
                              <a:lnTo>
                                <a:pt x="1738" y="11332"/>
                              </a:lnTo>
                              <a:lnTo>
                                <a:pt x="1730" y="11340"/>
                              </a:lnTo>
                              <a:lnTo>
                                <a:pt x="1723" y="11350"/>
                              </a:lnTo>
                              <a:lnTo>
                                <a:pt x="1716" y="11360"/>
                              </a:lnTo>
                              <a:lnTo>
                                <a:pt x="1703" y="11381"/>
                              </a:lnTo>
                              <a:lnTo>
                                <a:pt x="1689" y="11405"/>
                              </a:lnTo>
                              <a:lnTo>
                                <a:pt x="1675" y="11430"/>
                              </a:lnTo>
                              <a:lnTo>
                                <a:pt x="1663" y="11456"/>
                              </a:lnTo>
                              <a:lnTo>
                                <a:pt x="1637" y="11511"/>
                              </a:lnTo>
                              <a:lnTo>
                                <a:pt x="1609" y="11566"/>
                              </a:lnTo>
                              <a:lnTo>
                                <a:pt x="1596" y="11592"/>
                              </a:lnTo>
                              <a:lnTo>
                                <a:pt x="1581" y="11617"/>
                              </a:lnTo>
                              <a:lnTo>
                                <a:pt x="1566" y="11640"/>
                              </a:lnTo>
                              <a:lnTo>
                                <a:pt x="1551" y="11661"/>
                              </a:lnTo>
                              <a:lnTo>
                                <a:pt x="1536" y="11680"/>
                              </a:lnTo>
                              <a:lnTo>
                                <a:pt x="1519" y="11699"/>
                              </a:lnTo>
                              <a:lnTo>
                                <a:pt x="1502" y="11715"/>
                              </a:lnTo>
                              <a:lnTo>
                                <a:pt x="1485" y="11732"/>
                              </a:lnTo>
                              <a:lnTo>
                                <a:pt x="1465" y="11746"/>
                              </a:lnTo>
                              <a:lnTo>
                                <a:pt x="1447" y="11759"/>
                              </a:lnTo>
                              <a:lnTo>
                                <a:pt x="1426" y="11772"/>
                              </a:lnTo>
                              <a:lnTo>
                                <a:pt x="1406" y="11784"/>
                              </a:lnTo>
                              <a:lnTo>
                                <a:pt x="1385" y="11794"/>
                              </a:lnTo>
                              <a:lnTo>
                                <a:pt x="1363" y="11804"/>
                              </a:lnTo>
                              <a:lnTo>
                                <a:pt x="1341" y="11814"/>
                              </a:lnTo>
                              <a:lnTo>
                                <a:pt x="1318" y="11821"/>
                              </a:lnTo>
                              <a:lnTo>
                                <a:pt x="1294" y="11829"/>
                              </a:lnTo>
                              <a:lnTo>
                                <a:pt x="1270" y="11835"/>
                              </a:lnTo>
                              <a:lnTo>
                                <a:pt x="1245" y="11841"/>
                              </a:lnTo>
                              <a:lnTo>
                                <a:pt x="1220" y="11846"/>
                              </a:lnTo>
                              <a:lnTo>
                                <a:pt x="1225" y="11857"/>
                              </a:lnTo>
                              <a:lnTo>
                                <a:pt x="1229" y="11866"/>
                              </a:lnTo>
                              <a:lnTo>
                                <a:pt x="1234" y="11876"/>
                              </a:lnTo>
                              <a:lnTo>
                                <a:pt x="1240" y="11885"/>
                              </a:lnTo>
                              <a:lnTo>
                                <a:pt x="1246" y="11894"/>
                              </a:lnTo>
                              <a:lnTo>
                                <a:pt x="1253" y="11903"/>
                              </a:lnTo>
                              <a:lnTo>
                                <a:pt x="1260" y="11912"/>
                              </a:lnTo>
                              <a:lnTo>
                                <a:pt x="1268" y="11920"/>
                              </a:lnTo>
                              <a:lnTo>
                                <a:pt x="1286" y="11936"/>
                              </a:lnTo>
                              <a:lnTo>
                                <a:pt x="1304" y="11951"/>
                              </a:lnTo>
                              <a:lnTo>
                                <a:pt x="1324" y="11965"/>
                              </a:lnTo>
                              <a:lnTo>
                                <a:pt x="1347" y="11977"/>
                              </a:lnTo>
                              <a:lnTo>
                                <a:pt x="1370" y="11990"/>
                              </a:lnTo>
                              <a:lnTo>
                                <a:pt x="1394" y="12000"/>
                              </a:lnTo>
                              <a:lnTo>
                                <a:pt x="1419" y="12009"/>
                              </a:lnTo>
                              <a:lnTo>
                                <a:pt x="1446" y="12016"/>
                              </a:lnTo>
                              <a:lnTo>
                                <a:pt x="1473" y="12023"/>
                              </a:lnTo>
                              <a:lnTo>
                                <a:pt x="1501" y="12028"/>
                              </a:lnTo>
                              <a:lnTo>
                                <a:pt x="1529" y="12031"/>
                              </a:lnTo>
                              <a:lnTo>
                                <a:pt x="1558" y="12033"/>
                              </a:lnTo>
                              <a:lnTo>
                                <a:pt x="1568" y="12025"/>
                              </a:lnTo>
                              <a:lnTo>
                                <a:pt x="1579" y="12014"/>
                              </a:lnTo>
                              <a:lnTo>
                                <a:pt x="1590" y="12003"/>
                              </a:lnTo>
                              <a:lnTo>
                                <a:pt x="1601" y="11991"/>
                              </a:lnTo>
                              <a:lnTo>
                                <a:pt x="1611" y="11977"/>
                              </a:lnTo>
                              <a:lnTo>
                                <a:pt x="1621" y="11963"/>
                              </a:lnTo>
                              <a:lnTo>
                                <a:pt x="1631" y="11948"/>
                              </a:lnTo>
                              <a:lnTo>
                                <a:pt x="1641" y="11931"/>
                              </a:lnTo>
                              <a:lnTo>
                                <a:pt x="1651" y="11914"/>
                              </a:lnTo>
                              <a:lnTo>
                                <a:pt x="1659" y="11895"/>
                              </a:lnTo>
                              <a:lnTo>
                                <a:pt x="1668" y="11877"/>
                              </a:lnTo>
                              <a:lnTo>
                                <a:pt x="1676" y="11857"/>
                              </a:lnTo>
                              <a:lnTo>
                                <a:pt x="1683" y="11836"/>
                              </a:lnTo>
                              <a:lnTo>
                                <a:pt x="1691" y="11816"/>
                              </a:lnTo>
                              <a:lnTo>
                                <a:pt x="1697" y="11793"/>
                              </a:lnTo>
                              <a:lnTo>
                                <a:pt x="1702" y="11771"/>
                              </a:lnTo>
                              <a:lnTo>
                                <a:pt x="1703" y="11766"/>
                              </a:lnTo>
                              <a:lnTo>
                                <a:pt x="1705" y="11762"/>
                              </a:lnTo>
                              <a:lnTo>
                                <a:pt x="1707" y="11758"/>
                              </a:lnTo>
                              <a:lnTo>
                                <a:pt x="1709" y="11755"/>
                              </a:lnTo>
                              <a:lnTo>
                                <a:pt x="1712" y="11753"/>
                              </a:lnTo>
                              <a:lnTo>
                                <a:pt x="1715" y="11751"/>
                              </a:lnTo>
                              <a:lnTo>
                                <a:pt x="1718" y="11751"/>
                              </a:lnTo>
                              <a:lnTo>
                                <a:pt x="1721" y="11752"/>
                              </a:lnTo>
                              <a:lnTo>
                                <a:pt x="1723" y="11754"/>
                              </a:lnTo>
                              <a:lnTo>
                                <a:pt x="1726" y="11758"/>
                              </a:lnTo>
                              <a:lnTo>
                                <a:pt x="1728" y="11763"/>
                              </a:lnTo>
                              <a:lnTo>
                                <a:pt x="1730" y="11771"/>
                              </a:lnTo>
                              <a:lnTo>
                                <a:pt x="1732" y="11780"/>
                              </a:lnTo>
                              <a:lnTo>
                                <a:pt x="1733" y="11791"/>
                              </a:lnTo>
                              <a:lnTo>
                                <a:pt x="1733" y="11804"/>
                              </a:lnTo>
                              <a:lnTo>
                                <a:pt x="1733" y="11821"/>
                              </a:lnTo>
                              <a:lnTo>
                                <a:pt x="1732" y="11844"/>
                              </a:lnTo>
                              <a:lnTo>
                                <a:pt x="1729" y="11868"/>
                              </a:lnTo>
                              <a:lnTo>
                                <a:pt x="1725" y="11890"/>
                              </a:lnTo>
                              <a:lnTo>
                                <a:pt x="1721" y="11914"/>
                              </a:lnTo>
                              <a:lnTo>
                                <a:pt x="1714" y="11937"/>
                              </a:lnTo>
                              <a:lnTo>
                                <a:pt x="1707" y="11961"/>
                              </a:lnTo>
                              <a:lnTo>
                                <a:pt x="1699" y="11985"/>
                              </a:lnTo>
                              <a:lnTo>
                                <a:pt x="1690" y="12007"/>
                              </a:lnTo>
                              <a:lnTo>
                                <a:pt x="1679" y="12030"/>
                              </a:lnTo>
                              <a:lnTo>
                                <a:pt x="1667" y="12052"/>
                              </a:lnTo>
                              <a:lnTo>
                                <a:pt x="1655" y="12075"/>
                              </a:lnTo>
                              <a:lnTo>
                                <a:pt x="1642" y="12096"/>
                              </a:lnTo>
                              <a:lnTo>
                                <a:pt x="1627" y="12117"/>
                              </a:lnTo>
                              <a:lnTo>
                                <a:pt x="1613" y="12138"/>
                              </a:lnTo>
                              <a:lnTo>
                                <a:pt x="1597" y="12158"/>
                              </a:lnTo>
                              <a:lnTo>
                                <a:pt x="1580" y="12178"/>
                              </a:lnTo>
                              <a:lnTo>
                                <a:pt x="1564" y="12197"/>
                              </a:lnTo>
                              <a:lnTo>
                                <a:pt x="1546" y="12215"/>
                              </a:lnTo>
                              <a:lnTo>
                                <a:pt x="1527" y="12233"/>
                              </a:lnTo>
                              <a:lnTo>
                                <a:pt x="1508" y="12250"/>
                              </a:lnTo>
                              <a:lnTo>
                                <a:pt x="1489" y="12266"/>
                              </a:lnTo>
                              <a:lnTo>
                                <a:pt x="1468" y="12282"/>
                              </a:lnTo>
                              <a:lnTo>
                                <a:pt x="1448" y="12296"/>
                              </a:lnTo>
                              <a:lnTo>
                                <a:pt x="1426" y="12309"/>
                              </a:lnTo>
                              <a:lnTo>
                                <a:pt x="1405" y="12322"/>
                              </a:lnTo>
                              <a:lnTo>
                                <a:pt x="1383" y="12333"/>
                              </a:lnTo>
                              <a:lnTo>
                                <a:pt x="1360" y="12344"/>
                              </a:lnTo>
                              <a:lnTo>
                                <a:pt x="1338" y="12353"/>
                              </a:lnTo>
                              <a:lnTo>
                                <a:pt x="1314" y="12361"/>
                              </a:lnTo>
                              <a:lnTo>
                                <a:pt x="1291" y="12368"/>
                              </a:lnTo>
                              <a:lnTo>
                                <a:pt x="1267" y="12374"/>
                              </a:lnTo>
                              <a:lnTo>
                                <a:pt x="1244" y="12378"/>
                              </a:lnTo>
                              <a:lnTo>
                                <a:pt x="1248" y="12389"/>
                              </a:lnTo>
                              <a:lnTo>
                                <a:pt x="1254" y="12399"/>
                              </a:lnTo>
                              <a:lnTo>
                                <a:pt x="1260" y="12411"/>
                              </a:lnTo>
                              <a:lnTo>
                                <a:pt x="1267" y="12421"/>
                              </a:lnTo>
                              <a:lnTo>
                                <a:pt x="1275" y="12431"/>
                              </a:lnTo>
                              <a:lnTo>
                                <a:pt x="1283" y="12440"/>
                              </a:lnTo>
                              <a:lnTo>
                                <a:pt x="1291" y="12451"/>
                              </a:lnTo>
                              <a:lnTo>
                                <a:pt x="1301" y="12460"/>
                              </a:lnTo>
                              <a:lnTo>
                                <a:pt x="1310" y="12469"/>
                              </a:lnTo>
                              <a:lnTo>
                                <a:pt x="1320" y="12477"/>
                              </a:lnTo>
                              <a:lnTo>
                                <a:pt x="1332" y="12486"/>
                              </a:lnTo>
                              <a:lnTo>
                                <a:pt x="1343" y="12495"/>
                              </a:lnTo>
                              <a:lnTo>
                                <a:pt x="1354" y="12503"/>
                              </a:lnTo>
                              <a:lnTo>
                                <a:pt x="1366" y="12510"/>
                              </a:lnTo>
                              <a:lnTo>
                                <a:pt x="1379" y="12517"/>
                              </a:lnTo>
                              <a:lnTo>
                                <a:pt x="1392" y="12523"/>
                              </a:lnTo>
                              <a:lnTo>
                                <a:pt x="1417" y="12536"/>
                              </a:lnTo>
                              <a:lnTo>
                                <a:pt x="1445" y="12547"/>
                              </a:lnTo>
                              <a:lnTo>
                                <a:pt x="1472" y="12555"/>
                              </a:lnTo>
                              <a:lnTo>
                                <a:pt x="1500" y="12562"/>
                              </a:lnTo>
                              <a:lnTo>
                                <a:pt x="1514" y="12565"/>
                              </a:lnTo>
                              <a:lnTo>
                                <a:pt x="1528" y="12567"/>
                              </a:lnTo>
                              <a:lnTo>
                                <a:pt x="1542" y="12569"/>
                              </a:lnTo>
                              <a:lnTo>
                                <a:pt x="1556" y="12570"/>
                              </a:lnTo>
                              <a:lnTo>
                                <a:pt x="1570" y="12570"/>
                              </a:lnTo>
                              <a:lnTo>
                                <a:pt x="1584" y="12570"/>
                              </a:lnTo>
                              <a:lnTo>
                                <a:pt x="1597" y="12569"/>
                              </a:lnTo>
                              <a:lnTo>
                                <a:pt x="1610" y="12568"/>
                              </a:lnTo>
                              <a:lnTo>
                                <a:pt x="1630" y="12557"/>
                              </a:lnTo>
                              <a:lnTo>
                                <a:pt x="1651" y="12544"/>
                              </a:lnTo>
                              <a:lnTo>
                                <a:pt x="1669" y="12530"/>
                              </a:lnTo>
                              <a:lnTo>
                                <a:pt x="1689" y="12515"/>
                              </a:lnTo>
                              <a:lnTo>
                                <a:pt x="1706" y="12500"/>
                              </a:lnTo>
                              <a:lnTo>
                                <a:pt x="1723" y="12482"/>
                              </a:lnTo>
                              <a:lnTo>
                                <a:pt x="1740" y="12465"/>
                              </a:lnTo>
                              <a:lnTo>
                                <a:pt x="1756" y="12445"/>
                              </a:lnTo>
                              <a:lnTo>
                                <a:pt x="1770" y="12425"/>
                              </a:lnTo>
                              <a:lnTo>
                                <a:pt x="1784" y="12403"/>
                              </a:lnTo>
                              <a:lnTo>
                                <a:pt x="1798" y="12382"/>
                              </a:lnTo>
                              <a:lnTo>
                                <a:pt x="1810" y="12358"/>
                              </a:lnTo>
                              <a:lnTo>
                                <a:pt x="1821" y="12334"/>
                              </a:lnTo>
                              <a:lnTo>
                                <a:pt x="1831" y="12308"/>
                              </a:lnTo>
                              <a:lnTo>
                                <a:pt x="1841" y="12283"/>
                              </a:lnTo>
                              <a:lnTo>
                                <a:pt x="1849" y="12255"/>
                              </a:lnTo>
                              <a:lnTo>
                                <a:pt x="1850" y="12248"/>
                              </a:lnTo>
                              <a:lnTo>
                                <a:pt x="1853" y="12242"/>
                              </a:lnTo>
                              <a:lnTo>
                                <a:pt x="1856" y="12238"/>
                              </a:lnTo>
                              <a:lnTo>
                                <a:pt x="1858" y="12234"/>
                              </a:lnTo>
                              <a:lnTo>
                                <a:pt x="1861" y="12232"/>
                              </a:lnTo>
                              <a:lnTo>
                                <a:pt x="1864" y="12231"/>
                              </a:lnTo>
                              <a:lnTo>
                                <a:pt x="1867" y="12232"/>
                              </a:lnTo>
                              <a:lnTo>
                                <a:pt x="1870" y="12234"/>
                              </a:lnTo>
                              <a:lnTo>
                                <a:pt x="1873" y="12238"/>
                              </a:lnTo>
                              <a:lnTo>
                                <a:pt x="1876" y="12242"/>
                              </a:lnTo>
                              <a:lnTo>
                                <a:pt x="1878" y="12247"/>
                              </a:lnTo>
                              <a:lnTo>
                                <a:pt x="1880" y="12253"/>
                              </a:lnTo>
                              <a:lnTo>
                                <a:pt x="1882" y="12260"/>
                              </a:lnTo>
                              <a:lnTo>
                                <a:pt x="1883" y="12268"/>
                              </a:lnTo>
                              <a:lnTo>
                                <a:pt x="1883" y="12278"/>
                              </a:lnTo>
                              <a:lnTo>
                                <a:pt x="1884" y="12288"/>
                              </a:lnTo>
                              <a:lnTo>
                                <a:pt x="1882" y="12315"/>
                              </a:lnTo>
                              <a:lnTo>
                                <a:pt x="1879" y="12342"/>
                              </a:lnTo>
                              <a:lnTo>
                                <a:pt x="1875" y="12368"/>
                              </a:lnTo>
                              <a:lnTo>
                                <a:pt x="1869" y="12393"/>
                              </a:lnTo>
                              <a:lnTo>
                                <a:pt x="1861" y="12418"/>
                              </a:lnTo>
                              <a:lnTo>
                                <a:pt x="1852" y="12442"/>
                              </a:lnTo>
                              <a:lnTo>
                                <a:pt x="1842" y="12466"/>
                              </a:lnTo>
                              <a:lnTo>
                                <a:pt x="1830" y="12488"/>
                              </a:lnTo>
                              <a:lnTo>
                                <a:pt x="1818" y="12511"/>
                              </a:lnTo>
                              <a:lnTo>
                                <a:pt x="1805" y="12533"/>
                              </a:lnTo>
                              <a:lnTo>
                                <a:pt x="1790" y="12553"/>
                              </a:lnTo>
                              <a:lnTo>
                                <a:pt x="1774" y="12574"/>
                              </a:lnTo>
                              <a:lnTo>
                                <a:pt x="1758" y="12593"/>
                              </a:lnTo>
                              <a:lnTo>
                                <a:pt x="1742" y="12612"/>
                              </a:lnTo>
                              <a:lnTo>
                                <a:pt x="1723" y="12631"/>
                              </a:lnTo>
                              <a:lnTo>
                                <a:pt x="1705" y="12648"/>
                              </a:lnTo>
                              <a:lnTo>
                                <a:pt x="1687" y="12666"/>
                              </a:lnTo>
                              <a:lnTo>
                                <a:pt x="1669" y="12684"/>
                              </a:lnTo>
                              <a:lnTo>
                                <a:pt x="1653" y="12704"/>
                              </a:lnTo>
                              <a:lnTo>
                                <a:pt x="1638" y="12723"/>
                              </a:lnTo>
                              <a:lnTo>
                                <a:pt x="1623" y="12744"/>
                              </a:lnTo>
                              <a:lnTo>
                                <a:pt x="1611" y="12764"/>
                              </a:lnTo>
                              <a:lnTo>
                                <a:pt x="1599" y="12786"/>
                              </a:lnTo>
                              <a:lnTo>
                                <a:pt x="1590" y="12808"/>
                              </a:lnTo>
                              <a:lnTo>
                                <a:pt x="1580" y="12832"/>
                              </a:lnTo>
                              <a:lnTo>
                                <a:pt x="1574" y="12855"/>
                              </a:lnTo>
                              <a:lnTo>
                                <a:pt x="1569" y="12879"/>
                              </a:lnTo>
                              <a:lnTo>
                                <a:pt x="1566" y="12903"/>
                              </a:lnTo>
                              <a:lnTo>
                                <a:pt x="1565" y="12917"/>
                              </a:lnTo>
                              <a:lnTo>
                                <a:pt x="1564" y="12929"/>
                              </a:lnTo>
                              <a:lnTo>
                                <a:pt x="1564" y="12941"/>
                              </a:lnTo>
                              <a:lnTo>
                                <a:pt x="1565" y="12955"/>
                              </a:lnTo>
                              <a:lnTo>
                                <a:pt x="1566" y="12968"/>
                              </a:lnTo>
                              <a:lnTo>
                                <a:pt x="1568" y="12981"/>
                              </a:lnTo>
                              <a:lnTo>
                                <a:pt x="1570" y="12994"/>
                              </a:lnTo>
                              <a:lnTo>
                                <a:pt x="1573" y="13008"/>
                              </a:lnTo>
                              <a:lnTo>
                                <a:pt x="1587" y="13002"/>
                              </a:lnTo>
                              <a:lnTo>
                                <a:pt x="1601" y="12997"/>
                              </a:lnTo>
                              <a:lnTo>
                                <a:pt x="1616" y="12991"/>
                              </a:lnTo>
                              <a:lnTo>
                                <a:pt x="1632" y="12987"/>
                              </a:lnTo>
                              <a:lnTo>
                                <a:pt x="1650" y="12984"/>
                              </a:lnTo>
                              <a:lnTo>
                                <a:pt x="1668" y="12981"/>
                              </a:lnTo>
                              <a:lnTo>
                                <a:pt x="1687" y="12979"/>
                              </a:lnTo>
                              <a:lnTo>
                                <a:pt x="1706" y="12977"/>
                              </a:lnTo>
                              <a:lnTo>
                                <a:pt x="1726" y="12977"/>
                              </a:lnTo>
                              <a:lnTo>
                                <a:pt x="1746" y="12976"/>
                              </a:lnTo>
                              <a:lnTo>
                                <a:pt x="1765" y="12977"/>
                              </a:lnTo>
                              <a:lnTo>
                                <a:pt x="1785" y="12978"/>
                              </a:lnTo>
                              <a:lnTo>
                                <a:pt x="1805" y="12979"/>
                              </a:lnTo>
                              <a:lnTo>
                                <a:pt x="1824" y="12982"/>
                              </a:lnTo>
                              <a:lnTo>
                                <a:pt x="1844" y="12985"/>
                              </a:lnTo>
                              <a:lnTo>
                                <a:pt x="1862" y="12988"/>
                              </a:lnTo>
                              <a:lnTo>
                                <a:pt x="1880" y="12970"/>
                              </a:lnTo>
                              <a:lnTo>
                                <a:pt x="1901" y="12948"/>
                              </a:lnTo>
                              <a:lnTo>
                                <a:pt x="1911" y="12937"/>
                              </a:lnTo>
                              <a:lnTo>
                                <a:pt x="1921" y="12924"/>
                              </a:lnTo>
                              <a:lnTo>
                                <a:pt x="1930" y="12910"/>
                              </a:lnTo>
                              <a:lnTo>
                                <a:pt x="1940" y="12896"/>
                              </a:lnTo>
                              <a:lnTo>
                                <a:pt x="1950" y="12882"/>
                              </a:lnTo>
                              <a:lnTo>
                                <a:pt x="1959" y="12866"/>
                              </a:lnTo>
                              <a:lnTo>
                                <a:pt x="1967" y="12850"/>
                              </a:lnTo>
                              <a:lnTo>
                                <a:pt x="1975" y="12833"/>
                              </a:lnTo>
                              <a:lnTo>
                                <a:pt x="1982" y="12815"/>
                              </a:lnTo>
                              <a:lnTo>
                                <a:pt x="1988" y="12796"/>
                              </a:lnTo>
                              <a:lnTo>
                                <a:pt x="1994" y="12776"/>
                              </a:lnTo>
                              <a:lnTo>
                                <a:pt x="1998" y="12756"/>
                              </a:lnTo>
                              <a:lnTo>
                                <a:pt x="2000" y="12750"/>
                              </a:lnTo>
                              <a:lnTo>
                                <a:pt x="2002" y="12745"/>
                              </a:lnTo>
                              <a:lnTo>
                                <a:pt x="2004" y="12740"/>
                              </a:lnTo>
                              <a:lnTo>
                                <a:pt x="2007" y="12737"/>
                              </a:lnTo>
                              <a:lnTo>
                                <a:pt x="2011" y="12736"/>
                              </a:lnTo>
                              <a:lnTo>
                                <a:pt x="2014" y="12735"/>
                              </a:lnTo>
                              <a:lnTo>
                                <a:pt x="2018" y="12736"/>
                              </a:lnTo>
                              <a:lnTo>
                                <a:pt x="2021" y="12739"/>
                              </a:lnTo>
                              <a:lnTo>
                                <a:pt x="2025" y="12743"/>
                              </a:lnTo>
                              <a:lnTo>
                                <a:pt x="2028" y="12748"/>
                              </a:lnTo>
                              <a:lnTo>
                                <a:pt x="2031" y="12755"/>
                              </a:lnTo>
                              <a:lnTo>
                                <a:pt x="2033" y="12763"/>
                              </a:lnTo>
                              <a:lnTo>
                                <a:pt x="2034" y="12773"/>
                              </a:lnTo>
                              <a:lnTo>
                                <a:pt x="2036" y="12786"/>
                              </a:lnTo>
                              <a:lnTo>
                                <a:pt x="2036" y="12799"/>
                              </a:lnTo>
                              <a:lnTo>
                                <a:pt x="2035" y="12813"/>
                              </a:lnTo>
                              <a:lnTo>
                                <a:pt x="2033" y="12833"/>
                              </a:lnTo>
                              <a:lnTo>
                                <a:pt x="2030" y="12851"/>
                              </a:lnTo>
                              <a:lnTo>
                                <a:pt x="2027" y="12868"/>
                              </a:lnTo>
                              <a:lnTo>
                                <a:pt x="2023" y="12886"/>
                              </a:lnTo>
                              <a:lnTo>
                                <a:pt x="2018" y="12903"/>
                              </a:lnTo>
                              <a:lnTo>
                                <a:pt x="2013" y="12919"/>
                              </a:lnTo>
                              <a:lnTo>
                                <a:pt x="2007" y="12935"/>
                              </a:lnTo>
                              <a:lnTo>
                                <a:pt x="2001" y="12950"/>
                              </a:lnTo>
                              <a:lnTo>
                                <a:pt x="1987" y="12980"/>
                              </a:lnTo>
                              <a:lnTo>
                                <a:pt x="1972" y="13009"/>
                              </a:lnTo>
                              <a:lnTo>
                                <a:pt x="1958" y="13037"/>
                              </a:lnTo>
                              <a:lnTo>
                                <a:pt x="1944" y="13065"/>
                              </a:lnTo>
                              <a:lnTo>
                                <a:pt x="1929" y="13093"/>
                              </a:lnTo>
                              <a:lnTo>
                                <a:pt x="1916" y="13120"/>
                              </a:lnTo>
                              <a:lnTo>
                                <a:pt x="1910" y="13135"/>
                              </a:lnTo>
                              <a:lnTo>
                                <a:pt x="1905" y="13148"/>
                              </a:lnTo>
                              <a:lnTo>
                                <a:pt x="1901" y="13162"/>
                              </a:lnTo>
                              <a:lnTo>
                                <a:pt x="1897" y="13178"/>
                              </a:lnTo>
                              <a:lnTo>
                                <a:pt x="1893" y="13192"/>
                              </a:lnTo>
                              <a:lnTo>
                                <a:pt x="1891" y="13208"/>
                              </a:lnTo>
                              <a:lnTo>
                                <a:pt x="1888" y="13223"/>
                              </a:lnTo>
                              <a:lnTo>
                                <a:pt x="1887" y="13239"/>
                              </a:lnTo>
                              <a:lnTo>
                                <a:pt x="1887" y="13256"/>
                              </a:lnTo>
                              <a:lnTo>
                                <a:pt x="1888" y="13272"/>
                              </a:lnTo>
                              <a:lnTo>
                                <a:pt x="1892" y="13289"/>
                              </a:lnTo>
                              <a:lnTo>
                                <a:pt x="1895" y="13308"/>
                              </a:lnTo>
                              <a:lnTo>
                                <a:pt x="1931" y="13293"/>
                              </a:lnTo>
                              <a:lnTo>
                                <a:pt x="1966" y="13282"/>
                              </a:lnTo>
                              <a:lnTo>
                                <a:pt x="1999" y="13276"/>
                              </a:lnTo>
                              <a:lnTo>
                                <a:pt x="2029" y="13275"/>
                              </a:lnTo>
                              <a:lnTo>
                                <a:pt x="2059" y="13279"/>
                              </a:lnTo>
                              <a:lnTo>
                                <a:pt x="2086" y="13286"/>
                              </a:lnTo>
                              <a:lnTo>
                                <a:pt x="2113" y="13297"/>
                              </a:lnTo>
                              <a:lnTo>
                                <a:pt x="2138" y="13312"/>
                              </a:lnTo>
                              <a:lnTo>
                                <a:pt x="2162" y="13329"/>
                              </a:lnTo>
                              <a:lnTo>
                                <a:pt x="2185" y="13350"/>
                              </a:lnTo>
                              <a:lnTo>
                                <a:pt x="2207" y="13373"/>
                              </a:lnTo>
                              <a:lnTo>
                                <a:pt x="2228" y="13400"/>
                              </a:lnTo>
                              <a:lnTo>
                                <a:pt x="2248" y="13429"/>
                              </a:lnTo>
                              <a:lnTo>
                                <a:pt x="2268" y="13458"/>
                              </a:lnTo>
                              <a:lnTo>
                                <a:pt x="2287" y="13490"/>
                              </a:lnTo>
                              <a:lnTo>
                                <a:pt x="2307" y="13524"/>
                              </a:lnTo>
                              <a:lnTo>
                                <a:pt x="2343" y="13595"/>
                              </a:lnTo>
                              <a:lnTo>
                                <a:pt x="2381" y="13667"/>
                              </a:lnTo>
                              <a:lnTo>
                                <a:pt x="2399" y="13704"/>
                              </a:lnTo>
                              <a:lnTo>
                                <a:pt x="2419" y="13741"/>
                              </a:lnTo>
                              <a:lnTo>
                                <a:pt x="2438" y="13777"/>
                              </a:lnTo>
                              <a:lnTo>
                                <a:pt x="2459" y="13813"/>
                              </a:lnTo>
                              <a:lnTo>
                                <a:pt x="2479" y="13848"/>
                              </a:lnTo>
                              <a:lnTo>
                                <a:pt x="2500" y="13881"/>
                              </a:lnTo>
                              <a:lnTo>
                                <a:pt x="2523" y="13914"/>
                              </a:lnTo>
                              <a:lnTo>
                                <a:pt x="2546" y="13945"/>
                              </a:lnTo>
                              <a:lnTo>
                                <a:pt x="2571" y="13974"/>
                              </a:lnTo>
                              <a:lnTo>
                                <a:pt x="2596" y="14000"/>
                              </a:lnTo>
                              <a:lnTo>
                                <a:pt x="2623" y="14025"/>
                              </a:lnTo>
                              <a:lnTo>
                                <a:pt x="2651" y="14046"/>
                              </a:lnTo>
                              <a:lnTo>
                                <a:pt x="2677" y="14063"/>
                              </a:lnTo>
                              <a:lnTo>
                                <a:pt x="2702" y="14077"/>
                              </a:lnTo>
                              <a:lnTo>
                                <a:pt x="2730" y="14089"/>
                              </a:lnTo>
                              <a:lnTo>
                                <a:pt x="2758" y="14101"/>
                              </a:lnTo>
                              <a:lnTo>
                                <a:pt x="2788" y="14111"/>
                              </a:lnTo>
                              <a:lnTo>
                                <a:pt x="2819" y="14120"/>
                              </a:lnTo>
                              <a:lnTo>
                                <a:pt x="2850" y="14127"/>
                              </a:lnTo>
                              <a:lnTo>
                                <a:pt x="2883" y="14133"/>
                              </a:lnTo>
                              <a:lnTo>
                                <a:pt x="2916" y="14140"/>
                              </a:lnTo>
                              <a:lnTo>
                                <a:pt x="2950" y="14144"/>
                              </a:lnTo>
                              <a:lnTo>
                                <a:pt x="2986" y="14147"/>
                              </a:lnTo>
                              <a:lnTo>
                                <a:pt x="3022" y="14150"/>
                              </a:lnTo>
                              <a:lnTo>
                                <a:pt x="3058" y="14152"/>
                              </a:lnTo>
                              <a:lnTo>
                                <a:pt x="3096" y="14153"/>
                              </a:lnTo>
                              <a:lnTo>
                                <a:pt x="3134" y="14154"/>
                              </a:lnTo>
                              <a:lnTo>
                                <a:pt x="3172" y="14154"/>
                              </a:lnTo>
                              <a:lnTo>
                                <a:pt x="3251" y="14153"/>
                              </a:lnTo>
                              <a:lnTo>
                                <a:pt x="3331" y="14151"/>
                              </a:lnTo>
                              <a:lnTo>
                                <a:pt x="3412" y="14148"/>
                              </a:lnTo>
                              <a:lnTo>
                                <a:pt x="3495" y="14146"/>
                              </a:lnTo>
                              <a:lnTo>
                                <a:pt x="3577" y="14144"/>
                              </a:lnTo>
                              <a:lnTo>
                                <a:pt x="3661" y="14144"/>
                              </a:lnTo>
                              <a:lnTo>
                                <a:pt x="3702" y="14145"/>
                              </a:lnTo>
                              <a:lnTo>
                                <a:pt x="3744" y="14146"/>
                              </a:lnTo>
                              <a:lnTo>
                                <a:pt x="3785" y="14148"/>
                              </a:lnTo>
                              <a:lnTo>
                                <a:pt x="3826" y="14150"/>
                              </a:lnTo>
                              <a:lnTo>
                                <a:pt x="3829" y="14131"/>
                              </a:lnTo>
                              <a:lnTo>
                                <a:pt x="3832" y="14114"/>
                              </a:lnTo>
                              <a:lnTo>
                                <a:pt x="3836" y="14096"/>
                              </a:lnTo>
                              <a:lnTo>
                                <a:pt x="3842" y="14078"/>
                              </a:lnTo>
                              <a:lnTo>
                                <a:pt x="3847" y="14060"/>
                              </a:lnTo>
                              <a:lnTo>
                                <a:pt x="3853" y="14042"/>
                              </a:lnTo>
                              <a:lnTo>
                                <a:pt x="3859" y="14025"/>
                              </a:lnTo>
                              <a:lnTo>
                                <a:pt x="3866" y="14006"/>
                              </a:lnTo>
                              <a:lnTo>
                                <a:pt x="3873" y="13990"/>
                              </a:lnTo>
                              <a:lnTo>
                                <a:pt x="3880" y="13973"/>
                              </a:lnTo>
                              <a:lnTo>
                                <a:pt x="3888" y="13956"/>
                              </a:lnTo>
                              <a:lnTo>
                                <a:pt x="3898" y="13940"/>
                              </a:lnTo>
                              <a:lnTo>
                                <a:pt x="3906" y="13923"/>
                              </a:lnTo>
                              <a:lnTo>
                                <a:pt x="3916" y="13908"/>
                              </a:lnTo>
                              <a:lnTo>
                                <a:pt x="3925" y="13893"/>
                              </a:lnTo>
                              <a:lnTo>
                                <a:pt x="3935" y="13877"/>
                              </a:lnTo>
                              <a:lnTo>
                                <a:pt x="3947" y="13863"/>
                              </a:lnTo>
                              <a:lnTo>
                                <a:pt x="3958" y="13850"/>
                              </a:lnTo>
                              <a:lnTo>
                                <a:pt x="3969" y="13836"/>
                              </a:lnTo>
                              <a:lnTo>
                                <a:pt x="3981" y="13823"/>
                              </a:lnTo>
                              <a:lnTo>
                                <a:pt x="3992" y="13811"/>
                              </a:lnTo>
                              <a:lnTo>
                                <a:pt x="4006" y="13800"/>
                              </a:lnTo>
                              <a:lnTo>
                                <a:pt x="4018" y="13788"/>
                              </a:lnTo>
                              <a:lnTo>
                                <a:pt x="4032" y="13778"/>
                              </a:lnTo>
                              <a:lnTo>
                                <a:pt x="4045" y="13769"/>
                              </a:lnTo>
                              <a:lnTo>
                                <a:pt x="4060" y="13760"/>
                              </a:lnTo>
                              <a:lnTo>
                                <a:pt x="4073" y="13751"/>
                              </a:lnTo>
                              <a:lnTo>
                                <a:pt x="4088" y="13744"/>
                              </a:lnTo>
                              <a:lnTo>
                                <a:pt x="4103" y="13737"/>
                              </a:lnTo>
                              <a:lnTo>
                                <a:pt x="4118" y="13732"/>
                              </a:lnTo>
                              <a:lnTo>
                                <a:pt x="4134" y="13727"/>
                              </a:lnTo>
                              <a:lnTo>
                                <a:pt x="4150" y="13723"/>
                              </a:lnTo>
                              <a:lnTo>
                                <a:pt x="4142" y="13698"/>
                              </a:lnTo>
                              <a:lnTo>
                                <a:pt x="4133" y="13675"/>
                              </a:lnTo>
                              <a:lnTo>
                                <a:pt x="4123" y="13653"/>
                              </a:lnTo>
                              <a:lnTo>
                                <a:pt x="4112" y="13633"/>
                              </a:lnTo>
                              <a:lnTo>
                                <a:pt x="4099" y="13614"/>
                              </a:lnTo>
                              <a:lnTo>
                                <a:pt x="4085" y="13597"/>
                              </a:lnTo>
                              <a:lnTo>
                                <a:pt x="4071" y="13581"/>
                              </a:lnTo>
                              <a:lnTo>
                                <a:pt x="4056" y="13567"/>
                              </a:lnTo>
                              <a:lnTo>
                                <a:pt x="4039" y="13554"/>
                              </a:lnTo>
                              <a:lnTo>
                                <a:pt x="4022" y="13542"/>
                              </a:lnTo>
                              <a:lnTo>
                                <a:pt x="4005" y="13532"/>
                              </a:lnTo>
                              <a:lnTo>
                                <a:pt x="3986" y="13523"/>
                              </a:lnTo>
                              <a:lnTo>
                                <a:pt x="3967" y="13516"/>
                              </a:lnTo>
                              <a:lnTo>
                                <a:pt x="3949" y="13509"/>
                              </a:lnTo>
                              <a:lnTo>
                                <a:pt x="3928" y="13504"/>
                              </a:lnTo>
                              <a:lnTo>
                                <a:pt x="3909" y="13499"/>
                              </a:lnTo>
                              <a:lnTo>
                                <a:pt x="3888" y="13496"/>
                              </a:lnTo>
                              <a:lnTo>
                                <a:pt x="3868" y="13494"/>
                              </a:lnTo>
                              <a:lnTo>
                                <a:pt x="3848" y="13492"/>
                              </a:lnTo>
                              <a:lnTo>
                                <a:pt x="3828" y="13492"/>
                              </a:lnTo>
                              <a:lnTo>
                                <a:pt x="3808" y="13493"/>
                              </a:lnTo>
                              <a:lnTo>
                                <a:pt x="3787" y="13495"/>
                              </a:lnTo>
                              <a:lnTo>
                                <a:pt x="3768" y="13497"/>
                              </a:lnTo>
                              <a:lnTo>
                                <a:pt x="3749" y="13500"/>
                              </a:lnTo>
                              <a:lnTo>
                                <a:pt x="3729" y="13505"/>
                              </a:lnTo>
                              <a:lnTo>
                                <a:pt x="3711" y="13510"/>
                              </a:lnTo>
                              <a:lnTo>
                                <a:pt x="3693" y="13516"/>
                              </a:lnTo>
                              <a:lnTo>
                                <a:pt x="3675" y="13522"/>
                              </a:lnTo>
                              <a:lnTo>
                                <a:pt x="3659" y="13529"/>
                              </a:lnTo>
                              <a:lnTo>
                                <a:pt x="3643" y="13536"/>
                              </a:lnTo>
                              <a:lnTo>
                                <a:pt x="3627" y="13545"/>
                              </a:lnTo>
                              <a:lnTo>
                                <a:pt x="3614" y="13553"/>
                              </a:lnTo>
                              <a:lnTo>
                                <a:pt x="3608" y="13557"/>
                              </a:lnTo>
                              <a:lnTo>
                                <a:pt x="3604" y="13558"/>
                              </a:lnTo>
                              <a:lnTo>
                                <a:pt x="3600" y="13559"/>
                              </a:lnTo>
                              <a:lnTo>
                                <a:pt x="3597" y="13558"/>
                              </a:lnTo>
                              <a:lnTo>
                                <a:pt x="3596" y="13557"/>
                              </a:lnTo>
                              <a:lnTo>
                                <a:pt x="3595" y="13554"/>
                              </a:lnTo>
                              <a:lnTo>
                                <a:pt x="3594" y="13551"/>
                              </a:lnTo>
                              <a:lnTo>
                                <a:pt x="3595" y="13547"/>
                              </a:lnTo>
                              <a:lnTo>
                                <a:pt x="3597" y="13542"/>
                              </a:lnTo>
                              <a:lnTo>
                                <a:pt x="3599" y="13537"/>
                              </a:lnTo>
                              <a:lnTo>
                                <a:pt x="3602" y="13531"/>
                              </a:lnTo>
                              <a:lnTo>
                                <a:pt x="3605" y="13526"/>
                              </a:lnTo>
                              <a:lnTo>
                                <a:pt x="3615" y="13514"/>
                              </a:lnTo>
                              <a:lnTo>
                                <a:pt x="3627" y="13503"/>
                              </a:lnTo>
                              <a:lnTo>
                                <a:pt x="3644" y="13490"/>
                              </a:lnTo>
                              <a:lnTo>
                                <a:pt x="3661" y="13480"/>
                              </a:lnTo>
                              <a:lnTo>
                                <a:pt x="3678" y="13470"/>
                              </a:lnTo>
                              <a:lnTo>
                                <a:pt x="3697" y="13461"/>
                              </a:lnTo>
                              <a:lnTo>
                                <a:pt x="3714" y="13453"/>
                              </a:lnTo>
                              <a:lnTo>
                                <a:pt x="3733" y="13446"/>
                              </a:lnTo>
                              <a:lnTo>
                                <a:pt x="3752" y="13440"/>
                              </a:lnTo>
                              <a:lnTo>
                                <a:pt x="3771" y="13435"/>
                              </a:lnTo>
                              <a:lnTo>
                                <a:pt x="3790" y="13431"/>
                              </a:lnTo>
                              <a:lnTo>
                                <a:pt x="3809" y="13428"/>
                              </a:lnTo>
                              <a:lnTo>
                                <a:pt x="3828" y="13425"/>
                              </a:lnTo>
                              <a:lnTo>
                                <a:pt x="3848" y="13424"/>
                              </a:lnTo>
                              <a:lnTo>
                                <a:pt x="3867" y="13423"/>
                              </a:lnTo>
                              <a:lnTo>
                                <a:pt x="3886" y="13424"/>
                              </a:lnTo>
                              <a:lnTo>
                                <a:pt x="3906" y="13425"/>
                              </a:lnTo>
                              <a:lnTo>
                                <a:pt x="3924" y="13426"/>
                              </a:lnTo>
                              <a:lnTo>
                                <a:pt x="3944" y="13429"/>
                              </a:lnTo>
                              <a:lnTo>
                                <a:pt x="3962" y="13433"/>
                              </a:lnTo>
                              <a:lnTo>
                                <a:pt x="3980" y="13437"/>
                              </a:lnTo>
                              <a:lnTo>
                                <a:pt x="3999" y="13442"/>
                              </a:lnTo>
                              <a:lnTo>
                                <a:pt x="4016" y="13448"/>
                              </a:lnTo>
                              <a:lnTo>
                                <a:pt x="4034" y="13455"/>
                              </a:lnTo>
                              <a:lnTo>
                                <a:pt x="4052" y="13463"/>
                              </a:lnTo>
                              <a:lnTo>
                                <a:pt x="4068" y="13471"/>
                              </a:lnTo>
                              <a:lnTo>
                                <a:pt x="4084" y="13480"/>
                              </a:lnTo>
                              <a:lnTo>
                                <a:pt x="4100" y="13490"/>
                              </a:lnTo>
                              <a:lnTo>
                                <a:pt x="4115" y="13500"/>
                              </a:lnTo>
                              <a:lnTo>
                                <a:pt x="4129" y="13512"/>
                              </a:lnTo>
                              <a:lnTo>
                                <a:pt x="4143" y="13523"/>
                              </a:lnTo>
                              <a:lnTo>
                                <a:pt x="4157" y="13536"/>
                              </a:lnTo>
                              <a:lnTo>
                                <a:pt x="4169" y="13550"/>
                              </a:lnTo>
                              <a:lnTo>
                                <a:pt x="4181" y="13563"/>
                              </a:lnTo>
                              <a:lnTo>
                                <a:pt x="4187" y="13553"/>
                              </a:lnTo>
                              <a:lnTo>
                                <a:pt x="4193" y="13542"/>
                              </a:lnTo>
                              <a:lnTo>
                                <a:pt x="4201" y="13533"/>
                              </a:lnTo>
                              <a:lnTo>
                                <a:pt x="4209" y="13524"/>
                              </a:lnTo>
                              <a:lnTo>
                                <a:pt x="4217" y="13515"/>
                              </a:lnTo>
                              <a:lnTo>
                                <a:pt x="4225" y="13507"/>
                              </a:lnTo>
                              <a:lnTo>
                                <a:pt x="4234" y="13498"/>
                              </a:lnTo>
                              <a:lnTo>
                                <a:pt x="4243" y="13490"/>
                              </a:lnTo>
                              <a:lnTo>
                                <a:pt x="4253" y="13484"/>
                              </a:lnTo>
                              <a:lnTo>
                                <a:pt x="4262" y="13477"/>
                              </a:lnTo>
                              <a:lnTo>
                                <a:pt x="4271" y="13472"/>
                              </a:lnTo>
                              <a:lnTo>
                                <a:pt x="4281" y="13467"/>
                              </a:lnTo>
                              <a:lnTo>
                                <a:pt x="4290" y="13462"/>
                              </a:lnTo>
                              <a:lnTo>
                                <a:pt x="4299" y="13458"/>
                              </a:lnTo>
                              <a:lnTo>
                                <a:pt x="4309" y="13455"/>
                              </a:lnTo>
                              <a:lnTo>
                                <a:pt x="4318" y="13453"/>
                              </a:lnTo>
                              <a:lnTo>
                                <a:pt x="4306" y="13430"/>
                              </a:lnTo>
                              <a:lnTo>
                                <a:pt x="4292" y="13406"/>
                              </a:lnTo>
                              <a:lnTo>
                                <a:pt x="4278" y="13385"/>
                              </a:lnTo>
                              <a:lnTo>
                                <a:pt x="4264" y="13364"/>
                              </a:lnTo>
                              <a:lnTo>
                                <a:pt x="4247" y="13346"/>
                              </a:lnTo>
                              <a:lnTo>
                                <a:pt x="4231" y="13327"/>
                              </a:lnTo>
                              <a:lnTo>
                                <a:pt x="4213" y="13311"/>
                              </a:lnTo>
                              <a:lnTo>
                                <a:pt x="4195" y="13296"/>
                              </a:lnTo>
                              <a:lnTo>
                                <a:pt x="4176" y="13281"/>
                              </a:lnTo>
                              <a:lnTo>
                                <a:pt x="4158" y="13268"/>
                              </a:lnTo>
                              <a:lnTo>
                                <a:pt x="4137" y="13257"/>
                              </a:lnTo>
                              <a:lnTo>
                                <a:pt x="4117" y="13245"/>
                              </a:lnTo>
                              <a:lnTo>
                                <a:pt x="4096" y="13236"/>
                              </a:lnTo>
                              <a:lnTo>
                                <a:pt x="4075" y="13228"/>
                              </a:lnTo>
                              <a:lnTo>
                                <a:pt x="4054" y="13221"/>
                              </a:lnTo>
                              <a:lnTo>
                                <a:pt x="4031" y="13215"/>
                              </a:lnTo>
                              <a:lnTo>
                                <a:pt x="4009" y="13211"/>
                              </a:lnTo>
                              <a:lnTo>
                                <a:pt x="3986" y="13206"/>
                              </a:lnTo>
                              <a:lnTo>
                                <a:pt x="3964" y="13204"/>
                              </a:lnTo>
                              <a:lnTo>
                                <a:pt x="3941" y="13202"/>
                              </a:lnTo>
                              <a:lnTo>
                                <a:pt x="3918" y="13202"/>
                              </a:lnTo>
                              <a:lnTo>
                                <a:pt x="3896" y="13203"/>
                              </a:lnTo>
                              <a:lnTo>
                                <a:pt x="3873" y="13205"/>
                              </a:lnTo>
                              <a:lnTo>
                                <a:pt x="3851" y="13209"/>
                              </a:lnTo>
                              <a:lnTo>
                                <a:pt x="3827" y="13213"/>
                              </a:lnTo>
                              <a:lnTo>
                                <a:pt x="3805" y="13219"/>
                              </a:lnTo>
                              <a:lnTo>
                                <a:pt x="3783" y="13225"/>
                              </a:lnTo>
                              <a:lnTo>
                                <a:pt x="3761" y="13233"/>
                              </a:lnTo>
                              <a:lnTo>
                                <a:pt x="3740" y="13241"/>
                              </a:lnTo>
                              <a:lnTo>
                                <a:pt x="3718" y="13252"/>
                              </a:lnTo>
                              <a:lnTo>
                                <a:pt x="3697" y="13262"/>
                              </a:lnTo>
                              <a:lnTo>
                                <a:pt x="3676" y="13274"/>
                              </a:lnTo>
                              <a:lnTo>
                                <a:pt x="3669" y="13278"/>
                              </a:lnTo>
                              <a:lnTo>
                                <a:pt x="3664" y="13280"/>
                              </a:lnTo>
                              <a:lnTo>
                                <a:pt x="3660" y="13280"/>
                              </a:lnTo>
                              <a:lnTo>
                                <a:pt x="3657" y="13279"/>
                              </a:lnTo>
                              <a:lnTo>
                                <a:pt x="3655" y="13277"/>
                              </a:lnTo>
                              <a:lnTo>
                                <a:pt x="3654" y="13273"/>
                              </a:lnTo>
                              <a:lnTo>
                                <a:pt x="3654" y="13269"/>
                              </a:lnTo>
                              <a:lnTo>
                                <a:pt x="3656" y="13263"/>
                              </a:lnTo>
                              <a:lnTo>
                                <a:pt x="3659" y="13257"/>
                              </a:lnTo>
                              <a:lnTo>
                                <a:pt x="3664" y="13250"/>
                              </a:lnTo>
                              <a:lnTo>
                                <a:pt x="3669" y="13242"/>
                              </a:lnTo>
                              <a:lnTo>
                                <a:pt x="3676" y="13234"/>
                              </a:lnTo>
                              <a:lnTo>
                                <a:pt x="3684" y="13226"/>
                              </a:lnTo>
                              <a:lnTo>
                                <a:pt x="3695" y="13218"/>
                              </a:lnTo>
                              <a:lnTo>
                                <a:pt x="3705" y="13210"/>
                              </a:lnTo>
                              <a:lnTo>
                                <a:pt x="3718" y="13202"/>
                              </a:lnTo>
                              <a:lnTo>
                                <a:pt x="3742" y="13189"/>
                              </a:lnTo>
                              <a:lnTo>
                                <a:pt x="3766" y="13177"/>
                              </a:lnTo>
                              <a:lnTo>
                                <a:pt x="3791" y="13167"/>
                              </a:lnTo>
                              <a:lnTo>
                                <a:pt x="3815" y="13157"/>
                              </a:lnTo>
                              <a:lnTo>
                                <a:pt x="3839" y="13150"/>
                              </a:lnTo>
                              <a:lnTo>
                                <a:pt x="3864" y="13144"/>
                              </a:lnTo>
                              <a:lnTo>
                                <a:pt x="3888" y="13140"/>
                              </a:lnTo>
                              <a:lnTo>
                                <a:pt x="3913" y="13136"/>
                              </a:lnTo>
                              <a:lnTo>
                                <a:pt x="3936" y="13135"/>
                              </a:lnTo>
                              <a:lnTo>
                                <a:pt x="3960" y="13134"/>
                              </a:lnTo>
                              <a:lnTo>
                                <a:pt x="3984" y="13134"/>
                              </a:lnTo>
                              <a:lnTo>
                                <a:pt x="4008" y="13136"/>
                              </a:lnTo>
                              <a:lnTo>
                                <a:pt x="4030" y="13139"/>
                              </a:lnTo>
                              <a:lnTo>
                                <a:pt x="4053" y="13142"/>
                              </a:lnTo>
                              <a:lnTo>
                                <a:pt x="4075" y="13147"/>
                              </a:lnTo>
                              <a:lnTo>
                                <a:pt x="4097" y="13153"/>
                              </a:lnTo>
                              <a:lnTo>
                                <a:pt x="4119" y="13160"/>
                              </a:lnTo>
                              <a:lnTo>
                                <a:pt x="4140" y="13169"/>
                              </a:lnTo>
                              <a:lnTo>
                                <a:pt x="4161" y="13177"/>
                              </a:lnTo>
                              <a:lnTo>
                                <a:pt x="4181" y="13187"/>
                              </a:lnTo>
                              <a:lnTo>
                                <a:pt x="4201" y="13198"/>
                              </a:lnTo>
                              <a:lnTo>
                                <a:pt x="4220" y="13210"/>
                              </a:lnTo>
                              <a:lnTo>
                                <a:pt x="4238" y="13222"/>
                              </a:lnTo>
                              <a:lnTo>
                                <a:pt x="4257" y="13234"/>
                              </a:lnTo>
                              <a:lnTo>
                                <a:pt x="4274" y="13248"/>
                              </a:lnTo>
                              <a:lnTo>
                                <a:pt x="4290" y="13263"/>
                              </a:lnTo>
                              <a:lnTo>
                                <a:pt x="4307" y="13278"/>
                              </a:lnTo>
                              <a:lnTo>
                                <a:pt x="4322" y="13294"/>
                              </a:lnTo>
                              <a:lnTo>
                                <a:pt x="4336" y="13311"/>
                              </a:lnTo>
                              <a:lnTo>
                                <a:pt x="4349" y="13327"/>
                              </a:lnTo>
                              <a:lnTo>
                                <a:pt x="4363" y="13345"/>
                              </a:lnTo>
                              <a:lnTo>
                                <a:pt x="4375" y="13362"/>
                              </a:lnTo>
                              <a:lnTo>
                                <a:pt x="4385" y="13347"/>
                              </a:lnTo>
                              <a:lnTo>
                                <a:pt x="4397" y="13330"/>
                              </a:lnTo>
                              <a:lnTo>
                                <a:pt x="4413" y="13315"/>
                              </a:lnTo>
                              <a:lnTo>
                                <a:pt x="4428" y="13301"/>
                              </a:lnTo>
                              <a:lnTo>
                                <a:pt x="4436" y="13295"/>
                              </a:lnTo>
                              <a:lnTo>
                                <a:pt x="4444" y="13289"/>
                              </a:lnTo>
                              <a:lnTo>
                                <a:pt x="4453" y="13284"/>
                              </a:lnTo>
                              <a:lnTo>
                                <a:pt x="4462" y="13280"/>
                              </a:lnTo>
                              <a:lnTo>
                                <a:pt x="4470" y="13277"/>
                              </a:lnTo>
                              <a:lnTo>
                                <a:pt x="4478" y="13275"/>
                              </a:lnTo>
                              <a:lnTo>
                                <a:pt x="4486" y="13273"/>
                              </a:lnTo>
                              <a:lnTo>
                                <a:pt x="4494" y="13273"/>
                              </a:lnTo>
                              <a:lnTo>
                                <a:pt x="4487" y="13258"/>
                              </a:lnTo>
                              <a:lnTo>
                                <a:pt x="4480" y="13242"/>
                              </a:lnTo>
                              <a:lnTo>
                                <a:pt x="4472" y="13227"/>
                              </a:lnTo>
                              <a:lnTo>
                                <a:pt x="4463" y="13212"/>
                              </a:lnTo>
                              <a:lnTo>
                                <a:pt x="4452" y="13197"/>
                              </a:lnTo>
                              <a:lnTo>
                                <a:pt x="4442" y="13183"/>
                              </a:lnTo>
                              <a:lnTo>
                                <a:pt x="4432" y="13170"/>
                              </a:lnTo>
                              <a:lnTo>
                                <a:pt x="4421" y="13156"/>
                              </a:lnTo>
                              <a:lnTo>
                                <a:pt x="4409" y="13143"/>
                              </a:lnTo>
                              <a:lnTo>
                                <a:pt x="4396" y="13131"/>
                              </a:lnTo>
                              <a:lnTo>
                                <a:pt x="4383" y="13118"/>
                              </a:lnTo>
                              <a:lnTo>
                                <a:pt x="4370" y="13106"/>
                              </a:lnTo>
                              <a:lnTo>
                                <a:pt x="4356" y="13095"/>
                              </a:lnTo>
                              <a:lnTo>
                                <a:pt x="4341" y="13085"/>
                              </a:lnTo>
                              <a:lnTo>
                                <a:pt x="4326" y="13074"/>
                              </a:lnTo>
                              <a:lnTo>
                                <a:pt x="4311" y="13064"/>
                              </a:lnTo>
                              <a:lnTo>
                                <a:pt x="4294" y="13055"/>
                              </a:lnTo>
                              <a:lnTo>
                                <a:pt x="4277" y="13046"/>
                              </a:lnTo>
                              <a:lnTo>
                                <a:pt x="4261" y="13039"/>
                              </a:lnTo>
                              <a:lnTo>
                                <a:pt x="4243" y="13030"/>
                              </a:lnTo>
                              <a:lnTo>
                                <a:pt x="4225" y="13023"/>
                              </a:lnTo>
                              <a:lnTo>
                                <a:pt x="4207" y="13017"/>
                              </a:lnTo>
                              <a:lnTo>
                                <a:pt x="4188" y="13011"/>
                              </a:lnTo>
                              <a:lnTo>
                                <a:pt x="4169" y="13006"/>
                              </a:lnTo>
                              <a:lnTo>
                                <a:pt x="4150" y="13001"/>
                              </a:lnTo>
                              <a:lnTo>
                                <a:pt x="4129" y="12997"/>
                              </a:lnTo>
                              <a:lnTo>
                                <a:pt x="4109" y="12993"/>
                              </a:lnTo>
                              <a:lnTo>
                                <a:pt x="4088" y="12990"/>
                              </a:lnTo>
                              <a:lnTo>
                                <a:pt x="4068" y="12988"/>
                              </a:lnTo>
                              <a:lnTo>
                                <a:pt x="4047" y="12987"/>
                              </a:lnTo>
                              <a:lnTo>
                                <a:pt x="4024" y="12986"/>
                              </a:lnTo>
                              <a:lnTo>
                                <a:pt x="4003" y="12986"/>
                              </a:lnTo>
                              <a:lnTo>
                                <a:pt x="3965" y="12988"/>
                              </a:lnTo>
                              <a:lnTo>
                                <a:pt x="3927" y="12990"/>
                              </a:lnTo>
                              <a:lnTo>
                                <a:pt x="3889" y="12996"/>
                              </a:lnTo>
                              <a:lnTo>
                                <a:pt x="3853" y="13001"/>
                              </a:lnTo>
                              <a:lnTo>
                                <a:pt x="3816" y="13007"/>
                              </a:lnTo>
                              <a:lnTo>
                                <a:pt x="3780" y="13014"/>
                              </a:lnTo>
                              <a:lnTo>
                                <a:pt x="3745" y="13022"/>
                              </a:lnTo>
                              <a:lnTo>
                                <a:pt x="3710" y="13030"/>
                              </a:lnTo>
                              <a:lnTo>
                                <a:pt x="3642" y="13049"/>
                              </a:lnTo>
                              <a:lnTo>
                                <a:pt x="3576" y="13067"/>
                              </a:lnTo>
                              <a:lnTo>
                                <a:pt x="3513" y="13086"/>
                              </a:lnTo>
                              <a:lnTo>
                                <a:pt x="3454" y="13103"/>
                              </a:lnTo>
                              <a:lnTo>
                                <a:pt x="3424" y="13111"/>
                              </a:lnTo>
                              <a:lnTo>
                                <a:pt x="3397" y="13117"/>
                              </a:lnTo>
                              <a:lnTo>
                                <a:pt x="3369" y="13124"/>
                              </a:lnTo>
                              <a:lnTo>
                                <a:pt x="3343" y="13129"/>
                              </a:lnTo>
                              <a:lnTo>
                                <a:pt x="3317" y="13133"/>
                              </a:lnTo>
                              <a:lnTo>
                                <a:pt x="3293" y="13135"/>
                              </a:lnTo>
                              <a:lnTo>
                                <a:pt x="3268" y="13136"/>
                              </a:lnTo>
                              <a:lnTo>
                                <a:pt x="3246" y="13135"/>
                              </a:lnTo>
                              <a:lnTo>
                                <a:pt x="3223" y="13133"/>
                              </a:lnTo>
                              <a:lnTo>
                                <a:pt x="3203" y="13129"/>
                              </a:lnTo>
                              <a:lnTo>
                                <a:pt x="3183" y="13123"/>
                              </a:lnTo>
                              <a:lnTo>
                                <a:pt x="3164" y="13114"/>
                              </a:lnTo>
                              <a:lnTo>
                                <a:pt x="3146" y="13103"/>
                              </a:lnTo>
                              <a:lnTo>
                                <a:pt x="3130" y="13091"/>
                              </a:lnTo>
                              <a:lnTo>
                                <a:pt x="3113" y="13074"/>
                              </a:lnTo>
                              <a:lnTo>
                                <a:pt x="3099" y="13056"/>
                              </a:lnTo>
                              <a:lnTo>
                                <a:pt x="3083" y="13033"/>
                              </a:lnTo>
                              <a:lnTo>
                                <a:pt x="3066" y="13009"/>
                              </a:lnTo>
                              <a:lnTo>
                                <a:pt x="3050" y="12984"/>
                              </a:lnTo>
                              <a:lnTo>
                                <a:pt x="3035" y="12958"/>
                              </a:lnTo>
                              <a:lnTo>
                                <a:pt x="3017" y="12931"/>
                              </a:lnTo>
                              <a:lnTo>
                                <a:pt x="3001" y="12902"/>
                              </a:lnTo>
                              <a:lnTo>
                                <a:pt x="2985" y="12873"/>
                              </a:lnTo>
                              <a:lnTo>
                                <a:pt x="2969" y="12842"/>
                              </a:lnTo>
                              <a:lnTo>
                                <a:pt x="2952" y="12811"/>
                              </a:lnTo>
                              <a:lnTo>
                                <a:pt x="2936" y="12778"/>
                              </a:lnTo>
                              <a:lnTo>
                                <a:pt x="2921" y="12746"/>
                              </a:lnTo>
                              <a:lnTo>
                                <a:pt x="2904" y="12711"/>
                              </a:lnTo>
                              <a:lnTo>
                                <a:pt x="2889" y="12676"/>
                              </a:lnTo>
                              <a:lnTo>
                                <a:pt x="2874" y="12640"/>
                              </a:lnTo>
                              <a:lnTo>
                                <a:pt x="2859" y="12603"/>
                              </a:lnTo>
                              <a:lnTo>
                                <a:pt x="2845" y="12565"/>
                              </a:lnTo>
                              <a:lnTo>
                                <a:pt x="2831" y="12527"/>
                              </a:lnTo>
                              <a:lnTo>
                                <a:pt x="2818" y="12487"/>
                              </a:lnTo>
                              <a:lnTo>
                                <a:pt x="2804" y="12448"/>
                              </a:lnTo>
                              <a:lnTo>
                                <a:pt x="2792" y="12407"/>
                              </a:lnTo>
                              <a:lnTo>
                                <a:pt x="2781" y="12366"/>
                              </a:lnTo>
                              <a:lnTo>
                                <a:pt x="2770" y="12324"/>
                              </a:lnTo>
                              <a:lnTo>
                                <a:pt x="2759" y="12281"/>
                              </a:lnTo>
                              <a:lnTo>
                                <a:pt x="2749" y="12237"/>
                              </a:lnTo>
                              <a:lnTo>
                                <a:pt x="2741" y="12192"/>
                              </a:lnTo>
                              <a:lnTo>
                                <a:pt x="2733" y="12147"/>
                              </a:lnTo>
                              <a:lnTo>
                                <a:pt x="2726" y="12101"/>
                              </a:lnTo>
                              <a:lnTo>
                                <a:pt x="2720" y="12055"/>
                              </a:lnTo>
                              <a:lnTo>
                                <a:pt x="2714" y="12009"/>
                              </a:lnTo>
                              <a:lnTo>
                                <a:pt x="2709" y="11961"/>
                              </a:lnTo>
                              <a:lnTo>
                                <a:pt x="2706" y="11914"/>
                              </a:lnTo>
                              <a:lnTo>
                                <a:pt x="2704" y="11865"/>
                              </a:lnTo>
                              <a:lnTo>
                                <a:pt x="2705" y="11849"/>
                              </a:lnTo>
                              <a:lnTo>
                                <a:pt x="2705" y="11833"/>
                              </a:lnTo>
                              <a:lnTo>
                                <a:pt x="2707" y="11819"/>
                              </a:lnTo>
                              <a:lnTo>
                                <a:pt x="2710" y="11804"/>
                              </a:lnTo>
                              <a:lnTo>
                                <a:pt x="2713" y="11798"/>
                              </a:lnTo>
                              <a:lnTo>
                                <a:pt x="2716" y="11792"/>
                              </a:lnTo>
                              <a:lnTo>
                                <a:pt x="2719" y="11787"/>
                              </a:lnTo>
                              <a:lnTo>
                                <a:pt x="2723" y="11782"/>
                              </a:lnTo>
                              <a:lnTo>
                                <a:pt x="2727" y="11777"/>
                              </a:lnTo>
                              <a:lnTo>
                                <a:pt x="2732" y="11773"/>
                              </a:lnTo>
                              <a:lnTo>
                                <a:pt x="2738" y="11769"/>
                              </a:lnTo>
                              <a:lnTo>
                                <a:pt x="2745" y="11766"/>
                              </a:lnTo>
                              <a:lnTo>
                                <a:pt x="2804" y="11753"/>
                              </a:lnTo>
                              <a:lnTo>
                                <a:pt x="2863" y="11740"/>
                              </a:lnTo>
                              <a:lnTo>
                                <a:pt x="2922" y="11726"/>
                              </a:lnTo>
                              <a:lnTo>
                                <a:pt x="2980" y="11714"/>
                              </a:lnTo>
                              <a:lnTo>
                                <a:pt x="3037" y="11701"/>
                              </a:lnTo>
                              <a:lnTo>
                                <a:pt x="3093" y="11689"/>
                              </a:lnTo>
                              <a:lnTo>
                                <a:pt x="3150" y="11675"/>
                              </a:lnTo>
                              <a:lnTo>
                                <a:pt x="3205" y="11662"/>
                              </a:lnTo>
                              <a:lnTo>
                                <a:pt x="3260" y="11650"/>
                              </a:lnTo>
                              <a:lnTo>
                                <a:pt x="3315" y="11635"/>
                              </a:lnTo>
                              <a:lnTo>
                                <a:pt x="3369" y="11622"/>
                              </a:lnTo>
                              <a:lnTo>
                                <a:pt x="3422" y="11608"/>
                              </a:lnTo>
                              <a:lnTo>
                                <a:pt x="3475" y="11593"/>
                              </a:lnTo>
                              <a:lnTo>
                                <a:pt x="3527" y="11579"/>
                              </a:lnTo>
                              <a:lnTo>
                                <a:pt x="3578" y="11563"/>
                              </a:lnTo>
                              <a:lnTo>
                                <a:pt x="3629" y="11547"/>
                              </a:lnTo>
                              <a:lnTo>
                                <a:pt x="3682" y="11529"/>
                              </a:lnTo>
                              <a:lnTo>
                                <a:pt x="3736" y="11511"/>
                              </a:lnTo>
                              <a:lnTo>
                                <a:pt x="3790" y="11493"/>
                              </a:lnTo>
                              <a:lnTo>
                                <a:pt x="3844" y="11473"/>
                              </a:lnTo>
                              <a:lnTo>
                                <a:pt x="3896" y="11453"/>
                              </a:lnTo>
                              <a:lnTo>
                                <a:pt x="3948" y="11431"/>
                              </a:lnTo>
                              <a:lnTo>
                                <a:pt x="4000" y="11409"/>
                              </a:lnTo>
                              <a:lnTo>
                                <a:pt x="4050" y="11384"/>
                              </a:lnTo>
                              <a:lnTo>
                                <a:pt x="4074" y="11372"/>
                              </a:lnTo>
                              <a:lnTo>
                                <a:pt x="4100" y="11359"/>
                              </a:lnTo>
                              <a:lnTo>
                                <a:pt x="4123" y="11344"/>
                              </a:lnTo>
                              <a:lnTo>
                                <a:pt x="4147" y="11330"/>
                              </a:lnTo>
                              <a:lnTo>
                                <a:pt x="4171" y="11316"/>
                              </a:lnTo>
                              <a:lnTo>
                                <a:pt x="4194" y="11300"/>
                              </a:lnTo>
                              <a:lnTo>
                                <a:pt x="4218" y="11284"/>
                              </a:lnTo>
                              <a:lnTo>
                                <a:pt x="4240" y="11268"/>
                              </a:lnTo>
                              <a:lnTo>
                                <a:pt x="4263" y="11250"/>
                              </a:lnTo>
                              <a:lnTo>
                                <a:pt x="4285" y="11233"/>
                              </a:lnTo>
                              <a:lnTo>
                                <a:pt x="4307" y="11214"/>
                              </a:lnTo>
                              <a:lnTo>
                                <a:pt x="4328" y="11195"/>
                              </a:lnTo>
                              <a:lnTo>
                                <a:pt x="4349" y="11175"/>
                              </a:lnTo>
                              <a:lnTo>
                                <a:pt x="4370" y="11154"/>
                              </a:lnTo>
                              <a:lnTo>
                                <a:pt x="4389" y="11132"/>
                              </a:lnTo>
                              <a:lnTo>
                                <a:pt x="4410" y="11110"/>
                              </a:lnTo>
                              <a:lnTo>
                                <a:pt x="4429" y="11085"/>
                              </a:lnTo>
                              <a:lnTo>
                                <a:pt x="4448" y="11059"/>
                              </a:lnTo>
                              <a:lnTo>
                                <a:pt x="4467" y="11030"/>
                              </a:lnTo>
                              <a:lnTo>
                                <a:pt x="4484" y="10999"/>
                              </a:lnTo>
                              <a:lnTo>
                                <a:pt x="4500" y="10967"/>
                              </a:lnTo>
                              <a:lnTo>
                                <a:pt x="4517" y="10934"/>
                              </a:lnTo>
                              <a:lnTo>
                                <a:pt x="4531" y="10899"/>
                              </a:lnTo>
                              <a:lnTo>
                                <a:pt x="4546" y="10862"/>
                              </a:lnTo>
                              <a:lnTo>
                                <a:pt x="4559" y="10825"/>
                              </a:lnTo>
                              <a:lnTo>
                                <a:pt x="4572" y="10786"/>
                              </a:lnTo>
                              <a:lnTo>
                                <a:pt x="4584" y="10746"/>
                              </a:lnTo>
                              <a:lnTo>
                                <a:pt x="4596" y="10705"/>
                              </a:lnTo>
                              <a:lnTo>
                                <a:pt x="4606" y="10663"/>
                              </a:lnTo>
                              <a:lnTo>
                                <a:pt x="4617" y="10621"/>
                              </a:lnTo>
                              <a:lnTo>
                                <a:pt x="4627" y="10577"/>
                              </a:lnTo>
                              <a:lnTo>
                                <a:pt x="4636" y="10533"/>
                              </a:lnTo>
                              <a:lnTo>
                                <a:pt x="4652" y="10443"/>
                              </a:lnTo>
                              <a:lnTo>
                                <a:pt x="4667" y="10352"/>
                              </a:lnTo>
                              <a:lnTo>
                                <a:pt x="4680" y="10259"/>
                              </a:lnTo>
                              <a:lnTo>
                                <a:pt x="4691" y="10164"/>
                              </a:lnTo>
                              <a:lnTo>
                                <a:pt x="4701" y="10071"/>
                              </a:lnTo>
                              <a:lnTo>
                                <a:pt x="4710" y="9978"/>
                              </a:lnTo>
                              <a:lnTo>
                                <a:pt x="4719" y="9886"/>
                              </a:lnTo>
                              <a:lnTo>
                                <a:pt x="4726" y="9796"/>
                              </a:lnTo>
                              <a:lnTo>
                                <a:pt x="4729" y="9753"/>
                              </a:lnTo>
                              <a:lnTo>
                                <a:pt x="4733" y="9707"/>
                              </a:lnTo>
                              <a:lnTo>
                                <a:pt x="4736" y="9658"/>
                              </a:lnTo>
                              <a:lnTo>
                                <a:pt x="4740" y="9609"/>
                              </a:lnTo>
                              <a:lnTo>
                                <a:pt x="4743" y="9558"/>
                              </a:lnTo>
                              <a:lnTo>
                                <a:pt x="4747" y="9506"/>
                              </a:lnTo>
                              <a:lnTo>
                                <a:pt x="4751" y="9454"/>
                              </a:lnTo>
                              <a:lnTo>
                                <a:pt x="4754" y="9399"/>
                              </a:lnTo>
                              <a:lnTo>
                                <a:pt x="4758" y="9346"/>
                              </a:lnTo>
                              <a:lnTo>
                                <a:pt x="4761" y="9293"/>
                              </a:lnTo>
                              <a:lnTo>
                                <a:pt x="4766" y="9240"/>
                              </a:lnTo>
                              <a:lnTo>
                                <a:pt x="4770" y="9186"/>
                              </a:lnTo>
                              <a:lnTo>
                                <a:pt x="4773" y="9134"/>
                              </a:lnTo>
                              <a:lnTo>
                                <a:pt x="4776" y="9084"/>
                              </a:lnTo>
                              <a:lnTo>
                                <a:pt x="4780" y="9035"/>
                              </a:lnTo>
                              <a:lnTo>
                                <a:pt x="4783" y="8987"/>
                              </a:lnTo>
                              <a:lnTo>
                                <a:pt x="4789" y="8915"/>
                              </a:lnTo>
                              <a:lnTo>
                                <a:pt x="4796" y="8845"/>
                              </a:lnTo>
                              <a:lnTo>
                                <a:pt x="4804" y="8780"/>
                              </a:lnTo>
                              <a:lnTo>
                                <a:pt x="4814" y="8717"/>
                              </a:lnTo>
                              <a:lnTo>
                                <a:pt x="4820" y="8688"/>
                              </a:lnTo>
                              <a:lnTo>
                                <a:pt x="4826" y="8659"/>
                              </a:lnTo>
                              <a:lnTo>
                                <a:pt x="4832" y="8631"/>
                              </a:lnTo>
                              <a:lnTo>
                                <a:pt x="4838" y="8604"/>
                              </a:lnTo>
                              <a:lnTo>
                                <a:pt x="4845" y="8578"/>
                              </a:lnTo>
                              <a:lnTo>
                                <a:pt x="4852" y="8552"/>
                              </a:lnTo>
                              <a:lnTo>
                                <a:pt x="4860" y="8528"/>
                              </a:lnTo>
                              <a:lnTo>
                                <a:pt x="4869" y="8504"/>
                              </a:lnTo>
                              <a:lnTo>
                                <a:pt x="4877" y="8482"/>
                              </a:lnTo>
                              <a:lnTo>
                                <a:pt x="4885" y="8461"/>
                              </a:lnTo>
                              <a:lnTo>
                                <a:pt x="4894" y="8441"/>
                              </a:lnTo>
                              <a:lnTo>
                                <a:pt x="4904" y="8420"/>
                              </a:lnTo>
                              <a:lnTo>
                                <a:pt x="4913" y="8402"/>
                              </a:lnTo>
                              <a:lnTo>
                                <a:pt x="4924" y="8384"/>
                              </a:lnTo>
                              <a:lnTo>
                                <a:pt x="4935" y="8368"/>
                              </a:lnTo>
                              <a:lnTo>
                                <a:pt x="4946" y="8353"/>
                              </a:lnTo>
                              <a:lnTo>
                                <a:pt x="4957" y="8338"/>
                              </a:lnTo>
                              <a:lnTo>
                                <a:pt x="4968" y="8324"/>
                              </a:lnTo>
                              <a:lnTo>
                                <a:pt x="4981" y="8312"/>
                              </a:lnTo>
                              <a:lnTo>
                                <a:pt x="4994" y="8300"/>
                              </a:lnTo>
                              <a:lnTo>
                                <a:pt x="5006" y="8290"/>
                              </a:lnTo>
                              <a:lnTo>
                                <a:pt x="5020" y="8280"/>
                              </a:lnTo>
                              <a:lnTo>
                                <a:pt x="5034" y="8272"/>
                              </a:lnTo>
                              <a:lnTo>
                                <a:pt x="5048" y="8264"/>
                              </a:lnTo>
                              <a:lnTo>
                                <a:pt x="5055" y="8261"/>
                              </a:lnTo>
                              <a:lnTo>
                                <a:pt x="5062" y="8259"/>
                              </a:lnTo>
                              <a:lnTo>
                                <a:pt x="5068" y="8258"/>
                              </a:lnTo>
                              <a:lnTo>
                                <a:pt x="5074" y="8257"/>
                              </a:lnTo>
                              <a:lnTo>
                                <a:pt x="5079" y="8258"/>
                              </a:lnTo>
                              <a:lnTo>
                                <a:pt x="5083" y="8259"/>
                              </a:lnTo>
                              <a:lnTo>
                                <a:pt x="5086" y="8261"/>
                              </a:lnTo>
                              <a:lnTo>
                                <a:pt x="5089" y="8264"/>
                              </a:lnTo>
                              <a:lnTo>
                                <a:pt x="5091" y="8269"/>
                              </a:lnTo>
                              <a:lnTo>
                                <a:pt x="5092" y="8274"/>
                              </a:lnTo>
                              <a:lnTo>
                                <a:pt x="5092" y="8279"/>
                              </a:lnTo>
                              <a:lnTo>
                                <a:pt x="5091" y="8286"/>
                              </a:lnTo>
                              <a:lnTo>
                                <a:pt x="5089" y="8293"/>
                              </a:lnTo>
                              <a:lnTo>
                                <a:pt x="5086" y="8301"/>
                              </a:lnTo>
                              <a:lnTo>
                                <a:pt x="5082" y="8310"/>
                              </a:lnTo>
                              <a:lnTo>
                                <a:pt x="5077" y="8320"/>
                              </a:lnTo>
                              <a:lnTo>
                                <a:pt x="5069" y="8333"/>
                              </a:lnTo>
                              <a:lnTo>
                                <a:pt x="5062" y="8347"/>
                              </a:lnTo>
                              <a:lnTo>
                                <a:pt x="5055" y="8363"/>
                              </a:lnTo>
                              <a:lnTo>
                                <a:pt x="5049" y="8379"/>
                              </a:lnTo>
                              <a:lnTo>
                                <a:pt x="5036" y="8414"/>
                              </a:lnTo>
                              <a:lnTo>
                                <a:pt x="5025" y="8452"/>
                              </a:lnTo>
                              <a:lnTo>
                                <a:pt x="5013" y="8493"/>
                              </a:lnTo>
                              <a:lnTo>
                                <a:pt x="5004" y="8535"/>
                              </a:lnTo>
                              <a:lnTo>
                                <a:pt x="4996" y="8577"/>
                              </a:lnTo>
                              <a:lnTo>
                                <a:pt x="4990" y="8619"/>
                              </a:lnTo>
                              <a:lnTo>
                                <a:pt x="5016" y="8598"/>
                              </a:lnTo>
                              <a:lnTo>
                                <a:pt x="5044" y="8578"/>
                              </a:lnTo>
                              <a:lnTo>
                                <a:pt x="5074" y="8557"/>
                              </a:lnTo>
                              <a:lnTo>
                                <a:pt x="5102" y="8538"/>
                              </a:lnTo>
                              <a:lnTo>
                                <a:pt x="5131" y="8520"/>
                              </a:lnTo>
                              <a:lnTo>
                                <a:pt x="5158" y="8502"/>
                              </a:lnTo>
                              <a:lnTo>
                                <a:pt x="5185" y="8486"/>
                              </a:lnTo>
                              <a:lnTo>
                                <a:pt x="5209" y="8472"/>
                              </a:lnTo>
                              <a:lnTo>
                                <a:pt x="5283" y="8432"/>
                              </a:lnTo>
                              <a:lnTo>
                                <a:pt x="5351" y="8398"/>
                              </a:lnTo>
                              <a:lnTo>
                                <a:pt x="5417" y="8364"/>
                              </a:lnTo>
                              <a:lnTo>
                                <a:pt x="5482" y="8331"/>
                              </a:lnTo>
                              <a:lnTo>
                                <a:pt x="5548" y="8298"/>
                              </a:lnTo>
                              <a:lnTo>
                                <a:pt x="5617" y="8263"/>
                              </a:lnTo>
                              <a:lnTo>
                                <a:pt x="5691" y="8227"/>
                              </a:lnTo>
                              <a:lnTo>
                                <a:pt x="5771" y="8185"/>
                              </a:lnTo>
                              <a:lnTo>
                                <a:pt x="5811" y="8163"/>
                              </a:lnTo>
                              <a:lnTo>
                                <a:pt x="5850" y="8141"/>
                              </a:lnTo>
                              <a:lnTo>
                                <a:pt x="5889" y="8118"/>
                              </a:lnTo>
                              <a:lnTo>
                                <a:pt x="5928" y="8094"/>
                              </a:lnTo>
                              <a:lnTo>
                                <a:pt x="5967" y="8071"/>
                              </a:lnTo>
                              <a:lnTo>
                                <a:pt x="6005" y="8046"/>
                              </a:lnTo>
                              <a:lnTo>
                                <a:pt x="6041" y="8022"/>
                              </a:lnTo>
                              <a:lnTo>
                                <a:pt x="6078" y="7997"/>
                              </a:lnTo>
                              <a:lnTo>
                                <a:pt x="6149" y="7947"/>
                              </a:lnTo>
                              <a:lnTo>
                                <a:pt x="6217" y="7898"/>
                              </a:lnTo>
                              <a:lnTo>
                                <a:pt x="6281" y="7850"/>
                              </a:lnTo>
                              <a:lnTo>
                                <a:pt x="6340" y="7803"/>
                              </a:lnTo>
                              <a:lnTo>
                                <a:pt x="6377" y="7774"/>
                              </a:lnTo>
                              <a:lnTo>
                                <a:pt x="6416" y="7743"/>
                              </a:lnTo>
                              <a:lnTo>
                                <a:pt x="6454" y="7709"/>
                              </a:lnTo>
                              <a:lnTo>
                                <a:pt x="6493" y="7675"/>
                              </a:lnTo>
                              <a:lnTo>
                                <a:pt x="6513" y="7656"/>
                              </a:lnTo>
                              <a:lnTo>
                                <a:pt x="6532" y="7637"/>
                              </a:lnTo>
                              <a:lnTo>
                                <a:pt x="6551" y="7617"/>
                              </a:lnTo>
                              <a:lnTo>
                                <a:pt x="6571" y="7596"/>
                              </a:lnTo>
                              <a:lnTo>
                                <a:pt x="6590" y="7574"/>
                              </a:lnTo>
                              <a:lnTo>
                                <a:pt x="6608" y="7553"/>
                              </a:lnTo>
                              <a:lnTo>
                                <a:pt x="6628" y="7529"/>
                              </a:lnTo>
                              <a:lnTo>
                                <a:pt x="6646" y="7506"/>
                              </a:lnTo>
                              <a:lnTo>
                                <a:pt x="6628" y="7480"/>
                              </a:lnTo>
                              <a:lnTo>
                                <a:pt x="6611" y="7453"/>
                              </a:lnTo>
                              <a:lnTo>
                                <a:pt x="6596" y="7427"/>
                              </a:lnTo>
                              <a:lnTo>
                                <a:pt x="6585" y="7403"/>
                              </a:lnTo>
                              <a:lnTo>
                                <a:pt x="6575" y="7417"/>
                              </a:lnTo>
                              <a:lnTo>
                                <a:pt x="6564" y="7431"/>
                              </a:lnTo>
                              <a:lnTo>
                                <a:pt x="6551" y="7444"/>
                              </a:lnTo>
                              <a:lnTo>
                                <a:pt x="6539" y="7457"/>
                              </a:lnTo>
                              <a:lnTo>
                                <a:pt x="6513" y="7483"/>
                              </a:lnTo>
                              <a:lnTo>
                                <a:pt x="6485" y="7508"/>
                              </a:lnTo>
                              <a:lnTo>
                                <a:pt x="6470" y="7520"/>
                              </a:lnTo>
                              <a:lnTo>
                                <a:pt x="6454" y="7531"/>
                              </a:lnTo>
                              <a:lnTo>
                                <a:pt x="6439" y="7542"/>
                              </a:lnTo>
                              <a:lnTo>
                                <a:pt x="6423" y="7553"/>
                              </a:lnTo>
                              <a:lnTo>
                                <a:pt x="6390" y="7573"/>
                              </a:lnTo>
                              <a:lnTo>
                                <a:pt x="6356" y="7592"/>
                              </a:lnTo>
                              <a:lnTo>
                                <a:pt x="6338" y="7600"/>
                              </a:lnTo>
                              <a:lnTo>
                                <a:pt x="6321" y="7608"/>
                              </a:lnTo>
                              <a:lnTo>
                                <a:pt x="6303" y="7616"/>
                              </a:lnTo>
                              <a:lnTo>
                                <a:pt x="6286" y="7622"/>
                              </a:lnTo>
                              <a:lnTo>
                                <a:pt x="6268" y="7629"/>
                              </a:lnTo>
                              <a:lnTo>
                                <a:pt x="6250" y="7635"/>
                              </a:lnTo>
                              <a:lnTo>
                                <a:pt x="6233" y="7641"/>
                              </a:lnTo>
                              <a:lnTo>
                                <a:pt x="6215" y="7645"/>
                              </a:lnTo>
                              <a:lnTo>
                                <a:pt x="6197" y="7649"/>
                              </a:lnTo>
                              <a:lnTo>
                                <a:pt x="6179" y="7652"/>
                              </a:lnTo>
                              <a:lnTo>
                                <a:pt x="6162" y="7655"/>
                              </a:lnTo>
                              <a:lnTo>
                                <a:pt x="6144" y="7657"/>
                              </a:lnTo>
                              <a:lnTo>
                                <a:pt x="6127" y="7658"/>
                              </a:lnTo>
                              <a:lnTo>
                                <a:pt x="6110" y="7659"/>
                              </a:lnTo>
                              <a:lnTo>
                                <a:pt x="6093" y="7658"/>
                              </a:lnTo>
                              <a:lnTo>
                                <a:pt x="6077" y="7657"/>
                              </a:lnTo>
                              <a:lnTo>
                                <a:pt x="6081" y="7644"/>
                              </a:lnTo>
                              <a:lnTo>
                                <a:pt x="6084" y="7629"/>
                              </a:lnTo>
                              <a:lnTo>
                                <a:pt x="6087" y="7614"/>
                              </a:lnTo>
                              <a:lnTo>
                                <a:pt x="6089" y="7600"/>
                              </a:lnTo>
                              <a:lnTo>
                                <a:pt x="6092" y="7569"/>
                              </a:lnTo>
                              <a:lnTo>
                                <a:pt x="6093" y="7538"/>
                              </a:lnTo>
                              <a:lnTo>
                                <a:pt x="6091" y="7507"/>
                              </a:lnTo>
                              <a:lnTo>
                                <a:pt x="6088" y="7475"/>
                              </a:lnTo>
                              <a:lnTo>
                                <a:pt x="6083" y="7443"/>
                              </a:lnTo>
                              <a:lnTo>
                                <a:pt x="6075" y="7411"/>
                              </a:lnTo>
                              <a:lnTo>
                                <a:pt x="6066" y="7381"/>
                              </a:lnTo>
                              <a:lnTo>
                                <a:pt x="6054" y="7351"/>
                              </a:lnTo>
                              <a:lnTo>
                                <a:pt x="6040" y="7321"/>
                              </a:lnTo>
                              <a:lnTo>
                                <a:pt x="6025" y="7294"/>
                              </a:lnTo>
                              <a:lnTo>
                                <a:pt x="6017" y="7280"/>
                              </a:lnTo>
                              <a:lnTo>
                                <a:pt x="6008" y="7268"/>
                              </a:lnTo>
                              <a:lnTo>
                                <a:pt x="5999" y="7255"/>
                              </a:lnTo>
                              <a:lnTo>
                                <a:pt x="5989" y="7243"/>
                              </a:lnTo>
                              <a:lnTo>
                                <a:pt x="5979" y="7231"/>
                              </a:lnTo>
                              <a:lnTo>
                                <a:pt x="5968" y="7221"/>
                              </a:lnTo>
                              <a:lnTo>
                                <a:pt x="5958" y="7211"/>
                              </a:lnTo>
                              <a:lnTo>
                                <a:pt x="5947" y="7200"/>
                              </a:lnTo>
                              <a:lnTo>
                                <a:pt x="5897" y="7159"/>
                              </a:lnTo>
                              <a:lnTo>
                                <a:pt x="5853" y="7123"/>
                              </a:lnTo>
                              <a:lnTo>
                                <a:pt x="5811" y="7090"/>
                              </a:lnTo>
                              <a:lnTo>
                                <a:pt x="5773" y="7057"/>
                              </a:lnTo>
                              <a:lnTo>
                                <a:pt x="5736" y="7026"/>
                              </a:lnTo>
                              <a:lnTo>
                                <a:pt x="5703" y="6995"/>
                              </a:lnTo>
                              <a:lnTo>
                                <a:pt x="5670" y="6963"/>
                              </a:lnTo>
                              <a:lnTo>
                                <a:pt x="5637" y="6928"/>
                              </a:lnTo>
                              <a:lnTo>
                                <a:pt x="5612" y="6898"/>
                              </a:lnTo>
                              <a:lnTo>
                                <a:pt x="5590" y="6865"/>
                              </a:lnTo>
                              <a:lnTo>
                                <a:pt x="5569" y="6831"/>
                              </a:lnTo>
                              <a:lnTo>
                                <a:pt x="5553" y="6795"/>
                              </a:lnTo>
                              <a:lnTo>
                                <a:pt x="5538" y="6757"/>
                              </a:lnTo>
                              <a:lnTo>
                                <a:pt x="5524" y="6718"/>
                              </a:lnTo>
                              <a:lnTo>
                                <a:pt x="5514" y="6677"/>
                              </a:lnTo>
                              <a:lnTo>
                                <a:pt x="5505" y="6635"/>
                              </a:lnTo>
                              <a:lnTo>
                                <a:pt x="5497" y="6592"/>
                              </a:lnTo>
                              <a:lnTo>
                                <a:pt x="5491" y="6548"/>
                              </a:lnTo>
                              <a:lnTo>
                                <a:pt x="5487" y="6503"/>
                              </a:lnTo>
                              <a:lnTo>
                                <a:pt x="5482" y="6457"/>
                              </a:lnTo>
                              <a:lnTo>
                                <a:pt x="5476" y="6363"/>
                              </a:lnTo>
                              <a:lnTo>
                                <a:pt x="5471" y="6267"/>
                              </a:lnTo>
                              <a:lnTo>
                                <a:pt x="5467" y="6171"/>
                              </a:lnTo>
                              <a:lnTo>
                                <a:pt x="5461" y="6075"/>
                              </a:lnTo>
                              <a:lnTo>
                                <a:pt x="5456" y="6027"/>
                              </a:lnTo>
                              <a:lnTo>
                                <a:pt x="5451" y="5978"/>
                              </a:lnTo>
                              <a:lnTo>
                                <a:pt x="5445" y="5931"/>
                              </a:lnTo>
                              <a:lnTo>
                                <a:pt x="5437" y="5884"/>
                              </a:lnTo>
                              <a:lnTo>
                                <a:pt x="5427" y="5838"/>
                              </a:lnTo>
                              <a:lnTo>
                                <a:pt x="5416" y="5793"/>
                              </a:lnTo>
                              <a:lnTo>
                                <a:pt x="5403" y="5748"/>
                              </a:lnTo>
                              <a:lnTo>
                                <a:pt x="5388" y="5704"/>
                              </a:lnTo>
                              <a:lnTo>
                                <a:pt x="5370" y="5662"/>
                              </a:lnTo>
                              <a:lnTo>
                                <a:pt x="5350" y="5621"/>
                              </a:lnTo>
                              <a:lnTo>
                                <a:pt x="5326" y="5581"/>
                              </a:lnTo>
                              <a:lnTo>
                                <a:pt x="5300" y="5542"/>
                              </a:lnTo>
                              <a:lnTo>
                                <a:pt x="5297" y="5535"/>
                              </a:lnTo>
                              <a:lnTo>
                                <a:pt x="5296" y="5529"/>
                              </a:lnTo>
                              <a:lnTo>
                                <a:pt x="5295" y="5525"/>
                              </a:lnTo>
                              <a:lnTo>
                                <a:pt x="5296" y="5521"/>
                              </a:lnTo>
                              <a:lnTo>
                                <a:pt x="5298" y="5518"/>
                              </a:lnTo>
                              <a:lnTo>
                                <a:pt x="5301" y="5516"/>
                              </a:lnTo>
                              <a:lnTo>
                                <a:pt x="5305" y="5516"/>
                              </a:lnTo>
                              <a:lnTo>
                                <a:pt x="5310" y="5516"/>
                              </a:lnTo>
                              <a:lnTo>
                                <a:pt x="5316" y="5518"/>
                              </a:lnTo>
                              <a:lnTo>
                                <a:pt x="5323" y="5522"/>
                              </a:lnTo>
                              <a:lnTo>
                                <a:pt x="5331" y="5526"/>
                              </a:lnTo>
                              <a:lnTo>
                                <a:pt x="5338" y="5530"/>
                              </a:lnTo>
                              <a:lnTo>
                                <a:pt x="5355" y="5542"/>
                              </a:lnTo>
                              <a:lnTo>
                                <a:pt x="5373" y="5557"/>
                              </a:lnTo>
                              <a:lnTo>
                                <a:pt x="5389" y="5573"/>
                              </a:lnTo>
                              <a:lnTo>
                                <a:pt x="5403" y="5589"/>
                              </a:lnTo>
                              <a:lnTo>
                                <a:pt x="5417" y="5606"/>
                              </a:lnTo>
                              <a:lnTo>
                                <a:pt x="5430" y="5623"/>
                              </a:lnTo>
                              <a:lnTo>
                                <a:pt x="5444" y="5640"/>
                              </a:lnTo>
                              <a:lnTo>
                                <a:pt x="5455" y="5658"/>
                              </a:lnTo>
                              <a:lnTo>
                                <a:pt x="5466" y="5676"/>
                              </a:lnTo>
                              <a:lnTo>
                                <a:pt x="5477" y="5695"/>
                              </a:lnTo>
                              <a:lnTo>
                                <a:pt x="5488" y="5714"/>
                              </a:lnTo>
                              <a:lnTo>
                                <a:pt x="5497" y="5734"/>
                              </a:lnTo>
                              <a:lnTo>
                                <a:pt x="5506" y="5753"/>
                              </a:lnTo>
                              <a:lnTo>
                                <a:pt x="5514" y="5774"/>
                              </a:lnTo>
                              <a:lnTo>
                                <a:pt x="5529" y="5814"/>
                              </a:lnTo>
                              <a:lnTo>
                                <a:pt x="5544" y="5858"/>
                              </a:lnTo>
                              <a:lnTo>
                                <a:pt x="5555" y="5901"/>
                              </a:lnTo>
                              <a:lnTo>
                                <a:pt x="5566" y="5946"/>
                              </a:lnTo>
                              <a:lnTo>
                                <a:pt x="5575" y="5991"/>
                              </a:lnTo>
                              <a:lnTo>
                                <a:pt x="5584" y="6036"/>
                              </a:lnTo>
                              <a:lnTo>
                                <a:pt x="5599" y="6129"/>
                              </a:lnTo>
                              <a:lnTo>
                                <a:pt x="5612" y="6223"/>
                              </a:lnTo>
                              <a:lnTo>
                                <a:pt x="5621" y="6296"/>
                              </a:lnTo>
                              <a:lnTo>
                                <a:pt x="5630" y="6370"/>
                              </a:lnTo>
                              <a:lnTo>
                                <a:pt x="5641" y="6444"/>
                              </a:lnTo>
                              <a:lnTo>
                                <a:pt x="5653" y="6519"/>
                              </a:lnTo>
                              <a:lnTo>
                                <a:pt x="5659" y="6555"/>
                              </a:lnTo>
                              <a:lnTo>
                                <a:pt x="5667" y="6591"/>
                              </a:lnTo>
                              <a:lnTo>
                                <a:pt x="5675" y="6626"/>
                              </a:lnTo>
                              <a:lnTo>
                                <a:pt x="5685" y="6658"/>
                              </a:lnTo>
                              <a:lnTo>
                                <a:pt x="5697" y="6691"/>
                              </a:lnTo>
                              <a:lnTo>
                                <a:pt x="5709" y="6722"/>
                              </a:lnTo>
                              <a:lnTo>
                                <a:pt x="5716" y="6737"/>
                              </a:lnTo>
                              <a:lnTo>
                                <a:pt x="5723" y="6752"/>
                              </a:lnTo>
                              <a:lnTo>
                                <a:pt x="5731" y="6765"/>
                              </a:lnTo>
                              <a:lnTo>
                                <a:pt x="5739" y="6778"/>
                              </a:lnTo>
                              <a:lnTo>
                                <a:pt x="5755" y="6802"/>
                              </a:lnTo>
                              <a:lnTo>
                                <a:pt x="5771" y="6823"/>
                              </a:lnTo>
                              <a:lnTo>
                                <a:pt x="5789" y="6845"/>
                              </a:lnTo>
                              <a:lnTo>
                                <a:pt x="5808" y="6864"/>
                              </a:lnTo>
                              <a:lnTo>
                                <a:pt x="5827" y="6884"/>
                              </a:lnTo>
                              <a:lnTo>
                                <a:pt x="5847" y="6903"/>
                              </a:lnTo>
                              <a:lnTo>
                                <a:pt x="5867" y="6921"/>
                              </a:lnTo>
                              <a:lnTo>
                                <a:pt x="5887" y="6938"/>
                              </a:lnTo>
                              <a:lnTo>
                                <a:pt x="5974" y="7006"/>
                              </a:lnTo>
                              <a:lnTo>
                                <a:pt x="6058" y="7073"/>
                              </a:lnTo>
                              <a:lnTo>
                                <a:pt x="6078" y="7091"/>
                              </a:lnTo>
                              <a:lnTo>
                                <a:pt x="6097" y="7109"/>
                              </a:lnTo>
                              <a:lnTo>
                                <a:pt x="6116" y="7128"/>
                              </a:lnTo>
                              <a:lnTo>
                                <a:pt x="6134" y="7147"/>
                              </a:lnTo>
                              <a:lnTo>
                                <a:pt x="6152" y="7168"/>
                              </a:lnTo>
                              <a:lnTo>
                                <a:pt x="6167" y="7188"/>
                              </a:lnTo>
                              <a:lnTo>
                                <a:pt x="6182" y="7210"/>
                              </a:lnTo>
                              <a:lnTo>
                                <a:pt x="6195" y="7232"/>
                              </a:lnTo>
                              <a:lnTo>
                                <a:pt x="6208" y="7257"/>
                              </a:lnTo>
                              <a:lnTo>
                                <a:pt x="6219" y="7281"/>
                              </a:lnTo>
                              <a:lnTo>
                                <a:pt x="6227" y="7308"/>
                              </a:lnTo>
                              <a:lnTo>
                                <a:pt x="6235" y="7335"/>
                              </a:lnTo>
                              <a:lnTo>
                                <a:pt x="6240" y="7365"/>
                              </a:lnTo>
                              <a:lnTo>
                                <a:pt x="6244" y="7396"/>
                              </a:lnTo>
                              <a:lnTo>
                                <a:pt x="6246" y="7429"/>
                              </a:lnTo>
                              <a:lnTo>
                                <a:pt x="6245" y="7464"/>
                              </a:lnTo>
                              <a:lnTo>
                                <a:pt x="6268" y="7457"/>
                              </a:lnTo>
                              <a:lnTo>
                                <a:pt x="6290" y="7448"/>
                              </a:lnTo>
                              <a:lnTo>
                                <a:pt x="6313" y="7439"/>
                              </a:lnTo>
                              <a:lnTo>
                                <a:pt x="6335" y="7427"/>
                              </a:lnTo>
                              <a:lnTo>
                                <a:pt x="6356" y="7414"/>
                              </a:lnTo>
                              <a:lnTo>
                                <a:pt x="6378" y="7400"/>
                              </a:lnTo>
                              <a:lnTo>
                                <a:pt x="6398" y="7385"/>
                              </a:lnTo>
                              <a:lnTo>
                                <a:pt x="6419" y="7368"/>
                              </a:lnTo>
                              <a:lnTo>
                                <a:pt x="6437" y="7352"/>
                              </a:lnTo>
                              <a:lnTo>
                                <a:pt x="6453" y="7334"/>
                              </a:lnTo>
                              <a:lnTo>
                                <a:pt x="6469" y="7316"/>
                              </a:lnTo>
                              <a:lnTo>
                                <a:pt x="6482" y="7298"/>
                              </a:lnTo>
                              <a:lnTo>
                                <a:pt x="6487" y="7288"/>
                              </a:lnTo>
                              <a:lnTo>
                                <a:pt x="6492" y="7279"/>
                              </a:lnTo>
                              <a:lnTo>
                                <a:pt x="6497" y="7269"/>
                              </a:lnTo>
                              <a:lnTo>
                                <a:pt x="6501" y="7260"/>
                              </a:lnTo>
                              <a:lnTo>
                                <a:pt x="6504" y="7250"/>
                              </a:lnTo>
                              <a:lnTo>
                                <a:pt x="6506" y="7241"/>
                              </a:lnTo>
                              <a:lnTo>
                                <a:pt x="6508" y="7232"/>
                              </a:lnTo>
                              <a:lnTo>
                                <a:pt x="6509" y="7222"/>
                              </a:lnTo>
                              <a:lnTo>
                                <a:pt x="6506" y="7202"/>
                              </a:lnTo>
                              <a:lnTo>
                                <a:pt x="6501" y="7179"/>
                              </a:lnTo>
                              <a:lnTo>
                                <a:pt x="6494" y="7153"/>
                              </a:lnTo>
                              <a:lnTo>
                                <a:pt x="6485" y="7126"/>
                              </a:lnTo>
                              <a:lnTo>
                                <a:pt x="6480" y="7112"/>
                              </a:lnTo>
                              <a:lnTo>
                                <a:pt x="6474" y="7098"/>
                              </a:lnTo>
                              <a:lnTo>
                                <a:pt x="6467" y="7085"/>
                              </a:lnTo>
                              <a:lnTo>
                                <a:pt x="6458" y="7072"/>
                              </a:lnTo>
                              <a:lnTo>
                                <a:pt x="6450" y="7060"/>
                              </a:lnTo>
                              <a:lnTo>
                                <a:pt x="6441" y="7049"/>
                              </a:lnTo>
                              <a:lnTo>
                                <a:pt x="6431" y="7038"/>
                              </a:lnTo>
                              <a:lnTo>
                                <a:pt x="6420" y="7028"/>
                              </a:lnTo>
                              <a:lnTo>
                                <a:pt x="6418" y="7026"/>
                              </a:lnTo>
                              <a:lnTo>
                                <a:pt x="6416" y="7024"/>
                              </a:lnTo>
                              <a:lnTo>
                                <a:pt x="6415" y="7021"/>
                              </a:lnTo>
                              <a:lnTo>
                                <a:pt x="6414" y="7019"/>
                              </a:lnTo>
                              <a:lnTo>
                                <a:pt x="6414" y="7016"/>
                              </a:lnTo>
                              <a:lnTo>
                                <a:pt x="6414" y="7014"/>
                              </a:lnTo>
                              <a:lnTo>
                                <a:pt x="6416" y="7011"/>
                              </a:lnTo>
                              <a:lnTo>
                                <a:pt x="6418" y="7009"/>
                              </a:lnTo>
                              <a:lnTo>
                                <a:pt x="6420" y="7007"/>
                              </a:lnTo>
                              <a:lnTo>
                                <a:pt x="6423" y="7006"/>
                              </a:lnTo>
                              <a:lnTo>
                                <a:pt x="6428" y="7005"/>
                              </a:lnTo>
                              <a:lnTo>
                                <a:pt x="6432" y="7004"/>
                              </a:lnTo>
                              <a:lnTo>
                                <a:pt x="6444" y="7005"/>
                              </a:lnTo>
                              <a:lnTo>
                                <a:pt x="6461" y="7009"/>
                              </a:lnTo>
                              <a:lnTo>
                                <a:pt x="6476" y="7015"/>
                              </a:lnTo>
                              <a:lnTo>
                                <a:pt x="6490" y="7022"/>
                              </a:lnTo>
                              <a:lnTo>
                                <a:pt x="6503" y="7031"/>
                              </a:lnTo>
                              <a:lnTo>
                                <a:pt x="6517" y="7042"/>
                              </a:lnTo>
                              <a:lnTo>
                                <a:pt x="6529" y="7054"/>
                              </a:lnTo>
                              <a:lnTo>
                                <a:pt x="6540" y="7066"/>
                              </a:lnTo>
                              <a:lnTo>
                                <a:pt x="6550" y="7080"/>
                              </a:lnTo>
                              <a:lnTo>
                                <a:pt x="6560" y="7095"/>
                              </a:lnTo>
                              <a:lnTo>
                                <a:pt x="6579" y="7126"/>
                              </a:lnTo>
                              <a:lnTo>
                                <a:pt x="6595" y="7157"/>
                              </a:lnTo>
                              <a:lnTo>
                                <a:pt x="6609" y="7188"/>
                              </a:lnTo>
                              <a:lnTo>
                                <a:pt x="6624" y="7219"/>
                              </a:lnTo>
                              <a:lnTo>
                                <a:pt x="6639" y="7249"/>
                              </a:lnTo>
                              <a:lnTo>
                                <a:pt x="6654" y="7280"/>
                              </a:lnTo>
                              <a:lnTo>
                                <a:pt x="6670" y="7310"/>
                              </a:lnTo>
                              <a:lnTo>
                                <a:pt x="6687" y="7339"/>
                              </a:lnTo>
                              <a:lnTo>
                                <a:pt x="6703" y="7367"/>
                              </a:lnTo>
                              <a:lnTo>
                                <a:pt x="6722" y="7394"/>
                              </a:lnTo>
                              <a:lnTo>
                                <a:pt x="6742" y="7421"/>
                              </a:lnTo>
                              <a:lnTo>
                                <a:pt x="6762" y="7446"/>
                              </a:lnTo>
                              <a:lnTo>
                                <a:pt x="6783" y="7469"/>
                              </a:lnTo>
                              <a:lnTo>
                                <a:pt x="6803" y="7489"/>
                              </a:lnTo>
                              <a:lnTo>
                                <a:pt x="6824" y="7510"/>
                              </a:lnTo>
                              <a:lnTo>
                                <a:pt x="6844" y="7529"/>
                              </a:lnTo>
                              <a:lnTo>
                                <a:pt x="6863" y="7549"/>
                              </a:lnTo>
                              <a:lnTo>
                                <a:pt x="6884" y="7568"/>
                              </a:lnTo>
                              <a:lnTo>
                                <a:pt x="6902" y="7588"/>
                              </a:lnTo>
                              <a:lnTo>
                                <a:pt x="6920" y="7608"/>
                              </a:lnTo>
                              <a:lnTo>
                                <a:pt x="6938" y="7629"/>
                              </a:lnTo>
                              <a:lnTo>
                                <a:pt x="6954" y="7652"/>
                              </a:lnTo>
                              <a:lnTo>
                                <a:pt x="6961" y="7664"/>
                              </a:lnTo>
                              <a:lnTo>
                                <a:pt x="6968" y="7676"/>
                              </a:lnTo>
                              <a:lnTo>
                                <a:pt x="6976" y="7689"/>
                              </a:lnTo>
                              <a:lnTo>
                                <a:pt x="6982" y="7701"/>
                              </a:lnTo>
                              <a:lnTo>
                                <a:pt x="6988" y="7715"/>
                              </a:lnTo>
                              <a:lnTo>
                                <a:pt x="6993" y="7729"/>
                              </a:lnTo>
                              <a:lnTo>
                                <a:pt x="6998" y="7744"/>
                              </a:lnTo>
                              <a:lnTo>
                                <a:pt x="7002" y="7760"/>
                              </a:lnTo>
                              <a:lnTo>
                                <a:pt x="7006" y="7775"/>
                              </a:lnTo>
                              <a:lnTo>
                                <a:pt x="7009" y="7791"/>
                              </a:lnTo>
                              <a:lnTo>
                                <a:pt x="7011" y="7809"/>
                              </a:lnTo>
                              <a:lnTo>
                                <a:pt x="7013" y="7827"/>
                              </a:lnTo>
                              <a:lnTo>
                                <a:pt x="7033" y="7821"/>
                              </a:lnTo>
                              <a:lnTo>
                                <a:pt x="7051" y="7813"/>
                              </a:lnTo>
                              <a:lnTo>
                                <a:pt x="7070" y="7803"/>
                              </a:lnTo>
                              <a:lnTo>
                                <a:pt x="7090" y="7792"/>
                              </a:lnTo>
                              <a:lnTo>
                                <a:pt x="7109" y="7779"/>
                              </a:lnTo>
                              <a:lnTo>
                                <a:pt x="7129" y="7766"/>
                              </a:lnTo>
                              <a:lnTo>
                                <a:pt x="7147" y="7750"/>
                              </a:lnTo>
                              <a:lnTo>
                                <a:pt x="7165" y="7734"/>
                              </a:lnTo>
                              <a:lnTo>
                                <a:pt x="7182" y="7717"/>
                              </a:lnTo>
                              <a:lnTo>
                                <a:pt x="7197" y="7698"/>
                              </a:lnTo>
                              <a:lnTo>
                                <a:pt x="7211" y="7679"/>
                              </a:lnTo>
                              <a:lnTo>
                                <a:pt x="7223" y="7657"/>
                              </a:lnTo>
                              <a:lnTo>
                                <a:pt x="7228" y="7647"/>
                              </a:lnTo>
                              <a:lnTo>
                                <a:pt x="7234" y="7636"/>
                              </a:lnTo>
                              <a:lnTo>
                                <a:pt x="7239" y="7625"/>
                              </a:lnTo>
                              <a:lnTo>
                                <a:pt x="7243" y="7613"/>
                              </a:lnTo>
                              <a:lnTo>
                                <a:pt x="7246" y="7602"/>
                              </a:lnTo>
                              <a:lnTo>
                                <a:pt x="7249" y="7591"/>
                              </a:lnTo>
                              <a:lnTo>
                                <a:pt x="7251" y="7578"/>
                              </a:lnTo>
                              <a:lnTo>
                                <a:pt x="7252" y="7566"/>
                              </a:lnTo>
                              <a:lnTo>
                                <a:pt x="7244" y="7539"/>
                              </a:lnTo>
                              <a:lnTo>
                                <a:pt x="7237" y="7512"/>
                              </a:lnTo>
                              <a:lnTo>
                                <a:pt x="7231" y="7485"/>
                              </a:lnTo>
                              <a:lnTo>
                                <a:pt x="7225" y="7458"/>
                              </a:lnTo>
                              <a:lnTo>
                                <a:pt x="7215" y="7406"/>
                              </a:lnTo>
                              <a:lnTo>
                                <a:pt x="7204" y="7356"/>
                              </a:lnTo>
                              <a:lnTo>
                                <a:pt x="7197" y="7331"/>
                              </a:lnTo>
                              <a:lnTo>
                                <a:pt x="7189" y="7308"/>
                              </a:lnTo>
                              <a:lnTo>
                                <a:pt x="7177" y="7284"/>
                              </a:lnTo>
                              <a:lnTo>
                                <a:pt x="7165" y="7262"/>
                              </a:lnTo>
                              <a:lnTo>
                                <a:pt x="7157" y="7252"/>
                              </a:lnTo>
                              <a:lnTo>
                                <a:pt x="7149" y="7240"/>
                              </a:lnTo>
                              <a:lnTo>
                                <a:pt x="7140" y="7230"/>
                              </a:lnTo>
                              <a:lnTo>
                                <a:pt x="7131" y="7220"/>
                              </a:lnTo>
                              <a:lnTo>
                                <a:pt x="7119" y="7210"/>
                              </a:lnTo>
                              <a:lnTo>
                                <a:pt x="7108" y="7199"/>
                              </a:lnTo>
                              <a:lnTo>
                                <a:pt x="7095" y="7189"/>
                              </a:lnTo>
                              <a:lnTo>
                                <a:pt x="7082" y="7180"/>
                              </a:lnTo>
                              <a:lnTo>
                                <a:pt x="7079" y="7177"/>
                              </a:lnTo>
                              <a:lnTo>
                                <a:pt x="7075" y="7174"/>
                              </a:lnTo>
                              <a:lnTo>
                                <a:pt x="7073" y="7171"/>
                              </a:lnTo>
                              <a:lnTo>
                                <a:pt x="7072" y="7166"/>
                              </a:lnTo>
                              <a:lnTo>
                                <a:pt x="7072" y="7163"/>
                              </a:lnTo>
                              <a:lnTo>
                                <a:pt x="7073" y="7160"/>
                              </a:lnTo>
                              <a:lnTo>
                                <a:pt x="7075" y="7157"/>
                              </a:lnTo>
                              <a:lnTo>
                                <a:pt x="7079" y="7155"/>
                              </a:lnTo>
                              <a:lnTo>
                                <a:pt x="7084" y="7153"/>
                              </a:lnTo>
                              <a:lnTo>
                                <a:pt x="7089" y="7152"/>
                              </a:lnTo>
                              <a:lnTo>
                                <a:pt x="7096" y="7151"/>
                              </a:lnTo>
                              <a:lnTo>
                                <a:pt x="7104" y="7152"/>
                              </a:lnTo>
                              <a:lnTo>
                                <a:pt x="7114" y="7154"/>
                              </a:lnTo>
                              <a:lnTo>
                                <a:pt x="7125" y="7157"/>
                              </a:lnTo>
                              <a:lnTo>
                                <a:pt x="7139" y="7161"/>
                              </a:lnTo>
                              <a:lnTo>
                                <a:pt x="7153" y="7166"/>
                              </a:lnTo>
                              <a:lnTo>
                                <a:pt x="7170" y="7175"/>
                              </a:lnTo>
                              <a:lnTo>
                                <a:pt x="7187" y="7184"/>
                              </a:lnTo>
                              <a:lnTo>
                                <a:pt x="7202" y="7194"/>
                              </a:lnTo>
                              <a:lnTo>
                                <a:pt x="7216" y="7204"/>
                              </a:lnTo>
                              <a:lnTo>
                                <a:pt x="7228" y="7216"/>
                              </a:lnTo>
                              <a:lnTo>
                                <a:pt x="7241" y="7227"/>
                              </a:lnTo>
                              <a:lnTo>
                                <a:pt x="7252" y="7239"/>
                              </a:lnTo>
                              <a:lnTo>
                                <a:pt x="7262" y="7253"/>
                              </a:lnTo>
                              <a:lnTo>
                                <a:pt x="7271" y="7266"/>
                              </a:lnTo>
                              <a:lnTo>
                                <a:pt x="7280" y="7280"/>
                              </a:lnTo>
                              <a:lnTo>
                                <a:pt x="7288" y="7295"/>
                              </a:lnTo>
                              <a:lnTo>
                                <a:pt x="7296" y="7309"/>
                              </a:lnTo>
                              <a:lnTo>
                                <a:pt x="7308" y="7340"/>
                              </a:lnTo>
                              <a:lnTo>
                                <a:pt x="7320" y="7370"/>
                              </a:lnTo>
                              <a:lnTo>
                                <a:pt x="7340" y="7435"/>
                              </a:lnTo>
                              <a:lnTo>
                                <a:pt x="7359" y="7497"/>
                              </a:lnTo>
                              <a:lnTo>
                                <a:pt x="7370" y="7528"/>
                              </a:lnTo>
                              <a:lnTo>
                                <a:pt x="7382" y="7557"/>
                              </a:lnTo>
                              <a:lnTo>
                                <a:pt x="7389" y="7571"/>
                              </a:lnTo>
                              <a:lnTo>
                                <a:pt x="7396" y="7584"/>
                              </a:lnTo>
                              <a:lnTo>
                                <a:pt x="7404" y="7597"/>
                              </a:lnTo>
                              <a:lnTo>
                                <a:pt x="7412" y="7609"/>
                              </a:lnTo>
                              <a:lnTo>
                                <a:pt x="7424" y="7625"/>
                              </a:lnTo>
                              <a:lnTo>
                                <a:pt x="7437" y="7641"/>
                              </a:lnTo>
                              <a:lnTo>
                                <a:pt x="7449" y="7655"/>
                              </a:lnTo>
                              <a:lnTo>
                                <a:pt x="7462" y="7670"/>
                              </a:lnTo>
                              <a:lnTo>
                                <a:pt x="7475" y="7684"/>
                              </a:lnTo>
                              <a:lnTo>
                                <a:pt x="7490" y="7698"/>
                              </a:lnTo>
                              <a:lnTo>
                                <a:pt x="7505" y="7710"/>
                              </a:lnTo>
                              <a:lnTo>
                                <a:pt x="7521" y="7723"/>
                              </a:lnTo>
                              <a:lnTo>
                                <a:pt x="7537" y="7735"/>
                              </a:lnTo>
                              <a:lnTo>
                                <a:pt x="7554" y="7746"/>
                              </a:lnTo>
                              <a:lnTo>
                                <a:pt x="7572" y="7756"/>
                              </a:lnTo>
                              <a:lnTo>
                                <a:pt x="7592" y="7766"/>
                              </a:lnTo>
                              <a:lnTo>
                                <a:pt x="7611" y="7774"/>
                              </a:lnTo>
                              <a:lnTo>
                                <a:pt x="7632" y="7782"/>
                              </a:lnTo>
                              <a:lnTo>
                                <a:pt x="7655" y="7788"/>
                              </a:lnTo>
                              <a:lnTo>
                                <a:pt x="7678" y="7794"/>
                              </a:lnTo>
                              <a:lnTo>
                                <a:pt x="7681" y="7772"/>
                              </a:lnTo>
                              <a:lnTo>
                                <a:pt x="7684" y="7749"/>
                              </a:lnTo>
                              <a:lnTo>
                                <a:pt x="7689" y="7727"/>
                              </a:lnTo>
                              <a:lnTo>
                                <a:pt x="7696" y="7704"/>
                              </a:lnTo>
                              <a:lnTo>
                                <a:pt x="7702" y="7682"/>
                              </a:lnTo>
                              <a:lnTo>
                                <a:pt x="7710" y="7660"/>
                              </a:lnTo>
                              <a:lnTo>
                                <a:pt x="7718" y="7639"/>
                              </a:lnTo>
                              <a:lnTo>
                                <a:pt x="7728" y="7617"/>
                              </a:lnTo>
                              <a:lnTo>
                                <a:pt x="7738" y="7597"/>
                              </a:lnTo>
                              <a:lnTo>
                                <a:pt x="7751" y="7576"/>
                              </a:lnTo>
                              <a:lnTo>
                                <a:pt x="7764" y="7558"/>
                              </a:lnTo>
                              <a:lnTo>
                                <a:pt x="7778" y="7539"/>
                              </a:lnTo>
                              <a:lnTo>
                                <a:pt x="7793" y="7522"/>
                              </a:lnTo>
                              <a:lnTo>
                                <a:pt x="7811" y="7506"/>
                              </a:lnTo>
                              <a:lnTo>
                                <a:pt x="7828" y="7491"/>
                              </a:lnTo>
                              <a:lnTo>
                                <a:pt x="7848" y="7477"/>
                              </a:lnTo>
                              <a:lnTo>
                                <a:pt x="7843" y="7453"/>
                              </a:lnTo>
                              <a:lnTo>
                                <a:pt x="7839" y="7432"/>
                              </a:lnTo>
                              <a:lnTo>
                                <a:pt x="7836" y="7422"/>
                              </a:lnTo>
                              <a:lnTo>
                                <a:pt x="7833" y="7411"/>
                              </a:lnTo>
                              <a:lnTo>
                                <a:pt x="7829" y="7402"/>
                              </a:lnTo>
                              <a:lnTo>
                                <a:pt x="7824" y="7392"/>
                              </a:lnTo>
                              <a:lnTo>
                                <a:pt x="7819" y="7383"/>
                              </a:lnTo>
                              <a:lnTo>
                                <a:pt x="7813" y="7373"/>
                              </a:lnTo>
                              <a:lnTo>
                                <a:pt x="7806" y="7363"/>
                              </a:lnTo>
                              <a:lnTo>
                                <a:pt x="7798" y="7354"/>
                              </a:lnTo>
                              <a:lnTo>
                                <a:pt x="7788" y="7344"/>
                              </a:lnTo>
                              <a:lnTo>
                                <a:pt x="7778" y="7333"/>
                              </a:lnTo>
                              <a:lnTo>
                                <a:pt x="7766" y="7323"/>
                              </a:lnTo>
                              <a:lnTo>
                                <a:pt x="7753" y="7313"/>
                              </a:lnTo>
                              <a:lnTo>
                                <a:pt x="7750" y="7310"/>
                              </a:lnTo>
                              <a:lnTo>
                                <a:pt x="7747" y="7306"/>
                              </a:lnTo>
                              <a:lnTo>
                                <a:pt x="7745" y="7303"/>
                              </a:lnTo>
                              <a:lnTo>
                                <a:pt x="7744" y="7300"/>
                              </a:lnTo>
                              <a:lnTo>
                                <a:pt x="7742" y="7297"/>
                              </a:lnTo>
                              <a:lnTo>
                                <a:pt x="7744" y="7294"/>
                              </a:lnTo>
                              <a:lnTo>
                                <a:pt x="7745" y="7290"/>
                              </a:lnTo>
                              <a:lnTo>
                                <a:pt x="7748" y="7288"/>
                              </a:lnTo>
                              <a:lnTo>
                                <a:pt x="7752" y="7287"/>
                              </a:lnTo>
                              <a:lnTo>
                                <a:pt x="7757" y="7286"/>
                              </a:lnTo>
                              <a:lnTo>
                                <a:pt x="7764" y="7287"/>
                              </a:lnTo>
                              <a:lnTo>
                                <a:pt x="7772" y="7288"/>
                              </a:lnTo>
                              <a:lnTo>
                                <a:pt x="7781" y="7291"/>
                              </a:lnTo>
                              <a:lnTo>
                                <a:pt x="7793" y="7296"/>
                              </a:lnTo>
                              <a:lnTo>
                                <a:pt x="7807" y="7301"/>
                              </a:lnTo>
                              <a:lnTo>
                                <a:pt x="7821" y="7308"/>
                              </a:lnTo>
                              <a:lnTo>
                                <a:pt x="7837" y="7317"/>
                              </a:lnTo>
                              <a:lnTo>
                                <a:pt x="7852" y="7326"/>
                              </a:lnTo>
                              <a:lnTo>
                                <a:pt x="7865" y="7338"/>
                              </a:lnTo>
                              <a:lnTo>
                                <a:pt x="7877" y="7349"/>
                              </a:lnTo>
                              <a:lnTo>
                                <a:pt x="7889" y="7361"/>
                              </a:lnTo>
                              <a:lnTo>
                                <a:pt x="7900" y="7373"/>
                              </a:lnTo>
                              <a:lnTo>
                                <a:pt x="7910" y="7387"/>
                              </a:lnTo>
                              <a:lnTo>
                                <a:pt x="7919" y="7401"/>
                              </a:lnTo>
                              <a:lnTo>
                                <a:pt x="7935" y="7430"/>
                              </a:lnTo>
                              <a:lnTo>
                                <a:pt x="7951" y="7461"/>
                              </a:lnTo>
                              <a:lnTo>
                                <a:pt x="7965" y="7493"/>
                              </a:lnTo>
                              <a:lnTo>
                                <a:pt x="7979" y="7525"/>
                              </a:lnTo>
                              <a:lnTo>
                                <a:pt x="7993" y="7558"/>
                              </a:lnTo>
                              <a:lnTo>
                                <a:pt x="8010" y="7590"/>
                              </a:lnTo>
                              <a:lnTo>
                                <a:pt x="8019" y="7606"/>
                              </a:lnTo>
                              <a:lnTo>
                                <a:pt x="8029" y="7621"/>
                              </a:lnTo>
                              <a:lnTo>
                                <a:pt x="8039" y="7637"/>
                              </a:lnTo>
                              <a:lnTo>
                                <a:pt x="8050" y="7651"/>
                              </a:lnTo>
                              <a:lnTo>
                                <a:pt x="8062" y="7666"/>
                              </a:lnTo>
                              <a:lnTo>
                                <a:pt x="8075" y="7680"/>
                              </a:lnTo>
                              <a:lnTo>
                                <a:pt x="8089" y="7693"/>
                              </a:lnTo>
                              <a:lnTo>
                                <a:pt x="8106" y="7705"/>
                              </a:lnTo>
                              <a:lnTo>
                                <a:pt x="8122" y="7718"/>
                              </a:lnTo>
                              <a:lnTo>
                                <a:pt x="8140" y="7729"/>
                              </a:lnTo>
                              <a:lnTo>
                                <a:pt x="8160" y="7740"/>
                              </a:lnTo>
                              <a:lnTo>
                                <a:pt x="8181" y="7749"/>
                              </a:lnTo>
                              <a:lnTo>
                                <a:pt x="8188" y="7731"/>
                              </a:lnTo>
                              <a:lnTo>
                                <a:pt x="8195" y="7713"/>
                              </a:lnTo>
                              <a:lnTo>
                                <a:pt x="8204" y="7698"/>
                              </a:lnTo>
                              <a:lnTo>
                                <a:pt x="8215" y="7684"/>
                              </a:lnTo>
                              <a:lnTo>
                                <a:pt x="8225" y="7671"/>
                              </a:lnTo>
                              <a:lnTo>
                                <a:pt x="8237" y="7660"/>
                              </a:lnTo>
                              <a:lnTo>
                                <a:pt x="8249" y="7650"/>
                              </a:lnTo>
                              <a:lnTo>
                                <a:pt x="8264" y="7642"/>
                              </a:lnTo>
                              <a:lnTo>
                                <a:pt x="8277" y="7634"/>
                              </a:lnTo>
                              <a:lnTo>
                                <a:pt x="8292" y="7627"/>
                              </a:lnTo>
                              <a:lnTo>
                                <a:pt x="8309" y="7622"/>
                              </a:lnTo>
                              <a:lnTo>
                                <a:pt x="8325" y="7618"/>
                              </a:lnTo>
                              <a:lnTo>
                                <a:pt x="8341" y="7615"/>
                              </a:lnTo>
                              <a:lnTo>
                                <a:pt x="8360" y="7613"/>
                              </a:lnTo>
                              <a:lnTo>
                                <a:pt x="8378" y="7612"/>
                              </a:lnTo>
                              <a:lnTo>
                                <a:pt x="8396" y="7611"/>
                              </a:lnTo>
                              <a:lnTo>
                                <a:pt x="8416" y="7611"/>
                              </a:lnTo>
                              <a:lnTo>
                                <a:pt x="8436" y="7612"/>
                              </a:lnTo>
                              <a:lnTo>
                                <a:pt x="8455" y="7614"/>
                              </a:lnTo>
                              <a:lnTo>
                                <a:pt x="8477" y="7617"/>
                              </a:lnTo>
                              <a:lnTo>
                                <a:pt x="8519" y="7623"/>
                              </a:lnTo>
                              <a:lnTo>
                                <a:pt x="8562" y="7632"/>
                              </a:lnTo>
                              <a:lnTo>
                                <a:pt x="8651" y="7652"/>
                              </a:lnTo>
                              <a:lnTo>
                                <a:pt x="8742" y="7676"/>
                              </a:lnTo>
                              <a:lnTo>
                                <a:pt x="8788" y="7688"/>
                              </a:lnTo>
                              <a:lnTo>
                                <a:pt x="8837" y="7699"/>
                              </a:lnTo>
                              <a:lnTo>
                                <a:pt x="8886" y="7711"/>
                              </a:lnTo>
                              <a:lnTo>
                                <a:pt x="8937" y="7722"/>
                              </a:lnTo>
                              <a:lnTo>
                                <a:pt x="8988" y="7732"/>
                              </a:lnTo>
                              <a:lnTo>
                                <a:pt x="9039" y="7740"/>
                              </a:lnTo>
                              <a:lnTo>
                                <a:pt x="9064" y="7743"/>
                              </a:lnTo>
                              <a:lnTo>
                                <a:pt x="9089" y="7746"/>
                              </a:lnTo>
                              <a:lnTo>
                                <a:pt x="9113" y="7748"/>
                              </a:lnTo>
                              <a:lnTo>
                                <a:pt x="9138" y="7750"/>
                              </a:lnTo>
                              <a:lnTo>
                                <a:pt x="9182" y="7751"/>
                              </a:lnTo>
                              <a:lnTo>
                                <a:pt x="9223" y="7750"/>
                              </a:lnTo>
                              <a:lnTo>
                                <a:pt x="9262" y="7748"/>
                              </a:lnTo>
                              <a:lnTo>
                                <a:pt x="9300" y="7744"/>
                              </a:lnTo>
                              <a:lnTo>
                                <a:pt x="9336" y="7738"/>
                              </a:lnTo>
                              <a:lnTo>
                                <a:pt x="9369" y="7731"/>
                              </a:lnTo>
                              <a:lnTo>
                                <a:pt x="9402" y="7722"/>
                              </a:lnTo>
                              <a:lnTo>
                                <a:pt x="9432" y="7711"/>
                              </a:lnTo>
                              <a:lnTo>
                                <a:pt x="9463" y="7700"/>
                              </a:lnTo>
                              <a:lnTo>
                                <a:pt x="9492" y="7688"/>
                              </a:lnTo>
                              <a:lnTo>
                                <a:pt x="9519" y="7675"/>
                              </a:lnTo>
                              <a:lnTo>
                                <a:pt x="9546" y="7660"/>
                              </a:lnTo>
                              <a:lnTo>
                                <a:pt x="9572" y="7645"/>
                              </a:lnTo>
                              <a:lnTo>
                                <a:pt x="9598" y="7629"/>
                              </a:lnTo>
                              <a:lnTo>
                                <a:pt x="9623" y="7613"/>
                              </a:lnTo>
                              <a:lnTo>
                                <a:pt x="9648" y="7596"/>
                              </a:lnTo>
                              <a:lnTo>
                                <a:pt x="9697" y="7562"/>
                              </a:lnTo>
                              <a:lnTo>
                                <a:pt x="9747" y="7526"/>
                              </a:lnTo>
                              <a:lnTo>
                                <a:pt x="9772" y="7509"/>
                              </a:lnTo>
                              <a:lnTo>
                                <a:pt x="9798" y="7491"/>
                              </a:lnTo>
                              <a:lnTo>
                                <a:pt x="9824" y="7474"/>
                              </a:lnTo>
                              <a:lnTo>
                                <a:pt x="9852" y="7456"/>
                              </a:lnTo>
                              <a:lnTo>
                                <a:pt x="9880" y="7440"/>
                              </a:lnTo>
                              <a:lnTo>
                                <a:pt x="9909" y="7425"/>
                              </a:lnTo>
                              <a:lnTo>
                                <a:pt x="9939" y="7409"/>
                              </a:lnTo>
                              <a:lnTo>
                                <a:pt x="9971" y="7394"/>
                              </a:lnTo>
                              <a:lnTo>
                                <a:pt x="10005" y="7381"/>
                              </a:lnTo>
                              <a:lnTo>
                                <a:pt x="10039" y="7368"/>
                              </a:lnTo>
                              <a:lnTo>
                                <a:pt x="10076" y="7356"/>
                              </a:lnTo>
                              <a:lnTo>
                                <a:pt x="10114" y="7346"/>
                              </a:lnTo>
                              <a:lnTo>
                                <a:pt x="10109" y="7307"/>
                              </a:lnTo>
                              <a:lnTo>
                                <a:pt x="10106" y="7268"/>
                              </a:lnTo>
                              <a:lnTo>
                                <a:pt x="10104" y="7231"/>
                              </a:lnTo>
                              <a:lnTo>
                                <a:pt x="10106" y="7193"/>
                              </a:lnTo>
                              <a:lnTo>
                                <a:pt x="10108" y="7157"/>
                              </a:lnTo>
                              <a:lnTo>
                                <a:pt x="10112" y="7122"/>
                              </a:lnTo>
                              <a:lnTo>
                                <a:pt x="10115" y="7105"/>
                              </a:lnTo>
                              <a:lnTo>
                                <a:pt x="10118" y="7089"/>
                              </a:lnTo>
                              <a:lnTo>
                                <a:pt x="10122" y="7072"/>
                              </a:lnTo>
                              <a:lnTo>
                                <a:pt x="10126" y="7056"/>
                              </a:lnTo>
                              <a:lnTo>
                                <a:pt x="10130" y="7041"/>
                              </a:lnTo>
                              <a:lnTo>
                                <a:pt x="10135" y="7025"/>
                              </a:lnTo>
                              <a:lnTo>
                                <a:pt x="10141" y="7011"/>
                              </a:lnTo>
                              <a:lnTo>
                                <a:pt x="10147" y="6996"/>
                              </a:lnTo>
                              <a:lnTo>
                                <a:pt x="10153" y="6982"/>
                              </a:lnTo>
                              <a:lnTo>
                                <a:pt x="10161" y="6969"/>
                              </a:lnTo>
                              <a:lnTo>
                                <a:pt x="10169" y="6957"/>
                              </a:lnTo>
                              <a:lnTo>
                                <a:pt x="10177" y="6943"/>
                              </a:lnTo>
                              <a:lnTo>
                                <a:pt x="10185" y="6932"/>
                              </a:lnTo>
                              <a:lnTo>
                                <a:pt x="10194" y="6921"/>
                              </a:lnTo>
                              <a:lnTo>
                                <a:pt x="10204" y="6909"/>
                              </a:lnTo>
                              <a:lnTo>
                                <a:pt x="10215" y="6899"/>
                              </a:lnTo>
                              <a:lnTo>
                                <a:pt x="10225" y="6889"/>
                              </a:lnTo>
                              <a:lnTo>
                                <a:pt x="10237" y="6880"/>
                              </a:lnTo>
                              <a:lnTo>
                                <a:pt x="10248" y="6872"/>
                              </a:lnTo>
                              <a:lnTo>
                                <a:pt x="10261" y="6863"/>
                              </a:lnTo>
                              <a:lnTo>
                                <a:pt x="10244" y="6845"/>
                              </a:lnTo>
                              <a:lnTo>
                                <a:pt x="10227" y="6828"/>
                              </a:lnTo>
                              <a:lnTo>
                                <a:pt x="10209" y="6813"/>
                              </a:lnTo>
                              <a:lnTo>
                                <a:pt x="10190" y="6800"/>
                              </a:lnTo>
                              <a:lnTo>
                                <a:pt x="10171" y="6789"/>
                              </a:lnTo>
                              <a:lnTo>
                                <a:pt x="10152" y="6778"/>
                              </a:lnTo>
                              <a:lnTo>
                                <a:pt x="10132" y="6769"/>
                              </a:lnTo>
                              <a:lnTo>
                                <a:pt x="10113" y="6762"/>
                              </a:lnTo>
                              <a:lnTo>
                                <a:pt x="10092" y="6757"/>
                              </a:lnTo>
                              <a:lnTo>
                                <a:pt x="10073" y="6753"/>
                              </a:lnTo>
                              <a:lnTo>
                                <a:pt x="10052" y="6750"/>
                              </a:lnTo>
                              <a:lnTo>
                                <a:pt x="10032" y="6748"/>
                              </a:lnTo>
                              <a:lnTo>
                                <a:pt x="10012" y="6748"/>
                              </a:lnTo>
                              <a:lnTo>
                                <a:pt x="9991" y="6748"/>
                              </a:lnTo>
                              <a:lnTo>
                                <a:pt x="9971" y="6750"/>
                              </a:lnTo>
                              <a:lnTo>
                                <a:pt x="9950" y="6753"/>
                              </a:lnTo>
                              <a:lnTo>
                                <a:pt x="9931" y="6757"/>
                              </a:lnTo>
                              <a:lnTo>
                                <a:pt x="9911" y="6762"/>
                              </a:lnTo>
                              <a:lnTo>
                                <a:pt x="9891" y="6767"/>
                              </a:lnTo>
                              <a:lnTo>
                                <a:pt x="9873" y="6774"/>
                              </a:lnTo>
                              <a:lnTo>
                                <a:pt x="9855" y="6781"/>
                              </a:lnTo>
                              <a:lnTo>
                                <a:pt x="9836" y="6790"/>
                              </a:lnTo>
                              <a:lnTo>
                                <a:pt x="9819" y="6799"/>
                              </a:lnTo>
                              <a:lnTo>
                                <a:pt x="9803" y="6809"/>
                              </a:lnTo>
                              <a:lnTo>
                                <a:pt x="9786" y="6819"/>
                              </a:lnTo>
                              <a:lnTo>
                                <a:pt x="9771" y="6830"/>
                              </a:lnTo>
                              <a:lnTo>
                                <a:pt x="9757" y="6842"/>
                              </a:lnTo>
                              <a:lnTo>
                                <a:pt x="9743" y="6853"/>
                              </a:lnTo>
                              <a:lnTo>
                                <a:pt x="9730" y="6865"/>
                              </a:lnTo>
                              <a:lnTo>
                                <a:pt x="9718" y="6878"/>
                              </a:lnTo>
                              <a:lnTo>
                                <a:pt x="9708" y="6891"/>
                              </a:lnTo>
                              <a:lnTo>
                                <a:pt x="9698" y="6904"/>
                              </a:lnTo>
                              <a:lnTo>
                                <a:pt x="9695" y="6908"/>
                              </a:lnTo>
                              <a:lnTo>
                                <a:pt x="9690" y="6911"/>
                              </a:lnTo>
                              <a:lnTo>
                                <a:pt x="9688" y="6912"/>
                              </a:lnTo>
                              <a:lnTo>
                                <a:pt x="9686" y="6912"/>
                              </a:lnTo>
                              <a:lnTo>
                                <a:pt x="9685" y="6910"/>
                              </a:lnTo>
                              <a:lnTo>
                                <a:pt x="9684" y="6907"/>
                              </a:lnTo>
                              <a:lnTo>
                                <a:pt x="9684" y="6903"/>
                              </a:lnTo>
                              <a:lnTo>
                                <a:pt x="9684" y="6898"/>
                              </a:lnTo>
                              <a:lnTo>
                                <a:pt x="9687" y="6885"/>
                              </a:lnTo>
                              <a:lnTo>
                                <a:pt x="9692" y="6869"/>
                              </a:lnTo>
                              <a:lnTo>
                                <a:pt x="9697" y="6861"/>
                              </a:lnTo>
                              <a:lnTo>
                                <a:pt x="9701" y="6852"/>
                              </a:lnTo>
                              <a:lnTo>
                                <a:pt x="9706" y="6843"/>
                              </a:lnTo>
                              <a:lnTo>
                                <a:pt x="9712" y="6834"/>
                              </a:lnTo>
                              <a:lnTo>
                                <a:pt x="9724" y="6817"/>
                              </a:lnTo>
                              <a:lnTo>
                                <a:pt x="9737" y="6800"/>
                              </a:lnTo>
                              <a:lnTo>
                                <a:pt x="9751" y="6784"/>
                              </a:lnTo>
                              <a:lnTo>
                                <a:pt x="9765" y="6770"/>
                              </a:lnTo>
                              <a:lnTo>
                                <a:pt x="9780" y="6757"/>
                              </a:lnTo>
                              <a:lnTo>
                                <a:pt x="9795" y="6745"/>
                              </a:lnTo>
                              <a:lnTo>
                                <a:pt x="9811" y="6733"/>
                              </a:lnTo>
                              <a:lnTo>
                                <a:pt x="9827" y="6722"/>
                              </a:lnTo>
                              <a:lnTo>
                                <a:pt x="9843" y="6713"/>
                              </a:lnTo>
                              <a:lnTo>
                                <a:pt x="9861" y="6704"/>
                              </a:lnTo>
                              <a:lnTo>
                                <a:pt x="9878" y="6695"/>
                              </a:lnTo>
                              <a:lnTo>
                                <a:pt x="9896" y="6688"/>
                              </a:lnTo>
                              <a:lnTo>
                                <a:pt x="9915" y="6682"/>
                              </a:lnTo>
                              <a:lnTo>
                                <a:pt x="9932" y="6677"/>
                              </a:lnTo>
                              <a:lnTo>
                                <a:pt x="9950" y="6672"/>
                              </a:lnTo>
                              <a:lnTo>
                                <a:pt x="9970" y="6669"/>
                              </a:lnTo>
                              <a:lnTo>
                                <a:pt x="9988" y="6666"/>
                              </a:lnTo>
                              <a:lnTo>
                                <a:pt x="10007" y="6664"/>
                              </a:lnTo>
                              <a:lnTo>
                                <a:pt x="10025" y="6663"/>
                              </a:lnTo>
                              <a:lnTo>
                                <a:pt x="10044" y="6662"/>
                              </a:lnTo>
                              <a:lnTo>
                                <a:pt x="10063" y="6663"/>
                              </a:lnTo>
                              <a:lnTo>
                                <a:pt x="10081" y="6664"/>
                              </a:lnTo>
                              <a:lnTo>
                                <a:pt x="10099" y="6666"/>
                              </a:lnTo>
                              <a:lnTo>
                                <a:pt x="10118" y="6668"/>
                              </a:lnTo>
                              <a:lnTo>
                                <a:pt x="10135" y="6672"/>
                              </a:lnTo>
                              <a:lnTo>
                                <a:pt x="10152" y="6676"/>
                              </a:lnTo>
                              <a:lnTo>
                                <a:pt x="10170" y="6680"/>
                              </a:lnTo>
                              <a:lnTo>
                                <a:pt x="10186" y="6686"/>
                              </a:lnTo>
                              <a:lnTo>
                                <a:pt x="10202" y="6692"/>
                              </a:lnTo>
                              <a:lnTo>
                                <a:pt x="10219" y="6699"/>
                              </a:lnTo>
                              <a:lnTo>
                                <a:pt x="10234" y="6707"/>
                              </a:lnTo>
                              <a:lnTo>
                                <a:pt x="10249" y="6715"/>
                              </a:lnTo>
                              <a:lnTo>
                                <a:pt x="10249" y="6703"/>
                              </a:lnTo>
                              <a:lnTo>
                                <a:pt x="10249" y="6688"/>
                              </a:lnTo>
                              <a:lnTo>
                                <a:pt x="10250" y="6675"/>
                              </a:lnTo>
                              <a:lnTo>
                                <a:pt x="10251" y="6661"/>
                              </a:lnTo>
                              <a:lnTo>
                                <a:pt x="10253" y="6645"/>
                              </a:lnTo>
                              <a:lnTo>
                                <a:pt x="10256" y="6631"/>
                              </a:lnTo>
                              <a:lnTo>
                                <a:pt x="10260" y="6617"/>
                              </a:lnTo>
                              <a:lnTo>
                                <a:pt x="10264" y="6603"/>
                              </a:lnTo>
                              <a:lnTo>
                                <a:pt x="10268" y="6591"/>
                              </a:lnTo>
                              <a:lnTo>
                                <a:pt x="10273" y="6579"/>
                              </a:lnTo>
                              <a:lnTo>
                                <a:pt x="10278" y="6568"/>
                              </a:lnTo>
                              <a:lnTo>
                                <a:pt x="10284" y="6559"/>
                              </a:lnTo>
                              <a:lnTo>
                                <a:pt x="10290" y="6551"/>
                              </a:lnTo>
                              <a:lnTo>
                                <a:pt x="10296" y="6545"/>
                              </a:lnTo>
                              <a:lnTo>
                                <a:pt x="10299" y="6543"/>
                              </a:lnTo>
                              <a:lnTo>
                                <a:pt x="10303" y="6542"/>
                              </a:lnTo>
                              <a:lnTo>
                                <a:pt x="10306" y="6540"/>
                              </a:lnTo>
                              <a:lnTo>
                                <a:pt x="10311" y="6540"/>
                              </a:lnTo>
                              <a:lnTo>
                                <a:pt x="10299" y="6527"/>
                              </a:lnTo>
                              <a:lnTo>
                                <a:pt x="10287" y="6516"/>
                              </a:lnTo>
                              <a:lnTo>
                                <a:pt x="10273" y="6506"/>
                              </a:lnTo>
                              <a:lnTo>
                                <a:pt x="10258" y="6496"/>
                              </a:lnTo>
                              <a:lnTo>
                                <a:pt x="10242" y="6485"/>
                              </a:lnTo>
                              <a:lnTo>
                                <a:pt x="10225" y="6476"/>
                              </a:lnTo>
                              <a:lnTo>
                                <a:pt x="10207" y="6468"/>
                              </a:lnTo>
                              <a:lnTo>
                                <a:pt x="10189" y="6460"/>
                              </a:lnTo>
                              <a:lnTo>
                                <a:pt x="10170" y="6454"/>
                              </a:lnTo>
                              <a:lnTo>
                                <a:pt x="10150" y="6446"/>
                              </a:lnTo>
                              <a:lnTo>
                                <a:pt x="10129" y="6441"/>
                              </a:lnTo>
                              <a:lnTo>
                                <a:pt x="10109" y="6437"/>
                              </a:lnTo>
                              <a:lnTo>
                                <a:pt x="10087" y="6433"/>
                              </a:lnTo>
                              <a:lnTo>
                                <a:pt x="10065" y="6430"/>
                              </a:lnTo>
                              <a:lnTo>
                                <a:pt x="10042" y="6429"/>
                              </a:lnTo>
                              <a:lnTo>
                                <a:pt x="10020" y="6428"/>
                              </a:lnTo>
                              <a:lnTo>
                                <a:pt x="9997" y="6428"/>
                              </a:lnTo>
                              <a:lnTo>
                                <a:pt x="9974" y="6429"/>
                              </a:lnTo>
                              <a:lnTo>
                                <a:pt x="9952" y="6431"/>
                              </a:lnTo>
                              <a:lnTo>
                                <a:pt x="9928" y="6435"/>
                              </a:lnTo>
                              <a:lnTo>
                                <a:pt x="9906" y="6439"/>
                              </a:lnTo>
                              <a:lnTo>
                                <a:pt x="9883" y="6445"/>
                              </a:lnTo>
                              <a:lnTo>
                                <a:pt x="9861" y="6453"/>
                              </a:lnTo>
                              <a:lnTo>
                                <a:pt x="9838" y="6461"/>
                              </a:lnTo>
                              <a:lnTo>
                                <a:pt x="9816" y="6471"/>
                              </a:lnTo>
                              <a:lnTo>
                                <a:pt x="9794" y="6481"/>
                              </a:lnTo>
                              <a:lnTo>
                                <a:pt x="9774" y="6495"/>
                              </a:lnTo>
                              <a:lnTo>
                                <a:pt x="9754" y="6508"/>
                              </a:lnTo>
                              <a:lnTo>
                                <a:pt x="9734" y="6523"/>
                              </a:lnTo>
                              <a:lnTo>
                                <a:pt x="9715" y="6540"/>
                              </a:lnTo>
                              <a:lnTo>
                                <a:pt x="9697" y="6558"/>
                              </a:lnTo>
                              <a:lnTo>
                                <a:pt x="9679" y="6579"/>
                              </a:lnTo>
                              <a:lnTo>
                                <a:pt x="9675" y="6583"/>
                              </a:lnTo>
                              <a:lnTo>
                                <a:pt x="9672" y="6585"/>
                              </a:lnTo>
                              <a:lnTo>
                                <a:pt x="9669" y="6585"/>
                              </a:lnTo>
                              <a:lnTo>
                                <a:pt x="9668" y="6585"/>
                              </a:lnTo>
                              <a:lnTo>
                                <a:pt x="9666" y="6583"/>
                              </a:lnTo>
                              <a:lnTo>
                                <a:pt x="9666" y="6580"/>
                              </a:lnTo>
                              <a:lnTo>
                                <a:pt x="9665" y="6577"/>
                              </a:lnTo>
                              <a:lnTo>
                                <a:pt x="9666" y="6571"/>
                              </a:lnTo>
                              <a:lnTo>
                                <a:pt x="9668" y="6560"/>
                              </a:lnTo>
                              <a:lnTo>
                                <a:pt x="9673" y="6546"/>
                              </a:lnTo>
                              <a:lnTo>
                                <a:pt x="9680" y="6531"/>
                              </a:lnTo>
                              <a:lnTo>
                                <a:pt x="9689" y="6516"/>
                              </a:lnTo>
                              <a:lnTo>
                                <a:pt x="9702" y="6500"/>
                              </a:lnTo>
                              <a:lnTo>
                                <a:pt x="9716" y="6483"/>
                              </a:lnTo>
                              <a:lnTo>
                                <a:pt x="9730" y="6469"/>
                              </a:lnTo>
                              <a:lnTo>
                                <a:pt x="9745" y="6455"/>
                              </a:lnTo>
                              <a:lnTo>
                                <a:pt x="9762" y="6440"/>
                              </a:lnTo>
                              <a:lnTo>
                                <a:pt x="9779" y="6428"/>
                              </a:lnTo>
                              <a:lnTo>
                                <a:pt x="9798" y="6417"/>
                              </a:lnTo>
                              <a:lnTo>
                                <a:pt x="9816" y="6405"/>
                              </a:lnTo>
                              <a:lnTo>
                                <a:pt x="9834" y="6395"/>
                              </a:lnTo>
                              <a:lnTo>
                                <a:pt x="9854" y="6386"/>
                              </a:lnTo>
                              <a:lnTo>
                                <a:pt x="9874" y="6378"/>
                              </a:lnTo>
                              <a:lnTo>
                                <a:pt x="9894" y="6371"/>
                              </a:lnTo>
                              <a:lnTo>
                                <a:pt x="9915" y="6363"/>
                              </a:lnTo>
                              <a:lnTo>
                                <a:pt x="9936" y="6358"/>
                              </a:lnTo>
                              <a:lnTo>
                                <a:pt x="9958" y="6354"/>
                              </a:lnTo>
                              <a:lnTo>
                                <a:pt x="9980" y="6350"/>
                              </a:lnTo>
                              <a:lnTo>
                                <a:pt x="10001" y="6347"/>
                              </a:lnTo>
                              <a:lnTo>
                                <a:pt x="10024" y="6346"/>
                              </a:lnTo>
                              <a:lnTo>
                                <a:pt x="10046" y="6345"/>
                              </a:lnTo>
                              <a:lnTo>
                                <a:pt x="10069" y="6346"/>
                              </a:lnTo>
                              <a:lnTo>
                                <a:pt x="10090" y="6347"/>
                              </a:lnTo>
                              <a:lnTo>
                                <a:pt x="10113" y="6349"/>
                              </a:lnTo>
                              <a:lnTo>
                                <a:pt x="10135" y="6353"/>
                              </a:lnTo>
                              <a:lnTo>
                                <a:pt x="10158" y="6357"/>
                              </a:lnTo>
                              <a:lnTo>
                                <a:pt x="10179" y="6363"/>
                              </a:lnTo>
                              <a:lnTo>
                                <a:pt x="10200" y="6370"/>
                              </a:lnTo>
                              <a:lnTo>
                                <a:pt x="10222" y="6378"/>
                              </a:lnTo>
                              <a:lnTo>
                                <a:pt x="10243" y="6387"/>
                              </a:lnTo>
                              <a:lnTo>
                                <a:pt x="10264" y="6397"/>
                              </a:lnTo>
                              <a:lnTo>
                                <a:pt x="10284" y="6409"/>
                              </a:lnTo>
                              <a:lnTo>
                                <a:pt x="10303" y="6421"/>
                              </a:lnTo>
                              <a:lnTo>
                                <a:pt x="10323" y="6434"/>
                              </a:lnTo>
                              <a:lnTo>
                                <a:pt x="10323" y="6426"/>
                              </a:lnTo>
                              <a:lnTo>
                                <a:pt x="10324" y="6417"/>
                              </a:lnTo>
                              <a:lnTo>
                                <a:pt x="10325" y="6407"/>
                              </a:lnTo>
                              <a:lnTo>
                                <a:pt x="10326" y="6395"/>
                              </a:lnTo>
                              <a:lnTo>
                                <a:pt x="10329" y="6385"/>
                              </a:lnTo>
                              <a:lnTo>
                                <a:pt x="10331" y="6374"/>
                              </a:lnTo>
                              <a:lnTo>
                                <a:pt x="10335" y="6362"/>
                              </a:lnTo>
                              <a:lnTo>
                                <a:pt x="10339" y="6351"/>
                              </a:lnTo>
                              <a:lnTo>
                                <a:pt x="10343" y="6341"/>
                              </a:lnTo>
                              <a:lnTo>
                                <a:pt x="10348" y="6331"/>
                              </a:lnTo>
                              <a:lnTo>
                                <a:pt x="10354" y="6323"/>
                              </a:lnTo>
                              <a:lnTo>
                                <a:pt x="10360" y="6314"/>
                              </a:lnTo>
                              <a:lnTo>
                                <a:pt x="10368" y="6308"/>
                              </a:lnTo>
                              <a:lnTo>
                                <a:pt x="10376" y="6303"/>
                              </a:lnTo>
                              <a:lnTo>
                                <a:pt x="10384" y="6299"/>
                              </a:lnTo>
                              <a:lnTo>
                                <a:pt x="10393" y="6298"/>
                              </a:lnTo>
                              <a:lnTo>
                                <a:pt x="10376" y="6279"/>
                              </a:lnTo>
                              <a:lnTo>
                                <a:pt x="10356" y="6262"/>
                              </a:lnTo>
                              <a:lnTo>
                                <a:pt x="10336" y="6246"/>
                              </a:lnTo>
                              <a:lnTo>
                                <a:pt x="10315" y="6230"/>
                              </a:lnTo>
                              <a:lnTo>
                                <a:pt x="10290" y="6216"/>
                              </a:lnTo>
                              <a:lnTo>
                                <a:pt x="10266" y="6203"/>
                              </a:lnTo>
                              <a:lnTo>
                                <a:pt x="10239" y="6191"/>
                              </a:lnTo>
                              <a:lnTo>
                                <a:pt x="10212" y="6181"/>
                              </a:lnTo>
                              <a:lnTo>
                                <a:pt x="10183" y="6172"/>
                              </a:lnTo>
                              <a:lnTo>
                                <a:pt x="10154" y="6165"/>
                              </a:lnTo>
                              <a:lnTo>
                                <a:pt x="10124" y="6159"/>
                              </a:lnTo>
                              <a:lnTo>
                                <a:pt x="10094" y="6155"/>
                              </a:lnTo>
                              <a:lnTo>
                                <a:pt x="10064" y="6151"/>
                              </a:lnTo>
                              <a:lnTo>
                                <a:pt x="10032" y="6150"/>
                              </a:lnTo>
                              <a:lnTo>
                                <a:pt x="10000" y="6150"/>
                              </a:lnTo>
                              <a:lnTo>
                                <a:pt x="9970" y="6152"/>
                              </a:lnTo>
                              <a:lnTo>
                                <a:pt x="9925" y="6159"/>
                              </a:lnTo>
                              <a:lnTo>
                                <a:pt x="9883" y="6168"/>
                              </a:lnTo>
                              <a:lnTo>
                                <a:pt x="9842" y="6179"/>
                              </a:lnTo>
                              <a:lnTo>
                                <a:pt x="9804" y="6191"/>
                              </a:lnTo>
                              <a:lnTo>
                                <a:pt x="9767" y="6208"/>
                              </a:lnTo>
                              <a:lnTo>
                                <a:pt x="9731" y="6224"/>
                              </a:lnTo>
                              <a:lnTo>
                                <a:pt x="9697" y="6244"/>
                              </a:lnTo>
                              <a:lnTo>
                                <a:pt x="9663" y="6264"/>
                              </a:lnTo>
                              <a:lnTo>
                                <a:pt x="9630" y="6286"/>
                              </a:lnTo>
                              <a:lnTo>
                                <a:pt x="9599" y="6308"/>
                              </a:lnTo>
                              <a:lnTo>
                                <a:pt x="9567" y="6332"/>
                              </a:lnTo>
                              <a:lnTo>
                                <a:pt x="9536" y="6356"/>
                              </a:lnTo>
                              <a:lnTo>
                                <a:pt x="9477" y="6407"/>
                              </a:lnTo>
                              <a:lnTo>
                                <a:pt x="9418" y="6457"/>
                              </a:lnTo>
                              <a:lnTo>
                                <a:pt x="9388" y="6482"/>
                              </a:lnTo>
                              <a:lnTo>
                                <a:pt x="9358" y="6507"/>
                              </a:lnTo>
                              <a:lnTo>
                                <a:pt x="9327" y="6530"/>
                              </a:lnTo>
                              <a:lnTo>
                                <a:pt x="9297" y="6553"/>
                              </a:lnTo>
                              <a:lnTo>
                                <a:pt x="9265" y="6576"/>
                              </a:lnTo>
                              <a:lnTo>
                                <a:pt x="9234" y="6596"/>
                              </a:lnTo>
                              <a:lnTo>
                                <a:pt x="9200" y="6615"/>
                              </a:lnTo>
                              <a:lnTo>
                                <a:pt x="9166" y="6633"/>
                              </a:lnTo>
                              <a:lnTo>
                                <a:pt x="9131" y="6648"/>
                              </a:lnTo>
                              <a:lnTo>
                                <a:pt x="9094" y="6663"/>
                              </a:lnTo>
                              <a:lnTo>
                                <a:pt x="9055" y="6674"/>
                              </a:lnTo>
                              <a:lnTo>
                                <a:pt x="9015" y="6683"/>
                              </a:lnTo>
                              <a:lnTo>
                                <a:pt x="8974" y="6689"/>
                              </a:lnTo>
                              <a:lnTo>
                                <a:pt x="8931" y="6693"/>
                              </a:lnTo>
                              <a:lnTo>
                                <a:pt x="8886" y="6694"/>
                              </a:lnTo>
                              <a:lnTo>
                                <a:pt x="8838" y="6691"/>
                              </a:lnTo>
                              <a:lnTo>
                                <a:pt x="8815" y="6689"/>
                              </a:lnTo>
                              <a:lnTo>
                                <a:pt x="8793" y="6685"/>
                              </a:lnTo>
                              <a:lnTo>
                                <a:pt x="8769" y="6679"/>
                              </a:lnTo>
                              <a:lnTo>
                                <a:pt x="8747" y="6673"/>
                              </a:lnTo>
                              <a:lnTo>
                                <a:pt x="8723" y="6665"/>
                              </a:lnTo>
                              <a:lnTo>
                                <a:pt x="8698" y="6655"/>
                              </a:lnTo>
                              <a:lnTo>
                                <a:pt x="8673" y="6645"/>
                              </a:lnTo>
                              <a:lnTo>
                                <a:pt x="8646" y="6634"/>
                              </a:lnTo>
                              <a:lnTo>
                                <a:pt x="8588" y="6609"/>
                              </a:lnTo>
                              <a:lnTo>
                                <a:pt x="8524" y="6583"/>
                              </a:lnTo>
                              <a:lnTo>
                                <a:pt x="8489" y="6568"/>
                              </a:lnTo>
                              <a:lnTo>
                                <a:pt x="8451" y="6553"/>
                              </a:lnTo>
                              <a:lnTo>
                                <a:pt x="8412" y="6539"/>
                              </a:lnTo>
                              <a:lnTo>
                                <a:pt x="8370" y="6523"/>
                              </a:lnTo>
                              <a:lnTo>
                                <a:pt x="8323" y="6508"/>
                              </a:lnTo>
                              <a:lnTo>
                                <a:pt x="8274" y="6493"/>
                              </a:lnTo>
                              <a:lnTo>
                                <a:pt x="8223" y="6477"/>
                              </a:lnTo>
                              <a:lnTo>
                                <a:pt x="8172" y="6462"/>
                              </a:lnTo>
                              <a:lnTo>
                                <a:pt x="8119" y="6447"/>
                              </a:lnTo>
                              <a:lnTo>
                                <a:pt x="8067" y="6434"/>
                              </a:lnTo>
                              <a:lnTo>
                                <a:pt x="8014" y="6421"/>
                              </a:lnTo>
                              <a:lnTo>
                                <a:pt x="7963" y="6409"/>
                              </a:lnTo>
                              <a:lnTo>
                                <a:pt x="7893" y="6393"/>
                              </a:lnTo>
                              <a:lnTo>
                                <a:pt x="7825" y="6379"/>
                              </a:lnTo>
                              <a:lnTo>
                                <a:pt x="7758" y="6366"/>
                              </a:lnTo>
                              <a:lnTo>
                                <a:pt x="7691" y="6353"/>
                              </a:lnTo>
                              <a:lnTo>
                                <a:pt x="7626" y="6341"/>
                              </a:lnTo>
                              <a:lnTo>
                                <a:pt x="7563" y="6328"/>
                              </a:lnTo>
                              <a:lnTo>
                                <a:pt x="7502" y="6313"/>
                              </a:lnTo>
                              <a:lnTo>
                                <a:pt x="7442" y="6298"/>
                              </a:lnTo>
                              <a:lnTo>
                                <a:pt x="7412" y="6290"/>
                              </a:lnTo>
                              <a:lnTo>
                                <a:pt x="7383" y="6281"/>
                              </a:lnTo>
                              <a:lnTo>
                                <a:pt x="7356" y="6271"/>
                              </a:lnTo>
                              <a:lnTo>
                                <a:pt x="7328" y="6261"/>
                              </a:lnTo>
                              <a:lnTo>
                                <a:pt x="7302" y="6250"/>
                              </a:lnTo>
                              <a:lnTo>
                                <a:pt x="7275" y="6239"/>
                              </a:lnTo>
                              <a:lnTo>
                                <a:pt x="7250" y="6226"/>
                              </a:lnTo>
                              <a:lnTo>
                                <a:pt x="7225" y="6212"/>
                              </a:lnTo>
                              <a:lnTo>
                                <a:pt x="7202" y="6199"/>
                              </a:lnTo>
                              <a:lnTo>
                                <a:pt x="7179" y="6182"/>
                              </a:lnTo>
                              <a:lnTo>
                                <a:pt x="7156" y="6166"/>
                              </a:lnTo>
                              <a:lnTo>
                                <a:pt x="7134" y="6148"/>
                              </a:lnTo>
                              <a:lnTo>
                                <a:pt x="7113" y="6130"/>
                              </a:lnTo>
                              <a:lnTo>
                                <a:pt x="7093" y="6109"/>
                              </a:lnTo>
                              <a:lnTo>
                                <a:pt x="7073" y="6088"/>
                              </a:lnTo>
                              <a:lnTo>
                                <a:pt x="7055" y="6064"/>
                              </a:lnTo>
                              <a:lnTo>
                                <a:pt x="7043" y="6049"/>
                              </a:lnTo>
                              <a:lnTo>
                                <a:pt x="7032" y="6033"/>
                              </a:lnTo>
                              <a:lnTo>
                                <a:pt x="7020" y="6015"/>
                              </a:lnTo>
                              <a:lnTo>
                                <a:pt x="7009" y="5998"/>
                              </a:lnTo>
                              <a:lnTo>
                                <a:pt x="6998" y="5979"/>
                              </a:lnTo>
                              <a:lnTo>
                                <a:pt x="6988" y="5961"/>
                              </a:lnTo>
                              <a:lnTo>
                                <a:pt x="6978" y="5941"/>
                              </a:lnTo>
                              <a:lnTo>
                                <a:pt x="6968" y="5921"/>
                              </a:lnTo>
                              <a:lnTo>
                                <a:pt x="6959" y="5899"/>
                              </a:lnTo>
                              <a:lnTo>
                                <a:pt x="6951" y="5878"/>
                              </a:lnTo>
                              <a:lnTo>
                                <a:pt x="6943" y="5855"/>
                              </a:lnTo>
                              <a:lnTo>
                                <a:pt x="6936" y="5832"/>
                              </a:lnTo>
                              <a:lnTo>
                                <a:pt x="6929" y="5807"/>
                              </a:lnTo>
                              <a:lnTo>
                                <a:pt x="6923" y="5782"/>
                              </a:lnTo>
                              <a:lnTo>
                                <a:pt x="6917" y="5755"/>
                              </a:lnTo>
                              <a:lnTo>
                                <a:pt x="6913" y="5727"/>
                              </a:lnTo>
                              <a:lnTo>
                                <a:pt x="6911" y="5714"/>
                              </a:lnTo>
                              <a:lnTo>
                                <a:pt x="6910" y="5703"/>
                              </a:lnTo>
                              <a:lnTo>
                                <a:pt x="6910" y="5693"/>
                              </a:lnTo>
                              <a:lnTo>
                                <a:pt x="6911" y="5682"/>
                              </a:lnTo>
                              <a:lnTo>
                                <a:pt x="6912" y="5674"/>
                              </a:lnTo>
                              <a:lnTo>
                                <a:pt x="6914" y="5667"/>
                              </a:lnTo>
                              <a:lnTo>
                                <a:pt x="6916" y="5661"/>
                              </a:lnTo>
                              <a:lnTo>
                                <a:pt x="6918" y="5656"/>
                              </a:lnTo>
                              <a:lnTo>
                                <a:pt x="6921" y="5653"/>
                              </a:lnTo>
                              <a:lnTo>
                                <a:pt x="6926" y="5651"/>
                              </a:lnTo>
                              <a:lnTo>
                                <a:pt x="6929" y="5651"/>
                              </a:lnTo>
                              <a:lnTo>
                                <a:pt x="6933" y="5652"/>
                              </a:lnTo>
                              <a:lnTo>
                                <a:pt x="6937" y="5654"/>
                              </a:lnTo>
                              <a:lnTo>
                                <a:pt x="6940" y="5659"/>
                              </a:lnTo>
                              <a:lnTo>
                                <a:pt x="6944" y="5665"/>
                              </a:lnTo>
                              <a:lnTo>
                                <a:pt x="6948" y="5672"/>
                              </a:lnTo>
                              <a:lnTo>
                                <a:pt x="6969" y="5714"/>
                              </a:lnTo>
                              <a:lnTo>
                                <a:pt x="6991" y="5756"/>
                              </a:lnTo>
                              <a:lnTo>
                                <a:pt x="7013" y="5796"/>
                              </a:lnTo>
                              <a:lnTo>
                                <a:pt x="7037" y="5836"/>
                              </a:lnTo>
                              <a:lnTo>
                                <a:pt x="7061" y="5874"/>
                              </a:lnTo>
                              <a:lnTo>
                                <a:pt x="7087" y="5911"/>
                              </a:lnTo>
                              <a:lnTo>
                                <a:pt x="7100" y="5929"/>
                              </a:lnTo>
                              <a:lnTo>
                                <a:pt x="7113" y="5947"/>
                              </a:lnTo>
                              <a:lnTo>
                                <a:pt x="7128" y="5964"/>
                              </a:lnTo>
                              <a:lnTo>
                                <a:pt x="7143" y="5980"/>
                              </a:lnTo>
                              <a:lnTo>
                                <a:pt x="7157" y="5997"/>
                              </a:lnTo>
                              <a:lnTo>
                                <a:pt x="7173" y="6012"/>
                              </a:lnTo>
                              <a:lnTo>
                                <a:pt x="7189" y="6028"/>
                              </a:lnTo>
                              <a:lnTo>
                                <a:pt x="7206" y="6042"/>
                              </a:lnTo>
                              <a:lnTo>
                                <a:pt x="7223" y="6055"/>
                              </a:lnTo>
                              <a:lnTo>
                                <a:pt x="7242" y="6069"/>
                              </a:lnTo>
                              <a:lnTo>
                                <a:pt x="7260" y="6081"/>
                              </a:lnTo>
                              <a:lnTo>
                                <a:pt x="7279" y="6093"/>
                              </a:lnTo>
                              <a:lnTo>
                                <a:pt x="7300" y="6104"/>
                              </a:lnTo>
                              <a:lnTo>
                                <a:pt x="7320" y="6115"/>
                              </a:lnTo>
                              <a:lnTo>
                                <a:pt x="7342" y="6125"/>
                              </a:lnTo>
                              <a:lnTo>
                                <a:pt x="7365" y="6133"/>
                              </a:lnTo>
                              <a:lnTo>
                                <a:pt x="7388" y="6142"/>
                              </a:lnTo>
                              <a:lnTo>
                                <a:pt x="7412" y="6149"/>
                              </a:lnTo>
                              <a:lnTo>
                                <a:pt x="7438" y="6156"/>
                              </a:lnTo>
                              <a:lnTo>
                                <a:pt x="7463" y="6161"/>
                              </a:lnTo>
                              <a:lnTo>
                                <a:pt x="7484" y="6118"/>
                              </a:lnTo>
                              <a:lnTo>
                                <a:pt x="7505" y="6072"/>
                              </a:lnTo>
                              <a:lnTo>
                                <a:pt x="7525" y="6021"/>
                              </a:lnTo>
                              <a:lnTo>
                                <a:pt x="7544" y="5969"/>
                              </a:lnTo>
                              <a:lnTo>
                                <a:pt x="7561" y="5915"/>
                              </a:lnTo>
                              <a:lnTo>
                                <a:pt x="7577" y="5858"/>
                              </a:lnTo>
                              <a:lnTo>
                                <a:pt x="7593" y="5799"/>
                              </a:lnTo>
                              <a:lnTo>
                                <a:pt x="7606" y="5739"/>
                              </a:lnTo>
                              <a:lnTo>
                                <a:pt x="7618" y="5677"/>
                              </a:lnTo>
                              <a:lnTo>
                                <a:pt x="7628" y="5615"/>
                              </a:lnTo>
                              <a:lnTo>
                                <a:pt x="7637" y="5551"/>
                              </a:lnTo>
                              <a:lnTo>
                                <a:pt x="7645" y="5488"/>
                              </a:lnTo>
                              <a:lnTo>
                                <a:pt x="7650" y="5424"/>
                              </a:lnTo>
                              <a:lnTo>
                                <a:pt x="7652" y="5362"/>
                              </a:lnTo>
                              <a:lnTo>
                                <a:pt x="7653" y="5330"/>
                              </a:lnTo>
                              <a:lnTo>
                                <a:pt x="7653" y="5299"/>
                              </a:lnTo>
                              <a:lnTo>
                                <a:pt x="7653" y="5268"/>
                              </a:lnTo>
                              <a:lnTo>
                                <a:pt x="7652" y="5237"/>
                              </a:lnTo>
                              <a:lnTo>
                                <a:pt x="7629" y="5227"/>
                              </a:lnTo>
                              <a:lnTo>
                                <a:pt x="7611" y="5216"/>
                              </a:lnTo>
                              <a:lnTo>
                                <a:pt x="7595" y="5206"/>
                              </a:lnTo>
                              <a:lnTo>
                                <a:pt x="7579" y="5196"/>
                              </a:lnTo>
                              <a:lnTo>
                                <a:pt x="7567" y="5186"/>
                              </a:lnTo>
                              <a:lnTo>
                                <a:pt x="7557" y="5176"/>
                              </a:lnTo>
                              <a:lnTo>
                                <a:pt x="7548" y="5167"/>
                              </a:lnTo>
                              <a:lnTo>
                                <a:pt x="7540" y="5158"/>
                              </a:lnTo>
                              <a:lnTo>
                                <a:pt x="7526" y="5142"/>
                              </a:lnTo>
                              <a:lnTo>
                                <a:pt x="7514" y="5128"/>
                              </a:lnTo>
                              <a:lnTo>
                                <a:pt x="7509" y="5122"/>
                              </a:lnTo>
                              <a:lnTo>
                                <a:pt x="7503" y="5117"/>
                              </a:lnTo>
                              <a:lnTo>
                                <a:pt x="7497" y="5112"/>
                              </a:lnTo>
                              <a:lnTo>
                                <a:pt x="7490" y="5109"/>
                              </a:lnTo>
                              <a:lnTo>
                                <a:pt x="7492" y="5155"/>
                              </a:lnTo>
                              <a:lnTo>
                                <a:pt x="7492" y="5202"/>
                              </a:lnTo>
                              <a:lnTo>
                                <a:pt x="7489" y="5248"/>
                              </a:lnTo>
                              <a:lnTo>
                                <a:pt x="7483" y="5293"/>
                              </a:lnTo>
                              <a:lnTo>
                                <a:pt x="7477" y="5338"/>
                              </a:lnTo>
                              <a:lnTo>
                                <a:pt x="7469" y="5382"/>
                              </a:lnTo>
                              <a:lnTo>
                                <a:pt x="7460" y="5424"/>
                              </a:lnTo>
                              <a:lnTo>
                                <a:pt x="7449" y="5464"/>
                              </a:lnTo>
                              <a:lnTo>
                                <a:pt x="7437" y="5503"/>
                              </a:lnTo>
                              <a:lnTo>
                                <a:pt x="7424" y="5539"/>
                              </a:lnTo>
                              <a:lnTo>
                                <a:pt x="7410" y="5573"/>
                              </a:lnTo>
                              <a:lnTo>
                                <a:pt x="7396" y="5603"/>
                              </a:lnTo>
                              <a:lnTo>
                                <a:pt x="7381" y="5631"/>
                              </a:lnTo>
                              <a:lnTo>
                                <a:pt x="7367" y="5655"/>
                              </a:lnTo>
                              <a:lnTo>
                                <a:pt x="7359" y="5666"/>
                              </a:lnTo>
                              <a:lnTo>
                                <a:pt x="7352" y="5676"/>
                              </a:lnTo>
                              <a:lnTo>
                                <a:pt x="7345" y="5684"/>
                              </a:lnTo>
                              <a:lnTo>
                                <a:pt x="7338" y="5693"/>
                              </a:lnTo>
                              <a:lnTo>
                                <a:pt x="7334" y="5671"/>
                              </a:lnTo>
                              <a:lnTo>
                                <a:pt x="7329" y="5650"/>
                              </a:lnTo>
                              <a:lnTo>
                                <a:pt x="7323" y="5629"/>
                              </a:lnTo>
                              <a:lnTo>
                                <a:pt x="7317" y="5609"/>
                              </a:lnTo>
                              <a:lnTo>
                                <a:pt x="7310" y="5588"/>
                              </a:lnTo>
                              <a:lnTo>
                                <a:pt x="7302" y="5569"/>
                              </a:lnTo>
                              <a:lnTo>
                                <a:pt x="7294" y="5549"/>
                              </a:lnTo>
                              <a:lnTo>
                                <a:pt x="7284" y="5531"/>
                              </a:lnTo>
                              <a:lnTo>
                                <a:pt x="7273" y="5512"/>
                              </a:lnTo>
                              <a:lnTo>
                                <a:pt x="7263" y="5494"/>
                              </a:lnTo>
                              <a:lnTo>
                                <a:pt x="7252" y="5476"/>
                              </a:lnTo>
                              <a:lnTo>
                                <a:pt x="7240" y="5460"/>
                              </a:lnTo>
                              <a:lnTo>
                                <a:pt x="7226" y="5444"/>
                              </a:lnTo>
                              <a:lnTo>
                                <a:pt x="7214" y="5427"/>
                              </a:lnTo>
                              <a:lnTo>
                                <a:pt x="7200" y="5412"/>
                              </a:lnTo>
                              <a:lnTo>
                                <a:pt x="7186" y="5397"/>
                              </a:lnTo>
                              <a:lnTo>
                                <a:pt x="7171" y="5382"/>
                              </a:lnTo>
                              <a:lnTo>
                                <a:pt x="7156" y="5368"/>
                              </a:lnTo>
                              <a:lnTo>
                                <a:pt x="7141" y="5355"/>
                              </a:lnTo>
                              <a:lnTo>
                                <a:pt x="7124" y="5342"/>
                              </a:lnTo>
                              <a:lnTo>
                                <a:pt x="7108" y="5330"/>
                              </a:lnTo>
                              <a:lnTo>
                                <a:pt x="7092" y="5318"/>
                              </a:lnTo>
                              <a:lnTo>
                                <a:pt x="7074" y="5306"/>
                              </a:lnTo>
                              <a:lnTo>
                                <a:pt x="7057" y="5296"/>
                              </a:lnTo>
                              <a:lnTo>
                                <a:pt x="7040" y="5286"/>
                              </a:lnTo>
                              <a:lnTo>
                                <a:pt x="7022" y="5277"/>
                              </a:lnTo>
                              <a:lnTo>
                                <a:pt x="7004" y="5269"/>
                              </a:lnTo>
                              <a:lnTo>
                                <a:pt x="6986" y="5260"/>
                              </a:lnTo>
                              <a:lnTo>
                                <a:pt x="6967" y="5253"/>
                              </a:lnTo>
                              <a:lnTo>
                                <a:pt x="6949" y="5246"/>
                              </a:lnTo>
                              <a:lnTo>
                                <a:pt x="6931" y="5240"/>
                              </a:lnTo>
                              <a:lnTo>
                                <a:pt x="6912" y="5235"/>
                              </a:lnTo>
                              <a:lnTo>
                                <a:pt x="6908" y="5233"/>
                              </a:lnTo>
                              <a:lnTo>
                                <a:pt x="6904" y="5231"/>
                              </a:lnTo>
                              <a:lnTo>
                                <a:pt x="6901" y="5228"/>
                              </a:lnTo>
                              <a:lnTo>
                                <a:pt x="6899" y="5225"/>
                              </a:lnTo>
                              <a:lnTo>
                                <a:pt x="6898" y="5220"/>
                              </a:lnTo>
                              <a:lnTo>
                                <a:pt x="6898" y="5216"/>
                              </a:lnTo>
                              <a:lnTo>
                                <a:pt x="6899" y="5212"/>
                              </a:lnTo>
                              <a:lnTo>
                                <a:pt x="6902" y="5208"/>
                              </a:lnTo>
                              <a:lnTo>
                                <a:pt x="6906" y="5205"/>
                              </a:lnTo>
                              <a:lnTo>
                                <a:pt x="6912" y="5201"/>
                              </a:lnTo>
                              <a:lnTo>
                                <a:pt x="6920" y="5198"/>
                              </a:lnTo>
                              <a:lnTo>
                                <a:pt x="6931" y="5196"/>
                              </a:lnTo>
                              <a:lnTo>
                                <a:pt x="6942" y="5194"/>
                              </a:lnTo>
                              <a:lnTo>
                                <a:pt x="6956" y="5193"/>
                              </a:lnTo>
                              <a:lnTo>
                                <a:pt x="6972" y="5193"/>
                              </a:lnTo>
                              <a:lnTo>
                                <a:pt x="6992" y="5193"/>
                              </a:lnTo>
                              <a:lnTo>
                                <a:pt x="7006" y="5195"/>
                              </a:lnTo>
                              <a:lnTo>
                                <a:pt x="7022" y="5197"/>
                              </a:lnTo>
                              <a:lnTo>
                                <a:pt x="7041" y="5200"/>
                              </a:lnTo>
                              <a:lnTo>
                                <a:pt x="7061" y="5205"/>
                              </a:lnTo>
                              <a:lnTo>
                                <a:pt x="7082" y="5210"/>
                              </a:lnTo>
                              <a:lnTo>
                                <a:pt x="7104" y="5216"/>
                              </a:lnTo>
                              <a:lnTo>
                                <a:pt x="7126" y="5225"/>
                              </a:lnTo>
                              <a:lnTo>
                                <a:pt x="7149" y="5233"/>
                              </a:lnTo>
                              <a:lnTo>
                                <a:pt x="7172" y="5242"/>
                              </a:lnTo>
                              <a:lnTo>
                                <a:pt x="7195" y="5253"/>
                              </a:lnTo>
                              <a:lnTo>
                                <a:pt x="7216" y="5265"/>
                              </a:lnTo>
                              <a:lnTo>
                                <a:pt x="7238" y="5278"/>
                              </a:lnTo>
                              <a:lnTo>
                                <a:pt x="7258" y="5292"/>
                              </a:lnTo>
                              <a:lnTo>
                                <a:pt x="7276" y="5309"/>
                              </a:lnTo>
                              <a:lnTo>
                                <a:pt x="7294" y="5325"/>
                              </a:lnTo>
                              <a:lnTo>
                                <a:pt x="7309" y="5342"/>
                              </a:lnTo>
                              <a:lnTo>
                                <a:pt x="7315" y="5321"/>
                              </a:lnTo>
                              <a:lnTo>
                                <a:pt x="7320" y="5298"/>
                              </a:lnTo>
                              <a:lnTo>
                                <a:pt x="7325" y="5277"/>
                              </a:lnTo>
                              <a:lnTo>
                                <a:pt x="7329" y="5254"/>
                              </a:lnTo>
                              <a:lnTo>
                                <a:pt x="7337" y="5210"/>
                              </a:lnTo>
                              <a:lnTo>
                                <a:pt x="7341" y="5166"/>
                              </a:lnTo>
                              <a:lnTo>
                                <a:pt x="7343" y="5123"/>
                              </a:lnTo>
                              <a:lnTo>
                                <a:pt x="7343" y="5080"/>
                              </a:lnTo>
                              <a:lnTo>
                                <a:pt x="7342" y="5037"/>
                              </a:lnTo>
                              <a:lnTo>
                                <a:pt x="7338" y="4995"/>
                              </a:lnTo>
                              <a:lnTo>
                                <a:pt x="7333" y="4953"/>
                              </a:lnTo>
                              <a:lnTo>
                                <a:pt x="7325" y="4911"/>
                              </a:lnTo>
                              <a:lnTo>
                                <a:pt x="7316" y="4869"/>
                              </a:lnTo>
                              <a:lnTo>
                                <a:pt x="7306" y="4827"/>
                              </a:lnTo>
                              <a:lnTo>
                                <a:pt x="7295" y="4786"/>
                              </a:lnTo>
                              <a:lnTo>
                                <a:pt x="7282" y="4745"/>
                              </a:lnTo>
                              <a:lnTo>
                                <a:pt x="7267" y="4704"/>
                              </a:lnTo>
                              <a:lnTo>
                                <a:pt x="7252" y="4663"/>
                              </a:lnTo>
                              <a:lnTo>
                                <a:pt x="7243" y="4641"/>
                              </a:lnTo>
                              <a:lnTo>
                                <a:pt x="7233" y="4618"/>
                              </a:lnTo>
                              <a:lnTo>
                                <a:pt x="7220" y="4594"/>
                              </a:lnTo>
                              <a:lnTo>
                                <a:pt x="7207" y="4570"/>
                              </a:lnTo>
                              <a:lnTo>
                                <a:pt x="7193" y="4545"/>
                              </a:lnTo>
                              <a:lnTo>
                                <a:pt x="7176" y="4521"/>
                              </a:lnTo>
                              <a:lnTo>
                                <a:pt x="7160" y="4497"/>
                              </a:lnTo>
                              <a:lnTo>
                                <a:pt x="7143" y="4473"/>
                              </a:lnTo>
                              <a:lnTo>
                                <a:pt x="7124" y="4449"/>
                              </a:lnTo>
                              <a:lnTo>
                                <a:pt x="7105" y="4426"/>
                              </a:lnTo>
                              <a:lnTo>
                                <a:pt x="7086" y="4402"/>
                              </a:lnTo>
                              <a:lnTo>
                                <a:pt x="7065" y="4381"/>
                              </a:lnTo>
                              <a:lnTo>
                                <a:pt x="7044" y="4359"/>
                              </a:lnTo>
                              <a:lnTo>
                                <a:pt x="7022" y="4340"/>
                              </a:lnTo>
                              <a:lnTo>
                                <a:pt x="7000" y="4320"/>
                              </a:lnTo>
                              <a:lnTo>
                                <a:pt x="6978" y="4303"/>
                              </a:lnTo>
                              <a:lnTo>
                                <a:pt x="6972" y="4300"/>
                              </a:lnTo>
                              <a:lnTo>
                                <a:pt x="6969" y="4296"/>
                              </a:lnTo>
                              <a:lnTo>
                                <a:pt x="6966" y="4291"/>
                              </a:lnTo>
                              <a:lnTo>
                                <a:pt x="6965" y="4288"/>
                              </a:lnTo>
                              <a:lnTo>
                                <a:pt x="6964" y="4284"/>
                              </a:lnTo>
                              <a:lnTo>
                                <a:pt x="6965" y="4281"/>
                              </a:lnTo>
                              <a:lnTo>
                                <a:pt x="6967" y="4279"/>
                              </a:lnTo>
                              <a:lnTo>
                                <a:pt x="6970" y="4277"/>
                              </a:lnTo>
                              <a:lnTo>
                                <a:pt x="6976" y="4276"/>
                              </a:lnTo>
                              <a:lnTo>
                                <a:pt x="6981" y="4275"/>
                              </a:lnTo>
                              <a:lnTo>
                                <a:pt x="6988" y="4276"/>
                              </a:lnTo>
                              <a:lnTo>
                                <a:pt x="6997" y="4278"/>
                              </a:lnTo>
                              <a:lnTo>
                                <a:pt x="7007" y="4281"/>
                              </a:lnTo>
                              <a:lnTo>
                                <a:pt x="7019" y="4285"/>
                              </a:lnTo>
                              <a:lnTo>
                                <a:pt x="7033" y="4291"/>
                              </a:lnTo>
                              <a:lnTo>
                                <a:pt x="7048" y="4299"/>
                              </a:lnTo>
                              <a:lnTo>
                                <a:pt x="7068" y="4310"/>
                              </a:lnTo>
                              <a:lnTo>
                                <a:pt x="7089" y="4321"/>
                              </a:lnTo>
                              <a:lnTo>
                                <a:pt x="7108" y="4333"/>
                              </a:lnTo>
                              <a:lnTo>
                                <a:pt x="7128" y="4346"/>
                              </a:lnTo>
                              <a:lnTo>
                                <a:pt x="7147" y="4360"/>
                              </a:lnTo>
                              <a:lnTo>
                                <a:pt x="7165" y="4373"/>
                              </a:lnTo>
                              <a:lnTo>
                                <a:pt x="7184" y="4389"/>
                              </a:lnTo>
                              <a:lnTo>
                                <a:pt x="7202" y="4404"/>
                              </a:lnTo>
                              <a:lnTo>
                                <a:pt x="7219" y="4420"/>
                              </a:lnTo>
                              <a:lnTo>
                                <a:pt x="7237" y="4437"/>
                              </a:lnTo>
                              <a:lnTo>
                                <a:pt x="7253" y="4453"/>
                              </a:lnTo>
                              <a:lnTo>
                                <a:pt x="7269" y="4472"/>
                              </a:lnTo>
                              <a:lnTo>
                                <a:pt x="7285" y="4490"/>
                              </a:lnTo>
                              <a:lnTo>
                                <a:pt x="7300" y="4509"/>
                              </a:lnTo>
                              <a:lnTo>
                                <a:pt x="7315" y="4528"/>
                              </a:lnTo>
                              <a:lnTo>
                                <a:pt x="7329" y="4549"/>
                              </a:lnTo>
                              <a:lnTo>
                                <a:pt x="7343" y="4569"/>
                              </a:lnTo>
                              <a:lnTo>
                                <a:pt x="7356" y="4589"/>
                              </a:lnTo>
                              <a:lnTo>
                                <a:pt x="7368" y="4612"/>
                              </a:lnTo>
                              <a:lnTo>
                                <a:pt x="7380" y="4635"/>
                              </a:lnTo>
                              <a:lnTo>
                                <a:pt x="7392" y="4657"/>
                              </a:lnTo>
                              <a:lnTo>
                                <a:pt x="7403" y="4681"/>
                              </a:lnTo>
                              <a:lnTo>
                                <a:pt x="7413" y="4704"/>
                              </a:lnTo>
                              <a:lnTo>
                                <a:pt x="7422" y="4729"/>
                              </a:lnTo>
                              <a:lnTo>
                                <a:pt x="7431" y="4754"/>
                              </a:lnTo>
                              <a:lnTo>
                                <a:pt x="7440" y="4780"/>
                              </a:lnTo>
                              <a:lnTo>
                                <a:pt x="7448" y="4806"/>
                              </a:lnTo>
                              <a:lnTo>
                                <a:pt x="7454" y="4832"/>
                              </a:lnTo>
                              <a:lnTo>
                                <a:pt x="7460" y="4860"/>
                              </a:lnTo>
                              <a:lnTo>
                                <a:pt x="7466" y="4888"/>
                              </a:lnTo>
                              <a:lnTo>
                                <a:pt x="7470" y="4915"/>
                              </a:lnTo>
                              <a:lnTo>
                                <a:pt x="7474" y="4944"/>
                              </a:lnTo>
                              <a:lnTo>
                                <a:pt x="7496" y="4958"/>
                              </a:lnTo>
                              <a:lnTo>
                                <a:pt x="7515" y="4974"/>
                              </a:lnTo>
                              <a:lnTo>
                                <a:pt x="7533" y="4990"/>
                              </a:lnTo>
                              <a:lnTo>
                                <a:pt x="7552" y="5007"/>
                              </a:lnTo>
                              <a:lnTo>
                                <a:pt x="7585" y="5042"/>
                              </a:lnTo>
                              <a:lnTo>
                                <a:pt x="7620" y="5075"/>
                              </a:lnTo>
                              <a:lnTo>
                                <a:pt x="7638" y="5089"/>
                              </a:lnTo>
                              <a:lnTo>
                                <a:pt x="7657" y="5103"/>
                              </a:lnTo>
                              <a:lnTo>
                                <a:pt x="7667" y="5109"/>
                              </a:lnTo>
                              <a:lnTo>
                                <a:pt x="7677" y="5114"/>
                              </a:lnTo>
                              <a:lnTo>
                                <a:pt x="7687" y="5118"/>
                              </a:lnTo>
                              <a:lnTo>
                                <a:pt x="7699" y="5122"/>
                              </a:lnTo>
                              <a:lnTo>
                                <a:pt x="7709" y="5125"/>
                              </a:lnTo>
                              <a:lnTo>
                                <a:pt x="7721" y="5127"/>
                              </a:lnTo>
                              <a:lnTo>
                                <a:pt x="7733" y="5128"/>
                              </a:lnTo>
                              <a:lnTo>
                                <a:pt x="7746" y="5129"/>
                              </a:lnTo>
                              <a:lnTo>
                                <a:pt x="7759" y="5129"/>
                              </a:lnTo>
                              <a:lnTo>
                                <a:pt x="7773" y="5127"/>
                              </a:lnTo>
                              <a:lnTo>
                                <a:pt x="7787" y="5125"/>
                              </a:lnTo>
                              <a:lnTo>
                                <a:pt x="7802" y="5121"/>
                              </a:lnTo>
                              <a:lnTo>
                                <a:pt x="7789" y="5107"/>
                              </a:lnTo>
                              <a:lnTo>
                                <a:pt x="7778" y="5090"/>
                              </a:lnTo>
                              <a:lnTo>
                                <a:pt x="7768" y="5075"/>
                              </a:lnTo>
                              <a:lnTo>
                                <a:pt x="7759" y="5058"/>
                              </a:lnTo>
                              <a:lnTo>
                                <a:pt x="7750" y="5040"/>
                              </a:lnTo>
                              <a:lnTo>
                                <a:pt x="7742" y="5022"/>
                              </a:lnTo>
                              <a:lnTo>
                                <a:pt x="7735" y="5003"/>
                              </a:lnTo>
                              <a:lnTo>
                                <a:pt x="7728" y="4984"/>
                              </a:lnTo>
                              <a:lnTo>
                                <a:pt x="7717" y="4943"/>
                              </a:lnTo>
                              <a:lnTo>
                                <a:pt x="7707" y="4900"/>
                              </a:lnTo>
                              <a:lnTo>
                                <a:pt x="7697" y="4854"/>
                              </a:lnTo>
                              <a:lnTo>
                                <a:pt x="7687" y="4805"/>
                              </a:lnTo>
                              <a:lnTo>
                                <a:pt x="7676" y="4753"/>
                              </a:lnTo>
                              <a:lnTo>
                                <a:pt x="7664" y="4699"/>
                              </a:lnTo>
                              <a:lnTo>
                                <a:pt x="7649" y="4643"/>
                              </a:lnTo>
                              <a:lnTo>
                                <a:pt x="7630" y="4583"/>
                              </a:lnTo>
                              <a:lnTo>
                                <a:pt x="7620" y="4553"/>
                              </a:lnTo>
                              <a:lnTo>
                                <a:pt x="7609" y="4521"/>
                              </a:lnTo>
                              <a:lnTo>
                                <a:pt x="7596" y="4489"/>
                              </a:lnTo>
                              <a:lnTo>
                                <a:pt x="7582" y="4456"/>
                              </a:lnTo>
                              <a:lnTo>
                                <a:pt x="7567" y="4424"/>
                              </a:lnTo>
                              <a:lnTo>
                                <a:pt x="7550" y="4389"/>
                              </a:lnTo>
                              <a:lnTo>
                                <a:pt x="7532" y="4354"/>
                              </a:lnTo>
                              <a:lnTo>
                                <a:pt x="7512" y="4318"/>
                              </a:lnTo>
                              <a:lnTo>
                                <a:pt x="7490" y="4281"/>
                              </a:lnTo>
                              <a:lnTo>
                                <a:pt x="7466" y="4244"/>
                              </a:lnTo>
                              <a:lnTo>
                                <a:pt x="7442" y="4209"/>
                              </a:lnTo>
                              <a:lnTo>
                                <a:pt x="7416" y="4176"/>
                              </a:lnTo>
                              <a:lnTo>
                                <a:pt x="7389" y="4143"/>
                              </a:lnTo>
                              <a:lnTo>
                                <a:pt x="7360" y="4111"/>
                              </a:lnTo>
                              <a:lnTo>
                                <a:pt x="7329" y="4080"/>
                              </a:lnTo>
                              <a:lnTo>
                                <a:pt x="7298" y="4051"/>
                              </a:lnTo>
                              <a:lnTo>
                                <a:pt x="7264" y="4022"/>
                              </a:lnTo>
                              <a:lnTo>
                                <a:pt x="7229" y="3993"/>
                              </a:lnTo>
                              <a:lnTo>
                                <a:pt x="7192" y="3967"/>
                              </a:lnTo>
                              <a:lnTo>
                                <a:pt x="7153" y="3939"/>
                              </a:lnTo>
                              <a:lnTo>
                                <a:pt x="7112" y="3913"/>
                              </a:lnTo>
                              <a:lnTo>
                                <a:pt x="7068" y="3888"/>
                              </a:lnTo>
                              <a:lnTo>
                                <a:pt x="7022" y="3863"/>
                              </a:lnTo>
                              <a:lnTo>
                                <a:pt x="6975" y="3839"/>
                              </a:lnTo>
                              <a:lnTo>
                                <a:pt x="6912" y="3809"/>
                              </a:lnTo>
                              <a:lnTo>
                                <a:pt x="6850" y="3780"/>
                              </a:lnTo>
                              <a:lnTo>
                                <a:pt x="6786" y="3753"/>
                              </a:lnTo>
                              <a:lnTo>
                                <a:pt x="6722" y="3726"/>
                              </a:lnTo>
                              <a:lnTo>
                                <a:pt x="6656" y="3701"/>
                              </a:lnTo>
                              <a:lnTo>
                                <a:pt x="6591" y="3676"/>
                              </a:lnTo>
                              <a:lnTo>
                                <a:pt x="6527" y="3652"/>
                              </a:lnTo>
                              <a:lnTo>
                                <a:pt x="6463" y="3629"/>
                              </a:lnTo>
                              <a:lnTo>
                                <a:pt x="6399" y="3606"/>
                              </a:lnTo>
                              <a:lnTo>
                                <a:pt x="6337" y="3585"/>
                              </a:lnTo>
                              <a:lnTo>
                                <a:pt x="6276" y="3563"/>
                              </a:lnTo>
                              <a:lnTo>
                                <a:pt x="6218" y="3543"/>
                              </a:lnTo>
                              <a:lnTo>
                                <a:pt x="6161" y="3522"/>
                              </a:lnTo>
                              <a:lnTo>
                                <a:pt x="6107" y="3503"/>
                              </a:lnTo>
                              <a:lnTo>
                                <a:pt x="6055" y="3483"/>
                              </a:lnTo>
                              <a:lnTo>
                                <a:pt x="6007" y="3464"/>
                              </a:lnTo>
                              <a:lnTo>
                                <a:pt x="5959" y="3444"/>
                              </a:lnTo>
                              <a:lnTo>
                                <a:pt x="5913" y="3424"/>
                              </a:lnTo>
                              <a:lnTo>
                                <a:pt x="5891" y="3413"/>
                              </a:lnTo>
                              <a:lnTo>
                                <a:pt x="5870" y="3402"/>
                              </a:lnTo>
                              <a:lnTo>
                                <a:pt x="5851" y="3391"/>
                              </a:lnTo>
                              <a:lnTo>
                                <a:pt x="5831" y="3379"/>
                              </a:lnTo>
                              <a:lnTo>
                                <a:pt x="5812" y="3367"/>
                              </a:lnTo>
                              <a:lnTo>
                                <a:pt x="5794" y="3354"/>
                              </a:lnTo>
                              <a:lnTo>
                                <a:pt x="5776" y="3341"/>
                              </a:lnTo>
                              <a:lnTo>
                                <a:pt x="5760" y="3328"/>
                              </a:lnTo>
                              <a:lnTo>
                                <a:pt x="5744" y="3313"/>
                              </a:lnTo>
                              <a:lnTo>
                                <a:pt x="5727" y="3298"/>
                              </a:lnTo>
                              <a:lnTo>
                                <a:pt x="5713" y="3282"/>
                              </a:lnTo>
                              <a:lnTo>
                                <a:pt x="5699" y="3265"/>
                              </a:lnTo>
                              <a:lnTo>
                                <a:pt x="5685" y="3248"/>
                              </a:lnTo>
                              <a:lnTo>
                                <a:pt x="5672" y="3230"/>
                              </a:lnTo>
                              <a:lnTo>
                                <a:pt x="5661" y="3211"/>
                              </a:lnTo>
                              <a:lnTo>
                                <a:pt x="5649" y="3190"/>
                              </a:lnTo>
                              <a:lnTo>
                                <a:pt x="5639" y="3170"/>
                              </a:lnTo>
                              <a:lnTo>
                                <a:pt x="5628" y="3147"/>
                              </a:lnTo>
                              <a:lnTo>
                                <a:pt x="5618" y="3125"/>
                              </a:lnTo>
                              <a:lnTo>
                                <a:pt x="5610" y="3100"/>
                              </a:lnTo>
                              <a:lnTo>
                                <a:pt x="5602" y="3075"/>
                              </a:lnTo>
                              <a:lnTo>
                                <a:pt x="5594" y="3048"/>
                              </a:lnTo>
                              <a:lnTo>
                                <a:pt x="5588" y="3020"/>
                              </a:lnTo>
                              <a:lnTo>
                                <a:pt x="5581" y="2991"/>
                              </a:lnTo>
                              <a:lnTo>
                                <a:pt x="5575" y="2961"/>
                              </a:lnTo>
                              <a:lnTo>
                                <a:pt x="5571" y="2928"/>
                              </a:lnTo>
                              <a:lnTo>
                                <a:pt x="5566" y="2895"/>
                              </a:lnTo>
                              <a:lnTo>
                                <a:pt x="5563" y="2860"/>
                              </a:lnTo>
                              <a:lnTo>
                                <a:pt x="5547" y="2852"/>
                              </a:lnTo>
                              <a:lnTo>
                                <a:pt x="5531" y="2844"/>
                              </a:lnTo>
                              <a:lnTo>
                                <a:pt x="5517" y="2836"/>
                              </a:lnTo>
                              <a:lnTo>
                                <a:pt x="5503" y="2827"/>
                              </a:lnTo>
                              <a:lnTo>
                                <a:pt x="5490" y="2819"/>
                              </a:lnTo>
                              <a:lnTo>
                                <a:pt x="5477" y="2808"/>
                              </a:lnTo>
                              <a:lnTo>
                                <a:pt x="5465" y="2799"/>
                              </a:lnTo>
                              <a:lnTo>
                                <a:pt x="5454" y="2789"/>
                              </a:lnTo>
                              <a:lnTo>
                                <a:pt x="5431" y="2767"/>
                              </a:lnTo>
                              <a:lnTo>
                                <a:pt x="5411" y="2745"/>
                              </a:lnTo>
                              <a:lnTo>
                                <a:pt x="5391" y="2721"/>
                              </a:lnTo>
                              <a:lnTo>
                                <a:pt x="5371" y="2698"/>
                              </a:lnTo>
                              <a:lnTo>
                                <a:pt x="5362" y="2706"/>
                              </a:lnTo>
                              <a:lnTo>
                                <a:pt x="5354" y="2715"/>
                              </a:lnTo>
                              <a:lnTo>
                                <a:pt x="5346" y="2725"/>
                              </a:lnTo>
                              <a:lnTo>
                                <a:pt x="5339" y="2737"/>
                              </a:lnTo>
                              <a:lnTo>
                                <a:pt x="5332" y="2749"/>
                              </a:lnTo>
                              <a:lnTo>
                                <a:pt x="5325" y="2761"/>
                              </a:lnTo>
                              <a:lnTo>
                                <a:pt x="5319" y="2775"/>
                              </a:lnTo>
                              <a:lnTo>
                                <a:pt x="5314" y="2788"/>
                              </a:lnTo>
                              <a:lnTo>
                                <a:pt x="5309" y="2801"/>
                              </a:lnTo>
                              <a:lnTo>
                                <a:pt x="5305" y="2814"/>
                              </a:lnTo>
                              <a:lnTo>
                                <a:pt x="5301" y="2829"/>
                              </a:lnTo>
                              <a:lnTo>
                                <a:pt x="5298" y="2842"/>
                              </a:lnTo>
                              <a:lnTo>
                                <a:pt x="5296" y="2855"/>
                              </a:lnTo>
                              <a:lnTo>
                                <a:pt x="5294" y="2868"/>
                              </a:lnTo>
                              <a:lnTo>
                                <a:pt x="5292" y="2880"/>
                              </a:lnTo>
                              <a:lnTo>
                                <a:pt x="5292" y="2892"/>
                              </a:lnTo>
                              <a:lnTo>
                                <a:pt x="5275" y="2884"/>
                              </a:lnTo>
                              <a:lnTo>
                                <a:pt x="5260" y="2875"/>
                              </a:lnTo>
                              <a:lnTo>
                                <a:pt x="5246" y="2867"/>
                              </a:lnTo>
                              <a:lnTo>
                                <a:pt x="5232" y="2856"/>
                              </a:lnTo>
                              <a:lnTo>
                                <a:pt x="5217" y="2847"/>
                              </a:lnTo>
                              <a:lnTo>
                                <a:pt x="5204" y="2836"/>
                              </a:lnTo>
                              <a:lnTo>
                                <a:pt x="5191" y="2826"/>
                              </a:lnTo>
                              <a:lnTo>
                                <a:pt x="5179" y="2814"/>
                              </a:lnTo>
                              <a:lnTo>
                                <a:pt x="5166" y="2803"/>
                              </a:lnTo>
                              <a:lnTo>
                                <a:pt x="5155" y="2791"/>
                              </a:lnTo>
                              <a:lnTo>
                                <a:pt x="5143" y="2779"/>
                              </a:lnTo>
                              <a:lnTo>
                                <a:pt x="5133" y="2766"/>
                              </a:lnTo>
                              <a:lnTo>
                                <a:pt x="5122" y="2753"/>
                              </a:lnTo>
                              <a:lnTo>
                                <a:pt x="5112" y="2740"/>
                              </a:lnTo>
                              <a:lnTo>
                                <a:pt x="5103" y="2726"/>
                              </a:lnTo>
                              <a:lnTo>
                                <a:pt x="5095" y="2713"/>
                              </a:lnTo>
                              <a:lnTo>
                                <a:pt x="5079" y="2685"/>
                              </a:lnTo>
                              <a:lnTo>
                                <a:pt x="5063" y="2657"/>
                              </a:lnTo>
                              <a:lnTo>
                                <a:pt x="5051" y="2628"/>
                              </a:lnTo>
                              <a:lnTo>
                                <a:pt x="5040" y="2598"/>
                              </a:lnTo>
                              <a:lnTo>
                                <a:pt x="5031" y="2570"/>
                              </a:lnTo>
                              <a:lnTo>
                                <a:pt x="5024" y="2540"/>
                              </a:lnTo>
                              <a:lnTo>
                                <a:pt x="5017" y="2511"/>
                              </a:lnTo>
                              <a:lnTo>
                                <a:pt x="5014" y="2482"/>
                              </a:lnTo>
                              <a:lnTo>
                                <a:pt x="5008" y="2484"/>
                              </a:lnTo>
                              <a:lnTo>
                                <a:pt x="5003" y="2487"/>
                              </a:lnTo>
                              <a:lnTo>
                                <a:pt x="4997" y="2492"/>
                              </a:lnTo>
                              <a:lnTo>
                                <a:pt x="4991" y="2498"/>
                              </a:lnTo>
                              <a:lnTo>
                                <a:pt x="4976" y="2513"/>
                              </a:lnTo>
                              <a:lnTo>
                                <a:pt x="4959" y="2533"/>
                              </a:lnTo>
                              <a:lnTo>
                                <a:pt x="4940" y="2555"/>
                              </a:lnTo>
                              <a:lnTo>
                                <a:pt x="4918" y="2579"/>
                              </a:lnTo>
                              <a:lnTo>
                                <a:pt x="4905" y="2590"/>
                              </a:lnTo>
                              <a:lnTo>
                                <a:pt x="4892" y="2602"/>
                              </a:lnTo>
                              <a:lnTo>
                                <a:pt x="4879" y="2614"/>
                              </a:lnTo>
                              <a:lnTo>
                                <a:pt x="4863" y="2625"/>
                              </a:lnTo>
                              <a:lnTo>
                                <a:pt x="4847" y="2636"/>
                              </a:lnTo>
                              <a:lnTo>
                                <a:pt x="4830" y="2646"/>
                              </a:lnTo>
                              <a:lnTo>
                                <a:pt x="4811" y="2657"/>
                              </a:lnTo>
                              <a:lnTo>
                                <a:pt x="4792" y="2665"/>
                              </a:lnTo>
                              <a:lnTo>
                                <a:pt x="4772" y="2673"/>
                              </a:lnTo>
                              <a:lnTo>
                                <a:pt x="4750" y="2680"/>
                              </a:lnTo>
                              <a:lnTo>
                                <a:pt x="4727" y="2685"/>
                              </a:lnTo>
                              <a:lnTo>
                                <a:pt x="4702" y="2688"/>
                              </a:lnTo>
                              <a:lnTo>
                                <a:pt x="4677" y="2692"/>
                              </a:lnTo>
                              <a:lnTo>
                                <a:pt x="4650" y="2692"/>
                              </a:lnTo>
                              <a:lnTo>
                                <a:pt x="4622" y="2691"/>
                              </a:lnTo>
                              <a:lnTo>
                                <a:pt x="4592" y="2687"/>
                              </a:lnTo>
                              <a:lnTo>
                                <a:pt x="4561" y="2682"/>
                              </a:lnTo>
                              <a:lnTo>
                                <a:pt x="4527" y="2674"/>
                              </a:lnTo>
                              <a:lnTo>
                                <a:pt x="4493" y="2665"/>
                              </a:lnTo>
                              <a:lnTo>
                                <a:pt x="4456" y="2652"/>
                              </a:lnTo>
                              <a:lnTo>
                                <a:pt x="4477" y="2629"/>
                              </a:lnTo>
                              <a:lnTo>
                                <a:pt x="4494" y="2607"/>
                              </a:lnTo>
                              <a:lnTo>
                                <a:pt x="4509" y="2584"/>
                              </a:lnTo>
                              <a:lnTo>
                                <a:pt x="4521" y="2561"/>
                              </a:lnTo>
                              <a:lnTo>
                                <a:pt x="4530" y="2540"/>
                              </a:lnTo>
                              <a:lnTo>
                                <a:pt x="4537" y="2517"/>
                              </a:lnTo>
                              <a:lnTo>
                                <a:pt x="4542" y="2496"/>
                              </a:lnTo>
                              <a:lnTo>
                                <a:pt x="4546" y="2474"/>
                              </a:lnTo>
                              <a:lnTo>
                                <a:pt x="4547" y="2453"/>
                              </a:lnTo>
                              <a:lnTo>
                                <a:pt x="4548" y="2431"/>
                              </a:lnTo>
                              <a:lnTo>
                                <a:pt x="4547" y="2410"/>
                              </a:lnTo>
                              <a:lnTo>
                                <a:pt x="4545" y="2388"/>
                              </a:lnTo>
                              <a:lnTo>
                                <a:pt x="4540" y="2345"/>
                              </a:lnTo>
                              <a:lnTo>
                                <a:pt x="4533" y="2302"/>
                              </a:lnTo>
                              <a:lnTo>
                                <a:pt x="4529" y="2281"/>
                              </a:lnTo>
                              <a:lnTo>
                                <a:pt x="4526" y="2258"/>
                              </a:lnTo>
                              <a:lnTo>
                                <a:pt x="4523" y="2236"/>
                              </a:lnTo>
                              <a:lnTo>
                                <a:pt x="4521" y="2213"/>
                              </a:lnTo>
                              <a:lnTo>
                                <a:pt x="4520" y="2191"/>
                              </a:lnTo>
                              <a:lnTo>
                                <a:pt x="4520" y="2168"/>
                              </a:lnTo>
                              <a:lnTo>
                                <a:pt x="4521" y="2145"/>
                              </a:lnTo>
                              <a:lnTo>
                                <a:pt x="4523" y="2121"/>
                              </a:lnTo>
                              <a:lnTo>
                                <a:pt x="4527" y="2097"/>
                              </a:lnTo>
                              <a:lnTo>
                                <a:pt x="4533" y="2073"/>
                              </a:lnTo>
                              <a:lnTo>
                                <a:pt x="4542" y="2048"/>
                              </a:lnTo>
                              <a:lnTo>
                                <a:pt x="4552" y="2023"/>
                              </a:lnTo>
                              <a:lnTo>
                                <a:pt x="4566" y="1997"/>
                              </a:lnTo>
                              <a:lnTo>
                                <a:pt x="4582" y="1972"/>
                              </a:lnTo>
                              <a:lnTo>
                                <a:pt x="4601" y="1945"/>
                              </a:lnTo>
                              <a:lnTo>
                                <a:pt x="4623" y="1917"/>
                              </a:lnTo>
                              <a:lnTo>
                                <a:pt x="4632" y="1907"/>
                              </a:lnTo>
                              <a:lnTo>
                                <a:pt x="4642" y="1898"/>
                              </a:lnTo>
                              <a:lnTo>
                                <a:pt x="4651" y="1889"/>
                              </a:lnTo>
                              <a:lnTo>
                                <a:pt x="4661" y="1881"/>
                              </a:lnTo>
                              <a:lnTo>
                                <a:pt x="4671" y="1875"/>
                              </a:lnTo>
                              <a:lnTo>
                                <a:pt x="4680" y="1870"/>
                              </a:lnTo>
                              <a:lnTo>
                                <a:pt x="4688" y="1866"/>
                              </a:lnTo>
                              <a:lnTo>
                                <a:pt x="4696" y="1863"/>
                              </a:lnTo>
                              <a:lnTo>
                                <a:pt x="4703" y="1862"/>
                              </a:lnTo>
                              <a:lnTo>
                                <a:pt x="4709" y="1862"/>
                              </a:lnTo>
                              <a:lnTo>
                                <a:pt x="4713" y="1863"/>
                              </a:lnTo>
                              <a:lnTo>
                                <a:pt x="4717" y="1865"/>
                              </a:lnTo>
                              <a:lnTo>
                                <a:pt x="4719" y="1869"/>
                              </a:lnTo>
                              <a:lnTo>
                                <a:pt x="4718" y="1873"/>
                              </a:lnTo>
                              <a:lnTo>
                                <a:pt x="4716" y="1879"/>
                              </a:lnTo>
                              <a:lnTo>
                                <a:pt x="4710" y="1888"/>
                              </a:lnTo>
                              <a:lnTo>
                                <a:pt x="4690" y="1918"/>
                              </a:lnTo>
                              <a:lnTo>
                                <a:pt x="4673" y="1947"/>
                              </a:lnTo>
                              <a:lnTo>
                                <a:pt x="4658" y="1976"/>
                              </a:lnTo>
                              <a:lnTo>
                                <a:pt x="4646" y="2002"/>
                              </a:lnTo>
                              <a:lnTo>
                                <a:pt x="4636" y="2028"/>
                              </a:lnTo>
                              <a:lnTo>
                                <a:pt x="4629" y="2053"/>
                              </a:lnTo>
                              <a:lnTo>
                                <a:pt x="4623" y="2077"/>
                              </a:lnTo>
                              <a:lnTo>
                                <a:pt x="4619" y="2101"/>
                              </a:lnTo>
                              <a:lnTo>
                                <a:pt x="4617" y="2123"/>
                              </a:lnTo>
                              <a:lnTo>
                                <a:pt x="4616" y="2145"/>
                              </a:lnTo>
                              <a:lnTo>
                                <a:pt x="4617" y="2166"/>
                              </a:lnTo>
                              <a:lnTo>
                                <a:pt x="4619" y="2186"/>
                              </a:lnTo>
                              <a:lnTo>
                                <a:pt x="4621" y="2206"/>
                              </a:lnTo>
                              <a:lnTo>
                                <a:pt x="4625" y="2224"/>
                              </a:lnTo>
                              <a:lnTo>
                                <a:pt x="4629" y="2244"/>
                              </a:lnTo>
                              <a:lnTo>
                                <a:pt x="4634" y="2262"/>
                              </a:lnTo>
                              <a:lnTo>
                                <a:pt x="4645" y="2298"/>
                              </a:lnTo>
                              <a:lnTo>
                                <a:pt x="4655" y="2333"/>
                              </a:lnTo>
                              <a:lnTo>
                                <a:pt x="4660" y="2350"/>
                              </a:lnTo>
                              <a:lnTo>
                                <a:pt x="4666" y="2368"/>
                              </a:lnTo>
                              <a:lnTo>
                                <a:pt x="4670" y="2385"/>
                              </a:lnTo>
                              <a:lnTo>
                                <a:pt x="4673" y="2402"/>
                              </a:lnTo>
                              <a:lnTo>
                                <a:pt x="4675" y="2420"/>
                              </a:lnTo>
                              <a:lnTo>
                                <a:pt x="4676" y="2438"/>
                              </a:lnTo>
                              <a:lnTo>
                                <a:pt x="4676" y="2455"/>
                              </a:lnTo>
                              <a:lnTo>
                                <a:pt x="4675" y="2473"/>
                              </a:lnTo>
                              <a:lnTo>
                                <a:pt x="4671" y="2492"/>
                              </a:lnTo>
                              <a:lnTo>
                                <a:pt x="4666" y="2511"/>
                              </a:lnTo>
                              <a:lnTo>
                                <a:pt x="4659" y="2531"/>
                              </a:lnTo>
                              <a:lnTo>
                                <a:pt x="4650" y="2551"/>
                              </a:lnTo>
                              <a:lnTo>
                                <a:pt x="4673" y="2552"/>
                              </a:lnTo>
                              <a:lnTo>
                                <a:pt x="4694" y="2551"/>
                              </a:lnTo>
                              <a:lnTo>
                                <a:pt x="4715" y="2549"/>
                              </a:lnTo>
                              <a:lnTo>
                                <a:pt x="4734" y="2544"/>
                              </a:lnTo>
                              <a:lnTo>
                                <a:pt x="4752" y="2539"/>
                              </a:lnTo>
                              <a:lnTo>
                                <a:pt x="4769" y="2532"/>
                              </a:lnTo>
                              <a:lnTo>
                                <a:pt x="4785" y="2523"/>
                              </a:lnTo>
                              <a:lnTo>
                                <a:pt x="4801" y="2512"/>
                              </a:lnTo>
                              <a:lnTo>
                                <a:pt x="4815" y="2502"/>
                              </a:lnTo>
                              <a:lnTo>
                                <a:pt x="4830" y="2490"/>
                              </a:lnTo>
                              <a:lnTo>
                                <a:pt x="4843" y="2477"/>
                              </a:lnTo>
                              <a:lnTo>
                                <a:pt x="4856" y="2464"/>
                              </a:lnTo>
                              <a:lnTo>
                                <a:pt x="4881" y="2435"/>
                              </a:lnTo>
                              <a:lnTo>
                                <a:pt x="4904" y="2406"/>
                              </a:lnTo>
                              <a:lnTo>
                                <a:pt x="4928" y="2376"/>
                              </a:lnTo>
                              <a:lnTo>
                                <a:pt x="4951" y="2347"/>
                              </a:lnTo>
                              <a:lnTo>
                                <a:pt x="4963" y="2333"/>
                              </a:lnTo>
                              <a:lnTo>
                                <a:pt x="4976" y="2320"/>
                              </a:lnTo>
                              <a:lnTo>
                                <a:pt x="4989" y="2307"/>
                              </a:lnTo>
                              <a:lnTo>
                                <a:pt x="5002" y="2295"/>
                              </a:lnTo>
                              <a:lnTo>
                                <a:pt x="5016" y="2285"/>
                              </a:lnTo>
                              <a:lnTo>
                                <a:pt x="5031" y="2276"/>
                              </a:lnTo>
                              <a:lnTo>
                                <a:pt x="5046" y="2266"/>
                              </a:lnTo>
                              <a:lnTo>
                                <a:pt x="5061" y="2259"/>
                              </a:lnTo>
                              <a:lnTo>
                                <a:pt x="5079" y="2254"/>
                              </a:lnTo>
                              <a:lnTo>
                                <a:pt x="5096" y="2250"/>
                              </a:lnTo>
                              <a:lnTo>
                                <a:pt x="5115" y="2248"/>
                              </a:lnTo>
                              <a:lnTo>
                                <a:pt x="5136" y="2247"/>
                              </a:lnTo>
                              <a:lnTo>
                                <a:pt x="5131" y="2276"/>
                              </a:lnTo>
                              <a:lnTo>
                                <a:pt x="5127" y="2304"/>
                              </a:lnTo>
                              <a:lnTo>
                                <a:pt x="5126" y="2334"/>
                              </a:lnTo>
                              <a:lnTo>
                                <a:pt x="5125" y="2365"/>
                              </a:lnTo>
                              <a:lnTo>
                                <a:pt x="5126" y="2396"/>
                              </a:lnTo>
                              <a:lnTo>
                                <a:pt x="5129" y="2425"/>
                              </a:lnTo>
                              <a:lnTo>
                                <a:pt x="5132" y="2455"/>
                              </a:lnTo>
                              <a:lnTo>
                                <a:pt x="5138" y="2485"/>
                              </a:lnTo>
                              <a:lnTo>
                                <a:pt x="5144" y="2512"/>
                              </a:lnTo>
                              <a:lnTo>
                                <a:pt x="5152" y="2540"/>
                              </a:lnTo>
                              <a:lnTo>
                                <a:pt x="5161" y="2565"/>
                              </a:lnTo>
                              <a:lnTo>
                                <a:pt x="5172" y="2588"/>
                              </a:lnTo>
                              <a:lnTo>
                                <a:pt x="5178" y="2599"/>
                              </a:lnTo>
                              <a:lnTo>
                                <a:pt x="5184" y="2610"/>
                              </a:lnTo>
                              <a:lnTo>
                                <a:pt x="5191" y="2620"/>
                              </a:lnTo>
                              <a:lnTo>
                                <a:pt x="5198" y="2628"/>
                              </a:lnTo>
                              <a:lnTo>
                                <a:pt x="5205" y="2637"/>
                              </a:lnTo>
                              <a:lnTo>
                                <a:pt x="5212" y="2644"/>
                              </a:lnTo>
                              <a:lnTo>
                                <a:pt x="5220" y="2652"/>
                              </a:lnTo>
                              <a:lnTo>
                                <a:pt x="5229" y="2658"/>
                              </a:lnTo>
                              <a:lnTo>
                                <a:pt x="5239" y="2641"/>
                              </a:lnTo>
                              <a:lnTo>
                                <a:pt x="5249" y="2625"/>
                              </a:lnTo>
                              <a:lnTo>
                                <a:pt x="5259" y="2609"/>
                              </a:lnTo>
                              <a:lnTo>
                                <a:pt x="5270" y="2594"/>
                              </a:lnTo>
                              <a:lnTo>
                                <a:pt x="5282" y="2580"/>
                              </a:lnTo>
                              <a:lnTo>
                                <a:pt x="5294" y="2567"/>
                              </a:lnTo>
                              <a:lnTo>
                                <a:pt x="5306" y="2553"/>
                              </a:lnTo>
                              <a:lnTo>
                                <a:pt x="5319" y="2541"/>
                              </a:lnTo>
                              <a:lnTo>
                                <a:pt x="5333" y="2530"/>
                              </a:lnTo>
                              <a:lnTo>
                                <a:pt x="5346" y="2518"/>
                              </a:lnTo>
                              <a:lnTo>
                                <a:pt x="5360" y="2508"/>
                              </a:lnTo>
                              <a:lnTo>
                                <a:pt x="5375" y="2499"/>
                              </a:lnTo>
                              <a:lnTo>
                                <a:pt x="5392" y="2490"/>
                              </a:lnTo>
                              <a:lnTo>
                                <a:pt x="5408" y="2482"/>
                              </a:lnTo>
                              <a:lnTo>
                                <a:pt x="5425" y="2473"/>
                              </a:lnTo>
                              <a:lnTo>
                                <a:pt x="5443" y="2466"/>
                              </a:lnTo>
                              <a:lnTo>
                                <a:pt x="5447" y="2483"/>
                              </a:lnTo>
                              <a:lnTo>
                                <a:pt x="5452" y="2499"/>
                              </a:lnTo>
                              <a:lnTo>
                                <a:pt x="5457" y="2515"/>
                              </a:lnTo>
                              <a:lnTo>
                                <a:pt x="5463" y="2531"/>
                              </a:lnTo>
                              <a:lnTo>
                                <a:pt x="5469" y="2546"/>
                              </a:lnTo>
                              <a:lnTo>
                                <a:pt x="5475" y="2559"/>
                              </a:lnTo>
                              <a:lnTo>
                                <a:pt x="5482" y="2574"/>
                              </a:lnTo>
                              <a:lnTo>
                                <a:pt x="5490" y="2587"/>
                              </a:lnTo>
                              <a:lnTo>
                                <a:pt x="5498" y="2600"/>
                              </a:lnTo>
                              <a:lnTo>
                                <a:pt x="5506" y="2613"/>
                              </a:lnTo>
                              <a:lnTo>
                                <a:pt x="5515" y="2625"/>
                              </a:lnTo>
                              <a:lnTo>
                                <a:pt x="5524" y="2636"/>
                              </a:lnTo>
                              <a:lnTo>
                                <a:pt x="5533" y="2648"/>
                              </a:lnTo>
                              <a:lnTo>
                                <a:pt x="5543" y="2659"/>
                              </a:lnTo>
                              <a:lnTo>
                                <a:pt x="5553" y="2669"/>
                              </a:lnTo>
                              <a:lnTo>
                                <a:pt x="5564" y="2679"/>
                              </a:lnTo>
                              <a:lnTo>
                                <a:pt x="5574" y="2688"/>
                              </a:lnTo>
                              <a:lnTo>
                                <a:pt x="5585" y="2698"/>
                              </a:lnTo>
                              <a:lnTo>
                                <a:pt x="5597" y="2706"/>
                              </a:lnTo>
                              <a:lnTo>
                                <a:pt x="5609" y="2714"/>
                              </a:lnTo>
                              <a:lnTo>
                                <a:pt x="5621" y="2722"/>
                              </a:lnTo>
                              <a:lnTo>
                                <a:pt x="5633" y="2729"/>
                              </a:lnTo>
                              <a:lnTo>
                                <a:pt x="5646" y="2737"/>
                              </a:lnTo>
                              <a:lnTo>
                                <a:pt x="5659" y="2743"/>
                              </a:lnTo>
                              <a:lnTo>
                                <a:pt x="5685" y="2754"/>
                              </a:lnTo>
                              <a:lnTo>
                                <a:pt x="5713" y="2764"/>
                              </a:lnTo>
                              <a:lnTo>
                                <a:pt x="5742" y="2773"/>
                              </a:lnTo>
                              <a:lnTo>
                                <a:pt x="5770" y="2781"/>
                              </a:lnTo>
                              <a:lnTo>
                                <a:pt x="5793" y="2786"/>
                              </a:lnTo>
                              <a:lnTo>
                                <a:pt x="5815" y="2789"/>
                              </a:lnTo>
                              <a:lnTo>
                                <a:pt x="5837" y="2791"/>
                              </a:lnTo>
                              <a:lnTo>
                                <a:pt x="5860" y="2792"/>
                              </a:lnTo>
                              <a:lnTo>
                                <a:pt x="5883" y="2793"/>
                              </a:lnTo>
                              <a:lnTo>
                                <a:pt x="5906" y="2793"/>
                              </a:lnTo>
                              <a:lnTo>
                                <a:pt x="5928" y="2792"/>
                              </a:lnTo>
                              <a:lnTo>
                                <a:pt x="5952" y="2790"/>
                              </a:lnTo>
                              <a:lnTo>
                                <a:pt x="5998" y="2785"/>
                              </a:lnTo>
                              <a:lnTo>
                                <a:pt x="6043" y="2778"/>
                              </a:lnTo>
                              <a:lnTo>
                                <a:pt x="6089" y="2769"/>
                              </a:lnTo>
                              <a:lnTo>
                                <a:pt x="6134" y="2760"/>
                              </a:lnTo>
                              <a:lnTo>
                                <a:pt x="6179" y="2751"/>
                              </a:lnTo>
                              <a:lnTo>
                                <a:pt x="6224" y="2742"/>
                              </a:lnTo>
                              <a:lnTo>
                                <a:pt x="6267" y="2734"/>
                              </a:lnTo>
                              <a:lnTo>
                                <a:pt x="6310" y="2725"/>
                              </a:lnTo>
                              <a:lnTo>
                                <a:pt x="6350" y="2720"/>
                              </a:lnTo>
                              <a:lnTo>
                                <a:pt x="6391" y="2717"/>
                              </a:lnTo>
                              <a:lnTo>
                                <a:pt x="6411" y="2717"/>
                              </a:lnTo>
                              <a:lnTo>
                                <a:pt x="6429" y="2717"/>
                              </a:lnTo>
                              <a:lnTo>
                                <a:pt x="6448" y="2718"/>
                              </a:lnTo>
                              <a:lnTo>
                                <a:pt x="6467" y="2720"/>
                              </a:lnTo>
                              <a:lnTo>
                                <a:pt x="6488" y="2724"/>
                              </a:lnTo>
                              <a:lnTo>
                                <a:pt x="6509" y="2729"/>
                              </a:lnTo>
                              <a:lnTo>
                                <a:pt x="6531" y="2736"/>
                              </a:lnTo>
                              <a:lnTo>
                                <a:pt x="6551" y="2743"/>
                              </a:lnTo>
                              <a:lnTo>
                                <a:pt x="6571" y="2751"/>
                              </a:lnTo>
                              <a:lnTo>
                                <a:pt x="6590" y="2760"/>
                              </a:lnTo>
                              <a:lnTo>
                                <a:pt x="6608" y="2770"/>
                              </a:lnTo>
                              <a:lnTo>
                                <a:pt x="6626" y="2782"/>
                              </a:lnTo>
                              <a:lnTo>
                                <a:pt x="6642" y="2794"/>
                              </a:lnTo>
                              <a:lnTo>
                                <a:pt x="6658" y="2807"/>
                              </a:lnTo>
                              <a:lnTo>
                                <a:pt x="6673" y="2822"/>
                              </a:lnTo>
                              <a:lnTo>
                                <a:pt x="6687" y="2837"/>
                              </a:lnTo>
                              <a:lnTo>
                                <a:pt x="6699" y="2852"/>
                              </a:lnTo>
                              <a:lnTo>
                                <a:pt x="6710" y="2869"/>
                              </a:lnTo>
                              <a:lnTo>
                                <a:pt x="6721" y="2886"/>
                              </a:lnTo>
                              <a:lnTo>
                                <a:pt x="6729" y="2905"/>
                              </a:lnTo>
                              <a:lnTo>
                                <a:pt x="6738" y="2895"/>
                              </a:lnTo>
                              <a:lnTo>
                                <a:pt x="6747" y="2884"/>
                              </a:lnTo>
                              <a:lnTo>
                                <a:pt x="6755" y="2872"/>
                              </a:lnTo>
                              <a:lnTo>
                                <a:pt x="6764" y="2857"/>
                              </a:lnTo>
                              <a:lnTo>
                                <a:pt x="6773" y="2843"/>
                              </a:lnTo>
                              <a:lnTo>
                                <a:pt x="6782" y="2828"/>
                              </a:lnTo>
                              <a:lnTo>
                                <a:pt x="6790" y="2810"/>
                              </a:lnTo>
                              <a:lnTo>
                                <a:pt x="6798" y="2793"/>
                              </a:lnTo>
                              <a:lnTo>
                                <a:pt x="6813" y="2756"/>
                              </a:lnTo>
                              <a:lnTo>
                                <a:pt x="6828" y="2717"/>
                              </a:lnTo>
                              <a:lnTo>
                                <a:pt x="6841" y="2678"/>
                              </a:lnTo>
                              <a:lnTo>
                                <a:pt x="6853" y="2638"/>
                              </a:lnTo>
                              <a:lnTo>
                                <a:pt x="6863" y="2599"/>
                              </a:lnTo>
                              <a:lnTo>
                                <a:pt x="6872" y="2562"/>
                              </a:lnTo>
                              <a:lnTo>
                                <a:pt x="6878" y="2528"/>
                              </a:lnTo>
                              <a:lnTo>
                                <a:pt x="6883" y="2496"/>
                              </a:lnTo>
                              <a:lnTo>
                                <a:pt x="6885" y="2469"/>
                              </a:lnTo>
                              <a:lnTo>
                                <a:pt x="6884" y="2448"/>
                              </a:lnTo>
                              <a:lnTo>
                                <a:pt x="6883" y="2440"/>
                              </a:lnTo>
                              <a:lnTo>
                                <a:pt x="6882" y="2432"/>
                              </a:lnTo>
                              <a:lnTo>
                                <a:pt x="6879" y="2427"/>
                              </a:lnTo>
                              <a:lnTo>
                                <a:pt x="6876" y="2423"/>
                              </a:lnTo>
                              <a:lnTo>
                                <a:pt x="6840" y="2404"/>
                              </a:lnTo>
                              <a:lnTo>
                                <a:pt x="6802" y="2387"/>
                              </a:lnTo>
                              <a:lnTo>
                                <a:pt x="6763" y="2375"/>
                              </a:lnTo>
                              <a:lnTo>
                                <a:pt x="6725" y="2366"/>
                              </a:lnTo>
                              <a:lnTo>
                                <a:pt x="6684" y="2361"/>
                              </a:lnTo>
                              <a:lnTo>
                                <a:pt x="6643" y="2358"/>
                              </a:lnTo>
                              <a:lnTo>
                                <a:pt x="6601" y="2358"/>
                              </a:lnTo>
                              <a:lnTo>
                                <a:pt x="6559" y="2359"/>
                              </a:lnTo>
                              <a:lnTo>
                                <a:pt x="6517" y="2363"/>
                              </a:lnTo>
                              <a:lnTo>
                                <a:pt x="6474" y="2368"/>
                              </a:lnTo>
                              <a:lnTo>
                                <a:pt x="6431" y="2375"/>
                              </a:lnTo>
                              <a:lnTo>
                                <a:pt x="6388" y="2382"/>
                              </a:lnTo>
                              <a:lnTo>
                                <a:pt x="6302" y="2399"/>
                              </a:lnTo>
                              <a:lnTo>
                                <a:pt x="6219" y="2416"/>
                              </a:lnTo>
                              <a:lnTo>
                                <a:pt x="6177" y="2424"/>
                              </a:lnTo>
                              <a:lnTo>
                                <a:pt x="6136" y="2431"/>
                              </a:lnTo>
                              <a:lnTo>
                                <a:pt x="6096" y="2437"/>
                              </a:lnTo>
                              <a:lnTo>
                                <a:pt x="6058" y="2441"/>
                              </a:lnTo>
                              <a:lnTo>
                                <a:pt x="6020" y="2444"/>
                              </a:lnTo>
                              <a:lnTo>
                                <a:pt x="5983" y="2444"/>
                              </a:lnTo>
                              <a:lnTo>
                                <a:pt x="5949" y="2442"/>
                              </a:lnTo>
                              <a:lnTo>
                                <a:pt x="5915" y="2438"/>
                              </a:lnTo>
                              <a:lnTo>
                                <a:pt x="5882" y="2429"/>
                              </a:lnTo>
                              <a:lnTo>
                                <a:pt x="5852" y="2418"/>
                              </a:lnTo>
                              <a:lnTo>
                                <a:pt x="5823" y="2404"/>
                              </a:lnTo>
                              <a:lnTo>
                                <a:pt x="5796" y="2385"/>
                              </a:lnTo>
                              <a:lnTo>
                                <a:pt x="5771" y="2363"/>
                              </a:lnTo>
                              <a:lnTo>
                                <a:pt x="5749" y="2335"/>
                              </a:lnTo>
                              <a:lnTo>
                                <a:pt x="5728" y="2302"/>
                              </a:lnTo>
                              <a:lnTo>
                                <a:pt x="5710" y="2265"/>
                              </a:lnTo>
                              <a:lnTo>
                                <a:pt x="5704" y="2251"/>
                              </a:lnTo>
                              <a:lnTo>
                                <a:pt x="5699" y="2236"/>
                              </a:lnTo>
                              <a:lnTo>
                                <a:pt x="5694" y="2220"/>
                              </a:lnTo>
                              <a:lnTo>
                                <a:pt x="5690" y="2205"/>
                              </a:lnTo>
                              <a:lnTo>
                                <a:pt x="5685" y="2189"/>
                              </a:lnTo>
                              <a:lnTo>
                                <a:pt x="5682" y="2173"/>
                              </a:lnTo>
                              <a:lnTo>
                                <a:pt x="5679" y="2157"/>
                              </a:lnTo>
                              <a:lnTo>
                                <a:pt x="5676" y="2139"/>
                              </a:lnTo>
                              <a:lnTo>
                                <a:pt x="5674" y="2123"/>
                              </a:lnTo>
                              <a:lnTo>
                                <a:pt x="5673" y="2107"/>
                              </a:lnTo>
                              <a:lnTo>
                                <a:pt x="5672" y="2089"/>
                              </a:lnTo>
                              <a:lnTo>
                                <a:pt x="5672" y="2073"/>
                              </a:lnTo>
                              <a:lnTo>
                                <a:pt x="5672" y="2057"/>
                              </a:lnTo>
                              <a:lnTo>
                                <a:pt x="5672" y="2040"/>
                              </a:lnTo>
                              <a:lnTo>
                                <a:pt x="5674" y="2024"/>
                              </a:lnTo>
                              <a:lnTo>
                                <a:pt x="5676" y="2007"/>
                              </a:lnTo>
                              <a:lnTo>
                                <a:pt x="5681" y="1976"/>
                              </a:lnTo>
                              <a:lnTo>
                                <a:pt x="5688" y="1945"/>
                              </a:lnTo>
                              <a:lnTo>
                                <a:pt x="5696" y="1914"/>
                              </a:lnTo>
                              <a:lnTo>
                                <a:pt x="5705" y="1885"/>
                              </a:lnTo>
                              <a:lnTo>
                                <a:pt x="5714" y="1858"/>
                              </a:lnTo>
                              <a:lnTo>
                                <a:pt x="5724" y="1832"/>
                              </a:lnTo>
                              <a:lnTo>
                                <a:pt x="5736" y="1807"/>
                              </a:lnTo>
                              <a:lnTo>
                                <a:pt x="5749" y="1782"/>
                              </a:lnTo>
                              <a:lnTo>
                                <a:pt x="5762" y="1758"/>
                              </a:lnTo>
                              <a:lnTo>
                                <a:pt x="5777" y="1736"/>
                              </a:lnTo>
                              <a:lnTo>
                                <a:pt x="5793" y="1714"/>
                              </a:lnTo>
                              <a:lnTo>
                                <a:pt x="5810" y="1695"/>
                              </a:lnTo>
                              <a:lnTo>
                                <a:pt x="5827" y="1675"/>
                              </a:lnTo>
                              <a:lnTo>
                                <a:pt x="5847" y="1658"/>
                              </a:lnTo>
                              <a:lnTo>
                                <a:pt x="5867" y="1641"/>
                              </a:lnTo>
                              <a:lnTo>
                                <a:pt x="5887" y="1625"/>
                              </a:lnTo>
                              <a:lnTo>
                                <a:pt x="5910" y="1610"/>
                              </a:lnTo>
                              <a:lnTo>
                                <a:pt x="5932" y="1597"/>
                              </a:lnTo>
                              <a:lnTo>
                                <a:pt x="5957" y="1584"/>
                              </a:lnTo>
                              <a:lnTo>
                                <a:pt x="5982" y="1573"/>
                              </a:lnTo>
                              <a:lnTo>
                                <a:pt x="6008" y="1563"/>
                              </a:lnTo>
                              <a:lnTo>
                                <a:pt x="6035" y="1554"/>
                              </a:lnTo>
                              <a:lnTo>
                                <a:pt x="6064" y="1545"/>
                              </a:lnTo>
                              <a:lnTo>
                                <a:pt x="6093" y="1538"/>
                              </a:lnTo>
                              <a:lnTo>
                                <a:pt x="6123" y="1533"/>
                              </a:lnTo>
                              <a:lnTo>
                                <a:pt x="6155" y="1528"/>
                              </a:lnTo>
                              <a:lnTo>
                                <a:pt x="6187" y="1525"/>
                              </a:lnTo>
                              <a:lnTo>
                                <a:pt x="6221" y="1523"/>
                              </a:lnTo>
                              <a:lnTo>
                                <a:pt x="6256" y="1521"/>
                              </a:lnTo>
                              <a:lnTo>
                                <a:pt x="6291" y="1521"/>
                              </a:lnTo>
                              <a:lnTo>
                                <a:pt x="6328" y="1522"/>
                              </a:lnTo>
                              <a:lnTo>
                                <a:pt x="6367" y="1524"/>
                              </a:lnTo>
                              <a:lnTo>
                                <a:pt x="6402" y="1528"/>
                              </a:lnTo>
                              <a:lnTo>
                                <a:pt x="6442" y="1532"/>
                              </a:lnTo>
                              <a:lnTo>
                                <a:pt x="6486" y="1538"/>
                              </a:lnTo>
                              <a:lnTo>
                                <a:pt x="6533" y="1544"/>
                              </a:lnTo>
                              <a:lnTo>
                                <a:pt x="6632" y="1557"/>
                              </a:lnTo>
                              <a:lnTo>
                                <a:pt x="6734" y="1569"/>
                              </a:lnTo>
                              <a:lnTo>
                                <a:pt x="6783" y="1573"/>
                              </a:lnTo>
                              <a:lnTo>
                                <a:pt x="6831" y="1576"/>
                              </a:lnTo>
                              <a:lnTo>
                                <a:pt x="6854" y="1577"/>
                              </a:lnTo>
                              <a:lnTo>
                                <a:pt x="6877" y="1577"/>
                              </a:lnTo>
                              <a:lnTo>
                                <a:pt x="6898" y="1577"/>
                              </a:lnTo>
                              <a:lnTo>
                                <a:pt x="6919" y="1576"/>
                              </a:lnTo>
                              <a:lnTo>
                                <a:pt x="6940" y="1575"/>
                              </a:lnTo>
                              <a:lnTo>
                                <a:pt x="6958" y="1573"/>
                              </a:lnTo>
                              <a:lnTo>
                                <a:pt x="6976" y="1570"/>
                              </a:lnTo>
                              <a:lnTo>
                                <a:pt x="6993" y="1567"/>
                              </a:lnTo>
                              <a:lnTo>
                                <a:pt x="7007" y="1562"/>
                              </a:lnTo>
                              <a:lnTo>
                                <a:pt x="7021" y="1557"/>
                              </a:lnTo>
                              <a:lnTo>
                                <a:pt x="7034" y="1552"/>
                              </a:lnTo>
                              <a:lnTo>
                                <a:pt x="7045" y="1544"/>
                              </a:lnTo>
                              <a:lnTo>
                                <a:pt x="7052" y="1538"/>
                              </a:lnTo>
                              <a:lnTo>
                                <a:pt x="7059" y="1530"/>
                              </a:lnTo>
                              <a:lnTo>
                                <a:pt x="7066" y="1522"/>
                              </a:lnTo>
                              <a:lnTo>
                                <a:pt x="7072" y="1513"/>
                              </a:lnTo>
                              <a:lnTo>
                                <a:pt x="7078" y="1502"/>
                              </a:lnTo>
                              <a:lnTo>
                                <a:pt x="7083" y="1491"/>
                              </a:lnTo>
                              <a:lnTo>
                                <a:pt x="7087" y="1480"/>
                              </a:lnTo>
                              <a:lnTo>
                                <a:pt x="7090" y="1467"/>
                              </a:lnTo>
                              <a:lnTo>
                                <a:pt x="7094" y="1454"/>
                              </a:lnTo>
                              <a:lnTo>
                                <a:pt x="7096" y="1441"/>
                              </a:lnTo>
                              <a:lnTo>
                                <a:pt x="7098" y="1427"/>
                              </a:lnTo>
                              <a:lnTo>
                                <a:pt x="7100" y="1412"/>
                              </a:lnTo>
                              <a:lnTo>
                                <a:pt x="7102" y="1383"/>
                              </a:lnTo>
                              <a:lnTo>
                                <a:pt x="7102" y="1352"/>
                              </a:lnTo>
                              <a:lnTo>
                                <a:pt x="7101" y="1321"/>
                              </a:lnTo>
                              <a:lnTo>
                                <a:pt x="7098" y="1290"/>
                              </a:lnTo>
                              <a:lnTo>
                                <a:pt x="7094" y="1260"/>
                              </a:lnTo>
                              <a:lnTo>
                                <a:pt x="7088" y="1230"/>
                              </a:lnTo>
                              <a:lnTo>
                                <a:pt x="7081" y="1201"/>
                              </a:lnTo>
                              <a:lnTo>
                                <a:pt x="7073" y="1175"/>
                              </a:lnTo>
                              <a:lnTo>
                                <a:pt x="7064" y="1150"/>
                              </a:lnTo>
                              <a:lnTo>
                                <a:pt x="7055" y="1129"/>
                              </a:lnTo>
                              <a:lnTo>
                                <a:pt x="7035" y="1122"/>
                              </a:lnTo>
                              <a:lnTo>
                                <a:pt x="7015" y="1116"/>
                              </a:lnTo>
                              <a:lnTo>
                                <a:pt x="6995" y="1108"/>
                              </a:lnTo>
                              <a:lnTo>
                                <a:pt x="6975" y="1100"/>
                              </a:lnTo>
                              <a:lnTo>
                                <a:pt x="6955" y="1091"/>
                              </a:lnTo>
                              <a:lnTo>
                                <a:pt x="6937" y="1080"/>
                              </a:lnTo>
                              <a:lnTo>
                                <a:pt x="6918" y="1070"/>
                              </a:lnTo>
                              <a:lnTo>
                                <a:pt x="6902" y="1058"/>
                              </a:lnTo>
                              <a:lnTo>
                                <a:pt x="6886" y="1047"/>
                              </a:lnTo>
                              <a:lnTo>
                                <a:pt x="6873" y="1033"/>
                              </a:lnTo>
                              <a:lnTo>
                                <a:pt x="6860" y="1021"/>
                              </a:lnTo>
                              <a:lnTo>
                                <a:pt x="6850" y="1008"/>
                              </a:lnTo>
                              <a:lnTo>
                                <a:pt x="6846" y="1001"/>
                              </a:lnTo>
                              <a:lnTo>
                                <a:pt x="6842" y="993"/>
                              </a:lnTo>
                              <a:lnTo>
                                <a:pt x="6839" y="986"/>
                              </a:lnTo>
                              <a:lnTo>
                                <a:pt x="6836" y="979"/>
                              </a:lnTo>
                              <a:lnTo>
                                <a:pt x="6834" y="972"/>
                              </a:lnTo>
                              <a:lnTo>
                                <a:pt x="6833" y="965"/>
                              </a:lnTo>
                              <a:lnTo>
                                <a:pt x="6833" y="957"/>
                              </a:lnTo>
                              <a:lnTo>
                                <a:pt x="6833" y="950"/>
                              </a:lnTo>
                              <a:lnTo>
                                <a:pt x="6834" y="944"/>
                              </a:lnTo>
                              <a:lnTo>
                                <a:pt x="6835" y="939"/>
                              </a:lnTo>
                              <a:lnTo>
                                <a:pt x="6836" y="936"/>
                              </a:lnTo>
                              <a:lnTo>
                                <a:pt x="6838" y="933"/>
                              </a:lnTo>
                              <a:lnTo>
                                <a:pt x="6840" y="932"/>
                              </a:lnTo>
                              <a:lnTo>
                                <a:pt x="6843" y="931"/>
                              </a:lnTo>
                              <a:lnTo>
                                <a:pt x="6845" y="932"/>
                              </a:lnTo>
                              <a:lnTo>
                                <a:pt x="6849" y="932"/>
                              </a:lnTo>
                              <a:lnTo>
                                <a:pt x="6865" y="942"/>
                              </a:lnTo>
                              <a:lnTo>
                                <a:pt x="6888" y="957"/>
                              </a:lnTo>
                              <a:lnTo>
                                <a:pt x="6902" y="966"/>
                              </a:lnTo>
                              <a:lnTo>
                                <a:pt x="6917" y="974"/>
                              </a:lnTo>
                              <a:lnTo>
                                <a:pt x="6926" y="978"/>
                              </a:lnTo>
                              <a:lnTo>
                                <a:pt x="6934" y="981"/>
                              </a:lnTo>
                              <a:lnTo>
                                <a:pt x="6943" y="984"/>
                              </a:lnTo>
                              <a:lnTo>
                                <a:pt x="6953" y="987"/>
                              </a:lnTo>
                              <a:lnTo>
                                <a:pt x="6962" y="989"/>
                              </a:lnTo>
                              <a:lnTo>
                                <a:pt x="6974" y="990"/>
                              </a:lnTo>
                              <a:lnTo>
                                <a:pt x="6984" y="991"/>
                              </a:lnTo>
                              <a:lnTo>
                                <a:pt x="6995" y="991"/>
                              </a:lnTo>
                              <a:lnTo>
                                <a:pt x="7007" y="991"/>
                              </a:lnTo>
                              <a:lnTo>
                                <a:pt x="7019" y="989"/>
                              </a:lnTo>
                              <a:lnTo>
                                <a:pt x="7032" y="987"/>
                              </a:lnTo>
                              <a:lnTo>
                                <a:pt x="7045" y="983"/>
                              </a:lnTo>
                              <a:lnTo>
                                <a:pt x="7048" y="981"/>
                              </a:lnTo>
                              <a:lnTo>
                                <a:pt x="7052" y="979"/>
                              </a:lnTo>
                              <a:lnTo>
                                <a:pt x="7055" y="975"/>
                              </a:lnTo>
                              <a:lnTo>
                                <a:pt x="7058" y="972"/>
                              </a:lnTo>
                              <a:lnTo>
                                <a:pt x="7064" y="962"/>
                              </a:lnTo>
                              <a:lnTo>
                                <a:pt x="7070" y="950"/>
                              </a:lnTo>
                              <a:lnTo>
                                <a:pt x="7075" y="938"/>
                              </a:lnTo>
                              <a:lnTo>
                                <a:pt x="7080" y="924"/>
                              </a:lnTo>
                              <a:lnTo>
                                <a:pt x="7084" y="909"/>
                              </a:lnTo>
                              <a:lnTo>
                                <a:pt x="7087" y="895"/>
                              </a:lnTo>
                              <a:lnTo>
                                <a:pt x="7089" y="881"/>
                              </a:lnTo>
                              <a:lnTo>
                                <a:pt x="7091" y="866"/>
                              </a:lnTo>
                              <a:lnTo>
                                <a:pt x="7091" y="853"/>
                              </a:lnTo>
                              <a:lnTo>
                                <a:pt x="7091" y="841"/>
                              </a:lnTo>
                              <a:lnTo>
                                <a:pt x="7090" y="830"/>
                              </a:lnTo>
                              <a:lnTo>
                                <a:pt x="7088" y="822"/>
                              </a:lnTo>
                              <a:lnTo>
                                <a:pt x="7086" y="819"/>
                              </a:lnTo>
                              <a:lnTo>
                                <a:pt x="7084" y="816"/>
                              </a:lnTo>
                              <a:lnTo>
                                <a:pt x="7082" y="814"/>
                              </a:lnTo>
                              <a:lnTo>
                                <a:pt x="7080" y="813"/>
                              </a:lnTo>
                              <a:lnTo>
                                <a:pt x="7037" y="798"/>
                              </a:lnTo>
                              <a:lnTo>
                                <a:pt x="6991" y="783"/>
                              </a:lnTo>
                              <a:lnTo>
                                <a:pt x="6944" y="769"/>
                              </a:lnTo>
                              <a:lnTo>
                                <a:pt x="6896" y="757"/>
                              </a:lnTo>
                              <a:lnTo>
                                <a:pt x="6846" y="744"/>
                              </a:lnTo>
                              <a:lnTo>
                                <a:pt x="6796" y="734"/>
                              </a:lnTo>
                              <a:lnTo>
                                <a:pt x="6744" y="724"/>
                              </a:lnTo>
                              <a:lnTo>
                                <a:pt x="6692" y="716"/>
                              </a:lnTo>
                              <a:lnTo>
                                <a:pt x="6639" y="710"/>
                              </a:lnTo>
                              <a:lnTo>
                                <a:pt x="6586" y="703"/>
                              </a:lnTo>
                              <a:lnTo>
                                <a:pt x="6532" y="699"/>
                              </a:lnTo>
                              <a:lnTo>
                                <a:pt x="6479" y="697"/>
                              </a:lnTo>
                              <a:lnTo>
                                <a:pt x="6425" y="696"/>
                              </a:lnTo>
                              <a:lnTo>
                                <a:pt x="6372" y="697"/>
                              </a:lnTo>
                              <a:lnTo>
                                <a:pt x="6320" y="699"/>
                              </a:lnTo>
                              <a:lnTo>
                                <a:pt x="6268" y="705"/>
                              </a:lnTo>
                              <a:lnTo>
                                <a:pt x="6259" y="726"/>
                              </a:lnTo>
                              <a:lnTo>
                                <a:pt x="6249" y="745"/>
                              </a:lnTo>
                              <a:lnTo>
                                <a:pt x="6239" y="763"/>
                              </a:lnTo>
                              <a:lnTo>
                                <a:pt x="6229" y="779"/>
                              </a:lnTo>
                              <a:lnTo>
                                <a:pt x="6217" y="794"/>
                              </a:lnTo>
                              <a:lnTo>
                                <a:pt x="6206" y="807"/>
                              </a:lnTo>
                              <a:lnTo>
                                <a:pt x="6193" y="819"/>
                              </a:lnTo>
                              <a:lnTo>
                                <a:pt x="6182" y="830"/>
                              </a:lnTo>
                              <a:lnTo>
                                <a:pt x="6171" y="842"/>
                              </a:lnTo>
                              <a:lnTo>
                                <a:pt x="6161" y="853"/>
                              </a:lnTo>
                              <a:lnTo>
                                <a:pt x="6150" y="864"/>
                              </a:lnTo>
                              <a:lnTo>
                                <a:pt x="6142" y="877"/>
                              </a:lnTo>
                              <a:lnTo>
                                <a:pt x="6134" y="889"/>
                              </a:lnTo>
                              <a:lnTo>
                                <a:pt x="6128" y="903"/>
                              </a:lnTo>
                              <a:lnTo>
                                <a:pt x="6126" y="910"/>
                              </a:lnTo>
                              <a:lnTo>
                                <a:pt x="6124" y="919"/>
                              </a:lnTo>
                              <a:lnTo>
                                <a:pt x="6123" y="927"/>
                              </a:lnTo>
                              <a:lnTo>
                                <a:pt x="6122" y="935"/>
                              </a:lnTo>
                              <a:lnTo>
                                <a:pt x="6118" y="965"/>
                              </a:lnTo>
                              <a:lnTo>
                                <a:pt x="6115" y="994"/>
                              </a:lnTo>
                              <a:lnTo>
                                <a:pt x="6110" y="1023"/>
                              </a:lnTo>
                              <a:lnTo>
                                <a:pt x="6105" y="1051"/>
                              </a:lnTo>
                              <a:lnTo>
                                <a:pt x="6098" y="1077"/>
                              </a:lnTo>
                              <a:lnTo>
                                <a:pt x="6091" y="1103"/>
                              </a:lnTo>
                              <a:lnTo>
                                <a:pt x="6083" y="1128"/>
                              </a:lnTo>
                              <a:lnTo>
                                <a:pt x="6075" y="1150"/>
                              </a:lnTo>
                              <a:lnTo>
                                <a:pt x="6066" y="1173"/>
                              </a:lnTo>
                              <a:lnTo>
                                <a:pt x="6057" y="1193"/>
                              </a:lnTo>
                              <a:lnTo>
                                <a:pt x="6046" y="1213"/>
                              </a:lnTo>
                              <a:lnTo>
                                <a:pt x="6036" y="1230"/>
                              </a:lnTo>
                              <a:lnTo>
                                <a:pt x="6025" y="1246"/>
                              </a:lnTo>
                              <a:lnTo>
                                <a:pt x="6013" y="1261"/>
                              </a:lnTo>
                              <a:lnTo>
                                <a:pt x="6001" y="1273"/>
                              </a:lnTo>
                              <a:lnTo>
                                <a:pt x="5988" y="1284"/>
                              </a:lnTo>
                              <a:lnTo>
                                <a:pt x="5983" y="1287"/>
                              </a:lnTo>
                              <a:lnTo>
                                <a:pt x="5979" y="1288"/>
                              </a:lnTo>
                              <a:lnTo>
                                <a:pt x="5976" y="1289"/>
                              </a:lnTo>
                              <a:lnTo>
                                <a:pt x="5973" y="1289"/>
                              </a:lnTo>
                              <a:lnTo>
                                <a:pt x="5971" y="1288"/>
                              </a:lnTo>
                              <a:lnTo>
                                <a:pt x="5969" y="1286"/>
                              </a:lnTo>
                              <a:lnTo>
                                <a:pt x="5968" y="1283"/>
                              </a:lnTo>
                              <a:lnTo>
                                <a:pt x="5968" y="1279"/>
                              </a:lnTo>
                              <a:lnTo>
                                <a:pt x="5968" y="1270"/>
                              </a:lnTo>
                              <a:lnTo>
                                <a:pt x="5970" y="1257"/>
                              </a:lnTo>
                              <a:lnTo>
                                <a:pt x="5974" y="1241"/>
                              </a:lnTo>
                              <a:lnTo>
                                <a:pt x="5979" y="1223"/>
                              </a:lnTo>
                              <a:lnTo>
                                <a:pt x="5986" y="1197"/>
                              </a:lnTo>
                              <a:lnTo>
                                <a:pt x="5993" y="1168"/>
                              </a:lnTo>
                              <a:lnTo>
                                <a:pt x="6000" y="1139"/>
                              </a:lnTo>
                              <a:lnTo>
                                <a:pt x="6004" y="1107"/>
                              </a:lnTo>
                              <a:lnTo>
                                <a:pt x="6005" y="1091"/>
                              </a:lnTo>
                              <a:lnTo>
                                <a:pt x="6006" y="1075"/>
                              </a:lnTo>
                              <a:lnTo>
                                <a:pt x="6006" y="1059"/>
                              </a:lnTo>
                              <a:lnTo>
                                <a:pt x="6005" y="1044"/>
                              </a:lnTo>
                              <a:lnTo>
                                <a:pt x="6003" y="1029"/>
                              </a:lnTo>
                              <a:lnTo>
                                <a:pt x="6000" y="1015"/>
                              </a:lnTo>
                              <a:lnTo>
                                <a:pt x="5996" y="1002"/>
                              </a:lnTo>
                              <a:lnTo>
                                <a:pt x="5991" y="988"/>
                              </a:lnTo>
                              <a:lnTo>
                                <a:pt x="5984" y="976"/>
                              </a:lnTo>
                              <a:lnTo>
                                <a:pt x="5977" y="965"/>
                              </a:lnTo>
                              <a:lnTo>
                                <a:pt x="5968" y="953"/>
                              </a:lnTo>
                              <a:lnTo>
                                <a:pt x="5959" y="943"/>
                              </a:lnTo>
                              <a:lnTo>
                                <a:pt x="5949" y="934"/>
                              </a:lnTo>
                              <a:lnTo>
                                <a:pt x="5937" y="926"/>
                              </a:lnTo>
                              <a:lnTo>
                                <a:pt x="5925" y="918"/>
                              </a:lnTo>
                              <a:lnTo>
                                <a:pt x="5913" y="909"/>
                              </a:lnTo>
                              <a:lnTo>
                                <a:pt x="5886" y="895"/>
                              </a:lnTo>
                              <a:lnTo>
                                <a:pt x="5858" y="883"/>
                              </a:lnTo>
                              <a:lnTo>
                                <a:pt x="5829" y="870"/>
                              </a:lnTo>
                              <a:lnTo>
                                <a:pt x="5801" y="858"/>
                              </a:lnTo>
                              <a:lnTo>
                                <a:pt x="5773" y="846"/>
                              </a:lnTo>
                              <a:lnTo>
                                <a:pt x="5746" y="834"/>
                              </a:lnTo>
                              <a:lnTo>
                                <a:pt x="5733" y="827"/>
                              </a:lnTo>
                              <a:lnTo>
                                <a:pt x="5721" y="820"/>
                              </a:lnTo>
                              <a:lnTo>
                                <a:pt x="5710" y="812"/>
                              </a:lnTo>
                              <a:lnTo>
                                <a:pt x="5700" y="804"/>
                              </a:lnTo>
                              <a:lnTo>
                                <a:pt x="5690" y="796"/>
                              </a:lnTo>
                              <a:lnTo>
                                <a:pt x="5681" y="786"/>
                              </a:lnTo>
                              <a:lnTo>
                                <a:pt x="5673" y="777"/>
                              </a:lnTo>
                              <a:lnTo>
                                <a:pt x="5667" y="767"/>
                              </a:lnTo>
                              <a:lnTo>
                                <a:pt x="5661" y="756"/>
                              </a:lnTo>
                              <a:lnTo>
                                <a:pt x="5657" y="743"/>
                              </a:lnTo>
                              <a:lnTo>
                                <a:pt x="5655" y="731"/>
                              </a:lnTo>
                              <a:lnTo>
                                <a:pt x="5653" y="717"/>
                              </a:lnTo>
                              <a:lnTo>
                                <a:pt x="5653" y="706"/>
                              </a:lnTo>
                              <a:lnTo>
                                <a:pt x="5654" y="696"/>
                              </a:lnTo>
                              <a:lnTo>
                                <a:pt x="5655" y="692"/>
                              </a:lnTo>
                              <a:lnTo>
                                <a:pt x="5656" y="689"/>
                              </a:lnTo>
                              <a:lnTo>
                                <a:pt x="5658" y="686"/>
                              </a:lnTo>
                              <a:lnTo>
                                <a:pt x="5661" y="683"/>
                              </a:lnTo>
                              <a:lnTo>
                                <a:pt x="5663" y="680"/>
                              </a:lnTo>
                              <a:lnTo>
                                <a:pt x="5667" y="678"/>
                              </a:lnTo>
                              <a:lnTo>
                                <a:pt x="5671" y="677"/>
                              </a:lnTo>
                              <a:lnTo>
                                <a:pt x="5675" y="675"/>
                              </a:lnTo>
                              <a:lnTo>
                                <a:pt x="5686" y="674"/>
                              </a:lnTo>
                              <a:lnTo>
                                <a:pt x="5701" y="674"/>
                              </a:lnTo>
                              <a:lnTo>
                                <a:pt x="5718" y="675"/>
                              </a:lnTo>
                              <a:lnTo>
                                <a:pt x="5739" y="678"/>
                              </a:lnTo>
                              <a:lnTo>
                                <a:pt x="5764" y="682"/>
                              </a:lnTo>
                              <a:lnTo>
                                <a:pt x="5793" y="688"/>
                              </a:lnTo>
                              <a:lnTo>
                                <a:pt x="5862" y="703"/>
                              </a:lnTo>
                              <a:lnTo>
                                <a:pt x="5952" y="724"/>
                              </a:lnTo>
                              <a:lnTo>
                                <a:pt x="5989" y="732"/>
                              </a:lnTo>
                              <a:lnTo>
                                <a:pt x="6019" y="739"/>
                              </a:lnTo>
                              <a:lnTo>
                                <a:pt x="6031" y="741"/>
                              </a:lnTo>
                              <a:lnTo>
                                <a:pt x="6041" y="742"/>
                              </a:lnTo>
                              <a:lnTo>
                                <a:pt x="6051" y="743"/>
                              </a:lnTo>
                              <a:lnTo>
                                <a:pt x="6059" y="743"/>
                              </a:lnTo>
                              <a:lnTo>
                                <a:pt x="6065" y="743"/>
                              </a:lnTo>
                              <a:lnTo>
                                <a:pt x="6070" y="741"/>
                              </a:lnTo>
                              <a:lnTo>
                                <a:pt x="6075" y="739"/>
                              </a:lnTo>
                              <a:lnTo>
                                <a:pt x="6079" y="736"/>
                              </a:lnTo>
                              <a:lnTo>
                                <a:pt x="6083" y="733"/>
                              </a:lnTo>
                              <a:lnTo>
                                <a:pt x="6086" y="729"/>
                              </a:lnTo>
                              <a:lnTo>
                                <a:pt x="6089" y="723"/>
                              </a:lnTo>
                              <a:lnTo>
                                <a:pt x="6092" y="717"/>
                              </a:lnTo>
                              <a:lnTo>
                                <a:pt x="6095" y="708"/>
                              </a:lnTo>
                              <a:lnTo>
                                <a:pt x="6098" y="699"/>
                              </a:lnTo>
                              <a:lnTo>
                                <a:pt x="6099" y="690"/>
                              </a:lnTo>
                              <a:lnTo>
                                <a:pt x="6099" y="682"/>
                              </a:lnTo>
                              <a:lnTo>
                                <a:pt x="6099" y="674"/>
                              </a:lnTo>
                              <a:lnTo>
                                <a:pt x="6097" y="666"/>
                              </a:lnTo>
                              <a:lnTo>
                                <a:pt x="6094" y="658"/>
                              </a:lnTo>
                              <a:lnTo>
                                <a:pt x="6091" y="650"/>
                              </a:lnTo>
                              <a:lnTo>
                                <a:pt x="6087" y="643"/>
                              </a:lnTo>
                              <a:lnTo>
                                <a:pt x="6082" y="636"/>
                              </a:lnTo>
                              <a:lnTo>
                                <a:pt x="6076" y="630"/>
                              </a:lnTo>
                              <a:lnTo>
                                <a:pt x="6070" y="623"/>
                              </a:lnTo>
                              <a:lnTo>
                                <a:pt x="6055" y="610"/>
                              </a:lnTo>
                              <a:lnTo>
                                <a:pt x="6037" y="599"/>
                              </a:lnTo>
                              <a:lnTo>
                                <a:pt x="6018" y="588"/>
                              </a:lnTo>
                              <a:lnTo>
                                <a:pt x="5996" y="577"/>
                              </a:lnTo>
                              <a:lnTo>
                                <a:pt x="5974" y="568"/>
                              </a:lnTo>
                              <a:lnTo>
                                <a:pt x="5950" y="560"/>
                              </a:lnTo>
                              <a:lnTo>
                                <a:pt x="5925" y="552"/>
                              </a:lnTo>
                              <a:lnTo>
                                <a:pt x="5900" y="544"/>
                              </a:lnTo>
                              <a:lnTo>
                                <a:pt x="5874" y="538"/>
                              </a:lnTo>
                              <a:lnTo>
                                <a:pt x="5849" y="530"/>
                              </a:lnTo>
                              <a:lnTo>
                                <a:pt x="5773" y="514"/>
                              </a:lnTo>
                              <a:lnTo>
                                <a:pt x="5699" y="499"/>
                              </a:lnTo>
                              <a:lnTo>
                                <a:pt x="5625" y="486"/>
                              </a:lnTo>
                              <a:lnTo>
                                <a:pt x="5553" y="477"/>
                              </a:lnTo>
                              <a:lnTo>
                                <a:pt x="5483" y="469"/>
                              </a:lnTo>
                              <a:lnTo>
                                <a:pt x="5415" y="464"/>
                              </a:lnTo>
                              <a:lnTo>
                                <a:pt x="5350" y="461"/>
                              </a:lnTo>
                              <a:lnTo>
                                <a:pt x="5288" y="459"/>
                              </a:lnTo>
                              <a:lnTo>
                                <a:pt x="5228" y="460"/>
                              </a:lnTo>
                              <a:lnTo>
                                <a:pt x="5170" y="462"/>
                              </a:lnTo>
                              <a:lnTo>
                                <a:pt x="5117" y="466"/>
                              </a:lnTo>
                              <a:lnTo>
                                <a:pt x="5067" y="471"/>
                              </a:lnTo>
                              <a:lnTo>
                                <a:pt x="5021" y="478"/>
                              </a:lnTo>
                              <a:lnTo>
                                <a:pt x="4980" y="486"/>
                              </a:lnTo>
                              <a:lnTo>
                                <a:pt x="4961" y="491"/>
                              </a:lnTo>
                              <a:lnTo>
                                <a:pt x="4943" y="496"/>
                              </a:lnTo>
                              <a:lnTo>
                                <a:pt x="4927" y="502"/>
                              </a:lnTo>
                              <a:lnTo>
                                <a:pt x="4911" y="507"/>
                              </a:lnTo>
                              <a:lnTo>
                                <a:pt x="4926" y="514"/>
                              </a:lnTo>
                              <a:lnTo>
                                <a:pt x="4940" y="522"/>
                              </a:lnTo>
                              <a:lnTo>
                                <a:pt x="4953" y="530"/>
                              </a:lnTo>
                              <a:lnTo>
                                <a:pt x="4965" y="539"/>
                              </a:lnTo>
                              <a:lnTo>
                                <a:pt x="4978" y="548"/>
                              </a:lnTo>
                              <a:lnTo>
                                <a:pt x="4989" y="557"/>
                              </a:lnTo>
                              <a:lnTo>
                                <a:pt x="4999" y="566"/>
                              </a:lnTo>
                              <a:lnTo>
                                <a:pt x="5009" y="576"/>
                              </a:lnTo>
                              <a:lnTo>
                                <a:pt x="5027" y="597"/>
                              </a:lnTo>
                              <a:lnTo>
                                <a:pt x="5042" y="617"/>
                              </a:lnTo>
                              <a:lnTo>
                                <a:pt x="5049" y="628"/>
                              </a:lnTo>
                              <a:lnTo>
                                <a:pt x="5055" y="639"/>
                              </a:lnTo>
                              <a:lnTo>
                                <a:pt x="5060" y="649"/>
                              </a:lnTo>
                              <a:lnTo>
                                <a:pt x="5065" y="659"/>
                              </a:lnTo>
                              <a:lnTo>
                                <a:pt x="5074" y="681"/>
                              </a:lnTo>
                              <a:lnTo>
                                <a:pt x="5079" y="702"/>
                              </a:lnTo>
                              <a:lnTo>
                                <a:pt x="5082" y="723"/>
                              </a:lnTo>
                              <a:lnTo>
                                <a:pt x="5083" y="743"/>
                              </a:lnTo>
                              <a:lnTo>
                                <a:pt x="5082" y="753"/>
                              </a:lnTo>
                              <a:lnTo>
                                <a:pt x="5081" y="762"/>
                              </a:lnTo>
                              <a:lnTo>
                                <a:pt x="5079" y="771"/>
                              </a:lnTo>
                              <a:lnTo>
                                <a:pt x="5077" y="779"/>
                              </a:lnTo>
                              <a:lnTo>
                                <a:pt x="5074" y="788"/>
                              </a:lnTo>
                              <a:lnTo>
                                <a:pt x="5070" y="796"/>
                              </a:lnTo>
                              <a:lnTo>
                                <a:pt x="5066" y="804"/>
                              </a:lnTo>
                              <a:lnTo>
                                <a:pt x="5062" y="811"/>
                              </a:lnTo>
                              <a:lnTo>
                                <a:pt x="5056" y="817"/>
                              </a:lnTo>
                              <a:lnTo>
                                <a:pt x="5051" y="820"/>
                              </a:lnTo>
                              <a:lnTo>
                                <a:pt x="5049" y="821"/>
                              </a:lnTo>
                              <a:lnTo>
                                <a:pt x="5047" y="820"/>
                              </a:lnTo>
                              <a:lnTo>
                                <a:pt x="5045" y="819"/>
                              </a:lnTo>
                              <a:lnTo>
                                <a:pt x="5043" y="817"/>
                              </a:lnTo>
                              <a:lnTo>
                                <a:pt x="5034" y="802"/>
                              </a:lnTo>
                              <a:lnTo>
                                <a:pt x="5021" y="776"/>
                              </a:lnTo>
                              <a:lnTo>
                                <a:pt x="5012" y="761"/>
                              </a:lnTo>
                              <a:lnTo>
                                <a:pt x="5002" y="744"/>
                              </a:lnTo>
                              <a:lnTo>
                                <a:pt x="4989" y="726"/>
                              </a:lnTo>
                              <a:lnTo>
                                <a:pt x="4973" y="708"/>
                              </a:lnTo>
                              <a:lnTo>
                                <a:pt x="4953" y="687"/>
                              </a:lnTo>
                              <a:lnTo>
                                <a:pt x="4931" y="667"/>
                              </a:lnTo>
                              <a:lnTo>
                                <a:pt x="4917" y="656"/>
                              </a:lnTo>
                              <a:lnTo>
                                <a:pt x="4903" y="646"/>
                              </a:lnTo>
                              <a:lnTo>
                                <a:pt x="4888" y="636"/>
                              </a:lnTo>
                              <a:lnTo>
                                <a:pt x="4872" y="626"/>
                              </a:lnTo>
                              <a:lnTo>
                                <a:pt x="4853" y="614"/>
                              </a:lnTo>
                              <a:lnTo>
                                <a:pt x="4833" y="604"/>
                              </a:lnTo>
                              <a:lnTo>
                                <a:pt x="4812" y="595"/>
                              </a:lnTo>
                              <a:lnTo>
                                <a:pt x="4792" y="586"/>
                              </a:lnTo>
                              <a:lnTo>
                                <a:pt x="4771" y="577"/>
                              </a:lnTo>
                              <a:lnTo>
                                <a:pt x="4748" y="569"/>
                              </a:lnTo>
                              <a:lnTo>
                                <a:pt x="4726" y="562"/>
                              </a:lnTo>
                              <a:lnTo>
                                <a:pt x="4702" y="555"/>
                              </a:lnTo>
                              <a:lnTo>
                                <a:pt x="4680" y="549"/>
                              </a:lnTo>
                              <a:lnTo>
                                <a:pt x="4656" y="544"/>
                              </a:lnTo>
                              <a:lnTo>
                                <a:pt x="4633" y="539"/>
                              </a:lnTo>
                              <a:lnTo>
                                <a:pt x="4609" y="534"/>
                              </a:lnTo>
                              <a:lnTo>
                                <a:pt x="4586" y="531"/>
                              </a:lnTo>
                              <a:lnTo>
                                <a:pt x="4564" y="528"/>
                              </a:lnTo>
                              <a:lnTo>
                                <a:pt x="4540" y="525"/>
                              </a:lnTo>
                              <a:lnTo>
                                <a:pt x="4518" y="524"/>
                              </a:lnTo>
                              <a:lnTo>
                                <a:pt x="4495" y="523"/>
                              </a:lnTo>
                              <a:lnTo>
                                <a:pt x="4474" y="522"/>
                              </a:lnTo>
                              <a:lnTo>
                                <a:pt x="4452" y="522"/>
                              </a:lnTo>
                              <a:lnTo>
                                <a:pt x="4431" y="523"/>
                              </a:lnTo>
                              <a:lnTo>
                                <a:pt x="4412" y="524"/>
                              </a:lnTo>
                              <a:lnTo>
                                <a:pt x="4392" y="526"/>
                              </a:lnTo>
                              <a:lnTo>
                                <a:pt x="4374" y="529"/>
                              </a:lnTo>
                              <a:lnTo>
                                <a:pt x="4357" y="532"/>
                              </a:lnTo>
                              <a:lnTo>
                                <a:pt x="4340" y="537"/>
                              </a:lnTo>
                              <a:lnTo>
                                <a:pt x="4325" y="542"/>
                              </a:lnTo>
                              <a:lnTo>
                                <a:pt x="4311" y="547"/>
                              </a:lnTo>
                              <a:lnTo>
                                <a:pt x="4297" y="553"/>
                              </a:lnTo>
                              <a:lnTo>
                                <a:pt x="4286" y="559"/>
                              </a:lnTo>
                              <a:lnTo>
                                <a:pt x="4276" y="566"/>
                              </a:lnTo>
                              <a:lnTo>
                                <a:pt x="4267" y="574"/>
                              </a:lnTo>
                              <a:lnTo>
                                <a:pt x="4260" y="583"/>
                              </a:lnTo>
                              <a:lnTo>
                                <a:pt x="4253" y="595"/>
                              </a:lnTo>
                              <a:lnTo>
                                <a:pt x="4246" y="608"/>
                              </a:lnTo>
                              <a:lnTo>
                                <a:pt x="4241" y="624"/>
                              </a:lnTo>
                              <a:lnTo>
                                <a:pt x="4236" y="641"/>
                              </a:lnTo>
                              <a:lnTo>
                                <a:pt x="4232" y="659"/>
                              </a:lnTo>
                              <a:lnTo>
                                <a:pt x="4228" y="679"/>
                              </a:lnTo>
                              <a:lnTo>
                                <a:pt x="4225" y="699"/>
                              </a:lnTo>
                              <a:lnTo>
                                <a:pt x="4223" y="720"/>
                              </a:lnTo>
                              <a:lnTo>
                                <a:pt x="4221" y="741"/>
                              </a:lnTo>
                              <a:lnTo>
                                <a:pt x="4219" y="762"/>
                              </a:lnTo>
                              <a:lnTo>
                                <a:pt x="4219" y="783"/>
                              </a:lnTo>
                              <a:lnTo>
                                <a:pt x="4218" y="803"/>
                              </a:lnTo>
                              <a:lnTo>
                                <a:pt x="4219" y="822"/>
                              </a:lnTo>
                              <a:lnTo>
                                <a:pt x="4220" y="840"/>
                              </a:lnTo>
                              <a:lnTo>
                                <a:pt x="4221" y="856"/>
                              </a:lnTo>
                              <a:lnTo>
                                <a:pt x="4223" y="871"/>
                              </a:lnTo>
                              <a:lnTo>
                                <a:pt x="4227" y="895"/>
                              </a:lnTo>
                              <a:lnTo>
                                <a:pt x="4231" y="919"/>
                              </a:lnTo>
                              <a:lnTo>
                                <a:pt x="4236" y="941"/>
                              </a:lnTo>
                              <a:lnTo>
                                <a:pt x="4242" y="965"/>
                              </a:lnTo>
                              <a:lnTo>
                                <a:pt x="4249" y="987"/>
                              </a:lnTo>
                              <a:lnTo>
                                <a:pt x="4258" y="1010"/>
                              </a:lnTo>
                              <a:lnTo>
                                <a:pt x="4267" y="1032"/>
                              </a:lnTo>
                              <a:lnTo>
                                <a:pt x="4278" y="1054"/>
                              </a:lnTo>
                              <a:lnTo>
                                <a:pt x="4289" y="1075"/>
                              </a:lnTo>
                              <a:lnTo>
                                <a:pt x="4302" y="1097"/>
                              </a:lnTo>
                              <a:lnTo>
                                <a:pt x="4318" y="1117"/>
                              </a:lnTo>
                              <a:lnTo>
                                <a:pt x="4335" y="1138"/>
                              </a:lnTo>
                              <a:lnTo>
                                <a:pt x="4353" y="1157"/>
                              </a:lnTo>
                              <a:lnTo>
                                <a:pt x="4374" y="1177"/>
                              </a:lnTo>
                              <a:lnTo>
                                <a:pt x="4396" y="1194"/>
                              </a:lnTo>
                              <a:lnTo>
                                <a:pt x="4422" y="1213"/>
                              </a:lnTo>
                              <a:lnTo>
                                <a:pt x="4439" y="1224"/>
                              </a:lnTo>
                              <a:lnTo>
                                <a:pt x="4456" y="1234"/>
                              </a:lnTo>
                              <a:lnTo>
                                <a:pt x="4473" y="1243"/>
                              </a:lnTo>
                              <a:lnTo>
                                <a:pt x="4489" y="1251"/>
                              </a:lnTo>
                              <a:lnTo>
                                <a:pt x="4505" y="1259"/>
                              </a:lnTo>
                              <a:lnTo>
                                <a:pt x="4521" y="1265"/>
                              </a:lnTo>
                              <a:lnTo>
                                <a:pt x="4536" y="1271"/>
                              </a:lnTo>
                              <a:lnTo>
                                <a:pt x="4550" y="1276"/>
                              </a:lnTo>
                              <a:lnTo>
                                <a:pt x="4578" y="1283"/>
                              </a:lnTo>
                              <a:lnTo>
                                <a:pt x="4603" y="1288"/>
                              </a:lnTo>
                              <a:lnTo>
                                <a:pt x="4627" y="1291"/>
                              </a:lnTo>
                              <a:lnTo>
                                <a:pt x="4648" y="1293"/>
                              </a:lnTo>
                              <a:lnTo>
                                <a:pt x="4684" y="1294"/>
                              </a:lnTo>
                              <a:lnTo>
                                <a:pt x="4707" y="1295"/>
                              </a:lnTo>
                              <a:lnTo>
                                <a:pt x="4716" y="1297"/>
                              </a:lnTo>
                              <a:lnTo>
                                <a:pt x="4721" y="1299"/>
                              </a:lnTo>
                              <a:lnTo>
                                <a:pt x="4722" y="1301"/>
                              </a:lnTo>
                              <a:lnTo>
                                <a:pt x="4723" y="1303"/>
                              </a:lnTo>
                              <a:lnTo>
                                <a:pt x="4722" y="1306"/>
                              </a:lnTo>
                              <a:lnTo>
                                <a:pt x="4721" y="1310"/>
                              </a:lnTo>
                              <a:lnTo>
                                <a:pt x="4717" y="1317"/>
                              </a:lnTo>
                              <a:lnTo>
                                <a:pt x="4710" y="1324"/>
                              </a:lnTo>
                              <a:lnTo>
                                <a:pt x="4704" y="1331"/>
                              </a:lnTo>
                              <a:lnTo>
                                <a:pt x="4696" y="1337"/>
                              </a:lnTo>
                              <a:lnTo>
                                <a:pt x="4688" y="1343"/>
                              </a:lnTo>
                              <a:lnTo>
                                <a:pt x="4678" y="1348"/>
                              </a:lnTo>
                              <a:lnTo>
                                <a:pt x="4668" y="1352"/>
                              </a:lnTo>
                              <a:lnTo>
                                <a:pt x="4656" y="1356"/>
                              </a:lnTo>
                              <a:lnTo>
                                <a:pt x="4644" y="1359"/>
                              </a:lnTo>
                              <a:lnTo>
                                <a:pt x="4632" y="1362"/>
                              </a:lnTo>
                              <a:lnTo>
                                <a:pt x="4618" y="1364"/>
                              </a:lnTo>
                              <a:lnTo>
                                <a:pt x="4604" y="1365"/>
                              </a:lnTo>
                              <a:lnTo>
                                <a:pt x="4590" y="1366"/>
                              </a:lnTo>
                              <a:lnTo>
                                <a:pt x="4575" y="1366"/>
                              </a:lnTo>
                              <a:lnTo>
                                <a:pt x="4559" y="1366"/>
                              </a:lnTo>
                              <a:lnTo>
                                <a:pt x="4544" y="1364"/>
                              </a:lnTo>
                              <a:lnTo>
                                <a:pt x="4528" y="1363"/>
                              </a:lnTo>
                              <a:lnTo>
                                <a:pt x="4512" y="1361"/>
                              </a:lnTo>
                              <a:lnTo>
                                <a:pt x="4495" y="1358"/>
                              </a:lnTo>
                              <a:lnTo>
                                <a:pt x="4478" y="1355"/>
                              </a:lnTo>
                              <a:lnTo>
                                <a:pt x="4462" y="1351"/>
                              </a:lnTo>
                              <a:lnTo>
                                <a:pt x="4445" y="1347"/>
                              </a:lnTo>
                              <a:lnTo>
                                <a:pt x="4428" y="1342"/>
                              </a:lnTo>
                              <a:lnTo>
                                <a:pt x="4412" y="1335"/>
                              </a:lnTo>
                              <a:lnTo>
                                <a:pt x="4395" y="1329"/>
                              </a:lnTo>
                              <a:lnTo>
                                <a:pt x="4379" y="1322"/>
                              </a:lnTo>
                              <a:lnTo>
                                <a:pt x="4363" y="1315"/>
                              </a:lnTo>
                              <a:lnTo>
                                <a:pt x="4347" y="1307"/>
                              </a:lnTo>
                              <a:lnTo>
                                <a:pt x="4332" y="1298"/>
                              </a:lnTo>
                              <a:lnTo>
                                <a:pt x="4317" y="1288"/>
                              </a:lnTo>
                              <a:lnTo>
                                <a:pt x="4302" y="1279"/>
                              </a:lnTo>
                              <a:lnTo>
                                <a:pt x="4289" y="1268"/>
                              </a:lnTo>
                              <a:lnTo>
                                <a:pt x="4267" y="1249"/>
                              </a:lnTo>
                              <a:lnTo>
                                <a:pt x="4245" y="1231"/>
                              </a:lnTo>
                              <a:lnTo>
                                <a:pt x="4225" y="1210"/>
                              </a:lnTo>
                              <a:lnTo>
                                <a:pt x="4205" y="1190"/>
                              </a:lnTo>
                              <a:lnTo>
                                <a:pt x="4186" y="1168"/>
                              </a:lnTo>
                              <a:lnTo>
                                <a:pt x="4169" y="1146"/>
                              </a:lnTo>
                              <a:lnTo>
                                <a:pt x="4152" y="1123"/>
                              </a:lnTo>
                              <a:lnTo>
                                <a:pt x="4136" y="1099"/>
                              </a:lnTo>
                              <a:lnTo>
                                <a:pt x="4122" y="1073"/>
                              </a:lnTo>
                              <a:lnTo>
                                <a:pt x="4109" y="1048"/>
                              </a:lnTo>
                              <a:lnTo>
                                <a:pt x="4096" y="1020"/>
                              </a:lnTo>
                              <a:lnTo>
                                <a:pt x="4085" y="991"/>
                              </a:lnTo>
                              <a:lnTo>
                                <a:pt x="4076" y="962"/>
                              </a:lnTo>
                              <a:lnTo>
                                <a:pt x="4068" y="931"/>
                              </a:lnTo>
                              <a:lnTo>
                                <a:pt x="4062" y="899"/>
                              </a:lnTo>
                              <a:lnTo>
                                <a:pt x="4057" y="866"/>
                              </a:lnTo>
                              <a:lnTo>
                                <a:pt x="4054" y="842"/>
                              </a:lnTo>
                              <a:lnTo>
                                <a:pt x="4052" y="815"/>
                              </a:lnTo>
                              <a:lnTo>
                                <a:pt x="4051" y="788"/>
                              </a:lnTo>
                              <a:lnTo>
                                <a:pt x="4051" y="761"/>
                              </a:lnTo>
                              <a:lnTo>
                                <a:pt x="4051" y="733"/>
                              </a:lnTo>
                              <a:lnTo>
                                <a:pt x="4052" y="706"/>
                              </a:lnTo>
                              <a:lnTo>
                                <a:pt x="4055" y="677"/>
                              </a:lnTo>
                              <a:lnTo>
                                <a:pt x="4058" y="649"/>
                              </a:lnTo>
                              <a:lnTo>
                                <a:pt x="4062" y="623"/>
                              </a:lnTo>
                              <a:lnTo>
                                <a:pt x="4066" y="597"/>
                              </a:lnTo>
                              <a:lnTo>
                                <a:pt x="4072" y="572"/>
                              </a:lnTo>
                              <a:lnTo>
                                <a:pt x="4079" y="549"/>
                              </a:lnTo>
                              <a:lnTo>
                                <a:pt x="4086" y="527"/>
                              </a:lnTo>
                              <a:lnTo>
                                <a:pt x="4094" y="508"/>
                              </a:lnTo>
                              <a:lnTo>
                                <a:pt x="4100" y="500"/>
                              </a:lnTo>
                              <a:lnTo>
                                <a:pt x="4105" y="491"/>
                              </a:lnTo>
                              <a:lnTo>
                                <a:pt x="4110" y="483"/>
                              </a:lnTo>
                              <a:lnTo>
                                <a:pt x="4115" y="476"/>
                              </a:lnTo>
                              <a:lnTo>
                                <a:pt x="4123" y="468"/>
                              </a:lnTo>
                              <a:lnTo>
                                <a:pt x="4131" y="460"/>
                              </a:lnTo>
                              <a:lnTo>
                                <a:pt x="4140" y="453"/>
                              </a:lnTo>
                              <a:lnTo>
                                <a:pt x="4151" y="445"/>
                              </a:lnTo>
                              <a:lnTo>
                                <a:pt x="4162" y="438"/>
                              </a:lnTo>
                              <a:lnTo>
                                <a:pt x="4173" y="432"/>
                              </a:lnTo>
                              <a:lnTo>
                                <a:pt x="4185" y="426"/>
                              </a:lnTo>
                              <a:lnTo>
                                <a:pt x="4198" y="420"/>
                              </a:lnTo>
                              <a:lnTo>
                                <a:pt x="4212" y="415"/>
                              </a:lnTo>
                              <a:lnTo>
                                <a:pt x="4226" y="411"/>
                              </a:lnTo>
                              <a:lnTo>
                                <a:pt x="4240" y="405"/>
                              </a:lnTo>
                              <a:lnTo>
                                <a:pt x="4256" y="401"/>
                              </a:lnTo>
                              <a:lnTo>
                                <a:pt x="4288" y="395"/>
                              </a:lnTo>
                              <a:lnTo>
                                <a:pt x="4322" y="390"/>
                              </a:lnTo>
                              <a:lnTo>
                                <a:pt x="4357" y="386"/>
                              </a:lnTo>
                              <a:lnTo>
                                <a:pt x="4393" y="384"/>
                              </a:lnTo>
                              <a:lnTo>
                                <a:pt x="4431" y="384"/>
                              </a:lnTo>
                              <a:lnTo>
                                <a:pt x="4469" y="385"/>
                              </a:lnTo>
                              <a:lnTo>
                                <a:pt x="4507" y="387"/>
                              </a:lnTo>
                              <a:lnTo>
                                <a:pt x="4547" y="391"/>
                              </a:lnTo>
                              <a:lnTo>
                                <a:pt x="4587" y="396"/>
                              </a:lnTo>
                              <a:lnTo>
                                <a:pt x="4626" y="403"/>
                              </a:lnTo>
                              <a:lnTo>
                                <a:pt x="4658" y="394"/>
                              </a:lnTo>
                              <a:lnTo>
                                <a:pt x="4691" y="385"/>
                              </a:lnTo>
                              <a:lnTo>
                                <a:pt x="4726" y="377"/>
                              </a:lnTo>
                              <a:lnTo>
                                <a:pt x="4760" y="369"/>
                              </a:lnTo>
                              <a:lnTo>
                                <a:pt x="4796" y="361"/>
                              </a:lnTo>
                              <a:lnTo>
                                <a:pt x="4833" y="354"/>
                              </a:lnTo>
                              <a:lnTo>
                                <a:pt x="4870" y="349"/>
                              </a:lnTo>
                              <a:lnTo>
                                <a:pt x="4906" y="343"/>
                              </a:lnTo>
                              <a:lnTo>
                                <a:pt x="4943" y="339"/>
                              </a:lnTo>
                              <a:lnTo>
                                <a:pt x="4980" y="335"/>
                              </a:lnTo>
                              <a:lnTo>
                                <a:pt x="5015" y="333"/>
                              </a:lnTo>
                              <a:lnTo>
                                <a:pt x="5052" y="330"/>
                              </a:lnTo>
                              <a:lnTo>
                                <a:pt x="5087" y="329"/>
                              </a:lnTo>
                              <a:lnTo>
                                <a:pt x="5121" y="329"/>
                              </a:lnTo>
                              <a:lnTo>
                                <a:pt x="5155" y="330"/>
                              </a:lnTo>
                              <a:lnTo>
                                <a:pt x="5188" y="331"/>
                              </a:lnTo>
                              <a:lnTo>
                                <a:pt x="5177" y="321"/>
                              </a:lnTo>
                              <a:lnTo>
                                <a:pt x="5164" y="313"/>
                              </a:lnTo>
                              <a:lnTo>
                                <a:pt x="5151" y="304"/>
                              </a:lnTo>
                              <a:lnTo>
                                <a:pt x="5138" y="296"/>
                              </a:lnTo>
                              <a:lnTo>
                                <a:pt x="5109" y="279"/>
                              </a:lnTo>
                              <a:lnTo>
                                <a:pt x="5079" y="265"/>
                              </a:lnTo>
                              <a:lnTo>
                                <a:pt x="5045" y="251"/>
                              </a:lnTo>
                              <a:lnTo>
                                <a:pt x="5011" y="238"/>
                              </a:lnTo>
                              <a:lnTo>
                                <a:pt x="4976" y="227"/>
                              </a:lnTo>
                              <a:lnTo>
                                <a:pt x="4938" y="216"/>
                              </a:lnTo>
                              <a:lnTo>
                                <a:pt x="4900" y="207"/>
                              </a:lnTo>
                              <a:lnTo>
                                <a:pt x="4861" y="199"/>
                              </a:lnTo>
                              <a:lnTo>
                                <a:pt x="4822" y="191"/>
                              </a:lnTo>
                              <a:lnTo>
                                <a:pt x="4782" y="186"/>
                              </a:lnTo>
                              <a:lnTo>
                                <a:pt x="4741" y="181"/>
                              </a:lnTo>
                              <a:lnTo>
                                <a:pt x="4701" y="177"/>
                              </a:lnTo>
                              <a:lnTo>
                                <a:pt x="4660" y="174"/>
                              </a:lnTo>
                              <a:lnTo>
                                <a:pt x="4622" y="172"/>
                              </a:lnTo>
                              <a:close/>
                              <a:moveTo>
                                <a:pt x="7041" y="1710"/>
                              </a:moveTo>
                              <a:lnTo>
                                <a:pt x="7025" y="1744"/>
                              </a:lnTo>
                              <a:lnTo>
                                <a:pt x="7005" y="1778"/>
                              </a:lnTo>
                              <a:lnTo>
                                <a:pt x="6994" y="1794"/>
                              </a:lnTo>
                              <a:lnTo>
                                <a:pt x="6983" y="1812"/>
                              </a:lnTo>
                              <a:lnTo>
                                <a:pt x="6971" y="1828"/>
                              </a:lnTo>
                              <a:lnTo>
                                <a:pt x="6959" y="1844"/>
                              </a:lnTo>
                              <a:lnTo>
                                <a:pt x="6947" y="1860"/>
                              </a:lnTo>
                              <a:lnTo>
                                <a:pt x="6934" y="1875"/>
                              </a:lnTo>
                              <a:lnTo>
                                <a:pt x="6920" y="1890"/>
                              </a:lnTo>
                              <a:lnTo>
                                <a:pt x="6907" y="1902"/>
                              </a:lnTo>
                              <a:lnTo>
                                <a:pt x="6893" y="1914"/>
                              </a:lnTo>
                              <a:lnTo>
                                <a:pt x="6879" y="1925"/>
                              </a:lnTo>
                              <a:lnTo>
                                <a:pt x="6864" y="1935"/>
                              </a:lnTo>
                              <a:lnTo>
                                <a:pt x="6850" y="1942"/>
                              </a:lnTo>
                              <a:lnTo>
                                <a:pt x="6900" y="1951"/>
                              </a:lnTo>
                              <a:lnTo>
                                <a:pt x="6956" y="1961"/>
                              </a:lnTo>
                              <a:lnTo>
                                <a:pt x="7016" y="1972"/>
                              </a:lnTo>
                              <a:lnTo>
                                <a:pt x="7081" y="1981"/>
                              </a:lnTo>
                              <a:lnTo>
                                <a:pt x="7113" y="1985"/>
                              </a:lnTo>
                              <a:lnTo>
                                <a:pt x="7146" y="1989"/>
                              </a:lnTo>
                              <a:lnTo>
                                <a:pt x="7179" y="1992"/>
                              </a:lnTo>
                              <a:lnTo>
                                <a:pt x="7211" y="1994"/>
                              </a:lnTo>
                              <a:lnTo>
                                <a:pt x="7243" y="1995"/>
                              </a:lnTo>
                              <a:lnTo>
                                <a:pt x="7274" y="1995"/>
                              </a:lnTo>
                              <a:lnTo>
                                <a:pt x="7305" y="1993"/>
                              </a:lnTo>
                              <a:lnTo>
                                <a:pt x="7335" y="1991"/>
                              </a:lnTo>
                              <a:lnTo>
                                <a:pt x="7352" y="1989"/>
                              </a:lnTo>
                              <a:lnTo>
                                <a:pt x="7369" y="1986"/>
                              </a:lnTo>
                              <a:lnTo>
                                <a:pt x="7386" y="1981"/>
                              </a:lnTo>
                              <a:lnTo>
                                <a:pt x="7402" y="1976"/>
                              </a:lnTo>
                              <a:lnTo>
                                <a:pt x="7418" y="1970"/>
                              </a:lnTo>
                              <a:lnTo>
                                <a:pt x="7433" y="1963"/>
                              </a:lnTo>
                              <a:lnTo>
                                <a:pt x="7448" y="1956"/>
                              </a:lnTo>
                              <a:lnTo>
                                <a:pt x="7462" y="1948"/>
                              </a:lnTo>
                              <a:lnTo>
                                <a:pt x="7474" y="1940"/>
                              </a:lnTo>
                              <a:lnTo>
                                <a:pt x="7488" y="1930"/>
                              </a:lnTo>
                              <a:lnTo>
                                <a:pt x="7499" y="1919"/>
                              </a:lnTo>
                              <a:lnTo>
                                <a:pt x="7510" y="1909"/>
                              </a:lnTo>
                              <a:lnTo>
                                <a:pt x="7520" y="1898"/>
                              </a:lnTo>
                              <a:lnTo>
                                <a:pt x="7530" y="1885"/>
                              </a:lnTo>
                              <a:lnTo>
                                <a:pt x="7539" y="1873"/>
                              </a:lnTo>
                              <a:lnTo>
                                <a:pt x="7547" y="1861"/>
                              </a:lnTo>
                              <a:lnTo>
                                <a:pt x="7554" y="1848"/>
                              </a:lnTo>
                              <a:lnTo>
                                <a:pt x="7560" y="1833"/>
                              </a:lnTo>
                              <a:lnTo>
                                <a:pt x="7565" y="1819"/>
                              </a:lnTo>
                              <a:lnTo>
                                <a:pt x="7570" y="1805"/>
                              </a:lnTo>
                              <a:lnTo>
                                <a:pt x="7573" y="1790"/>
                              </a:lnTo>
                              <a:lnTo>
                                <a:pt x="7575" y="1775"/>
                              </a:lnTo>
                              <a:lnTo>
                                <a:pt x="7577" y="1758"/>
                              </a:lnTo>
                              <a:lnTo>
                                <a:pt x="7577" y="1743"/>
                              </a:lnTo>
                              <a:lnTo>
                                <a:pt x="7576" y="1727"/>
                              </a:lnTo>
                              <a:lnTo>
                                <a:pt x="7574" y="1710"/>
                              </a:lnTo>
                              <a:lnTo>
                                <a:pt x="7572" y="1694"/>
                              </a:lnTo>
                              <a:lnTo>
                                <a:pt x="7568" y="1678"/>
                              </a:lnTo>
                              <a:lnTo>
                                <a:pt x="7562" y="1660"/>
                              </a:lnTo>
                              <a:lnTo>
                                <a:pt x="7556" y="1644"/>
                              </a:lnTo>
                              <a:lnTo>
                                <a:pt x="7548" y="1626"/>
                              </a:lnTo>
                              <a:lnTo>
                                <a:pt x="7540" y="1609"/>
                              </a:lnTo>
                              <a:lnTo>
                                <a:pt x="7537" y="1604"/>
                              </a:lnTo>
                              <a:lnTo>
                                <a:pt x="7536" y="1597"/>
                              </a:lnTo>
                              <a:lnTo>
                                <a:pt x="7536" y="1594"/>
                              </a:lnTo>
                              <a:lnTo>
                                <a:pt x="7537" y="1589"/>
                              </a:lnTo>
                              <a:lnTo>
                                <a:pt x="7539" y="1586"/>
                              </a:lnTo>
                              <a:lnTo>
                                <a:pt x="7541" y="1583"/>
                              </a:lnTo>
                              <a:lnTo>
                                <a:pt x="7544" y="1581"/>
                              </a:lnTo>
                              <a:lnTo>
                                <a:pt x="7547" y="1579"/>
                              </a:lnTo>
                              <a:lnTo>
                                <a:pt x="7551" y="1578"/>
                              </a:lnTo>
                              <a:lnTo>
                                <a:pt x="7555" y="1577"/>
                              </a:lnTo>
                              <a:lnTo>
                                <a:pt x="7561" y="1578"/>
                              </a:lnTo>
                              <a:lnTo>
                                <a:pt x="7567" y="1579"/>
                              </a:lnTo>
                              <a:lnTo>
                                <a:pt x="7574" y="1582"/>
                              </a:lnTo>
                              <a:lnTo>
                                <a:pt x="7583" y="1586"/>
                              </a:lnTo>
                              <a:lnTo>
                                <a:pt x="7605" y="1599"/>
                              </a:lnTo>
                              <a:lnTo>
                                <a:pt x="7624" y="1613"/>
                              </a:lnTo>
                              <a:lnTo>
                                <a:pt x="7643" y="1628"/>
                              </a:lnTo>
                              <a:lnTo>
                                <a:pt x="7659" y="1644"/>
                              </a:lnTo>
                              <a:lnTo>
                                <a:pt x="7673" y="1661"/>
                              </a:lnTo>
                              <a:lnTo>
                                <a:pt x="7686" y="1680"/>
                              </a:lnTo>
                              <a:lnTo>
                                <a:pt x="7699" y="1698"/>
                              </a:lnTo>
                              <a:lnTo>
                                <a:pt x="7709" y="1716"/>
                              </a:lnTo>
                              <a:lnTo>
                                <a:pt x="7717" y="1737"/>
                              </a:lnTo>
                              <a:lnTo>
                                <a:pt x="7724" y="1757"/>
                              </a:lnTo>
                              <a:lnTo>
                                <a:pt x="7729" y="1778"/>
                              </a:lnTo>
                              <a:lnTo>
                                <a:pt x="7733" y="1799"/>
                              </a:lnTo>
                              <a:lnTo>
                                <a:pt x="7736" y="1820"/>
                              </a:lnTo>
                              <a:lnTo>
                                <a:pt x="7737" y="1841"/>
                              </a:lnTo>
                              <a:lnTo>
                                <a:pt x="7736" y="1863"/>
                              </a:lnTo>
                              <a:lnTo>
                                <a:pt x="7735" y="1884"/>
                              </a:lnTo>
                              <a:lnTo>
                                <a:pt x="7731" y="1906"/>
                              </a:lnTo>
                              <a:lnTo>
                                <a:pt x="7727" y="1927"/>
                              </a:lnTo>
                              <a:lnTo>
                                <a:pt x="7721" y="1948"/>
                              </a:lnTo>
                              <a:lnTo>
                                <a:pt x="7714" y="1968"/>
                              </a:lnTo>
                              <a:lnTo>
                                <a:pt x="7705" y="1989"/>
                              </a:lnTo>
                              <a:lnTo>
                                <a:pt x="7695" y="2008"/>
                              </a:lnTo>
                              <a:lnTo>
                                <a:pt x="7683" y="2027"/>
                              </a:lnTo>
                              <a:lnTo>
                                <a:pt x="7671" y="2045"/>
                              </a:lnTo>
                              <a:lnTo>
                                <a:pt x="7657" y="2063"/>
                              </a:lnTo>
                              <a:lnTo>
                                <a:pt x="7642" y="2079"/>
                              </a:lnTo>
                              <a:lnTo>
                                <a:pt x="7624" y="2094"/>
                              </a:lnTo>
                              <a:lnTo>
                                <a:pt x="7607" y="2109"/>
                              </a:lnTo>
                              <a:lnTo>
                                <a:pt x="7587" y="2121"/>
                              </a:lnTo>
                              <a:lnTo>
                                <a:pt x="7567" y="2133"/>
                              </a:lnTo>
                              <a:lnTo>
                                <a:pt x="7546" y="2144"/>
                              </a:lnTo>
                              <a:lnTo>
                                <a:pt x="7523" y="2153"/>
                              </a:lnTo>
                              <a:lnTo>
                                <a:pt x="7501" y="2160"/>
                              </a:lnTo>
                              <a:lnTo>
                                <a:pt x="7478" y="2166"/>
                              </a:lnTo>
                              <a:lnTo>
                                <a:pt x="7456" y="2171"/>
                              </a:lnTo>
                              <a:lnTo>
                                <a:pt x="7432" y="2175"/>
                              </a:lnTo>
                              <a:lnTo>
                                <a:pt x="7409" y="2178"/>
                              </a:lnTo>
                              <a:lnTo>
                                <a:pt x="7386" y="2180"/>
                              </a:lnTo>
                              <a:lnTo>
                                <a:pt x="7361" y="2181"/>
                              </a:lnTo>
                              <a:lnTo>
                                <a:pt x="7338" y="2181"/>
                              </a:lnTo>
                              <a:lnTo>
                                <a:pt x="7313" y="2181"/>
                              </a:lnTo>
                              <a:lnTo>
                                <a:pt x="7289" y="2180"/>
                              </a:lnTo>
                              <a:lnTo>
                                <a:pt x="7265" y="2178"/>
                              </a:lnTo>
                              <a:lnTo>
                                <a:pt x="7241" y="2175"/>
                              </a:lnTo>
                              <a:lnTo>
                                <a:pt x="7192" y="2168"/>
                              </a:lnTo>
                              <a:lnTo>
                                <a:pt x="7144" y="2159"/>
                              </a:lnTo>
                              <a:lnTo>
                                <a:pt x="7095" y="2150"/>
                              </a:lnTo>
                              <a:lnTo>
                                <a:pt x="7048" y="2138"/>
                              </a:lnTo>
                              <a:lnTo>
                                <a:pt x="7001" y="2126"/>
                              </a:lnTo>
                              <a:lnTo>
                                <a:pt x="6955" y="2115"/>
                              </a:lnTo>
                              <a:lnTo>
                                <a:pt x="6910" y="2104"/>
                              </a:lnTo>
                              <a:lnTo>
                                <a:pt x="6866" y="2092"/>
                              </a:lnTo>
                              <a:lnTo>
                                <a:pt x="6825" y="2083"/>
                              </a:lnTo>
                              <a:lnTo>
                                <a:pt x="6785" y="2076"/>
                              </a:lnTo>
                              <a:lnTo>
                                <a:pt x="6796" y="2097"/>
                              </a:lnTo>
                              <a:lnTo>
                                <a:pt x="6806" y="2120"/>
                              </a:lnTo>
                              <a:lnTo>
                                <a:pt x="6815" y="2143"/>
                              </a:lnTo>
                              <a:lnTo>
                                <a:pt x="6824" y="2165"/>
                              </a:lnTo>
                              <a:lnTo>
                                <a:pt x="6830" y="2188"/>
                              </a:lnTo>
                              <a:lnTo>
                                <a:pt x="6836" y="2208"/>
                              </a:lnTo>
                              <a:lnTo>
                                <a:pt x="6840" y="2228"/>
                              </a:lnTo>
                              <a:lnTo>
                                <a:pt x="6842" y="2244"/>
                              </a:lnTo>
                              <a:lnTo>
                                <a:pt x="6867" y="2251"/>
                              </a:lnTo>
                              <a:lnTo>
                                <a:pt x="6898" y="2260"/>
                              </a:lnTo>
                              <a:lnTo>
                                <a:pt x="6931" y="2272"/>
                              </a:lnTo>
                              <a:lnTo>
                                <a:pt x="6964" y="2285"/>
                              </a:lnTo>
                              <a:lnTo>
                                <a:pt x="6980" y="2292"/>
                              </a:lnTo>
                              <a:lnTo>
                                <a:pt x="6994" y="2300"/>
                              </a:lnTo>
                              <a:lnTo>
                                <a:pt x="7007" y="2308"/>
                              </a:lnTo>
                              <a:lnTo>
                                <a:pt x="7018" y="2317"/>
                              </a:lnTo>
                              <a:lnTo>
                                <a:pt x="7028" y="2326"/>
                              </a:lnTo>
                              <a:lnTo>
                                <a:pt x="7035" y="2335"/>
                              </a:lnTo>
                              <a:lnTo>
                                <a:pt x="7037" y="2340"/>
                              </a:lnTo>
                              <a:lnTo>
                                <a:pt x="7039" y="2345"/>
                              </a:lnTo>
                              <a:lnTo>
                                <a:pt x="7039" y="2349"/>
                              </a:lnTo>
                              <a:lnTo>
                                <a:pt x="7039" y="2355"/>
                              </a:lnTo>
                              <a:lnTo>
                                <a:pt x="7031" y="2418"/>
                              </a:lnTo>
                              <a:lnTo>
                                <a:pt x="7021" y="2484"/>
                              </a:lnTo>
                              <a:lnTo>
                                <a:pt x="7010" y="2550"/>
                              </a:lnTo>
                              <a:lnTo>
                                <a:pt x="6997" y="2617"/>
                              </a:lnTo>
                              <a:lnTo>
                                <a:pt x="6989" y="2651"/>
                              </a:lnTo>
                              <a:lnTo>
                                <a:pt x="6982" y="2683"/>
                              </a:lnTo>
                              <a:lnTo>
                                <a:pt x="6972" y="2716"/>
                              </a:lnTo>
                              <a:lnTo>
                                <a:pt x="6963" y="2748"/>
                              </a:lnTo>
                              <a:lnTo>
                                <a:pt x="6953" y="2780"/>
                              </a:lnTo>
                              <a:lnTo>
                                <a:pt x="6943" y="2811"/>
                              </a:lnTo>
                              <a:lnTo>
                                <a:pt x="6932" y="2841"/>
                              </a:lnTo>
                              <a:lnTo>
                                <a:pt x="6919" y="2870"/>
                              </a:lnTo>
                              <a:lnTo>
                                <a:pt x="6907" y="2895"/>
                              </a:lnTo>
                              <a:lnTo>
                                <a:pt x="6894" y="2922"/>
                              </a:lnTo>
                              <a:lnTo>
                                <a:pt x="6880" y="2948"/>
                              </a:lnTo>
                              <a:lnTo>
                                <a:pt x="6864" y="2973"/>
                              </a:lnTo>
                              <a:lnTo>
                                <a:pt x="6849" y="2999"/>
                              </a:lnTo>
                              <a:lnTo>
                                <a:pt x="6832" y="3023"/>
                              </a:lnTo>
                              <a:lnTo>
                                <a:pt x="6813" y="3048"/>
                              </a:lnTo>
                              <a:lnTo>
                                <a:pt x="6795" y="3071"/>
                              </a:lnTo>
                              <a:lnTo>
                                <a:pt x="6775" y="3091"/>
                              </a:lnTo>
                              <a:lnTo>
                                <a:pt x="6754" y="3111"/>
                              </a:lnTo>
                              <a:lnTo>
                                <a:pt x="6733" y="3129"/>
                              </a:lnTo>
                              <a:lnTo>
                                <a:pt x="6710" y="3144"/>
                              </a:lnTo>
                              <a:lnTo>
                                <a:pt x="6699" y="3151"/>
                              </a:lnTo>
                              <a:lnTo>
                                <a:pt x="6687" y="3158"/>
                              </a:lnTo>
                              <a:lnTo>
                                <a:pt x="6676" y="3164"/>
                              </a:lnTo>
                              <a:lnTo>
                                <a:pt x="6663" y="3169"/>
                              </a:lnTo>
                              <a:lnTo>
                                <a:pt x="6652" y="3173"/>
                              </a:lnTo>
                              <a:lnTo>
                                <a:pt x="6640" y="3176"/>
                              </a:lnTo>
                              <a:lnTo>
                                <a:pt x="6628" y="3179"/>
                              </a:lnTo>
                              <a:lnTo>
                                <a:pt x="6615" y="3181"/>
                              </a:lnTo>
                              <a:lnTo>
                                <a:pt x="6616" y="3139"/>
                              </a:lnTo>
                              <a:lnTo>
                                <a:pt x="6614" y="3102"/>
                              </a:lnTo>
                              <a:lnTo>
                                <a:pt x="6608" y="3069"/>
                              </a:lnTo>
                              <a:lnTo>
                                <a:pt x="6601" y="3040"/>
                              </a:lnTo>
                              <a:lnTo>
                                <a:pt x="6590" y="3014"/>
                              </a:lnTo>
                              <a:lnTo>
                                <a:pt x="6577" y="2993"/>
                              </a:lnTo>
                              <a:lnTo>
                                <a:pt x="6561" y="2974"/>
                              </a:lnTo>
                              <a:lnTo>
                                <a:pt x="6544" y="2958"/>
                              </a:lnTo>
                              <a:lnTo>
                                <a:pt x="6525" y="2946"/>
                              </a:lnTo>
                              <a:lnTo>
                                <a:pt x="6503" y="2935"/>
                              </a:lnTo>
                              <a:lnTo>
                                <a:pt x="6480" y="2928"/>
                              </a:lnTo>
                              <a:lnTo>
                                <a:pt x="6454" y="2923"/>
                              </a:lnTo>
                              <a:lnTo>
                                <a:pt x="6428" y="2920"/>
                              </a:lnTo>
                              <a:lnTo>
                                <a:pt x="6400" y="2918"/>
                              </a:lnTo>
                              <a:lnTo>
                                <a:pt x="6371" y="2918"/>
                              </a:lnTo>
                              <a:lnTo>
                                <a:pt x="6341" y="2920"/>
                              </a:lnTo>
                              <a:lnTo>
                                <a:pt x="6277" y="2925"/>
                              </a:lnTo>
                              <a:lnTo>
                                <a:pt x="6212" y="2933"/>
                              </a:lnTo>
                              <a:lnTo>
                                <a:pt x="6144" y="2942"/>
                              </a:lnTo>
                              <a:lnTo>
                                <a:pt x="6076" y="2951"/>
                              </a:lnTo>
                              <a:lnTo>
                                <a:pt x="6042" y="2954"/>
                              </a:lnTo>
                              <a:lnTo>
                                <a:pt x="6010" y="2956"/>
                              </a:lnTo>
                              <a:lnTo>
                                <a:pt x="5977" y="2958"/>
                              </a:lnTo>
                              <a:lnTo>
                                <a:pt x="5944" y="2957"/>
                              </a:lnTo>
                              <a:lnTo>
                                <a:pt x="5913" y="2956"/>
                              </a:lnTo>
                              <a:lnTo>
                                <a:pt x="5882" y="2952"/>
                              </a:lnTo>
                              <a:lnTo>
                                <a:pt x="5853" y="2946"/>
                              </a:lnTo>
                              <a:lnTo>
                                <a:pt x="5825" y="2937"/>
                              </a:lnTo>
                              <a:lnTo>
                                <a:pt x="5824" y="2968"/>
                              </a:lnTo>
                              <a:lnTo>
                                <a:pt x="5826" y="2998"/>
                              </a:lnTo>
                              <a:lnTo>
                                <a:pt x="5831" y="3026"/>
                              </a:lnTo>
                              <a:lnTo>
                                <a:pt x="5839" y="3053"/>
                              </a:lnTo>
                              <a:lnTo>
                                <a:pt x="5851" y="3079"/>
                              </a:lnTo>
                              <a:lnTo>
                                <a:pt x="5864" y="3103"/>
                              </a:lnTo>
                              <a:lnTo>
                                <a:pt x="5881" y="3127"/>
                              </a:lnTo>
                              <a:lnTo>
                                <a:pt x="5900" y="3149"/>
                              </a:lnTo>
                              <a:lnTo>
                                <a:pt x="5921" y="3171"/>
                              </a:lnTo>
                              <a:lnTo>
                                <a:pt x="5945" y="3192"/>
                              </a:lnTo>
                              <a:lnTo>
                                <a:pt x="5971" y="3212"/>
                              </a:lnTo>
                              <a:lnTo>
                                <a:pt x="6000" y="3232"/>
                              </a:lnTo>
                              <a:lnTo>
                                <a:pt x="6030" y="3251"/>
                              </a:lnTo>
                              <a:lnTo>
                                <a:pt x="6063" y="3269"/>
                              </a:lnTo>
                              <a:lnTo>
                                <a:pt x="6096" y="3288"/>
                              </a:lnTo>
                              <a:lnTo>
                                <a:pt x="6133" y="3305"/>
                              </a:lnTo>
                              <a:lnTo>
                                <a:pt x="6171" y="3324"/>
                              </a:lnTo>
                              <a:lnTo>
                                <a:pt x="6210" y="3341"/>
                              </a:lnTo>
                              <a:lnTo>
                                <a:pt x="6250" y="3357"/>
                              </a:lnTo>
                              <a:lnTo>
                                <a:pt x="6293" y="3375"/>
                              </a:lnTo>
                              <a:lnTo>
                                <a:pt x="6382" y="3410"/>
                              </a:lnTo>
                              <a:lnTo>
                                <a:pt x="6476" y="3444"/>
                              </a:lnTo>
                              <a:lnTo>
                                <a:pt x="6573" y="3480"/>
                              </a:lnTo>
                              <a:lnTo>
                                <a:pt x="6673" y="3518"/>
                              </a:lnTo>
                              <a:lnTo>
                                <a:pt x="6776" y="3559"/>
                              </a:lnTo>
                              <a:lnTo>
                                <a:pt x="6880" y="3602"/>
                              </a:lnTo>
                              <a:lnTo>
                                <a:pt x="6934" y="3627"/>
                              </a:lnTo>
                              <a:lnTo>
                                <a:pt x="6989" y="3651"/>
                              </a:lnTo>
                              <a:lnTo>
                                <a:pt x="7042" y="3677"/>
                              </a:lnTo>
                              <a:lnTo>
                                <a:pt x="7096" y="3704"/>
                              </a:lnTo>
                              <a:lnTo>
                                <a:pt x="7148" y="3732"/>
                              </a:lnTo>
                              <a:lnTo>
                                <a:pt x="7200" y="3762"/>
                              </a:lnTo>
                              <a:lnTo>
                                <a:pt x="7251" y="3793"/>
                              </a:lnTo>
                              <a:lnTo>
                                <a:pt x="7301" y="3825"/>
                              </a:lnTo>
                              <a:lnTo>
                                <a:pt x="7325" y="3843"/>
                              </a:lnTo>
                              <a:lnTo>
                                <a:pt x="7349" y="3861"/>
                              </a:lnTo>
                              <a:lnTo>
                                <a:pt x="7373" y="3879"/>
                              </a:lnTo>
                              <a:lnTo>
                                <a:pt x="7397" y="3898"/>
                              </a:lnTo>
                              <a:lnTo>
                                <a:pt x="7419" y="3918"/>
                              </a:lnTo>
                              <a:lnTo>
                                <a:pt x="7443" y="3937"/>
                              </a:lnTo>
                              <a:lnTo>
                                <a:pt x="7465" y="3958"/>
                              </a:lnTo>
                              <a:lnTo>
                                <a:pt x="7487" y="3979"/>
                              </a:lnTo>
                              <a:lnTo>
                                <a:pt x="7508" y="4001"/>
                              </a:lnTo>
                              <a:lnTo>
                                <a:pt x="7529" y="4023"/>
                              </a:lnTo>
                              <a:lnTo>
                                <a:pt x="7550" y="4047"/>
                              </a:lnTo>
                              <a:lnTo>
                                <a:pt x="7570" y="4070"/>
                              </a:lnTo>
                              <a:lnTo>
                                <a:pt x="7590" y="4095"/>
                              </a:lnTo>
                              <a:lnTo>
                                <a:pt x="7609" y="4120"/>
                              </a:lnTo>
                              <a:lnTo>
                                <a:pt x="7627" y="4146"/>
                              </a:lnTo>
                              <a:lnTo>
                                <a:pt x="7646" y="4173"/>
                              </a:lnTo>
                              <a:lnTo>
                                <a:pt x="7686" y="4142"/>
                              </a:lnTo>
                              <a:lnTo>
                                <a:pt x="7727" y="4113"/>
                              </a:lnTo>
                              <a:lnTo>
                                <a:pt x="7767" y="4085"/>
                              </a:lnTo>
                              <a:lnTo>
                                <a:pt x="7807" y="4057"/>
                              </a:lnTo>
                              <a:lnTo>
                                <a:pt x="7847" y="4031"/>
                              </a:lnTo>
                              <a:lnTo>
                                <a:pt x="7887" y="4006"/>
                              </a:lnTo>
                              <a:lnTo>
                                <a:pt x="7927" y="3981"/>
                              </a:lnTo>
                              <a:lnTo>
                                <a:pt x="7969" y="3955"/>
                              </a:lnTo>
                              <a:lnTo>
                                <a:pt x="8011" y="3932"/>
                              </a:lnTo>
                              <a:lnTo>
                                <a:pt x="8054" y="3907"/>
                              </a:lnTo>
                              <a:lnTo>
                                <a:pt x="8098" y="3883"/>
                              </a:lnTo>
                              <a:lnTo>
                                <a:pt x="8144" y="3858"/>
                              </a:lnTo>
                              <a:lnTo>
                                <a:pt x="8241" y="3807"/>
                              </a:lnTo>
                              <a:lnTo>
                                <a:pt x="8346" y="3754"/>
                              </a:lnTo>
                              <a:lnTo>
                                <a:pt x="8387" y="3732"/>
                              </a:lnTo>
                              <a:lnTo>
                                <a:pt x="8426" y="3712"/>
                              </a:lnTo>
                              <a:lnTo>
                                <a:pt x="8444" y="3700"/>
                              </a:lnTo>
                              <a:lnTo>
                                <a:pt x="8463" y="3689"/>
                              </a:lnTo>
                              <a:lnTo>
                                <a:pt x="8479" y="3678"/>
                              </a:lnTo>
                              <a:lnTo>
                                <a:pt x="8495" y="3666"/>
                              </a:lnTo>
                              <a:lnTo>
                                <a:pt x="8510" y="3653"/>
                              </a:lnTo>
                              <a:lnTo>
                                <a:pt x="8525" y="3640"/>
                              </a:lnTo>
                              <a:lnTo>
                                <a:pt x="8537" y="3626"/>
                              </a:lnTo>
                              <a:lnTo>
                                <a:pt x="8548" y="3610"/>
                              </a:lnTo>
                              <a:lnTo>
                                <a:pt x="8558" y="3595"/>
                              </a:lnTo>
                              <a:lnTo>
                                <a:pt x="8567" y="3579"/>
                              </a:lnTo>
                              <a:lnTo>
                                <a:pt x="8574" y="3560"/>
                              </a:lnTo>
                              <a:lnTo>
                                <a:pt x="8579" y="3542"/>
                              </a:lnTo>
                              <a:lnTo>
                                <a:pt x="8581" y="3524"/>
                              </a:lnTo>
                              <a:lnTo>
                                <a:pt x="8584" y="3505"/>
                              </a:lnTo>
                              <a:lnTo>
                                <a:pt x="8585" y="3482"/>
                              </a:lnTo>
                              <a:lnTo>
                                <a:pt x="8587" y="3458"/>
                              </a:lnTo>
                              <a:lnTo>
                                <a:pt x="8587" y="3402"/>
                              </a:lnTo>
                              <a:lnTo>
                                <a:pt x="8587" y="3343"/>
                              </a:lnTo>
                              <a:lnTo>
                                <a:pt x="8584" y="3282"/>
                              </a:lnTo>
                              <a:lnTo>
                                <a:pt x="8580" y="3220"/>
                              </a:lnTo>
                              <a:lnTo>
                                <a:pt x="8575" y="3162"/>
                              </a:lnTo>
                              <a:lnTo>
                                <a:pt x="8569" y="3108"/>
                              </a:lnTo>
                              <a:lnTo>
                                <a:pt x="8562" y="3048"/>
                              </a:lnTo>
                              <a:lnTo>
                                <a:pt x="8560" y="2990"/>
                              </a:lnTo>
                              <a:lnTo>
                                <a:pt x="8562" y="2933"/>
                              </a:lnTo>
                              <a:lnTo>
                                <a:pt x="8568" y="2878"/>
                              </a:lnTo>
                              <a:lnTo>
                                <a:pt x="8577" y="2826"/>
                              </a:lnTo>
                              <a:lnTo>
                                <a:pt x="8589" y="2775"/>
                              </a:lnTo>
                              <a:lnTo>
                                <a:pt x="8605" y="2726"/>
                              </a:lnTo>
                              <a:lnTo>
                                <a:pt x="8624" y="2679"/>
                              </a:lnTo>
                              <a:lnTo>
                                <a:pt x="8645" y="2636"/>
                              </a:lnTo>
                              <a:lnTo>
                                <a:pt x="8670" y="2594"/>
                              </a:lnTo>
                              <a:lnTo>
                                <a:pt x="8696" y="2555"/>
                              </a:lnTo>
                              <a:lnTo>
                                <a:pt x="8725" y="2518"/>
                              </a:lnTo>
                              <a:lnTo>
                                <a:pt x="8756" y="2484"/>
                              </a:lnTo>
                              <a:lnTo>
                                <a:pt x="8790" y="2453"/>
                              </a:lnTo>
                              <a:lnTo>
                                <a:pt x="8825" y="2424"/>
                              </a:lnTo>
                              <a:lnTo>
                                <a:pt x="8861" y="2398"/>
                              </a:lnTo>
                              <a:lnTo>
                                <a:pt x="8900" y="2375"/>
                              </a:lnTo>
                              <a:lnTo>
                                <a:pt x="8940" y="2355"/>
                              </a:lnTo>
                              <a:lnTo>
                                <a:pt x="8980" y="2338"/>
                              </a:lnTo>
                              <a:lnTo>
                                <a:pt x="9022" y="2324"/>
                              </a:lnTo>
                              <a:lnTo>
                                <a:pt x="9064" y="2314"/>
                              </a:lnTo>
                              <a:lnTo>
                                <a:pt x="9108" y="2306"/>
                              </a:lnTo>
                              <a:lnTo>
                                <a:pt x="9152" y="2302"/>
                              </a:lnTo>
                              <a:lnTo>
                                <a:pt x="9196" y="2301"/>
                              </a:lnTo>
                              <a:lnTo>
                                <a:pt x="9240" y="2304"/>
                              </a:lnTo>
                              <a:lnTo>
                                <a:pt x="9284" y="2311"/>
                              </a:lnTo>
                              <a:lnTo>
                                <a:pt x="9328" y="2320"/>
                              </a:lnTo>
                              <a:lnTo>
                                <a:pt x="9371" y="2334"/>
                              </a:lnTo>
                              <a:lnTo>
                                <a:pt x="9415" y="2351"/>
                              </a:lnTo>
                              <a:lnTo>
                                <a:pt x="9457" y="2372"/>
                              </a:lnTo>
                              <a:lnTo>
                                <a:pt x="9499" y="2398"/>
                              </a:lnTo>
                              <a:lnTo>
                                <a:pt x="9539" y="2426"/>
                              </a:lnTo>
                              <a:lnTo>
                                <a:pt x="9530" y="2443"/>
                              </a:lnTo>
                              <a:lnTo>
                                <a:pt x="9522" y="2462"/>
                              </a:lnTo>
                              <a:lnTo>
                                <a:pt x="9519" y="2473"/>
                              </a:lnTo>
                              <a:lnTo>
                                <a:pt x="9516" y="2484"/>
                              </a:lnTo>
                              <a:lnTo>
                                <a:pt x="9514" y="2496"/>
                              </a:lnTo>
                              <a:lnTo>
                                <a:pt x="9512" y="2507"/>
                              </a:lnTo>
                              <a:lnTo>
                                <a:pt x="9536" y="2514"/>
                              </a:lnTo>
                              <a:lnTo>
                                <a:pt x="9562" y="2523"/>
                              </a:lnTo>
                              <a:lnTo>
                                <a:pt x="9586" y="2532"/>
                              </a:lnTo>
                              <a:lnTo>
                                <a:pt x="9612" y="2542"/>
                              </a:lnTo>
                              <a:lnTo>
                                <a:pt x="9636" y="2553"/>
                              </a:lnTo>
                              <a:lnTo>
                                <a:pt x="9661" y="2565"/>
                              </a:lnTo>
                              <a:lnTo>
                                <a:pt x="9684" y="2578"/>
                              </a:lnTo>
                              <a:lnTo>
                                <a:pt x="9709" y="2591"/>
                              </a:lnTo>
                              <a:lnTo>
                                <a:pt x="9731" y="2604"/>
                              </a:lnTo>
                              <a:lnTo>
                                <a:pt x="9755" y="2620"/>
                              </a:lnTo>
                              <a:lnTo>
                                <a:pt x="9776" y="2634"/>
                              </a:lnTo>
                              <a:lnTo>
                                <a:pt x="9798" y="2650"/>
                              </a:lnTo>
                              <a:lnTo>
                                <a:pt x="9818" y="2666"/>
                              </a:lnTo>
                              <a:lnTo>
                                <a:pt x="9837" y="2681"/>
                              </a:lnTo>
                              <a:lnTo>
                                <a:pt x="9856" y="2698"/>
                              </a:lnTo>
                              <a:lnTo>
                                <a:pt x="9873" y="2714"/>
                              </a:lnTo>
                              <a:lnTo>
                                <a:pt x="9863" y="2726"/>
                              </a:lnTo>
                              <a:lnTo>
                                <a:pt x="9854" y="2739"/>
                              </a:lnTo>
                              <a:lnTo>
                                <a:pt x="9844" y="2751"/>
                              </a:lnTo>
                              <a:lnTo>
                                <a:pt x="9836" y="2764"/>
                              </a:lnTo>
                              <a:lnTo>
                                <a:pt x="9829" y="2777"/>
                              </a:lnTo>
                              <a:lnTo>
                                <a:pt x="9822" y="2791"/>
                              </a:lnTo>
                              <a:lnTo>
                                <a:pt x="9816" y="2804"/>
                              </a:lnTo>
                              <a:lnTo>
                                <a:pt x="9811" y="2819"/>
                              </a:lnTo>
                              <a:lnTo>
                                <a:pt x="9830" y="2828"/>
                              </a:lnTo>
                              <a:lnTo>
                                <a:pt x="9852" y="2839"/>
                              </a:lnTo>
                              <a:lnTo>
                                <a:pt x="9873" y="2851"/>
                              </a:lnTo>
                              <a:lnTo>
                                <a:pt x="9894" y="2865"/>
                              </a:lnTo>
                              <a:lnTo>
                                <a:pt x="9915" y="2880"/>
                              </a:lnTo>
                              <a:lnTo>
                                <a:pt x="9936" y="2896"/>
                              </a:lnTo>
                              <a:lnTo>
                                <a:pt x="9958" y="2913"/>
                              </a:lnTo>
                              <a:lnTo>
                                <a:pt x="9978" y="2931"/>
                              </a:lnTo>
                              <a:lnTo>
                                <a:pt x="9997" y="2950"/>
                              </a:lnTo>
                              <a:lnTo>
                                <a:pt x="10017" y="2969"/>
                              </a:lnTo>
                              <a:lnTo>
                                <a:pt x="10034" y="2990"/>
                              </a:lnTo>
                              <a:lnTo>
                                <a:pt x="10050" y="3010"/>
                              </a:lnTo>
                              <a:lnTo>
                                <a:pt x="10066" y="3031"/>
                              </a:lnTo>
                              <a:lnTo>
                                <a:pt x="10079" y="3052"/>
                              </a:lnTo>
                              <a:lnTo>
                                <a:pt x="10090" y="3074"/>
                              </a:lnTo>
                              <a:lnTo>
                                <a:pt x="10099" y="3095"/>
                              </a:lnTo>
                              <a:lnTo>
                                <a:pt x="10079" y="3115"/>
                              </a:lnTo>
                              <a:lnTo>
                                <a:pt x="10059" y="3138"/>
                              </a:lnTo>
                              <a:lnTo>
                                <a:pt x="10039" y="3164"/>
                              </a:lnTo>
                              <a:lnTo>
                                <a:pt x="10020" y="3189"/>
                              </a:lnTo>
                              <a:lnTo>
                                <a:pt x="10001" y="3216"/>
                              </a:lnTo>
                              <a:lnTo>
                                <a:pt x="9985" y="3242"/>
                              </a:lnTo>
                              <a:lnTo>
                                <a:pt x="9972" y="3265"/>
                              </a:lnTo>
                              <a:lnTo>
                                <a:pt x="9962" y="3285"/>
                              </a:lnTo>
                              <a:lnTo>
                                <a:pt x="9947" y="3317"/>
                              </a:lnTo>
                              <a:lnTo>
                                <a:pt x="9935" y="3350"/>
                              </a:lnTo>
                              <a:lnTo>
                                <a:pt x="9925" y="3384"/>
                              </a:lnTo>
                              <a:lnTo>
                                <a:pt x="9915" y="3419"/>
                              </a:lnTo>
                              <a:lnTo>
                                <a:pt x="9907" y="3454"/>
                              </a:lnTo>
                              <a:lnTo>
                                <a:pt x="9899" y="3489"/>
                              </a:lnTo>
                              <a:lnTo>
                                <a:pt x="9893" y="3526"/>
                              </a:lnTo>
                              <a:lnTo>
                                <a:pt x="9887" y="3562"/>
                              </a:lnTo>
                              <a:lnTo>
                                <a:pt x="9877" y="3637"/>
                              </a:lnTo>
                              <a:lnTo>
                                <a:pt x="9868" y="3711"/>
                              </a:lnTo>
                              <a:lnTo>
                                <a:pt x="9858" y="3784"/>
                              </a:lnTo>
                              <a:lnTo>
                                <a:pt x="9845" y="3857"/>
                              </a:lnTo>
                              <a:lnTo>
                                <a:pt x="9839" y="3889"/>
                              </a:lnTo>
                              <a:lnTo>
                                <a:pt x="9832" y="3921"/>
                              </a:lnTo>
                              <a:lnTo>
                                <a:pt x="9824" y="3952"/>
                              </a:lnTo>
                              <a:lnTo>
                                <a:pt x="9816" y="3985"/>
                              </a:lnTo>
                              <a:lnTo>
                                <a:pt x="9807" y="4017"/>
                              </a:lnTo>
                              <a:lnTo>
                                <a:pt x="9796" y="4049"/>
                              </a:lnTo>
                              <a:lnTo>
                                <a:pt x="9785" y="4080"/>
                              </a:lnTo>
                              <a:lnTo>
                                <a:pt x="9773" y="4112"/>
                              </a:lnTo>
                              <a:lnTo>
                                <a:pt x="9760" y="4143"/>
                              </a:lnTo>
                              <a:lnTo>
                                <a:pt x="9747" y="4174"/>
                              </a:lnTo>
                              <a:lnTo>
                                <a:pt x="9732" y="4203"/>
                              </a:lnTo>
                              <a:lnTo>
                                <a:pt x="9716" y="4232"/>
                              </a:lnTo>
                              <a:lnTo>
                                <a:pt x="9700" y="4260"/>
                              </a:lnTo>
                              <a:lnTo>
                                <a:pt x="9682" y="4286"/>
                              </a:lnTo>
                              <a:lnTo>
                                <a:pt x="9664" y="4312"/>
                              </a:lnTo>
                              <a:lnTo>
                                <a:pt x="9645" y="4336"/>
                              </a:lnTo>
                              <a:lnTo>
                                <a:pt x="9622" y="4362"/>
                              </a:lnTo>
                              <a:lnTo>
                                <a:pt x="9599" y="4387"/>
                              </a:lnTo>
                              <a:lnTo>
                                <a:pt x="9573" y="4411"/>
                              </a:lnTo>
                              <a:lnTo>
                                <a:pt x="9548" y="4434"/>
                              </a:lnTo>
                              <a:lnTo>
                                <a:pt x="9520" y="4457"/>
                              </a:lnTo>
                              <a:lnTo>
                                <a:pt x="9492" y="4480"/>
                              </a:lnTo>
                              <a:lnTo>
                                <a:pt x="9463" y="4502"/>
                              </a:lnTo>
                              <a:lnTo>
                                <a:pt x="9432" y="4524"/>
                              </a:lnTo>
                              <a:lnTo>
                                <a:pt x="9371" y="4566"/>
                              </a:lnTo>
                              <a:lnTo>
                                <a:pt x="9307" y="4608"/>
                              </a:lnTo>
                              <a:lnTo>
                                <a:pt x="9242" y="4649"/>
                              </a:lnTo>
                              <a:lnTo>
                                <a:pt x="9175" y="4689"/>
                              </a:lnTo>
                              <a:lnTo>
                                <a:pt x="9109" y="4730"/>
                              </a:lnTo>
                              <a:lnTo>
                                <a:pt x="9043" y="4772"/>
                              </a:lnTo>
                              <a:lnTo>
                                <a:pt x="9010" y="4792"/>
                              </a:lnTo>
                              <a:lnTo>
                                <a:pt x="8979" y="4814"/>
                              </a:lnTo>
                              <a:lnTo>
                                <a:pt x="8947" y="4835"/>
                              </a:lnTo>
                              <a:lnTo>
                                <a:pt x="8916" y="4858"/>
                              </a:lnTo>
                              <a:lnTo>
                                <a:pt x="8887" y="4880"/>
                              </a:lnTo>
                              <a:lnTo>
                                <a:pt x="8857" y="4903"/>
                              </a:lnTo>
                              <a:lnTo>
                                <a:pt x="8829" y="4926"/>
                              </a:lnTo>
                              <a:lnTo>
                                <a:pt x="8802" y="4950"/>
                              </a:lnTo>
                              <a:lnTo>
                                <a:pt x="8776" y="4976"/>
                              </a:lnTo>
                              <a:lnTo>
                                <a:pt x="8750" y="5000"/>
                              </a:lnTo>
                              <a:lnTo>
                                <a:pt x="8726" y="5027"/>
                              </a:lnTo>
                              <a:lnTo>
                                <a:pt x="8703" y="5053"/>
                              </a:lnTo>
                              <a:lnTo>
                                <a:pt x="8696" y="5063"/>
                              </a:lnTo>
                              <a:lnTo>
                                <a:pt x="8689" y="5073"/>
                              </a:lnTo>
                              <a:lnTo>
                                <a:pt x="8683" y="5084"/>
                              </a:lnTo>
                              <a:lnTo>
                                <a:pt x="8678" y="5095"/>
                              </a:lnTo>
                              <a:lnTo>
                                <a:pt x="8672" y="5107"/>
                              </a:lnTo>
                              <a:lnTo>
                                <a:pt x="8668" y="5119"/>
                              </a:lnTo>
                              <a:lnTo>
                                <a:pt x="8662" y="5131"/>
                              </a:lnTo>
                              <a:lnTo>
                                <a:pt x="8659" y="5145"/>
                              </a:lnTo>
                              <a:lnTo>
                                <a:pt x="8656" y="5157"/>
                              </a:lnTo>
                              <a:lnTo>
                                <a:pt x="8653" y="5170"/>
                              </a:lnTo>
                              <a:lnTo>
                                <a:pt x="8651" y="5185"/>
                              </a:lnTo>
                              <a:lnTo>
                                <a:pt x="8650" y="5198"/>
                              </a:lnTo>
                              <a:lnTo>
                                <a:pt x="8649" y="5211"/>
                              </a:lnTo>
                              <a:lnTo>
                                <a:pt x="8649" y="5225"/>
                              </a:lnTo>
                              <a:lnTo>
                                <a:pt x="8649" y="5239"/>
                              </a:lnTo>
                              <a:lnTo>
                                <a:pt x="8650" y="5252"/>
                              </a:lnTo>
                              <a:lnTo>
                                <a:pt x="8652" y="5265"/>
                              </a:lnTo>
                              <a:lnTo>
                                <a:pt x="8654" y="5279"/>
                              </a:lnTo>
                              <a:lnTo>
                                <a:pt x="8657" y="5291"/>
                              </a:lnTo>
                              <a:lnTo>
                                <a:pt x="8661" y="5304"/>
                              </a:lnTo>
                              <a:lnTo>
                                <a:pt x="8665" y="5317"/>
                              </a:lnTo>
                              <a:lnTo>
                                <a:pt x="8671" y="5328"/>
                              </a:lnTo>
                              <a:lnTo>
                                <a:pt x="8676" y="5340"/>
                              </a:lnTo>
                              <a:lnTo>
                                <a:pt x="8683" y="5351"/>
                              </a:lnTo>
                              <a:lnTo>
                                <a:pt x="8690" y="5361"/>
                              </a:lnTo>
                              <a:lnTo>
                                <a:pt x="8697" y="5371"/>
                              </a:lnTo>
                              <a:lnTo>
                                <a:pt x="8706" y="5380"/>
                              </a:lnTo>
                              <a:lnTo>
                                <a:pt x="8715" y="5388"/>
                              </a:lnTo>
                              <a:lnTo>
                                <a:pt x="8726" y="5397"/>
                              </a:lnTo>
                              <a:lnTo>
                                <a:pt x="8737" y="5403"/>
                              </a:lnTo>
                              <a:lnTo>
                                <a:pt x="8748" y="5409"/>
                              </a:lnTo>
                              <a:lnTo>
                                <a:pt x="8761" y="5414"/>
                              </a:lnTo>
                              <a:lnTo>
                                <a:pt x="8748" y="5429"/>
                              </a:lnTo>
                              <a:lnTo>
                                <a:pt x="8735" y="5444"/>
                              </a:lnTo>
                              <a:lnTo>
                                <a:pt x="8722" y="5458"/>
                              </a:lnTo>
                              <a:lnTo>
                                <a:pt x="8707" y="5470"/>
                              </a:lnTo>
                              <a:lnTo>
                                <a:pt x="8693" y="5483"/>
                              </a:lnTo>
                              <a:lnTo>
                                <a:pt x="8678" y="5494"/>
                              </a:lnTo>
                              <a:lnTo>
                                <a:pt x="8663" y="5505"/>
                              </a:lnTo>
                              <a:lnTo>
                                <a:pt x="8648" y="5515"/>
                              </a:lnTo>
                              <a:lnTo>
                                <a:pt x="8632" y="5525"/>
                              </a:lnTo>
                              <a:lnTo>
                                <a:pt x="8615" y="5533"/>
                              </a:lnTo>
                              <a:lnTo>
                                <a:pt x="8599" y="5541"/>
                              </a:lnTo>
                              <a:lnTo>
                                <a:pt x="8584" y="5548"/>
                              </a:lnTo>
                              <a:lnTo>
                                <a:pt x="8567" y="5555"/>
                              </a:lnTo>
                              <a:lnTo>
                                <a:pt x="8550" y="5561"/>
                              </a:lnTo>
                              <a:lnTo>
                                <a:pt x="8534" y="5567"/>
                              </a:lnTo>
                              <a:lnTo>
                                <a:pt x="8517" y="5572"/>
                              </a:lnTo>
                              <a:lnTo>
                                <a:pt x="8483" y="5580"/>
                              </a:lnTo>
                              <a:lnTo>
                                <a:pt x="8449" y="5587"/>
                              </a:lnTo>
                              <a:lnTo>
                                <a:pt x="8417" y="5591"/>
                              </a:lnTo>
                              <a:lnTo>
                                <a:pt x="8384" y="5594"/>
                              </a:lnTo>
                              <a:lnTo>
                                <a:pt x="8352" y="5595"/>
                              </a:lnTo>
                              <a:lnTo>
                                <a:pt x="8322" y="5595"/>
                              </a:lnTo>
                              <a:lnTo>
                                <a:pt x="8292" y="5593"/>
                              </a:lnTo>
                              <a:lnTo>
                                <a:pt x="8265" y="5591"/>
                              </a:lnTo>
                              <a:lnTo>
                                <a:pt x="8268" y="5600"/>
                              </a:lnTo>
                              <a:lnTo>
                                <a:pt x="8271" y="5610"/>
                              </a:lnTo>
                              <a:lnTo>
                                <a:pt x="8274" y="5619"/>
                              </a:lnTo>
                              <a:lnTo>
                                <a:pt x="8278" y="5628"/>
                              </a:lnTo>
                              <a:lnTo>
                                <a:pt x="8283" y="5636"/>
                              </a:lnTo>
                              <a:lnTo>
                                <a:pt x="8287" y="5645"/>
                              </a:lnTo>
                              <a:lnTo>
                                <a:pt x="8293" y="5653"/>
                              </a:lnTo>
                              <a:lnTo>
                                <a:pt x="8298" y="5661"/>
                              </a:lnTo>
                              <a:lnTo>
                                <a:pt x="8311" y="5675"/>
                              </a:lnTo>
                              <a:lnTo>
                                <a:pt x="8324" y="5689"/>
                              </a:lnTo>
                              <a:lnTo>
                                <a:pt x="8338" y="5702"/>
                              </a:lnTo>
                              <a:lnTo>
                                <a:pt x="8352" y="5712"/>
                              </a:lnTo>
                              <a:lnTo>
                                <a:pt x="8368" y="5722"/>
                              </a:lnTo>
                              <a:lnTo>
                                <a:pt x="8383" y="5732"/>
                              </a:lnTo>
                              <a:lnTo>
                                <a:pt x="8398" y="5740"/>
                              </a:lnTo>
                              <a:lnTo>
                                <a:pt x="8414" y="5746"/>
                              </a:lnTo>
                              <a:lnTo>
                                <a:pt x="8428" y="5752"/>
                              </a:lnTo>
                              <a:lnTo>
                                <a:pt x="8441" y="5755"/>
                              </a:lnTo>
                              <a:lnTo>
                                <a:pt x="8454" y="5758"/>
                              </a:lnTo>
                              <a:lnTo>
                                <a:pt x="8467" y="5760"/>
                              </a:lnTo>
                              <a:lnTo>
                                <a:pt x="8447" y="5796"/>
                              </a:lnTo>
                              <a:lnTo>
                                <a:pt x="8428" y="5829"/>
                              </a:lnTo>
                              <a:lnTo>
                                <a:pt x="8406" y="5858"/>
                              </a:lnTo>
                              <a:lnTo>
                                <a:pt x="8385" y="5884"/>
                              </a:lnTo>
                              <a:lnTo>
                                <a:pt x="8364" y="5908"/>
                              </a:lnTo>
                              <a:lnTo>
                                <a:pt x="8340" y="5928"/>
                              </a:lnTo>
                              <a:lnTo>
                                <a:pt x="8318" y="5946"/>
                              </a:lnTo>
                              <a:lnTo>
                                <a:pt x="8294" y="5962"/>
                              </a:lnTo>
                              <a:lnTo>
                                <a:pt x="8270" y="5975"/>
                              </a:lnTo>
                              <a:lnTo>
                                <a:pt x="8245" y="5987"/>
                              </a:lnTo>
                              <a:lnTo>
                                <a:pt x="8221" y="5997"/>
                              </a:lnTo>
                              <a:lnTo>
                                <a:pt x="8196" y="6005"/>
                              </a:lnTo>
                              <a:lnTo>
                                <a:pt x="8171" y="6011"/>
                              </a:lnTo>
                              <a:lnTo>
                                <a:pt x="8145" y="6016"/>
                              </a:lnTo>
                              <a:lnTo>
                                <a:pt x="8120" y="6020"/>
                              </a:lnTo>
                              <a:lnTo>
                                <a:pt x="8095" y="6023"/>
                              </a:lnTo>
                              <a:lnTo>
                                <a:pt x="8045" y="6028"/>
                              </a:lnTo>
                              <a:lnTo>
                                <a:pt x="7996" y="6029"/>
                              </a:lnTo>
                              <a:lnTo>
                                <a:pt x="7947" y="6030"/>
                              </a:lnTo>
                              <a:lnTo>
                                <a:pt x="7902" y="6031"/>
                              </a:lnTo>
                              <a:lnTo>
                                <a:pt x="7879" y="6032"/>
                              </a:lnTo>
                              <a:lnTo>
                                <a:pt x="7858" y="6034"/>
                              </a:lnTo>
                              <a:lnTo>
                                <a:pt x="7837" y="6037"/>
                              </a:lnTo>
                              <a:lnTo>
                                <a:pt x="7817" y="6040"/>
                              </a:lnTo>
                              <a:lnTo>
                                <a:pt x="7798" y="6045"/>
                              </a:lnTo>
                              <a:lnTo>
                                <a:pt x="7779" y="6051"/>
                              </a:lnTo>
                              <a:lnTo>
                                <a:pt x="7762" y="6059"/>
                              </a:lnTo>
                              <a:lnTo>
                                <a:pt x="7746" y="6069"/>
                              </a:lnTo>
                              <a:lnTo>
                                <a:pt x="7733" y="6104"/>
                              </a:lnTo>
                              <a:lnTo>
                                <a:pt x="7722" y="6134"/>
                              </a:lnTo>
                              <a:lnTo>
                                <a:pt x="7712" y="6161"/>
                              </a:lnTo>
                              <a:lnTo>
                                <a:pt x="7701" y="6186"/>
                              </a:lnTo>
                              <a:lnTo>
                                <a:pt x="7755" y="6197"/>
                              </a:lnTo>
                              <a:lnTo>
                                <a:pt x="7810" y="6208"/>
                              </a:lnTo>
                              <a:lnTo>
                                <a:pt x="7864" y="6220"/>
                              </a:lnTo>
                              <a:lnTo>
                                <a:pt x="7918" y="6232"/>
                              </a:lnTo>
                              <a:lnTo>
                                <a:pt x="7972" y="6247"/>
                              </a:lnTo>
                              <a:lnTo>
                                <a:pt x="8025" y="6261"/>
                              </a:lnTo>
                              <a:lnTo>
                                <a:pt x="8077" y="6275"/>
                              </a:lnTo>
                              <a:lnTo>
                                <a:pt x="8129" y="6291"/>
                              </a:lnTo>
                              <a:lnTo>
                                <a:pt x="8178" y="6306"/>
                              </a:lnTo>
                              <a:lnTo>
                                <a:pt x="8227" y="6321"/>
                              </a:lnTo>
                              <a:lnTo>
                                <a:pt x="8273" y="6337"/>
                              </a:lnTo>
                              <a:lnTo>
                                <a:pt x="8318" y="6352"/>
                              </a:lnTo>
                              <a:lnTo>
                                <a:pt x="8360" y="6368"/>
                              </a:lnTo>
                              <a:lnTo>
                                <a:pt x="8399" y="6383"/>
                              </a:lnTo>
                              <a:lnTo>
                                <a:pt x="8437" y="6397"/>
                              </a:lnTo>
                              <a:lnTo>
                                <a:pt x="8472" y="6411"/>
                              </a:lnTo>
                              <a:lnTo>
                                <a:pt x="8532" y="6437"/>
                              </a:lnTo>
                              <a:lnTo>
                                <a:pt x="8599" y="6467"/>
                              </a:lnTo>
                              <a:lnTo>
                                <a:pt x="8635" y="6482"/>
                              </a:lnTo>
                              <a:lnTo>
                                <a:pt x="8673" y="6498"/>
                              </a:lnTo>
                              <a:lnTo>
                                <a:pt x="8710" y="6511"/>
                              </a:lnTo>
                              <a:lnTo>
                                <a:pt x="8749" y="6524"/>
                              </a:lnTo>
                              <a:lnTo>
                                <a:pt x="8768" y="6530"/>
                              </a:lnTo>
                              <a:lnTo>
                                <a:pt x="8789" y="6536"/>
                              </a:lnTo>
                              <a:lnTo>
                                <a:pt x="8808" y="6541"/>
                              </a:lnTo>
                              <a:lnTo>
                                <a:pt x="8829" y="6545"/>
                              </a:lnTo>
                              <a:lnTo>
                                <a:pt x="8849" y="6548"/>
                              </a:lnTo>
                              <a:lnTo>
                                <a:pt x="8869" y="6551"/>
                              </a:lnTo>
                              <a:lnTo>
                                <a:pt x="8890" y="6553"/>
                              </a:lnTo>
                              <a:lnTo>
                                <a:pt x="8910" y="6555"/>
                              </a:lnTo>
                              <a:lnTo>
                                <a:pt x="8931" y="6555"/>
                              </a:lnTo>
                              <a:lnTo>
                                <a:pt x="8951" y="6555"/>
                              </a:lnTo>
                              <a:lnTo>
                                <a:pt x="8971" y="6554"/>
                              </a:lnTo>
                              <a:lnTo>
                                <a:pt x="8993" y="6551"/>
                              </a:lnTo>
                              <a:lnTo>
                                <a:pt x="9013" y="6548"/>
                              </a:lnTo>
                              <a:lnTo>
                                <a:pt x="9034" y="6544"/>
                              </a:lnTo>
                              <a:lnTo>
                                <a:pt x="9054" y="6538"/>
                              </a:lnTo>
                              <a:lnTo>
                                <a:pt x="9074" y="6530"/>
                              </a:lnTo>
                              <a:lnTo>
                                <a:pt x="9099" y="6520"/>
                              </a:lnTo>
                              <a:lnTo>
                                <a:pt x="9123" y="6509"/>
                              </a:lnTo>
                              <a:lnTo>
                                <a:pt x="9148" y="6495"/>
                              </a:lnTo>
                              <a:lnTo>
                                <a:pt x="9172" y="6479"/>
                              </a:lnTo>
                              <a:lnTo>
                                <a:pt x="9197" y="6463"/>
                              </a:lnTo>
                              <a:lnTo>
                                <a:pt x="9221" y="6445"/>
                              </a:lnTo>
                              <a:lnTo>
                                <a:pt x="9245" y="6427"/>
                              </a:lnTo>
                              <a:lnTo>
                                <a:pt x="9268" y="6409"/>
                              </a:lnTo>
                              <a:lnTo>
                                <a:pt x="9315" y="6369"/>
                              </a:lnTo>
                              <a:lnTo>
                                <a:pt x="9362" y="6329"/>
                              </a:lnTo>
                              <a:lnTo>
                                <a:pt x="9408" y="6290"/>
                              </a:lnTo>
                              <a:lnTo>
                                <a:pt x="9453" y="6254"/>
                              </a:lnTo>
                              <a:lnTo>
                                <a:pt x="9483" y="6231"/>
                              </a:lnTo>
                              <a:lnTo>
                                <a:pt x="9514" y="6208"/>
                              </a:lnTo>
                              <a:lnTo>
                                <a:pt x="9546" y="6185"/>
                              </a:lnTo>
                              <a:lnTo>
                                <a:pt x="9578" y="6163"/>
                              </a:lnTo>
                              <a:lnTo>
                                <a:pt x="9612" y="6141"/>
                              </a:lnTo>
                              <a:lnTo>
                                <a:pt x="9648" y="6121"/>
                              </a:lnTo>
                              <a:lnTo>
                                <a:pt x="9665" y="6112"/>
                              </a:lnTo>
                              <a:lnTo>
                                <a:pt x="9684" y="6101"/>
                              </a:lnTo>
                              <a:lnTo>
                                <a:pt x="9704" y="6092"/>
                              </a:lnTo>
                              <a:lnTo>
                                <a:pt x="9723" y="6084"/>
                              </a:lnTo>
                              <a:lnTo>
                                <a:pt x="9743" y="6076"/>
                              </a:lnTo>
                              <a:lnTo>
                                <a:pt x="9764" y="6069"/>
                              </a:lnTo>
                              <a:lnTo>
                                <a:pt x="9785" y="6061"/>
                              </a:lnTo>
                              <a:lnTo>
                                <a:pt x="9807" y="6054"/>
                              </a:lnTo>
                              <a:lnTo>
                                <a:pt x="9829" y="6049"/>
                              </a:lnTo>
                              <a:lnTo>
                                <a:pt x="9853" y="6043"/>
                              </a:lnTo>
                              <a:lnTo>
                                <a:pt x="9876" y="6039"/>
                              </a:lnTo>
                              <a:lnTo>
                                <a:pt x="9901" y="6035"/>
                              </a:lnTo>
                              <a:lnTo>
                                <a:pt x="9926" y="6032"/>
                              </a:lnTo>
                              <a:lnTo>
                                <a:pt x="9952" y="6030"/>
                              </a:lnTo>
                              <a:lnTo>
                                <a:pt x="9979" y="6029"/>
                              </a:lnTo>
                              <a:lnTo>
                                <a:pt x="10007" y="6028"/>
                              </a:lnTo>
                              <a:lnTo>
                                <a:pt x="10034" y="6028"/>
                              </a:lnTo>
                              <a:lnTo>
                                <a:pt x="10064" y="6029"/>
                              </a:lnTo>
                              <a:lnTo>
                                <a:pt x="10093" y="6032"/>
                              </a:lnTo>
                              <a:lnTo>
                                <a:pt x="10125" y="6035"/>
                              </a:lnTo>
                              <a:lnTo>
                                <a:pt x="10152" y="6039"/>
                              </a:lnTo>
                              <a:lnTo>
                                <a:pt x="10181" y="6044"/>
                              </a:lnTo>
                              <a:lnTo>
                                <a:pt x="10209" y="6051"/>
                              </a:lnTo>
                              <a:lnTo>
                                <a:pt x="10236" y="6059"/>
                              </a:lnTo>
                              <a:lnTo>
                                <a:pt x="10264" y="6070"/>
                              </a:lnTo>
                              <a:lnTo>
                                <a:pt x="10291" y="6081"/>
                              </a:lnTo>
                              <a:lnTo>
                                <a:pt x="10319" y="6093"/>
                              </a:lnTo>
                              <a:lnTo>
                                <a:pt x="10345" y="6106"/>
                              </a:lnTo>
                              <a:lnTo>
                                <a:pt x="10372" y="6122"/>
                              </a:lnTo>
                              <a:lnTo>
                                <a:pt x="10397" y="6139"/>
                              </a:lnTo>
                              <a:lnTo>
                                <a:pt x="10423" y="6157"/>
                              </a:lnTo>
                              <a:lnTo>
                                <a:pt x="10447" y="6176"/>
                              </a:lnTo>
                              <a:lnTo>
                                <a:pt x="10472" y="6197"/>
                              </a:lnTo>
                              <a:lnTo>
                                <a:pt x="10495" y="6219"/>
                              </a:lnTo>
                              <a:lnTo>
                                <a:pt x="10518" y="6242"/>
                              </a:lnTo>
                              <a:lnTo>
                                <a:pt x="10539" y="6266"/>
                              </a:lnTo>
                              <a:lnTo>
                                <a:pt x="10559" y="6292"/>
                              </a:lnTo>
                              <a:lnTo>
                                <a:pt x="10579" y="6318"/>
                              </a:lnTo>
                              <a:lnTo>
                                <a:pt x="10597" y="6347"/>
                              </a:lnTo>
                              <a:lnTo>
                                <a:pt x="10615" y="6376"/>
                              </a:lnTo>
                              <a:lnTo>
                                <a:pt x="10631" y="6407"/>
                              </a:lnTo>
                              <a:lnTo>
                                <a:pt x="10646" y="6438"/>
                              </a:lnTo>
                              <a:lnTo>
                                <a:pt x="10659" y="6471"/>
                              </a:lnTo>
                              <a:lnTo>
                                <a:pt x="10672" y="6506"/>
                              </a:lnTo>
                              <a:lnTo>
                                <a:pt x="10683" y="6541"/>
                              </a:lnTo>
                              <a:lnTo>
                                <a:pt x="10692" y="6578"/>
                              </a:lnTo>
                              <a:lnTo>
                                <a:pt x="10699" y="6614"/>
                              </a:lnTo>
                              <a:lnTo>
                                <a:pt x="10705" y="6653"/>
                              </a:lnTo>
                              <a:lnTo>
                                <a:pt x="10709" y="6693"/>
                              </a:lnTo>
                              <a:lnTo>
                                <a:pt x="10711" y="6734"/>
                              </a:lnTo>
                              <a:lnTo>
                                <a:pt x="10712" y="6776"/>
                              </a:lnTo>
                              <a:lnTo>
                                <a:pt x="10711" y="6819"/>
                              </a:lnTo>
                              <a:lnTo>
                                <a:pt x="10687" y="6816"/>
                              </a:lnTo>
                              <a:lnTo>
                                <a:pt x="10664" y="6816"/>
                              </a:lnTo>
                              <a:lnTo>
                                <a:pt x="10643" y="6816"/>
                              </a:lnTo>
                              <a:lnTo>
                                <a:pt x="10625" y="6819"/>
                              </a:lnTo>
                              <a:lnTo>
                                <a:pt x="10630" y="6850"/>
                              </a:lnTo>
                              <a:lnTo>
                                <a:pt x="10635" y="6886"/>
                              </a:lnTo>
                              <a:lnTo>
                                <a:pt x="10639" y="6928"/>
                              </a:lnTo>
                              <a:lnTo>
                                <a:pt x="10643" y="6972"/>
                              </a:lnTo>
                              <a:lnTo>
                                <a:pt x="10646" y="7017"/>
                              </a:lnTo>
                              <a:lnTo>
                                <a:pt x="10647" y="7062"/>
                              </a:lnTo>
                              <a:lnTo>
                                <a:pt x="10647" y="7084"/>
                              </a:lnTo>
                              <a:lnTo>
                                <a:pt x="10646" y="7104"/>
                              </a:lnTo>
                              <a:lnTo>
                                <a:pt x="10645" y="7123"/>
                              </a:lnTo>
                              <a:lnTo>
                                <a:pt x="10643" y="7142"/>
                              </a:lnTo>
                              <a:lnTo>
                                <a:pt x="10626" y="7140"/>
                              </a:lnTo>
                              <a:lnTo>
                                <a:pt x="10610" y="7139"/>
                              </a:lnTo>
                              <a:lnTo>
                                <a:pt x="10596" y="7139"/>
                              </a:lnTo>
                              <a:lnTo>
                                <a:pt x="10583" y="7139"/>
                              </a:lnTo>
                              <a:lnTo>
                                <a:pt x="10558" y="7140"/>
                              </a:lnTo>
                              <a:lnTo>
                                <a:pt x="10538" y="7144"/>
                              </a:lnTo>
                              <a:lnTo>
                                <a:pt x="10539" y="7160"/>
                              </a:lnTo>
                              <a:lnTo>
                                <a:pt x="10539" y="7180"/>
                              </a:lnTo>
                              <a:lnTo>
                                <a:pt x="10538" y="7200"/>
                              </a:lnTo>
                              <a:lnTo>
                                <a:pt x="10537" y="7223"/>
                              </a:lnTo>
                              <a:lnTo>
                                <a:pt x="10535" y="7246"/>
                              </a:lnTo>
                              <a:lnTo>
                                <a:pt x="10532" y="7270"/>
                              </a:lnTo>
                              <a:lnTo>
                                <a:pt x="10529" y="7295"/>
                              </a:lnTo>
                              <a:lnTo>
                                <a:pt x="10525" y="7320"/>
                              </a:lnTo>
                              <a:lnTo>
                                <a:pt x="10520" y="7346"/>
                              </a:lnTo>
                              <a:lnTo>
                                <a:pt x="10513" y="7371"/>
                              </a:lnTo>
                              <a:lnTo>
                                <a:pt x="10506" y="7397"/>
                              </a:lnTo>
                              <a:lnTo>
                                <a:pt x="10499" y="7422"/>
                              </a:lnTo>
                              <a:lnTo>
                                <a:pt x="10491" y="7445"/>
                              </a:lnTo>
                              <a:lnTo>
                                <a:pt x="10483" y="7469"/>
                              </a:lnTo>
                              <a:lnTo>
                                <a:pt x="10473" y="7490"/>
                              </a:lnTo>
                              <a:lnTo>
                                <a:pt x="10462" y="7511"/>
                              </a:lnTo>
                              <a:lnTo>
                                <a:pt x="10429" y="7500"/>
                              </a:lnTo>
                              <a:lnTo>
                                <a:pt x="10391" y="7491"/>
                              </a:lnTo>
                              <a:lnTo>
                                <a:pt x="10372" y="7488"/>
                              </a:lnTo>
                              <a:lnTo>
                                <a:pt x="10351" y="7484"/>
                              </a:lnTo>
                              <a:lnTo>
                                <a:pt x="10331" y="7482"/>
                              </a:lnTo>
                              <a:lnTo>
                                <a:pt x="10309" y="7480"/>
                              </a:lnTo>
                              <a:lnTo>
                                <a:pt x="10288" y="7479"/>
                              </a:lnTo>
                              <a:lnTo>
                                <a:pt x="10267" y="7478"/>
                              </a:lnTo>
                              <a:lnTo>
                                <a:pt x="10244" y="7479"/>
                              </a:lnTo>
                              <a:lnTo>
                                <a:pt x="10223" y="7480"/>
                              </a:lnTo>
                              <a:lnTo>
                                <a:pt x="10201" y="7483"/>
                              </a:lnTo>
                              <a:lnTo>
                                <a:pt x="10179" y="7486"/>
                              </a:lnTo>
                              <a:lnTo>
                                <a:pt x="10158" y="7491"/>
                              </a:lnTo>
                              <a:lnTo>
                                <a:pt x="10137" y="7497"/>
                              </a:lnTo>
                              <a:lnTo>
                                <a:pt x="10108" y="7508"/>
                              </a:lnTo>
                              <a:lnTo>
                                <a:pt x="10079" y="7519"/>
                              </a:lnTo>
                              <a:lnTo>
                                <a:pt x="10050" y="7532"/>
                              </a:lnTo>
                              <a:lnTo>
                                <a:pt x="10023" y="7545"/>
                              </a:lnTo>
                              <a:lnTo>
                                <a:pt x="9995" y="7561"/>
                              </a:lnTo>
                              <a:lnTo>
                                <a:pt x="9969" y="7576"/>
                              </a:lnTo>
                              <a:lnTo>
                                <a:pt x="9941" y="7593"/>
                              </a:lnTo>
                              <a:lnTo>
                                <a:pt x="9915" y="7609"/>
                              </a:lnTo>
                              <a:lnTo>
                                <a:pt x="9861" y="7644"/>
                              </a:lnTo>
                              <a:lnTo>
                                <a:pt x="9807" y="7681"/>
                              </a:lnTo>
                              <a:lnTo>
                                <a:pt x="9752" y="7717"/>
                              </a:lnTo>
                              <a:lnTo>
                                <a:pt x="9696" y="7751"/>
                              </a:lnTo>
                              <a:lnTo>
                                <a:pt x="9666" y="7769"/>
                              </a:lnTo>
                              <a:lnTo>
                                <a:pt x="9636" y="7785"/>
                              </a:lnTo>
                              <a:lnTo>
                                <a:pt x="9606" y="7802"/>
                              </a:lnTo>
                              <a:lnTo>
                                <a:pt x="9575" y="7817"/>
                              </a:lnTo>
                              <a:lnTo>
                                <a:pt x="9543" y="7831"/>
                              </a:lnTo>
                              <a:lnTo>
                                <a:pt x="9510" y="7845"/>
                              </a:lnTo>
                              <a:lnTo>
                                <a:pt x="9476" y="7857"/>
                              </a:lnTo>
                              <a:lnTo>
                                <a:pt x="9442" y="7867"/>
                              </a:lnTo>
                              <a:lnTo>
                                <a:pt x="9406" y="7877"/>
                              </a:lnTo>
                              <a:lnTo>
                                <a:pt x="9368" y="7886"/>
                              </a:lnTo>
                              <a:lnTo>
                                <a:pt x="9329" y="7893"/>
                              </a:lnTo>
                              <a:lnTo>
                                <a:pt x="9291" y="7897"/>
                              </a:lnTo>
                              <a:lnTo>
                                <a:pt x="9249" y="7901"/>
                              </a:lnTo>
                              <a:lnTo>
                                <a:pt x="9207" y="7902"/>
                              </a:lnTo>
                              <a:lnTo>
                                <a:pt x="9162" y="7901"/>
                              </a:lnTo>
                              <a:lnTo>
                                <a:pt x="9116" y="7898"/>
                              </a:lnTo>
                              <a:lnTo>
                                <a:pt x="9071" y="7894"/>
                              </a:lnTo>
                              <a:lnTo>
                                <a:pt x="9023" y="7888"/>
                              </a:lnTo>
                              <a:lnTo>
                                <a:pt x="8974" y="7881"/>
                              </a:lnTo>
                              <a:lnTo>
                                <a:pt x="8925" y="7873"/>
                              </a:lnTo>
                              <a:lnTo>
                                <a:pt x="8874" y="7864"/>
                              </a:lnTo>
                              <a:lnTo>
                                <a:pt x="8825" y="7855"/>
                              </a:lnTo>
                              <a:lnTo>
                                <a:pt x="8777" y="7845"/>
                              </a:lnTo>
                              <a:lnTo>
                                <a:pt x="8732" y="7834"/>
                              </a:lnTo>
                              <a:lnTo>
                                <a:pt x="8688" y="7824"/>
                              </a:lnTo>
                              <a:lnTo>
                                <a:pt x="8641" y="7811"/>
                              </a:lnTo>
                              <a:lnTo>
                                <a:pt x="8593" y="7797"/>
                              </a:lnTo>
                              <a:lnTo>
                                <a:pt x="8544" y="7784"/>
                              </a:lnTo>
                              <a:lnTo>
                                <a:pt x="8498" y="7773"/>
                              </a:lnTo>
                              <a:lnTo>
                                <a:pt x="8454" y="7764"/>
                              </a:lnTo>
                              <a:lnTo>
                                <a:pt x="8434" y="7762"/>
                              </a:lnTo>
                              <a:lnTo>
                                <a:pt x="8416" y="7760"/>
                              </a:lnTo>
                              <a:lnTo>
                                <a:pt x="8398" y="7760"/>
                              </a:lnTo>
                              <a:lnTo>
                                <a:pt x="8383" y="7761"/>
                              </a:lnTo>
                              <a:lnTo>
                                <a:pt x="8368" y="7764"/>
                              </a:lnTo>
                              <a:lnTo>
                                <a:pt x="8353" y="7768"/>
                              </a:lnTo>
                              <a:lnTo>
                                <a:pt x="8340" y="7773"/>
                              </a:lnTo>
                              <a:lnTo>
                                <a:pt x="8330" y="7778"/>
                              </a:lnTo>
                              <a:lnTo>
                                <a:pt x="8321" y="7785"/>
                              </a:lnTo>
                              <a:lnTo>
                                <a:pt x="8313" y="7793"/>
                              </a:lnTo>
                              <a:lnTo>
                                <a:pt x="8305" y="7803"/>
                              </a:lnTo>
                              <a:lnTo>
                                <a:pt x="8299" y="7813"/>
                              </a:lnTo>
                              <a:lnTo>
                                <a:pt x="8294" y="7824"/>
                              </a:lnTo>
                              <a:lnTo>
                                <a:pt x="8290" y="7836"/>
                              </a:lnTo>
                              <a:lnTo>
                                <a:pt x="8286" y="7850"/>
                              </a:lnTo>
                              <a:lnTo>
                                <a:pt x="8283" y="7863"/>
                              </a:lnTo>
                              <a:lnTo>
                                <a:pt x="8277" y="7894"/>
                              </a:lnTo>
                              <a:lnTo>
                                <a:pt x="8271" y="7929"/>
                              </a:lnTo>
                              <a:lnTo>
                                <a:pt x="8250" y="7925"/>
                              </a:lnTo>
                              <a:lnTo>
                                <a:pt x="8231" y="7921"/>
                              </a:lnTo>
                              <a:lnTo>
                                <a:pt x="8212" y="7916"/>
                              </a:lnTo>
                              <a:lnTo>
                                <a:pt x="8192" y="7911"/>
                              </a:lnTo>
                              <a:lnTo>
                                <a:pt x="8174" y="7906"/>
                              </a:lnTo>
                              <a:lnTo>
                                <a:pt x="8157" y="7900"/>
                              </a:lnTo>
                              <a:lnTo>
                                <a:pt x="8139" y="7893"/>
                              </a:lnTo>
                              <a:lnTo>
                                <a:pt x="8123" y="7887"/>
                              </a:lnTo>
                              <a:lnTo>
                                <a:pt x="8107" y="7879"/>
                              </a:lnTo>
                              <a:lnTo>
                                <a:pt x="8090" y="7871"/>
                              </a:lnTo>
                              <a:lnTo>
                                <a:pt x="8076" y="7863"/>
                              </a:lnTo>
                              <a:lnTo>
                                <a:pt x="8062" y="7855"/>
                              </a:lnTo>
                              <a:lnTo>
                                <a:pt x="8047" y="7847"/>
                              </a:lnTo>
                              <a:lnTo>
                                <a:pt x="8034" y="7837"/>
                              </a:lnTo>
                              <a:lnTo>
                                <a:pt x="8021" y="7828"/>
                              </a:lnTo>
                              <a:lnTo>
                                <a:pt x="8009" y="7819"/>
                              </a:lnTo>
                              <a:lnTo>
                                <a:pt x="7996" y="7809"/>
                              </a:lnTo>
                              <a:lnTo>
                                <a:pt x="7985" y="7798"/>
                              </a:lnTo>
                              <a:lnTo>
                                <a:pt x="7975" y="7788"/>
                              </a:lnTo>
                              <a:lnTo>
                                <a:pt x="7965" y="7778"/>
                              </a:lnTo>
                              <a:lnTo>
                                <a:pt x="7956" y="7768"/>
                              </a:lnTo>
                              <a:lnTo>
                                <a:pt x="7946" y="7756"/>
                              </a:lnTo>
                              <a:lnTo>
                                <a:pt x="7937" y="7745"/>
                              </a:lnTo>
                              <a:lnTo>
                                <a:pt x="7930" y="7734"/>
                              </a:lnTo>
                              <a:lnTo>
                                <a:pt x="7923" y="7724"/>
                              </a:lnTo>
                              <a:lnTo>
                                <a:pt x="7916" y="7711"/>
                              </a:lnTo>
                              <a:lnTo>
                                <a:pt x="7910" y="7700"/>
                              </a:lnTo>
                              <a:lnTo>
                                <a:pt x="7904" y="7689"/>
                              </a:lnTo>
                              <a:lnTo>
                                <a:pt x="7899" y="7677"/>
                              </a:lnTo>
                              <a:lnTo>
                                <a:pt x="7894" y="7665"/>
                              </a:lnTo>
                              <a:lnTo>
                                <a:pt x="7890" y="7653"/>
                              </a:lnTo>
                              <a:lnTo>
                                <a:pt x="7887" y="7642"/>
                              </a:lnTo>
                              <a:lnTo>
                                <a:pt x="7878" y="7648"/>
                              </a:lnTo>
                              <a:lnTo>
                                <a:pt x="7870" y="7655"/>
                              </a:lnTo>
                              <a:lnTo>
                                <a:pt x="7862" y="7663"/>
                              </a:lnTo>
                              <a:lnTo>
                                <a:pt x="7855" y="7670"/>
                              </a:lnTo>
                              <a:lnTo>
                                <a:pt x="7849" y="7679"/>
                              </a:lnTo>
                              <a:lnTo>
                                <a:pt x="7842" y="7687"/>
                              </a:lnTo>
                              <a:lnTo>
                                <a:pt x="7836" y="7695"/>
                              </a:lnTo>
                              <a:lnTo>
                                <a:pt x="7832" y="7704"/>
                              </a:lnTo>
                              <a:lnTo>
                                <a:pt x="7823" y="7723"/>
                              </a:lnTo>
                              <a:lnTo>
                                <a:pt x="7816" y="7741"/>
                              </a:lnTo>
                              <a:lnTo>
                                <a:pt x="7810" y="7761"/>
                              </a:lnTo>
                              <a:lnTo>
                                <a:pt x="7806" y="7781"/>
                              </a:lnTo>
                              <a:lnTo>
                                <a:pt x="7802" y="7802"/>
                              </a:lnTo>
                              <a:lnTo>
                                <a:pt x="7800" y="7823"/>
                              </a:lnTo>
                              <a:lnTo>
                                <a:pt x="7798" y="7845"/>
                              </a:lnTo>
                              <a:lnTo>
                                <a:pt x="7797" y="7866"/>
                              </a:lnTo>
                              <a:lnTo>
                                <a:pt x="7796" y="7910"/>
                              </a:lnTo>
                              <a:lnTo>
                                <a:pt x="7796" y="7953"/>
                              </a:lnTo>
                              <a:lnTo>
                                <a:pt x="7760" y="7949"/>
                              </a:lnTo>
                              <a:lnTo>
                                <a:pt x="7725" y="7944"/>
                              </a:lnTo>
                              <a:lnTo>
                                <a:pt x="7690" y="7938"/>
                              </a:lnTo>
                              <a:lnTo>
                                <a:pt x="7657" y="7930"/>
                              </a:lnTo>
                              <a:lnTo>
                                <a:pt x="7624" y="7921"/>
                              </a:lnTo>
                              <a:lnTo>
                                <a:pt x="7593" y="7911"/>
                              </a:lnTo>
                              <a:lnTo>
                                <a:pt x="7561" y="7899"/>
                              </a:lnTo>
                              <a:lnTo>
                                <a:pt x="7530" y="7886"/>
                              </a:lnTo>
                              <a:lnTo>
                                <a:pt x="7502" y="7871"/>
                              </a:lnTo>
                              <a:lnTo>
                                <a:pt x="7474" y="7855"/>
                              </a:lnTo>
                              <a:lnTo>
                                <a:pt x="7460" y="7847"/>
                              </a:lnTo>
                              <a:lnTo>
                                <a:pt x="7448" y="7837"/>
                              </a:lnTo>
                              <a:lnTo>
                                <a:pt x="7434" y="7828"/>
                              </a:lnTo>
                              <a:lnTo>
                                <a:pt x="7422" y="7819"/>
                              </a:lnTo>
                              <a:lnTo>
                                <a:pt x="7410" y="7809"/>
                              </a:lnTo>
                              <a:lnTo>
                                <a:pt x="7399" y="7798"/>
                              </a:lnTo>
                              <a:lnTo>
                                <a:pt x="7388" y="7787"/>
                              </a:lnTo>
                              <a:lnTo>
                                <a:pt x="7376" y="7776"/>
                              </a:lnTo>
                              <a:lnTo>
                                <a:pt x="7366" y="7765"/>
                              </a:lnTo>
                              <a:lnTo>
                                <a:pt x="7356" y="7752"/>
                              </a:lnTo>
                              <a:lnTo>
                                <a:pt x="7346" y="7740"/>
                              </a:lnTo>
                              <a:lnTo>
                                <a:pt x="7338" y="7727"/>
                              </a:lnTo>
                              <a:lnTo>
                                <a:pt x="7330" y="7740"/>
                              </a:lnTo>
                              <a:lnTo>
                                <a:pt x="7323" y="7753"/>
                              </a:lnTo>
                              <a:lnTo>
                                <a:pt x="7315" y="7766"/>
                              </a:lnTo>
                              <a:lnTo>
                                <a:pt x="7306" y="7779"/>
                              </a:lnTo>
                              <a:lnTo>
                                <a:pt x="7288" y="7804"/>
                              </a:lnTo>
                              <a:lnTo>
                                <a:pt x="7266" y="7828"/>
                              </a:lnTo>
                              <a:lnTo>
                                <a:pt x="7243" y="7852"/>
                              </a:lnTo>
                              <a:lnTo>
                                <a:pt x="7217" y="7874"/>
                              </a:lnTo>
                              <a:lnTo>
                                <a:pt x="7204" y="7884"/>
                              </a:lnTo>
                              <a:lnTo>
                                <a:pt x="7191" y="7895"/>
                              </a:lnTo>
                              <a:lnTo>
                                <a:pt x="7176" y="7905"/>
                              </a:lnTo>
                              <a:lnTo>
                                <a:pt x="7162" y="7914"/>
                              </a:lnTo>
                              <a:lnTo>
                                <a:pt x="7147" y="7923"/>
                              </a:lnTo>
                              <a:lnTo>
                                <a:pt x="7132" y="7933"/>
                              </a:lnTo>
                              <a:lnTo>
                                <a:pt x="7115" y="7941"/>
                              </a:lnTo>
                              <a:lnTo>
                                <a:pt x="7099" y="7948"/>
                              </a:lnTo>
                              <a:lnTo>
                                <a:pt x="7083" y="7955"/>
                              </a:lnTo>
                              <a:lnTo>
                                <a:pt x="7065" y="7962"/>
                              </a:lnTo>
                              <a:lnTo>
                                <a:pt x="7049" y="7968"/>
                              </a:lnTo>
                              <a:lnTo>
                                <a:pt x="7032" y="7974"/>
                              </a:lnTo>
                              <a:lnTo>
                                <a:pt x="7013" y="7979"/>
                              </a:lnTo>
                              <a:lnTo>
                                <a:pt x="6995" y="7983"/>
                              </a:lnTo>
                              <a:lnTo>
                                <a:pt x="6977" y="7987"/>
                              </a:lnTo>
                              <a:lnTo>
                                <a:pt x="6958" y="7990"/>
                              </a:lnTo>
                              <a:lnTo>
                                <a:pt x="6940" y="7992"/>
                              </a:lnTo>
                              <a:lnTo>
                                <a:pt x="6920" y="7993"/>
                              </a:lnTo>
                              <a:lnTo>
                                <a:pt x="6902" y="7994"/>
                              </a:lnTo>
                              <a:lnTo>
                                <a:pt x="6883" y="7994"/>
                              </a:lnTo>
                              <a:lnTo>
                                <a:pt x="6885" y="7977"/>
                              </a:lnTo>
                              <a:lnTo>
                                <a:pt x="6886" y="7959"/>
                              </a:lnTo>
                              <a:lnTo>
                                <a:pt x="6886" y="7940"/>
                              </a:lnTo>
                              <a:lnTo>
                                <a:pt x="6886" y="7920"/>
                              </a:lnTo>
                              <a:lnTo>
                                <a:pt x="6885" y="7900"/>
                              </a:lnTo>
                              <a:lnTo>
                                <a:pt x="6883" y="7879"/>
                              </a:lnTo>
                              <a:lnTo>
                                <a:pt x="6879" y="7858"/>
                              </a:lnTo>
                              <a:lnTo>
                                <a:pt x="6875" y="7836"/>
                              </a:lnTo>
                              <a:lnTo>
                                <a:pt x="6868" y="7815"/>
                              </a:lnTo>
                              <a:lnTo>
                                <a:pt x="6861" y="7793"/>
                              </a:lnTo>
                              <a:lnTo>
                                <a:pt x="6853" y="7773"/>
                              </a:lnTo>
                              <a:lnTo>
                                <a:pt x="6843" y="7752"/>
                              </a:lnTo>
                              <a:lnTo>
                                <a:pt x="6832" y="7732"/>
                              </a:lnTo>
                              <a:lnTo>
                                <a:pt x="6818" y="7712"/>
                              </a:lnTo>
                              <a:lnTo>
                                <a:pt x="6803" y="7694"/>
                              </a:lnTo>
                              <a:lnTo>
                                <a:pt x="6787" y="7677"/>
                              </a:lnTo>
                              <a:lnTo>
                                <a:pt x="6763" y="7705"/>
                              </a:lnTo>
                              <a:lnTo>
                                <a:pt x="6739" y="7733"/>
                              </a:lnTo>
                              <a:lnTo>
                                <a:pt x="6714" y="7761"/>
                              </a:lnTo>
                              <a:lnTo>
                                <a:pt x="6689" y="7787"/>
                              </a:lnTo>
                              <a:lnTo>
                                <a:pt x="6663" y="7814"/>
                              </a:lnTo>
                              <a:lnTo>
                                <a:pt x="6637" y="7839"/>
                              </a:lnTo>
                              <a:lnTo>
                                <a:pt x="6609" y="7864"/>
                              </a:lnTo>
                              <a:lnTo>
                                <a:pt x="6582" y="7890"/>
                              </a:lnTo>
                              <a:lnTo>
                                <a:pt x="6552" y="7914"/>
                              </a:lnTo>
                              <a:lnTo>
                                <a:pt x="6523" y="7940"/>
                              </a:lnTo>
                              <a:lnTo>
                                <a:pt x="6491" y="7964"/>
                              </a:lnTo>
                              <a:lnTo>
                                <a:pt x="6460" y="7990"/>
                              </a:lnTo>
                              <a:lnTo>
                                <a:pt x="6391" y="8041"/>
                              </a:lnTo>
                              <a:lnTo>
                                <a:pt x="6318" y="8094"/>
                              </a:lnTo>
                              <a:lnTo>
                                <a:pt x="6389" y="8131"/>
                              </a:lnTo>
                              <a:lnTo>
                                <a:pt x="6462" y="8169"/>
                              </a:lnTo>
                              <a:lnTo>
                                <a:pt x="6535" y="8208"/>
                              </a:lnTo>
                              <a:lnTo>
                                <a:pt x="6608" y="8249"/>
                              </a:lnTo>
                              <a:lnTo>
                                <a:pt x="6683" y="8291"/>
                              </a:lnTo>
                              <a:lnTo>
                                <a:pt x="6757" y="8334"/>
                              </a:lnTo>
                              <a:lnTo>
                                <a:pt x="6833" y="8379"/>
                              </a:lnTo>
                              <a:lnTo>
                                <a:pt x="6907" y="8425"/>
                              </a:lnTo>
                              <a:lnTo>
                                <a:pt x="6983" y="8473"/>
                              </a:lnTo>
                              <a:lnTo>
                                <a:pt x="7057" y="8523"/>
                              </a:lnTo>
                              <a:lnTo>
                                <a:pt x="7132" y="8574"/>
                              </a:lnTo>
                              <a:lnTo>
                                <a:pt x="7205" y="8626"/>
                              </a:lnTo>
                              <a:lnTo>
                                <a:pt x="7277" y="8680"/>
                              </a:lnTo>
                              <a:lnTo>
                                <a:pt x="7350" y="8736"/>
                              </a:lnTo>
                              <a:lnTo>
                                <a:pt x="7421" y="8793"/>
                              </a:lnTo>
                              <a:lnTo>
                                <a:pt x="7492" y="8852"/>
                              </a:lnTo>
                              <a:lnTo>
                                <a:pt x="7555" y="8909"/>
                              </a:lnTo>
                              <a:lnTo>
                                <a:pt x="7619" y="8968"/>
                              </a:lnTo>
                              <a:lnTo>
                                <a:pt x="7652" y="9000"/>
                              </a:lnTo>
                              <a:lnTo>
                                <a:pt x="7684" y="9032"/>
                              </a:lnTo>
                              <a:lnTo>
                                <a:pt x="7716" y="9065"/>
                              </a:lnTo>
                              <a:lnTo>
                                <a:pt x="7749" y="9098"/>
                              </a:lnTo>
                              <a:lnTo>
                                <a:pt x="7780" y="9133"/>
                              </a:lnTo>
                              <a:lnTo>
                                <a:pt x="7812" y="9169"/>
                              </a:lnTo>
                              <a:lnTo>
                                <a:pt x="7842" y="9205"/>
                              </a:lnTo>
                              <a:lnTo>
                                <a:pt x="7873" y="9241"/>
                              </a:lnTo>
                              <a:lnTo>
                                <a:pt x="7903" y="9279"/>
                              </a:lnTo>
                              <a:lnTo>
                                <a:pt x="7931" y="9315"/>
                              </a:lnTo>
                              <a:lnTo>
                                <a:pt x="7960" y="9354"/>
                              </a:lnTo>
                              <a:lnTo>
                                <a:pt x="7987" y="9393"/>
                              </a:lnTo>
                              <a:lnTo>
                                <a:pt x="8014" y="9432"/>
                              </a:lnTo>
                              <a:lnTo>
                                <a:pt x="8039" y="9472"/>
                              </a:lnTo>
                              <a:lnTo>
                                <a:pt x="8064" y="9513"/>
                              </a:lnTo>
                              <a:lnTo>
                                <a:pt x="8087" y="9554"/>
                              </a:lnTo>
                              <a:lnTo>
                                <a:pt x="8110" y="9595"/>
                              </a:lnTo>
                              <a:lnTo>
                                <a:pt x="8130" y="9637"/>
                              </a:lnTo>
                              <a:lnTo>
                                <a:pt x="8149" y="9678"/>
                              </a:lnTo>
                              <a:lnTo>
                                <a:pt x="8168" y="9721"/>
                              </a:lnTo>
                              <a:lnTo>
                                <a:pt x="8183" y="9763"/>
                              </a:lnTo>
                              <a:lnTo>
                                <a:pt x="8198" y="9806"/>
                              </a:lnTo>
                              <a:lnTo>
                                <a:pt x="8211" y="9849"/>
                              </a:lnTo>
                              <a:lnTo>
                                <a:pt x="8222" y="9892"/>
                              </a:lnTo>
                              <a:lnTo>
                                <a:pt x="8231" y="9936"/>
                              </a:lnTo>
                              <a:lnTo>
                                <a:pt x="8239" y="9979"/>
                              </a:lnTo>
                              <a:lnTo>
                                <a:pt x="8244" y="10023"/>
                              </a:lnTo>
                              <a:lnTo>
                                <a:pt x="8247" y="10066"/>
                              </a:lnTo>
                              <a:lnTo>
                                <a:pt x="8248" y="10113"/>
                              </a:lnTo>
                              <a:lnTo>
                                <a:pt x="8247" y="10158"/>
                              </a:lnTo>
                              <a:lnTo>
                                <a:pt x="8243" y="10202"/>
                              </a:lnTo>
                              <a:lnTo>
                                <a:pt x="8238" y="10245"/>
                              </a:lnTo>
                              <a:lnTo>
                                <a:pt x="8231" y="10287"/>
                              </a:lnTo>
                              <a:lnTo>
                                <a:pt x="8222" y="10328"/>
                              </a:lnTo>
                              <a:lnTo>
                                <a:pt x="8212" y="10367"/>
                              </a:lnTo>
                              <a:lnTo>
                                <a:pt x="8199" y="10406"/>
                              </a:lnTo>
                              <a:lnTo>
                                <a:pt x="8185" y="10443"/>
                              </a:lnTo>
                              <a:lnTo>
                                <a:pt x="8170" y="10480"/>
                              </a:lnTo>
                              <a:lnTo>
                                <a:pt x="8153" y="10516"/>
                              </a:lnTo>
                              <a:lnTo>
                                <a:pt x="8135" y="10550"/>
                              </a:lnTo>
                              <a:lnTo>
                                <a:pt x="8116" y="10583"/>
                              </a:lnTo>
                              <a:lnTo>
                                <a:pt x="8095" y="10616"/>
                              </a:lnTo>
                              <a:lnTo>
                                <a:pt x="8073" y="10648"/>
                              </a:lnTo>
                              <a:lnTo>
                                <a:pt x="8050" y="10679"/>
                              </a:lnTo>
                              <a:lnTo>
                                <a:pt x="8027" y="10708"/>
                              </a:lnTo>
                              <a:lnTo>
                                <a:pt x="8003" y="10738"/>
                              </a:lnTo>
                              <a:lnTo>
                                <a:pt x="7977" y="10766"/>
                              </a:lnTo>
                              <a:lnTo>
                                <a:pt x="7952" y="10793"/>
                              </a:lnTo>
                              <a:lnTo>
                                <a:pt x="7925" y="10821"/>
                              </a:lnTo>
                              <a:lnTo>
                                <a:pt x="7899" y="10847"/>
                              </a:lnTo>
                              <a:lnTo>
                                <a:pt x="7871" y="10872"/>
                              </a:lnTo>
                              <a:lnTo>
                                <a:pt x="7843" y="10897"/>
                              </a:lnTo>
                              <a:lnTo>
                                <a:pt x="7787" y="10945"/>
                              </a:lnTo>
                              <a:lnTo>
                                <a:pt x="7731" y="10990"/>
                              </a:lnTo>
                              <a:lnTo>
                                <a:pt x="7676" y="11033"/>
                              </a:lnTo>
                              <a:lnTo>
                                <a:pt x="7621" y="11074"/>
                              </a:lnTo>
                              <a:lnTo>
                                <a:pt x="7568" y="11113"/>
                              </a:lnTo>
                              <a:lnTo>
                                <a:pt x="7516" y="11152"/>
                              </a:lnTo>
                              <a:lnTo>
                                <a:pt x="7465" y="11190"/>
                              </a:lnTo>
                              <a:lnTo>
                                <a:pt x="7414" y="11227"/>
                              </a:lnTo>
                              <a:lnTo>
                                <a:pt x="7364" y="11262"/>
                              </a:lnTo>
                              <a:lnTo>
                                <a:pt x="7315" y="11298"/>
                              </a:lnTo>
                              <a:lnTo>
                                <a:pt x="7266" y="11333"/>
                              </a:lnTo>
                              <a:lnTo>
                                <a:pt x="7218" y="11368"/>
                              </a:lnTo>
                              <a:lnTo>
                                <a:pt x="7169" y="11403"/>
                              </a:lnTo>
                              <a:lnTo>
                                <a:pt x="7121" y="11437"/>
                              </a:lnTo>
                              <a:lnTo>
                                <a:pt x="7072" y="11470"/>
                              </a:lnTo>
                              <a:lnTo>
                                <a:pt x="7023" y="11504"/>
                              </a:lnTo>
                              <a:lnTo>
                                <a:pt x="6975" y="11539"/>
                              </a:lnTo>
                              <a:lnTo>
                                <a:pt x="6926" y="11573"/>
                              </a:lnTo>
                              <a:lnTo>
                                <a:pt x="6876" y="11607"/>
                              </a:lnTo>
                              <a:lnTo>
                                <a:pt x="6825" y="11640"/>
                              </a:lnTo>
                              <a:lnTo>
                                <a:pt x="6816" y="11647"/>
                              </a:lnTo>
                              <a:lnTo>
                                <a:pt x="6810" y="11653"/>
                              </a:lnTo>
                              <a:lnTo>
                                <a:pt x="6806" y="11658"/>
                              </a:lnTo>
                              <a:lnTo>
                                <a:pt x="6804" y="11664"/>
                              </a:lnTo>
                              <a:lnTo>
                                <a:pt x="6803" y="11670"/>
                              </a:lnTo>
                              <a:lnTo>
                                <a:pt x="6803" y="11676"/>
                              </a:lnTo>
                              <a:lnTo>
                                <a:pt x="6805" y="11683"/>
                              </a:lnTo>
                              <a:lnTo>
                                <a:pt x="6807" y="11691"/>
                              </a:lnTo>
                              <a:lnTo>
                                <a:pt x="6821" y="11726"/>
                              </a:lnTo>
                              <a:lnTo>
                                <a:pt x="6834" y="11762"/>
                              </a:lnTo>
                              <a:lnTo>
                                <a:pt x="6848" y="11798"/>
                              </a:lnTo>
                              <a:lnTo>
                                <a:pt x="6862" y="11833"/>
                              </a:lnTo>
                              <a:lnTo>
                                <a:pt x="6878" y="11868"/>
                              </a:lnTo>
                              <a:lnTo>
                                <a:pt x="6894" y="11903"/>
                              </a:lnTo>
                              <a:lnTo>
                                <a:pt x="6910" y="11936"/>
                              </a:lnTo>
                              <a:lnTo>
                                <a:pt x="6928" y="11969"/>
                              </a:lnTo>
                              <a:lnTo>
                                <a:pt x="6945" y="12002"/>
                              </a:lnTo>
                              <a:lnTo>
                                <a:pt x="6962" y="12035"/>
                              </a:lnTo>
                              <a:lnTo>
                                <a:pt x="6981" y="12065"/>
                              </a:lnTo>
                              <a:lnTo>
                                <a:pt x="7000" y="12096"/>
                              </a:lnTo>
                              <a:lnTo>
                                <a:pt x="7019" y="12126"/>
                              </a:lnTo>
                              <a:lnTo>
                                <a:pt x="7039" y="12155"/>
                              </a:lnTo>
                              <a:lnTo>
                                <a:pt x="7059" y="12182"/>
                              </a:lnTo>
                              <a:lnTo>
                                <a:pt x="7080" y="12209"/>
                              </a:lnTo>
                              <a:lnTo>
                                <a:pt x="7105" y="12242"/>
                              </a:lnTo>
                              <a:lnTo>
                                <a:pt x="7136" y="12279"/>
                              </a:lnTo>
                              <a:lnTo>
                                <a:pt x="7153" y="12297"/>
                              </a:lnTo>
                              <a:lnTo>
                                <a:pt x="7171" y="12316"/>
                              </a:lnTo>
                              <a:lnTo>
                                <a:pt x="7190" y="12335"/>
                              </a:lnTo>
                              <a:lnTo>
                                <a:pt x="7210" y="12352"/>
                              </a:lnTo>
                              <a:lnTo>
                                <a:pt x="7231" y="12370"/>
                              </a:lnTo>
                              <a:lnTo>
                                <a:pt x="7252" y="12386"/>
                              </a:lnTo>
                              <a:lnTo>
                                <a:pt x="7273" y="12400"/>
                              </a:lnTo>
                              <a:lnTo>
                                <a:pt x="7296" y="12413"/>
                              </a:lnTo>
                              <a:lnTo>
                                <a:pt x="7307" y="12419"/>
                              </a:lnTo>
                              <a:lnTo>
                                <a:pt x="7318" y="12423"/>
                              </a:lnTo>
                              <a:lnTo>
                                <a:pt x="7329" y="12428"/>
                              </a:lnTo>
                              <a:lnTo>
                                <a:pt x="7341" y="12431"/>
                              </a:lnTo>
                              <a:lnTo>
                                <a:pt x="7352" y="12434"/>
                              </a:lnTo>
                              <a:lnTo>
                                <a:pt x="7364" y="12436"/>
                              </a:lnTo>
                              <a:lnTo>
                                <a:pt x="7375" y="12438"/>
                              </a:lnTo>
                              <a:lnTo>
                                <a:pt x="7387" y="12439"/>
                              </a:lnTo>
                              <a:lnTo>
                                <a:pt x="7405" y="12439"/>
                              </a:lnTo>
                              <a:lnTo>
                                <a:pt x="7423" y="12438"/>
                              </a:lnTo>
                              <a:lnTo>
                                <a:pt x="7442" y="12436"/>
                              </a:lnTo>
                              <a:lnTo>
                                <a:pt x="7461" y="12433"/>
                              </a:lnTo>
                              <a:lnTo>
                                <a:pt x="7481" y="12430"/>
                              </a:lnTo>
                              <a:lnTo>
                                <a:pt x="7501" y="12426"/>
                              </a:lnTo>
                              <a:lnTo>
                                <a:pt x="7521" y="12421"/>
                              </a:lnTo>
                              <a:lnTo>
                                <a:pt x="7542" y="12415"/>
                              </a:lnTo>
                              <a:lnTo>
                                <a:pt x="7583" y="12401"/>
                              </a:lnTo>
                              <a:lnTo>
                                <a:pt x="7626" y="12387"/>
                              </a:lnTo>
                              <a:lnTo>
                                <a:pt x="7670" y="12371"/>
                              </a:lnTo>
                              <a:lnTo>
                                <a:pt x="7714" y="12353"/>
                              </a:lnTo>
                              <a:lnTo>
                                <a:pt x="7803" y="12319"/>
                              </a:lnTo>
                              <a:lnTo>
                                <a:pt x="7891" y="12287"/>
                              </a:lnTo>
                              <a:lnTo>
                                <a:pt x="7935" y="12272"/>
                              </a:lnTo>
                              <a:lnTo>
                                <a:pt x="7978" y="12260"/>
                              </a:lnTo>
                              <a:lnTo>
                                <a:pt x="7999" y="12255"/>
                              </a:lnTo>
                              <a:lnTo>
                                <a:pt x="8021" y="12251"/>
                              </a:lnTo>
                              <a:lnTo>
                                <a:pt x="8041" y="12247"/>
                              </a:lnTo>
                              <a:lnTo>
                                <a:pt x="8062" y="12244"/>
                              </a:lnTo>
                              <a:lnTo>
                                <a:pt x="8106" y="12240"/>
                              </a:lnTo>
                              <a:lnTo>
                                <a:pt x="8149" y="12238"/>
                              </a:lnTo>
                              <a:lnTo>
                                <a:pt x="8191" y="12239"/>
                              </a:lnTo>
                              <a:lnTo>
                                <a:pt x="8233" y="12242"/>
                              </a:lnTo>
                              <a:lnTo>
                                <a:pt x="8273" y="12248"/>
                              </a:lnTo>
                              <a:lnTo>
                                <a:pt x="8313" y="12256"/>
                              </a:lnTo>
                              <a:lnTo>
                                <a:pt x="8350" y="12266"/>
                              </a:lnTo>
                              <a:lnTo>
                                <a:pt x="8387" y="12280"/>
                              </a:lnTo>
                              <a:lnTo>
                                <a:pt x="8423" y="12295"/>
                              </a:lnTo>
                              <a:lnTo>
                                <a:pt x="8456" y="12311"/>
                              </a:lnTo>
                              <a:lnTo>
                                <a:pt x="8489" y="12331"/>
                              </a:lnTo>
                              <a:lnTo>
                                <a:pt x="8521" y="12352"/>
                              </a:lnTo>
                              <a:lnTo>
                                <a:pt x="8550" y="12376"/>
                              </a:lnTo>
                              <a:lnTo>
                                <a:pt x="8579" y="12400"/>
                              </a:lnTo>
                              <a:lnTo>
                                <a:pt x="8604" y="12427"/>
                              </a:lnTo>
                              <a:lnTo>
                                <a:pt x="8630" y="12456"/>
                              </a:lnTo>
                              <a:lnTo>
                                <a:pt x="8652" y="12485"/>
                              </a:lnTo>
                              <a:lnTo>
                                <a:pt x="8673" y="12518"/>
                              </a:lnTo>
                              <a:lnTo>
                                <a:pt x="8692" y="12552"/>
                              </a:lnTo>
                              <a:lnTo>
                                <a:pt x="8708" y="12587"/>
                              </a:lnTo>
                              <a:lnTo>
                                <a:pt x="8724" y="12623"/>
                              </a:lnTo>
                              <a:lnTo>
                                <a:pt x="8736" y="12661"/>
                              </a:lnTo>
                              <a:lnTo>
                                <a:pt x="8746" y="12701"/>
                              </a:lnTo>
                              <a:lnTo>
                                <a:pt x="8754" y="12740"/>
                              </a:lnTo>
                              <a:lnTo>
                                <a:pt x="8760" y="12782"/>
                              </a:lnTo>
                              <a:lnTo>
                                <a:pt x="8763" y="12824"/>
                              </a:lnTo>
                              <a:lnTo>
                                <a:pt x="8764" y="12868"/>
                              </a:lnTo>
                              <a:lnTo>
                                <a:pt x="8762" y="12914"/>
                              </a:lnTo>
                              <a:lnTo>
                                <a:pt x="8758" y="12960"/>
                              </a:lnTo>
                              <a:lnTo>
                                <a:pt x="8751" y="13006"/>
                              </a:lnTo>
                              <a:lnTo>
                                <a:pt x="8741" y="13054"/>
                              </a:lnTo>
                              <a:lnTo>
                                <a:pt x="8729" y="13102"/>
                              </a:lnTo>
                              <a:lnTo>
                                <a:pt x="8716" y="13097"/>
                              </a:lnTo>
                              <a:lnTo>
                                <a:pt x="8704" y="13092"/>
                              </a:lnTo>
                              <a:lnTo>
                                <a:pt x="8691" y="13089"/>
                              </a:lnTo>
                              <a:lnTo>
                                <a:pt x="8678" y="13086"/>
                              </a:lnTo>
                              <a:lnTo>
                                <a:pt x="8665" y="13084"/>
                              </a:lnTo>
                              <a:lnTo>
                                <a:pt x="8652" y="13083"/>
                              </a:lnTo>
                              <a:lnTo>
                                <a:pt x="8641" y="13083"/>
                              </a:lnTo>
                              <a:lnTo>
                                <a:pt x="8630" y="13084"/>
                              </a:lnTo>
                              <a:lnTo>
                                <a:pt x="8630" y="13112"/>
                              </a:lnTo>
                              <a:lnTo>
                                <a:pt x="8630" y="13142"/>
                              </a:lnTo>
                              <a:lnTo>
                                <a:pt x="8628" y="13171"/>
                              </a:lnTo>
                              <a:lnTo>
                                <a:pt x="8625" y="13200"/>
                              </a:lnTo>
                              <a:lnTo>
                                <a:pt x="8620" y="13229"/>
                              </a:lnTo>
                              <a:lnTo>
                                <a:pt x="8615" y="13258"/>
                              </a:lnTo>
                              <a:lnTo>
                                <a:pt x="8609" y="13285"/>
                              </a:lnTo>
                              <a:lnTo>
                                <a:pt x="8603" y="13312"/>
                              </a:lnTo>
                              <a:lnTo>
                                <a:pt x="8596" y="13339"/>
                              </a:lnTo>
                              <a:lnTo>
                                <a:pt x="8589" y="13364"/>
                              </a:lnTo>
                              <a:lnTo>
                                <a:pt x="8581" y="13389"/>
                              </a:lnTo>
                              <a:lnTo>
                                <a:pt x="8573" y="13412"/>
                              </a:lnTo>
                              <a:lnTo>
                                <a:pt x="8564" y="13434"/>
                              </a:lnTo>
                              <a:lnTo>
                                <a:pt x="8555" y="13455"/>
                              </a:lnTo>
                              <a:lnTo>
                                <a:pt x="8547" y="13474"/>
                              </a:lnTo>
                              <a:lnTo>
                                <a:pt x="8539" y="13492"/>
                              </a:lnTo>
                              <a:lnTo>
                                <a:pt x="8525" y="13483"/>
                              </a:lnTo>
                              <a:lnTo>
                                <a:pt x="8509" y="13475"/>
                              </a:lnTo>
                              <a:lnTo>
                                <a:pt x="8494" y="13469"/>
                              </a:lnTo>
                              <a:lnTo>
                                <a:pt x="8480" y="13463"/>
                              </a:lnTo>
                              <a:lnTo>
                                <a:pt x="8465" y="13457"/>
                              </a:lnTo>
                              <a:lnTo>
                                <a:pt x="8451" y="13453"/>
                              </a:lnTo>
                              <a:lnTo>
                                <a:pt x="8438" y="13450"/>
                              </a:lnTo>
                              <a:lnTo>
                                <a:pt x="8426" y="13448"/>
                              </a:lnTo>
                              <a:lnTo>
                                <a:pt x="8421" y="13473"/>
                              </a:lnTo>
                              <a:lnTo>
                                <a:pt x="8415" y="13498"/>
                              </a:lnTo>
                              <a:lnTo>
                                <a:pt x="8407" y="13525"/>
                              </a:lnTo>
                              <a:lnTo>
                                <a:pt x="8400" y="13551"/>
                              </a:lnTo>
                              <a:lnTo>
                                <a:pt x="8391" y="13578"/>
                              </a:lnTo>
                              <a:lnTo>
                                <a:pt x="8381" y="13605"/>
                              </a:lnTo>
                              <a:lnTo>
                                <a:pt x="8371" y="13632"/>
                              </a:lnTo>
                              <a:lnTo>
                                <a:pt x="8360" y="13657"/>
                              </a:lnTo>
                              <a:lnTo>
                                <a:pt x="8347" y="13684"/>
                              </a:lnTo>
                              <a:lnTo>
                                <a:pt x="8334" y="13708"/>
                              </a:lnTo>
                              <a:lnTo>
                                <a:pt x="8321" y="13733"/>
                              </a:lnTo>
                              <a:lnTo>
                                <a:pt x="8306" y="13757"/>
                              </a:lnTo>
                              <a:lnTo>
                                <a:pt x="8292" y="13778"/>
                              </a:lnTo>
                              <a:lnTo>
                                <a:pt x="8277" y="13799"/>
                              </a:lnTo>
                              <a:lnTo>
                                <a:pt x="8261" y="13818"/>
                              </a:lnTo>
                              <a:lnTo>
                                <a:pt x="8244" y="13834"/>
                              </a:lnTo>
                              <a:lnTo>
                                <a:pt x="8233" y="13825"/>
                              </a:lnTo>
                              <a:lnTo>
                                <a:pt x="8220" y="13816"/>
                              </a:lnTo>
                              <a:lnTo>
                                <a:pt x="8207" y="13807"/>
                              </a:lnTo>
                              <a:lnTo>
                                <a:pt x="8192" y="13799"/>
                              </a:lnTo>
                              <a:lnTo>
                                <a:pt x="8178" y="13791"/>
                              </a:lnTo>
                              <a:lnTo>
                                <a:pt x="8164" y="13784"/>
                              </a:lnTo>
                              <a:lnTo>
                                <a:pt x="8148" y="13778"/>
                              </a:lnTo>
                              <a:lnTo>
                                <a:pt x="8134" y="13772"/>
                              </a:lnTo>
                              <a:lnTo>
                                <a:pt x="8105" y="13762"/>
                              </a:lnTo>
                              <a:lnTo>
                                <a:pt x="8076" y="13754"/>
                              </a:lnTo>
                              <a:lnTo>
                                <a:pt x="8049" y="13748"/>
                              </a:lnTo>
                              <a:lnTo>
                                <a:pt x="8027" y="13744"/>
                              </a:lnTo>
                              <a:lnTo>
                                <a:pt x="7905" y="13741"/>
                              </a:lnTo>
                              <a:lnTo>
                                <a:pt x="7790" y="13739"/>
                              </a:lnTo>
                              <a:lnTo>
                                <a:pt x="7684" y="13739"/>
                              </a:lnTo>
                              <a:lnTo>
                                <a:pt x="7584" y="13740"/>
                              </a:lnTo>
                              <a:lnTo>
                                <a:pt x="7493" y="13742"/>
                              </a:lnTo>
                              <a:lnTo>
                                <a:pt x="7406" y="13743"/>
                              </a:lnTo>
                              <a:lnTo>
                                <a:pt x="7326" y="13745"/>
                              </a:lnTo>
                              <a:lnTo>
                                <a:pt x="7252" y="13745"/>
                              </a:lnTo>
                              <a:lnTo>
                                <a:pt x="7216" y="13745"/>
                              </a:lnTo>
                              <a:lnTo>
                                <a:pt x="7182" y="13744"/>
                              </a:lnTo>
                              <a:lnTo>
                                <a:pt x="7149" y="13743"/>
                              </a:lnTo>
                              <a:lnTo>
                                <a:pt x="7117" y="13741"/>
                              </a:lnTo>
                              <a:lnTo>
                                <a:pt x="7087" y="13739"/>
                              </a:lnTo>
                              <a:lnTo>
                                <a:pt x="7056" y="13736"/>
                              </a:lnTo>
                              <a:lnTo>
                                <a:pt x="7028" y="13732"/>
                              </a:lnTo>
                              <a:lnTo>
                                <a:pt x="7000" y="13727"/>
                              </a:lnTo>
                              <a:lnTo>
                                <a:pt x="6972" y="13722"/>
                              </a:lnTo>
                              <a:lnTo>
                                <a:pt x="6946" y="13715"/>
                              </a:lnTo>
                              <a:lnTo>
                                <a:pt x="6920" y="13707"/>
                              </a:lnTo>
                              <a:lnTo>
                                <a:pt x="6896" y="13698"/>
                              </a:lnTo>
                              <a:lnTo>
                                <a:pt x="6872" y="13688"/>
                              </a:lnTo>
                              <a:lnTo>
                                <a:pt x="6848" y="13677"/>
                              </a:lnTo>
                              <a:lnTo>
                                <a:pt x="6825" y="13664"/>
                              </a:lnTo>
                              <a:lnTo>
                                <a:pt x="6802" y="13650"/>
                              </a:lnTo>
                              <a:lnTo>
                                <a:pt x="6787" y="13640"/>
                              </a:lnTo>
                              <a:lnTo>
                                <a:pt x="6773" y="13627"/>
                              </a:lnTo>
                              <a:lnTo>
                                <a:pt x="6757" y="13614"/>
                              </a:lnTo>
                              <a:lnTo>
                                <a:pt x="6743" y="13599"/>
                              </a:lnTo>
                              <a:lnTo>
                                <a:pt x="6728" y="13583"/>
                              </a:lnTo>
                              <a:lnTo>
                                <a:pt x="6713" y="13566"/>
                              </a:lnTo>
                              <a:lnTo>
                                <a:pt x="6698" y="13548"/>
                              </a:lnTo>
                              <a:lnTo>
                                <a:pt x="6684" y="13528"/>
                              </a:lnTo>
                              <a:lnTo>
                                <a:pt x="6654" y="13489"/>
                              </a:lnTo>
                              <a:lnTo>
                                <a:pt x="6626" y="13450"/>
                              </a:lnTo>
                              <a:lnTo>
                                <a:pt x="6597" y="13411"/>
                              </a:lnTo>
                              <a:lnTo>
                                <a:pt x="6571" y="13376"/>
                              </a:lnTo>
                              <a:lnTo>
                                <a:pt x="6543" y="13339"/>
                              </a:lnTo>
                              <a:lnTo>
                                <a:pt x="6516" y="13298"/>
                              </a:lnTo>
                              <a:lnTo>
                                <a:pt x="6487" y="13257"/>
                              </a:lnTo>
                              <a:lnTo>
                                <a:pt x="6460" y="13217"/>
                              </a:lnTo>
                              <a:lnTo>
                                <a:pt x="6444" y="13198"/>
                              </a:lnTo>
                              <a:lnTo>
                                <a:pt x="6430" y="13181"/>
                              </a:lnTo>
                              <a:lnTo>
                                <a:pt x="6416" y="13166"/>
                              </a:lnTo>
                              <a:lnTo>
                                <a:pt x="6401" y="13151"/>
                              </a:lnTo>
                              <a:lnTo>
                                <a:pt x="6387" y="13139"/>
                              </a:lnTo>
                              <a:lnTo>
                                <a:pt x="6373" y="13129"/>
                              </a:lnTo>
                              <a:lnTo>
                                <a:pt x="6366" y="13125"/>
                              </a:lnTo>
                              <a:lnTo>
                                <a:pt x="6360" y="13120"/>
                              </a:lnTo>
                              <a:lnTo>
                                <a:pt x="6352" y="13118"/>
                              </a:lnTo>
                              <a:lnTo>
                                <a:pt x="6345" y="13115"/>
                              </a:lnTo>
                              <a:lnTo>
                                <a:pt x="6328" y="13112"/>
                              </a:lnTo>
                              <a:lnTo>
                                <a:pt x="6312" y="13109"/>
                              </a:lnTo>
                              <a:lnTo>
                                <a:pt x="6295" y="13108"/>
                              </a:lnTo>
                              <a:lnTo>
                                <a:pt x="6280" y="13108"/>
                              </a:lnTo>
                              <a:lnTo>
                                <a:pt x="6266" y="13110"/>
                              </a:lnTo>
                              <a:lnTo>
                                <a:pt x="6252" y="13112"/>
                              </a:lnTo>
                              <a:lnTo>
                                <a:pt x="6239" y="13115"/>
                              </a:lnTo>
                              <a:lnTo>
                                <a:pt x="6227" y="13119"/>
                              </a:lnTo>
                              <a:lnTo>
                                <a:pt x="6215" y="13125"/>
                              </a:lnTo>
                              <a:lnTo>
                                <a:pt x="6204" y="13131"/>
                              </a:lnTo>
                              <a:lnTo>
                                <a:pt x="6192" y="13138"/>
                              </a:lnTo>
                              <a:lnTo>
                                <a:pt x="6182" y="13145"/>
                              </a:lnTo>
                              <a:lnTo>
                                <a:pt x="6162" y="13160"/>
                              </a:lnTo>
                              <a:lnTo>
                                <a:pt x="6143" y="13178"/>
                              </a:lnTo>
                              <a:lnTo>
                                <a:pt x="6131" y="13162"/>
                              </a:lnTo>
                              <a:lnTo>
                                <a:pt x="6120" y="13145"/>
                              </a:lnTo>
                              <a:lnTo>
                                <a:pt x="6109" y="13127"/>
                              </a:lnTo>
                              <a:lnTo>
                                <a:pt x="6098" y="13107"/>
                              </a:lnTo>
                              <a:lnTo>
                                <a:pt x="6089" y="13089"/>
                              </a:lnTo>
                              <a:lnTo>
                                <a:pt x="6081" y="13068"/>
                              </a:lnTo>
                              <a:lnTo>
                                <a:pt x="6073" y="13048"/>
                              </a:lnTo>
                              <a:lnTo>
                                <a:pt x="6067" y="13026"/>
                              </a:lnTo>
                              <a:lnTo>
                                <a:pt x="6061" y="13005"/>
                              </a:lnTo>
                              <a:lnTo>
                                <a:pt x="6057" y="12983"/>
                              </a:lnTo>
                              <a:lnTo>
                                <a:pt x="6054" y="12962"/>
                              </a:lnTo>
                              <a:lnTo>
                                <a:pt x="6051" y="12940"/>
                              </a:lnTo>
                              <a:lnTo>
                                <a:pt x="6050" y="12919"/>
                              </a:lnTo>
                              <a:lnTo>
                                <a:pt x="6050" y="12898"/>
                              </a:lnTo>
                              <a:lnTo>
                                <a:pt x="6052" y="12877"/>
                              </a:lnTo>
                              <a:lnTo>
                                <a:pt x="6055" y="12856"/>
                              </a:lnTo>
                              <a:lnTo>
                                <a:pt x="6037" y="12853"/>
                              </a:lnTo>
                              <a:lnTo>
                                <a:pt x="6021" y="12852"/>
                              </a:lnTo>
                              <a:lnTo>
                                <a:pt x="6004" y="12853"/>
                              </a:lnTo>
                              <a:lnTo>
                                <a:pt x="5986" y="12856"/>
                              </a:lnTo>
                              <a:lnTo>
                                <a:pt x="5969" y="12860"/>
                              </a:lnTo>
                              <a:lnTo>
                                <a:pt x="5952" y="12866"/>
                              </a:lnTo>
                              <a:lnTo>
                                <a:pt x="5935" y="12874"/>
                              </a:lnTo>
                              <a:lnTo>
                                <a:pt x="5918" y="12882"/>
                              </a:lnTo>
                              <a:lnTo>
                                <a:pt x="5902" y="12891"/>
                              </a:lnTo>
                              <a:lnTo>
                                <a:pt x="5885" y="12901"/>
                              </a:lnTo>
                              <a:lnTo>
                                <a:pt x="5870" y="12912"/>
                              </a:lnTo>
                              <a:lnTo>
                                <a:pt x="5855" y="12923"/>
                              </a:lnTo>
                              <a:lnTo>
                                <a:pt x="5840" y="12934"/>
                              </a:lnTo>
                              <a:lnTo>
                                <a:pt x="5827" y="12945"/>
                              </a:lnTo>
                              <a:lnTo>
                                <a:pt x="5815" y="12958"/>
                              </a:lnTo>
                              <a:lnTo>
                                <a:pt x="5803" y="12968"/>
                              </a:lnTo>
                              <a:lnTo>
                                <a:pt x="5789" y="12948"/>
                              </a:lnTo>
                              <a:lnTo>
                                <a:pt x="5777" y="12928"/>
                              </a:lnTo>
                              <a:lnTo>
                                <a:pt x="5765" y="12904"/>
                              </a:lnTo>
                              <a:lnTo>
                                <a:pt x="5754" y="12880"/>
                              </a:lnTo>
                              <a:lnTo>
                                <a:pt x="5745" y="12854"/>
                              </a:lnTo>
                              <a:lnTo>
                                <a:pt x="5735" y="12828"/>
                              </a:lnTo>
                              <a:lnTo>
                                <a:pt x="5727" y="12799"/>
                              </a:lnTo>
                              <a:lnTo>
                                <a:pt x="5720" y="12770"/>
                              </a:lnTo>
                              <a:lnTo>
                                <a:pt x="5715" y="12741"/>
                              </a:lnTo>
                              <a:lnTo>
                                <a:pt x="5710" y="12712"/>
                              </a:lnTo>
                              <a:lnTo>
                                <a:pt x="5707" y="12681"/>
                              </a:lnTo>
                              <a:lnTo>
                                <a:pt x="5705" y="12650"/>
                              </a:lnTo>
                              <a:lnTo>
                                <a:pt x="5705" y="12621"/>
                              </a:lnTo>
                              <a:lnTo>
                                <a:pt x="5705" y="12591"/>
                              </a:lnTo>
                              <a:lnTo>
                                <a:pt x="5707" y="12561"/>
                              </a:lnTo>
                              <a:lnTo>
                                <a:pt x="5711" y="12532"/>
                              </a:lnTo>
                              <a:lnTo>
                                <a:pt x="5690" y="12528"/>
                              </a:lnTo>
                              <a:lnTo>
                                <a:pt x="5667" y="12526"/>
                              </a:lnTo>
                              <a:lnTo>
                                <a:pt x="5646" y="12527"/>
                              </a:lnTo>
                              <a:lnTo>
                                <a:pt x="5624" y="12529"/>
                              </a:lnTo>
                              <a:lnTo>
                                <a:pt x="5604" y="12535"/>
                              </a:lnTo>
                              <a:lnTo>
                                <a:pt x="5583" y="12541"/>
                              </a:lnTo>
                              <a:lnTo>
                                <a:pt x="5563" y="12548"/>
                              </a:lnTo>
                              <a:lnTo>
                                <a:pt x="5544" y="12557"/>
                              </a:lnTo>
                              <a:lnTo>
                                <a:pt x="5525" y="12567"/>
                              </a:lnTo>
                              <a:lnTo>
                                <a:pt x="5507" y="12579"/>
                              </a:lnTo>
                              <a:lnTo>
                                <a:pt x="5490" y="12590"/>
                              </a:lnTo>
                              <a:lnTo>
                                <a:pt x="5473" y="12603"/>
                              </a:lnTo>
                              <a:lnTo>
                                <a:pt x="5458" y="12617"/>
                              </a:lnTo>
                              <a:lnTo>
                                <a:pt x="5443" y="12630"/>
                              </a:lnTo>
                              <a:lnTo>
                                <a:pt x="5429" y="12644"/>
                              </a:lnTo>
                              <a:lnTo>
                                <a:pt x="5417" y="12658"/>
                              </a:lnTo>
                              <a:lnTo>
                                <a:pt x="5407" y="12640"/>
                              </a:lnTo>
                              <a:lnTo>
                                <a:pt x="5397" y="12623"/>
                              </a:lnTo>
                              <a:lnTo>
                                <a:pt x="5389" y="12605"/>
                              </a:lnTo>
                              <a:lnTo>
                                <a:pt x="5380" y="12587"/>
                              </a:lnTo>
                              <a:lnTo>
                                <a:pt x="5373" y="12569"/>
                              </a:lnTo>
                              <a:lnTo>
                                <a:pt x="5366" y="12551"/>
                              </a:lnTo>
                              <a:lnTo>
                                <a:pt x="5361" y="12534"/>
                              </a:lnTo>
                              <a:lnTo>
                                <a:pt x="5356" y="12515"/>
                              </a:lnTo>
                              <a:lnTo>
                                <a:pt x="5351" y="12498"/>
                              </a:lnTo>
                              <a:lnTo>
                                <a:pt x="5347" y="12479"/>
                              </a:lnTo>
                              <a:lnTo>
                                <a:pt x="5344" y="12462"/>
                              </a:lnTo>
                              <a:lnTo>
                                <a:pt x="5342" y="12444"/>
                              </a:lnTo>
                              <a:lnTo>
                                <a:pt x="5340" y="12427"/>
                              </a:lnTo>
                              <a:lnTo>
                                <a:pt x="5338" y="12410"/>
                              </a:lnTo>
                              <a:lnTo>
                                <a:pt x="5338" y="12393"/>
                              </a:lnTo>
                              <a:lnTo>
                                <a:pt x="5338" y="12376"/>
                              </a:lnTo>
                              <a:lnTo>
                                <a:pt x="5338" y="12359"/>
                              </a:lnTo>
                              <a:lnTo>
                                <a:pt x="5339" y="12343"/>
                              </a:lnTo>
                              <a:lnTo>
                                <a:pt x="5340" y="12327"/>
                              </a:lnTo>
                              <a:lnTo>
                                <a:pt x="5342" y="12310"/>
                              </a:lnTo>
                              <a:lnTo>
                                <a:pt x="5347" y="12280"/>
                              </a:lnTo>
                              <a:lnTo>
                                <a:pt x="5354" y="12250"/>
                              </a:lnTo>
                              <a:lnTo>
                                <a:pt x="5357" y="12236"/>
                              </a:lnTo>
                              <a:lnTo>
                                <a:pt x="5362" y="12221"/>
                              </a:lnTo>
                              <a:lnTo>
                                <a:pt x="5367" y="12208"/>
                              </a:lnTo>
                              <a:lnTo>
                                <a:pt x="5372" y="12195"/>
                              </a:lnTo>
                              <a:lnTo>
                                <a:pt x="5384" y="12170"/>
                              </a:lnTo>
                              <a:lnTo>
                                <a:pt x="5396" y="12147"/>
                              </a:lnTo>
                              <a:lnTo>
                                <a:pt x="5366" y="12140"/>
                              </a:lnTo>
                              <a:lnTo>
                                <a:pt x="5338" y="12132"/>
                              </a:lnTo>
                              <a:lnTo>
                                <a:pt x="5309" y="12121"/>
                              </a:lnTo>
                              <a:lnTo>
                                <a:pt x="5282" y="12109"/>
                              </a:lnTo>
                              <a:lnTo>
                                <a:pt x="5255" y="12095"/>
                              </a:lnTo>
                              <a:lnTo>
                                <a:pt x="5230" y="12080"/>
                              </a:lnTo>
                              <a:lnTo>
                                <a:pt x="5205" y="12063"/>
                              </a:lnTo>
                              <a:lnTo>
                                <a:pt x="5182" y="12045"/>
                              </a:lnTo>
                              <a:lnTo>
                                <a:pt x="5159" y="12025"/>
                              </a:lnTo>
                              <a:lnTo>
                                <a:pt x="5138" y="12004"/>
                              </a:lnTo>
                              <a:lnTo>
                                <a:pt x="5129" y="11993"/>
                              </a:lnTo>
                              <a:lnTo>
                                <a:pt x="5118" y="11981"/>
                              </a:lnTo>
                              <a:lnTo>
                                <a:pt x="5109" y="11969"/>
                              </a:lnTo>
                              <a:lnTo>
                                <a:pt x="5100" y="11958"/>
                              </a:lnTo>
                              <a:lnTo>
                                <a:pt x="5092" y="11946"/>
                              </a:lnTo>
                              <a:lnTo>
                                <a:pt x="5084" y="11932"/>
                              </a:lnTo>
                              <a:lnTo>
                                <a:pt x="5077" y="11920"/>
                              </a:lnTo>
                              <a:lnTo>
                                <a:pt x="5069" y="11907"/>
                              </a:lnTo>
                              <a:lnTo>
                                <a:pt x="5062" y="11892"/>
                              </a:lnTo>
                              <a:lnTo>
                                <a:pt x="5056" y="11879"/>
                              </a:lnTo>
                              <a:lnTo>
                                <a:pt x="5050" y="11865"/>
                              </a:lnTo>
                              <a:lnTo>
                                <a:pt x="5045" y="11850"/>
                              </a:lnTo>
                              <a:lnTo>
                                <a:pt x="5069" y="11840"/>
                              </a:lnTo>
                              <a:lnTo>
                                <a:pt x="5093" y="11829"/>
                              </a:lnTo>
                              <a:lnTo>
                                <a:pt x="5114" y="11817"/>
                              </a:lnTo>
                              <a:lnTo>
                                <a:pt x="5135" y="11805"/>
                              </a:lnTo>
                              <a:lnTo>
                                <a:pt x="5155" y="11793"/>
                              </a:lnTo>
                              <a:lnTo>
                                <a:pt x="5173" y="11780"/>
                              </a:lnTo>
                              <a:lnTo>
                                <a:pt x="5191" y="11767"/>
                              </a:lnTo>
                              <a:lnTo>
                                <a:pt x="5207" y="11754"/>
                              </a:lnTo>
                              <a:lnTo>
                                <a:pt x="5222" y="11741"/>
                              </a:lnTo>
                              <a:lnTo>
                                <a:pt x="5238" y="11727"/>
                              </a:lnTo>
                              <a:lnTo>
                                <a:pt x="5251" y="11713"/>
                              </a:lnTo>
                              <a:lnTo>
                                <a:pt x="5264" y="11699"/>
                              </a:lnTo>
                              <a:lnTo>
                                <a:pt x="5276" y="11684"/>
                              </a:lnTo>
                              <a:lnTo>
                                <a:pt x="5289" y="11670"/>
                              </a:lnTo>
                              <a:lnTo>
                                <a:pt x="5299" y="11655"/>
                              </a:lnTo>
                              <a:lnTo>
                                <a:pt x="5310" y="11639"/>
                              </a:lnTo>
                              <a:lnTo>
                                <a:pt x="5329" y="11609"/>
                              </a:lnTo>
                              <a:lnTo>
                                <a:pt x="5347" y="11576"/>
                              </a:lnTo>
                              <a:lnTo>
                                <a:pt x="5363" y="11543"/>
                              </a:lnTo>
                              <a:lnTo>
                                <a:pt x="5378" y="11510"/>
                              </a:lnTo>
                              <a:lnTo>
                                <a:pt x="5408" y="11441"/>
                              </a:lnTo>
                              <a:lnTo>
                                <a:pt x="5440" y="11370"/>
                              </a:lnTo>
                              <a:lnTo>
                                <a:pt x="5453" y="11346"/>
                              </a:lnTo>
                              <a:lnTo>
                                <a:pt x="5469" y="11325"/>
                              </a:lnTo>
                              <a:lnTo>
                                <a:pt x="5489" y="11303"/>
                              </a:lnTo>
                              <a:lnTo>
                                <a:pt x="5511" y="11284"/>
                              </a:lnTo>
                              <a:lnTo>
                                <a:pt x="5536" y="11266"/>
                              </a:lnTo>
                              <a:lnTo>
                                <a:pt x="5563" y="11247"/>
                              </a:lnTo>
                              <a:lnTo>
                                <a:pt x="5594" y="11230"/>
                              </a:lnTo>
                              <a:lnTo>
                                <a:pt x="5625" y="11212"/>
                              </a:lnTo>
                              <a:lnTo>
                                <a:pt x="5659" y="11196"/>
                              </a:lnTo>
                              <a:lnTo>
                                <a:pt x="5695" y="11181"/>
                              </a:lnTo>
                              <a:lnTo>
                                <a:pt x="5731" y="11165"/>
                              </a:lnTo>
                              <a:lnTo>
                                <a:pt x="5769" y="11150"/>
                              </a:lnTo>
                              <a:lnTo>
                                <a:pt x="5847" y="11119"/>
                              </a:lnTo>
                              <a:lnTo>
                                <a:pt x="5926" y="11088"/>
                              </a:lnTo>
                              <a:lnTo>
                                <a:pt x="5965" y="11072"/>
                              </a:lnTo>
                              <a:lnTo>
                                <a:pt x="6005" y="11056"/>
                              </a:lnTo>
                              <a:lnTo>
                                <a:pt x="6042" y="11039"/>
                              </a:lnTo>
                              <a:lnTo>
                                <a:pt x="6081" y="11022"/>
                              </a:lnTo>
                              <a:lnTo>
                                <a:pt x="6117" y="11004"/>
                              </a:lnTo>
                              <a:lnTo>
                                <a:pt x="6153" y="10985"/>
                              </a:lnTo>
                              <a:lnTo>
                                <a:pt x="6186" y="10965"/>
                              </a:lnTo>
                              <a:lnTo>
                                <a:pt x="6219" y="10944"/>
                              </a:lnTo>
                              <a:lnTo>
                                <a:pt x="6248" y="10922"/>
                              </a:lnTo>
                              <a:lnTo>
                                <a:pt x="6277" y="10899"/>
                              </a:lnTo>
                              <a:lnTo>
                                <a:pt x="6301" y="10874"/>
                              </a:lnTo>
                              <a:lnTo>
                                <a:pt x="6325" y="10849"/>
                              </a:lnTo>
                              <a:lnTo>
                                <a:pt x="6344" y="10821"/>
                              </a:lnTo>
                              <a:lnTo>
                                <a:pt x="6361" y="10792"/>
                              </a:lnTo>
                              <a:lnTo>
                                <a:pt x="6374" y="10762"/>
                              </a:lnTo>
                              <a:lnTo>
                                <a:pt x="6383" y="10729"/>
                              </a:lnTo>
                              <a:lnTo>
                                <a:pt x="6387" y="10706"/>
                              </a:lnTo>
                              <a:lnTo>
                                <a:pt x="6389" y="10684"/>
                              </a:lnTo>
                              <a:lnTo>
                                <a:pt x="6391" y="10661"/>
                              </a:lnTo>
                              <a:lnTo>
                                <a:pt x="6391" y="10638"/>
                              </a:lnTo>
                              <a:lnTo>
                                <a:pt x="6390" y="10614"/>
                              </a:lnTo>
                              <a:lnTo>
                                <a:pt x="6388" y="10591"/>
                              </a:lnTo>
                              <a:lnTo>
                                <a:pt x="6385" y="10567"/>
                              </a:lnTo>
                              <a:lnTo>
                                <a:pt x="6381" y="10544"/>
                              </a:lnTo>
                              <a:lnTo>
                                <a:pt x="6376" y="10522"/>
                              </a:lnTo>
                              <a:lnTo>
                                <a:pt x="6371" y="10499"/>
                              </a:lnTo>
                              <a:lnTo>
                                <a:pt x="6366" y="10478"/>
                              </a:lnTo>
                              <a:lnTo>
                                <a:pt x="6359" y="10458"/>
                              </a:lnTo>
                              <a:lnTo>
                                <a:pt x="6352" y="10439"/>
                              </a:lnTo>
                              <a:lnTo>
                                <a:pt x="6345" y="10421"/>
                              </a:lnTo>
                              <a:lnTo>
                                <a:pt x="6337" y="10404"/>
                              </a:lnTo>
                              <a:lnTo>
                                <a:pt x="6330" y="10389"/>
                              </a:lnTo>
                              <a:lnTo>
                                <a:pt x="6310" y="10355"/>
                              </a:lnTo>
                              <a:lnTo>
                                <a:pt x="6287" y="10322"/>
                              </a:lnTo>
                              <a:lnTo>
                                <a:pt x="6263" y="10290"/>
                              </a:lnTo>
                              <a:lnTo>
                                <a:pt x="6235" y="10261"/>
                              </a:lnTo>
                              <a:lnTo>
                                <a:pt x="6206" y="10232"/>
                              </a:lnTo>
                              <a:lnTo>
                                <a:pt x="6175" y="10204"/>
                              </a:lnTo>
                              <a:lnTo>
                                <a:pt x="6141" y="10179"/>
                              </a:lnTo>
                              <a:lnTo>
                                <a:pt x="6107" y="10154"/>
                              </a:lnTo>
                              <a:lnTo>
                                <a:pt x="6069" y="10131"/>
                              </a:lnTo>
                              <a:lnTo>
                                <a:pt x="6030" y="10109"/>
                              </a:lnTo>
                              <a:lnTo>
                                <a:pt x="5990" y="10089"/>
                              </a:lnTo>
                              <a:lnTo>
                                <a:pt x="5949" y="10069"/>
                              </a:lnTo>
                              <a:lnTo>
                                <a:pt x="5905" y="10051"/>
                              </a:lnTo>
                              <a:lnTo>
                                <a:pt x="5861" y="10033"/>
                              </a:lnTo>
                              <a:lnTo>
                                <a:pt x="5815" y="10018"/>
                              </a:lnTo>
                              <a:lnTo>
                                <a:pt x="5768" y="10003"/>
                              </a:lnTo>
                              <a:lnTo>
                                <a:pt x="5720" y="9989"/>
                              </a:lnTo>
                              <a:lnTo>
                                <a:pt x="5672" y="9977"/>
                              </a:lnTo>
                              <a:lnTo>
                                <a:pt x="5622" y="9965"/>
                              </a:lnTo>
                              <a:lnTo>
                                <a:pt x="5572" y="9955"/>
                              </a:lnTo>
                              <a:lnTo>
                                <a:pt x="5521" y="9945"/>
                              </a:lnTo>
                              <a:lnTo>
                                <a:pt x="5470" y="9937"/>
                              </a:lnTo>
                              <a:lnTo>
                                <a:pt x="5418" y="9929"/>
                              </a:lnTo>
                              <a:lnTo>
                                <a:pt x="5366" y="9923"/>
                              </a:lnTo>
                              <a:lnTo>
                                <a:pt x="5313" y="9917"/>
                              </a:lnTo>
                              <a:lnTo>
                                <a:pt x="5261" y="9913"/>
                              </a:lnTo>
                              <a:lnTo>
                                <a:pt x="5208" y="9908"/>
                              </a:lnTo>
                              <a:lnTo>
                                <a:pt x="5156" y="9905"/>
                              </a:lnTo>
                              <a:lnTo>
                                <a:pt x="5104" y="9903"/>
                              </a:lnTo>
                              <a:lnTo>
                                <a:pt x="5052" y="9901"/>
                              </a:lnTo>
                              <a:lnTo>
                                <a:pt x="5000" y="9900"/>
                              </a:lnTo>
                              <a:lnTo>
                                <a:pt x="4949" y="9900"/>
                              </a:lnTo>
                              <a:lnTo>
                                <a:pt x="4944" y="9959"/>
                              </a:lnTo>
                              <a:lnTo>
                                <a:pt x="4940" y="10015"/>
                              </a:lnTo>
                              <a:lnTo>
                                <a:pt x="4935" y="10070"/>
                              </a:lnTo>
                              <a:lnTo>
                                <a:pt x="4930" y="10125"/>
                              </a:lnTo>
                              <a:lnTo>
                                <a:pt x="4925" y="10179"/>
                              </a:lnTo>
                              <a:lnTo>
                                <a:pt x="4918" y="10231"/>
                              </a:lnTo>
                              <a:lnTo>
                                <a:pt x="4912" y="10282"/>
                              </a:lnTo>
                              <a:lnTo>
                                <a:pt x="4906" y="10333"/>
                              </a:lnTo>
                              <a:lnTo>
                                <a:pt x="4898" y="10383"/>
                              </a:lnTo>
                              <a:lnTo>
                                <a:pt x="4891" y="10432"/>
                              </a:lnTo>
                              <a:lnTo>
                                <a:pt x="4883" y="10480"/>
                              </a:lnTo>
                              <a:lnTo>
                                <a:pt x="4874" y="10527"/>
                              </a:lnTo>
                              <a:lnTo>
                                <a:pt x="4864" y="10573"/>
                              </a:lnTo>
                              <a:lnTo>
                                <a:pt x="4855" y="10618"/>
                              </a:lnTo>
                              <a:lnTo>
                                <a:pt x="4844" y="10662"/>
                              </a:lnTo>
                              <a:lnTo>
                                <a:pt x="4834" y="10706"/>
                              </a:lnTo>
                              <a:lnTo>
                                <a:pt x="4822" y="10746"/>
                              </a:lnTo>
                              <a:lnTo>
                                <a:pt x="4810" y="10786"/>
                              </a:lnTo>
                              <a:lnTo>
                                <a:pt x="4797" y="10826"/>
                              </a:lnTo>
                              <a:lnTo>
                                <a:pt x="4783" y="10865"/>
                              </a:lnTo>
                              <a:lnTo>
                                <a:pt x="4769" y="10904"/>
                              </a:lnTo>
                              <a:lnTo>
                                <a:pt x="4752" y="10942"/>
                              </a:lnTo>
                              <a:lnTo>
                                <a:pt x="4736" y="10980"/>
                              </a:lnTo>
                              <a:lnTo>
                                <a:pt x="4719" y="11017"/>
                              </a:lnTo>
                              <a:lnTo>
                                <a:pt x="4700" y="11054"/>
                              </a:lnTo>
                              <a:lnTo>
                                <a:pt x="4681" y="11088"/>
                              </a:lnTo>
                              <a:lnTo>
                                <a:pt x="4660" y="11123"/>
                              </a:lnTo>
                              <a:lnTo>
                                <a:pt x="4640" y="11157"/>
                              </a:lnTo>
                              <a:lnTo>
                                <a:pt x="4618" y="11190"/>
                              </a:lnTo>
                              <a:lnTo>
                                <a:pt x="4595" y="11220"/>
                              </a:lnTo>
                              <a:lnTo>
                                <a:pt x="4571" y="11251"/>
                              </a:lnTo>
                              <a:lnTo>
                                <a:pt x="4546" y="11280"/>
                              </a:lnTo>
                              <a:lnTo>
                                <a:pt x="4529" y="11298"/>
                              </a:lnTo>
                              <a:lnTo>
                                <a:pt x="4512" y="11317"/>
                              </a:lnTo>
                              <a:lnTo>
                                <a:pt x="4492" y="11334"/>
                              </a:lnTo>
                              <a:lnTo>
                                <a:pt x="4473" y="11352"/>
                              </a:lnTo>
                              <a:lnTo>
                                <a:pt x="4453" y="11368"/>
                              </a:lnTo>
                              <a:lnTo>
                                <a:pt x="4432" y="11384"/>
                              </a:lnTo>
                              <a:lnTo>
                                <a:pt x="4412" y="11400"/>
                              </a:lnTo>
                              <a:lnTo>
                                <a:pt x="4389" y="11415"/>
                              </a:lnTo>
                              <a:lnTo>
                                <a:pt x="4367" y="11430"/>
                              </a:lnTo>
                              <a:lnTo>
                                <a:pt x="4344" y="11445"/>
                              </a:lnTo>
                              <a:lnTo>
                                <a:pt x="4321" y="11458"/>
                              </a:lnTo>
                              <a:lnTo>
                                <a:pt x="4297" y="11472"/>
                              </a:lnTo>
                              <a:lnTo>
                                <a:pt x="4248" y="11498"/>
                              </a:lnTo>
                              <a:lnTo>
                                <a:pt x="4197" y="11523"/>
                              </a:lnTo>
                              <a:lnTo>
                                <a:pt x="4145" y="11546"/>
                              </a:lnTo>
                              <a:lnTo>
                                <a:pt x="4093" y="11568"/>
                              </a:lnTo>
                              <a:lnTo>
                                <a:pt x="4039" y="11589"/>
                              </a:lnTo>
                              <a:lnTo>
                                <a:pt x="3985" y="11609"/>
                              </a:lnTo>
                              <a:lnTo>
                                <a:pt x="3931" y="11628"/>
                              </a:lnTo>
                              <a:lnTo>
                                <a:pt x="3877" y="11646"/>
                              </a:lnTo>
                              <a:lnTo>
                                <a:pt x="3823" y="11663"/>
                              </a:lnTo>
                              <a:lnTo>
                                <a:pt x="3769" y="11678"/>
                              </a:lnTo>
                              <a:lnTo>
                                <a:pt x="3716" y="11695"/>
                              </a:lnTo>
                              <a:lnTo>
                                <a:pt x="3663" y="11709"/>
                              </a:lnTo>
                              <a:lnTo>
                                <a:pt x="3611" y="11724"/>
                              </a:lnTo>
                              <a:lnTo>
                                <a:pt x="3560" y="11738"/>
                              </a:lnTo>
                              <a:lnTo>
                                <a:pt x="3509" y="11752"/>
                              </a:lnTo>
                              <a:lnTo>
                                <a:pt x="3458" y="11764"/>
                              </a:lnTo>
                              <a:lnTo>
                                <a:pt x="3407" y="11778"/>
                              </a:lnTo>
                              <a:lnTo>
                                <a:pt x="3356" y="11790"/>
                              </a:lnTo>
                              <a:lnTo>
                                <a:pt x="3305" y="11803"/>
                              </a:lnTo>
                              <a:lnTo>
                                <a:pt x="3253" y="11816"/>
                              </a:lnTo>
                              <a:lnTo>
                                <a:pt x="3201" y="11828"/>
                              </a:lnTo>
                              <a:lnTo>
                                <a:pt x="3149" y="11840"/>
                              </a:lnTo>
                              <a:lnTo>
                                <a:pt x="3096" y="11852"/>
                              </a:lnTo>
                              <a:lnTo>
                                <a:pt x="3042" y="11865"/>
                              </a:lnTo>
                              <a:lnTo>
                                <a:pt x="2988" y="11878"/>
                              </a:lnTo>
                              <a:lnTo>
                                <a:pt x="2932" y="11891"/>
                              </a:lnTo>
                              <a:lnTo>
                                <a:pt x="2928" y="11893"/>
                              </a:lnTo>
                              <a:lnTo>
                                <a:pt x="2924" y="11898"/>
                              </a:lnTo>
                              <a:lnTo>
                                <a:pt x="2921" y="11906"/>
                              </a:lnTo>
                              <a:lnTo>
                                <a:pt x="2919" y="11916"/>
                              </a:lnTo>
                              <a:lnTo>
                                <a:pt x="2918" y="11928"/>
                              </a:lnTo>
                              <a:lnTo>
                                <a:pt x="2916" y="11944"/>
                              </a:lnTo>
                              <a:lnTo>
                                <a:pt x="2916" y="11961"/>
                              </a:lnTo>
                              <a:lnTo>
                                <a:pt x="2918" y="11979"/>
                              </a:lnTo>
                              <a:lnTo>
                                <a:pt x="2919" y="12001"/>
                              </a:lnTo>
                              <a:lnTo>
                                <a:pt x="2920" y="12025"/>
                              </a:lnTo>
                              <a:lnTo>
                                <a:pt x="2923" y="12049"/>
                              </a:lnTo>
                              <a:lnTo>
                                <a:pt x="2926" y="12076"/>
                              </a:lnTo>
                              <a:lnTo>
                                <a:pt x="2934" y="12132"/>
                              </a:lnTo>
                              <a:lnTo>
                                <a:pt x="2945" y="12195"/>
                              </a:lnTo>
                              <a:lnTo>
                                <a:pt x="2957" y="12260"/>
                              </a:lnTo>
                              <a:lnTo>
                                <a:pt x="2973" y="12329"/>
                              </a:lnTo>
                              <a:lnTo>
                                <a:pt x="2982" y="12364"/>
                              </a:lnTo>
                              <a:lnTo>
                                <a:pt x="2991" y="12399"/>
                              </a:lnTo>
                              <a:lnTo>
                                <a:pt x="3000" y="12434"/>
                              </a:lnTo>
                              <a:lnTo>
                                <a:pt x="3010" y="12470"/>
                              </a:lnTo>
                              <a:lnTo>
                                <a:pt x="3022" y="12506"/>
                              </a:lnTo>
                              <a:lnTo>
                                <a:pt x="3033" y="12542"/>
                              </a:lnTo>
                              <a:lnTo>
                                <a:pt x="3044" y="12577"/>
                              </a:lnTo>
                              <a:lnTo>
                                <a:pt x="3056" y="12611"/>
                              </a:lnTo>
                              <a:lnTo>
                                <a:pt x="3069" y="12645"/>
                              </a:lnTo>
                              <a:lnTo>
                                <a:pt x="3083" y="12678"/>
                              </a:lnTo>
                              <a:lnTo>
                                <a:pt x="3096" y="12711"/>
                              </a:lnTo>
                              <a:lnTo>
                                <a:pt x="3111" y="12743"/>
                              </a:lnTo>
                              <a:lnTo>
                                <a:pt x="3140" y="12806"/>
                              </a:lnTo>
                              <a:lnTo>
                                <a:pt x="3166" y="12862"/>
                              </a:lnTo>
                              <a:lnTo>
                                <a:pt x="3180" y="12887"/>
                              </a:lnTo>
                              <a:lnTo>
                                <a:pt x="3192" y="12909"/>
                              </a:lnTo>
                              <a:lnTo>
                                <a:pt x="3205" y="12929"/>
                              </a:lnTo>
                              <a:lnTo>
                                <a:pt x="3218" y="12946"/>
                              </a:lnTo>
                              <a:lnTo>
                                <a:pt x="3226" y="12955"/>
                              </a:lnTo>
                              <a:lnTo>
                                <a:pt x="3233" y="12962"/>
                              </a:lnTo>
                              <a:lnTo>
                                <a:pt x="3241" y="12969"/>
                              </a:lnTo>
                              <a:lnTo>
                                <a:pt x="3248" y="12975"/>
                              </a:lnTo>
                              <a:lnTo>
                                <a:pt x="3256" y="12980"/>
                              </a:lnTo>
                              <a:lnTo>
                                <a:pt x="3265" y="12985"/>
                              </a:lnTo>
                              <a:lnTo>
                                <a:pt x="3273" y="12990"/>
                              </a:lnTo>
                              <a:lnTo>
                                <a:pt x="3283" y="12993"/>
                              </a:lnTo>
                              <a:lnTo>
                                <a:pt x="3293" y="12997"/>
                              </a:lnTo>
                              <a:lnTo>
                                <a:pt x="3303" y="12999"/>
                              </a:lnTo>
                              <a:lnTo>
                                <a:pt x="3313" y="13001"/>
                              </a:lnTo>
                              <a:lnTo>
                                <a:pt x="3324" y="13002"/>
                              </a:lnTo>
                              <a:lnTo>
                                <a:pt x="3337" y="13002"/>
                              </a:lnTo>
                              <a:lnTo>
                                <a:pt x="3349" y="13002"/>
                              </a:lnTo>
                              <a:lnTo>
                                <a:pt x="3362" y="13001"/>
                              </a:lnTo>
                              <a:lnTo>
                                <a:pt x="3376" y="12999"/>
                              </a:lnTo>
                              <a:lnTo>
                                <a:pt x="3412" y="12992"/>
                              </a:lnTo>
                              <a:lnTo>
                                <a:pt x="3449" y="12983"/>
                              </a:lnTo>
                              <a:lnTo>
                                <a:pt x="3488" y="12974"/>
                              </a:lnTo>
                              <a:lnTo>
                                <a:pt x="3527" y="12963"/>
                              </a:lnTo>
                              <a:lnTo>
                                <a:pt x="3610" y="12937"/>
                              </a:lnTo>
                              <a:lnTo>
                                <a:pt x="3697" y="12912"/>
                              </a:lnTo>
                              <a:lnTo>
                                <a:pt x="3741" y="12899"/>
                              </a:lnTo>
                              <a:lnTo>
                                <a:pt x="3784" y="12887"/>
                              </a:lnTo>
                              <a:lnTo>
                                <a:pt x="3829" y="12877"/>
                              </a:lnTo>
                              <a:lnTo>
                                <a:pt x="3874" y="12867"/>
                              </a:lnTo>
                              <a:lnTo>
                                <a:pt x="3919" y="12860"/>
                              </a:lnTo>
                              <a:lnTo>
                                <a:pt x="3965" y="12855"/>
                              </a:lnTo>
                              <a:lnTo>
                                <a:pt x="3986" y="12853"/>
                              </a:lnTo>
                              <a:lnTo>
                                <a:pt x="4009" y="12852"/>
                              </a:lnTo>
                              <a:lnTo>
                                <a:pt x="4031" y="12852"/>
                              </a:lnTo>
                              <a:lnTo>
                                <a:pt x="4054" y="12852"/>
                              </a:lnTo>
                              <a:lnTo>
                                <a:pt x="4099" y="12855"/>
                              </a:lnTo>
                              <a:lnTo>
                                <a:pt x="4142" y="12861"/>
                              </a:lnTo>
                              <a:lnTo>
                                <a:pt x="4185" y="12870"/>
                              </a:lnTo>
                              <a:lnTo>
                                <a:pt x="4226" y="12881"/>
                              </a:lnTo>
                              <a:lnTo>
                                <a:pt x="4267" y="12895"/>
                              </a:lnTo>
                              <a:lnTo>
                                <a:pt x="4306" y="12912"/>
                              </a:lnTo>
                              <a:lnTo>
                                <a:pt x="4343" y="12930"/>
                              </a:lnTo>
                              <a:lnTo>
                                <a:pt x="4380" y="12950"/>
                              </a:lnTo>
                              <a:lnTo>
                                <a:pt x="4415" y="12974"/>
                              </a:lnTo>
                              <a:lnTo>
                                <a:pt x="4448" y="12999"/>
                              </a:lnTo>
                              <a:lnTo>
                                <a:pt x="4480" y="13026"/>
                              </a:lnTo>
                              <a:lnTo>
                                <a:pt x="4510" y="13056"/>
                              </a:lnTo>
                              <a:lnTo>
                                <a:pt x="4538" y="13087"/>
                              </a:lnTo>
                              <a:lnTo>
                                <a:pt x="4564" y="13119"/>
                              </a:lnTo>
                              <a:lnTo>
                                <a:pt x="4588" y="13154"/>
                              </a:lnTo>
                              <a:lnTo>
                                <a:pt x="4609" y="13190"/>
                              </a:lnTo>
                              <a:lnTo>
                                <a:pt x="4629" y="13227"/>
                              </a:lnTo>
                              <a:lnTo>
                                <a:pt x="4647" y="13266"/>
                              </a:lnTo>
                              <a:lnTo>
                                <a:pt x="4661" y="13307"/>
                              </a:lnTo>
                              <a:lnTo>
                                <a:pt x="4675" y="13348"/>
                              </a:lnTo>
                              <a:lnTo>
                                <a:pt x="4685" y="13390"/>
                              </a:lnTo>
                              <a:lnTo>
                                <a:pt x="4692" y="13434"/>
                              </a:lnTo>
                              <a:lnTo>
                                <a:pt x="4697" y="13479"/>
                              </a:lnTo>
                              <a:lnTo>
                                <a:pt x="4699" y="13524"/>
                              </a:lnTo>
                              <a:lnTo>
                                <a:pt x="4698" y="13570"/>
                              </a:lnTo>
                              <a:lnTo>
                                <a:pt x="4695" y="13617"/>
                              </a:lnTo>
                              <a:lnTo>
                                <a:pt x="4688" y="13664"/>
                              </a:lnTo>
                              <a:lnTo>
                                <a:pt x="4679" y="13712"/>
                              </a:lnTo>
                              <a:lnTo>
                                <a:pt x="4666" y="13761"/>
                              </a:lnTo>
                              <a:lnTo>
                                <a:pt x="4649" y="13809"/>
                              </a:lnTo>
                              <a:lnTo>
                                <a:pt x="4630" y="13858"/>
                              </a:lnTo>
                              <a:lnTo>
                                <a:pt x="4606" y="13907"/>
                              </a:lnTo>
                              <a:lnTo>
                                <a:pt x="4585" y="13895"/>
                              </a:lnTo>
                              <a:lnTo>
                                <a:pt x="4565" y="13885"/>
                              </a:lnTo>
                              <a:lnTo>
                                <a:pt x="4555" y="13880"/>
                              </a:lnTo>
                              <a:lnTo>
                                <a:pt x="4545" y="13877"/>
                              </a:lnTo>
                              <a:lnTo>
                                <a:pt x="4536" y="13874"/>
                              </a:lnTo>
                              <a:lnTo>
                                <a:pt x="4526" y="13872"/>
                              </a:lnTo>
                              <a:lnTo>
                                <a:pt x="4523" y="13895"/>
                              </a:lnTo>
                              <a:lnTo>
                                <a:pt x="4518" y="13916"/>
                              </a:lnTo>
                              <a:lnTo>
                                <a:pt x="4513" y="13939"/>
                              </a:lnTo>
                              <a:lnTo>
                                <a:pt x="4507" y="13960"/>
                              </a:lnTo>
                              <a:lnTo>
                                <a:pt x="4494" y="14003"/>
                              </a:lnTo>
                              <a:lnTo>
                                <a:pt x="4479" y="14044"/>
                              </a:lnTo>
                              <a:lnTo>
                                <a:pt x="4463" y="14083"/>
                              </a:lnTo>
                              <a:lnTo>
                                <a:pt x="4445" y="14120"/>
                              </a:lnTo>
                              <a:lnTo>
                                <a:pt x="4428" y="14155"/>
                              </a:lnTo>
                              <a:lnTo>
                                <a:pt x="4410" y="14186"/>
                              </a:lnTo>
                              <a:lnTo>
                                <a:pt x="4395" y="14176"/>
                              </a:lnTo>
                              <a:lnTo>
                                <a:pt x="4381" y="14167"/>
                              </a:lnTo>
                              <a:lnTo>
                                <a:pt x="4368" y="14160"/>
                              </a:lnTo>
                              <a:lnTo>
                                <a:pt x="4356" y="14153"/>
                              </a:lnTo>
                              <a:lnTo>
                                <a:pt x="4329" y="14142"/>
                              </a:lnTo>
                              <a:lnTo>
                                <a:pt x="4302" y="14132"/>
                              </a:lnTo>
                              <a:lnTo>
                                <a:pt x="4292" y="14160"/>
                              </a:lnTo>
                              <a:lnTo>
                                <a:pt x="4282" y="14187"/>
                              </a:lnTo>
                              <a:lnTo>
                                <a:pt x="4271" y="14213"/>
                              </a:lnTo>
                              <a:lnTo>
                                <a:pt x="4259" y="14238"/>
                              </a:lnTo>
                              <a:lnTo>
                                <a:pt x="4245" y="14263"/>
                              </a:lnTo>
                              <a:lnTo>
                                <a:pt x="4231" y="14286"/>
                              </a:lnTo>
                              <a:lnTo>
                                <a:pt x="4217" y="14310"/>
                              </a:lnTo>
                              <a:lnTo>
                                <a:pt x="4203" y="14331"/>
                              </a:lnTo>
                              <a:lnTo>
                                <a:pt x="4187" y="14352"/>
                              </a:lnTo>
                              <a:lnTo>
                                <a:pt x="4172" y="14371"/>
                              </a:lnTo>
                              <a:lnTo>
                                <a:pt x="4156" y="14390"/>
                              </a:lnTo>
                              <a:lnTo>
                                <a:pt x="4139" y="14406"/>
                              </a:lnTo>
                              <a:lnTo>
                                <a:pt x="4124" y="14422"/>
                              </a:lnTo>
                              <a:lnTo>
                                <a:pt x="4108" y="14436"/>
                              </a:lnTo>
                              <a:lnTo>
                                <a:pt x="4092" y="14449"/>
                              </a:lnTo>
                              <a:lnTo>
                                <a:pt x="4076" y="14460"/>
                              </a:lnTo>
                              <a:lnTo>
                                <a:pt x="4065" y="14449"/>
                              </a:lnTo>
                              <a:lnTo>
                                <a:pt x="4054" y="14438"/>
                              </a:lnTo>
                              <a:lnTo>
                                <a:pt x="4040" y="14426"/>
                              </a:lnTo>
                              <a:lnTo>
                                <a:pt x="4027" y="14416"/>
                              </a:lnTo>
                              <a:lnTo>
                                <a:pt x="4014" y="14406"/>
                              </a:lnTo>
                              <a:lnTo>
                                <a:pt x="4000" y="14396"/>
                              </a:lnTo>
                              <a:lnTo>
                                <a:pt x="3984" y="14386"/>
                              </a:lnTo>
                              <a:lnTo>
                                <a:pt x="3969" y="14377"/>
                              </a:lnTo>
                              <a:lnTo>
                                <a:pt x="3953" y="14370"/>
                              </a:lnTo>
                              <a:lnTo>
                                <a:pt x="3935" y="14363"/>
                              </a:lnTo>
                              <a:lnTo>
                                <a:pt x="3918" y="14356"/>
                              </a:lnTo>
                              <a:lnTo>
                                <a:pt x="3900" y="14351"/>
                              </a:lnTo>
                              <a:lnTo>
                                <a:pt x="3880" y="14345"/>
                              </a:lnTo>
                              <a:lnTo>
                                <a:pt x="3861" y="14342"/>
                              </a:lnTo>
                              <a:lnTo>
                                <a:pt x="3839" y="14339"/>
                              </a:lnTo>
                              <a:lnTo>
                                <a:pt x="3818" y="14338"/>
                              </a:lnTo>
                              <a:lnTo>
                                <a:pt x="3686" y="14334"/>
                              </a:lnTo>
                              <a:lnTo>
                                <a:pt x="3564" y="14333"/>
                              </a:lnTo>
                              <a:lnTo>
                                <a:pt x="3451" y="14334"/>
                              </a:lnTo>
                              <a:lnTo>
                                <a:pt x="3345" y="14335"/>
                              </a:lnTo>
                              <a:lnTo>
                                <a:pt x="3246" y="14336"/>
                              </a:lnTo>
                              <a:lnTo>
                                <a:pt x="3154" y="14337"/>
                              </a:lnTo>
                              <a:lnTo>
                                <a:pt x="3111" y="14337"/>
                              </a:lnTo>
                              <a:lnTo>
                                <a:pt x="3069" y="14337"/>
                              </a:lnTo>
                              <a:lnTo>
                                <a:pt x="3029" y="14336"/>
                              </a:lnTo>
                              <a:lnTo>
                                <a:pt x="2989" y="14334"/>
                              </a:lnTo>
                              <a:lnTo>
                                <a:pt x="2951" y="14332"/>
                              </a:lnTo>
                              <a:lnTo>
                                <a:pt x="2914" y="14329"/>
                              </a:lnTo>
                              <a:lnTo>
                                <a:pt x="2879" y="14325"/>
                              </a:lnTo>
                              <a:lnTo>
                                <a:pt x="2844" y="14320"/>
                              </a:lnTo>
                              <a:lnTo>
                                <a:pt x="2810" y="14314"/>
                              </a:lnTo>
                              <a:lnTo>
                                <a:pt x="2778" y="14307"/>
                              </a:lnTo>
                              <a:lnTo>
                                <a:pt x="2746" y="14298"/>
                              </a:lnTo>
                              <a:lnTo>
                                <a:pt x="2715" y="14288"/>
                              </a:lnTo>
                              <a:lnTo>
                                <a:pt x="2684" y="14277"/>
                              </a:lnTo>
                              <a:lnTo>
                                <a:pt x="2654" y="14264"/>
                              </a:lnTo>
                              <a:lnTo>
                                <a:pt x="2625" y="14249"/>
                              </a:lnTo>
                              <a:lnTo>
                                <a:pt x="2596" y="14233"/>
                              </a:lnTo>
                              <a:lnTo>
                                <a:pt x="2568" y="14214"/>
                              </a:lnTo>
                              <a:lnTo>
                                <a:pt x="2539" y="14195"/>
                              </a:lnTo>
                              <a:lnTo>
                                <a:pt x="2512" y="14172"/>
                              </a:lnTo>
                              <a:lnTo>
                                <a:pt x="2484" y="14148"/>
                              </a:lnTo>
                              <a:lnTo>
                                <a:pt x="2466" y="14131"/>
                              </a:lnTo>
                              <a:lnTo>
                                <a:pt x="2448" y="14113"/>
                              </a:lnTo>
                              <a:lnTo>
                                <a:pt x="2431" y="14093"/>
                              </a:lnTo>
                              <a:lnTo>
                                <a:pt x="2415" y="14072"/>
                              </a:lnTo>
                              <a:lnTo>
                                <a:pt x="2399" y="14050"/>
                              </a:lnTo>
                              <a:lnTo>
                                <a:pt x="2383" y="14028"/>
                              </a:lnTo>
                              <a:lnTo>
                                <a:pt x="2368" y="14004"/>
                              </a:lnTo>
                              <a:lnTo>
                                <a:pt x="2354" y="13980"/>
                              </a:lnTo>
                              <a:lnTo>
                                <a:pt x="2339" y="13955"/>
                              </a:lnTo>
                              <a:lnTo>
                                <a:pt x="2325" y="13930"/>
                              </a:lnTo>
                              <a:lnTo>
                                <a:pt x="2312" y="13904"/>
                              </a:lnTo>
                              <a:lnTo>
                                <a:pt x="2298" y="13877"/>
                              </a:lnTo>
                              <a:lnTo>
                                <a:pt x="2273" y="13823"/>
                              </a:lnTo>
                              <a:lnTo>
                                <a:pt x="2248" y="13768"/>
                              </a:lnTo>
                              <a:lnTo>
                                <a:pt x="2225" y="13716"/>
                              </a:lnTo>
                              <a:lnTo>
                                <a:pt x="2203" y="13666"/>
                              </a:lnTo>
                              <a:lnTo>
                                <a:pt x="2181" y="13621"/>
                              </a:lnTo>
                              <a:lnTo>
                                <a:pt x="2159" y="13580"/>
                              </a:lnTo>
                              <a:lnTo>
                                <a:pt x="2148" y="13561"/>
                              </a:lnTo>
                              <a:lnTo>
                                <a:pt x="2136" y="13543"/>
                              </a:lnTo>
                              <a:lnTo>
                                <a:pt x="2124" y="13527"/>
                              </a:lnTo>
                              <a:lnTo>
                                <a:pt x="2113" y="13512"/>
                              </a:lnTo>
                              <a:lnTo>
                                <a:pt x="2102" y="13497"/>
                              </a:lnTo>
                              <a:lnTo>
                                <a:pt x="2089" y="13485"/>
                              </a:lnTo>
                              <a:lnTo>
                                <a:pt x="2077" y="13474"/>
                              </a:lnTo>
                              <a:lnTo>
                                <a:pt x="2065" y="13464"/>
                              </a:lnTo>
                              <a:lnTo>
                                <a:pt x="2053" y="13455"/>
                              </a:lnTo>
                              <a:lnTo>
                                <a:pt x="2039" y="13448"/>
                              </a:lnTo>
                              <a:lnTo>
                                <a:pt x="2026" y="13443"/>
                              </a:lnTo>
                              <a:lnTo>
                                <a:pt x="2013" y="13439"/>
                              </a:lnTo>
                              <a:lnTo>
                                <a:pt x="1999" y="13437"/>
                              </a:lnTo>
                              <a:lnTo>
                                <a:pt x="1984" y="13436"/>
                              </a:lnTo>
                              <a:lnTo>
                                <a:pt x="1970" y="13437"/>
                              </a:lnTo>
                              <a:lnTo>
                                <a:pt x="1955" y="13440"/>
                              </a:lnTo>
                              <a:lnTo>
                                <a:pt x="1939" y="13445"/>
                              </a:lnTo>
                              <a:lnTo>
                                <a:pt x="1923" y="13451"/>
                              </a:lnTo>
                              <a:lnTo>
                                <a:pt x="1907" y="13459"/>
                              </a:lnTo>
                              <a:lnTo>
                                <a:pt x="1889" y="13471"/>
                              </a:lnTo>
                              <a:lnTo>
                                <a:pt x="1872" y="13483"/>
                              </a:lnTo>
                              <a:lnTo>
                                <a:pt x="1854" y="13497"/>
                              </a:lnTo>
                              <a:lnTo>
                                <a:pt x="1834" y="13514"/>
                              </a:lnTo>
                              <a:lnTo>
                                <a:pt x="1815" y="13532"/>
                              </a:lnTo>
                              <a:lnTo>
                                <a:pt x="1800" y="13507"/>
                              </a:lnTo>
                              <a:lnTo>
                                <a:pt x="1786" y="13481"/>
                              </a:lnTo>
                              <a:lnTo>
                                <a:pt x="1774" y="13454"/>
                              </a:lnTo>
                              <a:lnTo>
                                <a:pt x="1764" y="13428"/>
                              </a:lnTo>
                              <a:lnTo>
                                <a:pt x="1756" y="13401"/>
                              </a:lnTo>
                              <a:lnTo>
                                <a:pt x="1749" y="13373"/>
                              </a:lnTo>
                              <a:lnTo>
                                <a:pt x="1744" y="13346"/>
                              </a:lnTo>
                              <a:lnTo>
                                <a:pt x="1741" y="13319"/>
                              </a:lnTo>
                              <a:lnTo>
                                <a:pt x="1740" y="13293"/>
                              </a:lnTo>
                              <a:lnTo>
                                <a:pt x="1740" y="13266"/>
                              </a:lnTo>
                              <a:lnTo>
                                <a:pt x="1742" y="13239"/>
                              </a:lnTo>
                              <a:lnTo>
                                <a:pt x="1745" y="13215"/>
                              </a:lnTo>
                              <a:lnTo>
                                <a:pt x="1750" y="13190"/>
                              </a:lnTo>
                              <a:lnTo>
                                <a:pt x="1757" y="13167"/>
                              </a:lnTo>
                              <a:lnTo>
                                <a:pt x="1765" y="13144"/>
                              </a:lnTo>
                              <a:lnTo>
                                <a:pt x="1775" y="13123"/>
                              </a:lnTo>
                              <a:lnTo>
                                <a:pt x="1757" y="13117"/>
                              </a:lnTo>
                              <a:lnTo>
                                <a:pt x="1738" y="13114"/>
                              </a:lnTo>
                              <a:lnTo>
                                <a:pt x="1718" y="13112"/>
                              </a:lnTo>
                              <a:lnTo>
                                <a:pt x="1699" y="13112"/>
                              </a:lnTo>
                              <a:lnTo>
                                <a:pt x="1678" y="13113"/>
                              </a:lnTo>
                              <a:lnTo>
                                <a:pt x="1658" y="13115"/>
                              </a:lnTo>
                              <a:lnTo>
                                <a:pt x="1638" y="13117"/>
                              </a:lnTo>
                              <a:lnTo>
                                <a:pt x="1618" y="13121"/>
                              </a:lnTo>
                              <a:lnTo>
                                <a:pt x="1598" y="13127"/>
                              </a:lnTo>
                              <a:lnTo>
                                <a:pt x="1578" y="13132"/>
                              </a:lnTo>
                              <a:lnTo>
                                <a:pt x="1559" y="13138"/>
                              </a:lnTo>
                              <a:lnTo>
                                <a:pt x="1541" y="13144"/>
                              </a:lnTo>
                              <a:lnTo>
                                <a:pt x="1505" y="13158"/>
                              </a:lnTo>
                              <a:lnTo>
                                <a:pt x="1474" y="13173"/>
                              </a:lnTo>
                              <a:lnTo>
                                <a:pt x="1467" y="13159"/>
                              </a:lnTo>
                              <a:lnTo>
                                <a:pt x="1461" y="13146"/>
                              </a:lnTo>
                              <a:lnTo>
                                <a:pt x="1455" y="13132"/>
                              </a:lnTo>
                              <a:lnTo>
                                <a:pt x="1450" y="13117"/>
                              </a:lnTo>
                              <a:lnTo>
                                <a:pt x="1445" y="13103"/>
                              </a:lnTo>
                              <a:lnTo>
                                <a:pt x="1440" y="13088"/>
                              </a:lnTo>
                              <a:lnTo>
                                <a:pt x="1436" y="13073"/>
                              </a:lnTo>
                              <a:lnTo>
                                <a:pt x="1433" y="13057"/>
                              </a:lnTo>
                              <a:lnTo>
                                <a:pt x="1427" y="13026"/>
                              </a:lnTo>
                              <a:lnTo>
                                <a:pt x="1423" y="12993"/>
                              </a:lnTo>
                              <a:lnTo>
                                <a:pt x="1422" y="12961"/>
                              </a:lnTo>
                              <a:lnTo>
                                <a:pt x="1422" y="12928"/>
                              </a:lnTo>
                              <a:lnTo>
                                <a:pt x="1424" y="12896"/>
                              </a:lnTo>
                              <a:lnTo>
                                <a:pt x="1429" y="12864"/>
                              </a:lnTo>
                              <a:lnTo>
                                <a:pt x="1434" y="12834"/>
                              </a:lnTo>
                              <a:lnTo>
                                <a:pt x="1442" y="12805"/>
                              </a:lnTo>
                              <a:lnTo>
                                <a:pt x="1446" y="12791"/>
                              </a:lnTo>
                              <a:lnTo>
                                <a:pt x="1451" y="12776"/>
                              </a:lnTo>
                              <a:lnTo>
                                <a:pt x="1456" y="12763"/>
                              </a:lnTo>
                              <a:lnTo>
                                <a:pt x="1462" y="12751"/>
                              </a:lnTo>
                              <a:lnTo>
                                <a:pt x="1468" y="12738"/>
                              </a:lnTo>
                              <a:lnTo>
                                <a:pt x="1475" y="12726"/>
                              </a:lnTo>
                              <a:lnTo>
                                <a:pt x="1483" y="12715"/>
                              </a:lnTo>
                              <a:lnTo>
                                <a:pt x="1490" y="12704"/>
                              </a:lnTo>
                              <a:lnTo>
                                <a:pt x="1471" y="12702"/>
                              </a:lnTo>
                              <a:lnTo>
                                <a:pt x="1453" y="12698"/>
                              </a:lnTo>
                              <a:lnTo>
                                <a:pt x="1434" y="12694"/>
                              </a:lnTo>
                              <a:lnTo>
                                <a:pt x="1416" y="12690"/>
                              </a:lnTo>
                              <a:lnTo>
                                <a:pt x="1398" y="12684"/>
                              </a:lnTo>
                              <a:lnTo>
                                <a:pt x="1380" y="12678"/>
                              </a:lnTo>
                              <a:lnTo>
                                <a:pt x="1362" y="12671"/>
                              </a:lnTo>
                              <a:lnTo>
                                <a:pt x="1344" y="12664"/>
                              </a:lnTo>
                              <a:lnTo>
                                <a:pt x="1327" y="12654"/>
                              </a:lnTo>
                              <a:lnTo>
                                <a:pt x="1310" y="12645"/>
                              </a:lnTo>
                              <a:lnTo>
                                <a:pt x="1294" y="12636"/>
                              </a:lnTo>
                              <a:lnTo>
                                <a:pt x="1278" y="12625"/>
                              </a:lnTo>
                              <a:lnTo>
                                <a:pt x="1261" y="12613"/>
                              </a:lnTo>
                              <a:lnTo>
                                <a:pt x="1246" y="12602"/>
                              </a:lnTo>
                              <a:lnTo>
                                <a:pt x="1231" y="12589"/>
                              </a:lnTo>
                              <a:lnTo>
                                <a:pt x="1216" y="12576"/>
                              </a:lnTo>
                              <a:lnTo>
                                <a:pt x="1201" y="12562"/>
                              </a:lnTo>
                              <a:lnTo>
                                <a:pt x="1188" y="12548"/>
                              </a:lnTo>
                              <a:lnTo>
                                <a:pt x="1175" y="12534"/>
                              </a:lnTo>
                              <a:lnTo>
                                <a:pt x="1162" y="12518"/>
                              </a:lnTo>
                              <a:lnTo>
                                <a:pt x="1150" y="12502"/>
                              </a:lnTo>
                              <a:lnTo>
                                <a:pt x="1139" y="12485"/>
                              </a:lnTo>
                              <a:lnTo>
                                <a:pt x="1128" y="12469"/>
                              </a:lnTo>
                              <a:lnTo>
                                <a:pt x="1118" y="12452"/>
                              </a:lnTo>
                              <a:lnTo>
                                <a:pt x="1108" y="12433"/>
                              </a:lnTo>
                              <a:lnTo>
                                <a:pt x="1100" y="12415"/>
                              </a:lnTo>
                              <a:lnTo>
                                <a:pt x="1092" y="12396"/>
                              </a:lnTo>
                              <a:lnTo>
                                <a:pt x="1085" y="12377"/>
                              </a:lnTo>
                              <a:lnTo>
                                <a:pt x="1079" y="12357"/>
                              </a:lnTo>
                              <a:lnTo>
                                <a:pt x="1073" y="12338"/>
                              </a:lnTo>
                              <a:lnTo>
                                <a:pt x="1069" y="12317"/>
                              </a:lnTo>
                              <a:lnTo>
                                <a:pt x="1064" y="12297"/>
                              </a:lnTo>
                              <a:lnTo>
                                <a:pt x="1086" y="12297"/>
                              </a:lnTo>
                              <a:lnTo>
                                <a:pt x="1108" y="12295"/>
                              </a:lnTo>
                              <a:lnTo>
                                <a:pt x="1131" y="12292"/>
                              </a:lnTo>
                              <a:lnTo>
                                <a:pt x="1154" y="12288"/>
                              </a:lnTo>
                              <a:lnTo>
                                <a:pt x="1177" y="12283"/>
                              </a:lnTo>
                              <a:lnTo>
                                <a:pt x="1200" y="12275"/>
                              </a:lnTo>
                              <a:lnTo>
                                <a:pt x="1224" y="12268"/>
                              </a:lnTo>
                              <a:lnTo>
                                <a:pt x="1246" y="12259"/>
                              </a:lnTo>
                              <a:lnTo>
                                <a:pt x="1268" y="12249"/>
                              </a:lnTo>
                              <a:lnTo>
                                <a:pt x="1290" y="12239"/>
                              </a:lnTo>
                              <a:lnTo>
                                <a:pt x="1311" y="12227"/>
                              </a:lnTo>
                              <a:lnTo>
                                <a:pt x="1332" y="12215"/>
                              </a:lnTo>
                              <a:lnTo>
                                <a:pt x="1351" y="12202"/>
                              </a:lnTo>
                              <a:lnTo>
                                <a:pt x="1369" y="12188"/>
                              </a:lnTo>
                              <a:lnTo>
                                <a:pt x="1387" y="12174"/>
                              </a:lnTo>
                              <a:lnTo>
                                <a:pt x="1402" y="12159"/>
                              </a:lnTo>
                              <a:lnTo>
                                <a:pt x="1385" y="12156"/>
                              </a:lnTo>
                              <a:lnTo>
                                <a:pt x="1367" y="12150"/>
                              </a:lnTo>
                              <a:lnTo>
                                <a:pt x="1351" y="12145"/>
                              </a:lnTo>
                              <a:lnTo>
                                <a:pt x="1335" y="12139"/>
                              </a:lnTo>
                              <a:lnTo>
                                <a:pt x="1318" y="12132"/>
                              </a:lnTo>
                              <a:lnTo>
                                <a:pt x="1302" y="12125"/>
                              </a:lnTo>
                              <a:lnTo>
                                <a:pt x="1287" y="12117"/>
                              </a:lnTo>
                              <a:lnTo>
                                <a:pt x="1271" y="12109"/>
                              </a:lnTo>
                              <a:lnTo>
                                <a:pt x="1256" y="12099"/>
                              </a:lnTo>
                              <a:lnTo>
                                <a:pt x="1241" y="12089"/>
                              </a:lnTo>
                              <a:lnTo>
                                <a:pt x="1227" y="12079"/>
                              </a:lnTo>
                              <a:lnTo>
                                <a:pt x="1213" y="12068"/>
                              </a:lnTo>
                              <a:lnTo>
                                <a:pt x="1199" y="12056"/>
                              </a:lnTo>
                              <a:lnTo>
                                <a:pt x="1186" y="12044"/>
                              </a:lnTo>
                              <a:lnTo>
                                <a:pt x="1173" y="12032"/>
                              </a:lnTo>
                              <a:lnTo>
                                <a:pt x="1160" y="12017"/>
                              </a:lnTo>
                              <a:lnTo>
                                <a:pt x="1148" y="12004"/>
                              </a:lnTo>
                              <a:lnTo>
                                <a:pt x="1137" y="11990"/>
                              </a:lnTo>
                              <a:lnTo>
                                <a:pt x="1126" y="11975"/>
                              </a:lnTo>
                              <a:lnTo>
                                <a:pt x="1114" y="11960"/>
                              </a:lnTo>
                              <a:lnTo>
                                <a:pt x="1104" y="11944"/>
                              </a:lnTo>
                              <a:lnTo>
                                <a:pt x="1095" y="11927"/>
                              </a:lnTo>
                              <a:lnTo>
                                <a:pt x="1085" y="11911"/>
                              </a:lnTo>
                              <a:lnTo>
                                <a:pt x="1077" y="11893"/>
                              </a:lnTo>
                              <a:lnTo>
                                <a:pt x="1069" y="11876"/>
                              </a:lnTo>
                              <a:lnTo>
                                <a:pt x="1060" y="11859"/>
                              </a:lnTo>
                              <a:lnTo>
                                <a:pt x="1053" y="11840"/>
                              </a:lnTo>
                              <a:lnTo>
                                <a:pt x="1046" y="11821"/>
                              </a:lnTo>
                              <a:lnTo>
                                <a:pt x="1040" y="11802"/>
                              </a:lnTo>
                              <a:lnTo>
                                <a:pt x="1035" y="11783"/>
                              </a:lnTo>
                              <a:lnTo>
                                <a:pt x="1030" y="11762"/>
                              </a:lnTo>
                              <a:lnTo>
                                <a:pt x="1026" y="11743"/>
                              </a:lnTo>
                              <a:lnTo>
                                <a:pt x="1049" y="11742"/>
                              </a:lnTo>
                              <a:lnTo>
                                <a:pt x="1073" y="11741"/>
                              </a:lnTo>
                              <a:lnTo>
                                <a:pt x="1096" y="11740"/>
                              </a:lnTo>
                              <a:lnTo>
                                <a:pt x="1120" y="11738"/>
                              </a:lnTo>
                              <a:lnTo>
                                <a:pt x="1143" y="11735"/>
                              </a:lnTo>
                              <a:lnTo>
                                <a:pt x="1166" y="11731"/>
                              </a:lnTo>
                              <a:lnTo>
                                <a:pt x="1190" y="11726"/>
                              </a:lnTo>
                              <a:lnTo>
                                <a:pt x="1212" y="11721"/>
                              </a:lnTo>
                              <a:lnTo>
                                <a:pt x="1235" y="11715"/>
                              </a:lnTo>
                              <a:lnTo>
                                <a:pt x="1256" y="11709"/>
                              </a:lnTo>
                              <a:lnTo>
                                <a:pt x="1277" y="11702"/>
                              </a:lnTo>
                              <a:lnTo>
                                <a:pt x="1297" y="11694"/>
                              </a:lnTo>
                              <a:lnTo>
                                <a:pt x="1315" y="11684"/>
                              </a:lnTo>
                              <a:lnTo>
                                <a:pt x="1334" y="11675"/>
                              </a:lnTo>
                              <a:lnTo>
                                <a:pt x="1350" y="11665"/>
                              </a:lnTo>
                              <a:lnTo>
                                <a:pt x="1365" y="11654"/>
                              </a:lnTo>
                              <a:lnTo>
                                <a:pt x="1381" y="11640"/>
                              </a:lnTo>
                              <a:lnTo>
                                <a:pt x="1396" y="11626"/>
                              </a:lnTo>
                              <a:lnTo>
                                <a:pt x="1409" y="11612"/>
                              </a:lnTo>
                              <a:lnTo>
                                <a:pt x="1421" y="11596"/>
                              </a:lnTo>
                              <a:lnTo>
                                <a:pt x="1433" y="11580"/>
                              </a:lnTo>
                              <a:lnTo>
                                <a:pt x="1444" y="11564"/>
                              </a:lnTo>
                              <a:lnTo>
                                <a:pt x="1454" y="11546"/>
                              </a:lnTo>
                              <a:lnTo>
                                <a:pt x="1463" y="11529"/>
                              </a:lnTo>
                              <a:lnTo>
                                <a:pt x="1480" y="11493"/>
                              </a:lnTo>
                              <a:lnTo>
                                <a:pt x="1496" y="11456"/>
                              </a:lnTo>
                              <a:lnTo>
                                <a:pt x="1510" y="11419"/>
                              </a:lnTo>
                              <a:lnTo>
                                <a:pt x="1526" y="11382"/>
                              </a:lnTo>
                              <a:lnTo>
                                <a:pt x="1534" y="11364"/>
                              </a:lnTo>
                              <a:lnTo>
                                <a:pt x="1543" y="11345"/>
                              </a:lnTo>
                              <a:lnTo>
                                <a:pt x="1552" y="11327"/>
                              </a:lnTo>
                              <a:lnTo>
                                <a:pt x="1561" y="11310"/>
                              </a:lnTo>
                              <a:lnTo>
                                <a:pt x="1571" y="11292"/>
                              </a:lnTo>
                              <a:lnTo>
                                <a:pt x="1583" y="11276"/>
                              </a:lnTo>
                              <a:lnTo>
                                <a:pt x="1594" y="11259"/>
                              </a:lnTo>
                              <a:lnTo>
                                <a:pt x="1607" y="11243"/>
                              </a:lnTo>
                              <a:lnTo>
                                <a:pt x="1621" y="11229"/>
                              </a:lnTo>
                              <a:lnTo>
                                <a:pt x="1637" y="11214"/>
                              </a:lnTo>
                              <a:lnTo>
                                <a:pt x="1653" y="11200"/>
                              </a:lnTo>
                              <a:lnTo>
                                <a:pt x="1671" y="11188"/>
                              </a:lnTo>
                              <a:lnTo>
                                <a:pt x="1691" y="11175"/>
                              </a:lnTo>
                              <a:lnTo>
                                <a:pt x="1712" y="11164"/>
                              </a:lnTo>
                              <a:lnTo>
                                <a:pt x="1734" y="11154"/>
                              </a:lnTo>
                              <a:lnTo>
                                <a:pt x="1760" y="11145"/>
                              </a:lnTo>
                              <a:lnTo>
                                <a:pt x="1791" y="11135"/>
                              </a:lnTo>
                              <a:lnTo>
                                <a:pt x="1824" y="11127"/>
                              </a:lnTo>
                              <a:lnTo>
                                <a:pt x="1859" y="11120"/>
                              </a:lnTo>
                              <a:lnTo>
                                <a:pt x="1895" y="11114"/>
                              </a:lnTo>
                              <a:lnTo>
                                <a:pt x="1932" y="11109"/>
                              </a:lnTo>
                              <a:lnTo>
                                <a:pt x="1970" y="11105"/>
                              </a:lnTo>
                              <a:lnTo>
                                <a:pt x="2010" y="11102"/>
                              </a:lnTo>
                              <a:lnTo>
                                <a:pt x="2050" y="11098"/>
                              </a:lnTo>
                              <a:lnTo>
                                <a:pt x="2129" y="11092"/>
                              </a:lnTo>
                              <a:lnTo>
                                <a:pt x="2211" y="11087"/>
                              </a:lnTo>
                              <a:lnTo>
                                <a:pt x="2251" y="11084"/>
                              </a:lnTo>
                              <a:lnTo>
                                <a:pt x="2290" y="11080"/>
                              </a:lnTo>
                              <a:lnTo>
                                <a:pt x="2330" y="11076"/>
                              </a:lnTo>
                              <a:lnTo>
                                <a:pt x="2369" y="11072"/>
                              </a:lnTo>
                              <a:lnTo>
                                <a:pt x="2407" y="11066"/>
                              </a:lnTo>
                              <a:lnTo>
                                <a:pt x="2443" y="11060"/>
                              </a:lnTo>
                              <a:lnTo>
                                <a:pt x="2478" y="11051"/>
                              </a:lnTo>
                              <a:lnTo>
                                <a:pt x="2513" y="11042"/>
                              </a:lnTo>
                              <a:lnTo>
                                <a:pt x="2544" y="11031"/>
                              </a:lnTo>
                              <a:lnTo>
                                <a:pt x="2575" y="11019"/>
                              </a:lnTo>
                              <a:lnTo>
                                <a:pt x="2603" y="11004"/>
                              </a:lnTo>
                              <a:lnTo>
                                <a:pt x="2630" y="10989"/>
                              </a:lnTo>
                              <a:lnTo>
                                <a:pt x="2654" y="10971"/>
                              </a:lnTo>
                              <a:lnTo>
                                <a:pt x="2676" y="10950"/>
                              </a:lnTo>
                              <a:lnTo>
                                <a:pt x="2695" y="10928"/>
                              </a:lnTo>
                              <a:lnTo>
                                <a:pt x="2712" y="10902"/>
                              </a:lnTo>
                              <a:lnTo>
                                <a:pt x="2726" y="10874"/>
                              </a:lnTo>
                              <a:lnTo>
                                <a:pt x="2736" y="10844"/>
                              </a:lnTo>
                              <a:lnTo>
                                <a:pt x="2743" y="10809"/>
                              </a:lnTo>
                              <a:lnTo>
                                <a:pt x="2746" y="10772"/>
                              </a:lnTo>
                              <a:lnTo>
                                <a:pt x="2746" y="10755"/>
                              </a:lnTo>
                              <a:lnTo>
                                <a:pt x="2746" y="10738"/>
                              </a:lnTo>
                              <a:lnTo>
                                <a:pt x="2745" y="10720"/>
                              </a:lnTo>
                              <a:lnTo>
                                <a:pt x="2743" y="10701"/>
                              </a:lnTo>
                              <a:lnTo>
                                <a:pt x="2738" y="10660"/>
                              </a:lnTo>
                              <a:lnTo>
                                <a:pt x="2731" y="10618"/>
                              </a:lnTo>
                              <a:lnTo>
                                <a:pt x="2721" y="10573"/>
                              </a:lnTo>
                              <a:lnTo>
                                <a:pt x="2710" y="10527"/>
                              </a:lnTo>
                              <a:lnTo>
                                <a:pt x="2697" y="10480"/>
                              </a:lnTo>
                              <a:lnTo>
                                <a:pt x="2684" y="10432"/>
                              </a:lnTo>
                              <a:lnTo>
                                <a:pt x="2655" y="10335"/>
                              </a:lnTo>
                              <a:lnTo>
                                <a:pt x="2626" y="10239"/>
                              </a:lnTo>
                              <a:lnTo>
                                <a:pt x="2613" y="10193"/>
                              </a:lnTo>
                              <a:lnTo>
                                <a:pt x="2599" y="10148"/>
                              </a:lnTo>
                              <a:lnTo>
                                <a:pt x="2587" y="10106"/>
                              </a:lnTo>
                              <a:lnTo>
                                <a:pt x="2576" y="10066"/>
                              </a:lnTo>
                              <a:lnTo>
                                <a:pt x="2566" y="10025"/>
                              </a:lnTo>
                              <a:lnTo>
                                <a:pt x="2556" y="9984"/>
                              </a:lnTo>
                              <a:lnTo>
                                <a:pt x="2547" y="9942"/>
                              </a:lnTo>
                              <a:lnTo>
                                <a:pt x="2538" y="9900"/>
                              </a:lnTo>
                              <a:lnTo>
                                <a:pt x="2530" y="9858"/>
                              </a:lnTo>
                              <a:lnTo>
                                <a:pt x="2523" y="9816"/>
                              </a:lnTo>
                              <a:lnTo>
                                <a:pt x="2517" y="9773"/>
                              </a:lnTo>
                              <a:lnTo>
                                <a:pt x="2511" y="9730"/>
                              </a:lnTo>
                              <a:lnTo>
                                <a:pt x="2505" y="9686"/>
                              </a:lnTo>
                              <a:lnTo>
                                <a:pt x="2500" y="9642"/>
                              </a:lnTo>
                              <a:lnTo>
                                <a:pt x="2496" y="9598"/>
                              </a:lnTo>
                              <a:lnTo>
                                <a:pt x="2493" y="9553"/>
                              </a:lnTo>
                              <a:lnTo>
                                <a:pt x="2491" y="9508"/>
                              </a:lnTo>
                              <a:lnTo>
                                <a:pt x="2489" y="9462"/>
                              </a:lnTo>
                              <a:lnTo>
                                <a:pt x="2488" y="9416"/>
                              </a:lnTo>
                              <a:lnTo>
                                <a:pt x="2488" y="9369"/>
                              </a:lnTo>
                              <a:lnTo>
                                <a:pt x="2349" y="9379"/>
                              </a:lnTo>
                              <a:lnTo>
                                <a:pt x="2216" y="9383"/>
                              </a:lnTo>
                              <a:lnTo>
                                <a:pt x="2089" y="9380"/>
                              </a:lnTo>
                              <a:lnTo>
                                <a:pt x="1968" y="9372"/>
                              </a:lnTo>
                              <a:lnTo>
                                <a:pt x="1852" y="9357"/>
                              </a:lnTo>
                              <a:lnTo>
                                <a:pt x="1743" y="9338"/>
                              </a:lnTo>
                              <a:lnTo>
                                <a:pt x="1638" y="9312"/>
                              </a:lnTo>
                              <a:lnTo>
                                <a:pt x="1539" y="9283"/>
                              </a:lnTo>
                              <a:lnTo>
                                <a:pt x="1445" y="9248"/>
                              </a:lnTo>
                              <a:lnTo>
                                <a:pt x="1356" y="9208"/>
                              </a:lnTo>
                              <a:lnTo>
                                <a:pt x="1272" y="9165"/>
                              </a:lnTo>
                              <a:lnTo>
                                <a:pt x="1194" y="9117"/>
                              </a:lnTo>
                              <a:lnTo>
                                <a:pt x="1120" y="9065"/>
                              </a:lnTo>
                              <a:lnTo>
                                <a:pt x="1051" y="9010"/>
                              </a:lnTo>
                              <a:lnTo>
                                <a:pt x="987" y="8952"/>
                              </a:lnTo>
                              <a:lnTo>
                                <a:pt x="928" y="8890"/>
                              </a:lnTo>
                              <a:lnTo>
                                <a:pt x="873" y="8826"/>
                              </a:lnTo>
                              <a:lnTo>
                                <a:pt x="823" y="8759"/>
                              </a:lnTo>
                              <a:lnTo>
                                <a:pt x="776" y="8690"/>
                              </a:lnTo>
                              <a:lnTo>
                                <a:pt x="735" y="8619"/>
                              </a:lnTo>
                              <a:lnTo>
                                <a:pt x="697" y="8545"/>
                              </a:lnTo>
                              <a:lnTo>
                                <a:pt x="664" y="8470"/>
                              </a:lnTo>
                              <a:lnTo>
                                <a:pt x="634" y="8395"/>
                              </a:lnTo>
                              <a:lnTo>
                                <a:pt x="609" y="8318"/>
                              </a:lnTo>
                              <a:lnTo>
                                <a:pt x="587" y="8240"/>
                              </a:lnTo>
                              <a:lnTo>
                                <a:pt x="569" y="8161"/>
                              </a:lnTo>
                              <a:lnTo>
                                <a:pt x="554" y="8082"/>
                              </a:lnTo>
                              <a:lnTo>
                                <a:pt x="543" y="8002"/>
                              </a:lnTo>
                              <a:lnTo>
                                <a:pt x="536" y="7923"/>
                              </a:lnTo>
                              <a:lnTo>
                                <a:pt x="532" y="7845"/>
                              </a:lnTo>
                              <a:lnTo>
                                <a:pt x="531" y="7767"/>
                              </a:lnTo>
                              <a:lnTo>
                                <a:pt x="534" y="7690"/>
                              </a:lnTo>
                              <a:lnTo>
                                <a:pt x="538" y="7627"/>
                              </a:lnTo>
                              <a:lnTo>
                                <a:pt x="543" y="7567"/>
                              </a:lnTo>
                              <a:lnTo>
                                <a:pt x="549" y="7508"/>
                              </a:lnTo>
                              <a:lnTo>
                                <a:pt x="557" y="7448"/>
                              </a:lnTo>
                              <a:lnTo>
                                <a:pt x="565" y="7391"/>
                              </a:lnTo>
                              <a:lnTo>
                                <a:pt x="575" y="7333"/>
                              </a:lnTo>
                              <a:lnTo>
                                <a:pt x="585" y="7276"/>
                              </a:lnTo>
                              <a:lnTo>
                                <a:pt x="597" y="7220"/>
                              </a:lnTo>
                              <a:lnTo>
                                <a:pt x="611" y="7164"/>
                              </a:lnTo>
                              <a:lnTo>
                                <a:pt x="625" y="7109"/>
                              </a:lnTo>
                              <a:lnTo>
                                <a:pt x="640" y="7054"/>
                              </a:lnTo>
                              <a:lnTo>
                                <a:pt x="656" y="6999"/>
                              </a:lnTo>
                              <a:lnTo>
                                <a:pt x="674" y="6944"/>
                              </a:lnTo>
                              <a:lnTo>
                                <a:pt x="692" y="6889"/>
                              </a:lnTo>
                              <a:lnTo>
                                <a:pt x="712" y="6835"/>
                              </a:lnTo>
                              <a:lnTo>
                                <a:pt x="732" y="6779"/>
                              </a:lnTo>
                              <a:lnTo>
                                <a:pt x="753" y="6724"/>
                              </a:lnTo>
                              <a:lnTo>
                                <a:pt x="776" y="6668"/>
                              </a:lnTo>
                              <a:lnTo>
                                <a:pt x="799" y="6611"/>
                              </a:lnTo>
                              <a:lnTo>
                                <a:pt x="825" y="6554"/>
                              </a:lnTo>
                              <a:lnTo>
                                <a:pt x="850" y="6497"/>
                              </a:lnTo>
                              <a:lnTo>
                                <a:pt x="877" y="6438"/>
                              </a:lnTo>
                              <a:lnTo>
                                <a:pt x="903" y="6379"/>
                              </a:lnTo>
                              <a:lnTo>
                                <a:pt x="933" y="6318"/>
                              </a:lnTo>
                              <a:lnTo>
                                <a:pt x="992" y="6196"/>
                              </a:lnTo>
                              <a:lnTo>
                                <a:pt x="1055" y="6066"/>
                              </a:lnTo>
                              <a:lnTo>
                                <a:pt x="1123" y="5932"/>
                              </a:lnTo>
                              <a:lnTo>
                                <a:pt x="1193" y="5791"/>
                              </a:lnTo>
                              <a:lnTo>
                                <a:pt x="1280" y="5617"/>
                              </a:lnTo>
                              <a:lnTo>
                                <a:pt x="1363" y="5448"/>
                              </a:lnTo>
                              <a:lnTo>
                                <a:pt x="1444" y="5284"/>
                              </a:lnTo>
                              <a:lnTo>
                                <a:pt x="1520" y="5126"/>
                              </a:lnTo>
                              <a:lnTo>
                                <a:pt x="1556" y="5049"/>
                              </a:lnTo>
                              <a:lnTo>
                                <a:pt x="1592" y="4973"/>
                              </a:lnTo>
                              <a:lnTo>
                                <a:pt x="1625" y="4898"/>
                              </a:lnTo>
                              <a:lnTo>
                                <a:pt x="1658" y="4824"/>
                              </a:lnTo>
                              <a:lnTo>
                                <a:pt x="1690" y="4751"/>
                              </a:lnTo>
                              <a:lnTo>
                                <a:pt x="1719" y="4680"/>
                              </a:lnTo>
                              <a:lnTo>
                                <a:pt x="1749" y="4609"/>
                              </a:lnTo>
                              <a:lnTo>
                                <a:pt x="1775" y="4538"/>
                              </a:lnTo>
                              <a:lnTo>
                                <a:pt x="1802" y="4470"/>
                              </a:lnTo>
                              <a:lnTo>
                                <a:pt x="1825" y="4401"/>
                              </a:lnTo>
                              <a:lnTo>
                                <a:pt x="1849" y="4334"/>
                              </a:lnTo>
                              <a:lnTo>
                                <a:pt x="1870" y="4268"/>
                              </a:lnTo>
                              <a:lnTo>
                                <a:pt x="1889" y="4201"/>
                              </a:lnTo>
                              <a:lnTo>
                                <a:pt x="1907" y="4136"/>
                              </a:lnTo>
                              <a:lnTo>
                                <a:pt x="1923" y="4071"/>
                              </a:lnTo>
                              <a:lnTo>
                                <a:pt x="1937" y="4007"/>
                              </a:lnTo>
                              <a:lnTo>
                                <a:pt x="1950" y="3943"/>
                              </a:lnTo>
                              <a:lnTo>
                                <a:pt x="1960" y="3881"/>
                              </a:lnTo>
                              <a:lnTo>
                                <a:pt x="1969" y="3818"/>
                              </a:lnTo>
                              <a:lnTo>
                                <a:pt x="1975" y="3756"/>
                              </a:lnTo>
                              <a:lnTo>
                                <a:pt x="1980" y="3693"/>
                              </a:lnTo>
                              <a:lnTo>
                                <a:pt x="1982" y="3632"/>
                              </a:lnTo>
                              <a:lnTo>
                                <a:pt x="1983" y="3570"/>
                              </a:lnTo>
                              <a:lnTo>
                                <a:pt x="1981" y="3509"/>
                              </a:lnTo>
                              <a:lnTo>
                                <a:pt x="1978" y="3453"/>
                              </a:lnTo>
                              <a:lnTo>
                                <a:pt x="1972" y="3396"/>
                              </a:lnTo>
                              <a:lnTo>
                                <a:pt x="1964" y="3339"/>
                              </a:lnTo>
                              <a:lnTo>
                                <a:pt x="1954" y="3282"/>
                              </a:lnTo>
                              <a:lnTo>
                                <a:pt x="1947" y="3254"/>
                              </a:lnTo>
                              <a:lnTo>
                                <a:pt x="1940" y="3226"/>
                              </a:lnTo>
                              <a:lnTo>
                                <a:pt x="1933" y="3199"/>
                              </a:lnTo>
                              <a:lnTo>
                                <a:pt x="1925" y="3171"/>
                              </a:lnTo>
                              <a:lnTo>
                                <a:pt x="1917" y="3144"/>
                              </a:lnTo>
                              <a:lnTo>
                                <a:pt x="1908" y="3118"/>
                              </a:lnTo>
                              <a:lnTo>
                                <a:pt x="1899" y="3092"/>
                              </a:lnTo>
                              <a:lnTo>
                                <a:pt x="1888" y="3066"/>
                              </a:lnTo>
                              <a:lnTo>
                                <a:pt x="1877" y="3042"/>
                              </a:lnTo>
                              <a:lnTo>
                                <a:pt x="1866" y="3018"/>
                              </a:lnTo>
                              <a:lnTo>
                                <a:pt x="1854" y="2996"/>
                              </a:lnTo>
                              <a:lnTo>
                                <a:pt x="1841" y="2973"/>
                              </a:lnTo>
                              <a:lnTo>
                                <a:pt x="1827" y="2953"/>
                              </a:lnTo>
                              <a:lnTo>
                                <a:pt x="1814" y="2932"/>
                              </a:lnTo>
                              <a:lnTo>
                                <a:pt x="1799" y="2914"/>
                              </a:lnTo>
                              <a:lnTo>
                                <a:pt x="1783" y="2895"/>
                              </a:lnTo>
                              <a:lnTo>
                                <a:pt x="1768" y="2879"/>
                              </a:lnTo>
                              <a:lnTo>
                                <a:pt x="1752" y="2864"/>
                              </a:lnTo>
                              <a:lnTo>
                                <a:pt x="1734" y="2849"/>
                              </a:lnTo>
                              <a:lnTo>
                                <a:pt x="1717" y="2836"/>
                              </a:lnTo>
                              <a:lnTo>
                                <a:pt x="1699" y="2826"/>
                              </a:lnTo>
                              <a:lnTo>
                                <a:pt x="1679" y="2815"/>
                              </a:lnTo>
                              <a:lnTo>
                                <a:pt x="1660" y="2807"/>
                              </a:lnTo>
                              <a:lnTo>
                                <a:pt x="1640" y="2800"/>
                              </a:lnTo>
                              <a:lnTo>
                                <a:pt x="1601" y="2791"/>
                              </a:lnTo>
                              <a:lnTo>
                                <a:pt x="1564" y="2785"/>
                              </a:lnTo>
                              <a:lnTo>
                                <a:pt x="1528" y="2783"/>
                              </a:lnTo>
                              <a:lnTo>
                                <a:pt x="1494" y="2783"/>
                              </a:lnTo>
                              <a:lnTo>
                                <a:pt x="1462" y="2786"/>
                              </a:lnTo>
                              <a:lnTo>
                                <a:pt x="1431" y="2792"/>
                              </a:lnTo>
                              <a:lnTo>
                                <a:pt x="1402" y="2800"/>
                              </a:lnTo>
                              <a:lnTo>
                                <a:pt x="1374" y="2810"/>
                              </a:lnTo>
                              <a:lnTo>
                                <a:pt x="1349" y="2824"/>
                              </a:lnTo>
                              <a:lnTo>
                                <a:pt x="1324" y="2839"/>
                              </a:lnTo>
                              <a:lnTo>
                                <a:pt x="1302" y="2856"/>
                              </a:lnTo>
                              <a:lnTo>
                                <a:pt x="1282" y="2876"/>
                              </a:lnTo>
                              <a:lnTo>
                                <a:pt x="1262" y="2896"/>
                              </a:lnTo>
                              <a:lnTo>
                                <a:pt x="1246" y="2919"/>
                              </a:lnTo>
                              <a:lnTo>
                                <a:pt x="1230" y="2942"/>
                              </a:lnTo>
                              <a:lnTo>
                                <a:pt x="1216" y="2967"/>
                              </a:lnTo>
                              <a:lnTo>
                                <a:pt x="1205" y="2994"/>
                              </a:lnTo>
                              <a:lnTo>
                                <a:pt x="1195" y="3020"/>
                              </a:lnTo>
                              <a:lnTo>
                                <a:pt x="1187" y="3048"/>
                              </a:lnTo>
                              <a:lnTo>
                                <a:pt x="1181" y="3077"/>
                              </a:lnTo>
                              <a:lnTo>
                                <a:pt x="1177" y="3105"/>
                              </a:lnTo>
                              <a:lnTo>
                                <a:pt x="1175" y="3134"/>
                              </a:lnTo>
                              <a:lnTo>
                                <a:pt x="1175" y="3164"/>
                              </a:lnTo>
                              <a:lnTo>
                                <a:pt x="1176" y="3192"/>
                              </a:lnTo>
                              <a:lnTo>
                                <a:pt x="1180" y="3221"/>
                              </a:lnTo>
                              <a:lnTo>
                                <a:pt x="1185" y="3251"/>
                              </a:lnTo>
                              <a:lnTo>
                                <a:pt x="1193" y="3278"/>
                              </a:lnTo>
                              <a:lnTo>
                                <a:pt x="1202" y="3306"/>
                              </a:lnTo>
                              <a:lnTo>
                                <a:pt x="1214" y="3334"/>
                              </a:lnTo>
                              <a:lnTo>
                                <a:pt x="1229" y="3359"/>
                              </a:lnTo>
                              <a:lnTo>
                                <a:pt x="1244" y="3384"/>
                              </a:lnTo>
                              <a:lnTo>
                                <a:pt x="1262" y="3409"/>
                              </a:lnTo>
                              <a:lnTo>
                                <a:pt x="1276" y="3424"/>
                              </a:lnTo>
                              <a:lnTo>
                                <a:pt x="1291" y="3438"/>
                              </a:lnTo>
                              <a:lnTo>
                                <a:pt x="1307" y="3453"/>
                              </a:lnTo>
                              <a:lnTo>
                                <a:pt x="1326" y="3466"/>
                              </a:lnTo>
                              <a:lnTo>
                                <a:pt x="1344" y="3478"/>
                              </a:lnTo>
                              <a:lnTo>
                                <a:pt x="1364" y="3489"/>
                              </a:lnTo>
                              <a:lnTo>
                                <a:pt x="1387" y="3500"/>
                              </a:lnTo>
                              <a:lnTo>
                                <a:pt x="1409" y="3510"/>
                              </a:lnTo>
                              <a:lnTo>
                                <a:pt x="1433" y="3518"/>
                              </a:lnTo>
                              <a:lnTo>
                                <a:pt x="1457" y="3524"/>
                              </a:lnTo>
                              <a:lnTo>
                                <a:pt x="1483" y="3530"/>
                              </a:lnTo>
                              <a:lnTo>
                                <a:pt x="1509" y="3535"/>
                              </a:lnTo>
                              <a:lnTo>
                                <a:pt x="1537" y="3538"/>
                              </a:lnTo>
                              <a:lnTo>
                                <a:pt x="1565" y="3539"/>
                              </a:lnTo>
                              <a:lnTo>
                                <a:pt x="1594" y="3539"/>
                              </a:lnTo>
                              <a:lnTo>
                                <a:pt x="1623" y="3536"/>
                              </a:lnTo>
                              <a:lnTo>
                                <a:pt x="1623" y="3557"/>
                              </a:lnTo>
                              <a:lnTo>
                                <a:pt x="1623" y="3577"/>
                              </a:lnTo>
                              <a:lnTo>
                                <a:pt x="1622" y="3596"/>
                              </a:lnTo>
                              <a:lnTo>
                                <a:pt x="1620" y="3614"/>
                              </a:lnTo>
                              <a:lnTo>
                                <a:pt x="1617" y="3633"/>
                              </a:lnTo>
                              <a:lnTo>
                                <a:pt x="1614" y="3651"/>
                              </a:lnTo>
                              <a:lnTo>
                                <a:pt x="1611" y="3669"/>
                              </a:lnTo>
                              <a:lnTo>
                                <a:pt x="1607" y="3685"/>
                              </a:lnTo>
                              <a:lnTo>
                                <a:pt x="1602" y="3701"/>
                              </a:lnTo>
                              <a:lnTo>
                                <a:pt x="1597" y="3718"/>
                              </a:lnTo>
                              <a:lnTo>
                                <a:pt x="1591" y="3733"/>
                              </a:lnTo>
                              <a:lnTo>
                                <a:pt x="1585" y="3748"/>
                              </a:lnTo>
                              <a:lnTo>
                                <a:pt x="1577" y="3762"/>
                              </a:lnTo>
                              <a:lnTo>
                                <a:pt x="1569" y="3775"/>
                              </a:lnTo>
                              <a:lnTo>
                                <a:pt x="1561" y="3789"/>
                              </a:lnTo>
                              <a:lnTo>
                                <a:pt x="1553" y="3802"/>
                              </a:lnTo>
                              <a:lnTo>
                                <a:pt x="1544" y="3814"/>
                              </a:lnTo>
                              <a:lnTo>
                                <a:pt x="1535" y="3825"/>
                              </a:lnTo>
                              <a:lnTo>
                                <a:pt x="1524" y="3837"/>
                              </a:lnTo>
                              <a:lnTo>
                                <a:pt x="1514" y="3847"/>
                              </a:lnTo>
                              <a:lnTo>
                                <a:pt x="1504" y="3857"/>
                              </a:lnTo>
                              <a:lnTo>
                                <a:pt x="1493" y="3866"/>
                              </a:lnTo>
                              <a:lnTo>
                                <a:pt x="1481" y="3875"/>
                              </a:lnTo>
                              <a:lnTo>
                                <a:pt x="1469" y="3883"/>
                              </a:lnTo>
                              <a:lnTo>
                                <a:pt x="1457" y="3891"/>
                              </a:lnTo>
                              <a:lnTo>
                                <a:pt x="1444" y="3898"/>
                              </a:lnTo>
                              <a:lnTo>
                                <a:pt x="1432" y="3904"/>
                              </a:lnTo>
                              <a:lnTo>
                                <a:pt x="1418" y="3910"/>
                              </a:lnTo>
                              <a:lnTo>
                                <a:pt x="1404" y="3916"/>
                              </a:lnTo>
                              <a:lnTo>
                                <a:pt x="1391" y="3921"/>
                              </a:lnTo>
                              <a:lnTo>
                                <a:pt x="1377" y="3925"/>
                              </a:lnTo>
                              <a:lnTo>
                                <a:pt x="1362" y="3929"/>
                              </a:lnTo>
                              <a:lnTo>
                                <a:pt x="1366" y="3967"/>
                              </a:lnTo>
                              <a:lnTo>
                                <a:pt x="1369" y="4004"/>
                              </a:lnTo>
                              <a:lnTo>
                                <a:pt x="1371" y="4040"/>
                              </a:lnTo>
                              <a:lnTo>
                                <a:pt x="1372" y="4077"/>
                              </a:lnTo>
                              <a:lnTo>
                                <a:pt x="1371" y="4113"/>
                              </a:lnTo>
                              <a:lnTo>
                                <a:pt x="1369" y="4149"/>
                              </a:lnTo>
                              <a:lnTo>
                                <a:pt x="1367" y="4184"/>
                              </a:lnTo>
                              <a:lnTo>
                                <a:pt x="1363" y="4218"/>
                              </a:lnTo>
                              <a:lnTo>
                                <a:pt x="1358" y="4253"/>
                              </a:lnTo>
                              <a:lnTo>
                                <a:pt x="1351" y="4285"/>
                              </a:lnTo>
                              <a:lnTo>
                                <a:pt x="1344" y="4318"/>
                              </a:lnTo>
                              <a:lnTo>
                                <a:pt x="1336" y="4351"/>
                              </a:lnTo>
                              <a:lnTo>
                                <a:pt x="1326" y="4382"/>
                              </a:lnTo>
                              <a:lnTo>
                                <a:pt x="1315" y="4413"/>
                              </a:lnTo>
                              <a:lnTo>
                                <a:pt x="1304" y="4443"/>
                              </a:lnTo>
                              <a:lnTo>
                                <a:pt x="1291" y="4473"/>
                              </a:lnTo>
                              <a:lnTo>
                                <a:pt x="1278" y="4501"/>
                              </a:lnTo>
                              <a:lnTo>
                                <a:pt x="1262" y="4529"/>
                              </a:lnTo>
                              <a:lnTo>
                                <a:pt x="1247" y="4557"/>
                              </a:lnTo>
                              <a:lnTo>
                                <a:pt x="1231" y="4583"/>
                              </a:lnTo>
                              <a:lnTo>
                                <a:pt x="1213" y="4609"/>
                              </a:lnTo>
                              <a:lnTo>
                                <a:pt x="1195" y="4634"/>
                              </a:lnTo>
                              <a:lnTo>
                                <a:pt x="1176" y="4658"/>
                              </a:lnTo>
                              <a:lnTo>
                                <a:pt x="1155" y="4681"/>
                              </a:lnTo>
                              <a:lnTo>
                                <a:pt x="1134" y="4703"/>
                              </a:lnTo>
                              <a:lnTo>
                                <a:pt x="1112" y="4725"/>
                              </a:lnTo>
                              <a:lnTo>
                                <a:pt x="1090" y="4745"/>
                              </a:lnTo>
                              <a:lnTo>
                                <a:pt x="1066" y="4764"/>
                              </a:lnTo>
                              <a:lnTo>
                                <a:pt x="1042" y="4782"/>
                              </a:lnTo>
                              <a:lnTo>
                                <a:pt x="1016" y="4799"/>
                              </a:lnTo>
                              <a:lnTo>
                                <a:pt x="991" y="4816"/>
                              </a:lnTo>
                              <a:lnTo>
                                <a:pt x="964" y="4831"/>
                              </a:lnTo>
                              <a:lnTo>
                                <a:pt x="962" y="4815"/>
                              </a:lnTo>
                              <a:lnTo>
                                <a:pt x="960" y="4798"/>
                              </a:lnTo>
                              <a:lnTo>
                                <a:pt x="957" y="4782"/>
                              </a:lnTo>
                              <a:lnTo>
                                <a:pt x="954" y="4767"/>
                              </a:lnTo>
                              <a:lnTo>
                                <a:pt x="946" y="4736"/>
                              </a:lnTo>
                              <a:lnTo>
                                <a:pt x="937" y="4703"/>
                              </a:lnTo>
                              <a:lnTo>
                                <a:pt x="918" y="4719"/>
                              </a:lnTo>
                              <a:lnTo>
                                <a:pt x="896" y="4734"/>
                              </a:lnTo>
                              <a:lnTo>
                                <a:pt x="873" y="4749"/>
                              </a:lnTo>
                              <a:lnTo>
                                <a:pt x="849" y="4764"/>
                              </a:lnTo>
                              <a:lnTo>
                                <a:pt x="825" y="4779"/>
                              </a:lnTo>
                              <a:lnTo>
                                <a:pt x="799" y="4793"/>
                              </a:lnTo>
                              <a:lnTo>
                                <a:pt x="772" y="4807"/>
                              </a:lnTo>
                              <a:lnTo>
                                <a:pt x="744" y="4821"/>
                              </a:lnTo>
                              <a:lnTo>
                                <a:pt x="716" y="4834"/>
                              </a:lnTo>
                              <a:lnTo>
                                <a:pt x="686" y="4847"/>
                              </a:lnTo>
                              <a:lnTo>
                                <a:pt x="656" y="4858"/>
                              </a:lnTo>
                              <a:lnTo>
                                <a:pt x="626" y="4869"/>
                              </a:lnTo>
                              <a:lnTo>
                                <a:pt x="595" y="4879"/>
                              </a:lnTo>
                              <a:lnTo>
                                <a:pt x="564" y="4890"/>
                              </a:lnTo>
                              <a:lnTo>
                                <a:pt x="531" y="4898"/>
                              </a:lnTo>
                              <a:lnTo>
                                <a:pt x="499" y="4905"/>
                              </a:lnTo>
                              <a:lnTo>
                                <a:pt x="467" y="4912"/>
                              </a:lnTo>
                              <a:lnTo>
                                <a:pt x="434" y="4917"/>
                              </a:lnTo>
                              <a:lnTo>
                                <a:pt x="402" y="4922"/>
                              </a:lnTo>
                              <a:lnTo>
                                <a:pt x="369" y="4925"/>
                              </a:lnTo>
                              <a:lnTo>
                                <a:pt x="336" y="4926"/>
                              </a:lnTo>
                              <a:lnTo>
                                <a:pt x="304" y="4927"/>
                              </a:lnTo>
                              <a:lnTo>
                                <a:pt x="271" y="4926"/>
                              </a:lnTo>
                              <a:lnTo>
                                <a:pt x="239" y="4923"/>
                              </a:lnTo>
                              <a:lnTo>
                                <a:pt x="207" y="4919"/>
                              </a:lnTo>
                              <a:lnTo>
                                <a:pt x="176" y="4913"/>
                              </a:lnTo>
                              <a:lnTo>
                                <a:pt x="145" y="4906"/>
                              </a:lnTo>
                              <a:lnTo>
                                <a:pt x="114" y="4897"/>
                              </a:lnTo>
                              <a:lnTo>
                                <a:pt x="84" y="4885"/>
                              </a:lnTo>
                              <a:lnTo>
                                <a:pt x="56" y="4872"/>
                              </a:lnTo>
                              <a:lnTo>
                                <a:pt x="27" y="4857"/>
                              </a:lnTo>
                              <a:lnTo>
                                <a:pt x="0" y="4839"/>
                              </a:lnTo>
                              <a:lnTo>
                                <a:pt x="30" y="4806"/>
                              </a:lnTo>
                              <a:lnTo>
                                <a:pt x="57" y="4774"/>
                              </a:lnTo>
                              <a:lnTo>
                                <a:pt x="80" y="4746"/>
                              </a:lnTo>
                              <a:lnTo>
                                <a:pt x="103" y="4720"/>
                              </a:lnTo>
                              <a:lnTo>
                                <a:pt x="123" y="4694"/>
                              </a:lnTo>
                              <a:lnTo>
                                <a:pt x="143" y="4669"/>
                              </a:lnTo>
                              <a:lnTo>
                                <a:pt x="163" y="4643"/>
                              </a:lnTo>
                              <a:lnTo>
                                <a:pt x="183" y="4616"/>
                              </a:lnTo>
                              <a:lnTo>
                                <a:pt x="204" y="4586"/>
                              </a:lnTo>
                              <a:lnTo>
                                <a:pt x="224" y="4556"/>
                              </a:lnTo>
                              <a:lnTo>
                                <a:pt x="243" y="4525"/>
                              </a:lnTo>
                              <a:lnTo>
                                <a:pt x="263" y="4493"/>
                              </a:lnTo>
                              <a:lnTo>
                                <a:pt x="281" y="4461"/>
                              </a:lnTo>
                              <a:lnTo>
                                <a:pt x="299" y="4428"/>
                              </a:lnTo>
                              <a:lnTo>
                                <a:pt x="315" y="4394"/>
                              </a:lnTo>
                              <a:lnTo>
                                <a:pt x="330" y="4359"/>
                              </a:lnTo>
                              <a:lnTo>
                                <a:pt x="344" y="4324"/>
                              </a:lnTo>
                              <a:lnTo>
                                <a:pt x="357" y="4288"/>
                              </a:lnTo>
                              <a:lnTo>
                                <a:pt x="369" y="4251"/>
                              </a:lnTo>
                              <a:lnTo>
                                <a:pt x="379" y="4215"/>
                              </a:lnTo>
                              <a:lnTo>
                                <a:pt x="387" y="4177"/>
                              </a:lnTo>
                              <a:lnTo>
                                <a:pt x="394" y="4138"/>
                              </a:lnTo>
                              <a:lnTo>
                                <a:pt x="399" y="4099"/>
                              </a:lnTo>
                              <a:lnTo>
                                <a:pt x="403" y="4058"/>
                              </a:lnTo>
                              <a:lnTo>
                                <a:pt x="408" y="3975"/>
                              </a:lnTo>
                              <a:lnTo>
                                <a:pt x="413" y="3891"/>
                              </a:lnTo>
                              <a:lnTo>
                                <a:pt x="417" y="3809"/>
                              </a:lnTo>
                              <a:lnTo>
                                <a:pt x="421" y="3729"/>
                              </a:lnTo>
                              <a:lnTo>
                                <a:pt x="424" y="3650"/>
                              </a:lnTo>
                              <a:lnTo>
                                <a:pt x="426" y="3574"/>
                              </a:lnTo>
                              <a:lnTo>
                                <a:pt x="429" y="3501"/>
                              </a:lnTo>
                              <a:lnTo>
                                <a:pt x="431" y="3430"/>
                              </a:lnTo>
                              <a:lnTo>
                                <a:pt x="433" y="3376"/>
                              </a:lnTo>
                              <a:lnTo>
                                <a:pt x="437" y="3321"/>
                              </a:lnTo>
                              <a:lnTo>
                                <a:pt x="444" y="3267"/>
                              </a:lnTo>
                              <a:lnTo>
                                <a:pt x="454" y="3214"/>
                              </a:lnTo>
                              <a:lnTo>
                                <a:pt x="464" y="3160"/>
                              </a:lnTo>
                              <a:lnTo>
                                <a:pt x="477" y="3107"/>
                              </a:lnTo>
                              <a:lnTo>
                                <a:pt x="492" y="3054"/>
                              </a:lnTo>
                              <a:lnTo>
                                <a:pt x="510" y="3003"/>
                              </a:lnTo>
                              <a:lnTo>
                                <a:pt x="529" y="2952"/>
                              </a:lnTo>
                              <a:lnTo>
                                <a:pt x="550" y="2903"/>
                              </a:lnTo>
                              <a:lnTo>
                                <a:pt x="574" y="2853"/>
                              </a:lnTo>
                              <a:lnTo>
                                <a:pt x="599" y="2806"/>
                              </a:lnTo>
                              <a:lnTo>
                                <a:pt x="627" y="2760"/>
                              </a:lnTo>
                              <a:lnTo>
                                <a:pt x="656" y="2715"/>
                              </a:lnTo>
                              <a:lnTo>
                                <a:pt x="688" y="2672"/>
                              </a:lnTo>
                              <a:lnTo>
                                <a:pt x="722" y="2631"/>
                              </a:lnTo>
                              <a:lnTo>
                                <a:pt x="757" y="2591"/>
                              </a:lnTo>
                              <a:lnTo>
                                <a:pt x="795" y="2554"/>
                              </a:lnTo>
                              <a:lnTo>
                                <a:pt x="835" y="2518"/>
                              </a:lnTo>
                              <a:lnTo>
                                <a:pt x="877" y="2486"/>
                              </a:lnTo>
                              <a:lnTo>
                                <a:pt x="921" y="2455"/>
                              </a:lnTo>
                              <a:lnTo>
                                <a:pt x="967" y="2426"/>
                              </a:lnTo>
                              <a:lnTo>
                                <a:pt x="1014" y="2401"/>
                              </a:lnTo>
                              <a:lnTo>
                                <a:pt x="1063" y="2377"/>
                              </a:lnTo>
                              <a:lnTo>
                                <a:pt x="1115" y="2358"/>
                              </a:lnTo>
                              <a:lnTo>
                                <a:pt x="1168" y="2340"/>
                              </a:lnTo>
                              <a:lnTo>
                                <a:pt x="1225" y="2326"/>
                              </a:lnTo>
                              <a:lnTo>
                                <a:pt x="1282" y="2315"/>
                              </a:lnTo>
                              <a:lnTo>
                                <a:pt x="1341" y="2307"/>
                              </a:lnTo>
                              <a:lnTo>
                                <a:pt x="1402" y="2303"/>
                              </a:lnTo>
                              <a:lnTo>
                                <a:pt x="1465" y="2302"/>
                              </a:lnTo>
                              <a:lnTo>
                                <a:pt x="1531" y="2305"/>
                              </a:lnTo>
                              <a:lnTo>
                                <a:pt x="1586" y="2311"/>
                              </a:lnTo>
                              <a:lnTo>
                                <a:pt x="1639" y="2319"/>
                              </a:lnTo>
                              <a:lnTo>
                                <a:pt x="1691" y="2329"/>
                              </a:lnTo>
                              <a:lnTo>
                                <a:pt x="1741" y="2342"/>
                              </a:lnTo>
                              <a:lnTo>
                                <a:pt x="1790" y="2358"/>
                              </a:lnTo>
                              <a:lnTo>
                                <a:pt x="1836" y="2375"/>
                              </a:lnTo>
                              <a:lnTo>
                                <a:pt x="1882" y="2395"/>
                              </a:lnTo>
                              <a:lnTo>
                                <a:pt x="1926" y="2417"/>
                              </a:lnTo>
                              <a:lnTo>
                                <a:pt x="1968" y="2442"/>
                              </a:lnTo>
                              <a:lnTo>
                                <a:pt x="2009" y="2468"/>
                              </a:lnTo>
                              <a:lnTo>
                                <a:pt x="2049" y="2497"/>
                              </a:lnTo>
                              <a:lnTo>
                                <a:pt x="2086" y="2527"/>
                              </a:lnTo>
                              <a:lnTo>
                                <a:pt x="2122" y="2559"/>
                              </a:lnTo>
                              <a:lnTo>
                                <a:pt x="2157" y="2594"/>
                              </a:lnTo>
                              <a:lnTo>
                                <a:pt x="2189" y="2630"/>
                              </a:lnTo>
                              <a:lnTo>
                                <a:pt x="2221" y="2668"/>
                              </a:lnTo>
                              <a:lnTo>
                                <a:pt x="2250" y="2709"/>
                              </a:lnTo>
                              <a:lnTo>
                                <a:pt x="2278" y="2750"/>
                              </a:lnTo>
                              <a:lnTo>
                                <a:pt x="2304" y="2794"/>
                              </a:lnTo>
                              <a:lnTo>
                                <a:pt x="2329" y="2838"/>
                              </a:lnTo>
                              <a:lnTo>
                                <a:pt x="2351" y="2885"/>
                              </a:lnTo>
                              <a:lnTo>
                                <a:pt x="2373" y="2933"/>
                              </a:lnTo>
                              <a:lnTo>
                                <a:pt x="2392" y="2982"/>
                              </a:lnTo>
                              <a:lnTo>
                                <a:pt x="2410" y="3034"/>
                              </a:lnTo>
                              <a:lnTo>
                                <a:pt x="2426" y="3086"/>
                              </a:lnTo>
                              <a:lnTo>
                                <a:pt x="2440" y="3140"/>
                              </a:lnTo>
                              <a:lnTo>
                                <a:pt x="2452" y="3194"/>
                              </a:lnTo>
                              <a:lnTo>
                                <a:pt x="2464" y="3251"/>
                              </a:lnTo>
                              <a:lnTo>
                                <a:pt x="2473" y="3308"/>
                              </a:lnTo>
                              <a:lnTo>
                                <a:pt x="2480" y="3367"/>
                              </a:lnTo>
                              <a:lnTo>
                                <a:pt x="2485" y="3426"/>
                              </a:lnTo>
                              <a:lnTo>
                                <a:pt x="2489" y="3486"/>
                              </a:lnTo>
                              <a:lnTo>
                                <a:pt x="2491" y="3557"/>
                              </a:lnTo>
                              <a:lnTo>
                                <a:pt x="2491" y="3629"/>
                              </a:lnTo>
                              <a:lnTo>
                                <a:pt x="2488" y="3700"/>
                              </a:lnTo>
                              <a:lnTo>
                                <a:pt x="2483" y="3774"/>
                              </a:lnTo>
                              <a:lnTo>
                                <a:pt x="2476" y="3848"/>
                              </a:lnTo>
                              <a:lnTo>
                                <a:pt x="2467" y="3922"/>
                              </a:lnTo>
                              <a:lnTo>
                                <a:pt x="2456" y="3997"/>
                              </a:lnTo>
                              <a:lnTo>
                                <a:pt x="2442" y="4073"/>
                              </a:lnTo>
                              <a:lnTo>
                                <a:pt x="2427" y="4151"/>
                              </a:lnTo>
                              <a:lnTo>
                                <a:pt x="2410" y="4230"/>
                              </a:lnTo>
                              <a:lnTo>
                                <a:pt x="2390" y="4309"/>
                              </a:lnTo>
                              <a:lnTo>
                                <a:pt x="2369" y="4390"/>
                              </a:lnTo>
                              <a:lnTo>
                                <a:pt x="2346" y="4472"/>
                              </a:lnTo>
                              <a:lnTo>
                                <a:pt x="2322" y="4555"/>
                              </a:lnTo>
                              <a:lnTo>
                                <a:pt x="2295" y="4639"/>
                              </a:lnTo>
                              <a:lnTo>
                                <a:pt x="2267" y="4724"/>
                              </a:lnTo>
                              <a:lnTo>
                                <a:pt x="2237" y="4811"/>
                              </a:lnTo>
                              <a:lnTo>
                                <a:pt x="2207" y="4899"/>
                              </a:lnTo>
                              <a:lnTo>
                                <a:pt x="2174" y="4989"/>
                              </a:lnTo>
                              <a:lnTo>
                                <a:pt x="2139" y="5080"/>
                              </a:lnTo>
                              <a:lnTo>
                                <a:pt x="2104" y="5172"/>
                              </a:lnTo>
                              <a:lnTo>
                                <a:pt x="2067" y="5267"/>
                              </a:lnTo>
                              <a:lnTo>
                                <a:pt x="2029" y="5362"/>
                              </a:lnTo>
                              <a:lnTo>
                                <a:pt x="1989" y="5459"/>
                              </a:lnTo>
                              <a:lnTo>
                                <a:pt x="1907" y="5659"/>
                              </a:lnTo>
                              <a:lnTo>
                                <a:pt x="1820" y="5866"/>
                              </a:lnTo>
                              <a:lnTo>
                                <a:pt x="1730" y="6080"/>
                              </a:lnTo>
                              <a:lnTo>
                                <a:pt x="1636" y="6301"/>
                              </a:lnTo>
                              <a:lnTo>
                                <a:pt x="1598" y="6391"/>
                              </a:lnTo>
                              <a:lnTo>
                                <a:pt x="1561" y="6481"/>
                              </a:lnTo>
                              <a:lnTo>
                                <a:pt x="1524" y="6571"/>
                              </a:lnTo>
                              <a:lnTo>
                                <a:pt x="1490" y="6662"/>
                              </a:lnTo>
                              <a:lnTo>
                                <a:pt x="1455" y="6751"/>
                              </a:lnTo>
                              <a:lnTo>
                                <a:pt x="1423" y="6840"/>
                              </a:lnTo>
                              <a:lnTo>
                                <a:pt x="1394" y="6929"/>
                              </a:lnTo>
                              <a:lnTo>
                                <a:pt x="1366" y="7016"/>
                              </a:lnTo>
                              <a:lnTo>
                                <a:pt x="1353" y="7059"/>
                              </a:lnTo>
                              <a:lnTo>
                                <a:pt x="1341" y="7102"/>
                              </a:lnTo>
                              <a:lnTo>
                                <a:pt x="1329" y="7145"/>
                              </a:lnTo>
                              <a:lnTo>
                                <a:pt x="1318" y="7187"/>
                              </a:lnTo>
                              <a:lnTo>
                                <a:pt x="1308" y="7229"/>
                              </a:lnTo>
                              <a:lnTo>
                                <a:pt x="1299" y="7271"/>
                              </a:lnTo>
                              <a:lnTo>
                                <a:pt x="1291" y="7312"/>
                              </a:lnTo>
                              <a:lnTo>
                                <a:pt x="1284" y="7353"/>
                              </a:lnTo>
                              <a:lnTo>
                                <a:pt x="1277" y="7393"/>
                              </a:lnTo>
                              <a:lnTo>
                                <a:pt x="1271" y="7433"/>
                              </a:lnTo>
                              <a:lnTo>
                                <a:pt x="1266" y="7472"/>
                              </a:lnTo>
                              <a:lnTo>
                                <a:pt x="1263" y="7511"/>
                              </a:lnTo>
                              <a:lnTo>
                                <a:pt x="1260" y="7549"/>
                              </a:lnTo>
                              <a:lnTo>
                                <a:pt x="1259" y="7586"/>
                              </a:lnTo>
                              <a:lnTo>
                                <a:pt x="1259" y="7623"/>
                              </a:lnTo>
                              <a:lnTo>
                                <a:pt x="1259" y="7659"/>
                              </a:lnTo>
                              <a:lnTo>
                                <a:pt x="1262" y="7703"/>
                              </a:lnTo>
                              <a:lnTo>
                                <a:pt x="1266" y="7746"/>
                              </a:lnTo>
                              <a:lnTo>
                                <a:pt x="1272" y="7788"/>
                              </a:lnTo>
                              <a:lnTo>
                                <a:pt x="1281" y="7829"/>
                              </a:lnTo>
                              <a:lnTo>
                                <a:pt x="1289" y="7869"/>
                              </a:lnTo>
                              <a:lnTo>
                                <a:pt x="1300" y="7908"/>
                              </a:lnTo>
                              <a:lnTo>
                                <a:pt x="1312" y="7947"/>
                              </a:lnTo>
                              <a:lnTo>
                                <a:pt x="1327" y="7984"/>
                              </a:lnTo>
                              <a:lnTo>
                                <a:pt x="1342" y="8020"/>
                              </a:lnTo>
                              <a:lnTo>
                                <a:pt x="1358" y="8055"/>
                              </a:lnTo>
                              <a:lnTo>
                                <a:pt x="1377" y="8088"/>
                              </a:lnTo>
                              <a:lnTo>
                                <a:pt x="1397" y="8121"/>
                              </a:lnTo>
                              <a:lnTo>
                                <a:pt x="1417" y="8152"/>
                              </a:lnTo>
                              <a:lnTo>
                                <a:pt x="1440" y="8183"/>
                              </a:lnTo>
                              <a:lnTo>
                                <a:pt x="1463" y="8211"/>
                              </a:lnTo>
                              <a:lnTo>
                                <a:pt x="1489" y="8238"/>
                              </a:lnTo>
                              <a:lnTo>
                                <a:pt x="1514" y="8264"/>
                              </a:lnTo>
                              <a:lnTo>
                                <a:pt x="1542" y="8289"/>
                              </a:lnTo>
                              <a:lnTo>
                                <a:pt x="1570" y="8313"/>
                              </a:lnTo>
                              <a:lnTo>
                                <a:pt x="1600" y="8334"/>
                              </a:lnTo>
                              <a:lnTo>
                                <a:pt x="1630" y="8355"/>
                              </a:lnTo>
                              <a:lnTo>
                                <a:pt x="1662" y="8374"/>
                              </a:lnTo>
                              <a:lnTo>
                                <a:pt x="1696" y="8390"/>
                              </a:lnTo>
                              <a:lnTo>
                                <a:pt x="1729" y="8407"/>
                              </a:lnTo>
                              <a:lnTo>
                                <a:pt x="1764" y="8421"/>
                              </a:lnTo>
                              <a:lnTo>
                                <a:pt x="1801" y="8433"/>
                              </a:lnTo>
                              <a:lnTo>
                                <a:pt x="1837" y="8444"/>
                              </a:lnTo>
                              <a:lnTo>
                                <a:pt x="1875" y="8453"/>
                              </a:lnTo>
                              <a:lnTo>
                                <a:pt x="1914" y="8461"/>
                              </a:lnTo>
                              <a:lnTo>
                                <a:pt x="1953" y="8466"/>
                              </a:lnTo>
                              <a:lnTo>
                                <a:pt x="1994" y="8470"/>
                              </a:lnTo>
                              <a:lnTo>
                                <a:pt x="2034" y="8471"/>
                              </a:lnTo>
                              <a:lnTo>
                                <a:pt x="2060" y="8472"/>
                              </a:lnTo>
                              <a:lnTo>
                                <a:pt x="2086" y="8471"/>
                              </a:lnTo>
                              <a:lnTo>
                                <a:pt x="2112" y="8470"/>
                              </a:lnTo>
                              <a:lnTo>
                                <a:pt x="2138" y="8468"/>
                              </a:lnTo>
                              <a:lnTo>
                                <a:pt x="2165" y="8465"/>
                              </a:lnTo>
                              <a:lnTo>
                                <a:pt x="2191" y="8462"/>
                              </a:lnTo>
                              <a:lnTo>
                                <a:pt x="2218" y="8458"/>
                              </a:lnTo>
                              <a:lnTo>
                                <a:pt x="2245" y="8453"/>
                              </a:lnTo>
                              <a:lnTo>
                                <a:pt x="2272" y="8448"/>
                              </a:lnTo>
                              <a:lnTo>
                                <a:pt x="2298" y="8442"/>
                              </a:lnTo>
                              <a:lnTo>
                                <a:pt x="2325" y="8436"/>
                              </a:lnTo>
                              <a:lnTo>
                                <a:pt x="2351" y="8428"/>
                              </a:lnTo>
                              <a:lnTo>
                                <a:pt x="2378" y="8420"/>
                              </a:lnTo>
                              <a:lnTo>
                                <a:pt x="2404" y="8412"/>
                              </a:lnTo>
                              <a:lnTo>
                                <a:pt x="2429" y="8404"/>
                              </a:lnTo>
                              <a:lnTo>
                                <a:pt x="2455" y="8395"/>
                              </a:lnTo>
                              <a:lnTo>
                                <a:pt x="2480" y="8385"/>
                              </a:lnTo>
                              <a:lnTo>
                                <a:pt x="2504" y="8375"/>
                              </a:lnTo>
                              <a:lnTo>
                                <a:pt x="2529" y="8365"/>
                              </a:lnTo>
                              <a:lnTo>
                                <a:pt x="2552" y="8354"/>
                              </a:lnTo>
                              <a:lnTo>
                                <a:pt x="2575" y="8343"/>
                              </a:lnTo>
                              <a:lnTo>
                                <a:pt x="2597" y="8332"/>
                              </a:lnTo>
                              <a:lnTo>
                                <a:pt x="2619" y="8320"/>
                              </a:lnTo>
                              <a:lnTo>
                                <a:pt x="2640" y="8308"/>
                              </a:lnTo>
                              <a:lnTo>
                                <a:pt x="2661" y="8296"/>
                              </a:lnTo>
                              <a:lnTo>
                                <a:pt x="2680" y="8283"/>
                              </a:lnTo>
                              <a:lnTo>
                                <a:pt x="2698" y="8271"/>
                              </a:lnTo>
                              <a:lnTo>
                                <a:pt x="2717" y="8257"/>
                              </a:lnTo>
                              <a:lnTo>
                                <a:pt x="2733" y="8245"/>
                              </a:lnTo>
                              <a:lnTo>
                                <a:pt x="2749" y="8232"/>
                              </a:lnTo>
                              <a:lnTo>
                                <a:pt x="2764" y="8218"/>
                              </a:lnTo>
                              <a:lnTo>
                                <a:pt x="2778" y="8205"/>
                              </a:lnTo>
                              <a:lnTo>
                                <a:pt x="2793" y="8188"/>
                              </a:lnTo>
                              <a:lnTo>
                                <a:pt x="2813" y="8161"/>
                              </a:lnTo>
                              <a:lnTo>
                                <a:pt x="2845" y="8117"/>
                              </a:lnTo>
                              <a:lnTo>
                                <a:pt x="2892" y="8051"/>
                              </a:lnTo>
                              <a:lnTo>
                                <a:pt x="2925" y="8008"/>
                              </a:lnTo>
                              <a:lnTo>
                                <a:pt x="2959" y="7965"/>
                              </a:lnTo>
                              <a:lnTo>
                                <a:pt x="2995" y="7923"/>
                              </a:lnTo>
                              <a:lnTo>
                                <a:pt x="3033" y="7881"/>
                              </a:lnTo>
                              <a:lnTo>
                                <a:pt x="3072" y="7840"/>
                              </a:lnTo>
                              <a:lnTo>
                                <a:pt x="3112" y="7801"/>
                              </a:lnTo>
                              <a:lnTo>
                                <a:pt x="3153" y="7761"/>
                              </a:lnTo>
                              <a:lnTo>
                                <a:pt x="3196" y="7721"/>
                              </a:lnTo>
                              <a:lnTo>
                                <a:pt x="3282" y="7641"/>
                              </a:lnTo>
                              <a:lnTo>
                                <a:pt x="3368" y="7560"/>
                              </a:lnTo>
                              <a:lnTo>
                                <a:pt x="3411" y="7520"/>
                              </a:lnTo>
                              <a:lnTo>
                                <a:pt x="3454" y="7479"/>
                              </a:lnTo>
                              <a:lnTo>
                                <a:pt x="3497" y="7437"/>
                              </a:lnTo>
                              <a:lnTo>
                                <a:pt x="3539" y="7395"/>
                              </a:lnTo>
                              <a:lnTo>
                                <a:pt x="3579" y="7352"/>
                              </a:lnTo>
                              <a:lnTo>
                                <a:pt x="3619" y="7308"/>
                              </a:lnTo>
                              <a:lnTo>
                                <a:pt x="3658" y="7263"/>
                              </a:lnTo>
                              <a:lnTo>
                                <a:pt x="3695" y="7217"/>
                              </a:lnTo>
                              <a:lnTo>
                                <a:pt x="3730" y="7169"/>
                              </a:lnTo>
                              <a:lnTo>
                                <a:pt x="3764" y="7120"/>
                              </a:lnTo>
                              <a:lnTo>
                                <a:pt x="3796" y="7070"/>
                              </a:lnTo>
                              <a:lnTo>
                                <a:pt x="3825" y="7018"/>
                              </a:lnTo>
                              <a:lnTo>
                                <a:pt x="3853" y="6965"/>
                              </a:lnTo>
                              <a:lnTo>
                                <a:pt x="3877" y="6909"/>
                              </a:lnTo>
                              <a:lnTo>
                                <a:pt x="3900" y="6852"/>
                              </a:lnTo>
                              <a:lnTo>
                                <a:pt x="3919" y="6793"/>
                              </a:lnTo>
                              <a:lnTo>
                                <a:pt x="3934" y="6732"/>
                              </a:lnTo>
                              <a:lnTo>
                                <a:pt x="3948" y="6668"/>
                              </a:lnTo>
                              <a:lnTo>
                                <a:pt x="3957" y="6602"/>
                              </a:lnTo>
                              <a:lnTo>
                                <a:pt x="3963" y="6534"/>
                              </a:lnTo>
                              <a:lnTo>
                                <a:pt x="3940" y="6540"/>
                              </a:lnTo>
                              <a:lnTo>
                                <a:pt x="3919" y="6545"/>
                              </a:lnTo>
                              <a:lnTo>
                                <a:pt x="3896" y="6549"/>
                              </a:lnTo>
                              <a:lnTo>
                                <a:pt x="3873" y="6551"/>
                              </a:lnTo>
                              <a:lnTo>
                                <a:pt x="3851" y="6553"/>
                              </a:lnTo>
                              <a:lnTo>
                                <a:pt x="3827" y="6553"/>
                              </a:lnTo>
                              <a:lnTo>
                                <a:pt x="3804" y="6552"/>
                              </a:lnTo>
                              <a:lnTo>
                                <a:pt x="3781" y="6550"/>
                              </a:lnTo>
                              <a:lnTo>
                                <a:pt x="3758" y="6548"/>
                              </a:lnTo>
                              <a:lnTo>
                                <a:pt x="3735" y="6544"/>
                              </a:lnTo>
                              <a:lnTo>
                                <a:pt x="3713" y="6540"/>
                              </a:lnTo>
                              <a:lnTo>
                                <a:pt x="3691" y="6534"/>
                              </a:lnTo>
                              <a:lnTo>
                                <a:pt x="3668" y="6527"/>
                              </a:lnTo>
                              <a:lnTo>
                                <a:pt x="3647" y="6520"/>
                              </a:lnTo>
                              <a:lnTo>
                                <a:pt x="3625" y="6512"/>
                              </a:lnTo>
                              <a:lnTo>
                                <a:pt x="3605" y="6503"/>
                              </a:lnTo>
                              <a:lnTo>
                                <a:pt x="3585" y="6494"/>
                              </a:lnTo>
                              <a:lnTo>
                                <a:pt x="3564" y="6484"/>
                              </a:lnTo>
                              <a:lnTo>
                                <a:pt x="3546" y="6473"/>
                              </a:lnTo>
                              <a:lnTo>
                                <a:pt x="3527" y="6462"/>
                              </a:lnTo>
                              <a:lnTo>
                                <a:pt x="3509" y="6450"/>
                              </a:lnTo>
                              <a:lnTo>
                                <a:pt x="3493" y="6437"/>
                              </a:lnTo>
                              <a:lnTo>
                                <a:pt x="3476" y="6425"/>
                              </a:lnTo>
                              <a:lnTo>
                                <a:pt x="3462" y="6411"/>
                              </a:lnTo>
                              <a:lnTo>
                                <a:pt x="3448" y="6397"/>
                              </a:lnTo>
                              <a:lnTo>
                                <a:pt x="3435" y="6383"/>
                              </a:lnTo>
                              <a:lnTo>
                                <a:pt x="3423" y="6369"/>
                              </a:lnTo>
                              <a:lnTo>
                                <a:pt x="3412" y="6353"/>
                              </a:lnTo>
                              <a:lnTo>
                                <a:pt x="3403" y="6338"/>
                              </a:lnTo>
                              <a:lnTo>
                                <a:pt x="3395" y="6323"/>
                              </a:lnTo>
                              <a:lnTo>
                                <a:pt x="3388" y="6306"/>
                              </a:lnTo>
                              <a:lnTo>
                                <a:pt x="3383" y="6291"/>
                              </a:lnTo>
                              <a:lnTo>
                                <a:pt x="3402" y="6284"/>
                              </a:lnTo>
                              <a:lnTo>
                                <a:pt x="3420" y="6275"/>
                              </a:lnTo>
                              <a:lnTo>
                                <a:pt x="3439" y="6266"/>
                              </a:lnTo>
                              <a:lnTo>
                                <a:pt x="3457" y="6257"/>
                              </a:lnTo>
                              <a:lnTo>
                                <a:pt x="3474" y="6248"/>
                              </a:lnTo>
                              <a:lnTo>
                                <a:pt x="3492" y="6236"/>
                              </a:lnTo>
                              <a:lnTo>
                                <a:pt x="3508" y="6225"/>
                              </a:lnTo>
                              <a:lnTo>
                                <a:pt x="3524" y="6213"/>
                              </a:lnTo>
                              <a:lnTo>
                                <a:pt x="3540" y="6201"/>
                              </a:lnTo>
                              <a:lnTo>
                                <a:pt x="3555" y="6186"/>
                              </a:lnTo>
                              <a:lnTo>
                                <a:pt x="3569" y="6172"/>
                              </a:lnTo>
                              <a:lnTo>
                                <a:pt x="3582" y="6157"/>
                              </a:lnTo>
                              <a:lnTo>
                                <a:pt x="3596" y="6140"/>
                              </a:lnTo>
                              <a:lnTo>
                                <a:pt x="3608" y="6123"/>
                              </a:lnTo>
                              <a:lnTo>
                                <a:pt x="3619" y="6104"/>
                              </a:lnTo>
                              <a:lnTo>
                                <a:pt x="3630" y="6085"/>
                              </a:lnTo>
                              <a:lnTo>
                                <a:pt x="3641" y="6064"/>
                              </a:lnTo>
                              <a:lnTo>
                                <a:pt x="3650" y="6043"/>
                              </a:lnTo>
                              <a:lnTo>
                                <a:pt x="3659" y="6020"/>
                              </a:lnTo>
                              <a:lnTo>
                                <a:pt x="3666" y="5997"/>
                              </a:lnTo>
                              <a:lnTo>
                                <a:pt x="3673" y="5972"/>
                              </a:lnTo>
                              <a:lnTo>
                                <a:pt x="3679" y="5946"/>
                              </a:lnTo>
                              <a:lnTo>
                                <a:pt x="3684" y="5919"/>
                              </a:lnTo>
                              <a:lnTo>
                                <a:pt x="3689" y="5890"/>
                              </a:lnTo>
                              <a:lnTo>
                                <a:pt x="3692" y="5861"/>
                              </a:lnTo>
                              <a:lnTo>
                                <a:pt x="3695" y="5829"/>
                              </a:lnTo>
                              <a:lnTo>
                                <a:pt x="3696" y="5797"/>
                              </a:lnTo>
                              <a:lnTo>
                                <a:pt x="3696" y="5762"/>
                              </a:lnTo>
                              <a:lnTo>
                                <a:pt x="3695" y="5727"/>
                              </a:lnTo>
                              <a:lnTo>
                                <a:pt x="3693" y="5691"/>
                              </a:lnTo>
                              <a:lnTo>
                                <a:pt x="3690" y="5653"/>
                              </a:lnTo>
                              <a:lnTo>
                                <a:pt x="3685" y="5613"/>
                              </a:lnTo>
                              <a:lnTo>
                                <a:pt x="3682" y="5579"/>
                              </a:lnTo>
                              <a:lnTo>
                                <a:pt x="3679" y="5542"/>
                              </a:lnTo>
                              <a:lnTo>
                                <a:pt x="3676" y="5503"/>
                              </a:lnTo>
                              <a:lnTo>
                                <a:pt x="3675" y="5464"/>
                              </a:lnTo>
                              <a:lnTo>
                                <a:pt x="3654" y="5469"/>
                              </a:lnTo>
                              <a:lnTo>
                                <a:pt x="3632" y="5474"/>
                              </a:lnTo>
                              <a:lnTo>
                                <a:pt x="3613" y="5482"/>
                              </a:lnTo>
                              <a:lnTo>
                                <a:pt x="3593" y="5490"/>
                              </a:lnTo>
                              <a:lnTo>
                                <a:pt x="3574" y="5499"/>
                              </a:lnTo>
                              <a:lnTo>
                                <a:pt x="3556" y="5510"/>
                              </a:lnTo>
                              <a:lnTo>
                                <a:pt x="3538" y="5522"/>
                              </a:lnTo>
                              <a:lnTo>
                                <a:pt x="3521" y="5534"/>
                              </a:lnTo>
                              <a:lnTo>
                                <a:pt x="3505" y="5547"/>
                              </a:lnTo>
                              <a:lnTo>
                                <a:pt x="3489" y="5560"/>
                              </a:lnTo>
                              <a:lnTo>
                                <a:pt x="3474" y="5575"/>
                              </a:lnTo>
                              <a:lnTo>
                                <a:pt x="3460" y="5590"/>
                              </a:lnTo>
                              <a:lnTo>
                                <a:pt x="3447" y="5606"/>
                              </a:lnTo>
                              <a:lnTo>
                                <a:pt x="3435" y="5622"/>
                              </a:lnTo>
                              <a:lnTo>
                                <a:pt x="3423" y="5638"/>
                              </a:lnTo>
                              <a:lnTo>
                                <a:pt x="3412" y="5655"/>
                              </a:lnTo>
                              <a:lnTo>
                                <a:pt x="3378" y="5618"/>
                              </a:lnTo>
                              <a:lnTo>
                                <a:pt x="3349" y="5580"/>
                              </a:lnTo>
                              <a:lnTo>
                                <a:pt x="3321" y="5542"/>
                              </a:lnTo>
                              <a:lnTo>
                                <a:pt x="3297" y="5504"/>
                              </a:lnTo>
                              <a:lnTo>
                                <a:pt x="3275" y="5465"/>
                              </a:lnTo>
                              <a:lnTo>
                                <a:pt x="3257" y="5425"/>
                              </a:lnTo>
                              <a:lnTo>
                                <a:pt x="3241" y="5386"/>
                              </a:lnTo>
                              <a:lnTo>
                                <a:pt x="3228" y="5346"/>
                              </a:lnTo>
                              <a:lnTo>
                                <a:pt x="3216" y="5305"/>
                              </a:lnTo>
                              <a:lnTo>
                                <a:pt x="3208" y="5265"/>
                              </a:lnTo>
                              <a:lnTo>
                                <a:pt x="3201" y="5225"/>
                              </a:lnTo>
                              <a:lnTo>
                                <a:pt x="3197" y="5185"/>
                              </a:lnTo>
                              <a:lnTo>
                                <a:pt x="3194" y="5144"/>
                              </a:lnTo>
                              <a:lnTo>
                                <a:pt x="3193" y="5103"/>
                              </a:lnTo>
                              <a:lnTo>
                                <a:pt x="3194" y="5062"/>
                              </a:lnTo>
                              <a:lnTo>
                                <a:pt x="3197" y="5022"/>
                              </a:lnTo>
                              <a:lnTo>
                                <a:pt x="3201" y="4981"/>
                              </a:lnTo>
                              <a:lnTo>
                                <a:pt x="3206" y="4941"/>
                              </a:lnTo>
                              <a:lnTo>
                                <a:pt x="3212" y="4901"/>
                              </a:lnTo>
                              <a:lnTo>
                                <a:pt x="3220" y="4861"/>
                              </a:lnTo>
                              <a:lnTo>
                                <a:pt x="3229" y="4821"/>
                              </a:lnTo>
                              <a:lnTo>
                                <a:pt x="3239" y="4782"/>
                              </a:lnTo>
                              <a:lnTo>
                                <a:pt x="3249" y="4743"/>
                              </a:lnTo>
                              <a:lnTo>
                                <a:pt x="3260" y="4705"/>
                              </a:lnTo>
                              <a:lnTo>
                                <a:pt x="3271" y="4667"/>
                              </a:lnTo>
                              <a:lnTo>
                                <a:pt x="3284" y="4630"/>
                              </a:lnTo>
                              <a:lnTo>
                                <a:pt x="3296" y="4594"/>
                              </a:lnTo>
                              <a:lnTo>
                                <a:pt x="3309" y="4558"/>
                              </a:lnTo>
                              <a:lnTo>
                                <a:pt x="3334" y="4488"/>
                              </a:lnTo>
                              <a:lnTo>
                                <a:pt x="3358" y="4422"/>
                              </a:lnTo>
                              <a:lnTo>
                                <a:pt x="3332" y="4422"/>
                              </a:lnTo>
                              <a:lnTo>
                                <a:pt x="3305" y="4422"/>
                              </a:lnTo>
                              <a:lnTo>
                                <a:pt x="3279" y="4419"/>
                              </a:lnTo>
                              <a:lnTo>
                                <a:pt x="3253" y="4416"/>
                              </a:lnTo>
                              <a:lnTo>
                                <a:pt x="3228" y="4411"/>
                              </a:lnTo>
                              <a:lnTo>
                                <a:pt x="3203" y="4406"/>
                              </a:lnTo>
                              <a:lnTo>
                                <a:pt x="3179" y="4400"/>
                              </a:lnTo>
                              <a:lnTo>
                                <a:pt x="3155" y="4392"/>
                              </a:lnTo>
                              <a:lnTo>
                                <a:pt x="3132" y="4384"/>
                              </a:lnTo>
                              <a:lnTo>
                                <a:pt x="3108" y="4373"/>
                              </a:lnTo>
                              <a:lnTo>
                                <a:pt x="3087" y="4363"/>
                              </a:lnTo>
                              <a:lnTo>
                                <a:pt x="3065" y="4352"/>
                              </a:lnTo>
                              <a:lnTo>
                                <a:pt x="3044" y="4340"/>
                              </a:lnTo>
                              <a:lnTo>
                                <a:pt x="3025" y="4326"/>
                              </a:lnTo>
                              <a:lnTo>
                                <a:pt x="3005" y="4312"/>
                              </a:lnTo>
                              <a:lnTo>
                                <a:pt x="2986" y="4298"/>
                              </a:lnTo>
                              <a:lnTo>
                                <a:pt x="2969" y="4283"/>
                              </a:lnTo>
                              <a:lnTo>
                                <a:pt x="2951" y="4268"/>
                              </a:lnTo>
                              <a:lnTo>
                                <a:pt x="2935" y="4251"/>
                              </a:lnTo>
                              <a:lnTo>
                                <a:pt x="2920" y="4235"/>
                              </a:lnTo>
                              <a:lnTo>
                                <a:pt x="2904" y="4218"/>
                              </a:lnTo>
                              <a:lnTo>
                                <a:pt x="2891" y="4200"/>
                              </a:lnTo>
                              <a:lnTo>
                                <a:pt x="2878" y="4183"/>
                              </a:lnTo>
                              <a:lnTo>
                                <a:pt x="2867" y="4164"/>
                              </a:lnTo>
                              <a:lnTo>
                                <a:pt x="2855" y="4146"/>
                              </a:lnTo>
                              <a:lnTo>
                                <a:pt x="2845" y="4128"/>
                              </a:lnTo>
                              <a:lnTo>
                                <a:pt x="2836" y="4109"/>
                              </a:lnTo>
                              <a:lnTo>
                                <a:pt x="2829" y="4091"/>
                              </a:lnTo>
                              <a:lnTo>
                                <a:pt x="2822" y="4072"/>
                              </a:lnTo>
                              <a:lnTo>
                                <a:pt x="2817" y="4053"/>
                              </a:lnTo>
                              <a:lnTo>
                                <a:pt x="2811" y="4034"/>
                              </a:lnTo>
                              <a:lnTo>
                                <a:pt x="2808" y="4016"/>
                              </a:lnTo>
                              <a:lnTo>
                                <a:pt x="2822" y="4014"/>
                              </a:lnTo>
                              <a:lnTo>
                                <a:pt x="2834" y="4011"/>
                              </a:lnTo>
                              <a:lnTo>
                                <a:pt x="2846" y="4008"/>
                              </a:lnTo>
                              <a:lnTo>
                                <a:pt x="2858" y="4005"/>
                              </a:lnTo>
                              <a:lnTo>
                                <a:pt x="2881" y="3996"/>
                              </a:lnTo>
                              <a:lnTo>
                                <a:pt x="2903" y="3987"/>
                              </a:lnTo>
                              <a:lnTo>
                                <a:pt x="2923" y="3976"/>
                              </a:lnTo>
                              <a:lnTo>
                                <a:pt x="2942" y="3963"/>
                              </a:lnTo>
                              <a:lnTo>
                                <a:pt x="2958" y="3948"/>
                              </a:lnTo>
                              <a:lnTo>
                                <a:pt x="2975" y="3933"/>
                              </a:lnTo>
                              <a:lnTo>
                                <a:pt x="2988" y="3916"/>
                              </a:lnTo>
                              <a:lnTo>
                                <a:pt x="3000" y="3898"/>
                              </a:lnTo>
                              <a:lnTo>
                                <a:pt x="3010" y="3879"/>
                              </a:lnTo>
                              <a:lnTo>
                                <a:pt x="3018" y="3859"/>
                              </a:lnTo>
                              <a:lnTo>
                                <a:pt x="3025" y="3838"/>
                              </a:lnTo>
                              <a:lnTo>
                                <a:pt x="3030" y="3816"/>
                              </a:lnTo>
                              <a:lnTo>
                                <a:pt x="3032" y="3794"/>
                              </a:lnTo>
                              <a:lnTo>
                                <a:pt x="3033" y="3771"/>
                              </a:lnTo>
                              <a:lnTo>
                                <a:pt x="3031" y="3752"/>
                              </a:lnTo>
                              <a:lnTo>
                                <a:pt x="3029" y="3731"/>
                              </a:lnTo>
                              <a:lnTo>
                                <a:pt x="3025" y="3709"/>
                              </a:lnTo>
                              <a:lnTo>
                                <a:pt x="3018" y="3686"/>
                              </a:lnTo>
                              <a:lnTo>
                                <a:pt x="3012" y="3663"/>
                              </a:lnTo>
                              <a:lnTo>
                                <a:pt x="3005" y="3639"/>
                              </a:lnTo>
                              <a:lnTo>
                                <a:pt x="2997" y="3614"/>
                              </a:lnTo>
                              <a:lnTo>
                                <a:pt x="2988" y="3590"/>
                              </a:lnTo>
                              <a:lnTo>
                                <a:pt x="2967" y="3540"/>
                              </a:lnTo>
                              <a:lnTo>
                                <a:pt x="2946" y="3488"/>
                              </a:lnTo>
                              <a:lnTo>
                                <a:pt x="2925" y="3439"/>
                              </a:lnTo>
                              <a:lnTo>
                                <a:pt x="2903" y="3392"/>
                              </a:lnTo>
                              <a:lnTo>
                                <a:pt x="2874" y="3328"/>
                              </a:lnTo>
                              <a:lnTo>
                                <a:pt x="2844" y="3262"/>
                              </a:lnTo>
                              <a:lnTo>
                                <a:pt x="2816" y="3195"/>
                              </a:lnTo>
                              <a:lnTo>
                                <a:pt x="2787" y="3129"/>
                              </a:lnTo>
                              <a:lnTo>
                                <a:pt x="2760" y="3061"/>
                              </a:lnTo>
                              <a:lnTo>
                                <a:pt x="2735" y="2994"/>
                              </a:lnTo>
                              <a:lnTo>
                                <a:pt x="2723" y="2959"/>
                              </a:lnTo>
                              <a:lnTo>
                                <a:pt x="2710" y="2924"/>
                              </a:lnTo>
                              <a:lnTo>
                                <a:pt x="2699" y="2889"/>
                              </a:lnTo>
                              <a:lnTo>
                                <a:pt x="2688" y="2853"/>
                              </a:lnTo>
                              <a:lnTo>
                                <a:pt x="2678" y="2818"/>
                              </a:lnTo>
                              <a:lnTo>
                                <a:pt x="2668" y="2781"/>
                              </a:lnTo>
                              <a:lnTo>
                                <a:pt x="2658" y="2745"/>
                              </a:lnTo>
                              <a:lnTo>
                                <a:pt x="2649" y="2707"/>
                              </a:lnTo>
                              <a:lnTo>
                                <a:pt x="2641" y="2670"/>
                              </a:lnTo>
                              <a:lnTo>
                                <a:pt x="2633" y="2631"/>
                              </a:lnTo>
                              <a:lnTo>
                                <a:pt x="2627" y="2593"/>
                              </a:lnTo>
                              <a:lnTo>
                                <a:pt x="2621" y="2553"/>
                              </a:lnTo>
                              <a:lnTo>
                                <a:pt x="2615" y="2514"/>
                              </a:lnTo>
                              <a:lnTo>
                                <a:pt x="2610" y="2474"/>
                              </a:lnTo>
                              <a:lnTo>
                                <a:pt x="2605" y="2433"/>
                              </a:lnTo>
                              <a:lnTo>
                                <a:pt x="2602" y="2391"/>
                              </a:lnTo>
                              <a:lnTo>
                                <a:pt x="2600" y="2349"/>
                              </a:lnTo>
                              <a:lnTo>
                                <a:pt x="2599" y="2306"/>
                              </a:lnTo>
                              <a:lnTo>
                                <a:pt x="2598" y="2263"/>
                              </a:lnTo>
                              <a:lnTo>
                                <a:pt x="2599" y="2218"/>
                              </a:lnTo>
                              <a:lnTo>
                                <a:pt x="2580" y="2209"/>
                              </a:lnTo>
                              <a:lnTo>
                                <a:pt x="2562" y="2199"/>
                              </a:lnTo>
                              <a:lnTo>
                                <a:pt x="2543" y="2188"/>
                              </a:lnTo>
                              <a:lnTo>
                                <a:pt x="2527" y="2175"/>
                              </a:lnTo>
                              <a:lnTo>
                                <a:pt x="2511" y="2163"/>
                              </a:lnTo>
                              <a:lnTo>
                                <a:pt x="2494" y="2150"/>
                              </a:lnTo>
                              <a:lnTo>
                                <a:pt x="2479" y="2136"/>
                              </a:lnTo>
                              <a:lnTo>
                                <a:pt x="2465" y="2121"/>
                              </a:lnTo>
                              <a:lnTo>
                                <a:pt x="2451" y="2107"/>
                              </a:lnTo>
                              <a:lnTo>
                                <a:pt x="2438" y="2090"/>
                              </a:lnTo>
                              <a:lnTo>
                                <a:pt x="2426" y="2075"/>
                              </a:lnTo>
                              <a:lnTo>
                                <a:pt x="2414" y="2058"/>
                              </a:lnTo>
                              <a:lnTo>
                                <a:pt x="2402" y="2041"/>
                              </a:lnTo>
                              <a:lnTo>
                                <a:pt x="2392" y="2024"/>
                              </a:lnTo>
                              <a:lnTo>
                                <a:pt x="2382" y="2005"/>
                              </a:lnTo>
                              <a:lnTo>
                                <a:pt x="2373" y="1988"/>
                              </a:lnTo>
                              <a:lnTo>
                                <a:pt x="2365" y="1969"/>
                              </a:lnTo>
                              <a:lnTo>
                                <a:pt x="2357" y="1951"/>
                              </a:lnTo>
                              <a:lnTo>
                                <a:pt x="2348" y="1933"/>
                              </a:lnTo>
                              <a:lnTo>
                                <a:pt x="2342" y="1913"/>
                              </a:lnTo>
                              <a:lnTo>
                                <a:pt x="2335" y="1895"/>
                              </a:lnTo>
                              <a:lnTo>
                                <a:pt x="2330" y="1875"/>
                              </a:lnTo>
                              <a:lnTo>
                                <a:pt x="2325" y="1856"/>
                              </a:lnTo>
                              <a:lnTo>
                                <a:pt x="2321" y="1836"/>
                              </a:lnTo>
                              <a:lnTo>
                                <a:pt x="2317" y="1818"/>
                              </a:lnTo>
                              <a:lnTo>
                                <a:pt x="2314" y="1798"/>
                              </a:lnTo>
                              <a:lnTo>
                                <a:pt x="2312" y="1779"/>
                              </a:lnTo>
                              <a:lnTo>
                                <a:pt x="2310" y="1761"/>
                              </a:lnTo>
                              <a:lnTo>
                                <a:pt x="2308" y="1742"/>
                              </a:lnTo>
                              <a:lnTo>
                                <a:pt x="2307" y="1723"/>
                              </a:lnTo>
                              <a:lnTo>
                                <a:pt x="2307" y="1704"/>
                              </a:lnTo>
                              <a:lnTo>
                                <a:pt x="2307" y="1686"/>
                              </a:lnTo>
                              <a:lnTo>
                                <a:pt x="2339" y="1683"/>
                              </a:lnTo>
                              <a:lnTo>
                                <a:pt x="2371" y="1679"/>
                              </a:lnTo>
                              <a:lnTo>
                                <a:pt x="2400" y="1671"/>
                              </a:lnTo>
                              <a:lnTo>
                                <a:pt x="2429" y="1664"/>
                              </a:lnTo>
                              <a:lnTo>
                                <a:pt x="2457" y="1655"/>
                              </a:lnTo>
                              <a:lnTo>
                                <a:pt x="2481" y="1644"/>
                              </a:lnTo>
                              <a:lnTo>
                                <a:pt x="2504" y="1631"/>
                              </a:lnTo>
                              <a:lnTo>
                                <a:pt x="2526" y="1618"/>
                              </a:lnTo>
                              <a:lnTo>
                                <a:pt x="2536" y="1611"/>
                              </a:lnTo>
                              <a:lnTo>
                                <a:pt x="2545" y="1604"/>
                              </a:lnTo>
                              <a:lnTo>
                                <a:pt x="2554" y="1597"/>
                              </a:lnTo>
                              <a:lnTo>
                                <a:pt x="2563" y="1588"/>
                              </a:lnTo>
                              <a:lnTo>
                                <a:pt x="2570" y="1580"/>
                              </a:lnTo>
                              <a:lnTo>
                                <a:pt x="2577" y="1572"/>
                              </a:lnTo>
                              <a:lnTo>
                                <a:pt x="2584" y="1563"/>
                              </a:lnTo>
                              <a:lnTo>
                                <a:pt x="2590" y="1554"/>
                              </a:lnTo>
                              <a:lnTo>
                                <a:pt x="2595" y="1544"/>
                              </a:lnTo>
                              <a:lnTo>
                                <a:pt x="2600" y="1535"/>
                              </a:lnTo>
                              <a:lnTo>
                                <a:pt x="2604" y="1526"/>
                              </a:lnTo>
                              <a:lnTo>
                                <a:pt x="2608" y="1516"/>
                              </a:lnTo>
                              <a:lnTo>
                                <a:pt x="2611" y="1505"/>
                              </a:lnTo>
                              <a:lnTo>
                                <a:pt x="2614" y="1495"/>
                              </a:lnTo>
                              <a:lnTo>
                                <a:pt x="2615" y="1485"/>
                              </a:lnTo>
                              <a:lnTo>
                                <a:pt x="2616" y="1475"/>
                              </a:lnTo>
                              <a:lnTo>
                                <a:pt x="2618" y="1437"/>
                              </a:lnTo>
                              <a:lnTo>
                                <a:pt x="2621" y="1394"/>
                              </a:lnTo>
                              <a:lnTo>
                                <a:pt x="2626" y="1347"/>
                              </a:lnTo>
                              <a:lnTo>
                                <a:pt x="2632" y="1297"/>
                              </a:lnTo>
                              <a:lnTo>
                                <a:pt x="2639" y="1245"/>
                              </a:lnTo>
                              <a:lnTo>
                                <a:pt x="2648" y="1195"/>
                              </a:lnTo>
                              <a:lnTo>
                                <a:pt x="2654" y="1171"/>
                              </a:lnTo>
                              <a:lnTo>
                                <a:pt x="2659" y="1147"/>
                              </a:lnTo>
                              <a:lnTo>
                                <a:pt x="2666" y="1124"/>
                              </a:lnTo>
                              <a:lnTo>
                                <a:pt x="2673" y="1103"/>
                              </a:lnTo>
                              <a:lnTo>
                                <a:pt x="2659" y="1089"/>
                              </a:lnTo>
                              <a:lnTo>
                                <a:pt x="2646" y="1071"/>
                              </a:lnTo>
                              <a:lnTo>
                                <a:pt x="2632" y="1052"/>
                              </a:lnTo>
                              <a:lnTo>
                                <a:pt x="2619" y="1029"/>
                              </a:lnTo>
                              <a:lnTo>
                                <a:pt x="2605" y="1004"/>
                              </a:lnTo>
                              <a:lnTo>
                                <a:pt x="2593" y="976"/>
                              </a:lnTo>
                              <a:lnTo>
                                <a:pt x="2587" y="962"/>
                              </a:lnTo>
                              <a:lnTo>
                                <a:pt x="2582" y="946"/>
                              </a:lnTo>
                              <a:lnTo>
                                <a:pt x="2577" y="930"/>
                              </a:lnTo>
                              <a:lnTo>
                                <a:pt x="2573" y="913"/>
                              </a:lnTo>
                              <a:lnTo>
                                <a:pt x="2569" y="896"/>
                              </a:lnTo>
                              <a:lnTo>
                                <a:pt x="2566" y="879"/>
                              </a:lnTo>
                              <a:lnTo>
                                <a:pt x="2563" y="861"/>
                              </a:lnTo>
                              <a:lnTo>
                                <a:pt x="2561" y="843"/>
                              </a:lnTo>
                              <a:lnTo>
                                <a:pt x="2560" y="824"/>
                              </a:lnTo>
                              <a:lnTo>
                                <a:pt x="2559" y="805"/>
                              </a:lnTo>
                              <a:lnTo>
                                <a:pt x="2559" y="785"/>
                              </a:lnTo>
                              <a:lnTo>
                                <a:pt x="2560" y="766"/>
                              </a:lnTo>
                              <a:lnTo>
                                <a:pt x="2562" y="745"/>
                              </a:lnTo>
                              <a:lnTo>
                                <a:pt x="2565" y="725"/>
                              </a:lnTo>
                              <a:lnTo>
                                <a:pt x="2568" y="703"/>
                              </a:lnTo>
                              <a:lnTo>
                                <a:pt x="2573" y="683"/>
                              </a:lnTo>
                              <a:lnTo>
                                <a:pt x="2579" y="661"/>
                              </a:lnTo>
                              <a:lnTo>
                                <a:pt x="2586" y="639"/>
                              </a:lnTo>
                              <a:lnTo>
                                <a:pt x="2594" y="617"/>
                              </a:lnTo>
                              <a:lnTo>
                                <a:pt x="2603" y="595"/>
                              </a:lnTo>
                              <a:lnTo>
                                <a:pt x="2618" y="598"/>
                              </a:lnTo>
                              <a:lnTo>
                                <a:pt x="2633" y="601"/>
                              </a:lnTo>
                              <a:lnTo>
                                <a:pt x="2649" y="603"/>
                              </a:lnTo>
                              <a:lnTo>
                                <a:pt x="2667" y="605"/>
                              </a:lnTo>
                              <a:lnTo>
                                <a:pt x="2684" y="606"/>
                              </a:lnTo>
                              <a:lnTo>
                                <a:pt x="2701" y="607"/>
                              </a:lnTo>
                              <a:lnTo>
                                <a:pt x="2720" y="607"/>
                              </a:lnTo>
                              <a:lnTo>
                                <a:pt x="2738" y="607"/>
                              </a:lnTo>
                              <a:lnTo>
                                <a:pt x="2755" y="606"/>
                              </a:lnTo>
                              <a:lnTo>
                                <a:pt x="2774" y="604"/>
                              </a:lnTo>
                              <a:lnTo>
                                <a:pt x="2791" y="602"/>
                              </a:lnTo>
                              <a:lnTo>
                                <a:pt x="2808" y="598"/>
                              </a:lnTo>
                              <a:lnTo>
                                <a:pt x="2825" y="594"/>
                              </a:lnTo>
                              <a:lnTo>
                                <a:pt x="2841" y="589"/>
                              </a:lnTo>
                              <a:lnTo>
                                <a:pt x="2855" y="583"/>
                              </a:lnTo>
                              <a:lnTo>
                                <a:pt x="2870" y="575"/>
                              </a:lnTo>
                              <a:lnTo>
                                <a:pt x="2876" y="571"/>
                              </a:lnTo>
                              <a:lnTo>
                                <a:pt x="2883" y="565"/>
                              </a:lnTo>
                              <a:lnTo>
                                <a:pt x="2891" y="557"/>
                              </a:lnTo>
                              <a:lnTo>
                                <a:pt x="2899" y="548"/>
                              </a:lnTo>
                              <a:lnTo>
                                <a:pt x="2919" y="524"/>
                              </a:lnTo>
                              <a:lnTo>
                                <a:pt x="2941" y="496"/>
                              </a:lnTo>
                              <a:lnTo>
                                <a:pt x="2966" y="466"/>
                              </a:lnTo>
                              <a:lnTo>
                                <a:pt x="2996" y="434"/>
                              </a:lnTo>
                              <a:lnTo>
                                <a:pt x="3012" y="418"/>
                              </a:lnTo>
                              <a:lnTo>
                                <a:pt x="3030" y="402"/>
                              </a:lnTo>
                              <a:lnTo>
                                <a:pt x="3047" y="387"/>
                              </a:lnTo>
                              <a:lnTo>
                                <a:pt x="3066" y="372"/>
                              </a:lnTo>
                              <a:lnTo>
                                <a:pt x="3064" y="357"/>
                              </a:lnTo>
                              <a:lnTo>
                                <a:pt x="3062" y="340"/>
                              </a:lnTo>
                              <a:lnTo>
                                <a:pt x="3061" y="321"/>
                              </a:lnTo>
                              <a:lnTo>
                                <a:pt x="3061" y="302"/>
                              </a:lnTo>
                              <a:lnTo>
                                <a:pt x="3061" y="280"/>
                              </a:lnTo>
                              <a:lnTo>
                                <a:pt x="3063" y="258"/>
                              </a:lnTo>
                              <a:lnTo>
                                <a:pt x="3066" y="234"/>
                              </a:lnTo>
                              <a:lnTo>
                                <a:pt x="3070" y="211"/>
                              </a:lnTo>
                              <a:lnTo>
                                <a:pt x="3076" y="187"/>
                              </a:lnTo>
                              <a:lnTo>
                                <a:pt x="3082" y="163"/>
                              </a:lnTo>
                              <a:lnTo>
                                <a:pt x="3089" y="139"/>
                              </a:lnTo>
                              <a:lnTo>
                                <a:pt x="3098" y="115"/>
                              </a:lnTo>
                              <a:lnTo>
                                <a:pt x="3108" y="92"/>
                              </a:lnTo>
                              <a:lnTo>
                                <a:pt x="3119" y="69"/>
                              </a:lnTo>
                              <a:lnTo>
                                <a:pt x="3133" y="48"/>
                              </a:lnTo>
                              <a:lnTo>
                                <a:pt x="3148" y="27"/>
                              </a:lnTo>
                              <a:lnTo>
                                <a:pt x="3168" y="36"/>
                              </a:lnTo>
                              <a:lnTo>
                                <a:pt x="3191" y="44"/>
                              </a:lnTo>
                              <a:lnTo>
                                <a:pt x="3216" y="52"/>
                              </a:lnTo>
                              <a:lnTo>
                                <a:pt x="3243" y="59"/>
                              </a:lnTo>
                              <a:lnTo>
                                <a:pt x="3271" y="66"/>
                              </a:lnTo>
                              <a:lnTo>
                                <a:pt x="3301" y="73"/>
                              </a:lnTo>
                              <a:lnTo>
                                <a:pt x="3332" y="78"/>
                              </a:lnTo>
                              <a:lnTo>
                                <a:pt x="3361" y="81"/>
                              </a:lnTo>
                              <a:lnTo>
                                <a:pt x="3396" y="84"/>
                              </a:lnTo>
                              <a:lnTo>
                                <a:pt x="3433" y="85"/>
                              </a:lnTo>
                              <a:lnTo>
                                <a:pt x="3472" y="84"/>
                              </a:lnTo>
                              <a:lnTo>
                                <a:pt x="3514" y="83"/>
                              </a:lnTo>
                              <a:lnTo>
                                <a:pt x="3558" y="80"/>
                              </a:lnTo>
                              <a:lnTo>
                                <a:pt x="3605" y="76"/>
                              </a:lnTo>
                              <a:lnTo>
                                <a:pt x="3653" y="72"/>
                              </a:lnTo>
                              <a:lnTo>
                                <a:pt x="3704" y="66"/>
                              </a:lnTo>
                              <a:lnTo>
                                <a:pt x="3810" y="54"/>
                              </a:lnTo>
                              <a:lnTo>
                                <a:pt x="3922" y="42"/>
                              </a:lnTo>
                              <a:lnTo>
                                <a:pt x="4039" y="28"/>
                              </a:lnTo>
                              <a:lnTo>
                                <a:pt x="4161" y="17"/>
                              </a:lnTo>
                              <a:lnTo>
                                <a:pt x="4223" y="12"/>
                              </a:lnTo>
                              <a:lnTo>
                                <a:pt x="4285" y="8"/>
                              </a:lnTo>
                              <a:lnTo>
                                <a:pt x="4348" y="4"/>
                              </a:lnTo>
                              <a:lnTo>
                                <a:pt x="4413" y="2"/>
                              </a:lnTo>
                              <a:lnTo>
                                <a:pt x="4476" y="1"/>
                              </a:lnTo>
                              <a:lnTo>
                                <a:pt x="4540" y="0"/>
                              </a:lnTo>
                              <a:lnTo>
                                <a:pt x="4604" y="2"/>
                              </a:lnTo>
                              <a:lnTo>
                                <a:pt x="4669" y="5"/>
                              </a:lnTo>
                              <a:lnTo>
                                <a:pt x="4732" y="9"/>
                              </a:lnTo>
                              <a:lnTo>
                                <a:pt x="4795" y="16"/>
                              </a:lnTo>
                              <a:lnTo>
                                <a:pt x="4857" y="24"/>
                              </a:lnTo>
                              <a:lnTo>
                                <a:pt x="4920" y="35"/>
                              </a:lnTo>
                              <a:lnTo>
                                <a:pt x="4981" y="48"/>
                              </a:lnTo>
                              <a:lnTo>
                                <a:pt x="5042" y="62"/>
                              </a:lnTo>
                              <a:lnTo>
                                <a:pt x="5101" y="81"/>
                              </a:lnTo>
                              <a:lnTo>
                                <a:pt x="5159" y="101"/>
                              </a:lnTo>
                              <a:lnTo>
                                <a:pt x="5184" y="110"/>
                              </a:lnTo>
                              <a:lnTo>
                                <a:pt x="5206" y="121"/>
                              </a:lnTo>
                              <a:lnTo>
                                <a:pt x="5230" y="131"/>
                              </a:lnTo>
                              <a:lnTo>
                                <a:pt x="5252" y="142"/>
                              </a:lnTo>
                              <a:lnTo>
                                <a:pt x="5273" y="153"/>
                              </a:lnTo>
                              <a:lnTo>
                                <a:pt x="5295" y="166"/>
                              </a:lnTo>
                              <a:lnTo>
                                <a:pt x="5315" y="178"/>
                              </a:lnTo>
                              <a:lnTo>
                                <a:pt x="5336" y="190"/>
                              </a:lnTo>
                              <a:lnTo>
                                <a:pt x="5356" y="204"/>
                              </a:lnTo>
                              <a:lnTo>
                                <a:pt x="5374" y="217"/>
                              </a:lnTo>
                              <a:lnTo>
                                <a:pt x="5393" y="231"/>
                              </a:lnTo>
                              <a:lnTo>
                                <a:pt x="5411" y="245"/>
                              </a:lnTo>
                              <a:lnTo>
                                <a:pt x="5428" y="259"/>
                              </a:lnTo>
                              <a:lnTo>
                                <a:pt x="5445" y="274"/>
                              </a:lnTo>
                              <a:lnTo>
                                <a:pt x="5461" y="289"/>
                              </a:lnTo>
                              <a:lnTo>
                                <a:pt x="5476" y="303"/>
                              </a:lnTo>
                              <a:lnTo>
                                <a:pt x="5523" y="309"/>
                              </a:lnTo>
                              <a:lnTo>
                                <a:pt x="5573" y="316"/>
                              </a:lnTo>
                              <a:lnTo>
                                <a:pt x="5625" y="323"/>
                              </a:lnTo>
                              <a:lnTo>
                                <a:pt x="5679" y="333"/>
                              </a:lnTo>
                              <a:lnTo>
                                <a:pt x="5734" y="343"/>
                              </a:lnTo>
                              <a:lnTo>
                                <a:pt x="5790" y="353"/>
                              </a:lnTo>
                              <a:lnTo>
                                <a:pt x="5847" y="365"/>
                              </a:lnTo>
                              <a:lnTo>
                                <a:pt x="5904" y="378"/>
                              </a:lnTo>
                              <a:lnTo>
                                <a:pt x="5957" y="390"/>
                              </a:lnTo>
                              <a:lnTo>
                                <a:pt x="6003" y="402"/>
                              </a:lnTo>
                              <a:lnTo>
                                <a:pt x="6043" y="414"/>
                              </a:lnTo>
                              <a:lnTo>
                                <a:pt x="6078" y="426"/>
                              </a:lnTo>
                              <a:lnTo>
                                <a:pt x="6109" y="436"/>
                              </a:lnTo>
                              <a:lnTo>
                                <a:pt x="6135" y="447"/>
                              </a:lnTo>
                              <a:lnTo>
                                <a:pt x="6159" y="458"/>
                              </a:lnTo>
                              <a:lnTo>
                                <a:pt x="6178" y="467"/>
                              </a:lnTo>
                              <a:lnTo>
                                <a:pt x="6213" y="484"/>
                              </a:lnTo>
                              <a:lnTo>
                                <a:pt x="6242" y="500"/>
                              </a:lnTo>
                              <a:lnTo>
                                <a:pt x="6258" y="506"/>
                              </a:lnTo>
                              <a:lnTo>
                                <a:pt x="6274" y="512"/>
                              </a:lnTo>
                              <a:lnTo>
                                <a:pt x="6291" y="517"/>
                              </a:lnTo>
                              <a:lnTo>
                                <a:pt x="6312" y="521"/>
                              </a:lnTo>
                              <a:lnTo>
                                <a:pt x="6332" y="525"/>
                              </a:lnTo>
                              <a:lnTo>
                                <a:pt x="6360" y="528"/>
                              </a:lnTo>
                              <a:lnTo>
                                <a:pt x="6392" y="531"/>
                              </a:lnTo>
                              <a:lnTo>
                                <a:pt x="6430" y="536"/>
                              </a:lnTo>
                              <a:lnTo>
                                <a:pt x="6472" y="539"/>
                              </a:lnTo>
                              <a:lnTo>
                                <a:pt x="6516" y="543"/>
                              </a:lnTo>
                              <a:lnTo>
                                <a:pt x="6561" y="547"/>
                              </a:lnTo>
                              <a:lnTo>
                                <a:pt x="6609" y="550"/>
                              </a:lnTo>
                              <a:lnTo>
                                <a:pt x="6637" y="553"/>
                              </a:lnTo>
                              <a:lnTo>
                                <a:pt x="6671" y="557"/>
                              </a:lnTo>
                              <a:lnTo>
                                <a:pt x="6707" y="563"/>
                              </a:lnTo>
                              <a:lnTo>
                                <a:pt x="6749" y="569"/>
                              </a:lnTo>
                              <a:lnTo>
                                <a:pt x="6792" y="577"/>
                              </a:lnTo>
                              <a:lnTo>
                                <a:pt x="6838" y="586"/>
                              </a:lnTo>
                              <a:lnTo>
                                <a:pt x="6884" y="596"/>
                              </a:lnTo>
                              <a:lnTo>
                                <a:pt x="6931" y="606"/>
                              </a:lnTo>
                              <a:lnTo>
                                <a:pt x="6976" y="618"/>
                              </a:lnTo>
                              <a:lnTo>
                                <a:pt x="7020" y="631"/>
                              </a:lnTo>
                              <a:lnTo>
                                <a:pt x="7062" y="643"/>
                              </a:lnTo>
                              <a:lnTo>
                                <a:pt x="7101" y="656"/>
                              </a:lnTo>
                              <a:lnTo>
                                <a:pt x="7118" y="664"/>
                              </a:lnTo>
                              <a:lnTo>
                                <a:pt x="7136" y="671"/>
                              </a:lnTo>
                              <a:lnTo>
                                <a:pt x="7151" y="678"/>
                              </a:lnTo>
                              <a:lnTo>
                                <a:pt x="7165" y="685"/>
                              </a:lnTo>
                              <a:lnTo>
                                <a:pt x="7179" y="693"/>
                              </a:lnTo>
                              <a:lnTo>
                                <a:pt x="7190" y="700"/>
                              </a:lnTo>
                              <a:lnTo>
                                <a:pt x="7200" y="709"/>
                              </a:lnTo>
                              <a:lnTo>
                                <a:pt x="7208" y="716"/>
                              </a:lnTo>
                              <a:lnTo>
                                <a:pt x="7214" y="723"/>
                              </a:lnTo>
                              <a:lnTo>
                                <a:pt x="7219" y="731"/>
                              </a:lnTo>
                              <a:lnTo>
                                <a:pt x="7223" y="738"/>
                              </a:lnTo>
                              <a:lnTo>
                                <a:pt x="7227" y="746"/>
                              </a:lnTo>
                              <a:lnTo>
                                <a:pt x="7231" y="756"/>
                              </a:lnTo>
                              <a:lnTo>
                                <a:pt x="7234" y="765"/>
                              </a:lnTo>
                              <a:lnTo>
                                <a:pt x="7236" y="774"/>
                              </a:lnTo>
                              <a:lnTo>
                                <a:pt x="7237" y="783"/>
                              </a:lnTo>
                              <a:lnTo>
                                <a:pt x="7239" y="803"/>
                              </a:lnTo>
                              <a:lnTo>
                                <a:pt x="7238" y="824"/>
                              </a:lnTo>
                              <a:lnTo>
                                <a:pt x="7237" y="846"/>
                              </a:lnTo>
                              <a:lnTo>
                                <a:pt x="7234" y="868"/>
                              </a:lnTo>
                              <a:lnTo>
                                <a:pt x="7225" y="918"/>
                              </a:lnTo>
                              <a:lnTo>
                                <a:pt x="7218" y="968"/>
                              </a:lnTo>
                              <a:lnTo>
                                <a:pt x="7214" y="994"/>
                              </a:lnTo>
                              <a:lnTo>
                                <a:pt x="7212" y="1022"/>
                              </a:lnTo>
                              <a:lnTo>
                                <a:pt x="7210" y="1049"/>
                              </a:lnTo>
                              <a:lnTo>
                                <a:pt x="7210" y="1076"/>
                              </a:lnTo>
                              <a:lnTo>
                                <a:pt x="7211" y="1104"/>
                              </a:lnTo>
                              <a:lnTo>
                                <a:pt x="7214" y="1133"/>
                              </a:lnTo>
                              <a:lnTo>
                                <a:pt x="7217" y="1164"/>
                              </a:lnTo>
                              <a:lnTo>
                                <a:pt x="7221" y="1197"/>
                              </a:lnTo>
                              <a:lnTo>
                                <a:pt x="7229" y="1267"/>
                              </a:lnTo>
                              <a:lnTo>
                                <a:pt x="7236" y="1340"/>
                              </a:lnTo>
                              <a:lnTo>
                                <a:pt x="7238" y="1376"/>
                              </a:lnTo>
                              <a:lnTo>
                                <a:pt x="7238" y="1413"/>
                              </a:lnTo>
                              <a:lnTo>
                                <a:pt x="7236" y="1450"/>
                              </a:lnTo>
                              <a:lnTo>
                                <a:pt x="7233" y="1487"/>
                              </a:lnTo>
                              <a:lnTo>
                                <a:pt x="7229" y="1504"/>
                              </a:lnTo>
                              <a:lnTo>
                                <a:pt x="7226" y="1522"/>
                              </a:lnTo>
                              <a:lnTo>
                                <a:pt x="7221" y="1539"/>
                              </a:lnTo>
                              <a:lnTo>
                                <a:pt x="7217" y="1557"/>
                              </a:lnTo>
                              <a:lnTo>
                                <a:pt x="7211" y="1573"/>
                              </a:lnTo>
                              <a:lnTo>
                                <a:pt x="7205" y="1589"/>
                              </a:lnTo>
                              <a:lnTo>
                                <a:pt x="7198" y="1606"/>
                              </a:lnTo>
                              <a:lnTo>
                                <a:pt x="7190" y="1621"/>
                              </a:lnTo>
                              <a:lnTo>
                                <a:pt x="7184" y="1631"/>
                              </a:lnTo>
                              <a:lnTo>
                                <a:pt x="7176" y="1640"/>
                              </a:lnTo>
                              <a:lnTo>
                                <a:pt x="7169" y="1648"/>
                              </a:lnTo>
                              <a:lnTo>
                                <a:pt x="7162" y="1656"/>
                              </a:lnTo>
                              <a:lnTo>
                                <a:pt x="7153" y="1663"/>
                              </a:lnTo>
                              <a:lnTo>
                                <a:pt x="7145" y="1670"/>
                              </a:lnTo>
                              <a:lnTo>
                                <a:pt x="7136" y="1677"/>
                              </a:lnTo>
                              <a:lnTo>
                                <a:pt x="7125" y="1682"/>
                              </a:lnTo>
                              <a:lnTo>
                                <a:pt x="7106" y="1692"/>
                              </a:lnTo>
                              <a:lnTo>
                                <a:pt x="7085" y="1700"/>
                              </a:lnTo>
                              <a:lnTo>
                                <a:pt x="7063" y="1706"/>
                              </a:lnTo>
                              <a:lnTo>
                                <a:pt x="7041" y="1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66687" y="23813"/>
                          <a:ext cx="19685" cy="14605"/>
                        </a:xfrm>
                        <a:custGeom>
                          <a:avLst/>
                          <a:gdLst>
                            <a:gd name="T0" fmla="*/ 510 w 518"/>
                            <a:gd name="T1" fmla="*/ 321 h 387"/>
                            <a:gd name="T2" fmla="*/ 499 w 518"/>
                            <a:gd name="T3" fmla="*/ 348 h 387"/>
                            <a:gd name="T4" fmla="*/ 484 w 518"/>
                            <a:gd name="T5" fmla="*/ 367 h 387"/>
                            <a:gd name="T6" fmla="*/ 468 w 518"/>
                            <a:gd name="T7" fmla="*/ 381 h 387"/>
                            <a:gd name="T8" fmla="*/ 453 w 518"/>
                            <a:gd name="T9" fmla="*/ 387 h 387"/>
                            <a:gd name="T10" fmla="*/ 442 w 518"/>
                            <a:gd name="T11" fmla="*/ 387 h 387"/>
                            <a:gd name="T12" fmla="*/ 436 w 518"/>
                            <a:gd name="T13" fmla="*/ 384 h 387"/>
                            <a:gd name="T14" fmla="*/ 430 w 518"/>
                            <a:gd name="T15" fmla="*/ 380 h 387"/>
                            <a:gd name="T16" fmla="*/ 425 w 518"/>
                            <a:gd name="T17" fmla="*/ 374 h 387"/>
                            <a:gd name="T18" fmla="*/ 421 w 518"/>
                            <a:gd name="T19" fmla="*/ 360 h 387"/>
                            <a:gd name="T20" fmla="*/ 420 w 518"/>
                            <a:gd name="T21" fmla="*/ 332 h 387"/>
                            <a:gd name="T22" fmla="*/ 415 w 518"/>
                            <a:gd name="T23" fmla="*/ 300 h 387"/>
                            <a:gd name="T24" fmla="*/ 407 w 518"/>
                            <a:gd name="T25" fmla="*/ 269 h 387"/>
                            <a:gd name="T26" fmla="*/ 394 w 518"/>
                            <a:gd name="T27" fmla="*/ 240 h 387"/>
                            <a:gd name="T28" fmla="*/ 378 w 518"/>
                            <a:gd name="T29" fmla="*/ 214 h 387"/>
                            <a:gd name="T30" fmla="*/ 359 w 518"/>
                            <a:gd name="T31" fmla="*/ 190 h 387"/>
                            <a:gd name="T32" fmla="*/ 337 w 518"/>
                            <a:gd name="T33" fmla="*/ 168 h 387"/>
                            <a:gd name="T34" fmla="*/ 311 w 518"/>
                            <a:gd name="T35" fmla="*/ 147 h 387"/>
                            <a:gd name="T36" fmla="*/ 284 w 518"/>
                            <a:gd name="T37" fmla="*/ 129 h 387"/>
                            <a:gd name="T38" fmla="*/ 253 w 518"/>
                            <a:gd name="T39" fmla="*/ 112 h 387"/>
                            <a:gd name="T40" fmla="*/ 205 w 518"/>
                            <a:gd name="T41" fmla="*/ 92 h 387"/>
                            <a:gd name="T42" fmla="*/ 135 w 518"/>
                            <a:gd name="T43" fmla="*/ 70 h 387"/>
                            <a:gd name="T44" fmla="*/ 60 w 518"/>
                            <a:gd name="T45" fmla="*/ 56 h 387"/>
                            <a:gd name="T46" fmla="*/ 13 w 518"/>
                            <a:gd name="T47" fmla="*/ 50 h 387"/>
                            <a:gd name="T48" fmla="*/ 3 w 518"/>
                            <a:gd name="T49" fmla="*/ 46 h 387"/>
                            <a:gd name="T50" fmla="*/ 0 w 518"/>
                            <a:gd name="T51" fmla="*/ 40 h 387"/>
                            <a:gd name="T52" fmla="*/ 5 w 518"/>
                            <a:gd name="T53" fmla="*/ 31 h 387"/>
                            <a:gd name="T54" fmla="*/ 15 w 518"/>
                            <a:gd name="T55" fmla="*/ 23 h 387"/>
                            <a:gd name="T56" fmla="*/ 30 w 518"/>
                            <a:gd name="T57" fmla="*/ 15 h 387"/>
                            <a:gd name="T58" fmla="*/ 48 w 518"/>
                            <a:gd name="T59" fmla="*/ 8 h 387"/>
                            <a:gd name="T60" fmla="*/ 68 w 518"/>
                            <a:gd name="T61" fmla="*/ 4 h 387"/>
                            <a:gd name="T62" fmla="*/ 97 w 518"/>
                            <a:gd name="T63" fmla="*/ 1 h 387"/>
                            <a:gd name="T64" fmla="*/ 136 w 518"/>
                            <a:gd name="T65" fmla="*/ 1 h 387"/>
                            <a:gd name="T66" fmla="*/ 175 w 518"/>
                            <a:gd name="T67" fmla="*/ 4 h 387"/>
                            <a:gd name="T68" fmla="*/ 215 w 518"/>
                            <a:gd name="T69" fmla="*/ 10 h 387"/>
                            <a:gd name="T70" fmla="*/ 255 w 518"/>
                            <a:gd name="T71" fmla="*/ 19 h 387"/>
                            <a:gd name="T72" fmla="*/ 294 w 518"/>
                            <a:gd name="T73" fmla="*/ 30 h 387"/>
                            <a:gd name="T74" fmla="*/ 331 w 518"/>
                            <a:gd name="T75" fmla="*/ 46 h 387"/>
                            <a:gd name="T76" fmla="*/ 368 w 518"/>
                            <a:gd name="T77" fmla="*/ 63 h 387"/>
                            <a:gd name="T78" fmla="*/ 402 w 518"/>
                            <a:gd name="T79" fmla="*/ 83 h 387"/>
                            <a:gd name="T80" fmla="*/ 432 w 518"/>
                            <a:gd name="T81" fmla="*/ 105 h 387"/>
                            <a:gd name="T82" fmla="*/ 459 w 518"/>
                            <a:gd name="T83" fmla="*/ 131 h 387"/>
                            <a:gd name="T84" fmla="*/ 481 w 518"/>
                            <a:gd name="T85" fmla="*/ 157 h 387"/>
                            <a:gd name="T86" fmla="*/ 499 w 518"/>
                            <a:gd name="T87" fmla="*/ 187 h 387"/>
                            <a:gd name="T88" fmla="*/ 511 w 518"/>
                            <a:gd name="T89" fmla="*/ 218 h 387"/>
                            <a:gd name="T90" fmla="*/ 517 w 518"/>
                            <a:gd name="T91" fmla="*/ 252 h 387"/>
                            <a:gd name="T92" fmla="*/ 517 w 518"/>
                            <a:gd name="T93" fmla="*/ 287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8" h="387">
                              <a:moveTo>
                                <a:pt x="514" y="306"/>
                              </a:moveTo>
                              <a:lnTo>
                                <a:pt x="510" y="321"/>
                              </a:lnTo>
                              <a:lnTo>
                                <a:pt x="505" y="335"/>
                              </a:lnTo>
                              <a:lnTo>
                                <a:pt x="499" y="348"/>
                              </a:lnTo>
                              <a:lnTo>
                                <a:pt x="492" y="358"/>
                              </a:lnTo>
                              <a:lnTo>
                                <a:pt x="484" y="367"/>
                              </a:lnTo>
                              <a:lnTo>
                                <a:pt x="476" y="375"/>
                              </a:lnTo>
                              <a:lnTo>
                                <a:pt x="468" y="381"/>
                              </a:lnTo>
                              <a:lnTo>
                                <a:pt x="461" y="384"/>
                              </a:lnTo>
                              <a:lnTo>
                                <a:pt x="453" y="387"/>
                              </a:lnTo>
                              <a:lnTo>
                                <a:pt x="446" y="387"/>
                              </a:lnTo>
                              <a:lnTo>
                                <a:pt x="442" y="387"/>
                              </a:lnTo>
                              <a:lnTo>
                                <a:pt x="439" y="386"/>
                              </a:lnTo>
                              <a:lnTo>
                                <a:pt x="436" y="384"/>
                              </a:lnTo>
                              <a:lnTo>
                                <a:pt x="432" y="382"/>
                              </a:lnTo>
                              <a:lnTo>
                                <a:pt x="430" y="380"/>
                              </a:lnTo>
                              <a:lnTo>
                                <a:pt x="427" y="377"/>
                              </a:lnTo>
                              <a:lnTo>
                                <a:pt x="425" y="374"/>
                              </a:lnTo>
                              <a:lnTo>
                                <a:pt x="424" y="369"/>
                              </a:lnTo>
                              <a:lnTo>
                                <a:pt x="421" y="360"/>
                              </a:lnTo>
                              <a:lnTo>
                                <a:pt x="420" y="349"/>
                              </a:lnTo>
                              <a:lnTo>
                                <a:pt x="420" y="332"/>
                              </a:lnTo>
                              <a:lnTo>
                                <a:pt x="418" y="315"/>
                              </a:lnTo>
                              <a:lnTo>
                                <a:pt x="415" y="300"/>
                              </a:lnTo>
                              <a:lnTo>
                                <a:pt x="411" y="284"/>
                              </a:lnTo>
                              <a:lnTo>
                                <a:pt x="407" y="269"/>
                              </a:lnTo>
                              <a:lnTo>
                                <a:pt x="401" y="255"/>
                              </a:lnTo>
                              <a:lnTo>
                                <a:pt x="394" y="240"/>
                              </a:lnTo>
                              <a:lnTo>
                                <a:pt x="387" y="227"/>
                              </a:lnTo>
                              <a:lnTo>
                                <a:pt x="378" y="214"/>
                              </a:lnTo>
                              <a:lnTo>
                                <a:pt x="369" y="201"/>
                              </a:lnTo>
                              <a:lnTo>
                                <a:pt x="359" y="190"/>
                              </a:lnTo>
                              <a:lnTo>
                                <a:pt x="348" y="179"/>
                              </a:lnTo>
                              <a:lnTo>
                                <a:pt x="337" y="168"/>
                              </a:lnTo>
                              <a:lnTo>
                                <a:pt x="324" y="157"/>
                              </a:lnTo>
                              <a:lnTo>
                                <a:pt x="311" y="147"/>
                              </a:lnTo>
                              <a:lnTo>
                                <a:pt x="298" y="138"/>
                              </a:lnTo>
                              <a:lnTo>
                                <a:pt x="284" y="129"/>
                              </a:lnTo>
                              <a:lnTo>
                                <a:pt x="268" y="121"/>
                              </a:lnTo>
                              <a:lnTo>
                                <a:pt x="253" y="112"/>
                              </a:lnTo>
                              <a:lnTo>
                                <a:pt x="238" y="105"/>
                              </a:lnTo>
                              <a:lnTo>
                                <a:pt x="205" y="92"/>
                              </a:lnTo>
                              <a:lnTo>
                                <a:pt x="170" y="80"/>
                              </a:lnTo>
                              <a:lnTo>
                                <a:pt x="135" y="70"/>
                              </a:lnTo>
                              <a:lnTo>
                                <a:pt x="98" y="62"/>
                              </a:lnTo>
                              <a:lnTo>
                                <a:pt x="60" y="56"/>
                              </a:lnTo>
                              <a:lnTo>
                                <a:pt x="22" y="52"/>
                              </a:lnTo>
                              <a:lnTo>
                                <a:pt x="13" y="50"/>
                              </a:lnTo>
                              <a:lnTo>
                                <a:pt x="7" y="48"/>
                              </a:lnTo>
                              <a:lnTo>
                                <a:pt x="3" y="46"/>
                              </a:lnTo>
                              <a:lnTo>
                                <a:pt x="1" y="43"/>
                              </a:lnTo>
                              <a:lnTo>
                                <a:pt x="0" y="40"/>
                              </a:lnTo>
                              <a:lnTo>
                                <a:pt x="2" y="36"/>
                              </a:lnTo>
                              <a:lnTo>
                                <a:pt x="5" y="31"/>
                              </a:lnTo>
                              <a:lnTo>
                                <a:pt x="9" y="27"/>
                              </a:lnTo>
                              <a:lnTo>
                                <a:pt x="15" y="23"/>
                              </a:lnTo>
                              <a:lnTo>
                                <a:pt x="22" y="19"/>
                              </a:lnTo>
                              <a:lnTo>
                                <a:pt x="30" y="15"/>
                              </a:lnTo>
                              <a:lnTo>
                                <a:pt x="39" y="11"/>
                              </a:lnTo>
                              <a:lnTo>
                                <a:pt x="48" y="8"/>
                              </a:lnTo>
                              <a:lnTo>
                                <a:pt x="58" y="6"/>
                              </a:lnTo>
                              <a:lnTo>
                                <a:pt x="68" y="4"/>
                              </a:lnTo>
                              <a:lnTo>
                                <a:pt x="79" y="2"/>
                              </a:lnTo>
                              <a:lnTo>
                                <a:pt x="97" y="1"/>
                              </a:lnTo>
                              <a:lnTo>
                                <a:pt x="116" y="0"/>
                              </a:lnTo>
                              <a:lnTo>
                                <a:pt x="136" y="1"/>
                              </a:lnTo>
                              <a:lnTo>
                                <a:pt x="155" y="2"/>
                              </a:lnTo>
                              <a:lnTo>
                                <a:pt x="175" y="4"/>
                              </a:lnTo>
                              <a:lnTo>
                                <a:pt x="195" y="6"/>
                              </a:lnTo>
                              <a:lnTo>
                                <a:pt x="215" y="10"/>
                              </a:lnTo>
                              <a:lnTo>
                                <a:pt x="235" y="14"/>
                              </a:lnTo>
                              <a:lnTo>
                                <a:pt x="255" y="19"/>
                              </a:lnTo>
                              <a:lnTo>
                                <a:pt x="274" y="24"/>
                              </a:lnTo>
                              <a:lnTo>
                                <a:pt x="294" y="30"/>
                              </a:lnTo>
                              <a:lnTo>
                                <a:pt x="313" y="38"/>
                              </a:lnTo>
                              <a:lnTo>
                                <a:pt x="331" y="46"/>
                              </a:lnTo>
                              <a:lnTo>
                                <a:pt x="350" y="54"/>
                              </a:lnTo>
                              <a:lnTo>
                                <a:pt x="368" y="63"/>
                              </a:lnTo>
                              <a:lnTo>
                                <a:pt x="386" y="72"/>
                              </a:lnTo>
                              <a:lnTo>
                                <a:pt x="402" y="83"/>
                              </a:lnTo>
                              <a:lnTo>
                                <a:pt x="417" y="94"/>
                              </a:lnTo>
                              <a:lnTo>
                                <a:pt x="432" y="105"/>
                              </a:lnTo>
                              <a:lnTo>
                                <a:pt x="446" y="117"/>
                              </a:lnTo>
                              <a:lnTo>
                                <a:pt x="459" y="131"/>
                              </a:lnTo>
                              <a:lnTo>
                                <a:pt x="471" y="143"/>
                              </a:lnTo>
                              <a:lnTo>
                                <a:pt x="481" y="157"/>
                              </a:lnTo>
                              <a:lnTo>
                                <a:pt x="492" y="172"/>
                              </a:lnTo>
                              <a:lnTo>
                                <a:pt x="499" y="187"/>
                              </a:lnTo>
                              <a:lnTo>
                                <a:pt x="506" y="202"/>
                              </a:lnTo>
                              <a:lnTo>
                                <a:pt x="511" y="218"/>
                              </a:lnTo>
                              <a:lnTo>
                                <a:pt x="515" y="235"/>
                              </a:lnTo>
                              <a:lnTo>
                                <a:pt x="517" y="252"/>
                              </a:lnTo>
                              <a:lnTo>
                                <a:pt x="518" y="269"/>
                              </a:lnTo>
                              <a:lnTo>
                                <a:pt x="517" y="287"/>
                              </a:lnTo>
                              <a:lnTo>
                                <a:pt x="514"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9062" y="100013"/>
                          <a:ext cx="24130" cy="33655"/>
                        </a:xfrm>
                        <a:custGeom>
                          <a:avLst/>
                          <a:gdLst>
                            <a:gd name="T0" fmla="*/ 89 w 657"/>
                            <a:gd name="T1" fmla="*/ 97 h 914"/>
                            <a:gd name="T2" fmla="*/ 85 w 657"/>
                            <a:gd name="T3" fmla="*/ 188 h 914"/>
                            <a:gd name="T4" fmla="*/ 92 w 657"/>
                            <a:gd name="T5" fmla="*/ 264 h 914"/>
                            <a:gd name="T6" fmla="*/ 108 w 657"/>
                            <a:gd name="T7" fmla="*/ 329 h 914"/>
                            <a:gd name="T8" fmla="*/ 129 w 657"/>
                            <a:gd name="T9" fmla="*/ 386 h 914"/>
                            <a:gd name="T10" fmla="*/ 164 w 657"/>
                            <a:gd name="T11" fmla="*/ 455 h 914"/>
                            <a:gd name="T12" fmla="*/ 216 w 657"/>
                            <a:gd name="T13" fmla="*/ 560 h 914"/>
                            <a:gd name="T14" fmla="*/ 236 w 657"/>
                            <a:gd name="T15" fmla="*/ 619 h 914"/>
                            <a:gd name="T16" fmla="*/ 250 w 657"/>
                            <a:gd name="T17" fmla="*/ 687 h 914"/>
                            <a:gd name="T18" fmla="*/ 268 w 657"/>
                            <a:gd name="T19" fmla="*/ 740 h 914"/>
                            <a:gd name="T20" fmla="*/ 308 w 657"/>
                            <a:gd name="T21" fmla="*/ 742 h 914"/>
                            <a:gd name="T22" fmla="*/ 348 w 657"/>
                            <a:gd name="T23" fmla="*/ 738 h 914"/>
                            <a:gd name="T24" fmla="*/ 388 w 657"/>
                            <a:gd name="T25" fmla="*/ 728 h 914"/>
                            <a:gd name="T26" fmla="*/ 428 w 657"/>
                            <a:gd name="T27" fmla="*/ 712 h 914"/>
                            <a:gd name="T28" fmla="*/ 467 w 657"/>
                            <a:gd name="T29" fmla="*/ 693 h 914"/>
                            <a:gd name="T30" fmla="*/ 539 w 657"/>
                            <a:gd name="T31" fmla="*/ 639 h 914"/>
                            <a:gd name="T32" fmla="*/ 602 w 657"/>
                            <a:gd name="T33" fmla="*/ 574 h 914"/>
                            <a:gd name="T34" fmla="*/ 640 w 657"/>
                            <a:gd name="T35" fmla="*/ 522 h 914"/>
                            <a:gd name="T36" fmla="*/ 647 w 657"/>
                            <a:gd name="T37" fmla="*/ 517 h 914"/>
                            <a:gd name="T38" fmla="*/ 653 w 657"/>
                            <a:gd name="T39" fmla="*/ 521 h 914"/>
                            <a:gd name="T40" fmla="*/ 657 w 657"/>
                            <a:gd name="T41" fmla="*/ 543 h 914"/>
                            <a:gd name="T42" fmla="*/ 647 w 657"/>
                            <a:gd name="T43" fmla="*/ 594 h 914"/>
                            <a:gd name="T44" fmla="*/ 624 w 657"/>
                            <a:gd name="T45" fmla="*/ 652 h 914"/>
                            <a:gd name="T46" fmla="*/ 591 w 657"/>
                            <a:gd name="T47" fmla="*/ 706 h 914"/>
                            <a:gd name="T48" fmla="*/ 550 w 657"/>
                            <a:gd name="T49" fmla="*/ 757 h 914"/>
                            <a:gd name="T50" fmla="*/ 501 w 657"/>
                            <a:gd name="T51" fmla="*/ 803 h 914"/>
                            <a:gd name="T52" fmla="*/ 447 w 657"/>
                            <a:gd name="T53" fmla="*/ 843 h 914"/>
                            <a:gd name="T54" fmla="*/ 387 w 657"/>
                            <a:gd name="T55" fmla="*/ 876 h 914"/>
                            <a:gd name="T56" fmla="*/ 322 w 657"/>
                            <a:gd name="T57" fmla="*/ 899 h 914"/>
                            <a:gd name="T58" fmla="*/ 255 w 657"/>
                            <a:gd name="T59" fmla="*/ 912 h 914"/>
                            <a:gd name="T60" fmla="*/ 185 w 657"/>
                            <a:gd name="T61" fmla="*/ 912 h 914"/>
                            <a:gd name="T62" fmla="*/ 116 w 657"/>
                            <a:gd name="T63" fmla="*/ 900 h 914"/>
                            <a:gd name="T64" fmla="*/ 108 w 657"/>
                            <a:gd name="T65" fmla="*/ 842 h 914"/>
                            <a:gd name="T66" fmla="*/ 116 w 657"/>
                            <a:gd name="T67" fmla="*/ 769 h 914"/>
                            <a:gd name="T68" fmla="*/ 109 w 657"/>
                            <a:gd name="T69" fmla="*/ 694 h 914"/>
                            <a:gd name="T70" fmla="*/ 90 w 657"/>
                            <a:gd name="T71" fmla="*/ 619 h 914"/>
                            <a:gd name="T72" fmla="*/ 49 w 657"/>
                            <a:gd name="T73" fmla="*/ 491 h 914"/>
                            <a:gd name="T74" fmla="*/ 25 w 657"/>
                            <a:gd name="T75" fmla="*/ 413 h 914"/>
                            <a:gd name="T76" fmla="*/ 7 w 657"/>
                            <a:gd name="T77" fmla="*/ 333 h 914"/>
                            <a:gd name="T78" fmla="*/ 0 w 657"/>
                            <a:gd name="T79" fmla="*/ 250 h 914"/>
                            <a:gd name="T80" fmla="*/ 9 w 657"/>
                            <a:gd name="T81" fmla="*/ 164 h 914"/>
                            <a:gd name="T82" fmla="*/ 37 w 657"/>
                            <a:gd name="T83" fmla="*/ 76 h 914"/>
                            <a:gd name="T84" fmla="*/ 75 w 657"/>
                            <a:gd name="T85" fmla="*/ 12 h 914"/>
                            <a:gd name="T86" fmla="*/ 87 w 657"/>
                            <a:gd name="T87" fmla="*/ 1 h 914"/>
                            <a:gd name="T88" fmla="*/ 96 w 657"/>
                            <a:gd name="T89" fmla="*/ 2 h 914"/>
                            <a:gd name="T90" fmla="*/ 100 w 657"/>
                            <a:gd name="T91" fmla="*/ 16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7" h="914">
                              <a:moveTo>
                                <a:pt x="99" y="27"/>
                              </a:moveTo>
                              <a:lnTo>
                                <a:pt x="94" y="63"/>
                              </a:lnTo>
                              <a:lnTo>
                                <a:pt x="89" y="97"/>
                              </a:lnTo>
                              <a:lnTo>
                                <a:pt x="86" y="129"/>
                              </a:lnTo>
                              <a:lnTo>
                                <a:pt x="85" y="159"/>
                              </a:lnTo>
                              <a:lnTo>
                                <a:pt x="85" y="188"/>
                              </a:lnTo>
                              <a:lnTo>
                                <a:pt x="86" y="214"/>
                              </a:lnTo>
                              <a:lnTo>
                                <a:pt x="88" y="240"/>
                              </a:lnTo>
                              <a:lnTo>
                                <a:pt x="92" y="264"/>
                              </a:lnTo>
                              <a:lnTo>
                                <a:pt x="97" y="287"/>
                              </a:lnTo>
                              <a:lnTo>
                                <a:pt x="102" y="309"/>
                              </a:lnTo>
                              <a:lnTo>
                                <a:pt x="108" y="329"/>
                              </a:lnTo>
                              <a:lnTo>
                                <a:pt x="115" y="349"/>
                              </a:lnTo>
                              <a:lnTo>
                                <a:pt x="122" y="368"/>
                              </a:lnTo>
                              <a:lnTo>
                                <a:pt x="129" y="386"/>
                              </a:lnTo>
                              <a:lnTo>
                                <a:pt x="137" y="404"/>
                              </a:lnTo>
                              <a:lnTo>
                                <a:pt x="147" y="421"/>
                              </a:lnTo>
                              <a:lnTo>
                                <a:pt x="164" y="455"/>
                              </a:lnTo>
                              <a:lnTo>
                                <a:pt x="182" y="489"/>
                              </a:lnTo>
                              <a:lnTo>
                                <a:pt x="200" y="524"/>
                              </a:lnTo>
                              <a:lnTo>
                                <a:pt x="216" y="560"/>
                              </a:lnTo>
                              <a:lnTo>
                                <a:pt x="223" y="578"/>
                              </a:lnTo>
                              <a:lnTo>
                                <a:pt x="230" y="599"/>
                              </a:lnTo>
                              <a:lnTo>
                                <a:pt x="236" y="619"/>
                              </a:lnTo>
                              <a:lnTo>
                                <a:pt x="241" y="639"/>
                              </a:lnTo>
                              <a:lnTo>
                                <a:pt x="246" y="662"/>
                              </a:lnTo>
                              <a:lnTo>
                                <a:pt x="250" y="687"/>
                              </a:lnTo>
                              <a:lnTo>
                                <a:pt x="253" y="711"/>
                              </a:lnTo>
                              <a:lnTo>
                                <a:pt x="255" y="738"/>
                              </a:lnTo>
                              <a:lnTo>
                                <a:pt x="268" y="740"/>
                              </a:lnTo>
                              <a:lnTo>
                                <a:pt x="281" y="741"/>
                              </a:lnTo>
                              <a:lnTo>
                                <a:pt x="294" y="742"/>
                              </a:lnTo>
                              <a:lnTo>
                                <a:pt x="308" y="742"/>
                              </a:lnTo>
                              <a:lnTo>
                                <a:pt x="321" y="741"/>
                              </a:lnTo>
                              <a:lnTo>
                                <a:pt x="335" y="740"/>
                              </a:lnTo>
                              <a:lnTo>
                                <a:pt x="348" y="738"/>
                              </a:lnTo>
                              <a:lnTo>
                                <a:pt x="362" y="735"/>
                              </a:lnTo>
                              <a:lnTo>
                                <a:pt x="375" y="732"/>
                              </a:lnTo>
                              <a:lnTo>
                                <a:pt x="388" y="728"/>
                              </a:lnTo>
                              <a:lnTo>
                                <a:pt x="402" y="723"/>
                              </a:lnTo>
                              <a:lnTo>
                                <a:pt x="415" y="718"/>
                              </a:lnTo>
                              <a:lnTo>
                                <a:pt x="428" y="712"/>
                              </a:lnTo>
                              <a:lnTo>
                                <a:pt x="441" y="706"/>
                              </a:lnTo>
                              <a:lnTo>
                                <a:pt x="454" y="700"/>
                              </a:lnTo>
                              <a:lnTo>
                                <a:pt x="467" y="693"/>
                              </a:lnTo>
                              <a:lnTo>
                                <a:pt x="491" y="676"/>
                              </a:lnTo>
                              <a:lnTo>
                                <a:pt x="516" y="659"/>
                              </a:lnTo>
                              <a:lnTo>
                                <a:pt x="539" y="639"/>
                              </a:lnTo>
                              <a:lnTo>
                                <a:pt x="562" y="619"/>
                              </a:lnTo>
                              <a:lnTo>
                                <a:pt x="582" y="597"/>
                              </a:lnTo>
                              <a:lnTo>
                                <a:pt x="602" y="574"/>
                              </a:lnTo>
                              <a:lnTo>
                                <a:pt x="621" y="550"/>
                              </a:lnTo>
                              <a:lnTo>
                                <a:pt x="638" y="525"/>
                              </a:lnTo>
                              <a:lnTo>
                                <a:pt x="640" y="522"/>
                              </a:lnTo>
                              <a:lnTo>
                                <a:pt x="643" y="519"/>
                              </a:lnTo>
                              <a:lnTo>
                                <a:pt x="645" y="518"/>
                              </a:lnTo>
                              <a:lnTo>
                                <a:pt x="647" y="517"/>
                              </a:lnTo>
                              <a:lnTo>
                                <a:pt x="649" y="517"/>
                              </a:lnTo>
                              <a:lnTo>
                                <a:pt x="651" y="519"/>
                              </a:lnTo>
                              <a:lnTo>
                                <a:pt x="653" y="521"/>
                              </a:lnTo>
                              <a:lnTo>
                                <a:pt x="655" y="523"/>
                              </a:lnTo>
                              <a:lnTo>
                                <a:pt x="656" y="532"/>
                              </a:lnTo>
                              <a:lnTo>
                                <a:pt x="657" y="543"/>
                              </a:lnTo>
                              <a:lnTo>
                                <a:pt x="656" y="559"/>
                              </a:lnTo>
                              <a:lnTo>
                                <a:pt x="652" y="575"/>
                              </a:lnTo>
                              <a:lnTo>
                                <a:pt x="647" y="594"/>
                              </a:lnTo>
                              <a:lnTo>
                                <a:pt x="640" y="614"/>
                              </a:lnTo>
                              <a:lnTo>
                                <a:pt x="633" y="632"/>
                              </a:lnTo>
                              <a:lnTo>
                                <a:pt x="624" y="652"/>
                              </a:lnTo>
                              <a:lnTo>
                                <a:pt x="614" y="670"/>
                              </a:lnTo>
                              <a:lnTo>
                                <a:pt x="603" y="688"/>
                              </a:lnTo>
                              <a:lnTo>
                                <a:pt x="591" y="706"/>
                              </a:lnTo>
                              <a:lnTo>
                                <a:pt x="579" y="723"/>
                              </a:lnTo>
                              <a:lnTo>
                                <a:pt x="565" y="741"/>
                              </a:lnTo>
                              <a:lnTo>
                                <a:pt x="550" y="757"/>
                              </a:lnTo>
                              <a:lnTo>
                                <a:pt x="535" y="774"/>
                              </a:lnTo>
                              <a:lnTo>
                                <a:pt x="519" y="789"/>
                              </a:lnTo>
                              <a:lnTo>
                                <a:pt x="501" y="803"/>
                              </a:lnTo>
                              <a:lnTo>
                                <a:pt x="484" y="818"/>
                              </a:lnTo>
                              <a:lnTo>
                                <a:pt x="466" y="831"/>
                              </a:lnTo>
                              <a:lnTo>
                                <a:pt x="447" y="843"/>
                              </a:lnTo>
                              <a:lnTo>
                                <a:pt x="427" y="855"/>
                              </a:lnTo>
                              <a:lnTo>
                                <a:pt x="408" y="866"/>
                              </a:lnTo>
                              <a:lnTo>
                                <a:pt x="387" y="876"/>
                              </a:lnTo>
                              <a:lnTo>
                                <a:pt x="366" y="884"/>
                              </a:lnTo>
                              <a:lnTo>
                                <a:pt x="344" y="892"/>
                              </a:lnTo>
                              <a:lnTo>
                                <a:pt x="322" y="899"/>
                              </a:lnTo>
                              <a:lnTo>
                                <a:pt x="301" y="905"/>
                              </a:lnTo>
                              <a:lnTo>
                                <a:pt x="278" y="909"/>
                              </a:lnTo>
                              <a:lnTo>
                                <a:pt x="255" y="912"/>
                              </a:lnTo>
                              <a:lnTo>
                                <a:pt x="232" y="913"/>
                              </a:lnTo>
                              <a:lnTo>
                                <a:pt x="209" y="914"/>
                              </a:lnTo>
                              <a:lnTo>
                                <a:pt x="185" y="912"/>
                              </a:lnTo>
                              <a:lnTo>
                                <a:pt x="162" y="910"/>
                              </a:lnTo>
                              <a:lnTo>
                                <a:pt x="139" y="906"/>
                              </a:lnTo>
                              <a:lnTo>
                                <a:pt x="116" y="900"/>
                              </a:lnTo>
                              <a:lnTo>
                                <a:pt x="92" y="892"/>
                              </a:lnTo>
                              <a:lnTo>
                                <a:pt x="102" y="868"/>
                              </a:lnTo>
                              <a:lnTo>
                                <a:pt x="108" y="842"/>
                              </a:lnTo>
                              <a:lnTo>
                                <a:pt x="113" y="818"/>
                              </a:lnTo>
                              <a:lnTo>
                                <a:pt x="115" y="793"/>
                              </a:lnTo>
                              <a:lnTo>
                                <a:pt x="116" y="769"/>
                              </a:lnTo>
                              <a:lnTo>
                                <a:pt x="115" y="744"/>
                              </a:lnTo>
                              <a:lnTo>
                                <a:pt x="113" y="718"/>
                              </a:lnTo>
                              <a:lnTo>
                                <a:pt x="109" y="694"/>
                              </a:lnTo>
                              <a:lnTo>
                                <a:pt x="104" y="669"/>
                              </a:lnTo>
                              <a:lnTo>
                                <a:pt x="98" y="644"/>
                              </a:lnTo>
                              <a:lnTo>
                                <a:pt x="90" y="619"/>
                              </a:lnTo>
                              <a:lnTo>
                                <a:pt x="82" y="593"/>
                              </a:lnTo>
                              <a:lnTo>
                                <a:pt x="66" y="543"/>
                              </a:lnTo>
                              <a:lnTo>
                                <a:pt x="49" y="491"/>
                              </a:lnTo>
                              <a:lnTo>
                                <a:pt x="40" y="465"/>
                              </a:lnTo>
                              <a:lnTo>
                                <a:pt x="32" y="440"/>
                              </a:lnTo>
                              <a:lnTo>
                                <a:pt x="25" y="413"/>
                              </a:lnTo>
                              <a:lnTo>
                                <a:pt x="18" y="386"/>
                              </a:lnTo>
                              <a:lnTo>
                                <a:pt x="12" y="360"/>
                              </a:lnTo>
                              <a:lnTo>
                                <a:pt x="7" y="333"/>
                              </a:lnTo>
                              <a:lnTo>
                                <a:pt x="3" y="306"/>
                              </a:lnTo>
                              <a:lnTo>
                                <a:pt x="1" y="278"/>
                              </a:lnTo>
                              <a:lnTo>
                                <a:pt x="0" y="250"/>
                              </a:lnTo>
                              <a:lnTo>
                                <a:pt x="1" y="222"/>
                              </a:lnTo>
                              <a:lnTo>
                                <a:pt x="4" y="194"/>
                              </a:lnTo>
                              <a:lnTo>
                                <a:pt x="9" y="164"/>
                              </a:lnTo>
                              <a:lnTo>
                                <a:pt x="16" y="136"/>
                              </a:lnTo>
                              <a:lnTo>
                                <a:pt x="25" y="106"/>
                              </a:lnTo>
                              <a:lnTo>
                                <a:pt x="37" y="76"/>
                              </a:lnTo>
                              <a:lnTo>
                                <a:pt x="53" y="45"/>
                              </a:lnTo>
                              <a:lnTo>
                                <a:pt x="65" y="26"/>
                              </a:lnTo>
                              <a:lnTo>
                                <a:pt x="75" y="12"/>
                              </a:lnTo>
                              <a:lnTo>
                                <a:pt x="79" y="6"/>
                              </a:lnTo>
                              <a:lnTo>
                                <a:pt x="83" y="3"/>
                              </a:lnTo>
                              <a:lnTo>
                                <a:pt x="87" y="1"/>
                              </a:lnTo>
                              <a:lnTo>
                                <a:pt x="90" y="0"/>
                              </a:lnTo>
                              <a:lnTo>
                                <a:pt x="94" y="0"/>
                              </a:lnTo>
                              <a:lnTo>
                                <a:pt x="96" y="2"/>
                              </a:lnTo>
                              <a:lnTo>
                                <a:pt x="98" y="4"/>
                              </a:lnTo>
                              <a:lnTo>
                                <a:pt x="99" y="8"/>
                              </a:lnTo>
                              <a:lnTo>
                                <a:pt x="100" y="16"/>
                              </a:lnTo>
                              <a:lnTo>
                                <a:pt x="99"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47637" y="138113"/>
                          <a:ext cx="32385" cy="56515"/>
                        </a:xfrm>
                        <a:custGeom>
                          <a:avLst/>
                          <a:gdLst>
                            <a:gd name="T0" fmla="*/ 130 w 864"/>
                            <a:gd name="T1" fmla="*/ 3 h 1510"/>
                            <a:gd name="T2" fmla="*/ 140 w 864"/>
                            <a:gd name="T3" fmla="*/ 0 h 1510"/>
                            <a:gd name="T4" fmla="*/ 147 w 864"/>
                            <a:gd name="T5" fmla="*/ 3 h 1510"/>
                            <a:gd name="T6" fmla="*/ 150 w 864"/>
                            <a:gd name="T7" fmla="*/ 15 h 1510"/>
                            <a:gd name="T8" fmla="*/ 119 w 864"/>
                            <a:gd name="T9" fmla="*/ 140 h 1510"/>
                            <a:gd name="T10" fmla="*/ 102 w 864"/>
                            <a:gd name="T11" fmla="*/ 291 h 1510"/>
                            <a:gd name="T12" fmla="*/ 111 w 864"/>
                            <a:gd name="T13" fmla="*/ 419 h 1510"/>
                            <a:gd name="T14" fmla="*/ 141 w 864"/>
                            <a:gd name="T15" fmla="*/ 529 h 1510"/>
                            <a:gd name="T16" fmla="*/ 186 w 864"/>
                            <a:gd name="T17" fmla="*/ 629 h 1510"/>
                            <a:gd name="T18" fmla="*/ 260 w 864"/>
                            <a:gd name="T19" fmla="*/ 752 h 1510"/>
                            <a:gd name="T20" fmla="*/ 340 w 864"/>
                            <a:gd name="T21" fmla="*/ 878 h 1510"/>
                            <a:gd name="T22" fmla="*/ 394 w 864"/>
                            <a:gd name="T23" fmla="*/ 982 h 1510"/>
                            <a:gd name="T24" fmla="*/ 438 w 864"/>
                            <a:gd name="T25" fmla="*/ 1100 h 1510"/>
                            <a:gd name="T26" fmla="*/ 465 w 864"/>
                            <a:gd name="T27" fmla="*/ 1238 h 1510"/>
                            <a:gd name="T28" fmla="*/ 506 w 864"/>
                            <a:gd name="T29" fmla="*/ 1278 h 1510"/>
                            <a:gd name="T30" fmla="*/ 556 w 864"/>
                            <a:gd name="T31" fmla="*/ 1257 h 1510"/>
                            <a:gd name="T32" fmla="*/ 601 w 864"/>
                            <a:gd name="T33" fmla="*/ 1230 h 1510"/>
                            <a:gd name="T34" fmla="*/ 641 w 864"/>
                            <a:gd name="T35" fmla="*/ 1198 h 1510"/>
                            <a:gd name="T36" fmla="*/ 676 w 864"/>
                            <a:gd name="T37" fmla="*/ 1162 h 1510"/>
                            <a:gd name="T38" fmla="*/ 718 w 864"/>
                            <a:gd name="T39" fmla="*/ 1109 h 1510"/>
                            <a:gd name="T40" fmla="*/ 770 w 864"/>
                            <a:gd name="T41" fmla="*/ 1017 h 1510"/>
                            <a:gd name="T42" fmla="*/ 812 w 864"/>
                            <a:gd name="T43" fmla="*/ 916 h 1510"/>
                            <a:gd name="T44" fmla="*/ 831 w 864"/>
                            <a:gd name="T45" fmla="*/ 863 h 1510"/>
                            <a:gd name="T46" fmla="*/ 841 w 864"/>
                            <a:gd name="T47" fmla="*/ 853 h 1510"/>
                            <a:gd name="T48" fmla="*/ 852 w 864"/>
                            <a:gd name="T49" fmla="*/ 856 h 1510"/>
                            <a:gd name="T50" fmla="*/ 859 w 864"/>
                            <a:gd name="T51" fmla="*/ 874 h 1510"/>
                            <a:gd name="T52" fmla="*/ 864 w 864"/>
                            <a:gd name="T53" fmla="*/ 902 h 1510"/>
                            <a:gd name="T54" fmla="*/ 862 w 864"/>
                            <a:gd name="T55" fmla="*/ 952 h 1510"/>
                            <a:gd name="T56" fmla="*/ 852 w 864"/>
                            <a:gd name="T57" fmla="*/ 1029 h 1510"/>
                            <a:gd name="T58" fmla="*/ 837 w 864"/>
                            <a:gd name="T59" fmla="*/ 1100 h 1510"/>
                            <a:gd name="T60" fmla="*/ 818 w 864"/>
                            <a:gd name="T61" fmla="*/ 1161 h 1510"/>
                            <a:gd name="T62" fmla="*/ 795 w 864"/>
                            <a:gd name="T63" fmla="*/ 1216 h 1510"/>
                            <a:gd name="T64" fmla="*/ 770 w 864"/>
                            <a:gd name="T65" fmla="*/ 1260 h 1510"/>
                            <a:gd name="T66" fmla="*/ 713 w 864"/>
                            <a:gd name="T67" fmla="*/ 1332 h 1510"/>
                            <a:gd name="T68" fmla="*/ 664 w 864"/>
                            <a:gd name="T69" fmla="*/ 1381 h 1510"/>
                            <a:gd name="T70" fmla="*/ 621 w 864"/>
                            <a:gd name="T71" fmla="*/ 1413 h 1510"/>
                            <a:gd name="T72" fmla="*/ 574 w 864"/>
                            <a:gd name="T73" fmla="*/ 1444 h 1510"/>
                            <a:gd name="T74" fmla="*/ 523 w 864"/>
                            <a:gd name="T75" fmla="*/ 1470 h 1510"/>
                            <a:gd name="T76" fmla="*/ 468 w 864"/>
                            <a:gd name="T77" fmla="*/ 1490 h 1510"/>
                            <a:gd name="T78" fmla="*/ 410 w 864"/>
                            <a:gd name="T79" fmla="*/ 1504 h 1510"/>
                            <a:gd name="T80" fmla="*/ 349 w 864"/>
                            <a:gd name="T81" fmla="*/ 1510 h 1510"/>
                            <a:gd name="T82" fmla="*/ 285 w 864"/>
                            <a:gd name="T83" fmla="*/ 1507 h 1510"/>
                            <a:gd name="T84" fmla="*/ 284 w 864"/>
                            <a:gd name="T85" fmla="*/ 1414 h 1510"/>
                            <a:gd name="T86" fmla="*/ 295 w 864"/>
                            <a:gd name="T87" fmla="*/ 1294 h 1510"/>
                            <a:gd name="T88" fmla="*/ 285 w 864"/>
                            <a:gd name="T89" fmla="*/ 1184 h 1510"/>
                            <a:gd name="T90" fmla="*/ 257 w 864"/>
                            <a:gd name="T91" fmla="*/ 1083 h 1510"/>
                            <a:gd name="T92" fmla="*/ 218 w 864"/>
                            <a:gd name="T93" fmla="*/ 987 h 1510"/>
                            <a:gd name="T94" fmla="*/ 155 w 864"/>
                            <a:gd name="T95" fmla="*/ 865 h 1510"/>
                            <a:gd name="T96" fmla="*/ 91 w 864"/>
                            <a:gd name="T97" fmla="*/ 742 h 1510"/>
                            <a:gd name="T98" fmla="*/ 49 w 864"/>
                            <a:gd name="T99" fmla="*/ 645 h 1510"/>
                            <a:gd name="T100" fmla="*/ 17 w 864"/>
                            <a:gd name="T101" fmla="*/ 541 h 1510"/>
                            <a:gd name="T102" fmla="*/ 1 w 864"/>
                            <a:gd name="T103" fmla="*/ 427 h 1510"/>
                            <a:gd name="T104" fmla="*/ 1 w 864"/>
                            <a:gd name="T105" fmla="*/ 344 h 1510"/>
                            <a:gd name="T106" fmla="*/ 11 w 864"/>
                            <a:gd name="T107" fmla="*/ 272 h 1510"/>
                            <a:gd name="T108" fmla="*/ 29 w 864"/>
                            <a:gd name="T109" fmla="*/ 196 h 1510"/>
                            <a:gd name="T110" fmla="*/ 54 w 864"/>
                            <a:gd name="T111" fmla="*/ 120 h 1510"/>
                            <a:gd name="T112" fmla="*/ 88 w 864"/>
                            <a:gd name="T113" fmla="*/ 53 h 1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 h="1510">
                              <a:moveTo>
                                <a:pt x="114" y="17"/>
                              </a:moveTo>
                              <a:lnTo>
                                <a:pt x="122" y="8"/>
                              </a:lnTo>
                              <a:lnTo>
                                <a:pt x="130" y="3"/>
                              </a:lnTo>
                              <a:lnTo>
                                <a:pt x="134" y="1"/>
                              </a:lnTo>
                              <a:lnTo>
                                <a:pt x="137" y="0"/>
                              </a:lnTo>
                              <a:lnTo>
                                <a:pt x="140" y="0"/>
                              </a:lnTo>
                              <a:lnTo>
                                <a:pt x="143" y="0"/>
                              </a:lnTo>
                              <a:lnTo>
                                <a:pt x="145" y="1"/>
                              </a:lnTo>
                              <a:lnTo>
                                <a:pt x="147" y="3"/>
                              </a:lnTo>
                              <a:lnTo>
                                <a:pt x="148" y="5"/>
                              </a:lnTo>
                              <a:lnTo>
                                <a:pt x="149" y="7"/>
                              </a:lnTo>
                              <a:lnTo>
                                <a:pt x="150" y="15"/>
                              </a:lnTo>
                              <a:lnTo>
                                <a:pt x="148" y="24"/>
                              </a:lnTo>
                              <a:lnTo>
                                <a:pt x="132" y="84"/>
                              </a:lnTo>
                              <a:lnTo>
                                <a:pt x="119" y="140"/>
                              </a:lnTo>
                              <a:lnTo>
                                <a:pt x="110" y="193"/>
                              </a:lnTo>
                              <a:lnTo>
                                <a:pt x="104" y="244"/>
                              </a:lnTo>
                              <a:lnTo>
                                <a:pt x="102" y="291"/>
                              </a:lnTo>
                              <a:lnTo>
                                <a:pt x="102" y="336"/>
                              </a:lnTo>
                              <a:lnTo>
                                <a:pt x="105" y="379"/>
                              </a:lnTo>
                              <a:lnTo>
                                <a:pt x="111" y="419"/>
                              </a:lnTo>
                              <a:lnTo>
                                <a:pt x="118" y="458"/>
                              </a:lnTo>
                              <a:lnTo>
                                <a:pt x="129" y="495"/>
                              </a:lnTo>
                              <a:lnTo>
                                <a:pt x="141" y="529"/>
                              </a:lnTo>
                              <a:lnTo>
                                <a:pt x="154" y="563"/>
                              </a:lnTo>
                              <a:lnTo>
                                <a:pt x="169" y="596"/>
                              </a:lnTo>
                              <a:lnTo>
                                <a:pt x="186" y="629"/>
                              </a:lnTo>
                              <a:lnTo>
                                <a:pt x="203" y="660"/>
                              </a:lnTo>
                              <a:lnTo>
                                <a:pt x="221" y="690"/>
                              </a:lnTo>
                              <a:lnTo>
                                <a:pt x="260" y="752"/>
                              </a:lnTo>
                              <a:lnTo>
                                <a:pt x="300" y="814"/>
                              </a:lnTo>
                              <a:lnTo>
                                <a:pt x="320" y="846"/>
                              </a:lnTo>
                              <a:lnTo>
                                <a:pt x="340" y="878"/>
                              </a:lnTo>
                              <a:lnTo>
                                <a:pt x="358" y="911"/>
                              </a:lnTo>
                              <a:lnTo>
                                <a:pt x="376" y="945"/>
                              </a:lnTo>
                              <a:lnTo>
                                <a:pt x="394" y="982"/>
                              </a:lnTo>
                              <a:lnTo>
                                <a:pt x="410" y="1019"/>
                              </a:lnTo>
                              <a:lnTo>
                                <a:pt x="424" y="1059"/>
                              </a:lnTo>
                              <a:lnTo>
                                <a:pt x="438" y="1100"/>
                              </a:lnTo>
                              <a:lnTo>
                                <a:pt x="449" y="1143"/>
                              </a:lnTo>
                              <a:lnTo>
                                <a:pt x="458" y="1189"/>
                              </a:lnTo>
                              <a:lnTo>
                                <a:pt x="465" y="1238"/>
                              </a:lnTo>
                              <a:lnTo>
                                <a:pt x="470" y="1289"/>
                              </a:lnTo>
                              <a:lnTo>
                                <a:pt x="489" y="1284"/>
                              </a:lnTo>
                              <a:lnTo>
                                <a:pt x="506" y="1278"/>
                              </a:lnTo>
                              <a:lnTo>
                                <a:pt x="523" y="1271"/>
                              </a:lnTo>
                              <a:lnTo>
                                <a:pt x="540" y="1264"/>
                              </a:lnTo>
                              <a:lnTo>
                                <a:pt x="556" y="1257"/>
                              </a:lnTo>
                              <a:lnTo>
                                <a:pt x="571" y="1248"/>
                              </a:lnTo>
                              <a:lnTo>
                                <a:pt x="585" y="1239"/>
                              </a:lnTo>
                              <a:lnTo>
                                <a:pt x="601" y="1230"/>
                              </a:lnTo>
                              <a:lnTo>
                                <a:pt x="614" y="1220"/>
                              </a:lnTo>
                              <a:lnTo>
                                <a:pt x="627" y="1210"/>
                              </a:lnTo>
                              <a:lnTo>
                                <a:pt x="641" y="1198"/>
                              </a:lnTo>
                              <a:lnTo>
                                <a:pt x="653" y="1187"/>
                              </a:lnTo>
                              <a:lnTo>
                                <a:pt x="664" y="1175"/>
                              </a:lnTo>
                              <a:lnTo>
                                <a:pt x="676" y="1162"/>
                              </a:lnTo>
                              <a:lnTo>
                                <a:pt x="686" y="1150"/>
                              </a:lnTo>
                              <a:lnTo>
                                <a:pt x="698" y="1137"/>
                              </a:lnTo>
                              <a:lnTo>
                                <a:pt x="718" y="1109"/>
                              </a:lnTo>
                              <a:lnTo>
                                <a:pt x="736" y="1079"/>
                              </a:lnTo>
                              <a:lnTo>
                                <a:pt x="754" y="1050"/>
                              </a:lnTo>
                              <a:lnTo>
                                <a:pt x="770" y="1017"/>
                              </a:lnTo>
                              <a:lnTo>
                                <a:pt x="784" y="984"/>
                              </a:lnTo>
                              <a:lnTo>
                                <a:pt x="799" y="950"/>
                              </a:lnTo>
                              <a:lnTo>
                                <a:pt x="812" y="916"/>
                              </a:lnTo>
                              <a:lnTo>
                                <a:pt x="825" y="879"/>
                              </a:lnTo>
                              <a:lnTo>
                                <a:pt x="828" y="871"/>
                              </a:lnTo>
                              <a:lnTo>
                                <a:pt x="831" y="863"/>
                              </a:lnTo>
                              <a:lnTo>
                                <a:pt x="834" y="858"/>
                              </a:lnTo>
                              <a:lnTo>
                                <a:pt x="838" y="854"/>
                              </a:lnTo>
                              <a:lnTo>
                                <a:pt x="841" y="853"/>
                              </a:lnTo>
                              <a:lnTo>
                                <a:pt x="844" y="852"/>
                              </a:lnTo>
                              <a:lnTo>
                                <a:pt x="849" y="854"/>
                              </a:lnTo>
                              <a:lnTo>
                                <a:pt x="852" y="856"/>
                              </a:lnTo>
                              <a:lnTo>
                                <a:pt x="855" y="861"/>
                              </a:lnTo>
                              <a:lnTo>
                                <a:pt x="857" y="866"/>
                              </a:lnTo>
                              <a:lnTo>
                                <a:pt x="859" y="874"/>
                              </a:lnTo>
                              <a:lnTo>
                                <a:pt x="861" y="882"/>
                              </a:lnTo>
                              <a:lnTo>
                                <a:pt x="863" y="891"/>
                              </a:lnTo>
                              <a:lnTo>
                                <a:pt x="864" y="902"/>
                              </a:lnTo>
                              <a:lnTo>
                                <a:pt x="864" y="914"/>
                              </a:lnTo>
                              <a:lnTo>
                                <a:pt x="864" y="926"/>
                              </a:lnTo>
                              <a:lnTo>
                                <a:pt x="862" y="952"/>
                              </a:lnTo>
                              <a:lnTo>
                                <a:pt x="859" y="979"/>
                              </a:lnTo>
                              <a:lnTo>
                                <a:pt x="856" y="1005"/>
                              </a:lnTo>
                              <a:lnTo>
                                <a:pt x="852" y="1029"/>
                              </a:lnTo>
                              <a:lnTo>
                                <a:pt x="848" y="1054"/>
                              </a:lnTo>
                              <a:lnTo>
                                <a:pt x="842" y="1077"/>
                              </a:lnTo>
                              <a:lnTo>
                                <a:pt x="837" y="1100"/>
                              </a:lnTo>
                              <a:lnTo>
                                <a:pt x="831" y="1121"/>
                              </a:lnTo>
                              <a:lnTo>
                                <a:pt x="824" y="1142"/>
                              </a:lnTo>
                              <a:lnTo>
                                <a:pt x="818" y="1161"/>
                              </a:lnTo>
                              <a:lnTo>
                                <a:pt x="810" y="1181"/>
                              </a:lnTo>
                              <a:lnTo>
                                <a:pt x="803" y="1198"/>
                              </a:lnTo>
                              <a:lnTo>
                                <a:pt x="795" y="1216"/>
                              </a:lnTo>
                              <a:lnTo>
                                <a:pt x="786" y="1231"/>
                              </a:lnTo>
                              <a:lnTo>
                                <a:pt x="778" y="1246"/>
                              </a:lnTo>
                              <a:lnTo>
                                <a:pt x="770" y="1260"/>
                              </a:lnTo>
                              <a:lnTo>
                                <a:pt x="753" y="1283"/>
                              </a:lnTo>
                              <a:lnTo>
                                <a:pt x="734" y="1308"/>
                              </a:lnTo>
                              <a:lnTo>
                                <a:pt x="713" y="1332"/>
                              </a:lnTo>
                              <a:lnTo>
                                <a:pt x="689" y="1356"/>
                              </a:lnTo>
                              <a:lnTo>
                                <a:pt x="676" y="1368"/>
                              </a:lnTo>
                              <a:lnTo>
                                <a:pt x="664" y="1381"/>
                              </a:lnTo>
                              <a:lnTo>
                                <a:pt x="650" y="1392"/>
                              </a:lnTo>
                              <a:lnTo>
                                <a:pt x="635" y="1403"/>
                              </a:lnTo>
                              <a:lnTo>
                                <a:pt x="621" y="1413"/>
                              </a:lnTo>
                              <a:lnTo>
                                <a:pt x="606" y="1424"/>
                              </a:lnTo>
                              <a:lnTo>
                                <a:pt x="591" y="1434"/>
                              </a:lnTo>
                              <a:lnTo>
                                <a:pt x="574" y="1444"/>
                              </a:lnTo>
                              <a:lnTo>
                                <a:pt x="558" y="1453"/>
                              </a:lnTo>
                              <a:lnTo>
                                <a:pt x="541" y="1462"/>
                              </a:lnTo>
                              <a:lnTo>
                                <a:pt x="523" y="1470"/>
                              </a:lnTo>
                              <a:lnTo>
                                <a:pt x="506" y="1477"/>
                              </a:lnTo>
                              <a:lnTo>
                                <a:pt x="488" y="1484"/>
                              </a:lnTo>
                              <a:lnTo>
                                <a:pt x="468" y="1490"/>
                              </a:lnTo>
                              <a:lnTo>
                                <a:pt x="450" y="1495"/>
                              </a:lnTo>
                              <a:lnTo>
                                <a:pt x="430" y="1499"/>
                              </a:lnTo>
                              <a:lnTo>
                                <a:pt x="410" y="1504"/>
                              </a:lnTo>
                              <a:lnTo>
                                <a:pt x="390" y="1507"/>
                              </a:lnTo>
                              <a:lnTo>
                                <a:pt x="369" y="1509"/>
                              </a:lnTo>
                              <a:lnTo>
                                <a:pt x="349" y="1510"/>
                              </a:lnTo>
                              <a:lnTo>
                                <a:pt x="327" y="1510"/>
                              </a:lnTo>
                              <a:lnTo>
                                <a:pt x="306" y="1509"/>
                              </a:lnTo>
                              <a:lnTo>
                                <a:pt x="285" y="1507"/>
                              </a:lnTo>
                              <a:lnTo>
                                <a:pt x="262" y="1504"/>
                              </a:lnTo>
                              <a:lnTo>
                                <a:pt x="274" y="1458"/>
                              </a:lnTo>
                              <a:lnTo>
                                <a:pt x="284" y="1414"/>
                              </a:lnTo>
                              <a:lnTo>
                                <a:pt x="291" y="1372"/>
                              </a:lnTo>
                              <a:lnTo>
                                <a:pt x="294" y="1332"/>
                              </a:lnTo>
                              <a:lnTo>
                                <a:pt x="295" y="1294"/>
                              </a:lnTo>
                              <a:lnTo>
                                <a:pt x="294" y="1256"/>
                              </a:lnTo>
                              <a:lnTo>
                                <a:pt x="291" y="1219"/>
                              </a:lnTo>
                              <a:lnTo>
                                <a:pt x="285" y="1184"/>
                              </a:lnTo>
                              <a:lnTo>
                                <a:pt x="277" y="1149"/>
                              </a:lnTo>
                              <a:lnTo>
                                <a:pt x="268" y="1115"/>
                              </a:lnTo>
                              <a:lnTo>
                                <a:pt x="257" y="1083"/>
                              </a:lnTo>
                              <a:lnTo>
                                <a:pt x="246" y="1050"/>
                              </a:lnTo>
                              <a:lnTo>
                                <a:pt x="233" y="1019"/>
                              </a:lnTo>
                              <a:lnTo>
                                <a:pt x="218" y="987"/>
                              </a:lnTo>
                              <a:lnTo>
                                <a:pt x="203" y="957"/>
                              </a:lnTo>
                              <a:lnTo>
                                <a:pt x="188" y="926"/>
                              </a:lnTo>
                              <a:lnTo>
                                <a:pt x="155" y="865"/>
                              </a:lnTo>
                              <a:lnTo>
                                <a:pt x="122" y="804"/>
                              </a:lnTo>
                              <a:lnTo>
                                <a:pt x="107" y="773"/>
                              </a:lnTo>
                              <a:lnTo>
                                <a:pt x="91" y="742"/>
                              </a:lnTo>
                              <a:lnTo>
                                <a:pt x="77" y="711"/>
                              </a:lnTo>
                              <a:lnTo>
                                <a:pt x="62" y="678"/>
                              </a:lnTo>
                              <a:lnTo>
                                <a:pt x="49" y="645"/>
                              </a:lnTo>
                              <a:lnTo>
                                <a:pt x="37" y="611"/>
                              </a:lnTo>
                              <a:lnTo>
                                <a:pt x="27" y="577"/>
                              </a:lnTo>
                              <a:lnTo>
                                <a:pt x="17" y="541"/>
                              </a:lnTo>
                              <a:lnTo>
                                <a:pt x="10" y="504"/>
                              </a:lnTo>
                              <a:lnTo>
                                <a:pt x="4" y="466"/>
                              </a:lnTo>
                              <a:lnTo>
                                <a:pt x="1" y="427"/>
                              </a:lnTo>
                              <a:lnTo>
                                <a:pt x="0" y="386"/>
                              </a:lnTo>
                              <a:lnTo>
                                <a:pt x="0" y="367"/>
                              </a:lnTo>
                              <a:lnTo>
                                <a:pt x="1" y="344"/>
                              </a:lnTo>
                              <a:lnTo>
                                <a:pt x="3" y="322"/>
                              </a:lnTo>
                              <a:lnTo>
                                <a:pt x="7" y="297"/>
                              </a:lnTo>
                              <a:lnTo>
                                <a:pt x="11" y="272"/>
                              </a:lnTo>
                              <a:lnTo>
                                <a:pt x="16" y="247"/>
                              </a:lnTo>
                              <a:lnTo>
                                <a:pt x="22" y="221"/>
                              </a:lnTo>
                              <a:lnTo>
                                <a:pt x="29" y="196"/>
                              </a:lnTo>
                              <a:lnTo>
                                <a:pt x="37" y="170"/>
                              </a:lnTo>
                              <a:lnTo>
                                <a:pt x="45" y="144"/>
                              </a:lnTo>
                              <a:lnTo>
                                <a:pt x="54" y="120"/>
                              </a:lnTo>
                              <a:lnTo>
                                <a:pt x="65" y="96"/>
                              </a:lnTo>
                              <a:lnTo>
                                <a:pt x="76" y="75"/>
                              </a:lnTo>
                              <a:lnTo>
                                <a:pt x="88" y="53"/>
                              </a:lnTo>
                              <a:lnTo>
                                <a:pt x="100" y="35"/>
                              </a:lnTo>
                              <a:lnTo>
                                <a:pt x="11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28600" y="180975"/>
                          <a:ext cx="27940" cy="51435"/>
                        </a:xfrm>
                        <a:custGeom>
                          <a:avLst/>
                          <a:gdLst>
                            <a:gd name="T0" fmla="*/ 404 w 745"/>
                            <a:gd name="T1" fmla="*/ 23 h 1379"/>
                            <a:gd name="T2" fmla="*/ 401 w 745"/>
                            <a:gd name="T3" fmla="*/ 10 h 1379"/>
                            <a:gd name="T4" fmla="*/ 406 w 745"/>
                            <a:gd name="T5" fmla="*/ 0 h 1379"/>
                            <a:gd name="T6" fmla="*/ 421 w 745"/>
                            <a:gd name="T7" fmla="*/ 4 h 1379"/>
                            <a:gd name="T8" fmla="*/ 450 w 745"/>
                            <a:gd name="T9" fmla="*/ 22 h 1379"/>
                            <a:gd name="T10" fmla="*/ 513 w 745"/>
                            <a:gd name="T11" fmla="*/ 80 h 1379"/>
                            <a:gd name="T12" fmla="*/ 591 w 745"/>
                            <a:gd name="T13" fmla="*/ 192 h 1379"/>
                            <a:gd name="T14" fmla="*/ 638 w 745"/>
                            <a:gd name="T15" fmla="*/ 314 h 1379"/>
                            <a:gd name="T16" fmla="*/ 661 w 745"/>
                            <a:gd name="T17" fmla="*/ 443 h 1379"/>
                            <a:gd name="T18" fmla="*/ 665 w 745"/>
                            <a:gd name="T19" fmla="*/ 576 h 1379"/>
                            <a:gd name="T20" fmla="*/ 660 w 745"/>
                            <a:gd name="T21" fmla="*/ 710 h 1379"/>
                            <a:gd name="T22" fmla="*/ 647 w 745"/>
                            <a:gd name="T23" fmla="*/ 932 h 1379"/>
                            <a:gd name="T24" fmla="*/ 649 w 745"/>
                            <a:gd name="T25" fmla="*/ 1056 h 1379"/>
                            <a:gd name="T26" fmla="*/ 665 w 745"/>
                            <a:gd name="T27" fmla="*/ 1172 h 1379"/>
                            <a:gd name="T28" fmla="*/ 704 w 745"/>
                            <a:gd name="T29" fmla="*/ 1277 h 1379"/>
                            <a:gd name="T30" fmla="*/ 712 w 745"/>
                            <a:gd name="T31" fmla="*/ 1350 h 1379"/>
                            <a:gd name="T32" fmla="*/ 612 w 745"/>
                            <a:gd name="T33" fmla="*/ 1374 h 1379"/>
                            <a:gd name="T34" fmla="*/ 515 w 745"/>
                            <a:gd name="T35" fmla="*/ 1379 h 1379"/>
                            <a:gd name="T36" fmla="*/ 422 w 745"/>
                            <a:gd name="T37" fmla="*/ 1369 h 1379"/>
                            <a:gd name="T38" fmla="*/ 334 w 745"/>
                            <a:gd name="T39" fmla="*/ 1345 h 1379"/>
                            <a:gd name="T40" fmla="*/ 255 w 745"/>
                            <a:gd name="T41" fmla="*/ 1310 h 1379"/>
                            <a:gd name="T42" fmla="*/ 183 w 745"/>
                            <a:gd name="T43" fmla="*/ 1266 h 1379"/>
                            <a:gd name="T44" fmla="*/ 120 w 745"/>
                            <a:gd name="T45" fmla="*/ 1214 h 1379"/>
                            <a:gd name="T46" fmla="*/ 70 w 745"/>
                            <a:gd name="T47" fmla="*/ 1158 h 1379"/>
                            <a:gd name="T48" fmla="*/ 32 w 745"/>
                            <a:gd name="T49" fmla="*/ 1098 h 1379"/>
                            <a:gd name="T50" fmla="*/ 8 w 745"/>
                            <a:gd name="T51" fmla="*/ 1038 h 1379"/>
                            <a:gd name="T52" fmla="*/ 0 w 745"/>
                            <a:gd name="T53" fmla="*/ 989 h 1379"/>
                            <a:gd name="T54" fmla="*/ 3 w 745"/>
                            <a:gd name="T55" fmla="*/ 981 h 1379"/>
                            <a:gd name="T56" fmla="*/ 18 w 745"/>
                            <a:gd name="T57" fmla="*/ 986 h 1379"/>
                            <a:gd name="T58" fmla="*/ 60 w 745"/>
                            <a:gd name="T59" fmla="*/ 1030 h 1379"/>
                            <a:gd name="T60" fmla="*/ 122 w 745"/>
                            <a:gd name="T61" fmla="*/ 1090 h 1379"/>
                            <a:gd name="T62" fmla="*/ 174 w 745"/>
                            <a:gd name="T63" fmla="*/ 1128 h 1379"/>
                            <a:gd name="T64" fmla="*/ 232 w 745"/>
                            <a:gd name="T65" fmla="*/ 1159 h 1379"/>
                            <a:gd name="T66" fmla="*/ 299 w 745"/>
                            <a:gd name="T67" fmla="*/ 1186 h 1379"/>
                            <a:gd name="T68" fmla="*/ 368 w 745"/>
                            <a:gd name="T69" fmla="*/ 1205 h 1379"/>
                            <a:gd name="T70" fmla="*/ 432 w 745"/>
                            <a:gd name="T71" fmla="*/ 1214 h 1379"/>
                            <a:gd name="T72" fmla="*/ 487 w 745"/>
                            <a:gd name="T73" fmla="*/ 1211 h 1379"/>
                            <a:gd name="T74" fmla="*/ 469 w 745"/>
                            <a:gd name="T75" fmla="*/ 1105 h 1379"/>
                            <a:gd name="T76" fmla="*/ 467 w 745"/>
                            <a:gd name="T77" fmla="*/ 1000 h 1379"/>
                            <a:gd name="T78" fmla="*/ 477 w 745"/>
                            <a:gd name="T79" fmla="*/ 897 h 1379"/>
                            <a:gd name="T80" fmla="*/ 495 w 745"/>
                            <a:gd name="T81" fmla="*/ 793 h 1379"/>
                            <a:gd name="T82" fmla="*/ 523 w 745"/>
                            <a:gd name="T83" fmla="*/ 618 h 1379"/>
                            <a:gd name="T84" fmla="*/ 533 w 745"/>
                            <a:gd name="T85" fmla="*/ 511 h 1379"/>
                            <a:gd name="T86" fmla="*/ 532 w 745"/>
                            <a:gd name="T87" fmla="*/ 399 h 1379"/>
                            <a:gd name="T88" fmla="*/ 515 w 745"/>
                            <a:gd name="T89" fmla="*/ 282 h 1379"/>
                            <a:gd name="T90" fmla="*/ 475 w 745"/>
                            <a:gd name="T91" fmla="*/ 161 h 1379"/>
                            <a:gd name="T92" fmla="*/ 409 w 745"/>
                            <a:gd name="T93" fmla="*/ 32 h 1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45" h="1379">
                              <a:moveTo>
                                <a:pt x="409" y="32"/>
                              </a:moveTo>
                              <a:lnTo>
                                <a:pt x="406" y="28"/>
                              </a:lnTo>
                              <a:lnTo>
                                <a:pt x="404" y="23"/>
                              </a:lnTo>
                              <a:lnTo>
                                <a:pt x="402" y="19"/>
                              </a:lnTo>
                              <a:lnTo>
                                <a:pt x="401" y="14"/>
                              </a:lnTo>
                              <a:lnTo>
                                <a:pt x="401" y="10"/>
                              </a:lnTo>
                              <a:lnTo>
                                <a:pt x="402" y="6"/>
                              </a:lnTo>
                              <a:lnTo>
                                <a:pt x="403" y="3"/>
                              </a:lnTo>
                              <a:lnTo>
                                <a:pt x="406" y="0"/>
                              </a:lnTo>
                              <a:lnTo>
                                <a:pt x="409" y="0"/>
                              </a:lnTo>
                              <a:lnTo>
                                <a:pt x="414" y="1"/>
                              </a:lnTo>
                              <a:lnTo>
                                <a:pt x="421" y="4"/>
                              </a:lnTo>
                              <a:lnTo>
                                <a:pt x="429" y="8"/>
                              </a:lnTo>
                              <a:lnTo>
                                <a:pt x="439" y="14"/>
                              </a:lnTo>
                              <a:lnTo>
                                <a:pt x="450" y="22"/>
                              </a:lnTo>
                              <a:lnTo>
                                <a:pt x="463" y="33"/>
                              </a:lnTo>
                              <a:lnTo>
                                <a:pt x="478" y="47"/>
                              </a:lnTo>
                              <a:lnTo>
                                <a:pt x="513" y="80"/>
                              </a:lnTo>
                              <a:lnTo>
                                <a:pt x="543" y="116"/>
                              </a:lnTo>
                              <a:lnTo>
                                <a:pt x="569" y="153"/>
                              </a:lnTo>
                              <a:lnTo>
                                <a:pt x="591" y="192"/>
                              </a:lnTo>
                              <a:lnTo>
                                <a:pt x="610" y="232"/>
                              </a:lnTo>
                              <a:lnTo>
                                <a:pt x="625" y="272"/>
                              </a:lnTo>
                              <a:lnTo>
                                <a:pt x="638" y="314"/>
                              </a:lnTo>
                              <a:lnTo>
                                <a:pt x="648" y="356"/>
                              </a:lnTo>
                              <a:lnTo>
                                <a:pt x="655" y="399"/>
                              </a:lnTo>
                              <a:lnTo>
                                <a:pt x="661" y="443"/>
                              </a:lnTo>
                              <a:lnTo>
                                <a:pt x="664" y="487"/>
                              </a:lnTo>
                              <a:lnTo>
                                <a:pt x="665" y="531"/>
                              </a:lnTo>
                              <a:lnTo>
                                <a:pt x="665" y="576"/>
                              </a:lnTo>
                              <a:lnTo>
                                <a:pt x="665" y="621"/>
                              </a:lnTo>
                              <a:lnTo>
                                <a:pt x="663" y="666"/>
                              </a:lnTo>
                              <a:lnTo>
                                <a:pt x="660" y="710"/>
                              </a:lnTo>
                              <a:lnTo>
                                <a:pt x="655" y="800"/>
                              </a:lnTo>
                              <a:lnTo>
                                <a:pt x="649" y="888"/>
                              </a:lnTo>
                              <a:lnTo>
                                <a:pt x="647" y="932"/>
                              </a:lnTo>
                              <a:lnTo>
                                <a:pt x="647" y="974"/>
                              </a:lnTo>
                              <a:lnTo>
                                <a:pt x="647" y="1016"/>
                              </a:lnTo>
                              <a:lnTo>
                                <a:pt x="649" y="1056"/>
                              </a:lnTo>
                              <a:lnTo>
                                <a:pt x="652" y="1096"/>
                              </a:lnTo>
                              <a:lnTo>
                                <a:pt x="657" y="1135"/>
                              </a:lnTo>
                              <a:lnTo>
                                <a:pt x="665" y="1172"/>
                              </a:lnTo>
                              <a:lnTo>
                                <a:pt x="675" y="1209"/>
                              </a:lnTo>
                              <a:lnTo>
                                <a:pt x="687" y="1244"/>
                              </a:lnTo>
                              <a:lnTo>
                                <a:pt x="704" y="1277"/>
                              </a:lnTo>
                              <a:lnTo>
                                <a:pt x="723" y="1308"/>
                              </a:lnTo>
                              <a:lnTo>
                                <a:pt x="745" y="1338"/>
                              </a:lnTo>
                              <a:lnTo>
                                <a:pt x="712" y="1350"/>
                              </a:lnTo>
                              <a:lnTo>
                                <a:pt x="678" y="1360"/>
                              </a:lnTo>
                              <a:lnTo>
                                <a:pt x="646" y="1368"/>
                              </a:lnTo>
                              <a:lnTo>
                                <a:pt x="612" y="1374"/>
                              </a:lnTo>
                              <a:lnTo>
                                <a:pt x="579" y="1377"/>
                              </a:lnTo>
                              <a:lnTo>
                                <a:pt x="548" y="1379"/>
                              </a:lnTo>
                              <a:lnTo>
                                <a:pt x="515" y="1379"/>
                              </a:lnTo>
                              <a:lnTo>
                                <a:pt x="483" y="1377"/>
                              </a:lnTo>
                              <a:lnTo>
                                <a:pt x="453" y="1374"/>
                              </a:lnTo>
                              <a:lnTo>
                                <a:pt x="422" y="1369"/>
                              </a:lnTo>
                              <a:lnTo>
                                <a:pt x="393" y="1363"/>
                              </a:lnTo>
                              <a:lnTo>
                                <a:pt x="363" y="1355"/>
                              </a:lnTo>
                              <a:lnTo>
                                <a:pt x="334" y="1345"/>
                              </a:lnTo>
                              <a:lnTo>
                                <a:pt x="307" y="1335"/>
                              </a:lnTo>
                              <a:lnTo>
                                <a:pt x="280" y="1324"/>
                              </a:lnTo>
                              <a:lnTo>
                                <a:pt x="255" y="1310"/>
                              </a:lnTo>
                              <a:lnTo>
                                <a:pt x="229" y="1296"/>
                              </a:lnTo>
                              <a:lnTo>
                                <a:pt x="206" y="1282"/>
                              </a:lnTo>
                              <a:lnTo>
                                <a:pt x="183" y="1266"/>
                              </a:lnTo>
                              <a:lnTo>
                                <a:pt x="161" y="1250"/>
                              </a:lnTo>
                              <a:lnTo>
                                <a:pt x="141" y="1233"/>
                              </a:lnTo>
                              <a:lnTo>
                                <a:pt x="120" y="1214"/>
                              </a:lnTo>
                              <a:lnTo>
                                <a:pt x="103" y="1197"/>
                              </a:lnTo>
                              <a:lnTo>
                                <a:pt x="86" y="1177"/>
                              </a:lnTo>
                              <a:lnTo>
                                <a:pt x="70" y="1158"/>
                              </a:lnTo>
                              <a:lnTo>
                                <a:pt x="56" y="1138"/>
                              </a:lnTo>
                              <a:lnTo>
                                <a:pt x="43" y="1118"/>
                              </a:lnTo>
                              <a:lnTo>
                                <a:pt x="32" y="1098"/>
                              </a:lnTo>
                              <a:lnTo>
                                <a:pt x="22" y="1078"/>
                              </a:lnTo>
                              <a:lnTo>
                                <a:pt x="14" y="1057"/>
                              </a:lnTo>
                              <a:lnTo>
                                <a:pt x="8" y="1038"/>
                              </a:lnTo>
                              <a:lnTo>
                                <a:pt x="3" y="1018"/>
                              </a:lnTo>
                              <a:lnTo>
                                <a:pt x="1" y="1000"/>
                              </a:lnTo>
                              <a:lnTo>
                                <a:pt x="0" y="989"/>
                              </a:lnTo>
                              <a:lnTo>
                                <a:pt x="1" y="985"/>
                              </a:lnTo>
                              <a:lnTo>
                                <a:pt x="2" y="982"/>
                              </a:lnTo>
                              <a:lnTo>
                                <a:pt x="3" y="981"/>
                              </a:lnTo>
                              <a:lnTo>
                                <a:pt x="5" y="980"/>
                              </a:lnTo>
                              <a:lnTo>
                                <a:pt x="11" y="981"/>
                              </a:lnTo>
                              <a:lnTo>
                                <a:pt x="18" y="986"/>
                              </a:lnTo>
                              <a:lnTo>
                                <a:pt x="26" y="994"/>
                              </a:lnTo>
                              <a:lnTo>
                                <a:pt x="37" y="1003"/>
                              </a:lnTo>
                              <a:lnTo>
                                <a:pt x="60" y="1030"/>
                              </a:lnTo>
                              <a:lnTo>
                                <a:pt x="90" y="1060"/>
                              </a:lnTo>
                              <a:lnTo>
                                <a:pt x="105" y="1075"/>
                              </a:lnTo>
                              <a:lnTo>
                                <a:pt x="122" y="1090"/>
                              </a:lnTo>
                              <a:lnTo>
                                <a:pt x="140" y="1105"/>
                              </a:lnTo>
                              <a:lnTo>
                                <a:pt x="158" y="1118"/>
                              </a:lnTo>
                              <a:lnTo>
                                <a:pt x="174" y="1128"/>
                              </a:lnTo>
                              <a:lnTo>
                                <a:pt x="193" y="1138"/>
                              </a:lnTo>
                              <a:lnTo>
                                <a:pt x="212" y="1149"/>
                              </a:lnTo>
                              <a:lnTo>
                                <a:pt x="232" y="1159"/>
                              </a:lnTo>
                              <a:lnTo>
                                <a:pt x="254" y="1168"/>
                              </a:lnTo>
                              <a:lnTo>
                                <a:pt x="276" y="1177"/>
                              </a:lnTo>
                              <a:lnTo>
                                <a:pt x="299" y="1186"/>
                              </a:lnTo>
                              <a:lnTo>
                                <a:pt x="322" y="1193"/>
                              </a:lnTo>
                              <a:lnTo>
                                <a:pt x="345" y="1199"/>
                              </a:lnTo>
                              <a:lnTo>
                                <a:pt x="368" y="1205"/>
                              </a:lnTo>
                              <a:lnTo>
                                <a:pt x="391" y="1209"/>
                              </a:lnTo>
                              <a:lnTo>
                                <a:pt x="412" y="1212"/>
                              </a:lnTo>
                              <a:lnTo>
                                <a:pt x="432" y="1214"/>
                              </a:lnTo>
                              <a:lnTo>
                                <a:pt x="452" y="1215"/>
                              </a:lnTo>
                              <a:lnTo>
                                <a:pt x="470" y="1214"/>
                              </a:lnTo>
                              <a:lnTo>
                                <a:pt x="487" y="1211"/>
                              </a:lnTo>
                              <a:lnTo>
                                <a:pt x="479" y="1175"/>
                              </a:lnTo>
                              <a:lnTo>
                                <a:pt x="473" y="1139"/>
                              </a:lnTo>
                              <a:lnTo>
                                <a:pt x="469" y="1105"/>
                              </a:lnTo>
                              <a:lnTo>
                                <a:pt x="467" y="1070"/>
                              </a:lnTo>
                              <a:lnTo>
                                <a:pt x="466" y="1035"/>
                              </a:lnTo>
                              <a:lnTo>
                                <a:pt x="467" y="1000"/>
                              </a:lnTo>
                              <a:lnTo>
                                <a:pt x="470" y="965"/>
                              </a:lnTo>
                              <a:lnTo>
                                <a:pt x="473" y="930"/>
                              </a:lnTo>
                              <a:lnTo>
                                <a:pt x="477" y="897"/>
                              </a:lnTo>
                              <a:lnTo>
                                <a:pt x="482" y="862"/>
                              </a:lnTo>
                              <a:lnTo>
                                <a:pt x="488" y="828"/>
                              </a:lnTo>
                              <a:lnTo>
                                <a:pt x="495" y="793"/>
                              </a:lnTo>
                              <a:lnTo>
                                <a:pt x="507" y="724"/>
                              </a:lnTo>
                              <a:lnTo>
                                <a:pt x="518" y="653"/>
                              </a:lnTo>
                              <a:lnTo>
                                <a:pt x="523" y="618"/>
                              </a:lnTo>
                              <a:lnTo>
                                <a:pt x="528" y="582"/>
                              </a:lnTo>
                              <a:lnTo>
                                <a:pt x="531" y="546"/>
                              </a:lnTo>
                              <a:lnTo>
                                <a:pt x="533" y="511"/>
                              </a:lnTo>
                              <a:lnTo>
                                <a:pt x="534" y="474"/>
                              </a:lnTo>
                              <a:lnTo>
                                <a:pt x="534" y="436"/>
                              </a:lnTo>
                              <a:lnTo>
                                <a:pt x="532" y="399"/>
                              </a:lnTo>
                              <a:lnTo>
                                <a:pt x="528" y="360"/>
                              </a:lnTo>
                              <a:lnTo>
                                <a:pt x="522" y="322"/>
                              </a:lnTo>
                              <a:lnTo>
                                <a:pt x="515" y="282"/>
                              </a:lnTo>
                              <a:lnTo>
                                <a:pt x="504" y="242"/>
                              </a:lnTo>
                              <a:lnTo>
                                <a:pt x="491" y="202"/>
                              </a:lnTo>
                              <a:lnTo>
                                <a:pt x="475" y="161"/>
                              </a:lnTo>
                              <a:lnTo>
                                <a:pt x="456" y="119"/>
                              </a:lnTo>
                              <a:lnTo>
                                <a:pt x="434" y="76"/>
                              </a:lnTo>
                              <a:lnTo>
                                <a:pt x="40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2B31D870" id="loewe" o:spid="_x0000_s1026" style="position:absolute;margin-left:28.35pt;margin-top:21.25pt;width:31.45pt;height:42.5pt;z-index:251673600;mso-position-horizontal-relative:page;mso-position-vertical-relative:page;mso-width-relative:margin;mso-height-relative:margin" coordsize="4006,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">
              <v:shape id="Freeform 12" o:spid="_x0000_s1027" style="position:absolute;width:4006;height:5397;visibility:visible;mso-wrap-style:square;v-text-anchor:top" coordsize="10712,1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" path="m3927,14165r20,7l3966,14181r19,9l4004,14200r16,12l4036,14225r7,7l4050,14239r6,7l4061,14254r12,-16l4086,14219r14,-20l4112,14177r12,-24l4136,14127r11,-26l4158,14072r9,-29l4174,14013r6,-31l4184,13950r1,-15l4186,13918r,-15l4185,13887r-1,-17l4182,13854r-2,-16l4177,13822r-11,1l4154,13824r-12,3l4131,13831r-11,4l4109,13842r-10,6l4088,13855r-11,8l4067,13871r-10,10l4048,13891r-10,11l4029,13913r-9,13l4011,13937r-17,26l3979,13990r-13,29l3955,14048r-10,30l3936,14108r-3,14l3930,14137r-2,14l3927,14165xm4241,13644r8,18l4258,13682r7,20l4272,13724r6,22l4283,13769r5,23l4293,13816r3,23l4299,13864r2,23l4302,13910r,23l4302,13953r-1,21l4299,13993r15,2l4328,13999r15,5l4358,14010r7,-19l4372,13969r6,-25l4384,13917r6,-28l4394,13858r3,-32l4400,13793r,-32l4399,13727r-2,-34l4392,13659r-3,-16l4385,13626r-4,-15l4376,13595r-5,-16l4365,13564r-7,-14l4350,13534r-8,2l4334,13539r-8,3l4318,13547r-8,5l4301,13557r-9,6l4285,13569r-8,8l4270,13585r-7,9l4258,13603r-7,9l4247,13622r-4,12l4241,13644xm4543,13759r8,-28l4558,13702r7,-28l4569,13645r3,-29l4573,13588r1,-29l4573,13532r-2,-26l4568,13480r-5,-24l4557,13434r-6,-21l4543,13394r-8,-16l4526,13363r-3,-3l4519,13359r-6,l4506,13360r-8,2l4491,13366r-8,4l4475,13376r-9,6l4458,13388r-8,8l4443,13404r-7,8l4431,13422r-4,9l4424,13441r7,14l4439,13471r7,17l4453,13507r8,19l4468,13547r6,21l4480,13589r5,21l4489,13632r4,21l4496,13675r3,20l4500,13715r1,19l4501,13751r11,l4522,13753r10,2l4543,13759xm8030,13555r26,5l8080,13566r25,8l8127,13581r21,10l8168,13600r17,9l8201,13618r7,-12l8216,13590r8,-19l8233,13549r8,-24l8250,13498r9,-27l8267,13441r6,-30l8278,13381r4,-30l8284,13321r,-29l8282,13264r-2,-13l8278,13237r-4,-12l8270,13213r-12,2l8244,13218r-12,4l8220,13228r-12,6l8196,13241r-11,9l8174,13258r-11,10l8152,13278r-10,11l8133,13301r-10,12l8114,13325r-8,14l8097,13352r-15,28l8069,13407r-12,28l8047,13462r-8,26l8034,13513r-2,11l8031,13535r-1,11l8030,13555xm8348,13063r6,13l8361,13090r6,14l8372,13119r11,34l8392,13189r8,36l8406,13261r4,34l8413,13325r14,1l8442,13327r14,1l8471,13331r8,-28l8486,13274r5,-30l8496,13215r2,-30l8500,13156r,-28l8499,13099r-2,-27l8494,13047r-4,-24l8484,13000r-6,-21l8471,12961r-8,-17l8453,12930r-6,-1l8441,12931r-6,2l8428,12938r-8,6l8413,12951r-8,9l8398,12969r-8,11l8383,12990r-7,13l8370,13015r-13,25l8348,13063xm8631,12955r2,-17l8635,12920r1,-20l8637,12881r-1,-22l8635,12838r-1,-22l8631,12795r-3,-22l8624,12753r-4,-20l8613,12714r-5,-18l8601,12681r-7,-14l8586,12654r-6,-3l8574,12650r-6,1l8561,12653r-6,5l8549,12663r-5,6l8538,12676r-5,9l8527,12694r-5,11l8518,12716r-10,23l8501,12766r15,21l8530,12810r13,25l8556,12859r12,26l8578,12909r8,24l8591,12955r9,-1l8610,12954r10,l8631,12955xm5426,8561r-36,14l5352,8591r-38,19l5276,8629r-37,21l5202,8670r-35,22l5134,8712r-32,22l5075,8753r-26,20l5027,8791r-19,16l4995,8823r-6,6l4986,8835r-3,5l4982,8845r-6,42l4971,8933r-5,48l4963,9032r-2,50l4959,9131r-1,48l4958,9224r23,-14l5002,9195r19,-18l5040,9160r16,-20l5074,9121r15,-21l5105,9080r33,-43l5173,8993r21,-23l5215,8949r24,-23l5264,8905r46,-36l5354,8837r41,-29l5431,8783r66,-42l5550,8709r40,-24l5617,8667r8,-6l5631,8654r1,-2l5633,8649r,-3l5632,8642r-6,-9l5617,8624r-10,-9l5596,8607r-14,-8l5569,8593r-15,-6l5540,8581r-32,-8l5478,8566r-28,-4l5426,8561xm8215,12379r-37,-2l8141,12376r-35,2l8070,12381r-37,5l7997,12392r-34,7l7927,12409r-35,9l7858,12429r-35,11l7789,12452r-67,24l7657,12500r-64,22l7530,12543r-29,9l7471,12559r-29,6l7413,12569r-27,3l7358,12575r-28,-1l7305,12570r-26,-5l7255,12557r-24,-10l7207,12534r-21,-14l7164,12504r-23,-19l7118,12466r-24,-22l7070,12421r-24,-24l7021,12372r-24,-27l6974,12317r-25,-27l6926,12261r-23,-30l6881,12202r-22,-30l6838,12142r-31,-46l6769,12037r-22,-33l6726,11968r-22,-36l6684,11894r-21,-36l6645,11821r-16,-37l6615,11750r-7,-17l6604,11717r-5,-15l6596,11687r-2,-15l6593,11659r,-12l6594,11635r2,-9l6600,11618r5,-9l6612,11600r9,-8l6631,11583r11,-9l6655,11565r32,-21l6724,11522r41,-27l6813,11465r88,-56l6987,11353r82,-58l7151,11238r80,-57l7309,11122r76,-58l7459,11004r47,-38l7555,10927r50,-42l7656,10839r25,-22l7707,10793r25,-24l7758,10744r24,-25l7807,10693r24,-27l7855,10640r22,-28l7899,10584r21,-28l7939,10526r20,-30l7976,10467r16,-31l8009,10404r13,-32l8034,10341r11,-34l8055,10274r7,-34l8067,10205r3,-34l8072,10135r-1,-25l8070,10086r-2,-25l8065,10035r-4,-24l8056,9986r-6,-25l8044,9936r-7,-25l8029,9886r-8,-25l8012,9837r-20,-48l7971,9740r-24,-46l7923,9648r-25,-44l7872,9562r-27,-41l7819,9482r-27,-36l7767,9412r-22,-29l7720,9354r-24,-28l7670,9297r-26,-28l7617,9241r-29,-28l7560,9184r-59,-55l7439,9075r-65,-55l7307,8968r-68,-52l7169,8866r-71,-50l7026,8767r-73,-47l6880,8675r-74,-44l6734,8588r-71,-39l6582,8504r-89,-47l6400,8409r-94,-47l6213,8318r-45,-21l6125,8278r-42,-18l6045,8244r-69,38l5914,8314r-56,28l5805,8367r-52,24l5701,8416r-55,27l5586,8473r23,11l5631,8494r21,10l5672,8515r20,13l5709,8540r16,12l5740,8565r14,13l5765,8591r10,14l5782,8617r3,7l5787,8630r2,7l5790,8643r,8l5790,8657r,6l5788,8669r-2,7l5783,8683r-4,8l5774,8697r-5,6l5762,8709r-8,6l5745,8722r-25,17l5690,8759r-40,26l5601,8818r-34,22l5533,8864r-33,25l5467,8914r-30,24l5408,8962r-24,22l5363,9001r-20,19l5324,9039r-17,19l5290,9078r-32,39l5229,9157r-30,40l5169,9238r-30,41l5106,9318r-20,24l5067,9361r-17,18l5033,9394r-35,28l4959,9452r,20l4959,9492r-1,20l4957,9534r-1,21l4955,9578r-1,23l4953,9626r59,3l5070,9632r60,4l5188,9641r57,6l5301,9653r56,9l5413,9671r55,10l5522,9692r53,12l5628,9717r51,14l5730,9746r50,16l5829,9778r47,19l5923,9815r46,21l6013,9856r43,23l6097,9901r41,24l6177,9949r38,27l6251,10003r35,27l6320,10059r31,30l6381,10119r29,33l6437,10185r15,20l6470,10229r17,26l6505,10281r17,28l6538,10337r13,26l6563,10389r10,32l6582,10451r7,30l6594,10511r3,29l6599,10569r,29l6598,10625r-2,28l6592,10681r-5,26l6580,10733r-7,26l6564,10783r-10,24l6543,10830r-11,24l6520,10875r-14,23l6492,10918r-14,21l6464,10958r-17,19l6432,10995r-16,18l6399,11029r-16,15l6366,11060r-17,13l6332,11086r-16,13l6298,11110r-17,11l6263,11131r-20,12l6223,11152r-44,20l6132,11191r-49,18l6032,11227r-51,17l5929,11261r-51,18l5829,11296r-47,17l5738,11330r-20,9l5699,11349r-19,9l5663,11367r-16,9l5632,11385r-13,11l5608,11406r-15,16l5578,11440r-12,19l5555,11479r-11,21l5533,11523r-9,22l5514,11569r-19,49l5471,11667r-13,26l5444,11717r-17,25l5409,11766r-18,22l5372,11806r-19,18l5333,11840r-22,14l5289,11869r-23,14l5242,11898r8,12l5260,11922r11,11l5286,11945r14,11l5316,11966r19,9l5353,11985r19,7l5392,11999r20,5l5432,12008r20,4l5472,12013r20,1l5510,12012r29,-25l5566,11961r14,-14l5595,11930r14,-17l5624,11891r10,-17l5645,11853r9,-22l5663,11806r6,-25l5674,11753r2,-14l5677,11724r,-15l5677,11695r,-4l5678,11688r1,-5l5681,11680r2,-2l5686,11676r4,-1l5693,11674r3,1l5699,11677r4,3l5706,11684r3,7l5712,11699r3,9l5718,11719r4,31l5724,11778r,27l5722,11831r-4,25l5712,11879r-8,22l5695,11922r-11,21l5673,11963r-12,20l5648,12001r-29,37l5590,12074r-30,37l5532,12149r-13,20l5507,12189r-11,22l5486,12233r-10,24l5469,12282r-5,25l5460,12334r-2,29l5459,12393r2,32l5466,12458r29,-18l5526,12423r18,-8l5562,12407r18,-8l5600,12392r19,-5l5640,12383r20,-4l5681,12377r22,l5725,12378r23,3l5770,12385r11,-22l5795,12341r13,-19l5822,12303r14,-18l5851,12266r14,-18l5878,12227r7,-12l5893,12199r9,-18l5908,12161r6,-23l5918,12112r1,-15l5920,12082r,-17l5920,12048r,-4l5921,12040r2,-3l5925,12034r2,-1l5930,12032r4,l5937,12033r4,3l5944,12040r5,5l5953,12052r3,9l5959,12072r3,12l5965,12099r3,22l5969,12141r,21l5967,12181r-3,19l5960,12217r-5,17l5950,12252r-15,34l5920,12318r-17,33l5885,12385r-8,17l5869,12420r-7,19l5855,12458r-7,20l5842,12499r-5,21l5834,12544r-3,23l5830,12593r,27l5832,12647r3,30l5839,12708r8,32l5856,12774r12,-10l5882,12754r15,-8l5912,12736r15,-7l5943,12722r17,-6l5976,12711r17,-5l6011,12702r17,-4l6046,12696r18,-2l6082,12693r19,-1l6119,12692r10,-19l6142,12651r14,-22l6169,12603r6,-13l6180,12576r4,-16l6188,12544r2,-18l6191,12507r,-21l6189,12465r,-5l6189,12456r1,-5l6192,12447r2,-4l6197,12441r2,-1l6204,12439r3,1l6211,12443r4,5l6219,12454r4,8l6227,12472r4,13l6235,12501r3,16l6241,12533r1,15l6243,12562r-1,15l6241,12590r-2,13l6237,12617r-6,25l6224,12668r-8,24l6208,12717r-9,27l6192,12770r-3,15l6186,12799r-2,14l6183,12829r,16l6183,12861r1,18l6186,12897r3,19l6193,12935r5,21l6205,12977r24,-9l6252,12961r22,-6l6295,12949r20,-2l6334,12945r18,l6370,12947r16,2l6402,12954r16,5l6432,12964r14,7l6460,12979r12,9l6485,12998r11,10l6508,13019r11,12l6530,13043r21,26l6572,13097r40,57l6654,13213r26,34l6707,13285r29,39l6765,13364r30,38l6824,13436r14,16l6852,13467r13,12l6879,13490r17,13l6915,13513r22,9l6959,13530r25,7l7009,13543r28,5l7065,13552r30,3l7125,13557r32,1l7191,13559r68,-1l7330,13556r74,-3l7479,13549r76,-3l7632,13542r77,-2l7784,13540r38,1l7859,13543r35,3l7931,13549r2,-19l7936,13511r4,-19l7944,13473r6,-19l7956,13437r6,-18l7968,13401r7,-17l7983,13366r8,-16l7999,13334r10,-16l8018,13302r10,-15l8038,13272r11,-13l8061,13244r11,-12l8084,13219r11,-11l8109,13196r12,-11l8134,13175r13,-9l8162,13157r14,-8l8190,13142r14,-6l8219,13130r15,-5l8249,13120r-8,-22l8232,13075r-11,-21l8210,13034r-14,-18l8182,12999r-15,-17l8150,12967r-17,-15l8115,12940r-19,-12l8077,12918r-20,-9l8036,12901r-21,-7l7994,12889r-22,-4l7951,12882r-22,-2l7908,12880r-23,1l7864,12883r-22,3l7821,12891r-20,6l7780,12904r-19,9l7741,12923r-18,11l7705,12946r-17,15l7672,12976r-4,3l7665,12981r-2,l7662,12981r,-1l7661,12979r,-3l7661,12972r1,-6l7664,12959r3,-8l7671,12943r5,-8l7681,12926r6,-8l7696,12908r7,-8l7712,12892r15,-12l7744,12868r16,-9l7777,12850r18,-8l7813,12835r18,-6l7851,12823r18,-4l7889,12816r20,-2l7929,12813r21,l7970,12814r20,1l8011,12818r19,3l8050,12827r21,5l8090,12838r21,7l8129,12853r19,9l8167,12873r18,10l8202,12895r18,12l8236,12921r16,14l8267,12950r15,16l8295,12983r5,-13l8306,12958r8,-13l8321,12933r7,-11l8336,12912r7,-11l8352,12891r9,-8l8369,12875r9,-8l8386,12862r8,-5l8402,12854r8,-3l8419,12850r-12,-22l8394,12805r-14,-20l8365,12764r-17,-18l8331,12728r-18,-15l8293,12697r-20,-13l8252,12671r-21,-11l8210,12649r-23,-9l8165,12632r-24,-6l8118,12620r-24,-4l8071,12612r-24,-2l8023,12609r-24,1l7976,12611r-23,3l7930,12619r-23,6l7884,12631r-21,7l7841,12647r-20,11l7801,12669r-19,13l7764,12695r-3,2l7759,12698r-2,l7755,12696r-1,-1l7754,12692r,-4l7755,12684r2,-5l7759,12673r4,-6l7767,12660r5,-8l7779,12644r8,-8l7797,12628r14,-12l7826,12605r16,-10l7859,12586r18,-8l7895,12569r19,-6l7934,12557r20,-4l7975,12549r20,-3l8017,12544r22,-2l8061,12542r22,1l8106,12544r22,3l8151,12550r23,5l8196,12560r23,6l8241,12574r22,9l8285,12592r21,10l8328,12614r20,13l8369,12640r19,15l8407,12671r19,17l8444,12706r2,-14l8449,12680r4,-12l8457,12655r6,-10l8468,12635r5,-10l8479,12616r5,-8l8490,12601r7,-6l8503,12590r7,-4l8518,12583r7,-2l8532,12580r-11,-16l8508,12548r-14,-16l8478,12515r-18,-15l8441,12483r-19,-15l8400,12454r-21,-15l8356,12427r-23,-12l8310,12405r-24,-10l8262,12388r-24,-5l8215,12379xm10306,6932r-10,8l10286,6949r-10,10l10268,6968r-10,10l10251,6988r-7,12l10238,7011r-6,12l10226,7035r-5,13l10217,7061r-7,27l10204,7114r-4,28l10197,7170r,28l10197,7225r1,28l10200,7278r3,26l10207,7326r24,-3l10253,7321r22,-1l10296,7320r21,2l10338,7325r20,4l10380,7334r5,-23l10390,7284r3,-26l10394,7229r,-29l10392,7172r-3,-29l10385,7113r-6,-27l10372,7059r-8,-26l10354,7009r-11,-23l10332,6966r-12,-19l10306,6932xm10532,7022r,-28l10530,6966r-4,-30l10520,6905r-7,-30l10504,6845r-9,-31l10485,6784r-12,-27l10460,6728r-13,-25l10433,6678r-15,-23l10403,6635r-16,-19l10372,6601r-7,3l10357,6608r-6,6l10346,6622r-4,9l10338,6641r-4,11l10332,6665r-3,12l10328,6690r-2,15l10326,6718r-1,28l10326,6771r15,13l10355,6799r14,15l10382,6828r12,17l10406,6861r11,17l10428,6894r9,17l10446,6929r8,16l10462,6963r14,33l10487,7029r12,-2l10510,7024r12,-1l10532,7022xm10405,6495r23,24l10449,6545r21,28l10490,6602r17,30l10525,6663r14,29l10551,6722r8,-2l10569,6718r10,-1l10587,6716r1,-21l10586,6674r-2,-24l10580,6627r-5,-26l10568,6577r-9,-27l10550,6524r-10,-24l10529,6475r-11,-23l10504,6429r-14,-21l10476,6388r-15,-17l10446,6356r-4,-1l10439,6355r-3,1l10433,6357r-5,4l10423,6367r-4,8l10415,6383r-4,10l10408,6404r-2,12l10404,6428r-1,12l10403,6452r-1,12l10403,6475r1,10l10405,6495xm9925,3074r-8,-12l9909,3051r-10,-11l9890,3030r-19,-20l9851,2993r-23,-16l9806,2963r-24,-12l9759,2939r-24,-9l9712,2922r-24,-6l9666,2911r-21,-3l9624,2906r-19,l9588,2906r-3,12l9584,2930r,11l9585,2954r1,12l9589,2977r4,13l9597,3001r5,12l9608,3024r6,13l9621,3048r7,11l9637,3071r9,10l9655,3092r19,21l9695,3132r21,18l9738,3167r23,15l9783,3194r22,12l9825,3214r13,-28l9852,3162r12,-21l9877,3123r12,-17l9902,3094r12,-11l9925,3074xm9712,2752r-15,-13l9678,2724r-21,-14l9634,2696r-24,-14l9584,2669r-27,-11l9528,2646r-29,-9l9469,2630r-29,-5l9410,2621r-15,-1l9380,2620r-15,l9351,2621r-14,2l9323,2625r-14,3l9296,2632r-1,6l9295,2643r,7l9296,2655r2,12l9303,2678r5,13l9315,2703r8,12l9333,2726r10,12l9354,2749r11,10l9376,2769r12,11l9400,2788r11,8l9422,2803r13,-5l9450,2794r14,-4l9479,2786r16,-3l9511,2781r16,-2l9545,2777r18,l9580,2776r19,1l9618,2778r18,2l9656,2782r19,3l9695,2789r4,-8l9703,2772r4,-9l9712,2752xm8925,3140r-10,-26l8907,3088r-6,-26l8896,3038r-3,-25l8891,2990r-1,-23l8890,2944r2,-23l8895,2898r4,-22l8905,2853r6,-22l8919,2808r10,-23l8939,2761r6,-11l8951,2739r7,-13l8965,2715r18,-23l9001,2669r19,-20l9040,2629r18,-17l9075,2598r-14,-4l9049,2590r-12,-4l9026,2581r-10,-5l9008,2571r-8,-6l8993,2558r-6,-6l8981,2546r-4,-6l8971,2533r-6,-14l8960,2506r-37,22l8890,2550r-31,25l8833,2599r-25,26l8788,2653r-19,27l8753,2709r-13,30l8729,2769r-9,31l8712,2832r-5,33l8703,2897r-2,34l8700,2965r,35l8701,3036r1,35l8704,3106r6,73l8716,3253r6,74l8725,3400r,36l8724,3473r-1,37l8720,3546r-5,21l8710,3589r-6,20l8697,3629r-9,18l8678,3666r-13,17l8653,3699r-13,17l8625,3731r-16,15l8593,3760r-17,14l8557,3787r-18,14l8520,3813r-40,25l8439,3861r-43,23l8354,3906r-42,22l8270,3950r-40,23l8191,3995r-64,41l8064,4077r-61,43l7942,4162r-28,23l7885,4206r-27,22l7831,4250r-25,23l7780,4296r-23,22l7734,4341r19,46l7770,4432r15,42l7799,4514r12,38l7821,4588r9,35l7838,4656r14,62l7862,4774r8,51l7878,4872r7,45l7894,4959r7,21l7907,5000r7,20l7922,5039r9,21l7941,5080r13,20l7968,5120r15,22l8001,5162r18,23l8041,5207r-8,9l8024,5225r-9,9l8005,5241r-12,8l7983,5255r-12,6l7960,5268r-13,5l7936,5278r-12,4l7913,5285r-12,2l7889,5289r-11,1l7868,5291r-3,80l7862,5449r-6,77l7848,5601r-6,37l7837,5676r-6,37l7824,5750r-7,36l7809,5823r-9,36l7789,5894r17,-6l7822,5884r15,-4l7853,5876r15,-2l7883,5872r16,-1l7913,5870r58,1l8026,5874r27,1l8080,5874r13,-1l8107,5871r13,-3l8133,5865r13,-4l8160,5855r13,-6l8186,5841r13,-8l8214,5823r13,-11l8241,5799r-13,-9l8217,5779r-10,-11l8196,5757r-10,-11l8178,5734r-8,-13l8163,5709r-7,-13l8149,5682r-5,-12l8139,5656r-5,-14l8131,5629r-4,-14l8125,5601r-5,-27l8118,5546r-1,-26l8118,5493r3,-25l8124,5444r5,-23l8135,5401r4,-12l8143,5380r3,-7l8150,5367r5,-5l8159,5358r3,-3l8166,5353r3,-1l8172,5352r2,1l8177,5354r1,2l8180,5358r1,3l8181,5364r1,22l8184,5407r3,19l8192,5443r16,4l8225,5450r19,2l8265,5454r21,2l8309,5457r23,l8356,5455r24,-2l8405,5450r25,-5l8453,5439r25,-8l8500,5422r23,-11l8544,5399r-16,-30l8516,5339r-11,-29l8498,5281r-4,-30l8492,5222r1,-27l8496,5166r5,-28l8508,5112r11,-28l8530,5058r13,-26l8558,5005r17,-24l8593,4955r19,-24l8633,4906r21,-24l8678,4859r23,-23l8725,4814r25,-22l8776,4771r25,-21l8828,4730r26,-21l8881,4691r53,-37l8985,4619r73,-47l9138,4524r81,-50l9301,4422r40,-28l9379,4365r38,-29l9454,4307r33,-30l9520,4245r15,-16l9550,4213r13,-17l9576,4179r17,-23l9607,4133r13,-23l9632,4087r10,-24l9653,4038r8,-23l9669,3990r6,-24l9681,3941r5,-24l9690,3891r8,-51l9705,3786r5,-53l9715,3677r6,-56l9728,3561r4,-30l9737,3501r5,-31l9749,3438r7,-32l9764,3374r9,-33l9784,3307r-26,-14l9731,3278r-27,-17l9677,3243r-26,-20l9625,3202r-13,-11l9600,3179r-12,-11l9577,3155r-11,-13l9556,3129r-10,-13l9536,3102r-9,-14l9520,3074r-8,-16l9506,3043r-5,-15l9496,3012r-4,-16l9488,2979r-2,-17l9485,2945r1,-18l9487,2909r-13,2l9460,2914r-13,4l9433,2923r-14,6l9406,2936r-13,8l9379,2952r-12,10l9354,2972r-11,11l9330,2995r-11,13l9309,3021r-10,16l9290,3052r-10,16l9272,3085r-7,18l9259,3122r-5,19l9249,3162r-3,21l9243,3205r-1,22l9242,3251r1,24l9245,3300r4,26l9254,3352r6,27l9268,3407r2,10l9271,3424r1,6l9271,3434r-1,3l9268,3439r-3,1l9262,3439r-4,-2l9254,3434r-5,-4l9244,3425r-11,-13l9221,3395r-10,-20l9202,3353r-8,-20l9188,3311r-5,-20l9177,3269r-3,-21l9172,3227r-1,-21l9170,3185r1,-20l9173,3144r2,-19l9179,3104r5,-18l9189,3066r5,-18l9200,3030r7,-18l9215,2996r8,-17l9231,2963r10,-15l9251,2933r10,-13l9272,2907r10,-13l9295,2883r11,-10l9318,2864r12,-9l9343,2847r-15,-9l9315,2828r-13,-11l9290,2804r-13,-12l9266,2779r-10,-13l9247,2752r-8,-13l9230,2725r-6,-12l9219,2700r-4,-13l9213,2676r-1,-10l9213,2656r-20,7l9174,2672r-18,8l9139,2691r-17,10l9106,2711r-14,12l9077,2735r-13,13l9052,2760r-12,15l9030,2789r-11,14l9010,2819r-8,16l8995,2850r-7,18l8982,2885r-5,18l8971,2921r-3,19l8965,2959r-3,20l8961,2999r-1,21l8960,3041r,21l8962,3084r2,22l8966,3129r4,22l8974,3175r,7l8976,3187r-2,5l8973,3195r-2,4l8968,3200r-3,1l8962,3200r-4,-2l8953,3193r-4,-5l8944,3182r-5,-8l8934,3165r-4,-12l8925,3140xm9377,2459r-15,-6l9346,2447r-19,-5l9309,2437r-20,-5l9268,2428r-21,-2l9224,2425r-21,-1l9180,2425r-22,3l9137,2431r-22,6l9094,2443r-21,8l9055,2461r-6,5l9046,2472r-2,7l9044,2485r1,6l9048,2497r4,6l9058,2509r8,6l9074,2520r11,7l9097,2532r13,5l9124,2541r16,4l9157,2549r28,-12l9212,2527r29,-9l9268,2511r27,-5l9321,2502r26,-3l9372,2498r,-10l9373,2480r2,-10l9377,2459xm6696,2094r-3,l6690,2095r-3,4l6685,2103r-7,11l6670,2128r-16,23l6634,2177r-12,15l6609,2205r-14,14l6580,2234r17,-1l6617,2233r20,1l6659,2235r22,2l6701,2239r20,3l6736,2245r,-10l6736,2223r-1,-12l6733,2199r-4,-25l6723,2152r-8,-22l6708,2113r-4,-7l6701,2101r-3,-5l6696,2094xm5880,2230r5,15l5891,2258r9,12l5909,2279r11,7l5931,2293r13,5l5959,2301r14,3l5989,2305r17,1l6023,2305r18,-2l6061,2301r19,-3l6101,2295r85,-19l6276,2254r46,-10l6368,2235r22,-4l6413,2227r22,-3l6457,2222r27,-22l6508,2177r24,-22l6552,2132r20,-21l6589,2089r15,-21l6617,2047r-27,-5l6564,2038r-27,-4l6509,2031r-26,-3l6456,2026r-27,-1l6402,2024r-26,l6349,2024r-26,1l6297,2027r-26,3l6245,2033r-24,4l6196,2041r-24,6l6147,2053r-23,8l6102,2069r-23,8l6057,2086r-21,11l6016,2108r-21,12l5976,2133r-18,14l5940,2162r-16,15l5909,2194r-16,17l5880,2230xm6757,1693r7,20l6773,1734r6,19l6785,1772r8,33l6798,1827r2,16l6801,1857r2,5l6805,1865r1,l6808,1866r2,-1l6812,1865r9,-5l6829,1854r8,-7l6846,1837r9,-9l6865,1817r10,-11l6884,1793r8,-13l6900,1768r7,-14l6914,1740r6,-13l6926,1714r4,-13l6933,1689r-21,3l6891,1694r-25,1l6842,1696r-25,l6795,1695r-21,l6757,1693xm5826,2072r19,-14l5863,2043r19,-13l5903,2017r20,-13l5944,1992r22,-11l5988,1970r24,-10l6035,1951r24,-8l6083,1935r26,-8l6134,1920r27,-6l6188,1909r28,-5l6244,1900r29,-3l6303,1895r30,-2l6365,1892r31,l6429,1892r33,1l6496,1894r35,3l6566,1900r36,4l6639,1909r38,5l6714,1920r-1,-13l6711,1893r-2,-16l6706,1862r-8,-31l6688,1800r-12,-29l6663,1742r-12,-25l6638,1696r-77,-11l6485,1674r-38,-4l6411,1667r-37,-2l6338,1663r-36,-1l6269,1663r-35,1l6201,1666r-31,4l6139,1675r-30,7l6080,1690r-27,9l6026,1710r-24,13l5977,1737r-21,16l5934,1772r-18,20l5899,1814r-17,24l5868,1865r-11,29l5847,1924r-9,33l5832,1993r-5,39l5826,2072xm4622,172r-57,-1l4510,170r-52,l4408,170r-96,3l4224,177r-82,6l4066,189r-73,8l3925,207r-66,9l3796,225r-64,9l3670,243r-62,8l3544,258r-67,5l3408,267r-27,-1l3356,263r-23,-4l3312,255r-19,-5l3278,245r-14,-6l3254,235r-3,9l3248,254r-3,11l3243,277r-3,27l3238,332r,14l3238,360r1,15l3241,388r2,13l3246,414r3,11l3253,434r-19,12l3216,460r-17,13l3183,486r-16,15l3152,515r-14,15l3125,545r-51,60l3024,661r-13,14l2998,687r-13,12l2972,711r-15,10l2943,730r-16,8l2911,746r-17,7l2876,758r-19,4l2837,765r-21,1l2794,766r-24,-2l2745,761r-3,14l2741,791r,15l2743,821r2,16l2749,853r4,15l2759,884r7,14l2773,912r7,15l2789,939r8,11l2807,962r10,9l2827,979r11,-5l2851,970r15,-4l2879,963r6,-1l2891,962r4,l2899,963r3,2l2904,967r,4l2904,976r-19,57l2869,1087r-15,49l2843,1182r-10,44l2826,1266r-6,38l2815,1340r-9,67l2801,1469r-3,29l2795,1528r-4,29l2787,1586r-2,10l2782,1605r-3,8l2775,1622r-9,18l2754,1656r-14,16l2725,1688r-18,15l2689,1716r-19,14l2648,1743r-21,11l2604,1765r-22,9l2559,1782r-24,6l2513,1793r-1,17l2512,1827r2,17l2518,1863r4,17l2529,1899r7,17l2545,1934r11,16l2569,1965r7,8l2583,1980r7,6l2598,1992r7,6l2615,2003r9,5l2633,2013r9,5l2652,2021r11,3l2674,2026r13,-26l2701,1978r15,-21l2730,1940r14,-15l2758,1913r14,-10l2785,1895r11,-5l2806,1885r10,-1l2823,1884r3,1l2828,1886r2,3l2831,1891r1,3l2832,1897r-1,3l2830,1904r-6,14l2819,1934r-6,16l2808,1967r-9,38l2791,2044r-7,40l2779,2124r-4,39l2773,2200r,58l2774,2317r3,59l2783,2433r6,59l2797,2548r10,56l2819,2661r12,54l2844,2768r14,54l2874,2872r16,50l2907,2970r19,46l2944,3060r37,84l3017,3226r36,79l3088,3382r31,74l3148,3527r13,35l3172,3597r11,33l3192,3663r7,32l3204,3726r4,31l3209,3787r,29l3207,3845r-4,28l3196,3899r-9,27l3176,3950r-16,25l3143,3998r-19,24l3100,4044r-26,21l3044,4085r4,10l3054,4104r6,9l3067,4122r9,10l3085,4140r10,8l3105,4156r11,7l3128,4171r13,7l3153,4184r13,6l3181,4195r14,5l3209,4205r15,4l3240,4213r15,3l3271,4219r16,2l3303,4222r16,1l3336,4223r16,-1l3368,4221r17,-2l3400,4217r16,-4l3432,4208r15,-4l3462,4198r11,-32l3483,4136r6,-30l3494,4076r3,-26l3499,4023r,-25l3498,3975r-1,-22l3494,3934r-3,-18l3489,3899r-6,-29l3477,3851r,-5l3478,3842r2,-3l3485,3838r4,l3494,3839r6,3l3506,3846r9,7l3523,3862r7,8l3539,3880r12,19l3563,3920r9,22l3580,3966r7,23l3592,4014r3,25l3597,4065r1,26l3599,4116r-1,27l3596,4167r-3,26l3590,4217r-5,32l3578,4282r-8,33l3562,4348r-20,68l3519,4485r-23,71l3472,4627r-23,73l3427,4774r-10,37l3409,4848r-8,37l3395,4922r-6,38l3386,4997r-3,38l3382,5072r1,38l3386,5148r5,37l3398,5222r9,38l3419,5297r15,37l3452,5371r11,-9l3475,5352r13,-10l3502,5333r27,-17l3560,5299r32,-14l3623,5273r32,-12l3686,5253r4,-37l3695,5179r5,-35l3707,5111r7,-33l3723,5047r11,-29l3746,4990r13,-27l3773,4938r15,-24l3805,4892r18,-22l3843,4851r20,-19l3884,4815r13,-8l3908,4799r9,-5l3926,4791r7,-2l3939,4788r6,l3949,4789r3,2l3954,4794r1,3l3955,4802r,4l3953,4810r-2,4l3948,4818r-14,17l3921,4854r-11,18l3900,4893r-11,20l3880,4935r-8,22l3864,4980r-6,23l3852,5027r-6,24l3842,5077r-5,26l3833,5129r-2,27l3828,5183r-2,27l3825,5238r-1,27l3824,5294r1,58l3827,5409r4,58l3836,5526r7,57l3850,5640r4,35l3857,5710r2,33l3861,5776r,31l3861,5837r-2,30l3858,5895r-3,29l3852,5951r-4,25l3843,6001r-6,24l3831,6048r-6,23l3819,6091r-8,21l3804,6131r-8,18l3786,6167r-9,17l3769,6200r-10,14l3750,6227r-10,14l3729,6252r-10,11l3708,6273r-10,9l3688,6290r-12,7l3666,6303r13,8l3693,6317r14,8l3722,6330r15,5l3753,6339r15,3l3784,6345r17,2l3817,6348r17,1l3851,6349r34,-1l3919,6346r34,-5l3986,6335r32,-7l4050,6318r29,-9l4108,6298r25,-11l4158,6275r16,-9l4191,6255r19,-12l4229,6229r19,-14l4269,6200r19,-17l4308,6166r19,-19l4345,6129r18,-19l4379,6091r15,-19l4409,6051r12,-19l4432,6012r-12,-21l4409,5970r-12,-21l4388,5927r-10,-20l4370,5886r-8,-20l4355,5845r-14,-40l4331,5765r-8,-38l4316,5690r-4,-37l4309,5618r-1,-34l4309,5550r2,-30l4315,5490r4,-29l4325,5434r5,-20l4336,5396r7,-17l4350,5365r8,-13l4365,5340r7,-9l4379,5324r6,-6l4391,5315r4,-1l4399,5314r3,3l4404,5322r,6l4403,5337r-6,44l4393,5424r,41l4395,5506r4,39l4405,5583r10,37l4425,5656r12,36l4451,5725r15,35l4482,5793r17,34l4518,5860r18,32l4555,5924r38,66l4631,6055r18,33l4667,6122r16,34l4698,6190r14,36l4726,6262r11,38l4746,6338r7,39l4758,6418r3,41l4762,6502r22,-7l4804,6485r21,-10l4844,6464r18,-12l4881,6438r16,-14l4913,6409r16,-17l4944,6376r14,-19l4972,6339r12,-19l4995,6300r11,-21l5016,6258r10,-22l5035,6214r8,-23l5050,6169r7,-24l5062,6121r5,-24l5072,6073r4,-25l5079,6022r2,-24l5083,5972r,-24l5083,5922r,-25l5081,5872r1,-6l5084,5861r2,-5l5088,5854r3,-2l5094,5852r3,l5100,5853r7,6l5114,5867r6,10l5127,5890r11,36l5147,5963r7,38l5159,6039r3,39l5163,6116r-2,39l5158,6193r-5,38l5146,6269r-8,38l5127,6344r-13,37l5100,6416r-16,35l5065,6484r-19,32l5025,6547r-23,30l4978,6604r-27,26l4924,6653r-30,22l4863,6694r-31,18l4798,6727r-35,12l4727,6749r-38,7l4650,6759r-41,1l4569,6757r5,-22l4579,6714r4,-22l4586,6671r2,-22l4590,6627r1,-22l4592,6584r,-44l4589,6496r-4,-42l4579,6412r-8,-41l4562,6332r-11,-38l4541,6258r-12,-34l4517,6192r-13,-27l4493,6138r-12,23l4469,6182r-14,22l4440,6224r-15,20l4409,6263r-17,20l4375,6300r-18,17l4338,6334r-19,16l4299,6365r-19,14l4261,6392r-20,13l4222,6417r-6,44l4210,6503r-8,41l4193,6583r-8,39l4177,6657r-8,35l4161,6726r-15,57l4130,6839r-17,53l4094,6944r-20,49l4054,7042r-24,47l4007,7134r-26,44l3954,7220r-28,42l3897,7302r-32,40l3832,7381r-34,37l3763,7455r-77,78l3615,7602r-65,62l3489,7720r-57,51l3378,7818r-50,44l3279,7905r-46,43l3187,7991r-45,46l3097,8085r-23,26l3051,8137r-23,28l3004,8195r-23,32l2956,8259r-25,34l2905,8330r-12,12l2878,8356r-18,13l2840,8382r-20,15l2796,8412r-23,14l2748,8440r-51,28l2647,8494r-48,22l2556,8534r-78,30l2401,8587r-76,21l2250,8623r-74,11l2104,8640r-72,3l1963,8641r-67,-5l1829,8626r-64,-13l1704,8595r-60,-21l1587,8548r-55,-29l1480,8486r-50,-36l1382,8410r-44,-43l1296,8320r-38,-50l1223,8216r-32,-57l1162,8100r-24,-64l1116,7971r-17,-70l1086,7829r-10,-76l1071,7676r-2,-80l1073,7512r2,-34l1078,7443r5,-36l1088,7371r6,-37l1101,7298r7,-38l1116,7222r10,-38l1136,7146r9,-39l1156,7068r24,-78l1204,6912r27,-77l1258,6758r29,-76l1316,6606r30,-72l1375,6462r29,-69l1433,6327r82,-188l1596,5956r79,-179l1752,5599r75,-173l1899,5256r34,-83l1966,5089r33,-82l2030,4925r31,-80l2090,4765r28,-80l2144,4606r26,-78l2193,4450r23,-77l2236,4297r20,-76l2273,4146r15,-76l2303,3996r11,-73l2324,3849r8,-73l2338,3704r3,-59l2343,3586r-1,-60l2340,3468r-5,-58l2329,3352r-8,-56l2311,3240r-13,-56l2285,3130r-16,-52l2251,3025r-20,-50l2209,2926r-24,-47l2159,2834r-28,-43l2101,2749r-33,-40l2034,2671r-36,-35l1960,2603r-41,-29l1876,2546r-45,-26l1784,2499r-50,-19l1683,2464r-54,-13l1574,2442r-58,-5l1456,2433r-42,1l1372,2438r-40,5l1290,2450r-40,9l1209,2470r-39,14l1131,2500r-38,18l1055,2538r-36,22l983,2585r-35,27l915,2640r-33,32l850,2705r-29,36l791,2778r-27,40l738,2860r-24,44l691,2950r-20,48l651,3049r-17,52l619,3157r-14,57l594,3272r-9,62l579,3397r-5,67l573,3531r-2,80l571,3689r-2,76l568,3838r-3,71l562,3979r-5,67l549,4111r-5,33l540,4176r-6,31l528,4238r-6,31l514,4300r-8,30l497,4360r-10,29l476,4418r-11,29l453,4476r-15,28l424,4533r-15,28l391,4588r-14,23l365,4631r-12,19l340,4668r-12,19l314,4706r-17,22l279,4752r25,3l327,4758r25,2l376,4760r23,l424,4757r23,-3l472,4751r23,-5l520,4741r23,-6l567,4728r23,-8l614,4711r23,-10l660,4691r22,-10l704,4668r23,-12l749,4643r22,-14l792,4615r21,-14l834,4584r19,-15l874,4553r19,-18l912,4518r19,-19l949,4481r18,-19l984,4443r14,27l1013,4500r9,17l1029,4534r6,19l1040,4570r17,-17l1074,4534r15,-19l1103,4495r13,-20l1130,4453r11,-22l1152,4408r10,-23l1172,4361r9,-23l1188,4313r7,-26l1201,4262r5,-26l1211,4211r4,-27l1218,4157r2,-26l1221,4104r2,-27l1224,4050r-1,-27l1221,3996r-2,-26l1217,3942r-3,-25l1210,3890r-5,-26l1201,3838r-6,-26l1189,3787r11,4l1212,3793r12,2l1235,3796r10,1l1256,3797r11,-1l1278,3795r11,-1l1299,3791r10,-2l1319,3785r20,-8l1357,3768r18,-11l1392,3744r15,-14l1421,3715r14,-17l1447,3681r10,-18l1466,3643r-26,-4l1414,3633r-25,-6l1364,3618r-23,-9l1317,3598r-22,-11l1273,3574r-21,-14l1232,3546r-20,-17l1194,3513r-18,-17l1159,3477r-16,-19l1129,3437r-15,-20l1101,3394r-12,-21l1079,3349r-10,-23l1059,3302r-8,-25l1045,3252r-5,-26l1036,3200r-3,-26l1031,3146r,-26l1032,3092r2,-28l1037,3037r3,-17l1044,3004r4,-16l1053,2970r5,-16l1065,2937r7,-16l1080,2905r8,-16l1097,2873r9,-16l1117,2842r11,-15l1139,2812r12,-14l1163,2784r14,-14l1190,2758r14,-13l1219,2734r15,-12l1250,2711r15,-10l1282,2692r17,-10l1316,2675r18,-7l1352,2661r18,-5l1389,2651r19,-3l1427,2644r50,-4l1525,2639r46,3l1615,2648r41,9l1696,2669r37,15l1768,2702r34,21l1833,2746r30,25l1891,2799r26,31l1942,2862r22,34l1985,2932r20,38l2022,3009r16,41l2053,3092r13,44l2078,3181r10,45l2098,3273r8,47l2112,3369r5,48l2121,3466r3,50l2126,3565r1,49l2127,3665r-2,62l2121,3791r-7,63l2106,3919r-10,64l2083,4048r-14,65l2053,4179r-18,65l2016,4311r-20,65l1973,4443r-23,68l1925,4578r-25,68l1873,4713r-28,68l1816,4850r-30,68l1756,4987r-63,138l1627,5263r-66,140l1494,5542r-69,140l1358,5823r-54,113l1250,6049r-55,114l1141,6276r-53,114l1037,6503r-49,113l941,6729r-22,56l897,6842r-21,55l856,6953r-19,57l820,7065r-17,55l788,7176r-15,55l761,7286r-13,56l738,7396r-8,54l723,7504r-6,55l714,7612r-3,62l711,7737r2,67l717,7871r7,70l733,8012r13,70l762,8154r19,73l803,8298r27,72l860,8441r34,69l933,8578r43,65l1023,8707r52,61l1132,8827r62,54l1261,8932r73,47l1412,9022r84,39l1587,9094r95,29l1785,9144r109,17l2010,9171r122,3l2262,9170r136,-11l2542,9139r12,-33l2567,9076r12,-29l2592,9021r12,-22l2617,8978r13,-18l2642,8945r12,-14l2667,8921r12,-9l2690,8906r11,-3l2712,8901r5,l2722,8902r4,1l2731,8904r2,2l2735,8908r1,3l2737,8914r1,9l2737,8933r-5,29l2726,9001r-10,71l2708,9136r-7,63l2697,9259r-3,61l2694,9385r,69l2697,9528r2,39l2702,9605r4,39l2712,9682r5,39l2723,9759r6,39l2736,9836r16,74l2769,9985r18,74l2805,10132r19,70l2842,10272r17,69l2875,10406r14,65l2901,10532r4,31l2909,10592r3,29l2915,10649r3,43l2919,10733r-1,38l2915,10807r-4,35l2905,10873r-6,30l2891,10931r-10,26l2870,10981r-13,23l2843,11025r-15,19l2811,11063r-17,16l2776,11094r-21,14l2734,11121r-22,11l2687,11144r-24,9l2637,11162r-27,8l2582,11177r-30,7l2523,11190r-32,6l2460,11200r-67,9l2323,11218r-64,6l2190,11229r-72,5l2043,11240r-36,4l1971,11249r-36,5l1901,11261r-34,8l1834,11278r-30,11l1775,11301r-7,4l1760,11311r-8,6l1745,11324r-7,8l1730,11340r-7,10l1716,11360r-13,21l1689,11405r-14,25l1663,11456r-26,55l1609,11566r-13,26l1581,11617r-15,23l1551,11661r-15,19l1519,11699r-17,16l1485,11732r-20,14l1447,11759r-21,13l1406,11784r-21,10l1363,11804r-22,10l1318,11821r-24,8l1270,11835r-25,6l1220,11846r5,11l1229,11866r5,10l1240,11885r6,9l1253,11903r7,9l1268,11920r18,16l1304,11951r20,14l1347,11977r23,13l1394,12000r25,9l1446,12016r27,7l1501,12028r28,3l1558,12033r10,-8l1579,12014r11,-11l1601,11991r10,-14l1621,11963r10,-15l1641,11931r10,-17l1659,11895r9,-18l1676,11857r7,-21l1691,11816r6,-23l1702,11771r1,-5l1705,11762r2,-4l1709,11755r3,-2l1715,11751r3,l1721,11752r2,2l1726,11758r2,5l1730,11771r2,9l1733,11791r,13l1733,11821r-1,23l1729,11868r-4,22l1721,11914r-7,23l1707,11961r-8,24l1690,12007r-11,23l1667,12052r-12,23l1642,12096r-15,21l1613,12138r-16,20l1580,12178r-16,19l1546,12215r-19,18l1508,12250r-19,16l1468,12282r-20,14l1426,12309r-21,13l1383,12333r-23,11l1338,12353r-24,8l1291,12368r-24,6l1244,12378r4,11l1254,12399r6,12l1267,12421r8,10l1283,12440r8,11l1301,12460r9,9l1320,12477r12,9l1343,12495r11,8l1366,12510r13,7l1392,12523r25,13l1445,12547r27,8l1500,12562r14,3l1528,12567r14,2l1556,12570r14,l1584,12570r13,-1l1610,12568r20,-11l1651,12544r18,-14l1689,12515r17,-15l1723,12482r17,-17l1756,12445r14,-20l1784,12403r14,-21l1810,12358r11,-24l1831,12308r10,-25l1849,12255r1,-7l1853,12242r3,-4l1858,12234r3,-2l1864,12231r3,1l1870,12234r3,4l1876,12242r2,5l1880,12253r2,7l1883,12268r,10l1884,12288r-2,27l1879,12342r-4,26l1869,12393r-8,25l1852,12442r-10,24l1830,12488r-12,23l1805,12533r-15,20l1774,12574r-16,19l1742,12612r-19,19l1705,12648r-18,18l1669,12684r-16,20l1638,12723r-15,21l1611,12764r-12,22l1590,12808r-10,24l1574,12855r-5,24l1566,12903r-1,14l1564,12929r,12l1565,12955r1,13l1568,12981r2,13l1573,13008r14,-6l1601,12997r15,-6l1632,12987r18,-3l1668,12981r19,-2l1706,12977r20,l1746,12976r19,1l1785,12978r20,1l1824,12982r20,3l1862,12988r18,-18l1901,12948r10,-11l1921,12924r9,-14l1940,12896r10,-14l1959,12866r8,-16l1975,12833r7,-18l1988,12796r6,-20l1998,12756r2,-6l2002,12745r2,-5l2007,12737r4,-1l2014,12735r4,1l2021,12739r4,4l2028,12748r3,7l2033,12763r1,10l2036,12786r,13l2035,12813r-2,20l2030,12851r-3,17l2023,12886r-5,17l2013,12919r-6,16l2001,12950r-14,30l1972,13009r-14,28l1944,13065r-15,28l1916,13120r-6,15l1905,13148r-4,14l1897,13178r-4,14l1891,13208r-3,15l1887,13239r,17l1888,13272r4,17l1895,13308r36,-15l1966,13282r33,-6l2029,13275r30,4l2086,13286r27,11l2138,13312r24,17l2185,13350r22,23l2228,13400r20,29l2268,13458r19,32l2307,13524r36,71l2381,13667r18,37l2419,13741r19,36l2459,13813r20,35l2500,13881r23,33l2546,13945r25,29l2596,14000r27,25l2651,14046r26,17l2702,14077r28,12l2758,14101r30,10l2819,14120r31,7l2883,14133r33,7l2950,14144r36,3l3022,14150r36,2l3096,14153r38,1l3172,14154r79,-1l3331,14151r81,-3l3495,14146r82,-2l3661,14144r41,1l3744,14146r41,2l3826,14150r3,-19l3832,14114r4,-18l3842,14078r5,-18l3853,14042r6,-17l3866,14006r7,-16l3880,13973r8,-17l3898,13940r8,-17l3916,13908r9,-15l3935,13877r12,-14l3958,13850r11,-14l3981,13823r11,-12l4006,13800r12,-12l4032,13778r13,-9l4060,13760r13,-9l4088,13744r15,-7l4118,13732r16,-5l4150,13723r-8,-25l4133,13675r-10,-22l4112,13633r-13,-19l4085,13597r-14,-16l4056,13567r-17,-13l4022,13542r-17,-10l3986,13523r-19,-7l3949,13509r-21,-5l3909,13499r-21,-3l3868,13494r-20,-2l3828,13492r-20,1l3787,13495r-19,2l3749,13500r-20,5l3711,13510r-18,6l3675,13522r-16,7l3643,13536r-16,9l3614,13553r-6,4l3604,13558r-4,1l3597,13558r-1,-1l3595,13554r-1,-3l3595,13547r2,-5l3599,13537r3,-6l3605,13526r10,-12l3627,13503r17,-13l3661,13480r17,-10l3697,13461r17,-8l3733,13446r19,-6l3771,13435r19,-4l3809,13428r19,-3l3848,13424r19,-1l3886,13424r20,1l3924,13426r20,3l3962,13433r18,4l3999,13442r17,6l4034,13455r18,8l4068,13471r16,9l4100,13490r15,10l4129,13512r14,11l4157,13536r12,14l4181,13563r6,-10l4193,13542r8,-9l4209,13524r8,-9l4225,13507r9,-9l4243,13490r10,-6l4262,13477r9,-5l4281,13467r9,-5l4299,13458r10,-3l4318,13453r-12,-23l4292,13406r-14,-21l4264,13364r-17,-18l4231,13327r-18,-16l4195,13296r-19,-15l4158,13268r-21,-11l4117,13245r-21,-9l4075,13228r-21,-7l4031,13215r-22,-4l3986,13206r-22,-2l3941,13202r-23,l3896,13203r-23,2l3851,13209r-24,4l3805,13219r-22,6l3761,13233r-21,8l3718,13252r-21,10l3676,13274r-7,4l3664,13280r-4,l3657,13279r-2,-2l3654,13273r,-4l3656,13263r3,-6l3664,13250r5,-8l3676,13234r8,-8l3695,13218r10,-8l3718,13202r24,-13l3766,13177r25,-10l3815,13157r24,-7l3864,13144r24,-4l3913,13136r23,-1l3960,13134r24,l4008,13136r22,3l4053,13142r22,5l4097,13153r22,7l4140,13169r21,8l4181,13187r20,11l4220,13210r18,12l4257,13234r17,14l4290,13263r17,15l4322,13294r14,17l4349,13327r14,18l4375,13362r10,-15l4397,13330r16,-15l4428,13301r8,-6l4444,13289r9,-5l4462,13280r8,-3l4478,13275r8,-2l4494,13273r-7,-15l4480,13242r-8,-15l4463,13212r-11,-15l4442,13183r-10,-13l4421,13156r-12,-13l4396,13131r-13,-13l4370,13106r-14,-11l4341,13085r-15,-11l4311,13064r-17,-9l4277,13046r-16,-7l4243,13030r-18,-7l4207,13017r-19,-6l4169,13006r-19,-5l4129,12997r-20,-4l4088,12990r-20,-2l4047,12987r-23,-1l4003,12986r-38,2l3927,12990r-38,6l3853,13001r-37,6l3780,13014r-35,8l3710,13030r-68,19l3576,13067r-63,19l3454,13103r-30,8l3397,13117r-28,7l3343,13129r-26,4l3293,13135r-25,1l3246,13135r-23,-2l3203,13129r-20,-6l3164,13114r-18,-11l3130,13091r-17,-17l3099,13056r-16,-23l3066,13009r-16,-25l3035,12958r-18,-27l3001,12902r-16,-29l2969,12842r-17,-31l2936,12778r-15,-32l2904,12711r-15,-35l2874,12640r-15,-37l2845,12565r-14,-38l2818,12487r-14,-39l2792,12407r-11,-41l2770,12324r-11,-43l2749,12237r-8,-45l2733,12147r-7,-46l2720,12055r-6,-46l2709,11961r-3,-47l2704,11865r1,-16l2705,11833r2,-14l2710,11804r3,-6l2716,11792r3,-5l2723,11782r4,-5l2732,11773r6,-4l2745,11766r59,-13l2863,11740r59,-14l2980,11714r57,-13l3093,11689r57,-14l3205,11662r55,-12l3315,11635r54,-13l3422,11608r53,-15l3527,11579r51,-16l3629,11547r53,-18l3736,11511r54,-18l3844,11473r52,-20l3948,11431r52,-22l4050,11384r24,-12l4100,11359r23,-15l4147,11330r24,-14l4194,11300r24,-16l4240,11268r23,-18l4285,11233r22,-19l4328,11195r21,-20l4370,11154r19,-22l4410,11110r19,-25l4448,11059r19,-29l4484,10999r16,-32l4517,10934r14,-35l4546,10862r13,-37l4572,10786r12,-40l4596,10705r10,-42l4617,10621r10,-44l4636,10533r16,-90l4667,10352r13,-93l4691,10164r10,-93l4710,9978r9,-92l4726,9796r3,-43l4733,9707r3,-49l4740,9609r3,-51l4747,9506r4,-52l4754,9399r4,-53l4761,9293r5,-53l4770,9186r3,-52l4776,9084r4,-49l4783,8987r6,-72l4796,8845r8,-65l4814,8717r6,-29l4826,8659r6,-28l4838,8604r7,-26l4852,8552r8,-24l4869,8504r8,-22l4885,8461r9,-20l4904,8420r9,-18l4924,8384r11,-16l4946,8353r11,-15l4968,8324r13,-12l4994,8300r12,-10l5020,8280r14,-8l5048,8264r7,-3l5062,8259r6,-1l5074,8257r5,1l5083,8259r3,2l5089,8264r2,5l5092,8274r,5l5091,8286r-2,7l5086,8301r-4,9l5077,8320r-8,13l5062,8347r-7,16l5049,8379r-13,35l5025,8452r-12,41l5004,8535r-8,42l4990,8619r26,-21l5044,8578r30,-21l5102,8538r29,-18l5158,8502r27,-16l5209,8472r74,-40l5351,8398r66,-34l5482,8331r66,-33l5617,8263r74,-36l5771,8185r40,-22l5850,8141r39,-23l5928,8094r39,-23l6005,8046r36,-24l6078,7997r71,-50l6217,7898r64,-48l6340,7803r37,-29l6416,7743r38,-34l6493,7675r20,-19l6532,7637r19,-20l6571,7596r19,-22l6608,7553r20,-24l6646,7506r-18,-26l6611,7453r-15,-26l6585,7403r-10,14l6564,7431r-13,13l6539,7457r-26,26l6485,7508r-15,12l6454,7531r-15,11l6423,7553r-33,20l6356,7592r-18,8l6321,7608r-18,8l6286,7622r-18,7l6250,7635r-17,6l6215,7645r-18,4l6179,7652r-17,3l6144,7657r-17,1l6110,7659r-17,-1l6077,7657r4,-13l6084,7629r3,-15l6089,7600r3,-31l6093,7538r-2,-31l6088,7475r-5,-32l6075,7411r-9,-30l6054,7351r-14,-30l6025,7294r-8,-14l6008,7268r-9,-13l5989,7243r-10,-12l5968,7221r-10,-10l5947,7200r-50,-41l5853,7123r-42,-33l5773,7057r-37,-31l5703,6995r-33,-32l5637,6928r-25,-30l5590,6865r-21,-34l5553,6795r-15,-38l5524,6718r-10,-41l5505,6635r-8,-43l5491,6548r-4,-45l5482,6457r-6,-94l5471,6267r-4,-96l5461,6075r-5,-48l5451,5978r-6,-47l5437,5884r-10,-46l5416,5793r-13,-45l5388,5704r-18,-42l5350,5621r-24,-40l5300,5542r-3,-7l5296,5529r-1,-4l5296,5521r2,-3l5301,5516r4,l5310,5516r6,2l5323,5522r8,4l5338,5530r17,12l5373,5557r16,16l5403,5589r14,17l5430,5623r14,17l5455,5658r11,18l5477,5695r11,19l5497,5734r9,19l5514,5774r15,40l5544,5858r11,43l5566,5946r9,45l5584,6036r15,93l5612,6223r9,73l5630,6370r11,74l5653,6519r6,36l5667,6591r8,35l5685,6658r12,33l5709,6722r7,15l5723,6752r8,13l5739,6778r16,24l5771,6823r18,22l5808,6864r19,20l5847,6903r20,18l5887,6938r87,68l6058,7073r20,18l6097,7109r19,19l6134,7147r18,21l6167,7188r15,22l6195,7232r13,25l6219,7281r8,27l6235,7335r5,30l6244,7396r2,33l6245,7464r23,-7l6290,7448r23,-9l6335,7427r21,-13l6378,7400r20,-15l6419,7368r18,-16l6453,7334r16,-18l6482,7298r5,-10l6492,7279r5,-10l6501,7260r3,-10l6506,7241r2,-9l6509,7222r-3,-20l6501,7179r-7,-26l6485,7126r-5,-14l6474,7098r-7,-13l6458,7072r-8,-12l6441,7049r-10,-11l6420,7028r-2,-2l6416,7024r-1,-3l6414,7019r,-3l6414,7014r2,-3l6418,7009r2,-2l6423,7006r5,-1l6432,7004r12,1l6461,7009r15,6l6490,7022r13,9l6517,7042r12,12l6540,7066r10,14l6560,7095r19,31l6595,7157r14,31l6624,7219r15,30l6654,7280r16,30l6687,7339r16,28l6722,7394r20,27l6762,7446r21,23l6803,7489r21,21l6844,7529r19,20l6884,7568r18,20l6920,7608r18,21l6954,7652r7,12l6968,7676r8,13l6982,7701r6,14l6993,7729r5,15l7002,7760r4,15l7009,7791r2,18l7013,7827r20,-6l7051,7813r19,-10l7090,7792r19,-13l7129,7766r18,-16l7165,7734r17,-17l7197,7698r14,-19l7223,7657r5,-10l7234,7636r5,-11l7243,7613r3,-11l7249,7591r2,-13l7252,7566r-8,-27l7237,7512r-6,-27l7225,7458r-10,-52l7204,7356r-7,-25l7189,7308r-12,-24l7165,7262r-8,-10l7149,7240r-9,-10l7131,7220r-12,-10l7108,7199r-13,-10l7082,7180r-3,-3l7075,7174r-2,-3l7072,7166r,-3l7073,7160r2,-3l7079,7155r5,-2l7089,7152r7,-1l7104,7152r10,2l7125,7157r14,4l7153,7166r17,9l7187,7184r15,10l7216,7204r12,12l7241,7227r11,12l7262,7253r9,13l7280,7280r8,15l7296,7309r12,31l7320,7370r20,65l7359,7497r11,31l7382,7557r7,14l7396,7584r8,13l7412,7609r12,16l7437,7641r12,14l7462,7670r13,14l7490,7698r15,12l7521,7723r16,12l7554,7746r18,10l7592,7766r19,8l7632,7782r23,6l7678,7794r3,-22l7684,7749r5,-22l7696,7704r6,-22l7710,7660r8,-21l7728,7617r10,-20l7751,7576r13,-18l7778,7539r15,-17l7811,7506r17,-15l7848,7477r-5,-24l7839,7432r-3,-10l7833,7411r-4,-9l7824,7392r-5,-9l7813,7373r-7,-10l7798,7354r-10,-10l7778,7333r-12,-10l7753,7313r-3,-3l7747,7306r-2,-3l7744,7300r-2,-3l7744,7294r1,-4l7748,7288r4,-1l7757,7286r7,1l7772,7288r9,3l7793,7296r14,5l7821,7308r16,9l7852,7326r13,12l7877,7349r12,12l7900,7373r10,14l7919,7401r16,29l7951,7461r14,32l7979,7525r14,33l8010,7590r9,16l8029,7621r10,16l8050,7651r12,15l8075,7680r14,13l8106,7705r16,13l8140,7729r20,11l8181,7749r7,-18l8195,7713r9,-15l8215,7684r10,-13l8237,7660r12,-10l8264,7642r13,-8l8292,7627r17,-5l8325,7618r16,-3l8360,7613r18,-1l8396,7611r20,l8436,7612r19,2l8477,7617r42,6l8562,7632r89,20l8742,7676r46,12l8837,7699r49,12l8937,7722r51,10l9039,7740r25,3l9089,7746r24,2l9138,7750r44,1l9223,7750r39,-2l9300,7744r36,-6l9369,7731r33,-9l9432,7711r31,-11l9492,7688r27,-13l9546,7660r26,-15l9598,7629r25,-16l9648,7596r49,-34l9747,7526r25,-17l9798,7491r26,-17l9852,7456r28,-16l9909,7425r30,-16l9971,7394r34,-13l10039,7368r37,-12l10114,7346r-5,-39l10106,7268r-2,-37l10106,7193r2,-36l10112,7122r3,-17l10118,7089r4,-17l10126,7056r4,-15l10135,7025r6,-14l10147,6996r6,-14l10161,6969r8,-12l10177,6943r8,-11l10194,6921r10,-12l10215,6899r10,-10l10237,6880r11,-8l10261,6863r-17,-18l10227,6828r-18,-15l10190,6800r-19,-11l10152,6778r-20,-9l10113,6762r-21,-5l10073,6753r-21,-3l10032,6748r-20,l9991,6748r-20,2l9950,6753r-19,4l9911,6762r-20,5l9873,6774r-18,7l9836,6790r-17,9l9803,6809r-17,10l9771,6830r-14,12l9743,6853r-13,12l9718,6878r-10,13l9698,6904r-3,4l9690,6911r-2,1l9686,6912r-1,-2l9684,6907r,-4l9684,6898r3,-13l9692,6869r5,-8l9701,6852r5,-9l9712,6834r12,-17l9737,6800r14,-16l9765,6770r15,-13l9795,6745r16,-12l9827,6722r16,-9l9861,6704r17,-9l9896,6688r19,-6l9932,6677r18,-5l9970,6669r18,-3l10007,6664r18,-1l10044,6662r19,1l10081,6664r18,2l10118,6668r17,4l10152,6676r18,4l10186,6686r16,6l10219,6699r15,8l10249,6715r,-12l10249,6688r1,-13l10251,6661r2,-16l10256,6631r4,-14l10264,6603r4,-12l10273,6579r5,-11l10284,6559r6,-8l10296,6545r3,-2l10303,6542r3,-2l10311,6540r-12,-13l10287,6516r-14,-10l10258,6496r-16,-11l10225,6476r-18,-8l10189,6460r-19,-6l10150,6446r-21,-5l10109,6437r-22,-4l10065,6430r-23,-1l10020,6428r-23,l9974,6429r-22,2l9928,6435r-22,4l9883,6445r-22,8l9838,6461r-22,10l9794,6481r-20,14l9754,6508r-20,15l9715,6540r-18,18l9679,6579r-4,4l9672,6585r-3,l9668,6585r-2,-2l9666,6580r-1,-3l9666,6571r2,-11l9673,6546r7,-15l9689,6516r13,-16l9716,6483r14,-14l9745,6455r17,-15l9779,6428r19,-11l9816,6405r18,-10l9854,6386r20,-8l9894,6371r21,-8l9936,6358r22,-4l9980,6350r21,-3l10024,6346r22,-1l10069,6346r21,1l10113,6349r22,4l10158,6357r21,6l10200,6370r22,8l10243,6387r21,10l10284,6409r19,12l10323,6434r,-8l10324,6417r1,-10l10326,6395r3,-10l10331,6374r4,-12l10339,6351r4,-10l10348,6331r6,-8l10360,6314r8,-6l10376,6303r8,-4l10393,6298r-17,-19l10356,6262r-20,-16l10315,6230r-25,-14l10266,6203r-27,-12l10212,6181r-29,-9l10154,6165r-30,-6l10094,6155r-30,-4l10032,6150r-32,l9970,6152r-45,7l9883,6168r-41,11l9804,6191r-37,17l9731,6224r-34,20l9663,6264r-33,22l9599,6308r-32,24l9536,6356r-59,51l9418,6457r-30,25l9358,6507r-31,23l9297,6553r-32,23l9234,6596r-34,19l9166,6633r-35,15l9094,6663r-39,11l9015,6683r-41,6l8931,6693r-45,1l8838,6691r-23,-2l8793,6685r-24,-6l8747,6673r-24,-8l8698,6655r-25,-10l8646,6634r-58,-25l8524,6583r-35,-15l8451,6553r-39,-14l8370,6523r-47,-15l8274,6493r-51,-16l8172,6462r-53,-15l8067,6434r-53,-13l7963,6409r-70,-16l7825,6379r-67,-13l7691,6353r-65,-12l7563,6328r-61,-15l7442,6298r-30,-8l7383,6281r-27,-10l7328,6261r-26,-11l7275,6239r-25,-13l7225,6212r-23,-13l7179,6182r-23,-16l7134,6148r-21,-18l7093,6109r-20,-21l7055,6064r-12,-15l7032,6033r-12,-18l7009,5998r-11,-19l6988,5961r-10,-20l6968,5921r-9,-22l6951,5878r-8,-23l6936,5832r-7,-25l6923,5782r-6,-27l6913,5727r-2,-13l6910,5703r,-10l6911,5682r1,-8l6914,5667r2,-6l6918,5656r3,-3l6926,5651r3,l6933,5652r4,2l6940,5659r4,6l6948,5672r21,42l6991,5756r22,40l7037,5836r24,38l7087,5911r13,18l7113,5947r15,17l7143,5980r14,17l7173,6012r16,16l7206,6042r17,13l7242,6069r18,12l7279,6093r21,11l7320,6115r22,10l7365,6133r23,9l7412,6149r26,7l7463,6161r21,-43l7505,6072r20,-51l7544,5969r17,-54l7577,5858r16,-59l7606,5739r12,-62l7628,5615r9,-64l7645,5488r5,-64l7652,5362r1,-32l7653,5299r,-31l7652,5237r-23,-10l7611,5216r-16,-10l7579,5196r-12,-10l7557,5176r-9,-9l7540,5158r-14,-16l7514,5128r-5,-6l7503,5117r-6,-5l7490,5109r2,46l7492,5202r-3,46l7483,5293r-6,45l7469,5382r-9,42l7449,5464r-12,39l7424,5539r-14,34l7396,5603r-15,28l7367,5655r-8,11l7352,5676r-7,8l7338,5693r-4,-22l7329,5650r-6,-21l7317,5609r-7,-21l7302,5569r-8,-20l7284,5531r-11,-19l7263,5494r-11,-18l7240,5460r-14,-16l7214,5427r-14,-15l7186,5397r-15,-15l7156,5368r-15,-13l7124,5342r-16,-12l7092,5318r-18,-12l7057,5296r-17,-10l7022,5277r-18,-8l6986,5260r-19,-7l6949,5246r-18,-6l6912,5235r-4,-2l6904,5231r-3,-3l6899,5225r-1,-5l6898,5216r1,-4l6902,5208r4,-3l6912,5201r8,-3l6931,5196r11,-2l6956,5193r16,l6992,5193r14,2l7022,5197r19,3l7061,5205r21,5l7104,5216r22,9l7149,5233r23,9l7195,5253r21,12l7238,5278r20,14l7276,5309r18,16l7309,5342r6,-21l7320,5298r5,-21l7329,5254r8,-44l7341,5166r2,-43l7343,5080r-1,-43l7338,4995r-5,-42l7325,4911r-9,-42l7306,4827r-11,-41l7282,4745r-15,-41l7252,4663r-9,-22l7233,4618r-13,-24l7207,4570r-14,-25l7176,4521r-16,-24l7143,4473r-19,-24l7105,4426r-19,-24l7065,4381r-21,-22l7022,4340r-22,-20l6978,4303r-6,-3l6969,4296r-3,-5l6965,4288r-1,-4l6965,4281r2,-2l6970,4277r6,-1l6981,4275r7,1l6997,4278r10,3l7019,4285r14,6l7048,4299r20,11l7089,4321r19,12l7128,4346r19,14l7165,4373r19,16l7202,4404r17,16l7237,4437r16,16l7269,4472r16,18l7300,4509r15,19l7329,4549r14,20l7356,4589r12,23l7380,4635r12,22l7403,4681r10,23l7422,4729r9,25l7440,4780r8,26l7454,4832r6,28l7466,4888r4,27l7474,4944r22,14l7515,4974r18,16l7552,5007r33,35l7620,5075r18,14l7657,5103r10,6l7677,5114r10,4l7699,5122r10,3l7721,5127r12,1l7746,5129r13,l7773,5127r14,-2l7802,5121r-13,-14l7778,5090r-10,-15l7759,5058r-9,-18l7742,5022r-7,-19l7728,4984r-11,-41l7707,4900r-10,-46l7687,4805r-11,-52l7664,4699r-15,-56l7630,4583r-10,-30l7609,4521r-13,-32l7582,4456r-15,-32l7550,4389r-18,-35l7512,4318r-22,-37l7466,4244r-24,-35l7416,4176r-27,-33l7360,4111r-31,-31l7298,4051r-34,-29l7229,3993r-37,-26l7153,3939r-41,-26l7068,3888r-46,-25l6975,3839r-63,-30l6850,3780r-64,-27l6722,3726r-66,-25l6591,3676r-64,-24l6463,3629r-64,-23l6337,3585r-61,-22l6218,3543r-57,-21l6107,3503r-52,-20l6007,3464r-48,-20l5913,3424r-22,-11l5870,3402r-19,-11l5831,3379r-19,-12l5794,3354r-18,-13l5760,3328r-16,-15l5727,3298r-14,-16l5699,3265r-14,-17l5672,3230r-11,-19l5649,3190r-10,-20l5628,3147r-10,-22l5610,3100r-8,-25l5594,3048r-6,-28l5581,2991r-6,-30l5571,2928r-5,-33l5563,2860r-16,-8l5531,2844r-14,-8l5503,2827r-13,-8l5477,2808r-12,-9l5454,2789r-23,-22l5411,2745r-20,-24l5371,2698r-9,8l5354,2715r-8,10l5339,2737r-7,12l5325,2761r-6,14l5314,2788r-5,13l5305,2814r-4,15l5298,2842r-2,13l5294,2868r-2,12l5292,2892r-17,-8l5260,2875r-14,-8l5232,2856r-15,-9l5204,2836r-13,-10l5179,2814r-13,-11l5155,2791r-12,-12l5133,2766r-11,-13l5112,2740r-9,-14l5095,2713r-16,-28l5063,2657r-12,-29l5040,2598r-9,-28l5024,2540r-7,-29l5014,2482r-6,2l5003,2487r-6,5l4991,2498r-15,15l4959,2533r-19,22l4918,2579r-13,11l4892,2602r-13,12l4863,2625r-16,11l4830,2646r-19,11l4792,2665r-20,8l4750,2680r-23,5l4702,2688r-25,4l4650,2692r-28,-1l4592,2687r-31,-5l4527,2674r-34,-9l4456,2652r21,-23l4494,2607r15,-23l4521,2561r9,-21l4537,2517r5,-21l4546,2474r1,-21l4548,2431r-1,-21l4545,2388r-5,-43l4533,2302r-4,-21l4526,2258r-3,-22l4521,2213r-1,-22l4520,2168r1,-23l4523,2121r4,-24l4533,2073r9,-25l4552,2023r14,-26l4582,1972r19,-27l4623,1917r9,-10l4642,1898r9,-9l4661,1881r10,-6l4680,1870r8,-4l4696,1863r7,-1l4709,1862r4,1l4717,1865r2,4l4718,1873r-2,6l4710,1888r-20,30l4673,1947r-15,29l4646,2002r-10,26l4629,2053r-6,24l4619,2101r-2,22l4616,2145r1,21l4619,2186r2,20l4625,2224r4,20l4634,2262r11,36l4655,2333r5,17l4666,2368r4,17l4673,2402r2,18l4676,2438r,17l4675,2473r-4,19l4666,2511r-7,20l4650,2551r23,1l4694,2551r21,-2l4734,2544r18,-5l4769,2532r16,-9l4801,2512r14,-10l4830,2490r13,-13l4856,2464r25,-29l4904,2406r24,-30l4951,2347r12,-14l4976,2320r13,-13l5002,2295r14,-10l5031,2276r15,-10l5061,2259r18,-5l5096,2250r19,-2l5136,2247r-5,29l5127,2304r-1,30l5125,2365r1,31l5129,2425r3,30l5138,2485r6,27l5152,2540r9,25l5172,2588r6,11l5184,2610r7,10l5198,2628r7,9l5212,2644r8,8l5229,2658r10,-17l5249,2625r10,-16l5270,2594r12,-14l5294,2567r12,-14l5319,2541r14,-11l5346,2518r14,-10l5375,2499r17,-9l5408,2482r17,-9l5443,2466r4,17l5452,2499r5,16l5463,2531r6,15l5475,2559r7,15l5490,2587r8,13l5506,2613r9,12l5524,2636r9,12l5543,2659r10,10l5564,2679r10,9l5585,2698r12,8l5609,2714r12,8l5633,2729r13,8l5659,2743r26,11l5713,2764r29,9l5770,2781r23,5l5815,2789r22,2l5860,2792r23,1l5906,2793r22,-1l5952,2790r46,-5l6043,2778r46,-9l6134,2760r45,-9l6224,2742r43,-8l6310,2725r40,-5l6391,2717r20,l6429,2717r19,1l6467,2720r21,4l6509,2729r22,7l6551,2743r20,8l6590,2760r18,10l6626,2782r16,12l6658,2807r15,15l6687,2837r12,15l6710,2869r11,17l6729,2905r9,-10l6747,2884r8,-12l6764,2857r9,-14l6782,2828r8,-18l6798,2793r15,-37l6828,2717r13,-39l6853,2638r10,-39l6872,2562r6,-34l6883,2496r2,-27l6884,2448r-1,-8l6882,2432r-3,-5l6876,2423r-36,-19l6802,2387r-39,-12l6725,2366r-41,-5l6643,2358r-42,l6559,2359r-42,4l6474,2368r-43,7l6388,2382r-86,17l6219,2416r-42,8l6136,2431r-40,6l6058,2441r-38,3l5983,2444r-34,-2l5915,2438r-33,-9l5852,2418r-29,-14l5796,2385r-25,-22l5749,2335r-21,-33l5710,2265r-6,-14l5699,2236r-5,-16l5690,2205r-5,-16l5682,2173r-3,-16l5676,2139r-2,-16l5673,2107r-1,-18l5672,2073r,-16l5672,2040r2,-16l5676,2007r5,-31l5688,1945r8,-31l5705,1885r9,-27l5724,1832r12,-25l5749,1782r13,-24l5777,1736r16,-22l5810,1695r17,-20l5847,1658r20,-17l5887,1625r23,-15l5932,1597r25,-13l5982,1573r26,-10l6035,1554r29,-9l6093,1538r30,-5l6155,1528r32,-3l6221,1523r35,-2l6291,1521r37,1l6367,1524r35,4l6442,1532r44,6l6533,1544r99,13l6734,1569r49,4l6831,1576r23,1l6877,1577r21,l6919,1576r21,-1l6958,1573r18,-3l6993,1567r14,-5l7021,1557r13,-5l7045,1544r7,-6l7059,1530r7,-8l7072,1513r6,-11l7083,1491r4,-11l7090,1467r4,-13l7096,1441r2,-14l7100,1412r2,-29l7102,1352r-1,-31l7098,1290r-4,-30l7088,1230r-7,-29l7073,1175r-9,-25l7055,1129r-20,-7l7015,1116r-20,-8l6975,1100r-20,-9l6937,1080r-19,-10l6902,1058r-16,-11l6873,1033r-13,-12l6850,1008r-4,-7l6842,993r-3,-7l6836,979r-2,-7l6833,965r,-8l6833,950r1,-6l6835,939r1,-3l6838,933r2,-1l6843,931r2,1l6849,932r16,10l6888,957r14,9l6917,974r9,4l6934,981r9,3l6953,987r9,2l6974,990r10,1l6995,991r12,l7019,989r13,-2l7045,983r3,-2l7052,979r3,-4l7058,972r6,-10l7070,950r5,-12l7080,924r4,-15l7087,895r2,-14l7091,866r,-13l7091,841r-1,-11l7088,822r-2,-3l7084,816r-2,-2l7080,813r-43,-15l6991,783r-47,-14l6896,757r-50,-13l6796,734r-52,-10l6692,716r-53,-6l6586,703r-54,-4l6479,697r-54,-1l6372,697r-52,2l6268,705r-9,21l6249,745r-10,18l6229,779r-12,15l6206,807r-13,12l6182,830r-11,12l6161,853r-11,11l6142,877r-8,12l6128,903r-2,7l6124,919r-1,8l6122,935r-4,30l6115,994r-5,29l6105,1051r-7,26l6091,1103r-8,25l6075,1150r-9,23l6057,1193r-11,20l6036,1230r-11,16l6013,1261r-12,12l5988,1284r-5,3l5979,1288r-3,1l5973,1289r-2,-1l5969,1286r-1,-3l5968,1279r,-9l5970,1257r4,-16l5979,1223r7,-26l5993,1168r7,-29l6004,1107r1,-16l6006,1075r,-16l6005,1044r-2,-15l6000,1015r-4,-13l5991,988r-7,-12l5977,965r-9,-12l5959,943r-10,-9l5937,926r-12,-8l5913,909r-27,-14l5858,883r-29,-13l5801,858r-28,-12l5746,834r-13,-7l5721,820r-11,-8l5700,804r-10,-8l5681,786r-8,-9l5667,767r-6,-11l5657,743r-2,-12l5653,717r,-11l5654,696r1,-4l5656,689r2,-3l5661,683r2,-3l5667,678r4,-1l5675,675r11,-1l5701,674r17,1l5739,678r25,4l5793,688r69,15l5952,724r37,8l6019,739r12,2l6041,742r10,1l6059,743r6,l6070,741r5,-2l6079,736r4,-3l6086,729r3,-6l6092,717r3,-9l6098,699r1,-9l6099,682r,-8l6097,666r-3,-8l6091,650r-4,-7l6082,636r-6,-6l6070,623r-15,-13l6037,599r-19,-11l5996,577r-22,-9l5950,560r-25,-8l5900,544r-26,-6l5849,530r-76,-16l5699,499r-74,-13l5553,477r-70,-8l5415,464r-65,-3l5288,459r-60,1l5170,462r-53,4l5067,471r-46,7l4980,486r-19,5l4943,496r-16,6l4911,507r15,7l4940,522r13,8l4965,539r13,9l4989,557r10,9l5009,576r18,21l5042,617r7,11l5055,639r5,10l5065,659r9,22l5079,702r3,21l5083,743r-1,10l5081,762r-2,9l5077,779r-3,9l5070,796r-4,8l5062,811r-6,6l5051,820r-2,1l5047,820r-2,-1l5043,817r-9,-15l5021,776r-9,-15l5002,744r-13,-18l4973,708r-20,-21l4931,667r-14,-11l4903,646r-15,-10l4872,626r-19,-12l4833,604r-21,-9l4792,586r-21,-9l4748,569r-22,-7l4702,555r-22,-6l4656,544r-23,-5l4609,534r-23,-3l4564,528r-24,-3l4518,524r-23,-1l4474,522r-22,l4431,523r-19,1l4392,526r-18,3l4357,532r-17,5l4325,542r-14,5l4297,553r-11,6l4276,566r-9,8l4260,583r-7,12l4246,608r-5,16l4236,641r-4,18l4228,679r-3,20l4223,720r-2,21l4219,762r,21l4218,803r1,19l4220,840r1,16l4223,871r4,24l4231,919r5,22l4242,965r7,22l4258,1010r9,22l4278,1054r11,21l4302,1097r16,20l4335,1138r18,19l4374,1177r22,17l4422,1213r17,11l4456,1234r17,9l4489,1251r16,8l4521,1265r15,6l4550,1276r28,7l4603,1288r24,3l4648,1293r36,1l4707,1295r9,2l4721,1299r1,2l4723,1303r-1,3l4721,1310r-4,7l4710,1324r-6,7l4696,1337r-8,6l4678,1348r-10,4l4656,1356r-12,3l4632,1362r-14,2l4604,1365r-14,1l4575,1366r-16,l4544,1364r-16,-1l4512,1361r-17,-3l4478,1355r-16,-4l4445,1347r-17,-5l4412,1335r-17,-6l4379,1322r-16,-7l4347,1307r-15,-9l4317,1288r-15,-9l4289,1268r-22,-19l4245,1231r-20,-21l4205,1190r-19,-22l4169,1146r-17,-23l4136,1099r-14,-26l4109,1048r-13,-28l4085,991r-9,-29l4068,931r-6,-32l4057,866r-3,-24l4052,815r-1,-27l4051,761r,-28l4052,706r3,-29l4058,649r4,-26l4066,597r6,-25l4079,549r7,-22l4094,508r6,-8l4105,491r5,-8l4115,476r8,-8l4131,460r9,-7l4151,445r11,-7l4173,432r12,-6l4198,420r14,-5l4226,411r14,-6l4256,401r32,-6l4322,390r35,-4l4393,384r38,l4469,385r38,2l4547,391r40,5l4626,403r32,-9l4691,385r35,-8l4760,369r36,-8l4833,354r37,-5l4906,343r37,-4l4980,335r35,-2l5052,330r35,-1l5121,329r34,1l5188,331r-11,-10l5164,313r-13,-9l5138,296r-29,-17l5079,265r-34,-14l5011,238r-35,-11l4938,216r-38,-9l4861,199r-39,-8l4782,186r-41,-5l4701,177r-41,-3l4622,172xm7041,1710r-16,34l7005,1778r-11,16l6983,1812r-12,16l6959,1844r-12,16l6934,1875r-14,15l6907,1902r-14,12l6879,1925r-15,10l6850,1942r50,9l6956,1961r60,11l7081,1981r32,4l7146,1989r33,3l7211,1994r32,1l7274,1995r31,-2l7335,1991r17,-2l7369,1986r17,-5l7402,1976r16,-6l7433,1963r15,-7l7462,1948r12,-8l7488,1930r11,-11l7510,1909r10,-11l7530,1885r9,-12l7547,1861r7,-13l7560,1833r5,-14l7570,1805r3,-15l7575,1775r2,-17l7577,1743r-1,-16l7574,1710r-2,-16l7568,1678r-6,-18l7556,1644r-8,-18l7540,1609r-3,-5l7536,1597r,-3l7537,1589r2,-3l7541,1583r3,-2l7547,1579r4,-1l7555,1577r6,1l7567,1579r7,3l7583,1586r22,13l7624,1613r19,15l7659,1644r14,17l7686,1680r13,18l7709,1716r8,21l7724,1757r5,21l7733,1799r3,21l7737,1841r-1,22l7735,1884r-4,22l7727,1927r-6,21l7714,1968r-9,21l7695,2008r-12,19l7671,2045r-14,18l7642,2079r-18,15l7607,2109r-20,12l7567,2133r-21,11l7523,2153r-22,7l7478,2166r-22,5l7432,2175r-23,3l7386,2180r-25,1l7338,2181r-25,l7289,2180r-24,-2l7241,2175r-49,-7l7144,2159r-49,-9l7048,2138r-47,-12l6955,2115r-45,-11l6866,2092r-41,-9l6785,2076r11,21l6806,2120r9,23l6824,2165r6,23l6836,2208r4,20l6842,2244r25,7l6898,2260r33,12l6964,2285r16,7l6994,2300r13,8l7018,2317r10,9l7035,2335r2,5l7039,2345r,4l7039,2355r-8,63l7021,2484r-11,66l6997,2617r-8,34l6982,2683r-10,33l6963,2748r-10,32l6943,2811r-11,30l6919,2870r-12,25l6894,2922r-14,26l6864,2973r-15,26l6832,3023r-19,25l6795,3071r-20,20l6754,3111r-21,18l6710,3144r-11,7l6687,3158r-11,6l6663,3169r-11,4l6640,3176r-12,3l6615,3181r1,-42l6614,3102r-6,-33l6601,3040r-11,-26l6577,2993r-16,-19l6544,2958r-19,-12l6503,2935r-23,-7l6454,2923r-26,-3l6400,2918r-29,l6341,2920r-64,5l6212,2933r-68,9l6076,2951r-34,3l6010,2956r-33,2l5944,2957r-31,-1l5882,2952r-29,-6l5825,2937r-1,31l5826,2998r5,28l5839,3053r12,26l5864,3103r17,24l5900,3149r21,22l5945,3192r26,20l6000,3232r30,19l6063,3269r33,19l6133,3305r38,19l6210,3341r40,16l6293,3375r89,35l6476,3444r97,36l6673,3518r103,41l6880,3602r54,25l6989,3651r53,26l7096,3704r52,28l7200,3762r51,31l7301,3825r24,18l7349,3861r24,18l7397,3898r22,20l7443,3937r22,21l7487,3979r21,22l7529,4023r21,24l7570,4070r20,25l7609,4120r18,26l7646,4173r40,-31l7727,4113r40,-28l7807,4057r40,-26l7887,4006r40,-25l7969,3955r42,-23l8054,3907r44,-24l8144,3858r97,-51l8346,3754r41,-22l8426,3712r18,-12l8463,3689r16,-11l8495,3666r15,-13l8525,3640r12,-14l8548,3610r10,-15l8567,3579r7,-19l8579,3542r2,-18l8584,3505r1,-23l8587,3458r,-56l8587,3343r-3,-61l8580,3220r-5,-58l8569,3108r-7,-60l8560,2990r2,-57l8568,2878r9,-52l8589,2775r16,-49l8624,2679r21,-43l8670,2594r26,-39l8725,2518r31,-34l8790,2453r35,-29l8861,2398r39,-23l8940,2355r40,-17l9022,2324r42,-10l9108,2306r44,-4l9196,2301r44,3l9284,2311r44,9l9371,2334r44,17l9457,2372r42,26l9539,2426r-9,17l9522,2462r-3,11l9516,2484r-2,12l9512,2507r24,7l9562,2523r24,9l9612,2542r24,11l9661,2565r23,13l9709,2591r22,13l9755,2620r21,14l9798,2650r20,16l9837,2681r19,17l9873,2714r-10,12l9854,2739r-10,12l9836,2764r-7,13l9822,2791r-6,13l9811,2819r19,9l9852,2839r21,12l9894,2865r21,15l9936,2896r22,17l9978,2931r19,19l10017,2969r17,21l10050,3010r16,21l10079,3052r11,22l10099,3095r-20,20l10059,3138r-20,26l10020,3189r-19,27l9985,3242r-13,23l9962,3285r-15,32l9935,3350r-10,34l9915,3419r-8,35l9899,3489r-6,37l9887,3562r-10,75l9868,3711r-10,73l9845,3857r-6,32l9832,3921r-8,31l9816,3985r-9,32l9796,4049r-11,31l9773,4112r-13,31l9747,4174r-15,29l9716,4232r-16,28l9682,4286r-18,26l9645,4336r-23,26l9599,4387r-26,24l9548,4434r-28,23l9492,4480r-29,22l9432,4524r-61,42l9307,4608r-65,41l9175,4689r-66,41l9043,4772r-33,20l8979,4814r-32,21l8916,4858r-29,22l8857,4903r-28,23l8802,4950r-26,26l8750,5000r-24,27l8703,5053r-7,10l8689,5073r-6,11l8678,5095r-6,12l8668,5119r-6,12l8659,5145r-3,12l8653,5170r-2,15l8650,5198r-1,13l8649,5225r,14l8650,5252r2,13l8654,5279r3,12l8661,5304r4,13l8671,5328r5,12l8683,5351r7,10l8697,5371r9,9l8715,5388r11,9l8737,5403r11,6l8761,5414r-13,15l8735,5444r-13,14l8707,5470r-14,13l8678,5494r-15,11l8648,5515r-16,10l8615,5533r-16,8l8584,5548r-17,7l8550,5561r-16,6l8517,5572r-34,8l8449,5587r-32,4l8384,5594r-32,1l8322,5595r-30,-2l8265,5591r3,9l8271,5610r3,9l8278,5628r5,8l8287,5645r6,8l8298,5661r13,14l8324,5689r14,13l8352,5712r16,10l8383,5732r15,8l8414,5746r14,6l8441,5755r13,3l8467,5760r-20,36l8428,5829r-22,29l8385,5884r-21,24l8340,5928r-22,18l8294,5962r-24,13l8245,5987r-24,10l8196,6005r-25,6l8145,6016r-25,4l8095,6023r-50,5l7996,6029r-49,1l7902,6031r-23,1l7858,6034r-21,3l7817,6040r-19,5l7779,6051r-17,8l7746,6069r-13,35l7722,6134r-10,27l7701,6186r54,11l7810,6208r54,12l7918,6232r54,15l8025,6261r52,14l8129,6291r49,15l8227,6321r46,16l8318,6352r42,16l8399,6383r38,14l8472,6411r60,26l8599,6467r36,15l8673,6498r37,13l8749,6524r19,6l8789,6536r19,5l8829,6545r20,3l8869,6551r21,2l8910,6555r21,l8951,6555r20,-1l8993,6551r20,-3l9034,6544r20,-6l9074,6530r25,-10l9123,6509r25,-14l9172,6479r25,-16l9221,6445r24,-18l9268,6409r47,-40l9362,6329r46,-39l9453,6254r30,-23l9514,6208r32,-23l9578,6163r34,-22l9648,6121r17,-9l9684,6101r20,-9l9723,6084r20,-8l9764,6069r21,-8l9807,6054r22,-5l9853,6043r23,-4l9901,6035r25,-3l9952,6030r27,-1l10007,6028r27,l10064,6029r29,3l10125,6035r27,4l10181,6044r28,7l10236,6059r28,11l10291,6081r28,12l10345,6106r27,16l10397,6139r26,18l10447,6176r25,21l10495,6219r23,23l10539,6266r20,26l10579,6318r18,29l10615,6376r16,31l10646,6438r13,33l10672,6506r11,35l10692,6578r7,36l10705,6653r4,40l10711,6734r1,42l10711,6819r-24,-3l10664,6816r-21,l10625,6819r5,31l10635,6886r4,42l10643,6972r3,45l10647,7062r,22l10646,7104r-1,19l10643,7142r-17,-2l10610,7139r-14,l10583,7139r-25,1l10538,7144r1,16l10539,7180r-1,20l10537,7223r-2,23l10532,7270r-3,25l10525,7320r-5,26l10513,7371r-7,26l10499,7422r-8,23l10483,7469r-10,21l10462,7511r-33,-11l10391,7491r-19,-3l10351,7484r-20,-2l10309,7480r-21,-1l10267,7478r-23,1l10223,7480r-22,3l10179,7486r-21,5l10137,7497r-29,11l10079,7519r-29,13l10023,7545r-28,16l9969,7576r-28,17l9915,7609r-54,35l9807,7681r-55,36l9696,7751r-30,18l9636,7785r-30,17l9575,7817r-32,14l9510,7845r-34,12l9442,7867r-36,10l9368,7886r-39,7l9291,7897r-42,4l9207,7902r-45,-1l9116,7898r-45,-4l9023,7888r-49,-7l8925,7873r-51,-9l8825,7855r-48,-10l8732,7834r-44,-10l8641,7811r-48,-14l8544,7784r-46,-11l8454,7764r-20,-2l8416,7760r-18,l8383,7761r-15,3l8353,7768r-13,5l8330,7778r-9,7l8313,7793r-8,10l8299,7813r-5,11l8290,7836r-4,14l8283,7863r-6,31l8271,7929r-21,-4l8231,7921r-19,-5l8192,7911r-18,-5l8157,7900r-18,-7l8123,7887r-16,-8l8090,7871r-14,-8l8062,7855r-15,-8l8034,7837r-13,-9l8009,7819r-13,-10l7985,7798r-10,-10l7965,7778r-9,-10l7946,7756r-9,-11l7930,7734r-7,-10l7916,7711r-6,-11l7904,7689r-5,-12l7894,7665r-4,-12l7887,7642r-9,6l7870,7655r-8,8l7855,7670r-6,9l7842,7687r-6,8l7832,7704r-9,19l7816,7741r-6,20l7806,7781r-4,21l7800,7823r-2,22l7797,7866r-1,44l7796,7953r-36,-4l7725,7944r-35,-6l7657,7930r-33,-9l7593,7911r-32,-12l7530,7886r-28,-15l7474,7855r-14,-8l7448,7837r-14,-9l7422,7819r-12,-10l7399,7798r-11,-11l7376,7776r-10,-11l7356,7752r-10,-12l7338,7727r-8,13l7323,7753r-8,13l7306,7779r-18,25l7266,7828r-23,24l7217,7874r-13,10l7191,7895r-15,10l7162,7914r-15,9l7132,7933r-17,8l7099,7948r-16,7l7065,7962r-16,6l7032,7974r-19,5l6995,7983r-18,4l6958,7990r-18,2l6920,7993r-18,1l6883,7994r2,-17l6886,7959r,-19l6886,7920r-1,-20l6883,7879r-4,-21l6875,7836r-7,-21l6861,7793r-8,-20l6843,7752r-11,-20l6818,7712r-15,-18l6787,7677r-24,28l6739,7733r-25,28l6689,7787r-26,27l6637,7839r-28,25l6582,7890r-30,24l6523,7940r-32,24l6460,7990r-69,51l6318,8094r71,37l6462,8169r73,39l6608,8249r75,42l6757,8334r76,45l6907,8425r76,48l7057,8523r75,51l7205,8626r72,54l7350,8736r71,57l7492,8852r63,57l7619,8968r33,32l7684,9032r32,33l7749,9098r31,35l7812,9169r30,36l7873,9241r30,38l7931,9315r29,39l7987,9393r27,39l8039,9472r25,41l8087,9554r23,41l8130,9637r19,41l8168,9721r15,42l8198,9806r13,43l8222,9892r9,44l8239,9979r5,44l8247,10066r1,47l8247,10158r-4,44l8238,10245r-7,42l8222,10328r-10,39l8199,10406r-14,37l8170,10480r-17,36l8135,10550r-19,33l8095,10616r-22,32l8050,10679r-23,29l8003,10738r-26,28l7952,10793r-27,28l7899,10847r-28,25l7843,10897r-56,48l7731,10990r-55,43l7621,11074r-53,39l7516,11152r-51,38l7414,11227r-50,35l7315,11298r-49,35l7218,11368r-49,35l7121,11437r-49,33l7023,11504r-48,35l6926,11573r-50,34l6825,11640r-9,7l6810,11653r-4,5l6804,11664r-1,6l6803,11676r2,7l6807,11691r14,35l6834,11762r14,36l6862,11833r16,35l6894,11903r16,33l6928,11969r17,33l6962,12035r19,30l7000,12096r19,30l7039,12155r20,27l7080,12209r25,33l7136,12279r17,18l7171,12316r19,19l7210,12352r21,18l7252,12386r21,14l7296,12413r11,6l7318,12423r11,5l7341,12431r11,3l7364,12436r11,2l7387,12439r18,l7423,12438r19,-2l7461,12433r20,-3l7501,12426r20,-5l7542,12415r41,-14l7626,12387r44,-16l7714,12353r89,-34l7891,12287r44,-15l7978,12260r21,-5l8021,12251r20,-4l8062,12244r44,-4l8149,12238r42,1l8233,12242r40,6l8313,12256r37,10l8387,12280r36,15l8456,12311r33,20l8521,12352r29,24l8579,12400r25,27l8630,12456r22,29l8673,12518r19,34l8708,12587r16,36l8736,12661r10,40l8754,12740r6,42l8763,12824r1,44l8762,12914r-4,46l8751,13006r-10,48l8729,13102r-13,-5l8704,13092r-13,-3l8678,13086r-13,-2l8652,13083r-11,l8630,13084r,28l8630,13142r-2,29l8625,13200r-5,29l8615,13258r-6,27l8603,13312r-7,27l8589,13364r-8,25l8573,13412r-9,22l8555,13455r-8,19l8539,13492r-14,-9l8509,13475r-15,-6l8480,13463r-15,-6l8451,13453r-13,-3l8426,13448r-5,25l8415,13498r-8,27l8400,13551r-9,27l8381,13605r-10,27l8360,13657r-13,27l8334,13708r-13,25l8306,13757r-14,21l8277,13799r-16,19l8244,13834r-11,-9l8220,13816r-13,-9l8192,13799r-14,-8l8164,13784r-16,-6l8134,13772r-29,-10l8076,13754r-27,-6l8027,13744r-122,-3l7790,13739r-106,l7584,13740r-91,2l7406,13743r-80,2l7252,13745r-36,l7182,13744r-33,-1l7117,13741r-30,-2l7056,13736r-28,-4l7000,13727r-28,-5l6946,13715r-26,-8l6896,13698r-24,-10l6848,13677r-23,-13l6802,13650r-15,-10l6773,13627r-16,-13l6743,13599r-15,-16l6713,13566r-15,-18l6684,13528r-30,-39l6626,13450r-29,-39l6571,13376r-28,-37l6516,13298r-29,-41l6460,13217r-16,-19l6430,13181r-14,-15l6401,13151r-14,-12l6373,13129r-7,-4l6360,13120r-8,-2l6345,13115r-17,-3l6312,13109r-17,-1l6280,13108r-14,2l6252,13112r-13,3l6227,13119r-12,6l6204,13131r-12,7l6182,13145r-20,15l6143,13178r-12,-16l6120,13145r-11,-18l6098,13107r-9,-18l6081,13068r-8,-20l6067,13026r-6,-21l6057,12983r-3,-21l6051,12940r-1,-21l6050,12898r2,-21l6055,12856r-18,-3l6021,12852r-17,1l5986,12856r-17,4l5952,12866r-17,8l5918,12882r-16,9l5885,12901r-15,11l5855,12923r-15,11l5827,12945r-12,13l5803,12968r-14,-20l5777,12928r-12,-24l5754,12880r-9,-26l5735,12828r-8,-29l5720,12770r-5,-29l5710,12712r-3,-31l5705,12650r,-29l5705,12591r2,-30l5711,12532r-21,-4l5667,12526r-21,1l5624,12529r-20,6l5583,12541r-20,7l5544,12557r-19,10l5507,12579r-17,11l5473,12603r-15,14l5443,12630r-14,14l5417,12658r-10,-18l5397,12623r-8,-18l5380,12587r-7,-18l5366,12551r-5,-17l5356,12515r-5,-17l5347,12479r-3,-17l5342,12444r-2,-17l5338,12410r,-17l5338,12376r,-17l5339,12343r1,-16l5342,12310r5,-30l5354,12250r3,-14l5362,12221r5,-13l5372,12195r12,-25l5396,12147r-30,-7l5338,12132r-29,-11l5282,12109r-27,-14l5230,12080r-25,-17l5182,12045r-23,-20l5138,12004r-9,-11l5118,11981r-9,-12l5100,11958r-8,-12l5084,11932r-7,-12l5069,11907r-7,-15l5056,11879r-6,-14l5045,11850r24,-10l5093,11829r21,-12l5135,11805r20,-12l5173,11780r18,-13l5207,11754r15,-13l5238,11727r13,-14l5264,11699r12,-15l5289,11670r10,-15l5310,11639r19,-30l5347,11576r16,-33l5378,11510r30,-69l5440,11370r13,-24l5469,11325r20,-22l5511,11284r25,-18l5563,11247r31,-17l5625,11212r34,-16l5695,11181r36,-16l5769,11150r78,-31l5926,11088r39,-16l6005,11056r37,-17l6081,11022r36,-18l6153,10985r33,-20l6219,10944r29,-22l6277,10899r24,-25l6325,10849r19,-28l6361,10792r13,-30l6383,10729r4,-23l6389,10684r2,-23l6391,10638r-1,-24l6388,10591r-3,-24l6381,10544r-5,-22l6371,10499r-5,-21l6359,10458r-7,-19l6345,10421r-8,-17l6330,10389r-20,-34l6287,10322r-24,-32l6235,10261r-29,-29l6175,10204r-34,-25l6107,10154r-38,-23l6030,10109r-40,-20l5949,10069r-44,-18l5861,10033r-46,-15l5768,10003r-48,-14l5672,9977r-50,-12l5572,9955r-51,-10l5470,9937r-52,-8l5366,9923r-53,-6l5261,9913r-53,-5l5156,9905r-52,-2l5052,9901r-52,-1l4949,9900r-5,59l4940,10015r-5,55l4930,10125r-5,54l4918,10231r-6,51l4906,10333r-8,50l4891,10432r-8,48l4874,10527r-10,46l4855,10618r-11,44l4834,10706r-12,40l4810,10786r-13,40l4783,10865r-14,39l4752,10942r-16,38l4719,11017r-19,37l4681,11088r-21,35l4640,11157r-22,33l4595,11220r-24,31l4546,11280r-17,18l4512,11317r-20,17l4473,11352r-20,16l4432,11384r-20,16l4389,11415r-22,15l4344,11445r-23,13l4297,11472r-49,26l4197,11523r-52,23l4093,11568r-54,21l3985,11609r-54,19l3877,11646r-54,17l3769,11678r-53,17l3663,11709r-52,15l3560,11738r-51,14l3458,11764r-51,14l3356,11790r-51,13l3253,11816r-52,12l3149,11840r-53,12l3042,11865r-54,13l2932,11891r-4,2l2924,11898r-3,8l2919,11916r-1,12l2916,11944r,17l2918,11979r1,22l2920,12025r3,24l2926,12076r8,56l2945,12195r12,65l2973,12329r9,35l2991,12399r9,35l3010,12470r12,36l3033,12542r11,35l3056,12611r13,34l3083,12678r13,33l3111,12743r29,63l3166,12862r14,25l3192,12909r13,20l3218,12946r8,9l3233,12962r8,7l3248,12975r8,5l3265,12985r8,5l3283,12993r10,4l3303,12999r10,2l3324,13002r13,l3349,13002r13,-1l3376,12999r36,-7l3449,12983r39,-9l3527,12963r83,-26l3697,12912r44,-13l3784,12887r45,-10l3874,12867r45,-7l3965,12855r21,-2l4009,12852r22,l4054,12852r45,3l4142,12861r43,9l4226,12881r41,14l4306,12912r37,18l4380,12950r35,24l4448,12999r32,27l4510,13056r28,31l4564,13119r24,35l4609,13190r20,37l4647,13266r14,41l4675,13348r10,42l4692,13434r5,45l4699,13524r-1,46l4695,13617r-7,47l4679,13712r-13,49l4649,13809r-19,49l4606,13907r-21,-12l4565,13885r-10,-5l4545,13877r-9,-3l4526,13872r-3,23l4518,13916r-5,23l4507,13960r-13,43l4479,14044r-16,39l4445,14120r-17,35l4410,14186r-15,-10l4381,14167r-13,-7l4356,14153r-27,-11l4302,14132r-10,28l4282,14187r-11,26l4259,14238r-14,25l4231,14286r-14,24l4203,14331r-16,21l4172,14371r-16,19l4139,14406r-15,16l4108,14436r-16,13l4076,14460r-11,-11l4054,14438r-14,-12l4027,14416r-13,-10l4000,14396r-16,-10l3969,14377r-16,-7l3935,14363r-17,-7l3900,14351r-20,-6l3861,14342r-22,-3l3818,14338r-132,-4l3564,14333r-113,1l3345,14335r-99,1l3154,14337r-43,l3069,14337r-40,-1l2989,14334r-38,-2l2914,14329r-35,-4l2844,14320r-34,-6l2778,14307r-32,-9l2715,14288r-31,-11l2654,14264r-29,-15l2596,14233r-28,-19l2539,14195r-27,-23l2484,14148r-18,-17l2448,14113r-17,-20l2415,14072r-16,-22l2383,14028r-15,-24l2354,13980r-15,-25l2325,13930r-13,-26l2298,13877r-25,-54l2248,13768r-23,-52l2203,13666r-22,-45l2159,13580r-11,-19l2136,13543r-12,-16l2113,13512r-11,-15l2089,13485r-12,-11l2065,13464r-12,-9l2039,13448r-13,-5l2013,13439r-14,-2l1984,13436r-14,1l1955,13440r-16,5l1923,13451r-16,8l1889,13471r-17,12l1854,13497r-20,17l1815,13532r-15,-25l1786,13481r-12,-27l1764,13428r-8,-27l1749,13373r-5,-27l1741,13319r-1,-26l1740,13266r2,-27l1745,13215r5,-25l1757,13167r8,-23l1775,13123r-18,-6l1738,13114r-20,-2l1699,13112r-21,1l1658,13115r-20,2l1618,13121r-20,6l1578,13132r-19,6l1541,13144r-36,14l1474,13173r-7,-14l1461,13146r-6,-14l1450,13117r-5,-14l1440,13088r-4,-15l1433,13057r-6,-31l1423,12993r-1,-32l1422,12928r2,-32l1429,12864r5,-30l1442,12805r4,-14l1451,12776r5,-13l1462,12751r6,-13l1475,12726r8,-11l1490,12704r-19,-2l1453,12698r-19,-4l1416,12690r-18,-6l1380,12678r-18,-7l1344,12664r-17,-10l1310,12645r-16,-9l1278,12625r-17,-12l1246,12602r-15,-13l1216,12576r-15,-14l1188,12548r-13,-14l1162,12518r-12,-16l1139,12485r-11,-16l1118,12452r-10,-19l1100,12415r-8,-19l1085,12377r-6,-20l1073,12338r-4,-21l1064,12297r22,l1108,12295r23,-3l1154,12288r23,-5l1200,12275r24,-7l1246,12259r22,-10l1290,12239r21,-12l1332,12215r19,-13l1369,12188r18,-14l1402,12159r-17,-3l1367,12150r-16,-5l1335,12139r-17,-7l1302,12125r-15,-8l1271,12109r-15,-10l1241,12089r-14,-10l1213,12068r-14,-12l1186,12044r-13,-12l1160,12017r-12,-13l1137,11990r-11,-15l1114,11960r-10,-16l1095,11927r-10,-16l1077,11893r-8,-17l1060,11859r-7,-19l1046,11821r-6,-19l1035,11783r-5,-21l1026,11743r23,-1l1073,11741r23,-1l1120,11738r23,-3l1166,11731r24,-5l1212,11721r23,-6l1256,11709r21,-7l1297,11694r18,-10l1334,11675r16,-10l1365,11654r16,-14l1396,11626r13,-14l1421,11596r12,-16l1444,11564r10,-18l1463,11529r17,-36l1496,11456r14,-37l1526,11382r8,-18l1543,11345r9,-18l1561,11310r10,-18l1583,11276r11,-17l1607,11243r14,-14l1637,11214r16,-14l1671,11188r20,-13l1712,11164r22,-10l1760,11145r31,-10l1824,11127r35,-7l1895,11114r37,-5l1970,11105r40,-3l2050,11098r79,-6l2211,11087r40,-3l2290,11080r40,-4l2369,11072r38,-6l2443,11060r35,-9l2513,11042r31,-11l2575,11019r28,-15l2630,10989r24,-18l2676,10950r19,-22l2712,10902r14,-28l2736,10844r7,-35l2746,10772r,-17l2746,10738r-1,-18l2743,10701r-5,-41l2731,10618r-10,-45l2710,10527r-13,-47l2684,10432r-29,-97l2626,10239r-13,-46l2599,10148r-12,-42l2576,10066r-10,-41l2556,9984r-9,-42l2538,9900r-8,-42l2523,9816r-6,-43l2511,9730r-6,-44l2500,9642r-4,-44l2493,9553r-2,-45l2489,9462r-1,-46l2488,9369r-139,10l2216,9383r-127,-3l1968,9372r-116,-15l1743,9338r-105,-26l1539,9283r-94,-35l1356,9208r-84,-43l1194,9117r-74,-52l1051,9010r-64,-58l928,8890r-55,-64l823,8759r-47,-69l735,8619r-38,-74l664,8470r-30,-75l609,8318r-22,-78l569,8161r-15,-79l543,8002r-7,-79l532,7845r-1,-78l534,7690r4,-63l543,7567r6,-59l557,7448r8,-57l575,7333r10,-57l597,7220r14,-56l625,7109r15,-55l656,6999r18,-55l692,6889r20,-54l732,6779r21,-55l776,6668r23,-57l825,6554r25,-57l877,6438r26,-59l933,6318r59,-122l1055,6066r68,-134l1193,5791r87,-174l1363,5448r81,-164l1520,5126r36,-77l1592,4973r33,-75l1658,4824r32,-73l1719,4680r30,-71l1775,4538r27,-68l1825,4401r24,-67l1870,4268r19,-67l1907,4136r16,-65l1937,4007r13,-64l1960,3881r9,-63l1975,3756r5,-63l1982,3632r1,-62l1981,3509r-3,-56l1972,3396r-8,-57l1954,3282r-7,-28l1940,3226r-7,-27l1925,3171r-8,-27l1908,3118r-9,-26l1888,3066r-11,-24l1866,3018r-12,-22l1841,2973r-14,-20l1814,2932r-15,-18l1783,2895r-15,-16l1752,2864r-18,-15l1717,2836r-18,-10l1679,2815r-19,-8l1640,2800r-39,-9l1564,2785r-36,-2l1494,2783r-32,3l1431,2792r-29,8l1374,2810r-25,14l1324,2839r-22,17l1282,2876r-20,20l1246,2919r-16,23l1216,2967r-11,27l1195,3020r-8,28l1181,3077r-4,28l1175,3134r,30l1176,3192r4,29l1185,3251r8,27l1202,3306r12,28l1229,3359r15,25l1262,3409r14,15l1291,3438r16,15l1326,3466r18,12l1364,3489r23,11l1409,3510r24,8l1457,3524r26,6l1509,3535r28,3l1565,3539r29,l1623,3536r,21l1623,3577r-1,19l1620,3614r-3,19l1614,3651r-3,18l1607,3685r-5,16l1597,3718r-6,15l1585,3748r-8,14l1569,3775r-8,14l1553,3802r-9,12l1535,3825r-11,12l1514,3847r-10,10l1493,3866r-12,9l1469,3883r-12,8l1444,3898r-12,6l1418,3910r-14,6l1391,3921r-14,4l1362,3929r4,38l1369,4004r2,36l1372,4077r-1,36l1369,4149r-2,35l1363,4218r-5,35l1351,4285r-7,33l1336,4351r-10,31l1315,4413r-11,30l1291,4473r-13,28l1262,4529r-15,28l1231,4583r-18,26l1195,4634r-19,24l1155,4681r-21,22l1112,4725r-22,20l1066,4764r-24,18l1016,4799r-25,17l964,4831r-2,-16l960,4798r-3,-16l954,4767r-8,-31l937,4703r-19,16l896,4734r-23,15l849,4764r-24,15l799,4793r-27,14l744,4821r-28,13l686,4847r-30,11l626,4869r-31,10l564,4890r-33,8l499,4905r-32,7l434,4917r-32,5l369,4925r-33,1l304,4927r-33,-1l239,4923r-32,-4l176,4913r-31,-7l114,4897,84,4885,56,4872,27,4857,,4839r30,-33l57,4774r23,-28l103,4720r20,-26l143,4669r20,-26l183,4616r21,-30l224,4556r19,-31l263,4493r18,-32l299,4428r16,-34l330,4359r14,-35l357,4288r12,-37l379,4215r8,-38l394,4138r5,-39l403,4058r5,-83l413,3891r4,-82l421,3729r3,-79l426,3574r3,-73l431,3430r2,-54l437,3321r7,-54l454,3214r10,-54l477,3107r15,-53l510,3003r19,-51l550,2903r24,-50l599,2806r28,-46l656,2715r32,-43l722,2631r35,-40l795,2554r40,-36l877,2486r44,-31l967,2426r47,-25l1063,2377r52,-19l1168,2340r57,-14l1282,2315r59,-8l1402,2303r63,-1l1531,2305r55,6l1639,2319r52,10l1741,2342r49,16l1836,2375r46,20l1926,2417r42,25l2009,2468r40,29l2086,2527r36,32l2157,2594r32,36l2221,2668r29,41l2278,2750r26,44l2329,2838r22,47l2373,2933r19,49l2410,3034r16,52l2440,3140r12,54l2464,3251r9,57l2480,3367r5,59l2489,3486r2,71l2491,3629r-3,71l2483,3774r-7,74l2467,3922r-11,75l2442,4073r-15,78l2410,4230r-20,79l2369,4390r-23,82l2322,4555r-27,84l2267,4724r-30,87l2207,4899r-33,90l2139,5080r-35,92l2067,5267r-38,95l1989,5459r-82,200l1820,5866r-90,214l1636,6301r-38,90l1561,6481r-37,90l1490,6662r-35,89l1423,6840r-29,89l1366,7016r-13,43l1341,7102r-12,43l1318,7187r-10,42l1299,7271r-8,41l1284,7353r-7,40l1271,7433r-5,39l1263,7511r-3,38l1259,7586r,37l1259,7659r3,44l1266,7746r6,42l1281,7829r8,40l1300,7908r12,39l1327,7984r15,36l1358,8055r19,33l1397,8121r20,31l1440,8183r23,28l1489,8238r25,26l1542,8289r28,24l1600,8334r30,21l1662,8374r34,16l1729,8407r35,14l1801,8433r36,11l1875,8453r39,8l1953,8466r41,4l2034,8471r26,1l2086,8471r26,-1l2138,8468r27,-3l2191,8462r27,-4l2245,8453r27,-5l2298,8442r27,-6l2351,8428r27,-8l2404,8412r25,-8l2455,8395r25,-10l2504,8375r25,-10l2552,8354r23,-11l2597,8332r22,-12l2640,8308r21,-12l2680,8283r18,-12l2717,8257r16,-12l2749,8232r15,-14l2778,8205r15,-17l2813,8161r32,-44l2892,8051r33,-43l2959,7965r36,-42l3033,7881r39,-41l3112,7801r41,-40l3196,7721r86,-80l3368,7560r43,-40l3454,7479r43,-42l3539,7395r40,-43l3619,7308r39,-45l3695,7217r35,-48l3764,7120r32,-50l3825,7018r28,-53l3877,6909r23,-57l3919,6793r15,-61l3948,6668r9,-66l3963,6534r-23,6l3919,6545r-23,4l3873,6551r-22,2l3827,6553r-23,-1l3781,6550r-23,-2l3735,6544r-22,-4l3691,6534r-23,-7l3647,6520r-22,-8l3605,6503r-20,-9l3564,6484r-18,-11l3527,6462r-18,-12l3493,6437r-17,-12l3462,6411r-14,-14l3435,6383r-12,-14l3412,6353r-9,-15l3395,6323r-7,-17l3383,6291r19,-7l3420,6275r19,-9l3457,6257r17,-9l3492,6236r16,-11l3524,6213r16,-12l3555,6186r14,-14l3582,6157r14,-17l3608,6123r11,-19l3630,6085r11,-21l3650,6043r9,-23l3666,5997r7,-25l3679,5946r5,-27l3689,5890r3,-29l3695,5829r1,-32l3696,5762r-1,-35l3693,5691r-3,-38l3685,5613r-3,-34l3679,5542r-3,-39l3675,5464r-21,5l3632,5474r-19,8l3593,5490r-19,9l3556,5510r-18,12l3521,5534r-16,13l3489,5560r-15,15l3460,5590r-13,16l3435,5622r-12,16l3412,5655r-34,-37l3349,5580r-28,-38l3297,5504r-22,-39l3257,5425r-16,-39l3228,5346r-12,-41l3208,5265r-7,-40l3197,5185r-3,-41l3193,5103r1,-41l3197,5022r4,-41l3206,4941r6,-40l3220,4861r9,-40l3239,4782r10,-39l3260,4705r11,-38l3284,4630r12,-36l3309,4558r25,-70l3358,4422r-26,l3305,4422r-26,-3l3253,4416r-25,-5l3203,4406r-24,-6l3155,4392r-23,-8l3108,4373r-21,-10l3065,4352r-21,-12l3025,4326r-20,-14l2986,4298r-17,-15l2951,4268r-16,-17l2920,4235r-16,-17l2891,4200r-13,-17l2867,4164r-12,-18l2845,4128r-9,-19l2829,4091r-7,-19l2817,4053r-6,-19l2808,4016r14,-2l2834,4011r12,-3l2858,4005r23,-9l2903,3987r20,-11l2942,3963r16,-15l2975,3933r13,-17l3000,3898r10,-19l3018,3859r7,-21l3030,3816r2,-22l3033,3771r-2,-19l3029,3731r-4,-22l3018,3686r-6,-23l3005,3639r-8,-25l2988,3590r-21,-50l2946,3488r-21,-49l2903,3392r-29,-64l2844,3262r-28,-67l2787,3129r-27,-68l2735,2994r-12,-35l2710,2924r-11,-35l2688,2853r-10,-35l2668,2781r-10,-36l2649,2707r-8,-37l2633,2631r-6,-38l2621,2553r-6,-39l2610,2474r-5,-41l2602,2391r-2,-42l2599,2306r-1,-43l2599,2218r-19,-9l2562,2199r-19,-11l2527,2175r-16,-12l2494,2150r-15,-14l2465,2121r-14,-14l2438,2090r-12,-15l2414,2058r-12,-17l2392,2024r-10,-19l2373,1988r-8,-19l2357,1951r-9,-18l2342,1913r-7,-18l2330,1875r-5,-19l2321,1836r-4,-18l2314,1798r-2,-19l2310,1761r-2,-19l2307,1723r,-19l2307,1686r32,-3l2371,1679r29,-8l2429,1664r28,-9l2481,1644r23,-13l2526,1618r10,-7l2545,1604r9,-7l2563,1588r7,-8l2577,1572r7,-9l2590,1554r5,-10l2600,1535r4,-9l2608,1516r3,-11l2614,1495r1,-10l2616,1475r2,-38l2621,1394r5,-47l2632,1297r7,-52l2648,1195r6,-24l2659,1147r7,-23l2673,1103r-14,-14l2646,1071r-14,-19l2619,1029r-14,-25l2593,976r-6,-14l2582,946r-5,-16l2573,913r-4,-17l2566,879r-3,-18l2561,843r-1,-19l2559,805r,-20l2560,766r2,-21l2565,725r3,-22l2573,683r6,-22l2586,639r8,-22l2603,595r15,3l2633,601r16,2l2667,605r17,1l2701,607r19,l2738,607r17,-1l2774,604r17,-2l2808,598r17,-4l2841,589r14,-6l2870,575r6,-4l2883,565r8,-8l2899,548r20,-24l2941,496r25,-30l2996,434r16,-16l3030,402r17,-15l3066,372r-2,-15l3062,340r-1,-19l3061,302r,-22l3063,258r3,-24l3070,211r6,-24l3082,163r7,-24l3098,115r10,-23l3119,69r14,-21l3148,27r20,9l3191,44r25,8l3243,59r28,7l3301,73r31,5l3361,81r35,3l3433,85r39,-1l3514,83r44,-3l3605,76r48,-4l3704,66,3810,54,3922,42,4039,28,4161,17r62,-5l4285,8r63,-4l4413,2r63,-1l4540,r64,2l4669,5r63,4l4795,16r62,8l4920,35r61,13l5042,62r59,19l5159,101r25,9l5206,121r24,10l5252,142r21,11l5295,166r20,12l5336,190r20,14l5374,217r19,14l5411,245r17,14l5445,274r16,15l5476,303r47,6l5573,316r52,7l5679,333r55,10l5790,353r57,12l5904,378r53,12l6003,402r40,12l6078,426r31,10l6135,447r24,11l6178,467r35,17l6242,500r16,6l6274,512r17,5l6312,521r20,4l6360,528r32,3l6430,536r42,3l6516,543r45,4l6609,550r28,3l6671,557r36,6l6749,569r43,8l6838,586r46,10l6931,606r45,12l7020,631r42,12l7101,656r17,8l7136,671r15,7l7165,685r14,8l7190,700r10,9l7208,716r6,7l7219,731r4,7l7227,746r4,10l7234,765r2,9l7237,783r2,20l7238,824r-1,22l7234,868r-9,50l7218,968r-4,26l7212,1022r-2,27l7210,1076r1,28l7214,1133r3,31l7221,1197r8,70l7236,1340r2,36l7238,1413r-2,37l7233,1487r-4,17l7226,1522r-5,17l7217,1557r-6,16l7205,1589r-7,17l7190,1621r-6,10l7176,1640r-7,8l7162,1656r-9,7l7145,1670r-9,7l7125,1682r-19,10l7085,1700r-22,6l7041,1710xe" fillcolor="black" stroked="f">
                <v:path arrowok="t" o:connecttype="custom" o:connectlocs="165593,501340;318955,473830;246650,434301;202288,334526;197724,445872;218409,474353;300663,495405;290414,473868;387406,246658;349253,97909;289292,162037;317795,192832;343118,117356;249082,83426;241713,70660;106343,44121;124784,157632;144422,215601;186839,235161;106231,312876;23154,117842;42231,128293;38266,325007;47505,441766;70471,458676;107839,527544;160543,500407;118350,489508;184183,312950;205916,247665;244630,263753;293220,277415;382543,254870;367170,239080;258957,215825;264118,194288;272983,151212;170007,89137;208908,100709;235316,56775;228359,39231;189084,23852;161478,48077;283233,63232;229818,109816;365674,98320;310164,208771;394962,234862;297596,289957;304815,361252;326959,487268;223272,480027;238907,399624;117452,478011;96057,530568;51881,454420;61270,347590;50273,129824;16196,126016;74586,316161;129946,208099;86967,69279;186316,1792" o:connectangles="0,0,0,0,0,0,0,0,0,0,0,0,0,0,0,0,0,0,0,0,0,0,0,0,0,0,0,0,0,0,0,0,0,0,0,0,0,0,0,0,0,0,0,0,0,0,0,0,0,0,0,0,0,0,0,0,0,0,0,0,0,0,0"/>
                <o:lock v:ext="edit" verticies="t"/>
              </v:shape>
              <v:shape id="Freeform 13" o:spid="_x0000_s1028" style="position:absolute;left:1666;top:238;width:197;height:146;visibility:visible;mso-wrap-style:square;v-text-anchor:top" coordsize="5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" path="m514,306r-4,15l505,335r-6,13l492,358r-8,9l476,375r-8,6l461,384r-8,3l446,387r-4,l439,386r-3,-2l432,382r-2,-2l427,377r-2,-3l424,369r-3,-9l420,349r,-17l418,315r-3,-15l411,284r-4,-15l401,255r-7,-15l387,227r-9,-13l369,201,359,190,348,179,337,168,324,157,311,147r-13,-9l284,129r-16,-8l253,112r-15,-7l205,92,170,80,135,70,98,62,60,56,22,52,13,50,7,48,3,46,1,43,,40,2,36,5,31,9,27r6,-4l22,19r8,-4l39,11,48,8,58,6,68,4,79,2,97,1,116,r20,1l155,2r20,2l195,6r20,4l235,14r20,5l274,24r20,6l313,38r18,8l350,54r18,9l386,72r16,11l417,94r15,11l446,117r13,14l471,143r10,14l492,172r7,15l506,202r5,16l515,235r2,17l518,269r-1,18l514,306xe" fillcolor="black" stroked="f">
                <v:path arrowok="t" o:connecttype="custom" o:connectlocs="19381,12114;18963,13133;18393,13850;17785,14379;17215,14605;16797,14605;16569,14492;16341,14341;16151,14114;15999,13586;15961,12529;15771,11322;15467,10152;14973,9057;14365,8076;13643,7170;12807,6340;11819,5548;10793,4868;9614,4227;7790,3472;5130,2642;2280,2113;494,1887;114,1736;0,1510;190,1170;570,868;1140,566;1824,302;2584,151;3686,38;5168,38;6650,151;8170,377;9690,717;11173,1132;12579,1736;13985,2378;15277,3132;16417,3963;17443,4944;18279,5925;18963,7057;19419,8227;19647,9510;19647,10831" o:connectangles="0,0,0,0,0,0,0,0,0,0,0,0,0,0,0,0,0,0,0,0,0,0,0,0,0,0,0,0,0,0,0,0,0,0,0,0,0,0,0,0,0,0,0,0,0,0,0"/>
              </v:shape>
              <v:shape id="Freeform 14" o:spid="_x0000_s1029" style="position:absolute;left:1190;top:1000;width:241;height:336;visibility:visible;mso-wrap-style:square;v-text-anchor:top" coordsize="65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" path="m99,27l94,63,89,97r-3,32l85,159r,29l86,214r2,26l92,264r5,23l102,309r6,20l115,349r7,19l129,386r8,18l147,421r17,34l182,489r18,35l216,560r7,18l230,599r6,20l241,639r5,23l250,687r3,24l255,738r13,2l281,741r13,1l308,742r13,-1l335,740r13,-2l362,735r13,-3l388,728r14,-5l415,718r13,-6l441,706r13,-6l467,693r24,-17l516,659r23,-20l562,619r20,-22l602,574r19,-24l638,525r2,-3l643,519r2,-1l647,517r2,l651,519r2,2l655,523r1,9l657,543r-1,16l652,575r-5,19l640,614r-7,18l624,652r-10,18l603,688r-12,18l579,723r-14,18l550,757r-15,17l519,789r-18,14l484,818r-18,13l447,843r-20,12l408,866r-21,10l366,884r-22,8l322,899r-21,6l278,909r-23,3l232,913r-23,1l185,912r-23,-2l139,906r-23,-6l92,892r10,-24l108,842r5,-24l115,793r1,-24l115,744r-2,-26l109,694r-5,-25l98,644,90,619,82,593,66,543,49,491,40,465,32,440,25,413,18,386,12,360,7,333,3,306,1,278,,250,1,222,4,194,9,164r7,-28l25,106,37,76,53,45,65,26,75,12,79,6,83,3,87,1,90,r4,l96,2r2,2l99,8r1,8l99,27xe" fillcolor="black" stroked="f">
                <v:path arrowok="t" o:connecttype="custom" o:connectlocs="3269,3572;3122,6922;3379,9721;3967,12114;4738,14213;6023,16754;7933,20620;8668,22793;9182,25296;9843,27248;11312,27322;12781,27174;14250,26806;15719,26217;17152,25517;19796,23529;22110,21136;23506,19221;23763,19037;23983,19184;24130,19994;23763,21872;22918,24008;21706,25996;20200,27874;18401,29568;16417,31041;14214,32256;11826,33103;9366,33581;6795,33581;4260,33139;3967,31004;4260,28316;4003,25554;3305,22793;1800,18079;918,15207;257,12262;0,9205;331,6039;1359,2798;2755,442;3195,37;3526,74;3673,589" o:connectangles="0,0,0,0,0,0,0,0,0,0,0,0,0,0,0,0,0,0,0,0,0,0,0,0,0,0,0,0,0,0,0,0,0,0,0,0,0,0,0,0,0,0,0,0,0,0"/>
              </v:shape>
              <v:shape id="Freeform 15" o:spid="_x0000_s1030" style="position:absolute;left:1476;top:1381;width:324;height:565;visibility:visible;mso-wrap-style:square;v-text-anchor:top" coordsize="864,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" path="m114,17r8,-9l130,3r4,-2l137,r3,l143,r2,1l147,3r1,2l149,7r1,8l148,24,132,84r-13,56l110,193r-6,51l102,291r,45l105,379r6,40l118,458r11,37l141,529r13,34l169,596r17,33l203,660r18,30l260,752r40,62l320,846r20,32l358,911r18,34l394,982r16,37l424,1059r14,41l449,1143r9,46l465,1238r5,51l489,1284r17,-6l523,1271r17,-7l556,1257r15,-9l585,1239r16,-9l614,1220r13,-10l641,1198r12,-11l664,1175r12,-13l686,1150r12,-13l718,1109r18,-30l754,1050r16,-33l784,984r15,-34l812,916r13,-37l828,871r3,-8l834,858r4,-4l841,853r3,-1l849,854r3,2l855,861r2,5l859,874r2,8l863,891r1,11l864,914r,12l862,952r-3,27l856,1005r-4,24l848,1054r-6,23l837,1100r-6,21l824,1142r-6,19l810,1181r-7,17l795,1216r-9,15l778,1246r-8,14l753,1283r-19,25l713,1332r-24,24l676,1368r-12,13l650,1392r-15,11l621,1413r-15,11l591,1434r-17,10l558,1453r-17,9l523,1470r-17,7l488,1484r-20,6l450,1495r-20,4l410,1504r-20,3l369,1509r-20,1l327,1510r-21,-1l285,1507r-23,-3l274,1458r10,-44l291,1372r3,-40l295,1294r-1,-38l291,1219r-6,-35l277,1149r-9,-34l257,1083r-11,-33l233,1019,218,987,203,957,188,926,155,865,122,804,107,773,91,742,77,711,62,678,49,645,37,611,27,577,17,541,10,504,4,466,1,427,,386,,367,1,344,3,322,7,297r4,-25l16,247r6,-26l29,196r8,-26l45,144r9,-24l65,96,76,75,88,53,100,35,114,17xe" fillcolor="black" stroked="f">
                <v:path arrowok="t" o:connecttype="custom" o:connectlocs="4873,112;5248,0;5510,112;5622,561;4460,5240;3823,10891;4161,15682;5285,19799;6972,23542;9745,28145;12744,32861;14768,36753;16417,41170;17429,46335;18966,47832;20840,47046;22527,46035;24026,44838;25338,43490;26913,41507;28862,38063;30436,34283;31148,32300;31523,31925;31935,32038;32198,32711;32385,33759;32310,35631;31935,38513;31373,41170;30661,43453;29799,45511;28862,47158;26725,49853;24888,51687;23277,52885;21515,54045;19603,55018;17542,55766;15368,56290;13081,56515;10683,56403;10645,52922;11057,48431;10683,44314;9633,40534;8171,36941;5810,32374;3411,27771;1837,24141;637,20248;37,15981;37,12875;412,10180;1087,7336;2024,4491;3298,1984" o:connectangles="0,0,0,0,0,0,0,0,0,0,0,0,0,0,0,0,0,0,0,0,0,0,0,0,0,0,0,0,0,0,0,0,0,0,0,0,0,0,0,0,0,0,0,0,0,0,0,0,0,0,0,0,0,0,0,0,0"/>
              </v:shape>
              <v:shape id="Freeform 16" o:spid="_x0000_s1031" style="position:absolute;left:2286;top:1809;width:279;height:515;visibility:visible;mso-wrap-style:square;v-text-anchor:top" coordsize="745,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" path="m409,32r-3,-4l404,23r-2,-4l401,14r,-4l402,6r1,-3l406,r3,l414,1r7,3l429,8r10,6l450,22r13,11l478,47r35,33l543,116r26,37l591,192r19,40l625,272r13,42l648,356r7,43l661,443r3,44l665,531r,45l665,621r-2,45l660,710r-5,90l649,888r-2,44l647,974r,42l649,1056r3,40l657,1135r8,37l675,1209r12,35l704,1277r19,31l745,1338r-33,12l678,1360r-32,8l612,1374r-33,3l548,1379r-33,l483,1377r-30,-3l422,1369r-29,-6l363,1355r-29,-10l307,1335r-27,-11l255,1310r-26,-14l206,1282r-23,-16l161,1250r-20,-17l120,1214r-17,-17l86,1177,70,1158,56,1138,43,1118,32,1098,22,1078r-8,-21l8,1038,3,1018,1,1000,,989r1,-4l2,982r1,-1l5,980r6,1l18,986r8,8l37,1003r23,27l90,1060r15,15l122,1090r18,15l158,1118r16,10l193,1138r19,11l232,1159r22,9l276,1177r23,9l322,1193r23,6l368,1205r23,4l412,1212r20,2l452,1215r18,-1l487,1211r-8,-36l473,1139r-4,-34l467,1070r-1,-35l467,1000r3,-35l473,930r4,-33l482,862r6,-34l495,793r12,-69l518,653r5,-35l528,582r3,-36l533,511r1,-37l534,436r-2,-37l528,360r-6,-38l515,282,504,242,491,202,475,161,456,119,434,76,409,32xe" fillcolor="black" stroked="f">
                <v:path arrowok="t" o:connecttype="custom" o:connectlocs="15151,858;15039,373;15226,0;15789,149;16877,821;19239,2984;22164,7161;23927,11712;24790,16523;24940,21484;24752,26482;24265,34762;24340,39387;24940,43714;26402,47631;26702,50353;22952,51249;19314,51435;15826,51062;12526,50167;9563,48861;6863,47220;4500,45281;2625,43192;1200,40954;300,38716;0,36888;113,36590;675,36777;2250,38418;4575,40656;6526,42073;8701,43229;11214,44236;13801,44945;16201,45281;18264,45169;17589,41215;17514,37299;17889,33457;18564,29578;19614,23051;19989,19060;19952,14882;19314,10518;17814,6005;15339,1194" o:connectangles="0,0,0,0,0,0,0,0,0,0,0,0,0,0,0,0,0,0,0,0,0,0,0,0,0,0,0,0,0,0,0,0,0,0,0,0,0,0,0,0,0,0,0,0,0,0,0"/>
              </v:shape>
              <w10:wrap anchorx="page" anchory="page"/>
            </v:group>
          </w:pict>
        </mc:Fallback>
      </mc:AlternateContent>
    </w:r>
    <w:r w:rsidR="00716D0D">
      <w:rPr>
        <w:noProof/>
        <w:lang w:eastAsia="de-CH"/>
      </w:rPr>
      <mc:AlternateContent>
        <mc:Choice Requires="wps">
          <w:drawing>
            <wp:anchor distT="0" distB="0" distL="114300" distR="114300" simplePos="0" relativeHeight="251667456" behindDoc="0" locked="0" layoutInCell="1" allowOverlap="1" wp14:anchorId="142B628A" wp14:editId="5F700559">
              <wp:simplePos x="0" y="0"/>
              <wp:positionH relativeFrom="page">
                <wp:posOffset>956310</wp:posOffset>
              </wp:positionH>
              <wp:positionV relativeFrom="page">
                <wp:posOffset>361950</wp:posOffset>
              </wp:positionV>
              <wp:extent cx="6005015" cy="377190"/>
              <wp:effectExtent l="0" t="0" r="15240" b="3810"/>
              <wp:wrapNone/>
              <wp:docPr id="5" name="Textfeld 5"/>
              <wp:cNvGraphicFramePr/>
              <a:graphic xmlns:a="http://schemas.openxmlformats.org/drawingml/2006/main">
                <a:graphicData uri="http://schemas.microsoft.com/office/word/2010/wordprocessingShape">
                  <wps:wsp>
                    <wps:cNvSpPr txBox="1"/>
                    <wps:spPr>
                      <a:xfrm>
                        <a:off x="0" y="0"/>
                        <a:ext cx="6005015" cy="377190"/>
                      </a:xfrm>
                      <a:prstGeom prst="rect">
                        <a:avLst/>
                      </a:prstGeom>
                      <a:noFill/>
                      <a:ln w="6350">
                        <a:noFill/>
                      </a:ln>
                    </wps:spPr>
                    <wps:txbx>
                      <w:txbxContent>
                        <w:tbl>
                          <w:tblPr>
                            <w:tblStyle w:val="Tabellenraster"/>
                            <w:tblW w:w="9498" w:type="dxa"/>
                            <w:tblLook w:val="04A0" w:firstRow="1" w:lastRow="0" w:firstColumn="1" w:lastColumn="0" w:noHBand="0" w:noVBand="1"/>
                          </w:tblPr>
                          <w:tblGrid>
                            <w:gridCol w:w="9498"/>
                          </w:tblGrid>
                          <w:tr w:rsidR="00F344CA" w:rsidTr="000D1ED6">
                            <w:trPr>
                              <w:trHeight w:hRule="exact" w:val="181"/>
                            </w:trPr>
                            <w:tc>
                              <w:tcPr>
                                <w:tcW w:w="9498" w:type="dxa"/>
                              </w:tcPr>
                              <w:p w:rsidR="00F344CA" w:rsidRDefault="00504D0D" w:rsidP="00504D0D">
                                <w:pPr>
                                  <w:pStyle w:val="TitelseiteKopfzeilegross"/>
                                </w:pPr>
                                <w:r w:rsidRPr="00504D0D">
                                  <w:t>Berufsschule Bülach</w:t>
                                </w:r>
                              </w:p>
                            </w:tc>
                          </w:tr>
                          <w:tr w:rsidR="00F344CA" w:rsidTr="00716D0D">
                            <w:tc>
                              <w:tcPr>
                                <w:tcW w:w="9498" w:type="dxa"/>
                              </w:tcPr>
                              <w:p w:rsidR="00F344CA" w:rsidRPr="00716D0D" w:rsidRDefault="00F344CA" w:rsidP="00716D0D">
                                <w:pPr>
                                  <w:pStyle w:val="TitelseiteKopfzeileklein"/>
                                  <w:spacing w:before="20"/>
                                </w:pPr>
                                <w:r w:rsidRPr="00716D0D">
                                  <w:t>Technik</w:t>
                                </w:r>
                              </w:p>
                              <w:p w:rsidR="00504D0D" w:rsidRPr="00716D0D" w:rsidRDefault="00504D0D" w:rsidP="00716D0D">
                                <w:pPr>
                                  <w:pStyle w:val="TitelseiteKopfzeileklein"/>
                                </w:pPr>
                                <w:r w:rsidRPr="00716D0D">
                                  <w:t>Wirtschaft</w:t>
                                </w:r>
                              </w:p>
                              <w:p w:rsidR="00F344CA" w:rsidRDefault="00504D0D" w:rsidP="00716D0D">
                                <w:pPr>
                                  <w:pStyle w:val="TitelseiteKopfzeileklein"/>
                                </w:pPr>
                                <w:r w:rsidRPr="00716D0D">
                                  <w:t>Weiterbildung</w:t>
                                </w:r>
                              </w:p>
                            </w:tc>
                          </w:tr>
                        </w:tbl>
                        <w:p w:rsidR="00F344CA" w:rsidRDefault="00F344CA" w:rsidP="001A18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B628A" id="_x0000_t202" coordsize="21600,21600" o:spt="202" path="m,l,21600r21600,l21600,xe">
              <v:stroke joinstyle="miter"/>
              <v:path gradientshapeok="t" o:connecttype="rect"/>
            </v:shapetype>
            <v:shape id="Textfeld 5" o:spid="_x0000_s1027" type="#_x0000_t202" style="position:absolute;margin-left:75.3pt;margin-top:28.5pt;width:472.85pt;height:29.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" filled="f" stroked="f" strokeweight=".5pt">
              <v:textbox inset="0,0,0,0">
                <w:txbxContent>
                  <w:tbl>
                    <w:tblPr>
                      <w:tblStyle w:val="Tabellenraster"/>
                      <w:tblW w:w="9498" w:type="dxa"/>
                      <w:tblLook w:val="04A0" w:firstRow="1" w:lastRow="0" w:firstColumn="1" w:lastColumn="0" w:noHBand="0" w:noVBand="1"/>
                    </w:tblPr>
                    <w:tblGrid>
                      <w:gridCol w:w="9498"/>
                    </w:tblGrid>
                    <w:tr w:rsidR="00F344CA" w:rsidTr="000D1ED6">
                      <w:trPr>
                        <w:trHeight w:hRule="exact" w:val="181"/>
                      </w:trPr>
                      <w:tc>
                        <w:tcPr>
                          <w:tcW w:w="9498" w:type="dxa"/>
                        </w:tcPr>
                        <w:p w:rsidR="00F344CA" w:rsidRDefault="00504D0D" w:rsidP="00504D0D">
                          <w:pPr>
                            <w:pStyle w:val="TitelseiteKopfzeilegross"/>
                          </w:pPr>
                          <w:r w:rsidRPr="00504D0D">
                            <w:t>Berufsschule Bülach</w:t>
                          </w:r>
                        </w:p>
                      </w:tc>
                    </w:tr>
                    <w:tr w:rsidR="00F344CA" w:rsidTr="00716D0D">
                      <w:tc>
                        <w:tcPr>
                          <w:tcW w:w="9498" w:type="dxa"/>
                        </w:tcPr>
                        <w:p w:rsidR="00F344CA" w:rsidRPr="00716D0D" w:rsidRDefault="00F344CA" w:rsidP="00716D0D">
                          <w:pPr>
                            <w:pStyle w:val="TitelseiteKopfzeileklein"/>
                            <w:spacing w:before="20"/>
                          </w:pPr>
                          <w:r w:rsidRPr="00716D0D">
                            <w:t>Technik</w:t>
                          </w:r>
                        </w:p>
                        <w:p w:rsidR="00504D0D" w:rsidRPr="00716D0D" w:rsidRDefault="00504D0D" w:rsidP="00716D0D">
                          <w:pPr>
                            <w:pStyle w:val="TitelseiteKopfzeileklein"/>
                          </w:pPr>
                          <w:r w:rsidRPr="00716D0D">
                            <w:t>Wirtschaft</w:t>
                          </w:r>
                        </w:p>
                        <w:p w:rsidR="00F344CA" w:rsidRDefault="00504D0D" w:rsidP="00716D0D">
                          <w:pPr>
                            <w:pStyle w:val="TitelseiteKopfzeileklein"/>
                          </w:pPr>
                          <w:r w:rsidRPr="00716D0D">
                            <w:t>Weiterbildung</w:t>
                          </w:r>
                        </w:p>
                      </w:tc>
                    </w:tr>
                  </w:tbl>
                  <w:p w:rsidR="00F344CA" w:rsidRDefault="00F344CA" w:rsidP="001A1823"/>
                </w:txbxContent>
              </v:textbox>
              <w10:wrap anchorx="page" anchory="page"/>
            </v:shape>
          </w:pict>
        </mc:Fallback>
      </mc:AlternateContent>
    </w:r>
    <w:r w:rsidR="0070049D">
      <w:rPr>
        <w:noProof/>
        <w:lang w:eastAsia="de-CH"/>
      </w:rPr>
      <mc:AlternateContent>
        <mc:Choice Requires="wps">
          <w:drawing>
            <wp:anchor distT="0" distB="0" distL="114300" distR="114300" simplePos="0" relativeHeight="251665408" behindDoc="0" locked="1" layoutInCell="1" allowOverlap="1" wp14:anchorId="2AC261E9" wp14:editId="7E32E0D0">
              <wp:simplePos x="0" y="0"/>
              <wp:positionH relativeFrom="page">
                <wp:posOffset>810260</wp:posOffset>
              </wp:positionH>
              <wp:positionV relativeFrom="page">
                <wp:posOffset>485775</wp:posOffset>
              </wp:positionV>
              <wp:extent cx="108000" cy="108000"/>
              <wp:effectExtent l="0" t="0" r="6350" b="6350"/>
              <wp:wrapNone/>
              <wp:docPr id="42"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BD55C99" id="icon_1" o:spid="_x0000_s1026" style="position:absolute;margin-left:63.8pt;margin-top:38.25pt;width:8.5pt;height: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31B6"/>
    <w:multiLevelType w:val="multilevel"/>
    <w:tmpl w:val="9D5A2E44"/>
    <w:styleLink w:val="ListeAufzhlung"/>
    <w:lvl w:ilvl="0">
      <w:start w:val="1"/>
      <w:numFmt w:val="bullet"/>
      <w:pStyle w:val="Aufzhlung"/>
      <w:lvlText w:val="–"/>
      <w:lvlJc w:val="left"/>
      <w:pPr>
        <w:ind w:left="397" w:hanging="397"/>
      </w:pPr>
      <w:rPr>
        <w:rFonts w:ascii="Arial" w:hAnsi="Arial" w:hint="default"/>
        <w:color w:val="000000"/>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 w15:restartNumberingAfterBreak="0">
    <w:nsid w:val="46446088"/>
    <w:multiLevelType w:val="multilevel"/>
    <w:tmpl w:val="12C4552E"/>
    <w:styleLink w:val="ListeTitel"/>
    <w:lvl w:ilvl="0">
      <w:start w:val="1"/>
      <w:numFmt w:val="decimal"/>
      <w:lvlText w:val="%1"/>
      <w:lvlJc w:val="left"/>
      <w:pPr>
        <w:ind w:left="397" w:hanging="397"/>
      </w:pPr>
      <w:rPr>
        <w:rFonts w:hint="default"/>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 w15:restartNumberingAfterBreak="0">
    <w:nsid w:val="6FC118B7"/>
    <w:multiLevelType w:val="hybridMultilevel"/>
    <w:tmpl w:val="432435CE"/>
    <w:lvl w:ilvl="0" w:tplc="0D386E68">
      <w:start w:val="1"/>
      <w:numFmt w:val="decimal"/>
      <w:lvlText w:val="%1."/>
      <w:lvlJc w:val="left"/>
      <w:pPr>
        <w:tabs>
          <w:tab w:val="num" w:pos="620"/>
        </w:tabs>
        <w:ind w:left="620" w:hanging="620"/>
      </w:pPr>
      <w:rPr>
        <w: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7418175D"/>
    <w:multiLevelType w:val="multilevel"/>
    <w:tmpl w:val="12C4552E"/>
    <w:numStyleLink w:val="ListeTite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1A"/>
    <w:rsid w:val="0000325A"/>
    <w:rsid w:val="0000654A"/>
    <w:rsid w:val="000112DE"/>
    <w:rsid w:val="00016619"/>
    <w:rsid w:val="00096FE7"/>
    <w:rsid w:val="000A7D0D"/>
    <w:rsid w:val="000B6383"/>
    <w:rsid w:val="000D1ED6"/>
    <w:rsid w:val="000E37A5"/>
    <w:rsid w:val="000E7072"/>
    <w:rsid w:val="00106AA0"/>
    <w:rsid w:val="00111663"/>
    <w:rsid w:val="00121058"/>
    <w:rsid w:val="001345EB"/>
    <w:rsid w:val="00170D9E"/>
    <w:rsid w:val="0018470A"/>
    <w:rsid w:val="0019285B"/>
    <w:rsid w:val="001A1823"/>
    <w:rsid w:val="001D0061"/>
    <w:rsid w:val="001E2E2B"/>
    <w:rsid w:val="00206EDD"/>
    <w:rsid w:val="0022778A"/>
    <w:rsid w:val="002502B0"/>
    <w:rsid w:val="00293963"/>
    <w:rsid w:val="002D0F93"/>
    <w:rsid w:val="00314D27"/>
    <w:rsid w:val="003838FC"/>
    <w:rsid w:val="003A21C9"/>
    <w:rsid w:val="003B66F4"/>
    <w:rsid w:val="003E14BF"/>
    <w:rsid w:val="004202F9"/>
    <w:rsid w:val="00443EF5"/>
    <w:rsid w:val="004556D3"/>
    <w:rsid w:val="00474A41"/>
    <w:rsid w:val="004A2D85"/>
    <w:rsid w:val="004D7D20"/>
    <w:rsid w:val="004E5B1A"/>
    <w:rsid w:val="004F52CE"/>
    <w:rsid w:val="00504D0D"/>
    <w:rsid w:val="0052182A"/>
    <w:rsid w:val="00525EF5"/>
    <w:rsid w:val="00552732"/>
    <w:rsid w:val="00585D0A"/>
    <w:rsid w:val="005A4D8C"/>
    <w:rsid w:val="005D4858"/>
    <w:rsid w:val="005D5C0D"/>
    <w:rsid w:val="006036D3"/>
    <w:rsid w:val="00606091"/>
    <w:rsid w:val="006542BD"/>
    <w:rsid w:val="0069632F"/>
    <w:rsid w:val="006A5235"/>
    <w:rsid w:val="006D2E2C"/>
    <w:rsid w:val="006E6012"/>
    <w:rsid w:val="0070049D"/>
    <w:rsid w:val="007048D3"/>
    <w:rsid w:val="0071316B"/>
    <w:rsid w:val="00716D0D"/>
    <w:rsid w:val="007317B6"/>
    <w:rsid w:val="00756B38"/>
    <w:rsid w:val="00761683"/>
    <w:rsid w:val="007B4AC6"/>
    <w:rsid w:val="007C19FE"/>
    <w:rsid w:val="007C5F6B"/>
    <w:rsid w:val="007D6F67"/>
    <w:rsid w:val="00817EFD"/>
    <w:rsid w:val="00836C38"/>
    <w:rsid w:val="00873C78"/>
    <w:rsid w:val="008D0E98"/>
    <w:rsid w:val="008D3A9F"/>
    <w:rsid w:val="009161C4"/>
    <w:rsid w:val="00922470"/>
    <w:rsid w:val="00932C5C"/>
    <w:rsid w:val="009577BF"/>
    <w:rsid w:val="00971E10"/>
    <w:rsid w:val="00982884"/>
    <w:rsid w:val="009A6FCE"/>
    <w:rsid w:val="009D17A2"/>
    <w:rsid w:val="009D5780"/>
    <w:rsid w:val="009E2B22"/>
    <w:rsid w:val="00A03056"/>
    <w:rsid w:val="00A368BB"/>
    <w:rsid w:val="00A377C9"/>
    <w:rsid w:val="00A565EC"/>
    <w:rsid w:val="00AA10D7"/>
    <w:rsid w:val="00AD3C46"/>
    <w:rsid w:val="00AE5211"/>
    <w:rsid w:val="00B460DA"/>
    <w:rsid w:val="00B84709"/>
    <w:rsid w:val="00BB5B1F"/>
    <w:rsid w:val="00BD187E"/>
    <w:rsid w:val="00BF069D"/>
    <w:rsid w:val="00BF5DCB"/>
    <w:rsid w:val="00C550D2"/>
    <w:rsid w:val="00C7347B"/>
    <w:rsid w:val="00C767EC"/>
    <w:rsid w:val="00D24D89"/>
    <w:rsid w:val="00D467A2"/>
    <w:rsid w:val="00D61AA4"/>
    <w:rsid w:val="00D76E42"/>
    <w:rsid w:val="00DA4F15"/>
    <w:rsid w:val="00DB7235"/>
    <w:rsid w:val="00DD2C88"/>
    <w:rsid w:val="00E75523"/>
    <w:rsid w:val="00E8648F"/>
    <w:rsid w:val="00E9205C"/>
    <w:rsid w:val="00F344CA"/>
    <w:rsid w:val="00F851D8"/>
    <w:rsid w:val="00FC0DF0"/>
    <w:rsid w:val="00FD7A1A"/>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C520E3-6E21-4107-969C-ABCC26F8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F6B"/>
    <w:rPr>
      <w:color w:val="000000"/>
    </w:rPr>
  </w:style>
  <w:style w:type="paragraph" w:styleId="berschrift1">
    <w:name w:val="heading 1"/>
    <w:basedOn w:val="Standard"/>
    <w:next w:val="Standard"/>
    <w:link w:val="berschrift1Zchn"/>
    <w:uiPriority w:val="9"/>
    <w:qFormat/>
    <w:rsid w:val="006E6012"/>
    <w:pPr>
      <w:keepNext/>
      <w:keepLines/>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rsid w:val="00F344CA"/>
    <w:pPr>
      <w:keepNext/>
      <w:keepLines/>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F344CA"/>
    <w:pPr>
      <w:keepNext/>
      <w:keepLines/>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5D4858"/>
    <w:pPr>
      <w:keepNext/>
      <w:keepLines/>
      <w:spacing w:before="20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44CA"/>
    <w:rPr>
      <w:rFonts w:asciiTheme="majorHAnsi" w:eastAsiaTheme="majorEastAsia" w:hAnsiTheme="majorHAnsi" w:cstheme="majorBidi"/>
      <w:color w:val="000000"/>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customStyle="1" w:styleId="Absenderdaten">
    <w:name w:val="Absenderdaten"/>
    <w:basedOn w:val="Standard"/>
    <w:next w:val="Standard"/>
    <w:uiPriority w:val="99"/>
    <w:rsid w:val="0070049D"/>
    <w:pPr>
      <w:autoSpaceDE w:val="0"/>
      <w:autoSpaceDN w:val="0"/>
      <w:adjustRightInd w:val="0"/>
      <w:spacing w:line="200" w:lineRule="atLeast"/>
      <w:textAlignment w:val="center"/>
    </w:pPr>
    <w:rPr>
      <w:rFonts w:ascii="Helvetica Neue LT Std 55 Roman" w:hAnsi="Helvetica Neue LT Std 55 Roman" w:cs="Helvetica Neue LT Std 55 Roman"/>
      <w:sz w:val="16"/>
      <w:szCs w:val="16"/>
      <w:lang w:val="de-DE"/>
    </w:rPr>
  </w:style>
  <w:style w:type="paragraph" w:customStyle="1" w:styleId="Aufzhlung">
    <w:name w:val="Aufzählung"/>
    <w:basedOn w:val="Standard"/>
    <w:qFormat/>
    <w:rsid w:val="00F344CA"/>
    <w:pPr>
      <w:numPr>
        <w:numId w:val="1"/>
      </w:numPr>
    </w:p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F344CA"/>
    <w:rPr>
      <w:rFonts w:asciiTheme="majorHAnsi" w:eastAsiaTheme="majorEastAsia" w:hAnsiTheme="majorHAnsi" w:cstheme="majorBidi"/>
      <w:color w:val="000000"/>
      <w:szCs w:val="26"/>
    </w:rPr>
  </w:style>
  <w:style w:type="paragraph" w:customStyle="1" w:styleId="TitelseiteKopfzeileklein">
    <w:name w:val="Titelseite_Kopfzeile_klein"/>
    <w:basedOn w:val="Kopfzeile"/>
    <w:rsid w:val="00716D0D"/>
    <w:pPr>
      <w:spacing w:line="122" w:lineRule="exact"/>
    </w:pPr>
    <w:rPr>
      <w:rFonts w:asciiTheme="majorHAnsi" w:hAnsiTheme="majorHAnsi"/>
      <w:spacing w:val="-3"/>
      <w:sz w:val="15"/>
    </w:rPr>
  </w:style>
  <w:style w:type="paragraph" w:customStyle="1" w:styleId="TitelseiteKopfzeilegross">
    <w:name w:val="Titelseite_Kopfzeile_gross"/>
    <w:rsid w:val="00716D0D"/>
    <w:pPr>
      <w:spacing w:line="220" w:lineRule="exact"/>
      <w:ind w:left="-6"/>
    </w:pPr>
    <w:rPr>
      <w:rFonts w:asciiTheme="majorHAnsi" w:hAnsiTheme="majorHAnsi"/>
      <w:noProof/>
      <w:color w:val="000000"/>
      <w:spacing w:val="-10"/>
      <w:sz w:val="24"/>
      <w:szCs w:val="20"/>
      <w:lang w:eastAsia="de-CH"/>
    </w:rPr>
  </w:style>
  <w:style w:type="numbering" w:customStyle="1" w:styleId="ListeAufzhlung">
    <w:name w:val="Liste_Aufzählung"/>
    <w:uiPriority w:val="99"/>
    <w:rsid w:val="00F344CA"/>
    <w:pPr>
      <w:numPr>
        <w:numId w:val="1"/>
      </w:numPr>
    </w:pPr>
  </w:style>
  <w:style w:type="numbering" w:customStyle="1" w:styleId="ListeTitel">
    <w:name w:val="Liste_Titel"/>
    <w:uiPriority w:val="99"/>
    <w:rsid w:val="006E6012"/>
    <w:pPr>
      <w:numPr>
        <w:numId w:val="3"/>
      </w:numPr>
    </w:pPr>
  </w:style>
  <w:style w:type="character" w:customStyle="1" w:styleId="berschrift3Zchn">
    <w:name w:val="Überschrift 3 Zchn"/>
    <w:basedOn w:val="Absatz-Standardschriftart"/>
    <w:link w:val="berschrift3"/>
    <w:uiPriority w:val="9"/>
    <w:rsid w:val="00F344CA"/>
    <w:rPr>
      <w:rFonts w:asciiTheme="majorHAnsi" w:eastAsiaTheme="majorEastAsia" w:hAnsiTheme="majorHAnsi" w:cstheme="majorBidi"/>
      <w:color w:val="000000"/>
      <w:szCs w:val="24"/>
    </w:rPr>
  </w:style>
  <w:style w:type="character" w:customStyle="1" w:styleId="berschrift4Zchn">
    <w:name w:val="Überschrift 4 Zchn"/>
    <w:basedOn w:val="Absatz-Standardschriftart"/>
    <w:link w:val="berschrift4"/>
    <w:uiPriority w:val="9"/>
    <w:semiHidden/>
    <w:rsid w:val="005D4858"/>
    <w:rPr>
      <w:rFonts w:asciiTheme="majorHAnsi" w:eastAsiaTheme="majorEastAsia" w:hAnsiTheme="majorHAnsi" w:cstheme="majorBidi"/>
      <w:b/>
      <w:bCs/>
      <w:i/>
      <w:iCs/>
      <w:color w:val="000000"/>
    </w:rPr>
  </w:style>
  <w:style w:type="paragraph" w:customStyle="1" w:styleId="SysInfo">
    <w:name w:val="SysInfo"/>
    <w:basedOn w:val="Standard"/>
    <w:qFormat/>
    <w:rsid w:val="001A1823"/>
    <w:pPr>
      <w:tabs>
        <w:tab w:val="right" w:pos="8505"/>
        <w:tab w:val="left" w:pos="8618"/>
      </w:tabs>
      <w:spacing w:line="200" w:lineRule="exact"/>
    </w:pPr>
    <w:rPr>
      <w:sz w:val="16"/>
    </w:rPr>
  </w:style>
  <w:style w:type="paragraph" w:styleId="Listenabsatz">
    <w:name w:val="List Paragraph"/>
    <w:basedOn w:val="Standard"/>
    <w:uiPriority w:val="34"/>
    <w:qFormat/>
    <w:rsid w:val="003A21C9"/>
    <w:pPr>
      <w:spacing w:line="280" w:lineRule="exact"/>
      <w:ind w:left="720"/>
      <w:contextualSpacing/>
    </w:pPr>
    <w:rPr>
      <w:rFonts w:eastAsia="Times New Roman" w:cs="Times New Roman"/>
      <w:color w:val="auto"/>
      <w:sz w:val="20"/>
      <w:szCs w:val="24"/>
      <w:lang w:val="de-DE" w:eastAsia="de-DE"/>
    </w:rPr>
  </w:style>
  <w:style w:type="character" w:styleId="Hyperlink">
    <w:name w:val="Hyperlink"/>
    <w:basedOn w:val="Absatz-Standardschriftart"/>
    <w:uiPriority w:val="99"/>
    <w:unhideWhenUsed/>
    <w:rsid w:val="004556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buelach.ch" TargetMode="External"/><Relationship Id="rId3" Type="http://schemas.openxmlformats.org/officeDocument/2006/relationships/settings" Target="settings.xml"/><Relationship Id="rId7" Type="http://schemas.openxmlformats.org/officeDocument/2006/relationships/hyperlink" Target="mailto:weiterbildung@bsbuelach.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00%20SCHULLEITUNG\00%20CI_CD_inuse\Office%202010\04-2%20Dokumente%20&amp;%20Formulare\bsb_dokument_A4_Sys%20(Q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bsb_dokument_A4_Sys (QS)</Template>
  <TotalTime>0</TotalTime>
  <Pages>3</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F4.7-03A Lehrgangsevaluation</dc:title>
  <dc:creator>B163FAE</dc:creator>
  <cp:lastModifiedBy>Ernst Pfister</cp:lastModifiedBy>
  <cp:revision>2</cp:revision>
  <cp:lastPrinted>2016-11-28T10:09:00Z</cp:lastPrinted>
  <dcterms:created xsi:type="dcterms:W3CDTF">2017-03-13T10:40:00Z</dcterms:created>
  <dcterms:modified xsi:type="dcterms:W3CDTF">2017-03-13T10:40:00Z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