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456"/>
      </w:tblGrid>
      <w:tr w:rsidR="006E6012" w14:paraId="723D9871" w14:textId="77777777" w:rsidTr="00FD7A1A">
        <w:trPr>
          <w:trHeight w:hRule="exact" w:val="794"/>
        </w:trPr>
        <w:tc>
          <w:tcPr>
            <w:tcW w:w="9456" w:type="dxa"/>
          </w:tcPr>
          <w:p w14:paraId="3D61148C" w14:textId="1F232CC4" w:rsidR="006E6012" w:rsidRPr="006E6012" w:rsidRDefault="009122E9" w:rsidP="006E6012">
            <w:pPr>
              <w:pStyle w:val="SysInfo"/>
              <w:rPr>
                <w:rFonts w:asciiTheme="majorHAnsi" w:hAnsiTheme="majorHAnsi"/>
              </w:rPr>
            </w:pPr>
            <w:r>
              <w:rPr>
                <w:rFonts w:asciiTheme="majorHAnsi" w:hAnsiTheme="majorHAnsi"/>
              </w:rPr>
              <w:tab/>
            </w:r>
            <w:r>
              <w:rPr>
                <w:rFonts w:asciiTheme="majorHAnsi" w:hAnsiTheme="majorHAnsi"/>
              </w:rPr>
              <w:tab/>
              <w:t>F4.4-03</w:t>
            </w:r>
            <w:r w:rsidR="00F06475">
              <w:rPr>
                <w:rFonts w:asciiTheme="majorHAnsi" w:hAnsiTheme="majorHAnsi"/>
              </w:rPr>
              <w:t>A</w:t>
            </w:r>
          </w:p>
          <w:p w14:paraId="505E1075" w14:textId="77777777" w:rsidR="006E6012" w:rsidRPr="006E6012" w:rsidRDefault="006E6012" w:rsidP="006E6012">
            <w:pPr>
              <w:pStyle w:val="SysInfo"/>
            </w:pPr>
            <w:r w:rsidRPr="006E6012">
              <w:tab/>
              <w:t>Erstellung</w:t>
            </w:r>
            <w:r w:rsidRPr="006E6012">
              <w:tab/>
            </w:r>
            <w:r w:rsidR="00FD7A1A">
              <w:t>01.03.2016</w:t>
            </w:r>
          </w:p>
          <w:p w14:paraId="43AA2AED" w14:textId="56B4737E" w:rsidR="006E6012" w:rsidRDefault="006E6012" w:rsidP="00FD7A1A">
            <w:pPr>
              <w:pStyle w:val="SysInfo"/>
            </w:pPr>
            <w:r w:rsidRPr="006E6012">
              <w:tab/>
            </w:r>
            <w:bookmarkStart w:id="0" w:name="_GoBack"/>
            <w:bookmarkEnd w:id="0"/>
            <w:r w:rsidRPr="006E6012">
              <w:t>Revision</w:t>
            </w:r>
            <w:r w:rsidRPr="006E6012">
              <w:tab/>
            </w:r>
            <w:r w:rsidR="005C713C">
              <w:t>19.08.2018</w:t>
            </w:r>
          </w:p>
        </w:tc>
      </w:tr>
    </w:tbl>
    <w:p w14:paraId="400E18CB" w14:textId="77777777" w:rsidR="00FD7A1A" w:rsidRDefault="00FD7A1A" w:rsidP="00FD7A1A">
      <w:pPr>
        <w:pStyle w:val="Aufzhlung"/>
        <w:numPr>
          <w:ilvl w:val="0"/>
          <w:numId w:val="0"/>
        </w:numPr>
        <w:ind w:left="397" w:hanging="397"/>
      </w:pPr>
    </w:p>
    <w:p w14:paraId="77D9F364" w14:textId="77777777" w:rsidR="009122E9" w:rsidRPr="007C5F6B" w:rsidRDefault="009122E9" w:rsidP="009122E9">
      <w:pPr>
        <w:pStyle w:val="Titel"/>
      </w:pPr>
      <w:r>
        <w:t>Antrag auf Kostenerlass</w:t>
      </w:r>
    </w:p>
    <w:p w14:paraId="7F5B46C0" w14:textId="77777777" w:rsidR="009122E9" w:rsidRDefault="009122E9" w:rsidP="009122E9">
      <w:pPr>
        <w:pStyle w:val="berschrift3"/>
      </w:pPr>
    </w:p>
    <w:p w14:paraId="6BB624AA" w14:textId="77777777" w:rsidR="009122E9" w:rsidRPr="006142E2" w:rsidRDefault="009122E9" w:rsidP="009122E9">
      <w:pPr>
        <w:pStyle w:val="SysInfo"/>
        <w:rPr>
          <w:sz w:val="22"/>
          <w:szCs w:val="22"/>
        </w:rPr>
      </w:pPr>
      <w:r>
        <w:rPr>
          <w:b/>
          <w:sz w:val="22"/>
          <w:szCs w:val="22"/>
        </w:rPr>
        <w:t xml:space="preserve">für Lernende der Berufsschule Bülach </w:t>
      </w:r>
    </w:p>
    <w:p w14:paraId="45A983C5" w14:textId="77777777" w:rsidR="009122E9" w:rsidRDefault="009122E9" w:rsidP="009122E9">
      <w:pPr>
        <w:pStyle w:val="Aufzhlung"/>
        <w:numPr>
          <w:ilvl w:val="0"/>
          <w:numId w:val="0"/>
        </w:numPr>
        <w:ind w:left="397" w:hanging="397"/>
      </w:pPr>
    </w:p>
    <w:p w14:paraId="1330F9B5" w14:textId="77777777" w:rsidR="009122E9" w:rsidRPr="006142E2" w:rsidRDefault="009122E9" w:rsidP="009122E9">
      <w:pPr>
        <w:pStyle w:val="Default"/>
        <w:rPr>
          <w:sz w:val="21"/>
          <w:szCs w:val="21"/>
        </w:rPr>
      </w:pPr>
      <w:r w:rsidRPr="006142E2">
        <w:rPr>
          <w:sz w:val="21"/>
          <w:szCs w:val="21"/>
        </w:rPr>
        <w:t xml:space="preserve"> </w:t>
      </w:r>
    </w:p>
    <w:p w14:paraId="58E83FC3" w14:textId="77777777" w:rsidR="009122E9" w:rsidRDefault="009122E9" w:rsidP="009122E9">
      <w:pPr>
        <w:tabs>
          <w:tab w:val="left" w:pos="5580"/>
        </w:tabs>
        <w:rPr>
          <w:szCs w:val="20"/>
        </w:rPr>
      </w:pPr>
    </w:p>
    <w:p w14:paraId="60E2FFB8" w14:textId="77777777" w:rsidR="009122E9" w:rsidRDefault="009122E9" w:rsidP="009122E9">
      <w:pPr>
        <w:tabs>
          <w:tab w:val="left" w:pos="5580"/>
        </w:tabs>
        <w:rPr>
          <w:szCs w:val="20"/>
        </w:rPr>
      </w:pPr>
    </w:p>
    <w:p w14:paraId="7F79148D" w14:textId="77777777" w:rsidR="009122E9" w:rsidRPr="00ED4DF7" w:rsidRDefault="009122E9" w:rsidP="009122E9">
      <w:pPr>
        <w:tabs>
          <w:tab w:val="left" w:pos="5580"/>
        </w:tabs>
        <w:rPr>
          <w:szCs w:val="20"/>
        </w:rPr>
      </w:pPr>
      <w:r>
        <w:rPr>
          <w:szCs w:val="20"/>
        </w:rPr>
        <w:t>Ich bin Lernende/r an</w:t>
      </w:r>
      <w:r w:rsidRPr="00ED4DF7">
        <w:rPr>
          <w:szCs w:val="20"/>
        </w:rPr>
        <w:t xml:space="preserve"> der Berufsschule Bülach und möchte in der Abteilung Weiterbildung der Berufsschu</w:t>
      </w:r>
      <w:r>
        <w:rPr>
          <w:szCs w:val="20"/>
        </w:rPr>
        <w:t xml:space="preserve">le Bülach </w:t>
      </w:r>
      <w:r w:rsidRPr="00ED4DF7">
        <w:rPr>
          <w:szCs w:val="20"/>
        </w:rPr>
        <w:t>folgenden Kurs kostenlos besuchen:</w:t>
      </w:r>
    </w:p>
    <w:p w14:paraId="631655D7" w14:textId="77777777" w:rsidR="009122E9" w:rsidRPr="00DF5F78" w:rsidRDefault="009122E9" w:rsidP="009122E9">
      <w:pPr>
        <w:tabs>
          <w:tab w:val="right" w:leader="dot" w:pos="9072"/>
        </w:tabs>
        <w:spacing w:before="240"/>
        <w:rPr>
          <w:rFonts w:cs="Arial"/>
          <w:szCs w:val="20"/>
        </w:rPr>
      </w:pPr>
      <w:r>
        <w:rPr>
          <w:rFonts w:cs="Arial"/>
          <w:szCs w:val="20"/>
        </w:rPr>
        <w:t>Kursbezeichnung</w:t>
      </w:r>
      <w:r w:rsidRPr="00DF5F78">
        <w:rPr>
          <w:rFonts w:cs="Arial"/>
          <w:szCs w:val="20"/>
        </w:rPr>
        <w:t>:</w:t>
      </w:r>
      <w:r w:rsidRPr="00DF5F78">
        <w:rPr>
          <w:rFonts w:cs="Arial"/>
          <w:szCs w:val="20"/>
        </w:rPr>
        <w:tab/>
      </w:r>
    </w:p>
    <w:p w14:paraId="6AE7F33E" w14:textId="77777777" w:rsidR="009122E9" w:rsidRPr="00DF5F78" w:rsidRDefault="009122E9" w:rsidP="009122E9">
      <w:pPr>
        <w:tabs>
          <w:tab w:val="right" w:leader="dot" w:pos="9072"/>
        </w:tabs>
        <w:spacing w:before="240"/>
        <w:rPr>
          <w:rFonts w:cs="Arial"/>
          <w:szCs w:val="20"/>
        </w:rPr>
      </w:pPr>
      <w:r>
        <w:rPr>
          <w:rFonts w:cs="Arial"/>
          <w:szCs w:val="20"/>
        </w:rPr>
        <w:t>Kursnummer</w:t>
      </w:r>
      <w:r w:rsidRPr="00DF5F78">
        <w:rPr>
          <w:rFonts w:cs="Arial"/>
          <w:szCs w:val="20"/>
        </w:rPr>
        <w:t>:</w:t>
      </w:r>
      <w:r>
        <w:rPr>
          <w:rFonts w:cs="Arial"/>
          <w:szCs w:val="20"/>
        </w:rPr>
        <w:tab/>
      </w:r>
    </w:p>
    <w:p w14:paraId="5F6B7F11" w14:textId="77777777" w:rsidR="009122E9" w:rsidRDefault="009122E9" w:rsidP="009122E9">
      <w:pPr>
        <w:tabs>
          <w:tab w:val="left" w:pos="2268"/>
          <w:tab w:val="left" w:pos="3969"/>
        </w:tabs>
        <w:spacing w:before="240"/>
        <w:rPr>
          <w:rFonts w:cs="Arial"/>
          <w:szCs w:val="20"/>
        </w:rPr>
      </w:pPr>
    </w:p>
    <w:p w14:paraId="39F69E98" w14:textId="77777777" w:rsidR="009122E9" w:rsidRPr="00DF5F78" w:rsidRDefault="009122E9" w:rsidP="009122E9">
      <w:pPr>
        <w:tabs>
          <w:tab w:val="left" w:pos="2268"/>
          <w:tab w:val="left" w:pos="3969"/>
        </w:tabs>
        <w:spacing w:before="240"/>
        <w:rPr>
          <w:rFonts w:cs="Arial"/>
          <w:szCs w:val="20"/>
        </w:rPr>
      </w:pPr>
      <w:r w:rsidRPr="00DF5F78">
        <w:rPr>
          <w:rFonts w:cs="Arial"/>
          <w:szCs w:val="20"/>
        </w:rPr>
        <w:t>Teilnehmer/in:</w:t>
      </w:r>
      <w:r w:rsidRPr="00DF5F78">
        <w:rPr>
          <w:rFonts w:cs="Arial"/>
          <w:szCs w:val="20"/>
        </w:rPr>
        <w:tab/>
      </w:r>
      <w:r w:rsidRPr="00DF5F78">
        <w:rPr>
          <w:rFonts w:cs="Arial"/>
          <w:szCs w:val="20"/>
        </w:rPr>
        <w:sym w:font="Wingdings" w:char="F072"/>
      </w:r>
      <w:r w:rsidRPr="00DF5F78">
        <w:rPr>
          <w:rFonts w:cs="Arial"/>
          <w:szCs w:val="20"/>
        </w:rPr>
        <w:t xml:space="preserve"> Frau</w:t>
      </w:r>
      <w:r w:rsidRPr="00DF5F78">
        <w:rPr>
          <w:rFonts w:cs="Arial"/>
          <w:szCs w:val="20"/>
        </w:rPr>
        <w:tab/>
      </w:r>
      <w:r w:rsidRPr="00DF5F78">
        <w:rPr>
          <w:rFonts w:cs="Arial"/>
          <w:szCs w:val="20"/>
        </w:rPr>
        <w:sym w:font="Wingdings" w:char="F072"/>
      </w:r>
      <w:r w:rsidRPr="00DF5F78">
        <w:rPr>
          <w:rFonts w:cs="Arial"/>
          <w:szCs w:val="20"/>
        </w:rPr>
        <w:t xml:space="preserve"> Herr</w:t>
      </w:r>
    </w:p>
    <w:p w14:paraId="452F0AE1" w14:textId="77777777" w:rsidR="009122E9" w:rsidRPr="00DF5F78" w:rsidRDefault="009122E9" w:rsidP="009122E9">
      <w:pPr>
        <w:tabs>
          <w:tab w:val="right" w:leader="dot" w:pos="9072"/>
        </w:tabs>
        <w:spacing w:before="240"/>
        <w:rPr>
          <w:rFonts w:cs="Arial"/>
          <w:szCs w:val="20"/>
        </w:rPr>
      </w:pPr>
      <w:r>
        <w:rPr>
          <w:rFonts w:cs="Arial"/>
          <w:szCs w:val="20"/>
        </w:rPr>
        <w:t xml:space="preserve">Name, </w:t>
      </w:r>
      <w:r w:rsidRPr="00DF5F78">
        <w:rPr>
          <w:rFonts w:cs="Arial"/>
          <w:szCs w:val="20"/>
        </w:rPr>
        <w:t>Vorname:</w:t>
      </w:r>
      <w:r w:rsidRPr="00DF5F78">
        <w:rPr>
          <w:rFonts w:cs="Arial"/>
          <w:szCs w:val="20"/>
        </w:rPr>
        <w:tab/>
      </w:r>
    </w:p>
    <w:p w14:paraId="38C13587" w14:textId="77777777" w:rsidR="009122E9" w:rsidRPr="00DF5F78" w:rsidRDefault="009122E9" w:rsidP="009122E9">
      <w:pPr>
        <w:tabs>
          <w:tab w:val="right" w:leader="dot" w:pos="9072"/>
        </w:tabs>
        <w:spacing w:before="240"/>
        <w:rPr>
          <w:rFonts w:cs="Arial"/>
          <w:szCs w:val="20"/>
        </w:rPr>
      </w:pPr>
      <w:r>
        <w:rPr>
          <w:rFonts w:cs="Arial"/>
          <w:szCs w:val="20"/>
        </w:rPr>
        <w:t>Beruf</w:t>
      </w:r>
      <w:r w:rsidRPr="00DF5F78">
        <w:rPr>
          <w:rFonts w:cs="Arial"/>
          <w:szCs w:val="20"/>
        </w:rPr>
        <w:t>:</w:t>
      </w:r>
      <w:r>
        <w:rPr>
          <w:rFonts w:cs="Arial"/>
          <w:szCs w:val="20"/>
        </w:rPr>
        <w:tab/>
      </w:r>
    </w:p>
    <w:p w14:paraId="672F4313" w14:textId="77777777" w:rsidR="009122E9" w:rsidRPr="00DF5F78" w:rsidRDefault="009122E9" w:rsidP="009122E9">
      <w:pPr>
        <w:tabs>
          <w:tab w:val="right" w:leader="dot" w:pos="9072"/>
        </w:tabs>
        <w:spacing w:before="240"/>
        <w:rPr>
          <w:rFonts w:cs="Arial"/>
          <w:szCs w:val="20"/>
        </w:rPr>
      </w:pPr>
      <w:r>
        <w:rPr>
          <w:rFonts w:cs="Arial"/>
          <w:szCs w:val="20"/>
        </w:rPr>
        <w:t>Klasse:</w:t>
      </w:r>
      <w:r>
        <w:rPr>
          <w:rFonts w:cs="Arial"/>
          <w:szCs w:val="20"/>
        </w:rPr>
        <w:tab/>
      </w:r>
    </w:p>
    <w:p w14:paraId="1B2D113D" w14:textId="77777777" w:rsidR="009122E9" w:rsidRPr="00DF5F78" w:rsidRDefault="009122E9" w:rsidP="009122E9">
      <w:pPr>
        <w:tabs>
          <w:tab w:val="left" w:leader="dot" w:pos="4536"/>
          <w:tab w:val="right" w:leader="dot" w:pos="9072"/>
        </w:tabs>
        <w:spacing w:before="240"/>
        <w:rPr>
          <w:rFonts w:cs="Arial"/>
          <w:szCs w:val="20"/>
        </w:rPr>
      </w:pPr>
      <w:r>
        <w:rPr>
          <w:rFonts w:cs="Arial"/>
          <w:szCs w:val="20"/>
        </w:rPr>
        <w:t>Ort, Datum:</w:t>
      </w:r>
      <w:r>
        <w:rPr>
          <w:rFonts w:cs="Arial"/>
          <w:szCs w:val="20"/>
        </w:rPr>
        <w:tab/>
      </w:r>
      <w:r w:rsidRPr="00DF5F78">
        <w:rPr>
          <w:rFonts w:cs="Arial"/>
          <w:szCs w:val="20"/>
        </w:rPr>
        <w:t>Unterschrift:</w:t>
      </w:r>
      <w:r w:rsidRPr="00DF5F78">
        <w:rPr>
          <w:rFonts w:cs="Arial"/>
          <w:szCs w:val="20"/>
        </w:rPr>
        <w:tab/>
      </w:r>
    </w:p>
    <w:p w14:paraId="2AFB02C4" w14:textId="77777777" w:rsidR="009122E9" w:rsidRPr="00E844B5" w:rsidRDefault="009122E9" w:rsidP="009122E9">
      <w:pPr>
        <w:tabs>
          <w:tab w:val="left" w:pos="5580"/>
        </w:tabs>
        <w:rPr>
          <w:szCs w:val="20"/>
        </w:rPr>
      </w:pPr>
    </w:p>
    <w:p w14:paraId="7AA5D61E" w14:textId="77777777" w:rsidR="009122E9" w:rsidRPr="00ED4DF7" w:rsidRDefault="009122E9" w:rsidP="009122E9">
      <w:pPr>
        <w:tabs>
          <w:tab w:val="left" w:pos="5580"/>
        </w:tabs>
        <w:rPr>
          <w:szCs w:val="20"/>
        </w:rPr>
      </w:pPr>
    </w:p>
    <w:p w14:paraId="47143096" w14:textId="77777777" w:rsidR="009122E9" w:rsidRDefault="009122E9" w:rsidP="009122E9">
      <w:pPr>
        <w:tabs>
          <w:tab w:val="left" w:pos="5580"/>
        </w:tabs>
        <w:rPr>
          <w:szCs w:val="20"/>
        </w:rPr>
      </w:pPr>
    </w:p>
    <w:p w14:paraId="6C98D5B6" w14:textId="77777777" w:rsidR="009122E9" w:rsidRPr="000D6F46" w:rsidRDefault="009122E9" w:rsidP="009122E9">
      <w:pPr>
        <w:pStyle w:val="Default"/>
        <w:rPr>
          <w:sz w:val="18"/>
          <w:szCs w:val="21"/>
        </w:rPr>
      </w:pPr>
      <w:r w:rsidRPr="006142E2">
        <w:rPr>
          <w:rFonts w:ascii="Wingdings" w:hAnsi="Wingdings" w:cs="Wingdings"/>
          <w:sz w:val="21"/>
          <w:szCs w:val="21"/>
        </w:rPr>
        <w:t></w:t>
      </w:r>
      <w:r>
        <w:rPr>
          <w:rFonts w:ascii="Wingdings" w:hAnsi="Wingdings" w:cs="Wingdings"/>
          <w:sz w:val="21"/>
          <w:szCs w:val="21"/>
        </w:rPr>
        <w:t></w:t>
      </w:r>
      <w:r>
        <w:rPr>
          <w:b/>
          <w:bCs/>
          <w:sz w:val="21"/>
          <w:szCs w:val="21"/>
        </w:rPr>
        <w:t xml:space="preserve">Ich habe die AGB gelesen und akzeptiere sie </w:t>
      </w:r>
      <w:r w:rsidRPr="000D6F46">
        <w:rPr>
          <w:bCs/>
          <w:sz w:val="18"/>
          <w:szCs w:val="21"/>
        </w:rPr>
        <w:t xml:space="preserve">(AGB in der Kursbroschüre oder unter </w:t>
      </w:r>
      <w:hyperlink r:id="rId7" w:history="1">
        <w:r w:rsidRPr="000D6F46">
          <w:rPr>
            <w:rStyle w:val="Hyperlink"/>
            <w:bCs/>
            <w:sz w:val="18"/>
            <w:szCs w:val="21"/>
          </w:rPr>
          <w:t>www.bsbuelach.ch</w:t>
        </w:r>
      </w:hyperlink>
      <w:r w:rsidRPr="000D6F46">
        <w:rPr>
          <w:bCs/>
          <w:sz w:val="18"/>
          <w:szCs w:val="21"/>
        </w:rPr>
        <w:t xml:space="preserve"> einsehbar).</w:t>
      </w:r>
      <w:r w:rsidRPr="000D6F46">
        <w:rPr>
          <w:sz w:val="18"/>
          <w:szCs w:val="21"/>
        </w:rPr>
        <w:t xml:space="preserve"> </w:t>
      </w:r>
    </w:p>
    <w:p w14:paraId="3E4BA48C" w14:textId="77777777" w:rsidR="009122E9" w:rsidRDefault="009122E9" w:rsidP="009122E9">
      <w:pPr>
        <w:tabs>
          <w:tab w:val="left" w:pos="5580"/>
        </w:tabs>
        <w:rPr>
          <w:szCs w:val="20"/>
        </w:rPr>
      </w:pPr>
    </w:p>
    <w:p w14:paraId="76F46B65" w14:textId="77777777" w:rsidR="009122E9" w:rsidRDefault="009122E9" w:rsidP="009122E9">
      <w:pPr>
        <w:tabs>
          <w:tab w:val="left" w:pos="5580"/>
        </w:tabs>
        <w:rPr>
          <w:szCs w:val="20"/>
        </w:rPr>
      </w:pPr>
    </w:p>
    <w:p w14:paraId="19C8E80C" w14:textId="77777777" w:rsidR="009122E9" w:rsidRDefault="009122E9" w:rsidP="009122E9">
      <w:pPr>
        <w:tabs>
          <w:tab w:val="left" w:pos="5580"/>
        </w:tabs>
        <w:rPr>
          <w:szCs w:val="20"/>
        </w:rPr>
      </w:pPr>
    </w:p>
    <w:p w14:paraId="4B7ACCA1" w14:textId="77777777" w:rsidR="009122E9" w:rsidRDefault="009122E9" w:rsidP="009122E9">
      <w:pPr>
        <w:tabs>
          <w:tab w:val="left" w:pos="5580"/>
        </w:tabs>
        <w:rPr>
          <w:szCs w:val="20"/>
        </w:rPr>
      </w:pPr>
    </w:p>
    <w:p w14:paraId="41092623" w14:textId="77777777" w:rsidR="009122E9" w:rsidRDefault="009122E9" w:rsidP="009122E9">
      <w:pPr>
        <w:tabs>
          <w:tab w:val="left" w:pos="5580"/>
        </w:tabs>
        <w:rPr>
          <w:szCs w:val="20"/>
        </w:rPr>
      </w:pPr>
    </w:p>
    <w:p w14:paraId="1708EAE7" w14:textId="77777777" w:rsidR="009122E9" w:rsidRPr="00ED4DF7" w:rsidRDefault="009122E9" w:rsidP="009122E9">
      <w:pPr>
        <w:tabs>
          <w:tab w:val="left" w:pos="5580"/>
        </w:tabs>
        <w:rPr>
          <w:szCs w:val="20"/>
        </w:rPr>
      </w:pPr>
    </w:p>
    <w:p w14:paraId="4C285FC2" w14:textId="77777777" w:rsidR="009122E9" w:rsidRPr="00ED4DF7" w:rsidRDefault="009122E9" w:rsidP="009122E9">
      <w:pPr>
        <w:tabs>
          <w:tab w:val="left" w:pos="5580"/>
        </w:tabs>
        <w:rPr>
          <w:szCs w:val="20"/>
        </w:rPr>
      </w:pPr>
    </w:p>
    <w:p w14:paraId="43EE6606" w14:textId="77777777" w:rsidR="009122E9" w:rsidRPr="00ED4DF7" w:rsidRDefault="009122E9" w:rsidP="009122E9">
      <w:pPr>
        <w:tabs>
          <w:tab w:val="left" w:pos="5580"/>
        </w:tabs>
        <w:rPr>
          <w:szCs w:val="20"/>
        </w:rPr>
      </w:pPr>
    </w:p>
    <w:p w14:paraId="2BCCD823" w14:textId="77777777" w:rsidR="009122E9" w:rsidRPr="00E844B5" w:rsidRDefault="009122E9" w:rsidP="009122E9">
      <w:pPr>
        <w:pStyle w:val="berschrift1"/>
      </w:pPr>
      <w:r>
        <w:t>Bewilligung</w:t>
      </w:r>
    </w:p>
    <w:p w14:paraId="6C8C7607" w14:textId="77777777" w:rsidR="009122E9" w:rsidRPr="00ED4DF7" w:rsidRDefault="009122E9" w:rsidP="009122E9">
      <w:pPr>
        <w:tabs>
          <w:tab w:val="left" w:pos="5580"/>
        </w:tabs>
        <w:rPr>
          <w:szCs w:val="20"/>
        </w:rPr>
      </w:pPr>
    </w:p>
    <w:p w14:paraId="6398D70A" w14:textId="77777777" w:rsidR="009122E9" w:rsidRPr="00ED4DF7" w:rsidRDefault="009122E9" w:rsidP="009122E9">
      <w:pPr>
        <w:tabs>
          <w:tab w:val="left" w:pos="5580"/>
        </w:tabs>
        <w:rPr>
          <w:szCs w:val="20"/>
        </w:rPr>
      </w:pPr>
      <w:r w:rsidRPr="00ED4DF7">
        <w:rPr>
          <w:szCs w:val="20"/>
        </w:rPr>
        <w:t>Hiermit bewilligt die Schulleitung der Berufsschule Bülach den kostenlosen Besuch des oben erwähnten Weiterbildungskurses.</w:t>
      </w:r>
    </w:p>
    <w:p w14:paraId="797E7511" w14:textId="77777777" w:rsidR="009122E9" w:rsidRPr="00ED4DF7" w:rsidRDefault="009122E9" w:rsidP="009122E9">
      <w:pPr>
        <w:tabs>
          <w:tab w:val="left" w:pos="5580"/>
        </w:tabs>
        <w:rPr>
          <w:szCs w:val="20"/>
        </w:rPr>
      </w:pPr>
    </w:p>
    <w:p w14:paraId="035E1699" w14:textId="77777777" w:rsidR="009122E9" w:rsidRPr="00ED4DF7" w:rsidRDefault="009122E9" w:rsidP="009122E9">
      <w:pPr>
        <w:tabs>
          <w:tab w:val="left" w:pos="5580"/>
        </w:tabs>
        <w:rPr>
          <w:szCs w:val="20"/>
        </w:rPr>
      </w:pPr>
    </w:p>
    <w:p w14:paraId="4B95A427" w14:textId="77777777" w:rsidR="009122E9" w:rsidRDefault="009122E9" w:rsidP="009122E9">
      <w:pPr>
        <w:tabs>
          <w:tab w:val="left" w:leader="dot" w:pos="4536"/>
        </w:tabs>
        <w:rPr>
          <w:szCs w:val="20"/>
        </w:rPr>
      </w:pPr>
      <w:r w:rsidRPr="00ED4DF7">
        <w:rPr>
          <w:szCs w:val="20"/>
        </w:rPr>
        <w:t>B</w:t>
      </w:r>
      <w:r>
        <w:rPr>
          <w:szCs w:val="20"/>
        </w:rPr>
        <w:t xml:space="preserve">ülach, </w:t>
      </w:r>
      <w:r>
        <w:rPr>
          <w:szCs w:val="20"/>
        </w:rPr>
        <w:tab/>
      </w:r>
    </w:p>
    <w:p w14:paraId="46C74B54" w14:textId="77777777" w:rsidR="009122E9" w:rsidRDefault="009122E9" w:rsidP="009122E9">
      <w:pPr>
        <w:tabs>
          <w:tab w:val="left" w:leader="dot" w:pos="4536"/>
        </w:tabs>
        <w:rPr>
          <w:szCs w:val="20"/>
        </w:rPr>
      </w:pPr>
    </w:p>
    <w:p w14:paraId="66A1A337" w14:textId="77777777" w:rsidR="009122E9" w:rsidRDefault="009122E9" w:rsidP="009122E9">
      <w:pPr>
        <w:tabs>
          <w:tab w:val="left" w:leader="dot" w:pos="4536"/>
        </w:tabs>
        <w:rPr>
          <w:szCs w:val="20"/>
        </w:rPr>
      </w:pPr>
    </w:p>
    <w:p w14:paraId="61FF5CAE" w14:textId="77777777" w:rsidR="009122E9" w:rsidRDefault="009122E9" w:rsidP="009122E9">
      <w:pPr>
        <w:tabs>
          <w:tab w:val="left" w:leader="dot" w:pos="4536"/>
        </w:tabs>
        <w:rPr>
          <w:szCs w:val="20"/>
        </w:rPr>
      </w:pPr>
    </w:p>
    <w:p w14:paraId="1C93680A" w14:textId="77777777" w:rsidR="009122E9" w:rsidRDefault="009122E9" w:rsidP="009122E9">
      <w:pPr>
        <w:tabs>
          <w:tab w:val="left" w:leader="dot" w:pos="4536"/>
        </w:tabs>
        <w:rPr>
          <w:szCs w:val="20"/>
        </w:rPr>
      </w:pPr>
    </w:p>
    <w:p w14:paraId="5E0AFF87" w14:textId="77777777" w:rsidR="009122E9" w:rsidRDefault="00D55984" w:rsidP="009122E9">
      <w:pPr>
        <w:tabs>
          <w:tab w:val="left" w:leader="dot" w:pos="4536"/>
        </w:tabs>
        <w:rPr>
          <w:szCs w:val="20"/>
        </w:rPr>
      </w:pPr>
      <w:r>
        <w:rPr>
          <w:szCs w:val="20"/>
        </w:rPr>
        <w:t xml:space="preserve">John </w:t>
      </w:r>
      <w:proofErr w:type="spellStart"/>
      <w:r>
        <w:rPr>
          <w:szCs w:val="20"/>
        </w:rPr>
        <w:t>Coviello</w:t>
      </w:r>
      <w:proofErr w:type="spellEnd"/>
    </w:p>
    <w:p w14:paraId="66F9CB36" w14:textId="77777777" w:rsidR="009122E9" w:rsidRDefault="009122E9" w:rsidP="009122E9">
      <w:pPr>
        <w:tabs>
          <w:tab w:val="left" w:leader="dot" w:pos="4536"/>
        </w:tabs>
        <w:rPr>
          <w:szCs w:val="20"/>
        </w:rPr>
      </w:pPr>
      <w:r>
        <w:rPr>
          <w:szCs w:val="20"/>
        </w:rPr>
        <w:t>Rektor</w:t>
      </w:r>
    </w:p>
    <w:p w14:paraId="17F5C969" w14:textId="77777777" w:rsidR="009122E9" w:rsidRDefault="009122E9" w:rsidP="009122E9">
      <w:pPr>
        <w:rPr>
          <w:szCs w:val="20"/>
        </w:rPr>
      </w:pPr>
      <w:r>
        <w:rPr>
          <w:szCs w:val="20"/>
        </w:rPr>
        <w:br w:type="page"/>
      </w:r>
    </w:p>
    <w:p w14:paraId="4B3C7F1C" w14:textId="77777777" w:rsidR="009122E9" w:rsidRPr="006142E2" w:rsidRDefault="009122E9" w:rsidP="009122E9">
      <w:pPr>
        <w:pStyle w:val="SysInfo"/>
        <w:rPr>
          <w:sz w:val="22"/>
          <w:szCs w:val="22"/>
        </w:rPr>
      </w:pPr>
      <w:r>
        <w:rPr>
          <w:b/>
          <w:sz w:val="22"/>
          <w:szCs w:val="22"/>
        </w:rPr>
        <w:lastRenderedPageBreak/>
        <w:t>Hinweis zur Teilnahme von Lernenden an Kursen der Weiterbildung</w:t>
      </w:r>
    </w:p>
    <w:p w14:paraId="6AE53753" w14:textId="77777777" w:rsidR="009122E9" w:rsidRPr="00E844B5" w:rsidRDefault="009122E9" w:rsidP="009122E9">
      <w:pPr>
        <w:tabs>
          <w:tab w:val="left" w:leader="dot" w:pos="4536"/>
        </w:tabs>
        <w:rPr>
          <w:szCs w:val="20"/>
        </w:rPr>
      </w:pPr>
    </w:p>
    <w:p w14:paraId="76886967" w14:textId="77777777" w:rsidR="009122E9" w:rsidRDefault="009122E9" w:rsidP="009122E9">
      <w:pPr>
        <w:rPr>
          <w:rFonts w:cs="Arial"/>
        </w:rPr>
      </w:pPr>
    </w:p>
    <w:p w14:paraId="6A40972A" w14:textId="77777777" w:rsidR="009122E9" w:rsidRDefault="009122E9" w:rsidP="009122E9">
      <w:pPr>
        <w:rPr>
          <w:rFonts w:cs="Arial"/>
        </w:rPr>
      </w:pPr>
    </w:p>
    <w:p w14:paraId="4AF4251C" w14:textId="77777777" w:rsidR="009122E9" w:rsidRDefault="009122E9" w:rsidP="009122E9">
      <w:pPr>
        <w:rPr>
          <w:rFonts w:cs="Arial"/>
        </w:rPr>
      </w:pPr>
      <w:r w:rsidRPr="000B1DC9">
        <w:rPr>
          <w:rFonts w:cs="Arial"/>
        </w:rPr>
        <w:t xml:space="preserve">Das Angebot der Weiterbildung </w:t>
      </w:r>
      <w:r>
        <w:rPr>
          <w:rFonts w:cs="Arial"/>
        </w:rPr>
        <w:t>richtet sich grundsätzlich an</w:t>
      </w:r>
      <w:r w:rsidRPr="000B1DC9">
        <w:rPr>
          <w:rFonts w:cs="Arial"/>
        </w:rPr>
        <w:t xml:space="preserve"> Erwachsene. </w:t>
      </w:r>
      <w:r>
        <w:rPr>
          <w:rFonts w:cs="Arial"/>
        </w:rPr>
        <w:t>Die Zulassung von Schülern und Schülerinnen bzw. Lernenden wird individuell geprüft.</w:t>
      </w:r>
    </w:p>
    <w:p w14:paraId="134090DF" w14:textId="77777777" w:rsidR="009122E9" w:rsidRDefault="009122E9" w:rsidP="009122E9">
      <w:pPr>
        <w:rPr>
          <w:rFonts w:cs="Arial"/>
        </w:rPr>
      </w:pPr>
    </w:p>
    <w:p w14:paraId="2F026B7E" w14:textId="77777777" w:rsidR="009122E9" w:rsidRDefault="009122E9" w:rsidP="009122E9">
      <w:pPr>
        <w:rPr>
          <w:rFonts w:cs="Arial"/>
        </w:rPr>
      </w:pPr>
      <w:r w:rsidRPr="000B1DC9">
        <w:rPr>
          <w:rFonts w:cs="Arial"/>
          <w:b/>
        </w:rPr>
        <w:t>Sprach- und Informatik-Kurse</w:t>
      </w:r>
      <w:r w:rsidRPr="000B1DC9">
        <w:rPr>
          <w:rFonts w:cs="Arial"/>
        </w:rPr>
        <w:t xml:space="preserve"> können von </w:t>
      </w:r>
      <w:r w:rsidRPr="000B1DC9">
        <w:rPr>
          <w:rFonts w:cs="Arial"/>
          <w:b/>
        </w:rPr>
        <w:t>Lernenden</w:t>
      </w:r>
      <w:r>
        <w:rPr>
          <w:rFonts w:cs="Arial"/>
          <w:b/>
        </w:rPr>
        <w:t xml:space="preserve"> der BBS</w:t>
      </w:r>
      <w:r w:rsidRPr="000B1DC9">
        <w:rPr>
          <w:rFonts w:cs="Arial"/>
          <w:b/>
        </w:rPr>
        <w:t xml:space="preserve"> </w:t>
      </w:r>
      <w:r w:rsidRPr="000B1DC9">
        <w:rPr>
          <w:rFonts w:cs="Arial"/>
        </w:rPr>
        <w:t>besucht werden</w:t>
      </w:r>
      <w:r w:rsidRPr="000B1DC9">
        <w:rPr>
          <w:rFonts w:cs="Arial"/>
          <w:b/>
        </w:rPr>
        <w:t>,</w:t>
      </w:r>
      <w:r w:rsidRPr="000B1DC9">
        <w:rPr>
          <w:rFonts w:cs="Arial"/>
        </w:rPr>
        <w:t xml:space="preserve"> </w:t>
      </w:r>
      <w:r>
        <w:rPr>
          <w:rFonts w:cs="Arial"/>
        </w:rPr>
        <w:t xml:space="preserve">wenn der Kursbesuch für die Erreichung der Ziele in der Grundbildung von Vorteil ist (z.B. Besuch eines Deutsch-Kurses für Lernende, deren Muttersprache nicht Deutsch ist). </w:t>
      </w:r>
      <w:r w:rsidRPr="000B1DC9">
        <w:rPr>
          <w:rFonts w:cs="Arial"/>
        </w:rPr>
        <w:t xml:space="preserve">Damit </w:t>
      </w:r>
      <w:r>
        <w:rPr>
          <w:rFonts w:cs="Arial"/>
        </w:rPr>
        <w:t xml:space="preserve">eine Teilnahme </w:t>
      </w:r>
      <w:r w:rsidRPr="000B1DC9">
        <w:rPr>
          <w:rFonts w:cs="Arial"/>
        </w:rPr>
        <w:t>reibungslos funktioniert</w:t>
      </w:r>
      <w:r>
        <w:rPr>
          <w:rFonts w:cs="Arial"/>
        </w:rPr>
        <w:t>, gelten folgende Grundsätze und Regeln:</w:t>
      </w:r>
    </w:p>
    <w:p w14:paraId="0AE28842" w14:textId="77777777" w:rsidR="009122E9" w:rsidRPr="000B1DC9" w:rsidRDefault="009122E9" w:rsidP="009122E9">
      <w:pPr>
        <w:rPr>
          <w:rFonts w:cs="Arial"/>
        </w:rPr>
      </w:pPr>
    </w:p>
    <w:p w14:paraId="2F920A65" w14:textId="77777777" w:rsidR="009122E9" w:rsidRPr="000B1DC9" w:rsidRDefault="009122E9" w:rsidP="009122E9">
      <w:pPr>
        <w:pStyle w:val="Listenabsatz"/>
        <w:numPr>
          <w:ilvl w:val="0"/>
          <w:numId w:val="5"/>
        </w:numPr>
        <w:rPr>
          <w:rFonts w:ascii="Arial" w:hAnsi="Arial" w:cs="Arial"/>
          <w:sz w:val="21"/>
          <w:szCs w:val="21"/>
        </w:rPr>
      </w:pPr>
      <w:r w:rsidRPr="000B1DC9">
        <w:rPr>
          <w:rFonts w:ascii="Arial" w:hAnsi="Arial" w:cs="Arial"/>
          <w:sz w:val="21"/>
          <w:szCs w:val="21"/>
        </w:rPr>
        <w:t xml:space="preserve">Eine Teilnahme an einem Sprach- oder Informatikkurs ist grundsätzlich möglich, sofern Plätze frei sind und keine Mehrkosten entstehen (z.B. längere </w:t>
      </w:r>
      <w:proofErr w:type="spellStart"/>
      <w:r w:rsidRPr="000B1DC9">
        <w:rPr>
          <w:rFonts w:ascii="Arial" w:hAnsi="Arial" w:cs="Arial"/>
          <w:sz w:val="21"/>
          <w:szCs w:val="21"/>
        </w:rPr>
        <w:t>Lektionenzeiten</w:t>
      </w:r>
      <w:proofErr w:type="spellEnd"/>
      <w:r>
        <w:rPr>
          <w:rFonts w:ascii="Arial" w:hAnsi="Arial" w:cs="Arial"/>
          <w:sz w:val="21"/>
          <w:szCs w:val="21"/>
        </w:rPr>
        <w:t xml:space="preserve"> bei Sprachkursen</w:t>
      </w:r>
      <w:r w:rsidRPr="000B1DC9">
        <w:rPr>
          <w:rFonts w:ascii="Arial" w:hAnsi="Arial" w:cs="Arial"/>
          <w:sz w:val="21"/>
          <w:szCs w:val="21"/>
        </w:rPr>
        <w:t>).</w:t>
      </w:r>
      <w:r w:rsidRPr="000B1DC9">
        <w:rPr>
          <w:rFonts w:ascii="Arial" w:hAnsi="Arial" w:cs="Arial"/>
          <w:sz w:val="21"/>
          <w:szCs w:val="21"/>
        </w:rPr>
        <w:br/>
      </w:r>
    </w:p>
    <w:p w14:paraId="10A583EF" w14:textId="77777777" w:rsidR="009122E9" w:rsidRPr="000B1DC9" w:rsidRDefault="009122E9" w:rsidP="009122E9">
      <w:pPr>
        <w:pStyle w:val="Listenabsatz"/>
        <w:numPr>
          <w:ilvl w:val="0"/>
          <w:numId w:val="5"/>
        </w:numPr>
        <w:rPr>
          <w:rFonts w:ascii="Arial" w:hAnsi="Arial" w:cs="Arial"/>
          <w:sz w:val="21"/>
          <w:szCs w:val="21"/>
        </w:rPr>
      </w:pPr>
      <w:r w:rsidRPr="000B1DC9">
        <w:rPr>
          <w:rFonts w:ascii="Arial" w:hAnsi="Arial" w:cs="Arial"/>
          <w:sz w:val="21"/>
          <w:szCs w:val="21"/>
        </w:rPr>
        <w:t xml:space="preserve">Mit der Anmeldung verpflichten sich </w:t>
      </w:r>
      <w:r>
        <w:rPr>
          <w:rFonts w:ascii="Arial" w:hAnsi="Arial" w:cs="Arial"/>
          <w:sz w:val="21"/>
          <w:szCs w:val="21"/>
        </w:rPr>
        <w:t>die Lernenden</w:t>
      </w:r>
      <w:r w:rsidRPr="000B1DC9">
        <w:rPr>
          <w:rFonts w:ascii="Arial" w:hAnsi="Arial" w:cs="Arial"/>
          <w:sz w:val="21"/>
          <w:szCs w:val="21"/>
        </w:rPr>
        <w:t>, dass sie regelmässig am Kurs teilnehmen. Darüber hinaus sind sie sich bewusst, dass sie sich in einem Kurs für Erwachsene bewegen, in dem gewisse Spielregeln und Anweisungen der Lehrperson von der Grundbildung abweichen können und befolgt werden müssen.</w:t>
      </w:r>
      <w:r w:rsidRPr="000B1DC9">
        <w:rPr>
          <w:rFonts w:ascii="Arial" w:hAnsi="Arial" w:cs="Arial"/>
          <w:sz w:val="21"/>
          <w:szCs w:val="21"/>
        </w:rPr>
        <w:br/>
      </w:r>
    </w:p>
    <w:p w14:paraId="38C326FD" w14:textId="77777777" w:rsidR="009122E9" w:rsidRPr="000B1DC9" w:rsidRDefault="009122E9" w:rsidP="009122E9">
      <w:pPr>
        <w:pStyle w:val="Listenabsatz"/>
        <w:numPr>
          <w:ilvl w:val="0"/>
          <w:numId w:val="5"/>
        </w:numPr>
        <w:rPr>
          <w:rFonts w:ascii="Arial" w:hAnsi="Arial" w:cs="Arial"/>
          <w:sz w:val="21"/>
          <w:szCs w:val="21"/>
        </w:rPr>
      </w:pPr>
      <w:r w:rsidRPr="000B1DC9">
        <w:rPr>
          <w:rFonts w:ascii="Arial" w:hAnsi="Arial" w:cs="Arial"/>
          <w:sz w:val="21"/>
          <w:szCs w:val="21"/>
        </w:rPr>
        <w:t xml:space="preserve">Interessierte </w:t>
      </w:r>
      <w:r>
        <w:rPr>
          <w:rFonts w:ascii="Arial" w:hAnsi="Arial" w:cs="Arial"/>
          <w:sz w:val="21"/>
          <w:szCs w:val="21"/>
        </w:rPr>
        <w:t>Lernende der Grundbildung</w:t>
      </w:r>
      <w:r w:rsidRPr="000B1DC9">
        <w:rPr>
          <w:rFonts w:ascii="Arial" w:hAnsi="Arial" w:cs="Arial"/>
          <w:sz w:val="21"/>
          <w:szCs w:val="21"/>
        </w:rPr>
        <w:t xml:space="preserve"> wenden sich zwecks </w:t>
      </w:r>
      <w:r w:rsidRPr="000B1DC9">
        <w:rPr>
          <w:rFonts w:ascii="Arial" w:hAnsi="Arial" w:cs="Arial"/>
          <w:b/>
          <w:sz w:val="21"/>
          <w:szCs w:val="21"/>
        </w:rPr>
        <w:t>Anmeldun</w:t>
      </w:r>
      <w:r>
        <w:rPr>
          <w:rFonts w:ascii="Arial" w:hAnsi="Arial" w:cs="Arial"/>
          <w:b/>
          <w:sz w:val="21"/>
          <w:szCs w:val="21"/>
        </w:rPr>
        <w:t>g an das Weiter-</w:t>
      </w:r>
      <w:proofErr w:type="spellStart"/>
      <w:r>
        <w:rPr>
          <w:rFonts w:ascii="Arial" w:hAnsi="Arial" w:cs="Arial"/>
          <w:b/>
          <w:sz w:val="21"/>
          <w:szCs w:val="21"/>
        </w:rPr>
        <w:t>bildungs</w:t>
      </w:r>
      <w:r w:rsidRPr="000B1DC9">
        <w:rPr>
          <w:rFonts w:ascii="Arial" w:hAnsi="Arial" w:cs="Arial"/>
          <w:b/>
          <w:sz w:val="21"/>
          <w:szCs w:val="21"/>
        </w:rPr>
        <w:t>sekretariat</w:t>
      </w:r>
      <w:proofErr w:type="spellEnd"/>
      <w:r w:rsidRPr="000B1DC9">
        <w:rPr>
          <w:rFonts w:ascii="Arial" w:hAnsi="Arial" w:cs="Arial"/>
          <w:sz w:val="21"/>
          <w:szCs w:val="21"/>
        </w:rPr>
        <w:t xml:space="preserve"> und melden sich </w:t>
      </w:r>
      <w:r w:rsidRPr="000B1DC9">
        <w:rPr>
          <w:rFonts w:ascii="Arial" w:hAnsi="Arial" w:cs="Arial"/>
          <w:sz w:val="21"/>
          <w:szCs w:val="21"/>
          <w:u w:val="single"/>
        </w:rPr>
        <w:t>nicht</w:t>
      </w:r>
      <w:r w:rsidRPr="000B1DC9">
        <w:rPr>
          <w:rFonts w:ascii="Arial" w:hAnsi="Arial" w:cs="Arial"/>
          <w:sz w:val="21"/>
          <w:szCs w:val="21"/>
        </w:rPr>
        <w:t xml:space="preserve"> über Einschreibelisten oder online über </w:t>
      </w:r>
      <w:r>
        <w:rPr>
          <w:rFonts w:ascii="Arial" w:hAnsi="Arial" w:cs="Arial"/>
          <w:sz w:val="21"/>
          <w:szCs w:val="21"/>
        </w:rPr>
        <w:t>die</w:t>
      </w:r>
      <w:r w:rsidRPr="000B1DC9">
        <w:rPr>
          <w:rFonts w:ascii="Arial" w:hAnsi="Arial" w:cs="Arial"/>
          <w:sz w:val="21"/>
          <w:szCs w:val="21"/>
        </w:rPr>
        <w:t xml:space="preserve"> Website an. Nur so </w:t>
      </w:r>
      <w:r>
        <w:rPr>
          <w:rFonts w:ascii="Arial" w:hAnsi="Arial" w:cs="Arial"/>
          <w:sz w:val="21"/>
          <w:szCs w:val="21"/>
        </w:rPr>
        <w:t>kann die Administration</w:t>
      </w:r>
      <w:r w:rsidRPr="000B1DC9">
        <w:rPr>
          <w:rFonts w:ascii="Arial" w:hAnsi="Arial" w:cs="Arial"/>
          <w:sz w:val="21"/>
          <w:szCs w:val="21"/>
        </w:rPr>
        <w:t xml:space="preserve"> erkennen, dass es sich bei der Anmeldung um eine lernende Person handelt, und die nötigen Vorkehrungen treffen.</w:t>
      </w:r>
    </w:p>
    <w:p w14:paraId="31BB9679" w14:textId="77777777" w:rsidR="009122E9" w:rsidRPr="000B1DC9" w:rsidRDefault="009122E9" w:rsidP="009122E9">
      <w:pPr>
        <w:pStyle w:val="Listenabsatz"/>
        <w:ind w:left="360"/>
        <w:rPr>
          <w:rFonts w:ascii="Arial" w:hAnsi="Arial" w:cs="Arial"/>
          <w:sz w:val="21"/>
          <w:szCs w:val="21"/>
        </w:rPr>
      </w:pPr>
    </w:p>
    <w:p w14:paraId="04885C47" w14:textId="77777777" w:rsidR="009122E9" w:rsidRPr="000B1DC9" w:rsidRDefault="009122E9" w:rsidP="009122E9">
      <w:pPr>
        <w:pStyle w:val="Listenabsatz"/>
        <w:numPr>
          <w:ilvl w:val="0"/>
          <w:numId w:val="5"/>
        </w:numPr>
        <w:rPr>
          <w:rFonts w:ascii="Arial" w:hAnsi="Arial" w:cs="Arial"/>
          <w:sz w:val="21"/>
          <w:szCs w:val="21"/>
        </w:rPr>
      </w:pPr>
      <w:r w:rsidRPr="000B1DC9">
        <w:rPr>
          <w:rFonts w:ascii="Arial" w:hAnsi="Arial" w:cs="Arial"/>
          <w:sz w:val="21"/>
          <w:szCs w:val="21"/>
        </w:rPr>
        <w:t xml:space="preserve">Beim Weiterbildungssekretariat erhalten die </w:t>
      </w:r>
      <w:r>
        <w:rPr>
          <w:rFonts w:ascii="Arial" w:hAnsi="Arial" w:cs="Arial"/>
          <w:sz w:val="21"/>
          <w:szCs w:val="21"/>
        </w:rPr>
        <w:t>Lernenden</w:t>
      </w:r>
      <w:r w:rsidRPr="000B1DC9">
        <w:rPr>
          <w:rFonts w:ascii="Arial" w:hAnsi="Arial" w:cs="Arial"/>
          <w:sz w:val="21"/>
          <w:szCs w:val="21"/>
        </w:rPr>
        <w:t xml:space="preserve"> das </w:t>
      </w:r>
      <w:r>
        <w:rPr>
          <w:rFonts w:ascii="Arial" w:hAnsi="Arial" w:cs="Arial"/>
          <w:sz w:val="21"/>
          <w:szCs w:val="21"/>
        </w:rPr>
        <w:t>vorliegende Formular</w:t>
      </w:r>
      <w:r w:rsidRPr="000B1DC9">
        <w:rPr>
          <w:rFonts w:ascii="Arial" w:hAnsi="Arial" w:cs="Arial"/>
          <w:sz w:val="21"/>
          <w:szCs w:val="21"/>
        </w:rPr>
        <w:t xml:space="preserve"> </w:t>
      </w:r>
      <w:r w:rsidRPr="000B1DC9">
        <w:rPr>
          <w:rFonts w:ascii="Arial" w:hAnsi="Arial" w:cs="Arial"/>
          <w:b/>
          <w:sz w:val="21"/>
          <w:szCs w:val="21"/>
        </w:rPr>
        <w:t xml:space="preserve">Antrag </w:t>
      </w:r>
      <w:r>
        <w:rPr>
          <w:rFonts w:ascii="Arial" w:hAnsi="Arial" w:cs="Arial"/>
          <w:b/>
          <w:sz w:val="21"/>
          <w:szCs w:val="21"/>
        </w:rPr>
        <w:t>auf Kostenerlass</w:t>
      </w:r>
      <w:r w:rsidRPr="000B1DC9">
        <w:rPr>
          <w:rFonts w:ascii="Arial" w:hAnsi="Arial" w:cs="Arial"/>
          <w:sz w:val="21"/>
          <w:szCs w:val="21"/>
        </w:rPr>
        <w:t xml:space="preserve">. </w:t>
      </w:r>
      <w:r w:rsidR="00D55984">
        <w:rPr>
          <w:rFonts w:ascii="Arial" w:hAnsi="Arial" w:cs="Arial"/>
          <w:sz w:val="21"/>
          <w:szCs w:val="21"/>
        </w:rPr>
        <w:t>Dieser Antrag muss</w:t>
      </w:r>
      <w:r>
        <w:rPr>
          <w:rFonts w:ascii="Arial" w:hAnsi="Arial" w:cs="Arial"/>
          <w:sz w:val="21"/>
          <w:szCs w:val="21"/>
        </w:rPr>
        <w:t xml:space="preserve"> </w:t>
      </w:r>
      <w:r w:rsidRPr="000B1DC9">
        <w:rPr>
          <w:rFonts w:ascii="Arial" w:hAnsi="Arial" w:cs="Arial"/>
          <w:b/>
          <w:sz w:val="21"/>
          <w:szCs w:val="21"/>
        </w:rPr>
        <w:t>für jedes Semester</w:t>
      </w:r>
      <w:r w:rsidRPr="000B1DC9">
        <w:rPr>
          <w:rFonts w:ascii="Arial" w:hAnsi="Arial" w:cs="Arial"/>
          <w:sz w:val="21"/>
          <w:szCs w:val="21"/>
        </w:rPr>
        <w:t xml:space="preserve"> </w:t>
      </w:r>
      <w:r>
        <w:rPr>
          <w:rFonts w:ascii="Arial" w:hAnsi="Arial" w:cs="Arial"/>
          <w:sz w:val="21"/>
          <w:szCs w:val="21"/>
        </w:rPr>
        <w:t>neu gestellt werden</w:t>
      </w:r>
      <w:r w:rsidRPr="000B1DC9">
        <w:rPr>
          <w:rFonts w:ascii="Arial" w:hAnsi="Arial" w:cs="Arial"/>
          <w:sz w:val="21"/>
          <w:szCs w:val="21"/>
        </w:rPr>
        <w:t xml:space="preserve">. </w:t>
      </w:r>
    </w:p>
    <w:p w14:paraId="7E48CBBB" w14:textId="77777777" w:rsidR="009122E9" w:rsidRPr="000B1DC9" w:rsidRDefault="009122E9" w:rsidP="009122E9">
      <w:pPr>
        <w:pStyle w:val="Listenabsatz"/>
        <w:rPr>
          <w:rFonts w:ascii="Arial" w:hAnsi="Arial" w:cs="Arial"/>
          <w:sz w:val="21"/>
          <w:szCs w:val="21"/>
        </w:rPr>
      </w:pPr>
    </w:p>
    <w:p w14:paraId="49BCD120" w14:textId="77777777" w:rsidR="009122E9" w:rsidRDefault="009122E9" w:rsidP="009122E9">
      <w:pPr>
        <w:pStyle w:val="Listenabsatz"/>
        <w:numPr>
          <w:ilvl w:val="0"/>
          <w:numId w:val="5"/>
        </w:numPr>
        <w:rPr>
          <w:rFonts w:ascii="Arial" w:hAnsi="Arial" w:cs="Arial"/>
          <w:sz w:val="21"/>
          <w:szCs w:val="21"/>
        </w:rPr>
      </w:pPr>
      <w:r w:rsidRPr="000B1DC9">
        <w:rPr>
          <w:rFonts w:ascii="Arial" w:hAnsi="Arial" w:cs="Arial"/>
          <w:sz w:val="21"/>
          <w:szCs w:val="21"/>
        </w:rPr>
        <w:t xml:space="preserve">Über eine </w:t>
      </w:r>
      <w:r w:rsidRPr="000B1DC9">
        <w:rPr>
          <w:rFonts w:ascii="Arial" w:hAnsi="Arial" w:cs="Arial"/>
          <w:b/>
          <w:sz w:val="21"/>
          <w:szCs w:val="21"/>
        </w:rPr>
        <w:t>Voll- oder Teilbefreiung der Kosten</w:t>
      </w:r>
      <w:r w:rsidRPr="000B1DC9">
        <w:rPr>
          <w:rFonts w:ascii="Arial" w:hAnsi="Arial" w:cs="Arial"/>
          <w:sz w:val="21"/>
          <w:szCs w:val="21"/>
        </w:rPr>
        <w:t xml:space="preserve"> entscheidet der Rektor. Die Kostenbefreiung gilt nicht </w:t>
      </w:r>
      <w:r>
        <w:rPr>
          <w:rFonts w:ascii="Arial" w:hAnsi="Arial" w:cs="Arial"/>
          <w:sz w:val="21"/>
          <w:szCs w:val="21"/>
        </w:rPr>
        <w:t xml:space="preserve">für kostenpflichtige Stütz- und </w:t>
      </w:r>
      <w:r w:rsidRPr="000B1DC9">
        <w:rPr>
          <w:rFonts w:ascii="Arial" w:hAnsi="Arial" w:cs="Arial"/>
          <w:sz w:val="21"/>
          <w:szCs w:val="21"/>
        </w:rPr>
        <w:t xml:space="preserve">Vorbereitungskurse der Abteilungen Wirtschaft und Technik. </w:t>
      </w:r>
    </w:p>
    <w:p w14:paraId="6BAF8CC4" w14:textId="77777777" w:rsidR="009122E9" w:rsidRPr="00144A31" w:rsidRDefault="009122E9" w:rsidP="009122E9">
      <w:pPr>
        <w:pStyle w:val="Listenabsatz"/>
        <w:rPr>
          <w:rFonts w:ascii="Arial" w:hAnsi="Arial" w:cs="Arial"/>
          <w:sz w:val="21"/>
          <w:szCs w:val="21"/>
        </w:rPr>
      </w:pPr>
    </w:p>
    <w:p w14:paraId="48B83ABB" w14:textId="77777777" w:rsidR="009122E9" w:rsidRPr="00144A31" w:rsidRDefault="009122E9" w:rsidP="009122E9">
      <w:pPr>
        <w:pStyle w:val="Listenabsatz"/>
        <w:numPr>
          <w:ilvl w:val="0"/>
          <w:numId w:val="5"/>
        </w:numPr>
        <w:rPr>
          <w:rFonts w:ascii="Arial" w:hAnsi="Arial" w:cs="Arial"/>
          <w:sz w:val="21"/>
          <w:szCs w:val="21"/>
        </w:rPr>
      </w:pPr>
      <w:r>
        <w:rPr>
          <w:rFonts w:ascii="Arial" w:hAnsi="Arial" w:cs="Arial"/>
          <w:sz w:val="21"/>
          <w:szCs w:val="21"/>
        </w:rPr>
        <w:t xml:space="preserve">Der Kurs wird </w:t>
      </w:r>
      <w:r w:rsidRPr="00144A31">
        <w:rPr>
          <w:rFonts w:ascii="Arial" w:hAnsi="Arial" w:cs="Arial"/>
          <w:sz w:val="21"/>
          <w:szCs w:val="21"/>
        </w:rPr>
        <w:t xml:space="preserve">nur durchgeführt werden, wenn die Mindestteilnehmerzahl durch zahlende Kunden erreicht wird. </w:t>
      </w:r>
    </w:p>
    <w:p w14:paraId="5EB1F7C4" w14:textId="77777777" w:rsidR="009122E9" w:rsidRPr="000B1DC9" w:rsidRDefault="009122E9" w:rsidP="009122E9">
      <w:pPr>
        <w:pStyle w:val="Aufzhlung"/>
        <w:numPr>
          <w:ilvl w:val="0"/>
          <w:numId w:val="0"/>
        </w:numPr>
        <w:rPr>
          <w:b/>
          <w:bCs/>
        </w:rPr>
      </w:pPr>
    </w:p>
    <w:p w14:paraId="6C7B0041" w14:textId="77777777" w:rsidR="00FD7A1A" w:rsidRPr="008A21F6" w:rsidRDefault="00FD7A1A" w:rsidP="008A21F6">
      <w:pPr>
        <w:pStyle w:val="Aufzhlung"/>
        <w:numPr>
          <w:ilvl w:val="0"/>
          <w:numId w:val="0"/>
        </w:numPr>
        <w:ind w:left="397" w:hanging="397"/>
        <w:rPr>
          <w:sz w:val="18"/>
        </w:rPr>
      </w:pPr>
    </w:p>
    <w:sectPr w:rsidR="00FD7A1A" w:rsidRPr="008A21F6" w:rsidSect="001A1823">
      <w:headerReference w:type="default" r:id="rId8"/>
      <w:headerReference w:type="first" r:id="rId9"/>
      <w:pgSz w:w="11906" w:h="16838" w:code="9"/>
      <w:pgMar w:top="1219" w:right="936" w:bottom="1021" w:left="151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F993" w14:textId="77777777" w:rsidR="003146BD" w:rsidRDefault="003146BD" w:rsidP="00982884">
      <w:pPr>
        <w:spacing w:line="240" w:lineRule="auto"/>
      </w:pPr>
      <w:r>
        <w:separator/>
      </w:r>
    </w:p>
  </w:endnote>
  <w:endnote w:type="continuationSeparator" w:id="0">
    <w:p w14:paraId="3EB89FAF" w14:textId="77777777" w:rsidR="003146BD" w:rsidRDefault="003146BD"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LT Std 55 Roman">
    <w:panose1 w:val="020005030000000200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1BB9" w14:textId="77777777" w:rsidR="003146BD" w:rsidRDefault="003146BD" w:rsidP="00982884">
      <w:pPr>
        <w:spacing w:line="240" w:lineRule="auto"/>
      </w:pPr>
      <w:r>
        <w:separator/>
      </w:r>
    </w:p>
  </w:footnote>
  <w:footnote w:type="continuationSeparator" w:id="0">
    <w:p w14:paraId="321C52E0" w14:textId="77777777" w:rsidR="003146BD" w:rsidRDefault="003146BD" w:rsidP="00982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B4C3" w14:textId="77777777" w:rsidR="0070049D" w:rsidRPr="0070049D" w:rsidRDefault="0070049D" w:rsidP="0019285B">
    <w:pPr>
      <w:pStyle w:val="Kopfzeile"/>
      <w:spacing w:after="2360"/>
    </w:pPr>
    <w:r>
      <w:rPr>
        <w:noProof/>
        <w:lang w:val="de-DE" w:eastAsia="de-DE"/>
      </w:rPr>
      <mc:AlternateContent>
        <mc:Choice Requires="wps">
          <w:drawing>
            <wp:anchor distT="0" distB="0" distL="114300" distR="114300" simplePos="0" relativeHeight="251663360" behindDoc="0" locked="1" layoutInCell="1" allowOverlap="1" wp14:anchorId="02E50910" wp14:editId="27995659">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62FA7" id="icon_2" o:spid="_x0000_s1026" style="position:absolute;margin-left:387pt;margin-top:55.3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val="de-DE" w:eastAsia="de-DE"/>
      </w:rPr>
      <mc:AlternateContent>
        <mc:Choice Requires="wps">
          <w:drawing>
            <wp:anchor distT="0" distB="0" distL="114300" distR="114300" simplePos="0" relativeHeight="251662336" behindDoc="0" locked="1" layoutInCell="1" allowOverlap="1" wp14:anchorId="40925C44" wp14:editId="49EA7591">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8"/>
                          </w:tblGrid>
                          <w:tr w:rsidR="00504D0D" w:rsidRPr="004A2D85" w14:paraId="1055988C" w14:textId="77777777" w:rsidTr="0070049D">
                            <w:trPr>
                              <w:trHeight w:hRule="exact" w:val="1134"/>
                            </w:trPr>
                            <w:tc>
                              <w:tcPr>
                                <w:tcW w:w="3119" w:type="dxa"/>
                                <w:vAlign w:val="center"/>
                              </w:tcPr>
                              <w:p w14:paraId="1CABFDDE" w14:textId="77777777" w:rsidR="0070049D" w:rsidRDefault="00504D0D" w:rsidP="0070049D">
                                <w:pPr>
                                  <w:pStyle w:val="Kopfzeile"/>
                                </w:pPr>
                                <w:r>
                                  <w:rPr>
                                    <w:rStyle w:val="KopfzeileZchn"/>
                                  </w:rPr>
                                  <w:t>Berufsschule Bülach</w:t>
                                </w:r>
                              </w:p>
                              <w:p w14:paraId="0D36F4AF" w14:textId="77777777" w:rsidR="0070049D" w:rsidRPr="004A2D85" w:rsidRDefault="0070049D" w:rsidP="0070049D">
                                <w:pPr>
                                  <w:pStyle w:val="Kopfzeile"/>
                                </w:pPr>
                                <w:r>
                                  <w:fldChar w:fldCharType="begin"/>
                                </w:r>
                                <w:r>
                                  <w:instrText xml:space="preserve"> PAGE  </w:instrText>
                                </w:r>
                                <w:r>
                                  <w:fldChar w:fldCharType="separate"/>
                                </w:r>
                                <w:r w:rsidR="00D55984">
                                  <w:rPr>
                                    <w:noProof/>
                                  </w:rPr>
                                  <w:t>2</w:t>
                                </w:r>
                                <w:r>
                                  <w:fldChar w:fldCharType="end"/>
                                </w:r>
                                <w:r>
                                  <w:t>/</w:t>
                                </w:r>
                                <w:fldSimple w:instr=" NUMPAGES  ">
                                  <w:r w:rsidR="00D55984">
                                    <w:rPr>
                                      <w:noProof/>
                                    </w:rPr>
                                    <w:t>2</w:t>
                                  </w:r>
                                </w:fldSimple>
                              </w:p>
                            </w:tc>
                          </w:tr>
                        </w:tbl>
                        <w:p w14:paraId="3EC9E476" w14:textId="77777777"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5C44" id="_x0000_t202" coordsize="21600,21600" o:spt="202" path="m,l,21600r21600,l21600,xe">
              <v:stroke joinstyle="miter"/>
              <v:path gradientshapeok="t" o:connecttype="rect"/>
            </v:shapetype>
            <v:shape id="Textfeld 6" o:spid="_x0000_s1026" type="#_x0000_t202" style="position:absolute;margin-left:410.75pt;margin-top:34.8pt;width:155.9pt;height: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" filled="f" stroked="f" strokeweight=".5pt">
              <v:textbox inset="0,0,0,0">
                <w:txbxContent>
                  <w:tbl>
                    <w:tblPr>
                      <w:tblStyle w:val="Tabellenraster"/>
                      <w:tblW w:w="0" w:type="auto"/>
                      <w:tblLook w:val="04A0" w:firstRow="1" w:lastRow="0" w:firstColumn="1" w:lastColumn="0" w:noHBand="0" w:noVBand="1"/>
                    </w:tblPr>
                    <w:tblGrid>
                      <w:gridCol w:w="3108"/>
                    </w:tblGrid>
                    <w:tr w:rsidR="00504D0D" w:rsidRPr="004A2D85" w14:paraId="1055988C" w14:textId="77777777" w:rsidTr="0070049D">
                      <w:trPr>
                        <w:trHeight w:hRule="exact" w:val="1134"/>
                      </w:trPr>
                      <w:tc>
                        <w:tcPr>
                          <w:tcW w:w="3119" w:type="dxa"/>
                          <w:vAlign w:val="center"/>
                        </w:tcPr>
                        <w:p w14:paraId="1CABFDDE" w14:textId="77777777" w:rsidR="0070049D" w:rsidRDefault="00504D0D" w:rsidP="0070049D">
                          <w:pPr>
                            <w:pStyle w:val="Kopfzeile"/>
                          </w:pPr>
                          <w:r>
                            <w:rPr>
                              <w:rStyle w:val="KopfzeileZchn"/>
                            </w:rPr>
                            <w:t>Berufsschule Bülach</w:t>
                          </w:r>
                        </w:p>
                        <w:p w14:paraId="0D36F4AF" w14:textId="77777777" w:rsidR="0070049D" w:rsidRPr="004A2D85" w:rsidRDefault="0070049D" w:rsidP="0070049D">
                          <w:pPr>
                            <w:pStyle w:val="Kopfzeile"/>
                          </w:pPr>
                          <w:r>
                            <w:fldChar w:fldCharType="begin"/>
                          </w:r>
                          <w:r>
                            <w:instrText xml:space="preserve"> PAGE  </w:instrText>
                          </w:r>
                          <w:r>
                            <w:fldChar w:fldCharType="separate"/>
                          </w:r>
                          <w:r w:rsidR="00D55984">
                            <w:rPr>
                              <w:noProof/>
                            </w:rPr>
                            <w:t>2</w:t>
                          </w:r>
                          <w:r>
                            <w:fldChar w:fldCharType="end"/>
                          </w:r>
                          <w:r>
                            <w:t>/</w:t>
                          </w:r>
                          <w:fldSimple w:instr=" NUMPAGES  ">
                            <w:r w:rsidR="00D55984">
                              <w:rPr>
                                <w:noProof/>
                              </w:rPr>
                              <w:t>2</w:t>
                            </w:r>
                          </w:fldSimple>
                        </w:p>
                      </w:tc>
                    </w:tr>
                  </w:tbl>
                  <w:p w14:paraId="3EC9E476" w14:textId="77777777"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8D21" w14:textId="77777777" w:rsidR="0070049D" w:rsidRDefault="001A1823" w:rsidP="0070049D">
    <w:pPr>
      <w:pStyle w:val="TitelseiteKopfzeileklein"/>
    </w:pPr>
    <w:r>
      <w:rPr>
        <w:noProof/>
        <w:lang w:val="de-DE" w:eastAsia="de-DE"/>
      </w:rPr>
      <mc:AlternateContent>
        <mc:Choice Requires="wpg">
          <w:drawing>
            <wp:anchor distT="0" distB="0" distL="114300" distR="114300" simplePos="0" relativeHeight="251673600" behindDoc="0" locked="0" layoutInCell="1" allowOverlap="1" wp14:anchorId="63BF854F" wp14:editId="456A0E0D">
              <wp:simplePos x="0" y="0"/>
              <wp:positionH relativeFrom="page">
                <wp:posOffset>360045</wp:posOffset>
              </wp:positionH>
              <wp:positionV relativeFrom="page">
                <wp:posOffset>269875</wp:posOffset>
              </wp:positionV>
              <wp:extent cx="399600" cy="540000"/>
              <wp:effectExtent l="0" t="0" r="635" b="0"/>
              <wp:wrapNone/>
              <wp:docPr id="21" name="loewe"/>
              <wp:cNvGraphicFramePr/>
              <a:graphic xmlns:a="http://schemas.openxmlformats.org/drawingml/2006/main">
                <a:graphicData uri="http://schemas.microsoft.com/office/word/2010/wordprocessingGroup">
                  <wpg:wgp>
                    <wpg:cNvGrpSpPr/>
                    <wpg:grpSpPr>
                      <a:xfrm>
                        <a:off x="0" y="0"/>
                        <a:ext cx="399600" cy="540000"/>
                        <a:chOff x="0" y="0"/>
                        <a:chExt cx="400685" cy="539750"/>
                      </a:xfrm>
                    </wpg:grpSpPr>
                    <wps:wsp>
                      <wps:cNvPr id="2" name="Freeform 12"/>
                      <wps:cNvSpPr>
                        <a:spLocks noEditPoints="1"/>
                      </wps:cNvSpPr>
                      <wps:spPr bwMode="auto">
                        <a:xfrm>
                          <a:off x="0" y="0"/>
                          <a:ext cx="400685" cy="539750"/>
                        </a:xfrm>
                        <a:custGeom>
                          <a:avLst/>
                          <a:gdLst>
                            <a:gd name="T0" fmla="*/ 4427 w 10712"/>
                            <a:gd name="T1" fmla="*/ 13431 h 14460"/>
                            <a:gd name="T2" fmla="*/ 8527 w 10712"/>
                            <a:gd name="T3" fmla="*/ 12694 h 14460"/>
                            <a:gd name="T4" fmla="*/ 6594 w 10712"/>
                            <a:gd name="T5" fmla="*/ 11635 h 14460"/>
                            <a:gd name="T6" fmla="*/ 5408 w 10712"/>
                            <a:gd name="T7" fmla="*/ 8962 h 14460"/>
                            <a:gd name="T8" fmla="*/ 5286 w 10712"/>
                            <a:gd name="T9" fmla="*/ 11945 h 14460"/>
                            <a:gd name="T10" fmla="*/ 5839 w 10712"/>
                            <a:gd name="T11" fmla="*/ 12708 h 14460"/>
                            <a:gd name="T12" fmla="*/ 8038 w 10712"/>
                            <a:gd name="T13" fmla="*/ 13272 h 14460"/>
                            <a:gd name="T14" fmla="*/ 7764 w 10712"/>
                            <a:gd name="T15" fmla="*/ 12695 h 14460"/>
                            <a:gd name="T16" fmla="*/ 10357 w 10712"/>
                            <a:gd name="T17" fmla="*/ 6608 h 14460"/>
                            <a:gd name="T18" fmla="*/ 9337 w 10712"/>
                            <a:gd name="T19" fmla="*/ 2623 h 14460"/>
                            <a:gd name="T20" fmla="*/ 7734 w 10712"/>
                            <a:gd name="T21" fmla="*/ 4341 h 14460"/>
                            <a:gd name="T22" fmla="*/ 8496 w 10712"/>
                            <a:gd name="T23" fmla="*/ 5166 h 14460"/>
                            <a:gd name="T24" fmla="*/ 9173 w 10712"/>
                            <a:gd name="T25" fmla="*/ 3144 h 14460"/>
                            <a:gd name="T26" fmla="*/ 6659 w 10712"/>
                            <a:gd name="T27" fmla="*/ 2235 h 14460"/>
                            <a:gd name="T28" fmla="*/ 6462 w 10712"/>
                            <a:gd name="T29" fmla="*/ 1893 h 14460"/>
                            <a:gd name="T30" fmla="*/ 2843 w 10712"/>
                            <a:gd name="T31" fmla="*/ 1182 h 14460"/>
                            <a:gd name="T32" fmla="*/ 3336 w 10712"/>
                            <a:gd name="T33" fmla="*/ 4223 h 14460"/>
                            <a:gd name="T34" fmla="*/ 3861 w 10712"/>
                            <a:gd name="T35" fmla="*/ 5776 h 14460"/>
                            <a:gd name="T36" fmla="*/ 4995 w 10712"/>
                            <a:gd name="T37" fmla="*/ 6300 h 14460"/>
                            <a:gd name="T38" fmla="*/ 2840 w 10712"/>
                            <a:gd name="T39" fmla="*/ 8382 h 14460"/>
                            <a:gd name="T40" fmla="*/ 619 w 10712"/>
                            <a:gd name="T41" fmla="*/ 3157 h 14460"/>
                            <a:gd name="T42" fmla="*/ 1129 w 10712"/>
                            <a:gd name="T43" fmla="*/ 3437 h 14460"/>
                            <a:gd name="T44" fmla="*/ 1023 w 10712"/>
                            <a:gd name="T45" fmla="*/ 8707 h 14460"/>
                            <a:gd name="T46" fmla="*/ 1270 w 10712"/>
                            <a:gd name="T47" fmla="*/ 11835 h 14460"/>
                            <a:gd name="T48" fmla="*/ 1884 w 10712"/>
                            <a:gd name="T49" fmla="*/ 12288 h 14460"/>
                            <a:gd name="T50" fmla="*/ 2883 w 10712"/>
                            <a:gd name="T51" fmla="*/ 14133 h 14460"/>
                            <a:gd name="T52" fmla="*/ 4292 w 10712"/>
                            <a:gd name="T53" fmla="*/ 13406 h 14460"/>
                            <a:gd name="T54" fmla="*/ 3164 w 10712"/>
                            <a:gd name="T55" fmla="*/ 13114 h 14460"/>
                            <a:gd name="T56" fmla="*/ 4924 w 10712"/>
                            <a:gd name="T57" fmla="*/ 8384 h 14460"/>
                            <a:gd name="T58" fmla="*/ 5505 w 10712"/>
                            <a:gd name="T59" fmla="*/ 6635 h 14460"/>
                            <a:gd name="T60" fmla="*/ 6540 w 10712"/>
                            <a:gd name="T61" fmla="*/ 7066 h 14460"/>
                            <a:gd name="T62" fmla="*/ 7839 w 10712"/>
                            <a:gd name="T63" fmla="*/ 7432 h 14460"/>
                            <a:gd name="T64" fmla="*/ 10227 w 10712"/>
                            <a:gd name="T65" fmla="*/ 6828 h 14460"/>
                            <a:gd name="T66" fmla="*/ 9816 w 10712"/>
                            <a:gd name="T67" fmla="*/ 6405 h 14460"/>
                            <a:gd name="T68" fmla="*/ 6923 w 10712"/>
                            <a:gd name="T69" fmla="*/ 5782 h 14460"/>
                            <a:gd name="T70" fmla="*/ 7061 w 10712"/>
                            <a:gd name="T71" fmla="*/ 5205 h 14460"/>
                            <a:gd name="T72" fmla="*/ 7298 w 10712"/>
                            <a:gd name="T73" fmla="*/ 4051 h 14460"/>
                            <a:gd name="T74" fmla="*/ 4545 w 10712"/>
                            <a:gd name="T75" fmla="*/ 2388 h 14460"/>
                            <a:gd name="T76" fmla="*/ 5585 w 10712"/>
                            <a:gd name="T77" fmla="*/ 2698 h 14460"/>
                            <a:gd name="T78" fmla="*/ 6291 w 10712"/>
                            <a:gd name="T79" fmla="*/ 1521 h 14460"/>
                            <a:gd name="T80" fmla="*/ 6105 w 10712"/>
                            <a:gd name="T81" fmla="*/ 1051 h 14460"/>
                            <a:gd name="T82" fmla="*/ 5055 w 10712"/>
                            <a:gd name="T83" fmla="*/ 639 h 14460"/>
                            <a:gd name="T84" fmla="*/ 4317 w 10712"/>
                            <a:gd name="T85" fmla="*/ 1288 h 14460"/>
                            <a:gd name="T86" fmla="*/ 7572 w 10712"/>
                            <a:gd name="T87" fmla="*/ 1694 h 14460"/>
                            <a:gd name="T88" fmla="*/ 6144 w 10712"/>
                            <a:gd name="T89" fmla="*/ 2942 h 14460"/>
                            <a:gd name="T90" fmla="*/ 9776 w 10712"/>
                            <a:gd name="T91" fmla="*/ 2634 h 14460"/>
                            <a:gd name="T92" fmla="*/ 8292 w 10712"/>
                            <a:gd name="T93" fmla="*/ 5593 h 14460"/>
                            <a:gd name="T94" fmla="*/ 10559 w 10712"/>
                            <a:gd name="T95" fmla="*/ 6292 h 14460"/>
                            <a:gd name="T96" fmla="*/ 7956 w 10712"/>
                            <a:gd name="T97" fmla="*/ 7768 h 14460"/>
                            <a:gd name="T98" fmla="*/ 8149 w 10712"/>
                            <a:gd name="T99" fmla="*/ 9678 h 14460"/>
                            <a:gd name="T100" fmla="*/ 8741 w 10712"/>
                            <a:gd name="T101" fmla="*/ 13054 h 14460"/>
                            <a:gd name="T102" fmla="*/ 5969 w 10712"/>
                            <a:gd name="T103" fmla="*/ 12860 h 14460"/>
                            <a:gd name="T104" fmla="*/ 6387 w 10712"/>
                            <a:gd name="T105" fmla="*/ 10706 h 14460"/>
                            <a:gd name="T106" fmla="*/ 3140 w 10712"/>
                            <a:gd name="T107" fmla="*/ 12806 h 14460"/>
                            <a:gd name="T108" fmla="*/ 2568 w 10712"/>
                            <a:gd name="T109" fmla="*/ 14214 h 14460"/>
                            <a:gd name="T110" fmla="*/ 1387 w 10712"/>
                            <a:gd name="T111" fmla="*/ 12174 h 14460"/>
                            <a:gd name="T112" fmla="*/ 1638 w 10712"/>
                            <a:gd name="T113" fmla="*/ 9312 h 14460"/>
                            <a:gd name="T114" fmla="*/ 1344 w 10712"/>
                            <a:gd name="T115" fmla="*/ 3478 h 14460"/>
                            <a:gd name="T116" fmla="*/ 433 w 10712"/>
                            <a:gd name="T117" fmla="*/ 3376 h 14460"/>
                            <a:gd name="T118" fmla="*/ 1994 w 10712"/>
                            <a:gd name="T119" fmla="*/ 8470 h 14460"/>
                            <a:gd name="T120" fmla="*/ 3474 w 10712"/>
                            <a:gd name="T121" fmla="*/ 5575 h 14460"/>
                            <a:gd name="T122" fmla="*/ 2325 w 10712"/>
                            <a:gd name="T123" fmla="*/ 1856 h 14460"/>
                            <a:gd name="T124" fmla="*/ 4981 w 10712"/>
                            <a:gd name="T125" fmla="*/ 48 h 14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12" h="14460">
                              <a:moveTo>
                                <a:pt x="3927" y="14165"/>
                              </a:moveTo>
                              <a:lnTo>
                                <a:pt x="3947" y="14172"/>
                              </a:lnTo>
                              <a:lnTo>
                                <a:pt x="3966" y="14181"/>
                              </a:lnTo>
                              <a:lnTo>
                                <a:pt x="3985" y="14190"/>
                              </a:lnTo>
                              <a:lnTo>
                                <a:pt x="4004" y="14200"/>
                              </a:lnTo>
                              <a:lnTo>
                                <a:pt x="4020" y="14212"/>
                              </a:lnTo>
                              <a:lnTo>
                                <a:pt x="4036" y="14225"/>
                              </a:lnTo>
                              <a:lnTo>
                                <a:pt x="4043" y="14232"/>
                              </a:lnTo>
                              <a:lnTo>
                                <a:pt x="4050" y="14239"/>
                              </a:lnTo>
                              <a:lnTo>
                                <a:pt x="4056" y="14246"/>
                              </a:lnTo>
                              <a:lnTo>
                                <a:pt x="4061" y="14254"/>
                              </a:lnTo>
                              <a:lnTo>
                                <a:pt x="4073" y="14238"/>
                              </a:lnTo>
                              <a:lnTo>
                                <a:pt x="4086" y="14219"/>
                              </a:lnTo>
                              <a:lnTo>
                                <a:pt x="4100" y="14199"/>
                              </a:lnTo>
                              <a:lnTo>
                                <a:pt x="4112" y="14177"/>
                              </a:lnTo>
                              <a:lnTo>
                                <a:pt x="4124" y="14153"/>
                              </a:lnTo>
                              <a:lnTo>
                                <a:pt x="4136" y="14127"/>
                              </a:lnTo>
                              <a:lnTo>
                                <a:pt x="4147" y="14101"/>
                              </a:lnTo>
                              <a:lnTo>
                                <a:pt x="4158" y="14072"/>
                              </a:lnTo>
                              <a:lnTo>
                                <a:pt x="4167" y="14043"/>
                              </a:lnTo>
                              <a:lnTo>
                                <a:pt x="4174" y="14013"/>
                              </a:lnTo>
                              <a:lnTo>
                                <a:pt x="4180" y="13982"/>
                              </a:lnTo>
                              <a:lnTo>
                                <a:pt x="4184" y="13950"/>
                              </a:lnTo>
                              <a:lnTo>
                                <a:pt x="4185" y="13935"/>
                              </a:lnTo>
                              <a:lnTo>
                                <a:pt x="4186" y="13918"/>
                              </a:lnTo>
                              <a:lnTo>
                                <a:pt x="4186" y="13903"/>
                              </a:lnTo>
                              <a:lnTo>
                                <a:pt x="4185" y="13887"/>
                              </a:lnTo>
                              <a:lnTo>
                                <a:pt x="4184" y="13870"/>
                              </a:lnTo>
                              <a:lnTo>
                                <a:pt x="4182" y="13854"/>
                              </a:lnTo>
                              <a:lnTo>
                                <a:pt x="4180" y="13838"/>
                              </a:lnTo>
                              <a:lnTo>
                                <a:pt x="4177" y="13822"/>
                              </a:lnTo>
                              <a:lnTo>
                                <a:pt x="4166" y="13823"/>
                              </a:lnTo>
                              <a:lnTo>
                                <a:pt x="4154" y="13824"/>
                              </a:lnTo>
                              <a:lnTo>
                                <a:pt x="4142" y="13827"/>
                              </a:lnTo>
                              <a:lnTo>
                                <a:pt x="4131" y="13831"/>
                              </a:lnTo>
                              <a:lnTo>
                                <a:pt x="4120" y="13835"/>
                              </a:lnTo>
                              <a:lnTo>
                                <a:pt x="4109" y="13842"/>
                              </a:lnTo>
                              <a:lnTo>
                                <a:pt x="4099" y="13848"/>
                              </a:lnTo>
                              <a:lnTo>
                                <a:pt x="4088" y="13855"/>
                              </a:lnTo>
                              <a:lnTo>
                                <a:pt x="4077" y="13863"/>
                              </a:lnTo>
                              <a:lnTo>
                                <a:pt x="4067" y="13871"/>
                              </a:lnTo>
                              <a:lnTo>
                                <a:pt x="4057" y="13881"/>
                              </a:lnTo>
                              <a:lnTo>
                                <a:pt x="4048" y="13891"/>
                              </a:lnTo>
                              <a:lnTo>
                                <a:pt x="4038" y="13902"/>
                              </a:lnTo>
                              <a:lnTo>
                                <a:pt x="4029" y="13913"/>
                              </a:lnTo>
                              <a:lnTo>
                                <a:pt x="4020" y="13926"/>
                              </a:lnTo>
                              <a:lnTo>
                                <a:pt x="4011" y="13937"/>
                              </a:lnTo>
                              <a:lnTo>
                                <a:pt x="3994" y="13963"/>
                              </a:lnTo>
                              <a:lnTo>
                                <a:pt x="3979" y="13990"/>
                              </a:lnTo>
                              <a:lnTo>
                                <a:pt x="3966" y="14019"/>
                              </a:lnTo>
                              <a:lnTo>
                                <a:pt x="3955" y="14048"/>
                              </a:lnTo>
                              <a:lnTo>
                                <a:pt x="3945" y="14078"/>
                              </a:lnTo>
                              <a:lnTo>
                                <a:pt x="3936" y="14108"/>
                              </a:lnTo>
                              <a:lnTo>
                                <a:pt x="3933" y="14122"/>
                              </a:lnTo>
                              <a:lnTo>
                                <a:pt x="3930" y="14137"/>
                              </a:lnTo>
                              <a:lnTo>
                                <a:pt x="3928" y="14151"/>
                              </a:lnTo>
                              <a:lnTo>
                                <a:pt x="3927" y="14165"/>
                              </a:lnTo>
                              <a:close/>
                              <a:moveTo>
                                <a:pt x="4241" y="13644"/>
                              </a:moveTo>
                              <a:lnTo>
                                <a:pt x="4249" y="13662"/>
                              </a:lnTo>
                              <a:lnTo>
                                <a:pt x="4258" y="13682"/>
                              </a:lnTo>
                              <a:lnTo>
                                <a:pt x="4265" y="13702"/>
                              </a:lnTo>
                              <a:lnTo>
                                <a:pt x="4272" y="13724"/>
                              </a:lnTo>
                              <a:lnTo>
                                <a:pt x="4278" y="13746"/>
                              </a:lnTo>
                              <a:lnTo>
                                <a:pt x="4283" y="13769"/>
                              </a:lnTo>
                              <a:lnTo>
                                <a:pt x="4288" y="13792"/>
                              </a:lnTo>
                              <a:lnTo>
                                <a:pt x="4293" y="13816"/>
                              </a:lnTo>
                              <a:lnTo>
                                <a:pt x="4296" y="13839"/>
                              </a:lnTo>
                              <a:lnTo>
                                <a:pt x="4299" y="13864"/>
                              </a:lnTo>
                              <a:lnTo>
                                <a:pt x="4301" y="13887"/>
                              </a:lnTo>
                              <a:lnTo>
                                <a:pt x="4302" y="13910"/>
                              </a:lnTo>
                              <a:lnTo>
                                <a:pt x="4302" y="13933"/>
                              </a:lnTo>
                              <a:lnTo>
                                <a:pt x="4302" y="13953"/>
                              </a:lnTo>
                              <a:lnTo>
                                <a:pt x="4301" y="13974"/>
                              </a:lnTo>
                              <a:lnTo>
                                <a:pt x="4299" y="13993"/>
                              </a:lnTo>
                              <a:lnTo>
                                <a:pt x="4314" y="13995"/>
                              </a:lnTo>
                              <a:lnTo>
                                <a:pt x="4328" y="13999"/>
                              </a:lnTo>
                              <a:lnTo>
                                <a:pt x="4343" y="14004"/>
                              </a:lnTo>
                              <a:lnTo>
                                <a:pt x="4358" y="14010"/>
                              </a:lnTo>
                              <a:lnTo>
                                <a:pt x="4365" y="13991"/>
                              </a:lnTo>
                              <a:lnTo>
                                <a:pt x="4372" y="13969"/>
                              </a:lnTo>
                              <a:lnTo>
                                <a:pt x="4378" y="13944"/>
                              </a:lnTo>
                              <a:lnTo>
                                <a:pt x="4384" y="13917"/>
                              </a:lnTo>
                              <a:lnTo>
                                <a:pt x="4390" y="13889"/>
                              </a:lnTo>
                              <a:lnTo>
                                <a:pt x="4394" y="13858"/>
                              </a:lnTo>
                              <a:lnTo>
                                <a:pt x="4397" y="13826"/>
                              </a:lnTo>
                              <a:lnTo>
                                <a:pt x="4400" y="13793"/>
                              </a:lnTo>
                              <a:lnTo>
                                <a:pt x="4400" y="13761"/>
                              </a:lnTo>
                              <a:lnTo>
                                <a:pt x="4399" y="13727"/>
                              </a:lnTo>
                              <a:lnTo>
                                <a:pt x="4397" y="13693"/>
                              </a:lnTo>
                              <a:lnTo>
                                <a:pt x="4392" y="13659"/>
                              </a:lnTo>
                              <a:lnTo>
                                <a:pt x="4389" y="13643"/>
                              </a:lnTo>
                              <a:lnTo>
                                <a:pt x="4385" y="13626"/>
                              </a:lnTo>
                              <a:lnTo>
                                <a:pt x="4381" y="13611"/>
                              </a:lnTo>
                              <a:lnTo>
                                <a:pt x="4376" y="13595"/>
                              </a:lnTo>
                              <a:lnTo>
                                <a:pt x="4371" y="13579"/>
                              </a:lnTo>
                              <a:lnTo>
                                <a:pt x="4365" y="13564"/>
                              </a:lnTo>
                              <a:lnTo>
                                <a:pt x="4358" y="13550"/>
                              </a:lnTo>
                              <a:lnTo>
                                <a:pt x="4350" y="13534"/>
                              </a:lnTo>
                              <a:lnTo>
                                <a:pt x="4342" y="13536"/>
                              </a:lnTo>
                              <a:lnTo>
                                <a:pt x="4334" y="13539"/>
                              </a:lnTo>
                              <a:lnTo>
                                <a:pt x="4326" y="13542"/>
                              </a:lnTo>
                              <a:lnTo>
                                <a:pt x="4318" y="13547"/>
                              </a:lnTo>
                              <a:lnTo>
                                <a:pt x="4310" y="13552"/>
                              </a:lnTo>
                              <a:lnTo>
                                <a:pt x="4301" y="13557"/>
                              </a:lnTo>
                              <a:lnTo>
                                <a:pt x="4292" y="13563"/>
                              </a:lnTo>
                              <a:lnTo>
                                <a:pt x="4285" y="13569"/>
                              </a:lnTo>
                              <a:lnTo>
                                <a:pt x="4277" y="13577"/>
                              </a:lnTo>
                              <a:lnTo>
                                <a:pt x="4270" y="13585"/>
                              </a:lnTo>
                              <a:lnTo>
                                <a:pt x="4263" y="13594"/>
                              </a:lnTo>
                              <a:lnTo>
                                <a:pt x="4258" y="13603"/>
                              </a:lnTo>
                              <a:lnTo>
                                <a:pt x="4251" y="13612"/>
                              </a:lnTo>
                              <a:lnTo>
                                <a:pt x="4247" y="13622"/>
                              </a:lnTo>
                              <a:lnTo>
                                <a:pt x="4243" y="13634"/>
                              </a:lnTo>
                              <a:lnTo>
                                <a:pt x="4241" y="13644"/>
                              </a:lnTo>
                              <a:close/>
                              <a:moveTo>
                                <a:pt x="4543" y="13759"/>
                              </a:moveTo>
                              <a:lnTo>
                                <a:pt x="4551" y="13731"/>
                              </a:lnTo>
                              <a:lnTo>
                                <a:pt x="4558" y="13702"/>
                              </a:lnTo>
                              <a:lnTo>
                                <a:pt x="4565" y="13674"/>
                              </a:lnTo>
                              <a:lnTo>
                                <a:pt x="4569" y="13645"/>
                              </a:lnTo>
                              <a:lnTo>
                                <a:pt x="4572" y="13616"/>
                              </a:lnTo>
                              <a:lnTo>
                                <a:pt x="4573" y="13588"/>
                              </a:lnTo>
                              <a:lnTo>
                                <a:pt x="4574" y="13559"/>
                              </a:lnTo>
                              <a:lnTo>
                                <a:pt x="4573" y="13532"/>
                              </a:lnTo>
                              <a:lnTo>
                                <a:pt x="4571" y="13506"/>
                              </a:lnTo>
                              <a:lnTo>
                                <a:pt x="4568" y="13480"/>
                              </a:lnTo>
                              <a:lnTo>
                                <a:pt x="4563" y="13456"/>
                              </a:lnTo>
                              <a:lnTo>
                                <a:pt x="4557" y="13434"/>
                              </a:lnTo>
                              <a:lnTo>
                                <a:pt x="4551" y="13413"/>
                              </a:lnTo>
                              <a:lnTo>
                                <a:pt x="4543" y="13394"/>
                              </a:lnTo>
                              <a:lnTo>
                                <a:pt x="4535" y="13378"/>
                              </a:lnTo>
                              <a:lnTo>
                                <a:pt x="4526" y="13363"/>
                              </a:lnTo>
                              <a:lnTo>
                                <a:pt x="4523" y="13360"/>
                              </a:lnTo>
                              <a:lnTo>
                                <a:pt x="4519" y="13359"/>
                              </a:lnTo>
                              <a:lnTo>
                                <a:pt x="4513" y="13359"/>
                              </a:lnTo>
                              <a:lnTo>
                                <a:pt x="4506" y="13360"/>
                              </a:lnTo>
                              <a:lnTo>
                                <a:pt x="4498" y="13362"/>
                              </a:lnTo>
                              <a:lnTo>
                                <a:pt x="4491" y="13366"/>
                              </a:lnTo>
                              <a:lnTo>
                                <a:pt x="4483" y="13370"/>
                              </a:lnTo>
                              <a:lnTo>
                                <a:pt x="4475" y="13376"/>
                              </a:lnTo>
                              <a:lnTo>
                                <a:pt x="4466" y="13382"/>
                              </a:lnTo>
                              <a:lnTo>
                                <a:pt x="4458" y="13388"/>
                              </a:lnTo>
                              <a:lnTo>
                                <a:pt x="4450" y="13396"/>
                              </a:lnTo>
                              <a:lnTo>
                                <a:pt x="4443" y="13404"/>
                              </a:lnTo>
                              <a:lnTo>
                                <a:pt x="4436" y="13412"/>
                              </a:lnTo>
                              <a:lnTo>
                                <a:pt x="4431" y="13422"/>
                              </a:lnTo>
                              <a:lnTo>
                                <a:pt x="4427" y="13431"/>
                              </a:lnTo>
                              <a:lnTo>
                                <a:pt x="4424" y="13441"/>
                              </a:lnTo>
                              <a:lnTo>
                                <a:pt x="4431" y="13455"/>
                              </a:lnTo>
                              <a:lnTo>
                                <a:pt x="4439" y="13471"/>
                              </a:lnTo>
                              <a:lnTo>
                                <a:pt x="4446" y="13488"/>
                              </a:lnTo>
                              <a:lnTo>
                                <a:pt x="4453" y="13507"/>
                              </a:lnTo>
                              <a:lnTo>
                                <a:pt x="4461" y="13526"/>
                              </a:lnTo>
                              <a:lnTo>
                                <a:pt x="4468" y="13547"/>
                              </a:lnTo>
                              <a:lnTo>
                                <a:pt x="4474" y="13568"/>
                              </a:lnTo>
                              <a:lnTo>
                                <a:pt x="4480" y="13589"/>
                              </a:lnTo>
                              <a:lnTo>
                                <a:pt x="4485" y="13610"/>
                              </a:lnTo>
                              <a:lnTo>
                                <a:pt x="4489" y="13632"/>
                              </a:lnTo>
                              <a:lnTo>
                                <a:pt x="4493" y="13653"/>
                              </a:lnTo>
                              <a:lnTo>
                                <a:pt x="4496" y="13675"/>
                              </a:lnTo>
                              <a:lnTo>
                                <a:pt x="4499" y="13695"/>
                              </a:lnTo>
                              <a:lnTo>
                                <a:pt x="4500" y="13715"/>
                              </a:lnTo>
                              <a:lnTo>
                                <a:pt x="4501" y="13734"/>
                              </a:lnTo>
                              <a:lnTo>
                                <a:pt x="4501" y="13751"/>
                              </a:lnTo>
                              <a:lnTo>
                                <a:pt x="4512" y="13751"/>
                              </a:lnTo>
                              <a:lnTo>
                                <a:pt x="4522" y="13753"/>
                              </a:lnTo>
                              <a:lnTo>
                                <a:pt x="4532" y="13755"/>
                              </a:lnTo>
                              <a:lnTo>
                                <a:pt x="4543" y="13759"/>
                              </a:lnTo>
                              <a:close/>
                              <a:moveTo>
                                <a:pt x="8030" y="13555"/>
                              </a:moveTo>
                              <a:lnTo>
                                <a:pt x="8056" y="13560"/>
                              </a:lnTo>
                              <a:lnTo>
                                <a:pt x="8080" y="13566"/>
                              </a:lnTo>
                              <a:lnTo>
                                <a:pt x="8105" y="13574"/>
                              </a:lnTo>
                              <a:lnTo>
                                <a:pt x="8127" y="13581"/>
                              </a:lnTo>
                              <a:lnTo>
                                <a:pt x="8148" y="13591"/>
                              </a:lnTo>
                              <a:lnTo>
                                <a:pt x="8168" y="13600"/>
                              </a:lnTo>
                              <a:lnTo>
                                <a:pt x="8185" y="13609"/>
                              </a:lnTo>
                              <a:lnTo>
                                <a:pt x="8201" y="13618"/>
                              </a:lnTo>
                              <a:lnTo>
                                <a:pt x="8208" y="13606"/>
                              </a:lnTo>
                              <a:lnTo>
                                <a:pt x="8216" y="13590"/>
                              </a:lnTo>
                              <a:lnTo>
                                <a:pt x="8224" y="13571"/>
                              </a:lnTo>
                              <a:lnTo>
                                <a:pt x="8233" y="13549"/>
                              </a:lnTo>
                              <a:lnTo>
                                <a:pt x="8241" y="13525"/>
                              </a:lnTo>
                              <a:lnTo>
                                <a:pt x="8250" y="13498"/>
                              </a:lnTo>
                              <a:lnTo>
                                <a:pt x="8259" y="13471"/>
                              </a:lnTo>
                              <a:lnTo>
                                <a:pt x="8267" y="13441"/>
                              </a:lnTo>
                              <a:lnTo>
                                <a:pt x="8273" y="13411"/>
                              </a:lnTo>
                              <a:lnTo>
                                <a:pt x="8278" y="13381"/>
                              </a:lnTo>
                              <a:lnTo>
                                <a:pt x="8282" y="13351"/>
                              </a:lnTo>
                              <a:lnTo>
                                <a:pt x="8284" y="13321"/>
                              </a:lnTo>
                              <a:lnTo>
                                <a:pt x="8284" y="13292"/>
                              </a:lnTo>
                              <a:lnTo>
                                <a:pt x="8282" y="13264"/>
                              </a:lnTo>
                              <a:lnTo>
                                <a:pt x="8280" y="13251"/>
                              </a:lnTo>
                              <a:lnTo>
                                <a:pt x="8278" y="13237"/>
                              </a:lnTo>
                              <a:lnTo>
                                <a:pt x="8274" y="13225"/>
                              </a:lnTo>
                              <a:lnTo>
                                <a:pt x="8270" y="13213"/>
                              </a:lnTo>
                              <a:lnTo>
                                <a:pt x="8258" y="13215"/>
                              </a:lnTo>
                              <a:lnTo>
                                <a:pt x="8244" y="13218"/>
                              </a:lnTo>
                              <a:lnTo>
                                <a:pt x="8232" y="13222"/>
                              </a:lnTo>
                              <a:lnTo>
                                <a:pt x="8220" y="13228"/>
                              </a:lnTo>
                              <a:lnTo>
                                <a:pt x="8208" y="13234"/>
                              </a:lnTo>
                              <a:lnTo>
                                <a:pt x="8196" y="13241"/>
                              </a:lnTo>
                              <a:lnTo>
                                <a:pt x="8185" y="13250"/>
                              </a:lnTo>
                              <a:lnTo>
                                <a:pt x="8174" y="13258"/>
                              </a:lnTo>
                              <a:lnTo>
                                <a:pt x="8163" y="13268"/>
                              </a:lnTo>
                              <a:lnTo>
                                <a:pt x="8152" y="13278"/>
                              </a:lnTo>
                              <a:lnTo>
                                <a:pt x="8142" y="13289"/>
                              </a:lnTo>
                              <a:lnTo>
                                <a:pt x="8133" y="13301"/>
                              </a:lnTo>
                              <a:lnTo>
                                <a:pt x="8123" y="13313"/>
                              </a:lnTo>
                              <a:lnTo>
                                <a:pt x="8114" y="13325"/>
                              </a:lnTo>
                              <a:lnTo>
                                <a:pt x="8106" y="13339"/>
                              </a:lnTo>
                              <a:lnTo>
                                <a:pt x="8097" y="13352"/>
                              </a:lnTo>
                              <a:lnTo>
                                <a:pt x="8082" y="13380"/>
                              </a:lnTo>
                              <a:lnTo>
                                <a:pt x="8069" y="13407"/>
                              </a:lnTo>
                              <a:lnTo>
                                <a:pt x="8057" y="13435"/>
                              </a:lnTo>
                              <a:lnTo>
                                <a:pt x="8047" y="13462"/>
                              </a:lnTo>
                              <a:lnTo>
                                <a:pt x="8039" y="13488"/>
                              </a:lnTo>
                              <a:lnTo>
                                <a:pt x="8034" y="13513"/>
                              </a:lnTo>
                              <a:lnTo>
                                <a:pt x="8032" y="13524"/>
                              </a:lnTo>
                              <a:lnTo>
                                <a:pt x="8031" y="13535"/>
                              </a:lnTo>
                              <a:lnTo>
                                <a:pt x="8030" y="13546"/>
                              </a:lnTo>
                              <a:lnTo>
                                <a:pt x="8030" y="13555"/>
                              </a:lnTo>
                              <a:close/>
                              <a:moveTo>
                                <a:pt x="8348" y="13063"/>
                              </a:moveTo>
                              <a:lnTo>
                                <a:pt x="8354" y="13076"/>
                              </a:lnTo>
                              <a:lnTo>
                                <a:pt x="8361" y="13090"/>
                              </a:lnTo>
                              <a:lnTo>
                                <a:pt x="8367" y="13104"/>
                              </a:lnTo>
                              <a:lnTo>
                                <a:pt x="8372" y="13119"/>
                              </a:lnTo>
                              <a:lnTo>
                                <a:pt x="8383" y="13153"/>
                              </a:lnTo>
                              <a:lnTo>
                                <a:pt x="8392" y="13189"/>
                              </a:lnTo>
                              <a:lnTo>
                                <a:pt x="8400" y="13225"/>
                              </a:lnTo>
                              <a:lnTo>
                                <a:pt x="8406" y="13261"/>
                              </a:lnTo>
                              <a:lnTo>
                                <a:pt x="8410" y="13295"/>
                              </a:lnTo>
                              <a:lnTo>
                                <a:pt x="8413" y="13325"/>
                              </a:lnTo>
                              <a:lnTo>
                                <a:pt x="8427" y="13326"/>
                              </a:lnTo>
                              <a:lnTo>
                                <a:pt x="8442" y="13327"/>
                              </a:lnTo>
                              <a:lnTo>
                                <a:pt x="8456" y="13328"/>
                              </a:lnTo>
                              <a:lnTo>
                                <a:pt x="8471" y="13331"/>
                              </a:lnTo>
                              <a:lnTo>
                                <a:pt x="8479" y="13303"/>
                              </a:lnTo>
                              <a:lnTo>
                                <a:pt x="8486" y="13274"/>
                              </a:lnTo>
                              <a:lnTo>
                                <a:pt x="8491" y="13244"/>
                              </a:lnTo>
                              <a:lnTo>
                                <a:pt x="8496" y="13215"/>
                              </a:lnTo>
                              <a:lnTo>
                                <a:pt x="8498" y="13185"/>
                              </a:lnTo>
                              <a:lnTo>
                                <a:pt x="8500" y="13156"/>
                              </a:lnTo>
                              <a:lnTo>
                                <a:pt x="8500" y="13128"/>
                              </a:lnTo>
                              <a:lnTo>
                                <a:pt x="8499" y="13099"/>
                              </a:lnTo>
                              <a:lnTo>
                                <a:pt x="8497" y="13072"/>
                              </a:lnTo>
                              <a:lnTo>
                                <a:pt x="8494" y="13047"/>
                              </a:lnTo>
                              <a:lnTo>
                                <a:pt x="8490" y="13023"/>
                              </a:lnTo>
                              <a:lnTo>
                                <a:pt x="8484" y="13000"/>
                              </a:lnTo>
                              <a:lnTo>
                                <a:pt x="8478" y="12979"/>
                              </a:lnTo>
                              <a:lnTo>
                                <a:pt x="8471" y="12961"/>
                              </a:lnTo>
                              <a:lnTo>
                                <a:pt x="8463" y="12944"/>
                              </a:lnTo>
                              <a:lnTo>
                                <a:pt x="8453" y="12930"/>
                              </a:lnTo>
                              <a:lnTo>
                                <a:pt x="8447" y="12929"/>
                              </a:lnTo>
                              <a:lnTo>
                                <a:pt x="8441" y="12931"/>
                              </a:lnTo>
                              <a:lnTo>
                                <a:pt x="8435" y="12933"/>
                              </a:lnTo>
                              <a:lnTo>
                                <a:pt x="8428" y="12938"/>
                              </a:lnTo>
                              <a:lnTo>
                                <a:pt x="8420" y="12944"/>
                              </a:lnTo>
                              <a:lnTo>
                                <a:pt x="8413" y="12951"/>
                              </a:lnTo>
                              <a:lnTo>
                                <a:pt x="8405" y="12960"/>
                              </a:lnTo>
                              <a:lnTo>
                                <a:pt x="8398" y="12969"/>
                              </a:lnTo>
                              <a:lnTo>
                                <a:pt x="8390" y="12980"/>
                              </a:lnTo>
                              <a:lnTo>
                                <a:pt x="8383" y="12990"/>
                              </a:lnTo>
                              <a:lnTo>
                                <a:pt x="8376" y="13003"/>
                              </a:lnTo>
                              <a:lnTo>
                                <a:pt x="8370" y="13015"/>
                              </a:lnTo>
                              <a:lnTo>
                                <a:pt x="8357" y="13040"/>
                              </a:lnTo>
                              <a:lnTo>
                                <a:pt x="8348" y="13063"/>
                              </a:lnTo>
                              <a:close/>
                              <a:moveTo>
                                <a:pt x="8631" y="12955"/>
                              </a:moveTo>
                              <a:lnTo>
                                <a:pt x="8633" y="12938"/>
                              </a:lnTo>
                              <a:lnTo>
                                <a:pt x="8635" y="12920"/>
                              </a:lnTo>
                              <a:lnTo>
                                <a:pt x="8636" y="12900"/>
                              </a:lnTo>
                              <a:lnTo>
                                <a:pt x="8637" y="12881"/>
                              </a:lnTo>
                              <a:lnTo>
                                <a:pt x="8636" y="12859"/>
                              </a:lnTo>
                              <a:lnTo>
                                <a:pt x="8635" y="12838"/>
                              </a:lnTo>
                              <a:lnTo>
                                <a:pt x="8634" y="12816"/>
                              </a:lnTo>
                              <a:lnTo>
                                <a:pt x="8631" y="12795"/>
                              </a:lnTo>
                              <a:lnTo>
                                <a:pt x="8628" y="12773"/>
                              </a:lnTo>
                              <a:lnTo>
                                <a:pt x="8624" y="12753"/>
                              </a:lnTo>
                              <a:lnTo>
                                <a:pt x="8620" y="12733"/>
                              </a:lnTo>
                              <a:lnTo>
                                <a:pt x="8613" y="12714"/>
                              </a:lnTo>
                              <a:lnTo>
                                <a:pt x="8608" y="12696"/>
                              </a:lnTo>
                              <a:lnTo>
                                <a:pt x="8601" y="12681"/>
                              </a:lnTo>
                              <a:lnTo>
                                <a:pt x="8594" y="12667"/>
                              </a:lnTo>
                              <a:lnTo>
                                <a:pt x="8586" y="12654"/>
                              </a:lnTo>
                              <a:lnTo>
                                <a:pt x="8580" y="12651"/>
                              </a:lnTo>
                              <a:lnTo>
                                <a:pt x="8574" y="12650"/>
                              </a:lnTo>
                              <a:lnTo>
                                <a:pt x="8568" y="12651"/>
                              </a:lnTo>
                              <a:lnTo>
                                <a:pt x="8561" y="12653"/>
                              </a:lnTo>
                              <a:lnTo>
                                <a:pt x="8555" y="12658"/>
                              </a:lnTo>
                              <a:lnTo>
                                <a:pt x="8549" y="12663"/>
                              </a:lnTo>
                              <a:lnTo>
                                <a:pt x="8544" y="12669"/>
                              </a:lnTo>
                              <a:lnTo>
                                <a:pt x="8538" y="12676"/>
                              </a:lnTo>
                              <a:lnTo>
                                <a:pt x="8533" y="12685"/>
                              </a:lnTo>
                              <a:lnTo>
                                <a:pt x="8527" y="12694"/>
                              </a:lnTo>
                              <a:lnTo>
                                <a:pt x="8522" y="12705"/>
                              </a:lnTo>
                              <a:lnTo>
                                <a:pt x="8518" y="12716"/>
                              </a:lnTo>
                              <a:lnTo>
                                <a:pt x="8508" y="12739"/>
                              </a:lnTo>
                              <a:lnTo>
                                <a:pt x="8501" y="12766"/>
                              </a:lnTo>
                              <a:lnTo>
                                <a:pt x="8516" y="12787"/>
                              </a:lnTo>
                              <a:lnTo>
                                <a:pt x="8530" y="12810"/>
                              </a:lnTo>
                              <a:lnTo>
                                <a:pt x="8543" y="12835"/>
                              </a:lnTo>
                              <a:lnTo>
                                <a:pt x="8556" y="12859"/>
                              </a:lnTo>
                              <a:lnTo>
                                <a:pt x="8568" y="12885"/>
                              </a:lnTo>
                              <a:lnTo>
                                <a:pt x="8578" y="12909"/>
                              </a:lnTo>
                              <a:lnTo>
                                <a:pt x="8586" y="12933"/>
                              </a:lnTo>
                              <a:lnTo>
                                <a:pt x="8591" y="12955"/>
                              </a:lnTo>
                              <a:lnTo>
                                <a:pt x="8600" y="12954"/>
                              </a:lnTo>
                              <a:lnTo>
                                <a:pt x="8610" y="12954"/>
                              </a:lnTo>
                              <a:lnTo>
                                <a:pt x="8620" y="12954"/>
                              </a:lnTo>
                              <a:lnTo>
                                <a:pt x="8631" y="12955"/>
                              </a:lnTo>
                              <a:close/>
                              <a:moveTo>
                                <a:pt x="5426" y="8561"/>
                              </a:moveTo>
                              <a:lnTo>
                                <a:pt x="5390" y="8575"/>
                              </a:lnTo>
                              <a:lnTo>
                                <a:pt x="5352" y="8591"/>
                              </a:lnTo>
                              <a:lnTo>
                                <a:pt x="5314" y="8610"/>
                              </a:lnTo>
                              <a:lnTo>
                                <a:pt x="5276" y="8629"/>
                              </a:lnTo>
                              <a:lnTo>
                                <a:pt x="5239" y="8650"/>
                              </a:lnTo>
                              <a:lnTo>
                                <a:pt x="5202" y="8670"/>
                              </a:lnTo>
                              <a:lnTo>
                                <a:pt x="5167" y="8692"/>
                              </a:lnTo>
                              <a:lnTo>
                                <a:pt x="5134" y="8712"/>
                              </a:lnTo>
                              <a:lnTo>
                                <a:pt x="5102" y="8734"/>
                              </a:lnTo>
                              <a:lnTo>
                                <a:pt x="5075" y="8753"/>
                              </a:lnTo>
                              <a:lnTo>
                                <a:pt x="5049" y="8773"/>
                              </a:lnTo>
                              <a:lnTo>
                                <a:pt x="5027" y="8791"/>
                              </a:lnTo>
                              <a:lnTo>
                                <a:pt x="5008" y="8807"/>
                              </a:lnTo>
                              <a:lnTo>
                                <a:pt x="4995" y="8823"/>
                              </a:lnTo>
                              <a:lnTo>
                                <a:pt x="4989" y="8829"/>
                              </a:lnTo>
                              <a:lnTo>
                                <a:pt x="4986" y="8835"/>
                              </a:lnTo>
                              <a:lnTo>
                                <a:pt x="4983" y="8840"/>
                              </a:lnTo>
                              <a:lnTo>
                                <a:pt x="4982" y="8845"/>
                              </a:lnTo>
                              <a:lnTo>
                                <a:pt x="4976" y="8887"/>
                              </a:lnTo>
                              <a:lnTo>
                                <a:pt x="4971" y="8933"/>
                              </a:lnTo>
                              <a:lnTo>
                                <a:pt x="4966" y="8981"/>
                              </a:lnTo>
                              <a:lnTo>
                                <a:pt x="4963" y="9032"/>
                              </a:lnTo>
                              <a:lnTo>
                                <a:pt x="4961" y="9082"/>
                              </a:lnTo>
                              <a:lnTo>
                                <a:pt x="4959" y="9131"/>
                              </a:lnTo>
                              <a:lnTo>
                                <a:pt x="4958" y="9179"/>
                              </a:lnTo>
                              <a:lnTo>
                                <a:pt x="4958" y="9224"/>
                              </a:lnTo>
                              <a:lnTo>
                                <a:pt x="4981" y="9210"/>
                              </a:lnTo>
                              <a:lnTo>
                                <a:pt x="5002" y="9195"/>
                              </a:lnTo>
                              <a:lnTo>
                                <a:pt x="5021" y="9177"/>
                              </a:lnTo>
                              <a:lnTo>
                                <a:pt x="5040" y="9160"/>
                              </a:lnTo>
                              <a:lnTo>
                                <a:pt x="5056" y="9140"/>
                              </a:lnTo>
                              <a:lnTo>
                                <a:pt x="5074" y="9121"/>
                              </a:lnTo>
                              <a:lnTo>
                                <a:pt x="5089" y="9100"/>
                              </a:lnTo>
                              <a:lnTo>
                                <a:pt x="5105" y="9080"/>
                              </a:lnTo>
                              <a:lnTo>
                                <a:pt x="5138" y="9037"/>
                              </a:lnTo>
                              <a:lnTo>
                                <a:pt x="5173" y="8993"/>
                              </a:lnTo>
                              <a:lnTo>
                                <a:pt x="5194" y="8970"/>
                              </a:lnTo>
                              <a:lnTo>
                                <a:pt x="5215" y="8949"/>
                              </a:lnTo>
                              <a:lnTo>
                                <a:pt x="5239" y="8926"/>
                              </a:lnTo>
                              <a:lnTo>
                                <a:pt x="5264" y="8905"/>
                              </a:lnTo>
                              <a:lnTo>
                                <a:pt x="5310" y="8869"/>
                              </a:lnTo>
                              <a:lnTo>
                                <a:pt x="5354" y="8837"/>
                              </a:lnTo>
                              <a:lnTo>
                                <a:pt x="5395" y="8808"/>
                              </a:lnTo>
                              <a:lnTo>
                                <a:pt x="5431" y="8783"/>
                              </a:lnTo>
                              <a:lnTo>
                                <a:pt x="5497" y="8741"/>
                              </a:lnTo>
                              <a:lnTo>
                                <a:pt x="5550" y="8709"/>
                              </a:lnTo>
                              <a:lnTo>
                                <a:pt x="5590" y="8685"/>
                              </a:lnTo>
                              <a:lnTo>
                                <a:pt x="5617" y="8667"/>
                              </a:lnTo>
                              <a:lnTo>
                                <a:pt x="5625" y="8661"/>
                              </a:lnTo>
                              <a:lnTo>
                                <a:pt x="5631" y="8654"/>
                              </a:lnTo>
                              <a:lnTo>
                                <a:pt x="5632" y="8652"/>
                              </a:lnTo>
                              <a:lnTo>
                                <a:pt x="5633" y="8649"/>
                              </a:lnTo>
                              <a:lnTo>
                                <a:pt x="5633" y="8646"/>
                              </a:lnTo>
                              <a:lnTo>
                                <a:pt x="5632" y="8642"/>
                              </a:lnTo>
                              <a:lnTo>
                                <a:pt x="5626" y="8633"/>
                              </a:lnTo>
                              <a:lnTo>
                                <a:pt x="5617" y="8624"/>
                              </a:lnTo>
                              <a:lnTo>
                                <a:pt x="5607" y="8615"/>
                              </a:lnTo>
                              <a:lnTo>
                                <a:pt x="5596" y="8607"/>
                              </a:lnTo>
                              <a:lnTo>
                                <a:pt x="5582" y="8599"/>
                              </a:lnTo>
                              <a:lnTo>
                                <a:pt x="5569" y="8593"/>
                              </a:lnTo>
                              <a:lnTo>
                                <a:pt x="5554" y="8587"/>
                              </a:lnTo>
                              <a:lnTo>
                                <a:pt x="5540" y="8581"/>
                              </a:lnTo>
                              <a:lnTo>
                                <a:pt x="5508" y="8573"/>
                              </a:lnTo>
                              <a:lnTo>
                                <a:pt x="5478" y="8566"/>
                              </a:lnTo>
                              <a:lnTo>
                                <a:pt x="5450" y="8562"/>
                              </a:lnTo>
                              <a:lnTo>
                                <a:pt x="5426" y="8561"/>
                              </a:lnTo>
                              <a:close/>
                              <a:moveTo>
                                <a:pt x="8215" y="12379"/>
                              </a:moveTo>
                              <a:lnTo>
                                <a:pt x="8178" y="12377"/>
                              </a:lnTo>
                              <a:lnTo>
                                <a:pt x="8141" y="12376"/>
                              </a:lnTo>
                              <a:lnTo>
                                <a:pt x="8106" y="12378"/>
                              </a:lnTo>
                              <a:lnTo>
                                <a:pt x="8070" y="12381"/>
                              </a:lnTo>
                              <a:lnTo>
                                <a:pt x="8033" y="12386"/>
                              </a:lnTo>
                              <a:lnTo>
                                <a:pt x="7997" y="12392"/>
                              </a:lnTo>
                              <a:lnTo>
                                <a:pt x="7963" y="12399"/>
                              </a:lnTo>
                              <a:lnTo>
                                <a:pt x="7927" y="12409"/>
                              </a:lnTo>
                              <a:lnTo>
                                <a:pt x="7892" y="12418"/>
                              </a:lnTo>
                              <a:lnTo>
                                <a:pt x="7858" y="12429"/>
                              </a:lnTo>
                              <a:lnTo>
                                <a:pt x="7823" y="12440"/>
                              </a:lnTo>
                              <a:lnTo>
                                <a:pt x="7789" y="12452"/>
                              </a:lnTo>
                              <a:lnTo>
                                <a:pt x="7722" y="12476"/>
                              </a:lnTo>
                              <a:lnTo>
                                <a:pt x="7657" y="12500"/>
                              </a:lnTo>
                              <a:lnTo>
                                <a:pt x="7593" y="12522"/>
                              </a:lnTo>
                              <a:lnTo>
                                <a:pt x="7530" y="12543"/>
                              </a:lnTo>
                              <a:lnTo>
                                <a:pt x="7501" y="12552"/>
                              </a:lnTo>
                              <a:lnTo>
                                <a:pt x="7471" y="12559"/>
                              </a:lnTo>
                              <a:lnTo>
                                <a:pt x="7442" y="12565"/>
                              </a:lnTo>
                              <a:lnTo>
                                <a:pt x="7413" y="12569"/>
                              </a:lnTo>
                              <a:lnTo>
                                <a:pt x="7386" y="12572"/>
                              </a:lnTo>
                              <a:lnTo>
                                <a:pt x="7358" y="12575"/>
                              </a:lnTo>
                              <a:lnTo>
                                <a:pt x="7330" y="12574"/>
                              </a:lnTo>
                              <a:lnTo>
                                <a:pt x="7305" y="12570"/>
                              </a:lnTo>
                              <a:lnTo>
                                <a:pt x="7279" y="12565"/>
                              </a:lnTo>
                              <a:lnTo>
                                <a:pt x="7255" y="12557"/>
                              </a:lnTo>
                              <a:lnTo>
                                <a:pt x="7231" y="12547"/>
                              </a:lnTo>
                              <a:lnTo>
                                <a:pt x="7207" y="12534"/>
                              </a:lnTo>
                              <a:lnTo>
                                <a:pt x="7186" y="12520"/>
                              </a:lnTo>
                              <a:lnTo>
                                <a:pt x="7164" y="12504"/>
                              </a:lnTo>
                              <a:lnTo>
                                <a:pt x="7141" y="12485"/>
                              </a:lnTo>
                              <a:lnTo>
                                <a:pt x="7118" y="12466"/>
                              </a:lnTo>
                              <a:lnTo>
                                <a:pt x="7094" y="12444"/>
                              </a:lnTo>
                              <a:lnTo>
                                <a:pt x="7070" y="12421"/>
                              </a:lnTo>
                              <a:lnTo>
                                <a:pt x="7046" y="12397"/>
                              </a:lnTo>
                              <a:lnTo>
                                <a:pt x="7021" y="12372"/>
                              </a:lnTo>
                              <a:lnTo>
                                <a:pt x="6997" y="12345"/>
                              </a:lnTo>
                              <a:lnTo>
                                <a:pt x="6974" y="12317"/>
                              </a:lnTo>
                              <a:lnTo>
                                <a:pt x="6949" y="12290"/>
                              </a:lnTo>
                              <a:lnTo>
                                <a:pt x="6926" y="12261"/>
                              </a:lnTo>
                              <a:lnTo>
                                <a:pt x="6903" y="12231"/>
                              </a:lnTo>
                              <a:lnTo>
                                <a:pt x="6881" y="12202"/>
                              </a:lnTo>
                              <a:lnTo>
                                <a:pt x="6859" y="12172"/>
                              </a:lnTo>
                              <a:lnTo>
                                <a:pt x="6838" y="12142"/>
                              </a:lnTo>
                              <a:lnTo>
                                <a:pt x="6807" y="12096"/>
                              </a:lnTo>
                              <a:lnTo>
                                <a:pt x="6769" y="12037"/>
                              </a:lnTo>
                              <a:lnTo>
                                <a:pt x="6747" y="12004"/>
                              </a:lnTo>
                              <a:lnTo>
                                <a:pt x="6726" y="11968"/>
                              </a:lnTo>
                              <a:lnTo>
                                <a:pt x="6704" y="11932"/>
                              </a:lnTo>
                              <a:lnTo>
                                <a:pt x="6684" y="11894"/>
                              </a:lnTo>
                              <a:lnTo>
                                <a:pt x="6663" y="11858"/>
                              </a:lnTo>
                              <a:lnTo>
                                <a:pt x="6645" y="11821"/>
                              </a:lnTo>
                              <a:lnTo>
                                <a:pt x="6629" y="11784"/>
                              </a:lnTo>
                              <a:lnTo>
                                <a:pt x="6615" y="11750"/>
                              </a:lnTo>
                              <a:lnTo>
                                <a:pt x="6608" y="11733"/>
                              </a:lnTo>
                              <a:lnTo>
                                <a:pt x="6604" y="11717"/>
                              </a:lnTo>
                              <a:lnTo>
                                <a:pt x="6599" y="11702"/>
                              </a:lnTo>
                              <a:lnTo>
                                <a:pt x="6596" y="11687"/>
                              </a:lnTo>
                              <a:lnTo>
                                <a:pt x="6594" y="11672"/>
                              </a:lnTo>
                              <a:lnTo>
                                <a:pt x="6593" y="11659"/>
                              </a:lnTo>
                              <a:lnTo>
                                <a:pt x="6593" y="11647"/>
                              </a:lnTo>
                              <a:lnTo>
                                <a:pt x="6594" y="11635"/>
                              </a:lnTo>
                              <a:lnTo>
                                <a:pt x="6596" y="11626"/>
                              </a:lnTo>
                              <a:lnTo>
                                <a:pt x="6600" y="11618"/>
                              </a:lnTo>
                              <a:lnTo>
                                <a:pt x="6605" y="11609"/>
                              </a:lnTo>
                              <a:lnTo>
                                <a:pt x="6612" y="11600"/>
                              </a:lnTo>
                              <a:lnTo>
                                <a:pt x="6621" y="11592"/>
                              </a:lnTo>
                              <a:lnTo>
                                <a:pt x="6631" y="11583"/>
                              </a:lnTo>
                              <a:lnTo>
                                <a:pt x="6642" y="11574"/>
                              </a:lnTo>
                              <a:lnTo>
                                <a:pt x="6655" y="11565"/>
                              </a:lnTo>
                              <a:lnTo>
                                <a:pt x="6687" y="11544"/>
                              </a:lnTo>
                              <a:lnTo>
                                <a:pt x="6724" y="11522"/>
                              </a:lnTo>
                              <a:lnTo>
                                <a:pt x="6765" y="11495"/>
                              </a:lnTo>
                              <a:lnTo>
                                <a:pt x="6813" y="11465"/>
                              </a:lnTo>
                              <a:lnTo>
                                <a:pt x="6901" y="11409"/>
                              </a:lnTo>
                              <a:lnTo>
                                <a:pt x="6987" y="11353"/>
                              </a:lnTo>
                              <a:lnTo>
                                <a:pt x="7069" y="11295"/>
                              </a:lnTo>
                              <a:lnTo>
                                <a:pt x="7151" y="11238"/>
                              </a:lnTo>
                              <a:lnTo>
                                <a:pt x="7231" y="11181"/>
                              </a:lnTo>
                              <a:lnTo>
                                <a:pt x="7309" y="11122"/>
                              </a:lnTo>
                              <a:lnTo>
                                <a:pt x="7385" y="11064"/>
                              </a:lnTo>
                              <a:lnTo>
                                <a:pt x="7459" y="11004"/>
                              </a:lnTo>
                              <a:lnTo>
                                <a:pt x="7506" y="10966"/>
                              </a:lnTo>
                              <a:lnTo>
                                <a:pt x="7555" y="10927"/>
                              </a:lnTo>
                              <a:lnTo>
                                <a:pt x="7605" y="10885"/>
                              </a:lnTo>
                              <a:lnTo>
                                <a:pt x="7656" y="10839"/>
                              </a:lnTo>
                              <a:lnTo>
                                <a:pt x="7681" y="10817"/>
                              </a:lnTo>
                              <a:lnTo>
                                <a:pt x="7707" y="10793"/>
                              </a:lnTo>
                              <a:lnTo>
                                <a:pt x="7732" y="10769"/>
                              </a:lnTo>
                              <a:lnTo>
                                <a:pt x="7758" y="10744"/>
                              </a:lnTo>
                              <a:lnTo>
                                <a:pt x="7782" y="10719"/>
                              </a:lnTo>
                              <a:lnTo>
                                <a:pt x="7807" y="10693"/>
                              </a:lnTo>
                              <a:lnTo>
                                <a:pt x="7831" y="10666"/>
                              </a:lnTo>
                              <a:lnTo>
                                <a:pt x="7855" y="10640"/>
                              </a:lnTo>
                              <a:lnTo>
                                <a:pt x="7877" y="10612"/>
                              </a:lnTo>
                              <a:lnTo>
                                <a:pt x="7899" y="10584"/>
                              </a:lnTo>
                              <a:lnTo>
                                <a:pt x="7920" y="10556"/>
                              </a:lnTo>
                              <a:lnTo>
                                <a:pt x="7939" y="10526"/>
                              </a:lnTo>
                              <a:lnTo>
                                <a:pt x="7959" y="10496"/>
                              </a:lnTo>
                              <a:lnTo>
                                <a:pt x="7976" y="10467"/>
                              </a:lnTo>
                              <a:lnTo>
                                <a:pt x="7992" y="10436"/>
                              </a:lnTo>
                              <a:lnTo>
                                <a:pt x="8009" y="10404"/>
                              </a:lnTo>
                              <a:lnTo>
                                <a:pt x="8022" y="10372"/>
                              </a:lnTo>
                              <a:lnTo>
                                <a:pt x="8034" y="10341"/>
                              </a:lnTo>
                              <a:lnTo>
                                <a:pt x="8045" y="10307"/>
                              </a:lnTo>
                              <a:lnTo>
                                <a:pt x="8055" y="10274"/>
                              </a:lnTo>
                              <a:lnTo>
                                <a:pt x="8062" y="10240"/>
                              </a:lnTo>
                              <a:lnTo>
                                <a:pt x="8067" y="10205"/>
                              </a:lnTo>
                              <a:lnTo>
                                <a:pt x="8070" y="10171"/>
                              </a:lnTo>
                              <a:lnTo>
                                <a:pt x="8072" y="10135"/>
                              </a:lnTo>
                              <a:lnTo>
                                <a:pt x="8071" y="10110"/>
                              </a:lnTo>
                              <a:lnTo>
                                <a:pt x="8070" y="10086"/>
                              </a:lnTo>
                              <a:lnTo>
                                <a:pt x="8068" y="10061"/>
                              </a:lnTo>
                              <a:lnTo>
                                <a:pt x="8065" y="10035"/>
                              </a:lnTo>
                              <a:lnTo>
                                <a:pt x="8061" y="10011"/>
                              </a:lnTo>
                              <a:lnTo>
                                <a:pt x="8056" y="9986"/>
                              </a:lnTo>
                              <a:lnTo>
                                <a:pt x="8050" y="9961"/>
                              </a:lnTo>
                              <a:lnTo>
                                <a:pt x="8044" y="9936"/>
                              </a:lnTo>
                              <a:lnTo>
                                <a:pt x="8037" y="9911"/>
                              </a:lnTo>
                              <a:lnTo>
                                <a:pt x="8029" y="9886"/>
                              </a:lnTo>
                              <a:lnTo>
                                <a:pt x="8021" y="9861"/>
                              </a:lnTo>
                              <a:lnTo>
                                <a:pt x="8012" y="9837"/>
                              </a:lnTo>
                              <a:lnTo>
                                <a:pt x="7992" y="9789"/>
                              </a:lnTo>
                              <a:lnTo>
                                <a:pt x="7971" y="9740"/>
                              </a:lnTo>
                              <a:lnTo>
                                <a:pt x="7947" y="9694"/>
                              </a:lnTo>
                              <a:lnTo>
                                <a:pt x="7923" y="9648"/>
                              </a:lnTo>
                              <a:lnTo>
                                <a:pt x="7898" y="9604"/>
                              </a:lnTo>
                              <a:lnTo>
                                <a:pt x="7872" y="9562"/>
                              </a:lnTo>
                              <a:lnTo>
                                <a:pt x="7845" y="9521"/>
                              </a:lnTo>
                              <a:lnTo>
                                <a:pt x="7819" y="9482"/>
                              </a:lnTo>
                              <a:lnTo>
                                <a:pt x="7792" y="9446"/>
                              </a:lnTo>
                              <a:lnTo>
                                <a:pt x="7767" y="9412"/>
                              </a:lnTo>
                              <a:lnTo>
                                <a:pt x="7745" y="9383"/>
                              </a:lnTo>
                              <a:lnTo>
                                <a:pt x="7720" y="9354"/>
                              </a:lnTo>
                              <a:lnTo>
                                <a:pt x="7696" y="9326"/>
                              </a:lnTo>
                              <a:lnTo>
                                <a:pt x="7670" y="9297"/>
                              </a:lnTo>
                              <a:lnTo>
                                <a:pt x="7644" y="9269"/>
                              </a:lnTo>
                              <a:lnTo>
                                <a:pt x="7617" y="9241"/>
                              </a:lnTo>
                              <a:lnTo>
                                <a:pt x="7588" y="9213"/>
                              </a:lnTo>
                              <a:lnTo>
                                <a:pt x="7560" y="9184"/>
                              </a:lnTo>
                              <a:lnTo>
                                <a:pt x="7501" y="9129"/>
                              </a:lnTo>
                              <a:lnTo>
                                <a:pt x="7439" y="9075"/>
                              </a:lnTo>
                              <a:lnTo>
                                <a:pt x="7374" y="9020"/>
                              </a:lnTo>
                              <a:lnTo>
                                <a:pt x="7307" y="8968"/>
                              </a:lnTo>
                              <a:lnTo>
                                <a:pt x="7239" y="8916"/>
                              </a:lnTo>
                              <a:lnTo>
                                <a:pt x="7169" y="8866"/>
                              </a:lnTo>
                              <a:lnTo>
                                <a:pt x="7098" y="8816"/>
                              </a:lnTo>
                              <a:lnTo>
                                <a:pt x="7026" y="8767"/>
                              </a:lnTo>
                              <a:lnTo>
                                <a:pt x="6953" y="8720"/>
                              </a:lnTo>
                              <a:lnTo>
                                <a:pt x="6880" y="8675"/>
                              </a:lnTo>
                              <a:lnTo>
                                <a:pt x="6806" y="8631"/>
                              </a:lnTo>
                              <a:lnTo>
                                <a:pt x="6734" y="8588"/>
                              </a:lnTo>
                              <a:lnTo>
                                <a:pt x="6663" y="8549"/>
                              </a:lnTo>
                              <a:lnTo>
                                <a:pt x="6582" y="8504"/>
                              </a:lnTo>
                              <a:lnTo>
                                <a:pt x="6493" y="8457"/>
                              </a:lnTo>
                              <a:lnTo>
                                <a:pt x="6400" y="8409"/>
                              </a:lnTo>
                              <a:lnTo>
                                <a:pt x="6306" y="8362"/>
                              </a:lnTo>
                              <a:lnTo>
                                <a:pt x="6213" y="8318"/>
                              </a:lnTo>
                              <a:lnTo>
                                <a:pt x="6168" y="8297"/>
                              </a:lnTo>
                              <a:lnTo>
                                <a:pt x="6125" y="8278"/>
                              </a:lnTo>
                              <a:lnTo>
                                <a:pt x="6083" y="8260"/>
                              </a:lnTo>
                              <a:lnTo>
                                <a:pt x="6045" y="8244"/>
                              </a:lnTo>
                              <a:lnTo>
                                <a:pt x="5976" y="8282"/>
                              </a:lnTo>
                              <a:lnTo>
                                <a:pt x="5914" y="8314"/>
                              </a:lnTo>
                              <a:lnTo>
                                <a:pt x="5858" y="8342"/>
                              </a:lnTo>
                              <a:lnTo>
                                <a:pt x="5805" y="8367"/>
                              </a:lnTo>
                              <a:lnTo>
                                <a:pt x="5753" y="8391"/>
                              </a:lnTo>
                              <a:lnTo>
                                <a:pt x="5701" y="8416"/>
                              </a:lnTo>
                              <a:lnTo>
                                <a:pt x="5646" y="8443"/>
                              </a:lnTo>
                              <a:lnTo>
                                <a:pt x="5586" y="8473"/>
                              </a:lnTo>
                              <a:lnTo>
                                <a:pt x="5609" y="8484"/>
                              </a:lnTo>
                              <a:lnTo>
                                <a:pt x="5631" y="8494"/>
                              </a:lnTo>
                              <a:lnTo>
                                <a:pt x="5652" y="8504"/>
                              </a:lnTo>
                              <a:lnTo>
                                <a:pt x="5672" y="8515"/>
                              </a:lnTo>
                              <a:lnTo>
                                <a:pt x="5692" y="8528"/>
                              </a:lnTo>
                              <a:lnTo>
                                <a:pt x="5709" y="8540"/>
                              </a:lnTo>
                              <a:lnTo>
                                <a:pt x="5725" y="8552"/>
                              </a:lnTo>
                              <a:lnTo>
                                <a:pt x="5740" y="8565"/>
                              </a:lnTo>
                              <a:lnTo>
                                <a:pt x="5754" y="8578"/>
                              </a:lnTo>
                              <a:lnTo>
                                <a:pt x="5765" y="8591"/>
                              </a:lnTo>
                              <a:lnTo>
                                <a:pt x="5775" y="8605"/>
                              </a:lnTo>
                              <a:lnTo>
                                <a:pt x="5782" y="8617"/>
                              </a:lnTo>
                              <a:lnTo>
                                <a:pt x="5785" y="8624"/>
                              </a:lnTo>
                              <a:lnTo>
                                <a:pt x="5787" y="8630"/>
                              </a:lnTo>
                              <a:lnTo>
                                <a:pt x="5789" y="8637"/>
                              </a:lnTo>
                              <a:lnTo>
                                <a:pt x="5790" y="8643"/>
                              </a:lnTo>
                              <a:lnTo>
                                <a:pt x="5790" y="8651"/>
                              </a:lnTo>
                              <a:lnTo>
                                <a:pt x="5790" y="8657"/>
                              </a:lnTo>
                              <a:lnTo>
                                <a:pt x="5790" y="8663"/>
                              </a:lnTo>
                              <a:lnTo>
                                <a:pt x="5788" y="8669"/>
                              </a:lnTo>
                              <a:lnTo>
                                <a:pt x="5786" y="8676"/>
                              </a:lnTo>
                              <a:lnTo>
                                <a:pt x="5783" y="8683"/>
                              </a:lnTo>
                              <a:lnTo>
                                <a:pt x="5779" y="8691"/>
                              </a:lnTo>
                              <a:lnTo>
                                <a:pt x="5774" y="8697"/>
                              </a:lnTo>
                              <a:lnTo>
                                <a:pt x="5769" y="8703"/>
                              </a:lnTo>
                              <a:lnTo>
                                <a:pt x="5762" y="8709"/>
                              </a:lnTo>
                              <a:lnTo>
                                <a:pt x="5754" y="8715"/>
                              </a:lnTo>
                              <a:lnTo>
                                <a:pt x="5745" y="8722"/>
                              </a:lnTo>
                              <a:lnTo>
                                <a:pt x="5720" y="8739"/>
                              </a:lnTo>
                              <a:lnTo>
                                <a:pt x="5690" y="8759"/>
                              </a:lnTo>
                              <a:lnTo>
                                <a:pt x="5650" y="8785"/>
                              </a:lnTo>
                              <a:lnTo>
                                <a:pt x="5601" y="8818"/>
                              </a:lnTo>
                              <a:lnTo>
                                <a:pt x="5567" y="8840"/>
                              </a:lnTo>
                              <a:lnTo>
                                <a:pt x="5533" y="8864"/>
                              </a:lnTo>
                              <a:lnTo>
                                <a:pt x="5500" y="8889"/>
                              </a:lnTo>
                              <a:lnTo>
                                <a:pt x="5467" y="8914"/>
                              </a:lnTo>
                              <a:lnTo>
                                <a:pt x="5437" y="8938"/>
                              </a:lnTo>
                              <a:lnTo>
                                <a:pt x="5408" y="8962"/>
                              </a:lnTo>
                              <a:lnTo>
                                <a:pt x="5384" y="8984"/>
                              </a:lnTo>
                              <a:lnTo>
                                <a:pt x="5363" y="9001"/>
                              </a:lnTo>
                              <a:lnTo>
                                <a:pt x="5343" y="9020"/>
                              </a:lnTo>
                              <a:lnTo>
                                <a:pt x="5324" y="9039"/>
                              </a:lnTo>
                              <a:lnTo>
                                <a:pt x="5307" y="9058"/>
                              </a:lnTo>
                              <a:lnTo>
                                <a:pt x="5290" y="9078"/>
                              </a:lnTo>
                              <a:lnTo>
                                <a:pt x="5258" y="9117"/>
                              </a:lnTo>
                              <a:lnTo>
                                <a:pt x="5229" y="9157"/>
                              </a:lnTo>
                              <a:lnTo>
                                <a:pt x="5199" y="9197"/>
                              </a:lnTo>
                              <a:lnTo>
                                <a:pt x="5169" y="9238"/>
                              </a:lnTo>
                              <a:lnTo>
                                <a:pt x="5139" y="9279"/>
                              </a:lnTo>
                              <a:lnTo>
                                <a:pt x="5106" y="9318"/>
                              </a:lnTo>
                              <a:lnTo>
                                <a:pt x="5086" y="9342"/>
                              </a:lnTo>
                              <a:lnTo>
                                <a:pt x="5067" y="9361"/>
                              </a:lnTo>
                              <a:lnTo>
                                <a:pt x="5050" y="9379"/>
                              </a:lnTo>
                              <a:lnTo>
                                <a:pt x="5033" y="9394"/>
                              </a:lnTo>
                              <a:lnTo>
                                <a:pt x="4998" y="9422"/>
                              </a:lnTo>
                              <a:lnTo>
                                <a:pt x="4959" y="9452"/>
                              </a:lnTo>
                              <a:lnTo>
                                <a:pt x="4959" y="9472"/>
                              </a:lnTo>
                              <a:lnTo>
                                <a:pt x="4959" y="9492"/>
                              </a:lnTo>
                              <a:lnTo>
                                <a:pt x="4958" y="9512"/>
                              </a:lnTo>
                              <a:lnTo>
                                <a:pt x="4957" y="9534"/>
                              </a:lnTo>
                              <a:lnTo>
                                <a:pt x="4956" y="9555"/>
                              </a:lnTo>
                              <a:lnTo>
                                <a:pt x="4955" y="9578"/>
                              </a:lnTo>
                              <a:lnTo>
                                <a:pt x="4954" y="9601"/>
                              </a:lnTo>
                              <a:lnTo>
                                <a:pt x="4953" y="9626"/>
                              </a:lnTo>
                              <a:lnTo>
                                <a:pt x="5012" y="9629"/>
                              </a:lnTo>
                              <a:lnTo>
                                <a:pt x="5070" y="9632"/>
                              </a:lnTo>
                              <a:lnTo>
                                <a:pt x="5130" y="9636"/>
                              </a:lnTo>
                              <a:lnTo>
                                <a:pt x="5188" y="9641"/>
                              </a:lnTo>
                              <a:lnTo>
                                <a:pt x="5245" y="9647"/>
                              </a:lnTo>
                              <a:lnTo>
                                <a:pt x="5301" y="9653"/>
                              </a:lnTo>
                              <a:lnTo>
                                <a:pt x="5357" y="9662"/>
                              </a:lnTo>
                              <a:lnTo>
                                <a:pt x="5413" y="9671"/>
                              </a:lnTo>
                              <a:lnTo>
                                <a:pt x="5468" y="9681"/>
                              </a:lnTo>
                              <a:lnTo>
                                <a:pt x="5522" y="9692"/>
                              </a:lnTo>
                              <a:lnTo>
                                <a:pt x="5575" y="9704"/>
                              </a:lnTo>
                              <a:lnTo>
                                <a:pt x="5628" y="9717"/>
                              </a:lnTo>
                              <a:lnTo>
                                <a:pt x="5679" y="9731"/>
                              </a:lnTo>
                              <a:lnTo>
                                <a:pt x="5730" y="9746"/>
                              </a:lnTo>
                              <a:lnTo>
                                <a:pt x="5780" y="9762"/>
                              </a:lnTo>
                              <a:lnTo>
                                <a:pt x="5829" y="9778"/>
                              </a:lnTo>
                              <a:lnTo>
                                <a:pt x="5876" y="9797"/>
                              </a:lnTo>
                              <a:lnTo>
                                <a:pt x="5923" y="9815"/>
                              </a:lnTo>
                              <a:lnTo>
                                <a:pt x="5969" y="9836"/>
                              </a:lnTo>
                              <a:lnTo>
                                <a:pt x="6013" y="9856"/>
                              </a:lnTo>
                              <a:lnTo>
                                <a:pt x="6056" y="9879"/>
                              </a:lnTo>
                              <a:lnTo>
                                <a:pt x="6097" y="9901"/>
                              </a:lnTo>
                              <a:lnTo>
                                <a:pt x="6138" y="9925"/>
                              </a:lnTo>
                              <a:lnTo>
                                <a:pt x="6177" y="9949"/>
                              </a:lnTo>
                              <a:lnTo>
                                <a:pt x="6215" y="9976"/>
                              </a:lnTo>
                              <a:lnTo>
                                <a:pt x="6251" y="10003"/>
                              </a:lnTo>
                              <a:lnTo>
                                <a:pt x="6286" y="10030"/>
                              </a:lnTo>
                              <a:lnTo>
                                <a:pt x="6320" y="10059"/>
                              </a:lnTo>
                              <a:lnTo>
                                <a:pt x="6351" y="10089"/>
                              </a:lnTo>
                              <a:lnTo>
                                <a:pt x="6381" y="10119"/>
                              </a:lnTo>
                              <a:lnTo>
                                <a:pt x="6410" y="10152"/>
                              </a:lnTo>
                              <a:lnTo>
                                <a:pt x="6437" y="10185"/>
                              </a:lnTo>
                              <a:lnTo>
                                <a:pt x="6452" y="10205"/>
                              </a:lnTo>
                              <a:lnTo>
                                <a:pt x="6470" y="10229"/>
                              </a:lnTo>
                              <a:lnTo>
                                <a:pt x="6487" y="10255"/>
                              </a:lnTo>
                              <a:lnTo>
                                <a:pt x="6505" y="10281"/>
                              </a:lnTo>
                              <a:lnTo>
                                <a:pt x="6522" y="10309"/>
                              </a:lnTo>
                              <a:lnTo>
                                <a:pt x="6538" y="10337"/>
                              </a:lnTo>
                              <a:lnTo>
                                <a:pt x="6551" y="10363"/>
                              </a:lnTo>
                              <a:lnTo>
                                <a:pt x="6563" y="10389"/>
                              </a:lnTo>
                              <a:lnTo>
                                <a:pt x="6573" y="10421"/>
                              </a:lnTo>
                              <a:lnTo>
                                <a:pt x="6582" y="10451"/>
                              </a:lnTo>
                              <a:lnTo>
                                <a:pt x="6589" y="10481"/>
                              </a:lnTo>
                              <a:lnTo>
                                <a:pt x="6594" y="10511"/>
                              </a:lnTo>
                              <a:lnTo>
                                <a:pt x="6597" y="10540"/>
                              </a:lnTo>
                              <a:lnTo>
                                <a:pt x="6599" y="10569"/>
                              </a:lnTo>
                              <a:lnTo>
                                <a:pt x="6599" y="10598"/>
                              </a:lnTo>
                              <a:lnTo>
                                <a:pt x="6598" y="10625"/>
                              </a:lnTo>
                              <a:lnTo>
                                <a:pt x="6596" y="10653"/>
                              </a:lnTo>
                              <a:lnTo>
                                <a:pt x="6592" y="10681"/>
                              </a:lnTo>
                              <a:lnTo>
                                <a:pt x="6587" y="10707"/>
                              </a:lnTo>
                              <a:lnTo>
                                <a:pt x="6580" y="10733"/>
                              </a:lnTo>
                              <a:lnTo>
                                <a:pt x="6573" y="10759"/>
                              </a:lnTo>
                              <a:lnTo>
                                <a:pt x="6564" y="10783"/>
                              </a:lnTo>
                              <a:lnTo>
                                <a:pt x="6554" y="10807"/>
                              </a:lnTo>
                              <a:lnTo>
                                <a:pt x="6543" y="10830"/>
                              </a:lnTo>
                              <a:lnTo>
                                <a:pt x="6532" y="10854"/>
                              </a:lnTo>
                              <a:lnTo>
                                <a:pt x="6520" y="10875"/>
                              </a:lnTo>
                              <a:lnTo>
                                <a:pt x="6506" y="10898"/>
                              </a:lnTo>
                              <a:lnTo>
                                <a:pt x="6492" y="10918"/>
                              </a:lnTo>
                              <a:lnTo>
                                <a:pt x="6478" y="10939"/>
                              </a:lnTo>
                              <a:lnTo>
                                <a:pt x="6464" y="10958"/>
                              </a:lnTo>
                              <a:lnTo>
                                <a:pt x="6447" y="10977"/>
                              </a:lnTo>
                              <a:lnTo>
                                <a:pt x="6432" y="10995"/>
                              </a:lnTo>
                              <a:lnTo>
                                <a:pt x="6416" y="11013"/>
                              </a:lnTo>
                              <a:lnTo>
                                <a:pt x="6399" y="11029"/>
                              </a:lnTo>
                              <a:lnTo>
                                <a:pt x="6383" y="11044"/>
                              </a:lnTo>
                              <a:lnTo>
                                <a:pt x="6366" y="11060"/>
                              </a:lnTo>
                              <a:lnTo>
                                <a:pt x="6349" y="11073"/>
                              </a:lnTo>
                              <a:lnTo>
                                <a:pt x="6332" y="11086"/>
                              </a:lnTo>
                              <a:lnTo>
                                <a:pt x="6316" y="11099"/>
                              </a:lnTo>
                              <a:lnTo>
                                <a:pt x="6298" y="11110"/>
                              </a:lnTo>
                              <a:lnTo>
                                <a:pt x="6281" y="11121"/>
                              </a:lnTo>
                              <a:lnTo>
                                <a:pt x="6263" y="11131"/>
                              </a:lnTo>
                              <a:lnTo>
                                <a:pt x="6243" y="11143"/>
                              </a:lnTo>
                              <a:lnTo>
                                <a:pt x="6223" y="11152"/>
                              </a:lnTo>
                              <a:lnTo>
                                <a:pt x="6179" y="11172"/>
                              </a:lnTo>
                              <a:lnTo>
                                <a:pt x="6132" y="11191"/>
                              </a:lnTo>
                              <a:lnTo>
                                <a:pt x="6083" y="11209"/>
                              </a:lnTo>
                              <a:lnTo>
                                <a:pt x="6032" y="11227"/>
                              </a:lnTo>
                              <a:lnTo>
                                <a:pt x="5981" y="11244"/>
                              </a:lnTo>
                              <a:lnTo>
                                <a:pt x="5929" y="11261"/>
                              </a:lnTo>
                              <a:lnTo>
                                <a:pt x="5878" y="11279"/>
                              </a:lnTo>
                              <a:lnTo>
                                <a:pt x="5829" y="11296"/>
                              </a:lnTo>
                              <a:lnTo>
                                <a:pt x="5782" y="11313"/>
                              </a:lnTo>
                              <a:lnTo>
                                <a:pt x="5738" y="11330"/>
                              </a:lnTo>
                              <a:lnTo>
                                <a:pt x="5718" y="11339"/>
                              </a:lnTo>
                              <a:lnTo>
                                <a:pt x="5699" y="11349"/>
                              </a:lnTo>
                              <a:lnTo>
                                <a:pt x="5680" y="11358"/>
                              </a:lnTo>
                              <a:lnTo>
                                <a:pt x="5663" y="11367"/>
                              </a:lnTo>
                              <a:lnTo>
                                <a:pt x="5647" y="11376"/>
                              </a:lnTo>
                              <a:lnTo>
                                <a:pt x="5632" y="11385"/>
                              </a:lnTo>
                              <a:lnTo>
                                <a:pt x="5619" y="11396"/>
                              </a:lnTo>
                              <a:lnTo>
                                <a:pt x="5608" y="11406"/>
                              </a:lnTo>
                              <a:lnTo>
                                <a:pt x="5593" y="11422"/>
                              </a:lnTo>
                              <a:lnTo>
                                <a:pt x="5578" y="11440"/>
                              </a:lnTo>
                              <a:lnTo>
                                <a:pt x="5566" y="11459"/>
                              </a:lnTo>
                              <a:lnTo>
                                <a:pt x="5555" y="11479"/>
                              </a:lnTo>
                              <a:lnTo>
                                <a:pt x="5544" y="11500"/>
                              </a:lnTo>
                              <a:lnTo>
                                <a:pt x="5533" y="11523"/>
                              </a:lnTo>
                              <a:lnTo>
                                <a:pt x="5524" y="11545"/>
                              </a:lnTo>
                              <a:lnTo>
                                <a:pt x="5514" y="11569"/>
                              </a:lnTo>
                              <a:lnTo>
                                <a:pt x="5495" y="11618"/>
                              </a:lnTo>
                              <a:lnTo>
                                <a:pt x="5471" y="11667"/>
                              </a:lnTo>
                              <a:lnTo>
                                <a:pt x="5458" y="11693"/>
                              </a:lnTo>
                              <a:lnTo>
                                <a:pt x="5444" y="11717"/>
                              </a:lnTo>
                              <a:lnTo>
                                <a:pt x="5427" y="11742"/>
                              </a:lnTo>
                              <a:lnTo>
                                <a:pt x="5409" y="11766"/>
                              </a:lnTo>
                              <a:lnTo>
                                <a:pt x="5391" y="11788"/>
                              </a:lnTo>
                              <a:lnTo>
                                <a:pt x="5372" y="11806"/>
                              </a:lnTo>
                              <a:lnTo>
                                <a:pt x="5353" y="11824"/>
                              </a:lnTo>
                              <a:lnTo>
                                <a:pt x="5333" y="11840"/>
                              </a:lnTo>
                              <a:lnTo>
                                <a:pt x="5311" y="11854"/>
                              </a:lnTo>
                              <a:lnTo>
                                <a:pt x="5289" y="11869"/>
                              </a:lnTo>
                              <a:lnTo>
                                <a:pt x="5266" y="11883"/>
                              </a:lnTo>
                              <a:lnTo>
                                <a:pt x="5242" y="11898"/>
                              </a:lnTo>
                              <a:lnTo>
                                <a:pt x="5250" y="11910"/>
                              </a:lnTo>
                              <a:lnTo>
                                <a:pt x="5260" y="11922"/>
                              </a:lnTo>
                              <a:lnTo>
                                <a:pt x="5271" y="11933"/>
                              </a:lnTo>
                              <a:lnTo>
                                <a:pt x="5286" y="11945"/>
                              </a:lnTo>
                              <a:lnTo>
                                <a:pt x="5300" y="11956"/>
                              </a:lnTo>
                              <a:lnTo>
                                <a:pt x="5316" y="11966"/>
                              </a:lnTo>
                              <a:lnTo>
                                <a:pt x="5335" y="11975"/>
                              </a:lnTo>
                              <a:lnTo>
                                <a:pt x="5353" y="11985"/>
                              </a:lnTo>
                              <a:lnTo>
                                <a:pt x="5372" y="11992"/>
                              </a:lnTo>
                              <a:lnTo>
                                <a:pt x="5392" y="11999"/>
                              </a:lnTo>
                              <a:lnTo>
                                <a:pt x="5412" y="12004"/>
                              </a:lnTo>
                              <a:lnTo>
                                <a:pt x="5432" y="12008"/>
                              </a:lnTo>
                              <a:lnTo>
                                <a:pt x="5452" y="12012"/>
                              </a:lnTo>
                              <a:lnTo>
                                <a:pt x="5472" y="12013"/>
                              </a:lnTo>
                              <a:lnTo>
                                <a:pt x="5492" y="12014"/>
                              </a:lnTo>
                              <a:lnTo>
                                <a:pt x="5510" y="12012"/>
                              </a:lnTo>
                              <a:lnTo>
                                <a:pt x="5539" y="11987"/>
                              </a:lnTo>
                              <a:lnTo>
                                <a:pt x="5566" y="11961"/>
                              </a:lnTo>
                              <a:lnTo>
                                <a:pt x="5580" y="11947"/>
                              </a:lnTo>
                              <a:lnTo>
                                <a:pt x="5595" y="11930"/>
                              </a:lnTo>
                              <a:lnTo>
                                <a:pt x="5609" y="11913"/>
                              </a:lnTo>
                              <a:lnTo>
                                <a:pt x="5624" y="11891"/>
                              </a:lnTo>
                              <a:lnTo>
                                <a:pt x="5634" y="11874"/>
                              </a:lnTo>
                              <a:lnTo>
                                <a:pt x="5645" y="11853"/>
                              </a:lnTo>
                              <a:lnTo>
                                <a:pt x="5654" y="11831"/>
                              </a:lnTo>
                              <a:lnTo>
                                <a:pt x="5663" y="11806"/>
                              </a:lnTo>
                              <a:lnTo>
                                <a:pt x="5669" y="11781"/>
                              </a:lnTo>
                              <a:lnTo>
                                <a:pt x="5674" y="11753"/>
                              </a:lnTo>
                              <a:lnTo>
                                <a:pt x="5676" y="11739"/>
                              </a:lnTo>
                              <a:lnTo>
                                <a:pt x="5677" y="11724"/>
                              </a:lnTo>
                              <a:lnTo>
                                <a:pt x="5677" y="11709"/>
                              </a:lnTo>
                              <a:lnTo>
                                <a:pt x="5677" y="11695"/>
                              </a:lnTo>
                              <a:lnTo>
                                <a:pt x="5677" y="11691"/>
                              </a:lnTo>
                              <a:lnTo>
                                <a:pt x="5678" y="11688"/>
                              </a:lnTo>
                              <a:lnTo>
                                <a:pt x="5679" y="11683"/>
                              </a:lnTo>
                              <a:lnTo>
                                <a:pt x="5681" y="11680"/>
                              </a:lnTo>
                              <a:lnTo>
                                <a:pt x="5683" y="11678"/>
                              </a:lnTo>
                              <a:lnTo>
                                <a:pt x="5686" y="11676"/>
                              </a:lnTo>
                              <a:lnTo>
                                <a:pt x="5690" y="11675"/>
                              </a:lnTo>
                              <a:lnTo>
                                <a:pt x="5693" y="11674"/>
                              </a:lnTo>
                              <a:lnTo>
                                <a:pt x="5696" y="11675"/>
                              </a:lnTo>
                              <a:lnTo>
                                <a:pt x="5699" y="11677"/>
                              </a:lnTo>
                              <a:lnTo>
                                <a:pt x="5703" y="11680"/>
                              </a:lnTo>
                              <a:lnTo>
                                <a:pt x="5706" y="11684"/>
                              </a:lnTo>
                              <a:lnTo>
                                <a:pt x="5709" y="11691"/>
                              </a:lnTo>
                              <a:lnTo>
                                <a:pt x="5712" y="11699"/>
                              </a:lnTo>
                              <a:lnTo>
                                <a:pt x="5715" y="11708"/>
                              </a:lnTo>
                              <a:lnTo>
                                <a:pt x="5718" y="11719"/>
                              </a:lnTo>
                              <a:lnTo>
                                <a:pt x="5722" y="11750"/>
                              </a:lnTo>
                              <a:lnTo>
                                <a:pt x="5724" y="11778"/>
                              </a:lnTo>
                              <a:lnTo>
                                <a:pt x="5724" y="11805"/>
                              </a:lnTo>
                              <a:lnTo>
                                <a:pt x="5722" y="11831"/>
                              </a:lnTo>
                              <a:lnTo>
                                <a:pt x="5718" y="11856"/>
                              </a:lnTo>
                              <a:lnTo>
                                <a:pt x="5712" y="11879"/>
                              </a:lnTo>
                              <a:lnTo>
                                <a:pt x="5704" y="11901"/>
                              </a:lnTo>
                              <a:lnTo>
                                <a:pt x="5695" y="11922"/>
                              </a:lnTo>
                              <a:lnTo>
                                <a:pt x="5684" y="11943"/>
                              </a:lnTo>
                              <a:lnTo>
                                <a:pt x="5673" y="11963"/>
                              </a:lnTo>
                              <a:lnTo>
                                <a:pt x="5661" y="11983"/>
                              </a:lnTo>
                              <a:lnTo>
                                <a:pt x="5648" y="12001"/>
                              </a:lnTo>
                              <a:lnTo>
                                <a:pt x="5619" y="12038"/>
                              </a:lnTo>
                              <a:lnTo>
                                <a:pt x="5590" y="12074"/>
                              </a:lnTo>
                              <a:lnTo>
                                <a:pt x="5560" y="12111"/>
                              </a:lnTo>
                              <a:lnTo>
                                <a:pt x="5532" y="12149"/>
                              </a:lnTo>
                              <a:lnTo>
                                <a:pt x="5519" y="12169"/>
                              </a:lnTo>
                              <a:lnTo>
                                <a:pt x="5507" y="12189"/>
                              </a:lnTo>
                              <a:lnTo>
                                <a:pt x="5496" y="12211"/>
                              </a:lnTo>
                              <a:lnTo>
                                <a:pt x="5486" y="12233"/>
                              </a:lnTo>
                              <a:lnTo>
                                <a:pt x="5476" y="12257"/>
                              </a:lnTo>
                              <a:lnTo>
                                <a:pt x="5469" y="12282"/>
                              </a:lnTo>
                              <a:lnTo>
                                <a:pt x="5464" y="12307"/>
                              </a:lnTo>
                              <a:lnTo>
                                <a:pt x="5460" y="12334"/>
                              </a:lnTo>
                              <a:lnTo>
                                <a:pt x="5458" y="12363"/>
                              </a:lnTo>
                              <a:lnTo>
                                <a:pt x="5459" y="12393"/>
                              </a:lnTo>
                              <a:lnTo>
                                <a:pt x="5461" y="12425"/>
                              </a:lnTo>
                              <a:lnTo>
                                <a:pt x="5466" y="12458"/>
                              </a:lnTo>
                              <a:lnTo>
                                <a:pt x="5495" y="12440"/>
                              </a:lnTo>
                              <a:lnTo>
                                <a:pt x="5526" y="12423"/>
                              </a:lnTo>
                              <a:lnTo>
                                <a:pt x="5544" y="12415"/>
                              </a:lnTo>
                              <a:lnTo>
                                <a:pt x="5562" y="12407"/>
                              </a:lnTo>
                              <a:lnTo>
                                <a:pt x="5580" y="12399"/>
                              </a:lnTo>
                              <a:lnTo>
                                <a:pt x="5600" y="12392"/>
                              </a:lnTo>
                              <a:lnTo>
                                <a:pt x="5619" y="12387"/>
                              </a:lnTo>
                              <a:lnTo>
                                <a:pt x="5640" y="12383"/>
                              </a:lnTo>
                              <a:lnTo>
                                <a:pt x="5660" y="12379"/>
                              </a:lnTo>
                              <a:lnTo>
                                <a:pt x="5681" y="12377"/>
                              </a:lnTo>
                              <a:lnTo>
                                <a:pt x="5703" y="12377"/>
                              </a:lnTo>
                              <a:lnTo>
                                <a:pt x="5725" y="12378"/>
                              </a:lnTo>
                              <a:lnTo>
                                <a:pt x="5748" y="12381"/>
                              </a:lnTo>
                              <a:lnTo>
                                <a:pt x="5770" y="12385"/>
                              </a:lnTo>
                              <a:lnTo>
                                <a:pt x="5781" y="12363"/>
                              </a:lnTo>
                              <a:lnTo>
                                <a:pt x="5795" y="12341"/>
                              </a:lnTo>
                              <a:lnTo>
                                <a:pt x="5808" y="12322"/>
                              </a:lnTo>
                              <a:lnTo>
                                <a:pt x="5822" y="12303"/>
                              </a:lnTo>
                              <a:lnTo>
                                <a:pt x="5836" y="12285"/>
                              </a:lnTo>
                              <a:lnTo>
                                <a:pt x="5851" y="12266"/>
                              </a:lnTo>
                              <a:lnTo>
                                <a:pt x="5865" y="12248"/>
                              </a:lnTo>
                              <a:lnTo>
                                <a:pt x="5878" y="12227"/>
                              </a:lnTo>
                              <a:lnTo>
                                <a:pt x="5885" y="12215"/>
                              </a:lnTo>
                              <a:lnTo>
                                <a:pt x="5893" y="12199"/>
                              </a:lnTo>
                              <a:lnTo>
                                <a:pt x="5902" y="12181"/>
                              </a:lnTo>
                              <a:lnTo>
                                <a:pt x="5908" y="12161"/>
                              </a:lnTo>
                              <a:lnTo>
                                <a:pt x="5914" y="12138"/>
                              </a:lnTo>
                              <a:lnTo>
                                <a:pt x="5918" y="12112"/>
                              </a:lnTo>
                              <a:lnTo>
                                <a:pt x="5919" y="12097"/>
                              </a:lnTo>
                              <a:lnTo>
                                <a:pt x="5920" y="12082"/>
                              </a:lnTo>
                              <a:lnTo>
                                <a:pt x="5920" y="12065"/>
                              </a:lnTo>
                              <a:lnTo>
                                <a:pt x="5920" y="12048"/>
                              </a:lnTo>
                              <a:lnTo>
                                <a:pt x="5920" y="12044"/>
                              </a:lnTo>
                              <a:lnTo>
                                <a:pt x="5921" y="12040"/>
                              </a:lnTo>
                              <a:lnTo>
                                <a:pt x="5923" y="12037"/>
                              </a:lnTo>
                              <a:lnTo>
                                <a:pt x="5925" y="12034"/>
                              </a:lnTo>
                              <a:lnTo>
                                <a:pt x="5927" y="12033"/>
                              </a:lnTo>
                              <a:lnTo>
                                <a:pt x="5930" y="12032"/>
                              </a:lnTo>
                              <a:lnTo>
                                <a:pt x="5934" y="12032"/>
                              </a:lnTo>
                              <a:lnTo>
                                <a:pt x="5937" y="12033"/>
                              </a:lnTo>
                              <a:lnTo>
                                <a:pt x="5941" y="12036"/>
                              </a:lnTo>
                              <a:lnTo>
                                <a:pt x="5944" y="12040"/>
                              </a:lnTo>
                              <a:lnTo>
                                <a:pt x="5949" y="12045"/>
                              </a:lnTo>
                              <a:lnTo>
                                <a:pt x="5953" y="12052"/>
                              </a:lnTo>
                              <a:lnTo>
                                <a:pt x="5956" y="12061"/>
                              </a:lnTo>
                              <a:lnTo>
                                <a:pt x="5959" y="12072"/>
                              </a:lnTo>
                              <a:lnTo>
                                <a:pt x="5962" y="12084"/>
                              </a:lnTo>
                              <a:lnTo>
                                <a:pt x="5965" y="12099"/>
                              </a:lnTo>
                              <a:lnTo>
                                <a:pt x="5968" y="12121"/>
                              </a:lnTo>
                              <a:lnTo>
                                <a:pt x="5969" y="12141"/>
                              </a:lnTo>
                              <a:lnTo>
                                <a:pt x="5969" y="12162"/>
                              </a:lnTo>
                              <a:lnTo>
                                <a:pt x="5967" y="12181"/>
                              </a:lnTo>
                              <a:lnTo>
                                <a:pt x="5964" y="12200"/>
                              </a:lnTo>
                              <a:lnTo>
                                <a:pt x="5960" y="12217"/>
                              </a:lnTo>
                              <a:lnTo>
                                <a:pt x="5955" y="12234"/>
                              </a:lnTo>
                              <a:lnTo>
                                <a:pt x="5950" y="12252"/>
                              </a:lnTo>
                              <a:lnTo>
                                <a:pt x="5935" y="12286"/>
                              </a:lnTo>
                              <a:lnTo>
                                <a:pt x="5920" y="12318"/>
                              </a:lnTo>
                              <a:lnTo>
                                <a:pt x="5903" y="12351"/>
                              </a:lnTo>
                              <a:lnTo>
                                <a:pt x="5885" y="12385"/>
                              </a:lnTo>
                              <a:lnTo>
                                <a:pt x="5877" y="12402"/>
                              </a:lnTo>
                              <a:lnTo>
                                <a:pt x="5869" y="12420"/>
                              </a:lnTo>
                              <a:lnTo>
                                <a:pt x="5862" y="12439"/>
                              </a:lnTo>
                              <a:lnTo>
                                <a:pt x="5855" y="12458"/>
                              </a:lnTo>
                              <a:lnTo>
                                <a:pt x="5848" y="12478"/>
                              </a:lnTo>
                              <a:lnTo>
                                <a:pt x="5842" y="12499"/>
                              </a:lnTo>
                              <a:lnTo>
                                <a:pt x="5837" y="12520"/>
                              </a:lnTo>
                              <a:lnTo>
                                <a:pt x="5834" y="12544"/>
                              </a:lnTo>
                              <a:lnTo>
                                <a:pt x="5831" y="12567"/>
                              </a:lnTo>
                              <a:lnTo>
                                <a:pt x="5830" y="12593"/>
                              </a:lnTo>
                              <a:lnTo>
                                <a:pt x="5830" y="12620"/>
                              </a:lnTo>
                              <a:lnTo>
                                <a:pt x="5832" y="12647"/>
                              </a:lnTo>
                              <a:lnTo>
                                <a:pt x="5835" y="12677"/>
                              </a:lnTo>
                              <a:lnTo>
                                <a:pt x="5839" y="12708"/>
                              </a:lnTo>
                              <a:lnTo>
                                <a:pt x="5847" y="12740"/>
                              </a:lnTo>
                              <a:lnTo>
                                <a:pt x="5856" y="12774"/>
                              </a:lnTo>
                              <a:lnTo>
                                <a:pt x="5868" y="12764"/>
                              </a:lnTo>
                              <a:lnTo>
                                <a:pt x="5882" y="12754"/>
                              </a:lnTo>
                              <a:lnTo>
                                <a:pt x="5897" y="12746"/>
                              </a:lnTo>
                              <a:lnTo>
                                <a:pt x="5912" y="12736"/>
                              </a:lnTo>
                              <a:lnTo>
                                <a:pt x="5927" y="12729"/>
                              </a:lnTo>
                              <a:lnTo>
                                <a:pt x="5943" y="12722"/>
                              </a:lnTo>
                              <a:lnTo>
                                <a:pt x="5960" y="12716"/>
                              </a:lnTo>
                              <a:lnTo>
                                <a:pt x="5976" y="12711"/>
                              </a:lnTo>
                              <a:lnTo>
                                <a:pt x="5993" y="12706"/>
                              </a:lnTo>
                              <a:lnTo>
                                <a:pt x="6011" y="12702"/>
                              </a:lnTo>
                              <a:lnTo>
                                <a:pt x="6028" y="12698"/>
                              </a:lnTo>
                              <a:lnTo>
                                <a:pt x="6046" y="12696"/>
                              </a:lnTo>
                              <a:lnTo>
                                <a:pt x="6064" y="12694"/>
                              </a:lnTo>
                              <a:lnTo>
                                <a:pt x="6082" y="12693"/>
                              </a:lnTo>
                              <a:lnTo>
                                <a:pt x="6101" y="12692"/>
                              </a:lnTo>
                              <a:lnTo>
                                <a:pt x="6119" y="12692"/>
                              </a:lnTo>
                              <a:lnTo>
                                <a:pt x="6129" y="12673"/>
                              </a:lnTo>
                              <a:lnTo>
                                <a:pt x="6142" y="12651"/>
                              </a:lnTo>
                              <a:lnTo>
                                <a:pt x="6156" y="12629"/>
                              </a:lnTo>
                              <a:lnTo>
                                <a:pt x="6169" y="12603"/>
                              </a:lnTo>
                              <a:lnTo>
                                <a:pt x="6175" y="12590"/>
                              </a:lnTo>
                              <a:lnTo>
                                <a:pt x="6180" y="12576"/>
                              </a:lnTo>
                              <a:lnTo>
                                <a:pt x="6184" y="12560"/>
                              </a:lnTo>
                              <a:lnTo>
                                <a:pt x="6188" y="12544"/>
                              </a:lnTo>
                              <a:lnTo>
                                <a:pt x="6190" y="12526"/>
                              </a:lnTo>
                              <a:lnTo>
                                <a:pt x="6191" y="12507"/>
                              </a:lnTo>
                              <a:lnTo>
                                <a:pt x="6191" y="12486"/>
                              </a:lnTo>
                              <a:lnTo>
                                <a:pt x="6189" y="12465"/>
                              </a:lnTo>
                              <a:lnTo>
                                <a:pt x="6189" y="12460"/>
                              </a:lnTo>
                              <a:lnTo>
                                <a:pt x="6189" y="12456"/>
                              </a:lnTo>
                              <a:lnTo>
                                <a:pt x="6190" y="12451"/>
                              </a:lnTo>
                              <a:lnTo>
                                <a:pt x="6192" y="12447"/>
                              </a:lnTo>
                              <a:lnTo>
                                <a:pt x="6194" y="12443"/>
                              </a:lnTo>
                              <a:lnTo>
                                <a:pt x="6197" y="12441"/>
                              </a:lnTo>
                              <a:lnTo>
                                <a:pt x="6199" y="12440"/>
                              </a:lnTo>
                              <a:lnTo>
                                <a:pt x="6204" y="12439"/>
                              </a:lnTo>
                              <a:lnTo>
                                <a:pt x="6207" y="12440"/>
                              </a:lnTo>
                              <a:lnTo>
                                <a:pt x="6211" y="12443"/>
                              </a:lnTo>
                              <a:lnTo>
                                <a:pt x="6215" y="12448"/>
                              </a:lnTo>
                              <a:lnTo>
                                <a:pt x="6219" y="12454"/>
                              </a:lnTo>
                              <a:lnTo>
                                <a:pt x="6223" y="12462"/>
                              </a:lnTo>
                              <a:lnTo>
                                <a:pt x="6227" y="12472"/>
                              </a:lnTo>
                              <a:lnTo>
                                <a:pt x="6231" y="12485"/>
                              </a:lnTo>
                              <a:lnTo>
                                <a:pt x="6235" y="12501"/>
                              </a:lnTo>
                              <a:lnTo>
                                <a:pt x="6238" y="12517"/>
                              </a:lnTo>
                              <a:lnTo>
                                <a:pt x="6241" y="12533"/>
                              </a:lnTo>
                              <a:lnTo>
                                <a:pt x="6242" y="12548"/>
                              </a:lnTo>
                              <a:lnTo>
                                <a:pt x="6243" y="12562"/>
                              </a:lnTo>
                              <a:lnTo>
                                <a:pt x="6242" y="12577"/>
                              </a:lnTo>
                              <a:lnTo>
                                <a:pt x="6241" y="12590"/>
                              </a:lnTo>
                              <a:lnTo>
                                <a:pt x="6239" y="12603"/>
                              </a:lnTo>
                              <a:lnTo>
                                <a:pt x="6237" y="12617"/>
                              </a:lnTo>
                              <a:lnTo>
                                <a:pt x="6231" y="12642"/>
                              </a:lnTo>
                              <a:lnTo>
                                <a:pt x="6224" y="12668"/>
                              </a:lnTo>
                              <a:lnTo>
                                <a:pt x="6216" y="12692"/>
                              </a:lnTo>
                              <a:lnTo>
                                <a:pt x="6208" y="12717"/>
                              </a:lnTo>
                              <a:lnTo>
                                <a:pt x="6199" y="12744"/>
                              </a:lnTo>
                              <a:lnTo>
                                <a:pt x="6192" y="12770"/>
                              </a:lnTo>
                              <a:lnTo>
                                <a:pt x="6189" y="12785"/>
                              </a:lnTo>
                              <a:lnTo>
                                <a:pt x="6186" y="12799"/>
                              </a:lnTo>
                              <a:lnTo>
                                <a:pt x="6184" y="12813"/>
                              </a:lnTo>
                              <a:lnTo>
                                <a:pt x="6183" y="12829"/>
                              </a:lnTo>
                              <a:lnTo>
                                <a:pt x="6183" y="12845"/>
                              </a:lnTo>
                              <a:lnTo>
                                <a:pt x="6183" y="12861"/>
                              </a:lnTo>
                              <a:lnTo>
                                <a:pt x="6184" y="12879"/>
                              </a:lnTo>
                              <a:lnTo>
                                <a:pt x="6186" y="12897"/>
                              </a:lnTo>
                              <a:lnTo>
                                <a:pt x="6189" y="12916"/>
                              </a:lnTo>
                              <a:lnTo>
                                <a:pt x="6193" y="12935"/>
                              </a:lnTo>
                              <a:lnTo>
                                <a:pt x="6198" y="12956"/>
                              </a:lnTo>
                              <a:lnTo>
                                <a:pt x="6205" y="12977"/>
                              </a:lnTo>
                              <a:lnTo>
                                <a:pt x="6229" y="12968"/>
                              </a:lnTo>
                              <a:lnTo>
                                <a:pt x="6252" y="12961"/>
                              </a:lnTo>
                              <a:lnTo>
                                <a:pt x="6274" y="12955"/>
                              </a:lnTo>
                              <a:lnTo>
                                <a:pt x="6295" y="12949"/>
                              </a:lnTo>
                              <a:lnTo>
                                <a:pt x="6315" y="12947"/>
                              </a:lnTo>
                              <a:lnTo>
                                <a:pt x="6334" y="12945"/>
                              </a:lnTo>
                              <a:lnTo>
                                <a:pt x="6352" y="12945"/>
                              </a:lnTo>
                              <a:lnTo>
                                <a:pt x="6370" y="12947"/>
                              </a:lnTo>
                              <a:lnTo>
                                <a:pt x="6386" y="12949"/>
                              </a:lnTo>
                              <a:lnTo>
                                <a:pt x="6402" y="12954"/>
                              </a:lnTo>
                              <a:lnTo>
                                <a:pt x="6418" y="12959"/>
                              </a:lnTo>
                              <a:lnTo>
                                <a:pt x="6432" y="12964"/>
                              </a:lnTo>
                              <a:lnTo>
                                <a:pt x="6446" y="12971"/>
                              </a:lnTo>
                              <a:lnTo>
                                <a:pt x="6460" y="12979"/>
                              </a:lnTo>
                              <a:lnTo>
                                <a:pt x="6472" y="12988"/>
                              </a:lnTo>
                              <a:lnTo>
                                <a:pt x="6485" y="12998"/>
                              </a:lnTo>
                              <a:lnTo>
                                <a:pt x="6496" y="13008"/>
                              </a:lnTo>
                              <a:lnTo>
                                <a:pt x="6508" y="13019"/>
                              </a:lnTo>
                              <a:lnTo>
                                <a:pt x="6519" y="13031"/>
                              </a:lnTo>
                              <a:lnTo>
                                <a:pt x="6530" y="13043"/>
                              </a:lnTo>
                              <a:lnTo>
                                <a:pt x="6551" y="13069"/>
                              </a:lnTo>
                              <a:lnTo>
                                <a:pt x="6572" y="13097"/>
                              </a:lnTo>
                              <a:lnTo>
                                <a:pt x="6612" y="13154"/>
                              </a:lnTo>
                              <a:lnTo>
                                <a:pt x="6654" y="13213"/>
                              </a:lnTo>
                              <a:lnTo>
                                <a:pt x="6680" y="13247"/>
                              </a:lnTo>
                              <a:lnTo>
                                <a:pt x="6707" y="13285"/>
                              </a:lnTo>
                              <a:lnTo>
                                <a:pt x="6736" y="13324"/>
                              </a:lnTo>
                              <a:lnTo>
                                <a:pt x="6765" y="13364"/>
                              </a:lnTo>
                              <a:lnTo>
                                <a:pt x="6795" y="13402"/>
                              </a:lnTo>
                              <a:lnTo>
                                <a:pt x="6824" y="13436"/>
                              </a:lnTo>
                              <a:lnTo>
                                <a:pt x="6838" y="13452"/>
                              </a:lnTo>
                              <a:lnTo>
                                <a:pt x="6852" y="13467"/>
                              </a:lnTo>
                              <a:lnTo>
                                <a:pt x="6865" y="13479"/>
                              </a:lnTo>
                              <a:lnTo>
                                <a:pt x="6879" y="13490"/>
                              </a:lnTo>
                              <a:lnTo>
                                <a:pt x="6896" y="13503"/>
                              </a:lnTo>
                              <a:lnTo>
                                <a:pt x="6915" y="13513"/>
                              </a:lnTo>
                              <a:lnTo>
                                <a:pt x="6937" y="13522"/>
                              </a:lnTo>
                              <a:lnTo>
                                <a:pt x="6959" y="13530"/>
                              </a:lnTo>
                              <a:lnTo>
                                <a:pt x="6984" y="13537"/>
                              </a:lnTo>
                              <a:lnTo>
                                <a:pt x="7009" y="13543"/>
                              </a:lnTo>
                              <a:lnTo>
                                <a:pt x="7037" y="13548"/>
                              </a:lnTo>
                              <a:lnTo>
                                <a:pt x="7065" y="13552"/>
                              </a:lnTo>
                              <a:lnTo>
                                <a:pt x="7095" y="13555"/>
                              </a:lnTo>
                              <a:lnTo>
                                <a:pt x="7125" y="13557"/>
                              </a:lnTo>
                              <a:lnTo>
                                <a:pt x="7157" y="13558"/>
                              </a:lnTo>
                              <a:lnTo>
                                <a:pt x="7191" y="13559"/>
                              </a:lnTo>
                              <a:lnTo>
                                <a:pt x="7259" y="13558"/>
                              </a:lnTo>
                              <a:lnTo>
                                <a:pt x="7330" y="13556"/>
                              </a:lnTo>
                              <a:lnTo>
                                <a:pt x="7404" y="13553"/>
                              </a:lnTo>
                              <a:lnTo>
                                <a:pt x="7479" y="13549"/>
                              </a:lnTo>
                              <a:lnTo>
                                <a:pt x="7555" y="13546"/>
                              </a:lnTo>
                              <a:lnTo>
                                <a:pt x="7632" y="13542"/>
                              </a:lnTo>
                              <a:lnTo>
                                <a:pt x="7709" y="13540"/>
                              </a:lnTo>
                              <a:lnTo>
                                <a:pt x="7784" y="13540"/>
                              </a:lnTo>
                              <a:lnTo>
                                <a:pt x="7822" y="13541"/>
                              </a:lnTo>
                              <a:lnTo>
                                <a:pt x="7859" y="13543"/>
                              </a:lnTo>
                              <a:lnTo>
                                <a:pt x="7894" y="13546"/>
                              </a:lnTo>
                              <a:lnTo>
                                <a:pt x="7931" y="13549"/>
                              </a:lnTo>
                              <a:lnTo>
                                <a:pt x="7933" y="13530"/>
                              </a:lnTo>
                              <a:lnTo>
                                <a:pt x="7936" y="13511"/>
                              </a:lnTo>
                              <a:lnTo>
                                <a:pt x="7940" y="13492"/>
                              </a:lnTo>
                              <a:lnTo>
                                <a:pt x="7944" y="13473"/>
                              </a:lnTo>
                              <a:lnTo>
                                <a:pt x="7950" y="13454"/>
                              </a:lnTo>
                              <a:lnTo>
                                <a:pt x="7956" y="13437"/>
                              </a:lnTo>
                              <a:lnTo>
                                <a:pt x="7962" y="13419"/>
                              </a:lnTo>
                              <a:lnTo>
                                <a:pt x="7968" y="13401"/>
                              </a:lnTo>
                              <a:lnTo>
                                <a:pt x="7975" y="13384"/>
                              </a:lnTo>
                              <a:lnTo>
                                <a:pt x="7983" y="13366"/>
                              </a:lnTo>
                              <a:lnTo>
                                <a:pt x="7991" y="13350"/>
                              </a:lnTo>
                              <a:lnTo>
                                <a:pt x="7999" y="13334"/>
                              </a:lnTo>
                              <a:lnTo>
                                <a:pt x="8009" y="13318"/>
                              </a:lnTo>
                              <a:lnTo>
                                <a:pt x="8018" y="13302"/>
                              </a:lnTo>
                              <a:lnTo>
                                <a:pt x="8028" y="13287"/>
                              </a:lnTo>
                              <a:lnTo>
                                <a:pt x="8038" y="13272"/>
                              </a:lnTo>
                              <a:lnTo>
                                <a:pt x="8049" y="13259"/>
                              </a:lnTo>
                              <a:lnTo>
                                <a:pt x="8061" y="13244"/>
                              </a:lnTo>
                              <a:lnTo>
                                <a:pt x="8072" y="13232"/>
                              </a:lnTo>
                              <a:lnTo>
                                <a:pt x="8084" y="13219"/>
                              </a:lnTo>
                              <a:lnTo>
                                <a:pt x="8095" y="13208"/>
                              </a:lnTo>
                              <a:lnTo>
                                <a:pt x="8109" y="13196"/>
                              </a:lnTo>
                              <a:lnTo>
                                <a:pt x="8121" y="13185"/>
                              </a:lnTo>
                              <a:lnTo>
                                <a:pt x="8134" y="13175"/>
                              </a:lnTo>
                              <a:lnTo>
                                <a:pt x="8147" y="13166"/>
                              </a:lnTo>
                              <a:lnTo>
                                <a:pt x="8162" y="13157"/>
                              </a:lnTo>
                              <a:lnTo>
                                <a:pt x="8176" y="13149"/>
                              </a:lnTo>
                              <a:lnTo>
                                <a:pt x="8190" y="13142"/>
                              </a:lnTo>
                              <a:lnTo>
                                <a:pt x="8204" y="13136"/>
                              </a:lnTo>
                              <a:lnTo>
                                <a:pt x="8219" y="13130"/>
                              </a:lnTo>
                              <a:lnTo>
                                <a:pt x="8234" y="13125"/>
                              </a:lnTo>
                              <a:lnTo>
                                <a:pt x="8249" y="13120"/>
                              </a:lnTo>
                              <a:lnTo>
                                <a:pt x="8241" y="13098"/>
                              </a:lnTo>
                              <a:lnTo>
                                <a:pt x="8232" y="13075"/>
                              </a:lnTo>
                              <a:lnTo>
                                <a:pt x="8221" y="13054"/>
                              </a:lnTo>
                              <a:lnTo>
                                <a:pt x="8210" y="13034"/>
                              </a:lnTo>
                              <a:lnTo>
                                <a:pt x="8196" y="13016"/>
                              </a:lnTo>
                              <a:lnTo>
                                <a:pt x="8182" y="12999"/>
                              </a:lnTo>
                              <a:lnTo>
                                <a:pt x="8167" y="12982"/>
                              </a:lnTo>
                              <a:lnTo>
                                <a:pt x="8150" y="12967"/>
                              </a:lnTo>
                              <a:lnTo>
                                <a:pt x="8133" y="12952"/>
                              </a:lnTo>
                              <a:lnTo>
                                <a:pt x="8115" y="12940"/>
                              </a:lnTo>
                              <a:lnTo>
                                <a:pt x="8096" y="12928"/>
                              </a:lnTo>
                              <a:lnTo>
                                <a:pt x="8077" y="12918"/>
                              </a:lnTo>
                              <a:lnTo>
                                <a:pt x="8057" y="12909"/>
                              </a:lnTo>
                              <a:lnTo>
                                <a:pt x="8036" y="12901"/>
                              </a:lnTo>
                              <a:lnTo>
                                <a:pt x="8015" y="12894"/>
                              </a:lnTo>
                              <a:lnTo>
                                <a:pt x="7994" y="12889"/>
                              </a:lnTo>
                              <a:lnTo>
                                <a:pt x="7972" y="12885"/>
                              </a:lnTo>
                              <a:lnTo>
                                <a:pt x="7951" y="12882"/>
                              </a:lnTo>
                              <a:lnTo>
                                <a:pt x="7929" y="12880"/>
                              </a:lnTo>
                              <a:lnTo>
                                <a:pt x="7908" y="12880"/>
                              </a:lnTo>
                              <a:lnTo>
                                <a:pt x="7885" y="12881"/>
                              </a:lnTo>
                              <a:lnTo>
                                <a:pt x="7864" y="12883"/>
                              </a:lnTo>
                              <a:lnTo>
                                <a:pt x="7842" y="12886"/>
                              </a:lnTo>
                              <a:lnTo>
                                <a:pt x="7821" y="12891"/>
                              </a:lnTo>
                              <a:lnTo>
                                <a:pt x="7801" y="12897"/>
                              </a:lnTo>
                              <a:lnTo>
                                <a:pt x="7780" y="12904"/>
                              </a:lnTo>
                              <a:lnTo>
                                <a:pt x="7761" y="12913"/>
                              </a:lnTo>
                              <a:lnTo>
                                <a:pt x="7741" y="12923"/>
                              </a:lnTo>
                              <a:lnTo>
                                <a:pt x="7723" y="12934"/>
                              </a:lnTo>
                              <a:lnTo>
                                <a:pt x="7705" y="12946"/>
                              </a:lnTo>
                              <a:lnTo>
                                <a:pt x="7688" y="12961"/>
                              </a:lnTo>
                              <a:lnTo>
                                <a:pt x="7672" y="12976"/>
                              </a:lnTo>
                              <a:lnTo>
                                <a:pt x="7668" y="12979"/>
                              </a:lnTo>
                              <a:lnTo>
                                <a:pt x="7665" y="12981"/>
                              </a:lnTo>
                              <a:lnTo>
                                <a:pt x="7663" y="12981"/>
                              </a:lnTo>
                              <a:lnTo>
                                <a:pt x="7662" y="12981"/>
                              </a:lnTo>
                              <a:lnTo>
                                <a:pt x="7662" y="12980"/>
                              </a:lnTo>
                              <a:lnTo>
                                <a:pt x="7661" y="12979"/>
                              </a:lnTo>
                              <a:lnTo>
                                <a:pt x="7661" y="12976"/>
                              </a:lnTo>
                              <a:lnTo>
                                <a:pt x="7661" y="12972"/>
                              </a:lnTo>
                              <a:lnTo>
                                <a:pt x="7662" y="12966"/>
                              </a:lnTo>
                              <a:lnTo>
                                <a:pt x="7664" y="12959"/>
                              </a:lnTo>
                              <a:lnTo>
                                <a:pt x="7667" y="12951"/>
                              </a:lnTo>
                              <a:lnTo>
                                <a:pt x="7671" y="12943"/>
                              </a:lnTo>
                              <a:lnTo>
                                <a:pt x="7676" y="12935"/>
                              </a:lnTo>
                              <a:lnTo>
                                <a:pt x="7681" y="12926"/>
                              </a:lnTo>
                              <a:lnTo>
                                <a:pt x="7687" y="12918"/>
                              </a:lnTo>
                              <a:lnTo>
                                <a:pt x="7696" y="12908"/>
                              </a:lnTo>
                              <a:lnTo>
                                <a:pt x="7703" y="12900"/>
                              </a:lnTo>
                              <a:lnTo>
                                <a:pt x="7712" y="12892"/>
                              </a:lnTo>
                              <a:lnTo>
                                <a:pt x="7727" y="12880"/>
                              </a:lnTo>
                              <a:lnTo>
                                <a:pt x="7744" y="12868"/>
                              </a:lnTo>
                              <a:lnTo>
                                <a:pt x="7760" y="12859"/>
                              </a:lnTo>
                              <a:lnTo>
                                <a:pt x="7777" y="12850"/>
                              </a:lnTo>
                              <a:lnTo>
                                <a:pt x="7795" y="12842"/>
                              </a:lnTo>
                              <a:lnTo>
                                <a:pt x="7813" y="12835"/>
                              </a:lnTo>
                              <a:lnTo>
                                <a:pt x="7831" y="12829"/>
                              </a:lnTo>
                              <a:lnTo>
                                <a:pt x="7851" y="12823"/>
                              </a:lnTo>
                              <a:lnTo>
                                <a:pt x="7869" y="12819"/>
                              </a:lnTo>
                              <a:lnTo>
                                <a:pt x="7889" y="12816"/>
                              </a:lnTo>
                              <a:lnTo>
                                <a:pt x="7909" y="12814"/>
                              </a:lnTo>
                              <a:lnTo>
                                <a:pt x="7929" y="12813"/>
                              </a:lnTo>
                              <a:lnTo>
                                <a:pt x="7950" y="12813"/>
                              </a:lnTo>
                              <a:lnTo>
                                <a:pt x="7970" y="12814"/>
                              </a:lnTo>
                              <a:lnTo>
                                <a:pt x="7990" y="12815"/>
                              </a:lnTo>
                              <a:lnTo>
                                <a:pt x="8011" y="12818"/>
                              </a:lnTo>
                              <a:lnTo>
                                <a:pt x="8030" y="12821"/>
                              </a:lnTo>
                              <a:lnTo>
                                <a:pt x="8050" y="12827"/>
                              </a:lnTo>
                              <a:lnTo>
                                <a:pt x="8071" y="12832"/>
                              </a:lnTo>
                              <a:lnTo>
                                <a:pt x="8090" y="12838"/>
                              </a:lnTo>
                              <a:lnTo>
                                <a:pt x="8111" y="12845"/>
                              </a:lnTo>
                              <a:lnTo>
                                <a:pt x="8129" y="12853"/>
                              </a:lnTo>
                              <a:lnTo>
                                <a:pt x="8148" y="12862"/>
                              </a:lnTo>
                              <a:lnTo>
                                <a:pt x="8167" y="12873"/>
                              </a:lnTo>
                              <a:lnTo>
                                <a:pt x="8185" y="12883"/>
                              </a:lnTo>
                              <a:lnTo>
                                <a:pt x="8202" y="12895"/>
                              </a:lnTo>
                              <a:lnTo>
                                <a:pt x="8220" y="12907"/>
                              </a:lnTo>
                              <a:lnTo>
                                <a:pt x="8236" y="12921"/>
                              </a:lnTo>
                              <a:lnTo>
                                <a:pt x="8252" y="12935"/>
                              </a:lnTo>
                              <a:lnTo>
                                <a:pt x="8267" y="12950"/>
                              </a:lnTo>
                              <a:lnTo>
                                <a:pt x="8282" y="12966"/>
                              </a:lnTo>
                              <a:lnTo>
                                <a:pt x="8295" y="12983"/>
                              </a:lnTo>
                              <a:lnTo>
                                <a:pt x="8300" y="12970"/>
                              </a:lnTo>
                              <a:lnTo>
                                <a:pt x="8306" y="12958"/>
                              </a:lnTo>
                              <a:lnTo>
                                <a:pt x="8314" y="12945"/>
                              </a:lnTo>
                              <a:lnTo>
                                <a:pt x="8321" y="12933"/>
                              </a:lnTo>
                              <a:lnTo>
                                <a:pt x="8328" y="12922"/>
                              </a:lnTo>
                              <a:lnTo>
                                <a:pt x="8336" y="12912"/>
                              </a:lnTo>
                              <a:lnTo>
                                <a:pt x="8343" y="12901"/>
                              </a:lnTo>
                              <a:lnTo>
                                <a:pt x="8352" y="12891"/>
                              </a:lnTo>
                              <a:lnTo>
                                <a:pt x="8361" y="12883"/>
                              </a:lnTo>
                              <a:lnTo>
                                <a:pt x="8369" y="12875"/>
                              </a:lnTo>
                              <a:lnTo>
                                <a:pt x="8378" y="12867"/>
                              </a:lnTo>
                              <a:lnTo>
                                <a:pt x="8386" y="12862"/>
                              </a:lnTo>
                              <a:lnTo>
                                <a:pt x="8394" y="12857"/>
                              </a:lnTo>
                              <a:lnTo>
                                <a:pt x="8402" y="12854"/>
                              </a:lnTo>
                              <a:lnTo>
                                <a:pt x="8410" y="12851"/>
                              </a:lnTo>
                              <a:lnTo>
                                <a:pt x="8419" y="12850"/>
                              </a:lnTo>
                              <a:lnTo>
                                <a:pt x="8407" y="12828"/>
                              </a:lnTo>
                              <a:lnTo>
                                <a:pt x="8394" y="12805"/>
                              </a:lnTo>
                              <a:lnTo>
                                <a:pt x="8380" y="12785"/>
                              </a:lnTo>
                              <a:lnTo>
                                <a:pt x="8365" y="12764"/>
                              </a:lnTo>
                              <a:lnTo>
                                <a:pt x="8348" y="12746"/>
                              </a:lnTo>
                              <a:lnTo>
                                <a:pt x="8331" y="12728"/>
                              </a:lnTo>
                              <a:lnTo>
                                <a:pt x="8313" y="12713"/>
                              </a:lnTo>
                              <a:lnTo>
                                <a:pt x="8293" y="12697"/>
                              </a:lnTo>
                              <a:lnTo>
                                <a:pt x="8273" y="12684"/>
                              </a:lnTo>
                              <a:lnTo>
                                <a:pt x="8252" y="12671"/>
                              </a:lnTo>
                              <a:lnTo>
                                <a:pt x="8231" y="12660"/>
                              </a:lnTo>
                              <a:lnTo>
                                <a:pt x="8210" y="12649"/>
                              </a:lnTo>
                              <a:lnTo>
                                <a:pt x="8187" y="12640"/>
                              </a:lnTo>
                              <a:lnTo>
                                <a:pt x="8165" y="12632"/>
                              </a:lnTo>
                              <a:lnTo>
                                <a:pt x="8141" y="12626"/>
                              </a:lnTo>
                              <a:lnTo>
                                <a:pt x="8118" y="12620"/>
                              </a:lnTo>
                              <a:lnTo>
                                <a:pt x="8094" y="12616"/>
                              </a:lnTo>
                              <a:lnTo>
                                <a:pt x="8071" y="12612"/>
                              </a:lnTo>
                              <a:lnTo>
                                <a:pt x="8047" y="12610"/>
                              </a:lnTo>
                              <a:lnTo>
                                <a:pt x="8023" y="12609"/>
                              </a:lnTo>
                              <a:lnTo>
                                <a:pt x="7999" y="12610"/>
                              </a:lnTo>
                              <a:lnTo>
                                <a:pt x="7976" y="12611"/>
                              </a:lnTo>
                              <a:lnTo>
                                <a:pt x="7953" y="12614"/>
                              </a:lnTo>
                              <a:lnTo>
                                <a:pt x="7930" y="12619"/>
                              </a:lnTo>
                              <a:lnTo>
                                <a:pt x="7907" y="12625"/>
                              </a:lnTo>
                              <a:lnTo>
                                <a:pt x="7884" y="12631"/>
                              </a:lnTo>
                              <a:lnTo>
                                <a:pt x="7863" y="12638"/>
                              </a:lnTo>
                              <a:lnTo>
                                <a:pt x="7841" y="12647"/>
                              </a:lnTo>
                              <a:lnTo>
                                <a:pt x="7821" y="12658"/>
                              </a:lnTo>
                              <a:lnTo>
                                <a:pt x="7801" y="12669"/>
                              </a:lnTo>
                              <a:lnTo>
                                <a:pt x="7782" y="12682"/>
                              </a:lnTo>
                              <a:lnTo>
                                <a:pt x="7764" y="12695"/>
                              </a:lnTo>
                              <a:lnTo>
                                <a:pt x="7761" y="12697"/>
                              </a:lnTo>
                              <a:lnTo>
                                <a:pt x="7759" y="12698"/>
                              </a:lnTo>
                              <a:lnTo>
                                <a:pt x="7757" y="12698"/>
                              </a:lnTo>
                              <a:lnTo>
                                <a:pt x="7755" y="12696"/>
                              </a:lnTo>
                              <a:lnTo>
                                <a:pt x="7754" y="12695"/>
                              </a:lnTo>
                              <a:lnTo>
                                <a:pt x="7754" y="12692"/>
                              </a:lnTo>
                              <a:lnTo>
                                <a:pt x="7754" y="12688"/>
                              </a:lnTo>
                              <a:lnTo>
                                <a:pt x="7755" y="12684"/>
                              </a:lnTo>
                              <a:lnTo>
                                <a:pt x="7757" y="12679"/>
                              </a:lnTo>
                              <a:lnTo>
                                <a:pt x="7759" y="12673"/>
                              </a:lnTo>
                              <a:lnTo>
                                <a:pt x="7763" y="12667"/>
                              </a:lnTo>
                              <a:lnTo>
                                <a:pt x="7767" y="12660"/>
                              </a:lnTo>
                              <a:lnTo>
                                <a:pt x="7772" y="12652"/>
                              </a:lnTo>
                              <a:lnTo>
                                <a:pt x="7779" y="12644"/>
                              </a:lnTo>
                              <a:lnTo>
                                <a:pt x="7787" y="12636"/>
                              </a:lnTo>
                              <a:lnTo>
                                <a:pt x="7797" y="12628"/>
                              </a:lnTo>
                              <a:lnTo>
                                <a:pt x="7811" y="12616"/>
                              </a:lnTo>
                              <a:lnTo>
                                <a:pt x="7826" y="12605"/>
                              </a:lnTo>
                              <a:lnTo>
                                <a:pt x="7842" y="12595"/>
                              </a:lnTo>
                              <a:lnTo>
                                <a:pt x="7859" y="12586"/>
                              </a:lnTo>
                              <a:lnTo>
                                <a:pt x="7877" y="12578"/>
                              </a:lnTo>
                              <a:lnTo>
                                <a:pt x="7895" y="12569"/>
                              </a:lnTo>
                              <a:lnTo>
                                <a:pt x="7914" y="12563"/>
                              </a:lnTo>
                              <a:lnTo>
                                <a:pt x="7934" y="12557"/>
                              </a:lnTo>
                              <a:lnTo>
                                <a:pt x="7954" y="12553"/>
                              </a:lnTo>
                              <a:lnTo>
                                <a:pt x="7975" y="12549"/>
                              </a:lnTo>
                              <a:lnTo>
                                <a:pt x="7995" y="12546"/>
                              </a:lnTo>
                              <a:lnTo>
                                <a:pt x="8017" y="12544"/>
                              </a:lnTo>
                              <a:lnTo>
                                <a:pt x="8039" y="12542"/>
                              </a:lnTo>
                              <a:lnTo>
                                <a:pt x="8061" y="12542"/>
                              </a:lnTo>
                              <a:lnTo>
                                <a:pt x="8083" y="12543"/>
                              </a:lnTo>
                              <a:lnTo>
                                <a:pt x="8106" y="12544"/>
                              </a:lnTo>
                              <a:lnTo>
                                <a:pt x="8128" y="12547"/>
                              </a:lnTo>
                              <a:lnTo>
                                <a:pt x="8151" y="12550"/>
                              </a:lnTo>
                              <a:lnTo>
                                <a:pt x="8174" y="12555"/>
                              </a:lnTo>
                              <a:lnTo>
                                <a:pt x="8196" y="12560"/>
                              </a:lnTo>
                              <a:lnTo>
                                <a:pt x="8219" y="12566"/>
                              </a:lnTo>
                              <a:lnTo>
                                <a:pt x="8241" y="12574"/>
                              </a:lnTo>
                              <a:lnTo>
                                <a:pt x="8263" y="12583"/>
                              </a:lnTo>
                              <a:lnTo>
                                <a:pt x="8285" y="12592"/>
                              </a:lnTo>
                              <a:lnTo>
                                <a:pt x="8306" y="12602"/>
                              </a:lnTo>
                              <a:lnTo>
                                <a:pt x="8328" y="12614"/>
                              </a:lnTo>
                              <a:lnTo>
                                <a:pt x="8348" y="12627"/>
                              </a:lnTo>
                              <a:lnTo>
                                <a:pt x="8369" y="12640"/>
                              </a:lnTo>
                              <a:lnTo>
                                <a:pt x="8388" y="12655"/>
                              </a:lnTo>
                              <a:lnTo>
                                <a:pt x="8407" y="12671"/>
                              </a:lnTo>
                              <a:lnTo>
                                <a:pt x="8426" y="12688"/>
                              </a:lnTo>
                              <a:lnTo>
                                <a:pt x="8444" y="12706"/>
                              </a:lnTo>
                              <a:lnTo>
                                <a:pt x="8446" y="12692"/>
                              </a:lnTo>
                              <a:lnTo>
                                <a:pt x="8449" y="12680"/>
                              </a:lnTo>
                              <a:lnTo>
                                <a:pt x="8453" y="12668"/>
                              </a:lnTo>
                              <a:lnTo>
                                <a:pt x="8457" y="12655"/>
                              </a:lnTo>
                              <a:lnTo>
                                <a:pt x="8463" y="12645"/>
                              </a:lnTo>
                              <a:lnTo>
                                <a:pt x="8468" y="12635"/>
                              </a:lnTo>
                              <a:lnTo>
                                <a:pt x="8473" y="12625"/>
                              </a:lnTo>
                              <a:lnTo>
                                <a:pt x="8479" y="12616"/>
                              </a:lnTo>
                              <a:lnTo>
                                <a:pt x="8484" y="12608"/>
                              </a:lnTo>
                              <a:lnTo>
                                <a:pt x="8490" y="12601"/>
                              </a:lnTo>
                              <a:lnTo>
                                <a:pt x="8497" y="12595"/>
                              </a:lnTo>
                              <a:lnTo>
                                <a:pt x="8503" y="12590"/>
                              </a:lnTo>
                              <a:lnTo>
                                <a:pt x="8510" y="12586"/>
                              </a:lnTo>
                              <a:lnTo>
                                <a:pt x="8518" y="12583"/>
                              </a:lnTo>
                              <a:lnTo>
                                <a:pt x="8525" y="12581"/>
                              </a:lnTo>
                              <a:lnTo>
                                <a:pt x="8532" y="12580"/>
                              </a:lnTo>
                              <a:lnTo>
                                <a:pt x="8521" y="12564"/>
                              </a:lnTo>
                              <a:lnTo>
                                <a:pt x="8508" y="12548"/>
                              </a:lnTo>
                              <a:lnTo>
                                <a:pt x="8494" y="12532"/>
                              </a:lnTo>
                              <a:lnTo>
                                <a:pt x="8478" y="12515"/>
                              </a:lnTo>
                              <a:lnTo>
                                <a:pt x="8460" y="12500"/>
                              </a:lnTo>
                              <a:lnTo>
                                <a:pt x="8441" y="12483"/>
                              </a:lnTo>
                              <a:lnTo>
                                <a:pt x="8422" y="12468"/>
                              </a:lnTo>
                              <a:lnTo>
                                <a:pt x="8400" y="12454"/>
                              </a:lnTo>
                              <a:lnTo>
                                <a:pt x="8379" y="12439"/>
                              </a:lnTo>
                              <a:lnTo>
                                <a:pt x="8356" y="12427"/>
                              </a:lnTo>
                              <a:lnTo>
                                <a:pt x="8333" y="12415"/>
                              </a:lnTo>
                              <a:lnTo>
                                <a:pt x="8310" y="12405"/>
                              </a:lnTo>
                              <a:lnTo>
                                <a:pt x="8286" y="12395"/>
                              </a:lnTo>
                              <a:lnTo>
                                <a:pt x="8262" y="12388"/>
                              </a:lnTo>
                              <a:lnTo>
                                <a:pt x="8238" y="12383"/>
                              </a:lnTo>
                              <a:lnTo>
                                <a:pt x="8215" y="12379"/>
                              </a:lnTo>
                              <a:close/>
                              <a:moveTo>
                                <a:pt x="10306" y="6932"/>
                              </a:moveTo>
                              <a:lnTo>
                                <a:pt x="10296" y="6940"/>
                              </a:lnTo>
                              <a:lnTo>
                                <a:pt x="10286" y="6949"/>
                              </a:lnTo>
                              <a:lnTo>
                                <a:pt x="10276" y="6959"/>
                              </a:lnTo>
                              <a:lnTo>
                                <a:pt x="10268" y="6968"/>
                              </a:lnTo>
                              <a:lnTo>
                                <a:pt x="10258" y="6978"/>
                              </a:lnTo>
                              <a:lnTo>
                                <a:pt x="10251" y="6988"/>
                              </a:lnTo>
                              <a:lnTo>
                                <a:pt x="10244" y="7000"/>
                              </a:lnTo>
                              <a:lnTo>
                                <a:pt x="10238" y="7011"/>
                              </a:lnTo>
                              <a:lnTo>
                                <a:pt x="10232" y="7023"/>
                              </a:lnTo>
                              <a:lnTo>
                                <a:pt x="10226" y="7035"/>
                              </a:lnTo>
                              <a:lnTo>
                                <a:pt x="10221" y="7048"/>
                              </a:lnTo>
                              <a:lnTo>
                                <a:pt x="10217" y="7061"/>
                              </a:lnTo>
                              <a:lnTo>
                                <a:pt x="10210" y="7088"/>
                              </a:lnTo>
                              <a:lnTo>
                                <a:pt x="10204" y="7114"/>
                              </a:lnTo>
                              <a:lnTo>
                                <a:pt x="10200" y="7142"/>
                              </a:lnTo>
                              <a:lnTo>
                                <a:pt x="10197" y="7170"/>
                              </a:lnTo>
                              <a:lnTo>
                                <a:pt x="10197" y="7198"/>
                              </a:lnTo>
                              <a:lnTo>
                                <a:pt x="10197" y="7225"/>
                              </a:lnTo>
                              <a:lnTo>
                                <a:pt x="10198" y="7253"/>
                              </a:lnTo>
                              <a:lnTo>
                                <a:pt x="10200" y="7278"/>
                              </a:lnTo>
                              <a:lnTo>
                                <a:pt x="10203" y="7304"/>
                              </a:lnTo>
                              <a:lnTo>
                                <a:pt x="10207" y="7326"/>
                              </a:lnTo>
                              <a:lnTo>
                                <a:pt x="10231" y="7323"/>
                              </a:lnTo>
                              <a:lnTo>
                                <a:pt x="10253" y="7321"/>
                              </a:lnTo>
                              <a:lnTo>
                                <a:pt x="10275" y="7320"/>
                              </a:lnTo>
                              <a:lnTo>
                                <a:pt x="10296" y="7320"/>
                              </a:lnTo>
                              <a:lnTo>
                                <a:pt x="10317" y="7322"/>
                              </a:lnTo>
                              <a:lnTo>
                                <a:pt x="10338" y="7325"/>
                              </a:lnTo>
                              <a:lnTo>
                                <a:pt x="10358" y="7329"/>
                              </a:lnTo>
                              <a:lnTo>
                                <a:pt x="10380" y="7334"/>
                              </a:lnTo>
                              <a:lnTo>
                                <a:pt x="10385" y="7311"/>
                              </a:lnTo>
                              <a:lnTo>
                                <a:pt x="10390" y="7284"/>
                              </a:lnTo>
                              <a:lnTo>
                                <a:pt x="10393" y="7258"/>
                              </a:lnTo>
                              <a:lnTo>
                                <a:pt x="10394" y="7229"/>
                              </a:lnTo>
                              <a:lnTo>
                                <a:pt x="10394" y="7200"/>
                              </a:lnTo>
                              <a:lnTo>
                                <a:pt x="10392" y="7172"/>
                              </a:lnTo>
                              <a:lnTo>
                                <a:pt x="10389" y="7143"/>
                              </a:lnTo>
                              <a:lnTo>
                                <a:pt x="10385" y="7113"/>
                              </a:lnTo>
                              <a:lnTo>
                                <a:pt x="10379" y="7086"/>
                              </a:lnTo>
                              <a:lnTo>
                                <a:pt x="10372" y="7059"/>
                              </a:lnTo>
                              <a:lnTo>
                                <a:pt x="10364" y="7033"/>
                              </a:lnTo>
                              <a:lnTo>
                                <a:pt x="10354" y="7009"/>
                              </a:lnTo>
                              <a:lnTo>
                                <a:pt x="10343" y="6986"/>
                              </a:lnTo>
                              <a:lnTo>
                                <a:pt x="10332" y="6966"/>
                              </a:lnTo>
                              <a:lnTo>
                                <a:pt x="10320" y="6947"/>
                              </a:lnTo>
                              <a:lnTo>
                                <a:pt x="10306" y="6932"/>
                              </a:lnTo>
                              <a:close/>
                              <a:moveTo>
                                <a:pt x="10532" y="7022"/>
                              </a:moveTo>
                              <a:lnTo>
                                <a:pt x="10532" y="6994"/>
                              </a:lnTo>
                              <a:lnTo>
                                <a:pt x="10530" y="6966"/>
                              </a:lnTo>
                              <a:lnTo>
                                <a:pt x="10526" y="6936"/>
                              </a:lnTo>
                              <a:lnTo>
                                <a:pt x="10520" y="6905"/>
                              </a:lnTo>
                              <a:lnTo>
                                <a:pt x="10513" y="6875"/>
                              </a:lnTo>
                              <a:lnTo>
                                <a:pt x="10504" y="6845"/>
                              </a:lnTo>
                              <a:lnTo>
                                <a:pt x="10495" y="6814"/>
                              </a:lnTo>
                              <a:lnTo>
                                <a:pt x="10485" y="6784"/>
                              </a:lnTo>
                              <a:lnTo>
                                <a:pt x="10473" y="6757"/>
                              </a:lnTo>
                              <a:lnTo>
                                <a:pt x="10460" y="6728"/>
                              </a:lnTo>
                              <a:lnTo>
                                <a:pt x="10447" y="6703"/>
                              </a:lnTo>
                              <a:lnTo>
                                <a:pt x="10433" y="6678"/>
                              </a:lnTo>
                              <a:lnTo>
                                <a:pt x="10418" y="6655"/>
                              </a:lnTo>
                              <a:lnTo>
                                <a:pt x="10403" y="6635"/>
                              </a:lnTo>
                              <a:lnTo>
                                <a:pt x="10387" y="6616"/>
                              </a:lnTo>
                              <a:lnTo>
                                <a:pt x="10372" y="6601"/>
                              </a:lnTo>
                              <a:lnTo>
                                <a:pt x="10365" y="6604"/>
                              </a:lnTo>
                              <a:lnTo>
                                <a:pt x="10357" y="6608"/>
                              </a:lnTo>
                              <a:lnTo>
                                <a:pt x="10351" y="6614"/>
                              </a:lnTo>
                              <a:lnTo>
                                <a:pt x="10346" y="6622"/>
                              </a:lnTo>
                              <a:lnTo>
                                <a:pt x="10342" y="6631"/>
                              </a:lnTo>
                              <a:lnTo>
                                <a:pt x="10338" y="6641"/>
                              </a:lnTo>
                              <a:lnTo>
                                <a:pt x="10334" y="6652"/>
                              </a:lnTo>
                              <a:lnTo>
                                <a:pt x="10332" y="6665"/>
                              </a:lnTo>
                              <a:lnTo>
                                <a:pt x="10329" y="6677"/>
                              </a:lnTo>
                              <a:lnTo>
                                <a:pt x="10328" y="6690"/>
                              </a:lnTo>
                              <a:lnTo>
                                <a:pt x="10326" y="6705"/>
                              </a:lnTo>
                              <a:lnTo>
                                <a:pt x="10326" y="6718"/>
                              </a:lnTo>
                              <a:lnTo>
                                <a:pt x="10325" y="6746"/>
                              </a:lnTo>
                              <a:lnTo>
                                <a:pt x="10326" y="6771"/>
                              </a:lnTo>
                              <a:lnTo>
                                <a:pt x="10341" y="6784"/>
                              </a:lnTo>
                              <a:lnTo>
                                <a:pt x="10355" y="6799"/>
                              </a:lnTo>
                              <a:lnTo>
                                <a:pt x="10369" y="6814"/>
                              </a:lnTo>
                              <a:lnTo>
                                <a:pt x="10382" y="6828"/>
                              </a:lnTo>
                              <a:lnTo>
                                <a:pt x="10394" y="6845"/>
                              </a:lnTo>
                              <a:lnTo>
                                <a:pt x="10406" y="6861"/>
                              </a:lnTo>
                              <a:lnTo>
                                <a:pt x="10417" y="6878"/>
                              </a:lnTo>
                              <a:lnTo>
                                <a:pt x="10428" y="6894"/>
                              </a:lnTo>
                              <a:lnTo>
                                <a:pt x="10437" y="6911"/>
                              </a:lnTo>
                              <a:lnTo>
                                <a:pt x="10446" y="6929"/>
                              </a:lnTo>
                              <a:lnTo>
                                <a:pt x="10454" y="6945"/>
                              </a:lnTo>
                              <a:lnTo>
                                <a:pt x="10462" y="6963"/>
                              </a:lnTo>
                              <a:lnTo>
                                <a:pt x="10476" y="6996"/>
                              </a:lnTo>
                              <a:lnTo>
                                <a:pt x="10487" y="7029"/>
                              </a:lnTo>
                              <a:lnTo>
                                <a:pt x="10499" y="7027"/>
                              </a:lnTo>
                              <a:lnTo>
                                <a:pt x="10510" y="7024"/>
                              </a:lnTo>
                              <a:lnTo>
                                <a:pt x="10522" y="7023"/>
                              </a:lnTo>
                              <a:lnTo>
                                <a:pt x="10532" y="7022"/>
                              </a:lnTo>
                              <a:close/>
                              <a:moveTo>
                                <a:pt x="10405" y="6495"/>
                              </a:moveTo>
                              <a:lnTo>
                                <a:pt x="10428" y="6519"/>
                              </a:lnTo>
                              <a:lnTo>
                                <a:pt x="10449" y="6545"/>
                              </a:lnTo>
                              <a:lnTo>
                                <a:pt x="10470" y="6573"/>
                              </a:lnTo>
                              <a:lnTo>
                                <a:pt x="10490" y="6602"/>
                              </a:lnTo>
                              <a:lnTo>
                                <a:pt x="10507" y="6632"/>
                              </a:lnTo>
                              <a:lnTo>
                                <a:pt x="10525" y="6663"/>
                              </a:lnTo>
                              <a:lnTo>
                                <a:pt x="10539" y="6692"/>
                              </a:lnTo>
                              <a:lnTo>
                                <a:pt x="10551" y="6722"/>
                              </a:lnTo>
                              <a:lnTo>
                                <a:pt x="10559" y="6720"/>
                              </a:lnTo>
                              <a:lnTo>
                                <a:pt x="10569" y="6718"/>
                              </a:lnTo>
                              <a:lnTo>
                                <a:pt x="10579" y="6717"/>
                              </a:lnTo>
                              <a:lnTo>
                                <a:pt x="10587" y="6716"/>
                              </a:lnTo>
                              <a:lnTo>
                                <a:pt x="10588" y="6695"/>
                              </a:lnTo>
                              <a:lnTo>
                                <a:pt x="10586" y="6674"/>
                              </a:lnTo>
                              <a:lnTo>
                                <a:pt x="10584" y="6650"/>
                              </a:lnTo>
                              <a:lnTo>
                                <a:pt x="10580" y="6627"/>
                              </a:lnTo>
                              <a:lnTo>
                                <a:pt x="10575" y="6601"/>
                              </a:lnTo>
                              <a:lnTo>
                                <a:pt x="10568" y="6577"/>
                              </a:lnTo>
                              <a:lnTo>
                                <a:pt x="10559" y="6550"/>
                              </a:lnTo>
                              <a:lnTo>
                                <a:pt x="10550" y="6524"/>
                              </a:lnTo>
                              <a:lnTo>
                                <a:pt x="10540" y="6500"/>
                              </a:lnTo>
                              <a:lnTo>
                                <a:pt x="10529" y="6475"/>
                              </a:lnTo>
                              <a:lnTo>
                                <a:pt x="10518" y="6452"/>
                              </a:lnTo>
                              <a:lnTo>
                                <a:pt x="10504" y="6429"/>
                              </a:lnTo>
                              <a:lnTo>
                                <a:pt x="10490" y="6408"/>
                              </a:lnTo>
                              <a:lnTo>
                                <a:pt x="10476" y="6388"/>
                              </a:lnTo>
                              <a:lnTo>
                                <a:pt x="10461" y="6371"/>
                              </a:lnTo>
                              <a:lnTo>
                                <a:pt x="10446" y="6356"/>
                              </a:lnTo>
                              <a:lnTo>
                                <a:pt x="10442" y="6355"/>
                              </a:lnTo>
                              <a:lnTo>
                                <a:pt x="10439" y="6355"/>
                              </a:lnTo>
                              <a:lnTo>
                                <a:pt x="10436" y="6356"/>
                              </a:lnTo>
                              <a:lnTo>
                                <a:pt x="10433" y="6357"/>
                              </a:lnTo>
                              <a:lnTo>
                                <a:pt x="10428" y="6361"/>
                              </a:lnTo>
                              <a:lnTo>
                                <a:pt x="10423" y="6367"/>
                              </a:lnTo>
                              <a:lnTo>
                                <a:pt x="10419" y="6375"/>
                              </a:lnTo>
                              <a:lnTo>
                                <a:pt x="10415" y="6383"/>
                              </a:lnTo>
                              <a:lnTo>
                                <a:pt x="10411" y="6393"/>
                              </a:lnTo>
                              <a:lnTo>
                                <a:pt x="10408" y="6404"/>
                              </a:lnTo>
                              <a:lnTo>
                                <a:pt x="10406" y="6416"/>
                              </a:lnTo>
                              <a:lnTo>
                                <a:pt x="10404" y="6428"/>
                              </a:lnTo>
                              <a:lnTo>
                                <a:pt x="10403" y="6440"/>
                              </a:lnTo>
                              <a:lnTo>
                                <a:pt x="10403" y="6452"/>
                              </a:lnTo>
                              <a:lnTo>
                                <a:pt x="10402" y="6464"/>
                              </a:lnTo>
                              <a:lnTo>
                                <a:pt x="10403" y="6475"/>
                              </a:lnTo>
                              <a:lnTo>
                                <a:pt x="10404" y="6485"/>
                              </a:lnTo>
                              <a:lnTo>
                                <a:pt x="10405" y="6495"/>
                              </a:lnTo>
                              <a:close/>
                              <a:moveTo>
                                <a:pt x="9925" y="3074"/>
                              </a:moveTo>
                              <a:lnTo>
                                <a:pt x="9917" y="3062"/>
                              </a:lnTo>
                              <a:lnTo>
                                <a:pt x="9909" y="3051"/>
                              </a:lnTo>
                              <a:lnTo>
                                <a:pt x="9899" y="3040"/>
                              </a:lnTo>
                              <a:lnTo>
                                <a:pt x="9890" y="3030"/>
                              </a:lnTo>
                              <a:lnTo>
                                <a:pt x="9871" y="3010"/>
                              </a:lnTo>
                              <a:lnTo>
                                <a:pt x="9851" y="2993"/>
                              </a:lnTo>
                              <a:lnTo>
                                <a:pt x="9828" y="2977"/>
                              </a:lnTo>
                              <a:lnTo>
                                <a:pt x="9806" y="2963"/>
                              </a:lnTo>
                              <a:lnTo>
                                <a:pt x="9782" y="2951"/>
                              </a:lnTo>
                              <a:lnTo>
                                <a:pt x="9759" y="2939"/>
                              </a:lnTo>
                              <a:lnTo>
                                <a:pt x="9735" y="2930"/>
                              </a:lnTo>
                              <a:lnTo>
                                <a:pt x="9712" y="2922"/>
                              </a:lnTo>
                              <a:lnTo>
                                <a:pt x="9688" y="2916"/>
                              </a:lnTo>
                              <a:lnTo>
                                <a:pt x="9666" y="2911"/>
                              </a:lnTo>
                              <a:lnTo>
                                <a:pt x="9645" y="2908"/>
                              </a:lnTo>
                              <a:lnTo>
                                <a:pt x="9624" y="2906"/>
                              </a:lnTo>
                              <a:lnTo>
                                <a:pt x="9605" y="2906"/>
                              </a:lnTo>
                              <a:lnTo>
                                <a:pt x="9588" y="2906"/>
                              </a:lnTo>
                              <a:lnTo>
                                <a:pt x="9585" y="2918"/>
                              </a:lnTo>
                              <a:lnTo>
                                <a:pt x="9584" y="2930"/>
                              </a:lnTo>
                              <a:lnTo>
                                <a:pt x="9584" y="2941"/>
                              </a:lnTo>
                              <a:lnTo>
                                <a:pt x="9585" y="2954"/>
                              </a:lnTo>
                              <a:lnTo>
                                <a:pt x="9586" y="2966"/>
                              </a:lnTo>
                              <a:lnTo>
                                <a:pt x="9589" y="2977"/>
                              </a:lnTo>
                              <a:lnTo>
                                <a:pt x="9593" y="2990"/>
                              </a:lnTo>
                              <a:lnTo>
                                <a:pt x="9597" y="3001"/>
                              </a:lnTo>
                              <a:lnTo>
                                <a:pt x="9602" y="3013"/>
                              </a:lnTo>
                              <a:lnTo>
                                <a:pt x="9608" y="3024"/>
                              </a:lnTo>
                              <a:lnTo>
                                <a:pt x="9614" y="3037"/>
                              </a:lnTo>
                              <a:lnTo>
                                <a:pt x="9621" y="3048"/>
                              </a:lnTo>
                              <a:lnTo>
                                <a:pt x="9628" y="3059"/>
                              </a:lnTo>
                              <a:lnTo>
                                <a:pt x="9637" y="3071"/>
                              </a:lnTo>
                              <a:lnTo>
                                <a:pt x="9646" y="3081"/>
                              </a:lnTo>
                              <a:lnTo>
                                <a:pt x="9655" y="3092"/>
                              </a:lnTo>
                              <a:lnTo>
                                <a:pt x="9674" y="3113"/>
                              </a:lnTo>
                              <a:lnTo>
                                <a:pt x="9695" y="3132"/>
                              </a:lnTo>
                              <a:lnTo>
                                <a:pt x="9716" y="3150"/>
                              </a:lnTo>
                              <a:lnTo>
                                <a:pt x="9738" y="3167"/>
                              </a:lnTo>
                              <a:lnTo>
                                <a:pt x="9761" y="3182"/>
                              </a:lnTo>
                              <a:lnTo>
                                <a:pt x="9783" y="3194"/>
                              </a:lnTo>
                              <a:lnTo>
                                <a:pt x="9805" y="3206"/>
                              </a:lnTo>
                              <a:lnTo>
                                <a:pt x="9825" y="3214"/>
                              </a:lnTo>
                              <a:lnTo>
                                <a:pt x="9838" y="3186"/>
                              </a:lnTo>
                              <a:lnTo>
                                <a:pt x="9852" y="3162"/>
                              </a:lnTo>
                              <a:lnTo>
                                <a:pt x="9864" y="3141"/>
                              </a:lnTo>
                              <a:lnTo>
                                <a:pt x="9877" y="3123"/>
                              </a:lnTo>
                              <a:lnTo>
                                <a:pt x="9889" y="3106"/>
                              </a:lnTo>
                              <a:lnTo>
                                <a:pt x="9902" y="3094"/>
                              </a:lnTo>
                              <a:lnTo>
                                <a:pt x="9914" y="3083"/>
                              </a:lnTo>
                              <a:lnTo>
                                <a:pt x="9925" y="3074"/>
                              </a:lnTo>
                              <a:close/>
                              <a:moveTo>
                                <a:pt x="9712" y="2752"/>
                              </a:moveTo>
                              <a:lnTo>
                                <a:pt x="9697" y="2739"/>
                              </a:lnTo>
                              <a:lnTo>
                                <a:pt x="9678" y="2724"/>
                              </a:lnTo>
                              <a:lnTo>
                                <a:pt x="9657" y="2710"/>
                              </a:lnTo>
                              <a:lnTo>
                                <a:pt x="9634" y="2696"/>
                              </a:lnTo>
                              <a:lnTo>
                                <a:pt x="9610" y="2682"/>
                              </a:lnTo>
                              <a:lnTo>
                                <a:pt x="9584" y="2669"/>
                              </a:lnTo>
                              <a:lnTo>
                                <a:pt x="9557" y="2658"/>
                              </a:lnTo>
                              <a:lnTo>
                                <a:pt x="9528" y="2646"/>
                              </a:lnTo>
                              <a:lnTo>
                                <a:pt x="9499" y="2637"/>
                              </a:lnTo>
                              <a:lnTo>
                                <a:pt x="9469" y="2630"/>
                              </a:lnTo>
                              <a:lnTo>
                                <a:pt x="9440" y="2625"/>
                              </a:lnTo>
                              <a:lnTo>
                                <a:pt x="9410" y="2621"/>
                              </a:lnTo>
                              <a:lnTo>
                                <a:pt x="9395" y="2620"/>
                              </a:lnTo>
                              <a:lnTo>
                                <a:pt x="9380" y="2620"/>
                              </a:lnTo>
                              <a:lnTo>
                                <a:pt x="9365" y="2620"/>
                              </a:lnTo>
                              <a:lnTo>
                                <a:pt x="9351" y="2621"/>
                              </a:lnTo>
                              <a:lnTo>
                                <a:pt x="9337" y="2623"/>
                              </a:lnTo>
                              <a:lnTo>
                                <a:pt x="9323" y="2625"/>
                              </a:lnTo>
                              <a:lnTo>
                                <a:pt x="9309" y="2628"/>
                              </a:lnTo>
                              <a:lnTo>
                                <a:pt x="9296" y="2632"/>
                              </a:lnTo>
                              <a:lnTo>
                                <a:pt x="9295" y="2638"/>
                              </a:lnTo>
                              <a:lnTo>
                                <a:pt x="9295" y="2643"/>
                              </a:lnTo>
                              <a:lnTo>
                                <a:pt x="9295" y="2650"/>
                              </a:lnTo>
                              <a:lnTo>
                                <a:pt x="9296" y="2655"/>
                              </a:lnTo>
                              <a:lnTo>
                                <a:pt x="9298" y="2667"/>
                              </a:lnTo>
                              <a:lnTo>
                                <a:pt x="9303" y="2678"/>
                              </a:lnTo>
                              <a:lnTo>
                                <a:pt x="9308" y="2691"/>
                              </a:lnTo>
                              <a:lnTo>
                                <a:pt x="9315" y="2703"/>
                              </a:lnTo>
                              <a:lnTo>
                                <a:pt x="9323" y="2715"/>
                              </a:lnTo>
                              <a:lnTo>
                                <a:pt x="9333" y="2726"/>
                              </a:lnTo>
                              <a:lnTo>
                                <a:pt x="9343" y="2738"/>
                              </a:lnTo>
                              <a:lnTo>
                                <a:pt x="9354" y="2749"/>
                              </a:lnTo>
                              <a:lnTo>
                                <a:pt x="9365" y="2759"/>
                              </a:lnTo>
                              <a:lnTo>
                                <a:pt x="9376" y="2769"/>
                              </a:lnTo>
                              <a:lnTo>
                                <a:pt x="9388" y="2780"/>
                              </a:lnTo>
                              <a:lnTo>
                                <a:pt x="9400" y="2788"/>
                              </a:lnTo>
                              <a:lnTo>
                                <a:pt x="9411" y="2796"/>
                              </a:lnTo>
                              <a:lnTo>
                                <a:pt x="9422" y="2803"/>
                              </a:lnTo>
                              <a:lnTo>
                                <a:pt x="9435" y="2798"/>
                              </a:lnTo>
                              <a:lnTo>
                                <a:pt x="9450" y="2794"/>
                              </a:lnTo>
                              <a:lnTo>
                                <a:pt x="9464" y="2790"/>
                              </a:lnTo>
                              <a:lnTo>
                                <a:pt x="9479" y="2786"/>
                              </a:lnTo>
                              <a:lnTo>
                                <a:pt x="9495" y="2783"/>
                              </a:lnTo>
                              <a:lnTo>
                                <a:pt x="9511" y="2781"/>
                              </a:lnTo>
                              <a:lnTo>
                                <a:pt x="9527" y="2779"/>
                              </a:lnTo>
                              <a:lnTo>
                                <a:pt x="9545" y="2777"/>
                              </a:lnTo>
                              <a:lnTo>
                                <a:pt x="9563" y="2777"/>
                              </a:lnTo>
                              <a:lnTo>
                                <a:pt x="9580" y="2776"/>
                              </a:lnTo>
                              <a:lnTo>
                                <a:pt x="9599" y="2777"/>
                              </a:lnTo>
                              <a:lnTo>
                                <a:pt x="9618" y="2778"/>
                              </a:lnTo>
                              <a:lnTo>
                                <a:pt x="9636" y="2780"/>
                              </a:lnTo>
                              <a:lnTo>
                                <a:pt x="9656" y="2782"/>
                              </a:lnTo>
                              <a:lnTo>
                                <a:pt x="9675" y="2785"/>
                              </a:lnTo>
                              <a:lnTo>
                                <a:pt x="9695" y="2789"/>
                              </a:lnTo>
                              <a:lnTo>
                                <a:pt x="9699" y="2781"/>
                              </a:lnTo>
                              <a:lnTo>
                                <a:pt x="9703" y="2772"/>
                              </a:lnTo>
                              <a:lnTo>
                                <a:pt x="9707" y="2763"/>
                              </a:lnTo>
                              <a:lnTo>
                                <a:pt x="9712" y="2752"/>
                              </a:lnTo>
                              <a:close/>
                              <a:moveTo>
                                <a:pt x="8925" y="3140"/>
                              </a:moveTo>
                              <a:lnTo>
                                <a:pt x="8915" y="3114"/>
                              </a:lnTo>
                              <a:lnTo>
                                <a:pt x="8907" y="3088"/>
                              </a:lnTo>
                              <a:lnTo>
                                <a:pt x="8901" y="3062"/>
                              </a:lnTo>
                              <a:lnTo>
                                <a:pt x="8896" y="3038"/>
                              </a:lnTo>
                              <a:lnTo>
                                <a:pt x="8893" y="3013"/>
                              </a:lnTo>
                              <a:lnTo>
                                <a:pt x="8891" y="2990"/>
                              </a:lnTo>
                              <a:lnTo>
                                <a:pt x="8890" y="2967"/>
                              </a:lnTo>
                              <a:lnTo>
                                <a:pt x="8890" y="2944"/>
                              </a:lnTo>
                              <a:lnTo>
                                <a:pt x="8892" y="2921"/>
                              </a:lnTo>
                              <a:lnTo>
                                <a:pt x="8895" y="2898"/>
                              </a:lnTo>
                              <a:lnTo>
                                <a:pt x="8899" y="2876"/>
                              </a:lnTo>
                              <a:lnTo>
                                <a:pt x="8905" y="2853"/>
                              </a:lnTo>
                              <a:lnTo>
                                <a:pt x="8911" y="2831"/>
                              </a:lnTo>
                              <a:lnTo>
                                <a:pt x="8919" y="2808"/>
                              </a:lnTo>
                              <a:lnTo>
                                <a:pt x="8929" y="2785"/>
                              </a:lnTo>
                              <a:lnTo>
                                <a:pt x="8939" y="2761"/>
                              </a:lnTo>
                              <a:lnTo>
                                <a:pt x="8945" y="2750"/>
                              </a:lnTo>
                              <a:lnTo>
                                <a:pt x="8951" y="2739"/>
                              </a:lnTo>
                              <a:lnTo>
                                <a:pt x="8958" y="2726"/>
                              </a:lnTo>
                              <a:lnTo>
                                <a:pt x="8965" y="2715"/>
                              </a:lnTo>
                              <a:lnTo>
                                <a:pt x="8983" y="2692"/>
                              </a:lnTo>
                              <a:lnTo>
                                <a:pt x="9001" y="2669"/>
                              </a:lnTo>
                              <a:lnTo>
                                <a:pt x="9020" y="2649"/>
                              </a:lnTo>
                              <a:lnTo>
                                <a:pt x="9040" y="2629"/>
                              </a:lnTo>
                              <a:lnTo>
                                <a:pt x="9058" y="2612"/>
                              </a:lnTo>
                              <a:lnTo>
                                <a:pt x="9075" y="2598"/>
                              </a:lnTo>
                              <a:lnTo>
                                <a:pt x="9061" y="2594"/>
                              </a:lnTo>
                              <a:lnTo>
                                <a:pt x="9049" y="2590"/>
                              </a:lnTo>
                              <a:lnTo>
                                <a:pt x="9037" y="2586"/>
                              </a:lnTo>
                              <a:lnTo>
                                <a:pt x="9026" y="2581"/>
                              </a:lnTo>
                              <a:lnTo>
                                <a:pt x="9016" y="2576"/>
                              </a:lnTo>
                              <a:lnTo>
                                <a:pt x="9008" y="2571"/>
                              </a:lnTo>
                              <a:lnTo>
                                <a:pt x="9000" y="2565"/>
                              </a:lnTo>
                              <a:lnTo>
                                <a:pt x="8993" y="2558"/>
                              </a:lnTo>
                              <a:lnTo>
                                <a:pt x="8987" y="2552"/>
                              </a:lnTo>
                              <a:lnTo>
                                <a:pt x="8981" y="2546"/>
                              </a:lnTo>
                              <a:lnTo>
                                <a:pt x="8977" y="2540"/>
                              </a:lnTo>
                              <a:lnTo>
                                <a:pt x="8971" y="2533"/>
                              </a:lnTo>
                              <a:lnTo>
                                <a:pt x="8965" y="2519"/>
                              </a:lnTo>
                              <a:lnTo>
                                <a:pt x="8960" y="2506"/>
                              </a:lnTo>
                              <a:lnTo>
                                <a:pt x="8923" y="2528"/>
                              </a:lnTo>
                              <a:lnTo>
                                <a:pt x="8890" y="2550"/>
                              </a:lnTo>
                              <a:lnTo>
                                <a:pt x="8859" y="2575"/>
                              </a:lnTo>
                              <a:lnTo>
                                <a:pt x="8833" y="2599"/>
                              </a:lnTo>
                              <a:lnTo>
                                <a:pt x="8808" y="2625"/>
                              </a:lnTo>
                              <a:lnTo>
                                <a:pt x="8788" y="2653"/>
                              </a:lnTo>
                              <a:lnTo>
                                <a:pt x="8769" y="2680"/>
                              </a:lnTo>
                              <a:lnTo>
                                <a:pt x="8753" y="2709"/>
                              </a:lnTo>
                              <a:lnTo>
                                <a:pt x="8740" y="2739"/>
                              </a:lnTo>
                              <a:lnTo>
                                <a:pt x="8729" y="2769"/>
                              </a:lnTo>
                              <a:lnTo>
                                <a:pt x="8720" y="2800"/>
                              </a:lnTo>
                              <a:lnTo>
                                <a:pt x="8712" y="2832"/>
                              </a:lnTo>
                              <a:lnTo>
                                <a:pt x="8707" y="2865"/>
                              </a:lnTo>
                              <a:lnTo>
                                <a:pt x="8703" y="2897"/>
                              </a:lnTo>
                              <a:lnTo>
                                <a:pt x="8701" y="2931"/>
                              </a:lnTo>
                              <a:lnTo>
                                <a:pt x="8700" y="2965"/>
                              </a:lnTo>
                              <a:lnTo>
                                <a:pt x="8700" y="3000"/>
                              </a:lnTo>
                              <a:lnTo>
                                <a:pt x="8701" y="3036"/>
                              </a:lnTo>
                              <a:lnTo>
                                <a:pt x="8702" y="3071"/>
                              </a:lnTo>
                              <a:lnTo>
                                <a:pt x="8704" y="3106"/>
                              </a:lnTo>
                              <a:lnTo>
                                <a:pt x="8710" y="3179"/>
                              </a:lnTo>
                              <a:lnTo>
                                <a:pt x="8716" y="3253"/>
                              </a:lnTo>
                              <a:lnTo>
                                <a:pt x="8722" y="3327"/>
                              </a:lnTo>
                              <a:lnTo>
                                <a:pt x="8725" y="3400"/>
                              </a:lnTo>
                              <a:lnTo>
                                <a:pt x="8725" y="3436"/>
                              </a:lnTo>
                              <a:lnTo>
                                <a:pt x="8724" y="3473"/>
                              </a:lnTo>
                              <a:lnTo>
                                <a:pt x="8723" y="3510"/>
                              </a:lnTo>
                              <a:lnTo>
                                <a:pt x="8720" y="3546"/>
                              </a:lnTo>
                              <a:lnTo>
                                <a:pt x="8715" y="3567"/>
                              </a:lnTo>
                              <a:lnTo>
                                <a:pt x="8710" y="3589"/>
                              </a:lnTo>
                              <a:lnTo>
                                <a:pt x="8704" y="3609"/>
                              </a:lnTo>
                              <a:lnTo>
                                <a:pt x="8697" y="3629"/>
                              </a:lnTo>
                              <a:lnTo>
                                <a:pt x="8688" y="3647"/>
                              </a:lnTo>
                              <a:lnTo>
                                <a:pt x="8678" y="3666"/>
                              </a:lnTo>
                              <a:lnTo>
                                <a:pt x="8665" y="3683"/>
                              </a:lnTo>
                              <a:lnTo>
                                <a:pt x="8653" y="3699"/>
                              </a:lnTo>
                              <a:lnTo>
                                <a:pt x="8640" y="3716"/>
                              </a:lnTo>
                              <a:lnTo>
                                <a:pt x="8625" y="3731"/>
                              </a:lnTo>
                              <a:lnTo>
                                <a:pt x="8609" y="3746"/>
                              </a:lnTo>
                              <a:lnTo>
                                <a:pt x="8593" y="3760"/>
                              </a:lnTo>
                              <a:lnTo>
                                <a:pt x="8576" y="3774"/>
                              </a:lnTo>
                              <a:lnTo>
                                <a:pt x="8557" y="3787"/>
                              </a:lnTo>
                              <a:lnTo>
                                <a:pt x="8539" y="3801"/>
                              </a:lnTo>
                              <a:lnTo>
                                <a:pt x="8520" y="3813"/>
                              </a:lnTo>
                              <a:lnTo>
                                <a:pt x="8480" y="3838"/>
                              </a:lnTo>
                              <a:lnTo>
                                <a:pt x="8439" y="3861"/>
                              </a:lnTo>
                              <a:lnTo>
                                <a:pt x="8396" y="3884"/>
                              </a:lnTo>
                              <a:lnTo>
                                <a:pt x="8354" y="3906"/>
                              </a:lnTo>
                              <a:lnTo>
                                <a:pt x="8312" y="3928"/>
                              </a:lnTo>
                              <a:lnTo>
                                <a:pt x="8270" y="3950"/>
                              </a:lnTo>
                              <a:lnTo>
                                <a:pt x="8230" y="3973"/>
                              </a:lnTo>
                              <a:lnTo>
                                <a:pt x="8191" y="3995"/>
                              </a:lnTo>
                              <a:lnTo>
                                <a:pt x="8127" y="4036"/>
                              </a:lnTo>
                              <a:lnTo>
                                <a:pt x="8064" y="4077"/>
                              </a:lnTo>
                              <a:lnTo>
                                <a:pt x="8003" y="4120"/>
                              </a:lnTo>
                              <a:lnTo>
                                <a:pt x="7942" y="4162"/>
                              </a:lnTo>
                              <a:lnTo>
                                <a:pt x="7914" y="4185"/>
                              </a:lnTo>
                              <a:lnTo>
                                <a:pt x="7885" y="4206"/>
                              </a:lnTo>
                              <a:lnTo>
                                <a:pt x="7858" y="4228"/>
                              </a:lnTo>
                              <a:lnTo>
                                <a:pt x="7831" y="4250"/>
                              </a:lnTo>
                              <a:lnTo>
                                <a:pt x="7806" y="4273"/>
                              </a:lnTo>
                              <a:lnTo>
                                <a:pt x="7780" y="4296"/>
                              </a:lnTo>
                              <a:lnTo>
                                <a:pt x="7757" y="4318"/>
                              </a:lnTo>
                              <a:lnTo>
                                <a:pt x="7734" y="4341"/>
                              </a:lnTo>
                              <a:lnTo>
                                <a:pt x="7753" y="4387"/>
                              </a:lnTo>
                              <a:lnTo>
                                <a:pt x="7770" y="4432"/>
                              </a:lnTo>
                              <a:lnTo>
                                <a:pt x="7785" y="4474"/>
                              </a:lnTo>
                              <a:lnTo>
                                <a:pt x="7799" y="4514"/>
                              </a:lnTo>
                              <a:lnTo>
                                <a:pt x="7811" y="4552"/>
                              </a:lnTo>
                              <a:lnTo>
                                <a:pt x="7821" y="4588"/>
                              </a:lnTo>
                              <a:lnTo>
                                <a:pt x="7830" y="4623"/>
                              </a:lnTo>
                              <a:lnTo>
                                <a:pt x="7838" y="4656"/>
                              </a:lnTo>
                              <a:lnTo>
                                <a:pt x="7852" y="4718"/>
                              </a:lnTo>
                              <a:lnTo>
                                <a:pt x="7862" y="4774"/>
                              </a:lnTo>
                              <a:lnTo>
                                <a:pt x="7870" y="4825"/>
                              </a:lnTo>
                              <a:lnTo>
                                <a:pt x="7878" y="4872"/>
                              </a:lnTo>
                              <a:lnTo>
                                <a:pt x="7885" y="4917"/>
                              </a:lnTo>
                              <a:lnTo>
                                <a:pt x="7894" y="4959"/>
                              </a:lnTo>
                              <a:lnTo>
                                <a:pt x="7901" y="4980"/>
                              </a:lnTo>
                              <a:lnTo>
                                <a:pt x="7907" y="5000"/>
                              </a:lnTo>
                              <a:lnTo>
                                <a:pt x="7914" y="5020"/>
                              </a:lnTo>
                              <a:lnTo>
                                <a:pt x="7922" y="5039"/>
                              </a:lnTo>
                              <a:lnTo>
                                <a:pt x="7931" y="5060"/>
                              </a:lnTo>
                              <a:lnTo>
                                <a:pt x="7941" y="5080"/>
                              </a:lnTo>
                              <a:lnTo>
                                <a:pt x="7954" y="5100"/>
                              </a:lnTo>
                              <a:lnTo>
                                <a:pt x="7968" y="5120"/>
                              </a:lnTo>
                              <a:lnTo>
                                <a:pt x="7983" y="5142"/>
                              </a:lnTo>
                              <a:lnTo>
                                <a:pt x="8001" y="5162"/>
                              </a:lnTo>
                              <a:lnTo>
                                <a:pt x="8019" y="5185"/>
                              </a:lnTo>
                              <a:lnTo>
                                <a:pt x="8041" y="5207"/>
                              </a:lnTo>
                              <a:lnTo>
                                <a:pt x="8033" y="5216"/>
                              </a:lnTo>
                              <a:lnTo>
                                <a:pt x="8024" y="5225"/>
                              </a:lnTo>
                              <a:lnTo>
                                <a:pt x="8015" y="5234"/>
                              </a:lnTo>
                              <a:lnTo>
                                <a:pt x="8005" y="5241"/>
                              </a:lnTo>
                              <a:lnTo>
                                <a:pt x="7993" y="5249"/>
                              </a:lnTo>
                              <a:lnTo>
                                <a:pt x="7983" y="5255"/>
                              </a:lnTo>
                              <a:lnTo>
                                <a:pt x="7971" y="5261"/>
                              </a:lnTo>
                              <a:lnTo>
                                <a:pt x="7960" y="5268"/>
                              </a:lnTo>
                              <a:lnTo>
                                <a:pt x="7947" y="5273"/>
                              </a:lnTo>
                              <a:lnTo>
                                <a:pt x="7936" y="5278"/>
                              </a:lnTo>
                              <a:lnTo>
                                <a:pt x="7924" y="5282"/>
                              </a:lnTo>
                              <a:lnTo>
                                <a:pt x="7913" y="5285"/>
                              </a:lnTo>
                              <a:lnTo>
                                <a:pt x="7901" y="5287"/>
                              </a:lnTo>
                              <a:lnTo>
                                <a:pt x="7889" y="5289"/>
                              </a:lnTo>
                              <a:lnTo>
                                <a:pt x="7878" y="5290"/>
                              </a:lnTo>
                              <a:lnTo>
                                <a:pt x="7868" y="5291"/>
                              </a:lnTo>
                              <a:lnTo>
                                <a:pt x="7865" y="5371"/>
                              </a:lnTo>
                              <a:lnTo>
                                <a:pt x="7862" y="5449"/>
                              </a:lnTo>
                              <a:lnTo>
                                <a:pt x="7856" y="5526"/>
                              </a:lnTo>
                              <a:lnTo>
                                <a:pt x="7848" y="5601"/>
                              </a:lnTo>
                              <a:lnTo>
                                <a:pt x="7842" y="5638"/>
                              </a:lnTo>
                              <a:lnTo>
                                <a:pt x="7837" y="5676"/>
                              </a:lnTo>
                              <a:lnTo>
                                <a:pt x="7831" y="5713"/>
                              </a:lnTo>
                              <a:lnTo>
                                <a:pt x="7824" y="5750"/>
                              </a:lnTo>
                              <a:lnTo>
                                <a:pt x="7817" y="5786"/>
                              </a:lnTo>
                              <a:lnTo>
                                <a:pt x="7809" y="5823"/>
                              </a:lnTo>
                              <a:lnTo>
                                <a:pt x="7800" y="5859"/>
                              </a:lnTo>
                              <a:lnTo>
                                <a:pt x="7789" y="5894"/>
                              </a:lnTo>
                              <a:lnTo>
                                <a:pt x="7806" y="5888"/>
                              </a:lnTo>
                              <a:lnTo>
                                <a:pt x="7822" y="5884"/>
                              </a:lnTo>
                              <a:lnTo>
                                <a:pt x="7837" y="5880"/>
                              </a:lnTo>
                              <a:lnTo>
                                <a:pt x="7853" y="5876"/>
                              </a:lnTo>
                              <a:lnTo>
                                <a:pt x="7868" y="5874"/>
                              </a:lnTo>
                              <a:lnTo>
                                <a:pt x="7883" y="5872"/>
                              </a:lnTo>
                              <a:lnTo>
                                <a:pt x="7899" y="5871"/>
                              </a:lnTo>
                              <a:lnTo>
                                <a:pt x="7913" y="5870"/>
                              </a:lnTo>
                              <a:lnTo>
                                <a:pt x="7971" y="5871"/>
                              </a:lnTo>
                              <a:lnTo>
                                <a:pt x="8026" y="5874"/>
                              </a:lnTo>
                              <a:lnTo>
                                <a:pt x="8053" y="5875"/>
                              </a:lnTo>
                              <a:lnTo>
                                <a:pt x="8080" y="5874"/>
                              </a:lnTo>
                              <a:lnTo>
                                <a:pt x="8093" y="5873"/>
                              </a:lnTo>
                              <a:lnTo>
                                <a:pt x="8107" y="5871"/>
                              </a:lnTo>
                              <a:lnTo>
                                <a:pt x="8120" y="5868"/>
                              </a:lnTo>
                              <a:lnTo>
                                <a:pt x="8133" y="5865"/>
                              </a:lnTo>
                              <a:lnTo>
                                <a:pt x="8146" y="5861"/>
                              </a:lnTo>
                              <a:lnTo>
                                <a:pt x="8160" y="5855"/>
                              </a:lnTo>
                              <a:lnTo>
                                <a:pt x="8173" y="5849"/>
                              </a:lnTo>
                              <a:lnTo>
                                <a:pt x="8186" y="5841"/>
                              </a:lnTo>
                              <a:lnTo>
                                <a:pt x="8199" y="5833"/>
                              </a:lnTo>
                              <a:lnTo>
                                <a:pt x="8214" y="5823"/>
                              </a:lnTo>
                              <a:lnTo>
                                <a:pt x="8227" y="5812"/>
                              </a:lnTo>
                              <a:lnTo>
                                <a:pt x="8241" y="5799"/>
                              </a:lnTo>
                              <a:lnTo>
                                <a:pt x="8228" y="5790"/>
                              </a:lnTo>
                              <a:lnTo>
                                <a:pt x="8217" y="5779"/>
                              </a:lnTo>
                              <a:lnTo>
                                <a:pt x="8207" y="5768"/>
                              </a:lnTo>
                              <a:lnTo>
                                <a:pt x="8196" y="5757"/>
                              </a:lnTo>
                              <a:lnTo>
                                <a:pt x="8186" y="5746"/>
                              </a:lnTo>
                              <a:lnTo>
                                <a:pt x="8178" y="5734"/>
                              </a:lnTo>
                              <a:lnTo>
                                <a:pt x="8170" y="5721"/>
                              </a:lnTo>
                              <a:lnTo>
                                <a:pt x="8163" y="5709"/>
                              </a:lnTo>
                              <a:lnTo>
                                <a:pt x="8156" y="5696"/>
                              </a:lnTo>
                              <a:lnTo>
                                <a:pt x="8149" y="5682"/>
                              </a:lnTo>
                              <a:lnTo>
                                <a:pt x="8144" y="5670"/>
                              </a:lnTo>
                              <a:lnTo>
                                <a:pt x="8139" y="5656"/>
                              </a:lnTo>
                              <a:lnTo>
                                <a:pt x="8134" y="5642"/>
                              </a:lnTo>
                              <a:lnTo>
                                <a:pt x="8131" y="5629"/>
                              </a:lnTo>
                              <a:lnTo>
                                <a:pt x="8127" y="5615"/>
                              </a:lnTo>
                              <a:lnTo>
                                <a:pt x="8125" y="5601"/>
                              </a:lnTo>
                              <a:lnTo>
                                <a:pt x="8120" y="5574"/>
                              </a:lnTo>
                              <a:lnTo>
                                <a:pt x="8118" y="5546"/>
                              </a:lnTo>
                              <a:lnTo>
                                <a:pt x="8117" y="5520"/>
                              </a:lnTo>
                              <a:lnTo>
                                <a:pt x="8118" y="5493"/>
                              </a:lnTo>
                              <a:lnTo>
                                <a:pt x="8121" y="5468"/>
                              </a:lnTo>
                              <a:lnTo>
                                <a:pt x="8124" y="5444"/>
                              </a:lnTo>
                              <a:lnTo>
                                <a:pt x="8129" y="5421"/>
                              </a:lnTo>
                              <a:lnTo>
                                <a:pt x="8135" y="5401"/>
                              </a:lnTo>
                              <a:lnTo>
                                <a:pt x="8139" y="5389"/>
                              </a:lnTo>
                              <a:lnTo>
                                <a:pt x="8143" y="5380"/>
                              </a:lnTo>
                              <a:lnTo>
                                <a:pt x="8146" y="5373"/>
                              </a:lnTo>
                              <a:lnTo>
                                <a:pt x="8150" y="5367"/>
                              </a:lnTo>
                              <a:lnTo>
                                <a:pt x="8155" y="5362"/>
                              </a:lnTo>
                              <a:lnTo>
                                <a:pt x="8159" y="5358"/>
                              </a:lnTo>
                              <a:lnTo>
                                <a:pt x="8162" y="5355"/>
                              </a:lnTo>
                              <a:lnTo>
                                <a:pt x="8166" y="5353"/>
                              </a:lnTo>
                              <a:lnTo>
                                <a:pt x="8169" y="5352"/>
                              </a:lnTo>
                              <a:lnTo>
                                <a:pt x="8172" y="5352"/>
                              </a:lnTo>
                              <a:lnTo>
                                <a:pt x="8174" y="5353"/>
                              </a:lnTo>
                              <a:lnTo>
                                <a:pt x="8177" y="5354"/>
                              </a:lnTo>
                              <a:lnTo>
                                <a:pt x="8178" y="5356"/>
                              </a:lnTo>
                              <a:lnTo>
                                <a:pt x="8180" y="5358"/>
                              </a:lnTo>
                              <a:lnTo>
                                <a:pt x="8181" y="5361"/>
                              </a:lnTo>
                              <a:lnTo>
                                <a:pt x="8181" y="5364"/>
                              </a:lnTo>
                              <a:lnTo>
                                <a:pt x="8182" y="5386"/>
                              </a:lnTo>
                              <a:lnTo>
                                <a:pt x="8184" y="5407"/>
                              </a:lnTo>
                              <a:lnTo>
                                <a:pt x="8187" y="5426"/>
                              </a:lnTo>
                              <a:lnTo>
                                <a:pt x="8192" y="5443"/>
                              </a:lnTo>
                              <a:lnTo>
                                <a:pt x="8208" y="5447"/>
                              </a:lnTo>
                              <a:lnTo>
                                <a:pt x="8225" y="5450"/>
                              </a:lnTo>
                              <a:lnTo>
                                <a:pt x="8244" y="5452"/>
                              </a:lnTo>
                              <a:lnTo>
                                <a:pt x="8265" y="5454"/>
                              </a:lnTo>
                              <a:lnTo>
                                <a:pt x="8286" y="5456"/>
                              </a:lnTo>
                              <a:lnTo>
                                <a:pt x="8309" y="5457"/>
                              </a:lnTo>
                              <a:lnTo>
                                <a:pt x="8332" y="5457"/>
                              </a:lnTo>
                              <a:lnTo>
                                <a:pt x="8356" y="5455"/>
                              </a:lnTo>
                              <a:lnTo>
                                <a:pt x="8380" y="5453"/>
                              </a:lnTo>
                              <a:lnTo>
                                <a:pt x="8405" y="5450"/>
                              </a:lnTo>
                              <a:lnTo>
                                <a:pt x="8430" y="5445"/>
                              </a:lnTo>
                              <a:lnTo>
                                <a:pt x="8453" y="5439"/>
                              </a:lnTo>
                              <a:lnTo>
                                <a:pt x="8478" y="5431"/>
                              </a:lnTo>
                              <a:lnTo>
                                <a:pt x="8500" y="5422"/>
                              </a:lnTo>
                              <a:lnTo>
                                <a:pt x="8523" y="5411"/>
                              </a:lnTo>
                              <a:lnTo>
                                <a:pt x="8544" y="5399"/>
                              </a:lnTo>
                              <a:lnTo>
                                <a:pt x="8528" y="5369"/>
                              </a:lnTo>
                              <a:lnTo>
                                <a:pt x="8516" y="5339"/>
                              </a:lnTo>
                              <a:lnTo>
                                <a:pt x="8505" y="5310"/>
                              </a:lnTo>
                              <a:lnTo>
                                <a:pt x="8498" y="5281"/>
                              </a:lnTo>
                              <a:lnTo>
                                <a:pt x="8494" y="5251"/>
                              </a:lnTo>
                              <a:lnTo>
                                <a:pt x="8492" y="5222"/>
                              </a:lnTo>
                              <a:lnTo>
                                <a:pt x="8493" y="5195"/>
                              </a:lnTo>
                              <a:lnTo>
                                <a:pt x="8496" y="5166"/>
                              </a:lnTo>
                              <a:lnTo>
                                <a:pt x="8501" y="5138"/>
                              </a:lnTo>
                              <a:lnTo>
                                <a:pt x="8508" y="5112"/>
                              </a:lnTo>
                              <a:lnTo>
                                <a:pt x="8519" y="5084"/>
                              </a:lnTo>
                              <a:lnTo>
                                <a:pt x="8530" y="5058"/>
                              </a:lnTo>
                              <a:lnTo>
                                <a:pt x="8543" y="5032"/>
                              </a:lnTo>
                              <a:lnTo>
                                <a:pt x="8558" y="5005"/>
                              </a:lnTo>
                              <a:lnTo>
                                <a:pt x="8575" y="4981"/>
                              </a:lnTo>
                              <a:lnTo>
                                <a:pt x="8593" y="4955"/>
                              </a:lnTo>
                              <a:lnTo>
                                <a:pt x="8612" y="4931"/>
                              </a:lnTo>
                              <a:lnTo>
                                <a:pt x="8633" y="4906"/>
                              </a:lnTo>
                              <a:lnTo>
                                <a:pt x="8654" y="4882"/>
                              </a:lnTo>
                              <a:lnTo>
                                <a:pt x="8678" y="4859"/>
                              </a:lnTo>
                              <a:lnTo>
                                <a:pt x="8701" y="4836"/>
                              </a:lnTo>
                              <a:lnTo>
                                <a:pt x="8725" y="4814"/>
                              </a:lnTo>
                              <a:lnTo>
                                <a:pt x="8750" y="4792"/>
                              </a:lnTo>
                              <a:lnTo>
                                <a:pt x="8776" y="4771"/>
                              </a:lnTo>
                              <a:lnTo>
                                <a:pt x="8801" y="4750"/>
                              </a:lnTo>
                              <a:lnTo>
                                <a:pt x="8828" y="4730"/>
                              </a:lnTo>
                              <a:lnTo>
                                <a:pt x="8854" y="4709"/>
                              </a:lnTo>
                              <a:lnTo>
                                <a:pt x="8881" y="4691"/>
                              </a:lnTo>
                              <a:lnTo>
                                <a:pt x="8934" y="4654"/>
                              </a:lnTo>
                              <a:lnTo>
                                <a:pt x="8985" y="4619"/>
                              </a:lnTo>
                              <a:lnTo>
                                <a:pt x="9058" y="4572"/>
                              </a:lnTo>
                              <a:lnTo>
                                <a:pt x="9138" y="4524"/>
                              </a:lnTo>
                              <a:lnTo>
                                <a:pt x="9219" y="4474"/>
                              </a:lnTo>
                              <a:lnTo>
                                <a:pt x="9301" y="4422"/>
                              </a:lnTo>
                              <a:lnTo>
                                <a:pt x="9341" y="4394"/>
                              </a:lnTo>
                              <a:lnTo>
                                <a:pt x="9379" y="4365"/>
                              </a:lnTo>
                              <a:lnTo>
                                <a:pt x="9417" y="4336"/>
                              </a:lnTo>
                              <a:lnTo>
                                <a:pt x="9454" y="4307"/>
                              </a:lnTo>
                              <a:lnTo>
                                <a:pt x="9487" y="4277"/>
                              </a:lnTo>
                              <a:lnTo>
                                <a:pt x="9520" y="4245"/>
                              </a:lnTo>
                              <a:lnTo>
                                <a:pt x="9535" y="4229"/>
                              </a:lnTo>
                              <a:lnTo>
                                <a:pt x="9550" y="4213"/>
                              </a:lnTo>
                              <a:lnTo>
                                <a:pt x="9563" y="4196"/>
                              </a:lnTo>
                              <a:lnTo>
                                <a:pt x="9576" y="4179"/>
                              </a:lnTo>
                              <a:lnTo>
                                <a:pt x="9593" y="4156"/>
                              </a:lnTo>
                              <a:lnTo>
                                <a:pt x="9607" y="4133"/>
                              </a:lnTo>
                              <a:lnTo>
                                <a:pt x="9620" y="4110"/>
                              </a:lnTo>
                              <a:lnTo>
                                <a:pt x="9632" y="4087"/>
                              </a:lnTo>
                              <a:lnTo>
                                <a:pt x="9642" y="4063"/>
                              </a:lnTo>
                              <a:lnTo>
                                <a:pt x="9653" y="4038"/>
                              </a:lnTo>
                              <a:lnTo>
                                <a:pt x="9661" y="4015"/>
                              </a:lnTo>
                              <a:lnTo>
                                <a:pt x="9669" y="3990"/>
                              </a:lnTo>
                              <a:lnTo>
                                <a:pt x="9675" y="3966"/>
                              </a:lnTo>
                              <a:lnTo>
                                <a:pt x="9681" y="3941"/>
                              </a:lnTo>
                              <a:lnTo>
                                <a:pt x="9686" y="3917"/>
                              </a:lnTo>
                              <a:lnTo>
                                <a:pt x="9690" y="3891"/>
                              </a:lnTo>
                              <a:lnTo>
                                <a:pt x="9698" y="3840"/>
                              </a:lnTo>
                              <a:lnTo>
                                <a:pt x="9705" y="3786"/>
                              </a:lnTo>
                              <a:lnTo>
                                <a:pt x="9710" y="3733"/>
                              </a:lnTo>
                              <a:lnTo>
                                <a:pt x="9715" y="3677"/>
                              </a:lnTo>
                              <a:lnTo>
                                <a:pt x="9721" y="3621"/>
                              </a:lnTo>
                              <a:lnTo>
                                <a:pt x="9728" y="3561"/>
                              </a:lnTo>
                              <a:lnTo>
                                <a:pt x="9732" y="3531"/>
                              </a:lnTo>
                              <a:lnTo>
                                <a:pt x="9737" y="3501"/>
                              </a:lnTo>
                              <a:lnTo>
                                <a:pt x="9742" y="3470"/>
                              </a:lnTo>
                              <a:lnTo>
                                <a:pt x="9749" y="3438"/>
                              </a:lnTo>
                              <a:lnTo>
                                <a:pt x="9756" y="3406"/>
                              </a:lnTo>
                              <a:lnTo>
                                <a:pt x="9764" y="3374"/>
                              </a:lnTo>
                              <a:lnTo>
                                <a:pt x="9773" y="3341"/>
                              </a:lnTo>
                              <a:lnTo>
                                <a:pt x="9784" y="3307"/>
                              </a:lnTo>
                              <a:lnTo>
                                <a:pt x="9758" y="3293"/>
                              </a:lnTo>
                              <a:lnTo>
                                <a:pt x="9731" y="3278"/>
                              </a:lnTo>
                              <a:lnTo>
                                <a:pt x="9704" y="3261"/>
                              </a:lnTo>
                              <a:lnTo>
                                <a:pt x="9677" y="3243"/>
                              </a:lnTo>
                              <a:lnTo>
                                <a:pt x="9651" y="3223"/>
                              </a:lnTo>
                              <a:lnTo>
                                <a:pt x="9625" y="3202"/>
                              </a:lnTo>
                              <a:lnTo>
                                <a:pt x="9612" y="3191"/>
                              </a:lnTo>
                              <a:lnTo>
                                <a:pt x="9600" y="3179"/>
                              </a:lnTo>
                              <a:lnTo>
                                <a:pt x="9588" y="3168"/>
                              </a:lnTo>
                              <a:lnTo>
                                <a:pt x="9577" y="3155"/>
                              </a:lnTo>
                              <a:lnTo>
                                <a:pt x="9566" y="3142"/>
                              </a:lnTo>
                              <a:lnTo>
                                <a:pt x="9556" y="3129"/>
                              </a:lnTo>
                              <a:lnTo>
                                <a:pt x="9546" y="3116"/>
                              </a:lnTo>
                              <a:lnTo>
                                <a:pt x="9536" y="3102"/>
                              </a:lnTo>
                              <a:lnTo>
                                <a:pt x="9527" y="3088"/>
                              </a:lnTo>
                              <a:lnTo>
                                <a:pt x="9520" y="3074"/>
                              </a:lnTo>
                              <a:lnTo>
                                <a:pt x="9512" y="3058"/>
                              </a:lnTo>
                              <a:lnTo>
                                <a:pt x="9506" y="3043"/>
                              </a:lnTo>
                              <a:lnTo>
                                <a:pt x="9501" y="3028"/>
                              </a:lnTo>
                              <a:lnTo>
                                <a:pt x="9496" y="3012"/>
                              </a:lnTo>
                              <a:lnTo>
                                <a:pt x="9492" y="2996"/>
                              </a:lnTo>
                              <a:lnTo>
                                <a:pt x="9488" y="2979"/>
                              </a:lnTo>
                              <a:lnTo>
                                <a:pt x="9486" y="2962"/>
                              </a:lnTo>
                              <a:lnTo>
                                <a:pt x="9485" y="2945"/>
                              </a:lnTo>
                              <a:lnTo>
                                <a:pt x="9486" y="2927"/>
                              </a:lnTo>
                              <a:lnTo>
                                <a:pt x="9487" y="2909"/>
                              </a:lnTo>
                              <a:lnTo>
                                <a:pt x="9474" y="2911"/>
                              </a:lnTo>
                              <a:lnTo>
                                <a:pt x="9460" y="2914"/>
                              </a:lnTo>
                              <a:lnTo>
                                <a:pt x="9447" y="2918"/>
                              </a:lnTo>
                              <a:lnTo>
                                <a:pt x="9433" y="2923"/>
                              </a:lnTo>
                              <a:lnTo>
                                <a:pt x="9419" y="2929"/>
                              </a:lnTo>
                              <a:lnTo>
                                <a:pt x="9406" y="2936"/>
                              </a:lnTo>
                              <a:lnTo>
                                <a:pt x="9393" y="2944"/>
                              </a:lnTo>
                              <a:lnTo>
                                <a:pt x="9379" y="2952"/>
                              </a:lnTo>
                              <a:lnTo>
                                <a:pt x="9367" y="2962"/>
                              </a:lnTo>
                              <a:lnTo>
                                <a:pt x="9354" y="2972"/>
                              </a:lnTo>
                              <a:lnTo>
                                <a:pt x="9343" y="2983"/>
                              </a:lnTo>
                              <a:lnTo>
                                <a:pt x="9330" y="2995"/>
                              </a:lnTo>
                              <a:lnTo>
                                <a:pt x="9319" y="3008"/>
                              </a:lnTo>
                              <a:lnTo>
                                <a:pt x="9309" y="3021"/>
                              </a:lnTo>
                              <a:lnTo>
                                <a:pt x="9299" y="3037"/>
                              </a:lnTo>
                              <a:lnTo>
                                <a:pt x="9290" y="3052"/>
                              </a:lnTo>
                              <a:lnTo>
                                <a:pt x="9280" y="3068"/>
                              </a:lnTo>
                              <a:lnTo>
                                <a:pt x="9272" y="3085"/>
                              </a:lnTo>
                              <a:lnTo>
                                <a:pt x="9265" y="3103"/>
                              </a:lnTo>
                              <a:lnTo>
                                <a:pt x="9259" y="3122"/>
                              </a:lnTo>
                              <a:lnTo>
                                <a:pt x="9254" y="3141"/>
                              </a:lnTo>
                              <a:lnTo>
                                <a:pt x="9249" y="3162"/>
                              </a:lnTo>
                              <a:lnTo>
                                <a:pt x="9246" y="3183"/>
                              </a:lnTo>
                              <a:lnTo>
                                <a:pt x="9243" y="3205"/>
                              </a:lnTo>
                              <a:lnTo>
                                <a:pt x="9242" y="3227"/>
                              </a:lnTo>
                              <a:lnTo>
                                <a:pt x="9242" y="3251"/>
                              </a:lnTo>
                              <a:lnTo>
                                <a:pt x="9243" y="3275"/>
                              </a:lnTo>
                              <a:lnTo>
                                <a:pt x="9245" y="3300"/>
                              </a:lnTo>
                              <a:lnTo>
                                <a:pt x="9249" y="3326"/>
                              </a:lnTo>
                              <a:lnTo>
                                <a:pt x="9254" y="3352"/>
                              </a:lnTo>
                              <a:lnTo>
                                <a:pt x="9260" y="3379"/>
                              </a:lnTo>
                              <a:lnTo>
                                <a:pt x="9268" y="3407"/>
                              </a:lnTo>
                              <a:lnTo>
                                <a:pt x="9270" y="3417"/>
                              </a:lnTo>
                              <a:lnTo>
                                <a:pt x="9271" y="3424"/>
                              </a:lnTo>
                              <a:lnTo>
                                <a:pt x="9272" y="3430"/>
                              </a:lnTo>
                              <a:lnTo>
                                <a:pt x="9271" y="3434"/>
                              </a:lnTo>
                              <a:lnTo>
                                <a:pt x="9270" y="3437"/>
                              </a:lnTo>
                              <a:lnTo>
                                <a:pt x="9268" y="3439"/>
                              </a:lnTo>
                              <a:lnTo>
                                <a:pt x="9265" y="3440"/>
                              </a:lnTo>
                              <a:lnTo>
                                <a:pt x="9262" y="3439"/>
                              </a:lnTo>
                              <a:lnTo>
                                <a:pt x="9258" y="3437"/>
                              </a:lnTo>
                              <a:lnTo>
                                <a:pt x="9254" y="3434"/>
                              </a:lnTo>
                              <a:lnTo>
                                <a:pt x="9249" y="3430"/>
                              </a:lnTo>
                              <a:lnTo>
                                <a:pt x="9244" y="3425"/>
                              </a:lnTo>
                              <a:lnTo>
                                <a:pt x="9233" y="3412"/>
                              </a:lnTo>
                              <a:lnTo>
                                <a:pt x="9221" y="3395"/>
                              </a:lnTo>
                              <a:lnTo>
                                <a:pt x="9211" y="3375"/>
                              </a:lnTo>
                              <a:lnTo>
                                <a:pt x="9202" y="3353"/>
                              </a:lnTo>
                              <a:lnTo>
                                <a:pt x="9194" y="3333"/>
                              </a:lnTo>
                              <a:lnTo>
                                <a:pt x="9188" y="3311"/>
                              </a:lnTo>
                              <a:lnTo>
                                <a:pt x="9183" y="3291"/>
                              </a:lnTo>
                              <a:lnTo>
                                <a:pt x="9177" y="3269"/>
                              </a:lnTo>
                              <a:lnTo>
                                <a:pt x="9174" y="3248"/>
                              </a:lnTo>
                              <a:lnTo>
                                <a:pt x="9172" y="3227"/>
                              </a:lnTo>
                              <a:lnTo>
                                <a:pt x="9171" y="3206"/>
                              </a:lnTo>
                              <a:lnTo>
                                <a:pt x="9170" y="3185"/>
                              </a:lnTo>
                              <a:lnTo>
                                <a:pt x="9171" y="3165"/>
                              </a:lnTo>
                              <a:lnTo>
                                <a:pt x="9173" y="3144"/>
                              </a:lnTo>
                              <a:lnTo>
                                <a:pt x="9175" y="3125"/>
                              </a:lnTo>
                              <a:lnTo>
                                <a:pt x="9179" y="3104"/>
                              </a:lnTo>
                              <a:lnTo>
                                <a:pt x="9184" y="3086"/>
                              </a:lnTo>
                              <a:lnTo>
                                <a:pt x="9189" y="3066"/>
                              </a:lnTo>
                              <a:lnTo>
                                <a:pt x="9194" y="3048"/>
                              </a:lnTo>
                              <a:lnTo>
                                <a:pt x="9200" y="3030"/>
                              </a:lnTo>
                              <a:lnTo>
                                <a:pt x="9207" y="3012"/>
                              </a:lnTo>
                              <a:lnTo>
                                <a:pt x="9215" y="2996"/>
                              </a:lnTo>
                              <a:lnTo>
                                <a:pt x="9223" y="2979"/>
                              </a:lnTo>
                              <a:lnTo>
                                <a:pt x="9231" y="2963"/>
                              </a:lnTo>
                              <a:lnTo>
                                <a:pt x="9241" y="2948"/>
                              </a:lnTo>
                              <a:lnTo>
                                <a:pt x="9251" y="2933"/>
                              </a:lnTo>
                              <a:lnTo>
                                <a:pt x="9261" y="2920"/>
                              </a:lnTo>
                              <a:lnTo>
                                <a:pt x="9272" y="2907"/>
                              </a:lnTo>
                              <a:lnTo>
                                <a:pt x="9282" y="2894"/>
                              </a:lnTo>
                              <a:lnTo>
                                <a:pt x="9295" y="2883"/>
                              </a:lnTo>
                              <a:lnTo>
                                <a:pt x="9306" y="2873"/>
                              </a:lnTo>
                              <a:lnTo>
                                <a:pt x="9318" y="2864"/>
                              </a:lnTo>
                              <a:lnTo>
                                <a:pt x="9330" y="2855"/>
                              </a:lnTo>
                              <a:lnTo>
                                <a:pt x="9343" y="2847"/>
                              </a:lnTo>
                              <a:lnTo>
                                <a:pt x="9328" y="2838"/>
                              </a:lnTo>
                              <a:lnTo>
                                <a:pt x="9315" y="2828"/>
                              </a:lnTo>
                              <a:lnTo>
                                <a:pt x="9302" y="2817"/>
                              </a:lnTo>
                              <a:lnTo>
                                <a:pt x="9290" y="2804"/>
                              </a:lnTo>
                              <a:lnTo>
                                <a:pt x="9277" y="2792"/>
                              </a:lnTo>
                              <a:lnTo>
                                <a:pt x="9266" y="2779"/>
                              </a:lnTo>
                              <a:lnTo>
                                <a:pt x="9256" y="2766"/>
                              </a:lnTo>
                              <a:lnTo>
                                <a:pt x="9247" y="2752"/>
                              </a:lnTo>
                              <a:lnTo>
                                <a:pt x="9239" y="2739"/>
                              </a:lnTo>
                              <a:lnTo>
                                <a:pt x="9230" y="2725"/>
                              </a:lnTo>
                              <a:lnTo>
                                <a:pt x="9224" y="2713"/>
                              </a:lnTo>
                              <a:lnTo>
                                <a:pt x="9219" y="2700"/>
                              </a:lnTo>
                              <a:lnTo>
                                <a:pt x="9215" y="2687"/>
                              </a:lnTo>
                              <a:lnTo>
                                <a:pt x="9213" y="2676"/>
                              </a:lnTo>
                              <a:lnTo>
                                <a:pt x="9212" y="2666"/>
                              </a:lnTo>
                              <a:lnTo>
                                <a:pt x="9213" y="2656"/>
                              </a:lnTo>
                              <a:lnTo>
                                <a:pt x="9193" y="2663"/>
                              </a:lnTo>
                              <a:lnTo>
                                <a:pt x="9174" y="2672"/>
                              </a:lnTo>
                              <a:lnTo>
                                <a:pt x="9156" y="2680"/>
                              </a:lnTo>
                              <a:lnTo>
                                <a:pt x="9139" y="2691"/>
                              </a:lnTo>
                              <a:lnTo>
                                <a:pt x="9122" y="2701"/>
                              </a:lnTo>
                              <a:lnTo>
                                <a:pt x="9106" y="2711"/>
                              </a:lnTo>
                              <a:lnTo>
                                <a:pt x="9092" y="2723"/>
                              </a:lnTo>
                              <a:lnTo>
                                <a:pt x="9077" y="2735"/>
                              </a:lnTo>
                              <a:lnTo>
                                <a:pt x="9064" y="2748"/>
                              </a:lnTo>
                              <a:lnTo>
                                <a:pt x="9052" y="2760"/>
                              </a:lnTo>
                              <a:lnTo>
                                <a:pt x="9040" y="2775"/>
                              </a:lnTo>
                              <a:lnTo>
                                <a:pt x="9030" y="2789"/>
                              </a:lnTo>
                              <a:lnTo>
                                <a:pt x="9019" y="2803"/>
                              </a:lnTo>
                              <a:lnTo>
                                <a:pt x="9010" y="2819"/>
                              </a:lnTo>
                              <a:lnTo>
                                <a:pt x="9002" y="2835"/>
                              </a:lnTo>
                              <a:lnTo>
                                <a:pt x="8995" y="2850"/>
                              </a:lnTo>
                              <a:lnTo>
                                <a:pt x="8988" y="2868"/>
                              </a:lnTo>
                              <a:lnTo>
                                <a:pt x="8982" y="2885"/>
                              </a:lnTo>
                              <a:lnTo>
                                <a:pt x="8977" y="2903"/>
                              </a:lnTo>
                              <a:lnTo>
                                <a:pt x="8971" y="2921"/>
                              </a:lnTo>
                              <a:lnTo>
                                <a:pt x="8968" y="2940"/>
                              </a:lnTo>
                              <a:lnTo>
                                <a:pt x="8965" y="2959"/>
                              </a:lnTo>
                              <a:lnTo>
                                <a:pt x="8962" y="2979"/>
                              </a:lnTo>
                              <a:lnTo>
                                <a:pt x="8961" y="2999"/>
                              </a:lnTo>
                              <a:lnTo>
                                <a:pt x="8960" y="3020"/>
                              </a:lnTo>
                              <a:lnTo>
                                <a:pt x="8960" y="3041"/>
                              </a:lnTo>
                              <a:lnTo>
                                <a:pt x="8960" y="3062"/>
                              </a:lnTo>
                              <a:lnTo>
                                <a:pt x="8962" y="3084"/>
                              </a:lnTo>
                              <a:lnTo>
                                <a:pt x="8964" y="3106"/>
                              </a:lnTo>
                              <a:lnTo>
                                <a:pt x="8966" y="3129"/>
                              </a:lnTo>
                              <a:lnTo>
                                <a:pt x="8970" y="3151"/>
                              </a:lnTo>
                              <a:lnTo>
                                <a:pt x="8974" y="3175"/>
                              </a:lnTo>
                              <a:lnTo>
                                <a:pt x="8974" y="3182"/>
                              </a:lnTo>
                              <a:lnTo>
                                <a:pt x="8976" y="3187"/>
                              </a:lnTo>
                              <a:lnTo>
                                <a:pt x="8974" y="3192"/>
                              </a:lnTo>
                              <a:lnTo>
                                <a:pt x="8973" y="3195"/>
                              </a:lnTo>
                              <a:lnTo>
                                <a:pt x="8971" y="3199"/>
                              </a:lnTo>
                              <a:lnTo>
                                <a:pt x="8968" y="3200"/>
                              </a:lnTo>
                              <a:lnTo>
                                <a:pt x="8965" y="3201"/>
                              </a:lnTo>
                              <a:lnTo>
                                <a:pt x="8962" y="3200"/>
                              </a:lnTo>
                              <a:lnTo>
                                <a:pt x="8958" y="3198"/>
                              </a:lnTo>
                              <a:lnTo>
                                <a:pt x="8953" y="3193"/>
                              </a:lnTo>
                              <a:lnTo>
                                <a:pt x="8949" y="3188"/>
                              </a:lnTo>
                              <a:lnTo>
                                <a:pt x="8944" y="3182"/>
                              </a:lnTo>
                              <a:lnTo>
                                <a:pt x="8939" y="3174"/>
                              </a:lnTo>
                              <a:lnTo>
                                <a:pt x="8934" y="3165"/>
                              </a:lnTo>
                              <a:lnTo>
                                <a:pt x="8930" y="3153"/>
                              </a:lnTo>
                              <a:lnTo>
                                <a:pt x="8925" y="3140"/>
                              </a:lnTo>
                              <a:close/>
                              <a:moveTo>
                                <a:pt x="9377" y="2459"/>
                              </a:moveTo>
                              <a:lnTo>
                                <a:pt x="9362" y="2453"/>
                              </a:lnTo>
                              <a:lnTo>
                                <a:pt x="9346" y="2447"/>
                              </a:lnTo>
                              <a:lnTo>
                                <a:pt x="9327" y="2442"/>
                              </a:lnTo>
                              <a:lnTo>
                                <a:pt x="9309" y="2437"/>
                              </a:lnTo>
                              <a:lnTo>
                                <a:pt x="9289" y="2432"/>
                              </a:lnTo>
                              <a:lnTo>
                                <a:pt x="9268" y="2428"/>
                              </a:lnTo>
                              <a:lnTo>
                                <a:pt x="9247" y="2426"/>
                              </a:lnTo>
                              <a:lnTo>
                                <a:pt x="9224" y="2425"/>
                              </a:lnTo>
                              <a:lnTo>
                                <a:pt x="9203" y="2424"/>
                              </a:lnTo>
                              <a:lnTo>
                                <a:pt x="9180" y="2425"/>
                              </a:lnTo>
                              <a:lnTo>
                                <a:pt x="9158" y="2428"/>
                              </a:lnTo>
                              <a:lnTo>
                                <a:pt x="9137" y="2431"/>
                              </a:lnTo>
                              <a:lnTo>
                                <a:pt x="9115" y="2437"/>
                              </a:lnTo>
                              <a:lnTo>
                                <a:pt x="9094" y="2443"/>
                              </a:lnTo>
                              <a:lnTo>
                                <a:pt x="9073" y="2451"/>
                              </a:lnTo>
                              <a:lnTo>
                                <a:pt x="9055" y="2461"/>
                              </a:lnTo>
                              <a:lnTo>
                                <a:pt x="9049" y="2466"/>
                              </a:lnTo>
                              <a:lnTo>
                                <a:pt x="9046" y="2472"/>
                              </a:lnTo>
                              <a:lnTo>
                                <a:pt x="9044" y="2479"/>
                              </a:lnTo>
                              <a:lnTo>
                                <a:pt x="9044" y="2485"/>
                              </a:lnTo>
                              <a:lnTo>
                                <a:pt x="9045" y="2491"/>
                              </a:lnTo>
                              <a:lnTo>
                                <a:pt x="9048" y="2497"/>
                              </a:lnTo>
                              <a:lnTo>
                                <a:pt x="9052" y="2503"/>
                              </a:lnTo>
                              <a:lnTo>
                                <a:pt x="9058" y="2509"/>
                              </a:lnTo>
                              <a:lnTo>
                                <a:pt x="9066" y="2515"/>
                              </a:lnTo>
                              <a:lnTo>
                                <a:pt x="9074" y="2520"/>
                              </a:lnTo>
                              <a:lnTo>
                                <a:pt x="9085" y="2527"/>
                              </a:lnTo>
                              <a:lnTo>
                                <a:pt x="9097" y="2532"/>
                              </a:lnTo>
                              <a:lnTo>
                                <a:pt x="9110" y="2537"/>
                              </a:lnTo>
                              <a:lnTo>
                                <a:pt x="9124" y="2541"/>
                              </a:lnTo>
                              <a:lnTo>
                                <a:pt x="9140" y="2545"/>
                              </a:lnTo>
                              <a:lnTo>
                                <a:pt x="9157" y="2549"/>
                              </a:lnTo>
                              <a:lnTo>
                                <a:pt x="9185" y="2537"/>
                              </a:lnTo>
                              <a:lnTo>
                                <a:pt x="9212" y="2527"/>
                              </a:lnTo>
                              <a:lnTo>
                                <a:pt x="9241" y="2518"/>
                              </a:lnTo>
                              <a:lnTo>
                                <a:pt x="9268" y="2511"/>
                              </a:lnTo>
                              <a:lnTo>
                                <a:pt x="9295" y="2506"/>
                              </a:lnTo>
                              <a:lnTo>
                                <a:pt x="9321" y="2502"/>
                              </a:lnTo>
                              <a:lnTo>
                                <a:pt x="9347" y="2499"/>
                              </a:lnTo>
                              <a:lnTo>
                                <a:pt x="9372" y="2498"/>
                              </a:lnTo>
                              <a:lnTo>
                                <a:pt x="9372" y="2488"/>
                              </a:lnTo>
                              <a:lnTo>
                                <a:pt x="9373" y="2480"/>
                              </a:lnTo>
                              <a:lnTo>
                                <a:pt x="9375" y="2470"/>
                              </a:lnTo>
                              <a:lnTo>
                                <a:pt x="9377" y="2459"/>
                              </a:lnTo>
                              <a:close/>
                              <a:moveTo>
                                <a:pt x="6696" y="2094"/>
                              </a:moveTo>
                              <a:lnTo>
                                <a:pt x="6693" y="2094"/>
                              </a:lnTo>
                              <a:lnTo>
                                <a:pt x="6690" y="2095"/>
                              </a:lnTo>
                              <a:lnTo>
                                <a:pt x="6687" y="2099"/>
                              </a:lnTo>
                              <a:lnTo>
                                <a:pt x="6685" y="2103"/>
                              </a:lnTo>
                              <a:lnTo>
                                <a:pt x="6678" y="2114"/>
                              </a:lnTo>
                              <a:lnTo>
                                <a:pt x="6670" y="2128"/>
                              </a:lnTo>
                              <a:lnTo>
                                <a:pt x="6654" y="2151"/>
                              </a:lnTo>
                              <a:lnTo>
                                <a:pt x="6634" y="2177"/>
                              </a:lnTo>
                              <a:lnTo>
                                <a:pt x="6622" y="2192"/>
                              </a:lnTo>
                              <a:lnTo>
                                <a:pt x="6609" y="2205"/>
                              </a:lnTo>
                              <a:lnTo>
                                <a:pt x="6595" y="2219"/>
                              </a:lnTo>
                              <a:lnTo>
                                <a:pt x="6580" y="2234"/>
                              </a:lnTo>
                              <a:lnTo>
                                <a:pt x="6597" y="2233"/>
                              </a:lnTo>
                              <a:lnTo>
                                <a:pt x="6617" y="2233"/>
                              </a:lnTo>
                              <a:lnTo>
                                <a:pt x="6637" y="2234"/>
                              </a:lnTo>
                              <a:lnTo>
                                <a:pt x="6659" y="2235"/>
                              </a:lnTo>
                              <a:lnTo>
                                <a:pt x="6681" y="2237"/>
                              </a:lnTo>
                              <a:lnTo>
                                <a:pt x="6701" y="2239"/>
                              </a:lnTo>
                              <a:lnTo>
                                <a:pt x="6721" y="2242"/>
                              </a:lnTo>
                              <a:lnTo>
                                <a:pt x="6736" y="2245"/>
                              </a:lnTo>
                              <a:lnTo>
                                <a:pt x="6736" y="2235"/>
                              </a:lnTo>
                              <a:lnTo>
                                <a:pt x="6736" y="2223"/>
                              </a:lnTo>
                              <a:lnTo>
                                <a:pt x="6735" y="2211"/>
                              </a:lnTo>
                              <a:lnTo>
                                <a:pt x="6733" y="2199"/>
                              </a:lnTo>
                              <a:lnTo>
                                <a:pt x="6729" y="2174"/>
                              </a:lnTo>
                              <a:lnTo>
                                <a:pt x="6723" y="2152"/>
                              </a:lnTo>
                              <a:lnTo>
                                <a:pt x="6715" y="2130"/>
                              </a:lnTo>
                              <a:lnTo>
                                <a:pt x="6708" y="2113"/>
                              </a:lnTo>
                              <a:lnTo>
                                <a:pt x="6704" y="2106"/>
                              </a:lnTo>
                              <a:lnTo>
                                <a:pt x="6701" y="2101"/>
                              </a:lnTo>
                              <a:lnTo>
                                <a:pt x="6698" y="2096"/>
                              </a:lnTo>
                              <a:lnTo>
                                <a:pt x="6696" y="2094"/>
                              </a:lnTo>
                              <a:close/>
                              <a:moveTo>
                                <a:pt x="5880" y="2230"/>
                              </a:moveTo>
                              <a:lnTo>
                                <a:pt x="5885" y="2245"/>
                              </a:lnTo>
                              <a:lnTo>
                                <a:pt x="5891" y="2258"/>
                              </a:lnTo>
                              <a:lnTo>
                                <a:pt x="5900" y="2270"/>
                              </a:lnTo>
                              <a:lnTo>
                                <a:pt x="5909" y="2279"/>
                              </a:lnTo>
                              <a:lnTo>
                                <a:pt x="5920" y="2286"/>
                              </a:lnTo>
                              <a:lnTo>
                                <a:pt x="5931" y="2293"/>
                              </a:lnTo>
                              <a:lnTo>
                                <a:pt x="5944" y="2298"/>
                              </a:lnTo>
                              <a:lnTo>
                                <a:pt x="5959" y="2301"/>
                              </a:lnTo>
                              <a:lnTo>
                                <a:pt x="5973" y="2304"/>
                              </a:lnTo>
                              <a:lnTo>
                                <a:pt x="5989" y="2305"/>
                              </a:lnTo>
                              <a:lnTo>
                                <a:pt x="6006" y="2306"/>
                              </a:lnTo>
                              <a:lnTo>
                                <a:pt x="6023" y="2305"/>
                              </a:lnTo>
                              <a:lnTo>
                                <a:pt x="6041" y="2303"/>
                              </a:lnTo>
                              <a:lnTo>
                                <a:pt x="6061" y="2301"/>
                              </a:lnTo>
                              <a:lnTo>
                                <a:pt x="6080" y="2298"/>
                              </a:lnTo>
                              <a:lnTo>
                                <a:pt x="6101" y="2295"/>
                              </a:lnTo>
                              <a:lnTo>
                                <a:pt x="6186" y="2276"/>
                              </a:lnTo>
                              <a:lnTo>
                                <a:pt x="6276" y="2254"/>
                              </a:lnTo>
                              <a:lnTo>
                                <a:pt x="6322" y="2244"/>
                              </a:lnTo>
                              <a:lnTo>
                                <a:pt x="6368" y="2235"/>
                              </a:lnTo>
                              <a:lnTo>
                                <a:pt x="6390" y="2231"/>
                              </a:lnTo>
                              <a:lnTo>
                                <a:pt x="6413" y="2227"/>
                              </a:lnTo>
                              <a:lnTo>
                                <a:pt x="6435" y="2224"/>
                              </a:lnTo>
                              <a:lnTo>
                                <a:pt x="6457" y="2222"/>
                              </a:lnTo>
                              <a:lnTo>
                                <a:pt x="6484" y="2200"/>
                              </a:lnTo>
                              <a:lnTo>
                                <a:pt x="6508" y="2177"/>
                              </a:lnTo>
                              <a:lnTo>
                                <a:pt x="6532" y="2155"/>
                              </a:lnTo>
                              <a:lnTo>
                                <a:pt x="6552" y="2132"/>
                              </a:lnTo>
                              <a:lnTo>
                                <a:pt x="6572" y="2111"/>
                              </a:lnTo>
                              <a:lnTo>
                                <a:pt x="6589" y="2089"/>
                              </a:lnTo>
                              <a:lnTo>
                                <a:pt x="6604" y="2068"/>
                              </a:lnTo>
                              <a:lnTo>
                                <a:pt x="6617" y="2047"/>
                              </a:lnTo>
                              <a:lnTo>
                                <a:pt x="6590" y="2042"/>
                              </a:lnTo>
                              <a:lnTo>
                                <a:pt x="6564" y="2038"/>
                              </a:lnTo>
                              <a:lnTo>
                                <a:pt x="6537" y="2034"/>
                              </a:lnTo>
                              <a:lnTo>
                                <a:pt x="6509" y="2031"/>
                              </a:lnTo>
                              <a:lnTo>
                                <a:pt x="6483" y="2028"/>
                              </a:lnTo>
                              <a:lnTo>
                                <a:pt x="6456" y="2026"/>
                              </a:lnTo>
                              <a:lnTo>
                                <a:pt x="6429" y="2025"/>
                              </a:lnTo>
                              <a:lnTo>
                                <a:pt x="6402" y="2024"/>
                              </a:lnTo>
                              <a:lnTo>
                                <a:pt x="6376" y="2024"/>
                              </a:lnTo>
                              <a:lnTo>
                                <a:pt x="6349" y="2024"/>
                              </a:lnTo>
                              <a:lnTo>
                                <a:pt x="6323" y="2025"/>
                              </a:lnTo>
                              <a:lnTo>
                                <a:pt x="6297" y="2027"/>
                              </a:lnTo>
                              <a:lnTo>
                                <a:pt x="6271" y="2030"/>
                              </a:lnTo>
                              <a:lnTo>
                                <a:pt x="6245" y="2033"/>
                              </a:lnTo>
                              <a:lnTo>
                                <a:pt x="6221" y="2037"/>
                              </a:lnTo>
                              <a:lnTo>
                                <a:pt x="6196" y="2041"/>
                              </a:lnTo>
                              <a:lnTo>
                                <a:pt x="6172" y="2047"/>
                              </a:lnTo>
                              <a:lnTo>
                                <a:pt x="6147" y="2053"/>
                              </a:lnTo>
                              <a:lnTo>
                                <a:pt x="6124" y="2061"/>
                              </a:lnTo>
                              <a:lnTo>
                                <a:pt x="6102" y="2069"/>
                              </a:lnTo>
                              <a:lnTo>
                                <a:pt x="6079" y="2077"/>
                              </a:lnTo>
                              <a:lnTo>
                                <a:pt x="6057" y="2086"/>
                              </a:lnTo>
                              <a:lnTo>
                                <a:pt x="6036" y="2097"/>
                              </a:lnTo>
                              <a:lnTo>
                                <a:pt x="6016" y="2108"/>
                              </a:lnTo>
                              <a:lnTo>
                                <a:pt x="5995" y="2120"/>
                              </a:lnTo>
                              <a:lnTo>
                                <a:pt x="5976" y="2133"/>
                              </a:lnTo>
                              <a:lnTo>
                                <a:pt x="5958" y="2147"/>
                              </a:lnTo>
                              <a:lnTo>
                                <a:pt x="5940" y="2162"/>
                              </a:lnTo>
                              <a:lnTo>
                                <a:pt x="5924" y="2177"/>
                              </a:lnTo>
                              <a:lnTo>
                                <a:pt x="5909" y="2194"/>
                              </a:lnTo>
                              <a:lnTo>
                                <a:pt x="5893" y="2211"/>
                              </a:lnTo>
                              <a:lnTo>
                                <a:pt x="5880" y="2230"/>
                              </a:lnTo>
                              <a:close/>
                              <a:moveTo>
                                <a:pt x="6757" y="1693"/>
                              </a:moveTo>
                              <a:lnTo>
                                <a:pt x="6764" y="1713"/>
                              </a:lnTo>
                              <a:lnTo>
                                <a:pt x="6773" y="1734"/>
                              </a:lnTo>
                              <a:lnTo>
                                <a:pt x="6779" y="1753"/>
                              </a:lnTo>
                              <a:lnTo>
                                <a:pt x="6785" y="1772"/>
                              </a:lnTo>
                              <a:lnTo>
                                <a:pt x="6793" y="1805"/>
                              </a:lnTo>
                              <a:lnTo>
                                <a:pt x="6798" y="1827"/>
                              </a:lnTo>
                              <a:lnTo>
                                <a:pt x="6800" y="1843"/>
                              </a:lnTo>
                              <a:lnTo>
                                <a:pt x="6801" y="1857"/>
                              </a:lnTo>
                              <a:lnTo>
                                <a:pt x="6803" y="1862"/>
                              </a:lnTo>
                              <a:lnTo>
                                <a:pt x="6805" y="1865"/>
                              </a:lnTo>
                              <a:lnTo>
                                <a:pt x="6806" y="1865"/>
                              </a:lnTo>
                              <a:lnTo>
                                <a:pt x="6808" y="1866"/>
                              </a:lnTo>
                              <a:lnTo>
                                <a:pt x="6810" y="1865"/>
                              </a:lnTo>
                              <a:lnTo>
                                <a:pt x="6812" y="1865"/>
                              </a:lnTo>
                              <a:lnTo>
                                <a:pt x="6821" y="1860"/>
                              </a:lnTo>
                              <a:lnTo>
                                <a:pt x="6829" y="1854"/>
                              </a:lnTo>
                              <a:lnTo>
                                <a:pt x="6837" y="1847"/>
                              </a:lnTo>
                              <a:lnTo>
                                <a:pt x="6846" y="1837"/>
                              </a:lnTo>
                              <a:lnTo>
                                <a:pt x="6855" y="1828"/>
                              </a:lnTo>
                              <a:lnTo>
                                <a:pt x="6865" y="1817"/>
                              </a:lnTo>
                              <a:lnTo>
                                <a:pt x="6875" y="1806"/>
                              </a:lnTo>
                              <a:lnTo>
                                <a:pt x="6884" y="1793"/>
                              </a:lnTo>
                              <a:lnTo>
                                <a:pt x="6892" y="1780"/>
                              </a:lnTo>
                              <a:lnTo>
                                <a:pt x="6900" y="1768"/>
                              </a:lnTo>
                              <a:lnTo>
                                <a:pt x="6907" y="1754"/>
                              </a:lnTo>
                              <a:lnTo>
                                <a:pt x="6914" y="1740"/>
                              </a:lnTo>
                              <a:lnTo>
                                <a:pt x="6920" y="1727"/>
                              </a:lnTo>
                              <a:lnTo>
                                <a:pt x="6926" y="1714"/>
                              </a:lnTo>
                              <a:lnTo>
                                <a:pt x="6930" y="1701"/>
                              </a:lnTo>
                              <a:lnTo>
                                <a:pt x="6933" y="1689"/>
                              </a:lnTo>
                              <a:lnTo>
                                <a:pt x="6912" y="1692"/>
                              </a:lnTo>
                              <a:lnTo>
                                <a:pt x="6891" y="1694"/>
                              </a:lnTo>
                              <a:lnTo>
                                <a:pt x="6866" y="1695"/>
                              </a:lnTo>
                              <a:lnTo>
                                <a:pt x="6842" y="1696"/>
                              </a:lnTo>
                              <a:lnTo>
                                <a:pt x="6817" y="1696"/>
                              </a:lnTo>
                              <a:lnTo>
                                <a:pt x="6795" y="1695"/>
                              </a:lnTo>
                              <a:lnTo>
                                <a:pt x="6774" y="1695"/>
                              </a:lnTo>
                              <a:lnTo>
                                <a:pt x="6757" y="1693"/>
                              </a:lnTo>
                              <a:close/>
                              <a:moveTo>
                                <a:pt x="5826" y="2072"/>
                              </a:moveTo>
                              <a:lnTo>
                                <a:pt x="5845" y="2058"/>
                              </a:lnTo>
                              <a:lnTo>
                                <a:pt x="5863" y="2043"/>
                              </a:lnTo>
                              <a:lnTo>
                                <a:pt x="5882" y="2030"/>
                              </a:lnTo>
                              <a:lnTo>
                                <a:pt x="5903" y="2017"/>
                              </a:lnTo>
                              <a:lnTo>
                                <a:pt x="5923" y="2004"/>
                              </a:lnTo>
                              <a:lnTo>
                                <a:pt x="5944" y="1992"/>
                              </a:lnTo>
                              <a:lnTo>
                                <a:pt x="5966" y="1981"/>
                              </a:lnTo>
                              <a:lnTo>
                                <a:pt x="5988" y="1970"/>
                              </a:lnTo>
                              <a:lnTo>
                                <a:pt x="6012" y="1960"/>
                              </a:lnTo>
                              <a:lnTo>
                                <a:pt x="6035" y="1951"/>
                              </a:lnTo>
                              <a:lnTo>
                                <a:pt x="6059" y="1943"/>
                              </a:lnTo>
                              <a:lnTo>
                                <a:pt x="6083" y="1935"/>
                              </a:lnTo>
                              <a:lnTo>
                                <a:pt x="6109" y="1927"/>
                              </a:lnTo>
                              <a:lnTo>
                                <a:pt x="6134" y="1920"/>
                              </a:lnTo>
                              <a:lnTo>
                                <a:pt x="6161" y="1914"/>
                              </a:lnTo>
                              <a:lnTo>
                                <a:pt x="6188" y="1909"/>
                              </a:lnTo>
                              <a:lnTo>
                                <a:pt x="6216" y="1904"/>
                              </a:lnTo>
                              <a:lnTo>
                                <a:pt x="6244" y="1900"/>
                              </a:lnTo>
                              <a:lnTo>
                                <a:pt x="6273" y="1897"/>
                              </a:lnTo>
                              <a:lnTo>
                                <a:pt x="6303" y="1895"/>
                              </a:lnTo>
                              <a:lnTo>
                                <a:pt x="6333" y="1893"/>
                              </a:lnTo>
                              <a:lnTo>
                                <a:pt x="6365" y="1892"/>
                              </a:lnTo>
                              <a:lnTo>
                                <a:pt x="6396" y="1892"/>
                              </a:lnTo>
                              <a:lnTo>
                                <a:pt x="6429" y="1892"/>
                              </a:lnTo>
                              <a:lnTo>
                                <a:pt x="6462" y="1893"/>
                              </a:lnTo>
                              <a:lnTo>
                                <a:pt x="6496" y="1894"/>
                              </a:lnTo>
                              <a:lnTo>
                                <a:pt x="6531" y="1897"/>
                              </a:lnTo>
                              <a:lnTo>
                                <a:pt x="6566" y="1900"/>
                              </a:lnTo>
                              <a:lnTo>
                                <a:pt x="6602" y="1904"/>
                              </a:lnTo>
                              <a:lnTo>
                                <a:pt x="6639" y="1909"/>
                              </a:lnTo>
                              <a:lnTo>
                                <a:pt x="6677" y="1914"/>
                              </a:lnTo>
                              <a:lnTo>
                                <a:pt x="6714" y="1920"/>
                              </a:lnTo>
                              <a:lnTo>
                                <a:pt x="6713" y="1907"/>
                              </a:lnTo>
                              <a:lnTo>
                                <a:pt x="6711" y="1893"/>
                              </a:lnTo>
                              <a:lnTo>
                                <a:pt x="6709" y="1877"/>
                              </a:lnTo>
                              <a:lnTo>
                                <a:pt x="6706" y="1862"/>
                              </a:lnTo>
                              <a:lnTo>
                                <a:pt x="6698" y="1831"/>
                              </a:lnTo>
                              <a:lnTo>
                                <a:pt x="6688" y="1800"/>
                              </a:lnTo>
                              <a:lnTo>
                                <a:pt x="6676" y="1771"/>
                              </a:lnTo>
                              <a:lnTo>
                                <a:pt x="6663" y="1742"/>
                              </a:lnTo>
                              <a:lnTo>
                                <a:pt x="6651" y="1717"/>
                              </a:lnTo>
                              <a:lnTo>
                                <a:pt x="6638" y="1696"/>
                              </a:lnTo>
                              <a:lnTo>
                                <a:pt x="6561" y="1685"/>
                              </a:lnTo>
                              <a:lnTo>
                                <a:pt x="6485" y="1674"/>
                              </a:lnTo>
                              <a:lnTo>
                                <a:pt x="6447" y="1670"/>
                              </a:lnTo>
                              <a:lnTo>
                                <a:pt x="6411" y="1667"/>
                              </a:lnTo>
                              <a:lnTo>
                                <a:pt x="6374" y="1665"/>
                              </a:lnTo>
                              <a:lnTo>
                                <a:pt x="6338" y="1663"/>
                              </a:lnTo>
                              <a:lnTo>
                                <a:pt x="6302" y="1662"/>
                              </a:lnTo>
                              <a:lnTo>
                                <a:pt x="6269" y="1663"/>
                              </a:lnTo>
                              <a:lnTo>
                                <a:pt x="6234" y="1664"/>
                              </a:lnTo>
                              <a:lnTo>
                                <a:pt x="6201" y="1666"/>
                              </a:lnTo>
                              <a:lnTo>
                                <a:pt x="6170" y="1670"/>
                              </a:lnTo>
                              <a:lnTo>
                                <a:pt x="6139" y="1675"/>
                              </a:lnTo>
                              <a:lnTo>
                                <a:pt x="6109" y="1682"/>
                              </a:lnTo>
                              <a:lnTo>
                                <a:pt x="6080" y="1690"/>
                              </a:lnTo>
                              <a:lnTo>
                                <a:pt x="6053" y="1699"/>
                              </a:lnTo>
                              <a:lnTo>
                                <a:pt x="6026" y="1710"/>
                              </a:lnTo>
                              <a:lnTo>
                                <a:pt x="6002" y="1723"/>
                              </a:lnTo>
                              <a:lnTo>
                                <a:pt x="5977" y="1737"/>
                              </a:lnTo>
                              <a:lnTo>
                                <a:pt x="5956" y="1753"/>
                              </a:lnTo>
                              <a:lnTo>
                                <a:pt x="5934" y="1772"/>
                              </a:lnTo>
                              <a:lnTo>
                                <a:pt x="5916" y="1792"/>
                              </a:lnTo>
                              <a:lnTo>
                                <a:pt x="5899" y="1814"/>
                              </a:lnTo>
                              <a:lnTo>
                                <a:pt x="5882" y="1838"/>
                              </a:lnTo>
                              <a:lnTo>
                                <a:pt x="5868" y="1865"/>
                              </a:lnTo>
                              <a:lnTo>
                                <a:pt x="5857" y="1894"/>
                              </a:lnTo>
                              <a:lnTo>
                                <a:pt x="5847" y="1924"/>
                              </a:lnTo>
                              <a:lnTo>
                                <a:pt x="5838" y="1957"/>
                              </a:lnTo>
                              <a:lnTo>
                                <a:pt x="5832" y="1993"/>
                              </a:lnTo>
                              <a:lnTo>
                                <a:pt x="5827" y="2032"/>
                              </a:lnTo>
                              <a:lnTo>
                                <a:pt x="5826" y="2072"/>
                              </a:lnTo>
                              <a:close/>
                              <a:moveTo>
                                <a:pt x="4622" y="172"/>
                              </a:moveTo>
                              <a:lnTo>
                                <a:pt x="4565" y="171"/>
                              </a:lnTo>
                              <a:lnTo>
                                <a:pt x="4510" y="170"/>
                              </a:lnTo>
                              <a:lnTo>
                                <a:pt x="4458" y="170"/>
                              </a:lnTo>
                              <a:lnTo>
                                <a:pt x="4408" y="170"/>
                              </a:lnTo>
                              <a:lnTo>
                                <a:pt x="4312" y="173"/>
                              </a:lnTo>
                              <a:lnTo>
                                <a:pt x="4224" y="177"/>
                              </a:lnTo>
                              <a:lnTo>
                                <a:pt x="4142" y="183"/>
                              </a:lnTo>
                              <a:lnTo>
                                <a:pt x="4066" y="189"/>
                              </a:lnTo>
                              <a:lnTo>
                                <a:pt x="3993" y="197"/>
                              </a:lnTo>
                              <a:lnTo>
                                <a:pt x="3925" y="207"/>
                              </a:lnTo>
                              <a:lnTo>
                                <a:pt x="3859" y="216"/>
                              </a:lnTo>
                              <a:lnTo>
                                <a:pt x="3796" y="225"/>
                              </a:lnTo>
                              <a:lnTo>
                                <a:pt x="3732" y="234"/>
                              </a:lnTo>
                              <a:lnTo>
                                <a:pt x="3670" y="243"/>
                              </a:lnTo>
                              <a:lnTo>
                                <a:pt x="3608" y="251"/>
                              </a:lnTo>
                              <a:lnTo>
                                <a:pt x="3544" y="258"/>
                              </a:lnTo>
                              <a:lnTo>
                                <a:pt x="3477" y="263"/>
                              </a:lnTo>
                              <a:lnTo>
                                <a:pt x="3408" y="267"/>
                              </a:lnTo>
                              <a:lnTo>
                                <a:pt x="3381" y="266"/>
                              </a:lnTo>
                              <a:lnTo>
                                <a:pt x="3356" y="263"/>
                              </a:lnTo>
                              <a:lnTo>
                                <a:pt x="3333" y="259"/>
                              </a:lnTo>
                              <a:lnTo>
                                <a:pt x="3312" y="255"/>
                              </a:lnTo>
                              <a:lnTo>
                                <a:pt x="3293" y="250"/>
                              </a:lnTo>
                              <a:lnTo>
                                <a:pt x="3278" y="245"/>
                              </a:lnTo>
                              <a:lnTo>
                                <a:pt x="3264" y="239"/>
                              </a:lnTo>
                              <a:lnTo>
                                <a:pt x="3254" y="235"/>
                              </a:lnTo>
                              <a:lnTo>
                                <a:pt x="3251" y="244"/>
                              </a:lnTo>
                              <a:lnTo>
                                <a:pt x="3248" y="254"/>
                              </a:lnTo>
                              <a:lnTo>
                                <a:pt x="3245" y="265"/>
                              </a:lnTo>
                              <a:lnTo>
                                <a:pt x="3243" y="277"/>
                              </a:lnTo>
                              <a:lnTo>
                                <a:pt x="3240" y="304"/>
                              </a:lnTo>
                              <a:lnTo>
                                <a:pt x="3238" y="332"/>
                              </a:lnTo>
                              <a:lnTo>
                                <a:pt x="3238" y="346"/>
                              </a:lnTo>
                              <a:lnTo>
                                <a:pt x="3238" y="360"/>
                              </a:lnTo>
                              <a:lnTo>
                                <a:pt x="3239" y="375"/>
                              </a:lnTo>
                              <a:lnTo>
                                <a:pt x="3241" y="388"/>
                              </a:lnTo>
                              <a:lnTo>
                                <a:pt x="3243" y="401"/>
                              </a:lnTo>
                              <a:lnTo>
                                <a:pt x="3246" y="414"/>
                              </a:lnTo>
                              <a:lnTo>
                                <a:pt x="3249" y="425"/>
                              </a:lnTo>
                              <a:lnTo>
                                <a:pt x="3253" y="434"/>
                              </a:lnTo>
                              <a:lnTo>
                                <a:pt x="3234" y="446"/>
                              </a:lnTo>
                              <a:lnTo>
                                <a:pt x="3216" y="460"/>
                              </a:lnTo>
                              <a:lnTo>
                                <a:pt x="3199" y="473"/>
                              </a:lnTo>
                              <a:lnTo>
                                <a:pt x="3183" y="486"/>
                              </a:lnTo>
                              <a:lnTo>
                                <a:pt x="3167" y="501"/>
                              </a:lnTo>
                              <a:lnTo>
                                <a:pt x="3152" y="515"/>
                              </a:lnTo>
                              <a:lnTo>
                                <a:pt x="3138" y="530"/>
                              </a:lnTo>
                              <a:lnTo>
                                <a:pt x="3125" y="545"/>
                              </a:lnTo>
                              <a:lnTo>
                                <a:pt x="3074" y="605"/>
                              </a:lnTo>
                              <a:lnTo>
                                <a:pt x="3024" y="661"/>
                              </a:lnTo>
                              <a:lnTo>
                                <a:pt x="3011" y="675"/>
                              </a:lnTo>
                              <a:lnTo>
                                <a:pt x="2998" y="687"/>
                              </a:lnTo>
                              <a:lnTo>
                                <a:pt x="2985" y="699"/>
                              </a:lnTo>
                              <a:lnTo>
                                <a:pt x="2972" y="711"/>
                              </a:lnTo>
                              <a:lnTo>
                                <a:pt x="2957" y="721"/>
                              </a:lnTo>
                              <a:lnTo>
                                <a:pt x="2943" y="730"/>
                              </a:lnTo>
                              <a:lnTo>
                                <a:pt x="2927" y="738"/>
                              </a:lnTo>
                              <a:lnTo>
                                <a:pt x="2911" y="746"/>
                              </a:lnTo>
                              <a:lnTo>
                                <a:pt x="2894" y="753"/>
                              </a:lnTo>
                              <a:lnTo>
                                <a:pt x="2876" y="758"/>
                              </a:lnTo>
                              <a:lnTo>
                                <a:pt x="2857" y="762"/>
                              </a:lnTo>
                              <a:lnTo>
                                <a:pt x="2837" y="765"/>
                              </a:lnTo>
                              <a:lnTo>
                                <a:pt x="2816" y="766"/>
                              </a:lnTo>
                              <a:lnTo>
                                <a:pt x="2794" y="766"/>
                              </a:lnTo>
                              <a:lnTo>
                                <a:pt x="2770" y="764"/>
                              </a:lnTo>
                              <a:lnTo>
                                <a:pt x="2745" y="761"/>
                              </a:lnTo>
                              <a:lnTo>
                                <a:pt x="2742" y="775"/>
                              </a:lnTo>
                              <a:lnTo>
                                <a:pt x="2741" y="791"/>
                              </a:lnTo>
                              <a:lnTo>
                                <a:pt x="2741" y="806"/>
                              </a:lnTo>
                              <a:lnTo>
                                <a:pt x="2743" y="821"/>
                              </a:lnTo>
                              <a:lnTo>
                                <a:pt x="2745" y="837"/>
                              </a:lnTo>
                              <a:lnTo>
                                <a:pt x="2749" y="853"/>
                              </a:lnTo>
                              <a:lnTo>
                                <a:pt x="2753" y="868"/>
                              </a:lnTo>
                              <a:lnTo>
                                <a:pt x="2759" y="884"/>
                              </a:lnTo>
                              <a:lnTo>
                                <a:pt x="2766" y="898"/>
                              </a:lnTo>
                              <a:lnTo>
                                <a:pt x="2773" y="912"/>
                              </a:lnTo>
                              <a:lnTo>
                                <a:pt x="2780" y="927"/>
                              </a:lnTo>
                              <a:lnTo>
                                <a:pt x="2789" y="939"/>
                              </a:lnTo>
                              <a:lnTo>
                                <a:pt x="2797" y="950"/>
                              </a:lnTo>
                              <a:lnTo>
                                <a:pt x="2807" y="962"/>
                              </a:lnTo>
                              <a:lnTo>
                                <a:pt x="2817" y="971"/>
                              </a:lnTo>
                              <a:lnTo>
                                <a:pt x="2827" y="979"/>
                              </a:lnTo>
                              <a:lnTo>
                                <a:pt x="2838" y="974"/>
                              </a:lnTo>
                              <a:lnTo>
                                <a:pt x="2851" y="970"/>
                              </a:lnTo>
                              <a:lnTo>
                                <a:pt x="2866" y="966"/>
                              </a:lnTo>
                              <a:lnTo>
                                <a:pt x="2879" y="963"/>
                              </a:lnTo>
                              <a:lnTo>
                                <a:pt x="2885" y="962"/>
                              </a:lnTo>
                              <a:lnTo>
                                <a:pt x="2891" y="962"/>
                              </a:lnTo>
                              <a:lnTo>
                                <a:pt x="2895" y="962"/>
                              </a:lnTo>
                              <a:lnTo>
                                <a:pt x="2899" y="963"/>
                              </a:lnTo>
                              <a:lnTo>
                                <a:pt x="2902" y="965"/>
                              </a:lnTo>
                              <a:lnTo>
                                <a:pt x="2904" y="967"/>
                              </a:lnTo>
                              <a:lnTo>
                                <a:pt x="2904" y="971"/>
                              </a:lnTo>
                              <a:lnTo>
                                <a:pt x="2904" y="976"/>
                              </a:lnTo>
                              <a:lnTo>
                                <a:pt x="2885" y="1033"/>
                              </a:lnTo>
                              <a:lnTo>
                                <a:pt x="2869" y="1087"/>
                              </a:lnTo>
                              <a:lnTo>
                                <a:pt x="2854" y="1136"/>
                              </a:lnTo>
                              <a:lnTo>
                                <a:pt x="2843" y="1182"/>
                              </a:lnTo>
                              <a:lnTo>
                                <a:pt x="2833" y="1226"/>
                              </a:lnTo>
                              <a:lnTo>
                                <a:pt x="2826" y="1266"/>
                              </a:lnTo>
                              <a:lnTo>
                                <a:pt x="2820" y="1304"/>
                              </a:lnTo>
                              <a:lnTo>
                                <a:pt x="2815" y="1340"/>
                              </a:lnTo>
                              <a:lnTo>
                                <a:pt x="2806" y="1407"/>
                              </a:lnTo>
                              <a:lnTo>
                                <a:pt x="2801" y="1469"/>
                              </a:lnTo>
                              <a:lnTo>
                                <a:pt x="2798" y="1498"/>
                              </a:lnTo>
                              <a:lnTo>
                                <a:pt x="2795" y="1528"/>
                              </a:lnTo>
                              <a:lnTo>
                                <a:pt x="2791" y="1557"/>
                              </a:lnTo>
                              <a:lnTo>
                                <a:pt x="2787" y="1586"/>
                              </a:lnTo>
                              <a:lnTo>
                                <a:pt x="2785" y="1596"/>
                              </a:lnTo>
                              <a:lnTo>
                                <a:pt x="2782" y="1605"/>
                              </a:lnTo>
                              <a:lnTo>
                                <a:pt x="2779" y="1613"/>
                              </a:lnTo>
                              <a:lnTo>
                                <a:pt x="2775" y="1622"/>
                              </a:lnTo>
                              <a:lnTo>
                                <a:pt x="2766" y="1640"/>
                              </a:lnTo>
                              <a:lnTo>
                                <a:pt x="2754" y="1656"/>
                              </a:lnTo>
                              <a:lnTo>
                                <a:pt x="2740" y="1672"/>
                              </a:lnTo>
                              <a:lnTo>
                                <a:pt x="2725" y="1688"/>
                              </a:lnTo>
                              <a:lnTo>
                                <a:pt x="2707" y="1703"/>
                              </a:lnTo>
                              <a:lnTo>
                                <a:pt x="2689" y="1716"/>
                              </a:lnTo>
                              <a:lnTo>
                                <a:pt x="2670" y="1730"/>
                              </a:lnTo>
                              <a:lnTo>
                                <a:pt x="2648" y="1743"/>
                              </a:lnTo>
                              <a:lnTo>
                                <a:pt x="2627" y="1754"/>
                              </a:lnTo>
                              <a:lnTo>
                                <a:pt x="2604" y="1765"/>
                              </a:lnTo>
                              <a:lnTo>
                                <a:pt x="2582" y="1774"/>
                              </a:lnTo>
                              <a:lnTo>
                                <a:pt x="2559" y="1782"/>
                              </a:lnTo>
                              <a:lnTo>
                                <a:pt x="2535" y="1788"/>
                              </a:lnTo>
                              <a:lnTo>
                                <a:pt x="2513" y="1793"/>
                              </a:lnTo>
                              <a:lnTo>
                                <a:pt x="2512" y="1810"/>
                              </a:lnTo>
                              <a:lnTo>
                                <a:pt x="2512" y="1827"/>
                              </a:lnTo>
                              <a:lnTo>
                                <a:pt x="2514" y="1844"/>
                              </a:lnTo>
                              <a:lnTo>
                                <a:pt x="2518" y="1863"/>
                              </a:lnTo>
                              <a:lnTo>
                                <a:pt x="2522" y="1880"/>
                              </a:lnTo>
                              <a:lnTo>
                                <a:pt x="2529" y="1899"/>
                              </a:lnTo>
                              <a:lnTo>
                                <a:pt x="2536" y="1916"/>
                              </a:lnTo>
                              <a:lnTo>
                                <a:pt x="2545" y="1934"/>
                              </a:lnTo>
                              <a:lnTo>
                                <a:pt x="2556" y="1950"/>
                              </a:lnTo>
                              <a:lnTo>
                                <a:pt x="2569" y="1965"/>
                              </a:lnTo>
                              <a:lnTo>
                                <a:pt x="2576" y="1973"/>
                              </a:lnTo>
                              <a:lnTo>
                                <a:pt x="2583" y="1980"/>
                              </a:lnTo>
                              <a:lnTo>
                                <a:pt x="2590" y="1986"/>
                              </a:lnTo>
                              <a:lnTo>
                                <a:pt x="2598" y="1992"/>
                              </a:lnTo>
                              <a:lnTo>
                                <a:pt x="2605" y="1998"/>
                              </a:lnTo>
                              <a:lnTo>
                                <a:pt x="2615" y="2003"/>
                              </a:lnTo>
                              <a:lnTo>
                                <a:pt x="2624" y="2008"/>
                              </a:lnTo>
                              <a:lnTo>
                                <a:pt x="2633" y="2013"/>
                              </a:lnTo>
                              <a:lnTo>
                                <a:pt x="2642" y="2018"/>
                              </a:lnTo>
                              <a:lnTo>
                                <a:pt x="2652" y="2021"/>
                              </a:lnTo>
                              <a:lnTo>
                                <a:pt x="2663" y="2024"/>
                              </a:lnTo>
                              <a:lnTo>
                                <a:pt x="2674" y="2026"/>
                              </a:lnTo>
                              <a:lnTo>
                                <a:pt x="2687" y="2000"/>
                              </a:lnTo>
                              <a:lnTo>
                                <a:pt x="2701" y="1978"/>
                              </a:lnTo>
                              <a:lnTo>
                                <a:pt x="2716" y="1957"/>
                              </a:lnTo>
                              <a:lnTo>
                                <a:pt x="2730" y="1940"/>
                              </a:lnTo>
                              <a:lnTo>
                                <a:pt x="2744" y="1925"/>
                              </a:lnTo>
                              <a:lnTo>
                                <a:pt x="2758" y="1913"/>
                              </a:lnTo>
                              <a:lnTo>
                                <a:pt x="2772" y="1903"/>
                              </a:lnTo>
                              <a:lnTo>
                                <a:pt x="2785" y="1895"/>
                              </a:lnTo>
                              <a:lnTo>
                                <a:pt x="2796" y="1890"/>
                              </a:lnTo>
                              <a:lnTo>
                                <a:pt x="2806" y="1885"/>
                              </a:lnTo>
                              <a:lnTo>
                                <a:pt x="2816" y="1884"/>
                              </a:lnTo>
                              <a:lnTo>
                                <a:pt x="2823" y="1884"/>
                              </a:lnTo>
                              <a:lnTo>
                                <a:pt x="2826" y="1885"/>
                              </a:lnTo>
                              <a:lnTo>
                                <a:pt x="2828" y="1886"/>
                              </a:lnTo>
                              <a:lnTo>
                                <a:pt x="2830" y="1889"/>
                              </a:lnTo>
                              <a:lnTo>
                                <a:pt x="2831" y="1891"/>
                              </a:lnTo>
                              <a:lnTo>
                                <a:pt x="2832" y="1894"/>
                              </a:lnTo>
                              <a:lnTo>
                                <a:pt x="2832" y="1897"/>
                              </a:lnTo>
                              <a:lnTo>
                                <a:pt x="2831" y="1900"/>
                              </a:lnTo>
                              <a:lnTo>
                                <a:pt x="2830" y="1904"/>
                              </a:lnTo>
                              <a:lnTo>
                                <a:pt x="2824" y="1918"/>
                              </a:lnTo>
                              <a:lnTo>
                                <a:pt x="2819" y="1934"/>
                              </a:lnTo>
                              <a:lnTo>
                                <a:pt x="2813" y="1950"/>
                              </a:lnTo>
                              <a:lnTo>
                                <a:pt x="2808" y="1967"/>
                              </a:lnTo>
                              <a:lnTo>
                                <a:pt x="2799" y="2005"/>
                              </a:lnTo>
                              <a:lnTo>
                                <a:pt x="2791" y="2044"/>
                              </a:lnTo>
                              <a:lnTo>
                                <a:pt x="2784" y="2084"/>
                              </a:lnTo>
                              <a:lnTo>
                                <a:pt x="2779" y="2124"/>
                              </a:lnTo>
                              <a:lnTo>
                                <a:pt x="2775" y="2163"/>
                              </a:lnTo>
                              <a:lnTo>
                                <a:pt x="2773" y="2200"/>
                              </a:lnTo>
                              <a:lnTo>
                                <a:pt x="2773" y="2258"/>
                              </a:lnTo>
                              <a:lnTo>
                                <a:pt x="2774" y="2317"/>
                              </a:lnTo>
                              <a:lnTo>
                                <a:pt x="2777" y="2376"/>
                              </a:lnTo>
                              <a:lnTo>
                                <a:pt x="2783" y="2433"/>
                              </a:lnTo>
                              <a:lnTo>
                                <a:pt x="2789" y="2492"/>
                              </a:lnTo>
                              <a:lnTo>
                                <a:pt x="2797" y="2548"/>
                              </a:lnTo>
                              <a:lnTo>
                                <a:pt x="2807" y="2604"/>
                              </a:lnTo>
                              <a:lnTo>
                                <a:pt x="2819" y="2661"/>
                              </a:lnTo>
                              <a:lnTo>
                                <a:pt x="2831" y="2715"/>
                              </a:lnTo>
                              <a:lnTo>
                                <a:pt x="2844" y="2768"/>
                              </a:lnTo>
                              <a:lnTo>
                                <a:pt x="2858" y="2822"/>
                              </a:lnTo>
                              <a:lnTo>
                                <a:pt x="2874" y="2872"/>
                              </a:lnTo>
                              <a:lnTo>
                                <a:pt x="2890" y="2922"/>
                              </a:lnTo>
                              <a:lnTo>
                                <a:pt x="2907" y="2970"/>
                              </a:lnTo>
                              <a:lnTo>
                                <a:pt x="2926" y="3016"/>
                              </a:lnTo>
                              <a:lnTo>
                                <a:pt x="2944" y="3060"/>
                              </a:lnTo>
                              <a:lnTo>
                                <a:pt x="2981" y="3144"/>
                              </a:lnTo>
                              <a:lnTo>
                                <a:pt x="3017" y="3226"/>
                              </a:lnTo>
                              <a:lnTo>
                                <a:pt x="3053" y="3305"/>
                              </a:lnTo>
                              <a:lnTo>
                                <a:pt x="3088" y="3382"/>
                              </a:lnTo>
                              <a:lnTo>
                                <a:pt x="3119" y="3456"/>
                              </a:lnTo>
                              <a:lnTo>
                                <a:pt x="3148" y="3527"/>
                              </a:lnTo>
                              <a:lnTo>
                                <a:pt x="3161" y="3562"/>
                              </a:lnTo>
                              <a:lnTo>
                                <a:pt x="3172" y="3597"/>
                              </a:lnTo>
                              <a:lnTo>
                                <a:pt x="3183" y="3630"/>
                              </a:lnTo>
                              <a:lnTo>
                                <a:pt x="3192" y="3663"/>
                              </a:lnTo>
                              <a:lnTo>
                                <a:pt x="3199" y="3695"/>
                              </a:lnTo>
                              <a:lnTo>
                                <a:pt x="3204" y="3726"/>
                              </a:lnTo>
                              <a:lnTo>
                                <a:pt x="3208" y="3757"/>
                              </a:lnTo>
                              <a:lnTo>
                                <a:pt x="3209" y="3787"/>
                              </a:lnTo>
                              <a:lnTo>
                                <a:pt x="3209" y="3816"/>
                              </a:lnTo>
                              <a:lnTo>
                                <a:pt x="3207" y="3845"/>
                              </a:lnTo>
                              <a:lnTo>
                                <a:pt x="3203" y="3873"/>
                              </a:lnTo>
                              <a:lnTo>
                                <a:pt x="3196" y="3899"/>
                              </a:lnTo>
                              <a:lnTo>
                                <a:pt x="3187" y="3926"/>
                              </a:lnTo>
                              <a:lnTo>
                                <a:pt x="3176" y="3950"/>
                              </a:lnTo>
                              <a:lnTo>
                                <a:pt x="3160" y="3975"/>
                              </a:lnTo>
                              <a:lnTo>
                                <a:pt x="3143" y="3998"/>
                              </a:lnTo>
                              <a:lnTo>
                                <a:pt x="3124" y="4022"/>
                              </a:lnTo>
                              <a:lnTo>
                                <a:pt x="3100" y="4044"/>
                              </a:lnTo>
                              <a:lnTo>
                                <a:pt x="3074" y="4065"/>
                              </a:lnTo>
                              <a:lnTo>
                                <a:pt x="3044" y="4085"/>
                              </a:lnTo>
                              <a:lnTo>
                                <a:pt x="3048" y="4095"/>
                              </a:lnTo>
                              <a:lnTo>
                                <a:pt x="3054" y="4104"/>
                              </a:lnTo>
                              <a:lnTo>
                                <a:pt x="3060" y="4113"/>
                              </a:lnTo>
                              <a:lnTo>
                                <a:pt x="3067" y="4122"/>
                              </a:lnTo>
                              <a:lnTo>
                                <a:pt x="3076" y="4132"/>
                              </a:lnTo>
                              <a:lnTo>
                                <a:pt x="3085" y="4140"/>
                              </a:lnTo>
                              <a:lnTo>
                                <a:pt x="3095" y="4148"/>
                              </a:lnTo>
                              <a:lnTo>
                                <a:pt x="3105" y="4156"/>
                              </a:lnTo>
                              <a:lnTo>
                                <a:pt x="3116" y="4163"/>
                              </a:lnTo>
                              <a:lnTo>
                                <a:pt x="3128" y="4171"/>
                              </a:lnTo>
                              <a:lnTo>
                                <a:pt x="3141" y="4178"/>
                              </a:lnTo>
                              <a:lnTo>
                                <a:pt x="3153" y="4184"/>
                              </a:lnTo>
                              <a:lnTo>
                                <a:pt x="3166" y="4190"/>
                              </a:lnTo>
                              <a:lnTo>
                                <a:pt x="3181" y="4195"/>
                              </a:lnTo>
                              <a:lnTo>
                                <a:pt x="3195" y="4200"/>
                              </a:lnTo>
                              <a:lnTo>
                                <a:pt x="3209" y="4205"/>
                              </a:lnTo>
                              <a:lnTo>
                                <a:pt x="3224" y="4209"/>
                              </a:lnTo>
                              <a:lnTo>
                                <a:pt x="3240" y="4213"/>
                              </a:lnTo>
                              <a:lnTo>
                                <a:pt x="3255" y="4216"/>
                              </a:lnTo>
                              <a:lnTo>
                                <a:pt x="3271" y="4219"/>
                              </a:lnTo>
                              <a:lnTo>
                                <a:pt x="3287" y="4221"/>
                              </a:lnTo>
                              <a:lnTo>
                                <a:pt x="3303" y="4222"/>
                              </a:lnTo>
                              <a:lnTo>
                                <a:pt x="3319" y="4223"/>
                              </a:lnTo>
                              <a:lnTo>
                                <a:pt x="3336" y="4223"/>
                              </a:lnTo>
                              <a:lnTo>
                                <a:pt x="3352" y="4222"/>
                              </a:lnTo>
                              <a:lnTo>
                                <a:pt x="3368" y="4221"/>
                              </a:lnTo>
                              <a:lnTo>
                                <a:pt x="3385" y="4219"/>
                              </a:lnTo>
                              <a:lnTo>
                                <a:pt x="3400" y="4217"/>
                              </a:lnTo>
                              <a:lnTo>
                                <a:pt x="3416" y="4213"/>
                              </a:lnTo>
                              <a:lnTo>
                                <a:pt x="3432" y="4208"/>
                              </a:lnTo>
                              <a:lnTo>
                                <a:pt x="3447" y="4204"/>
                              </a:lnTo>
                              <a:lnTo>
                                <a:pt x="3462" y="4198"/>
                              </a:lnTo>
                              <a:lnTo>
                                <a:pt x="3473" y="4166"/>
                              </a:lnTo>
                              <a:lnTo>
                                <a:pt x="3483" y="4136"/>
                              </a:lnTo>
                              <a:lnTo>
                                <a:pt x="3489" y="4106"/>
                              </a:lnTo>
                              <a:lnTo>
                                <a:pt x="3494" y="4076"/>
                              </a:lnTo>
                              <a:lnTo>
                                <a:pt x="3497" y="4050"/>
                              </a:lnTo>
                              <a:lnTo>
                                <a:pt x="3499" y="4023"/>
                              </a:lnTo>
                              <a:lnTo>
                                <a:pt x="3499" y="3998"/>
                              </a:lnTo>
                              <a:lnTo>
                                <a:pt x="3498" y="3975"/>
                              </a:lnTo>
                              <a:lnTo>
                                <a:pt x="3497" y="3953"/>
                              </a:lnTo>
                              <a:lnTo>
                                <a:pt x="3494" y="3934"/>
                              </a:lnTo>
                              <a:lnTo>
                                <a:pt x="3491" y="3916"/>
                              </a:lnTo>
                              <a:lnTo>
                                <a:pt x="3489" y="3899"/>
                              </a:lnTo>
                              <a:lnTo>
                                <a:pt x="3483" y="3870"/>
                              </a:lnTo>
                              <a:lnTo>
                                <a:pt x="3477" y="3851"/>
                              </a:lnTo>
                              <a:lnTo>
                                <a:pt x="3477" y="3846"/>
                              </a:lnTo>
                              <a:lnTo>
                                <a:pt x="3478" y="3842"/>
                              </a:lnTo>
                              <a:lnTo>
                                <a:pt x="3480" y="3839"/>
                              </a:lnTo>
                              <a:lnTo>
                                <a:pt x="3485" y="3838"/>
                              </a:lnTo>
                              <a:lnTo>
                                <a:pt x="3489" y="3838"/>
                              </a:lnTo>
                              <a:lnTo>
                                <a:pt x="3494" y="3839"/>
                              </a:lnTo>
                              <a:lnTo>
                                <a:pt x="3500" y="3842"/>
                              </a:lnTo>
                              <a:lnTo>
                                <a:pt x="3506" y="3846"/>
                              </a:lnTo>
                              <a:lnTo>
                                <a:pt x="3515" y="3853"/>
                              </a:lnTo>
                              <a:lnTo>
                                <a:pt x="3523" y="3862"/>
                              </a:lnTo>
                              <a:lnTo>
                                <a:pt x="3530" y="3870"/>
                              </a:lnTo>
                              <a:lnTo>
                                <a:pt x="3539" y="3880"/>
                              </a:lnTo>
                              <a:lnTo>
                                <a:pt x="3551" y="3899"/>
                              </a:lnTo>
                              <a:lnTo>
                                <a:pt x="3563" y="3920"/>
                              </a:lnTo>
                              <a:lnTo>
                                <a:pt x="3572" y="3942"/>
                              </a:lnTo>
                              <a:lnTo>
                                <a:pt x="3580" y="3966"/>
                              </a:lnTo>
                              <a:lnTo>
                                <a:pt x="3587" y="3989"/>
                              </a:lnTo>
                              <a:lnTo>
                                <a:pt x="3592" y="4014"/>
                              </a:lnTo>
                              <a:lnTo>
                                <a:pt x="3595" y="4039"/>
                              </a:lnTo>
                              <a:lnTo>
                                <a:pt x="3597" y="4065"/>
                              </a:lnTo>
                              <a:lnTo>
                                <a:pt x="3598" y="4091"/>
                              </a:lnTo>
                              <a:lnTo>
                                <a:pt x="3599" y="4116"/>
                              </a:lnTo>
                              <a:lnTo>
                                <a:pt x="3598" y="4143"/>
                              </a:lnTo>
                              <a:lnTo>
                                <a:pt x="3596" y="4167"/>
                              </a:lnTo>
                              <a:lnTo>
                                <a:pt x="3593" y="4193"/>
                              </a:lnTo>
                              <a:lnTo>
                                <a:pt x="3590" y="4217"/>
                              </a:lnTo>
                              <a:lnTo>
                                <a:pt x="3585" y="4249"/>
                              </a:lnTo>
                              <a:lnTo>
                                <a:pt x="3578" y="4282"/>
                              </a:lnTo>
                              <a:lnTo>
                                <a:pt x="3570" y="4315"/>
                              </a:lnTo>
                              <a:lnTo>
                                <a:pt x="3562" y="4348"/>
                              </a:lnTo>
                              <a:lnTo>
                                <a:pt x="3542" y="4416"/>
                              </a:lnTo>
                              <a:lnTo>
                                <a:pt x="3519" y="4485"/>
                              </a:lnTo>
                              <a:lnTo>
                                <a:pt x="3496" y="4556"/>
                              </a:lnTo>
                              <a:lnTo>
                                <a:pt x="3472" y="4627"/>
                              </a:lnTo>
                              <a:lnTo>
                                <a:pt x="3449" y="4700"/>
                              </a:lnTo>
                              <a:lnTo>
                                <a:pt x="3427" y="4774"/>
                              </a:lnTo>
                              <a:lnTo>
                                <a:pt x="3417" y="4811"/>
                              </a:lnTo>
                              <a:lnTo>
                                <a:pt x="3409" y="4848"/>
                              </a:lnTo>
                              <a:lnTo>
                                <a:pt x="3401" y="4885"/>
                              </a:lnTo>
                              <a:lnTo>
                                <a:pt x="3395" y="4922"/>
                              </a:lnTo>
                              <a:lnTo>
                                <a:pt x="3389" y="4960"/>
                              </a:lnTo>
                              <a:lnTo>
                                <a:pt x="3386" y="4997"/>
                              </a:lnTo>
                              <a:lnTo>
                                <a:pt x="3383" y="5035"/>
                              </a:lnTo>
                              <a:lnTo>
                                <a:pt x="3382" y="5072"/>
                              </a:lnTo>
                              <a:lnTo>
                                <a:pt x="3383" y="5110"/>
                              </a:lnTo>
                              <a:lnTo>
                                <a:pt x="3386" y="5148"/>
                              </a:lnTo>
                              <a:lnTo>
                                <a:pt x="3391" y="5185"/>
                              </a:lnTo>
                              <a:lnTo>
                                <a:pt x="3398" y="5222"/>
                              </a:lnTo>
                              <a:lnTo>
                                <a:pt x="3407" y="5260"/>
                              </a:lnTo>
                              <a:lnTo>
                                <a:pt x="3419" y="5297"/>
                              </a:lnTo>
                              <a:lnTo>
                                <a:pt x="3434" y="5334"/>
                              </a:lnTo>
                              <a:lnTo>
                                <a:pt x="3452" y="5371"/>
                              </a:lnTo>
                              <a:lnTo>
                                <a:pt x="3463" y="5362"/>
                              </a:lnTo>
                              <a:lnTo>
                                <a:pt x="3475" y="5352"/>
                              </a:lnTo>
                              <a:lnTo>
                                <a:pt x="3488" y="5342"/>
                              </a:lnTo>
                              <a:lnTo>
                                <a:pt x="3502" y="5333"/>
                              </a:lnTo>
                              <a:lnTo>
                                <a:pt x="3529" y="5316"/>
                              </a:lnTo>
                              <a:lnTo>
                                <a:pt x="3560" y="5299"/>
                              </a:lnTo>
                              <a:lnTo>
                                <a:pt x="3592" y="5285"/>
                              </a:lnTo>
                              <a:lnTo>
                                <a:pt x="3623" y="5273"/>
                              </a:lnTo>
                              <a:lnTo>
                                <a:pt x="3655" y="5261"/>
                              </a:lnTo>
                              <a:lnTo>
                                <a:pt x="3686" y="5253"/>
                              </a:lnTo>
                              <a:lnTo>
                                <a:pt x="3690" y="5216"/>
                              </a:lnTo>
                              <a:lnTo>
                                <a:pt x="3695" y="5179"/>
                              </a:lnTo>
                              <a:lnTo>
                                <a:pt x="3700" y="5144"/>
                              </a:lnTo>
                              <a:lnTo>
                                <a:pt x="3707" y="5111"/>
                              </a:lnTo>
                              <a:lnTo>
                                <a:pt x="3714" y="5078"/>
                              </a:lnTo>
                              <a:lnTo>
                                <a:pt x="3723" y="5047"/>
                              </a:lnTo>
                              <a:lnTo>
                                <a:pt x="3734" y="5018"/>
                              </a:lnTo>
                              <a:lnTo>
                                <a:pt x="3746" y="4990"/>
                              </a:lnTo>
                              <a:lnTo>
                                <a:pt x="3759" y="4963"/>
                              </a:lnTo>
                              <a:lnTo>
                                <a:pt x="3773" y="4938"/>
                              </a:lnTo>
                              <a:lnTo>
                                <a:pt x="3788" y="4914"/>
                              </a:lnTo>
                              <a:lnTo>
                                <a:pt x="3805" y="4892"/>
                              </a:lnTo>
                              <a:lnTo>
                                <a:pt x="3823" y="4870"/>
                              </a:lnTo>
                              <a:lnTo>
                                <a:pt x="3843" y="4851"/>
                              </a:lnTo>
                              <a:lnTo>
                                <a:pt x="3863" y="4832"/>
                              </a:lnTo>
                              <a:lnTo>
                                <a:pt x="3884" y="4815"/>
                              </a:lnTo>
                              <a:lnTo>
                                <a:pt x="3897" y="4807"/>
                              </a:lnTo>
                              <a:lnTo>
                                <a:pt x="3908" y="4799"/>
                              </a:lnTo>
                              <a:lnTo>
                                <a:pt x="3917" y="4794"/>
                              </a:lnTo>
                              <a:lnTo>
                                <a:pt x="3926" y="4791"/>
                              </a:lnTo>
                              <a:lnTo>
                                <a:pt x="3933" y="4789"/>
                              </a:lnTo>
                              <a:lnTo>
                                <a:pt x="3939" y="4788"/>
                              </a:lnTo>
                              <a:lnTo>
                                <a:pt x="3945" y="4788"/>
                              </a:lnTo>
                              <a:lnTo>
                                <a:pt x="3949" y="4789"/>
                              </a:lnTo>
                              <a:lnTo>
                                <a:pt x="3952" y="4791"/>
                              </a:lnTo>
                              <a:lnTo>
                                <a:pt x="3954" y="4794"/>
                              </a:lnTo>
                              <a:lnTo>
                                <a:pt x="3955" y="4797"/>
                              </a:lnTo>
                              <a:lnTo>
                                <a:pt x="3955" y="4802"/>
                              </a:lnTo>
                              <a:lnTo>
                                <a:pt x="3955" y="4806"/>
                              </a:lnTo>
                              <a:lnTo>
                                <a:pt x="3953" y="4810"/>
                              </a:lnTo>
                              <a:lnTo>
                                <a:pt x="3951" y="4814"/>
                              </a:lnTo>
                              <a:lnTo>
                                <a:pt x="3948" y="4818"/>
                              </a:lnTo>
                              <a:lnTo>
                                <a:pt x="3934" y="4835"/>
                              </a:lnTo>
                              <a:lnTo>
                                <a:pt x="3921" y="4854"/>
                              </a:lnTo>
                              <a:lnTo>
                                <a:pt x="3910" y="4872"/>
                              </a:lnTo>
                              <a:lnTo>
                                <a:pt x="3900" y="4893"/>
                              </a:lnTo>
                              <a:lnTo>
                                <a:pt x="3889" y="4913"/>
                              </a:lnTo>
                              <a:lnTo>
                                <a:pt x="3880" y="4935"/>
                              </a:lnTo>
                              <a:lnTo>
                                <a:pt x="3872" y="4957"/>
                              </a:lnTo>
                              <a:lnTo>
                                <a:pt x="3864" y="4980"/>
                              </a:lnTo>
                              <a:lnTo>
                                <a:pt x="3858" y="5003"/>
                              </a:lnTo>
                              <a:lnTo>
                                <a:pt x="3852" y="5027"/>
                              </a:lnTo>
                              <a:lnTo>
                                <a:pt x="3846" y="5051"/>
                              </a:lnTo>
                              <a:lnTo>
                                <a:pt x="3842" y="5077"/>
                              </a:lnTo>
                              <a:lnTo>
                                <a:pt x="3837" y="5103"/>
                              </a:lnTo>
                              <a:lnTo>
                                <a:pt x="3833" y="5129"/>
                              </a:lnTo>
                              <a:lnTo>
                                <a:pt x="3831" y="5156"/>
                              </a:lnTo>
                              <a:lnTo>
                                <a:pt x="3828" y="5183"/>
                              </a:lnTo>
                              <a:lnTo>
                                <a:pt x="3826" y="5210"/>
                              </a:lnTo>
                              <a:lnTo>
                                <a:pt x="3825" y="5238"/>
                              </a:lnTo>
                              <a:lnTo>
                                <a:pt x="3824" y="5265"/>
                              </a:lnTo>
                              <a:lnTo>
                                <a:pt x="3824" y="5294"/>
                              </a:lnTo>
                              <a:lnTo>
                                <a:pt x="3825" y="5352"/>
                              </a:lnTo>
                              <a:lnTo>
                                <a:pt x="3827" y="5409"/>
                              </a:lnTo>
                              <a:lnTo>
                                <a:pt x="3831" y="5467"/>
                              </a:lnTo>
                              <a:lnTo>
                                <a:pt x="3836" y="5526"/>
                              </a:lnTo>
                              <a:lnTo>
                                <a:pt x="3843" y="5583"/>
                              </a:lnTo>
                              <a:lnTo>
                                <a:pt x="3850" y="5640"/>
                              </a:lnTo>
                              <a:lnTo>
                                <a:pt x="3854" y="5675"/>
                              </a:lnTo>
                              <a:lnTo>
                                <a:pt x="3857" y="5710"/>
                              </a:lnTo>
                              <a:lnTo>
                                <a:pt x="3859" y="5743"/>
                              </a:lnTo>
                              <a:lnTo>
                                <a:pt x="3861" y="5776"/>
                              </a:lnTo>
                              <a:lnTo>
                                <a:pt x="3861" y="5807"/>
                              </a:lnTo>
                              <a:lnTo>
                                <a:pt x="3861" y="5837"/>
                              </a:lnTo>
                              <a:lnTo>
                                <a:pt x="3859" y="5867"/>
                              </a:lnTo>
                              <a:lnTo>
                                <a:pt x="3858" y="5895"/>
                              </a:lnTo>
                              <a:lnTo>
                                <a:pt x="3855" y="5924"/>
                              </a:lnTo>
                              <a:lnTo>
                                <a:pt x="3852" y="5951"/>
                              </a:lnTo>
                              <a:lnTo>
                                <a:pt x="3848" y="5976"/>
                              </a:lnTo>
                              <a:lnTo>
                                <a:pt x="3843" y="6001"/>
                              </a:lnTo>
                              <a:lnTo>
                                <a:pt x="3837" y="6025"/>
                              </a:lnTo>
                              <a:lnTo>
                                <a:pt x="3831" y="6048"/>
                              </a:lnTo>
                              <a:lnTo>
                                <a:pt x="3825" y="6071"/>
                              </a:lnTo>
                              <a:lnTo>
                                <a:pt x="3819" y="6091"/>
                              </a:lnTo>
                              <a:lnTo>
                                <a:pt x="3811" y="6112"/>
                              </a:lnTo>
                              <a:lnTo>
                                <a:pt x="3804" y="6131"/>
                              </a:lnTo>
                              <a:lnTo>
                                <a:pt x="3796" y="6149"/>
                              </a:lnTo>
                              <a:lnTo>
                                <a:pt x="3786" y="6167"/>
                              </a:lnTo>
                              <a:lnTo>
                                <a:pt x="3777" y="6184"/>
                              </a:lnTo>
                              <a:lnTo>
                                <a:pt x="3769" y="6200"/>
                              </a:lnTo>
                              <a:lnTo>
                                <a:pt x="3759" y="6214"/>
                              </a:lnTo>
                              <a:lnTo>
                                <a:pt x="3750" y="6227"/>
                              </a:lnTo>
                              <a:lnTo>
                                <a:pt x="3740" y="6241"/>
                              </a:lnTo>
                              <a:lnTo>
                                <a:pt x="3729" y="6252"/>
                              </a:lnTo>
                              <a:lnTo>
                                <a:pt x="3719" y="6263"/>
                              </a:lnTo>
                              <a:lnTo>
                                <a:pt x="3708" y="6273"/>
                              </a:lnTo>
                              <a:lnTo>
                                <a:pt x="3698" y="6282"/>
                              </a:lnTo>
                              <a:lnTo>
                                <a:pt x="3688" y="6290"/>
                              </a:lnTo>
                              <a:lnTo>
                                <a:pt x="3676" y="6297"/>
                              </a:lnTo>
                              <a:lnTo>
                                <a:pt x="3666" y="6303"/>
                              </a:lnTo>
                              <a:lnTo>
                                <a:pt x="3679" y="6311"/>
                              </a:lnTo>
                              <a:lnTo>
                                <a:pt x="3693" y="6317"/>
                              </a:lnTo>
                              <a:lnTo>
                                <a:pt x="3707" y="6325"/>
                              </a:lnTo>
                              <a:lnTo>
                                <a:pt x="3722" y="6330"/>
                              </a:lnTo>
                              <a:lnTo>
                                <a:pt x="3737" y="6335"/>
                              </a:lnTo>
                              <a:lnTo>
                                <a:pt x="3753" y="6339"/>
                              </a:lnTo>
                              <a:lnTo>
                                <a:pt x="3768" y="6342"/>
                              </a:lnTo>
                              <a:lnTo>
                                <a:pt x="3784" y="6345"/>
                              </a:lnTo>
                              <a:lnTo>
                                <a:pt x="3801" y="6347"/>
                              </a:lnTo>
                              <a:lnTo>
                                <a:pt x="3817" y="6348"/>
                              </a:lnTo>
                              <a:lnTo>
                                <a:pt x="3834" y="6349"/>
                              </a:lnTo>
                              <a:lnTo>
                                <a:pt x="3851" y="6349"/>
                              </a:lnTo>
                              <a:lnTo>
                                <a:pt x="3885" y="6348"/>
                              </a:lnTo>
                              <a:lnTo>
                                <a:pt x="3919" y="6346"/>
                              </a:lnTo>
                              <a:lnTo>
                                <a:pt x="3953" y="6341"/>
                              </a:lnTo>
                              <a:lnTo>
                                <a:pt x="3986" y="6335"/>
                              </a:lnTo>
                              <a:lnTo>
                                <a:pt x="4018" y="6328"/>
                              </a:lnTo>
                              <a:lnTo>
                                <a:pt x="4050" y="6318"/>
                              </a:lnTo>
                              <a:lnTo>
                                <a:pt x="4079" y="6309"/>
                              </a:lnTo>
                              <a:lnTo>
                                <a:pt x="4108" y="6298"/>
                              </a:lnTo>
                              <a:lnTo>
                                <a:pt x="4133" y="6287"/>
                              </a:lnTo>
                              <a:lnTo>
                                <a:pt x="4158" y="6275"/>
                              </a:lnTo>
                              <a:lnTo>
                                <a:pt x="4174" y="6266"/>
                              </a:lnTo>
                              <a:lnTo>
                                <a:pt x="4191" y="6255"/>
                              </a:lnTo>
                              <a:lnTo>
                                <a:pt x="4210" y="6243"/>
                              </a:lnTo>
                              <a:lnTo>
                                <a:pt x="4229" y="6229"/>
                              </a:lnTo>
                              <a:lnTo>
                                <a:pt x="4248" y="6215"/>
                              </a:lnTo>
                              <a:lnTo>
                                <a:pt x="4269" y="6200"/>
                              </a:lnTo>
                              <a:lnTo>
                                <a:pt x="4288" y="6183"/>
                              </a:lnTo>
                              <a:lnTo>
                                <a:pt x="4308" y="6166"/>
                              </a:lnTo>
                              <a:lnTo>
                                <a:pt x="4327" y="6147"/>
                              </a:lnTo>
                              <a:lnTo>
                                <a:pt x="4345" y="6129"/>
                              </a:lnTo>
                              <a:lnTo>
                                <a:pt x="4363" y="6110"/>
                              </a:lnTo>
                              <a:lnTo>
                                <a:pt x="4379" y="6091"/>
                              </a:lnTo>
                              <a:lnTo>
                                <a:pt x="4394" y="6072"/>
                              </a:lnTo>
                              <a:lnTo>
                                <a:pt x="4409" y="6051"/>
                              </a:lnTo>
                              <a:lnTo>
                                <a:pt x="4421" y="6032"/>
                              </a:lnTo>
                              <a:lnTo>
                                <a:pt x="4432" y="6012"/>
                              </a:lnTo>
                              <a:lnTo>
                                <a:pt x="4420" y="5991"/>
                              </a:lnTo>
                              <a:lnTo>
                                <a:pt x="4409" y="5970"/>
                              </a:lnTo>
                              <a:lnTo>
                                <a:pt x="4397" y="5949"/>
                              </a:lnTo>
                              <a:lnTo>
                                <a:pt x="4388" y="5927"/>
                              </a:lnTo>
                              <a:lnTo>
                                <a:pt x="4378" y="5907"/>
                              </a:lnTo>
                              <a:lnTo>
                                <a:pt x="4370" y="5886"/>
                              </a:lnTo>
                              <a:lnTo>
                                <a:pt x="4362" y="5866"/>
                              </a:lnTo>
                              <a:lnTo>
                                <a:pt x="4355" y="5845"/>
                              </a:lnTo>
                              <a:lnTo>
                                <a:pt x="4341" y="5805"/>
                              </a:lnTo>
                              <a:lnTo>
                                <a:pt x="4331" y="5765"/>
                              </a:lnTo>
                              <a:lnTo>
                                <a:pt x="4323" y="5727"/>
                              </a:lnTo>
                              <a:lnTo>
                                <a:pt x="4316" y="5690"/>
                              </a:lnTo>
                              <a:lnTo>
                                <a:pt x="4312" y="5653"/>
                              </a:lnTo>
                              <a:lnTo>
                                <a:pt x="4309" y="5618"/>
                              </a:lnTo>
                              <a:lnTo>
                                <a:pt x="4308" y="5584"/>
                              </a:lnTo>
                              <a:lnTo>
                                <a:pt x="4309" y="5550"/>
                              </a:lnTo>
                              <a:lnTo>
                                <a:pt x="4311" y="5520"/>
                              </a:lnTo>
                              <a:lnTo>
                                <a:pt x="4315" y="5490"/>
                              </a:lnTo>
                              <a:lnTo>
                                <a:pt x="4319" y="5461"/>
                              </a:lnTo>
                              <a:lnTo>
                                <a:pt x="4325" y="5434"/>
                              </a:lnTo>
                              <a:lnTo>
                                <a:pt x="4330" y="5414"/>
                              </a:lnTo>
                              <a:lnTo>
                                <a:pt x="4336" y="5396"/>
                              </a:lnTo>
                              <a:lnTo>
                                <a:pt x="4343" y="5379"/>
                              </a:lnTo>
                              <a:lnTo>
                                <a:pt x="4350" y="5365"/>
                              </a:lnTo>
                              <a:lnTo>
                                <a:pt x="4358" y="5352"/>
                              </a:lnTo>
                              <a:lnTo>
                                <a:pt x="4365" y="5340"/>
                              </a:lnTo>
                              <a:lnTo>
                                <a:pt x="4372" y="5331"/>
                              </a:lnTo>
                              <a:lnTo>
                                <a:pt x="4379" y="5324"/>
                              </a:lnTo>
                              <a:lnTo>
                                <a:pt x="4385" y="5318"/>
                              </a:lnTo>
                              <a:lnTo>
                                <a:pt x="4391" y="5315"/>
                              </a:lnTo>
                              <a:lnTo>
                                <a:pt x="4395" y="5314"/>
                              </a:lnTo>
                              <a:lnTo>
                                <a:pt x="4399" y="5314"/>
                              </a:lnTo>
                              <a:lnTo>
                                <a:pt x="4402" y="5317"/>
                              </a:lnTo>
                              <a:lnTo>
                                <a:pt x="4404" y="5322"/>
                              </a:lnTo>
                              <a:lnTo>
                                <a:pt x="4404" y="5328"/>
                              </a:lnTo>
                              <a:lnTo>
                                <a:pt x="4403" y="5337"/>
                              </a:lnTo>
                              <a:lnTo>
                                <a:pt x="4397" y="5381"/>
                              </a:lnTo>
                              <a:lnTo>
                                <a:pt x="4393" y="5424"/>
                              </a:lnTo>
                              <a:lnTo>
                                <a:pt x="4393" y="5465"/>
                              </a:lnTo>
                              <a:lnTo>
                                <a:pt x="4395" y="5506"/>
                              </a:lnTo>
                              <a:lnTo>
                                <a:pt x="4399" y="5545"/>
                              </a:lnTo>
                              <a:lnTo>
                                <a:pt x="4405" y="5583"/>
                              </a:lnTo>
                              <a:lnTo>
                                <a:pt x="4415" y="5620"/>
                              </a:lnTo>
                              <a:lnTo>
                                <a:pt x="4425" y="5656"/>
                              </a:lnTo>
                              <a:lnTo>
                                <a:pt x="4437" y="5692"/>
                              </a:lnTo>
                              <a:lnTo>
                                <a:pt x="4451" y="5725"/>
                              </a:lnTo>
                              <a:lnTo>
                                <a:pt x="4466" y="5760"/>
                              </a:lnTo>
                              <a:lnTo>
                                <a:pt x="4482" y="5793"/>
                              </a:lnTo>
                              <a:lnTo>
                                <a:pt x="4499" y="5827"/>
                              </a:lnTo>
                              <a:lnTo>
                                <a:pt x="4518" y="5860"/>
                              </a:lnTo>
                              <a:lnTo>
                                <a:pt x="4536" y="5892"/>
                              </a:lnTo>
                              <a:lnTo>
                                <a:pt x="4555" y="5924"/>
                              </a:lnTo>
                              <a:lnTo>
                                <a:pt x="4593" y="5990"/>
                              </a:lnTo>
                              <a:lnTo>
                                <a:pt x="4631" y="6055"/>
                              </a:lnTo>
                              <a:lnTo>
                                <a:pt x="4649" y="6088"/>
                              </a:lnTo>
                              <a:lnTo>
                                <a:pt x="4667" y="6122"/>
                              </a:lnTo>
                              <a:lnTo>
                                <a:pt x="4683" y="6156"/>
                              </a:lnTo>
                              <a:lnTo>
                                <a:pt x="4698" y="6190"/>
                              </a:lnTo>
                              <a:lnTo>
                                <a:pt x="4712" y="6226"/>
                              </a:lnTo>
                              <a:lnTo>
                                <a:pt x="4726" y="6262"/>
                              </a:lnTo>
                              <a:lnTo>
                                <a:pt x="4737" y="6300"/>
                              </a:lnTo>
                              <a:lnTo>
                                <a:pt x="4746" y="6338"/>
                              </a:lnTo>
                              <a:lnTo>
                                <a:pt x="4753" y="6377"/>
                              </a:lnTo>
                              <a:lnTo>
                                <a:pt x="4758" y="6418"/>
                              </a:lnTo>
                              <a:lnTo>
                                <a:pt x="4761" y="6459"/>
                              </a:lnTo>
                              <a:lnTo>
                                <a:pt x="4762" y="6502"/>
                              </a:lnTo>
                              <a:lnTo>
                                <a:pt x="4784" y="6495"/>
                              </a:lnTo>
                              <a:lnTo>
                                <a:pt x="4804" y="6485"/>
                              </a:lnTo>
                              <a:lnTo>
                                <a:pt x="4825" y="6475"/>
                              </a:lnTo>
                              <a:lnTo>
                                <a:pt x="4844" y="6464"/>
                              </a:lnTo>
                              <a:lnTo>
                                <a:pt x="4862" y="6452"/>
                              </a:lnTo>
                              <a:lnTo>
                                <a:pt x="4881" y="6438"/>
                              </a:lnTo>
                              <a:lnTo>
                                <a:pt x="4897" y="6424"/>
                              </a:lnTo>
                              <a:lnTo>
                                <a:pt x="4913" y="6409"/>
                              </a:lnTo>
                              <a:lnTo>
                                <a:pt x="4929" y="6392"/>
                              </a:lnTo>
                              <a:lnTo>
                                <a:pt x="4944" y="6376"/>
                              </a:lnTo>
                              <a:lnTo>
                                <a:pt x="4958" y="6357"/>
                              </a:lnTo>
                              <a:lnTo>
                                <a:pt x="4972" y="6339"/>
                              </a:lnTo>
                              <a:lnTo>
                                <a:pt x="4984" y="6320"/>
                              </a:lnTo>
                              <a:lnTo>
                                <a:pt x="4995" y="6300"/>
                              </a:lnTo>
                              <a:lnTo>
                                <a:pt x="5006" y="6279"/>
                              </a:lnTo>
                              <a:lnTo>
                                <a:pt x="5016" y="6258"/>
                              </a:lnTo>
                              <a:lnTo>
                                <a:pt x="5026" y="6236"/>
                              </a:lnTo>
                              <a:lnTo>
                                <a:pt x="5035" y="6214"/>
                              </a:lnTo>
                              <a:lnTo>
                                <a:pt x="5043" y="6191"/>
                              </a:lnTo>
                              <a:lnTo>
                                <a:pt x="5050" y="6169"/>
                              </a:lnTo>
                              <a:lnTo>
                                <a:pt x="5057" y="6145"/>
                              </a:lnTo>
                              <a:lnTo>
                                <a:pt x="5062" y="6121"/>
                              </a:lnTo>
                              <a:lnTo>
                                <a:pt x="5067" y="6097"/>
                              </a:lnTo>
                              <a:lnTo>
                                <a:pt x="5072" y="6073"/>
                              </a:lnTo>
                              <a:lnTo>
                                <a:pt x="5076" y="6048"/>
                              </a:lnTo>
                              <a:lnTo>
                                <a:pt x="5079" y="6022"/>
                              </a:lnTo>
                              <a:lnTo>
                                <a:pt x="5081" y="5998"/>
                              </a:lnTo>
                              <a:lnTo>
                                <a:pt x="5083" y="5972"/>
                              </a:lnTo>
                              <a:lnTo>
                                <a:pt x="5083" y="5948"/>
                              </a:lnTo>
                              <a:lnTo>
                                <a:pt x="5083" y="5922"/>
                              </a:lnTo>
                              <a:lnTo>
                                <a:pt x="5083" y="5897"/>
                              </a:lnTo>
                              <a:lnTo>
                                <a:pt x="5081" y="5872"/>
                              </a:lnTo>
                              <a:lnTo>
                                <a:pt x="5082" y="5866"/>
                              </a:lnTo>
                              <a:lnTo>
                                <a:pt x="5084" y="5861"/>
                              </a:lnTo>
                              <a:lnTo>
                                <a:pt x="5086" y="5856"/>
                              </a:lnTo>
                              <a:lnTo>
                                <a:pt x="5088" y="5854"/>
                              </a:lnTo>
                              <a:lnTo>
                                <a:pt x="5091" y="5852"/>
                              </a:lnTo>
                              <a:lnTo>
                                <a:pt x="5094" y="5852"/>
                              </a:lnTo>
                              <a:lnTo>
                                <a:pt x="5097" y="5852"/>
                              </a:lnTo>
                              <a:lnTo>
                                <a:pt x="5100" y="5853"/>
                              </a:lnTo>
                              <a:lnTo>
                                <a:pt x="5107" y="5859"/>
                              </a:lnTo>
                              <a:lnTo>
                                <a:pt x="5114" y="5867"/>
                              </a:lnTo>
                              <a:lnTo>
                                <a:pt x="5120" y="5877"/>
                              </a:lnTo>
                              <a:lnTo>
                                <a:pt x="5127" y="5890"/>
                              </a:lnTo>
                              <a:lnTo>
                                <a:pt x="5138" y="5926"/>
                              </a:lnTo>
                              <a:lnTo>
                                <a:pt x="5147" y="5963"/>
                              </a:lnTo>
                              <a:lnTo>
                                <a:pt x="5154" y="6001"/>
                              </a:lnTo>
                              <a:lnTo>
                                <a:pt x="5159" y="6039"/>
                              </a:lnTo>
                              <a:lnTo>
                                <a:pt x="5162" y="6078"/>
                              </a:lnTo>
                              <a:lnTo>
                                <a:pt x="5163" y="6116"/>
                              </a:lnTo>
                              <a:lnTo>
                                <a:pt x="5161" y="6155"/>
                              </a:lnTo>
                              <a:lnTo>
                                <a:pt x="5158" y="6193"/>
                              </a:lnTo>
                              <a:lnTo>
                                <a:pt x="5153" y="6231"/>
                              </a:lnTo>
                              <a:lnTo>
                                <a:pt x="5146" y="6269"/>
                              </a:lnTo>
                              <a:lnTo>
                                <a:pt x="5138" y="6307"/>
                              </a:lnTo>
                              <a:lnTo>
                                <a:pt x="5127" y="6344"/>
                              </a:lnTo>
                              <a:lnTo>
                                <a:pt x="5114" y="6381"/>
                              </a:lnTo>
                              <a:lnTo>
                                <a:pt x="5100" y="6416"/>
                              </a:lnTo>
                              <a:lnTo>
                                <a:pt x="5084" y="6451"/>
                              </a:lnTo>
                              <a:lnTo>
                                <a:pt x="5065" y="6484"/>
                              </a:lnTo>
                              <a:lnTo>
                                <a:pt x="5046" y="6516"/>
                              </a:lnTo>
                              <a:lnTo>
                                <a:pt x="5025" y="6547"/>
                              </a:lnTo>
                              <a:lnTo>
                                <a:pt x="5002" y="6577"/>
                              </a:lnTo>
                              <a:lnTo>
                                <a:pt x="4978" y="6604"/>
                              </a:lnTo>
                              <a:lnTo>
                                <a:pt x="4951" y="6630"/>
                              </a:lnTo>
                              <a:lnTo>
                                <a:pt x="4924" y="6653"/>
                              </a:lnTo>
                              <a:lnTo>
                                <a:pt x="4894" y="6675"/>
                              </a:lnTo>
                              <a:lnTo>
                                <a:pt x="4863" y="6694"/>
                              </a:lnTo>
                              <a:lnTo>
                                <a:pt x="4832" y="6712"/>
                              </a:lnTo>
                              <a:lnTo>
                                <a:pt x="4798" y="6727"/>
                              </a:lnTo>
                              <a:lnTo>
                                <a:pt x="4763" y="6739"/>
                              </a:lnTo>
                              <a:lnTo>
                                <a:pt x="4727" y="6749"/>
                              </a:lnTo>
                              <a:lnTo>
                                <a:pt x="4689" y="6756"/>
                              </a:lnTo>
                              <a:lnTo>
                                <a:pt x="4650" y="6759"/>
                              </a:lnTo>
                              <a:lnTo>
                                <a:pt x="4609" y="6760"/>
                              </a:lnTo>
                              <a:lnTo>
                                <a:pt x="4569" y="6757"/>
                              </a:lnTo>
                              <a:lnTo>
                                <a:pt x="4574" y="6735"/>
                              </a:lnTo>
                              <a:lnTo>
                                <a:pt x="4579" y="6714"/>
                              </a:lnTo>
                              <a:lnTo>
                                <a:pt x="4583" y="6692"/>
                              </a:lnTo>
                              <a:lnTo>
                                <a:pt x="4586" y="6671"/>
                              </a:lnTo>
                              <a:lnTo>
                                <a:pt x="4588" y="6649"/>
                              </a:lnTo>
                              <a:lnTo>
                                <a:pt x="4590" y="6627"/>
                              </a:lnTo>
                              <a:lnTo>
                                <a:pt x="4591" y="6605"/>
                              </a:lnTo>
                              <a:lnTo>
                                <a:pt x="4592" y="6584"/>
                              </a:lnTo>
                              <a:lnTo>
                                <a:pt x="4592" y="6540"/>
                              </a:lnTo>
                              <a:lnTo>
                                <a:pt x="4589" y="6496"/>
                              </a:lnTo>
                              <a:lnTo>
                                <a:pt x="4585" y="6454"/>
                              </a:lnTo>
                              <a:lnTo>
                                <a:pt x="4579" y="6412"/>
                              </a:lnTo>
                              <a:lnTo>
                                <a:pt x="4571" y="6371"/>
                              </a:lnTo>
                              <a:lnTo>
                                <a:pt x="4562" y="6332"/>
                              </a:lnTo>
                              <a:lnTo>
                                <a:pt x="4551" y="6294"/>
                              </a:lnTo>
                              <a:lnTo>
                                <a:pt x="4541" y="6258"/>
                              </a:lnTo>
                              <a:lnTo>
                                <a:pt x="4529" y="6224"/>
                              </a:lnTo>
                              <a:lnTo>
                                <a:pt x="4517" y="6192"/>
                              </a:lnTo>
                              <a:lnTo>
                                <a:pt x="4504" y="6165"/>
                              </a:lnTo>
                              <a:lnTo>
                                <a:pt x="4493" y="6138"/>
                              </a:lnTo>
                              <a:lnTo>
                                <a:pt x="4481" y="6161"/>
                              </a:lnTo>
                              <a:lnTo>
                                <a:pt x="4469" y="6182"/>
                              </a:lnTo>
                              <a:lnTo>
                                <a:pt x="4455" y="6204"/>
                              </a:lnTo>
                              <a:lnTo>
                                <a:pt x="4440" y="6224"/>
                              </a:lnTo>
                              <a:lnTo>
                                <a:pt x="4425" y="6244"/>
                              </a:lnTo>
                              <a:lnTo>
                                <a:pt x="4409" y="6263"/>
                              </a:lnTo>
                              <a:lnTo>
                                <a:pt x="4392" y="6283"/>
                              </a:lnTo>
                              <a:lnTo>
                                <a:pt x="4375" y="6300"/>
                              </a:lnTo>
                              <a:lnTo>
                                <a:pt x="4357" y="6317"/>
                              </a:lnTo>
                              <a:lnTo>
                                <a:pt x="4338" y="6334"/>
                              </a:lnTo>
                              <a:lnTo>
                                <a:pt x="4319" y="6350"/>
                              </a:lnTo>
                              <a:lnTo>
                                <a:pt x="4299" y="6365"/>
                              </a:lnTo>
                              <a:lnTo>
                                <a:pt x="4280" y="6379"/>
                              </a:lnTo>
                              <a:lnTo>
                                <a:pt x="4261" y="6392"/>
                              </a:lnTo>
                              <a:lnTo>
                                <a:pt x="4241" y="6405"/>
                              </a:lnTo>
                              <a:lnTo>
                                <a:pt x="4222" y="6417"/>
                              </a:lnTo>
                              <a:lnTo>
                                <a:pt x="4216" y="6461"/>
                              </a:lnTo>
                              <a:lnTo>
                                <a:pt x="4210" y="6503"/>
                              </a:lnTo>
                              <a:lnTo>
                                <a:pt x="4202" y="6544"/>
                              </a:lnTo>
                              <a:lnTo>
                                <a:pt x="4193" y="6583"/>
                              </a:lnTo>
                              <a:lnTo>
                                <a:pt x="4185" y="6622"/>
                              </a:lnTo>
                              <a:lnTo>
                                <a:pt x="4177" y="6657"/>
                              </a:lnTo>
                              <a:lnTo>
                                <a:pt x="4169" y="6692"/>
                              </a:lnTo>
                              <a:lnTo>
                                <a:pt x="4161" y="6726"/>
                              </a:lnTo>
                              <a:lnTo>
                                <a:pt x="4146" y="6783"/>
                              </a:lnTo>
                              <a:lnTo>
                                <a:pt x="4130" y="6839"/>
                              </a:lnTo>
                              <a:lnTo>
                                <a:pt x="4113" y="6892"/>
                              </a:lnTo>
                              <a:lnTo>
                                <a:pt x="4094" y="6944"/>
                              </a:lnTo>
                              <a:lnTo>
                                <a:pt x="4074" y="6993"/>
                              </a:lnTo>
                              <a:lnTo>
                                <a:pt x="4054" y="7042"/>
                              </a:lnTo>
                              <a:lnTo>
                                <a:pt x="4030" y="7089"/>
                              </a:lnTo>
                              <a:lnTo>
                                <a:pt x="4007" y="7134"/>
                              </a:lnTo>
                              <a:lnTo>
                                <a:pt x="3981" y="7178"/>
                              </a:lnTo>
                              <a:lnTo>
                                <a:pt x="3954" y="7220"/>
                              </a:lnTo>
                              <a:lnTo>
                                <a:pt x="3926" y="7262"/>
                              </a:lnTo>
                              <a:lnTo>
                                <a:pt x="3897" y="7302"/>
                              </a:lnTo>
                              <a:lnTo>
                                <a:pt x="3865" y="7342"/>
                              </a:lnTo>
                              <a:lnTo>
                                <a:pt x="3832" y="7381"/>
                              </a:lnTo>
                              <a:lnTo>
                                <a:pt x="3798" y="7418"/>
                              </a:lnTo>
                              <a:lnTo>
                                <a:pt x="3763" y="7455"/>
                              </a:lnTo>
                              <a:lnTo>
                                <a:pt x="3686" y="7533"/>
                              </a:lnTo>
                              <a:lnTo>
                                <a:pt x="3615" y="7602"/>
                              </a:lnTo>
                              <a:lnTo>
                                <a:pt x="3550" y="7664"/>
                              </a:lnTo>
                              <a:lnTo>
                                <a:pt x="3489" y="7720"/>
                              </a:lnTo>
                              <a:lnTo>
                                <a:pt x="3432" y="7771"/>
                              </a:lnTo>
                              <a:lnTo>
                                <a:pt x="3378" y="7818"/>
                              </a:lnTo>
                              <a:lnTo>
                                <a:pt x="3328" y="7862"/>
                              </a:lnTo>
                              <a:lnTo>
                                <a:pt x="3279" y="7905"/>
                              </a:lnTo>
                              <a:lnTo>
                                <a:pt x="3233" y="7948"/>
                              </a:lnTo>
                              <a:lnTo>
                                <a:pt x="3187" y="7991"/>
                              </a:lnTo>
                              <a:lnTo>
                                <a:pt x="3142" y="8037"/>
                              </a:lnTo>
                              <a:lnTo>
                                <a:pt x="3097" y="8085"/>
                              </a:lnTo>
                              <a:lnTo>
                                <a:pt x="3074" y="8111"/>
                              </a:lnTo>
                              <a:lnTo>
                                <a:pt x="3051" y="8137"/>
                              </a:lnTo>
                              <a:lnTo>
                                <a:pt x="3028" y="8165"/>
                              </a:lnTo>
                              <a:lnTo>
                                <a:pt x="3004" y="8195"/>
                              </a:lnTo>
                              <a:lnTo>
                                <a:pt x="2981" y="8227"/>
                              </a:lnTo>
                              <a:lnTo>
                                <a:pt x="2956" y="8259"/>
                              </a:lnTo>
                              <a:lnTo>
                                <a:pt x="2931" y="8293"/>
                              </a:lnTo>
                              <a:lnTo>
                                <a:pt x="2905" y="8330"/>
                              </a:lnTo>
                              <a:lnTo>
                                <a:pt x="2893" y="8342"/>
                              </a:lnTo>
                              <a:lnTo>
                                <a:pt x="2878" y="8356"/>
                              </a:lnTo>
                              <a:lnTo>
                                <a:pt x="2860" y="8369"/>
                              </a:lnTo>
                              <a:lnTo>
                                <a:pt x="2840" y="8382"/>
                              </a:lnTo>
                              <a:lnTo>
                                <a:pt x="2820" y="8397"/>
                              </a:lnTo>
                              <a:lnTo>
                                <a:pt x="2796" y="8412"/>
                              </a:lnTo>
                              <a:lnTo>
                                <a:pt x="2773" y="8426"/>
                              </a:lnTo>
                              <a:lnTo>
                                <a:pt x="2748" y="8440"/>
                              </a:lnTo>
                              <a:lnTo>
                                <a:pt x="2697" y="8468"/>
                              </a:lnTo>
                              <a:lnTo>
                                <a:pt x="2647" y="8494"/>
                              </a:lnTo>
                              <a:lnTo>
                                <a:pt x="2599" y="8516"/>
                              </a:lnTo>
                              <a:lnTo>
                                <a:pt x="2556" y="8534"/>
                              </a:lnTo>
                              <a:lnTo>
                                <a:pt x="2478" y="8564"/>
                              </a:lnTo>
                              <a:lnTo>
                                <a:pt x="2401" y="8587"/>
                              </a:lnTo>
                              <a:lnTo>
                                <a:pt x="2325" y="8608"/>
                              </a:lnTo>
                              <a:lnTo>
                                <a:pt x="2250" y="8623"/>
                              </a:lnTo>
                              <a:lnTo>
                                <a:pt x="2176" y="8634"/>
                              </a:lnTo>
                              <a:lnTo>
                                <a:pt x="2104" y="8640"/>
                              </a:lnTo>
                              <a:lnTo>
                                <a:pt x="2032" y="8643"/>
                              </a:lnTo>
                              <a:lnTo>
                                <a:pt x="1963" y="8641"/>
                              </a:lnTo>
                              <a:lnTo>
                                <a:pt x="1896" y="8636"/>
                              </a:lnTo>
                              <a:lnTo>
                                <a:pt x="1829" y="8626"/>
                              </a:lnTo>
                              <a:lnTo>
                                <a:pt x="1765" y="8613"/>
                              </a:lnTo>
                              <a:lnTo>
                                <a:pt x="1704" y="8595"/>
                              </a:lnTo>
                              <a:lnTo>
                                <a:pt x="1644" y="8574"/>
                              </a:lnTo>
                              <a:lnTo>
                                <a:pt x="1587" y="8548"/>
                              </a:lnTo>
                              <a:lnTo>
                                <a:pt x="1532" y="8519"/>
                              </a:lnTo>
                              <a:lnTo>
                                <a:pt x="1480" y="8486"/>
                              </a:lnTo>
                              <a:lnTo>
                                <a:pt x="1430" y="8450"/>
                              </a:lnTo>
                              <a:lnTo>
                                <a:pt x="1382" y="8410"/>
                              </a:lnTo>
                              <a:lnTo>
                                <a:pt x="1338" y="8367"/>
                              </a:lnTo>
                              <a:lnTo>
                                <a:pt x="1296" y="8320"/>
                              </a:lnTo>
                              <a:lnTo>
                                <a:pt x="1258" y="8270"/>
                              </a:lnTo>
                              <a:lnTo>
                                <a:pt x="1223" y="8216"/>
                              </a:lnTo>
                              <a:lnTo>
                                <a:pt x="1191" y="8159"/>
                              </a:lnTo>
                              <a:lnTo>
                                <a:pt x="1162" y="8100"/>
                              </a:lnTo>
                              <a:lnTo>
                                <a:pt x="1138" y="8036"/>
                              </a:lnTo>
                              <a:lnTo>
                                <a:pt x="1116" y="7971"/>
                              </a:lnTo>
                              <a:lnTo>
                                <a:pt x="1099" y="7901"/>
                              </a:lnTo>
                              <a:lnTo>
                                <a:pt x="1086" y="7829"/>
                              </a:lnTo>
                              <a:lnTo>
                                <a:pt x="1076" y="7753"/>
                              </a:lnTo>
                              <a:lnTo>
                                <a:pt x="1071" y="7676"/>
                              </a:lnTo>
                              <a:lnTo>
                                <a:pt x="1069" y="7596"/>
                              </a:lnTo>
                              <a:lnTo>
                                <a:pt x="1073" y="7512"/>
                              </a:lnTo>
                              <a:lnTo>
                                <a:pt x="1075" y="7478"/>
                              </a:lnTo>
                              <a:lnTo>
                                <a:pt x="1078" y="7443"/>
                              </a:lnTo>
                              <a:lnTo>
                                <a:pt x="1083" y="7407"/>
                              </a:lnTo>
                              <a:lnTo>
                                <a:pt x="1088" y="7371"/>
                              </a:lnTo>
                              <a:lnTo>
                                <a:pt x="1094" y="7334"/>
                              </a:lnTo>
                              <a:lnTo>
                                <a:pt x="1101" y="7298"/>
                              </a:lnTo>
                              <a:lnTo>
                                <a:pt x="1108" y="7260"/>
                              </a:lnTo>
                              <a:lnTo>
                                <a:pt x="1116" y="7222"/>
                              </a:lnTo>
                              <a:lnTo>
                                <a:pt x="1126" y="7184"/>
                              </a:lnTo>
                              <a:lnTo>
                                <a:pt x="1136" y="7146"/>
                              </a:lnTo>
                              <a:lnTo>
                                <a:pt x="1145" y="7107"/>
                              </a:lnTo>
                              <a:lnTo>
                                <a:pt x="1156" y="7068"/>
                              </a:lnTo>
                              <a:lnTo>
                                <a:pt x="1180" y="6990"/>
                              </a:lnTo>
                              <a:lnTo>
                                <a:pt x="1204" y="6912"/>
                              </a:lnTo>
                              <a:lnTo>
                                <a:pt x="1231" y="6835"/>
                              </a:lnTo>
                              <a:lnTo>
                                <a:pt x="1258" y="6758"/>
                              </a:lnTo>
                              <a:lnTo>
                                <a:pt x="1287" y="6682"/>
                              </a:lnTo>
                              <a:lnTo>
                                <a:pt x="1316" y="6606"/>
                              </a:lnTo>
                              <a:lnTo>
                                <a:pt x="1346" y="6534"/>
                              </a:lnTo>
                              <a:lnTo>
                                <a:pt x="1375" y="6462"/>
                              </a:lnTo>
                              <a:lnTo>
                                <a:pt x="1404" y="6393"/>
                              </a:lnTo>
                              <a:lnTo>
                                <a:pt x="1433" y="6327"/>
                              </a:lnTo>
                              <a:lnTo>
                                <a:pt x="1515" y="6139"/>
                              </a:lnTo>
                              <a:lnTo>
                                <a:pt x="1596" y="5956"/>
                              </a:lnTo>
                              <a:lnTo>
                                <a:pt x="1675" y="5777"/>
                              </a:lnTo>
                              <a:lnTo>
                                <a:pt x="1752" y="5599"/>
                              </a:lnTo>
                              <a:lnTo>
                                <a:pt x="1827" y="5426"/>
                              </a:lnTo>
                              <a:lnTo>
                                <a:pt x="1899" y="5256"/>
                              </a:lnTo>
                              <a:lnTo>
                                <a:pt x="1933" y="5173"/>
                              </a:lnTo>
                              <a:lnTo>
                                <a:pt x="1966" y="5089"/>
                              </a:lnTo>
                              <a:lnTo>
                                <a:pt x="1999" y="5007"/>
                              </a:lnTo>
                              <a:lnTo>
                                <a:pt x="2030" y="4925"/>
                              </a:lnTo>
                              <a:lnTo>
                                <a:pt x="2061" y="4845"/>
                              </a:lnTo>
                              <a:lnTo>
                                <a:pt x="2090" y="4765"/>
                              </a:lnTo>
                              <a:lnTo>
                                <a:pt x="2118" y="4685"/>
                              </a:lnTo>
                              <a:lnTo>
                                <a:pt x="2144" y="4606"/>
                              </a:lnTo>
                              <a:lnTo>
                                <a:pt x="2170" y="4528"/>
                              </a:lnTo>
                              <a:lnTo>
                                <a:pt x="2193" y="4450"/>
                              </a:lnTo>
                              <a:lnTo>
                                <a:pt x="2216" y="4373"/>
                              </a:lnTo>
                              <a:lnTo>
                                <a:pt x="2236" y="4297"/>
                              </a:lnTo>
                              <a:lnTo>
                                <a:pt x="2256" y="4221"/>
                              </a:lnTo>
                              <a:lnTo>
                                <a:pt x="2273" y="4146"/>
                              </a:lnTo>
                              <a:lnTo>
                                <a:pt x="2288" y="4070"/>
                              </a:lnTo>
                              <a:lnTo>
                                <a:pt x="2303" y="3996"/>
                              </a:lnTo>
                              <a:lnTo>
                                <a:pt x="2314" y="3923"/>
                              </a:lnTo>
                              <a:lnTo>
                                <a:pt x="2324" y="3849"/>
                              </a:lnTo>
                              <a:lnTo>
                                <a:pt x="2332" y="3776"/>
                              </a:lnTo>
                              <a:lnTo>
                                <a:pt x="2338" y="3704"/>
                              </a:lnTo>
                              <a:lnTo>
                                <a:pt x="2341" y="3645"/>
                              </a:lnTo>
                              <a:lnTo>
                                <a:pt x="2343" y="3586"/>
                              </a:lnTo>
                              <a:lnTo>
                                <a:pt x="2342" y="3526"/>
                              </a:lnTo>
                              <a:lnTo>
                                <a:pt x="2340" y="3468"/>
                              </a:lnTo>
                              <a:lnTo>
                                <a:pt x="2335" y="3410"/>
                              </a:lnTo>
                              <a:lnTo>
                                <a:pt x="2329" y="3352"/>
                              </a:lnTo>
                              <a:lnTo>
                                <a:pt x="2321" y="3296"/>
                              </a:lnTo>
                              <a:lnTo>
                                <a:pt x="2311" y="3240"/>
                              </a:lnTo>
                              <a:lnTo>
                                <a:pt x="2298" y="3184"/>
                              </a:lnTo>
                              <a:lnTo>
                                <a:pt x="2285" y="3130"/>
                              </a:lnTo>
                              <a:lnTo>
                                <a:pt x="2269" y="3078"/>
                              </a:lnTo>
                              <a:lnTo>
                                <a:pt x="2251" y="3025"/>
                              </a:lnTo>
                              <a:lnTo>
                                <a:pt x="2231" y="2975"/>
                              </a:lnTo>
                              <a:lnTo>
                                <a:pt x="2209" y="2926"/>
                              </a:lnTo>
                              <a:lnTo>
                                <a:pt x="2185" y="2879"/>
                              </a:lnTo>
                              <a:lnTo>
                                <a:pt x="2159" y="2834"/>
                              </a:lnTo>
                              <a:lnTo>
                                <a:pt x="2131" y="2791"/>
                              </a:lnTo>
                              <a:lnTo>
                                <a:pt x="2101" y="2749"/>
                              </a:lnTo>
                              <a:lnTo>
                                <a:pt x="2068" y="2709"/>
                              </a:lnTo>
                              <a:lnTo>
                                <a:pt x="2034" y="2671"/>
                              </a:lnTo>
                              <a:lnTo>
                                <a:pt x="1998" y="2636"/>
                              </a:lnTo>
                              <a:lnTo>
                                <a:pt x="1960" y="2603"/>
                              </a:lnTo>
                              <a:lnTo>
                                <a:pt x="1919" y="2574"/>
                              </a:lnTo>
                              <a:lnTo>
                                <a:pt x="1876" y="2546"/>
                              </a:lnTo>
                              <a:lnTo>
                                <a:pt x="1831" y="2520"/>
                              </a:lnTo>
                              <a:lnTo>
                                <a:pt x="1784" y="2499"/>
                              </a:lnTo>
                              <a:lnTo>
                                <a:pt x="1734" y="2480"/>
                              </a:lnTo>
                              <a:lnTo>
                                <a:pt x="1683" y="2464"/>
                              </a:lnTo>
                              <a:lnTo>
                                <a:pt x="1629" y="2451"/>
                              </a:lnTo>
                              <a:lnTo>
                                <a:pt x="1574" y="2442"/>
                              </a:lnTo>
                              <a:lnTo>
                                <a:pt x="1516" y="2437"/>
                              </a:lnTo>
                              <a:lnTo>
                                <a:pt x="1456" y="2433"/>
                              </a:lnTo>
                              <a:lnTo>
                                <a:pt x="1414" y="2434"/>
                              </a:lnTo>
                              <a:lnTo>
                                <a:pt x="1372" y="2438"/>
                              </a:lnTo>
                              <a:lnTo>
                                <a:pt x="1332" y="2443"/>
                              </a:lnTo>
                              <a:lnTo>
                                <a:pt x="1290" y="2450"/>
                              </a:lnTo>
                              <a:lnTo>
                                <a:pt x="1250" y="2459"/>
                              </a:lnTo>
                              <a:lnTo>
                                <a:pt x="1209" y="2470"/>
                              </a:lnTo>
                              <a:lnTo>
                                <a:pt x="1170" y="2484"/>
                              </a:lnTo>
                              <a:lnTo>
                                <a:pt x="1131" y="2500"/>
                              </a:lnTo>
                              <a:lnTo>
                                <a:pt x="1093" y="2518"/>
                              </a:lnTo>
                              <a:lnTo>
                                <a:pt x="1055" y="2538"/>
                              </a:lnTo>
                              <a:lnTo>
                                <a:pt x="1019" y="2560"/>
                              </a:lnTo>
                              <a:lnTo>
                                <a:pt x="983" y="2585"/>
                              </a:lnTo>
                              <a:lnTo>
                                <a:pt x="948" y="2612"/>
                              </a:lnTo>
                              <a:lnTo>
                                <a:pt x="915" y="2640"/>
                              </a:lnTo>
                              <a:lnTo>
                                <a:pt x="882" y="2672"/>
                              </a:lnTo>
                              <a:lnTo>
                                <a:pt x="850" y="2705"/>
                              </a:lnTo>
                              <a:lnTo>
                                <a:pt x="821" y="2741"/>
                              </a:lnTo>
                              <a:lnTo>
                                <a:pt x="791" y="2778"/>
                              </a:lnTo>
                              <a:lnTo>
                                <a:pt x="764" y="2818"/>
                              </a:lnTo>
                              <a:lnTo>
                                <a:pt x="738" y="2860"/>
                              </a:lnTo>
                              <a:lnTo>
                                <a:pt x="714" y="2904"/>
                              </a:lnTo>
                              <a:lnTo>
                                <a:pt x="691" y="2950"/>
                              </a:lnTo>
                              <a:lnTo>
                                <a:pt x="671" y="2998"/>
                              </a:lnTo>
                              <a:lnTo>
                                <a:pt x="651" y="3049"/>
                              </a:lnTo>
                              <a:lnTo>
                                <a:pt x="634" y="3101"/>
                              </a:lnTo>
                              <a:lnTo>
                                <a:pt x="619" y="3157"/>
                              </a:lnTo>
                              <a:lnTo>
                                <a:pt x="605" y="3214"/>
                              </a:lnTo>
                              <a:lnTo>
                                <a:pt x="594" y="3272"/>
                              </a:lnTo>
                              <a:lnTo>
                                <a:pt x="585" y="3334"/>
                              </a:lnTo>
                              <a:lnTo>
                                <a:pt x="579" y="3397"/>
                              </a:lnTo>
                              <a:lnTo>
                                <a:pt x="574" y="3464"/>
                              </a:lnTo>
                              <a:lnTo>
                                <a:pt x="573" y="3531"/>
                              </a:lnTo>
                              <a:lnTo>
                                <a:pt x="571" y="3611"/>
                              </a:lnTo>
                              <a:lnTo>
                                <a:pt x="571" y="3689"/>
                              </a:lnTo>
                              <a:lnTo>
                                <a:pt x="569" y="3765"/>
                              </a:lnTo>
                              <a:lnTo>
                                <a:pt x="568" y="3838"/>
                              </a:lnTo>
                              <a:lnTo>
                                <a:pt x="565" y="3909"/>
                              </a:lnTo>
                              <a:lnTo>
                                <a:pt x="562" y="3979"/>
                              </a:lnTo>
                              <a:lnTo>
                                <a:pt x="557" y="4046"/>
                              </a:lnTo>
                              <a:lnTo>
                                <a:pt x="549" y="4111"/>
                              </a:lnTo>
                              <a:lnTo>
                                <a:pt x="544" y="4144"/>
                              </a:lnTo>
                              <a:lnTo>
                                <a:pt x="540" y="4176"/>
                              </a:lnTo>
                              <a:lnTo>
                                <a:pt x="534" y="4207"/>
                              </a:lnTo>
                              <a:lnTo>
                                <a:pt x="528" y="4238"/>
                              </a:lnTo>
                              <a:lnTo>
                                <a:pt x="522" y="4269"/>
                              </a:lnTo>
                              <a:lnTo>
                                <a:pt x="514" y="4300"/>
                              </a:lnTo>
                              <a:lnTo>
                                <a:pt x="506" y="4330"/>
                              </a:lnTo>
                              <a:lnTo>
                                <a:pt x="497" y="4360"/>
                              </a:lnTo>
                              <a:lnTo>
                                <a:pt x="487" y="4389"/>
                              </a:lnTo>
                              <a:lnTo>
                                <a:pt x="476" y="4418"/>
                              </a:lnTo>
                              <a:lnTo>
                                <a:pt x="465" y="4447"/>
                              </a:lnTo>
                              <a:lnTo>
                                <a:pt x="453" y="4476"/>
                              </a:lnTo>
                              <a:lnTo>
                                <a:pt x="438" y="4504"/>
                              </a:lnTo>
                              <a:lnTo>
                                <a:pt x="424" y="4533"/>
                              </a:lnTo>
                              <a:lnTo>
                                <a:pt x="409" y="4561"/>
                              </a:lnTo>
                              <a:lnTo>
                                <a:pt x="391" y="4588"/>
                              </a:lnTo>
                              <a:lnTo>
                                <a:pt x="377" y="4611"/>
                              </a:lnTo>
                              <a:lnTo>
                                <a:pt x="365" y="4631"/>
                              </a:lnTo>
                              <a:lnTo>
                                <a:pt x="353" y="4650"/>
                              </a:lnTo>
                              <a:lnTo>
                                <a:pt x="340" y="4668"/>
                              </a:lnTo>
                              <a:lnTo>
                                <a:pt x="328" y="4687"/>
                              </a:lnTo>
                              <a:lnTo>
                                <a:pt x="314" y="4706"/>
                              </a:lnTo>
                              <a:lnTo>
                                <a:pt x="297" y="4728"/>
                              </a:lnTo>
                              <a:lnTo>
                                <a:pt x="279" y="4752"/>
                              </a:lnTo>
                              <a:lnTo>
                                <a:pt x="304" y="4755"/>
                              </a:lnTo>
                              <a:lnTo>
                                <a:pt x="327" y="4758"/>
                              </a:lnTo>
                              <a:lnTo>
                                <a:pt x="352" y="4760"/>
                              </a:lnTo>
                              <a:lnTo>
                                <a:pt x="376" y="4760"/>
                              </a:lnTo>
                              <a:lnTo>
                                <a:pt x="399" y="4760"/>
                              </a:lnTo>
                              <a:lnTo>
                                <a:pt x="424" y="4757"/>
                              </a:lnTo>
                              <a:lnTo>
                                <a:pt x="447" y="4754"/>
                              </a:lnTo>
                              <a:lnTo>
                                <a:pt x="472" y="4751"/>
                              </a:lnTo>
                              <a:lnTo>
                                <a:pt x="495" y="4746"/>
                              </a:lnTo>
                              <a:lnTo>
                                <a:pt x="520" y="4741"/>
                              </a:lnTo>
                              <a:lnTo>
                                <a:pt x="543" y="4735"/>
                              </a:lnTo>
                              <a:lnTo>
                                <a:pt x="567" y="4728"/>
                              </a:lnTo>
                              <a:lnTo>
                                <a:pt x="590" y="4720"/>
                              </a:lnTo>
                              <a:lnTo>
                                <a:pt x="614" y="4711"/>
                              </a:lnTo>
                              <a:lnTo>
                                <a:pt x="637" y="4701"/>
                              </a:lnTo>
                              <a:lnTo>
                                <a:pt x="660" y="4691"/>
                              </a:lnTo>
                              <a:lnTo>
                                <a:pt x="682" y="4681"/>
                              </a:lnTo>
                              <a:lnTo>
                                <a:pt x="704" y="4668"/>
                              </a:lnTo>
                              <a:lnTo>
                                <a:pt x="727" y="4656"/>
                              </a:lnTo>
                              <a:lnTo>
                                <a:pt x="749" y="4643"/>
                              </a:lnTo>
                              <a:lnTo>
                                <a:pt x="771" y="4629"/>
                              </a:lnTo>
                              <a:lnTo>
                                <a:pt x="792" y="4615"/>
                              </a:lnTo>
                              <a:lnTo>
                                <a:pt x="813" y="4601"/>
                              </a:lnTo>
                              <a:lnTo>
                                <a:pt x="834" y="4584"/>
                              </a:lnTo>
                              <a:lnTo>
                                <a:pt x="853" y="4569"/>
                              </a:lnTo>
                              <a:lnTo>
                                <a:pt x="874" y="4553"/>
                              </a:lnTo>
                              <a:lnTo>
                                <a:pt x="893" y="4535"/>
                              </a:lnTo>
                              <a:lnTo>
                                <a:pt x="912" y="4518"/>
                              </a:lnTo>
                              <a:lnTo>
                                <a:pt x="931" y="4499"/>
                              </a:lnTo>
                              <a:lnTo>
                                <a:pt x="949" y="4481"/>
                              </a:lnTo>
                              <a:lnTo>
                                <a:pt x="967" y="4462"/>
                              </a:lnTo>
                              <a:lnTo>
                                <a:pt x="984" y="4443"/>
                              </a:lnTo>
                              <a:lnTo>
                                <a:pt x="998" y="4470"/>
                              </a:lnTo>
                              <a:lnTo>
                                <a:pt x="1013" y="4500"/>
                              </a:lnTo>
                              <a:lnTo>
                                <a:pt x="1022" y="4517"/>
                              </a:lnTo>
                              <a:lnTo>
                                <a:pt x="1029" y="4534"/>
                              </a:lnTo>
                              <a:lnTo>
                                <a:pt x="1035" y="4553"/>
                              </a:lnTo>
                              <a:lnTo>
                                <a:pt x="1040" y="4570"/>
                              </a:lnTo>
                              <a:lnTo>
                                <a:pt x="1057" y="4553"/>
                              </a:lnTo>
                              <a:lnTo>
                                <a:pt x="1074" y="4534"/>
                              </a:lnTo>
                              <a:lnTo>
                                <a:pt x="1089" y="4515"/>
                              </a:lnTo>
                              <a:lnTo>
                                <a:pt x="1103" y="4495"/>
                              </a:lnTo>
                              <a:lnTo>
                                <a:pt x="1116" y="4475"/>
                              </a:lnTo>
                              <a:lnTo>
                                <a:pt x="1130" y="4453"/>
                              </a:lnTo>
                              <a:lnTo>
                                <a:pt x="1141" y="4431"/>
                              </a:lnTo>
                              <a:lnTo>
                                <a:pt x="1152" y="4408"/>
                              </a:lnTo>
                              <a:lnTo>
                                <a:pt x="1162" y="4385"/>
                              </a:lnTo>
                              <a:lnTo>
                                <a:pt x="1172" y="4361"/>
                              </a:lnTo>
                              <a:lnTo>
                                <a:pt x="1181" y="4338"/>
                              </a:lnTo>
                              <a:lnTo>
                                <a:pt x="1188" y="4313"/>
                              </a:lnTo>
                              <a:lnTo>
                                <a:pt x="1195" y="4287"/>
                              </a:lnTo>
                              <a:lnTo>
                                <a:pt x="1201" y="4262"/>
                              </a:lnTo>
                              <a:lnTo>
                                <a:pt x="1206" y="4236"/>
                              </a:lnTo>
                              <a:lnTo>
                                <a:pt x="1211" y="4211"/>
                              </a:lnTo>
                              <a:lnTo>
                                <a:pt x="1215" y="4184"/>
                              </a:lnTo>
                              <a:lnTo>
                                <a:pt x="1218" y="4157"/>
                              </a:lnTo>
                              <a:lnTo>
                                <a:pt x="1220" y="4131"/>
                              </a:lnTo>
                              <a:lnTo>
                                <a:pt x="1221" y="4104"/>
                              </a:lnTo>
                              <a:lnTo>
                                <a:pt x="1223" y="4077"/>
                              </a:lnTo>
                              <a:lnTo>
                                <a:pt x="1224" y="4050"/>
                              </a:lnTo>
                              <a:lnTo>
                                <a:pt x="1223" y="4023"/>
                              </a:lnTo>
                              <a:lnTo>
                                <a:pt x="1221" y="3996"/>
                              </a:lnTo>
                              <a:lnTo>
                                <a:pt x="1219" y="3970"/>
                              </a:lnTo>
                              <a:lnTo>
                                <a:pt x="1217" y="3942"/>
                              </a:lnTo>
                              <a:lnTo>
                                <a:pt x="1214" y="3917"/>
                              </a:lnTo>
                              <a:lnTo>
                                <a:pt x="1210" y="3890"/>
                              </a:lnTo>
                              <a:lnTo>
                                <a:pt x="1205" y="3864"/>
                              </a:lnTo>
                              <a:lnTo>
                                <a:pt x="1201" y="3838"/>
                              </a:lnTo>
                              <a:lnTo>
                                <a:pt x="1195" y="3812"/>
                              </a:lnTo>
                              <a:lnTo>
                                <a:pt x="1189" y="3787"/>
                              </a:lnTo>
                              <a:lnTo>
                                <a:pt x="1200" y="3791"/>
                              </a:lnTo>
                              <a:lnTo>
                                <a:pt x="1212" y="3793"/>
                              </a:lnTo>
                              <a:lnTo>
                                <a:pt x="1224" y="3795"/>
                              </a:lnTo>
                              <a:lnTo>
                                <a:pt x="1235" y="3796"/>
                              </a:lnTo>
                              <a:lnTo>
                                <a:pt x="1245" y="3797"/>
                              </a:lnTo>
                              <a:lnTo>
                                <a:pt x="1256" y="3797"/>
                              </a:lnTo>
                              <a:lnTo>
                                <a:pt x="1267" y="3796"/>
                              </a:lnTo>
                              <a:lnTo>
                                <a:pt x="1278" y="3795"/>
                              </a:lnTo>
                              <a:lnTo>
                                <a:pt x="1289" y="3794"/>
                              </a:lnTo>
                              <a:lnTo>
                                <a:pt x="1299" y="3791"/>
                              </a:lnTo>
                              <a:lnTo>
                                <a:pt x="1309" y="3789"/>
                              </a:lnTo>
                              <a:lnTo>
                                <a:pt x="1319" y="3785"/>
                              </a:lnTo>
                              <a:lnTo>
                                <a:pt x="1339" y="3777"/>
                              </a:lnTo>
                              <a:lnTo>
                                <a:pt x="1357" y="3768"/>
                              </a:lnTo>
                              <a:lnTo>
                                <a:pt x="1375" y="3757"/>
                              </a:lnTo>
                              <a:lnTo>
                                <a:pt x="1392" y="3744"/>
                              </a:lnTo>
                              <a:lnTo>
                                <a:pt x="1407" y="3730"/>
                              </a:lnTo>
                              <a:lnTo>
                                <a:pt x="1421" y="3715"/>
                              </a:lnTo>
                              <a:lnTo>
                                <a:pt x="1435" y="3698"/>
                              </a:lnTo>
                              <a:lnTo>
                                <a:pt x="1447" y="3681"/>
                              </a:lnTo>
                              <a:lnTo>
                                <a:pt x="1457" y="3663"/>
                              </a:lnTo>
                              <a:lnTo>
                                <a:pt x="1466" y="3643"/>
                              </a:lnTo>
                              <a:lnTo>
                                <a:pt x="1440" y="3639"/>
                              </a:lnTo>
                              <a:lnTo>
                                <a:pt x="1414" y="3633"/>
                              </a:lnTo>
                              <a:lnTo>
                                <a:pt x="1389" y="3627"/>
                              </a:lnTo>
                              <a:lnTo>
                                <a:pt x="1364" y="3618"/>
                              </a:lnTo>
                              <a:lnTo>
                                <a:pt x="1341" y="3609"/>
                              </a:lnTo>
                              <a:lnTo>
                                <a:pt x="1317" y="3598"/>
                              </a:lnTo>
                              <a:lnTo>
                                <a:pt x="1295" y="3587"/>
                              </a:lnTo>
                              <a:lnTo>
                                <a:pt x="1273" y="3574"/>
                              </a:lnTo>
                              <a:lnTo>
                                <a:pt x="1252" y="3560"/>
                              </a:lnTo>
                              <a:lnTo>
                                <a:pt x="1232" y="3546"/>
                              </a:lnTo>
                              <a:lnTo>
                                <a:pt x="1212" y="3529"/>
                              </a:lnTo>
                              <a:lnTo>
                                <a:pt x="1194" y="3513"/>
                              </a:lnTo>
                              <a:lnTo>
                                <a:pt x="1176" y="3496"/>
                              </a:lnTo>
                              <a:lnTo>
                                <a:pt x="1159" y="3477"/>
                              </a:lnTo>
                              <a:lnTo>
                                <a:pt x="1143" y="3458"/>
                              </a:lnTo>
                              <a:lnTo>
                                <a:pt x="1129" y="3437"/>
                              </a:lnTo>
                              <a:lnTo>
                                <a:pt x="1114" y="3417"/>
                              </a:lnTo>
                              <a:lnTo>
                                <a:pt x="1101" y="3394"/>
                              </a:lnTo>
                              <a:lnTo>
                                <a:pt x="1089" y="3373"/>
                              </a:lnTo>
                              <a:lnTo>
                                <a:pt x="1079" y="3349"/>
                              </a:lnTo>
                              <a:lnTo>
                                <a:pt x="1069" y="3326"/>
                              </a:lnTo>
                              <a:lnTo>
                                <a:pt x="1059" y="3302"/>
                              </a:lnTo>
                              <a:lnTo>
                                <a:pt x="1051" y="3277"/>
                              </a:lnTo>
                              <a:lnTo>
                                <a:pt x="1045" y="3252"/>
                              </a:lnTo>
                              <a:lnTo>
                                <a:pt x="1040" y="3226"/>
                              </a:lnTo>
                              <a:lnTo>
                                <a:pt x="1036" y="3200"/>
                              </a:lnTo>
                              <a:lnTo>
                                <a:pt x="1033" y="3174"/>
                              </a:lnTo>
                              <a:lnTo>
                                <a:pt x="1031" y="3146"/>
                              </a:lnTo>
                              <a:lnTo>
                                <a:pt x="1031" y="3120"/>
                              </a:lnTo>
                              <a:lnTo>
                                <a:pt x="1032" y="3092"/>
                              </a:lnTo>
                              <a:lnTo>
                                <a:pt x="1034" y="3064"/>
                              </a:lnTo>
                              <a:lnTo>
                                <a:pt x="1037" y="3037"/>
                              </a:lnTo>
                              <a:lnTo>
                                <a:pt x="1040" y="3020"/>
                              </a:lnTo>
                              <a:lnTo>
                                <a:pt x="1044" y="3004"/>
                              </a:lnTo>
                              <a:lnTo>
                                <a:pt x="1048" y="2988"/>
                              </a:lnTo>
                              <a:lnTo>
                                <a:pt x="1053" y="2970"/>
                              </a:lnTo>
                              <a:lnTo>
                                <a:pt x="1058" y="2954"/>
                              </a:lnTo>
                              <a:lnTo>
                                <a:pt x="1065" y="2937"/>
                              </a:lnTo>
                              <a:lnTo>
                                <a:pt x="1072" y="2921"/>
                              </a:lnTo>
                              <a:lnTo>
                                <a:pt x="1080" y="2905"/>
                              </a:lnTo>
                              <a:lnTo>
                                <a:pt x="1088" y="2889"/>
                              </a:lnTo>
                              <a:lnTo>
                                <a:pt x="1097" y="2873"/>
                              </a:lnTo>
                              <a:lnTo>
                                <a:pt x="1106" y="2857"/>
                              </a:lnTo>
                              <a:lnTo>
                                <a:pt x="1117" y="2842"/>
                              </a:lnTo>
                              <a:lnTo>
                                <a:pt x="1128" y="2827"/>
                              </a:lnTo>
                              <a:lnTo>
                                <a:pt x="1139" y="2812"/>
                              </a:lnTo>
                              <a:lnTo>
                                <a:pt x="1151" y="2798"/>
                              </a:lnTo>
                              <a:lnTo>
                                <a:pt x="1163" y="2784"/>
                              </a:lnTo>
                              <a:lnTo>
                                <a:pt x="1177" y="2770"/>
                              </a:lnTo>
                              <a:lnTo>
                                <a:pt x="1190" y="2758"/>
                              </a:lnTo>
                              <a:lnTo>
                                <a:pt x="1204" y="2745"/>
                              </a:lnTo>
                              <a:lnTo>
                                <a:pt x="1219" y="2734"/>
                              </a:lnTo>
                              <a:lnTo>
                                <a:pt x="1234" y="2722"/>
                              </a:lnTo>
                              <a:lnTo>
                                <a:pt x="1250" y="2711"/>
                              </a:lnTo>
                              <a:lnTo>
                                <a:pt x="1265" y="2701"/>
                              </a:lnTo>
                              <a:lnTo>
                                <a:pt x="1282" y="2692"/>
                              </a:lnTo>
                              <a:lnTo>
                                <a:pt x="1299" y="2682"/>
                              </a:lnTo>
                              <a:lnTo>
                                <a:pt x="1316" y="2675"/>
                              </a:lnTo>
                              <a:lnTo>
                                <a:pt x="1334" y="2668"/>
                              </a:lnTo>
                              <a:lnTo>
                                <a:pt x="1352" y="2661"/>
                              </a:lnTo>
                              <a:lnTo>
                                <a:pt x="1370" y="2656"/>
                              </a:lnTo>
                              <a:lnTo>
                                <a:pt x="1389" y="2651"/>
                              </a:lnTo>
                              <a:lnTo>
                                <a:pt x="1408" y="2648"/>
                              </a:lnTo>
                              <a:lnTo>
                                <a:pt x="1427" y="2644"/>
                              </a:lnTo>
                              <a:lnTo>
                                <a:pt x="1477" y="2640"/>
                              </a:lnTo>
                              <a:lnTo>
                                <a:pt x="1525" y="2639"/>
                              </a:lnTo>
                              <a:lnTo>
                                <a:pt x="1571" y="2642"/>
                              </a:lnTo>
                              <a:lnTo>
                                <a:pt x="1615" y="2648"/>
                              </a:lnTo>
                              <a:lnTo>
                                <a:pt x="1656" y="2657"/>
                              </a:lnTo>
                              <a:lnTo>
                                <a:pt x="1696" y="2669"/>
                              </a:lnTo>
                              <a:lnTo>
                                <a:pt x="1733" y="2684"/>
                              </a:lnTo>
                              <a:lnTo>
                                <a:pt x="1768" y="2702"/>
                              </a:lnTo>
                              <a:lnTo>
                                <a:pt x="1802" y="2723"/>
                              </a:lnTo>
                              <a:lnTo>
                                <a:pt x="1833" y="2746"/>
                              </a:lnTo>
                              <a:lnTo>
                                <a:pt x="1863" y="2771"/>
                              </a:lnTo>
                              <a:lnTo>
                                <a:pt x="1891" y="2799"/>
                              </a:lnTo>
                              <a:lnTo>
                                <a:pt x="1917" y="2830"/>
                              </a:lnTo>
                              <a:lnTo>
                                <a:pt x="1942" y="2862"/>
                              </a:lnTo>
                              <a:lnTo>
                                <a:pt x="1964" y="2896"/>
                              </a:lnTo>
                              <a:lnTo>
                                <a:pt x="1985" y="2932"/>
                              </a:lnTo>
                              <a:lnTo>
                                <a:pt x="2005" y="2970"/>
                              </a:lnTo>
                              <a:lnTo>
                                <a:pt x="2022" y="3009"/>
                              </a:lnTo>
                              <a:lnTo>
                                <a:pt x="2038" y="3050"/>
                              </a:lnTo>
                              <a:lnTo>
                                <a:pt x="2053" y="3092"/>
                              </a:lnTo>
                              <a:lnTo>
                                <a:pt x="2066" y="3136"/>
                              </a:lnTo>
                              <a:lnTo>
                                <a:pt x="2078" y="3181"/>
                              </a:lnTo>
                              <a:lnTo>
                                <a:pt x="2088" y="3226"/>
                              </a:lnTo>
                              <a:lnTo>
                                <a:pt x="2098" y="3273"/>
                              </a:lnTo>
                              <a:lnTo>
                                <a:pt x="2106" y="3320"/>
                              </a:lnTo>
                              <a:lnTo>
                                <a:pt x="2112" y="3369"/>
                              </a:lnTo>
                              <a:lnTo>
                                <a:pt x="2117" y="3417"/>
                              </a:lnTo>
                              <a:lnTo>
                                <a:pt x="2121" y="3466"/>
                              </a:lnTo>
                              <a:lnTo>
                                <a:pt x="2124" y="3516"/>
                              </a:lnTo>
                              <a:lnTo>
                                <a:pt x="2126" y="3565"/>
                              </a:lnTo>
                              <a:lnTo>
                                <a:pt x="2127" y="3614"/>
                              </a:lnTo>
                              <a:lnTo>
                                <a:pt x="2127" y="3665"/>
                              </a:lnTo>
                              <a:lnTo>
                                <a:pt x="2125" y="3727"/>
                              </a:lnTo>
                              <a:lnTo>
                                <a:pt x="2121" y="3791"/>
                              </a:lnTo>
                              <a:lnTo>
                                <a:pt x="2114" y="3854"/>
                              </a:lnTo>
                              <a:lnTo>
                                <a:pt x="2106" y="3919"/>
                              </a:lnTo>
                              <a:lnTo>
                                <a:pt x="2096" y="3983"/>
                              </a:lnTo>
                              <a:lnTo>
                                <a:pt x="2083" y="4048"/>
                              </a:lnTo>
                              <a:lnTo>
                                <a:pt x="2069" y="4113"/>
                              </a:lnTo>
                              <a:lnTo>
                                <a:pt x="2053" y="4179"/>
                              </a:lnTo>
                              <a:lnTo>
                                <a:pt x="2035" y="4244"/>
                              </a:lnTo>
                              <a:lnTo>
                                <a:pt x="2016" y="4311"/>
                              </a:lnTo>
                              <a:lnTo>
                                <a:pt x="1996" y="4376"/>
                              </a:lnTo>
                              <a:lnTo>
                                <a:pt x="1973" y="4443"/>
                              </a:lnTo>
                              <a:lnTo>
                                <a:pt x="1950" y="4511"/>
                              </a:lnTo>
                              <a:lnTo>
                                <a:pt x="1925" y="4578"/>
                              </a:lnTo>
                              <a:lnTo>
                                <a:pt x="1900" y="4646"/>
                              </a:lnTo>
                              <a:lnTo>
                                <a:pt x="1873" y="4713"/>
                              </a:lnTo>
                              <a:lnTo>
                                <a:pt x="1845" y="4781"/>
                              </a:lnTo>
                              <a:lnTo>
                                <a:pt x="1816" y="4850"/>
                              </a:lnTo>
                              <a:lnTo>
                                <a:pt x="1786" y="4918"/>
                              </a:lnTo>
                              <a:lnTo>
                                <a:pt x="1756" y="4987"/>
                              </a:lnTo>
                              <a:lnTo>
                                <a:pt x="1693" y="5125"/>
                              </a:lnTo>
                              <a:lnTo>
                                <a:pt x="1627" y="5263"/>
                              </a:lnTo>
                              <a:lnTo>
                                <a:pt x="1561" y="5403"/>
                              </a:lnTo>
                              <a:lnTo>
                                <a:pt x="1494" y="5542"/>
                              </a:lnTo>
                              <a:lnTo>
                                <a:pt x="1425" y="5682"/>
                              </a:lnTo>
                              <a:lnTo>
                                <a:pt x="1358" y="5823"/>
                              </a:lnTo>
                              <a:lnTo>
                                <a:pt x="1304" y="5936"/>
                              </a:lnTo>
                              <a:lnTo>
                                <a:pt x="1250" y="6049"/>
                              </a:lnTo>
                              <a:lnTo>
                                <a:pt x="1195" y="6163"/>
                              </a:lnTo>
                              <a:lnTo>
                                <a:pt x="1141" y="6276"/>
                              </a:lnTo>
                              <a:lnTo>
                                <a:pt x="1088" y="6390"/>
                              </a:lnTo>
                              <a:lnTo>
                                <a:pt x="1037" y="6503"/>
                              </a:lnTo>
                              <a:lnTo>
                                <a:pt x="988" y="6616"/>
                              </a:lnTo>
                              <a:lnTo>
                                <a:pt x="941" y="6729"/>
                              </a:lnTo>
                              <a:lnTo>
                                <a:pt x="919" y="6785"/>
                              </a:lnTo>
                              <a:lnTo>
                                <a:pt x="897" y="6842"/>
                              </a:lnTo>
                              <a:lnTo>
                                <a:pt x="876" y="6897"/>
                              </a:lnTo>
                              <a:lnTo>
                                <a:pt x="856" y="6953"/>
                              </a:lnTo>
                              <a:lnTo>
                                <a:pt x="837" y="7010"/>
                              </a:lnTo>
                              <a:lnTo>
                                <a:pt x="820" y="7065"/>
                              </a:lnTo>
                              <a:lnTo>
                                <a:pt x="803" y="7120"/>
                              </a:lnTo>
                              <a:lnTo>
                                <a:pt x="788" y="7176"/>
                              </a:lnTo>
                              <a:lnTo>
                                <a:pt x="773" y="7231"/>
                              </a:lnTo>
                              <a:lnTo>
                                <a:pt x="761" y="7286"/>
                              </a:lnTo>
                              <a:lnTo>
                                <a:pt x="748" y="7342"/>
                              </a:lnTo>
                              <a:lnTo>
                                <a:pt x="738" y="7396"/>
                              </a:lnTo>
                              <a:lnTo>
                                <a:pt x="730" y="7450"/>
                              </a:lnTo>
                              <a:lnTo>
                                <a:pt x="723" y="7504"/>
                              </a:lnTo>
                              <a:lnTo>
                                <a:pt x="717" y="7559"/>
                              </a:lnTo>
                              <a:lnTo>
                                <a:pt x="714" y="7612"/>
                              </a:lnTo>
                              <a:lnTo>
                                <a:pt x="711" y="7674"/>
                              </a:lnTo>
                              <a:lnTo>
                                <a:pt x="711" y="7737"/>
                              </a:lnTo>
                              <a:lnTo>
                                <a:pt x="713" y="7804"/>
                              </a:lnTo>
                              <a:lnTo>
                                <a:pt x="717" y="7871"/>
                              </a:lnTo>
                              <a:lnTo>
                                <a:pt x="724" y="7941"/>
                              </a:lnTo>
                              <a:lnTo>
                                <a:pt x="733" y="8012"/>
                              </a:lnTo>
                              <a:lnTo>
                                <a:pt x="746" y="8082"/>
                              </a:lnTo>
                              <a:lnTo>
                                <a:pt x="762" y="8154"/>
                              </a:lnTo>
                              <a:lnTo>
                                <a:pt x="781" y="8227"/>
                              </a:lnTo>
                              <a:lnTo>
                                <a:pt x="803" y="8298"/>
                              </a:lnTo>
                              <a:lnTo>
                                <a:pt x="830" y="8370"/>
                              </a:lnTo>
                              <a:lnTo>
                                <a:pt x="860" y="8441"/>
                              </a:lnTo>
                              <a:lnTo>
                                <a:pt x="894" y="8510"/>
                              </a:lnTo>
                              <a:lnTo>
                                <a:pt x="933" y="8578"/>
                              </a:lnTo>
                              <a:lnTo>
                                <a:pt x="976" y="8643"/>
                              </a:lnTo>
                              <a:lnTo>
                                <a:pt x="1023" y="8707"/>
                              </a:lnTo>
                              <a:lnTo>
                                <a:pt x="1075" y="8768"/>
                              </a:lnTo>
                              <a:lnTo>
                                <a:pt x="1132" y="8827"/>
                              </a:lnTo>
                              <a:lnTo>
                                <a:pt x="1194" y="8881"/>
                              </a:lnTo>
                              <a:lnTo>
                                <a:pt x="1261" y="8932"/>
                              </a:lnTo>
                              <a:lnTo>
                                <a:pt x="1334" y="8979"/>
                              </a:lnTo>
                              <a:lnTo>
                                <a:pt x="1412" y="9022"/>
                              </a:lnTo>
                              <a:lnTo>
                                <a:pt x="1496" y="9061"/>
                              </a:lnTo>
                              <a:lnTo>
                                <a:pt x="1587" y="9094"/>
                              </a:lnTo>
                              <a:lnTo>
                                <a:pt x="1682" y="9123"/>
                              </a:lnTo>
                              <a:lnTo>
                                <a:pt x="1785" y="9144"/>
                              </a:lnTo>
                              <a:lnTo>
                                <a:pt x="1894" y="9161"/>
                              </a:lnTo>
                              <a:lnTo>
                                <a:pt x="2010" y="9171"/>
                              </a:lnTo>
                              <a:lnTo>
                                <a:pt x="2132" y="9174"/>
                              </a:lnTo>
                              <a:lnTo>
                                <a:pt x="2262" y="9170"/>
                              </a:lnTo>
                              <a:lnTo>
                                <a:pt x="2398" y="9159"/>
                              </a:lnTo>
                              <a:lnTo>
                                <a:pt x="2542" y="9139"/>
                              </a:lnTo>
                              <a:lnTo>
                                <a:pt x="2554" y="9106"/>
                              </a:lnTo>
                              <a:lnTo>
                                <a:pt x="2567" y="9076"/>
                              </a:lnTo>
                              <a:lnTo>
                                <a:pt x="2579" y="9047"/>
                              </a:lnTo>
                              <a:lnTo>
                                <a:pt x="2592" y="9021"/>
                              </a:lnTo>
                              <a:lnTo>
                                <a:pt x="2604" y="8999"/>
                              </a:lnTo>
                              <a:lnTo>
                                <a:pt x="2617" y="8978"/>
                              </a:lnTo>
                              <a:lnTo>
                                <a:pt x="2630" y="8960"/>
                              </a:lnTo>
                              <a:lnTo>
                                <a:pt x="2642" y="8945"/>
                              </a:lnTo>
                              <a:lnTo>
                                <a:pt x="2654" y="8931"/>
                              </a:lnTo>
                              <a:lnTo>
                                <a:pt x="2667" y="8921"/>
                              </a:lnTo>
                              <a:lnTo>
                                <a:pt x="2679" y="8912"/>
                              </a:lnTo>
                              <a:lnTo>
                                <a:pt x="2690" y="8906"/>
                              </a:lnTo>
                              <a:lnTo>
                                <a:pt x="2701" y="8903"/>
                              </a:lnTo>
                              <a:lnTo>
                                <a:pt x="2712" y="8901"/>
                              </a:lnTo>
                              <a:lnTo>
                                <a:pt x="2717" y="8901"/>
                              </a:lnTo>
                              <a:lnTo>
                                <a:pt x="2722" y="8902"/>
                              </a:lnTo>
                              <a:lnTo>
                                <a:pt x="2726" y="8903"/>
                              </a:lnTo>
                              <a:lnTo>
                                <a:pt x="2731" y="8904"/>
                              </a:lnTo>
                              <a:lnTo>
                                <a:pt x="2733" y="8906"/>
                              </a:lnTo>
                              <a:lnTo>
                                <a:pt x="2735" y="8908"/>
                              </a:lnTo>
                              <a:lnTo>
                                <a:pt x="2736" y="8911"/>
                              </a:lnTo>
                              <a:lnTo>
                                <a:pt x="2737" y="8914"/>
                              </a:lnTo>
                              <a:lnTo>
                                <a:pt x="2738" y="8923"/>
                              </a:lnTo>
                              <a:lnTo>
                                <a:pt x="2737" y="8933"/>
                              </a:lnTo>
                              <a:lnTo>
                                <a:pt x="2732" y="8962"/>
                              </a:lnTo>
                              <a:lnTo>
                                <a:pt x="2726" y="9001"/>
                              </a:lnTo>
                              <a:lnTo>
                                <a:pt x="2716" y="9072"/>
                              </a:lnTo>
                              <a:lnTo>
                                <a:pt x="2708" y="9136"/>
                              </a:lnTo>
                              <a:lnTo>
                                <a:pt x="2701" y="9199"/>
                              </a:lnTo>
                              <a:lnTo>
                                <a:pt x="2697" y="9259"/>
                              </a:lnTo>
                              <a:lnTo>
                                <a:pt x="2694" y="9320"/>
                              </a:lnTo>
                              <a:lnTo>
                                <a:pt x="2694" y="9385"/>
                              </a:lnTo>
                              <a:lnTo>
                                <a:pt x="2694" y="9454"/>
                              </a:lnTo>
                              <a:lnTo>
                                <a:pt x="2697" y="9528"/>
                              </a:lnTo>
                              <a:lnTo>
                                <a:pt x="2699" y="9567"/>
                              </a:lnTo>
                              <a:lnTo>
                                <a:pt x="2702" y="9605"/>
                              </a:lnTo>
                              <a:lnTo>
                                <a:pt x="2706" y="9644"/>
                              </a:lnTo>
                              <a:lnTo>
                                <a:pt x="2712" y="9682"/>
                              </a:lnTo>
                              <a:lnTo>
                                <a:pt x="2717" y="9721"/>
                              </a:lnTo>
                              <a:lnTo>
                                <a:pt x="2723" y="9759"/>
                              </a:lnTo>
                              <a:lnTo>
                                <a:pt x="2729" y="9798"/>
                              </a:lnTo>
                              <a:lnTo>
                                <a:pt x="2736" y="9836"/>
                              </a:lnTo>
                              <a:lnTo>
                                <a:pt x="2752" y="9910"/>
                              </a:lnTo>
                              <a:lnTo>
                                <a:pt x="2769" y="9985"/>
                              </a:lnTo>
                              <a:lnTo>
                                <a:pt x="2787" y="10059"/>
                              </a:lnTo>
                              <a:lnTo>
                                <a:pt x="2805" y="10132"/>
                              </a:lnTo>
                              <a:lnTo>
                                <a:pt x="2824" y="10202"/>
                              </a:lnTo>
                              <a:lnTo>
                                <a:pt x="2842" y="10272"/>
                              </a:lnTo>
                              <a:lnTo>
                                <a:pt x="2859" y="10341"/>
                              </a:lnTo>
                              <a:lnTo>
                                <a:pt x="2875" y="10406"/>
                              </a:lnTo>
                              <a:lnTo>
                                <a:pt x="2889" y="10471"/>
                              </a:lnTo>
                              <a:lnTo>
                                <a:pt x="2901" y="10532"/>
                              </a:lnTo>
                              <a:lnTo>
                                <a:pt x="2905" y="10563"/>
                              </a:lnTo>
                              <a:lnTo>
                                <a:pt x="2909" y="10592"/>
                              </a:lnTo>
                              <a:lnTo>
                                <a:pt x="2912" y="10621"/>
                              </a:lnTo>
                              <a:lnTo>
                                <a:pt x="2915" y="10649"/>
                              </a:lnTo>
                              <a:lnTo>
                                <a:pt x="2918" y="10692"/>
                              </a:lnTo>
                              <a:lnTo>
                                <a:pt x="2919" y="10733"/>
                              </a:lnTo>
                              <a:lnTo>
                                <a:pt x="2918" y="10771"/>
                              </a:lnTo>
                              <a:lnTo>
                                <a:pt x="2915" y="10807"/>
                              </a:lnTo>
                              <a:lnTo>
                                <a:pt x="2911" y="10842"/>
                              </a:lnTo>
                              <a:lnTo>
                                <a:pt x="2905" y="10873"/>
                              </a:lnTo>
                              <a:lnTo>
                                <a:pt x="2899" y="10903"/>
                              </a:lnTo>
                              <a:lnTo>
                                <a:pt x="2891" y="10931"/>
                              </a:lnTo>
                              <a:lnTo>
                                <a:pt x="2881" y="10957"/>
                              </a:lnTo>
                              <a:lnTo>
                                <a:pt x="2870" y="10981"/>
                              </a:lnTo>
                              <a:lnTo>
                                <a:pt x="2857" y="11004"/>
                              </a:lnTo>
                              <a:lnTo>
                                <a:pt x="2843" y="11025"/>
                              </a:lnTo>
                              <a:lnTo>
                                <a:pt x="2828" y="11044"/>
                              </a:lnTo>
                              <a:lnTo>
                                <a:pt x="2811" y="11063"/>
                              </a:lnTo>
                              <a:lnTo>
                                <a:pt x="2794" y="11079"/>
                              </a:lnTo>
                              <a:lnTo>
                                <a:pt x="2776" y="11094"/>
                              </a:lnTo>
                              <a:lnTo>
                                <a:pt x="2755" y="11108"/>
                              </a:lnTo>
                              <a:lnTo>
                                <a:pt x="2734" y="11121"/>
                              </a:lnTo>
                              <a:lnTo>
                                <a:pt x="2712" y="11132"/>
                              </a:lnTo>
                              <a:lnTo>
                                <a:pt x="2687" y="11144"/>
                              </a:lnTo>
                              <a:lnTo>
                                <a:pt x="2663" y="11153"/>
                              </a:lnTo>
                              <a:lnTo>
                                <a:pt x="2637" y="11162"/>
                              </a:lnTo>
                              <a:lnTo>
                                <a:pt x="2610" y="11170"/>
                              </a:lnTo>
                              <a:lnTo>
                                <a:pt x="2582" y="11177"/>
                              </a:lnTo>
                              <a:lnTo>
                                <a:pt x="2552" y="11184"/>
                              </a:lnTo>
                              <a:lnTo>
                                <a:pt x="2523" y="11190"/>
                              </a:lnTo>
                              <a:lnTo>
                                <a:pt x="2491" y="11196"/>
                              </a:lnTo>
                              <a:lnTo>
                                <a:pt x="2460" y="11200"/>
                              </a:lnTo>
                              <a:lnTo>
                                <a:pt x="2393" y="11209"/>
                              </a:lnTo>
                              <a:lnTo>
                                <a:pt x="2323" y="11218"/>
                              </a:lnTo>
                              <a:lnTo>
                                <a:pt x="2259" y="11224"/>
                              </a:lnTo>
                              <a:lnTo>
                                <a:pt x="2190" y="11229"/>
                              </a:lnTo>
                              <a:lnTo>
                                <a:pt x="2118" y="11234"/>
                              </a:lnTo>
                              <a:lnTo>
                                <a:pt x="2043" y="11240"/>
                              </a:lnTo>
                              <a:lnTo>
                                <a:pt x="2007" y="11244"/>
                              </a:lnTo>
                              <a:lnTo>
                                <a:pt x="1971" y="11249"/>
                              </a:lnTo>
                              <a:lnTo>
                                <a:pt x="1935" y="11254"/>
                              </a:lnTo>
                              <a:lnTo>
                                <a:pt x="1901" y="11261"/>
                              </a:lnTo>
                              <a:lnTo>
                                <a:pt x="1867" y="11269"/>
                              </a:lnTo>
                              <a:lnTo>
                                <a:pt x="1834" y="11278"/>
                              </a:lnTo>
                              <a:lnTo>
                                <a:pt x="1804" y="11289"/>
                              </a:lnTo>
                              <a:lnTo>
                                <a:pt x="1775" y="11301"/>
                              </a:lnTo>
                              <a:lnTo>
                                <a:pt x="1768" y="11305"/>
                              </a:lnTo>
                              <a:lnTo>
                                <a:pt x="1760" y="11311"/>
                              </a:lnTo>
                              <a:lnTo>
                                <a:pt x="1752" y="11317"/>
                              </a:lnTo>
                              <a:lnTo>
                                <a:pt x="1745" y="11324"/>
                              </a:lnTo>
                              <a:lnTo>
                                <a:pt x="1738" y="11332"/>
                              </a:lnTo>
                              <a:lnTo>
                                <a:pt x="1730" y="11340"/>
                              </a:lnTo>
                              <a:lnTo>
                                <a:pt x="1723" y="11350"/>
                              </a:lnTo>
                              <a:lnTo>
                                <a:pt x="1716" y="11360"/>
                              </a:lnTo>
                              <a:lnTo>
                                <a:pt x="1703" y="11381"/>
                              </a:lnTo>
                              <a:lnTo>
                                <a:pt x="1689" y="11405"/>
                              </a:lnTo>
                              <a:lnTo>
                                <a:pt x="1675" y="11430"/>
                              </a:lnTo>
                              <a:lnTo>
                                <a:pt x="1663" y="11456"/>
                              </a:lnTo>
                              <a:lnTo>
                                <a:pt x="1637" y="11511"/>
                              </a:lnTo>
                              <a:lnTo>
                                <a:pt x="1609" y="11566"/>
                              </a:lnTo>
                              <a:lnTo>
                                <a:pt x="1596" y="11592"/>
                              </a:lnTo>
                              <a:lnTo>
                                <a:pt x="1581" y="11617"/>
                              </a:lnTo>
                              <a:lnTo>
                                <a:pt x="1566" y="11640"/>
                              </a:lnTo>
                              <a:lnTo>
                                <a:pt x="1551" y="11661"/>
                              </a:lnTo>
                              <a:lnTo>
                                <a:pt x="1536" y="11680"/>
                              </a:lnTo>
                              <a:lnTo>
                                <a:pt x="1519" y="11699"/>
                              </a:lnTo>
                              <a:lnTo>
                                <a:pt x="1502" y="11715"/>
                              </a:lnTo>
                              <a:lnTo>
                                <a:pt x="1485" y="11732"/>
                              </a:lnTo>
                              <a:lnTo>
                                <a:pt x="1465" y="11746"/>
                              </a:lnTo>
                              <a:lnTo>
                                <a:pt x="1447" y="11759"/>
                              </a:lnTo>
                              <a:lnTo>
                                <a:pt x="1426" y="11772"/>
                              </a:lnTo>
                              <a:lnTo>
                                <a:pt x="1406" y="11784"/>
                              </a:lnTo>
                              <a:lnTo>
                                <a:pt x="1385" y="11794"/>
                              </a:lnTo>
                              <a:lnTo>
                                <a:pt x="1363" y="11804"/>
                              </a:lnTo>
                              <a:lnTo>
                                <a:pt x="1341" y="11814"/>
                              </a:lnTo>
                              <a:lnTo>
                                <a:pt x="1318" y="11821"/>
                              </a:lnTo>
                              <a:lnTo>
                                <a:pt x="1294" y="11829"/>
                              </a:lnTo>
                              <a:lnTo>
                                <a:pt x="1270" y="11835"/>
                              </a:lnTo>
                              <a:lnTo>
                                <a:pt x="1245" y="11841"/>
                              </a:lnTo>
                              <a:lnTo>
                                <a:pt x="1220" y="11846"/>
                              </a:lnTo>
                              <a:lnTo>
                                <a:pt x="1225" y="11857"/>
                              </a:lnTo>
                              <a:lnTo>
                                <a:pt x="1229" y="11866"/>
                              </a:lnTo>
                              <a:lnTo>
                                <a:pt x="1234" y="11876"/>
                              </a:lnTo>
                              <a:lnTo>
                                <a:pt x="1240" y="11885"/>
                              </a:lnTo>
                              <a:lnTo>
                                <a:pt x="1246" y="11894"/>
                              </a:lnTo>
                              <a:lnTo>
                                <a:pt x="1253" y="11903"/>
                              </a:lnTo>
                              <a:lnTo>
                                <a:pt x="1260" y="11912"/>
                              </a:lnTo>
                              <a:lnTo>
                                <a:pt x="1268" y="11920"/>
                              </a:lnTo>
                              <a:lnTo>
                                <a:pt x="1286" y="11936"/>
                              </a:lnTo>
                              <a:lnTo>
                                <a:pt x="1304" y="11951"/>
                              </a:lnTo>
                              <a:lnTo>
                                <a:pt x="1324" y="11965"/>
                              </a:lnTo>
                              <a:lnTo>
                                <a:pt x="1347" y="11977"/>
                              </a:lnTo>
                              <a:lnTo>
                                <a:pt x="1370" y="11990"/>
                              </a:lnTo>
                              <a:lnTo>
                                <a:pt x="1394" y="12000"/>
                              </a:lnTo>
                              <a:lnTo>
                                <a:pt x="1419" y="12009"/>
                              </a:lnTo>
                              <a:lnTo>
                                <a:pt x="1446" y="12016"/>
                              </a:lnTo>
                              <a:lnTo>
                                <a:pt x="1473" y="12023"/>
                              </a:lnTo>
                              <a:lnTo>
                                <a:pt x="1501" y="12028"/>
                              </a:lnTo>
                              <a:lnTo>
                                <a:pt x="1529" y="12031"/>
                              </a:lnTo>
                              <a:lnTo>
                                <a:pt x="1558" y="12033"/>
                              </a:lnTo>
                              <a:lnTo>
                                <a:pt x="1568" y="12025"/>
                              </a:lnTo>
                              <a:lnTo>
                                <a:pt x="1579" y="12014"/>
                              </a:lnTo>
                              <a:lnTo>
                                <a:pt x="1590" y="12003"/>
                              </a:lnTo>
                              <a:lnTo>
                                <a:pt x="1601" y="11991"/>
                              </a:lnTo>
                              <a:lnTo>
                                <a:pt x="1611" y="11977"/>
                              </a:lnTo>
                              <a:lnTo>
                                <a:pt x="1621" y="11963"/>
                              </a:lnTo>
                              <a:lnTo>
                                <a:pt x="1631" y="11948"/>
                              </a:lnTo>
                              <a:lnTo>
                                <a:pt x="1641" y="11931"/>
                              </a:lnTo>
                              <a:lnTo>
                                <a:pt x="1651" y="11914"/>
                              </a:lnTo>
                              <a:lnTo>
                                <a:pt x="1659" y="11895"/>
                              </a:lnTo>
                              <a:lnTo>
                                <a:pt x="1668" y="11877"/>
                              </a:lnTo>
                              <a:lnTo>
                                <a:pt x="1676" y="11857"/>
                              </a:lnTo>
                              <a:lnTo>
                                <a:pt x="1683" y="11836"/>
                              </a:lnTo>
                              <a:lnTo>
                                <a:pt x="1691" y="11816"/>
                              </a:lnTo>
                              <a:lnTo>
                                <a:pt x="1697" y="11793"/>
                              </a:lnTo>
                              <a:lnTo>
                                <a:pt x="1702" y="11771"/>
                              </a:lnTo>
                              <a:lnTo>
                                <a:pt x="1703" y="11766"/>
                              </a:lnTo>
                              <a:lnTo>
                                <a:pt x="1705" y="11762"/>
                              </a:lnTo>
                              <a:lnTo>
                                <a:pt x="1707" y="11758"/>
                              </a:lnTo>
                              <a:lnTo>
                                <a:pt x="1709" y="11755"/>
                              </a:lnTo>
                              <a:lnTo>
                                <a:pt x="1712" y="11753"/>
                              </a:lnTo>
                              <a:lnTo>
                                <a:pt x="1715" y="11751"/>
                              </a:lnTo>
                              <a:lnTo>
                                <a:pt x="1718" y="11751"/>
                              </a:lnTo>
                              <a:lnTo>
                                <a:pt x="1721" y="11752"/>
                              </a:lnTo>
                              <a:lnTo>
                                <a:pt x="1723" y="11754"/>
                              </a:lnTo>
                              <a:lnTo>
                                <a:pt x="1726" y="11758"/>
                              </a:lnTo>
                              <a:lnTo>
                                <a:pt x="1728" y="11763"/>
                              </a:lnTo>
                              <a:lnTo>
                                <a:pt x="1730" y="11771"/>
                              </a:lnTo>
                              <a:lnTo>
                                <a:pt x="1732" y="11780"/>
                              </a:lnTo>
                              <a:lnTo>
                                <a:pt x="1733" y="11791"/>
                              </a:lnTo>
                              <a:lnTo>
                                <a:pt x="1733" y="11804"/>
                              </a:lnTo>
                              <a:lnTo>
                                <a:pt x="1733" y="11821"/>
                              </a:lnTo>
                              <a:lnTo>
                                <a:pt x="1732" y="11844"/>
                              </a:lnTo>
                              <a:lnTo>
                                <a:pt x="1729" y="11868"/>
                              </a:lnTo>
                              <a:lnTo>
                                <a:pt x="1725" y="11890"/>
                              </a:lnTo>
                              <a:lnTo>
                                <a:pt x="1721" y="11914"/>
                              </a:lnTo>
                              <a:lnTo>
                                <a:pt x="1714" y="11937"/>
                              </a:lnTo>
                              <a:lnTo>
                                <a:pt x="1707" y="11961"/>
                              </a:lnTo>
                              <a:lnTo>
                                <a:pt x="1699" y="11985"/>
                              </a:lnTo>
                              <a:lnTo>
                                <a:pt x="1690" y="12007"/>
                              </a:lnTo>
                              <a:lnTo>
                                <a:pt x="1679" y="12030"/>
                              </a:lnTo>
                              <a:lnTo>
                                <a:pt x="1667" y="12052"/>
                              </a:lnTo>
                              <a:lnTo>
                                <a:pt x="1655" y="12075"/>
                              </a:lnTo>
                              <a:lnTo>
                                <a:pt x="1642" y="12096"/>
                              </a:lnTo>
                              <a:lnTo>
                                <a:pt x="1627" y="12117"/>
                              </a:lnTo>
                              <a:lnTo>
                                <a:pt x="1613" y="12138"/>
                              </a:lnTo>
                              <a:lnTo>
                                <a:pt x="1597" y="12158"/>
                              </a:lnTo>
                              <a:lnTo>
                                <a:pt x="1580" y="12178"/>
                              </a:lnTo>
                              <a:lnTo>
                                <a:pt x="1564" y="12197"/>
                              </a:lnTo>
                              <a:lnTo>
                                <a:pt x="1546" y="12215"/>
                              </a:lnTo>
                              <a:lnTo>
                                <a:pt x="1527" y="12233"/>
                              </a:lnTo>
                              <a:lnTo>
                                <a:pt x="1508" y="12250"/>
                              </a:lnTo>
                              <a:lnTo>
                                <a:pt x="1489" y="12266"/>
                              </a:lnTo>
                              <a:lnTo>
                                <a:pt x="1468" y="12282"/>
                              </a:lnTo>
                              <a:lnTo>
                                <a:pt x="1448" y="12296"/>
                              </a:lnTo>
                              <a:lnTo>
                                <a:pt x="1426" y="12309"/>
                              </a:lnTo>
                              <a:lnTo>
                                <a:pt x="1405" y="12322"/>
                              </a:lnTo>
                              <a:lnTo>
                                <a:pt x="1383" y="12333"/>
                              </a:lnTo>
                              <a:lnTo>
                                <a:pt x="1360" y="12344"/>
                              </a:lnTo>
                              <a:lnTo>
                                <a:pt x="1338" y="12353"/>
                              </a:lnTo>
                              <a:lnTo>
                                <a:pt x="1314" y="12361"/>
                              </a:lnTo>
                              <a:lnTo>
                                <a:pt x="1291" y="12368"/>
                              </a:lnTo>
                              <a:lnTo>
                                <a:pt x="1267" y="12374"/>
                              </a:lnTo>
                              <a:lnTo>
                                <a:pt x="1244" y="12378"/>
                              </a:lnTo>
                              <a:lnTo>
                                <a:pt x="1248" y="12389"/>
                              </a:lnTo>
                              <a:lnTo>
                                <a:pt x="1254" y="12399"/>
                              </a:lnTo>
                              <a:lnTo>
                                <a:pt x="1260" y="12411"/>
                              </a:lnTo>
                              <a:lnTo>
                                <a:pt x="1267" y="12421"/>
                              </a:lnTo>
                              <a:lnTo>
                                <a:pt x="1275" y="12431"/>
                              </a:lnTo>
                              <a:lnTo>
                                <a:pt x="1283" y="12440"/>
                              </a:lnTo>
                              <a:lnTo>
                                <a:pt x="1291" y="12451"/>
                              </a:lnTo>
                              <a:lnTo>
                                <a:pt x="1301" y="12460"/>
                              </a:lnTo>
                              <a:lnTo>
                                <a:pt x="1310" y="12469"/>
                              </a:lnTo>
                              <a:lnTo>
                                <a:pt x="1320" y="12477"/>
                              </a:lnTo>
                              <a:lnTo>
                                <a:pt x="1332" y="12486"/>
                              </a:lnTo>
                              <a:lnTo>
                                <a:pt x="1343" y="12495"/>
                              </a:lnTo>
                              <a:lnTo>
                                <a:pt x="1354" y="12503"/>
                              </a:lnTo>
                              <a:lnTo>
                                <a:pt x="1366" y="12510"/>
                              </a:lnTo>
                              <a:lnTo>
                                <a:pt x="1379" y="12517"/>
                              </a:lnTo>
                              <a:lnTo>
                                <a:pt x="1392" y="12523"/>
                              </a:lnTo>
                              <a:lnTo>
                                <a:pt x="1417" y="12536"/>
                              </a:lnTo>
                              <a:lnTo>
                                <a:pt x="1445" y="12547"/>
                              </a:lnTo>
                              <a:lnTo>
                                <a:pt x="1472" y="12555"/>
                              </a:lnTo>
                              <a:lnTo>
                                <a:pt x="1500" y="12562"/>
                              </a:lnTo>
                              <a:lnTo>
                                <a:pt x="1514" y="12565"/>
                              </a:lnTo>
                              <a:lnTo>
                                <a:pt x="1528" y="12567"/>
                              </a:lnTo>
                              <a:lnTo>
                                <a:pt x="1542" y="12569"/>
                              </a:lnTo>
                              <a:lnTo>
                                <a:pt x="1556" y="12570"/>
                              </a:lnTo>
                              <a:lnTo>
                                <a:pt x="1570" y="12570"/>
                              </a:lnTo>
                              <a:lnTo>
                                <a:pt x="1584" y="12570"/>
                              </a:lnTo>
                              <a:lnTo>
                                <a:pt x="1597" y="12569"/>
                              </a:lnTo>
                              <a:lnTo>
                                <a:pt x="1610" y="12568"/>
                              </a:lnTo>
                              <a:lnTo>
                                <a:pt x="1630" y="12557"/>
                              </a:lnTo>
                              <a:lnTo>
                                <a:pt x="1651" y="12544"/>
                              </a:lnTo>
                              <a:lnTo>
                                <a:pt x="1669" y="12530"/>
                              </a:lnTo>
                              <a:lnTo>
                                <a:pt x="1689" y="12515"/>
                              </a:lnTo>
                              <a:lnTo>
                                <a:pt x="1706" y="12500"/>
                              </a:lnTo>
                              <a:lnTo>
                                <a:pt x="1723" y="12482"/>
                              </a:lnTo>
                              <a:lnTo>
                                <a:pt x="1740" y="12465"/>
                              </a:lnTo>
                              <a:lnTo>
                                <a:pt x="1756" y="12445"/>
                              </a:lnTo>
                              <a:lnTo>
                                <a:pt x="1770" y="12425"/>
                              </a:lnTo>
                              <a:lnTo>
                                <a:pt x="1784" y="12403"/>
                              </a:lnTo>
                              <a:lnTo>
                                <a:pt x="1798" y="12382"/>
                              </a:lnTo>
                              <a:lnTo>
                                <a:pt x="1810" y="12358"/>
                              </a:lnTo>
                              <a:lnTo>
                                <a:pt x="1821" y="12334"/>
                              </a:lnTo>
                              <a:lnTo>
                                <a:pt x="1831" y="12308"/>
                              </a:lnTo>
                              <a:lnTo>
                                <a:pt x="1841" y="12283"/>
                              </a:lnTo>
                              <a:lnTo>
                                <a:pt x="1849" y="12255"/>
                              </a:lnTo>
                              <a:lnTo>
                                <a:pt x="1850" y="12248"/>
                              </a:lnTo>
                              <a:lnTo>
                                <a:pt x="1853" y="12242"/>
                              </a:lnTo>
                              <a:lnTo>
                                <a:pt x="1856" y="12238"/>
                              </a:lnTo>
                              <a:lnTo>
                                <a:pt x="1858" y="12234"/>
                              </a:lnTo>
                              <a:lnTo>
                                <a:pt x="1861" y="12232"/>
                              </a:lnTo>
                              <a:lnTo>
                                <a:pt x="1864" y="12231"/>
                              </a:lnTo>
                              <a:lnTo>
                                <a:pt x="1867" y="12232"/>
                              </a:lnTo>
                              <a:lnTo>
                                <a:pt x="1870" y="12234"/>
                              </a:lnTo>
                              <a:lnTo>
                                <a:pt x="1873" y="12238"/>
                              </a:lnTo>
                              <a:lnTo>
                                <a:pt x="1876" y="12242"/>
                              </a:lnTo>
                              <a:lnTo>
                                <a:pt x="1878" y="12247"/>
                              </a:lnTo>
                              <a:lnTo>
                                <a:pt x="1880" y="12253"/>
                              </a:lnTo>
                              <a:lnTo>
                                <a:pt x="1882" y="12260"/>
                              </a:lnTo>
                              <a:lnTo>
                                <a:pt x="1883" y="12268"/>
                              </a:lnTo>
                              <a:lnTo>
                                <a:pt x="1883" y="12278"/>
                              </a:lnTo>
                              <a:lnTo>
                                <a:pt x="1884" y="12288"/>
                              </a:lnTo>
                              <a:lnTo>
                                <a:pt x="1882" y="12315"/>
                              </a:lnTo>
                              <a:lnTo>
                                <a:pt x="1879" y="12342"/>
                              </a:lnTo>
                              <a:lnTo>
                                <a:pt x="1875" y="12368"/>
                              </a:lnTo>
                              <a:lnTo>
                                <a:pt x="1869" y="12393"/>
                              </a:lnTo>
                              <a:lnTo>
                                <a:pt x="1861" y="12418"/>
                              </a:lnTo>
                              <a:lnTo>
                                <a:pt x="1852" y="12442"/>
                              </a:lnTo>
                              <a:lnTo>
                                <a:pt x="1842" y="12466"/>
                              </a:lnTo>
                              <a:lnTo>
                                <a:pt x="1830" y="12488"/>
                              </a:lnTo>
                              <a:lnTo>
                                <a:pt x="1818" y="12511"/>
                              </a:lnTo>
                              <a:lnTo>
                                <a:pt x="1805" y="12533"/>
                              </a:lnTo>
                              <a:lnTo>
                                <a:pt x="1790" y="12553"/>
                              </a:lnTo>
                              <a:lnTo>
                                <a:pt x="1774" y="12574"/>
                              </a:lnTo>
                              <a:lnTo>
                                <a:pt x="1758" y="12593"/>
                              </a:lnTo>
                              <a:lnTo>
                                <a:pt x="1742" y="12612"/>
                              </a:lnTo>
                              <a:lnTo>
                                <a:pt x="1723" y="12631"/>
                              </a:lnTo>
                              <a:lnTo>
                                <a:pt x="1705" y="12648"/>
                              </a:lnTo>
                              <a:lnTo>
                                <a:pt x="1687" y="12666"/>
                              </a:lnTo>
                              <a:lnTo>
                                <a:pt x="1669" y="12684"/>
                              </a:lnTo>
                              <a:lnTo>
                                <a:pt x="1653" y="12704"/>
                              </a:lnTo>
                              <a:lnTo>
                                <a:pt x="1638" y="12723"/>
                              </a:lnTo>
                              <a:lnTo>
                                <a:pt x="1623" y="12744"/>
                              </a:lnTo>
                              <a:lnTo>
                                <a:pt x="1611" y="12764"/>
                              </a:lnTo>
                              <a:lnTo>
                                <a:pt x="1599" y="12786"/>
                              </a:lnTo>
                              <a:lnTo>
                                <a:pt x="1590" y="12808"/>
                              </a:lnTo>
                              <a:lnTo>
                                <a:pt x="1580" y="12832"/>
                              </a:lnTo>
                              <a:lnTo>
                                <a:pt x="1574" y="12855"/>
                              </a:lnTo>
                              <a:lnTo>
                                <a:pt x="1569" y="12879"/>
                              </a:lnTo>
                              <a:lnTo>
                                <a:pt x="1566" y="12903"/>
                              </a:lnTo>
                              <a:lnTo>
                                <a:pt x="1565" y="12917"/>
                              </a:lnTo>
                              <a:lnTo>
                                <a:pt x="1564" y="12929"/>
                              </a:lnTo>
                              <a:lnTo>
                                <a:pt x="1564" y="12941"/>
                              </a:lnTo>
                              <a:lnTo>
                                <a:pt x="1565" y="12955"/>
                              </a:lnTo>
                              <a:lnTo>
                                <a:pt x="1566" y="12968"/>
                              </a:lnTo>
                              <a:lnTo>
                                <a:pt x="1568" y="12981"/>
                              </a:lnTo>
                              <a:lnTo>
                                <a:pt x="1570" y="12994"/>
                              </a:lnTo>
                              <a:lnTo>
                                <a:pt x="1573" y="13008"/>
                              </a:lnTo>
                              <a:lnTo>
                                <a:pt x="1587" y="13002"/>
                              </a:lnTo>
                              <a:lnTo>
                                <a:pt x="1601" y="12997"/>
                              </a:lnTo>
                              <a:lnTo>
                                <a:pt x="1616" y="12991"/>
                              </a:lnTo>
                              <a:lnTo>
                                <a:pt x="1632" y="12987"/>
                              </a:lnTo>
                              <a:lnTo>
                                <a:pt x="1650" y="12984"/>
                              </a:lnTo>
                              <a:lnTo>
                                <a:pt x="1668" y="12981"/>
                              </a:lnTo>
                              <a:lnTo>
                                <a:pt x="1687" y="12979"/>
                              </a:lnTo>
                              <a:lnTo>
                                <a:pt x="1706" y="12977"/>
                              </a:lnTo>
                              <a:lnTo>
                                <a:pt x="1726" y="12977"/>
                              </a:lnTo>
                              <a:lnTo>
                                <a:pt x="1746" y="12976"/>
                              </a:lnTo>
                              <a:lnTo>
                                <a:pt x="1765" y="12977"/>
                              </a:lnTo>
                              <a:lnTo>
                                <a:pt x="1785" y="12978"/>
                              </a:lnTo>
                              <a:lnTo>
                                <a:pt x="1805" y="12979"/>
                              </a:lnTo>
                              <a:lnTo>
                                <a:pt x="1824" y="12982"/>
                              </a:lnTo>
                              <a:lnTo>
                                <a:pt x="1844" y="12985"/>
                              </a:lnTo>
                              <a:lnTo>
                                <a:pt x="1862" y="12988"/>
                              </a:lnTo>
                              <a:lnTo>
                                <a:pt x="1880" y="12970"/>
                              </a:lnTo>
                              <a:lnTo>
                                <a:pt x="1901" y="12948"/>
                              </a:lnTo>
                              <a:lnTo>
                                <a:pt x="1911" y="12937"/>
                              </a:lnTo>
                              <a:lnTo>
                                <a:pt x="1921" y="12924"/>
                              </a:lnTo>
                              <a:lnTo>
                                <a:pt x="1930" y="12910"/>
                              </a:lnTo>
                              <a:lnTo>
                                <a:pt x="1940" y="12896"/>
                              </a:lnTo>
                              <a:lnTo>
                                <a:pt x="1950" y="12882"/>
                              </a:lnTo>
                              <a:lnTo>
                                <a:pt x="1959" y="12866"/>
                              </a:lnTo>
                              <a:lnTo>
                                <a:pt x="1967" y="12850"/>
                              </a:lnTo>
                              <a:lnTo>
                                <a:pt x="1975" y="12833"/>
                              </a:lnTo>
                              <a:lnTo>
                                <a:pt x="1982" y="12815"/>
                              </a:lnTo>
                              <a:lnTo>
                                <a:pt x="1988" y="12796"/>
                              </a:lnTo>
                              <a:lnTo>
                                <a:pt x="1994" y="12776"/>
                              </a:lnTo>
                              <a:lnTo>
                                <a:pt x="1998" y="12756"/>
                              </a:lnTo>
                              <a:lnTo>
                                <a:pt x="2000" y="12750"/>
                              </a:lnTo>
                              <a:lnTo>
                                <a:pt x="2002" y="12745"/>
                              </a:lnTo>
                              <a:lnTo>
                                <a:pt x="2004" y="12740"/>
                              </a:lnTo>
                              <a:lnTo>
                                <a:pt x="2007" y="12737"/>
                              </a:lnTo>
                              <a:lnTo>
                                <a:pt x="2011" y="12736"/>
                              </a:lnTo>
                              <a:lnTo>
                                <a:pt x="2014" y="12735"/>
                              </a:lnTo>
                              <a:lnTo>
                                <a:pt x="2018" y="12736"/>
                              </a:lnTo>
                              <a:lnTo>
                                <a:pt x="2021" y="12739"/>
                              </a:lnTo>
                              <a:lnTo>
                                <a:pt x="2025" y="12743"/>
                              </a:lnTo>
                              <a:lnTo>
                                <a:pt x="2028" y="12748"/>
                              </a:lnTo>
                              <a:lnTo>
                                <a:pt x="2031" y="12755"/>
                              </a:lnTo>
                              <a:lnTo>
                                <a:pt x="2033" y="12763"/>
                              </a:lnTo>
                              <a:lnTo>
                                <a:pt x="2034" y="12773"/>
                              </a:lnTo>
                              <a:lnTo>
                                <a:pt x="2036" y="12786"/>
                              </a:lnTo>
                              <a:lnTo>
                                <a:pt x="2036" y="12799"/>
                              </a:lnTo>
                              <a:lnTo>
                                <a:pt x="2035" y="12813"/>
                              </a:lnTo>
                              <a:lnTo>
                                <a:pt x="2033" y="12833"/>
                              </a:lnTo>
                              <a:lnTo>
                                <a:pt x="2030" y="12851"/>
                              </a:lnTo>
                              <a:lnTo>
                                <a:pt x="2027" y="12868"/>
                              </a:lnTo>
                              <a:lnTo>
                                <a:pt x="2023" y="12886"/>
                              </a:lnTo>
                              <a:lnTo>
                                <a:pt x="2018" y="12903"/>
                              </a:lnTo>
                              <a:lnTo>
                                <a:pt x="2013" y="12919"/>
                              </a:lnTo>
                              <a:lnTo>
                                <a:pt x="2007" y="12935"/>
                              </a:lnTo>
                              <a:lnTo>
                                <a:pt x="2001" y="12950"/>
                              </a:lnTo>
                              <a:lnTo>
                                <a:pt x="1987" y="12980"/>
                              </a:lnTo>
                              <a:lnTo>
                                <a:pt x="1972" y="13009"/>
                              </a:lnTo>
                              <a:lnTo>
                                <a:pt x="1958" y="13037"/>
                              </a:lnTo>
                              <a:lnTo>
                                <a:pt x="1944" y="13065"/>
                              </a:lnTo>
                              <a:lnTo>
                                <a:pt x="1929" y="13093"/>
                              </a:lnTo>
                              <a:lnTo>
                                <a:pt x="1916" y="13120"/>
                              </a:lnTo>
                              <a:lnTo>
                                <a:pt x="1910" y="13135"/>
                              </a:lnTo>
                              <a:lnTo>
                                <a:pt x="1905" y="13148"/>
                              </a:lnTo>
                              <a:lnTo>
                                <a:pt x="1901" y="13162"/>
                              </a:lnTo>
                              <a:lnTo>
                                <a:pt x="1897" y="13178"/>
                              </a:lnTo>
                              <a:lnTo>
                                <a:pt x="1893" y="13192"/>
                              </a:lnTo>
                              <a:lnTo>
                                <a:pt x="1891" y="13208"/>
                              </a:lnTo>
                              <a:lnTo>
                                <a:pt x="1888" y="13223"/>
                              </a:lnTo>
                              <a:lnTo>
                                <a:pt x="1887" y="13239"/>
                              </a:lnTo>
                              <a:lnTo>
                                <a:pt x="1887" y="13256"/>
                              </a:lnTo>
                              <a:lnTo>
                                <a:pt x="1888" y="13272"/>
                              </a:lnTo>
                              <a:lnTo>
                                <a:pt x="1892" y="13289"/>
                              </a:lnTo>
                              <a:lnTo>
                                <a:pt x="1895" y="13308"/>
                              </a:lnTo>
                              <a:lnTo>
                                <a:pt x="1931" y="13293"/>
                              </a:lnTo>
                              <a:lnTo>
                                <a:pt x="1966" y="13282"/>
                              </a:lnTo>
                              <a:lnTo>
                                <a:pt x="1999" y="13276"/>
                              </a:lnTo>
                              <a:lnTo>
                                <a:pt x="2029" y="13275"/>
                              </a:lnTo>
                              <a:lnTo>
                                <a:pt x="2059" y="13279"/>
                              </a:lnTo>
                              <a:lnTo>
                                <a:pt x="2086" y="13286"/>
                              </a:lnTo>
                              <a:lnTo>
                                <a:pt x="2113" y="13297"/>
                              </a:lnTo>
                              <a:lnTo>
                                <a:pt x="2138" y="13312"/>
                              </a:lnTo>
                              <a:lnTo>
                                <a:pt x="2162" y="13329"/>
                              </a:lnTo>
                              <a:lnTo>
                                <a:pt x="2185" y="13350"/>
                              </a:lnTo>
                              <a:lnTo>
                                <a:pt x="2207" y="13373"/>
                              </a:lnTo>
                              <a:lnTo>
                                <a:pt x="2228" y="13400"/>
                              </a:lnTo>
                              <a:lnTo>
                                <a:pt x="2248" y="13429"/>
                              </a:lnTo>
                              <a:lnTo>
                                <a:pt x="2268" y="13458"/>
                              </a:lnTo>
                              <a:lnTo>
                                <a:pt x="2287" y="13490"/>
                              </a:lnTo>
                              <a:lnTo>
                                <a:pt x="2307" y="13524"/>
                              </a:lnTo>
                              <a:lnTo>
                                <a:pt x="2343" y="13595"/>
                              </a:lnTo>
                              <a:lnTo>
                                <a:pt x="2381" y="13667"/>
                              </a:lnTo>
                              <a:lnTo>
                                <a:pt x="2399" y="13704"/>
                              </a:lnTo>
                              <a:lnTo>
                                <a:pt x="2419" y="13741"/>
                              </a:lnTo>
                              <a:lnTo>
                                <a:pt x="2438" y="13777"/>
                              </a:lnTo>
                              <a:lnTo>
                                <a:pt x="2459" y="13813"/>
                              </a:lnTo>
                              <a:lnTo>
                                <a:pt x="2479" y="13848"/>
                              </a:lnTo>
                              <a:lnTo>
                                <a:pt x="2500" y="13881"/>
                              </a:lnTo>
                              <a:lnTo>
                                <a:pt x="2523" y="13914"/>
                              </a:lnTo>
                              <a:lnTo>
                                <a:pt x="2546" y="13945"/>
                              </a:lnTo>
                              <a:lnTo>
                                <a:pt x="2571" y="13974"/>
                              </a:lnTo>
                              <a:lnTo>
                                <a:pt x="2596" y="14000"/>
                              </a:lnTo>
                              <a:lnTo>
                                <a:pt x="2623" y="14025"/>
                              </a:lnTo>
                              <a:lnTo>
                                <a:pt x="2651" y="14046"/>
                              </a:lnTo>
                              <a:lnTo>
                                <a:pt x="2677" y="14063"/>
                              </a:lnTo>
                              <a:lnTo>
                                <a:pt x="2702" y="14077"/>
                              </a:lnTo>
                              <a:lnTo>
                                <a:pt x="2730" y="14089"/>
                              </a:lnTo>
                              <a:lnTo>
                                <a:pt x="2758" y="14101"/>
                              </a:lnTo>
                              <a:lnTo>
                                <a:pt x="2788" y="14111"/>
                              </a:lnTo>
                              <a:lnTo>
                                <a:pt x="2819" y="14120"/>
                              </a:lnTo>
                              <a:lnTo>
                                <a:pt x="2850" y="14127"/>
                              </a:lnTo>
                              <a:lnTo>
                                <a:pt x="2883" y="14133"/>
                              </a:lnTo>
                              <a:lnTo>
                                <a:pt x="2916" y="14140"/>
                              </a:lnTo>
                              <a:lnTo>
                                <a:pt x="2950" y="14144"/>
                              </a:lnTo>
                              <a:lnTo>
                                <a:pt x="2986" y="14147"/>
                              </a:lnTo>
                              <a:lnTo>
                                <a:pt x="3022" y="14150"/>
                              </a:lnTo>
                              <a:lnTo>
                                <a:pt x="3058" y="14152"/>
                              </a:lnTo>
                              <a:lnTo>
                                <a:pt x="3096" y="14153"/>
                              </a:lnTo>
                              <a:lnTo>
                                <a:pt x="3134" y="14154"/>
                              </a:lnTo>
                              <a:lnTo>
                                <a:pt x="3172" y="14154"/>
                              </a:lnTo>
                              <a:lnTo>
                                <a:pt x="3251" y="14153"/>
                              </a:lnTo>
                              <a:lnTo>
                                <a:pt x="3331" y="14151"/>
                              </a:lnTo>
                              <a:lnTo>
                                <a:pt x="3412" y="14148"/>
                              </a:lnTo>
                              <a:lnTo>
                                <a:pt x="3495" y="14146"/>
                              </a:lnTo>
                              <a:lnTo>
                                <a:pt x="3577" y="14144"/>
                              </a:lnTo>
                              <a:lnTo>
                                <a:pt x="3661" y="14144"/>
                              </a:lnTo>
                              <a:lnTo>
                                <a:pt x="3702" y="14145"/>
                              </a:lnTo>
                              <a:lnTo>
                                <a:pt x="3744" y="14146"/>
                              </a:lnTo>
                              <a:lnTo>
                                <a:pt x="3785" y="14148"/>
                              </a:lnTo>
                              <a:lnTo>
                                <a:pt x="3826" y="14150"/>
                              </a:lnTo>
                              <a:lnTo>
                                <a:pt x="3829" y="14131"/>
                              </a:lnTo>
                              <a:lnTo>
                                <a:pt x="3832" y="14114"/>
                              </a:lnTo>
                              <a:lnTo>
                                <a:pt x="3836" y="14096"/>
                              </a:lnTo>
                              <a:lnTo>
                                <a:pt x="3842" y="14078"/>
                              </a:lnTo>
                              <a:lnTo>
                                <a:pt x="3847" y="14060"/>
                              </a:lnTo>
                              <a:lnTo>
                                <a:pt x="3853" y="14042"/>
                              </a:lnTo>
                              <a:lnTo>
                                <a:pt x="3859" y="14025"/>
                              </a:lnTo>
                              <a:lnTo>
                                <a:pt x="3866" y="14006"/>
                              </a:lnTo>
                              <a:lnTo>
                                <a:pt x="3873" y="13990"/>
                              </a:lnTo>
                              <a:lnTo>
                                <a:pt x="3880" y="13973"/>
                              </a:lnTo>
                              <a:lnTo>
                                <a:pt x="3888" y="13956"/>
                              </a:lnTo>
                              <a:lnTo>
                                <a:pt x="3898" y="13940"/>
                              </a:lnTo>
                              <a:lnTo>
                                <a:pt x="3906" y="13923"/>
                              </a:lnTo>
                              <a:lnTo>
                                <a:pt x="3916" y="13908"/>
                              </a:lnTo>
                              <a:lnTo>
                                <a:pt x="3925" y="13893"/>
                              </a:lnTo>
                              <a:lnTo>
                                <a:pt x="3935" y="13877"/>
                              </a:lnTo>
                              <a:lnTo>
                                <a:pt x="3947" y="13863"/>
                              </a:lnTo>
                              <a:lnTo>
                                <a:pt x="3958" y="13850"/>
                              </a:lnTo>
                              <a:lnTo>
                                <a:pt x="3969" y="13836"/>
                              </a:lnTo>
                              <a:lnTo>
                                <a:pt x="3981" y="13823"/>
                              </a:lnTo>
                              <a:lnTo>
                                <a:pt x="3992" y="13811"/>
                              </a:lnTo>
                              <a:lnTo>
                                <a:pt x="4006" y="13800"/>
                              </a:lnTo>
                              <a:lnTo>
                                <a:pt x="4018" y="13788"/>
                              </a:lnTo>
                              <a:lnTo>
                                <a:pt x="4032" y="13778"/>
                              </a:lnTo>
                              <a:lnTo>
                                <a:pt x="4045" y="13769"/>
                              </a:lnTo>
                              <a:lnTo>
                                <a:pt x="4060" y="13760"/>
                              </a:lnTo>
                              <a:lnTo>
                                <a:pt x="4073" y="13751"/>
                              </a:lnTo>
                              <a:lnTo>
                                <a:pt x="4088" y="13744"/>
                              </a:lnTo>
                              <a:lnTo>
                                <a:pt x="4103" y="13737"/>
                              </a:lnTo>
                              <a:lnTo>
                                <a:pt x="4118" y="13732"/>
                              </a:lnTo>
                              <a:lnTo>
                                <a:pt x="4134" y="13727"/>
                              </a:lnTo>
                              <a:lnTo>
                                <a:pt x="4150" y="13723"/>
                              </a:lnTo>
                              <a:lnTo>
                                <a:pt x="4142" y="13698"/>
                              </a:lnTo>
                              <a:lnTo>
                                <a:pt x="4133" y="13675"/>
                              </a:lnTo>
                              <a:lnTo>
                                <a:pt x="4123" y="13653"/>
                              </a:lnTo>
                              <a:lnTo>
                                <a:pt x="4112" y="13633"/>
                              </a:lnTo>
                              <a:lnTo>
                                <a:pt x="4099" y="13614"/>
                              </a:lnTo>
                              <a:lnTo>
                                <a:pt x="4085" y="13597"/>
                              </a:lnTo>
                              <a:lnTo>
                                <a:pt x="4071" y="13581"/>
                              </a:lnTo>
                              <a:lnTo>
                                <a:pt x="4056" y="13567"/>
                              </a:lnTo>
                              <a:lnTo>
                                <a:pt x="4039" y="13554"/>
                              </a:lnTo>
                              <a:lnTo>
                                <a:pt x="4022" y="13542"/>
                              </a:lnTo>
                              <a:lnTo>
                                <a:pt x="4005" y="13532"/>
                              </a:lnTo>
                              <a:lnTo>
                                <a:pt x="3986" y="13523"/>
                              </a:lnTo>
                              <a:lnTo>
                                <a:pt x="3967" y="13516"/>
                              </a:lnTo>
                              <a:lnTo>
                                <a:pt x="3949" y="13509"/>
                              </a:lnTo>
                              <a:lnTo>
                                <a:pt x="3928" y="13504"/>
                              </a:lnTo>
                              <a:lnTo>
                                <a:pt x="3909" y="13499"/>
                              </a:lnTo>
                              <a:lnTo>
                                <a:pt x="3888" y="13496"/>
                              </a:lnTo>
                              <a:lnTo>
                                <a:pt x="3868" y="13494"/>
                              </a:lnTo>
                              <a:lnTo>
                                <a:pt x="3848" y="13492"/>
                              </a:lnTo>
                              <a:lnTo>
                                <a:pt x="3828" y="13492"/>
                              </a:lnTo>
                              <a:lnTo>
                                <a:pt x="3808" y="13493"/>
                              </a:lnTo>
                              <a:lnTo>
                                <a:pt x="3787" y="13495"/>
                              </a:lnTo>
                              <a:lnTo>
                                <a:pt x="3768" y="13497"/>
                              </a:lnTo>
                              <a:lnTo>
                                <a:pt x="3749" y="13500"/>
                              </a:lnTo>
                              <a:lnTo>
                                <a:pt x="3729" y="13505"/>
                              </a:lnTo>
                              <a:lnTo>
                                <a:pt x="3711" y="13510"/>
                              </a:lnTo>
                              <a:lnTo>
                                <a:pt x="3693" y="13516"/>
                              </a:lnTo>
                              <a:lnTo>
                                <a:pt x="3675" y="13522"/>
                              </a:lnTo>
                              <a:lnTo>
                                <a:pt x="3659" y="13529"/>
                              </a:lnTo>
                              <a:lnTo>
                                <a:pt x="3643" y="13536"/>
                              </a:lnTo>
                              <a:lnTo>
                                <a:pt x="3627" y="13545"/>
                              </a:lnTo>
                              <a:lnTo>
                                <a:pt x="3614" y="13553"/>
                              </a:lnTo>
                              <a:lnTo>
                                <a:pt x="3608" y="13557"/>
                              </a:lnTo>
                              <a:lnTo>
                                <a:pt x="3604" y="13558"/>
                              </a:lnTo>
                              <a:lnTo>
                                <a:pt x="3600" y="13559"/>
                              </a:lnTo>
                              <a:lnTo>
                                <a:pt x="3597" y="13558"/>
                              </a:lnTo>
                              <a:lnTo>
                                <a:pt x="3596" y="13557"/>
                              </a:lnTo>
                              <a:lnTo>
                                <a:pt x="3595" y="13554"/>
                              </a:lnTo>
                              <a:lnTo>
                                <a:pt x="3594" y="13551"/>
                              </a:lnTo>
                              <a:lnTo>
                                <a:pt x="3595" y="13547"/>
                              </a:lnTo>
                              <a:lnTo>
                                <a:pt x="3597" y="13542"/>
                              </a:lnTo>
                              <a:lnTo>
                                <a:pt x="3599" y="13537"/>
                              </a:lnTo>
                              <a:lnTo>
                                <a:pt x="3602" y="13531"/>
                              </a:lnTo>
                              <a:lnTo>
                                <a:pt x="3605" y="13526"/>
                              </a:lnTo>
                              <a:lnTo>
                                <a:pt x="3615" y="13514"/>
                              </a:lnTo>
                              <a:lnTo>
                                <a:pt x="3627" y="13503"/>
                              </a:lnTo>
                              <a:lnTo>
                                <a:pt x="3644" y="13490"/>
                              </a:lnTo>
                              <a:lnTo>
                                <a:pt x="3661" y="13480"/>
                              </a:lnTo>
                              <a:lnTo>
                                <a:pt x="3678" y="13470"/>
                              </a:lnTo>
                              <a:lnTo>
                                <a:pt x="3697" y="13461"/>
                              </a:lnTo>
                              <a:lnTo>
                                <a:pt x="3714" y="13453"/>
                              </a:lnTo>
                              <a:lnTo>
                                <a:pt x="3733" y="13446"/>
                              </a:lnTo>
                              <a:lnTo>
                                <a:pt x="3752" y="13440"/>
                              </a:lnTo>
                              <a:lnTo>
                                <a:pt x="3771" y="13435"/>
                              </a:lnTo>
                              <a:lnTo>
                                <a:pt x="3790" y="13431"/>
                              </a:lnTo>
                              <a:lnTo>
                                <a:pt x="3809" y="13428"/>
                              </a:lnTo>
                              <a:lnTo>
                                <a:pt x="3828" y="13425"/>
                              </a:lnTo>
                              <a:lnTo>
                                <a:pt x="3848" y="13424"/>
                              </a:lnTo>
                              <a:lnTo>
                                <a:pt x="3867" y="13423"/>
                              </a:lnTo>
                              <a:lnTo>
                                <a:pt x="3886" y="13424"/>
                              </a:lnTo>
                              <a:lnTo>
                                <a:pt x="3906" y="13425"/>
                              </a:lnTo>
                              <a:lnTo>
                                <a:pt x="3924" y="13426"/>
                              </a:lnTo>
                              <a:lnTo>
                                <a:pt x="3944" y="13429"/>
                              </a:lnTo>
                              <a:lnTo>
                                <a:pt x="3962" y="13433"/>
                              </a:lnTo>
                              <a:lnTo>
                                <a:pt x="3980" y="13437"/>
                              </a:lnTo>
                              <a:lnTo>
                                <a:pt x="3999" y="13442"/>
                              </a:lnTo>
                              <a:lnTo>
                                <a:pt x="4016" y="13448"/>
                              </a:lnTo>
                              <a:lnTo>
                                <a:pt x="4034" y="13455"/>
                              </a:lnTo>
                              <a:lnTo>
                                <a:pt x="4052" y="13463"/>
                              </a:lnTo>
                              <a:lnTo>
                                <a:pt x="4068" y="13471"/>
                              </a:lnTo>
                              <a:lnTo>
                                <a:pt x="4084" y="13480"/>
                              </a:lnTo>
                              <a:lnTo>
                                <a:pt x="4100" y="13490"/>
                              </a:lnTo>
                              <a:lnTo>
                                <a:pt x="4115" y="13500"/>
                              </a:lnTo>
                              <a:lnTo>
                                <a:pt x="4129" y="13512"/>
                              </a:lnTo>
                              <a:lnTo>
                                <a:pt x="4143" y="13523"/>
                              </a:lnTo>
                              <a:lnTo>
                                <a:pt x="4157" y="13536"/>
                              </a:lnTo>
                              <a:lnTo>
                                <a:pt x="4169" y="13550"/>
                              </a:lnTo>
                              <a:lnTo>
                                <a:pt x="4181" y="13563"/>
                              </a:lnTo>
                              <a:lnTo>
                                <a:pt x="4187" y="13553"/>
                              </a:lnTo>
                              <a:lnTo>
                                <a:pt x="4193" y="13542"/>
                              </a:lnTo>
                              <a:lnTo>
                                <a:pt x="4201" y="13533"/>
                              </a:lnTo>
                              <a:lnTo>
                                <a:pt x="4209" y="13524"/>
                              </a:lnTo>
                              <a:lnTo>
                                <a:pt x="4217" y="13515"/>
                              </a:lnTo>
                              <a:lnTo>
                                <a:pt x="4225" y="13507"/>
                              </a:lnTo>
                              <a:lnTo>
                                <a:pt x="4234" y="13498"/>
                              </a:lnTo>
                              <a:lnTo>
                                <a:pt x="4243" y="13490"/>
                              </a:lnTo>
                              <a:lnTo>
                                <a:pt x="4253" y="13484"/>
                              </a:lnTo>
                              <a:lnTo>
                                <a:pt x="4262" y="13477"/>
                              </a:lnTo>
                              <a:lnTo>
                                <a:pt x="4271" y="13472"/>
                              </a:lnTo>
                              <a:lnTo>
                                <a:pt x="4281" y="13467"/>
                              </a:lnTo>
                              <a:lnTo>
                                <a:pt x="4290" y="13462"/>
                              </a:lnTo>
                              <a:lnTo>
                                <a:pt x="4299" y="13458"/>
                              </a:lnTo>
                              <a:lnTo>
                                <a:pt x="4309" y="13455"/>
                              </a:lnTo>
                              <a:lnTo>
                                <a:pt x="4318" y="13453"/>
                              </a:lnTo>
                              <a:lnTo>
                                <a:pt x="4306" y="13430"/>
                              </a:lnTo>
                              <a:lnTo>
                                <a:pt x="4292" y="13406"/>
                              </a:lnTo>
                              <a:lnTo>
                                <a:pt x="4278" y="13385"/>
                              </a:lnTo>
                              <a:lnTo>
                                <a:pt x="4264" y="13364"/>
                              </a:lnTo>
                              <a:lnTo>
                                <a:pt x="4247" y="13346"/>
                              </a:lnTo>
                              <a:lnTo>
                                <a:pt x="4231" y="13327"/>
                              </a:lnTo>
                              <a:lnTo>
                                <a:pt x="4213" y="13311"/>
                              </a:lnTo>
                              <a:lnTo>
                                <a:pt x="4195" y="13296"/>
                              </a:lnTo>
                              <a:lnTo>
                                <a:pt x="4176" y="13281"/>
                              </a:lnTo>
                              <a:lnTo>
                                <a:pt x="4158" y="13268"/>
                              </a:lnTo>
                              <a:lnTo>
                                <a:pt x="4137" y="13257"/>
                              </a:lnTo>
                              <a:lnTo>
                                <a:pt x="4117" y="13245"/>
                              </a:lnTo>
                              <a:lnTo>
                                <a:pt x="4096" y="13236"/>
                              </a:lnTo>
                              <a:lnTo>
                                <a:pt x="4075" y="13228"/>
                              </a:lnTo>
                              <a:lnTo>
                                <a:pt x="4054" y="13221"/>
                              </a:lnTo>
                              <a:lnTo>
                                <a:pt x="4031" y="13215"/>
                              </a:lnTo>
                              <a:lnTo>
                                <a:pt x="4009" y="13211"/>
                              </a:lnTo>
                              <a:lnTo>
                                <a:pt x="3986" y="13206"/>
                              </a:lnTo>
                              <a:lnTo>
                                <a:pt x="3964" y="13204"/>
                              </a:lnTo>
                              <a:lnTo>
                                <a:pt x="3941" y="13202"/>
                              </a:lnTo>
                              <a:lnTo>
                                <a:pt x="3918" y="13202"/>
                              </a:lnTo>
                              <a:lnTo>
                                <a:pt x="3896" y="13203"/>
                              </a:lnTo>
                              <a:lnTo>
                                <a:pt x="3873" y="13205"/>
                              </a:lnTo>
                              <a:lnTo>
                                <a:pt x="3851" y="13209"/>
                              </a:lnTo>
                              <a:lnTo>
                                <a:pt x="3827" y="13213"/>
                              </a:lnTo>
                              <a:lnTo>
                                <a:pt x="3805" y="13219"/>
                              </a:lnTo>
                              <a:lnTo>
                                <a:pt x="3783" y="13225"/>
                              </a:lnTo>
                              <a:lnTo>
                                <a:pt x="3761" y="13233"/>
                              </a:lnTo>
                              <a:lnTo>
                                <a:pt x="3740" y="13241"/>
                              </a:lnTo>
                              <a:lnTo>
                                <a:pt x="3718" y="13252"/>
                              </a:lnTo>
                              <a:lnTo>
                                <a:pt x="3697" y="13262"/>
                              </a:lnTo>
                              <a:lnTo>
                                <a:pt x="3676" y="13274"/>
                              </a:lnTo>
                              <a:lnTo>
                                <a:pt x="3669" y="13278"/>
                              </a:lnTo>
                              <a:lnTo>
                                <a:pt x="3664" y="13280"/>
                              </a:lnTo>
                              <a:lnTo>
                                <a:pt x="3660" y="13280"/>
                              </a:lnTo>
                              <a:lnTo>
                                <a:pt x="3657" y="13279"/>
                              </a:lnTo>
                              <a:lnTo>
                                <a:pt x="3655" y="13277"/>
                              </a:lnTo>
                              <a:lnTo>
                                <a:pt x="3654" y="13273"/>
                              </a:lnTo>
                              <a:lnTo>
                                <a:pt x="3654" y="13269"/>
                              </a:lnTo>
                              <a:lnTo>
                                <a:pt x="3656" y="13263"/>
                              </a:lnTo>
                              <a:lnTo>
                                <a:pt x="3659" y="13257"/>
                              </a:lnTo>
                              <a:lnTo>
                                <a:pt x="3664" y="13250"/>
                              </a:lnTo>
                              <a:lnTo>
                                <a:pt x="3669" y="13242"/>
                              </a:lnTo>
                              <a:lnTo>
                                <a:pt x="3676" y="13234"/>
                              </a:lnTo>
                              <a:lnTo>
                                <a:pt x="3684" y="13226"/>
                              </a:lnTo>
                              <a:lnTo>
                                <a:pt x="3695" y="13218"/>
                              </a:lnTo>
                              <a:lnTo>
                                <a:pt x="3705" y="13210"/>
                              </a:lnTo>
                              <a:lnTo>
                                <a:pt x="3718" y="13202"/>
                              </a:lnTo>
                              <a:lnTo>
                                <a:pt x="3742" y="13189"/>
                              </a:lnTo>
                              <a:lnTo>
                                <a:pt x="3766" y="13177"/>
                              </a:lnTo>
                              <a:lnTo>
                                <a:pt x="3791" y="13167"/>
                              </a:lnTo>
                              <a:lnTo>
                                <a:pt x="3815" y="13157"/>
                              </a:lnTo>
                              <a:lnTo>
                                <a:pt x="3839" y="13150"/>
                              </a:lnTo>
                              <a:lnTo>
                                <a:pt x="3864" y="13144"/>
                              </a:lnTo>
                              <a:lnTo>
                                <a:pt x="3888" y="13140"/>
                              </a:lnTo>
                              <a:lnTo>
                                <a:pt x="3913" y="13136"/>
                              </a:lnTo>
                              <a:lnTo>
                                <a:pt x="3936" y="13135"/>
                              </a:lnTo>
                              <a:lnTo>
                                <a:pt x="3960" y="13134"/>
                              </a:lnTo>
                              <a:lnTo>
                                <a:pt x="3984" y="13134"/>
                              </a:lnTo>
                              <a:lnTo>
                                <a:pt x="4008" y="13136"/>
                              </a:lnTo>
                              <a:lnTo>
                                <a:pt x="4030" y="13139"/>
                              </a:lnTo>
                              <a:lnTo>
                                <a:pt x="4053" y="13142"/>
                              </a:lnTo>
                              <a:lnTo>
                                <a:pt x="4075" y="13147"/>
                              </a:lnTo>
                              <a:lnTo>
                                <a:pt x="4097" y="13153"/>
                              </a:lnTo>
                              <a:lnTo>
                                <a:pt x="4119" y="13160"/>
                              </a:lnTo>
                              <a:lnTo>
                                <a:pt x="4140" y="13169"/>
                              </a:lnTo>
                              <a:lnTo>
                                <a:pt x="4161" y="13177"/>
                              </a:lnTo>
                              <a:lnTo>
                                <a:pt x="4181" y="13187"/>
                              </a:lnTo>
                              <a:lnTo>
                                <a:pt x="4201" y="13198"/>
                              </a:lnTo>
                              <a:lnTo>
                                <a:pt x="4220" y="13210"/>
                              </a:lnTo>
                              <a:lnTo>
                                <a:pt x="4238" y="13222"/>
                              </a:lnTo>
                              <a:lnTo>
                                <a:pt x="4257" y="13234"/>
                              </a:lnTo>
                              <a:lnTo>
                                <a:pt x="4274" y="13248"/>
                              </a:lnTo>
                              <a:lnTo>
                                <a:pt x="4290" y="13263"/>
                              </a:lnTo>
                              <a:lnTo>
                                <a:pt x="4307" y="13278"/>
                              </a:lnTo>
                              <a:lnTo>
                                <a:pt x="4322" y="13294"/>
                              </a:lnTo>
                              <a:lnTo>
                                <a:pt x="4336" y="13311"/>
                              </a:lnTo>
                              <a:lnTo>
                                <a:pt x="4349" y="13327"/>
                              </a:lnTo>
                              <a:lnTo>
                                <a:pt x="4363" y="13345"/>
                              </a:lnTo>
                              <a:lnTo>
                                <a:pt x="4375" y="13362"/>
                              </a:lnTo>
                              <a:lnTo>
                                <a:pt x="4385" y="13347"/>
                              </a:lnTo>
                              <a:lnTo>
                                <a:pt x="4397" y="13330"/>
                              </a:lnTo>
                              <a:lnTo>
                                <a:pt x="4413" y="13315"/>
                              </a:lnTo>
                              <a:lnTo>
                                <a:pt x="4428" y="13301"/>
                              </a:lnTo>
                              <a:lnTo>
                                <a:pt x="4436" y="13295"/>
                              </a:lnTo>
                              <a:lnTo>
                                <a:pt x="4444" y="13289"/>
                              </a:lnTo>
                              <a:lnTo>
                                <a:pt x="4453" y="13284"/>
                              </a:lnTo>
                              <a:lnTo>
                                <a:pt x="4462" y="13280"/>
                              </a:lnTo>
                              <a:lnTo>
                                <a:pt x="4470" y="13277"/>
                              </a:lnTo>
                              <a:lnTo>
                                <a:pt x="4478" y="13275"/>
                              </a:lnTo>
                              <a:lnTo>
                                <a:pt x="4486" y="13273"/>
                              </a:lnTo>
                              <a:lnTo>
                                <a:pt x="4494" y="13273"/>
                              </a:lnTo>
                              <a:lnTo>
                                <a:pt x="4487" y="13258"/>
                              </a:lnTo>
                              <a:lnTo>
                                <a:pt x="4480" y="13242"/>
                              </a:lnTo>
                              <a:lnTo>
                                <a:pt x="4472" y="13227"/>
                              </a:lnTo>
                              <a:lnTo>
                                <a:pt x="4463" y="13212"/>
                              </a:lnTo>
                              <a:lnTo>
                                <a:pt x="4452" y="13197"/>
                              </a:lnTo>
                              <a:lnTo>
                                <a:pt x="4442" y="13183"/>
                              </a:lnTo>
                              <a:lnTo>
                                <a:pt x="4432" y="13170"/>
                              </a:lnTo>
                              <a:lnTo>
                                <a:pt x="4421" y="13156"/>
                              </a:lnTo>
                              <a:lnTo>
                                <a:pt x="4409" y="13143"/>
                              </a:lnTo>
                              <a:lnTo>
                                <a:pt x="4396" y="13131"/>
                              </a:lnTo>
                              <a:lnTo>
                                <a:pt x="4383" y="13118"/>
                              </a:lnTo>
                              <a:lnTo>
                                <a:pt x="4370" y="13106"/>
                              </a:lnTo>
                              <a:lnTo>
                                <a:pt x="4356" y="13095"/>
                              </a:lnTo>
                              <a:lnTo>
                                <a:pt x="4341" y="13085"/>
                              </a:lnTo>
                              <a:lnTo>
                                <a:pt x="4326" y="13074"/>
                              </a:lnTo>
                              <a:lnTo>
                                <a:pt x="4311" y="13064"/>
                              </a:lnTo>
                              <a:lnTo>
                                <a:pt x="4294" y="13055"/>
                              </a:lnTo>
                              <a:lnTo>
                                <a:pt x="4277" y="13046"/>
                              </a:lnTo>
                              <a:lnTo>
                                <a:pt x="4261" y="13039"/>
                              </a:lnTo>
                              <a:lnTo>
                                <a:pt x="4243" y="13030"/>
                              </a:lnTo>
                              <a:lnTo>
                                <a:pt x="4225" y="13023"/>
                              </a:lnTo>
                              <a:lnTo>
                                <a:pt x="4207" y="13017"/>
                              </a:lnTo>
                              <a:lnTo>
                                <a:pt x="4188" y="13011"/>
                              </a:lnTo>
                              <a:lnTo>
                                <a:pt x="4169" y="13006"/>
                              </a:lnTo>
                              <a:lnTo>
                                <a:pt x="4150" y="13001"/>
                              </a:lnTo>
                              <a:lnTo>
                                <a:pt x="4129" y="12997"/>
                              </a:lnTo>
                              <a:lnTo>
                                <a:pt x="4109" y="12993"/>
                              </a:lnTo>
                              <a:lnTo>
                                <a:pt x="4088" y="12990"/>
                              </a:lnTo>
                              <a:lnTo>
                                <a:pt x="4068" y="12988"/>
                              </a:lnTo>
                              <a:lnTo>
                                <a:pt x="4047" y="12987"/>
                              </a:lnTo>
                              <a:lnTo>
                                <a:pt x="4024" y="12986"/>
                              </a:lnTo>
                              <a:lnTo>
                                <a:pt x="4003" y="12986"/>
                              </a:lnTo>
                              <a:lnTo>
                                <a:pt x="3965" y="12988"/>
                              </a:lnTo>
                              <a:lnTo>
                                <a:pt x="3927" y="12990"/>
                              </a:lnTo>
                              <a:lnTo>
                                <a:pt x="3889" y="12996"/>
                              </a:lnTo>
                              <a:lnTo>
                                <a:pt x="3853" y="13001"/>
                              </a:lnTo>
                              <a:lnTo>
                                <a:pt x="3816" y="13007"/>
                              </a:lnTo>
                              <a:lnTo>
                                <a:pt x="3780" y="13014"/>
                              </a:lnTo>
                              <a:lnTo>
                                <a:pt x="3745" y="13022"/>
                              </a:lnTo>
                              <a:lnTo>
                                <a:pt x="3710" y="13030"/>
                              </a:lnTo>
                              <a:lnTo>
                                <a:pt x="3642" y="13049"/>
                              </a:lnTo>
                              <a:lnTo>
                                <a:pt x="3576" y="13067"/>
                              </a:lnTo>
                              <a:lnTo>
                                <a:pt x="3513" y="13086"/>
                              </a:lnTo>
                              <a:lnTo>
                                <a:pt x="3454" y="13103"/>
                              </a:lnTo>
                              <a:lnTo>
                                <a:pt x="3424" y="13111"/>
                              </a:lnTo>
                              <a:lnTo>
                                <a:pt x="3397" y="13117"/>
                              </a:lnTo>
                              <a:lnTo>
                                <a:pt x="3369" y="13124"/>
                              </a:lnTo>
                              <a:lnTo>
                                <a:pt x="3343" y="13129"/>
                              </a:lnTo>
                              <a:lnTo>
                                <a:pt x="3317" y="13133"/>
                              </a:lnTo>
                              <a:lnTo>
                                <a:pt x="3293" y="13135"/>
                              </a:lnTo>
                              <a:lnTo>
                                <a:pt x="3268" y="13136"/>
                              </a:lnTo>
                              <a:lnTo>
                                <a:pt x="3246" y="13135"/>
                              </a:lnTo>
                              <a:lnTo>
                                <a:pt x="3223" y="13133"/>
                              </a:lnTo>
                              <a:lnTo>
                                <a:pt x="3203" y="13129"/>
                              </a:lnTo>
                              <a:lnTo>
                                <a:pt x="3183" y="13123"/>
                              </a:lnTo>
                              <a:lnTo>
                                <a:pt x="3164" y="13114"/>
                              </a:lnTo>
                              <a:lnTo>
                                <a:pt x="3146" y="13103"/>
                              </a:lnTo>
                              <a:lnTo>
                                <a:pt x="3130" y="13091"/>
                              </a:lnTo>
                              <a:lnTo>
                                <a:pt x="3113" y="13074"/>
                              </a:lnTo>
                              <a:lnTo>
                                <a:pt x="3099" y="13056"/>
                              </a:lnTo>
                              <a:lnTo>
                                <a:pt x="3083" y="13033"/>
                              </a:lnTo>
                              <a:lnTo>
                                <a:pt x="3066" y="13009"/>
                              </a:lnTo>
                              <a:lnTo>
                                <a:pt x="3050" y="12984"/>
                              </a:lnTo>
                              <a:lnTo>
                                <a:pt x="3035" y="12958"/>
                              </a:lnTo>
                              <a:lnTo>
                                <a:pt x="3017" y="12931"/>
                              </a:lnTo>
                              <a:lnTo>
                                <a:pt x="3001" y="12902"/>
                              </a:lnTo>
                              <a:lnTo>
                                <a:pt x="2985" y="12873"/>
                              </a:lnTo>
                              <a:lnTo>
                                <a:pt x="2969" y="12842"/>
                              </a:lnTo>
                              <a:lnTo>
                                <a:pt x="2952" y="12811"/>
                              </a:lnTo>
                              <a:lnTo>
                                <a:pt x="2936" y="12778"/>
                              </a:lnTo>
                              <a:lnTo>
                                <a:pt x="2921" y="12746"/>
                              </a:lnTo>
                              <a:lnTo>
                                <a:pt x="2904" y="12711"/>
                              </a:lnTo>
                              <a:lnTo>
                                <a:pt x="2889" y="12676"/>
                              </a:lnTo>
                              <a:lnTo>
                                <a:pt x="2874" y="12640"/>
                              </a:lnTo>
                              <a:lnTo>
                                <a:pt x="2859" y="12603"/>
                              </a:lnTo>
                              <a:lnTo>
                                <a:pt x="2845" y="12565"/>
                              </a:lnTo>
                              <a:lnTo>
                                <a:pt x="2831" y="12527"/>
                              </a:lnTo>
                              <a:lnTo>
                                <a:pt x="2818" y="12487"/>
                              </a:lnTo>
                              <a:lnTo>
                                <a:pt x="2804" y="12448"/>
                              </a:lnTo>
                              <a:lnTo>
                                <a:pt x="2792" y="12407"/>
                              </a:lnTo>
                              <a:lnTo>
                                <a:pt x="2781" y="12366"/>
                              </a:lnTo>
                              <a:lnTo>
                                <a:pt x="2770" y="12324"/>
                              </a:lnTo>
                              <a:lnTo>
                                <a:pt x="2759" y="12281"/>
                              </a:lnTo>
                              <a:lnTo>
                                <a:pt x="2749" y="12237"/>
                              </a:lnTo>
                              <a:lnTo>
                                <a:pt x="2741" y="12192"/>
                              </a:lnTo>
                              <a:lnTo>
                                <a:pt x="2733" y="12147"/>
                              </a:lnTo>
                              <a:lnTo>
                                <a:pt x="2726" y="12101"/>
                              </a:lnTo>
                              <a:lnTo>
                                <a:pt x="2720" y="12055"/>
                              </a:lnTo>
                              <a:lnTo>
                                <a:pt x="2714" y="12009"/>
                              </a:lnTo>
                              <a:lnTo>
                                <a:pt x="2709" y="11961"/>
                              </a:lnTo>
                              <a:lnTo>
                                <a:pt x="2706" y="11914"/>
                              </a:lnTo>
                              <a:lnTo>
                                <a:pt x="2704" y="11865"/>
                              </a:lnTo>
                              <a:lnTo>
                                <a:pt x="2705" y="11849"/>
                              </a:lnTo>
                              <a:lnTo>
                                <a:pt x="2705" y="11833"/>
                              </a:lnTo>
                              <a:lnTo>
                                <a:pt x="2707" y="11819"/>
                              </a:lnTo>
                              <a:lnTo>
                                <a:pt x="2710" y="11804"/>
                              </a:lnTo>
                              <a:lnTo>
                                <a:pt x="2713" y="11798"/>
                              </a:lnTo>
                              <a:lnTo>
                                <a:pt x="2716" y="11792"/>
                              </a:lnTo>
                              <a:lnTo>
                                <a:pt x="2719" y="11787"/>
                              </a:lnTo>
                              <a:lnTo>
                                <a:pt x="2723" y="11782"/>
                              </a:lnTo>
                              <a:lnTo>
                                <a:pt x="2727" y="11777"/>
                              </a:lnTo>
                              <a:lnTo>
                                <a:pt x="2732" y="11773"/>
                              </a:lnTo>
                              <a:lnTo>
                                <a:pt x="2738" y="11769"/>
                              </a:lnTo>
                              <a:lnTo>
                                <a:pt x="2745" y="11766"/>
                              </a:lnTo>
                              <a:lnTo>
                                <a:pt x="2804" y="11753"/>
                              </a:lnTo>
                              <a:lnTo>
                                <a:pt x="2863" y="11740"/>
                              </a:lnTo>
                              <a:lnTo>
                                <a:pt x="2922" y="11726"/>
                              </a:lnTo>
                              <a:lnTo>
                                <a:pt x="2980" y="11714"/>
                              </a:lnTo>
                              <a:lnTo>
                                <a:pt x="3037" y="11701"/>
                              </a:lnTo>
                              <a:lnTo>
                                <a:pt x="3093" y="11689"/>
                              </a:lnTo>
                              <a:lnTo>
                                <a:pt x="3150" y="11675"/>
                              </a:lnTo>
                              <a:lnTo>
                                <a:pt x="3205" y="11662"/>
                              </a:lnTo>
                              <a:lnTo>
                                <a:pt x="3260" y="11650"/>
                              </a:lnTo>
                              <a:lnTo>
                                <a:pt x="3315" y="11635"/>
                              </a:lnTo>
                              <a:lnTo>
                                <a:pt x="3369" y="11622"/>
                              </a:lnTo>
                              <a:lnTo>
                                <a:pt x="3422" y="11608"/>
                              </a:lnTo>
                              <a:lnTo>
                                <a:pt x="3475" y="11593"/>
                              </a:lnTo>
                              <a:lnTo>
                                <a:pt x="3527" y="11579"/>
                              </a:lnTo>
                              <a:lnTo>
                                <a:pt x="3578" y="11563"/>
                              </a:lnTo>
                              <a:lnTo>
                                <a:pt x="3629" y="11547"/>
                              </a:lnTo>
                              <a:lnTo>
                                <a:pt x="3682" y="11529"/>
                              </a:lnTo>
                              <a:lnTo>
                                <a:pt x="3736" y="11511"/>
                              </a:lnTo>
                              <a:lnTo>
                                <a:pt x="3790" y="11493"/>
                              </a:lnTo>
                              <a:lnTo>
                                <a:pt x="3844" y="11473"/>
                              </a:lnTo>
                              <a:lnTo>
                                <a:pt x="3896" y="11453"/>
                              </a:lnTo>
                              <a:lnTo>
                                <a:pt x="3948" y="11431"/>
                              </a:lnTo>
                              <a:lnTo>
                                <a:pt x="4000" y="11409"/>
                              </a:lnTo>
                              <a:lnTo>
                                <a:pt x="4050" y="11384"/>
                              </a:lnTo>
                              <a:lnTo>
                                <a:pt x="4074" y="11372"/>
                              </a:lnTo>
                              <a:lnTo>
                                <a:pt x="4100" y="11359"/>
                              </a:lnTo>
                              <a:lnTo>
                                <a:pt x="4123" y="11344"/>
                              </a:lnTo>
                              <a:lnTo>
                                <a:pt x="4147" y="11330"/>
                              </a:lnTo>
                              <a:lnTo>
                                <a:pt x="4171" y="11316"/>
                              </a:lnTo>
                              <a:lnTo>
                                <a:pt x="4194" y="11300"/>
                              </a:lnTo>
                              <a:lnTo>
                                <a:pt x="4218" y="11284"/>
                              </a:lnTo>
                              <a:lnTo>
                                <a:pt x="4240" y="11268"/>
                              </a:lnTo>
                              <a:lnTo>
                                <a:pt x="4263" y="11250"/>
                              </a:lnTo>
                              <a:lnTo>
                                <a:pt x="4285" y="11233"/>
                              </a:lnTo>
                              <a:lnTo>
                                <a:pt x="4307" y="11214"/>
                              </a:lnTo>
                              <a:lnTo>
                                <a:pt x="4328" y="11195"/>
                              </a:lnTo>
                              <a:lnTo>
                                <a:pt x="4349" y="11175"/>
                              </a:lnTo>
                              <a:lnTo>
                                <a:pt x="4370" y="11154"/>
                              </a:lnTo>
                              <a:lnTo>
                                <a:pt x="4389" y="11132"/>
                              </a:lnTo>
                              <a:lnTo>
                                <a:pt x="4410" y="11110"/>
                              </a:lnTo>
                              <a:lnTo>
                                <a:pt x="4429" y="11085"/>
                              </a:lnTo>
                              <a:lnTo>
                                <a:pt x="4448" y="11059"/>
                              </a:lnTo>
                              <a:lnTo>
                                <a:pt x="4467" y="11030"/>
                              </a:lnTo>
                              <a:lnTo>
                                <a:pt x="4484" y="10999"/>
                              </a:lnTo>
                              <a:lnTo>
                                <a:pt x="4500" y="10967"/>
                              </a:lnTo>
                              <a:lnTo>
                                <a:pt x="4517" y="10934"/>
                              </a:lnTo>
                              <a:lnTo>
                                <a:pt x="4531" y="10899"/>
                              </a:lnTo>
                              <a:lnTo>
                                <a:pt x="4546" y="10862"/>
                              </a:lnTo>
                              <a:lnTo>
                                <a:pt x="4559" y="10825"/>
                              </a:lnTo>
                              <a:lnTo>
                                <a:pt x="4572" y="10786"/>
                              </a:lnTo>
                              <a:lnTo>
                                <a:pt x="4584" y="10746"/>
                              </a:lnTo>
                              <a:lnTo>
                                <a:pt x="4596" y="10705"/>
                              </a:lnTo>
                              <a:lnTo>
                                <a:pt x="4606" y="10663"/>
                              </a:lnTo>
                              <a:lnTo>
                                <a:pt x="4617" y="10621"/>
                              </a:lnTo>
                              <a:lnTo>
                                <a:pt x="4627" y="10577"/>
                              </a:lnTo>
                              <a:lnTo>
                                <a:pt x="4636" y="10533"/>
                              </a:lnTo>
                              <a:lnTo>
                                <a:pt x="4652" y="10443"/>
                              </a:lnTo>
                              <a:lnTo>
                                <a:pt x="4667" y="10352"/>
                              </a:lnTo>
                              <a:lnTo>
                                <a:pt x="4680" y="10259"/>
                              </a:lnTo>
                              <a:lnTo>
                                <a:pt x="4691" y="10164"/>
                              </a:lnTo>
                              <a:lnTo>
                                <a:pt x="4701" y="10071"/>
                              </a:lnTo>
                              <a:lnTo>
                                <a:pt x="4710" y="9978"/>
                              </a:lnTo>
                              <a:lnTo>
                                <a:pt x="4719" y="9886"/>
                              </a:lnTo>
                              <a:lnTo>
                                <a:pt x="4726" y="9796"/>
                              </a:lnTo>
                              <a:lnTo>
                                <a:pt x="4729" y="9753"/>
                              </a:lnTo>
                              <a:lnTo>
                                <a:pt x="4733" y="9707"/>
                              </a:lnTo>
                              <a:lnTo>
                                <a:pt x="4736" y="9658"/>
                              </a:lnTo>
                              <a:lnTo>
                                <a:pt x="4740" y="9609"/>
                              </a:lnTo>
                              <a:lnTo>
                                <a:pt x="4743" y="9558"/>
                              </a:lnTo>
                              <a:lnTo>
                                <a:pt x="4747" y="9506"/>
                              </a:lnTo>
                              <a:lnTo>
                                <a:pt x="4751" y="9454"/>
                              </a:lnTo>
                              <a:lnTo>
                                <a:pt x="4754" y="9399"/>
                              </a:lnTo>
                              <a:lnTo>
                                <a:pt x="4758" y="9346"/>
                              </a:lnTo>
                              <a:lnTo>
                                <a:pt x="4761" y="9293"/>
                              </a:lnTo>
                              <a:lnTo>
                                <a:pt x="4766" y="9240"/>
                              </a:lnTo>
                              <a:lnTo>
                                <a:pt x="4770" y="9186"/>
                              </a:lnTo>
                              <a:lnTo>
                                <a:pt x="4773" y="9134"/>
                              </a:lnTo>
                              <a:lnTo>
                                <a:pt x="4776" y="9084"/>
                              </a:lnTo>
                              <a:lnTo>
                                <a:pt x="4780" y="9035"/>
                              </a:lnTo>
                              <a:lnTo>
                                <a:pt x="4783" y="8987"/>
                              </a:lnTo>
                              <a:lnTo>
                                <a:pt x="4789" y="8915"/>
                              </a:lnTo>
                              <a:lnTo>
                                <a:pt x="4796" y="8845"/>
                              </a:lnTo>
                              <a:lnTo>
                                <a:pt x="4804" y="8780"/>
                              </a:lnTo>
                              <a:lnTo>
                                <a:pt x="4814" y="8717"/>
                              </a:lnTo>
                              <a:lnTo>
                                <a:pt x="4820" y="8688"/>
                              </a:lnTo>
                              <a:lnTo>
                                <a:pt x="4826" y="8659"/>
                              </a:lnTo>
                              <a:lnTo>
                                <a:pt x="4832" y="8631"/>
                              </a:lnTo>
                              <a:lnTo>
                                <a:pt x="4838" y="8604"/>
                              </a:lnTo>
                              <a:lnTo>
                                <a:pt x="4845" y="8578"/>
                              </a:lnTo>
                              <a:lnTo>
                                <a:pt x="4852" y="8552"/>
                              </a:lnTo>
                              <a:lnTo>
                                <a:pt x="4860" y="8528"/>
                              </a:lnTo>
                              <a:lnTo>
                                <a:pt x="4869" y="8504"/>
                              </a:lnTo>
                              <a:lnTo>
                                <a:pt x="4877" y="8482"/>
                              </a:lnTo>
                              <a:lnTo>
                                <a:pt x="4885" y="8461"/>
                              </a:lnTo>
                              <a:lnTo>
                                <a:pt x="4894" y="8441"/>
                              </a:lnTo>
                              <a:lnTo>
                                <a:pt x="4904" y="8420"/>
                              </a:lnTo>
                              <a:lnTo>
                                <a:pt x="4913" y="8402"/>
                              </a:lnTo>
                              <a:lnTo>
                                <a:pt x="4924" y="8384"/>
                              </a:lnTo>
                              <a:lnTo>
                                <a:pt x="4935" y="8368"/>
                              </a:lnTo>
                              <a:lnTo>
                                <a:pt x="4946" y="8353"/>
                              </a:lnTo>
                              <a:lnTo>
                                <a:pt x="4957" y="8338"/>
                              </a:lnTo>
                              <a:lnTo>
                                <a:pt x="4968" y="8324"/>
                              </a:lnTo>
                              <a:lnTo>
                                <a:pt x="4981" y="8312"/>
                              </a:lnTo>
                              <a:lnTo>
                                <a:pt x="4994" y="8300"/>
                              </a:lnTo>
                              <a:lnTo>
                                <a:pt x="5006" y="8290"/>
                              </a:lnTo>
                              <a:lnTo>
                                <a:pt x="5020" y="8280"/>
                              </a:lnTo>
                              <a:lnTo>
                                <a:pt x="5034" y="8272"/>
                              </a:lnTo>
                              <a:lnTo>
                                <a:pt x="5048" y="8264"/>
                              </a:lnTo>
                              <a:lnTo>
                                <a:pt x="5055" y="8261"/>
                              </a:lnTo>
                              <a:lnTo>
                                <a:pt x="5062" y="8259"/>
                              </a:lnTo>
                              <a:lnTo>
                                <a:pt x="5068" y="8258"/>
                              </a:lnTo>
                              <a:lnTo>
                                <a:pt x="5074" y="8257"/>
                              </a:lnTo>
                              <a:lnTo>
                                <a:pt x="5079" y="8258"/>
                              </a:lnTo>
                              <a:lnTo>
                                <a:pt x="5083" y="8259"/>
                              </a:lnTo>
                              <a:lnTo>
                                <a:pt x="5086" y="8261"/>
                              </a:lnTo>
                              <a:lnTo>
                                <a:pt x="5089" y="8264"/>
                              </a:lnTo>
                              <a:lnTo>
                                <a:pt x="5091" y="8269"/>
                              </a:lnTo>
                              <a:lnTo>
                                <a:pt x="5092" y="8274"/>
                              </a:lnTo>
                              <a:lnTo>
                                <a:pt x="5092" y="8279"/>
                              </a:lnTo>
                              <a:lnTo>
                                <a:pt x="5091" y="8286"/>
                              </a:lnTo>
                              <a:lnTo>
                                <a:pt x="5089" y="8293"/>
                              </a:lnTo>
                              <a:lnTo>
                                <a:pt x="5086" y="8301"/>
                              </a:lnTo>
                              <a:lnTo>
                                <a:pt x="5082" y="8310"/>
                              </a:lnTo>
                              <a:lnTo>
                                <a:pt x="5077" y="8320"/>
                              </a:lnTo>
                              <a:lnTo>
                                <a:pt x="5069" y="8333"/>
                              </a:lnTo>
                              <a:lnTo>
                                <a:pt x="5062" y="8347"/>
                              </a:lnTo>
                              <a:lnTo>
                                <a:pt x="5055" y="8363"/>
                              </a:lnTo>
                              <a:lnTo>
                                <a:pt x="5049" y="8379"/>
                              </a:lnTo>
                              <a:lnTo>
                                <a:pt x="5036" y="8414"/>
                              </a:lnTo>
                              <a:lnTo>
                                <a:pt x="5025" y="8452"/>
                              </a:lnTo>
                              <a:lnTo>
                                <a:pt x="5013" y="8493"/>
                              </a:lnTo>
                              <a:lnTo>
                                <a:pt x="5004" y="8535"/>
                              </a:lnTo>
                              <a:lnTo>
                                <a:pt x="4996" y="8577"/>
                              </a:lnTo>
                              <a:lnTo>
                                <a:pt x="4990" y="8619"/>
                              </a:lnTo>
                              <a:lnTo>
                                <a:pt x="5016" y="8598"/>
                              </a:lnTo>
                              <a:lnTo>
                                <a:pt x="5044" y="8578"/>
                              </a:lnTo>
                              <a:lnTo>
                                <a:pt x="5074" y="8557"/>
                              </a:lnTo>
                              <a:lnTo>
                                <a:pt x="5102" y="8538"/>
                              </a:lnTo>
                              <a:lnTo>
                                <a:pt x="5131" y="8520"/>
                              </a:lnTo>
                              <a:lnTo>
                                <a:pt x="5158" y="8502"/>
                              </a:lnTo>
                              <a:lnTo>
                                <a:pt x="5185" y="8486"/>
                              </a:lnTo>
                              <a:lnTo>
                                <a:pt x="5209" y="8472"/>
                              </a:lnTo>
                              <a:lnTo>
                                <a:pt x="5283" y="8432"/>
                              </a:lnTo>
                              <a:lnTo>
                                <a:pt x="5351" y="8398"/>
                              </a:lnTo>
                              <a:lnTo>
                                <a:pt x="5417" y="8364"/>
                              </a:lnTo>
                              <a:lnTo>
                                <a:pt x="5482" y="8331"/>
                              </a:lnTo>
                              <a:lnTo>
                                <a:pt x="5548" y="8298"/>
                              </a:lnTo>
                              <a:lnTo>
                                <a:pt x="5617" y="8263"/>
                              </a:lnTo>
                              <a:lnTo>
                                <a:pt x="5691" y="8227"/>
                              </a:lnTo>
                              <a:lnTo>
                                <a:pt x="5771" y="8185"/>
                              </a:lnTo>
                              <a:lnTo>
                                <a:pt x="5811" y="8163"/>
                              </a:lnTo>
                              <a:lnTo>
                                <a:pt x="5850" y="8141"/>
                              </a:lnTo>
                              <a:lnTo>
                                <a:pt x="5889" y="8118"/>
                              </a:lnTo>
                              <a:lnTo>
                                <a:pt x="5928" y="8094"/>
                              </a:lnTo>
                              <a:lnTo>
                                <a:pt x="5967" y="8071"/>
                              </a:lnTo>
                              <a:lnTo>
                                <a:pt x="6005" y="8046"/>
                              </a:lnTo>
                              <a:lnTo>
                                <a:pt x="6041" y="8022"/>
                              </a:lnTo>
                              <a:lnTo>
                                <a:pt x="6078" y="7997"/>
                              </a:lnTo>
                              <a:lnTo>
                                <a:pt x="6149" y="7947"/>
                              </a:lnTo>
                              <a:lnTo>
                                <a:pt x="6217" y="7898"/>
                              </a:lnTo>
                              <a:lnTo>
                                <a:pt x="6281" y="7850"/>
                              </a:lnTo>
                              <a:lnTo>
                                <a:pt x="6340" y="7803"/>
                              </a:lnTo>
                              <a:lnTo>
                                <a:pt x="6377" y="7774"/>
                              </a:lnTo>
                              <a:lnTo>
                                <a:pt x="6416" y="7743"/>
                              </a:lnTo>
                              <a:lnTo>
                                <a:pt x="6454" y="7709"/>
                              </a:lnTo>
                              <a:lnTo>
                                <a:pt x="6493" y="7675"/>
                              </a:lnTo>
                              <a:lnTo>
                                <a:pt x="6513" y="7656"/>
                              </a:lnTo>
                              <a:lnTo>
                                <a:pt x="6532" y="7637"/>
                              </a:lnTo>
                              <a:lnTo>
                                <a:pt x="6551" y="7617"/>
                              </a:lnTo>
                              <a:lnTo>
                                <a:pt x="6571" y="7596"/>
                              </a:lnTo>
                              <a:lnTo>
                                <a:pt x="6590" y="7574"/>
                              </a:lnTo>
                              <a:lnTo>
                                <a:pt x="6608" y="7553"/>
                              </a:lnTo>
                              <a:lnTo>
                                <a:pt x="6628" y="7529"/>
                              </a:lnTo>
                              <a:lnTo>
                                <a:pt x="6646" y="7506"/>
                              </a:lnTo>
                              <a:lnTo>
                                <a:pt x="6628" y="7480"/>
                              </a:lnTo>
                              <a:lnTo>
                                <a:pt x="6611" y="7453"/>
                              </a:lnTo>
                              <a:lnTo>
                                <a:pt x="6596" y="7427"/>
                              </a:lnTo>
                              <a:lnTo>
                                <a:pt x="6585" y="7403"/>
                              </a:lnTo>
                              <a:lnTo>
                                <a:pt x="6575" y="7417"/>
                              </a:lnTo>
                              <a:lnTo>
                                <a:pt x="6564" y="7431"/>
                              </a:lnTo>
                              <a:lnTo>
                                <a:pt x="6551" y="7444"/>
                              </a:lnTo>
                              <a:lnTo>
                                <a:pt x="6539" y="7457"/>
                              </a:lnTo>
                              <a:lnTo>
                                <a:pt x="6513" y="7483"/>
                              </a:lnTo>
                              <a:lnTo>
                                <a:pt x="6485" y="7508"/>
                              </a:lnTo>
                              <a:lnTo>
                                <a:pt x="6470" y="7520"/>
                              </a:lnTo>
                              <a:lnTo>
                                <a:pt x="6454" y="7531"/>
                              </a:lnTo>
                              <a:lnTo>
                                <a:pt x="6439" y="7542"/>
                              </a:lnTo>
                              <a:lnTo>
                                <a:pt x="6423" y="7553"/>
                              </a:lnTo>
                              <a:lnTo>
                                <a:pt x="6390" y="7573"/>
                              </a:lnTo>
                              <a:lnTo>
                                <a:pt x="6356" y="7592"/>
                              </a:lnTo>
                              <a:lnTo>
                                <a:pt x="6338" y="7600"/>
                              </a:lnTo>
                              <a:lnTo>
                                <a:pt x="6321" y="7608"/>
                              </a:lnTo>
                              <a:lnTo>
                                <a:pt x="6303" y="7616"/>
                              </a:lnTo>
                              <a:lnTo>
                                <a:pt x="6286" y="7622"/>
                              </a:lnTo>
                              <a:lnTo>
                                <a:pt x="6268" y="7629"/>
                              </a:lnTo>
                              <a:lnTo>
                                <a:pt x="6250" y="7635"/>
                              </a:lnTo>
                              <a:lnTo>
                                <a:pt x="6233" y="7641"/>
                              </a:lnTo>
                              <a:lnTo>
                                <a:pt x="6215" y="7645"/>
                              </a:lnTo>
                              <a:lnTo>
                                <a:pt x="6197" y="7649"/>
                              </a:lnTo>
                              <a:lnTo>
                                <a:pt x="6179" y="7652"/>
                              </a:lnTo>
                              <a:lnTo>
                                <a:pt x="6162" y="7655"/>
                              </a:lnTo>
                              <a:lnTo>
                                <a:pt x="6144" y="7657"/>
                              </a:lnTo>
                              <a:lnTo>
                                <a:pt x="6127" y="7658"/>
                              </a:lnTo>
                              <a:lnTo>
                                <a:pt x="6110" y="7659"/>
                              </a:lnTo>
                              <a:lnTo>
                                <a:pt x="6093" y="7658"/>
                              </a:lnTo>
                              <a:lnTo>
                                <a:pt x="6077" y="7657"/>
                              </a:lnTo>
                              <a:lnTo>
                                <a:pt x="6081" y="7644"/>
                              </a:lnTo>
                              <a:lnTo>
                                <a:pt x="6084" y="7629"/>
                              </a:lnTo>
                              <a:lnTo>
                                <a:pt x="6087" y="7614"/>
                              </a:lnTo>
                              <a:lnTo>
                                <a:pt x="6089" y="7600"/>
                              </a:lnTo>
                              <a:lnTo>
                                <a:pt x="6092" y="7569"/>
                              </a:lnTo>
                              <a:lnTo>
                                <a:pt x="6093" y="7538"/>
                              </a:lnTo>
                              <a:lnTo>
                                <a:pt x="6091" y="7507"/>
                              </a:lnTo>
                              <a:lnTo>
                                <a:pt x="6088" y="7475"/>
                              </a:lnTo>
                              <a:lnTo>
                                <a:pt x="6083" y="7443"/>
                              </a:lnTo>
                              <a:lnTo>
                                <a:pt x="6075" y="7411"/>
                              </a:lnTo>
                              <a:lnTo>
                                <a:pt x="6066" y="7381"/>
                              </a:lnTo>
                              <a:lnTo>
                                <a:pt x="6054" y="7351"/>
                              </a:lnTo>
                              <a:lnTo>
                                <a:pt x="6040" y="7321"/>
                              </a:lnTo>
                              <a:lnTo>
                                <a:pt x="6025" y="7294"/>
                              </a:lnTo>
                              <a:lnTo>
                                <a:pt x="6017" y="7280"/>
                              </a:lnTo>
                              <a:lnTo>
                                <a:pt x="6008" y="7268"/>
                              </a:lnTo>
                              <a:lnTo>
                                <a:pt x="5999" y="7255"/>
                              </a:lnTo>
                              <a:lnTo>
                                <a:pt x="5989" y="7243"/>
                              </a:lnTo>
                              <a:lnTo>
                                <a:pt x="5979" y="7231"/>
                              </a:lnTo>
                              <a:lnTo>
                                <a:pt x="5968" y="7221"/>
                              </a:lnTo>
                              <a:lnTo>
                                <a:pt x="5958" y="7211"/>
                              </a:lnTo>
                              <a:lnTo>
                                <a:pt x="5947" y="7200"/>
                              </a:lnTo>
                              <a:lnTo>
                                <a:pt x="5897" y="7159"/>
                              </a:lnTo>
                              <a:lnTo>
                                <a:pt x="5853" y="7123"/>
                              </a:lnTo>
                              <a:lnTo>
                                <a:pt x="5811" y="7090"/>
                              </a:lnTo>
                              <a:lnTo>
                                <a:pt x="5773" y="7057"/>
                              </a:lnTo>
                              <a:lnTo>
                                <a:pt x="5736" y="7026"/>
                              </a:lnTo>
                              <a:lnTo>
                                <a:pt x="5703" y="6995"/>
                              </a:lnTo>
                              <a:lnTo>
                                <a:pt x="5670" y="6963"/>
                              </a:lnTo>
                              <a:lnTo>
                                <a:pt x="5637" y="6928"/>
                              </a:lnTo>
                              <a:lnTo>
                                <a:pt x="5612" y="6898"/>
                              </a:lnTo>
                              <a:lnTo>
                                <a:pt x="5590" y="6865"/>
                              </a:lnTo>
                              <a:lnTo>
                                <a:pt x="5569" y="6831"/>
                              </a:lnTo>
                              <a:lnTo>
                                <a:pt x="5553" y="6795"/>
                              </a:lnTo>
                              <a:lnTo>
                                <a:pt x="5538" y="6757"/>
                              </a:lnTo>
                              <a:lnTo>
                                <a:pt x="5524" y="6718"/>
                              </a:lnTo>
                              <a:lnTo>
                                <a:pt x="5514" y="6677"/>
                              </a:lnTo>
                              <a:lnTo>
                                <a:pt x="5505" y="6635"/>
                              </a:lnTo>
                              <a:lnTo>
                                <a:pt x="5497" y="6592"/>
                              </a:lnTo>
                              <a:lnTo>
                                <a:pt x="5491" y="6548"/>
                              </a:lnTo>
                              <a:lnTo>
                                <a:pt x="5487" y="6503"/>
                              </a:lnTo>
                              <a:lnTo>
                                <a:pt x="5482" y="6457"/>
                              </a:lnTo>
                              <a:lnTo>
                                <a:pt x="5476" y="6363"/>
                              </a:lnTo>
                              <a:lnTo>
                                <a:pt x="5471" y="6267"/>
                              </a:lnTo>
                              <a:lnTo>
                                <a:pt x="5467" y="6171"/>
                              </a:lnTo>
                              <a:lnTo>
                                <a:pt x="5461" y="6075"/>
                              </a:lnTo>
                              <a:lnTo>
                                <a:pt x="5456" y="6027"/>
                              </a:lnTo>
                              <a:lnTo>
                                <a:pt x="5451" y="5978"/>
                              </a:lnTo>
                              <a:lnTo>
                                <a:pt x="5445" y="5931"/>
                              </a:lnTo>
                              <a:lnTo>
                                <a:pt x="5437" y="5884"/>
                              </a:lnTo>
                              <a:lnTo>
                                <a:pt x="5427" y="5838"/>
                              </a:lnTo>
                              <a:lnTo>
                                <a:pt x="5416" y="5793"/>
                              </a:lnTo>
                              <a:lnTo>
                                <a:pt x="5403" y="5748"/>
                              </a:lnTo>
                              <a:lnTo>
                                <a:pt x="5388" y="5704"/>
                              </a:lnTo>
                              <a:lnTo>
                                <a:pt x="5370" y="5662"/>
                              </a:lnTo>
                              <a:lnTo>
                                <a:pt x="5350" y="5621"/>
                              </a:lnTo>
                              <a:lnTo>
                                <a:pt x="5326" y="5581"/>
                              </a:lnTo>
                              <a:lnTo>
                                <a:pt x="5300" y="5542"/>
                              </a:lnTo>
                              <a:lnTo>
                                <a:pt x="5297" y="5535"/>
                              </a:lnTo>
                              <a:lnTo>
                                <a:pt x="5296" y="5529"/>
                              </a:lnTo>
                              <a:lnTo>
                                <a:pt x="5295" y="5525"/>
                              </a:lnTo>
                              <a:lnTo>
                                <a:pt x="5296" y="5521"/>
                              </a:lnTo>
                              <a:lnTo>
                                <a:pt x="5298" y="5518"/>
                              </a:lnTo>
                              <a:lnTo>
                                <a:pt x="5301" y="5516"/>
                              </a:lnTo>
                              <a:lnTo>
                                <a:pt x="5305" y="5516"/>
                              </a:lnTo>
                              <a:lnTo>
                                <a:pt x="5310" y="5516"/>
                              </a:lnTo>
                              <a:lnTo>
                                <a:pt x="5316" y="5518"/>
                              </a:lnTo>
                              <a:lnTo>
                                <a:pt x="5323" y="5522"/>
                              </a:lnTo>
                              <a:lnTo>
                                <a:pt x="5331" y="5526"/>
                              </a:lnTo>
                              <a:lnTo>
                                <a:pt x="5338" y="5530"/>
                              </a:lnTo>
                              <a:lnTo>
                                <a:pt x="5355" y="5542"/>
                              </a:lnTo>
                              <a:lnTo>
                                <a:pt x="5373" y="5557"/>
                              </a:lnTo>
                              <a:lnTo>
                                <a:pt x="5389" y="5573"/>
                              </a:lnTo>
                              <a:lnTo>
                                <a:pt x="5403" y="5589"/>
                              </a:lnTo>
                              <a:lnTo>
                                <a:pt x="5417" y="5606"/>
                              </a:lnTo>
                              <a:lnTo>
                                <a:pt x="5430" y="5623"/>
                              </a:lnTo>
                              <a:lnTo>
                                <a:pt x="5444" y="5640"/>
                              </a:lnTo>
                              <a:lnTo>
                                <a:pt x="5455" y="5658"/>
                              </a:lnTo>
                              <a:lnTo>
                                <a:pt x="5466" y="5676"/>
                              </a:lnTo>
                              <a:lnTo>
                                <a:pt x="5477" y="5695"/>
                              </a:lnTo>
                              <a:lnTo>
                                <a:pt x="5488" y="5714"/>
                              </a:lnTo>
                              <a:lnTo>
                                <a:pt x="5497" y="5734"/>
                              </a:lnTo>
                              <a:lnTo>
                                <a:pt x="5506" y="5753"/>
                              </a:lnTo>
                              <a:lnTo>
                                <a:pt x="5514" y="5774"/>
                              </a:lnTo>
                              <a:lnTo>
                                <a:pt x="5529" y="5814"/>
                              </a:lnTo>
                              <a:lnTo>
                                <a:pt x="5544" y="5858"/>
                              </a:lnTo>
                              <a:lnTo>
                                <a:pt x="5555" y="5901"/>
                              </a:lnTo>
                              <a:lnTo>
                                <a:pt x="5566" y="5946"/>
                              </a:lnTo>
                              <a:lnTo>
                                <a:pt x="5575" y="5991"/>
                              </a:lnTo>
                              <a:lnTo>
                                <a:pt x="5584" y="6036"/>
                              </a:lnTo>
                              <a:lnTo>
                                <a:pt x="5599" y="6129"/>
                              </a:lnTo>
                              <a:lnTo>
                                <a:pt x="5612" y="6223"/>
                              </a:lnTo>
                              <a:lnTo>
                                <a:pt x="5621" y="6296"/>
                              </a:lnTo>
                              <a:lnTo>
                                <a:pt x="5630" y="6370"/>
                              </a:lnTo>
                              <a:lnTo>
                                <a:pt x="5641" y="6444"/>
                              </a:lnTo>
                              <a:lnTo>
                                <a:pt x="5653" y="6519"/>
                              </a:lnTo>
                              <a:lnTo>
                                <a:pt x="5659" y="6555"/>
                              </a:lnTo>
                              <a:lnTo>
                                <a:pt x="5667" y="6591"/>
                              </a:lnTo>
                              <a:lnTo>
                                <a:pt x="5675" y="6626"/>
                              </a:lnTo>
                              <a:lnTo>
                                <a:pt x="5685" y="6658"/>
                              </a:lnTo>
                              <a:lnTo>
                                <a:pt x="5697" y="6691"/>
                              </a:lnTo>
                              <a:lnTo>
                                <a:pt x="5709" y="6722"/>
                              </a:lnTo>
                              <a:lnTo>
                                <a:pt x="5716" y="6737"/>
                              </a:lnTo>
                              <a:lnTo>
                                <a:pt x="5723" y="6752"/>
                              </a:lnTo>
                              <a:lnTo>
                                <a:pt x="5731" y="6765"/>
                              </a:lnTo>
                              <a:lnTo>
                                <a:pt x="5739" y="6778"/>
                              </a:lnTo>
                              <a:lnTo>
                                <a:pt x="5755" y="6802"/>
                              </a:lnTo>
                              <a:lnTo>
                                <a:pt x="5771" y="6823"/>
                              </a:lnTo>
                              <a:lnTo>
                                <a:pt x="5789" y="6845"/>
                              </a:lnTo>
                              <a:lnTo>
                                <a:pt x="5808" y="6864"/>
                              </a:lnTo>
                              <a:lnTo>
                                <a:pt x="5827" y="6884"/>
                              </a:lnTo>
                              <a:lnTo>
                                <a:pt x="5847" y="6903"/>
                              </a:lnTo>
                              <a:lnTo>
                                <a:pt x="5867" y="6921"/>
                              </a:lnTo>
                              <a:lnTo>
                                <a:pt x="5887" y="6938"/>
                              </a:lnTo>
                              <a:lnTo>
                                <a:pt x="5974" y="7006"/>
                              </a:lnTo>
                              <a:lnTo>
                                <a:pt x="6058" y="7073"/>
                              </a:lnTo>
                              <a:lnTo>
                                <a:pt x="6078" y="7091"/>
                              </a:lnTo>
                              <a:lnTo>
                                <a:pt x="6097" y="7109"/>
                              </a:lnTo>
                              <a:lnTo>
                                <a:pt x="6116" y="7128"/>
                              </a:lnTo>
                              <a:lnTo>
                                <a:pt x="6134" y="7147"/>
                              </a:lnTo>
                              <a:lnTo>
                                <a:pt x="6152" y="7168"/>
                              </a:lnTo>
                              <a:lnTo>
                                <a:pt x="6167" y="7188"/>
                              </a:lnTo>
                              <a:lnTo>
                                <a:pt x="6182" y="7210"/>
                              </a:lnTo>
                              <a:lnTo>
                                <a:pt x="6195" y="7232"/>
                              </a:lnTo>
                              <a:lnTo>
                                <a:pt x="6208" y="7257"/>
                              </a:lnTo>
                              <a:lnTo>
                                <a:pt x="6219" y="7281"/>
                              </a:lnTo>
                              <a:lnTo>
                                <a:pt x="6227" y="7308"/>
                              </a:lnTo>
                              <a:lnTo>
                                <a:pt x="6235" y="7335"/>
                              </a:lnTo>
                              <a:lnTo>
                                <a:pt x="6240" y="7365"/>
                              </a:lnTo>
                              <a:lnTo>
                                <a:pt x="6244" y="7396"/>
                              </a:lnTo>
                              <a:lnTo>
                                <a:pt x="6246" y="7429"/>
                              </a:lnTo>
                              <a:lnTo>
                                <a:pt x="6245" y="7464"/>
                              </a:lnTo>
                              <a:lnTo>
                                <a:pt x="6268" y="7457"/>
                              </a:lnTo>
                              <a:lnTo>
                                <a:pt x="6290" y="7448"/>
                              </a:lnTo>
                              <a:lnTo>
                                <a:pt x="6313" y="7439"/>
                              </a:lnTo>
                              <a:lnTo>
                                <a:pt x="6335" y="7427"/>
                              </a:lnTo>
                              <a:lnTo>
                                <a:pt x="6356" y="7414"/>
                              </a:lnTo>
                              <a:lnTo>
                                <a:pt x="6378" y="7400"/>
                              </a:lnTo>
                              <a:lnTo>
                                <a:pt x="6398" y="7385"/>
                              </a:lnTo>
                              <a:lnTo>
                                <a:pt x="6419" y="7368"/>
                              </a:lnTo>
                              <a:lnTo>
                                <a:pt x="6437" y="7352"/>
                              </a:lnTo>
                              <a:lnTo>
                                <a:pt x="6453" y="7334"/>
                              </a:lnTo>
                              <a:lnTo>
                                <a:pt x="6469" y="7316"/>
                              </a:lnTo>
                              <a:lnTo>
                                <a:pt x="6482" y="7298"/>
                              </a:lnTo>
                              <a:lnTo>
                                <a:pt x="6487" y="7288"/>
                              </a:lnTo>
                              <a:lnTo>
                                <a:pt x="6492" y="7279"/>
                              </a:lnTo>
                              <a:lnTo>
                                <a:pt x="6497" y="7269"/>
                              </a:lnTo>
                              <a:lnTo>
                                <a:pt x="6501" y="7260"/>
                              </a:lnTo>
                              <a:lnTo>
                                <a:pt x="6504" y="7250"/>
                              </a:lnTo>
                              <a:lnTo>
                                <a:pt x="6506" y="7241"/>
                              </a:lnTo>
                              <a:lnTo>
                                <a:pt x="6508" y="7232"/>
                              </a:lnTo>
                              <a:lnTo>
                                <a:pt x="6509" y="7222"/>
                              </a:lnTo>
                              <a:lnTo>
                                <a:pt x="6506" y="7202"/>
                              </a:lnTo>
                              <a:lnTo>
                                <a:pt x="6501" y="7179"/>
                              </a:lnTo>
                              <a:lnTo>
                                <a:pt x="6494" y="7153"/>
                              </a:lnTo>
                              <a:lnTo>
                                <a:pt x="6485" y="7126"/>
                              </a:lnTo>
                              <a:lnTo>
                                <a:pt x="6480" y="7112"/>
                              </a:lnTo>
                              <a:lnTo>
                                <a:pt x="6474" y="7098"/>
                              </a:lnTo>
                              <a:lnTo>
                                <a:pt x="6467" y="7085"/>
                              </a:lnTo>
                              <a:lnTo>
                                <a:pt x="6458" y="7072"/>
                              </a:lnTo>
                              <a:lnTo>
                                <a:pt x="6450" y="7060"/>
                              </a:lnTo>
                              <a:lnTo>
                                <a:pt x="6441" y="7049"/>
                              </a:lnTo>
                              <a:lnTo>
                                <a:pt x="6431" y="7038"/>
                              </a:lnTo>
                              <a:lnTo>
                                <a:pt x="6420" y="7028"/>
                              </a:lnTo>
                              <a:lnTo>
                                <a:pt x="6418" y="7026"/>
                              </a:lnTo>
                              <a:lnTo>
                                <a:pt x="6416" y="7024"/>
                              </a:lnTo>
                              <a:lnTo>
                                <a:pt x="6415" y="7021"/>
                              </a:lnTo>
                              <a:lnTo>
                                <a:pt x="6414" y="7019"/>
                              </a:lnTo>
                              <a:lnTo>
                                <a:pt x="6414" y="7016"/>
                              </a:lnTo>
                              <a:lnTo>
                                <a:pt x="6414" y="7014"/>
                              </a:lnTo>
                              <a:lnTo>
                                <a:pt x="6416" y="7011"/>
                              </a:lnTo>
                              <a:lnTo>
                                <a:pt x="6418" y="7009"/>
                              </a:lnTo>
                              <a:lnTo>
                                <a:pt x="6420" y="7007"/>
                              </a:lnTo>
                              <a:lnTo>
                                <a:pt x="6423" y="7006"/>
                              </a:lnTo>
                              <a:lnTo>
                                <a:pt x="6428" y="7005"/>
                              </a:lnTo>
                              <a:lnTo>
                                <a:pt x="6432" y="7004"/>
                              </a:lnTo>
                              <a:lnTo>
                                <a:pt x="6444" y="7005"/>
                              </a:lnTo>
                              <a:lnTo>
                                <a:pt x="6461" y="7009"/>
                              </a:lnTo>
                              <a:lnTo>
                                <a:pt x="6476" y="7015"/>
                              </a:lnTo>
                              <a:lnTo>
                                <a:pt x="6490" y="7022"/>
                              </a:lnTo>
                              <a:lnTo>
                                <a:pt x="6503" y="7031"/>
                              </a:lnTo>
                              <a:lnTo>
                                <a:pt x="6517" y="7042"/>
                              </a:lnTo>
                              <a:lnTo>
                                <a:pt x="6529" y="7054"/>
                              </a:lnTo>
                              <a:lnTo>
                                <a:pt x="6540" y="7066"/>
                              </a:lnTo>
                              <a:lnTo>
                                <a:pt x="6550" y="7080"/>
                              </a:lnTo>
                              <a:lnTo>
                                <a:pt x="6560" y="7095"/>
                              </a:lnTo>
                              <a:lnTo>
                                <a:pt x="6579" y="7126"/>
                              </a:lnTo>
                              <a:lnTo>
                                <a:pt x="6595" y="7157"/>
                              </a:lnTo>
                              <a:lnTo>
                                <a:pt x="6609" y="7188"/>
                              </a:lnTo>
                              <a:lnTo>
                                <a:pt x="6624" y="7219"/>
                              </a:lnTo>
                              <a:lnTo>
                                <a:pt x="6639" y="7249"/>
                              </a:lnTo>
                              <a:lnTo>
                                <a:pt x="6654" y="7280"/>
                              </a:lnTo>
                              <a:lnTo>
                                <a:pt x="6670" y="7310"/>
                              </a:lnTo>
                              <a:lnTo>
                                <a:pt x="6687" y="7339"/>
                              </a:lnTo>
                              <a:lnTo>
                                <a:pt x="6703" y="7367"/>
                              </a:lnTo>
                              <a:lnTo>
                                <a:pt x="6722" y="7394"/>
                              </a:lnTo>
                              <a:lnTo>
                                <a:pt x="6742" y="7421"/>
                              </a:lnTo>
                              <a:lnTo>
                                <a:pt x="6762" y="7446"/>
                              </a:lnTo>
                              <a:lnTo>
                                <a:pt x="6783" y="7469"/>
                              </a:lnTo>
                              <a:lnTo>
                                <a:pt x="6803" y="7489"/>
                              </a:lnTo>
                              <a:lnTo>
                                <a:pt x="6824" y="7510"/>
                              </a:lnTo>
                              <a:lnTo>
                                <a:pt x="6844" y="7529"/>
                              </a:lnTo>
                              <a:lnTo>
                                <a:pt x="6863" y="7549"/>
                              </a:lnTo>
                              <a:lnTo>
                                <a:pt x="6884" y="7568"/>
                              </a:lnTo>
                              <a:lnTo>
                                <a:pt x="6902" y="7588"/>
                              </a:lnTo>
                              <a:lnTo>
                                <a:pt x="6920" y="7608"/>
                              </a:lnTo>
                              <a:lnTo>
                                <a:pt x="6938" y="7629"/>
                              </a:lnTo>
                              <a:lnTo>
                                <a:pt x="6954" y="7652"/>
                              </a:lnTo>
                              <a:lnTo>
                                <a:pt x="6961" y="7664"/>
                              </a:lnTo>
                              <a:lnTo>
                                <a:pt x="6968" y="7676"/>
                              </a:lnTo>
                              <a:lnTo>
                                <a:pt x="6976" y="7689"/>
                              </a:lnTo>
                              <a:lnTo>
                                <a:pt x="6982" y="7701"/>
                              </a:lnTo>
                              <a:lnTo>
                                <a:pt x="6988" y="7715"/>
                              </a:lnTo>
                              <a:lnTo>
                                <a:pt x="6993" y="7729"/>
                              </a:lnTo>
                              <a:lnTo>
                                <a:pt x="6998" y="7744"/>
                              </a:lnTo>
                              <a:lnTo>
                                <a:pt x="7002" y="7760"/>
                              </a:lnTo>
                              <a:lnTo>
                                <a:pt x="7006" y="7775"/>
                              </a:lnTo>
                              <a:lnTo>
                                <a:pt x="7009" y="7791"/>
                              </a:lnTo>
                              <a:lnTo>
                                <a:pt x="7011" y="7809"/>
                              </a:lnTo>
                              <a:lnTo>
                                <a:pt x="7013" y="7827"/>
                              </a:lnTo>
                              <a:lnTo>
                                <a:pt x="7033" y="7821"/>
                              </a:lnTo>
                              <a:lnTo>
                                <a:pt x="7051" y="7813"/>
                              </a:lnTo>
                              <a:lnTo>
                                <a:pt x="7070" y="7803"/>
                              </a:lnTo>
                              <a:lnTo>
                                <a:pt x="7090" y="7792"/>
                              </a:lnTo>
                              <a:lnTo>
                                <a:pt x="7109" y="7779"/>
                              </a:lnTo>
                              <a:lnTo>
                                <a:pt x="7129" y="7766"/>
                              </a:lnTo>
                              <a:lnTo>
                                <a:pt x="7147" y="7750"/>
                              </a:lnTo>
                              <a:lnTo>
                                <a:pt x="7165" y="7734"/>
                              </a:lnTo>
                              <a:lnTo>
                                <a:pt x="7182" y="7717"/>
                              </a:lnTo>
                              <a:lnTo>
                                <a:pt x="7197" y="7698"/>
                              </a:lnTo>
                              <a:lnTo>
                                <a:pt x="7211" y="7679"/>
                              </a:lnTo>
                              <a:lnTo>
                                <a:pt x="7223" y="7657"/>
                              </a:lnTo>
                              <a:lnTo>
                                <a:pt x="7228" y="7647"/>
                              </a:lnTo>
                              <a:lnTo>
                                <a:pt x="7234" y="7636"/>
                              </a:lnTo>
                              <a:lnTo>
                                <a:pt x="7239" y="7625"/>
                              </a:lnTo>
                              <a:lnTo>
                                <a:pt x="7243" y="7613"/>
                              </a:lnTo>
                              <a:lnTo>
                                <a:pt x="7246" y="7602"/>
                              </a:lnTo>
                              <a:lnTo>
                                <a:pt x="7249" y="7591"/>
                              </a:lnTo>
                              <a:lnTo>
                                <a:pt x="7251" y="7578"/>
                              </a:lnTo>
                              <a:lnTo>
                                <a:pt x="7252" y="7566"/>
                              </a:lnTo>
                              <a:lnTo>
                                <a:pt x="7244" y="7539"/>
                              </a:lnTo>
                              <a:lnTo>
                                <a:pt x="7237" y="7512"/>
                              </a:lnTo>
                              <a:lnTo>
                                <a:pt x="7231" y="7485"/>
                              </a:lnTo>
                              <a:lnTo>
                                <a:pt x="7225" y="7458"/>
                              </a:lnTo>
                              <a:lnTo>
                                <a:pt x="7215" y="7406"/>
                              </a:lnTo>
                              <a:lnTo>
                                <a:pt x="7204" y="7356"/>
                              </a:lnTo>
                              <a:lnTo>
                                <a:pt x="7197" y="7331"/>
                              </a:lnTo>
                              <a:lnTo>
                                <a:pt x="7189" y="7308"/>
                              </a:lnTo>
                              <a:lnTo>
                                <a:pt x="7177" y="7284"/>
                              </a:lnTo>
                              <a:lnTo>
                                <a:pt x="7165" y="7262"/>
                              </a:lnTo>
                              <a:lnTo>
                                <a:pt x="7157" y="7252"/>
                              </a:lnTo>
                              <a:lnTo>
                                <a:pt x="7149" y="7240"/>
                              </a:lnTo>
                              <a:lnTo>
                                <a:pt x="7140" y="7230"/>
                              </a:lnTo>
                              <a:lnTo>
                                <a:pt x="7131" y="7220"/>
                              </a:lnTo>
                              <a:lnTo>
                                <a:pt x="7119" y="7210"/>
                              </a:lnTo>
                              <a:lnTo>
                                <a:pt x="7108" y="7199"/>
                              </a:lnTo>
                              <a:lnTo>
                                <a:pt x="7095" y="7189"/>
                              </a:lnTo>
                              <a:lnTo>
                                <a:pt x="7082" y="7180"/>
                              </a:lnTo>
                              <a:lnTo>
                                <a:pt x="7079" y="7177"/>
                              </a:lnTo>
                              <a:lnTo>
                                <a:pt x="7075" y="7174"/>
                              </a:lnTo>
                              <a:lnTo>
                                <a:pt x="7073" y="7171"/>
                              </a:lnTo>
                              <a:lnTo>
                                <a:pt x="7072" y="7166"/>
                              </a:lnTo>
                              <a:lnTo>
                                <a:pt x="7072" y="7163"/>
                              </a:lnTo>
                              <a:lnTo>
                                <a:pt x="7073" y="7160"/>
                              </a:lnTo>
                              <a:lnTo>
                                <a:pt x="7075" y="7157"/>
                              </a:lnTo>
                              <a:lnTo>
                                <a:pt x="7079" y="7155"/>
                              </a:lnTo>
                              <a:lnTo>
                                <a:pt x="7084" y="7153"/>
                              </a:lnTo>
                              <a:lnTo>
                                <a:pt x="7089" y="7152"/>
                              </a:lnTo>
                              <a:lnTo>
                                <a:pt x="7096" y="7151"/>
                              </a:lnTo>
                              <a:lnTo>
                                <a:pt x="7104" y="7152"/>
                              </a:lnTo>
                              <a:lnTo>
                                <a:pt x="7114" y="7154"/>
                              </a:lnTo>
                              <a:lnTo>
                                <a:pt x="7125" y="7157"/>
                              </a:lnTo>
                              <a:lnTo>
                                <a:pt x="7139" y="7161"/>
                              </a:lnTo>
                              <a:lnTo>
                                <a:pt x="7153" y="7166"/>
                              </a:lnTo>
                              <a:lnTo>
                                <a:pt x="7170" y="7175"/>
                              </a:lnTo>
                              <a:lnTo>
                                <a:pt x="7187" y="7184"/>
                              </a:lnTo>
                              <a:lnTo>
                                <a:pt x="7202" y="7194"/>
                              </a:lnTo>
                              <a:lnTo>
                                <a:pt x="7216" y="7204"/>
                              </a:lnTo>
                              <a:lnTo>
                                <a:pt x="7228" y="7216"/>
                              </a:lnTo>
                              <a:lnTo>
                                <a:pt x="7241" y="7227"/>
                              </a:lnTo>
                              <a:lnTo>
                                <a:pt x="7252" y="7239"/>
                              </a:lnTo>
                              <a:lnTo>
                                <a:pt x="7262" y="7253"/>
                              </a:lnTo>
                              <a:lnTo>
                                <a:pt x="7271" y="7266"/>
                              </a:lnTo>
                              <a:lnTo>
                                <a:pt x="7280" y="7280"/>
                              </a:lnTo>
                              <a:lnTo>
                                <a:pt x="7288" y="7295"/>
                              </a:lnTo>
                              <a:lnTo>
                                <a:pt x="7296" y="7309"/>
                              </a:lnTo>
                              <a:lnTo>
                                <a:pt x="7308" y="7340"/>
                              </a:lnTo>
                              <a:lnTo>
                                <a:pt x="7320" y="7370"/>
                              </a:lnTo>
                              <a:lnTo>
                                <a:pt x="7340" y="7435"/>
                              </a:lnTo>
                              <a:lnTo>
                                <a:pt x="7359" y="7497"/>
                              </a:lnTo>
                              <a:lnTo>
                                <a:pt x="7370" y="7528"/>
                              </a:lnTo>
                              <a:lnTo>
                                <a:pt x="7382" y="7557"/>
                              </a:lnTo>
                              <a:lnTo>
                                <a:pt x="7389" y="7571"/>
                              </a:lnTo>
                              <a:lnTo>
                                <a:pt x="7396" y="7584"/>
                              </a:lnTo>
                              <a:lnTo>
                                <a:pt x="7404" y="7597"/>
                              </a:lnTo>
                              <a:lnTo>
                                <a:pt x="7412" y="7609"/>
                              </a:lnTo>
                              <a:lnTo>
                                <a:pt x="7424" y="7625"/>
                              </a:lnTo>
                              <a:lnTo>
                                <a:pt x="7437" y="7641"/>
                              </a:lnTo>
                              <a:lnTo>
                                <a:pt x="7449" y="7655"/>
                              </a:lnTo>
                              <a:lnTo>
                                <a:pt x="7462" y="7670"/>
                              </a:lnTo>
                              <a:lnTo>
                                <a:pt x="7475" y="7684"/>
                              </a:lnTo>
                              <a:lnTo>
                                <a:pt x="7490" y="7698"/>
                              </a:lnTo>
                              <a:lnTo>
                                <a:pt x="7505" y="7710"/>
                              </a:lnTo>
                              <a:lnTo>
                                <a:pt x="7521" y="7723"/>
                              </a:lnTo>
                              <a:lnTo>
                                <a:pt x="7537" y="7735"/>
                              </a:lnTo>
                              <a:lnTo>
                                <a:pt x="7554" y="7746"/>
                              </a:lnTo>
                              <a:lnTo>
                                <a:pt x="7572" y="7756"/>
                              </a:lnTo>
                              <a:lnTo>
                                <a:pt x="7592" y="7766"/>
                              </a:lnTo>
                              <a:lnTo>
                                <a:pt x="7611" y="7774"/>
                              </a:lnTo>
                              <a:lnTo>
                                <a:pt x="7632" y="7782"/>
                              </a:lnTo>
                              <a:lnTo>
                                <a:pt x="7655" y="7788"/>
                              </a:lnTo>
                              <a:lnTo>
                                <a:pt x="7678" y="7794"/>
                              </a:lnTo>
                              <a:lnTo>
                                <a:pt x="7681" y="7772"/>
                              </a:lnTo>
                              <a:lnTo>
                                <a:pt x="7684" y="7749"/>
                              </a:lnTo>
                              <a:lnTo>
                                <a:pt x="7689" y="7727"/>
                              </a:lnTo>
                              <a:lnTo>
                                <a:pt x="7696" y="7704"/>
                              </a:lnTo>
                              <a:lnTo>
                                <a:pt x="7702" y="7682"/>
                              </a:lnTo>
                              <a:lnTo>
                                <a:pt x="7710" y="7660"/>
                              </a:lnTo>
                              <a:lnTo>
                                <a:pt x="7718" y="7639"/>
                              </a:lnTo>
                              <a:lnTo>
                                <a:pt x="7728" y="7617"/>
                              </a:lnTo>
                              <a:lnTo>
                                <a:pt x="7738" y="7597"/>
                              </a:lnTo>
                              <a:lnTo>
                                <a:pt x="7751" y="7576"/>
                              </a:lnTo>
                              <a:lnTo>
                                <a:pt x="7764" y="7558"/>
                              </a:lnTo>
                              <a:lnTo>
                                <a:pt x="7778" y="7539"/>
                              </a:lnTo>
                              <a:lnTo>
                                <a:pt x="7793" y="7522"/>
                              </a:lnTo>
                              <a:lnTo>
                                <a:pt x="7811" y="7506"/>
                              </a:lnTo>
                              <a:lnTo>
                                <a:pt x="7828" y="7491"/>
                              </a:lnTo>
                              <a:lnTo>
                                <a:pt x="7848" y="7477"/>
                              </a:lnTo>
                              <a:lnTo>
                                <a:pt x="7843" y="7453"/>
                              </a:lnTo>
                              <a:lnTo>
                                <a:pt x="7839" y="7432"/>
                              </a:lnTo>
                              <a:lnTo>
                                <a:pt x="7836" y="7422"/>
                              </a:lnTo>
                              <a:lnTo>
                                <a:pt x="7833" y="7411"/>
                              </a:lnTo>
                              <a:lnTo>
                                <a:pt x="7829" y="7402"/>
                              </a:lnTo>
                              <a:lnTo>
                                <a:pt x="7824" y="7392"/>
                              </a:lnTo>
                              <a:lnTo>
                                <a:pt x="7819" y="7383"/>
                              </a:lnTo>
                              <a:lnTo>
                                <a:pt x="7813" y="7373"/>
                              </a:lnTo>
                              <a:lnTo>
                                <a:pt x="7806" y="7363"/>
                              </a:lnTo>
                              <a:lnTo>
                                <a:pt x="7798" y="7354"/>
                              </a:lnTo>
                              <a:lnTo>
                                <a:pt x="7788" y="7344"/>
                              </a:lnTo>
                              <a:lnTo>
                                <a:pt x="7778" y="7333"/>
                              </a:lnTo>
                              <a:lnTo>
                                <a:pt x="7766" y="7323"/>
                              </a:lnTo>
                              <a:lnTo>
                                <a:pt x="7753" y="7313"/>
                              </a:lnTo>
                              <a:lnTo>
                                <a:pt x="7750" y="7310"/>
                              </a:lnTo>
                              <a:lnTo>
                                <a:pt x="7747" y="7306"/>
                              </a:lnTo>
                              <a:lnTo>
                                <a:pt x="7745" y="7303"/>
                              </a:lnTo>
                              <a:lnTo>
                                <a:pt x="7744" y="7300"/>
                              </a:lnTo>
                              <a:lnTo>
                                <a:pt x="7742" y="7297"/>
                              </a:lnTo>
                              <a:lnTo>
                                <a:pt x="7744" y="7294"/>
                              </a:lnTo>
                              <a:lnTo>
                                <a:pt x="7745" y="7290"/>
                              </a:lnTo>
                              <a:lnTo>
                                <a:pt x="7748" y="7288"/>
                              </a:lnTo>
                              <a:lnTo>
                                <a:pt x="7752" y="7287"/>
                              </a:lnTo>
                              <a:lnTo>
                                <a:pt x="7757" y="7286"/>
                              </a:lnTo>
                              <a:lnTo>
                                <a:pt x="7764" y="7287"/>
                              </a:lnTo>
                              <a:lnTo>
                                <a:pt x="7772" y="7288"/>
                              </a:lnTo>
                              <a:lnTo>
                                <a:pt x="7781" y="7291"/>
                              </a:lnTo>
                              <a:lnTo>
                                <a:pt x="7793" y="7296"/>
                              </a:lnTo>
                              <a:lnTo>
                                <a:pt x="7807" y="7301"/>
                              </a:lnTo>
                              <a:lnTo>
                                <a:pt x="7821" y="7308"/>
                              </a:lnTo>
                              <a:lnTo>
                                <a:pt x="7837" y="7317"/>
                              </a:lnTo>
                              <a:lnTo>
                                <a:pt x="7852" y="7326"/>
                              </a:lnTo>
                              <a:lnTo>
                                <a:pt x="7865" y="7338"/>
                              </a:lnTo>
                              <a:lnTo>
                                <a:pt x="7877" y="7349"/>
                              </a:lnTo>
                              <a:lnTo>
                                <a:pt x="7889" y="7361"/>
                              </a:lnTo>
                              <a:lnTo>
                                <a:pt x="7900" y="7373"/>
                              </a:lnTo>
                              <a:lnTo>
                                <a:pt x="7910" y="7387"/>
                              </a:lnTo>
                              <a:lnTo>
                                <a:pt x="7919" y="7401"/>
                              </a:lnTo>
                              <a:lnTo>
                                <a:pt x="7935" y="7430"/>
                              </a:lnTo>
                              <a:lnTo>
                                <a:pt x="7951" y="7461"/>
                              </a:lnTo>
                              <a:lnTo>
                                <a:pt x="7965" y="7493"/>
                              </a:lnTo>
                              <a:lnTo>
                                <a:pt x="7979" y="7525"/>
                              </a:lnTo>
                              <a:lnTo>
                                <a:pt x="7993" y="7558"/>
                              </a:lnTo>
                              <a:lnTo>
                                <a:pt x="8010" y="7590"/>
                              </a:lnTo>
                              <a:lnTo>
                                <a:pt x="8019" y="7606"/>
                              </a:lnTo>
                              <a:lnTo>
                                <a:pt x="8029" y="7621"/>
                              </a:lnTo>
                              <a:lnTo>
                                <a:pt x="8039" y="7637"/>
                              </a:lnTo>
                              <a:lnTo>
                                <a:pt x="8050" y="7651"/>
                              </a:lnTo>
                              <a:lnTo>
                                <a:pt x="8062" y="7666"/>
                              </a:lnTo>
                              <a:lnTo>
                                <a:pt x="8075" y="7680"/>
                              </a:lnTo>
                              <a:lnTo>
                                <a:pt x="8089" y="7693"/>
                              </a:lnTo>
                              <a:lnTo>
                                <a:pt x="8106" y="7705"/>
                              </a:lnTo>
                              <a:lnTo>
                                <a:pt x="8122" y="7718"/>
                              </a:lnTo>
                              <a:lnTo>
                                <a:pt x="8140" y="7729"/>
                              </a:lnTo>
                              <a:lnTo>
                                <a:pt x="8160" y="7740"/>
                              </a:lnTo>
                              <a:lnTo>
                                <a:pt x="8181" y="7749"/>
                              </a:lnTo>
                              <a:lnTo>
                                <a:pt x="8188" y="7731"/>
                              </a:lnTo>
                              <a:lnTo>
                                <a:pt x="8195" y="7713"/>
                              </a:lnTo>
                              <a:lnTo>
                                <a:pt x="8204" y="7698"/>
                              </a:lnTo>
                              <a:lnTo>
                                <a:pt x="8215" y="7684"/>
                              </a:lnTo>
                              <a:lnTo>
                                <a:pt x="8225" y="7671"/>
                              </a:lnTo>
                              <a:lnTo>
                                <a:pt x="8237" y="7660"/>
                              </a:lnTo>
                              <a:lnTo>
                                <a:pt x="8249" y="7650"/>
                              </a:lnTo>
                              <a:lnTo>
                                <a:pt x="8264" y="7642"/>
                              </a:lnTo>
                              <a:lnTo>
                                <a:pt x="8277" y="7634"/>
                              </a:lnTo>
                              <a:lnTo>
                                <a:pt x="8292" y="7627"/>
                              </a:lnTo>
                              <a:lnTo>
                                <a:pt x="8309" y="7622"/>
                              </a:lnTo>
                              <a:lnTo>
                                <a:pt x="8325" y="7618"/>
                              </a:lnTo>
                              <a:lnTo>
                                <a:pt x="8341" y="7615"/>
                              </a:lnTo>
                              <a:lnTo>
                                <a:pt x="8360" y="7613"/>
                              </a:lnTo>
                              <a:lnTo>
                                <a:pt x="8378" y="7612"/>
                              </a:lnTo>
                              <a:lnTo>
                                <a:pt x="8396" y="7611"/>
                              </a:lnTo>
                              <a:lnTo>
                                <a:pt x="8416" y="7611"/>
                              </a:lnTo>
                              <a:lnTo>
                                <a:pt x="8436" y="7612"/>
                              </a:lnTo>
                              <a:lnTo>
                                <a:pt x="8455" y="7614"/>
                              </a:lnTo>
                              <a:lnTo>
                                <a:pt x="8477" y="7617"/>
                              </a:lnTo>
                              <a:lnTo>
                                <a:pt x="8519" y="7623"/>
                              </a:lnTo>
                              <a:lnTo>
                                <a:pt x="8562" y="7632"/>
                              </a:lnTo>
                              <a:lnTo>
                                <a:pt x="8651" y="7652"/>
                              </a:lnTo>
                              <a:lnTo>
                                <a:pt x="8742" y="7676"/>
                              </a:lnTo>
                              <a:lnTo>
                                <a:pt x="8788" y="7688"/>
                              </a:lnTo>
                              <a:lnTo>
                                <a:pt x="8837" y="7699"/>
                              </a:lnTo>
                              <a:lnTo>
                                <a:pt x="8886" y="7711"/>
                              </a:lnTo>
                              <a:lnTo>
                                <a:pt x="8937" y="7722"/>
                              </a:lnTo>
                              <a:lnTo>
                                <a:pt x="8988" y="7732"/>
                              </a:lnTo>
                              <a:lnTo>
                                <a:pt x="9039" y="7740"/>
                              </a:lnTo>
                              <a:lnTo>
                                <a:pt x="9064" y="7743"/>
                              </a:lnTo>
                              <a:lnTo>
                                <a:pt x="9089" y="7746"/>
                              </a:lnTo>
                              <a:lnTo>
                                <a:pt x="9113" y="7748"/>
                              </a:lnTo>
                              <a:lnTo>
                                <a:pt x="9138" y="7750"/>
                              </a:lnTo>
                              <a:lnTo>
                                <a:pt x="9182" y="7751"/>
                              </a:lnTo>
                              <a:lnTo>
                                <a:pt x="9223" y="7750"/>
                              </a:lnTo>
                              <a:lnTo>
                                <a:pt x="9262" y="7748"/>
                              </a:lnTo>
                              <a:lnTo>
                                <a:pt x="9300" y="7744"/>
                              </a:lnTo>
                              <a:lnTo>
                                <a:pt x="9336" y="7738"/>
                              </a:lnTo>
                              <a:lnTo>
                                <a:pt x="9369" y="7731"/>
                              </a:lnTo>
                              <a:lnTo>
                                <a:pt x="9402" y="7722"/>
                              </a:lnTo>
                              <a:lnTo>
                                <a:pt x="9432" y="7711"/>
                              </a:lnTo>
                              <a:lnTo>
                                <a:pt x="9463" y="7700"/>
                              </a:lnTo>
                              <a:lnTo>
                                <a:pt x="9492" y="7688"/>
                              </a:lnTo>
                              <a:lnTo>
                                <a:pt x="9519" y="7675"/>
                              </a:lnTo>
                              <a:lnTo>
                                <a:pt x="9546" y="7660"/>
                              </a:lnTo>
                              <a:lnTo>
                                <a:pt x="9572" y="7645"/>
                              </a:lnTo>
                              <a:lnTo>
                                <a:pt x="9598" y="7629"/>
                              </a:lnTo>
                              <a:lnTo>
                                <a:pt x="9623" y="7613"/>
                              </a:lnTo>
                              <a:lnTo>
                                <a:pt x="9648" y="7596"/>
                              </a:lnTo>
                              <a:lnTo>
                                <a:pt x="9697" y="7562"/>
                              </a:lnTo>
                              <a:lnTo>
                                <a:pt x="9747" y="7526"/>
                              </a:lnTo>
                              <a:lnTo>
                                <a:pt x="9772" y="7509"/>
                              </a:lnTo>
                              <a:lnTo>
                                <a:pt x="9798" y="7491"/>
                              </a:lnTo>
                              <a:lnTo>
                                <a:pt x="9824" y="7474"/>
                              </a:lnTo>
                              <a:lnTo>
                                <a:pt x="9852" y="7456"/>
                              </a:lnTo>
                              <a:lnTo>
                                <a:pt x="9880" y="7440"/>
                              </a:lnTo>
                              <a:lnTo>
                                <a:pt x="9909" y="7425"/>
                              </a:lnTo>
                              <a:lnTo>
                                <a:pt x="9939" y="7409"/>
                              </a:lnTo>
                              <a:lnTo>
                                <a:pt x="9971" y="7394"/>
                              </a:lnTo>
                              <a:lnTo>
                                <a:pt x="10005" y="7381"/>
                              </a:lnTo>
                              <a:lnTo>
                                <a:pt x="10039" y="7368"/>
                              </a:lnTo>
                              <a:lnTo>
                                <a:pt x="10076" y="7356"/>
                              </a:lnTo>
                              <a:lnTo>
                                <a:pt x="10114" y="7346"/>
                              </a:lnTo>
                              <a:lnTo>
                                <a:pt x="10109" y="7307"/>
                              </a:lnTo>
                              <a:lnTo>
                                <a:pt x="10106" y="7268"/>
                              </a:lnTo>
                              <a:lnTo>
                                <a:pt x="10104" y="7231"/>
                              </a:lnTo>
                              <a:lnTo>
                                <a:pt x="10106" y="7193"/>
                              </a:lnTo>
                              <a:lnTo>
                                <a:pt x="10108" y="7157"/>
                              </a:lnTo>
                              <a:lnTo>
                                <a:pt x="10112" y="7122"/>
                              </a:lnTo>
                              <a:lnTo>
                                <a:pt x="10115" y="7105"/>
                              </a:lnTo>
                              <a:lnTo>
                                <a:pt x="10118" y="7089"/>
                              </a:lnTo>
                              <a:lnTo>
                                <a:pt x="10122" y="7072"/>
                              </a:lnTo>
                              <a:lnTo>
                                <a:pt x="10126" y="7056"/>
                              </a:lnTo>
                              <a:lnTo>
                                <a:pt x="10130" y="7041"/>
                              </a:lnTo>
                              <a:lnTo>
                                <a:pt x="10135" y="7025"/>
                              </a:lnTo>
                              <a:lnTo>
                                <a:pt x="10141" y="7011"/>
                              </a:lnTo>
                              <a:lnTo>
                                <a:pt x="10147" y="6996"/>
                              </a:lnTo>
                              <a:lnTo>
                                <a:pt x="10153" y="6982"/>
                              </a:lnTo>
                              <a:lnTo>
                                <a:pt x="10161" y="6969"/>
                              </a:lnTo>
                              <a:lnTo>
                                <a:pt x="10169" y="6957"/>
                              </a:lnTo>
                              <a:lnTo>
                                <a:pt x="10177" y="6943"/>
                              </a:lnTo>
                              <a:lnTo>
                                <a:pt x="10185" y="6932"/>
                              </a:lnTo>
                              <a:lnTo>
                                <a:pt x="10194" y="6921"/>
                              </a:lnTo>
                              <a:lnTo>
                                <a:pt x="10204" y="6909"/>
                              </a:lnTo>
                              <a:lnTo>
                                <a:pt x="10215" y="6899"/>
                              </a:lnTo>
                              <a:lnTo>
                                <a:pt x="10225" y="6889"/>
                              </a:lnTo>
                              <a:lnTo>
                                <a:pt x="10237" y="6880"/>
                              </a:lnTo>
                              <a:lnTo>
                                <a:pt x="10248" y="6872"/>
                              </a:lnTo>
                              <a:lnTo>
                                <a:pt x="10261" y="6863"/>
                              </a:lnTo>
                              <a:lnTo>
                                <a:pt x="10244" y="6845"/>
                              </a:lnTo>
                              <a:lnTo>
                                <a:pt x="10227" y="6828"/>
                              </a:lnTo>
                              <a:lnTo>
                                <a:pt x="10209" y="6813"/>
                              </a:lnTo>
                              <a:lnTo>
                                <a:pt x="10190" y="6800"/>
                              </a:lnTo>
                              <a:lnTo>
                                <a:pt x="10171" y="6789"/>
                              </a:lnTo>
                              <a:lnTo>
                                <a:pt x="10152" y="6778"/>
                              </a:lnTo>
                              <a:lnTo>
                                <a:pt x="10132" y="6769"/>
                              </a:lnTo>
                              <a:lnTo>
                                <a:pt x="10113" y="6762"/>
                              </a:lnTo>
                              <a:lnTo>
                                <a:pt x="10092" y="6757"/>
                              </a:lnTo>
                              <a:lnTo>
                                <a:pt x="10073" y="6753"/>
                              </a:lnTo>
                              <a:lnTo>
                                <a:pt x="10052" y="6750"/>
                              </a:lnTo>
                              <a:lnTo>
                                <a:pt x="10032" y="6748"/>
                              </a:lnTo>
                              <a:lnTo>
                                <a:pt x="10012" y="6748"/>
                              </a:lnTo>
                              <a:lnTo>
                                <a:pt x="9991" y="6748"/>
                              </a:lnTo>
                              <a:lnTo>
                                <a:pt x="9971" y="6750"/>
                              </a:lnTo>
                              <a:lnTo>
                                <a:pt x="9950" y="6753"/>
                              </a:lnTo>
                              <a:lnTo>
                                <a:pt x="9931" y="6757"/>
                              </a:lnTo>
                              <a:lnTo>
                                <a:pt x="9911" y="6762"/>
                              </a:lnTo>
                              <a:lnTo>
                                <a:pt x="9891" y="6767"/>
                              </a:lnTo>
                              <a:lnTo>
                                <a:pt x="9873" y="6774"/>
                              </a:lnTo>
                              <a:lnTo>
                                <a:pt x="9855" y="6781"/>
                              </a:lnTo>
                              <a:lnTo>
                                <a:pt x="9836" y="6790"/>
                              </a:lnTo>
                              <a:lnTo>
                                <a:pt x="9819" y="6799"/>
                              </a:lnTo>
                              <a:lnTo>
                                <a:pt x="9803" y="6809"/>
                              </a:lnTo>
                              <a:lnTo>
                                <a:pt x="9786" y="6819"/>
                              </a:lnTo>
                              <a:lnTo>
                                <a:pt x="9771" y="6830"/>
                              </a:lnTo>
                              <a:lnTo>
                                <a:pt x="9757" y="6842"/>
                              </a:lnTo>
                              <a:lnTo>
                                <a:pt x="9743" y="6853"/>
                              </a:lnTo>
                              <a:lnTo>
                                <a:pt x="9730" y="6865"/>
                              </a:lnTo>
                              <a:lnTo>
                                <a:pt x="9718" y="6878"/>
                              </a:lnTo>
                              <a:lnTo>
                                <a:pt x="9708" y="6891"/>
                              </a:lnTo>
                              <a:lnTo>
                                <a:pt x="9698" y="6904"/>
                              </a:lnTo>
                              <a:lnTo>
                                <a:pt x="9695" y="6908"/>
                              </a:lnTo>
                              <a:lnTo>
                                <a:pt x="9690" y="6911"/>
                              </a:lnTo>
                              <a:lnTo>
                                <a:pt x="9688" y="6912"/>
                              </a:lnTo>
                              <a:lnTo>
                                <a:pt x="9686" y="6912"/>
                              </a:lnTo>
                              <a:lnTo>
                                <a:pt x="9685" y="6910"/>
                              </a:lnTo>
                              <a:lnTo>
                                <a:pt x="9684" y="6907"/>
                              </a:lnTo>
                              <a:lnTo>
                                <a:pt x="9684" y="6903"/>
                              </a:lnTo>
                              <a:lnTo>
                                <a:pt x="9684" y="6898"/>
                              </a:lnTo>
                              <a:lnTo>
                                <a:pt x="9687" y="6885"/>
                              </a:lnTo>
                              <a:lnTo>
                                <a:pt x="9692" y="6869"/>
                              </a:lnTo>
                              <a:lnTo>
                                <a:pt x="9697" y="6861"/>
                              </a:lnTo>
                              <a:lnTo>
                                <a:pt x="9701" y="6852"/>
                              </a:lnTo>
                              <a:lnTo>
                                <a:pt x="9706" y="6843"/>
                              </a:lnTo>
                              <a:lnTo>
                                <a:pt x="9712" y="6834"/>
                              </a:lnTo>
                              <a:lnTo>
                                <a:pt x="9724" y="6817"/>
                              </a:lnTo>
                              <a:lnTo>
                                <a:pt x="9737" y="6800"/>
                              </a:lnTo>
                              <a:lnTo>
                                <a:pt x="9751" y="6784"/>
                              </a:lnTo>
                              <a:lnTo>
                                <a:pt x="9765" y="6770"/>
                              </a:lnTo>
                              <a:lnTo>
                                <a:pt x="9780" y="6757"/>
                              </a:lnTo>
                              <a:lnTo>
                                <a:pt x="9795" y="6745"/>
                              </a:lnTo>
                              <a:lnTo>
                                <a:pt x="9811" y="6733"/>
                              </a:lnTo>
                              <a:lnTo>
                                <a:pt x="9827" y="6722"/>
                              </a:lnTo>
                              <a:lnTo>
                                <a:pt x="9843" y="6713"/>
                              </a:lnTo>
                              <a:lnTo>
                                <a:pt x="9861" y="6704"/>
                              </a:lnTo>
                              <a:lnTo>
                                <a:pt x="9878" y="6695"/>
                              </a:lnTo>
                              <a:lnTo>
                                <a:pt x="9896" y="6688"/>
                              </a:lnTo>
                              <a:lnTo>
                                <a:pt x="9915" y="6682"/>
                              </a:lnTo>
                              <a:lnTo>
                                <a:pt x="9932" y="6677"/>
                              </a:lnTo>
                              <a:lnTo>
                                <a:pt x="9950" y="6672"/>
                              </a:lnTo>
                              <a:lnTo>
                                <a:pt x="9970" y="6669"/>
                              </a:lnTo>
                              <a:lnTo>
                                <a:pt x="9988" y="6666"/>
                              </a:lnTo>
                              <a:lnTo>
                                <a:pt x="10007" y="6664"/>
                              </a:lnTo>
                              <a:lnTo>
                                <a:pt x="10025" y="6663"/>
                              </a:lnTo>
                              <a:lnTo>
                                <a:pt x="10044" y="6662"/>
                              </a:lnTo>
                              <a:lnTo>
                                <a:pt x="10063" y="6663"/>
                              </a:lnTo>
                              <a:lnTo>
                                <a:pt x="10081" y="6664"/>
                              </a:lnTo>
                              <a:lnTo>
                                <a:pt x="10099" y="6666"/>
                              </a:lnTo>
                              <a:lnTo>
                                <a:pt x="10118" y="6668"/>
                              </a:lnTo>
                              <a:lnTo>
                                <a:pt x="10135" y="6672"/>
                              </a:lnTo>
                              <a:lnTo>
                                <a:pt x="10152" y="6676"/>
                              </a:lnTo>
                              <a:lnTo>
                                <a:pt x="10170" y="6680"/>
                              </a:lnTo>
                              <a:lnTo>
                                <a:pt x="10186" y="6686"/>
                              </a:lnTo>
                              <a:lnTo>
                                <a:pt x="10202" y="6692"/>
                              </a:lnTo>
                              <a:lnTo>
                                <a:pt x="10219" y="6699"/>
                              </a:lnTo>
                              <a:lnTo>
                                <a:pt x="10234" y="6707"/>
                              </a:lnTo>
                              <a:lnTo>
                                <a:pt x="10249" y="6715"/>
                              </a:lnTo>
                              <a:lnTo>
                                <a:pt x="10249" y="6703"/>
                              </a:lnTo>
                              <a:lnTo>
                                <a:pt x="10249" y="6688"/>
                              </a:lnTo>
                              <a:lnTo>
                                <a:pt x="10250" y="6675"/>
                              </a:lnTo>
                              <a:lnTo>
                                <a:pt x="10251" y="6661"/>
                              </a:lnTo>
                              <a:lnTo>
                                <a:pt x="10253" y="6645"/>
                              </a:lnTo>
                              <a:lnTo>
                                <a:pt x="10256" y="6631"/>
                              </a:lnTo>
                              <a:lnTo>
                                <a:pt x="10260" y="6617"/>
                              </a:lnTo>
                              <a:lnTo>
                                <a:pt x="10264" y="6603"/>
                              </a:lnTo>
                              <a:lnTo>
                                <a:pt x="10268" y="6591"/>
                              </a:lnTo>
                              <a:lnTo>
                                <a:pt x="10273" y="6579"/>
                              </a:lnTo>
                              <a:lnTo>
                                <a:pt x="10278" y="6568"/>
                              </a:lnTo>
                              <a:lnTo>
                                <a:pt x="10284" y="6559"/>
                              </a:lnTo>
                              <a:lnTo>
                                <a:pt x="10290" y="6551"/>
                              </a:lnTo>
                              <a:lnTo>
                                <a:pt x="10296" y="6545"/>
                              </a:lnTo>
                              <a:lnTo>
                                <a:pt x="10299" y="6543"/>
                              </a:lnTo>
                              <a:lnTo>
                                <a:pt x="10303" y="6542"/>
                              </a:lnTo>
                              <a:lnTo>
                                <a:pt x="10306" y="6540"/>
                              </a:lnTo>
                              <a:lnTo>
                                <a:pt x="10311" y="6540"/>
                              </a:lnTo>
                              <a:lnTo>
                                <a:pt x="10299" y="6527"/>
                              </a:lnTo>
                              <a:lnTo>
                                <a:pt x="10287" y="6516"/>
                              </a:lnTo>
                              <a:lnTo>
                                <a:pt x="10273" y="6506"/>
                              </a:lnTo>
                              <a:lnTo>
                                <a:pt x="10258" y="6496"/>
                              </a:lnTo>
                              <a:lnTo>
                                <a:pt x="10242" y="6485"/>
                              </a:lnTo>
                              <a:lnTo>
                                <a:pt x="10225" y="6476"/>
                              </a:lnTo>
                              <a:lnTo>
                                <a:pt x="10207" y="6468"/>
                              </a:lnTo>
                              <a:lnTo>
                                <a:pt x="10189" y="6460"/>
                              </a:lnTo>
                              <a:lnTo>
                                <a:pt x="10170" y="6454"/>
                              </a:lnTo>
                              <a:lnTo>
                                <a:pt x="10150" y="6446"/>
                              </a:lnTo>
                              <a:lnTo>
                                <a:pt x="10129" y="6441"/>
                              </a:lnTo>
                              <a:lnTo>
                                <a:pt x="10109" y="6437"/>
                              </a:lnTo>
                              <a:lnTo>
                                <a:pt x="10087" y="6433"/>
                              </a:lnTo>
                              <a:lnTo>
                                <a:pt x="10065" y="6430"/>
                              </a:lnTo>
                              <a:lnTo>
                                <a:pt x="10042" y="6429"/>
                              </a:lnTo>
                              <a:lnTo>
                                <a:pt x="10020" y="6428"/>
                              </a:lnTo>
                              <a:lnTo>
                                <a:pt x="9997" y="6428"/>
                              </a:lnTo>
                              <a:lnTo>
                                <a:pt x="9974" y="6429"/>
                              </a:lnTo>
                              <a:lnTo>
                                <a:pt x="9952" y="6431"/>
                              </a:lnTo>
                              <a:lnTo>
                                <a:pt x="9928" y="6435"/>
                              </a:lnTo>
                              <a:lnTo>
                                <a:pt x="9906" y="6439"/>
                              </a:lnTo>
                              <a:lnTo>
                                <a:pt x="9883" y="6445"/>
                              </a:lnTo>
                              <a:lnTo>
                                <a:pt x="9861" y="6453"/>
                              </a:lnTo>
                              <a:lnTo>
                                <a:pt x="9838" y="6461"/>
                              </a:lnTo>
                              <a:lnTo>
                                <a:pt x="9816" y="6471"/>
                              </a:lnTo>
                              <a:lnTo>
                                <a:pt x="9794" y="6481"/>
                              </a:lnTo>
                              <a:lnTo>
                                <a:pt x="9774" y="6495"/>
                              </a:lnTo>
                              <a:lnTo>
                                <a:pt x="9754" y="6508"/>
                              </a:lnTo>
                              <a:lnTo>
                                <a:pt x="9734" y="6523"/>
                              </a:lnTo>
                              <a:lnTo>
                                <a:pt x="9715" y="6540"/>
                              </a:lnTo>
                              <a:lnTo>
                                <a:pt x="9697" y="6558"/>
                              </a:lnTo>
                              <a:lnTo>
                                <a:pt x="9679" y="6579"/>
                              </a:lnTo>
                              <a:lnTo>
                                <a:pt x="9675" y="6583"/>
                              </a:lnTo>
                              <a:lnTo>
                                <a:pt x="9672" y="6585"/>
                              </a:lnTo>
                              <a:lnTo>
                                <a:pt x="9669" y="6585"/>
                              </a:lnTo>
                              <a:lnTo>
                                <a:pt x="9668" y="6585"/>
                              </a:lnTo>
                              <a:lnTo>
                                <a:pt x="9666" y="6583"/>
                              </a:lnTo>
                              <a:lnTo>
                                <a:pt x="9666" y="6580"/>
                              </a:lnTo>
                              <a:lnTo>
                                <a:pt x="9665" y="6577"/>
                              </a:lnTo>
                              <a:lnTo>
                                <a:pt x="9666" y="6571"/>
                              </a:lnTo>
                              <a:lnTo>
                                <a:pt x="9668" y="6560"/>
                              </a:lnTo>
                              <a:lnTo>
                                <a:pt x="9673" y="6546"/>
                              </a:lnTo>
                              <a:lnTo>
                                <a:pt x="9680" y="6531"/>
                              </a:lnTo>
                              <a:lnTo>
                                <a:pt x="9689" y="6516"/>
                              </a:lnTo>
                              <a:lnTo>
                                <a:pt x="9702" y="6500"/>
                              </a:lnTo>
                              <a:lnTo>
                                <a:pt x="9716" y="6483"/>
                              </a:lnTo>
                              <a:lnTo>
                                <a:pt x="9730" y="6469"/>
                              </a:lnTo>
                              <a:lnTo>
                                <a:pt x="9745" y="6455"/>
                              </a:lnTo>
                              <a:lnTo>
                                <a:pt x="9762" y="6440"/>
                              </a:lnTo>
                              <a:lnTo>
                                <a:pt x="9779" y="6428"/>
                              </a:lnTo>
                              <a:lnTo>
                                <a:pt x="9798" y="6417"/>
                              </a:lnTo>
                              <a:lnTo>
                                <a:pt x="9816" y="6405"/>
                              </a:lnTo>
                              <a:lnTo>
                                <a:pt x="9834" y="6395"/>
                              </a:lnTo>
                              <a:lnTo>
                                <a:pt x="9854" y="6386"/>
                              </a:lnTo>
                              <a:lnTo>
                                <a:pt x="9874" y="6378"/>
                              </a:lnTo>
                              <a:lnTo>
                                <a:pt x="9894" y="6371"/>
                              </a:lnTo>
                              <a:lnTo>
                                <a:pt x="9915" y="6363"/>
                              </a:lnTo>
                              <a:lnTo>
                                <a:pt x="9936" y="6358"/>
                              </a:lnTo>
                              <a:lnTo>
                                <a:pt x="9958" y="6354"/>
                              </a:lnTo>
                              <a:lnTo>
                                <a:pt x="9980" y="6350"/>
                              </a:lnTo>
                              <a:lnTo>
                                <a:pt x="10001" y="6347"/>
                              </a:lnTo>
                              <a:lnTo>
                                <a:pt x="10024" y="6346"/>
                              </a:lnTo>
                              <a:lnTo>
                                <a:pt x="10046" y="6345"/>
                              </a:lnTo>
                              <a:lnTo>
                                <a:pt x="10069" y="6346"/>
                              </a:lnTo>
                              <a:lnTo>
                                <a:pt x="10090" y="6347"/>
                              </a:lnTo>
                              <a:lnTo>
                                <a:pt x="10113" y="6349"/>
                              </a:lnTo>
                              <a:lnTo>
                                <a:pt x="10135" y="6353"/>
                              </a:lnTo>
                              <a:lnTo>
                                <a:pt x="10158" y="6357"/>
                              </a:lnTo>
                              <a:lnTo>
                                <a:pt x="10179" y="6363"/>
                              </a:lnTo>
                              <a:lnTo>
                                <a:pt x="10200" y="6370"/>
                              </a:lnTo>
                              <a:lnTo>
                                <a:pt x="10222" y="6378"/>
                              </a:lnTo>
                              <a:lnTo>
                                <a:pt x="10243" y="6387"/>
                              </a:lnTo>
                              <a:lnTo>
                                <a:pt x="10264" y="6397"/>
                              </a:lnTo>
                              <a:lnTo>
                                <a:pt x="10284" y="6409"/>
                              </a:lnTo>
                              <a:lnTo>
                                <a:pt x="10303" y="6421"/>
                              </a:lnTo>
                              <a:lnTo>
                                <a:pt x="10323" y="6434"/>
                              </a:lnTo>
                              <a:lnTo>
                                <a:pt x="10323" y="6426"/>
                              </a:lnTo>
                              <a:lnTo>
                                <a:pt x="10324" y="6417"/>
                              </a:lnTo>
                              <a:lnTo>
                                <a:pt x="10325" y="6407"/>
                              </a:lnTo>
                              <a:lnTo>
                                <a:pt x="10326" y="6395"/>
                              </a:lnTo>
                              <a:lnTo>
                                <a:pt x="10329" y="6385"/>
                              </a:lnTo>
                              <a:lnTo>
                                <a:pt x="10331" y="6374"/>
                              </a:lnTo>
                              <a:lnTo>
                                <a:pt x="10335" y="6362"/>
                              </a:lnTo>
                              <a:lnTo>
                                <a:pt x="10339" y="6351"/>
                              </a:lnTo>
                              <a:lnTo>
                                <a:pt x="10343" y="6341"/>
                              </a:lnTo>
                              <a:lnTo>
                                <a:pt x="10348" y="6331"/>
                              </a:lnTo>
                              <a:lnTo>
                                <a:pt x="10354" y="6323"/>
                              </a:lnTo>
                              <a:lnTo>
                                <a:pt x="10360" y="6314"/>
                              </a:lnTo>
                              <a:lnTo>
                                <a:pt x="10368" y="6308"/>
                              </a:lnTo>
                              <a:lnTo>
                                <a:pt x="10376" y="6303"/>
                              </a:lnTo>
                              <a:lnTo>
                                <a:pt x="10384" y="6299"/>
                              </a:lnTo>
                              <a:lnTo>
                                <a:pt x="10393" y="6298"/>
                              </a:lnTo>
                              <a:lnTo>
                                <a:pt x="10376" y="6279"/>
                              </a:lnTo>
                              <a:lnTo>
                                <a:pt x="10356" y="6262"/>
                              </a:lnTo>
                              <a:lnTo>
                                <a:pt x="10336" y="6246"/>
                              </a:lnTo>
                              <a:lnTo>
                                <a:pt x="10315" y="6230"/>
                              </a:lnTo>
                              <a:lnTo>
                                <a:pt x="10290" y="6216"/>
                              </a:lnTo>
                              <a:lnTo>
                                <a:pt x="10266" y="6203"/>
                              </a:lnTo>
                              <a:lnTo>
                                <a:pt x="10239" y="6191"/>
                              </a:lnTo>
                              <a:lnTo>
                                <a:pt x="10212" y="6181"/>
                              </a:lnTo>
                              <a:lnTo>
                                <a:pt x="10183" y="6172"/>
                              </a:lnTo>
                              <a:lnTo>
                                <a:pt x="10154" y="6165"/>
                              </a:lnTo>
                              <a:lnTo>
                                <a:pt x="10124" y="6159"/>
                              </a:lnTo>
                              <a:lnTo>
                                <a:pt x="10094" y="6155"/>
                              </a:lnTo>
                              <a:lnTo>
                                <a:pt x="10064" y="6151"/>
                              </a:lnTo>
                              <a:lnTo>
                                <a:pt x="10032" y="6150"/>
                              </a:lnTo>
                              <a:lnTo>
                                <a:pt x="10000" y="6150"/>
                              </a:lnTo>
                              <a:lnTo>
                                <a:pt x="9970" y="6152"/>
                              </a:lnTo>
                              <a:lnTo>
                                <a:pt x="9925" y="6159"/>
                              </a:lnTo>
                              <a:lnTo>
                                <a:pt x="9883" y="6168"/>
                              </a:lnTo>
                              <a:lnTo>
                                <a:pt x="9842" y="6179"/>
                              </a:lnTo>
                              <a:lnTo>
                                <a:pt x="9804" y="6191"/>
                              </a:lnTo>
                              <a:lnTo>
                                <a:pt x="9767" y="6208"/>
                              </a:lnTo>
                              <a:lnTo>
                                <a:pt x="9731" y="6224"/>
                              </a:lnTo>
                              <a:lnTo>
                                <a:pt x="9697" y="6244"/>
                              </a:lnTo>
                              <a:lnTo>
                                <a:pt x="9663" y="6264"/>
                              </a:lnTo>
                              <a:lnTo>
                                <a:pt x="9630" y="6286"/>
                              </a:lnTo>
                              <a:lnTo>
                                <a:pt x="9599" y="6308"/>
                              </a:lnTo>
                              <a:lnTo>
                                <a:pt x="9567" y="6332"/>
                              </a:lnTo>
                              <a:lnTo>
                                <a:pt x="9536" y="6356"/>
                              </a:lnTo>
                              <a:lnTo>
                                <a:pt x="9477" y="6407"/>
                              </a:lnTo>
                              <a:lnTo>
                                <a:pt x="9418" y="6457"/>
                              </a:lnTo>
                              <a:lnTo>
                                <a:pt x="9388" y="6482"/>
                              </a:lnTo>
                              <a:lnTo>
                                <a:pt x="9358" y="6507"/>
                              </a:lnTo>
                              <a:lnTo>
                                <a:pt x="9327" y="6530"/>
                              </a:lnTo>
                              <a:lnTo>
                                <a:pt x="9297" y="6553"/>
                              </a:lnTo>
                              <a:lnTo>
                                <a:pt x="9265" y="6576"/>
                              </a:lnTo>
                              <a:lnTo>
                                <a:pt x="9234" y="6596"/>
                              </a:lnTo>
                              <a:lnTo>
                                <a:pt x="9200" y="6615"/>
                              </a:lnTo>
                              <a:lnTo>
                                <a:pt x="9166" y="6633"/>
                              </a:lnTo>
                              <a:lnTo>
                                <a:pt x="9131" y="6648"/>
                              </a:lnTo>
                              <a:lnTo>
                                <a:pt x="9094" y="6663"/>
                              </a:lnTo>
                              <a:lnTo>
                                <a:pt x="9055" y="6674"/>
                              </a:lnTo>
                              <a:lnTo>
                                <a:pt x="9015" y="6683"/>
                              </a:lnTo>
                              <a:lnTo>
                                <a:pt x="8974" y="6689"/>
                              </a:lnTo>
                              <a:lnTo>
                                <a:pt x="8931" y="6693"/>
                              </a:lnTo>
                              <a:lnTo>
                                <a:pt x="8886" y="6694"/>
                              </a:lnTo>
                              <a:lnTo>
                                <a:pt x="8838" y="6691"/>
                              </a:lnTo>
                              <a:lnTo>
                                <a:pt x="8815" y="6689"/>
                              </a:lnTo>
                              <a:lnTo>
                                <a:pt x="8793" y="6685"/>
                              </a:lnTo>
                              <a:lnTo>
                                <a:pt x="8769" y="6679"/>
                              </a:lnTo>
                              <a:lnTo>
                                <a:pt x="8747" y="6673"/>
                              </a:lnTo>
                              <a:lnTo>
                                <a:pt x="8723" y="6665"/>
                              </a:lnTo>
                              <a:lnTo>
                                <a:pt x="8698" y="6655"/>
                              </a:lnTo>
                              <a:lnTo>
                                <a:pt x="8673" y="6645"/>
                              </a:lnTo>
                              <a:lnTo>
                                <a:pt x="8646" y="6634"/>
                              </a:lnTo>
                              <a:lnTo>
                                <a:pt x="8588" y="6609"/>
                              </a:lnTo>
                              <a:lnTo>
                                <a:pt x="8524" y="6583"/>
                              </a:lnTo>
                              <a:lnTo>
                                <a:pt x="8489" y="6568"/>
                              </a:lnTo>
                              <a:lnTo>
                                <a:pt x="8451" y="6553"/>
                              </a:lnTo>
                              <a:lnTo>
                                <a:pt x="8412" y="6539"/>
                              </a:lnTo>
                              <a:lnTo>
                                <a:pt x="8370" y="6523"/>
                              </a:lnTo>
                              <a:lnTo>
                                <a:pt x="8323" y="6508"/>
                              </a:lnTo>
                              <a:lnTo>
                                <a:pt x="8274" y="6493"/>
                              </a:lnTo>
                              <a:lnTo>
                                <a:pt x="8223" y="6477"/>
                              </a:lnTo>
                              <a:lnTo>
                                <a:pt x="8172" y="6462"/>
                              </a:lnTo>
                              <a:lnTo>
                                <a:pt x="8119" y="6447"/>
                              </a:lnTo>
                              <a:lnTo>
                                <a:pt x="8067" y="6434"/>
                              </a:lnTo>
                              <a:lnTo>
                                <a:pt x="8014" y="6421"/>
                              </a:lnTo>
                              <a:lnTo>
                                <a:pt x="7963" y="6409"/>
                              </a:lnTo>
                              <a:lnTo>
                                <a:pt x="7893" y="6393"/>
                              </a:lnTo>
                              <a:lnTo>
                                <a:pt x="7825" y="6379"/>
                              </a:lnTo>
                              <a:lnTo>
                                <a:pt x="7758" y="6366"/>
                              </a:lnTo>
                              <a:lnTo>
                                <a:pt x="7691" y="6353"/>
                              </a:lnTo>
                              <a:lnTo>
                                <a:pt x="7626" y="6341"/>
                              </a:lnTo>
                              <a:lnTo>
                                <a:pt x="7563" y="6328"/>
                              </a:lnTo>
                              <a:lnTo>
                                <a:pt x="7502" y="6313"/>
                              </a:lnTo>
                              <a:lnTo>
                                <a:pt x="7442" y="6298"/>
                              </a:lnTo>
                              <a:lnTo>
                                <a:pt x="7412" y="6290"/>
                              </a:lnTo>
                              <a:lnTo>
                                <a:pt x="7383" y="6281"/>
                              </a:lnTo>
                              <a:lnTo>
                                <a:pt x="7356" y="6271"/>
                              </a:lnTo>
                              <a:lnTo>
                                <a:pt x="7328" y="6261"/>
                              </a:lnTo>
                              <a:lnTo>
                                <a:pt x="7302" y="6250"/>
                              </a:lnTo>
                              <a:lnTo>
                                <a:pt x="7275" y="6239"/>
                              </a:lnTo>
                              <a:lnTo>
                                <a:pt x="7250" y="6226"/>
                              </a:lnTo>
                              <a:lnTo>
                                <a:pt x="7225" y="6212"/>
                              </a:lnTo>
                              <a:lnTo>
                                <a:pt x="7202" y="6199"/>
                              </a:lnTo>
                              <a:lnTo>
                                <a:pt x="7179" y="6182"/>
                              </a:lnTo>
                              <a:lnTo>
                                <a:pt x="7156" y="6166"/>
                              </a:lnTo>
                              <a:lnTo>
                                <a:pt x="7134" y="6148"/>
                              </a:lnTo>
                              <a:lnTo>
                                <a:pt x="7113" y="6130"/>
                              </a:lnTo>
                              <a:lnTo>
                                <a:pt x="7093" y="6109"/>
                              </a:lnTo>
                              <a:lnTo>
                                <a:pt x="7073" y="6088"/>
                              </a:lnTo>
                              <a:lnTo>
                                <a:pt x="7055" y="6064"/>
                              </a:lnTo>
                              <a:lnTo>
                                <a:pt x="7043" y="6049"/>
                              </a:lnTo>
                              <a:lnTo>
                                <a:pt x="7032" y="6033"/>
                              </a:lnTo>
                              <a:lnTo>
                                <a:pt x="7020" y="6015"/>
                              </a:lnTo>
                              <a:lnTo>
                                <a:pt x="7009" y="5998"/>
                              </a:lnTo>
                              <a:lnTo>
                                <a:pt x="6998" y="5979"/>
                              </a:lnTo>
                              <a:lnTo>
                                <a:pt x="6988" y="5961"/>
                              </a:lnTo>
                              <a:lnTo>
                                <a:pt x="6978" y="5941"/>
                              </a:lnTo>
                              <a:lnTo>
                                <a:pt x="6968" y="5921"/>
                              </a:lnTo>
                              <a:lnTo>
                                <a:pt x="6959" y="5899"/>
                              </a:lnTo>
                              <a:lnTo>
                                <a:pt x="6951" y="5878"/>
                              </a:lnTo>
                              <a:lnTo>
                                <a:pt x="6943" y="5855"/>
                              </a:lnTo>
                              <a:lnTo>
                                <a:pt x="6936" y="5832"/>
                              </a:lnTo>
                              <a:lnTo>
                                <a:pt x="6929" y="5807"/>
                              </a:lnTo>
                              <a:lnTo>
                                <a:pt x="6923" y="5782"/>
                              </a:lnTo>
                              <a:lnTo>
                                <a:pt x="6917" y="5755"/>
                              </a:lnTo>
                              <a:lnTo>
                                <a:pt x="6913" y="5727"/>
                              </a:lnTo>
                              <a:lnTo>
                                <a:pt x="6911" y="5714"/>
                              </a:lnTo>
                              <a:lnTo>
                                <a:pt x="6910" y="5703"/>
                              </a:lnTo>
                              <a:lnTo>
                                <a:pt x="6910" y="5693"/>
                              </a:lnTo>
                              <a:lnTo>
                                <a:pt x="6911" y="5682"/>
                              </a:lnTo>
                              <a:lnTo>
                                <a:pt x="6912" y="5674"/>
                              </a:lnTo>
                              <a:lnTo>
                                <a:pt x="6914" y="5667"/>
                              </a:lnTo>
                              <a:lnTo>
                                <a:pt x="6916" y="5661"/>
                              </a:lnTo>
                              <a:lnTo>
                                <a:pt x="6918" y="5656"/>
                              </a:lnTo>
                              <a:lnTo>
                                <a:pt x="6921" y="5653"/>
                              </a:lnTo>
                              <a:lnTo>
                                <a:pt x="6926" y="5651"/>
                              </a:lnTo>
                              <a:lnTo>
                                <a:pt x="6929" y="5651"/>
                              </a:lnTo>
                              <a:lnTo>
                                <a:pt x="6933" y="5652"/>
                              </a:lnTo>
                              <a:lnTo>
                                <a:pt x="6937" y="5654"/>
                              </a:lnTo>
                              <a:lnTo>
                                <a:pt x="6940" y="5659"/>
                              </a:lnTo>
                              <a:lnTo>
                                <a:pt x="6944" y="5665"/>
                              </a:lnTo>
                              <a:lnTo>
                                <a:pt x="6948" y="5672"/>
                              </a:lnTo>
                              <a:lnTo>
                                <a:pt x="6969" y="5714"/>
                              </a:lnTo>
                              <a:lnTo>
                                <a:pt x="6991" y="5756"/>
                              </a:lnTo>
                              <a:lnTo>
                                <a:pt x="7013" y="5796"/>
                              </a:lnTo>
                              <a:lnTo>
                                <a:pt x="7037" y="5836"/>
                              </a:lnTo>
                              <a:lnTo>
                                <a:pt x="7061" y="5874"/>
                              </a:lnTo>
                              <a:lnTo>
                                <a:pt x="7087" y="5911"/>
                              </a:lnTo>
                              <a:lnTo>
                                <a:pt x="7100" y="5929"/>
                              </a:lnTo>
                              <a:lnTo>
                                <a:pt x="7113" y="5947"/>
                              </a:lnTo>
                              <a:lnTo>
                                <a:pt x="7128" y="5964"/>
                              </a:lnTo>
                              <a:lnTo>
                                <a:pt x="7143" y="5980"/>
                              </a:lnTo>
                              <a:lnTo>
                                <a:pt x="7157" y="5997"/>
                              </a:lnTo>
                              <a:lnTo>
                                <a:pt x="7173" y="6012"/>
                              </a:lnTo>
                              <a:lnTo>
                                <a:pt x="7189" y="6028"/>
                              </a:lnTo>
                              <a:lnTo>
                                <a:pt x="7206" y="6042"/>
                              </a:lnTo>
                              <a:lnTo>
                                <a:pt x="7223" y="6055"/>
                              </a:lnTo>
                              <a:lnTo>
                                <a:pt x="7242" y="6069"/>
                              </a:lnTo>
                              <a:lnTo>
                                <a:pt x="7260" y="6081"/>
                              </a:lnTo>
                              <a:lnTo>
                                <a:pt x="7279" y="6093"/>
                              </a:lnTo>
                              <a:lnTo>
                                <a:pt x="7300" y="6104"/>
                              </a:lnTo>
                              <a:lnTo>
                                <a:pt x="7320" y="6115"/>
                              </a:lnTo>
                              <a:lnTo>
                                <a:pt x="7342" y="6125"/>
                              </a:lnTo>
                              <a:lnTo>
                                <a:pt x="7365" y="6133"/>
                              </a:lnTo>
                              <a:lnTo>
                                <a:pt x="7388" y="6142"/>
                              </a:lnTo>
                              <a:lnTo>
                                <a:pt x="7412" y="6149"/>
                              </a:lnTo>
                              <a:lnTo>
                                <a:pt x="7438" y="6156"/>
                              </a:lnTo>
                              <a:lnTo>
                                <a:pt x="7463" y="6161"/>
                              </a:lnTo>
                              <a:lnTo>
                                <a:pt x="7484" y="6118"/>
                              </a:lnTo>
                              <a:lnTo>
                                <a:pt x="7505" y="6072"/>
                              </a:lnTo>
                              <a:lnTo>
                                <a:pt x="7525" y="6021"/>
                              </a:lnTo>
                              <a:lnTo>
                                <a:pt x="7544" y="5969"/>
                              </a:lnTo>
                              <a:lnTo>
                                <a:pt x="7561" y="5915"/>
                              </a:lnTo>
                              <a:lnTo>
                                <a:pt x="7577" y="5858"/>
                              </a:lnTo>
                              <a:lnTo>
                                <a:pt x="7593" y="5799"/>
                              </a:lnTo>
                              <a:lnTo>
                                <a:pt x="7606" y="5739"/>
                              </a:lnTo>
                              <a:lnTo>
                                <a:pt x="7618" y="5677"/>
                              </a:lnTo>
                              <a:lnTo>
                                <a:pt x="7628" y="5615"/>
                              </a:lnTo>
                              <a:lnTo>
                                <a:pt x="7637" y="5551"/>
                              </a:lnTo>
                              <a:lnTo>
                                <a:pt x="7645" y="5488"/>
                              </a:lnTo>
                              <a:lnTo>
                                <a:pt x="7650" y="5424"/>
                              </a:lnTo>
                              <a:lnTo>
                                <a:pt x="7652" y="5362"/>
                              </a:lnTo>
                              <a:lnTo>
                                <a:pt x="7653" y="5330"/>
                              </a:lnTo>
                              <a:lnTo>
                                <a:pt x="7653" y="5299"/>
                              </a:lnTo>
                              <a:lnTo>
                                <a:pt x="7653" y="5268"/>
                              </a:lnTo>
                              <a:lnTo>
                                <a:pt x="7652" y="5237"/>
                              </a:lnTo>
                              <a:lnTo>
                                <a:pt x="7629" y="5227"/>
                              </a:lnTo>
                              <a:lnTo>
                                <a:pt x="7611" y="5216"/>
                              </a:lnTo>
                              <a:lnTo>
                                <a:pt x="7595" y="5206"/>
                              </a:lnTo>
                              <a:lnTo>
                                <a:pt x="7579" y="5196"/>
                              </a:lnTo>
                              <a:lnTo>
                                <a:pt x="7567" y="5186"/>
                              </a:lnTo>
                              <a:lnTo>
                                <a:pt x="7557" y="5176"/>
                              </a:lnTo>
                              <a:lnTo>
                                <a:pt x="7548" y="5167"/>
                              </a:lnTo>
                              <a:lnTo>
                                <a:pt x="7540" y="5158"/>
                              </a:lnTo>
                              <a:lnTo>
                                <a:pt x="7526" y="5142"/>
                              </a:lnTo>
                              <a:lnTo>
                                <a:pt x="7514" y="5128"/>
                              </a:lnTo>
                              <a:lnTo>
                                <a:pt x="7509" y="5122"/>
                              </a:lnTo>
                              <a:lnTo>
                                <a:pt x="7503" y="5117"/>
                              </a:lnTo>
                              <a:lnTo>
                                <a:pt x="7497" y="5112"/>
                              </a:lnTo>
                              <a:lnTo>
                                <a:pt x="7490" y="5109"/>
                              </a:lnTo>
                              <a:lnTo>
                                <a:pt x="7492" y="5155"/>
                              </a:lnTo>
                              <a:lnTo>
                                <a:pt x="7492" y="5202"/>
                              </a:lnTo>
                              <a:lnTo>
                                <a:pt x="7489" y="5248"/>
                              </a:lnTo>
                              <a:lnTo>
                                <a:pt x="7483" y="5293"/>
                              </a:lnTo>
                              <a:lnTo>
                                <a:pt x="7477" y="5338"/>
                              </a:lnTo>
                              <a:lnTo>
                                <a:pt x="7469" y="5382"/>
                              </a:lnTo>
                              <a:lnTo>
                                <a:pt x="7460" y="5424"/>
                              </a:lnTo>
                              <a:lnTo>
                                <a:pt x="7449" y="5464"/>
                              </a:lnTo>
                              <a:lnTo>
                                <a:pt x="7437" y="5503"/>
                              </a:lnTo>
                              <a:lnTo>
                                <a:pt x="7424" y="5539"/>
                              </a:lnTo>
                              <a:lnTo>
                                <a:pt x="7410" y="5573"/>
                              </a:lnTo>
                              <a:lnTo>
                                <a:pt x="7396" y="5603"/>
                              </a:lnTo>
                              <a:lnTo>
                                <a:pt x="7381" y="5631"/>
                              </a:lnTo>
                              <a:lnTo>
                                <a:pt x="7367" y="5655"/>
                              </a:lnTo>
                              <a:lnTo>
                                <a:pt x="7359" y="5666"/>
                              </a:lnTo>
                              <a:lnTo>
                                <a:pt x="7352" y="5676"/>
                              </a:lnTo>
                              <a:lnTo>
                                <a:pt x="7345" y="5684"/>
                              </a:lnTo>
                              <a:lnTo>
                                <a:pt x="7338" y="5693"/>
                              </a:lnTo>
                              <a:lnTo>
                                <a:pt x="7334" y="5671"/>
                              </a:lnTo>
                              <a:lnTo>
                                <a:pt x="7329" y="5650"/>
                              </a:lnTo>
                              <a:lnTo>
                                <a:pt x="7323" y="5629"/>
                              </a:lnTo>
                              <a:lnTo>
                                <a:pt x="7317" y="5609"/>
                              </a:lnTo>
                              <a:lnTo>
                                <a:pt x="7310" y="5588"/>
                              </a:lnTo>
                              <a:lnTo>
                                <a:pt x="7302" y="5569"/>
                              </a:lnTo>
                              <a:lnTo>
                                <a:pt x="7294" y="5549"/>
                              </a:lnTo>
                              <a:lnTo>
                                <a:pt x="7284" y="5531"/>
                              </a:lnTo>
                              <a:lnTo>
                                <a:pt x="7273" y="5512"/>
                              </a:lnTo>
                              <a:lnTo>
                                <a:pt x="7263" y="5494"/>
                              </a:lnTo>
                              <a:lnTo>
                                <a:pt x="7252" y="5476"/>
                              </a:lnTo>
                              <a:lnTo>
                                <a:pt x="7240" y="5460"/>
                              </a:lnTo>
                              <a:lnTo>
                                <a:pt x="7226" y="5444"/>
                              </a:lnTo>
                              <a:lnTo>
                                <a:pt x="7214" y="5427"/>
                              </a:lnTo>
                              <a:lnTo>
                                <a:pt x="7200" y="5412"/>
                              </a:lnTo>
                              <a:lnTo>
                                <a:pt x="7186" y="5397"/>
                              </a:lnTo>
                              <a:lnTo>
                                <a:pt x="7171" y="5382"/>
                              </a:lnTo>
                              <a:lnTo>
                                <a:pt x="7156" y="5368"/>
                              </a:lnTo>
                              <a:lnTo>
                                <a:pt x="7141" y="5355"/>
                              </a:lnTo>
                              <a:lnTo>
                                <a:pt x="7124" y="5342"/>
                              </a:lnTo>
                              <a:lnTo>
                                <a:pt x="7108" y="5330"/>
                              </a:lnTo>
                              <a:lnTo>
                                <a:pt x="7092" y="5318"/>
                              </a:lnTo>
                              <a:lnTo>
                                <a:pt x="7074" y="5306"/>
                              </a:lnTo>
                              <a:lnTo>
                                <a:pt x="7057" y="5296"/>
                              </a:lnTo>
                              <a:lnTo>
                                <a:pt x="7040" y="5286"/>
                              </a:lnTo>
                              <a:lnTo>
                                <a:pt x="7022" y="5277"/>
                              </a:lnTo>
                              <a:lnTo>
                                <a:pt x="7004" y="5269"/>
                              </a:lnTo>
                              <a:lnTo>
                                <a:pt x="6986" y="5260"/>
                              </a:lnTo>
                              <a:lnTo>
                                <a:pt x="6967" y="5253"/>
                              </a:lnTo>
                              <a:lnTo>
                                <a:pt x="6949" y="5246"/>
                              </a:lnTo>
                              <a:lnTo>
                                <a:pt x="6931" y="5240"/>
                              </a:lnTo>
                              <a:lnTo>
                                <a:pt x="6912" y="5235"/>
                              </a:lnTo>
                              <a:lnTo>
                                <a:pt x="6908" y="5233"/>
                              </a:lnTo>
                              <a:lnTo>
                                <a:pt x="6904" y="5231"/>
                              </a:lnTo>
                              <a:lnTo>
                                <a:pt x="6901" y="5228"/>
                              </a:lnTo>
                              <a:lnTo>
                                <a:pt x="6899" y="5225"/>
                              </a:lnTo>
                              <a:lnTo>
                                <a:pt x="6898" y="5220"/>
                              </a:lnTo>
                              <a:lnTo>
                                <a:pt x="6898" y="5216"/>
                              </a:lnTo>
                              <a:lnTo>
                                <a:pt x="6899" y="5212"/>
                              </a:lnTo>
                              <a:lnTo>
                                <a:pt x="6902" y="5208"/>
                              </a:lnTo>
                              <a:lnTo>
                                <a:pt x="6906" y="5205"/>
                              </a:lnTo>
                              <a:lnTo>
                                <a:pt x="6912" y="5201"/>
                              </a:lnTo>
                              <a:lnTo>
                                <a:pt x="6920" y="5198"/>
                              </a:lnTo>
                              <a:lnTo>
                                <a:pt x="6931" y="5196"/>
                              </a:lnTo>
                              <a:lnTo>
                                <a:pt x="6942" y="5194"/>
                              </a:lnTo>
                              <a:lnTo>
                                <a:pt x="6956" y="5193"/>
                              </a:lnTo>
                              <a:lnTo>
                                <a:pt x="6972" y="5193"/>
                              </a:lnTo>
                              <a:lnTo>
                                <a:pt x="6992" y="5193"/>
                              </a:lnTo>
                              <a:lnTo>
                                <a:pt x="7006" y="5195"/>
                              </a:lnTo>
                              <a:lnTo>
                                <a:pt x="7022" y="5197"/>
                              </a:lnTo>
                              <a:lnTo>
                                <a:pt x="7041" y="5200"/>
                              </a:lnTo>
                              <a:lnTo>
                                <a:pt x="7061" y="5205"/>
                              </a:lnTo>
                              <a:lnTo>
                                <a:pt x="7082" y="5210"/>
                              </a:lnTo>
                              <a:lnTo>
                                <a:pt x="7104" y="5216"/>
                              </a:lnTo>
                              <a:lnTo>
                                <a:pt x="7126" y="5225"/>
                              </a:lnTo>
                              <a:lnTo>
                                <a:pt x="7149" y="5233"/>
                              </a:lnTo>
                              <a:lnTo>
                                <a:pt x="7172" y="5242"/>
                              </a:lnTo>
                              <a:lnTo>
                                <a:pt x="7195" y="5253"/>
                              </a:lnTo>
                              <a:lnTo>
                                <a:pt x="7216" y="5265"/>
                              </a:lnTo>
                              <a:lnTo>
                                <a:pt x="7238" y="5278"/>
                              </a:lnTo>
                              <a:lnTo>
                                <a:pt x="7258" y="5292"/>
                              </a:lnTo>
                              <a:lnTo>
                                <a:pt x="7276" y="5309"/>
                              </a:lnTo>
                              <a:lnTo>
                                <a:pt x="7294" y="5325"/>
                              </a:lnTo>
                              <a:lnTo>
                                <a:pt x="7309" y="5342"/>
                              </a:lnTo>
                              <a:lnTo>
                                <a:pt x="7315" y="5321"/>
                              </a:lnTo>
                              <a:lnTo>
                                <a:pt x="7320" y="5298"/>
                              </a:lnTo>
                              <a:lnTo>
                                <a:pt x="7325" y="5277"/>
                              </a:lnTo>
                              <a:lnTo>
                                <a:pt x="7329" y="5254"/>
                              </a:lnTo>
                              <a:lnTo>
                                <a:pt x="7337" y="5210"/>
                              </a:lnTo>
                              <a:lnTo>
                                <a:pt x="7341" y="5166"/>
                              </a:lnTo>
                              <a:lnTo>
                                <a:pt x="7343" y="5123"/>
                              </a:lnTo>
                              <a:lnTo>
                                <a:pt x="7343" y="5080"/>
                              </a:lnTo>
                              <a:lnTo>
                                <a:pt x="7342" y="5037"/>
                              </a:lnTo>
                              <a:lnTo>
                                <a:pt x="7338" y="4995"/>
                              </a:lnTo>
                              <a:lnTo>
                                <a:pt x="7333" y="4953"/>
                              </a:lnTo>
                              <a:lnTo>
                                <a:pt x="7325" y="4911"/>
                              </a:lnTo>
                              <a:lnTo>
                                <a:pt x="7316" y="4869"/>
                              </a:lnTo>
                              <a:lnTo>
                                <a:pt x="7306" y="4827"/>
                              </a:lnTo>
                              <a:lnTo>
                                <a:pt x="7295" y="4786"/>
                              </a:lnTo>
                              <a:lnTo>
                                <a:pt x="7282" y="4745"/>
                              </a:lnTo>
                              <a:lnTo>
                                <a:pt x="7267" y="4704"/>
                              </a:lnTo>
                              <a:lnTo>
                                <a:pt x="7252" y="4663"/>
                              </a:lnTo>
                              <a:lnTo>
                                <a:pt x="7243" y="4641"/>
                              </a:lnTo>
                              <a:lnTo>
                                <a:pt x="7233" y="4618"/>
                              </a:lnTo>
                              <a:lnTo>
                                <a:pt x="7220" y="4594"/>
                              </a:lnTo>
                              <a:lnTo>
                                <a:pt x="7207" y="4570"/>
                              </a:lnTo>
                              <a:lnTo>
                                <a:pt x="7193" y="4545"/>
                              </a:lnTo>
                              <a:lnTo>
                                <a:pt x="7176" y="4521"/>
                              </a:lnTo>
                              <a:lnTo>
                                <a:pt x="7160" y="4497"/>
                              </a:lnTo>
                              <a:lnTo>
                                <a:pt x="7143" y="4473"/>
                              </a:lnTo>
                              <a:lnTo>
                                <a:pt x="7124" y="4449"/>
                              </a:lnTo>
                              <a:lnTo>
                                <a:pt x="7105" y="4426"/>
                              </a:lnTo>
                              <a:lnTo>
                                <a:pt x="7086" y="4402"/>
                              </a:lnTo>
                              <a:lnTo>
                                <a:pt x="7065" y="4381"/>
                              </a:lnTo>
                              <a:lnTo>
                                <a:pt x="7044" y="4359"/>
                              </a:lnTo>
                              <a:lnTo>
                                <a:pt x="7022" y="4340"/>
                              </a:lnTo>
                              <a:lnTo>
                                <a:pt x="7000" y="4320"/>
                              </a:lnTo>
                              <a:lnTo>
                                <a:pt x="6978" y="4303"/>
                              </a:lnTo>
                              <a:lnTo>
                                <a:pt x="6972" y="4300"/>
                              </a:lnTo>
                              <a:lnTo>
                                <a:pt x="6969" y="4296"/>
                              </a:lnTo>
                              <a:lnTo>
                                <a:pt x="6966" y="4291"/>
                              </a:lnTo>
                              <a:lnTo>
                                <a:pt x="6965" y="4288"/>
                              </a:lnTo>
                              <a:lnTo>
                                <a:pt x="6964" y="4284"/>
                              </a:lnTo>
                              <a:lnTo>
                                <a:pt x="6965" y="4281"/>
                              </a:lnTo>
                              <a:lnTo>
                                <a:pt x="6967" y="4279"/>
                              </a:lnTo>
                              <a:lnTo>
                                <a:pt x="6970" y="4277"/>
                              </a:lnTo>
                              <a:lnTo>
                                <a:pt x="6976" y="4276"/>
                              </a:lnTo>
                              <a:lnTo>
                                <a:pt x="6981" y="4275"/>
                              </a:lnTo>
                              <a:lnTo>
                                <a:pt x="6988" y="4276"/>
                              </a:lnTo>
                              <a:lnTo>
                                <a:pt x="6997" y="4278"/>
                              </a:lnTo>
                              <a:lnTo>
                                <a:pt x="7007" y="4281"/>
                              </a:lnTo>
                              <a:lnTo>
                                <a:pt x="7019" y="4285"/>
                              </a:lnTo>
                              <a:lnTo>
                                <a:pt x="7033" y="4291"/>
                              </a:lnTo>
                              <a:lnTo>
                                <a:pt x="7048" y="4299"/>
                              </a:lnTo>
                              <a:lnTo>
                                <a:pt x="7068" y="4310"/>
                              </a:lnTo>
                              <a:lnTo>
                                <a:pt x="7089" y="4321"/>
                              </a:lnTo>
                              <a:lnTo>
                                <a:pt x="7108" y="4333"/>
                              </a:lnTo>
                              <a:lnTo>
                                <a:pt x="7128" y="4346"/>
                              </a:lnTo>
                              <a:lnTo>
                                <a:pt x="7147" y="4360"/>
                              </a:lnTo>
                              <a:lnTo>
                                <a:pt x="7165" y="4373"/>
                              </a:lnTo>
                              <a:lnTo>
                                <a:pt x="7184" y="4389"/>
                              </a:lnTo>
                              <a:lnTo>
                                <a:pt x="7202" y="4404"/>
                              </a:lnTo>
                              <a:lnTo>
                                <a:pt x="7219" y="4420"/>
                              </a:lnTo>
                              <a:lnTo>
                                <a:pt x="7237" y="4437"/>
                              </a:lnTo>
                              <a:lnTo>
                                <a:pt x="7253" y="4453"/>
                              </a:lnTo>
                              <a:lnTo>
                                <a:pt x="7269" y="4472"/>
                              </a:lnTo>
                              <a:lnTo>
                                <a:pt x="7285" y="4490"/>
                              </a:lnTo>
                              <a:lnTo>
                                <a:pt x="7300" y="4509"/>
                              </a:lnTo>
                              <a:lnTo>
                                <a:pt x="7315" y="4528"/>
                              </a:lnTo>
                              <a:lnTo>
                                <a:pt x="7329" y="4549"/>
                              </a:lnTo>
                              <a:lnTo>
                                <a:pt x="7343" y="4569"/>
                              </a:lnTo>
                              <a:lnTo>
                                <a:pt x="7356" y="4589"/>
                              </a:lnTo>
                              <a:lnTo>
                                <a:pt x="7368" y="4612"/>
                              </a:lnTo>
                              <a:lnTo>
                                <a:pt x="7380" y="4635"/>
                              </a:lnTo>
                              <a:lnTo>
                                <a:pt x="7392" y="4657"/>
                              </a:lnTo>
                              <a:lnTo>
                                <a:pt x="7403" y="4681"/>
                              </a:lnTo>
                              <a:lnTo>
                                <a:pt x="7413" y="4704"/>
                              </a:lnTo>
                              <a:lnTo>
                                <a:pt x="7422" y="4729"/>
                              </a:lnTo>
                              <a:lnTo>
                                <a:pt x="7431" y="4754"/>
                              </a:lnTo>
                              <a:lnTo>
                                <a:pt x="7440" y="4780"/>
                              </a:lnTo>
                              <a:lnTo>
                                <a:pt x="7448" y="4806"/>
                              </a:lnTo>
                              <a:lnTo>
                                <a:pt x="7454" y="4832"/>
                              </a:lnTo>
                              <a:lnTo>
                                <a:pt x="7460" y="4860"/>
                              </a:lnTo>
                              <a:lnTo>
                                <a:pt x="7466" y="4888"/>
                              </a:lnTo>
                              <a:lnTo>
                                <a:pt x="7470" y="4915"/>
                              </a:lnTo>
                              <a:lnTo>
                                <a:pt x="7474" y="4944"/>
                              </a:lnTo>
                              <a:lnTo>
                                <a:pt x="7496" y="4958"/>
                              </a:lnTo>
                              <a:lnTo>
                                <a:pt x="7515" y="4974"/>
                              </a:lnTo>
                              <a:lnTo>
                                <a:pt x="7533" y="4990"/>
                              </a:lnTo>
                              <a:lnTo>
                                <a:pt x="7552" y="5007"/>
                              </a:lnTo>
                              <a:lnTo>
                                <a:pt x="7585" y="5042"/>
                              </a:lnTo>
                              <a:lnTo>
                                <a:pt x="7620" y="5075"/>
                              </a:lnTo>
                              <a:lnTo>
                                <a:pt x="7638" y="5089"/>
                              </a:lnTo>
                              <a:lnTo>
                                <a:pt x="7657" y="5103"/>
                              </a:lnTo>
                              <a:lnTo>
                                <a:pt x="7667" y="5109"/>
                              </a:lnTo>
                              <a:lnTo>
                                <a:pt x="7677" y="5114"/>
                              </a:lnTo>
                              <a:lnTo>
                                <a:pt x="7687" y="5118"/>
                              </a:lnTo>
                              <a:lnTo>
                                <a:pt x="7699" y="5122"/>
                              </a:lnTo>
                              <a:lnTo>
                                <a:pt x="7709" y="5125"/>
                              </a:lnTo>
                              <a:lnTo>
                                <a:pt x="7721" y="5127"/>
                              </a:lnTo>
                              <a:lnTo>
                                <a:pt x="7733" y="5128"/>
                              </a:lnTo>
                              <a:lnTo>
                                <a:pt x="7746" y="5129"/>
                              </a:lnTo>
                              <a:lnTo>
                                <a:pt x="7759" y="5129"/>
                              </a:lnTo>
                              <a:lnTo>
                                <a:pt x="7773" y="5127"/>
                              </a:lnTo>
                              <a:lnTo>
                                <a:pt x="7787" y="5125"/>
                              </a:lnTo>
                              <a:lnTo>
                                <a:pt x="7802" y="5121"/>
                              </a:lnTo>
                              <a:lnTo>
                                <a:pt x="7789" y="5107"/>
                              </a:lnTo>
                              <a:lnTo>
                                <a:pt x="7778" y="5090"/>
                              </a:lnTo>
                              <a:lnTo>
                                <a:pt x="7768" y="5075"/>
                              </a:lnTo>
                              <a:lnTo>
                                <a:pt x="7759" y="5058"/>
                              </a:lnTo>
                              <a:lnTo>
                                <a:pt x="7750" y="5040"/>
                              </a:lnTo>
                              <a:lnTo>
                                <a:pt x="7742" y="5022"/>
                              </a:lnTo>
                              <a:lnTo>
                                <a:pt x="7735" y="5003"/>
                              </a:lnTo>
                              <a:lnTo>
                                <a:pt x="7728" y="4984"/>
                              </a:lnTo>
                              <a:lnTo>
                                <a:pt x="7717" y="4943"/>
                              </a:lnTo>
                              <a:lnTo>
                                <a:pt x="7707" y="4900"/>
                              </a:lnTo>
                              <a:lnTo>
                                <a:pt x="7697" y="4854"/>
                              </a:lnTo>
                              <a:lnTo>
                                <a:pt x="7687" y="4805"/>
                              </a:lnTo>
                              <a:lnTo>
                                <a:pt x="7676" y="4753"/>
                              </a:lnTo>
                              <a:lnTo>
                                <a:pt x="7664" y="4699"/>
                              </a:lnTo>
                              <a:lnTo>
                                <a:pt x="7649" y="4643"/>
                              </a:lnTo>
                              <a:lnTo>
                                <a:pt x="7630" y="4583"/>
                              </a:lnTo>
                              <a:lnTo>
                                <a:pt x="7620" y="4553"/>
                              </a:lnTo>
                              <a:lnTo>
                                <a:pt x="7609" y="4521"/>
                              </a:lnTo>
                              <a:lnTo>
                                <a:pt x="7596" y="4489"/>
                              </a:lnTo>
                              <a:lnTo>
                                <a:pt x="7582" y="4456"/>
                              </a:lnTo>
                              <a:lnTo>
                                <a:pt x="7567" y="4424"/>
                              </a:lnTo>
                              <a:lnTo>
                                <a:pt x="7550" y="4389"/>
                              </a:lnTo>
                              <a:lnTo>
                                <a:pt x="7532" y="4354"/>
                              </a:lnTo>
                              <a:lnTo>
                                <a:pt x="7512" y="4318"/>
                              </a:lnTo>
                              <a:lnTo>
                                <a:pt x="7490" y="4281"/>
                              </a:lnTo>
                              <a:lnTo>
                                <a:pt x="7466" y="4244"/>
                              </a:lnTo>
                              <a:lnTo>
                                <a:pt x="7442" y="4209"/>
                              </a:lnTo>
                              <a:lnTo>
                                <a:pt x="7416" y="4176"/>
                              </a:lnTo>
                              <a:lnTo>
                                <a:pt x="7389" y="4143"/>
                              </a:lnTo>
                              <a:lnTo>
                                <a:pt x="7360" y="4111"/>
                              </a:lnTo>
                              <a:lnTo>
                                <a:pt x="7329" y="4080"/>
                              </a:lnTo>
                              <a:lnTo>
                                <a:pt x="7298" y="4051"/>
                              </a:lnTo>
                              <a:lnTo>
                                <a:pt x="7264" y="4022"/>
                              </a:lnTo>
                              <a:lnTo>
                                <a:pt x="7229" y="3993"/>
                              </a:lnTo>
                              <a:lnTo>
                                <a:pt x="7192" y="3967"/>
                              </a:lnTo>
                              <a:lnTo>
                                <a:pt x="7153" y="3939"/>
                              </a:lnTo>
                              <a:lnTo>
                                <a:pt x="7112" y="3913"/>
                              </a:lnTo>
                              <a:lnTo>
                                <a:pt x="7068" y="3888"/>
                              </a:lnTo>
                              <a:lnTo>
                                <a:pt x="7022" y="3863"/>
                              </a:lnTo>
                              <a:lnTo>
                                <a:pt x="6975" y="3839"/>
                              </a:lnTo>
                              <a:lnTo>
                                <a:pt x="6912" y="3809"/>
                              </a:lnTo>
                              <a:lnTo>
                                <a:pt x="6850" y="3780"/>
                              </a:lnTo>
                              <a:lnTo>
                                <a:pt x="6786" y="3753"/>
                              </a:lnTo>
                              <a:lnTo>
                                <a:pt x="6722" y="3726"/>
                              </a:lnTo>
                              <a:lnTo>
                                <a:pt x="6656" y="3701"/>
                              </a:lnTo>
                              <a:lnTo>
                                <a:pt x="6591" y="3676"/>
                              </a:lnTo>
                              <a:lnTo>
                                <a:pt x="6527" y="3652"/>
                              </a:lnTo>
                              <a:lnTo>
                                <a:pt x="6463" y="3629"/>
                              </a:lnTo>
                              <a:lnTo>
                                <a:pt x="6399" y="3606"/>
                              </a:lnTo>
                              <a:lnTo>
                                <a:pt x="6337" y="3585"/>
                              </a:lnTo>
                              <a:lnTo>
                                <a:pt x="6276" y="3563"/>
                              </a:lnTo>
                              <a:lnTo>
                                <a:pt x="6218" y="3543"/>
                              </a:lnTo>
                              <a:lnTo>
                                <a:pt x="6161" y="3522"/>
                              </a:lnTo>
                              <a:lnTo>
                                <a:pt x="6107" y="3503"/>
                              </a:lnTo>
                              <a:lnTo>
                                <a:pt x="6055" y="3483"/>
                              </a:lnTo>
                              <a:lnTo>
                                <a:pt x="6007" y="3464"/>
                              </a:lnTo>
                              <a:lnTo>
                                <a:pt x="5959" y="3444"/>
                              </a:lnTo>
                              <a:lnTo>
                                <a:pt x="5913" y="3424"/>
                              </a:lnTo>
                              <a:lnTo>
                                <a:pt x="5891" y="3413"/>
                              </a:lnTo>
                              <a:lnTo>
                                <a:pt x="5870" y="3402"/>
                              </a:lnTo>
                              <a:lnTo>
                                <a:pt x="5851" y="3391"/>
                              </a:lnTo>
                              <a:lnTo>
                                <a:pt x="5831" y="3379"/>
                              </a:lnTo>
                              <a:lnTo>
                                <a:pt x="5812" y="3367"/>
                              </a:lnTo>
                              <a:lnTo>
                                <a:pt x="5794" y="3354"/>
                              </a:lnTo>
                              <a:lnTo>
                                <a:pt x="5776" y="3341"/>
                              </a:lnTo>
                              <a:lnTo>
                                <a:pt x="5760" y="3328"/>
                              </a:lnTo>
                              <a:lnTo>
                                <a:pt x="5744" y="3313"/>
                              </a:lnTo>
                              <a:lnTo>
                                <a:pt x="5727" y="3298"/>
                              </a:lnTo>
                              <a:lnTo>
                                <a:pt x="5713" y="3282"/>
                              </a:lnTo>
                              <a:lnTo>
                                <a:pt x="5699" y="3265"/>
                              </a:lnTo>
                              <a:lnTo>
                                <a:pt x="5685" y="3248"/>
                              </a:lnTo>
                              <a:lnTo>
                                <a:pt x="5672" y="3230"/>
                              </a:lnTo>
                              <a:lnTo>
                                <a:pt x="5661" y="3211"/>
                              </a:lnTo>
                              <a:lnTo>
                                <a:pt x="5649" y="3190"/>
                              </a:lnTo>
                              <a:lnTo>
                                <a:pt x="5639" y="3170"/>
                              </a:lnTo>
                              <a:lnTo>
                                <a:pt x="5628" y="3147"/>
                              </a:lnTo>
                              <a:lnTo>
                                <a:pt x="5618" y="3125"/>
                              </a:lnTo>
                              <a:lnTo>
                                <a:pt x="5610" y="3100"/>
                              </a:lnTo>
                              <a:lnTo>
                                <a:pt x="5602" y="3075"/>
                              </a:lnTo>
                              <a:lnTo>
                                <a:pt x="5594" y="3048"/>
                              </a:lnTo>
                              <a:lnTo>
                                <a:pt x="5588" y="3020"/>
                              </a:lnTo>
                              <a:lnTo>
                                <a:pt x="5581" y="2991"/>
                              </a:lnTo>
                              <a:lnTo>
                                <a:pt x="5575" y="2961"/>
                              </a:lnTo>
                              <a:lnTo>
                                <a:pt x="5571" y="2928"/>
                              </a:lnTo>
                              <a:lnTo>
                                <a:pt x="5566" y="2895"/>
                              </a:lnTo>
                              <a:lnTo>
                                <a:pt x="5563" y="2860"/>
                              </a:lnTo>
                              <a:lnTo>
                                <a:pt x="5547" y="2852"/>
                              </a:lnTo>
                              <a:lnTo>
                                <a:pt x="5531" y="2844"/>
                              </a:lnTo>
                              <a:lnTo>
                                <a:pt x="5517" y="2836"/>
                              </a:lnTo>
                              <a:lnTo>
                                <a:pt x="5503" y="2827"/>
                              </a:lnTo>
                              <a:lnTo>
                                <a:pt x="5490" y="2819"/>
                              </a:lnTo>
                              <a:lnTo>
                                <a:pt x="5477" y="2808"/>
                              </a:lnTo>
                              <a:lnTo>
                                <a:pt x="5465" y="2799"/>
                              </a:lnTo>
                              <a:lnTo>
                                <a:pt x="5454" y="2789"/>
                              </a:lnTo>
                              <a:lnTo>
                                <a:pt x="5431" y="2767"/>
                              </a:lnTo>
                              <a:lnTo>
                                <a:pt x="5411" y="2745"/>
                              </a:lnTo>
                              <a:lnTo>
                                <a:pt x="5391" y="2721"/>
                              </a:lnTo>
                              <a:lnTo>
                                <a:pt x="5371" y="2698"/>
                              </a:lnTo>
                              <a:lnTo>
                                <a:pt x="5362" y="2706"/>
                              </a:lnTo>
                              <a:lnTo>
                                <a:pt x="5354" y="2715"/>
                              </a:lnTo>
                              <a:lnTo>
                                <a:pt x="5346" y="2725"/>
                              </a:lnTo>
                              <a:lnTo>
                                <a:pt x="5339" y="2737"/>
                              </a:lnTo>
                              <a:lnTo>
                                <a:pt x="5332" y="2749"/>
                              </a:lnTo>
                              <a:lnTo>
                                <a:pt x="5325" y="2761"/>
                              </a:lnTo>
                              <a:lnTo>
                                <a:pt x="5319" y="2775"/>
                              </a:lnTo>
                              <a:lnTo>
                                <a:pt x="5314" y="2788"/>
                              </a:lnTo>
                              <a:lnTo>
                                <a:pt x="5309" y="2801"/>
                              </a:lnTo>
                              <a:lnTo>
                                <a:pt x="5305" y="2814"/>
                              </a:lnTo>
                              <a:lnTo>
                                <a:pt x="5301" y="2829"/>
                              </a:lnTo>
                              <a:lnTo>
                                <a:pt x="5298" y="2842"/>
                              </a:lnTo>
                              <a:lnTo>
                                <a:pt x="5296" y="2855"/>
                              </a:lnTo>
                              <a:lnTo>
                                <a:pt x="5294" y="2868"/>
                              </a:lnTo>
                              <a:lnTo>
                                <a:pt x="5292" y="2880"/>
                              </a:lnTo>
                              <a:lnTo>
                                <a:pt x="5292" y="2892"/>
                              </a:lnTo>
                              <a:lnTo>
                                <a:pt x="5275" y="2884"/>
                              </a:lnTo>
                              <a:lnTo>
                                <a:pt x="5260" y="2875"/>
                              </a:lnTo>
                              <a:lnTo>
                                <a:pt x="5246" y="2867"/>
                              </a:lnTo>
                              <a:lnTo>
                                <a:pt x="5232" y="2856"/>
                              </a:lnTo>
                              <a:lnTo>
                                <a:pt x="5217" y="2847"/>
                              </a:lnTo>
                              <a:lnTo>
                                <a:pt x="5204" y="2836"/>
                              </a:lnTo>
                              <a:lnTo>
                                <a:pt x="5191" y="2826"/>
                              </a:lnTo>
                              <a:lnTo>
                                <a:pt x="5179" y="2814"/>
                              </a:lnTo>
                              <a:lnTo>
                                <a:pt x="5166" y="2803"/>
                              </a:lnTo>
                              <a:lnTo>
                                <a:pt x="5155" y="2791"/>
                              </a:lnTo>
                              <a:lnTo>
                                <a:pt x="5143" y="2779"/>
                              </a:lnTo>
                              <a:lnTo>
                                <a:pt x="5133" y="2766"/>
                              </a:lnTo>
                              <a:lnTo>
                                <a:pt x="5122" y="2753"/>
                              </a:lnTo>
                              <a:lnTo>
                                <a:pt x="5112" y="2740"/>
                              </a:lnTo>
                              <a:lnTo>
                                <a:pt x="5103" y="2726"/>
                              </a:lnTo>
                              <a:lnTo>
                                <a:pt x="5095" y="2713"/>
                              </a:lnTo>
                              <a:lnTo>
                                <a:pt x="5079" y="2685"/>
                              </a:lnTo>
                              <a:lnTo>
                                <a:pt x="5063" y="2657"/>
                              </a:lnTo>
                              <a:lnTo>
                                <a:pt x="5051" y="2628"/>
                              </a:lnTo>
                              <a:lnTo>
                                <a:pt x="5040" y="2598"/>
                              </a:lnTo>
                              <a:lnTo>
                                <a:pt x="5031" y="2570"/>
                              </a:lnTo>
                              <a:lnTo>
                                <a:pt x="5024" y="2540"/>
                              </a:lnTo>
                              <a:lnTo>
                                <a:pt x="5017" y="2511"/>
                              </a:lnTo>
                              <a:lnTo>
                                <a:pt x="5014" y="2482"/>
                              </a:lnTo>
                              <a:lnTo>
                                <a:pt x="5008" y="2484"/>
                              </a:lnTo>
                              <a:lnTo>
                                <a:pt x="5003" y="2487"/>
                              </a:lnTo>
                              <a:lnTo>
                                <a:pt x="4997" y="2492"/>
                              </a:lnTo>
                              <a:lnTo>
                                <a:pt x="4991" y="2498"/>
                              </a:lnTo>
                              <a:lnTo>
                                <a:pt x="4976" y="2513"/>
                              </a:lnTo>
                              <a:lnTo>
                                <a:pt x="4959" y="2533"/>
                              </a:lnTo>
                              <a:lnTo>
                                <a:pt x="4940" y="2555"/>
                              </a:lnTo>
                              <a:lnTo>
                                <a:pt x="4918" y="2579"/>
                              </a:lnTo>
                              <a:lnTo>
                                <a:pt x="4905" y="2590"/>
                              </a:lnTo>
                              <a:lnTo>
                                <a:pt x="4892" y="2602"/>
                              </a:lnTo>
                              <a:lnTo>
                                <a:pt x="4879" y="2614"/>
                              </a:lnTo>
                              <a:lnTo>
                                <a:pt x="4863" y="2625"/>
                              </a:lnTo>
                              <a:lnTo>
                                <a:pt x="4847" y="2636"/>
                              </a:lnTo>
                              <a:lnTo>
                                <a:pt x="4830" y="2646"/>
                              </a:lnTo>
                              <a:lnTo>
                                <a:pt x="4811" y="2657"/>
                              </a:lnTo>
                              <a:lnTo>
                                <a:pt x="4792" y="2665"/>
                              </a:lnTo>
                              <a:lnTo>
                                <a:pt x="4772" y="2673"/>
                              </a:lnTo>
                              <a:lnTo>
                                <a:pt x="4750" y="2680"/>
                              </a:lnTo>
                              <a:lnTo>
                                <a:pt x="4727" y="2685"/>
                              </a:lnTo>
                              <a:lnTo>
                                <a:pt x="4702" y="2688"/>
                              </a:lnTo>
                              <a:lnTo>
                                <a:pt x="4677" y="2692"/>
                              </a:lnTo>
                              <a:lnTo>
                                <a:pt x="4650" y="2692"/>
                              </a:lnTo>
                              <a:lnTo>
                                <a:pt x="4622" y="2691"/>
                              </a:lnTo>
                              <a:lnTo>
                                <a:pt x="4592" y="2687"/>
                              </a:lnTo>
                              <a:lnTo>
                                <a:pt x="4561" y="2682"/>
                              </a:lnTo>
                              <a:lnTo>
                                <a:pt x="4527" y="2674"/>
                              </a:lnTo>
                              <a:lnTo>
                                <a:pt x="4493" y="2665"/>
                              </a:lnTo>
                              <a:lnTo>
                                <a:pt x="4456" y="2652"/>
                              </a:lnTo>
                              <a:lnTo>
                                <a:pt x="4477" y="2629"/>
                              </a:lnTo>
                              <a:lnTo>
                                <a:pt x="4494" y="2607"/>
                              </a:lnTo>
                              <a:lnTo>
                                <a:pt x="4509" y="2584"/>
                              </a:lnTo>
                              <a:lnTo>
                                <a:pt x="4521" y="2561"/>
                              </a:lnTo>
                              <a:lnTo>
                                <a:pt x="4530" y="2540"/>
                              </a:lnTo>
                              <a:lnTo>
                                <a:pt x="4537" y="2517"/>
                              </a:lnTo>
                              <a:lnTo>
                                <a:pt x="4542" y="2496"/>
                              </a:lnTo>
                              <a:lnTo>
                                <a:pt x="4546" y="2474"/>
                              </a:lnTo>
                              <a:lnTo>
                                <a:pt x="4547" y="2453"/>
                              </a:lnTo>
                              <a:lnTo>
                                <a:pt x="4548" y="2431"/>
                              </a:lnTo>
                              <a:lnTo>
                                <a:pt x="4547" y="2410"/>
                              </a:lnTo>
                              <a:lnTo>
                                <a:pt x="4545" y="2388"/>
                              </a:lnTo>
                              <a:lnTo>
                                <a:pt x="4540" y="2345"/>
                              </a:lnTo>
                              <a:lnTo>
                                <a:pt x="4533" y="2302"/>
                              </a:lnTo>
                              <a:lnTo>
                                <a:pt x="4529" y="2281"/>
                              </a:lnTo>
                              <a:lnTo>
                                <a:pt x="4526" y="2258"/>
                              </a:lnTo>
                              <a:lnTo>
                                <a:pt x="4523" y="2236"/>
                              </a:lnTo>
                              <a:lnTo>
                                <a:pt x="4521" y="2213"/>
                              </a:lnTo>
                              <a:lnTo>
                                <a:pt x="4520" y="2191"/>
                              </a:lnTo>
                              <a:lnTo>
                                <a:pt x="4520" y="2168"/>
                              </a:lnTo>
                              <a:lnTo>
                                <a:pt x="4521" y="2145"/>
                              </a:lnTo>
                              <a:lnTo>
                                <a:pt x="4523" y="2121"/>
                              </a:lnTo>
                              <a:lnTo>
                                <a:pt x="4527" y="2097"/>
                              </a:lnTo>
                              <a:lnTo>
                                <a:pt x="4533" y="2073"/>
                              </a:lnTo>
                              <a:lnTo>
                                <a:pt x="4542" y="2048"/>
                              </a:lnTo>
                              <a:lnTo>
                                <a:pt x="4552" y="2023"/>
                              </a:lnTo>
                              <a:lnTo>
                                <a:pt x="4566" y="1997"/>
                              </a:lnTo>
                              <a:lnTo>
                                <a:pt x="4582" y="1972"/>
                              </a:lnTo>
                              <a:lnTo>
                                <a:pt x="4601" y="1945"/>
                              </a:lnTo>
                              <a:lnTo>
                                <a:pt x="4623" y="1917"/>
                              </a:lnTo>
                              <a:lnTo>
                                <a:pt x="4632" y="1907"/>
                              </a:lnTo>
                              <a:lnTo>
                                <a:pt x="4642" y="1898"/>
                              </a:lnTo>
                              <a:lnTo>
                                <a:pt x="4651" y="1889"/>
                              </a:lnTo>
                              <a:lnTo>
                                <a:pt x="4661" y="1881"/>
                              </a:lnTo>
                              <a:lnTo>
                                <a:pt x="4671" y="1875"/>
                              </a:lnTo>
                              <a:lnTo>
                                <a:pt x="4680" y="1870"/>
                              </a:lnTo>
                              <a:lnTo>
                                <a:pt x="4688" y="1866"/>
                              </a:lnTo>
                              <a:lnTo>
                                <a:pt x="4696" y="1863"/>
                              </a:lnTo>
                              <a:lnTo>
                                <a:pt x="4703" y="1862"/>
                              </a:lnTo>
                              <a:lnTo>
                                <a:pt x="4709" y="1862"/>
                              </a:lnTo>
                              <a:lnTo>
                                <a:pt x="4713" y="1863"/>
                              </a:lnTo>
                              <a:lnTo>
                                <a:pt x="4717" y="1865"/>
                              </a:lnTo>
                              <a:lnTo>
                                <a:pt x="4719" y="1869"/>
                              </a:lnTo>
                              <a:lnTo>
                                <a:pt x="4718" y="1873"/>
                              </a:lnTo>
                              <a:lnTo>
                                <a:pt x="4716" y="1879"/>
                              </a:lnTo>
                              <a:lnTo>
                                <a:pt x="4710" y="1888"/>
                              </a:lnTo>
                              <a:lnTo>
                                <a:pt x="4690" y="1918"/>
                              </a:lnTo>
                              <a:lnTo>
                                <a:pt x="4673" y="1947"/>
                              </a:lnTo>
                              <a:lnTo>
                                <a:pt x="4658" y="1976"/>
                              </a:lnTo>
                              <a:lnTo>
                                <a:pt x="4646" y="2002"/>
                              </a:lnTo>
                              <a:lnTo>
                                <a:pt x="4636" y="2028"/>
                              </a:lnTo>
                              <a:lnTo>
                                <a:pt x="4629" y="2053"/>
                              </a:lnTo>
                              <a:lnTo>
                                <a:pt x="4623" y="2077"/>
                              </a:lnTo>
                              <a:lnTo>
                                <a:pt x="4619" y="2101"/>
                              </a:lnTo>
                              <a:lnTo>
                                <a:pt x="4617" y="2123"/>
                              </a:lnTo>
                              <a:lnTo>
                                <a:pt x="4616" y="2145"/>
                              </a:lnTo>
                              <a:lnTo>
                                <a:pt x="4617" y="2166"/>
                              </a:lnTo>
                              <a:lnTo>
                                <a:pt x="4619" y="2186"/>
                              </a:lnTo>
                              <a:lnTo>
                                <a:pt x="4621" y="2206"/>
                              </a:lnTo>
                              <a:lnTo>
                                <a:pt x="4625" y="2224"/>
                              </a:lnTo>
                              <a:lnTo>
                                <a:pt x="4629" y="2244"/>
                              </a:lnTo>
                              <a:lnTo>
                                <a:pt x="4634" y="2262"/>
                              </a:lnTo>
                              <a:lnTo>
                                <a:pt x="4645" y="2298"/>
                              </a:lnTo>
                              <a:lnTo>
                                <a:pt x="4655" y="2333"/>
                              </a:lnTo>
                              <a:lnTo>
                                <a:pt x="4660" y="2350"/>
                              </a:lnTo>
                              <a:lnTo>
                                <a:pt x="4666" y="2368"/>
                              </a:lnTo>
                              <a:lnTo>
                                <a:pt x="4670" y="2385"/>
                              </a:lnTo>
                              <a:lnTo>
                                <a:pt x="4673" y="2402"/>
                              </a:lnTo>
                              <a:lnTo>
                                <a:pt x="4675" y="2420"/>
                              </a:lnTo>
                              <a:lnTo>
                                <a:pt x="4676" y="2438"/>
                              </a:lnTo>
                              <a:lnTo>
                                <a:pt x="4676" y="2455"/>
                              </a:lnTo>
                              <a:lnTo>
                                <a:pt x="4675" y="2473"/>
                              </a:lnTo>
                              <a:lnTo>
                                <a:pt x="4671" y="2492"/>
                              </a:lnTo>
                              <a:lnTo>
                                <a:pt x="4666" y="2511"/>
                              </a:lnTo>
                              <a:lnTo>
                                <a:pt x="4659" y="2531"/>
                              </a:lnTo>
                              <a:lnTo>
                                <a:pt x="4650" y="2551"/>
                              </a:lnTo>
                              <a:lnTo>
                                <a:pt x="4673" y="2552"/>
                              </a:lnTo>
                              <a:lnTo>
                                <a:pt x="4694" y="2551"/>
                              </a:lnTo>
                              <a:lnTo>
                                <a:pt x="4715" y="2549"/>
                              </a:lnTo>
                              <a:lnTo>
                                <a:pt x="4734" y="2544"/>
                              </a:lnTo>
                              <a:lnTo>
                                <a:pt x="4752" y="2539"/>
                              </a:lnTo>
                              <a:lnTo>
                                <a:pt x="4769" y="2532"/>
                              </a:lnTo>
                              <a:lnTo>
                                <a:pt x="4785" y="2523"/>
                              </a:lnTo>
                              <a:lnTo>
                                <a:pt x="4801" y="2512"/>
                              </a:lnTo>
                              <a:lnTo>
                                <a:pt x="4815" y="2502"/>
                              </a:lnTo>
                              <a:lnTo>
                                <a:pt x="4830" y="2490"/>
                              </a:lnTo>
                              <a:lnTo>
                                <a:pt x="4843" y="2477"/>
                              </a:lnTo>
                              <a:lnTo>
                                <a:pt x="4856" y="2464"/>
                              </a:lnTo>
                              <a:lnTo>
                                <a:pt x="4881" y="2435"/>
                              </a:lnTo>
                              <a:lnTo>
                                <a:pt x="4904" y="2406"/>
                              </a:lnTo>
                              <a:lnTo>
                                <a:pt x="4928" y="2376"/>
                              </a:lnTo>
                              <a:lnTo>
                                <a:pt x="4951" y="2347"/>
                              </a:lnTo>
                              <a:lnTo>
                                <a:pt x="4963" y="2333"/>
                              </a:lnTo>
                              <a:lnTo>
                                <a:pt x="4976" y="2320"/>
                              </a:lnTo>
                              <a:lnTo>
                                <a:pt x="4989" y="2307"/>
                              </a:lnTo>
                              <a:lnTo>
                                <a:pt x="5002" y="2295"/>
                              </a:lnTo>
                              <a:lnTo>
                                <a:pt x="5016" y="2285"/>
                              </a:lnTo>
                              <a:lnTo>
                                <a:pt x="5031" y="2276"/>
                              </a:lnTo>
                              <a:lnTo>
                                <a:pt x="5046" y="2266"/>
                              </a:lnTo>
                              <a:lnTo>
                                <a:pt x="5061" y="2259"/>
                              </a:lnTo>
                              <a:lnTo>
                                <a:pt x="5079" y="2254"/>
                              </a:lnTo>
                              <a:lnTo>
                                <a:pt x="5096" y="2250"/>
                              </a:lnTo>
                              <a:lnTo>
                                <a:pt x="5115" y="2248"/>
                              </a:lnTo>
                              <a:lnTo>
                                <a:pt x="5136" y="2247"/>
                              </a:lnTo>
                              <a:lnTo>
                                <a:pt x="5131" y="2276"/>
                              </a:lnTo>
                              <a:lnTo>
                                <a:pt x="5127" y="2304"/>
                              </a:lnTo>
                              <a:lnTo>
                                <a:pt x="5126" y="2334"/>
                              </a:lnTo>
                              <a:lnTo>
                                <a:pt x="5125" y="2365"/>
                              </a:lnTo>
                              <a:lnTo>
                                <a:pt x="5126" y="2396"/>
                              </a:lnTo>
                              <a:lnTo>
                                <a:pt x="5129" y="2425"/>
                              </a:lnTo>
                              <a:lnTo>
                                <a:pt x="5132" y="2455"/>
                              </a:lnTo>
                              <a:lnTo>
                                <a:pt x="5138" y="2485"/>
                              </a:lnTo>
                              <a:lnTo>
                                <a:pt x="5144" y="2512"/>
                              </a:lnTo>
                              <a:lnTo>
                                <a:pt x="5152" y="2540"/>
                              </a:lnTo>
                              <a:lnTo>
                                <a:pt x="5161" y="2565"/>
                              </a:lnTo>
                              <a:lnTo>
                                <a:pt x="5172" y="2588"/>
                              </a:lnTo>
                              <a:lnTo>
                                <a:pt x="5178" y="2599"/>
                              </a:lnTo>
                              <a:lnTo>
                                <a:pt x="5184" y="2610"/>
                              </a:lnTo>
                              <a:lnTo>
                                <a:pt x="5191" y="2620"/>
                              </a:lnTo>
                              <a:lnTo>
                                <a:pt x="5198" y="2628"/>
                              </a:lnTo>
                              <a:lnTo>
                                <a:pt x="5205" y="2637"/>
                              </a:lnTo>
                              <a:lnTo>
                                <a:pt x="5212" y="2644"/>
                              </a:lnTo>
                              <a:lnTo>
                                <a:pt x="5220" y="2652"/>
                              </a:lnTo>
                              <a:lnTo>
                                <a:pt x="5229" y="2658"/>
                              </a:lnTo>
                              <a:lnTo>
                                <a:pt x="5239" y="2641"/>
                              </a:lnTo>
                              <a:lnTo>
                                <a:pt x="5249" y="2625"/>
                              </a:lnTo>
                              <a:lnTo>
                                <a:pt x="5259" y="2609"/>
                              </a:lnTo>
                              <a:lnTo>
                                <a:pt x="5270" y="2594"/>
                              </a:lnTo>
                              <a:lnTo>
                                <a:pt x="5282" y="2580"/>
                              </a:lnTo>
                              <a:lnTo>
                                <a:pt x="5294" y="2567"/>
                              </a:lnTo>
                              <a:lnTo>
                                <a:pt x="5306" y="2553"/>
                              </a:lnTo>
                              <a:lnTo>
                                <a:pt x="5319" y="2541"/>
                              </a:lnTo>
                              <a:lnTo>
                                <a:pt x="5333" y="2530"/>
                              </a:lnTo>
                              <a:lnTo>
                                <a:pt x="5346" y="2518"/>
                              </a:lnTo>
                              <a:lnTo>
                                <a:pt x="5360" y="2508"/>
                              </a:lnTo>
                              <a:lnTo>
                                <a:pt x="5375" y="2499"/>
                              </a:lnTo>
                              <a:lnTo>
                                <a:pt x="5392" y="2490"/>
                              </a:lnTo>
                              <a:lnTo>
                                <a:pt x="5408" y="2482"/>
                              </a:lnTo>
                              <a:lnTo>
                                <a:pt x="5425" y="2473"/>
                              </a:lnTo>
                              <a:lnTo>
                                <a:pt x="5443" y="2466"/>
                              </a:lnTo>
                              <a:lnTo>
                                <a:pt x="5447" y="2483"/>
                              </a:lnTo>
                              <a:lnTo>
                                <a:pt x="5452" y="2499"/>
                              </a:lnTo>
                              <a:lnTo>
                                <a:pt x="5457" y="2515"/>
                              </a:lnTo>
                              <a:lnTo>
                                <a:pt x="5463" y="2531"/>
                              </a:lnTo>
                              <a:lnTo>
                                <a:pt x="5469" y="2546"/>
                              </a:lnTo>
                              <a:lnTo>
                                <a:pt x="5475" y="2559"/>
                              </a:lnTo>
                              <a:lnTo>
                                <a:pt x="5482" y="2574"/>
                              </a:lnTo>
                              <a:lnTo>
                                <a:pt x="5490" y="2587"/>
                              </a:lnTo>
                              <a:lnTo>
                                <a:pt x="5498" y="2600"/>
                              </a:lnTo>
                              <a:lnTo>
                                <a:pt x="5506" y="2613"/>
                              </a:lnTo>
                              <a:lnTo>
                                <a:pt x="5515" y="2625"/>
                              </a:lnTo>
                              <a:lnTo>
                                <a:pt x="5524" y="2636"/>
                              </a:lnTo>
                              <a:lnTo>
                                <a:pt x="5533" y="2648"/>
                              </a:lnTo>
                              <a:lnTo>
                                <a:pt x="5543" y="2659"/>
                              </a:lnTo>
                              <a:lnTo>
                                <a:pt x="5553" y="2669"/>
                              </a:lnTo>
                              <a:lnTo>
                                <a:pt x="5564" y="2679"/>
                              </a:lnTo>
                              <a:lnTo>
                                <a:pt x="5574" y="2688"/>
                              </a:lnTo>
                              <a:lnTo>
                                <a:pt x="5585" y="2698"/>
                              </a:lnTo>
                              <a:lnTo>
                                <a:pt x="5597" y="2706"/>
                              </a:lnTo>
                              <a:lnTo>
                                <a:pt x="5609" y="2714"/>
                              </a:lnTo>
                              <a:lnTo>
                                <a:pt x="5621" y="2722"/>
                              </a:lnTo>
                              <a:lnTo>
                                <a:pt x="5633" y="2729"/>
                              </a:lnTo>
                              <a:lnTo>
                                <a:pt x="5646" y="2737"/>
                              </a:lnTo>
                              <a:lnTo>
                                <a:pt x="5659" y="2743"/>
                              </a:lnTo>
                              <a:lnTo>
                                <a:pt x="5685" y="2754"/>
                              </a:lnTo>
                              <a:lnTo>
                                <a:pt x="5713" y="2764"/>
                              </a:lnTo>
                              <a:lnTo>
                                <a:pt x="5742" y="2773"/>
                              </a:lnTo>
                              <a:lnTo>
                                <a:pt x="5770" y="2781"/>
                              </a:lnTo>
                              <a:lnTo>
                                <a:pt x="5793" y="2786"/>
                              </a:lnTo>
                              <a:lnTo>
                                <a:pt x="5815" y="2789"/>
                              </a:lnTo>
                              <a:lnTo>
                                <a:pt x="5837" y="2791"/>
                              </a:lnTo>
                              <a:lnTo>
                                <a:pt x="5860" y="2792"/>
                              </a:lnTo>
                              <a:lnTo>
                                <a:pt x="5883" y="2793"/>
                              </a:lnTo>
                              <a:lnTo>
                                <a:pt x="5906" y="2793"/>
                              </a:lnTo>
                              <a:lnTo>
                                <a:pt x="5928" y="2792"/>
                              </a:lnTo>
                              <a:lnTo>
                                <a:pt x="5952" y="2790"/>
                              </a:lnTo>
                              <a:lnTo>
                                <a:pt x="5998" y="2785"/>
                              </a:lnTo>
                              <a:lnTo>
                                <a:pt x="6043" y="2778"/>
                              </a:lnTo>
                              <a:lnTo>
                                <a:pt x="6089" y="2769"/>
                              </a:lnTo>
                              <a:lnTo>
                                <a:pt x="6134" y="2760"/>
                              </a:lnTo>
                              <a:lnTo>
                                <a:pt x="6179" y="2751"/>
                              </a:lnTo>
                              <a:lnTo>
                                <a:pt x="6224" y="2742"/>
                              </a:lnTo>
                              <a:lnTo>
                                <a:pt x="6267" y="2734"/>
                              </a:lnTo>
                              <a:lnTo>
                                <a:pt x="6310" y="2725"/>
                              </a:lnTo>
                              <a:lnTo>
                                <a:pt x="6350" y="2720"/>
                              </a:lnTo>
                              <a:lnTo>
                                <a:pt x="6391" y="2717"/>
                              </a:lnTo>
                              <a:lnTo>
                                <a:pt x="6411" y="2717"/>
                              </a:lnTo>
                              <a:lnTo>
                                <a:pt x="6429" y="2717"/>
                              </a:lnTo>
                              <a:lnTo>
                                <a:pt x="6448" y="2718"/>
                              </a:lnTo>
                              <a:lnTo>
                                <a:pt x="6467" y="2720"/>
                              </a:lnTo>
                              <a:lnTo>
                                <a:pt x="6488" y="2724"/>
                              </a:lnTo>
                              <a:lnTo>
                                <a:pt x="6509" y="2729"/>
                              </a:lnTo>
                              <a:lnTo>
                                <a:pt x="6531" y="2736"/>
                              </a:lnTo>
                              <a:lnTo>
                                <a:pt x="6551" y="2743"/>
                              </a:lnTo>
                              <a:lnTo>
                                <a:pt x="6571" y="2751"/>
                              </a:lnTo>
                              <a:lnTo>
                                <a:pt x="6590" y="2760"/>
                              </a:lnTo>
                              <a:lnTo>
                                <a:pt x="6608" y="2770"/>
                              </a:lnTo>
                              <a:lnTo>
                                <a:pt x="6626" y="2782"/>
                              </a:lnTo>
                              <a:lnTo>
                                <a:pt x="6642" y="2794"/>
                              </a:lnTo>
                              <a:lnTo>
                                <a:pt x="6658" y="2807"/>
                              </a:lnTo>
                              <a:lnTo>
                                <a:pt x="6673" y="2822"/>
                              </a:lnTo>
                              <a:lnTo>
                                <a:pt x="6687" y="2837"/>
                              </a:lnTo>
                              <a:lnTo>
                                <a:pt x="6699" y="2852"/>
                              </a:lnTo>
                              <a:lnTo>
                                <a:pt x="6710" y="2869"/>
                              </a:lnTo>
                              <a:lnTo>
                                <a:pt x="6721" y="2886"/>
                              </a:lnTo>
                              <a:lnTo>
                                <a:pt x="6729" y="2905"/>
                              </a:lnTo>
                              <a:lnTo>
                                <a:pt x="6738" y="2895"/>
                              </a:lnTo>
                              <a:lnTo>
                                <a:pt x="6747" y="2884"/>
                              </a:lnTo>
                              <a:lnTo>
                                <a:pt x="6755" y="2872"/>
                              </a:lnTo>
                              <a:lnTo>
                                <a:pt x="6764" y="2857"/>
                              </a:lnTo>
                              <a:lnTo>
                                <a:pt x="6773" y="2843"/>
                              </a:lnTo>
                              <a:lnTo>
                                <a:pt x="6782" y="2828"/>
                              </a:lnTo>
                              <a:lnTo>
                                <a:pt x="6790" y="2810"/>
                              </a:lnTo>
                              <a:lnTo>
                                <a:pt x="6798" y="2793"/>
                              </a:lnTo>
                              <a:lnTo>
                                <a:pt x="6813" y="2756"/>
                              </a:lnTo>
                              <a:lnTo>
                                <a:pt x="6828" y="2717"/>
                              </a:lnTo>
                              <a:lnTo>
                                <a:pt x="6841" y="2678"/>
                              </a:lnTo>
                              <a:lnTo>
                                <a:pt x="6853" y="2638"/>
                              </a:lnTo>
                              <a:lnTo>
                                <a:pt x="6863" y="2599"/>
                              </a:lnTo>
                              <a:lnTo>
                                <a:pt x="6872" y="2562"/>
                              </a:lnTo>
                              <a:lnTo>
                                <a:pt x="6878" y="2528"/>
                              </a:lnTo>
                              <a:lnTo>
                                <a:pt x="6883" y="2496"/>
                              </a:lnTo>
                              <a:lnTo>
                                <a:pt x="6885" y="2469"/>
                              </a:lnTo>
                              <a:lnTo>
                                <a:pt x="6884" y="2448"/>
                              </a:lnTo>
                              <a:lnTo>
                                <a:pt x="6883" y="2440"/>
                              </a:lnTo>
                              <a:lnTo>
                                <a:pt x="6882" y="2432"/>
                              </a:lnTo>
                              <a:lnTo>
                                <a:pt x="6879" y="2427"/>
                              </a:lnTo>
                              <a:lnTo>
                                <a:pt x="6876" y="2423"/>
                              </a:lnTo>
                              <a:lnTo>
                                <a:pt x="6840" y="2404"/>
                              </a:lnTo>
                              <a:lnTo>
                                <a:pt x="6802" y="2387"/>
                              </a:lnTo>
                              <a:lnTo>
                                <a:pt x="6763" y="2375"/>
                              </a:lnTo>
                              <a:lnTo>
                                <a:pt x="6725" y="2366"/>
                              </a:lnTo>
                              <a:lnTo>
                                <a:pt x="6684" y="2361"/>
                              </a:lnTo>
                              <a:lnTo>
                                <a:pt x="6643" y="2358"/>
                              </a:lnTo>
                              <a:lnTo>
                                <a:pt x="6601" y="2358"/>
                              </a:lnTo>
                              <a:lnTo>
                                <a:pt x="6559" y="2359"/>
                              </a:lnTo>
                              <a:lnTo>
                                <a:pt x="6517" y="2363"/>
                              </a:lnTo>
                              <a:lnTo>
                                <a:pt x="6474" y="2368"/>
                              </a:lnTo>
                              <a:lnTo>
                                <a:pt x="6431" y="2375"/>
                              </a:lnTo>
                              <a:lnTo>
                                <a:pt x="6388" y="2382"/>
                              </a:lnTo>
                              <a:lnTo>
                                <a:pt x="6302" y="2399"/>
                              </a:lnTo>
                              <a:lnTo>
                                <a:pt x="6219" y="2416"/>
                              </a:lnTo>
                              <a:lnTo>
                                <a:pt x="6177" y="2424"/>
                              </a:lnTo>
                              <a:lnTo>
                                <a:pt x="6136" y="2431"/>
                              </a:lnTo>
                              <a:lnTo>
                                <a:pt x="6096" y="2437"/>
                              </a:lnTo>
                              <a:lnTo>
                                <a:pt x="6058" y="2441"/>
                              </a:lnTo>
                              <a:lnTo>
                                <a:pt x="6020" y="2444"/>
                              </a:lnTo>
                              <a:lnTo>
                                <a:pt x="5983" y="2444"/>
                              </a:lnTo>
                              <a:lnTo>
                                <a:pt x="5949" y="2442"/>
                              </a:lnTo>
                              <a:lnTo>
                                <a:pt x="5915" y="2438"/>
                              </a:lnTo>
                              <a:lnTo>
                                <a:pt x="5882" y="2429"/>
                              </a:lnTo>
                              <a:lnTo>
                                <a:pt x="5852" y="2418"/>
                              </a:lnTo>
                              <a:lnTo>
                                <a:pt x="5823" y="2404"/>
                              </a:lnTo>
                              <a:lnTo>
                                <a:pt x="5796" y="2385"/>
                              </a:lnTo>
                              <a:lnTo>
                                <a:pt x="5771" y="2363"/>
                              </a:lnTo>
                              <a:lnTo>
                                <a:pt x="5749" y="2335"/>
                              </a:lnTo>
                              <a:lnTo>
                                <a:pt x="5728" y="2302"/>
                              </a:lnTo>
                              <a:lnTo>
                                <a:pt x="5710" y="2265"/>
                              </a:lnTo>
                              <a:lnTo>
                                <a:pt x="5704" y="2251"/>
                              </a:lnTo>
                              <a:lnTo>
                                <a:pt x="5699" y="2236"/>
                              </a:lnTo>
                              <a:lnTo>
                                <a:pt x="5694" y="2220"/>
                              </a:lnTo>
                              <a:lnTo>
                                <a:pt x="5690" y="2205"/>
                              </a:lnTo>
                              <a:lnTo>
                                <a:pt x="5685" y="2189"/>
                              </a:lnTo>
                              <a:lnTo>
                                <a:pt x="5682" y="2173"/>
                              </a:lnTo>
                              <a:lnTo>
                                <a:pt x="5679" y="2157"/>
                              </a:lnTo>
                              <a:lnTo>
                                <a:pt x="5676" y="2139"/>
                              </a:lnTo>
                              <a:lnTo>
                                <a:pt x="5674" y="2123"/>
                              </a:lnTo>
                              <a:lnTo>
                                <a:pt x="5673" y="2107"/>
                              </a:lnTo>
                              <a:lnTo>
                                <a:pt x="5672" y="2089"/>
                              </a:lnTo>
                              <a:lnTo>
                                <a:pt x="5672" y="2073"/>
                              </a:lnTo>
                              <a:lnTo>
                                <a:pt x="5672" y="2057"/>
                              </a:lnTo>
                              <a:lnTo>
                                <a:pt x="5672" y="2040"/>
                              </a:lnTo>
                              <a:lnTo>
                                <a:pt x="5674" y="2024"/>
                              </a:lnTo>
                              <a:lnTo>
                                <a:pt x="5676" y="2007"/>
                              </a:lnTo>
                              <a:lnTo>
                                <a:pt x="5681" y="1976"/>
                              </a:lnTo>
                              <a:lnTo>
                                <a:pt x="5688" y="1945"/>
                              </a:lnTo>
                              <a:lnTo>
                                <a:pt x="5696" y="1914"/>
                              </a:lnTo>
                              <a:lnTo>
                                <a:pt x="5705" y="1885"/>
                              </a:lnTo>
                              <a:lnTo>
                                <a:pt x="5714" y="1858"/>
                              </a:lnTo>
                              <a:lnTo>
                                <a:pt x="5724" y="1832"/>
                              </a:lnTo>
                              <a:lnTo>
                                <a:pt x="5736" y="1807"/>
                              </a:lnTo>
                              <a:lnTo>
                                <a:pt x="5749" y="1782"/>
                              </a:lnTo>
                              <a:lnTo>
                                <a:pt x="5762" y="1758"/>
                              </a:lnTo>
                              <a:lnTo>
                                <a:pt x="5777" y="1736"/>
                              </a:lnTo>
                              <a:lnTo>
                                <a:pt x="5793" y="1714"/>
                              </a:lnTo>
                              <a:lnTo>
                                <a:pt x="5810" y="1695"/>
                              </a:lnTo>
                              <a:lnTo>
                                <a:pt x="5827" y="1675"/>
                              </a:lnTo>
                              <a:lnTo>
                                <a:pt x="5847" y="1658"/>
                              </a:lnTo>
                              <a:lnTo>
                                <a:pt x="5867" y="1641"/>
                              </a:lnTo>
                              <a:lnTo>
                                <a:pt x="5887" y="1625"/>
                              </a:lnTo>
                              <a:lnTo>
                                <a:pt x="5910" y="1610"/>
                              </a:lnTo>
                              <a:lnTo>
                                <a:pt x="5932" y="1597"/>
                              </a:lnTo>
                              <a:lnTo>
                                <a:pt x="5957" y="1584"/>
                              </a:lnTo>
                              <a:lnTo>
                                <a:pt x="5982" y="1573"/>
                              </a:lnTo>
                              <a:lnTo>
                                <a:pt x="6008" y="1563"/>
                              </a:lnTo>
                              <a:lnTo>
                                <a:pt x="6035" y="1554"/>
                              </a:lnTo>
                              <a:lnTo>
                                <a:pt x="6064" y="1545"/>
                              </a:lnTo>
                              <a:lnTo>
                                <a:pt x="6093" y="1538"/>
                              </a:lnTo>
                              <a:lnTo>
                                <a:pt x="6123" y="1533"/>
                              </a:lnTo>
                              <a:lnTo>
                                <a:pt x="6155" y="1528"/>
                              </a:lnTo>
                              <a:lnTo>
                                <a:pt x="6187" y="1525"/>
                              </a:lnTo>
                              <a:lnTo>
                                <a:pt x="6221" y="1523"/>
                              </a:lnTo>
                              <a:lnTo>
                                <a:pt x="6256" y="1521"/>
                              </a:lnTo>
                              <a:lnTo>
                                <a:pt x="6291" y="1521"/>
                              </a:lnTo>
                              <a:lnTo>
                                <a:pt x="6328" y="1522"/>
                              </a:lnTo>
                              <a:lnTo>
                                <a:pt x="6367" y="1524"/>
                              </a:lnTo>
                              <a:lnTo>
                                <a:pt x="6402" y="1528"/>
                              </a:lnTo>
                              <a:lnTo>
                                <a:pt x="6442" y="1532"/>
                              </a:lnTo>
                              <a:lnTo>
                                <a:pt x="6486" y="1538"/>
                              </a:lnTo>
                              <a:lnTo>
                                <a:pt x="6533" y="1544"/>
                              </a:lnTo>
                              <a:lnTo>
                                <a:pt x="6632" y="1557"/>
                              </a:lnTo>
                              <a:lnTo>
                                <a:pt x="6734" y="1569"/>
                              </a:lnTo>
                              <a:lnTo>
                                <a:pt x="6783" y="1573"/>
                              </a:lnTo>
                              <a:lnTo>
                                <a:pt x="6831" y="1576"/>
                              </a:lnTo>
                              <a:lnTo>
                                <a:pt x="6854" y="1577"/>
                              </a:lnTo>
                              <a:lnTo>
                                <a:pt x="6877" y="1577"/>
                              </a:lnTo>
                              <a:lnTo>
                                <a:pt x="6898" y="1577"/>
                              </a:lnTo>
                              <a:lnTo>
                                <a:pt x="6919" y="1576"/>
                              </a:lnTo>
                              <a:lnTo>
                                <a:pt x="6940" y="1575"/>
                              </a:lnTo>
                              <a:lnTo>
                                <a:pt x="6958" y="1573"/>
                              </a:lnTo>
                              <a:lnTo>
                                <a:pt x="6976" y="1570"/>
                              </a:lnTo>
                              <a:lnTo>
                                <a:pt x="6993" y="1567"/>
                              </a:lnTo>
                              <a:lnTo>
                                <a:pt x="7007" y="1562"/>
                              </a:lnTo>
                              <a:lnTo>
                                <a:pt x="7021" y="1557"/>
                              </a:lnTo>
                              <a:lnTo>
                                <a:pt x="7034" y="1552"/>
                              </a:lnTo>
                              <a:lnTo>
                                <a:pt x="7045" y="1544"/>
                              </a:lnTo>
                              <a:lnTo>
                                <a:pt x="7052" y="1538"/>
                              </a:lnTo>
                              <a:lnTo>
                                <a:pt x="7059" y="1530"/>
                              </a:lnTo>
                              <a:lnTo>
                                <a:pt x="7066" y="1522"/>
                              </a:lnTo>
                              <a:lnTo>
                                <a:pt x="7072" y="1513"/>
                              </a:lnTo>
                              <a:lnTo>
                                <a:pt x="7078" y="1502"/>
                              </a:lnTo>
                              <a:lnTo>
                                <a:pt x="7083" y="1491"/>
                              </a:lnTo>
                              <a:lnTo>
                                <a:pt x="7087" y="1480"/>
                              </a:lnTo>
                              <a:lnTo>
                                <a:pt x="7090" y="1467"/>
                              </a:lnTo>
                              <a:lnTo>
                                <a:pt x="7094" y="1454"/>
                              </a:lnTo>
                              <a:lnTo>
                                <a:pt x="7096" y="1441"/>
                              </a:lnTo>
                              <a:lnTo>
                                <a:pt x="7098" y="1427"/>
                              </a:lnTo>
                              <a:lnTo>
                                <a:pt x="7100" y="1412"/>
                              </a:lnTo>
                              <a:lnTo>
                                <a:pt x="7102" y="1383"/>
                              </a:lnTo>
                              <a:lnTo>
                                <a:pt x="7102" y="1352"/>
                              </a:lnTo>
                              <a:lnTo>
                                <a:pt x="7101" y="1321"/>
                              </a:lnTo>
                              <a:lnTo>
                                <a:pt x="7098" y="1290"/>
                              </a:lnTo>
                              <a:lnTo>
                                <a:pt x="7094" y="1260"/>
                              </a:lnTo>
                              <a:lnTo>
                                <a:pt x="7088" y="1230"/>
                              </a:lnTo>
                              <a:lnTo>
                                <a:pt x="7081" y="1201"/>
                              </a:lnTo>
                              <a:lnTo>
                                <a:pt x="7073" y="1175"/>
                              </a:lnTo>
                              <a:lnTo>
                                <a:pt x="7064" y="1150"/>
                              </a:lnTo>
                              <a:lnTo>
                                <a:pt x="7055" y="1129"/>
                              </a:lnTo>
                              <a:lnTo>
                                <a:pt x="7035" y="1122"/>
                              </a:lnTo>
                              <a:lnTo>
                                <a:pt x="7015" y="1116"/>
                              </a:lnTo>
                              <a:lnTo>
                                <a:pt x="6995" y="1108"/>
                              </a:lnTo>
                              <a:lnTo>
                                <a:pt x="6975" y="1100"/>
                              </a:lnTo>
                              <a:lnTo>
                                <a:pt x="6955" y="1091"/>
                              </a:lnTo>
                              <a:lnTo>
                                <a:pt x="6937" y="1080"/>
                              </a:lnTo>
                              <a:lnTo>
                                <a:pt x="6918" y="1070"/>
                              </a:lnTo>
                              <a:lnTo>
                                <a:pt x="6902" y="1058"/>
                              </a:lnTo>
                              <a:lnTo>
                                <a:pt x="6886" y="1047"/>
                              </a:lnTo>
                              <a:lnTo>
                                <a:pt x="6873" y="1033"/>
                              </a:lnTo>
                              <a:lnTo>
                                <a:pt x="6860" y="1021"/>
                              </a:lnTo>
                              <a:lnTo>
                                <a:pt x="6850" y="1008"/>
                              </a:lnTo>
                              <a:lnTo>
                                <a:pt x="6846" y="1001"/>
                              </a:lnTo>
                              <a:lnTo>
                                <a:pt x="6842" y="993"/>
                              </a:lnTo>
                              <a:lnTo>
                                <a:pt x="6839" y="986"/>
                              </a:lnTo>
                              <a:lnTo>
                                <a:pt x="6836" y="979"/>
                              </a:lnTo>
                              <a:lnTo>
                                <a:pt x="6834" y="972"/>
                              </a:lnTo>
                              <a:lnTo>
                                <a:pt x="6833" y="965"/>
                              </a:lnTo>
                              <a:lnTo>
                                <a:pt x="6833" y="957"/>
                              </a:lnTo>
                              <a:lnTo>
                                <a:pt x="6833" y="950"/>
                              </a:lnTo>
                              <a:lnTo>
                                <a:pt x="6834" y="944"/>
                              </a:lnTo>
                              <a:lnTo>
                                <a:pt x="6835" y="939"/>
                              </a:lnTo>
                              <a:lnTo>
                                <a:pt x="6836" y="936"/>
                              </a:lnTo>
                              <a:lnTo>
                                <a:pt x="6838" y="933"/>
                              </a:lnTo>
                              <a:lnTo>
                                <a:pt x="6840" y="932"/>
                              </a:lnTo>
                              <a:lnTo>
                                <a:pt x="6843" y="931"/>
                              </a:lnTo>
                              <a:lnTo>
                                <a:pt x="6845" y="932"/>
                              </a:lnTo>
                              <a:lnTo>
                                <a:pt x="6849" y="932"/>
                              </a:lnTo>
                              <a:lnTo>
                                <a:pt x="6865" y="942"/>
                              </a:lnTo>
                              <a:lnTo>
                                <a:pt x="6888" y="957"/>
                              </a:lnTo>
                              <a:lnTo>
                                <a:pt x="6902" y="966"/>
                              </a:lnTo>
                              <a:lnTo>
                                <a:pt x="6917" y="974"/>
                              </a:lnTo>
                              <a:lnTo>
                                <a:pt x="6926" y="978"/>
                              </a:lnTo>
                              <a:lnTo>
                                <a:pt x="6934" y="981"/>
                              </a:lnTo>
                              <a:lnTo>
                                <a:pt x="6943" y="984"/>
                              </a:lnTo>
                              <a:lnTo>
                                <a:pt x="6953" y="987"/>
                              </a:lnTo>
                              <a:lnTo>
                                <a:pt x="6962" y="989"/>
                              </a:lnTo>
                              <a:lnTo>
                                <a:pt x="6974" y="990"/>
                              </a:lnTo>
                              <a:lnTo>
                                <a:pt x="6984" y="991"/>
                              </a:lnTo>
                              <a:lnTo>
                                <a:pt x="6995" y="991"/>
                              </a:lnTo>
                              <a:lnTo>
                                <a:pt x="7007" y="991"/>
                              </a:lnTo>
                              <a:lnTo>
                                <a:pt x="7019" y="989"/>
                              </a:lnTo>
                              <a:lnTo>
                                <a:pt x="7032" y="987"/>
                              </a:lnTo>
                              <a:lnTo>
                                <a:pt x="7045" y="983"/>
                              </a:lnTo>
                              <a:lnTo>
                                <a:pt x="7048" y="981"/>
                              </a:lnTo>
                              <a:lnTo>
                                <a:pt x="7052" y="979"/>
                              </a:lnTo>
                              <a:lnTo>
                                <a:pt x="7055" y="975"/>
                              </a:lnTo>
                              <a:lnTo>
                                <a:pt x="7058" y="972"/>
                              </a:lnTo>
                              <a:lnTo>
                                <a:pt x="7064" y="962"/>
                              </a:lnTo>
                              <a:lnTo>
                                <a:pt x="7070" y="950"/>
                              </a:lnTo>
                              <a:lnTo>
                                <a:pt x="7075" y="938"/>
                              </a:lnTo>
                              <a:lnTo>
                                <a:pt x="7080" y="924"/>
                              </a:lnTo>
                              <a:lnTo>
                                <a:pt x="7084" y="909"/>
                              </a:lnTo>
                              <a:lnTo>
                                <a:pt x="7087" y="895"/>
                              </a:lnTo>
                              <a:lnTo>
                                <a:pt x="7089" y="881"/>
                              </a:lnTo>
                              <a:lnTo>
                                <a:pt x="7091" y="866"/>
                              </a:lnTo>
                              <a:lnTo>
                                <a:pt x="7091" y="853"/>
                              </a:lnTo>
                              <a:lnTo>
                                <a:pt x="7091" y="841"/>
                              </a:lnTo>
                              <a:lnTo>
                                <a:pt x="7090" y="830"/>
                              </a:lnTo>
                              <a:lnTo>
                                <a:pt x="7088" y="822"/>
                              </a:lnTo>
                              <a:lnTo>
                                <a:pt x="7086" y="819"/>
                              </a:lnTo>
                              <a:lnTo>
                                <a:pt x="7084" y="816"/>
                              </a:lnTo>
                              <a:lnTo>
                                <a:pt x="7082" y="814"/>
                              </a:lnTo>
                              <a:lnTo>
                                <a:pt x="7080" y="813"/>
                              </a:lnTo>
                              <a:lnTo>
                                <a:pt x="7037" y="798"/>
                              </a:lnTo>
                              <a:lnTo>
                                <a:pt x="6991" y="783"/>
                              </a:lnTo>
                              <a:lnTo>
                                <a:pt x="6944" y="769"/>
                              </a:lnTo>
                              <a:lnTo>
                                <a:pt x="6896" y="757"/>
                              </a:lnTo>
                              <a:lnTo>
                                <a:pt x="6846" y="744"/>
                              </a:lnTo>
                              <a:lnTo>
                                <a:pt x="6796" y="734"/>
                              </a:lnTo>
                              <a:lnTo>
                                <a:pt x="6744" y="724"/>
                              </a:lnTo>
                              <a:lnTo>
                                <a:pt x="6692" y="716"/>
                              </a:lnTo>
                              <a:lnTo>
                                <a:pt x="6639" y="710"/>
                              </a:lnTo>
                              <a:lnTo>
                                <a:pt x="6586" y="703"/>
                              </a:lnTo>
                              <a:lnTo>
                                <a:pt x="6532" y="699"/>
                              </a:lnTo>
                              <a:lnTo>
                                <a:pt x="6479" y="697"/>
                              </a:lnTo>
                              <a:lnTo>
                                <a:pt x="6425" y="696"/>
                              </a:lnTo>
                              <a:lnTo>
                                <a:pt x="6372" y="697"/>
                              </a:lnTo>
                              <a:lnTo>
                                <a:pt x="6320" y="699"/>
                              </a:lnTo>
                              <a:lnTo>
                                <a:pt x="6268" y="705"/>
                              </a:lnTo>
                              <a:lnTo>
                                <a:pt x="6259" y="726"/>
                              </a:lnTo>
                              <a:lnTo>
                                <a:pt x="6249" y="745"/>
                              </a:lnTo>
                              <a:lnTo>
                                <a:pt x="6239" y="763"/>
                              </a:lnTo>
                              <a:lnTo>
                                <a:pt x="6229" y="779"/>
                              </a:lnTo>
                              <a:lnTo>
                                <a:pt x="6217" y="794"/>
                              </a:lnTo>
                              <a:lnTo>
                                <a:pt x="6206" y="807"/>
                              </a:lnTo>
                              <a:lnTo>
                                <a:pt x="6193" y="819"/>
                              </a:lnTo>
                              <a:lnTo>
                                <a:pt x="6182" y="830"/>
                              </a:lnTo>
                              <a:lnTo>
                                <a:pt x="6171" y="842"/>
                              </a:lnTo>
                              <a:lnTo>
                                <a:pt x="6161" y="853"/>
                              </a:lnTo>
                              <a:lnTo>
                                <a:pt x="6150" y="864"/>
                              </a:lnTo>
                              <a:lnTo>
                                <a:pt x="6142" y="877"/>
                              </a:lnTo>
                              <a:lnTo>
                                <a:pt x="6134" y="889"/>
                              </a:lnTo>
                              <a:lnTo>
                                <a:pt x="6128" y="903"/>
                              </a:lnTo>
                              <a:lnTo>
                                <a:pt x="6126" y="910"/>
                              </a:lnTo>
                              <a:lnTo>
                                <a:pt x="6124" y="919"/>
                              </a:lnTo>
                              <a:lnTo>
                                <a:pt x="6123" y="927"/>
                              </a:lnTo>
                              <a:lnTo>
                                <a:pt x="6122" y="935"/>
                              </a:lnTo>
                              <a:lnTo>
                                <a:pt x="6118" y="965"/>
                              </a:lnTo>
                              <a:lnTo>
                                <a:pt x="6115" y="994"/>
                              </a:lnTo>
                              <a:lnTo>
                                <a:pt x="6110" y="1023"/>
                              </a:lnTo>
                              <a:lnTo>
                                <a:pt x="6105" y="1051"/>
                              </a:lnTo>
                              <a:lnTo>
                                <a:pt x="6098" y="1077"/>
                              </a:lnTo>
                              <a:lnTo>
                                <a:pt x="6091" y="1103"/>
                              </a:lnTo>
                              <a:lnTo>
                                <a:pt x="6083" y="1128"/>
                              </a:lnTo>
                              <a:lnTo>
                                <a:pt x="6075" y="1150"/>
                              </a:lnTo>
                              <a:lnTo>
                                <a:pt x="6066" y="1173"/>
                              </a:lnTo>
                              <a:lnTo>
                                <a:pt x="6057" y="1193"/>
                              </a:lnTo>
                              <a:lnTo>
                                <a:pt x="6046" y="1213"/>
                              </a:lnTo>
                              <a:lnTo>
                                <a:pt x="6036" y="1230"/>
                              </a:lnTo>
                              <a:lnTo>
                                <a:pt x="6025" y="1246"/>
                              </a:lnTo>
                              <a:lnTo>
                                <a:pt x="6013" y="1261"/>
                              </a:lnTo>
                              <a:lnTo>
                                <a:pt x="6001" y="1273"/>
                              </a:lnTo>
                              <a:lnTo>
                                <a:pt x="5988" y="1284"/>
                              </a:lnTo>
                              <a:lnTo>
                                <a:pt x="5983" y="1287"/>
                              </a:lnTo>
                              <a:lnTo>
                                <a:pt x="5979" y="1288"/>
                              </a:lnTo>
                              <a:lnTo>
                                <a:pt x="5976" y="1289"/>
                              </a:lnTo>
                              <a:lnTo>
                                <a:pt x="5973" y="1289"/>
                              </a:lnTo>
                              <a:lnTo>
                                <a:pt x="5971" y="1288"/>
                              </a:lnTo>
                              <a:lnTo>
                                <a:pt x="5969" y="1286"/>
                              </a:lnTo>
                              <a:lnTo>
                                <a:pt x="5968" y="1283"/>
                              </a:lnTo>
                              <a:lnTo>
                                <a:pt x="5968" y="1279"/>
                              </a:lnTo>
                              <a:lnTo>
                                <a:pt x="5968" y="1270"/>
                              </a:lnTo>
                              <a:lnTo>
                                <a:pt x="5970" y="1257"/>
                              </a:lnTo>
                              <a:lnTo>
                                <a:pt x="5974" y="1241"/>
                              </a:lnTo>
                              <a:lnTo>
                                <a:pt x="5979" y="1223"/>
                              </a:lnTo>
                              <a:lnTo>
                                <a:pt x="5986" y="1197"/>
                              </a:lnTo>
                              <a:lnTo>
                                <a:pt x="5993" y="1168"/>
                              </a:lnTo>
                              <a:lnTo>
                                <a:pt x="6000" y="1139"/>
                              </a:lnTo>
                              <a:lnTo>
                                <a:pt x="6004" y="1107"/>
                              </a:lnTo>
                              <a:lnTo>
                                <a:pt x="6005" y="1091"/>
                              </a:lnTo>
                              <a:lnTo>
                                <a:pt x="6006" y="1075"/>
                              </a:lnTo>
                              <a:lnTo>
                                <a:pt x="6006" y="1059"/>
                              </a:lnTo>
                              <a:lnTo>
                                <a:pt x="6005" y="1044"/>
                              </a:lnTo>
                              <a:lnTo>
                                <a:pt x="6003" y="1029"/>
                              </a:lnTo>
                              <a:lnTo>
                                <a:pt x="6000" y="1015"/>
                              </a:lnTo>
                              <a:lnTo>
                                <a:pt x="5996" y="1002"/>
                              </a:lnTo>
                              <a:lnTo>
                                <a:pt x="5991" y="988"/>
                              </a:lnTo>
                              <a:lnTo>
                                <a:pt x="5984" y="976"/>
                              </a:lnTo>
                              <a:lnTo>
                                <a:pt x="5977" y="965"/>
                              </a:lnTo>
                              <a:lnTo>
                                <a:pt x="5968" y="953"/>
                              </a:lnTo>
                              <a:lnTo>
                                <a:pt x="5959" y="943"/>
                              </a:lnTo>
                              <a:lnTo>
                                <a:pt x="5949" y="934"/>
                              </a:lnTo>
                              <a:lnTo>
                                <a:pt x="5937" y="926"/>
                              </a:lnTo>
                              <a:lnTo>
                                <a:pt x="5925" y="918"/>
                              </a:lnTo>
                              <a:lnTo>
                                <a:pt x="5913" y="909"/>
                              </a:lnTo>
                              <a:lnTo>
                                <a:pt x="5886" y="895"/>
                              </a:lnTo>
                              <a:lnTo>
                                <a:pt x="5858" y="883"/>
                              </a:lnTo>
                              <a:lnTo>
                                <a:pt x="5829" y="870"/>
                              </a:lnTo>
                              <a:lnTo>
                                <a:pt x="5801" y="858"/>
                              </a:lnTo>
                              <a:lnTo>
                                <a:pt x="5773" y="846"/>
                              </a:lnTo>
                              <a:lnTo>
                                <a:pt x="5746" y="834"/>
                              </a:lnTo>
                              <a:lnTo>
                                <a:pt x="5733" y="827"/>
                              </a:lnTo>
                              <a:lnTo>
                                <a:pt x="5721" y="820"/>
                              </a:lnTo>
                              <a:lnTo>
                                <a:pt x="5710" y="812"/>
                              </a:lnTo>
                              <a:lnTo>
                                <a:pt x="5700" y="804"/>
                              </a:lnTo>
                              <a:lnTo>
                                <a:pt x="5690" y="796"/>
                              </a:lnTo>
                              <a:lnTo>
                                <a:pt x="5681" y="786"/>
                              </a:lnTo>
                              <a:lnTo>
                                <a:pt x="5673" y="777"/>
                              </a:lnTo>
                              <a:lnTo>
                                <a:pt x="5667" y="767"/>
                              </a:lnTo>
                              <a:lnTo>
                                <a:pt x="5661" y="756"/>
                              </a:lnTo>
                              <a:lnTo>
                                <a:pt x="5657" y="743"/>
                              </a:lnTo>
                              <a:lnTo>
                                <a:pt x="5655" y="731"/>
                              </a:lnTo>
                              <a:lnTo>
                                <a:pt x="5653" y="717"/>
                              </a:lnTo>
                              <a:lnTo>
                                <a:pt x="5653" y="706"/>
                              </a:lnTo>
                              <a:lnTo>
                                <a:pt x="5654" y="696"/>
                              </a:lnTo>
                              <a:lnTo>
                                <a:pt x="5655" y="692"/>
                              </a:lnTo>
                              <a:lnTo>
                                <a:pt x="5656" y="689"/>
                              </a:lnTo>
                              <a:lnTo>
                                <a:pt x="5658" y="686"/>
                              </a:lnTo>
                              <a:lnTo>
                                <a:pt x="5661" y="683"/>
                              </a:lnTo>
                              <a:lnTo>
                                <a:pt x="5663" y="680"/>
                              </a:lnTo>
                              <a:lnTo>
                                <a:pt x="5667" y="678"/>
                              </a:lnTo>
                              <a:lnTo>
                                <a:pt x="5671" y="677"/>
                              </a:lnTo>
                              <a:lnTo>
                                <a:pt x="5675" y="675"/>
                              </a:lnTo>
                              <a:lnTo>
                                <a:pt x="5686" y="674"/>
                              </a:lnTo>
                              <a:lnTo>
                                <a:pt x="5701" y="674"/>
                              </a:lnTo>
                              <a:lnTo>
                                <a:pt x="5718" y="675"/>
                              </a:lnTo>
                              <a:lnTo>
                                <a:pt x="5739" y="678"/>
                              </a:lnTo>
                              <a:lnTo>
                                <a:pt x="5764" y="682"/>
                              </a:lnTo>
                              <a:lnTo>
                                <a:pt x="5793" y="688"/>
                              </a:lnTo>
                              <a:lnTo>
                                <a:pt x="5862" y="703"/>
                              </a:lnTo>
                              <a:lnTo>
                                <a:pt x="5952" y="724"/>
                              </a:lnTo>
                              <a:lnTo>
                                <a:pt x="5989" y="732"/>
                              </a:lnTo>
                              <a:lnTo>
                                <a:pt x="6019" y="739"/>
                              </a:lnTo>
                              <a:lnTo>
                                <a:pt x="6031" y="741"/>
                              </a:lnTo>
                              <a:lnTo>
                                <a:pt x="6041" y="742"/>
                              </a:lnTo>
                              <a:lnTo>
                                <a:pt x="6051" y="743"/>
                              </a:lnTo>
                              <a:lnTo>
                                <a:pt x="6059" y="743"/>
                              </a:lnTo>
                              <a:lnTo>
                                <a:pt x="6065" y="743"/>
                              </a:lnTo>
                              <a:lnTo>
                                <a:pt x="6070" y="741"/>
                              </a:lnTo>
                              <a:lnTo>
                                <a:pt x="6075" y="739"/>
                              </a:lnTo>
                              <a:lnTo>
                                <a:pt x="6079" y="736"/>
                              </a:lnTo>
                              <a:lnTo>
                                <a:pt x="6083" y="733"/>
                              </a:lnTo>
                              <a:lnTo>
                                <a:pt x="6086" y="729"/>
                              </a:lnTo>
                              <a:lnTo>
                                <a:pt x="6089" y="723"/>
                              </a:lnTo>
                              <a:lnTo>
                                <a:pt x="6092" y="717"/>
                              </a:lnTo>
                              <a:lnTo>
                                <a:pt x="6095" y="708"/>
                              </a:lnTo>
                              <a:lnTo>
                                <a:pt x="6098" y="699"/>
                              </a:lnTo>
                              <a:lnTo>
                                <a:pt x="6099" y="690"/>
                              </a:lnTo>
                              <a:lnTo>
                                <a:pt x="6099" y="682"/>
                              </a:lnTo>
                              <a:lnTo>
                                <a:pt x="6099" y="674"/>
                              </a:lnTo>
                              <a:lnTo>
                                <a:pt x="6097" y="666"/>
                              </a:lnTo>
                              <a:lnTo>
                                <a:pt x="6094" y="658"/>
                              </a:lnTo>
                              <a:lnTo>
                                <a:pt x="6091" y="650"/>
                              </a:lnTo>
                              <a:lnTo>
                                <a:pt x="6087" y="643"/>
                              </a:lnTo>
                              <a:lnTo>
                                <a:pt x="6082" y="636"/>
                              </a:lnTo>
                              <a:lnTo>
                                <a:pt x="6076" y="630"/>
                              </a:lnTo>
                              <a:lnTo>
                                <a:pt x="6070" y="623"/>
                              </a:lnTo>
                              <a:lnTo>
                                <a:pt x="6055" y="610"/>
                              </a:lnTo>
                              <a:lnTo>
                                <a:pt x="6037" y="599"/>
                              </a:lnTo>
                              <a:lnTo>
                                <a:pt x="6018" y="588"/>
                              </a:lnTo>
                              <a:lnTo>
                                <a:pt x="5996" y="577"/>
                              </a:lnTo>
                              <a:lnTo>
                                <a:pt x="5974" y="568"/>
                              </a:lnTo>
                              <a:lnTo>
                                <a:pt x="5950" y="560"/>
                              </a:lnTo>
                              <a:lnTo>
                                <a:pt x="5925" y="552"/>
                              </a:lnTo>
                              <a:lnTo>
                                <a:pt x="5900" y="544"/>
                              </a:lnTo>
                              <a:lnTo>
                                <a:pt x="5874" y="538"/>
                              </a:lnTo>
                              <a:lnTo>
                                <a:pt x="5849" y="530"/>
                              </a:lnTo>
                              <a:lnTo>
                                <a:pt x="5773" y="514"/>
                              </a:lnTo>
                              <a:lnTo>
                                <a:pt x="5699" y="499"/>
                              </a:lnTo>
                              <a:lnTo>
                                <a:pt x="5625" y="486"/>
                              </a:lnTo>
                              <a:lnTo>
                                <a:pt x="5553" y="477"/>
                              </a:lnTo>
                              <a:lnTo>
                                <a:pt x="5483" y="469"/>
                              </a:lnTo>
                              <a:lnTo>
                                <a:pt x="5415" y="464"/>
                              </a:lnTo>
                              <a:lnTo>
                                <a:pt x="5350" y="461"/>
                              </a:lnTo>
                              <a:lnTo>
                                <a:pt x="5288" y="459"/>
                              </a:lnTo>
                              <a:lnTo>
                                <a:pt x="5228" y="460"/>
                              </a:lnTo>
                              <a:lnTo>
                                <a:pt x="5170" y="462"/>
                              </a:lnTo>
                              <a:lnTo>
                                <a:pt x="5117" y="466"/>
                              </a:lnTo>
                              <a:lnTo>
                                <a:pt x="5067" y="471"/>
                              </a:lnTo>
                              <a:lnTo>
                                <a:pt x="5021" y="478"/>
                              </a:lnTo>
                              <a:lnTo>
                                <a:pt x="4980" y="486"/>
                              </a:lnTo>
                              <a:lnTo>
                                <a:pt x="4961" y="491"/>
                              </a:lnTo>
                              <a:lnTo>
                                <a:pt x="4943" y="496"/>
                              </a:lnTo>
                              <a:lnTo>
                                <a:pt x="4927" y="502"/>
                              </a:lnTo>
                              <a:lnTo>
                                <a:pt x="4911" y="507"/>
                              </a:lnTo>
                              <a:lnTo>
                                <a:pt x="4926" y="514"/>
                              </a:lnTo>
                              <a:lnTo>
                                <a:pt x="4940" y="522"/>
                              </a:lnTo>
                              <a:lnTo>
                                <a:pt x="4953" y="530"/>
                              </a:lnTo>
                              <a:lnTo>
                                <a:pt x="4965" y="539"/>
                              </a:lnTo>
                              <a:lnTo>
                                <a:pt x="4978" y="548"/>
                              </a:lnTo>
                              <a:lnTo>
                                <a:pt x="4989" y="557"/>
                              </a:lnTo>
                              <a:lnTo>
                                <a:pt x="4999" y="566"/>
                              </a:lnTo>
                              <a:lnTo>
                                <a:pt x="5009" y="576"/>
                              </a:lnTo>
                              <a:lnTo>
                                <a:pt x="5027" y="597"/>
                              </a:lnTo>
                              <a:lnTo>
                                <a:pt x="5042" y="617"/>
                              </a:lnTo>
                              <a:lnTo>
                                <a:pt x="5049" y="628"/>
                              </a:lnTo>
                              <a:lnTo>
                                <a:pt x="5055" y="639"/>
                              </a:lnTo>
                              <a:lnTo>
                                <a:pt x="5060" y="649"/>
                              </a:lnTo>
                              <a:lnTo>
                                <a:pt x="5065" y="659"/>
                              </a:lnTo>
                              <a:lnTo>
                                <a:pt x="5074" y="681"/>
                              </a:lnTo>
                              <a:lnTo>
                                <a:pt x="5079" y="702"/>
                              </a:lnTo>
                              <a:lnTo>
                                <a:pt x="5082" y="723"/>
                              </a:lnTo>
                              <a:lnTo>
                                <a:pt x="5083" y="743"/>
                              </a:lnTo>
                              <a:lnTo>
                                <a:pt x="5082" y="753"/>
                              </a:lnTo>
                              <a:lnTo>
                                <a:pt x="5081" y="762"/>
                              </a:lnTo>
                              <a:lnTo>
                                <a:pt x="5079" y="771"/>
                              </a:lnTo>
                              <a:lnTo>
                                <a:pt x="5077" y="779"/>
                              </a:lnTo>
                              <a:lnTo>
                                <a:pt x="5074" y="788"/>
                              </a:lnTo>
                              <a:lnTo>
                                <a:pt x="5070" y="796"/>
                              </a:lnTo>
                              <a:lnTo>
                                <a:pt x="5066" y="804"/>
                              </a:lnTo>
                              <a:lnTo>
                                <a:pt x="5062" y="811"/>
                              </a:lnTo>
                              <a:lnTo>
                                <a:pt x="5056" y="817"/>
                              </a:lnTo>
                              <a:lnTo>
                                <a:pt x="5051" y="820"/>
                              </a:lnTo>
                              <a:lnTo>
                                <a:pt x="5049" y="821"/>
                              </a:lnTo>
                              <a:lnTo>
                                <a:pt x="5047" y="820"/>
                              </a:lnTo>
                              <a:lnTo>
                                <a:pt x="5045" y="819"/>
                              </a:lnTo>
                              <a:lnTo>
                                <a:pt x="5043" y="817"/>
                              </a:lnTo>
                              <a:lnTo>
                                <a:pt x="5034" y="802"/>
                              </a:lnTo>
                              <a:lnTo>
                                <a:pt x="5021" y="776"/>
                              </a:lnTo>
                              <a:lnTo>
                                <a:pt x="5012" y="761"/>
                              </a:lnTo>
                              <a:lnTo>
                                <a:pt x="5002" y="744"/>
                              </a:lnTo>
                              <a:lnTo>
                                <a:pt x="4989" y="726"/>
                              </a:lnTo>
                              <a:lnTo>
                                <a:pt x="4973" y="708"/>
                              </a:lnTo>
                              <a:lnTo>
                                <a:pt x="4953" y="687"/>
                              </a:lnTo>
                              <a:lnTo>
                                <a:pt x="4931" y="667"/>
                              </a:lnTo>
                              <a:lnTo>
                                <a:pt x="4917" y="656"/>
                              </a:lnTo>
                              <a:lnTo>
                                <a:pt x="4903" y="646"/>
                              </a:lnTo>
                              <a:lnTo>
                                <a:pt x="4888" y="636"/>
                              </a:lnTo>
                              <a:lnTo>
                                <a:pt x="4872" y="626"/>
                              </a:lnTo>
                              <a:lnTo>
                                <a:pt x="4853" y="614"/>
                              </a:lnTo>
                              <a:lnTo>
                                <a:pt x="4833" y="604"/>
                              </a:lnTo>
                              <a:lnTo>
                                <a:pt x="4812" y="595"/>
                              </a:lnTo>
                              <a:lnTo>
                                <a:pt x="4792" y="586"/>
                              </a:lnTo>
                              <a:lnTo>
                                <a:pt x="4771" y="577"/>
                              </a:lnTo>
                              <a:lnTo>
                                <a:pt x="4748" y="569"/>
                              </a:lnTo>
                              <a:lnTo>
                                <a:pt x="4726" y="562"/>
                              </a:lnTo>
                              <a:lnTo>
                                <a:pt x="4702" y="555"/>
                              </a:lnTo>
                              <a:lnTo>
                                <a:pt x="4680" y="549"/>
                              </a:lnTo>
                              <a:lnTo>
                                <a:pt x="4656" y="544"/>
                              </a:lnTo>
                              <a:lnTo>
                                <a:pt x="4633" y="539"/>
                              </a:lnTo>
                              <a:lnTo>
                                <a:pt x="4609" y="534"/>
                              </a:lnTo>
                              <a:lnTo>
                                <a:pt x="4586" y="531"/>
                              </a:lnTo>
                              <a:lnTo>
                                <a:pt x="4564" y="528"/>
                              </a:lnTo>
                              <a:lnTo>
                                <a:pt x="4540" y="525"/>
                              </a:lnTo>
                              <a:lnTo>
                                <a:pt x="4518" y="524"/>
                              </a:lnTo>
                              <a:lnTo>
                                <a:pt x="4495" y="523"/>
                              </a:lnTo>
                              <a:lnTo>
                                <a:pt x="4474" y="522"/>
                              </a:lnTo>
                              <a:lnTo>
                                <a:pt x="4452" y="522"/>
                              </a:lnTo>
                              <a:lnTo>
                                <a:pt x="4431" y="523"/>
                              </a:lnTo>
                              <a:lnTo>
                                <a:pt x="4412" y="524"/>
                              </a:lnTo>
                              <a:lnTo>
                                <a:pt x="4392" y="526"/>
                              </a:lnTo>
                              <a:lnTo>
                                <a:pt x="4374" y="529"/>
                              </a:lnTo>
                              <a:lnTo>
                                <a:pt x="4357" y="532"/>
                              </a:lnTo>
                              <a:lnTo>
                                <a:pt x="4340" y="537"/>
                              </a:lnTo>
                              <a:lnTo>
                                <a:pt x="4325" y="542"/>
                              </a:lnTo>
                              <a:lnTo>
                                <a:pt x="4311" y="547"/>
                              </a:lnTo>
                              <a:lnTo>
                                <a:pt x="4297" y="553"/>
                              </a:lnTo>
                              <a:lnTo>
                                <a:pt x="4286" y="559"/>
                              </a:lnTo>
                              <a:lnTo>
                                <a:pt x="4276" y="566"/>
                              </a:lnTo>
                              <a:lnTo>
                                <a:pt x="4267" y="574"/>
                              </a:lnTo>
                              <a:lnTo>
                                <a:pt x="4260" y="583"/>
                              </a:lnTo>
                              <a:lnTo>
                                <a:pt x="4253" y="595"/>
                              </a:lnTo>
                              <a:lnTo>
                                <a:pt x="4246" y="608"/>
                              </a:lnTo>
                              <a:lnTo>
                                <a:pt x="4241" y="624"/>
                              </a:lnTo>
                              <a:lnTo>
                                <a:pt x="4236" y="641"/>
                              </a:lnTo>
                              <a:lnTo>
                                <a:pt x="4232" y="659"/>
                              </a:lnTo>
                              <a:lnTo>
                                <a:pt x="4228" y="679"/>
                              </a:lnTo>
                              <a:lnTo>
                                <a:pt x="4225" y="699"/>
                              </a:lnTo>
                              <a:lnTo>
                                <a:pt x="4223" y="720"/>
                              </a:lnTo>
                              <a:lnTo>
                                <a:pt x="4221" y="741"/>
                              </a:lnTo>
                              <a:lnTo>
                                <a:pt x="4219" y="762"/>
                              </a:lnTo>
                              <a:lnTo>
                                <a:pt x="4219" y="783"/>
                              </a:lnTo>
                              <a:lnTo>
                                <a:pt x="4218" y="803"/>
                              </a:lnTo>
                              <a:lnTo>
                                <a:pt x="4219" y="822"/>
                              </a:lnTo>
                              <a:lnTo>
                                <a:pt x="4220" y="840"/>
                              </a:lnTo>
                              <a:lnTo>
                                <a:pt x="4221" y="856"/>
                              </a:lnTo>
                              <a:lnTo>
                                <a:pt x="4223" y="871"/>
                              </a:lnTo>
                              <a:lnTo>
                                <a:pt x="4227" y="895"/>
                              </a:lnTo>
                              <a:lnTo>
                                <a:pt x="4231" y="919"/>
                              </a:lnTo>
                              <a:lnTo>
                                <a:pt x="4236" y="941"/>
                              </a:lnTo>
                              <a:lnTo>
                                <a:pt x="4242" y="965"/>
                              </a:lnTo>
                              <a:lnTo>
                                <a:pt x="4249" y="987"/>
                              </a:lnTo>
                              <a:lnTo>
                                <a:pt x="4258" y="1010"/>
                              </a:lnTo>
                              <a:lnTo>
                                <a:pt x="4267" y="1032"/>
                              </a:lnTo>
                              <a:lnTo>
                                <a:pt x="4278" y="1054"/>
                              </a:lnTo>
                              <a:lnTo>
                                <a:pt x="4289" y="1075"/>
                              </a:lnTo>
                              <a:lnTo>
                                <a:pt x="4302" y="1097"/>
                              </a:lnTo>
                              <a:lnTo>
                                <a:pt x="4318" y="1117"/>
                              </a:lnTo>
                              <a:lnTo>
                                <a:pt x="4335" y="1138"/>
                              </a:lnTo>
                              <a:lnTo>
                                <a:pt x="4353" y="1157"/>
                              </a:lnTo>
                              <a:lnTo>
                                <a:pt x="4374" y="1177"/>
                              </a:lnTo>
                              <a:lnTo>
                                <a:pt x="4396" y="1194"/>
                              </a:lnTo>
                              <a:lnTo>
                                <a:pt x="4422" y="1213"/>
                              </a:lnTo>
                              <a:lnTo>
                                <a:pt x="4439" y="1224"/>
                              </a:lnTo>
                              <a:lnTo>
                                <a:pt x="4456" y="1234"/>
                              </a:lnTo>
                              <a:lnTo>
                                <a:pt x="4473" y="1243"/>
                              </a:lnTo>
                              <a:lnTo>
                                <a:pt x="4489" y="1251"/>
                              </a:lnTo>
                              <a:lnTo>
                                <a:pt x="4505" y="1259"/>
                              </a:lnTo>
                              <a:lnTo>
                                <a:pt x="4521" y="1265"/>
                              </a:lnTo>
                              <a:lnTo>
                                <a:pt x="4536" y="1271"/>
                              </a:lnTo>
                              <a:lnTo>
                                <a:pt x="4550" y="1276"/>
                              </a:lnTo>
                              <a:lnTo>
                                <a:pt x="4578" y="1283"/>
                              </a:lnTo>
                              <a:lnTo>
                                <a:pt x="4603" y="1288"/>
                              </a:lnTo>
                              <a:lnTo>
                                <a:pt x="4627" y="1291"/>
                              </a:lnTo>
                              <a:lnTo>
                                <a:pt x="4648" y="1293"/>
                              </a:lnTo>
                              <a:lnTo>
                                <a:pt x="4684" y="1294"/>
                              </a:lnTo>
                              <a:lnTo>
                                <a:pt x="4707" y="1295"/>
                              </a:lnTo>
                              <a:lnTo>
                                <a:pt x="4716" y="1297"/>
                              </a:lnTo>
                              <a:lnTo>
                                <a:pt x="4721" y="1299"/>
                              </a:lnTo>
                              <a:lnTo>
                                <a:pt x="4722" y="1301"/>
                              </a:lnTo>
                              <a:lnTo>
                                <a:pt x="4723" y="1303"/>
                              </a:lnTo>
                              <a:lnTo>
                                <a:pt x="4722" y="1306"/>
                              </a:lnTo>
                              <a:lnTo>
                                <a:pt x="4721" y="1310"/>
                              </a:lnTo>
                              <a:lnTo>
                                <a:pt x="4717" y="1317"/>
                              </a:lnTo>
                              <a:lnTo>
                                <a:pt x="4710" y="1324"/>
                              </a:lnTo>
                              <a:lnTo>
                                <a:pt x="4704" y="1331"/>
                              </a:lnTo>
                              <a:lnTo>
                                <a:pt x="4696" y="1337"/>
                              </a:lnTo>
                              <a:lnTo>
                                <a:pt x="4688" y="1343"/>
                              </a:lnTo>
                              <a:lnTo>
                                <a:pt x="4678" y="1348"/>
                              </a:lnTo>
                              <a:lnTo>
                                <a:pt x="4668" y="1352"/>
                              </a:lnTo>
                              <a:lnTo>
                                <a:pt x="4656" y="1356"/>
                              </a:lnTo>
                              <a:lnTo>
                                <a:pt x="4644" y="1359"/>
                              </a:lnTo>
                              <a:lnTo>
                                <a:pt x="4632" y="1362"/>
                              </a:lnTo>
                              <a:lnTo>
                                <a:pt x="4618" y="1364"/>
                              </a:lnTo>
                              <a:lnTo>
                                <a:pt x="4604" y="1365"/>
                              </a:lnTo>
                              <a:lnTo>
                                <a:pt x="4590" y="1366"/>
                              </a:lnTo>
                              <a:lnTo>
                                <a:pt x="4575" y="1366"/>
                              </a:lnTo>
                              <a:lnTo>
                                <a:pt x="4559" y="1366"/>
                              </a:lnTo>
                              <a:lnTo>
                                <a:pt x="4544" y="1364"/>
                              </a:lnTo>
                              <a:lnTo>
                                <a:pt x="4528" y="1363"/>
                              </a:lnTo>
                              <a:lnTo>
                                <a:pt x="4512" y="1361"/>
                              </a:lnTo>
                              <a:lnTo>
                                <a:pt x="4495" y="1358"/>
                              </a:lnTo>
                              <a:lnTo>
                                <a:pt x="4478" y="1355"/>
                              </a:lnTo>
                              <a:lnTo>
                                <a:pt x="4462" y="1351"/>
                              </a:lnTo>
                              <a:lnTo>
                                <a:pt x="4445" y="1347"/>
                              </a:lnTo>
                              <a:lnTo>
                                <a:pt x="4428" y="1342"/>
                              </a:lnTo>
                              <a:lnTo>
                                <a:pt x="4412" y="1335"/>
                              </a:lnTo>
                              <a:lnTo>
                                <a:pt x="4395" y="1329"/>
                              </a:lnTo>
                              <a:lnTo>
                                <a:pt x="4379" y="1322"/>
                              </a:lnTo>
                              <a:lnTo>
                                <a:pt x="4363" y="1315"/>
                              </a:lnTo>
                              <a:lnTo>
                                <a:pt x="4347" y="1307"/>
                              </a:lnTo>
                              <a:lnTo>
                                <a:pt x="4332" y="1298"/>
                              </a:lnTo>
                              <a:lnTo>
                                <a:pt x="4317" y="1288"/>
                              </a:lnTo>
                              <a:lnTo>
                                <a:pt x="4302" y="1279"/>
                              </a:lnTo>
                              <a:lnTo>
                                <a:pt x="4289" y="1268"/>
                              </a:lnTo>
                              <a:lnTo>
                                <a:pt x="4267" y="1249"/>
                              </a:lnTo>
                              <a:lnTo>
                                <a:pt x="4245" y="1231"/>
                              </a:lnTo>
                              <a:lnTo>
                                <a:pt x="4225" y="1210"/>
                              </a:lnTo>
                              <a:lnTo>
                                <a:pt x="4205" y="1190"/>
                              </a:lnTo>
                              <a:lnTo>
                                <a:pt x="4186" y="1168"/>
                              </a:lnTo>
                              <a:lnTo>
                                <a:pt x="4169" y="1146"/>
                              </a:lnTo>
                              <a:lnTo>
                                <a:pt x="4152" y="1123"/>
                              </a:lnTo>
                              <a:lnTo>
                                <a:pt x="4136" y="1099"/>
                              </a:lnTo>
                              <a:lnTo>
                                <a:pt x="4122" y="1073"/>
                              </a:lnTo>
                              <a:lnTo>
                                <a:pt x="4109" y="1048"/>
                              </a:lnTo>
                              <a:lnTo>
                                <a:pt x="4096" y="1020"/>
                              </a:lnTo>
                              <a:lnTo>
                                <a:pt x="4085" y="991"/>
                              </a:lnTo>
                              <a:lnTo>
                                <a:pt x="4076" y="962"/>
                              </a:lnTo>
                              <a:lnTo>
                                <a:pt x="4068" y="931"/>
                              </a:lnTo>
                              <a:lnTo>
                                <a:pt x="4062" y="899"/>
                              </a:lnTo>
                              <a:lnTo>
                                <a:pt x="4057" y="866"/>
                              </a:lnTo>
                              <a:lnTo>
                                <a:pt x="4054" y="842"/>
                              </a:lnTo>
                              <a:lnTo>
                                <a:pt x="4052" y="815"/>
                              </a:lnTo>
                              <a:lnTo>
                                <a:pt x="4051" y="788"/>
                              </a:lnTo>
                              <a:lnTo>
                                <a:pt x="4051" y="761"/>
                              </a:lnTo>
                              <a:lnTo>
                                <a:pt x="4051" y="733"/>
                              </a:lnTo>
                              <a:lnTo>
                                <a:pt x="4052" y="706"/>
                              </a:lnTo>
                              <a:lnTo>
                                <a:pt x="4055" y="677"/>
                              </a:lnTo>
                              <a:lnTo>
                                <a:pt x="4058" y="649"/>
                              </a:lnTo>
                              <a:lnTo>
                                <a:pt x="4062" y="623"/>
                              </a:lnTo>
                              <a:lnTo>
                                <a:pt x="4066" y="597"/>
                              </a:lnTo>
                              <a:lnTo>
                                <a:pt x="4072" y="572"/>
                              </a:lnTo>
                              <a:lnTo>
                                <a:pt x="4079" y="549"/>
                              </a:lnTo>
                              <a:lnTo>
                                <a:pt x="4086" y="527"/>
                              </a:lnTo>
                              <a:lnTo>
                                <a:pt x="4094" y="508"/>
                              </a:lnTo>
                              <a:lnTo>
                                <a:pt x="4100" y="500"/>
                              </a:lnTo>
                              <a:lnTo>
                                <a:pt x="4105" y="491"/>
                              </a:lnTo>
                              <a:lnTo>
                                <a:pt x="4110" y="483"/>
                              </a:lnTo>
                              <a:lnTo>
                                <a:pt x="4115" y="476"/>
                              </a:lnTo>
                              <a:lnTo>
                                <a:pt x="4123" y="468"/>
                              </a:lnTo>
                              <a:lnTo>
                                <a:pt x="4131" y="460"/>
                              </a:lnTo>
                              <a:lnTo>
                                <a:pt x="4140" y="453"/>
                              </a:lnTo>
                              <a:lnTo>
                                <a:pt x="4151" y="445"/>
                              </a:lnTo>
                              <a:lnTo>
                                <a:pt x="4162" y="438"/>
                              </a:lnTo>
                              <a:lnTo>
                                <a:pt x="4173" y="432"/>
                              </a:lnTo>
                              <a:lnTo>
                                <a:pt x="4185" y="426"/>
                              </a:lnTo>
                              <a:lnTo>
                                <a:pt x="4198" y="420"/>
                              </a:lnTo>
                              <a:lnTo>
                                <a:pt x="4212" y="415"/>
                              </a:lnTo>
                              <a:lnTo>
                                <a:pt x="4226" y="411"/>
                              </a:lnTo>
                              <a:lnTo>
                                <a:pt x="4240" y="405"/>
                              </a:lnTo>
                              <a:lnTo>
                                <a:pt x="4256" y="401"/>
                              </a:lnTo>
                              <a:lnTo>
                                <a:pt x="4288" y="395"/>
                              </a:lnTo>
                              <a:lnTo>
                                <a:pt x="4322" y="390"/>
                              </a:lnTo>
                              <a:lnTo>
                                <a:pt x="4357" y="386"/>
                              </a:lnTo>
                              <a:lnTo>
                                <a:pt x="4393" y="384"/>
                              </a:lnTo>
                              <a:lnTo>
                                <a:pt x="4431" y="384"/>
                              </a:lnTo>
                              <a:lnTo>
                                <a:pt x="4469" y="385"/>
                              </a:lnTo>
                              <a:lnTo>
                                <a:pt x="4507" y="387"/>
                              </a:lnTo>
                              <a:lnTo>
                                <a:pt x="4547" y="391"/>
                              </a:lnTo>
                              <a:lnTo>
                                <a:pt x="4587" y="396"/>
                              </a:lnTo>
                              <a:lnTo>
                                <a:pt x="4626" y="403"/>
                              </a:lnTo>
                              <a:lnTo>
                                <a:pt x="4658" y="394"/>
                              </a:lnTo>
                              <a:lnTo>
                                <a:pt x="4691" y="385"/>
                              </a:lnTo>
                              <a:lnTo>
                                <a:pt x="4726" y="377"/>
                              </a:lnTo>
                              <a:lnTo>
                                <a:pt x="4760" y="369"/>
                              </a:lnTo>
                              <a:lnTo>
                                <a:pt x="4796" y="361"/>
                              </a:lnTo>
                              <a:lnTo>
                                <a:pt x="4833" y="354"/>
                              </a:lnTo>
                              <a:lnTo>
                                <a:pt x="4870" y="349"/>
                              </a:lnTo>
                              <a:lnTo>
                                <a:pt x="4906" y="343"/>
                              </a:lnTo>
                              <a:lnTo>
                                <a:pt x="4943" y="339"/>
                              </a:lnTo>
                              <a:lnTo>
                                <a:pt x="4980" y="335"/>
                              </a:lnTo>
                              <a:lnTo>
                                <a:pt x="5015" y="333"/>
                              </a:lnTo>
                              <a:lnTo>
                                <a:pt x="5052" y="330"/>
                              </a:lnTo>
                              <a:lnTo>
                                <a:pt x="5087" y="329"/>
                              </a:lnTo>
                              <a:lnTo>
                                <a:pt x="5121" y="329"/>
                              </a:lnTo>
                              <a:lnTo>
                                <a:pt x="5155" y="330"/>
                              </a:lnTo>
                              <a:lnTo>
                                <a:pt x="5188" y="331"/>
                              </a:lnTo>
                              <a:lnTo>
                                <a:pt x="5177" y="321"/>
                              </a:lnTo>
                              <a:lnTo>
                                <a:pt x="5164" y="313"/>
                              </a:lnTo>
                              <a:lnTo>
                                <a:pt x="5151" y="304"/>
                              </a:lnTo>
                              <a:lnTo>
                                <a:pt x="5138" y="296"/>
                              </a:lnTo>
                              <a:lnTo>
                                <a:pt x="5109" y="279"/>
                              </a:lnTo>
                              <a:lnTo>
                                <a:pt x="5079" y="265"/>
                              </a:lnTo>
                              <a:lnTo>
                                <a:pt x="5045" y="251"/>
                              </a:lnTo>
                              <a:lnTo>
                                <a:pt x="5011" y="238"/>
                              </a:lnTo>
                              <a:lnTo>
                                <a:pt x="4976" y="227"/>
                              </a:lnTo>
                              <a:lnTo>
                                <a:pt x="4938" y="216"/>
                              </a:lnTo>
                              <a:lnTo>
                                <a:pt x="4900" y="207"/>
                              </a:lnTo>
                              <a:lnTo>
                                <a:pt x="4861" y="199"/>
                              </a:lnTo>
                              <a:lnTo>
                                <a:pt x="4822" y="191"/>
                              </a:lnTo>
                              <a:lnTo>
                                <a:pt x="4782" y="186"/>
                              </a:lnTo>
                              <a:lnTo>
                                <a:pt x="4741" y="181"/>
                              </a:lnTo>
                              <a:lnTo>
                                <a:pt x="4701" y="177"/>
                              </a:lnTo>
                              <a:lnTo>
                                <a:pt x="4660" y="174"/>
                              </a:lnTo>
                              <a:lnTo>
                                <a:pt x="4622" y="172"/>
                              </a:lnTo>
                              <a:close/>
                              <a:moveTo>
                                <a:pt x="7041" y="1710"/>
                              </a:moveTo>
                              <a:lnTo>
                                <a:pt x="7025" y="1744"/>
                              </a:lnTo>
                              <a:lnTo>
                                <a:pt x="7005" y="1778"/>
                              </a:lnTo>
                              <a:lnTo>
                                <a:pt x="6994" y="1794"/>
                              </a:lnTo>
                              <a:lnTo>
                                <a:pt x="6983" y="1812"/>
                              </a:lnTo>
                              <a:lnTo>
                                <a:pt x="6971" y="1828"/>
                              </a:lnTo>
                              <a:lnTo>
                                <a:pt x="6959" y="1844"/>
                              </a:lnTo>
                              <a:lnTo>
                                <a:pt x="6947" y="1860"/>
                              </a:lnTo>
                              <a:lnTo>
                                <a:pt x="6934" y="1875"/>
                              </a:lnTo>
                              <a:lnTo>
                                <a:pt x="6920" y="1890"/>
                              </a:lnTo>
                              <a:lnTo>
                                <a:pt x="6907" y="1902"/>
                              </a:lnTo>
                              <a:lnTo>
                                <a:pt x="6893" y="1914"/>
                              </a:lnTo>
                              <a:lnTo>
                                <a:pt x="6879" y="1925"/>
                              </a:lnTo>
                              <a:lnTo>
                                <a:pt x="6864" y="1935"/>
                              </a:lnTo>
                              <a:lnTo>
                                <a:pt x="6850" y="1942"/>
                              </a:lnTo>
                              <a:lnTo>
                                <a:pt x="6900" y="1951"/>
                              </a:lnTo>
                              <a:lnTo>
                                <a:pt x="6956" y="1961"/>
                              </a:lnTo>
                              <a:lnTo>
                                <a:pt x="7016" y="1972"/>
                              </a:lnTo>
                              <a:lnTo>
                                <a:pt x="7081" y="1981"/>
                              </a:lnTo>
                              <a:lnTo>
                                <a:pt x="7113" y="1985"/>
                              </a:lnTo>
                              <a:lnTo>
                                <a:pt x="7146" y="1989"/>
                              </a:lnTo>
                              <a:lnTo>
                                <a:pt x="7179" y="1992"/>
                              </a:lnTo>
                              <a:lnTo>
                                <a:pt x="7211" y="1994"/>
                              </a:lnTo>
                              <a:lnTo>
                                <a:pt x="7243" y="1995"/>
                              </a:lnTo>
                              <a:lnTo>
                                <a:pt x="7274" y="1995"/>
                              </a:lnTo>
                              <a:lnTo>
                                <a:pt x="7305" y="1993"/>
                              </a:lnTo>
                              <a:lnTo>
                                <a:pt x="7335" y="1991"/>
                              </a:lnTo>
                              <a:lnTo>
                                <a:pt x="7352" y="1989"/>
                              </a:lnTo>
                              <a:lnTo>
                                <a:pt x="7369" y="1986"/>
                              </a:lnTo>
                              <a:lnTo>
                                <a:pt x="7386" y="1981"/>
                              </a:lnTo>
                              <a:lnTo>
                                <a:pt x="7402" y="1976"/>
                              </a:lnTo>
                              <a:lnTo>
                                <a:pt x="7418" y="1970"/>
                              </a:lnTo>
                              <a:lnTo>
                                <a:pt x="7433" y="1963"/>
                              </a:lnTo>
                              <a:lnTo>
                                <a:pt x="7448" y="1956"/>
                              </a:lnTo>
                              <a:lnTo>
                                <a:pt x="7462" y="1948"/>
                              </a:lnTo>
                              <a:lnTo>
                                <a:pt x="7474" y="1940"/>
                              </a:lnTo>
                              <a:lnTo>
                                <a:pt x="7488" y="1930"/>
                              </a:lnTo>
                              <a:lnTo>
                                <a:pt x="7499" y="1919"/>
                              </a:lnTo>
                              <a:lnTo>
                                <a:pt x="7510" y="1909"/>
                              </a:lnTo>
                              <a:lnTo>
                                <a:pt x="7520" y="1898"/>
                              </a:lnTo>
                              <a:lnTo>
                                <a:pt x="7530" y="1885"/>
                              </a:lnTo>
                              <a:lnTo>
                                <a:pt x="7539" y="1873"/>
                              </a:lnTo>
                              <a:lnTo>
                                <a:pt x="7547" y="1861"/>
                              </a:lnTo>
                              <a:lnTo>
                                <a:pt x="7554" y="1848"/>
                              </a:lnTo>
                              <a:lnTo>
                                <a:pt x="7560" y="1833"/>
                              </a:lnTo>
                              <a:lnTo>
                                <a:pt x="7565" y="1819"/>
                              </a:lnTo>
                              <a:lnTo>
                                <a:pt x="7570" y="1805"/>
                              </a:lnTo>
                              <a:lnTo>
                                <a:pt x="7573" y="1790"/>
                              </a:lnTo>
                              <a:lnTo>
                                <a:pt x="7575" y="1775"/>
                              </a:lnTo>
                              <a:lnTo>
                                <a:pt x="7577" y="1758"/>
                              </a:lnTo>
                              <a:lnTo>
                                <a:pt x="7577" y="1743"/>
                              </a:lnTo>
                              <a:lnTo>
                                <a:pt x="7576" y="1727"/>
                              </a:lnTo>
                              <a:lnTo>
                                <a:pt x="7574" y="1710"/>
                              </a:lnTo>
                              <a:lnTo>
                                <a:pt x="7572" y="1694"/>
                              </a:lnTo>
                              <a:lnTo>
                                <a:pt x="7568" y="1678"/>
                              </a:lnTo>
                              <a:lnTo>
                                <a:pt x="7562" y="1660"/>
                              </a:lnTo>
                              <a:lnTo>
                                <a:pt x="7556" y="1644"/>
                              </a:lnTo>
                              <a:lnTo>
                                <a:pt x="7548" y="1626"/>
                              </a:lnTo>
                              <a:lnTo>
                                <a:pt x="7540" y="1609"/>
                              </a:lnTo>
                              <a:lnTo>
                                <a:pt x="7537" y="1604"/>
                              </a:lnTo>
                              <a:lnTo>
                                <a:pt x="7536" y="1597"/>
                              </a:lnTo>
                              <a:lnTo>
                                <a:pt x="7536" y="1594"/>
                              </a:lnTo>
                              <a:lnTo>
                                <a:pt x="7537" y="1589"/>
                              </a:lnTo>
                              <a:lnTo>
                                <a:pt x="7539" y="1586"/>
                              </a:lnTo>
                              <a:lnTo>
                                <a:pt x="7541" y="1583"/>
                              </a:lnTo>
                              <a:lnTo>
                                <a:pt x="7544" y="1581"/>
                              </a:lnTo>
                              <a:lnTo>
                                <a:pt x="7547" y="1579"/>
                              </a:lnTo>
                              <a:lnTo>
                                <a:pt x="7551" y="1578"/>
                              </a:lnTo>
                              <a:lnTo>
                                <a:pt x="7555" y="1577"/>
                              </a:lnTo>
                              <a:lnTo>
                                <a:pt x="7561" y="1578"/>
                              </a:lnTo>
                              <a:lnTo>
                                <a:pt x="7567" y="1579"/>
                              </a:lnTo>
                              <a:lnTo>
                                <a:pt x="7574" y="1582"/>
                              </a:lnTo>
                              <a:lnTo>
                                <a:pt x="7583" y="1586"/>
                              </a:lnTo>
                              <a:lnTo>
                                <a:pt x="7605" y="1599"/>
                              </a:lnTo>
                              <a:lnTo>
                                <a:pt x="7624" y="1613"/>
                              </a:lnTo>
                              <a:lnTo>
                                <a:pt x="7643" y="1628"/>
                              </a:lnTo>
                              <a:lnTo>
                                <a:pt x="7659" y="1644"/>
                              </a:lnTo>
                              <a:lnTo>
                                <a:pt x="7673" y="1661"/>
                              </a:lnTo>
                              <a:lnTo>
                                <a:pt x="7686" y="1680"/>
                              </a:lnTo>
                              <a:lnTo>
                                <a:pt x="7699" y="1698"/>
                              </a:lnTo>
                              <a:lnTo>
                                <a:pt x="7709" y="1716"/>
                              </a:lnTo>
                              <a:lnTo>
                                <a:pt x="7717" y="1737"/>
                              </a:lnTo>
                              <a:lnTo>
                                <a:pt x="7724" y="1757"/>
                              </a:lnTo>
                              <a:lnTo>
                                <a:pt x="7729" y="1778"/>
                              </a:lnTo>
                              <a:lnTo>
                                <a:pt x="7733" y="1799"/>
                              </a:lnTo>
                              <a:lnTo>
                                <a:pt x="7736" y="1820"/>
                              </a:lnTo>
                              <a:lnTo>
                                <a:pt x="7737" y="1841"/>
                              </a:lnTo>
                              <a:lnTo>
                                <a:pt x="7736" y="1863"/>
                              </a:lnTo>
                              <a:lnTo>
                                <a:pt x="7735" y="1884"/>
                              </a:lnTo>
                              <a:lnTo>
                                <a:pt x="7731" y="1906"/>
                              </a:lnTo>
                              <a:lnTo>
                                <a:pt x="7727" y="1927"/>
                              </a:lnTo>
                              <a:lnTo>
                                <a:pt x="7721" y="1948"/>
                              </a:lnTo>
                              <a:lnTo>
                                <a:pt x="7714" y="1968"/>
                              </a:lnTo>
                              <a:lnTo>
                                <a:pt x="7705" y="1989"/>
                              </a:lnTo>
                              <a:lnTo>
                                <a:pt x="7695" y="2008"/>
                              </a:lnTo>
                              <a:lnTo>
                                <a:pt x="7683" y="2027"/>
                              </a:lnTo>
                              <a:lnTo>
                                <a:pt x="7671" y="2045"/>
                              </a:lnTo>
                              <a:lnTo>
                                <a:pt x="7657" y="2063"/>
                              </a:lnTo>
                              <a:lnTo>
                                <a:pt x="7642" y="2079"/>
                              </a:lnTo>
                              <a:lnTo>
                                <a:pt x="7624" y="2094"/>
                              </a:lnTo>
                              <a:lnTo>
                                <a:pt x="7607" y="2109"/>
                              </a:lnTo>
                              <a:lnTo>
                                <a:pt x="7587" y="2121"/>
                              </a:lnTo>
                              <a:lnTo>
                                <a:pt x="7567" y="2133"/>
                              </a:lnTo>
                              <a:lnTo>
                                <a:pt x="7546" y="2144"/>
                              </a:lnTo>
                              <a:lnTo>
                                <a:pt x="7523" y="2153"/>
                              </a:lnTo>
                              <a:lnTo>
                                <a:pt x="7501" y="2160"/>
                              </a:lnTo>
                              <a:lnTo>
                                <a:pt x="7478" y="2166"/>
                              </a:lnTo>
                              <a:lnTo>
                                <a:pt x="7456" y="2171"/>
                              </a:lnTo>
                              <a:lnTo>
                                <a:pt x="7432" y="2175"/>
                              </a:lnTo>
                              <a:lnTo>
                                <a:pt x="7409" y="2178"/>
                              </a:lnTo>
                              <a:lnTo>
                                <a:pt x="7386" y="2180"/>
                              </a:lnTo>
                              <a:lnTo>
                                <a:pt x="7361" y="2181"/>
                              </a:lnTo>
                              <a:lnTo>
                                <a:pt x="7338" y="2181"/>
                              </a:lnTo>
                              <a:lnTo>
                                <a:pt x="7313" y="2181"/>
                              </a:lnTo>
                              <a:lnTo>
                                <a:pt x="7289" y="2180"/>
                              </a:lnTo>
                              <a:lnTo>
                                <a:pt x="7265" y="2178"/>
                              </a:lnTo>
                              <a:lnTo>
                                <a:pt x="7241" y="2175"/>
                              </a:lnTo>
                              <a:lnTo>
                                <a:pt x="7192" y="2168"/>
                              </a:lnTo>
                              <a:lnTo>
                                <a:pt x="7144" y="2159"/>
                              </a:lnTo>
                              <a:lnTo>
                                <a:pt x="7095" y="2150"/>
                              </a:lnTo>
                              <a:lnTo>
                                <a:pt x="7048" y="2138"/>
                              </a:lnTo>
                              <a:lnTo>
                                <a:pt x="7001" y="2126"/>
                              </a:lnTo>
                              <a:lnTo>
                                <a:pt x="6955" y="2115"/>
                              </a:lnTo>
                              <a:lnTo>
                                <a:pt x="6910" y="2104"/>
                              </a:lnTo>
                              <a:lnTo>
                                <a:pt x="6866" y="2092"/>
                              </a:lnTo>
                              <a:lnTo>
                                <a:pt x="6825" y="2083"/>
                              </a:lnTo>
                              <a:lnTo>
                                <a:pt x="6785" y="2076"/>
                              </a:lnTo>
                              <a:lnTo>
                                <a:pt x="6796" y="2097"/>
                              </a:lnTo>
                              <a:lnTo>
                                <a:pt x="6806" y="2120"/>
                              </a:lnTo>
                              <a:lnTo>
                                <a:pt x="6815" y="2143"/>
                              </a:lnTo>
                              <a:lnTo>
                                <a:pt x="6824" y="2165"/>
                              </a:lnTo>
                              <a:lnTo>
                                <a:pt x="6830" y="2188"/>
                              </a:lnTo>
                              <a:lnTo>
                                <a:pt x="6836" y="2208"/>
                              </a:lnTo>
                              <a:lnTo>
                                <a:pt x="6840" y="2228"/>
                              </a:lnTo>
                              <a:lnTo>
                                <a:pt x="6842" y="2244"/>
                              </a:lnTo>
                              <a:lnTo>
                                <a:pt x="6867" y="2251"/>
                              </a:lnTo>
                              <a:lnTo>
                                <a:pt x="6898" y="2260"/>
                              </a:lnTo>
                              <a:lnTo>
                                <a:pt x="6931" y="2272"/>
                              </a:lnTo>
                              <a:lnTo>
                                <a:pt x="6964" y="2285"/>
                              </a:lnTo>
                              <a:lnTo>
                                <a:pt x="6980" y="2292"/>
                              </a:lnTo>
                              <a:lnTo>
                                <a:pt x="6994" y="2300"/>
                              </a:lnTo>
                              <a:lnTo>
                                <a:pt x="7007" y="2308"/>
                              </a:lnTo>
                              <a:lnTo>
                                <a:pt x="7018" y="2317"/>
                              </a:lnTo>
                              <a:lnTo>
                                <a:pt x="7028" y="2326"/>
                              </a:lnTo>
                              <a:lnTo>
                                <a:pt x="7035" y="2335"/>
                              </a:lnTo>
                              <a:lnTo>
                                <a:pt x="7037" y="2340"/>
                              </a:lnTo>
                              <a:lnTo>
                                <a:pt x="7039" y="2345"/>
                              </a:lnTo>
                              <a:lnTo>
                                <a:pt x="7039" y="2349"/>
                              </a:lnTo>
                              <a:lnTo>
                                <a:pt x="7039" y="2355"/>
                              </a:lnTo>
                              <a:lnTo>
                                <a:pt x="7031" y="2418"/>
                              </a:lnTo>
                              <a:lnTo>
                                <a:pt x="7021" y="2484"/>
                              </a:lnTo>
                              <a:lnTo>
                                <a:pt x="7010" y="2550"/>
                              </a:lnTo>
                              <a:lnTo>
                                <a:pt x="6997" y="2617"/>
                              </a:lnTo>
                              <a:lnTo>
                                <a:pt x="6989" y="2651"/>
                              </a:lnTo>
                              <a:lnTo>
                                <a:pt x="6982" y="2683"/>
                              </a:lnTo>
                              <a:lnTo>
                                <a:pt x="6972" y="2716"/>
                              </a:lnTo>
                              <a:lnTo>
                                <a:pt x="6963" y="2748"/>
                              </a:lnTo>
                              <a:lnTo>
                                <a:pt x="6953" y="2780"/>
                              </a:lnTo>
                              <a:lnTo>
                                <a:pt x="6943" y="2811"/>
                              </a:lnTo>
                              <a:lnTo>
                                <a:pt x="6932" y="2841"/>
                              </a:lnTo>
                              <a:lnTo>
                                <a:pt x="6919" y="2870"/>
                              </a:lnTo>
                              <a:lnTo>
                                <a:pt x="6907" y="2895"/>
                              </a:lnTo>
                              <a:lnTo>
                                <a:pt x="6894" y="2922"/>
                              </a:lnTo>
                              <a:lnTo>
                                <a:pt x="6880" y="2948"/>
                              </a:lnTo>
                              <a:lnTo>
                                <a:pt x="6864" y="2973"/>
                              </a:lnTo>
                              <a:lnTo>
                                <a:pt x="6849" y="2999"/>
                              </a:lnTo>
                              <a:lnTo>
                                <a:pt x="6832" y="3023"/>
                              </a:lnTo>
                              <a:lnTo>
                                <a:pt x="6813" y="3048"/>
                              </a:lnTo>
                              <a:lnTo>
                                <a:pt x="6795" y="3071"/>
                              </a:lnTo>
                              <a:lnTo>
                                <a:pt x="6775" y="3091"/>
                              </a:lnTo>
                              <a:lnTo>
                                <a:pt x="6754" y="3111"/>
                              </a:lnTo>
                              <a:lnTo>
                                <a:pt x="6733" y="3129"/>
                              </a:lnTo>
                              <a:lnTo>
                                <a:pt x="6710" y="3144"/>
                              </a:lnTo>
                              <a:lnTo>
                                <a:pt x="6699" y="3151"/>
                              </a:lnTo>
                              <a:lnTo>
                                <a:pt x="6687" y="3158"/>
                              </a:lnTo>
                              <a:lnTo>
                                <a:pt x="6676" y="3164"/>
                              </a:lnTo>
                              <a:lnTo>
                                <a:pt x="6663" y="3169"/>
                              </a:lnTo>
                              <a:lnTo>
                                <a:pt x="6652" y="3173"/>
                              </a:lnTo>
                              <a:lnTo>
                                <a:pt x="6640" y="3176"/>
                              </a:lnTo>
                              <a:lnTo>
                                <a:pt x="6628" y="3179"/>
                              </a:lnTo>
                              <a:lnTo>
                                <a:pt x="6615" y="3181"/>
                              </a:lnTo>
                              <a:lnTo>
                                <a:pt x="6616" y="3139"/>
                              </a:lnTo>
                              <a:lnTo>
                                <a:pt x="6614" y="3102"/>
                              </a:lnTo>
                              <a:lnTo>
                                <a:pt x="6608" y="3069"/>
                              </a:lnTo>
                              <a:lnTo>
                                <a:pt x="6601" y="3040"/>
                              </a:lnTo>
                              <a:lnTo>
                                <a:pt x="6590" y="3014"/>
                              </a:lnTo>
                              <a:lnTo>
                                <a:pt x="6577" y="2993"/>
                              </a:lnTo>
                              <a:lnTo>
                                <a:pt x="6561" y="2974"/>
                              </a:lnTo>
                              <a:lnTo>
                                <a:pt x="6544" y="2958"/>
                              </a:lnTo>
                              <a:lnTo>
                                <a:pt x="6525" y="2946"/>
                              </a:lnTo>
                              <a:lnTo>
                                <a:pt x="6503" y="2935"/>
                              </a:lnTo>
                              <a:lnTo>
                                <a:pt x="6480" y="2928"/>
                              </a:lnTo>
                              <a:lnTo>
                                <a:pt x="6454" y="2923"/>
                              </a:lnTo>
                              <a:lnTo>
                                <a:pt x="6428" y="2920"/>
                              </a:lnTo>
                              <a:lnTo>
                                <a:pt x="6400" y="2918"/>
                              </a:lnTo>
                              <a:lnTo>
                                <a:pt x="6371" y="2918"/>
                              </a:lnTo>
                              <a:lnTo>
                                <a:pt x="6341" y="2920"/>
                              </a:lnTo>
                              <a:lnTo>
                                <a:pt x="6277" y="2925"/>
                              </a:lnTo>
                              <a:lnTo>
                                <a:pt x="6212" y="2933"/>
                              </a:lnTo>
                              <a:lnTo>
                                <a:pt x="6144" y="2942"/>
                              </a:lnTo>
                              <a:lnTo>
                                <a:pt x="6076" y="2951"/>
                              </a:lnTo>
                              <a:lnTo>
                                <a:pt x="6042" y="2954"/>
                              </a:lnTo>
                              <a:lnTo>
                                <a:pt x="6010" y="2956"/>
                              </a:lnTo>
                              <a:lnTo>
                                <a:pt x="5977" y="2958"/>
                              </a:lnTo>
                              <a:lnTo>
                                <a:pt x="5944" y="2957"/>
                              </a:lnTo>
                              <a:lnTo>
                                <a:pt x="5913" y="2956"/>
                              </a:lnTo>
                              <a:lnTo>
                                <a:pt x="5882" y="2952"/>
                              </a:lnTo>
                              <a:lnTo>
                                <a:pt x="5853" y="2946"/>
                              </a:lnTo>
                              <a:lnTo>
                                <a:pt x="5825" y="2937"/>
                              </a:lnTo>
                              <a:lnTo>
                                <a:pt x="5824" y="2968"/>
                              </a:lnTo>
                              <a:lnTo>
                                <a:pt x="5826" y="2998"/>
                              </a:lnTo>
                              <a:lnTo>
                                <a:pt x="5831" y="3026"/>
                              </a:lnTo>
                              <a:lnTo>
                                <a:pt x="5839" y="3053"/>
                              </a:lnTo>
                              <a:lnTo>
                                <a:pt x="5851" y="3079"/>
                              </a:lnTo>
                              <a:lnTo>
                                <a:pt x="5864" y="3103"/>
                              </a:lnTo>
                              <a:lnTo>
                                <a:pt x="5881" y="3127"/>
                              </a:lnTo>
                              <a:lnTo>
                                <a:pt x="5900" y="3149"/>
                              </a:lnTo>
                              <a:lnTo>
                                <a:pt x="5921" y="3171"/>
                              </a:lnTo>
                              <a:lnTo>
                                <a:pt x="5945" y="3192"/>
                              </a:lnTo>
                              <a:lnTo>
                                <a:pt x="5971" y="3212"/>
                              </a:lnTo>
                              <a:lnTo>
                                <a:pt x="6000" y="3232"/>
                              </a:lnTo>
                              <a:lnTo>
                                <a:pt x="6030" y="3251"/>
                              </a:lnTo>
                              <a:lnTo>
                                <a:pt x="6063" y="3269"/>
                              </a:lnTo>
                              <a:lnTo>
                                <a:pt x="6096" y="3288"/>
                              </a:lnTo>
                              <a:lnTo>
                                <a:pt x="6133" y="3305"/>
                              </a:lnTo>
                              <a:lnTo>
                                <a:pt x="6171" y="3324"/>
                              </a:lnTo>
                              <a:lnTo>
                                <a:pt x="6210" y="3341"/>
                              </a:lnTo>
                              <a:lnTo>
                                <a:pt x="6250" y="3357"/>
                              </a:lnTo>
                              <a:lnTo>
                                <a:pt x="6293" y="3375"/>
                              </a:lnTo>
                              <a:lnTo>
                                <a:pt x="6382" y="3410"/>
                              </a:lnTo>
                              <a:lnTo>
                                <a:pt x="6476" y="3444"/>
                              </a:lnTo>
                              <a:lnTo>
                                <a:pt x="6573" y="3480"/>
                              </a:lnTo>
                              <a:lnTo>
                                <a:pt x="6673" y="3518"/>
                              </a:lnTo>
                              <a:lnTo>
                                <a:pt x="6776" y="3559"/>
                              </a:lnTo>
                              <a:lnTo>
                                <a:pt x="6880" y="3602"/>
                              </a:lnTo>
                              <a:lnTo>
                                <a:pt x="6934" y="3627"/>
                              </a:lnTo>
                              <a:lnTo>
                                <a:pt x="6989" y="3651"/>
                              </a:lnTo>
                              <a:lnTo>
                                <a:pt x="7042" y="3677"/>
                              </a:lnTo>
                              <a:lnTo>
                                <a:pt x="7096" y="3704"/>
                              </a:lnTo>
                              <a:lnTo>
                                <a:pt x="7148" y="3732"/>
                              </a:lnTo>
                              <a:lnTo>
                                <a:pt x="7200" y="3762"/>
                              </a:lnTo>
                              <a:lnTo>
                                <a:pt x="7251" y="3793"/>
                              </a:lnTo>
                              <a:lnTo>
                                <a:pt x="7301" y="3825"/>
                              </a:lnTo>
                              <a:lnTo>
                                <a:pt x="7325" y="3843"/>
                              </a:lnTo>
                              <a:lnTo>
                                <a:pt x="7349" y="3861"/>
                              </a:lnTo>
                              <a:lnTo>
                                <a:pt x="7373" y="3879"/>
                              </a:lnTo>
                              <a:lnTo>
                                <a:pt x="7397" y="3898"/>
                              </a:lnTo>
                              <a:lnTo>
                                <a:pt x="7419" y="3918"/>
                              </a:lnTo>
                              <a:lnTo>
                                <a:pt x="7443" y="3937"/>
                              </a:lnTo>
                              <a:lnTo>
                                <a:pt x="7465" y="3958"/>
                              </a:lnTo>
                              <a:lnTo>
                                <a:pt x="7487" y="3979"/>
                              </a:lnTo>
                              <a:lnTo>
                                <a:pt x="7508" y="4001"/>
                              </a:lnTo>
                              <a:lnTo>
                                <a:pt x="7529" y="4023"/>
                              </a:lnTo>
                              <a:lnTo>
                                <a:pt x="7550" y="4047"/>
                              </a:lnTo>
                              <a:lnTo>
                                <a:pt x="7570" y="4070"/>
                              </a:lnTo>
                              <a:lnTo>
                                <a:pt x="7590" y="4095"/>
                              </a:lnTo>
                              <a:lnTo>
                                <a:pt x="7609" y="4120"/>
                              </a:lnTo>
                              <a:lnTo>
                                <a:pt x="7627" y="4146"/>
                              </a:lnTo>
                              <a:lnTo>
                                <a:pt x="7646" y="4173"/>
                              </a:lnTo>
                              <a:lnTo>
                                <a:pt x="7686" y="4142"/>
                              </a:lnTo>
                              <a:lnTo>
                                <a:pt x="7727" y="4113"/>
                              </a:lnTo>
                              <a:lnTo>
                                <a:pt x="7767" y="4085"/>
                              </a:lnTo>
                              <a:lnTo>
                                <a:pt x="7807" y="4057"/>
                              </a:lnTo>
                              <a:lnTo>
                                <a:pt x="7847" y="4031"/>
                              </a:lnTo>
                              <a:lnTo>
                                <a:pt x="7887" y="4006"/>
                              </a:lnTo>
                              <a:lnTo>
                                <a:pt x="7927" y="3981"/>
                              </a:lnTo>
                              <a:lnTo>
                                <a:pt x="7969" y="3955"/>
                              </a:lnTo>
                              <a:lnTo>
                                <a:pt x="8011" y="3932"/>
                              </a:lnTo>
                              <a:lnTo>
                                <a:pt x="8054" y="3907"/>
                              </a:lnTo>
                              <a:lnTo>
                                <a:pt x="8098" y="3883"/>
                              </a:lnTo>
                              <a:lnTo>
                                <a:pt x="8144" y="3858"/>
                              </a:lnTo>
                              <a:lnTo>
                                <a:pt x="8241" y="3807"/>
                              </a:lnTo>
                              <a:lnTo>
                                <a:pt x="8346" y="3754"/>
                              </a:lnTo>
                              <a:lnTo>
                                <a:pt x="8387" y="3732"/>
                              </a:lnTo>
                              <a:lnTo>
                                <a:pt x="8426" y="3712"/>
                              </a:lnTo>
                              <a:lnTo>
                                <a:pt x="8444" y="3700"/>
                              </a:lnTo>
                              <a:lnTo>
                                <a:pt x="8463" y="3689"/>
                              </a:lnTo>
                              <a:lnTo>
                                <a:pt x="8479" y="3678"/>
                              </a:lnTo>
                              <a:lnTo>
                                <a:pt x="8495" y="3666"/>
                              </a:lnTo>
                              <a:lnTo>
                                <a:pt x="8510" y="3653"/>
                              </a:lnTo>
                              <a:lnTo>
                                <a:pt x="8525" y="3640"/>
                              </a:lnTo>
                              <a:lnTo>
                                <a:pt x="8537" y="3626"/>
                              </a:lnTo>
                              <a:lnTo>
                                <a:pt x="8548" y="3610"/>
                              </a:lnTo>
                              <a:lnTo>
                                <a:pt x="8558" y="3595"/>
                              </a:lnTo>
                              <a:lnTo>
                                <a:pt x="8567" y="3579"/>
                              </a:lnTo>
                              <a:lnTo>
                                <a:pt x="8574" y="3560"/>
                              </a:lnTo>
                              <a:lnTo>
                                <a:pt x="8579" y="3542"/>
                              </a:lnTo>
                              <a:lnTo>
                                <a:pt x="8581" y="3524"/>
                              </a:lnTo>
                              <a:lnTo>
                                <a:pt x="8584" y="3505"/>
                              </a:lnTo>
                              <a:lnTo>
                                <a:pt x="8585" y="3482"/>
                              </a:lnTo>
                              <a:lnTo>
                                <a:pt x="8587" y="3458"/>
                              </a:lnTo>
                              <a:lnTo>
                                <a:pt x="8587" y="3402"/>
                              </a:lnTo>
                              <a:lnTo>
                                <a:pt x="8587" y="3343"/>
                              </a:lnTo>
                              <a:lnTo>
                                <a:pt x="8584" y="3282"/>
                              </a:lnTo>
                              <a:lnTo>
                                <a:pt x="8580" y="3220"/>
                              </a:lnTo>
                              <a:lnTo>
                                <a:pt x="8575" y="3162"/>
                              </a:lnTo>
                              <a:lnTo>
                                <a:pt x="8569" y="3108"/>
                              </a:lnTo>
                              <a:lnTo>
                                <a:pt x="8562" y="3048"/>
                              </a:lnTo>
                              <a:lnTo>
                                <a:pt x="8560" y="2990"/>
                              </a:lnTo>
                              <a:lnTo>
                                <a:pt x="8562" y="2933"/>
                              </a:lnTo>
                              <a:lnTo>
                                <a:pt x="8568" y="2878"/>
                              </a:lnTo>
                              <a:lnTo>
                                <a:pt x="8577" y="2826"/>
                              </a:lnTo>
                              <a:lnTo>
                                <a:pt x="8589" y="2775"/>
                              </a:lnTo>
                              <a:lnTo>
                                <a:pt x="8605" y="2726"/>
                              </a:lnTo>
                              <a:lnTo>
                                <a:pt x="8624" y="2679"/>
                              </a:lnTo>
                              <a:lnTo>
                                <a:pt x="8645" y="2636"/>
                              </a:lnTo>
                              <a:lnTo>
                                <a:pt x="8670" y="2594"/>
                              </a:lnTo>
                              <a:lnTo>
                                <a:pt x="8696" y="2555"/>
                              </a:lnTo>
                              <a:lnTo>
                                <a:pt x="8725" y="2518"/>
                              </a:lnTo>
                              <a:lnTo>
                                <a:pt x="8756" y="2484"/>
                              </a:lnTo>
                              <a:lnTo>
                                <a:pt x="8790" y="2453"/>
                              </a:lnTo>
                              <a:lnTo>
                                <a:pt x="8825" y="2424"/>
                              </a:lnTo>
                              <a:lnTo>
                                <a:pt x="8861" y="2398"/>
                              </a:lnTo>
                              <a:lnTo>
                                <a:pt x="8900" y="2375"/>
                              </a:lnTo>
                              <a:lnTo>
                                <a:pt x="8940" y="2355"/>
                              </a:lnTo>
                              <a:lnTo>
                                <a:pt x="8980" y="2338"/>
                              </a:lnTo>
                              <a:lnTo>
                                <a:pt x="9022" y="2324"/>
                              </a:lnTo>
                              <a:lnTo>
                                <a:pt x="9064" y="2314"/>
                              </a:lnTo>
                              <a:lnTo>
                                <a:pt x="9108" y="2306"/>
                              </a:lnTo>
                              <a:lnTo>
                                <a:pt x="9152" y="2302"/>
                              </a:lnTo>
                              <a:lnTo>
                                <a:pt x="9196" y="2301"/>
                              </a:lnTo>
                              <a:lnTo>
                                <a:pt x="9240" y="2304"/>
                              </a:lnTo>
                              <a:lnTo>
                                <a:pt x="9284" y="2311"/>
                              </a:lnTo>
                              <a:lnTo>
                                <a:pt x="9328" y="2320"/>
                              </a:lnTo>
                              <a:lnTo>
                                <a:pt x="9371" y="2334"/>
                              </a:lnTo>
                              <a:lnTo>
                                <a:pt x="9415" y="2351"/>
                              </a:lnTo>
                              <a:lnTo>
                                <a:pt x="9457" y="2372"/>
                              </a:lnTo>
                              <a:lnTo>
                                <a:pt x="9499" y="2398"/>
                              </a:lnTo>
                              <a:lnTo>
                                <a:pt x="9539" y="2426"/>
                              </a:lnTo>
                              <a:lnTo>
                                <a:pt x="9530" y="2443"/>
                              </a:lnTo>
                              <a:lnTo>
                                <a:pt x="9522" y="2462"/>
                              </a:lnTo>
                              <a:lnTo>
                                <a:pt x="9519" y="2473"/>
                              </a:lnTo>
                              <a:lnTo>
                                <a:pt x="9516" y="2484"/>
                              </a:lnTo>
                              <a:lnTo>
                                <a:pt x="9514" y="2496"/>
                              </a:lnTo>
                              <a:lnTo>
                                <a:pt x="9512" y="2507"/>
                              </a:lnTo>
                              <a:lnTo>
                                <a:pt x="9536" y="2514"/>
                              </a:lnTo>
                              <a:lnTo>
                                <a:pt x="9562" y="2523"/>
                              </a:lnTo>
                              <a:lnTo>
                                <a:pt x="9586" y="2532"/>
                              </a:lnTo>
                              <a:lnTo>
                                <a:pt x="9612" y="2542"/>
                              </a:lnTo>
                              <a:lnTo>
                                <a:pt x="9636" y="2553"/>
                              </a:lnTo>
                              <a:lnTo>
                                <a:pt x="9661" y="2565"/>
                              </a:lnTo>
                              <a:lnTo>
                                <a:pt x="9684" y="2578"/>
                              </a:lnTo>
                              <a:lnTo>
                                <a:pt x="9709" y="2591"/>
                              </a:lnTo>
                              <a:lnTo>
                                <a:pt x="9731" y="2604"/>
                              </a:lnTo>
                              <a:lnTo>
                                <a:pt x="9755" y="2620"/>
                              </a:lnTo>
                              <a:lnTo>
                                <a:pt x="9776" y="2634"/>
                              </a:lnTo>
                              <a:lnTo>
                                <a:pt x="9798" y="2650"/>
                              </a:lnTo>
                              <a:lnTo>
                                <a:pt x="9818" y="2666"/>
                              </a:lnTo>
                              <a:lnTo>
                                <a:pt x="9837" y="2681"/>
                              </a:lnTo>
                              <a:lnTo>
                                <a:pt x="9856" y="2698"/>
                              </a:lnTo>
                              <a:lnTo>
                                <a:pt x="9873" y="2714"/>
                              </a:lnTo>
                              <a:lnTo>
                                <a:pt x="9863" y="2726"/>
                              </a:lnTo>
                              <a:lnTo>
                                <a:pt x="9854" y="2739"/>
                              </a:lnTo>
                              <a:lnTo>
                                <a:pt x="9844" y="2751"/>
                              </a:lnTo>
                              <a:lnTo>
                                <a:pt x="9836" y="2764"/>
                              </a:lnTo>
                              <a:lnTo>
                                <a:pt x="9829" y="2777"/>
                              </a:lnTo>
                              <a:lnTo>
                                <a:pt x="9822" y="2791"/>
                              </a:lnTo>
                              <a:lnTo>
                                <a:pt x="9816" y="2804"/>
                              </a:lnTo>
                              <a:lnTo>
                                <a:pt x="9811" y="2819"/>
                              </a:lnTo>
                              <a:lnTo>
                                <a:pt x="9830" y="2828"/>
                              </a:lnTo>
                              <a:lnTo>
                                <a:pt x="9852" y="2839"/>
                              </a:lnTo>
                              <a:lnTo>
                                <a:pt x="9873" y="2851"/>
                              </a:lnTo>
                              <a:lnTo>
                                <a:pt x="9894" y="2865"/>
                              </a:lnTo>
                              <a:lnTo>
                                <a:pt x="9915" y="2880"/>
                              </a:lnTo>
                              <a:lnTo>
                                <a:pt x="9936" y="2896"/>
                              </a:lnTo>
                              <a:lnTo>
                                <a:pt x="9958" y="2913"/>
                              </a:lnTo>
                              <a:lnTo>
                                <a:pt x="9978" y="2931"/>
                              </a:lnTo>
                              <a:lnTo>
                                <a:pt x="9997" y="2950"/>
                              </a:lnTo>
                              <a:lnTo>
                                <a:pt x="10017" y="2969"/>
                              </a:lnTo>
                              <a:lnTo>
                                <a:pt x="10034" y="2990"/>
                              </a:lnTo>
                              <a:lnTo>
                                <a:pt x="10050" y="3010"/>
                              </a:lnTo>
                              <a:lnTo>
                                <a:pt x="10066" y="3031"/>
                              </a:lnTo>
                              <a:lnTo>
                                <a:pt x="10079" y="3052"/>
                              </a:lnTo>
                              <a:lnTo>
                                <a:pt x="10090" y="3074"/>
                              </a:lnTo>
                              <a:lnTo>
                                <a:pt x="10099" y="3095"/>
                              </a:lnTo>
                              <a:lnTo>
                                <a:pt x="10079" y="3115"/>
                              </a:lnTo>
                              <a:lnTo>
                                <a:pt x="10059" y="3138"/>
                              </a:lnTo>
                              <a:lnTo>
                                <a:pt x="10039" y="3164"/>
                              </a:lnTo>
                              <a:lnTo>
                                <a:pt x="10020" y="3189"/>
                              </a:lnTo>
                              <a:lnTo>
                                <a:pt x="10001" y="3216"/>
                              </a:lnTo>
                              <a:lnTo>
                                <a:pt x="9985" y="3242"/>
                              </a:lnTo>
                              <a:lnTo>
                                <a:pt x="9972" y="3265"/>
                              </a:lnTo>
                              <a:lnTo>
                                <a:pt x="9962" y="3285"/>
                              </a:lnTo>
                              <a:lnTo>
                                <a:pt x="9947" y="3317"/>
                              </a:lnTo>
                              <a:lnTo>
                                <a:pt x="9935" y="3350"/>
                              </a:lnTo>
                              <a:lnTo>
                                <a:pt x="9925" y="3384"/>
                              </a:lnTo>
                              <a:lnTo>
                                <a:pt x="9915" y="3419"/>
                              </a:lnTo>
                              <a:lnTo>
                                <a:pt x="9907" y="3454"/>
                              </a:lnTo>
                              <a:lnTo>
                                <a:pt x="9899" y="3489"/>
                              </a:lnTo>
                              <a:lnTo>
                                <a:pt x="9893" y="3526"/>
                              </a:lnTo>
                              <a:lnTo>
                                <a:pt x="9887" y="3562"/>
                              </a:lnTo>
                              <a:lnTo>
                                <a:pt x="9877" y="3637"/>
                              </a:lnTo>
                              <a:lnTo>
                                <a:pt x="9868" y="3711"/>
                              </a:lnTo>
                              <a:lnTo>
                                <a:pt x="9858" y="3784"/>
                              </a:lnTo>
                              <a:lnTo>
                                <a:pt x="9845" y="3857"/>
                              </a:lnTo>
                              <a:lnTo>
                                <a:pt x="9839" y="3889"/>
                              </a:lnTo>
                              <a:lnTo>
                                <a:pt x="9832" y="3921"/>
                              </a:lnTo>
                              <a:lnTo>
                                <a:pt x="9824" y="3952"/>
                              </a:lnTo>
                              <a:lnTo>
                                <a:pt x="9816" y="3985"/>
                              </a:lnTo>
                              <a:lnTo>
                                <a:pt x="9807" y="4017"/>
                              </a:lnTo>
                              <a:lnTo>
                                <a:pt x="9796" y="4049"/>
                              </a:lnTo>
                              <a:lnTo>
                                <a:pt x="9785" y="4080"/>
                              </a:lnTo>
                              <a:lnTo>
                                <a:pt x="9773" y="4112"/>
                              </a:lnTo>
                              <a:lnTo>
                                <a:pt x="9760" y="4143"/>
                              </a:lnTo>
                              <a:lnTo>
                                <a:pt x="9747" y="4174"/>
                              </a:lnTo>
                              <a:lnTo>
                                <a:pt x="9732" y="4203"/>
                              </a:lnTo>
                              <a:lnTo>
                                <a:pt x="9716" y="4232"/>
                              </a:lnTo>
                              <a:lnTo>
                                <a:pt x="9700" y="4260"/>
                              </a:lnTo>
                              <a:lnTo>
                                <a:pt x="9682" y="4286"/>
                              </a:lnTo>
                              <a:lnTo>
                                <a:pt x="9664" y="4312"/>
                              </a:lnTo>
                              <a:lnTo>
                                <a:pt x="9645" y="4336"/>
                              </a:lnTo>
                              <a:lnTo>
                                <a:pt x="9622" y="4362"/>
                              </a:lnTo>
                              <a:lnTo>
                                <a:pt x="9599" y="4387"/>
                              </a:lnTo>
                              <a:lnTo>
                                <a:pt x="9573" y="4411"/>
                              </a:lnTo>
                              <a:lnTo>
                                <a:pt x="9548" y="4434"/>
                              </a:lnTo>
                              <a:lnTo>
                                <a:pt x="9520" y="4457"/>
                              </a:lnTo>
                              <a:lnTo>
                                <a:pt x="9492" y="4480"/>
                              </a:lnTo>
                              <a:lnTo>
                                <a:pt x="9463" y="4502"/>
                              </a:lnTo>
                              <a:lnTo>
                                <a:pt x="9432" y="4524"/>
                              </a:lnTo>
                              <a:lnTo>
                                <a:pt x="9371" y="4566"/>
                              </a:lnTo>
                              <a:lnTo>
                                <a:pt x="9307" y="4608"/>
                              </a:lnTo>
                              <a:lnTo>
                                <a:pt x="9242" y="4649"/>
                              </a:lnTo>
                              <a:lnTo>
                                <a:pt x="9175" y="4689"/>
                              </a:lnTo>
                              <a:lnTo>
                                <a:pt x="9109" y="4730"/>
                              </a:lnTo>
                              <a:lnTo>
                                <a:pt x="9043" y="4772"/>
                              </a:lnTo>
                              <a:lnTo>
                                <a:pt x="9010" y="4792"/>
                              </a:lnTo>
                              <a:lnTo>
                                <a:pt x="8979" y="4814"/>
                              </a:lnTo>
                              <a:lnTo>
                                <a:pt x="8947" y="4835"/>
                              </a:lnTo>
                              <a:lnTo>
                                <a:pt x="8916" y="4858"/>
                              </a:lnTo>
                              <a:lnTo>
                                <a:pt x="8887" y="4880"/>
                              </a:lnTo>
                              <a:lnTo>
                                <a:pt x="8857" y="4903"/>
                              </a:lnTo>
                              <a:lnTo>
                                <a:pt x="8829" y="4926"/>
                              </a:lnTo>
                              <a:lnTo>
                                <a:pt x="8802" y="4950"/>
                              </a:lnTo>
                              <a:lnTo>
                                <a:pt x="8776" y="4976"/>
                              </a:lnTo>
                              <a:lnTo>
                                <a:pt x="8750" y="5000"/>
                              </a:lnTo>
                              <a:lnTo>
                                <a:pt x="8726" y="5027"/>
                              </a:lnTo>
                              <a:lnTo>
                                <a:pt x="8703" y="5053"/>
                              </a:lnTo>
                              <a:lnTo>
                                <a:pt x="8696" y="5063"/>
                              </a:lnTo>
                              <a:lnTo>
                                <a:pt x="8689" y="5073"/>
                              </a:lnTo>
                              <a:lnTo>
                                <a:pt x="8683" y="5084"/>
                              </a:lnTo>
                              <a:lnTo>
                                <a:pt x="8678" y="5095"/>
                              </a:lnTo>
                              <a:lnTo>
                                <a:pt x="8672" y="5107"/>
                              </a:lnTo>
                              <a:lnTo>
                                <a:pt x="8668" y="5119"/>
                              </a:lnTo>
                              <a:lnTo>
                                <a:pt x="8662" y="5131"/>
                              </a:lnTo>
                              <a:lnTo>
                                <a:pt x="8659" y="5145"/>
                              </a:lnTo>
                              <a:lnTo>
                                <a:pt x="8656" y="5157"/>
                              </a:lnTo>
                              <a:lnTo>
                                <a:pt x="8653" y="5170"/>
                              </a:lnTo>
                              <a:lnTo>
                                <a:pt x="8651" y="5185"/>
                              </a:lnTo>
                              <a:lnTo>
                                <a:pt x="8650" y="5198"/>
                              </a:lnTo>
                              <a:lnTo>
                                <a:pt x="8649" y="5211"/>
                              </a:lnTo>
                              <a:lnTo>
                                <a:pt x="8649" y="5225"/>
                              </a:lnTo>
                              <a:lnTo>
                                <a:pt x="8649" y="5239"/>
                              </a:lnTo>
                              <a:lnTo>
                                <a:pt x="8650" y="5252"/>
                              </a:lnTo>
                              <a:lnTo>
                                <a:pt x="8652" y="5265"/>
                              </a:lnTo>
                              <a:lnTo>
                                <a:pt x="8654" y="5279"/>
                              </a:lnTo>
                              <a:lnTo>
                                <a:pt x="8657" y="5291"/>
                              </a:lnTo>
                              <a:lnTo>
                                <a:pt x="8661" y="5304"/>
                              </a:lnTo>
                              <a:lnTo>
                                <a:pt x="8665" y="5317"/>
                              </a:lnTo>
                              <a:lnTo>
                                <a:pt x="8671" y="5328"/>
                              </a:lnTo>
                              <a:lnTo>
                                <a:pt x="8676" y="5340"/>
                              </a:lnTo>
                              <a:lnTo>
                                <a:pt x="8683" y="5351"/>
                              </a:lnTo>
                              <a:lnTo>
                                <a:pt x="8690" y="5361"/>
                              </a:lnTo>
                              <a:lnTo>
                                <a:pt x="8697" y="5371"/>
                              </a:lnTo>
                              <a:lnTo>
                                <a:pt x="8706" y="5380"/>
                              </a:lnTo>
                              <a:lnTo>
                                <a:pt x="8715" y="5388"/>
                              </a:lnTo>
                              <a:lnTo>
                                <a:pt x="8726" y="5397"/>
                              </a:lnTo>
                              <a:lnTo>
                                <a:pt x="8737" y="5403"/>
                              </a:lnTo>
                              <a:lnTo>
                                <a:pt x="8748" y="5409"/>
                              </a:lnTo>
                              <a:lnTo>
                                <a:pt x="8761" y="5414"/>
                              </a:lnTo>
                              <a:lnTo>
                                <a:pt x="8748" y="5429"/>
                              </a:lnTo>
                              <a:lnTo>
                                <a:pt x="8735" y="5444"/>
                              </a:lnTo>
                              <a:lnTo>
                                <a:pt x="8722" y="5458"/>
                              </a:lnTo>
                              <a:lnTo>
                                <a:pt x="8707" y="5470"/>
                              </a:lnTo>
                              <a:lnTo>
                                <a:pt x="8693" y="5483"/>
                              </a:lnTo>
                              <a:lnTo>
                                <a:pt x="8678" y="5494"/>
                              </a:lnTo>
                              <a:lnTo>
                                <a:pt x="8663" y="5505"/>
                              </a:lnTo>
                              <a:lnTo>
                                <a:pt x="8648" y="5515"/>
                              </a:lnTo>
                              <a:lnTo>
                                <a:pt x="8632" y="5525"/>
                              </a:lnTo>
                              <a:lnTo>
                                <a:pt x="8615" y="5533"/>
                              </a:lnTo>
                              <a:lnTo>
                                <a:pt x="8599" y="5541"/>
                              </a:lnTo>
                              <a:lnTo>
                                <a:pt x="8584" y="5548"/>
                              </a:lnTo>
                              <a:lnTo>
                                <a:pt x="8567" y="5555"/>
                              </a:lnTo>
                              <a:lnTo>
                                <a:pt x="8550" y="5561"/>
                              </a:lnTo>
                              <a:lnTo>
                                <a:pt x="8534" y="5567"/>
                              </a:lnTo>
                              <a:lnTo>
                                <a:pt x="8517" y="5572"/>
                              </a:lnTo>
                              <a:lnTo>
                                <a:pt x="8483" y="5580"/>
                              </a:lnTo>
                              <a:lnTo>
                                <a:pt x="8449" y="5587"/>
                              </a:lnTo>
                              <a:lnTo>
                                <a:pt x="8417" y="5591"/>
                              </a:lnTo>
                              <a:lnTo>
                                <a:pt x="8384" y="5594"/>
                              </a:lnTo>
                              <a:lnTo>
                                <a:pt x="8352" y="5595"/>
                              </a:lnTo>
                              <a:lnTo>
                                <a:pt x="8322" y="5595"/>
                              </a:lnTo>
                              <a:lnTo>
                                <a:pt x="8292" y="5593"/>
                              </a:lnTo>
                              <a:lnTo>
                                <a:pt x="8265" y="5591"/>
                              </a:lnTo>
                              <a:lnTo>
                                <a:pt x="8268" y="5600"/>
                              </a:lnTo>
                              <a:lnTo>
                                <a:pt x="8271" y="5610"/>
                              </a:lnTo>
                              <a:lnTo>
                                <a:pt x="8274" y="5619"/>
                              </a:lnTo>
                              <a:lnTo>
                                <a:pt x="8278" y="5628"/>
                              </a:lnTo>
                              <a:lnTo>
                                <a:pt x="8283" y="5636"/>
                              </a:lnTo>
                              <a:lnTo>
                                <a:pt x="8287" y="5645"/>
                              </a:lnTo>
                              <a:lnTo>
                                <a:pt x="8293" y="5653"/>
                              </a:lnTo>
                              <a:lnTo>
                                <a:pt x="8298" y="5661"/>
                              </a:lnTo>
                              <a:lnTo>
                                <a:pt x="8311" y="5675"/>
                              </a:lnTo>
                              <a:lnTo>
                                <a:pt x="8324" y="5689"/>
                              </a:lnTo>
                              <a:lnTo>
                                <a:pt x="8338" y="5702"/>
                              </a:lnTo>
                              <a:lnTo>
                                <a:pt x="8352" y="5712"/>
                              </a:lnTo>
                              <a:lnTo>
                                <a:pt x="8368" y="5722"/>
                              </a:lnTo>
                              <a:lnTo>
                                <a:pt x="8383" y="5732"/>
                              </a:lnTo>
                              <a:lnTo>
                                <a:pt x="8398" y="5740"/>
                              </a:lnTo>
                              <a:lnTo>
                                <a:pt x="8414" y="5746"/>
                              </a:lnTo>
                              <a:lnTo>
                                <a:pt x="8428" y="5752"/>
                              </a:lnTo>
                              <a:lnTo>
                                <a:pt x="8441" y="5755"/>
                              </a:lnTo>
                              <a:lnTo>
                                <a:pt x="8454" y="5758"/>
                              </a:lnTo>
                              <a:lnTo>
                                <a:pt x="8467" y="5760"/>
                              </a:lnTo>
                              <a:lnTo>
                                <a:pt x="8447" y="5796"/>
                              </a:lnTo>
                              <a:lnTo>
                                <a:pt x="8428" y="5829"/>
                              </a:lnTo>
                              <a:lnTo>
                                <a:pt x="8406" y="5858"/>
                              </a:lnTo>
                              <a:lnTo>
                                <a:pt x="8385" y="5884"/>
                              </a:lnTo>
                              <a:lnTo>
                                <a:pt x="8364" y="5908"/>
                              </a:lnTo>
                              <a:lnTo>
                                <a:pt x="8340" y="5928"/>
                              </a:lnTo>
                              <a:lnTo>
                                <a:pt x="8318" y="5946"/>
                              </a:lnTo>
                              <a:lnTo>
                                <a:pt x="8294" y="5962"/>
                              </a:lnTo>
                              <a:lnTo>
                                <a:pt x="8270" y="5975"/>
                              </a:lnTo>
                              <a:lnTo>
                                <a:pt x="8245" y="5987"/>
                              </a:lnTo>
                              <a:lnTo>
                                <a:pt x="8221" y="5997"/>
                              </a:lnTo>
                              <a:lnTo>
                                <a:pt x="8196" y="6005"/>
                              </a:lnTo>
                              <a:lnTo>
                                <a:pt x="8171" y="6011"/>
                              </a:lnTo>
                              <a:lnTo>
                                <a:pt x="8145" y="6016"/>
                              </a:lnTo>
                              <a:lnTo>
                                <a:pt x="8120" y="6020"/>
                              </a:lnTo>
                              <a:lnTo>
                                <a:pt x="8095" y="6023"/>
                              </a:lnTo>
                              <a:lnTo>
                                <a:pt x="8045" y="6028"/>
                              </a:lnTo>
                              <a:lnTo>
                                <a:pt x="7996" y="6029"/>
                              </a:lnTo>
                              <a:lnTo>
                                <a:pt x="7947" y="6030"/>
                              </a:lnTo>
                              <a:lnTo>
                                <a:pt x="7902" y="6031"/>
                              </a:lnTo>
                              <a:lnTo>
                                <a:pt x="7879" y="6032"/>
                              </a:lnTo>
                              <a:lnTo>
                                <a:pt x="7858" y="6034"/>
                              </a:lnTo>
                              <a:lnTo>
                                <a:pt x="7837" y="6037"/>
                              </a:lnTo>
                              <a:lnTo>
                                <a:pt x="7817" y="6040"/>
                              </a:lnTo>
                              <a:lnTo>
                                <a:pt x="7798" y="6045"/>
                              </a:lnTo>
                              <a:lnTo>
                                <a:pt x="7779" y="6051"/>
                              </a:lnTo>
                              <a:lnTo>
                                <a:pt x="7762" y="6059"/>
                              </a:lnTo>
                              <a:lnTo>
                                <a:pt x="7746" y="6069"/>
                              </a:lnTo>
                              <a:lnTo>
                                <a:pt x="7733" y="6104"/>
                              </a:lnTo>
                              <a:lnTo>
                                <a:pt x="7722" y="6134"/>
                              </a:lnTo>
                              <a:lnTo>
                                <a:pt x="7712" y="6161"/>
                              </a:lnTo>
                              <a:lnTo>
                                <a:pt x="7701" y="6186"/>
                              </a:lnTo>
                              <a:lnTo>
                                <a:pt x="7755" y="6197"/>
                              </a:lnTo>
                              <a:lnTo>
                                <a:pt x="7810" y="6208"/>
                              </a:lnTo>
                              <a:lnTo>
                                <a:pt x="7864" y="6220"/>
                              </a:lnTo>
                              <a:lnTo>
                                <a:pt x="7918" y="6232"/>
                              </a:lnTo>
                              <a:lnTo>
                                <a:pt x="7972" y="6247"/>
                              </a:lnTo>
                              <a:lnTo>
                                <a:pt x="8025" y="6261"/>
                              </a:lnTo>
                              <a:lnTo>
                                <a:pt x="8077" y="6275"/>
                              </a:lnTo>
                              <a:lnTo>
                                <a:pt x="8129" y="6291"/>
                              </a:lnTo>
                              <a:lnTo>
                                <a:pt x="8178" y="6306"/>
                              </a:lnTo>
                              <a:lnTo>
                                <a:pt x="8227" y="6321"/>
                              </a:lnTo>
                              <a:lnTo>
                                <a:pt x="8273" y="6337"/>
                              </a:lnTo>
                              <a:lnTo>
                                <a:pt x="8318" y="6352"/>
                              </a:lnTo>
                              <a:lnTo>
                                <a:pt x="8360" y="6368"/>
                              </a:lnTo>
                              <a:lnTo>
                                <a:pt x="8399" y="6383"/>
                              </a:lnTo>
                              <a:lnTo>
                                <a:pt x="8437" y="6397"/>
                              </a:lnTo>
                              <a:lnTo>
                                <a:pt x="8472" y="6411"/>
                              </a:lnTo>
                              <a:lnTo>
                                <a:pt x="8532" y="6437"/>
                              </a:lnTo>
                              <a:lnTo>
                                <a:pt x="8599" y="6467"/>
                              </a:lnTo>
                              <a:lnTo>
                                <a:pt x="8635" y="6482"/>
                              </a:lnTo>
                              <a:lnTo>
                                <a:pt x="8673" y="6498"/>
                              </a:lnTo>
                              <a:lnTo>
                                <a:pt x="8710" y="6511"/>
                              </a:lnTo>
                              <a:lnTo>
                                <a:pt x="8749" y="6524"/>
                              </a:lnTo>
                              <a:lnTo>
                                <a:pt x="8768" y="6530"/>
                              </a:lnTo>
                              <a:lnTo>
                                <a:pt x="8789" y="6536"/>
                              </a:lnTo>
                              <a:lnTo>
                                <a:pt x="8808" y="6541"/>
                              </a:lnTo>
                              <a:lnTo>
                                <a:pt x="8829" y="6545"/>
                              </a:lnTo>
                              <a:lnTo>
                                <a:pt x="8849" y="6548"/>
                              </a:lnTo>
                              <a:lnTo>
                                <a:pt x="8869" y="6551"/>
                              </a:lnTo>
                              <a:lnTo>
                                <a:pt x="8890" y="6553"/>
                              </a:lnTo>
                              <a:lnTo>
                                <a:pt x="8910" y="6555"/>
                              </a:lnTo>
                              <a:lnTo>
                                <a:pt x="8931" y="6555"/>
                              </a:lnTo>
                              <a:lnTo>
                                <a:pt x="8951" y="6555"/>
                              </a:lnTo>
                              <a:lnTo>
                                <a:pt x="8971" y="6554"/>
                              </a:lnTo>
                              <a:lnTo>
                                <a:pt x="8993" y="6551"/>
                              </a:lnTo>
                              <a:lnTo>
                                <a:pt x="9013" y="6548"/>
                              </a:lnTo>
                              <a:lnTo>
                                <a:pt x="9034" y="6544"/>
                              </a:lnTo>
                              <a:lnTo>
                                <a:pt x="9054" y="6538"/>
                              </a:lnTo>
                              <a:lnTo>
                                <a:pt x="9074" y="6530"/>
                              </a:lnTo>
                              <a:lnTo>
                                <a:pt x="9099" y="6520"/>
                              </a:lnTo>
                              <a:lnTo>
                                <a:pt x="9123" y="6509"/>
                              </a:lnTo>
                              <a:lnTo>
                                <a:pt x="9148" y="6495"/>
                              </a:lnTo>
                              <a:lnTo>
                                <a:pt x="9172" y="6479"/>
                              </a:lnTo>
                              <a:lnTo>
                                <a:pt x="9197" y="6463"/>
                              </a:lnTo>
                              <a:lnTo>
                                <a:pt x="9221" y="6445"/>
                              </a:lnTo>
                              <a:lnTo>
                                <a:pt x="9245" y="6427"/>
                              </a:lnTo>
                              <a:lnTo>
                                <a:pt x="9268" y="6409"/>
                              </a:lnTo>
                              <a:lnTo>
                                <a:pt x="9315" y="6369"/>
                              </a:lnTo>
                              <a:lnTo>
                                <a:pt x="9362" y="6329"/>
                              </a:lnTo>
                              <a:lnTo>
                                <a:pt x="9408" y="6290"/>
                              </a:lnTo>
                              <a:lnTo>
                                <a:pt x="9453" y="6254"/>
                              </a:lnTo>
                              <a:lnTo>
                                <a:pt x="9483" y="6231"/>
                              </a:lnTo>
                              <a:lnTo>
                                <a:pt x="9514" y="6208"/>
                              </a:lnTo>
                              <a:lnTo>
                                <a:pt x="9546" y="6185"/>
                              </a:lnTo>
                              <a:lnTo>
                                <a:pt x="9578" y="6163"/>
                              </a:lnTo>
                              <a:lnTo>
                                <a:pt x="9612" y="6141"/>
                              </a:lnTo>
                              <a:lnTo>
                                <a:pt x="9648" y="6121"/>
                              </a:lnTo>
                              <a:lnTo>
                                <a:pt x="9665" y="6112"/>
                              </a:lnTo>
                              <a:lnTo>
                                <a:pt x="9684" y="6101"/>
                              </a:lnTo>
                              <a:lnTo>
                                <a:pt x="9704" y="6092"/>
                              </a:lnTo>
                              <a:lnTo>
                                <a:pt x="9723" y="6084"/>
                              </a:lnTo>
                              <a:lnTo>
                                <a:pt x="9743" y="6076"/>
                              </a:lnTo>
                              <a:lnTo>
                                <a:pt x="9764" y="6069"/>
                              </a:lnTo>
                              <a:lnTo>
                                <a:pt x="9785" y="6061"/>
                              </a:lnTo>
                              <a:lnTo>
                                <a:pt x="9807" y="6054"/>
                              </a:lnTo>
                              <a:lnTo>
                                <a:pt x="9829" y="6049"/>
                              </a:lnTo>
                              <a:lnTo>
                                <a:pt x="9853" y="6043"/>
                              </a:lnTo>
                              <a:lnTo>
                                <a:pt x="9876" y="6039"/>
                              </a:lnTo>
                              <a:lnTo>
                                <a:pt x="9901" y="6035"/>
                              </a:lnTo>
                              <a:lnTo>
                                <a:pt x="9926" y="6032"/>
                              </a:lnTo>
                              <a:lnTo>
                                <a:pt x="9952" y="6030"/>
                              </a:lnTo>
                              <a:lnTo>
                                <a:pt x="9979" y="6029"/>
                              </a:lnTo>
                              <a:lnTo>
                                <a:pt x="10007" y="6028"/>
                              </a:lnTo>
                              <a:lnTo>
                                <a:pt x="10034" y="6028"/>
                              </a:lnTo>
                              <a:lnTo>
                                <a:pt x="10064" y="6029"/>
                              </a:lnTo>
                              <a:lnTo>
                                <a:pt x="10093" y="6032"/>
                              </a:lnTo>
                              <a:lnTo>
                                <a:pt x="10125" y="6035"/>
                              </a:lnTo>
                              <a:lnTo>
                                <a:pt x="10152" y="6039"/>
                              </a:lnTo>
                              <a:lnTo>
                                <a:pt x="10181" y="6044"/>
                              </a:lnTo>
                              <a:lnTo>
                                <a:pt x="10209" y="6051"/>
                              </a:lnTo>
                              <a:lnTo>
                                <a:pt x="10236" y="6059"/>
                              </a:lnTo>
                              <a:lnTo>
                                <a:pt x="10264" y="6070"/>
                              </a:lnTo>
                              <a:lnTo>
                                <a:pt x="10291" y="6081"/>
                              </a:lnTo>
                              <a:lnTo>
                                <a:pt x="10319" y="6093"/>
                              </a:lnTo>
                              <a:lnTo>
                                <a:pt x="10345" y="6106"/>
                              </a:lnTo>
                              <a:lnTo>
                                <a:pt x="10372" y="6122"/>
                              </a:lnTo>
                              <a:lnTo>
                                <a:pt x="10397" y="6139"/>
                              </a:lnTo>
                              <a:lnTo>
                                <a:pt x="10423" y="6157"/>
                              </a:lnTo>
                              <a:lnTo>
                                <a:pt x="10447" y="6176"/>
                              </a:lnTo>
                              <a:lnTo>
                                <a:pt x="10472" y="6197"/>
                              </a:lnTo>
                              <a:lnTo>
                                <a:pt x="10495" y="6219"/>
                              </a:lnTo>
                              <a:lnTo>
                                <a:pt x="10518" y="6242"/>
                              </a:lnTo>
                              <a:lnTo>
                                <a:pt x="10539" y="6266"/>
                              </a:lnTo>
                              <a:lnTo>
                                <a:pt x="10559" y="6292"/>
                              </a:lnTo>
                              <a:lnTo>
                                <a:pt x="10579" y="6318"/>
                              </a:lnTo>
                              <a:lnTo>
                                <a:pt x="10597" y="6347"/>
                              </a:lnTo>
                              <a:lnTo>
                                <a:pt x="10615" y="6376"/>
                              </a:lnTo>
                              <a:lnTo>
                                <a:pt x="10631" y="6407"/>
                              </a:lnTo>
                              <a:lnTo>
                                <a:pt x="10646" y="6438"/>
                              </a:lnTo>
                              <a:lnTo>
                                <a:pt x="10659" y="6471"/>
                              </a:lnTo>
                              <a:lnTo>
                                <a:pt x="10672" y="6506"/>
                              </a:lnTo>
                              <a:lnTo>
                                <a:pt x="10683" y="6541"/>
                              </a:lnTo>
                              <a:lnTo>
                                <a:pt x="10692" y="6578"/>
                              </a:lnTo>
                              <a:lnTo>
                                <a:pt x="10699" y="6614"/>
                              </a:lnTo>
                              <a:lnTo>
                                <a:pt x="10705" y="6653"/>
                              </a:lnTo>
                              <a:lnTo>
                                <a:pt x="10709" y="6693"/>
                              </a:lnTo>
                              <a:lnTo>
                                <a:pt x="10711" y="6734"/>
                              </a:lnTo>
                              <a:lnTo>
                                <a:pt x="10712" y="6776"/>
                              </a:lnTo>
                              <a:lnTo>
                                <a:pt x="10711" y="6819"/>
                              </a:lnTo>
                              <a:lnTo>
                                <a:pt x="10687" y="6816"/>
                              </a:lnTo>
                              <a:lnTo>
                                <a:pt x="10664" y="6816"/>
                              </a:lnTo>
                              <a:lnTo>
                                <a:pt x="10643" y="6816"/>
                              </a:lnTo>
                              <a:lnTo>
                                <a:pt x="10625" y="6819"/>
                              </a:lnTo>
                              <a:lnTo>
                                <a:pt x="10630" y="6850"/>
                              </a:lnTo>
                              <a:lnTo>
                                <a:pt x="10635" y="6886"/>
                              </a:lnTo>
                              <a:lnTo>
                                <a:pt x="10639" y="6928"/>
                              </a:lnTo>
                              <a:lnTo>
                                <a:pt x="10643" y="6972"/>
                              </a:lnTo>
                              <a:lnTo>
                                <a:pt x="10646" y="7017"/>
                              </a:lnTo>
                              <a:lnTo>
                                <a:pt x="10647" y="7062"/>
                              </a:lnTo>
                              <a:lnTo>
                                <a:pt x="10647" y="7084"/>
                              </a:lnTo>
                              <a:lnTo>
                                <a:pt x="10646" y="7104"/>
                              </a:lnTo>
                              <a:lnTo>
                                <a:pt x="10645" y="7123"/>
                              </a:lnTo>
                              <a:lnTo>
                                <a:pt x="10643" y="7142"/>
                              </a:lnTo>
                              <a:lnTo>
                                <a:pt x="10626" y="7140"/>
                              </a:lnTo>
                              <a:lnTo>
                                <a:pt x="10610" y="7139"/>
                              </a:lnTo>
                              <a:lnTo>
                                <a:pt x="10596" y="7139"/>
                              </a:lnTo>
                              <a:lnTo>
                                <a:pt x="10583" y="7139"/>
                              </a:lnTo>
                              <a:lnTo>
                                <a:pt x="10558" y="7140"/>
                              </a:lnTo>
                              <a:lnTo>
                                <a:pt x="10538" y="7144"/>
                              </a:lnTo>
                              <a:lnTo>
                                <a:pt x="10539" y="7160"/>
                              </a:lnTo>
                              <a:lnTo>
                                <a:pt x="10539" y="7180"/>
                              </a:lnTo>
                              <a:lnTo>
                                <a:pt x="10538" y="7200"/>
                              </a:lnTo>
                              <a:lnTo>
                                <a:pt x="10537" y="7223"/>
                              </a:lnTo>
                              <a:lnTo>
                                <a:pt x="10535" y="7246"/>
                              </a:lnTo>
                              <a:lnTo>
                                <a:pt x="10532" y="7270"/>
                              </a:lnTo>
                              <a:lnTo>
                                <a:pt x="10529" y="7295"/>
                              </a:lnTo>
                              <a:lnTo>
                                <a:pt x="10525" y="7320"/>
                              </a:lnTo>
                              <a:lnTo>
                                <a:pt x="10520" y="7346"/>
                              </a:lnTo>
                              <a:lnTo>
                                <a:pt x="10513" y="7371"/>
                              </a:lnTo>
                              <a:lnTo>
                                <a:pt x="10506" y="7397"/>
                              </a:lnTo>
                              <a:lnTo>
                                <a:pt x="10499" y="7422"/>
                              </a:lnTo>
                              <a:lnTo>
                                <a:pt x="10491" y="7445"/>
                              </a:lnTo>
                              <a:lnTo>
                                <a:pt x="10483" y="7469"/>
                              </a:lnTo>
                              <a:lnTo>
                                <a:pt x="10473" y="7490"/>
                              </a:lnTo>
                              <a:lnTo>
                                <a:pt x="10462" y="7511"/>
                              </a:lnTo>
                              <a:lnTo>
                                <a:pt x="10429" y="7500"/>
                              </a:lnTo>
                              <a:lnTo>
                                <a:pt x="10391" y="7491"/>
                              </a:lnTo>
                              <a:lnTo>
                                <a:pt x="10372" y="7488"/>
                              </a:lnTo>
                              <a:lnTo>
                                <a:pt x="10351" y="7484"/>
                              </a:lnTo>
                              <a:lnTo>
                                <a:pt x="10331" y="7482"/>
                              </a:lnTo>
                              <a:lnTo>
                                <a:pt x="10309" y="7480"/>
                              </a:lnTo>
                              <a:lnTo>
                                <a:pt x="10288" y="7479"/>
                              </a:lnTo>
                              <a:lnTo>
                                <a:pt x="10267" y="7478"/>
                              </a:lnTo>
                              <a:lnTo>
                                <a:pt x="10244" y="7479"/>
                              </a:lnTo>
                              <a:lnTo>
                                <a:pt x="10223" y="7480"/>
                              </a:lnTo>
                              <a:lnTo>
                                <a:pt x="10201" y="7483"/>
                              </a:lnTo>
                              <a:lnTo>
                                <a:pt x="10179" y="7486"/>
                              </a:lnTo>
                              <a:lnTo>
                                <a:pt x="10158" y="7491"/>
                              </a:lnTo>
                              <a:lnTo>
                                <a:pt x="10137" y="7497"/>
                              </a:lnTo>
                              <a:lnTo>
                                <a:pt x="10108" y="7508"/>
                              </a:lnTo>
                              <a:lnTo>
                                <a:pt x="10079" y="7519"/>
                              </a:lnTo>
                              <a:lnTo>
                                <a:pt x="10050" y="7532"/>
                              </a:lnTo>
                              <a:lnTo>
                                <a:pt x="10023" y="7545"/>
                              </a:lnTo>
                              <a:lnTo>
                                <a:pt x="9995" y="7561"/>
                              </a:lnTo>
                              <a:lnTo>
                                <a:pt x="9969" y="7576"/>
                              </a:lnTo>
                              <a:lnTo>
                                <a:pt x="9941" y="7593"/>
                              </a:lnTo>
                              <a:lnTo>
                                <a:pt x="9915" y="7609"/>
                              </a:lnTo>
                              <a:lnTo>
                                <a:pt x="9861" y="7644"/>
                              </a:lnTo>
                              <a:lnTo>
                                <a:pt x="9807" y="7681"/>
                              </a:lnTo>
                              <a:lnTo>
                                <a:pt x="9752" y="7717"/>
                              </a:lnTo>
                              <a:lnTo>
                                <a:pt x="9696" y="7751"/>
                              </a:lnTo>
                              <a:lnTo>
                                <a:pt x="9666" y="7769"/>
                              </a:lnTo>
                              <a:lnTo>
                                <a:pt x="9636" y="7785"/>
                              </a:lnTo>
                              <a:lnTo>
                                <a:pt x="9606" y="7802"/>
                              </a:lnTo>
                              <a:lnTo>
                                <a:pt x="9575" y="7817"/>
                              </a:lnTo>
                              <a:lnTo>
                                <a:pt x="9543" y="7831"/>
                              </a:lnTo>
                              <a:lnTo>
                                <a:pt x="9510" y="7845"/>
                              </a:lnTo>
                              <a:lnTo>
                                <a:pt x="9476" y="7857"/>
                              </a:lnTo>
                              <a:lnTo>
                                <a:pt x="9442" y="7867"/>
                              </a:lnTo>
                              <a:lnTo>
                                <a:pt x="9406" y="7877"/>
                              </a:lnTo>
                              <a:lnTo>
                                <a:pt x="9368" y="7886"/>
                              </a:lnTo>
                              <a:lnTo>
                                <a:pt x="9329" y="7893"/>
                              </a:lnTo>
                              <a:lnTo>
                                <a:pt x="9291" y="7897"/>
                              </a:lnTo>
                              <a:lnTo>
                                <a:pt x="9249" y="7901"/>
                              </a:lnTo>
                              <a:lnTo>
                                <a:pt x="9207" y="7902"/>
                              </a:lnTo>
                              <a:lnTo>
                                <a:pt x="9162" y="7901"/>
                              </a:lnTo>
                              <a:lnTo>
                                <a:pt x="9116" y="7898"/>
                              </a:lnTo>
                              <a:lnTo>
                                <a:pt x="9071" y="7894"/>
                              </a:lnTo>
                              <a:lnTo>
                                <a:pt x="9023" y="7888"/>
                              </a:lnTo>
                              <a:lnTo>
                                <a:pt x="8974" y="7881"/>
                              </a:lnTo>
                              <a:lnTo>
                                <a:pt x="8925" y="7873"/>
                              </a:lnTo>
                              <a:lnTo>
                                <a:pt x="8874" y="7864"/>
                              </a:lnTo>
                              <a:lnTo>
                                <a:pt x="8825" y="7855"/>
                              </a:lnTo>
                              <a:lnTo>
                                <a:pt x="8777" y="7845"/>
                              </a:lnTo>
                              <a:lnTo>
                                <a:pt x="8732" y="7834"/>
                              </a:lnTo>
                              <a:lnTo>
                                <a:pt x="8688" y="7824"/>
                              </a:lnTo>
                              <a:lnTo>
                                <a:pt x="8641" y="7811"/>
                              </a:lnTo>
                              <a:lnTo>
                                <a:pt x="8593" y="7797"/>
                              </a:lnTo>
                              <a:lnTo>
                                <a:pt x="8544" y="7784"/>
                              </a:lnTo>
                              <a:lnTo>
                                <a:pt x="8498" y="7773"/>
                              </a:lnTo>
                              <a:lnTo>
                                <a:pt x="8454" y="7764"/>
                              </a:lnTo>
                              <a:lnTo>
                                <a:pt x="8434" y="7762"/>
                              </a:lnTo>
                              <a:lnTo>
                                <a:pt x="8416" y="7760"/>
                              </a:lnTo>
                              <a:lnTo>
                                <a:pt x="8398" y="7760"/>
                              </a:lnTo>
                              <a:lnTo>
                                <a:pt x="8383" y="7761"/>
                              </a:lnTo>
                              <a:lnTo>
                                <a:pt x="8368" y="7764"/>
                              </a:lnTo>
                              <a:lnTo>
                                <a:pt x="8353" y="7768"/>
                              </a:lnTo>
                              <a:lnTo>
                                <a:pt x="8340" y="7773"/>
                              </a:lnTo>
                              <a:lnTo>
                                <a:pt x="8330" y="7778"/>
                              </a:lnTo>
                              <a:lnTo>
                                <a:pt x="8321" y="7785"/>
                              </a:lnTo>
                              <a:lnTo>
                                <a:pt x="8313" y="7793"/>
                              </a:lnTo>
                              <a:lnTo>
                                <a:pt x="8305" y="7803"/>
                              </a:lnTo>
                              <a:lnTo>
                                <a:pt x="8299" y="7813"/>
                              </a:lnTo>
                              <a:lnTo>
                                <a:pt x="8294" y="7824"/>
                              </a:lnTo>
                              <a:lnTo>
                                <a:pt x="8290" y="7836"/>
                              </a:lnTo>
                              <a:lnTo>
                                <a:pt x="8286" y="7850"/>
                              </a:lnTo>
                              <a:lnTo>
                                <a:pt x="8283" y="7863"/>
                              </a:lnTo>
                              <a:lnTo>
                                <a:pt x="8277" y="7894"/>
                              </a:lnTo>
                              <a:lnTo>
                                <a:pt x="8271" y="7929"/>
                              </a:lnTo>
                              <a:lnTo>
                                <a:pt x="8250" y="7925"/>
                              </a:lnTo>
                              <a:lnTo>
                                <a:pt x="8231" y="7921"/>
                              </a:lnTo>
                              <a:lnTo>
                                <a:pt x="8212" y="7916"/>
                              </a:lnTo>
                              <a:lnTo>
                                <a:pt x="8192" y="7911"/>
                              </a:lnTo>
                              <a:lnTo>
                                <a:pt x="8174" y="7906"/>
                              </a:lnTo>
                              <a:lnTo>
                                <a:pt x="8157" y="7900"/>
                              </a:lnTo>
                              <a:lnTo>
                                <a:pt x="8139" y="7893"/>
                              </a:lnTo>
                              <a:lnTo>
                                <a:pt x="8123" y="7887"/>
                              </a:lnTo>
                              <a:lnTo>
                                <a:pt x="8107" y="7879"/>
                              </a:lnTo>
                              <a:lnTo>
                                <a:pt x="8090" y="7871"/>
                              </a:lnTo>
                              <a:lnTo>
                                <a:pt x="8076" y="7863"/>
                              </a:lnTo>
                              <a:lnTo>
                                <a:pt x="8062" y="7855"/>
                              </a:lnTo>
                              <a:lnTo>
                                <a:pt x="8047" y="7847"/>
                              </a:lnTo>
                              <a:lnTo>
                                <a:pt x="8034" y="7837"/>
                              </a:lnTo>
                              <a:lnTo>
                                <a:pt x="8021" y="7828"/>
                              </a:lnTo>
                              <a:lnTo>
                                <a:pt x="8009" y="7819"/>
                              </a:lnTo>
                              <a:lnTo>
                                <a:pt x="7996" y="7809"/>
                              </a:lnTo>
                              <a:lnTo>
                                <a:pt x="7985" y="7798"/>
                              </a:lnTo>
                              <a:lnTo>
                                <a:pt x="7975" y="7788"/>
                              </a:lnTo>
                              <a:lnTo>
                                <a:pt x="7965" y="7778"/>
                              </a:lnTo>
                              <a:lnTo>
                                <a:pt x="7956" y="7768"/>
                              </a:lnTo>
                              <a:lnTo>
                                <a:pt x="7946" y="7756"/>
                              </a:lnTo>
                              <a:lnTo>
                                <a:pt x="7937" y="7745"/>
                              </a:lnTo>
                              <a:lnTo>
                                <a:pt x="7930" y="7734"/>
                              </a:lnTo>
                              <a:lnTo>
                                <a:pt x="7923" y="7724"/>
                              </a:lnTo>
                              <a:lnTo>
                                <a:pt x="7916" y="7711"/>
                              </a:lnTo>
                              <a:lnTo>
                                <a:pt x="7910" y="7700"/>
                              </a:lnTo>
                              <a:lnTo>
                                <a:pt x="7904" y="7689"/>
                              </a:lnTo>
                              <a:lnTo>
                                <a:pt x="7899" y="7677"/>
                              </a:lnTo>
                              <a:lnTo>
                                <a:pt x="7894" y="7665"/>
                              </a:lnTo>
                              <a:lnTo>
                                <a:pt x="7890" y="7653"/>
                              </a:lnTo>
                              <a:lnTo>
                                <a:pt x="7887" y="7642"/>
                              </a:lnTo>
                              <a:lnTo>
                                <a:pt x="7878" y="7648"/>
                              </a:lnTo>
                              <a:lnTo>
                                <a:pt x="7870" y="7655"/>
                              </a:lnTo>
                              <a:lnTo>
                                <a:pt x="7862" y="7663"/>
                              </a:lnTo>
                              <a:lnTo>
                                <a:pt x="7855" y="7670"/>
                              </a:lnTo>
                              <a:lnTo>
                                <a:pt x="7849" y="7679"/>
                              </a:lnTo>
                              <a:lnTo>
                                <a:pt x="7842" y="7687"/>
                              </a:lnTo>
                              <a:lnTo>
                                <a:pt x="7836" y="7695"/>
                              </a:lnTo>
                              <a:lnTo>
                                <a:pt x="7832" y="7704"/>
                              </a:lnTo>
                              <a:lnTo>
                                <a:pt x="7823" y="7723"/>
                              </a:lnTo>
                              <a:lnTo>
                                <a:pt x="7816" y="7741"/>
                              </a:lnTo>
                              <a:lnTo>
                                <a:pt x="7810" y="7761"/>
                              </a:lnTo>
                              <a:lnTo>
                                <a:pt x="7806" y="7781"/>
                              </a:lnTo>
                              <a:lnTo>
                                <a:pt x="7802" y="7802"/>
                              </a:lnTo>
                              <a:lnTo>
                                <a:pt x="7800" y="7823"/>
                              </a:lnTo>
                              <a:lnTo>
                                <a:pt x="7798" y="7845"/>
                              </a:lnTo>
                              <a:lnTo>
                                <a:pt x="7797" y="7866"/>
                              </a:lnTo>
                              <a:lnTo>
                                <a:pt x="7796" y="7910"/>
                              </a:lnTo>
                              <a:lnTo>
                                <a:pt x="7796" y="7953"/>
                              </a:lnTo>
                              <a:lnTo>
                                <a:pt x="7760" y="7949"/>
                              </a:lnTo>
                              <a:lnTo>
                                <a:pt x="7725" y="7944"/>
                              </a:lnTo>
                              <a:lnTo>
                                <a:pt x="7690" y="7938"/>
                              </a:lnTo>
                              <a:lnTo>
                                <a:pt x="7657" y="7930"/>
                              </a:lnTo>
                              <a:lnTo>
                                <a:pt x="7624" y="7921"/>
                              </a:lnTo>
                              <a:lnTo>
                                <a:pt x="7593" y="7911"/>
                              </a:lnTo>
                              <a:lnTo>
                                <a:pt x="7561" y="7899"/>
                              </a:lnTo>
                              <a:lnTo>
                                <a:pt x="7530" y="7886"/>
                              </a:lnTo>
                              <a:lnTo>
                                <a:pt x="7502" y="7871"/>
                              </a:lnTo>
                              <a:lnTo>
                                <a:pt x="7474" y="7855"/>
                              </a:lnTo>
                              <a:lnTo>
                                <a:pt x="7460" y="7847"/>
                              </a:lnTo>
                              <a:lnTo>
                                <a:pt x="7448" y="7837"/>
                              </a:lnTo>
                              <a:lnTo>
                                <a:pt x="7434" y="7828"/>
                              </a:lnTo>
                              <a:lnTo>
                                <a:pt x="7422" y="7819"/>
                              </a:lnTo>
                              <a:lnTo>
                                <a:pt x="7410" y="7809"/>
                              </a:lnTo>
                              <a:lnTo>
                                <a:pt x="7399" y="7798"/>
                              </a:lnTo>
                              <a:lnTo>
                                <a:pt x="7388" y="7787"/>
                              </a:lnTo>
                              <a:lnTo>
                                <a:pt x="7376" y="7776"/>
                              </a:lnTo>
                              <a:lnTo>
                                <a:pt x="7366" y="7765"/>
                              </a:lnTo>
                              <a:lnTo>
                                <a:pt x="7356" y="7752"/>
                              </a:lnTo>
                              <a:lnTo>
                                <a:pt x="7346" y="7740"/>
                              </a:lnTo>
                              <a:lnTo>
                                <a:pt x="7338" y="7727"/>
                              </a:lnTo>
                              <a:lnTo>
                                <a:pt x="7330" y="7740"/>
                              </a:lnTo>
                              <a:lnTo>
                                <a:pt x="7323" y="7753"/>
                              </a:lnTo>
                              <a:lnTo>
                                <a:pt x="7315" y="7766"/>
                              </a:lnTo>
                              <a:lnTo>
                                <a:pt x="7306" y="7779"/>
                              </a:lnTo>
                              <a:lnTo>
                                <a:pt x="7288" y="7804"/>
                              </a:lnTo>
                              <a:lnTo>
                                <a:pt x="7266" y="7828"/>
                              </a:lnTo>
                              <a:lnTo>
                                <a:pt x="7243" y="7852"/>
                              </a:lnTo>
                              <a:lnTo>
                                <a:pt x="7217" y="7874"/>
                              </a:lnTo>
                              <a:lnTo>
                                <a:pt x="7204" y="7884"/>
                              </a:lnTo>
                              <a:lnTo>
                                <a:pt x="7191" y="7895"/>
                              </a:lnTo>
                              <a:lnTo>
                                <a:pt x="7176" y="7905"/>
                              </a:lnTo>
                              <a:lnTo>
                                <a:pt x="7162" y="7914"/>
                              </a:lnTo>
                              <a:lnTo>
                                <a:pt x="7147" y="7923"/>
                              </a:lnTo>
                              <a:lnTo>
                                <a:pt x="7132" y="7933"/>
                              </a:lnTo>
                              <a:lnTo>
                                <a:pt x="7115" y="7941"/>
                              </a:lnTo>
                              <a:lnTo>
                                <a:pt x="7099" y="7948"/>
                              </a:lnTo>
                              <a:lnTo>
                                <a:pt x="7083" y="7955"/>
                              </a:lnTo>
                              <a:lnTo>
                                <a:pt x="7065" y="7962"/>
                              </a:lnTo>
                              <a:lnTo>
                                <a:pt x="7049" y="7968"/>
                              </a:lnTo>
                              <a:lnTo>
                                <a:pt x="7032" y="7974"/>
                              </a:lnTo>
                              <a:lnTo>
                                <a:pt x="7013" y="7979"/>
                              </a:lnTo>
                              <a:lnTo>
                                <a:pt x="6995" y="7983"/>
                              </a:lnTo>
                              <a:lnTo>
                                <a:pt x="6977" y="7987"/>
                              </a:lnTo>
                              <a:lnTo>
                                <a:pt x="6958" y="7990"/>
                              </a:lnTo>
                              <a:lnTo>
                                <a:pt x="6940" y="7992"/>
                              </a:lnTo>
                              <a:lnTo>
                                <a:pt x="6920" y="7993"/>
                              </a:lnTo>
                              <a:lnTo>
                                <a:pt x="6902" y="7994"/>
                              </a:lnTo>
                              <a:lnTo>
                                <a:pt x="6883" y="7994"/>
                              </a:lnTo>
                              <a:lnTo>
                                <a:pt x="6885" y="7977"/>
                              </a:lnTo>
                              <a:lnTo>
                                <a:pt x="6886" y="7959"/>
                              </a:lnTo>
                              <a:lnTo>
                                <a:pt x="6886" y="7940"/>
                              </a:lnTo>
                              <a:lnTo>
                                <a:pt x="6886" y="7920"/>
                              </a:lnTo>
                              <a:lnTo>
                                <a:pt x="6885" y="7900"/>
                              </a:lnTo>
                              <a:lnTo>
                                <a:pt x="6883" y="7879"/>
                              </a:lnTo>
                              <a:lnTo>
                                <a:pt x="6879" y="7858"/>
                              </a:lnTo>
                              <a:lnTo>
                                <a:pt x="6875" y="7836"/>
                              </a:lnTo>
                              <a:lnTo>
                                <a:pt x="6868" y="7815"/>
                              </a:lnTo>
                              <a:lnTo>
                                <a:pt x="6861" y="7793"/>
                              </a:lnTo>
                              <a:lnTo>
                                <a:pt x="6853" y="7773"/>
                              </a:lnTo>
                              <a:lnTo>
                                <a:pt x="6843" y="7752"/>
                              </a:lnTo>
                              <a:lnTo>
                                <a:pt x="6832" y="7732"/>
                              </a:lnTo>
                              <a:lnTo>
                                <a:pt x="6818" y="7712"/>
                              </a:lnTo>
                              <a:lnTo>
                                <a:pt x="6803" y="7694"/>
                              </a:lnTo>
                              <a:lnTo>
                                <a:pt x="6787" y="7677"/>
                              </a:lnTo>
                              <a:lnTo>
                                <a:pt x="6763" y="7705"/>
                              </a:lnTo>
                              <a:lnTo>
                                <a:pt x="6739" y="7733"/>
                              </a:lnTo>
                              <a:lnTo>
                                <a:pt x="6714" y="7761"/>
                              </a:lnTo>
                              <a:lnTo>
                                <a:pt x="6689" y="7787"/>
                              </a:lnTo>
                              <a:lnTo>
                                <a:pt x="6663" y="7814"/>
                              </a:lnTo>
                              <a:lnTo>
                                <a:pt x="6637" y="7839"/>
                              </a:lnTo>
                              <a:lnTo>
                                <a:pt x="6609" y="7864"/>
                              </a:lnTo>
                              <a:lnTo>
                                <a:pt x="6582" y="7890"/>
                              </a:lnTo>
                              <a:lnTo>
                                <a:pt x="6552" y="7914"/>
                              </a:lnTo>
                              <a:lnTo>
                                <a:pt x="6523" y="7940"/>
                              </a:lnTo>
                              <a:lnTo>
                                <a:pt x="6491" y="7964"/>
                              </a:lnTo>
                              <a:lnTo>
                                <a:pt x="6460" y="7990"/>
                              </a:lnTo>
                              <a:lnTo>
                                <a:pt x="6391" y="8041"/>
                              </a:lnTo>
                              <a:lnTo>
                                <a:pt x="6318" y="8094"/>
                              </a:lnTo>
                              <a:lnTo>
                                <a:pt x="6389" y="8131"/>
                              </a:lnTo>
                              <a:lnTo>
                                <a:pt x="6462" y="8169"/>
                              </a:lnTo>
                              <a:lnTo>
                                <a:pt x="6535" y="8208"/>
                              </a:lnTo>
                              <a:lnTo>
                                <a:pt x="6608" y="8249"/>
                              </a:lnTo>
                              <a:lnTo>
                                <a:pt x="6683" y="8291"/>
                              </a:lnTo>
                              <a:lnTo>
                                <a:pt x="6757" y="8334"/>
                              </a:lnTo>
                              <a:lnTo>
                                <a:pt x="6833" y="8379"/>
                              </a:lnTo>
                              <a:lnTo>
                                <a:pt x="6907" y="8425"/>
                              </a:lnTo>
                              <a:lnTo>
                                <a:pt x="6983" y="8473"/>
                              </a:lnTo>
                              <a:lnTo>
                                <a:pt x="7057" y="8523"/>
                              </a:lnTo>
                              <a:lnTo>
                                <a:pt x="7132" y="8574"/>
                              </a:lnTo>
                              <a:lnTo>
                                <a:pt x="7205" y="8626"/>
                              </a:lnTo>
                              <a:lnTo>
                                <a:pt x="7277" y="8680"/>
                              </a:lnTo>
                              <a:lnTo>
                                <a:pt x="7350" y="8736"/>
                              </a:lnTo>
                              <a:lnTo>
                                <a:pt x="7421" y="8793"/>
                              </a:lnTo>
                              <a:lnTo>
                                <a:pt x="7492" y="8852"/>
                              </a:lnTo>
                              <a:lnTo>
                                <a:pt x="7555" y="8909"/>
                              </a:lnTo>
                              <a:lnTo>
                                <a:pt x="7619" y="8968"/>
                              </a:lnTo>
                              <a:lnTo>
                                <a:pt x="7652" y="9000"/>
                              </a:lnTo>
                              <a:lnTo>
                                <a:pt x="7684" y="9032"/>
                              </a:lnTo>
                              <a:lnTo>
                                <a:pt x="7716" y="9065"/>
                              </a:lnTo>
                              <a:lnTo>
                                <a:pt x="7749" y="9098"/>
                              </a:lnTo>
                              <a:lnTo>
                                <a:pt x="7780" y="9133"/>
                              </a:lnTo>
                              <a:lnTo>
                                <a:pt x="7812" y="9169"/>
                              </a:lnTo>
                              <a:lnTo>
                                <a:pt x="7842" y="9205"/>
                              </a:lnTo>
                              <a:lnTo>
                                <a:pt x="7873" y="9241"/>
                              </a:lnTo>
                              <a:lnTo>
                                <a:pt x="7903" y="9279"/>
                              </a:lnTo>
                              <a:lnTo>
                                <a:pt x="7931" y="9315"/>
                              </a:lnTo>
                              <a:lnTo>
                                <a:pt x="7960" y="9354"/>
                              </a:lnTo>
                              <a:lnTo>
                                <a:pt x="7987" y="9393"/>
                              </a:lnTo>
                              <a:lnTo>
                                <a:pt x="8014" y="9432"/>
                              </a:lnTo>
                              <a:lnTo>
                                <a:pt x="8039" y="9472"/>
                              </a:lnTo>
                              <a:lnTo>
                                <a:pt x="8064" y="9513"/>
                              </a:lnTo>
                              <a:lnTo>
                                <a:pt x="8087" y="9554"/>
                              </a:lnTo>
                              <a:lnTo>
                                <a:pt x="8110" y="9595"/>
                              </a:lnTo>
                              <a:lnTo>
                                <a:pt x="8130" y="9637"/>
                              </a:lnTo>
                              <a:lnTo>
                                <a:pt x="8149" y="9678"/>
                              </a:lnTo>
                              <a:lnTo>
                                <a:pt x="8168" y="9721"/>
                              </a:lnTo>
                              <a:lnTo>
                                <a:pt x="8183" y="9763"/>
                              </a:lnTo>
                              <a:lnTo>
                                <a:pt x="8198" y="9806"/>
                              </a:lnTo>
                              <a:lnTo>
                                <a:pt x="8211" y="9849"/>
                              </a:lnTo>
                              <a:lnTo>
                                <a:pt x="8222" y="9892"/>
                              </a:lnTo>
                              <a:lnTo>
                                <a:pt x="8231" y="9936"/>
                              </a:lnTo>
                              <a:lnTo>
                                <a:pt x="8239" y="9979"/>
                              </a:lnTo>
                              <a:lnTo>
                                <a:pt x="8244" y="10023"/>
                              </a:lnTo>
                              <a:lnTo>
                                <a:pt x="8247" y="10066"/>
                              </a:lnTo>
                              <a:lnTo>
                                <a:pt x="8248" y="10113"/>
                              </a:lnTo>
                              <a:lnTo>
                                <a:pt x="8247" y="10158"/>
                              </a:lnTo>
                              <a:lnTo>
                                <a:pt x="8243" y="10202"/>
                              </a:lnTo>
                              <a:lnTo>
                                <a:pt x="8238" y="10245"/>
                              </a:lnTo>
                              <a:lnTo>
                                <a:pt x="8231" y="10287"/>
                              </a:lnTo>
                              <a:lnTo>
                                <a:pt x="8222" y="10328"/>
                              </a:lnTo>
                              <a:lnTo>
                                <a:pt x="8212" y="10367"/>
                              </a:lnTo>
                              <a:lnTo>
                                <a:pt x="8199" y="10406"/>
                              </a:lnTo>
                              <a:lnTo>
                                <a:pt x="8185" y="10443"/>
                              </a:lnTo>
                              <a:lnTo>
                                <a:pt x="8170" y="10480"/>
                              </a:lnTo>
                              <a:lnTo>
                                <a:pt x="8153" y="10516"/>
                              </a:lnTo>
                              <a:lnTo>
                                <a:pt x="8135" y="10550"/>
                              </a:lnTo>
                              <a:lnTo>
                                <a:pt x="8116" y="10583"/>
                              </a:lnTo>
                              <a:lnTo>
                                <a:pt x="8095" y="10616"/>
                              </a:lnTo>
                              <a:lnTo>
                                <a:pt x="8073" y="10648"/>
                              </a:lnTo>
                              <a:lnTo>
                                <a:pt x="8050" y="10679"/>
                              </a:lnTo>
                              <a:lnTo>
                                <a:pt x="8027" y="10708"/>
                              </a:lnTo>
                              <a:lnTo>
                                <a:pt x="8003" y="10738"/>
                              </a:lnTo>
                              <a:lnTo>
                                <a:pt x="7977" y="10766"/>
                              </a:lnTo>
                              <a:lnTo>
                                <a:pt x="7952" y="10793"/>
                              </a:lnTo>
                              <a:lnTo>
                                <a:pt x="7925" y="10821"/>
                              </a:lnTo>
                              <a:lnTo>
                                <a:pt x="7899" y="10847"/>
                              </a:lnTo>
                              <a:lnTo>
                                <a:pt x="7871" y="10872"/>
                              </a:lnTo>
                              <a:lnTo>
                                <a:pt x="7843" y="10897"/>
                              </a:lnTo>
                              <a:lnTo>
                                <a:pt x="7787" y="10945"/>
                              </a:lnTo>
                              <a:lnTo>
                                <a:pt x="7731" y="10990"/>
                              </a:lnTo>
                              <a:lnTo>
                                <a:pt x="7676" y="11033"/>
                              </a:lnTo>
                              <a:lnTo>
                                <a:pt x="7621" y="11074"/>
                              </a:lnTo>
                              <a:lnTo>
                                <a:pt x="7568" y="11113"/>
                              </a:lnTo>
                              <a:lnTo>
                                <a:pt x="7516" y="11152"/>
                              </a:lnTo>
                              <a:lnTo>
                                <a:pt x="7465" y="11190"/>
                              </a:lnTo>
                              <a:lnTo>
                                <a:pt x="7414" y="11227"/>
                              </a:lnTo>
                              <a:lnTo>
                                <a:pt x="7364" y="11262"/>
                              </a:lnTo>
                              <a:lnTo>
                                <a:pt x="7315" y="11298"/>
                              </a:lnTo>
                              <a:lnTo>
                                <a:pt x="7266" y="11333"/>
                              </a:lnTo>
                              <a:lnTo>
                                <a:pt x="7218" y="11368"/>
                              </a:lnTo>
                              <a:lnTo>
                                <a:pt x="7169" y="11403"/>
                              </a:lnTo>
                              <a:lnTo>
                                <a:pt x="7121" y="11437"/>
                              </a:lnTo>
                              <a:lnTo>
                                <a:pt x="7072" y="11470"/>
                              </a:lnTo>
                              <a:lnTo>
                                <a:pt x="7023" y="11504"/>
                              </a:lnTo>
                              <a:lnTo>
                                <a:pt x="6975" y="11539"/>
                              </a:lnTo>
                              <a:lnTo>
                                <a:pt x="6926" y="11573"/>
                              </a:lnTo>
                              <a:lnTo>
                                <a:pt x="6876" y="11607"/>
                              </a:lnTo>
                              <a:lnTo>
                                <a:pt x="6825" y="11640"/>
                              </a:lnTo>
                              <a:lnTo>
                                <a:pt x="6816" y="11647"/>
                              </a:lnTo>
                              <a:lnTo>
                                <a:pt x="6810" y="11653"/>
                              </a:lnTo>
                              <a:lnTo>
                                <a:pt x="6806" y="11658"/>
                              </a:lnTo>
                              <a:lnTo>
                                <a:pt x="6804" y="11664"/>
                              </a:lnTo>
                              <a:lnTo>
                                <a:pt x="6803" y="11670"/>
                              </a:lnTo>
                              <a:lnTo>
                                <a:pt x="6803" y="11676"/>
                              </a:lnTo>
                              <a:lnTo>
                                <a:pt x="6805" y="11683"/>
                              </a:lnTo>
                              <a:lnTo>
                                <a:pt x="6807" y="11691"/>
                              </a:lnTo>
                              <a:lnTo>
                                <a:pt x="6821" y="11726"/>
                              </a:lnTo>
                              <a:lnTo>
                                <a:pt x="6834" y="11762"/>
                              </a:lnTo>
                              <a:lnTo>
                                <a:pt x="6848" y="11798"/>
                              </a:lnTo>
                              <a:lnTo>
                                <a:pt x="6862" y="11833"/>
                              </a:lnTo>
                              <a:lnTo>
                                <a:pt x="6878" y="11868"/>
                              </a:lnTo>
                              <a:lnTo>
                                <a:pt x="6894" y="11903"/>
                              </a:lnTo>
                              <a:lnTo>
                                <a:pt x="6910" y="11936"/>
                              </a:lnTo>
                              <a:lnTo>
                                <a:pt x="6928" y="11969"/>
                              </a:lnTo>
                              <a:lnTo>
                                <a:pt x="6945" y="12002"/>
                              </a:lnTo>
                              <a:lnTo>
                                <a:pt x="6962" y="12035"/>
                              </a:lnTo>
                              <a:lnTo>
                                <a:pt x="6981" y="12065"/>
                              </a:lnTo>
                              <a:lnTo>
                                <a:pt x="7000" y="12096"/>
                              </a:lnTo>
                              <a:lnTo>
                                <a:pt x="7019" y="12126"/>
                              </a:lnTo>
                              <a:lnTo>
                                <a:pt x="7039" y="12155"/>
                              </a:lnTo>
                              <a:lnTo>
                                <a:pt x="7059" y="12182"/>
                              </a:lnTo>
                              <a:lnTo>
                                <a:pt x="7080" y="12209"/>
                              </a:lnTo>
                              <a:lnTo>
                                <a:pt x="7105" y="12242"/>
                              </a:lnTo>
                              <a:lnTo>
                                <a:pt x="7136" y="12279"/>
                              </a:lnTo>
                              <a:lnTo>
                                <a:pt x="7153" y="12297"/>
                              </a:lnTo>
                              <a:lnTo>
                                <a:pt x="7171" y="12316"/>
                              </a:lnTo>
                              <a:lnTo>
                                <a:pt x="7190" y="12335"/>
                              </a:lnTo>
                              <a:lnTo>
                                <a:pt x="7210" y="12352"/>
                              </a:lnTo>
                              <a:lnTo>
                                <a:pt x="7231" y="12370"/>
                              </a:lnTo>
                              <a:lnTo>
                                <a:pt x="7252" y="12386"/>
                              </a:lnTo>
                              <a:lnTo>
                                <a:pt x="7273" y="12400"/>
                              </a:lnTo>
                              <a:lnTo>
                                <a:pt x="7296" y="12413"/>
                              </a:lnTo>
                              <a:lnTo>
                                <a:pt x="7307" y="12419"/>
                              </a:lnTo>
                              <a:lnTo>
                                <a:pt x="7318" y="12423"/>
                              </a:lnTo>
                              <a:lnTo>
                                <a:pt x="7329" y="12428"/>
                              </a:lnTo>
                              <a:lnTo>
                                <a:pt x="7341" y="12431"/>
                              </a:lnTo>
                              <a:lnTo>
                                <a:pt x="7352" y="12434"/>
                              </a:lnTo>
                              <a:lnTo>
                                <a:pt x="7364" y="12436"/>
                              </a:lnTo>
                              <a:lnTo>
                                <a:pt x="7375" y="12438"/>
                              </a:lnTo>
                              <a:lnTo>
                                <a:pt x="7387" y="12439"/>
                              </a:lnTo>
                              <a:lnTo>
                                <a:pt x="7405" y="12439"/>
                              </a:lnTo>
                              <a:lnTo>
                                <a:pt x="7423" y="12438"/>
                              </a:lnTo>
                              <a:lnTo>
                                <a:pt x="7442" y="12436"/>
                              </a:lnTo>
                              <a:lnTo>
                                <a:pt x="7461" y="12433"/>
                              </a:lnTo>
                              <a:lnTo>
                                <a:pt x="7481" y="12430"/>
                              </a:lnTo>
                              <a:lnTo>
                                <a:pt x="7501" y="12426"/>
                              </a:lnTo>
                              <a:lnTo>
                                <a:pt x="7521" y="12421"/>
                              </a:lnTo>
                              <a:lnTo>
                                <a:pt x="7542" y="12415"/>
                              </a:lnTo>
                              <a:lnTo>
                                <a:pt x="7583" y="12401"/>
                              </a:lnTo>
                              <a:lnTo>
                                <a:pt x="7626" y="12387"/>
                              </a:lnTo>
                              <a:lnTo>
                                <a:pt x="7670" y="12371"/>
                              </a:lnTo>
                              <a:lnTo>
                                <a:pt x="7714" y="12353"/>
                              </a:lnTo>
                              <a:lnTo>
                                <a:pt x="7803" y="12319"/>
                              </a:lnTo>
                              <a:lnTo>
                                <a:pt x="7891" y="12287"/>
                              </a:lnTo>
                              <a:lnTo>
                                <a:pt x="7935" y="12272"/>
                              </a:lnTo>
                              <a:lnTo>
                                <a:pt x="7978" y="12260"/>
                              </a:lnTo>
                              <a:lnTo>
                                <a:pt x="7999" y="12255"/>
                              </a:lnTo>
                              <a:lnTo>
                                <a:pt x="8021" y="12251"/>
                              </a:lnTo>
                              <a:lnTo>
                                <a:pt x="8041" y="12247"/>
                              </a:lnTo>
                              <a:lnTo>
                                <a:pt x="8062" y="12244"/>
                              </a:lnTo>
                              <a:lnTo>
                                <a:pt x="8106" y="12240"/>
                              </a:lnTo>
                              <a:lnTo>
                                <a:pt x="8149" y="12238"/>
                              </a:lnTo>
                              <a:lnTo>
                                <a:pt x="8191" y="12239"/>
                              </a:lnTo>
                              <a:lnTo>
                                <a:pt x="8233" y="12242"/>
                              </a:lnTo>
                              <a:lnTo>
                                <a:pt x="8273" y="12248"/>
                              </a:lnTo>
                              <a:lnTo>
                                <a:pt x="8313" y="12256"/>
                              </a:lnTo>
                              <a:lnTo>
                                <a:pt x="8350" y="12266"/>
                              </a:lnTo>
                              <a:lnTo>
                                <a:pt x="8387" y="12280"/>
                              </a:lnTo>
                              <a:lnTo>
                                <a:pt x="8423" y="12295"/>
                              </a:lnTo>
                              <a:lnTo>
                                <a:pt x="8456" y="12311"/>
                              </a:lnTo>
                              <a:lnTo>
                                <a:pt x="8489" y="12331"/>
                              </a:lnTo>
                              <a:lnTo>
                                <a:pt x="8521" y="12352"/>
                              </a:lnTo>
                              <a:lnTo>
                                <a:pt x="8550" y="12376"/>
                              </a:lnTo>
                              <a:lnTo>
                                <a:pt x="8579" y="12400"/>
                              </a:lnTo>
                              <a:lnTo>
                                <a:pt x="8604" y="12427"/>
                              </a:lnTo>
                              <a:lnTo>
                                <a:pt x="8630" y="12456"/>
                              </a:lnTo>
                              <a:lnTo>
                                <a:pt x="8652" y="12485"/>
                              </a:lnTo>
                              <a:lnTo>
                                <a:pt x="8673" y="12518"/>
                              </a:lnTo>
                              <a:lnTo>
                                <a:pt x="8692" y="12552"/>
                              </a:lnTo>
                              <a:lnTo>
                                <a:pt x="8708" y="12587"/>
                              </a:lnTo>
                              <a:lnTo>
                                <a:pt x="8724" y="12623"/>
                              </a:lnTo>
                              <a:lnTo>
                                <a:pt x="8736" y="12661"/>
                              </a:lnTo>
                              <a:lnTo>
                                <a:pt x="8746" y="12701"/>
                              </a:lnTo>
                              <a:lnTo>
                                <a:pt x="8754" y="12740"/>
                              </a:lnTo>
                              <a:lnTo>
                                <a:pt x="8760" y="12782"/>
                              </a:lnTo>
                              <a:lnTo>
                                <a:pt x="8763" y="12824"/>
                              </a:lnTo>
                              <a:lnTo>
                                <a:pt x="8764" y="12868"/>
                              </a:lnTo>
                              <a:lnTo>
                                <a:pt x="8762" y="12914"/>
                              </a:lnTo>
                              <a:lnTo>
                                <a:pt x="8758" y="12960"/>
                              </a:lnTo>
                              <a:lnTo>
                                <a:pt x="8751" y="13006"/>
                              </a:lnTo>
                              <a:lnTo>
                                <a:pt x="8741" y="13054"/>
                              </a:lnTo>
                              <a:lnTo>
                                <a:pt x="8729" y="13102"/>
                              </a:lnTo>
                              <a:lnTo>
                                <a:pt x="8716" y="13097"/>
                              </a:lnTo>
                              <a:lnTo>
                                <a:pt x="8704" y="13092"/>
                              </a:lnTo>
                              <a:lnTo>
                                <a:pt x="8691" y="13089"/>
                              </a:lnTo>
                              <a:lnTo>
                                <a:pt x="8678" y="13086"/>
                              </a:lnTo>
                              <a:lnTo>
                                <a:pt x="8665" y="13084"/>
                              </a:lnTo>
                              <a:lnTo>
                                <a:pt x="8652" y="13083"/>
                              </a:lnTo>
                              <a:lnTo>
                                <a:pt x="8641" y="13083"/>
                              </a:lnTo>
                              <a:lnTo>
                                <a:pt x="8630" y="13084"/>
                              </a:lnTo>
                              <a:lnTo>
                                <a:pt x="8630" y="13112"/>
                              </a:lnTo>
                              <a:lnTo>
                                <a:pt x="8630" y="13142"/>
                              </a:lnTo>
                              <a:lnTo>
                                <a:pt x="8628" y="13171"/>
                              </a:lnTo>
                              <a:lnTo>
                                <a:pt x="8625" y="13200"/>
                              </a:lnTo>
                              <a:lnTo>
                                <a:pt x="8620" y="13229"/>
                              </a:lnTo>
                              <a:lnTo>
                                <a:pt x="8615" y="13258"/>
                              </a:lnTo>
                              <a:lnTo>
                                <a:pt x="8609" y="13285"/>
                              </a:lnTo>
                              <a:lnTo>
                                <a:pt x="8603" y="13312"/>
                              </a:lnTo>
                              <a:lnTo>
                                <a:pt x="8596" y="13339"/>
                              </a:lnTo>
                              <a:lnTo>
                                <a:pt x="8589" y="13364"/>
                              </a:lnTo>
                              <a:lnTo>
                                <a:pt x="8581" y="13389"/>
                              </a:lnTo>
                              <a:lnTo>
                                <a:pt x="8573" y="13412"/>
                              </a:lnTo>
                              <a:lnTo>
                                <a:pt x="8564" y="13434"/>
                              </a:lnTo>
                              <a:lnTo>
                                <a:pt x="8555" y="13455"/>
                              </a:lnTo>
                              <a:lnTo>
                                <a:pt x="8547" y="13474"/>
                              </a:lnTo>
                              <a:lnTo>
                                <a:pt x="8539" y="13492"/>
                              </a:lnTo>
                              <a:lnTo>
                                <a:pt x="8525" y="13483"/>
                              </a:lnTo>
                              <a:lnTo>
                                <a:pt x="8509" y="13475"/>
                              </a:lnTo>
                              <a:lnTo>
                                <a:pt x="8494" y="13469"/>
                              </a:lnTo>
                              <a:lnTo>
                                <a:pt x="8480" y="13463"/>
                              </a:lnTo>
                              <a:lnTo>
                                <a:pt x="8465" y="13457"/>
                              </a:lnTo>
                              <a:lnTo>
                                <a:pt x="8451" y="13453"/>
                              </a:lnTo>
                              <a:lnTo>
                                <a:pt x="8438" y="13450"/>
                              </a:lnTo>
                              <a:lnTo>
                                <a:pt x="8426" y="13448"/>
                              </a:lnTo>
                              <a:lnTo>
                                <a:pt x="8421" y="13473"/>
                              </a:lnTo>
                              <a:lnTo>
                                <a:pt x="8415" y="13498"/>
                              </a:lnTo>
                              <a:lnTo>
                                <a:pt x="8407" y="13525"/>
                              </a:lnTo>
                              <a:lnTo>
                                <a:pt x="8400" y="13551"/>
                              </a:lnTo>
                              <a:lnTo>
                                <a:pt x="8391" y="13578"/>
                              </a:lnTo>
                              <a:lnTo>
                                <a:pt x="8381" y="13605"/>
                              </a:lnTo>
                              <a:lnTo>
                                <a:pt x="8371" y="13632"/>
                              </a:lnTo>
                              <a:lnTo>
                                <a:pt x="8360" y="13657"/>
                              </a:lnTo>
                              <a:lnTo>
                                <a:pt x="8347" y="13684"/>
                              </a:lnTo>
                              <a:lnTo>
                                <a:pt x="8334" y="13708"/>
                              </a:lnTo>
                              <a:lnTo>
                                <a:pt x="8321" y="13733"/>
                              </a:lnTo>
                              <a:lnTo>
                                <a:pt x="8306" y="13757"/>
                              </a:lnTo>
                              <a:lnTo>
                                <a:pt x="8292" y="13778"/>
                              </a:lnTo>
                              <a:lnTo>
                                <a:pt x="8277" y="13799"/>
                              </a:lnTo>
                              <a:lnTo>
                                <a:pt x="8261" y="13818"/>
                              </a:lnTo>
                              <a:lnTo>
                                <a:pt x="8244" y="13834"/>
                              </a:lnTo>
                              <a:lnTo>
                                <a:pt x="8233" y="13825"/>
                              </a:lnTo>
                              <a:lnTo>
                                <a:pt x="8220" y="13816"/>
                              </a:lnTo>
                              <a:lnTo>
                                <a:pt x="8207" y="13807"/>
                              </a:lnTo>
                              <a:lnTo>
                                <a:pt x="8192" y="13799"/>
                              </a:lnTo>
                              <a:lnTo>
                                <a:pt x="8178" y="13791"/>
                              </a:lnTo>
                              <a:lnTo>
                                <a:pt x="8164" y="13784"/>
                              </a:lnTo>
                              <a:lnTo>
                                <a:pt x="8148" y="13778"/>
                              </a:lnTo>
                              <a:lnTo>
                                <a:pt x="8134" y="13772"/>
                              </a:lnTo>
                              <a:lnTo>
                                <a:pt x="8105" y="13762"/>
                              </a:lnTo>
                              <a:lnTo>
                                <a:pt x="8076" y="13754"/>
                              </a:lnTo>
                              <a:lnTo>
                                <a:pt x="8049" y="13748"/>
                              </a:lnTo>
                              <a:lnTo>
                                <a:pt x="8027" y="13744"/>
                              </a:lnTo>
                              <a:lnTo>
                                <a:pt x="7905" y="13741"/>
                              </a:lnTo>
                              <a:lnTo>
                                <a:pt x="7790" y="13739"/>
                              </a:lnTo>
                              <a:lnTo>
                                <a:pt x="7684" y="13739"/>
                              </a:lnTo>
                              <a:lnTo>
                                <a:pt x="7584" y="13740"/>
                              </a:lnTo>
                              <a:lnTo>
                                <a:pt x="7493" y="13742"/>
                              </a:lnTo>
                              <a:lnTo>
                                <a:pt x="7406" y="13743"/>
                              </a:lnTo>
                              <a:lnTo>
                                <a:pt x="7326" y="13745"/>
                              </a:lnTo>
                              <a:lnTo>
                                <a:pt x="7252" y="13745"/>
                              </a:lnTo>
                              <a:lnTo>
                                <a:pt x="7216" y="13745"/>
                              </a:lnTo>
                              <a:lnTo>
                                <a:pt x="7182" y="13744"/>
                              </a:lnTo>
                              <a:lnTo>
                                <a:pt x="7149" y="13743"/>
                              </a:lnTo>
                              <a:lnTo>
                                <a:pt x="7117" y="13741"/>
                              </a:lnTo>
                              <a:lnTo>
                                <a:pt x="7087" y="13739"/>
                              </a:lnTo>
                              <a:lnTo>
                                <a:pt x="7056" y="13736"/>
                              </a:lnTo>
                              <a:lnTo>
                                <a:pt x="7028" y="13732"/>
                              </a:lnTo>
                              <a:lnTo>
                                <a:pt x="7000" y="13727"/>
                              </a:lnTo>
                              <a:lnTo>
                                <a:pt x="6972" y="13722"/>
                              </a:lnTo>
                              <a:lnTo>
                                <a:pt x="6946" y="13715"/>
                              </a:lnTo>
                              <a:lnTo>
                                <a:pt x="6920" y="13707"/>
                              </a:lnTo>
                              <a:lnTo>
                                <a:pt x="6896" y="13698"/>
                              </a:lnTo>
                              <a:lnTo>
                                <a:pt x="6872" y="13688"/>
                              </a:lnTo>
                              <a:lnTo>
                                <a:pt x="6848" y="13677"/>
                              </a:lnTo>
                              <a:lnTo>
                                <a:pt x="6825" y="13664"/>
                              </a:lnTo>
                              <a:lnTo>
                                <a:pt x="6802" y="13650"/>
                              </a:lnTo>
                              <a:lnTo>
                                <a:pt x="6787" y="13640"/>
                              </a:lnTo>
                              <a:lnTo>
                                <a:pt x="6773" y="13627"/>
                              </a:lnTo>
                              <a:lnTo>
                                <a:pt x="6757" y="13614"/>
                              </a:lnTo>
                              <a:lnTo>
                                <a:pt x="6743" y="13599"/>
                              </a:lnTo>
                              <a:lnTo>
                                <a:pt x="6728" y="13583"/>
                              </a:lnTo>
                              <a:lnTo>
                                <a:pt x="6713" y="13566"/>
                              </a:lnTo>
                              <a:lnTo>
                                <a:pt x="6698" y="13548"/>
                              </a:lnTo>
                              <a:lnTo>
                                <a:pt x="6684" y="13528"/>
                              </a:lnTo>
                              <a:lnTo>
                                <a:pt x="6654" y="13489"/>
                              </a:lnTo>
                              <a:lnTo>
                                <a:pt x="6626" y="13450"/>
                              </a:lnTo>
                              <a:lnTo>
                                <a:pt x="6597" y="13411"/>
                              </a:lnTo>
                              <a:lnTo>
                                <a:pt x="6571" y="13376"/>
                              </a:lnTo>
                              <a:lnTo>
                                <a:pt x="6543" y="13339"/>
                              </a:lnTo>
                              <a:lnTo>
                                <a:pt x="6516" y="13298"/>
                              </a:lnTo>
                              <a:lnTo>
                                <a:pt x="6487" y="13257"/>
                              </a:lnTo>
                              <a:lnTo>
                                <a:pt x="6460" y="13217"/>
                              </a:lnTo>
                              <a:lnTo>
                                <a:pt x="6444" y="13198"/>
                              </a:lnTo>
                              <a:lnTo>
                                <a:pt x="6430" y="13181"/>
                              </a:lnTo>
                              <a:lnTo>
                                <a:pt x="6416" y="13166"/>
                              </a:lnTo>
                              <a:lnTo>
                                <a:pt x="6401" y="13151"/>
                              </a:lnTo>
                              <a:lnTo>
                                <a:pt x="6387" y="13139"/>
                              </a:lnTo>
                              <a:lnTo>
                                <a:pt x="6373" y="13129"/>
                              </a:lnTo>
                              <a:lnTo>
                                <a:pt x="6366" y="13125"/>
                              </a:lnTo>
                              <a:lnTo>
                                <a:pt x="6360" y="13120"/>
                              </a:lnTo>
                              <a:lnTo>
                                <a:pt x="6352" y="13118"/>
                              </a:lnTo>
                              <a:lnTo>
                                <a:pt x="6345" y="13115"/>
                              </a:lnTo>
                              <a:lnTo>
                                <a:pt x="6328" y="13112"/>
                              </a:lnTo>
                              <a:lnTo>
                                <a:pt x="6312" y="13109"/>
                              </a:lnTo>
                              <a:lnTo>
                                <a:pt x="6295" y="13108"/>
                              </a:lnTo>
                              <a:lnTo>
                                <a:pt x="6280" y="13108"/>
                              </a:lnTo>
                              <a:lnTo>
                                <a:pt x="6266" y="13110"/>
                              </a:lnTo>
                              <a:lnTo>
                                <a:pt x="6252" y="13112"/>
                              </a:lnTo>
                              <a:lnTo>
                                <a:pt x="6239" y="13115"/>
                              </a:lnTo>
                              <a:lnTo>
                                <a:pt x="6227" y="13119"/>
                              </a:lnTo>
                              <a:lnTo>
                                <a:pt x="6215" y="13125"/>
                              </a:lnTo>
                              <a:lnTo>
                                <a:pt x="6204" y="13131"/>
                              </a:lnTo>
                              <a:lnTo>
                                <a:pt x="6192" y="13138"/>
                              </a:lnTo>
                              <a:lnTo>
                                <a:pt x="6182" y="13145"/>
                              </a:lnTo>
                              <a:lnTo>
                                <a:pt x="6162" y="13160"/>
                              </a:lnTo>
                              <a:lnTo>
                                <a:pt x="6143" y="13178"/>
                              </a:lnTo>
                              <a:lnTo>
                                <a:pt x="6131" y="13162"/>
                              </a:lnTo>
                              <a:lnTo>
                                <a:pt x="6120" y="13145"/>
                              </a:lnTo>
                              <a:lnTo>
                                <a:pt x="6109" y="13127"/>
                              </a:lnTo>
                              <a:lnTo>
                                <a:pt x="6098" y="13107"/>
                              </a:lnTo>
                              <a:lnTo>
                                <a:pt x="6089" y="13089"/>
                              </a:lnTo>
                              <a:lnTo>
                                <a:pt x="6081" y="13068"/>
                              </a:lnTo>
                              <a:lnTo>
                                <a:pt x="6073" y="13048"/>
                              </a:lnTo>
                              <a:lnTo>
                                <a:pt x="6067" y="13026"/>
                              </a:lnTo>
                              <a:lnTo>
                                <a:pt x="6061" y="13005"/>
                              </a:lnTo>
                              <a:lnTo>
                                <a:pt x="6057" y="12983"/>
                              </a:lnTo>
                              <a:lnTo>
                                <a:pt x="6054" y="12962"/>
                              </a:lnTo>
                              <a:lnTo>
                                <a:pt x="6051" y="12940"/>
                              </a:lnTo>
                              <a:lnTo>
                                <a:pt x="6050" y="12919"/>
                              </a:lnTo>
                              <a:lnTo>
                                <a:pt x="6050" y="12898"/>
                              </a:lnTo>
                              <a:lnTo>
                                <a:pt x="6052" y="12877"/>
                              </a:lnTo>
                              <a:lnTo>
                                <a:pt x="6055" y="12856"/>
                              </a:lnTo>
                              <a:lnTo>
                                <a:pt x="6037" y="12853"/>
                              </a:lnTo>
                              <a:lnTo>
                                <a:pt x="6021" y="12852"/>
                              </a:lnTo>
                              <a:lnTo>
                                <a:pt x="6004" y="12853"/>
                              </a:lnTo>
                              <a:lnTo>
                                <a:pt x="5986" y="12856"/>
                              </a:lnTo>
                              <a:lnTo>
                                <a:pt x="5969" y="12860"/>
                              </a:lnTo>
                              <a:lnTo>
                                <a:pt x="5952" y="12866"/>
                              </a:lnTo>
                              <a:lnTo>
                                <a:pt x="5935" y="12874"/>
                              </a:lnTo>
                              <a:lnTo>
                                <a:pt x="5918" y="12882"/>
                              </a:lnTo>
                              <a:lnTo>
                                <a:pt x="5902" y="12891"/>
                              </a:lnTo>
                              <a:lnTo>
                                <a:pt x="5885" y="12901"/>
                              </a:lnTo>
                              <a:lnTo>
                                <a:pt x="5870" y="12912"/>
                              </a:lnTo>
                              <a:lnTo>
                                <a:pt x="5855" y="12923"/>
                              </a:lnTo>
                              <a:lnTo>
                                <a:pt x="5840" y="12934"/>
                              </a:lnTo>
                              <a:lnTo>
                                <a:pt x="5827" y="12945"/>
                              </a:lnTo>
                              <a:lnTo>
                                <a:pt x="5815" y="12958"/>
                              </a:lnTo>
                              <a:lnTo>
                                <a:pt x="5803" y="12968"/>
                              </a:lnTo>
                              <a:lnTo>
                                <a:pt x="5789" y="12948"/>
                              </a:lnTo>
                              <a:lnTo>
                                <a:pt x="5777" y="12928"/>
                              </a:lnTo>
                              <a:lnTo>
                                <a:pt x="5765" y="12904"/>
                              </a:lnTo>
                              <a:lnTo>
                                <a:pt x="5754" y="12880"/>
                              </a:lnTo>
                              <a:lnTo>
                                <a:pt x="5745" y="12854"/>
                              </a:lnTo>
                              <a:lnTo>
                                <a:pt x="5735" y="12828"/>
                              </a:lnTo>
                              <a:lnTo>
                                <a:pt x="5727" y="12799"/>
                              </a:lnTo>
                              <a:lnTo>
                                <a:pt x="5720" y="12770"/>
                              </a:lnTo>
                              <a:lnTo>
                                <a:pt x="5715" y="12741"/>
                              </a:lnTo>
                              <a:lnTo>
                                <a:pt x="5710" y="12712"/>
                              </a:lnTo>
                              <a:lnTo>
                                <a:pt x="5707" y="12681"/>
                              </a:lnTo>
                              <a:lnTo>
                                <a:pt x="5705" y="12650"/>
                              </a:lnTo>
                              <a:lnTo>
                                <a:pt x="5705" y="12621"/>
                              </a:lnTo>
                              <a:lnTo>
                                <a:pt x="5705" y="12591"/>
                              </a:lnTo>
                              <a:lnTo>
                                <a:pt x="5707" y="12561"/>
                              </a:lnTo>
                              <a:lnTo>
                                <a:pt x="5711" y="12532"/>
                              </a:lnTo>
                              <a:lnTo>
                                <a:pt x="5690" y="12528"/>
                              </a:lnTo>
                              <a:lnTo>
                                <a:pt x="5667" y="12526"/>
                              </a:lnTo>
                              <a:lnTo>
                                <a:pt x="5646" y="12527"/>
                              </a:lnTo>
                              <a:lnTo>
                                <a:pt x="5624" y="12529"/>
                              </a:lnTo>
                              <a:lnTo>
                                <a:pt x="5604" y="12535"/>
                              </a:lnTo>
                              <a:lnTo>
                                <a:pt x="5583" y="12541"/>
                              </a:lnTo>
                              <a:lnTo>
                                <a:pt x="5563" y="12548"/>
                              </a:lnTo>
                              <a:lnTo>
                                <a:pt x="5544" y="12557"/>
                              </a:lnTo>
                              <a:lnTo>
                                <a:pt x="5525" y="12567"/>
                              </a:lnTo>
                              <a:lnTo>
                                <a:pt x="5507" y="12579"/>
                              </a:lnTo>
                              <a:lnTo>
                                <a:pt x="5490" y="12590"/>
                              </a:lnTo>
                              <a:lnTo>
                                <a:pt x="5473" y="12603"/>
                              </a:lnTo>
                              <a:lnTo>
                                <a:pt x="5458" y="12617"/>
                              </a:lnTo>
                              <a:lnTo>
                                <a:pt x="5443" y="12630"/>
                              </a:lnTo>
                              <a:lnTo>
                                <a:pt x="5429" y="12644"/>
                              </a:lnTo>
                              <a:lnTo>
                                <a:pt x="5417" y="12658"/>
                              </a:lnTo>
                              <a:lnTo>
                                <a:pt x="5407" y="12640"/>
                              </a:lnTo>
                              <a:lnTo>
                                <a:pt x="5397" y="12623"/>
                              </a:lnTo>
                              <a:lnTo>
                                <a:pt x="5389" y="12605"/>
                              </a:lnTo>
                              <a:lnTo>
                                <a:pt x="5380" y="12587"/>
                              </a:lnTo>
                              <a:lnTo>
                                <a:pt x="5373" y="12569"/>
                              </a:lnTo>
                              <a:lnTo>
                                <a:pt x="5366" y="12551"/>
                              </a:lnTo>
                              <a:lnTo>
                                <a:pt x="5361" y="12534"/>
                              </a:lnTo>
                              <a:lnTo>
                                <a:pt x="5356" y="12515"/>
                              </a:lnTo>
                              <a:lnTo>
                                <a:pt x="5351" y="12498"/>
                              </a:lnTo>
                              <a:lnTo>
                                <a:pt x="5347" y="12479"/>
                              </a:lnTo>
                              <a:lnTo>
                                <a:pt x="5344" y="12462"/>
                              </a:lnTo>
                              <a:lnTo>
                                <a:pt x="5342" y="12444"/>
                              </a:lnTo>
                              <a:lnTo>
                                <a:pt x="5340" y="12427"/>
                              </a:lnTo>
                              <a:lnTo>
                                <a:pt x="5338" y="12410"/>
                              </a:lnTo>
                              <a:lnTo>
                                <a:pt x="5338" y="12393"/>
                              </a:lnTo>
                              <a:lnTo>
                                <a:pt x="5338" y="12376"/>
                              </a:lnTo>
                              <a:lnTo>
                                <a:pt x="5338" y="12359"/>
                              </a:lnTo>
                              <a:lnTo>
                                <a:pt x="5339" y="12343"/>
                              </a:lnTo>
                              <a:lnTo>
                                <a:pt x="5340" y="12327"/>
                              </a:lnTo>
                              <a:lnTo>
                                <a:pt x="5342" y="12310"/>
                              </a:lnTo>
                              <a:lnTo>
                                <a:pt x="5347" y="12280"/>
                              </a:lnTo>
                              <a:lnTo>
                                <a:pt x="5354" y="12250"/>
                              </a:lnTo>
                              <a:lnTo>
                                <a:pt x="5357" y="12236"/>
                              </a:lnTo>
                              <a:lnTo>
                                <a:pt x="5362" y="12221"/>
                              </a:lnTo>
                              <a:lnTo>
                                <a:pt x="5367" y="12208"/>
                              </a:lnTo>
                              <a:lnTo>
                                <a:pt x="5372" y="12195"/>
                              </a:lnTo>
                              <a:lnTo>
                                <a:pt x="5384" y="12170"/>
                              </a:lnTo>
                              <a:lnTo>
                                <a:pt x="5396" y="12147"/>
                              </a:lnTo>
                              <a:lnTo>
                                <a:pt x="5366" y="12140"/>
                              </a:lnTo>
                              <a:lnTo>
                                <a:pt x="5338" y="12132"/>
                              </a:lnTo>
                              <a:lnTo>
                                <a:pt x="5309" y="12121"/>
                              </a:lnTo>
                              <a:lnTo>
                                <a:pt x="5282" y="12109"/>
                              </a:lnTo>
                              <a:lnTo>
                                <a:pt x="5255" y="12095"/>
                              </a:lnTo>
                              <a:lnTo>
                                <a:pt x="5230" y="12080"/>
                              </a:lnTo>
                              <a:lnTo>
                                <a:pt x="5205" y="12063"/>
                              </a:lnTo>
                              <a:lnTo>
                                <a:pt x="5182" y="12045"/>
                              </a:lnTo>
                              <a:lnTo>
                                <a:pt x="5159" y="12025"/>
                              </a:lnTo>
                              <a:lnTo>
                                <a:pt x="5138" y="12004"/>
                              </a:lnTo>
                              <a:lnTo>
                                <a:pt x="5129" y="11993"/>
                              </a:lnTo>
                              <a:lnTo>
                                <a:pt x="5118" y="11981"/>
                              </a:lnTo>
                              <a:lnTo>
                                <a:pt x="5109" y="11969"/>
                              </a:lnTo>
                              <a:lnTo>
                                <a:pt x="5100" y="11958"/>
                              </a:lnTo>
                              <a:lnTo>
                                <a:pt x="5092" y="11946"/>
                              </a:lnTo>
                              <a:lnTo>
                                <a:pt x="5084" y="11932"/>
                              </a:lnTo>
                              <a:lnTo>
                                <a:pt x="5077" y="11920"/>
                              </a:lnTo>
                              <a:lnTo>
                                <a:pt x="5069" y="11907"/>
                              </a:lnTo>
                              <a:lnTo>
                                <a:pt x="5062" y="11892"/>
                              </a:lnTo>
                              <a:lnTo>
                                <a:pt x="5056" y="11879"/>
                              </a:lnTo>
                              <a:lnTo>
                                <a:pt x="5050" y="11865"/>
                              </a:lnTo>
                              <a:lnTo>
                                <a:pt x="5045" y="11850"/>
                              </a:lnTo>
                              <a:lnTo>
                                <a:pt x="5069" y="11840"/>
                              </a:lnTo>
                              <a:lnTo>
                                <a:pt x="5093" y="11829"/>
                              </a:lnTo>
                              <a:lnTo>
                                <a:pt x="5114" y="11817"/>
                              </a:lnTo>
                              <a:lnTo>
                                <a:pt x="5135" y="11805"/>
                              </a:lnTo>
                              <a:lnTo>
                                <a:pt x="5155" y="11793"/>
                              </a:lnTo>
                              <a:lnTo>
                                <a:pt x="5173" y="11780"/>
                              </a:lnTo>
                              <a:lnTo>
                                <a:pt x="5191" y="11767"/>
                              </a:lnTo>
                              <a:lnTo>
                                <a:pt x="5207" y="11754"/>
                              </a:lnTo>
                              <a:lnTo>
                                <a:pt x="5222" y="11741"/>
                              </a:lnTo>
                              <a:lnTo>
                                <a:pt x="5238" y="11727"/>
                              </a:lnTo>
                              <a:lnTo>
                                <a:pt x="5251" y="11713"/>
                              </a:lnTo>
                              <a:lnTo>
                                <a:pt x="5264" y="11699"/>
                              </a:lnTo>
                              <a:lnTo>
                                <a:pt x="5276" y="11684"/>
                              </a:lnTo>
                              <a:lnTo>
                                <a:pt x="5289" y="11670"/>
                              </a:lnTo>
                              <a:lnTo>
                                <a:pt x="5299" y="11655"/>
                              </a:lnTo>
                              <a:lnTo>
                                <a:pt x="5310" y="11639"/>
                              </a:lnTo>
                              <a:lnTo>
                                <a:pt x="5329" y="11609"/>
                              </a:lnTo>
                              <a:lnTo>
                                <a:pt x="5347" y="11576"/>
                              </a:lnTo>
                              <a:lnTo>
                                <a:pt x="5363" y="11543"/>
                              </a:lnTo>
                              <a:lnTo>
                                <a:pt x="5378" y="11510"/>
                              </a:lnTo>
                              <a:lnTo>
                                <a:pt x="5408" y="11441"/>
                              </a:lnTo>
                              <a:lnTo>
                                <a:pt x="5440" y="11370"/>
                              </a:lnTo>
                              <a:lnTo>
                                <a:pt x="5453" y="11346"/>
                              </a:lnTo>
                              <a:lnTo>
                                <a:pt x="5469" y="11325"/>
                              </a:lnTo>
                              <a:lnTo>
                                <a:pt x="5489" y="11303"/>
                              </a:lnTo>
                              <a:lnTo>
                                <a:pt x="5511" y="11284"/>
                              </a:lnTo>
                              <a:lnTo>
                                <a:pt x="5536" y="11266"/>
                              </a:lnTo>
                              <a:lnTo>
                                <a:pt x="5563" y="11247"/>
                              </a:lnTo>
                              <a:lnTo>
                                <a:pt x="5594" y="11230"/>
                              </a:lnTo>
                              <a:lnTo>
                                <a:pt x="5625" y="11212"/>
                              </a:lnTo>
                              <a:lnTo>
                                <a:pt x="5659" y="11196"/>
                              </a:lnTo>
                              <a:lnTo>
                                <a:pt x="5695" y="11181"/>
                              </a:lnTo>
                              <a:lnTo>
                                <a:pt x="5731" y="11165"/>
                              </a:lnTo>
                              <a:lnTo>
                                <a:pt x="5769" y="11150"/>
                              </a:lnTo>
                              <a:lnTo>
                                <a:pt x="5847" y="11119"/>
                              </a:lnTo>
                              <a:lnTo>
                                <a:pt x="5926" y="11088"/>
                              </a:lnTo>
                              <a:lnTo>
                                <a:pt x="5965" y="11072"/>
                              </a:lnTo>
                              <a:lnTo>
                                <a:pt x="6005" y="11056"/>
                              </a:lnTo>
                              <a:lnTo>
                                <a:pt x="6042" y="11039"/>
                              </a:lnTo>
                              <a:lnTo>
                                <a:pt x="6081" y="11022"/>
                              </a:lnTo>
                              <a:lnTo>
                                <a:pt x="6117" y="11004"/>
                              </a:lnTo>
                              <a:lnTo>
                                <a:pt x="6153" y="10985"/>
                              </a:lnTo>
                              <a:lnTo>
                                <a:pt x="6186" y="10965"/>
                              </a:lnTo>
                              <a:lnTo>
                                <a:pt x="6219" y="10944"/>
                              </a:lnTo>
                              <a:lnTo>
                                <a:pt x="6248" y="10922"/>
                              </a:lnTo>
                              <a:lnTo>
                                <a:pt x="6277" y="10899"/>
                              </a:lnTo>
                              <a:lnTo>
                                <a:pt x="6301" y="10874"/>
                              </a:lnTo>
                              <a:lnTo>
                                <a:pt x="6325" y="10849"/>
                              </a:lnTo>
                              <a:lnTo>
                                <a:pt x="6344" y="10821"/>
                              </a:lnTo>
                              <a:lnTo>
                                <a:pt x="6361" y="10792"/>
                              </a:lnTo>
                              <a:lnTo>
                                <a:pt x="6374" y="10762"/>
                              </a:lnTo>
                              <a:lnTo>
                                <a:pt x="6383" y="10729"/>
                              </a:lnTo>
                              <a:lnTo>
                                <a:pt x="6387" y="10706"/>
                              </a:lnTo>
                              <a:lnTo>
                                <a:pt x="6389" y="10684"/>
                              </a:lnTo>
                              <a:lnTo>
                                <a:pt x="6391" y="10661"/>
                              </a:lnTo>
                              <a:lnTo>
                                <a:pt x="6391" y="10638"/>
                              </a:lnTo>
                              <a:lnTo>
                                <a:pt x="6390" y="10614"/>
                              </a:lnTo>
                              <a:lnTo>
                                <a:pt x="6388" y="10591"/>
                              </a:lnTo>
                              <a:lnTo>
                                <a:pt x="6385" y="10567"/>
                              </a:lnTo>
                              <a:lnTo>
                                <a:pt x="6381" y="10544"/>
                              </a:lnTo>
                              <a:lnTo>
                                <a:pt x="6376" y="10522"/>
                              </a:lnTo>
                              <a:lnTo>
                                <a:pt x="6371" y="10499"/>
                              </a:lnTo>
                              <a:lnTo>
                                <a:pt x="6366" y="10478"/>
                              </a:lnTo>
                              <a:lnTo>
                                <a:pt x="6359" y="10458"/>
                              </a:lnTo>
                              <a:lnTo>
                                <a:pt x="6352" y="10439"/>
                              </a:lnTo>
                              <a:lnTo>
                                <a:pt x="6345" y="10421"/>
                              </a:lnTo>
                              <a:lnTo>
                                <a:pt x="6337" y="10404"/>
                              </a:lnTo>
                              <a:lnTo>
                                <a:pt x="6330" y="10389"/>
                              </a:lnTo>
                              <a:lnTo>
                                <a:pt x="6310" y="10355"/>
                              </a:lnTo>
                              <a:lnTo>
                                <a:pt x="6287" y="10322"/>
                              </a:lnTo>
                              <a:lnTo>
                                <a:pt x="6263" y="10290"/>
                              </a:lnTo>
                              <a:lnTo>
                                <a:pt x="6235" y="10261"/>
                              </a:lnTo>
                              <a:lnTo>
                                <a:pt x="6206" y="10232"/>
                              </a:lnTo>
                              <a:lnTo>
                                <a:pt x="6175" y="10204"/>
                              </a:lnTo>
                              <a:lnTo>
                                <a:pt x="6141" y="10179"/>
                              </a:lnTo>
                              <a:lnTo>
                                <a:pt x="6107" y="10154"/>
                              </a:lnTo>
                              <a:lnTo>
                                <a:pt x="6069" y="10131"/>
                              </a:lnTo>
                              <a:lnTo>
                                <a:pt x="6030" y="10109"/>
                              </a:lnTo>
                              <a:lnTo>
                                <a:pt x="5990" y="10089"/>
                              </a:lnTo>
                              <a:lnTo>
                                <a:pt x="5949" y="10069"/>
                              </a:lnTo>
                              <a:lnTo>
                                <a:pt x="5905" y="10051"/>
                              </a:lnTo>
                              <a:lnTo>
                                <a:pt x="5861" y="10033"/>
                              </a:lnTo>
                              <a:lnTo>
                                <a:pt x="5815" y="10018"/>
                              </a:lnTo>
                              <a:lnTo>
                                <a:pt x="5768" y="10003"/>
                              </a:lnTo>
                              <a:lnTo>
                                <a:pt x="5720" y="9989"/>
                              </a:lnTo>
                              <a:lnTo>
                                <a:pt x="5672" y="9977"/>
                              </a:lnTo>
                              <a:lnTo>
                                <a:pt x="5622" y="9965"/>
                              </a:lnTo>
                              <a:lnTo>
                                <a:pt x="5572" y="9955"/>
                              </a:lnTo>
                              <a:lnTo>
                                <a:pt x="5521" y="9945"/>
                              </a:lnTo>
                              <a:lnTo>
                                <a:pt x="5470" y="9937"/>
                              </a:lnTo>
                              <a:lnTo>
                                <a:pt x="5418" y="9929"/>
                              </a:lnTo>
                              <a:lnTo>
                                <a:pt x="5366" y="9923"/>
                              </a:lnTo>
                              <a:lnTo>
                                <a:pt x="5313" y="9917"/>
                              </a:lnTo>
                              <a:lnTo>
                                <a:pt x="5261" y="9913"/>
                              </a:lnTo>
                              <a:lnTo>
                                <a:pt x="5208" y="9908"/>
                              </a:lnTo>
                              <a:lnTo>
                                <a:pt x="5156" y="9905"/>
                              </a:lnTo>
                              <a:lnTo>
                                <a:pt x="5104" y="9903"/>
                              </a:lnTo>
                              <a:lnTo>
                                <a:pt x="5052" y="9901"/>
                              </a:lnTo>
                              <a:lnTo>
                                <a:pt x="5000" y="9900"/>
                              </a:lnTo>
                              <a:lnTo>
                                <a:pt x="4949" y="9900"/>
                              </a:lnTo>
                              <a:lnTo>
                                <a:pt x="4944" y="9959"/>
                              </a:lnTo>
                              <a:lnTo>
                                <a:pt x="4940" y="10015"/>
                              </a:lnTo>
                              <a:lnTo>
                                <a:pt x="4935" y="10070"/>
                              </a:lnTo>
                              <a:lnTo>
                                <a:pt x="4930" y="10125"/>
                              </a:lnTo>
                              <a:lnTo>
                                <a:pt x="4925" y="10179"/>
                              </a:lnTo>
                              <a:lnTo>
                                <a:pt x="4918" y="10231"/>
                              </a:lnTo>
                              <a:lnTo>
                                <a:pt x="4912" y="10282"/>
                              </a:lnTo>
                              <a:lnTo>
                                <a:pt x="4906" y="10333"/>
                              </a:lnTo>
                              <a:lnTo>
                                <a:pt x="4898" y="10383"/>
                              </a:lnTo>
                              <a:lnTo>
                                <a:pt x="4891" y="10432"/>
                              </a:lnTo>
                              <a:lnTo>
                                <a:pt x="4883" y="10480"/>
                              </a:lnTo>
                              <a:lnTo>
                                <a:pt x="4874" y="10527"/>
                              </a:lnTo>
                              <a:lnTo>
                                <a:pt x="4864" y="10573"/>
                              </a:lnTo>
                              <a:lnTo>
                                <a:pt x="4855" y="10618"/>
                              </a:lnTo>
                              <a:lnTo>
                                <a:pt x="4844" y="10662"/>
                              </a:lnTo>
                              <a:lnTo>
                                <a:pt x="4834" y="10706"/>
                              </a:lnTo>
                              <a:lnTo>
                                <a:pt x="4822" y="10746"/>
                              </a:lnTo>
                              <a:lnTo>
                                <a:pt x="4810" y="10786"/>
                              </a:lnTo>
                              <a:lnTo>
                                <a:pt x="4797" y="10826"/>
                              </a:lnTo>
                              <a:lnTo>
                                <a:pt x="4783" y="10865"/>
                              </a:lnTo>
                              <a:lnTo>
                                <a:pt x="4769" y="10904"/>
                              </a:lnTo>
                              <a:lnTo>
                                <a:pt x="4752" y="10942"/>
                              </a:lnTo>
                              <a:lnTo>
                                <a:pt x="4736" y="10980"/>
                              </a:lnTo>
                              <a:lnTo>
                                <a:pt x="4719" y="11017"/>
                              </a:lnTo>
                              <a:lnTo>
                                <a:pt x="4700" y="11054"/>
                              </a:lnTo>
                              <a:lnTo>
                                <a:pt x="4681" y="11088"/>
                              </a:lnTo>
                              <a:lnTo>
                                <a:pt x="4660" y="11123"/>
                              </a:lnTo>
                              <a:lnTo>
                                <a:pt x="4640" y="11157"/>
                              </a:lnTo>
                              <a:lnTo>
                                <a:pt x="4618" y="11190"/>
                              </a:lnTo>
                              <a:lnTo>
                                <a:pt x="4595" y="11220"/>
                              </a:lnTo>
                              <a:lnTo>
                                <a:pt x="4571" y="11251"/>
                              </a:lnTo>
                              <a:lnTo>
                                <a:pt x="4546" y="11280"/>
                              </a:lnTo>
                              <a:lnTo>
                                <a:pt x="4529" y="11298"/>
                              </a:lnTo>
                              <a:lnTo>
                                <a:pt x="4512" y="11317"/>
                              </a:lnTo>
                              <a:lnTo>
                                <a:pt x="4492" y="11334"/>
                              </a:lnTo>
                              <a:lnTo>
                                <a:pt x="4473" y="11352"/>
                              </a:lnTo>
                              <a:lnTo>
                                <a:pt x="4453" y="11368"/>
                              </a:lnTo>
                              <a:lnTo>
                                <a:pt x="4432" y="11384"/>
                              </a:lnTo>
                              <a:lnTo>
                                <a:pt x="4412" y="11400"/>
                              </a:lnTo>
                              <a:lnTo>
                                <a:pt x="4389" y="11415"/>
                              </a:lnTo>
                              <a:lnTo>
                                <a:pt x="4367" y="11430"/>
                              </a:lnTo>
                              <a:lnTo>
                                <a:pt x="4344" y="11445"/>
                              </a:lnTo>
                              <a:lnTo>
                                <a:pt x="4321" y="11458"/>
                              </a:lnTo>
                              <a:lnTo>
                                <a:pt x="4297" y="11472"/>
                              </a:lnTo>
                              <a:lnTo>
                                <a:pt x="4248" y="11498"/>
                              </a:lnTo>
                              <a:lnTo>
                                <a:pt x="4197" y="11523"/>
                              </a:lnTo>
                              <a:lnTo>
                                <a:pt x="4145" y="11546"/>
                              </a:lnTo>
                              <a:lnTo>
                                <a:pt x="4093" y="11568"/>
                              </a:lnTo>
                              <a:lnTo>
                                <a:pt x="4039" y="11589"/>
                              </a:lnTo>
                              <a:lnTo>
                                <a:pt x="3985" y="11609"/>
                              </a:lnTo>
                              <a:lnTo>
                                <a:pt x="3931" y="11628"/>
                              </a:lnTo>
                              <a:lnTo>
                                <a:pt x="3877" y="11646"/>
                              </a:lnTo>
                              <a:lnTo>
                                <a:pt x="3823" y="11663"/>
                              </a:lnTo>
                              <a:lnTo>
                                <a:pt x="3769" y="11678"/>
                              </a:lnTo>
                              <a:lnTo>
                                <a:pt x="3716" y="11695"/>
                              </a:lnTo>
                              <a:lnTo>
                                <a:pt x="3663" y="11709"/>
                              </a:lnTo>
                              <a:lnTo>
                                <a:pt x="3611" y="11724"/>
                              </a:lnTo>
                              <a:lnTo>
                                <a:pt x="3560" y="11738"/>
                              </a:lnTo>
                              <a:lnTo>
                                <a:pt x="3509" y="11752"/>
                              </a:lnTo>
                              <a:lnTo>
                                <a:pt x="3458" y="11764"/>
                              </a:lnTo>
                              <a:lnTo>
                                <a:pt x="3407" y="11778"/>
                              </a:lnTo>
                              <a:lnTo>
                                <a:pt x="3356" y="11790"/>
                              </a:lnTo>
                              <a:lnTo>
                                <a:pt x="3305" y="11803"/>
                              </a:lnTo>
                              <a:lnTo>
                                <a:pt x="3253" y="11816"/>
                              </a:lnTo>
                              <a:lnTo>
                                <a:pt x="3201" y="11828"/>
                              </a:lnTo>
                              <a:lnTo>
                                <a:pt x="3149" y="11840"/>
                              </a:lnTo>
                              <a:lnTo>
                                <a:pt x="3096" y="11852"/>
                              </a:lnTo>
                              <a:lnTo>
                                <a:pt x="3042" y="11865"/>
                              </a:lnTo>
                              <a:lnTo>
                                <a:pt x="2988" y="11878"/>
                              </a:lnTo>
                              <a:lnTo>
                                <a:pt x="2932" y="11891"/>
                              </a:lnTo>
                              <a:lnTo>
                                <a:pt x="2928" y="11893"/>
                              </a:lnTo>
                              <a:lnTo>
                                <a:pt x="2924" y="11898"/>
                              </a:lnTo>
                              <a:lnTo>
                                <a:pt x="2921" y="11906"/>
                              </a:lnTo>
                              <a:lnTo>
                                <a:pt x="2919" y="11916"/>
                              </a:lnTo>
                              <a:lnTo>
                                <a:pt x="2918" y="11928"/>
                              </a:lnTo>
                              <a:lnTo>
                                <a:pt x="2916" y="11944"/>
                              </a:lnTo>
                              <a:lnTo>
                                <a:pt x="2916" y="11961"/>
                              </a:lnTo>
                              <a:lnTo>
                                <a:pt x="2918" y="11979"/>
                              </a:lnTo>
                              <a:lnTo>
                                <a:pt x="2919" y="12001"/>
                              </a:lnTo>
                              <a:lnTo>
                                <a:pt x="2920" y="12025"/>
                              </a:lnTo>
                              <a:lnTo>
                                <a:pt x="2923" y="12049"/>
                              </a:lnTo>
                              <a:lnTo>
                                <a:pt x="2926" y="12076"/>
                              </a:lnTo>
                              <a:lnTo>
                                <a:pt x="2934" y="12132"/>
                              </a:lnTo>
                              <a:lnTo>
                                <a:pt x="2945" y="12195"/>
                              </a:lnTo>
                              <a:lnTo>
                                <a:pt x="2957" y="12260"/>
                              </a:lnTo>
                              <a:lnTo>
                                <a:pt x="2973" y="12329"/>
                              </a:lnTo>
                              <a:lnTo>
                                <a:pt x="2982" y="12364"/>
                              </a:lnTo>
                              <a:lnTo>
                                <a:pt x="2991" y="12399"/>
                              </a:lnTo>
                              <a:lnTo>
                                <a:pt x="3000" y="12434"/>
                              </a:lnTo>
                              <a:lnTo>
                                <a:pt x="3010" y="12470"/>
                              </a:lnTo>
                              <a:lnTo>
                                <a:pt x="3022" y="12506"/>
                              </a:lnTo>
                              <a:lnTo>
                                <a:pt x="3033" y="12542"/>
                              </a:lnTo>
                              <a:lnTo>
                                <a:pt x="3044" y="12577"/>
                              </a:lnTo>
                              <a:lnTo>
                                <a:pt x="3056" y="12611"/>
                              </a:lnTo>
                              <a:lnTo>
                                <a:pt x="3069" y="12645"/>
                              </a:lnTo>
                              <a:lnTo>
                                <a:pt x="3083" y="12678"/>
                              </a:lnTo>
                              <a:lnTo>
                                <a:pt x="3096" y="12711"/>
                              </a:lnTo>
                              <a:lnTo>
                                <a:pt x="3111" y="12743"/>
                              </a:lnTo>
                              <a:lnTo>
                                <a:pt x="3140" y="12806"/>
                              </a:lnTo>
                              <a:lnTo>
                                <a:pt x="3166" y="12862"/>
                              </a:lnTo>
                              <a:lnTo>
                                <a:pt x="3180" y="12887"/>
                              </a:lnTo>
                              <a:lnTo>
                                <a:pt x="3192" y="12909"/>
                              </a:lnTo>
                              <a:lnTo>
                                <a:pt x="3205" y="12929"/>
                              </a:lnTo>
                              <a:lnTo>
                                <a:pt x="3218" y="12946"/>
                              </a:lnTo>
                              <a:lnTo>
                                <a:pt x="3226" y="12955"/>
                              </a:lnTo>
                              <a:lnTo>
                                <a:pt x="3233" y="12962"/>
                              </a:lnTo>
                              <a:lnTo>
                                <a:pt x="3241" y="12969"/>
                              </a:lnTo>
                              <a:lnTo>
                                <a:pt x="3248" y="12975"/>
                              </a:lnTo>
                              <a:lnTo>
                                <a:pt x="3256" y="12980"/>
                              </a:lnTo>
                              <a:lnTo>
                                <a:pt x="3265" y="12985"/>
                              </a:lnTo>
                              <a:lnTo>
                                <a:pt x="3273" y="12990"/>
                              </a:lnTo>
                              <a:lnTo>
                                <a:pt x="3283" y="12993"/>
                              </a:lnTo>
                              <a:lnTo>
                                <a:pt x="3293" y="12997"/>
                              </a:lnTo>
                              <a:lnTo>
                                <a:pt x="3303" y="12999"/>
                              </a:lnTo>
                              <a:lnTo>
                                <a:pt x="3313" y="13001"/>
                              </a:lnTo>
                              <a:lnTo>
                                <a:pt x="3324" y="13002"/>
                              </a:lnTo>
                              <a:lnTo>
                                <a:pt x="3337" y="13002"/>
                              </a:lnTo>
                              <a:lnTo>
                                <a:pt x="3349" y="13002"/>
                              </a:lnTo>
                              <a:lnTo>
                                <a:pt x="3362" y="13001"/>
                              </a:lnTo>
                              <a:lnTo>
                                <a:pt x="3376" y="12999"/>
                              </a:lnTo>
                              <a:lnTo>
                                <a:pt x="3412" y="12992"/>
                              </a:lnTo>
                              <a:lnTo>
                                <a:pt x="3449" y="12983"/>
                              </a:lnTo>
                              <a:lnTo>
                                <a:pt x="3488" y="12974"/>
                              </a:lnTo>
                              <a:lnTo>
                                <a:pt x="3527" y="12963"/>
                              </a:lnTo>
                              <a:lnTo>
                                <a:pt x="3610" y="12937"/>
                              </a:lnTo>
                              <a:lnTo>
                                <a:pt x="3697" y="12912"/>
                              </a:lnTo>
                              <a:lnTo>
                                <a:pt x="3741" y="12899"/>
                              </a:lnTo>
                              <a:lnTo>
                                <a:pt x="3784" y="12887"/>
                              </a:lnTo>
                              <a:lnTo>
                                <a:pt x="3829" y="12877"/>
                              </a:lnTo>
                              <a:lnTo>
                                <a:pt x="3874" y="12867"/>
                              </a:lnTo>
                              <a:lnTo>
                                <a:pt x="3919" y="12860"/>
                              </a:lnTo>
                              <a:lnTo>
                                <a:pt x="3965" y="12855"/>
                              </a:lnTo>
                              <a:lnTo>
                                <a:pt x="3986" y="12853"/>
                              </a:lnTo>
                              <a:lnTo>
                                <a:pt x="4009" y="12852"/>
                              </a:lnTo>
                              <a:lnTo>
                                <a:pt x="4031" y="12852"/>
                              </a:lnTo>
                              <a:lnTo>
                                <a:pt x="4054" y="12852"/>
                              </a:lnTo>
                              <a:lnTo>
                                <a:pt x="4099" y="12855"/>
                              </a:lnTo>
                              <a:lnTo>
                                <a:pt x="4142" y="12861"/>
                              </a:lnTo>
                              <a:lnTo>
                                <a:pt x="4185" y="12870"/>
                              </a:lnTo>
                              <a:lnTo>
                                <a:pt x="4226" y="12881"/>
                              </a:lnTo>
                              <a:lnTo>
                                <a:pt x="4267" y="12895"/>
                              </a:lnTo>
                              <a:lnTo>
                                <a:pt x="4306" y="12912"/>
                              </a:lnTo>
                              <a:lnTo>
                                <a:pt x="4343" y="12930"/>
                              </a:lnTo>
                              <a:lnTo>
                                <a:pt x="4380" y="12950"/>
                              </a:lnTo>
                              <a:lnTo>
                                <a:pt x="4415" y="12974"/>
                              </a:lnTo>
                              <a:lnTo>
                                <a:pt x="4448" y="12999"/>
                              </a:lnTo>
                              <a:lnTo>
                                <a:pt x="4480" y="13026"/>
                              </a:lnTo>
                              <a:lnTo>
                                <a:pt x="4510" y="13056"/>
                              </a:lnTo>
                              <a:lnTo>
                                <a:pt x="4538" y="13087"/>
                              </a:lnTo>
                              <a:lnTo>
                                <a:pt x="4564" y="13119"/>
                              </a:lnTo>
                              <a:lnTo>
                                <a:pt x="4588" y="13154"/>
                              </a:lnTo>
                              <a:lnTo>
                                <a:pt x="4609" y="13190"/>
                              </a:lnTo>
                              <a:lnTo>
                                <a:pt x="4629" y="13227"/>
                              </a:lnTo>
                              <a:lnTo>
                                <a:pt x="4647" y="13266"/>
                              </a:lnTo>
                              <a:lnTo>
                                <a:pt x="4661" y="13307"/>
                              </a:lnTo>
                              <a:lnTo>
                                <a:pt x="4675" y="13348"/>
                              </a:lnTo>
                              <a:lnTo>
                                <a:pt x="4685" y="13390"/>
                              </a:lnTo>
                              <a:lnTo>
                                <a:pt x="4692" y="13434"/>
                              </a:lnTo>
                              <a:lnTo>
                                <a:pt x="4697" y="13479"/>
                              </a:lnTo>
                              <a:lnTo>
                                <a:pt x="4699" y="13524"/>
                              </a:lnTo>
                              <a:lnTo>
                                <a:pt x="4698" y="13570"/>
                              </a:lnTo>
                              <a:lnTo>
                                <a:pt x="4695" y="13617"/>
                              </a:lnTo>
                              <a:lnTo>
                                <a:pt x="4688" y="13664"/>
                              </a:lnTo>
                              <a:lnTo>
                                <a:pt x="4679" y="13712"/>
                              </a:lnTo>
                              <a:lnTo>
                                <a:pt x="4666" y="13761"/>
                              </a:lnTo>
                              <a:lnTo>
                                <a:pt x="4649" y="13809"/>
                              </a:lnTo>
                              <a:lnTo>
                                <a:pt x="4630" y="13858"/>
                              </a:lnTo>
                              <a:lnTo>
                                <a:pt x="4606" y="13907"/>
                              </a:lnTo>
                              <a:lnTo>
                                <a:pt x="4585" y="13895"/>
                              </a:lnTo>
                              <a:lnTo>
                                <a:pt x="4565" y="13885"/>
                              </a:lnTo>
                              <a:lnTo>
                                <a:pt x="4555" y="13880"/>
                              </a:lnTo>
                              <a:lnTo>
                                <a:pt x="4545" y="13877"/>
                              </a:lnTo>
                              <a:lnTo>
                                <a:pt x="4536" y="13874"/>
                              </a:lnTo>
                              <a:lnTo>
                                <a:pt x="4526" y="13872"/>
                              </a:lnTo>
                              <a:lnTo>
                                <a:pt x="4523" y="13895"/>
                              </a:lnTo>
                              <a:lnTo>
                                <a:pt x="4518" y="13916"/>
                              </a:lnTo>
                              <a:lnTo>
                                <a:pt x="4513" y="13939"/>
                              </a:lnTo>
                              <a:lnTo>
                                <a:pt x="4507" y="13960"/>
                              </a:lnTo>
                              <a:lnTo>
                                <a:pt x="4494" y="14003"/>
                              </a:lnTo>
                              <a:lnTo>
                                <a:pt x="4479" y="14044"/>
                              </a:lnTo>
                              <a:lnTo>
                                <a:pt x="4463" y="14083"/>
                              </a:lnTo>
                              <a:lnTo>
                                <a:pt x="4445" y="14120"/>
                              </a:lnTo>
                              <a:lnTo>
                                <a:pt x="4428" y="14155"/>
                              </a:lnTo>
                              <a:lnTo>
                                <a:pt x="4410" y="14186"/>
                              </a:lnTo>
                              <a:lnTo>
                                <a:pt x="4395" y="14176"/>
                              </a:lnTo>
                              <a:lnTo>
                                <a:pt x="4381" y="14167"/>
                              </a:lnTo>
                              <a:lnTo>
                                <a:pt x="4368" y="14160"/>
                              </a:lnTo>
                              <a:lnTo>
                                <a:pt x="4356" y="14153"/>
                              </a:lnTo>
                              <a:lnTo>
                                <a:pt x="4329" y="14142"/>
                              </a:lnTo>
                              <a:lnTo>
                                <a:pt x="4302" y="14132"/>
                              </a:lnTo>
                              <a:lnTo>
                                <a:pt x="4292" y="14160"/>
                              </a:lnTo>
                              <a:lnTo>
                                <a:pt x="4282" y="14187"/>
                              </a:lnTo>
                              <a:lnTo>
                                <a:pt x="4271" y="14213"/>
                              </a:lnTo>
                              <a:lnTo>
                                <a:pt x="4259" y="14238"/>
                              </a:lnTo>
                              <a:lnTo>
                                <a:pt x="4245" y="14263"/>
                              </a:lnTo>
                              <a:lnTo>
                                <a:pt x="4231" y="14286"/>
                              </a:lnTo>
                              <a:lnTo>
                                <a:pt x="4217" y="14310"/>
                              </a:lnTo>
                              <a:lnTo>
                                <a:pt x="4203" y="14331"/>
                              </a:lnTo>
                              <a:lnTo>
                                <a:pt x="4187" y="14352"/>
                              </a:lnTo>
                              <a:lnTo>
                                <a:pt x="4172" y="14371"/>
                              </a:lnTo>
                              <a:lnTo>
                                <a:pt x="4156" y="14390"/>
                              </a:lnTo>
                              <a:lnTo>
                                <a:pt x="4139" y="14406"/>
                              </a:lnTo>
                              <a:lnTo>
                                <a:pt x="4124" y="14422"/>
                              </a:lnTo>
                              <a:lnTo>
                                <a:pt x="4108" y="14436"/>
                              </a:lnTo>
                              <a:lnTo>
                                <a:pt x="4092" y="14449"/>
                              </a:lnTo>
                              <a:lnTo>
                                <a:pt x="4076" y="14460"/>
                              </a:lnTo>
                              <a:lnTo>
                                <a:pt x="4065" y="14449"/>
                              </a:lnTo>
                              <a:lnTo>
                                <a:pt x="4054" y="14438"/>
                              </a:lnTo>
                              <a:lnTo>
                                <a:pt x="4040" y="14426"/>
                              </a:lnTo>
                              <a:lnTo>
                                <a:pt x="4027" y="14416"/>
                              </a:lnTo>
                              <a:lnTo>
                                <a:pt x="4014" y="14406"/>
                              </a:lnTo>
                              <a:lnTo>
                                <a:pt x="4000" y="14396"/>
                              </a:lnTo>
                              <a:lnTo>
                                <a:pt x="3984" y="14386"/>
                              </a:lnTo>
                              <a:lnTo>
                                <a:pt x="3969" y="14377"/>
                              </a:lnTo>
                              <a:lnTo>
                                <a:pt x="3953" y="14370"/>
                              </a:lnTo>
                              <a:lnTo>
                                <a:pt x="3935" y="14363"/>
                              </a:lnTo>
                              <a:lnTo>
                                <a:pt x="3918" y="14356"/>
                              </a:lnTo>
                              <a:lnTo>
                                <a:pt x="3900" y="14351"/>
                              </a:lnTo>
                              <a:lnTo>
                                <a:pt x="3880" y="14345"/>
                              </a:lnTo>
                              <a:lnTo>
                                <a:pt x="3861" y="14342"/>
                              </a:lnTo>
                              <a:lnTo>
                                <a:pt x="3839" y="14339"/>
                              </a:lnTo>
                              <a:lnTo>
                                <a:pt x="3818" y="14338"/>
                              </a:lnTo>
                              <a:lnTo>
                                <a:pt x="3686" y="14334"/>
                              </a:lnTo>
                              <a:lnTo>
                                <a:pt x="3564" y="14333"/>
                              </a:lnTo>
                              <a:lnTo>
                                <a:pt x="3451" y="14334"/>
                              </a:lnTo>
                              <a:lnTo>
                                <a:pt x="3345" y="14335"/>
                              </a:lnTo>
                              <a:lnTo>
                                <a:pt x="3246" y="14336"/>
                              </a:lnTo>
                              <a:lnTo>
                                <a:pt x="3154" y="14337"/>
                              </a:lnTo>
                              <a:lnTo>
                                <a:pt x="3111" y="14337"/>
                              </a:lnTo>
                              <a:lnTo>
                                <a:pt x="3069" y="14337"/>
                              </a:lnTo>
                              <a:lnTo>
                                <a:pt x="3029" y="14336"/>
                              </a:lnTo>
                              <a:lnTo>
                                <a:pt x="2989" y="14334"/>
                              </a:lnTo>
                              <a:lnTo>
                                <a:pt x="2951" y="14332"/>
                              </a:lnTo>
                              <a:lnTo>
                                <a:pt x="2914" y="14329"/>
                              </a:lnTo>
                              <a:lnTo>
                                <a:pt x="2879" y="14325"/>
                              </a:lnTo>
                              <a:lnTo>
                                <a:pt x="2844" y="14320"/>
                              </a:lnTo>
                              <a:lnTo>
                                <a:pt x="2810" y="14314"/>
                              </a:lnTo>
                              <a:lnTo>
                                <a:pt x="2778" y="14307"/>
                              </a:lnTo>
                              <a:lnTo>
                                <a:pt x="2746" y="14298"/>
                              </a:lnTo>
                              <a:lnTo>
                                <a:pt x="2715" y="14288"/>
                              </a:lnTo>
                              <a:lnTo>
                                <a:pt x="2684" y="14277"/>
                              </a:lnTo>
                              <a:lnTo>
                                <a:pt x="2654" y="14264"/>
                              </a:lnTo>
                              <a:lnTo>
                                <a:pt x="2625" y="14249"/>
                              </a:lnTo>
                              <a:lnTo>
                                <a:pt x="2596" y="14233"/>
                              </a:lnTo>
                              <a:lnTo>
                                <a:pt x="2568" y="14214"/>
                              </a:lnTo>
                              <a:lnTo>
                                <a:pt x="2539" y="14195"/>
                              </a:lnTo>
                              <a:lnTo>
                                <a:pt x="2512" y="14172"/>
                              </a:lnTo>
                              <a:lnTo>
                                <a:pt x="2484" y="14148"/>
                              </a:lnTo>
                              <a:lnTo>
                                <a:pt x="2466" y="14131"/>
                              </a:lnTo>
                              <a:lnTo>
                                <a:pt x="2448" y="14113"/>
                              </a:lnTo>
                              <a:lnTo>
                                <a:pt x="2431" y="14093"/>
                              </a:lnTo>
                              <a:lnTo>
                                <a:pt x="2415" y="14072"/>
                              </a:lnTo>
                              <a:lnTo>
                                <a:pt x="2399" y="14050"/>
                              </a:lnTo>
                              <a:lnTo>
                                <a:pt x="2383" y="14028"/>
                              </a:lnTo>
                              <a:lnTo>
                                <a:pt x="2368" y="14004"/>
                              </a:lnTo>
                              <a:lnTo>
                                <a:pt x="2354" y="13980"/>
                              </a:lnTo>
                              <a:lnTo>
                                <a:pt x="2339" y="13955"/>
                              </a:lnTo>
                              <a:lnTo>
                                <a:pt x="2325" y="13930"/>
                              </a:lnTo>
                              <a:lnTo>
                                <a:pt x="2312" y="13904"/>
                              </a:lnTo>
                              <a:lnTo>
                                <a:pt x="2298" y="13877"/>
                              </a:lnTo>
                              <a:lnTo>
                                <a:pt x="2273" y="13823"/>
                              </a:lnTo>
                              <a:lnTo>
                                <a:pt x="2248" y="13768"/>
                              </a:lnTo>
                              <a:lnTo>
                                <a:pt x="2225" y="13716"/>
                              </a:lnTo>
                              <a:lnTo>
                                <a:pt x="2203" y="13666"/>
                              </a:lnTo>
                              <a:lnTo>
                                <a:pt x="2181" y="13621"/>
                              </a:lnTo>
                              <a:lnTo>
                                <a:pt x="2159" y="13580"/>
                              </a:lnTo>
                              <a:lnTo>
                                <a:pt x="2148" y="13561"/>
                              </a:lnTo>
                              <a:lnTo>
                                <a:pt x="2136" y="13543"/>
                              </a:lnTo>
                              <a:lnTo>
                                <a:pt x="2124" y="13527"/>
                              </a:lnTo>
                              <a:lnTo>
                                <a:pt x="2113" y="13512"/>
                              </a:lnTo>
                              <a:lnTo>
                                <a:pt x="2102" y="13497"/>
                              </a:lnTo>
                              <a:lnTo>
                                <a:pt x="2089" y="13485"/>
                              </a:lnTo>
                              <a:lnTo>
                                <a:pt x="2077" y="13474"/>
                              </a:lnTo>
                              <a:lnTo>
                                <a:pt x="2065" y="13464"/>
                              </a:lnTo>
                              <a:lnTo>
                                <a:pt x="2053" y="13455"/>
                              </a:lnTo>
                              <a:lnTo>
                                <a:pt x="2039" y="13448"/>
                              </a:lnTo>
                              <a:lnTo>
                                <a:pt x="2026" y="13443"/>
                              </a:lnTo>
                              <a:lnTo>
                                <a:pt x="2013" y="13439"/>
                              </a:lnTo>
                              <a:lnTo>
                                <a:pt x="1999" y="13437"/>
                              </a:lnTo>
                              <a:lnTo>
                                <a:pt x="1984" y="13436"/>
                              </a:lnTo>
                              <a:lnTo>
                                <a:pt x="1970" y="13437"/>
                              </a:lnTo>
                              <a:lnTo>
                                <a:pt x="1955" y="13440"/>
                              </a:lnTo>
                              <a:lnTo>
                                <a:pt x="1939" y="13445"/>
                              </a:lnTo>
                              <a:lnTo>
                                <a:pt x="1923" y="13451"/>
                              </a:lnTo>
                              <a:lnTo>
                                <a:pt x="1907" y="13459"/>
                              </a:lnTo>
                              <a:lnTo>
                                <a:pt x="1889" y="13471"/>
                              </a:lnTo>
                              <a:lnTo>
                                <a:pt x="1872" y="13483"/>
                              </a:lnTo>
                              <a:lnTo>
                                <a:pt x="1854" y="13497"/>
                              </a:lnTo>
                              <a:lnTo>
                                <a:pt x="1834" y="13514"/>
                              </a:lnTo>
                              <a:lnTo>
                                <a:pt x="1815" y="13532"/>
                              </a:lnTo>
                              <a:lnTo>
                                <a:pt x="1800" y="13507"/>
                              </a:lnTo>
                              <a:lnTo>
                                <a:pt x="1786" y="13481"/>
                              </a:lnTo>
                              <a:lnTo>
                                <a:pt x="1774" y="13454"/>
                              </a:lnTo>
                              <a:lnTo>
                                <a:pt x="1764" y="13428"/>
                              </a:lnTo>
                              <a:lnTo>
                                <a:pt x="1756" y="13401"/>
                              </a:lnTo>
                              <a:lnTo>
                                <a:pt x="1749" y="13373"/>
                              </a:lnTo>
                              <a:lnTo>
                                <a:pt x="1744" y="13346"/>
                              </a:lnTo>
                              <a:lnTo>
                                <a:pt x="1741" y="13319"/>
                              </a:lnTo>
                              <a:lnTo>
                                <a:pt x="1740" y="13293"/>
                              </a:lnTo>
                              <a:lnTo>
                                <a:pt x="1740" y="13266"/>
                              </a:lnTo>
                              <a:lnTo>
                                <a:pt x="1742" y="13239"/>
                              </a:lnTo>
                              <a:lnTo>
                                <a:pt x="1745" y="13215"/>
                              </a:lnTo>
                              <a:lnTo>
                                <a:pt x="1750" y="13190"/>
                              </a:lnTo>
                              <a:lnTo>
                                <a:pt x="1757" y="13167"/>
                              </a:lnTo>
                              <a:lnTo>
                                <a:pt x="1765" y="13144"/>
                              </a:lnTo>
                              <a:lnTo>
                                <a:pt x="1775" y="13123"/>
                              </a:lnTo>
                              <a:lnTo>
                                <a:pt x="1757" y="13117"/>
                              </a:lnTo>
                              <a:lnTo>
                                <a:pt x="1738" y="13114"/>
                              </a:lnTo>
                              <a:lnTo>
                                <a:pt x="1718" y="13112"/>
                              </a:lnTo>
                              <a:lnTo>
                                <a:pt x="1699" y="13112"/>
                              </a:lnTo>
                              <a:lnTo>
                                <a:pt x="1678" y="13113"/>
                              </a:lnTo>
                              <a:lnTo>
                                <a:pt x="1658" y="13115"/>
                              </a:lnTo>
                              <a:lnTo>
                                <a:pt x="1638" y="13117"/>
                              </a:lnTo>
                              <a:lnTo>
                                <a:pt x="1618" y="13121"/>
                              </a:lnTo>
                              <a:lnTo>
                                <a:pt x="1598" y="13127"/>
                              </a:lnTo>
                              <a:lnTo>
                                <a:pt x="1578" y="13132"/>
                              </a:lnTo>
                              <a:lnTo>
                                <a:pt x="1559" y="13138"/>
                              </a:lnTo>
                              <a:lnTo>
                                <a:pt x="1541" y="13144"/>
                              </a:lnTo>
                              <a:lnTo>
                                <a:pt x="1505" y="13158"/>
                              </a:lnTo>
                              <a:lnTo>
                                <a:pt x="1474" y="13173"/>
                              </a:lnTo>
                              <a:lnTo>
                                <a:pt x="1467" y="13159"/>
                              </a:lnTo>
                              <a:lnTo>
                                <a:pt x="1461" y="13146"/>
                              </a:lnTo>
                              <a:lnTo>
                                <a:pt x="1455" y="13132"/>
                              </a:lnTo>
                              <a:lnTo>
                                <a:pt x="1450" y="13117"/>
                              </a:lnTo>
                              <a:lnTo>
                                <a:pt x="1445" y="13103"/>
                              </a:lnTo>
                              <a:lnTo>
                                <a:pt x="1440" y="13088"/>
                              </a:lnTo>
                              <a:lnTo>
                                <a:pt x="1436" y="13073"/>
                              </a:lnTo>
                              <a:lnTo>
                                <a:pt x="1433" y="13057"/>
                              </a:lnTo>
                              <a:lnTo>
                                <a:pt x="1427" y="13026"/>
                              </a:lnTo>
                              <a:lnTo>
                                <a:pt x="1423" y="12993"/>
                              </a:lnTo>
                              <a:lnTo>
                                <a:pt x="1422" y="12961"/>
                              </a:lnTo>
                              <a:lnTo>
                                <a:pt x="1422" y="12928"/>
                              </a:lnTo>
                              <a:lnTo>
                                <a:pt x="1424" y="12896"/>
                              </a:lnTo>
                              <a:lnTo>
                                <a:pt x="1429" y="12864"/>
                              </a:lnTo>
                              <a:lnTo>
                                <a:pt x="1434" y="12834"/>
                              </a:lnTo>
                              <a:lnTo>
                                <a:pt x="1442" y="12805"/>
                              </a:lnTo>
                              <a:lnTo>
                                <a:pt x="1446" y="12791"/>
                              </a:lnTo>
                              <a:lnTo>
                                <a:pt x="1451" y="12776"/>
                              </a:lnTo>
                              <a:lnTo>
                                <a:pt x="1456" y="12763"/>
                              </a:lnTo>
                              <a:lnTo>
                                <a:pt x="1462" y="12751"/>
                              </a:lnTo>
                              <a:lnTo>
                                <a:pt x="1468" y="12738"/>
                              </a:lnTo>
                              <a:lnTo>
                                <a:pt x="1475" y="12726"/>
                              </a:lnTo>
                              <a:lnTo>
                                <a:pt x="1483" y="12715"/>
                              </a:lnTo>
                              <a:lnTo>
                                <a:pt x="1490" y="12704"/>
                              </a:lnTo>
                              <a:lnTo>
                                <a:pt x="1471" y="12702"/>
                              </a:lnTo>
                              <a:lnTo>
                                <a:pt x="1453" y="12698"/>
                              </a:lnTo>
                              <a:lnTo>
                                <a:pt x="1434" y="12694"/>
                              </a:lnTo>
                              <a:lnTo>
                                <a:pt x="1416" y="12690"/>
                              </a:lnTo>
                              <a:lnTo>
                                <a:pt x="1398" y="12684"/>
                              </a:lnTo>
                              <a:lnTo>
                                <a:pt x="1380" y="12678"/>
                              </a:lnTo>
                              <a:lnTo>
                                <a:pt x="1362" y="12671"/>
                              </a:lnTo>
                              <a:lnTo>
                                <a:pt x="1344" y="12664"/>
                              </a:lnTo>
                              <a:lnTo>
                                <a:pt x="1327" y="12654"/>
                              </a:lnTo>
                              <a:lnTo>
                                <a:pt x="1310" y="12645"/>
                              </a:lnTo>
                              <a:lnTo>
                                <a:pt x="1294" y="12636"/>
                              </a:lnTo>
                              <a:lnTo>
                                <a:pt x="1278" y="12625"/>
                              </a:lnTo>
                              <a:lnTo>
                                <a:pt x="1261" y="12613"/>
                              </a:lnTo>
                              <a:lnTo>
                                <a:pt x="1246" y="12602"/>
                              </a:lnTo>
                              <a:lnTo>
                                <a:pt x="1231" y="12589"/>
                              </a:lnTo>
                              <a:lnTo>
                                <a:pt x="1216" y="12576"/>
                              </a:lnTo>
                              <a:lnTo>
                                <a:pt x="1201" y="12562"/>
                              </a:lnTo>
                              <a:lnTo>
                                <a:pt x="1188" y="12548"/>
                              </a:lnTo>
                              <a:lnTo>
                                <a:pt x="1175" y="12534"/>
                              </a:lnTo>
                              <a:lnTo>
                                <a:pt x="1162" y="12518"/>
                              </a:lnTo>
                              <a:lnTo>
                                <a:pt x="1150" y="12502"/>
                              </a:lnTo>
                              <a:lnTo>
                                <a:pt x="1139" y="12485"/>
                              </a:lnTo>
                              <a:lnTo>
                                <a:pt x="1128" y="12469"/>
                              </a:lnTo>
                              <a:lnTo>
                                <a:pt x="1118" y="12452"/>
                              </a:lnTo>
                              <a:lnTo>
                                <a:pt x="1108" y="12433"/>
                              </a:lnTo>
                              <a:lnTo>
                                <a:pt x="1100" y="12415"/>
                              </a:lnTo>
                              <a:lnTo>
                                <a:pt x="1092" y="12396"/>
                              </a:lnTo>
                              <a:lnTo>
                                <a:pt x="1085" y="12377"/>
                              </a:lnTo>
                              <a:lnTo>
                                <a:pt x="1079" y="12357"/>
                              </a:lnTo>
                              <a:lnTo>
                                <a:pt x="1073" y="12338"/>
                              </a:lnTo>
                              <a:lnTo>
                                <a:pt x="1069" y="12317"/>
                              </a:lnTo>
                              <a:lnTo>
                                <a:pt x="1064" y="12297"/>
                              </a:lnTo>
                              <a:lnTo>
                                <a:pt x="1086" y="12297"/>
                              </a:lnTo>
                              <a:lnTo>
                                <a:pt x="1108" y="12295"/>
                              </a:lnTo>
                              <a:lnTo>
                                <a:pt x="1131" y="12292"/>
                              </a:lnTo>
                              <a:lnTo>
                                <a:pt x="1154" y="12288"/>
                              </a:lnTo>
                              <a:lnTo>
                                <a:pt x="1177" y="12283"/>
                              </a:lnTo>
                              <a:lnTo>
                                <a:pt x="1200" y="12275"/>
                              </a:lnTo>
                              <a:lnTo>
                                <a:pt x="1224" y="12268"/>
                              </a:lnTo>
                              <a:lnTo>
                                <a:pt x="1246" y="12259"/>
                              </a:lnTo>
                              <a:lnTo>
                                <a:pt x="1268" y="12249"/>
                              </a:lnTo>
                              <a:lnTo>
                                <a:pt x="1290" y="12239"/>
                              </a:lnTo>
                              <a:lnTo>
                                <a:pt x="1311" y="12227"/>
                              </a:lnTo>
                              <a:lnTo>
                                <a:pt x="1332" y="12215"/>
                              </a:lnTo>
                              <a:lnTo>
                                <a:pt x="1351" y="12202"/>
                              </a:lnTo>
                              <a:lnTo>
                                <a:pt x="1369" y="12188"/>
                              </a:lnTo>
                              <a:lnTo>
                                <a:pt x="1387" y="12174"/>
                              </a:lnTo>
                              <a:lnTo>
                                <a:pt x="1402" y="12159"/>
                              </a:lnTo>
                              <a:lnTo>
                                <a:pt x="1385" y="12156"/>
                              </a:lnTo>
                              <a:lnTo>
                                <a:pt x="1367" y="12150"/>
                              </a:lnTo>
                              <a:lnTo>
                                <a:pt x="1351" y="12145"/>
                              </a:lnTo>
                              <a:lnTo>
                                <a:pt x="1335" y="12139"/>
                              </a:lnTo>
                              <a:lnTo>
                                <a:pt x="1318" y="12132"/>
                              </a:lnTo>
                              <a:lnTo>
                                <a:pt x="1302" y="12125"/>
                              </a:lnTo>
                              <a:lnTo>
                                <a:pt x="1287" y="12117"/>
                              </a:lnTo>
                              <a:lnTo>
                                <a:pt x="1271" y="12109"/>
                              </a:lnTo>
                              <a:lnTo>
                                <a:pt x="1256" y="12099"/>
                              </a:lnTo>
                              <a:lnTo>
                                <a:pt x="1241" y="12089"/>
                              </a:lnTo>
                              <a:lnTo>
                                <a:pt x="1227" y="12079"/>
                              </a:lnTo>
                              <a:lnTo>
                                <a:pt x="1213" y="12068"/>
                              </a:lnTo>
                              <a:lnTo>
                                <a:pt x="1199" y="12056"/>
                              </a:lnTo>
                              <a:lnTo>
                                <a:pt x="1186" y="12044"/>
                              </a:lnTo>
                              <a:lnTo>
                                <a:pt x="1173" y="12032"/>
                              </a:lnTo>
                              <a:lnTo>
                                <a:pt x="1160" y="12017"/>
                              </a:lnTo>
                              <a:lnTo>
                                <a:pt x="1148" y="12004"/>
                              </a:lnTo>
                              <a:lnTo>
                                <a:pt x="1137" y="11990"/>
                              </a:lnTo>
                              <a:lnTo>
                                <a:pt x="1126" y="11975"/>
                              </a:lnTo>
                              <a:lnTo>
                                <a:pt x="1114" y="11960"/>
                              </a:lnTo>
                              <a:lnTo>
                                <a:pt x="1104" y="11944"/>
                              </a:lnTo>
                              <a:lnTo>
                                <a:pt x="1095" y="11927"/>
                              </a:lnTo>
                              <a:lnTo>
                                <a:pt x="1085" y="11911"/>
                              </a:lnTo>
                              <a:lnTo>
                                <a:pt x="1077" y="11893"/>
                              </a:lnTo>
                              <a:lnTo>
                                <a:pt x="1069" y="11876"/>
                              </a:lnTo>
                              <a:lnTo>
                                <a:pt x="1060" y="11859"/>
                              </a:lnTo>
                              <a:lnTo>
                                <a:pt x="1053" y="11840"/>
                              </a:lnTo>
                              <a:lnTo>
                                <a:pt x="1046" y="11821"/>
                              </a:lnTo>
                              <a:lnTo>
                                <a:pt x="1040" y="11802"/>
                              </a:lnTo>
                              <a:lnTo>
                                <a:pt x="1035" y="11783"/>
                              </a:lnTo>
                              <a:lnTo>
                                <a:pt x="1030" y="11762"/>
                              </a:lnTo>
                              <a:lnTo>
                                <a:pt x="1026" y="11743"/>
                              </a:lnTo>
                              <a:lnTo>
                                <a:pt x="1049" y="11742"/>
                              </a:lnTo>
                              <a:lnTo>
                                <a:pt x="1073" y="11741"/>
                              </a:lnTo>
                              <a:lnTo>
                                <a:pt x="1096" y="11740"/>
                              </a:lnTo>
                              <a:lnTo>
                                <a:pt x="1120" y="11738"/>
                              </a:lnTo>
                              <a:lnTo>
                                <a:pt x="1143" y="11735"/>
                              </a:lnTo>
                              <a:lnTo>
                                <a:pt x="1166" y="11731"/>
                              </a:lnTo>
                              <a:lnTo>
                                <a:pt x="1190" y="11726"/>
                              </a:lnTo>
                              <a:lnTo>
                                <a:pt x="1212" y="11721"/>
                              </a:lnTo>
                              <a:lnTo>
                                <a:pt x="1235" y="11715"/>
                              </a:lnTo>
                              <a:lnTo>
                                <a:pt x="1256" y="11709"/>
                              </a:lnTo>
                              <a:lnTo>
                                <a:pt x="1277" y="11702"/>
                              </a:lnTo>
                              <a:lnTo>
                                <a:pt x="1297" y="11694"/>
                              </a:lnTo>
                              <a:lnTo>
                                <a:pt x="1315" y="11684"/>
                              </a:lnTo>
                              <a:lnTo>
                                <a:pt x="1334" y="11675"/>
                              </a:lnTo>
                              <a:lnTo>
                                <a:pt x="1350" y="11665"/>
                              </a:lnTo>
                              <a:lnTo>
                                <a:pt x="1365" y="11654"/>
                              </a:lnTo>
                              <a:lnTo>
                                <a:pt x="1381" y="11640"/>
                              </a:lnTo>
                              <a:lnTo>
                                <a:pt x="1396" y="11626"/>
                              </a:lnTo>
                              <a:lnTo>
                                <a:pt x="1409" y="11612"/>
                              </a:lnTo>
                              <a:lnTo>
                                <a:pt x="1421" y="11596"/>
                              </a:lnTo>
                              <a:lnTo>
                                <a:pt x="1433" y="11580"/>
                              </a:lnTo>
                              <a:lnTo>
                                <a:pt x="1444" y="11564"/>
                              </a:lnTo>
                              <a:lnTo>
                                <a:pt x="1454" y="11546"/>
                              </a:lnTo>
                              <a:lnTo>
                                <a:pt x="1463" y="11529"/>
                              </a:lnTo>
                              <a:lnTo>
                                <a:pt x="1480" y="11493"/>
                              </a:lnTo>
                              <a:lnTo>
                                <a:pt x="1496" y="11456"/>
                              </a:lnTo>
                              <a:lnTo>
                                <a:pt x="1510" y="11419"/>
                              </a:lnTo>
                              <a:lnTo>
                                <a:pt x="1526" y="11382"/>
                              </a:lnTo>
                              <a:lnTo>
                                <a:pt x="1534" y="11364"/>
                              </a:lnTo>
                              <a:lnTo>
                                <a:pt x="1543" y="11345"/>
                              </a:lnTo>
                              <a:lnTo>
                                <a:pt x="1552" y="11327"/>
                              </a:lnTo>
                              <a:lnTo>
                                <a:pt x="1561" y="11310"/>
                              </a:lnTo>
                              <a:lnTo>
                                <a:pt x="1571" y="11292"/>
                              </a:lnTo>
                              <a:lnTo>
                                <a:pt x="1583" y="11276"/>
                              </a:lnTo>
                              <a:lnTo>
                                <a:pt x="1594" y="11259"/>
                              </a:lnTo>
                              <a:lnTo>
                                <a:pt x="1607" y="11243"/>
                              </a:lnTo>
                              <a:lnTo>
                                <a:pt x="1621" y="11229"/>
                              </a:lnTo>
                              <a:lnTo>
                                <a:pt x="1637" y="11214"/>
                              </a:lnTo>
                              <a:lnTo>
                                <a:pt x="1653" y="11200"/>
                              </a:lnTo>
                              <a:lnTo>
                                <a:pt x="1671" y="11188"/>
                              </a:lnTo>
                              <a:lnTo>
                                <a:pt x="1691" y="11175"/>
                              </a:lnTo>
                              <a:lnTo>
                                <a:pt x="1712" y="11164"/>
                              </a:lnTo>
                              <a:lnTo>
                                <a:pt x="1734" y="11154"/>
                              </a:lnTo>
                              <a:lnTo>
                                <a:pt x="1760" y="11145"/>
                              </a:lnTo>
                              <a:lnTo>
                                <a:pt x="1791" y="11135"/>
                              </a:lnTo>
                              <a:lnTo>
                                <a:pt x="1824" y="11127"/>
                              </a:lnTo>
                              <a:lnTo>
                                <a:pt x="1859" y="11120"/>
                              </a:lnTo>
                              <a:lnTo>
                                <a:pt x="1895" y="11114"/>
                              </a:lnTo>
                              <a:lnTo>
                                <a:pt x="1932" y="11109"/>
                              </a:lnTo>
                              <a:lnTo>
                                <a:pt x="1970" y="11105"/>
                              </a:lnTo>
                              <a:lnTo>
                                <a:pt x="2010" y="11102"/>
                              </a:lnTo>
                              <a:lnTo>
                                <a:pt x="2050" y="11098"/>
                              </a:lnTo>
                              <a:lnTo>
                                <a:pt x="2129" y="11092"/>
                              </a:lnTo>
                              <a:lnTo>
                                <a:pt x="2211" y="11087"/>
                              </a:lnTo>
                              <a:lnTo>
                                <a:pt x="2251" y="11084"/>
                              </a:lnTo>
                              <a:lnTo>
                                <a:pt x="2290" y="11080"/>
                              </a:lnTo>
                              <a:lnTo>
                                <a:pt x="2330" y="11076"/>
                              </a:lnTo>
                              <a:lnTo>
                                <a:pt x="2369" y="11072"/>
                              </a:lnTo>
                              <a:lnTo>
                                <a:pt x="2407" y="11066"/>
                              </a:lnTo>
                              <a:lnTo>
                                <a:pt x="2443" y="11060"/>
                              </a:lnTo>
                              <a:lnTo>
                                <a:pt x="2478" y="11051"/>
                              </a:lnTo>
                              <a:lnTo>
                                <a:pt x="2513" y="11042"/>
                              </a:lnTo>
                              <a:lnTo>
                                <a:pt x="2544" y="11031"/>
                              </a:lnTo>
                              <a:lnTo>
                                <a:pt x="2575" y="11019"/>
                              </a:lnTo>
                              <a:lnTo>
                                <a:pt x="2603" y="11004"/>
                              </a:lnTo>
                              <a:lnTo>
                                <a:pt x="2630" y="10989"/>
                              </a:lnTo>
                              <a:lnTo>
                                <a:pt x="2654" y="10971"/>
                              </a:lnTo>
                              <a:lnTo>
                                <a:pt x="2676" y="10950"/>
                              </a:lnTo>
                              <a:lnTo>
                                <a:pt x="2695" y="10928"/>
                              </a:lnTo>
                              <a:lnTo>
                                <a:pt x="2712" y="10902"/>
                              </a:lnTo>
                              <a:lnTo>
                                <a:pt x="2726" y="10874"/>
                              </a:lnTo>
                              <a:lnTo>
                                <a:pt x="2736" y="10844"/>
                              </a:lnTo>
                              <a:lnTo>
                                <a:pt x="2743" y="10809"/>
                              </a:lnTo>
                              <a:lnTo>
                                <a:pt x="2746" y="10772"/>
                              </a:lnTo>
                              <a:lnTo>
                                <a:pt x="2746" y="10755"/>
                              </a:lnTo>
                              <a:lnTo>
                                <a:pt x="2746" y="10738"/>
                              </a:lnTo>
                              <a:lnTo>
                                <a:pt x="2745" y="10720"/>
                              </a:lnTo>
                              <a:lnTo>
                                <a:pt x="2743" y="10701"/>
                              </a:lnTo>
                              <a:lnTo>
                                <a:pt x="2738" y="10660"/>
                              </a:lnTo>
                              <a:lnTo>
                                <a:pt x="2731" y="10618"/>
                              </a:lnTo>
                              <a:lnTo>
                                <a:pt x="2721" y="10573"/>
                              </a:lnTo>
                              <a:lnTo>
                                <a:pt x="2710" y="10527"/>
                              </a:lnTo>
                              <a:lnTo>
                                <a:pt x="2697" y="10480"/>
                              </a:lnTo>
                              <a:lnTo>
                                <a:pt x="2684" y="10432"/>
                              </a:lnTo>
                              <a:lnTo>
                                <a:pt x="2655" y="10335"/>
                              </a:lnTo>
                              <a:lnTo>
                                <a:pt x="2626" y="10239"/>
                              </a:lnTo>
                              <a:lnTo>
                                <a:pt x="2613" y="10193"/>
                              </a:lnTo>
                              <a:lnTo>
                                <a:pt x="2599" y="10148"/>
                              </a:lnTo>
                              <a:lnTo>
                                <a:pt x="2587" y="10106"/>
                              </a:lnTo>
                              <a:lnTo>
                                <a:pt x="2576" y="10066"/>
                              </a:lnTo>
                              <a:lnTo>
                                <a:pt x="2566" y="10025"/>
                              </a:lnTo>
                              <a:lnTo>
                                <a:pt x="2556" y="9984"/>
                              </a:lnTo>
                              <a:lnTo>
                                <a:pt x="2547" y="9942"/>
                              </a:lnTo>
                              <a:lnTo>
                                <a:pt x="2538" y="9900"/>
                              </a:lnTo>
                              <a:lnTo>
                                <a:pt x="2530" y="9858"/>
                              </a:lnTo>
                              <a:lnTo>
                                <a:pt x="2523" y="9816"/>
                              </a:lnTo>
                              <a:lnTo>
                                <a:pt x="2517" y="9773"/>
                              </a:lnTo>
                              <a:lnTo>
                                <a:pt x="2511" y="9730"/>
                              </a:lnTo>
                              <a:lnTo>
                                <a:pt x="2505" y="9686"/>
                              </a:lnTo>
                              <a:lnTo>
                                <a:pt x="2500" y="9642"/>
                              </a:lnTo>
                              <a:lnTo>
                                <a:pt x="2496" y="9598"/>
                              </a:lnTo>
                              <a:lnTo>
                                <a:pt x="2493" y="9553"/>
                              </a:lnTo>
                              <a:lnTo>
                                <a:pt x="2491" y="9508"/>
                              </a:lnTo>
                              <a:lnTo>
                                <a:pt x="2489" y="9462"/>
                              </a:lnTo>
                              <a:lnTo>
                                <a:pt x="2488" y="9416"/>
                              </a:lnTo>
                              <a:lnTo>
                                <a:pt x="2488" y="9369"/>
                              </a:lnTo>
                              <a:lnTo>
                                <a:pt x="2349" y="9379"/>
                              </a:lnTo>
                              <a:lnTo>
                                <a:pt x="2216" y="9383"/>
                              </a:lnTo>
                              <a:lnTo>
                                <a:pt x="2089" y="9380"/>
                              </a:lnTo>
                              <a:lnTo>
                                <a:pt x="1968" y="9372"/>
                              </a:lnTo>
                              <a:lnTo>
                                <a:pt x="1852" y="9357"/>
                              </a:lnTo>
                              <a:lnTo>
                                <a:pt x="1743" y="9338"/>
                              </a:lnTo>
                              <a:lnTo>
                                <a:pt x="1638" y="9312"/>
                              </a:lnTo>
                              <a:lnTo>
                                <a:pt x="1539" y="9283"/>
                              </a:lnTo>
                              <a:lnTo>
                                <a:pt x="1445" y="9248"/>
                              </a:lnTo>
                              <a:lnTo>
                                <a:pt x="1356" y="9208"/>
                              </a:lnTo>
                              <a:lnTo>
                                <a:pt x="1272" y="9165"/>
                              </a:lnTo>
                              <a:lnTo>
                                <a:pt x="1194" y="9117"/>
                              </a:lnTo>
                              <a:lnTo>
                                <a:pt x="1120" y="9065"/>
                              </a:lnTo>
                              <a:lnTo>
                                <a:pt x="1051" y="9010"/>
                              </a:lnTo>
                              <a:lnTo>
                                <a:pt x="987" y="8952"/>
                              </a:lnTo>
                              <a:lnTo>
                                <a:pt x="928" y="8890"/>
                              </a:lnTo>
                              <a:lnTo>
                                <a:pt x="873" y="8826"/>
                              </a:lnTo>
                              <a:lnTo>
                                <a:pt x="823" y="8759"/>
                              </a:lnTo>
                              <a:lnTo>
                                <a:pt x="776" y="8690"/>
                              </a:lnTo>
                              <a:lnTo>
                                <a:pt x="735" y="8619"/>
                              </a:lnTo>
                              <a:lnTo>
                                <a:pt x="697" y="8545"/>
                              </a:lnTo>
                              <a:lnTo>
                                <a:pt x="664" y="8470"/>
                              </a:lnTo>
                              <a:lnTo>
                                <a:pt x="634" y="8395"/>
                              </a:lnTo>
                              <a:lnTo>
                                <a:pt x="609" y="8318"/>
                              </a:lnTo>
                              <a:lnTo>
                                <a:pt x="587" y="8240"/>
                              </a:lnTo>
                              <a:lnTo>
                                <a:pt x="569" y="8161"/>
                              </a:lnTo>
                              <a:lnTo>
                                <a:pt x="554" y="8082"/>
                              </a:lnTo>
                              <a:lnTo>
                                <a:pt x="543" y="8002"/>
                              </a:lnTo>
                              <a:lnTo>
                                <a:pt x="536" y="7923"/>
                              </a:lnTo>
                              <a:lnTo>
                                <a:pt x="532" y="7845"/>
                              </a:lnTo>
                              <a:lnTo>
                                <a:pt x="531" y="7767"/>
                              </a:lnTo>
                              <a:lnTo>
                                <a:pt x="534" y="7690"/>
                              </a:lnTo>
                              <a:lnTo>
                                <a:pt x="538" y="7627"/>
                              </a:lnTo>
                              <a:lnTo>
                                <a:pt x="543" y="7567"/>
                              </a:lnTo>
                              <a:lnTo>
                                <a:pt x="549" y="7508"/>
                              </a:lnTo>
                              <a:lnTo>
                                <a:pt x="557" y="7448"/>
                              </a:lnTo>
                              <a:lnTo>
                                <a:pt x="565" y="7391"/>
                              </a:lnTo>
                              <a:lnTo>
                                <a:pt x="575" y="7333"/>
                              </a:lnTo>
                              <a:lnTo>
                                <a:pt x="585" y="7276"/>
                              </a:lnTo>
                              <a:lnTo>
                                <a:pt x="597" y="7220"/>
                              </a:lnTo>
                              <a:lnTo>
                                <a:pt x="611" y="7164"/>
                              </a:lnTo>
                              <a:lnTo>
                                <a:pt x="625" y="7109"/>
                              </a:lnTo>
                              <a:lnTo>
                                <a:pt x="640" y="7054"/>
                              </a:lnTo>
                              <a:lnTo>
                                <a:pt x="656" y="6999"/>
                              </a:lnTo>
                              <a:lnTo>
                                <a:pt x="674" y="6944"/>
                              </a:lnTo>
                              <a:lnTo>
                                <a:pt x="692" y="6889"/>
                              </a:lnTo>
                              <a:lnTo>
                                <a:pt x="712" y="6835"/>
                              </a:lnTo>
                              <a:lnTo>
                                <a:pt x="732" y="6779"/>
                              </a:lnTo>
                              <a:lnTo>
                                <a:pt x="753" y="6724"/>
                              </a:lnTo>
                              <a:lnTo>
                                <a:pt x="776" y="6668"/>
                              </a:lnTo>
                              <a:lnTo>
                                <a:pt x="799" y="6611"/>
                              </a:lnTo>
                              <a:lnTo>
                                <a:pt x="825" y="6554"/>
                              </a:lnTo>
                              <a:lnTo>
                                <a:pt x="850" y="6497"/>
                              </a:lnTo>
                              <a:lnTo>
                                <a:pt x="877" y="6438"/>
                              </a:lnTo>
                              <a:lnTo>
                                <a:pt x="903" y="6379"/>
                              </a:lnTo>
                              <a:lnTo>
                                <a:pt x="933" y="6318"/>
                              </a:lnTo>
                              <a:lnTo>
                                <a:pt x="992" y="6196"/>
                              </a:lnTo>
                              <a:lnTo>
                                <a:pt x="1055" y="6066"/>
                              </a:lnTo>
                              <a:lnTo>
                                <a:pt x="1123" y="5932"/>
                              </a:lnTo>
                              <a:lnTo>
                                <a:pt x="1193" y="5791"/>
                              </a:lnTo>
                              <a:lnTo>
                                <a:pt x="1280" y="5617"/>
                              </a:lnTo>
                              <a:lnTo>
                                <a:pt x="1363" y="5448"/>
                              </a:lnTo>
                              <a:lnTo>
                                <a:pt x="1444" y="5284"/>
                              </a:lnTo>
                              <a:lnTo>
                                <a:pt x="1520" y="5126"/>
                              </a:lnTo>
                              <a:lnTo>
                                <a:pt x="1556" y="5049"/>
                              </a:lnTo>
                              <a:lnTo>
                                <a:pt x="1592" y="4973"/>
                              </a:lnTo>
                              <a:lnTo>
                                <a:pt x="1625" y="4898"/>
                              </a:lnTo>
                              <a:lnTo>
                                <a:pt x="1658" y="4824"/>
                              </a:lnTo>
                              <a:lnTo>
                                <a:pt x="1690" y="4751"/>
                              </a:lnTo>
                              <a:lnTo>
                                <a:pt x="1719" y="4680"/>
                              </a:lnTo>
                              <a:lnTo>
                                <a:pt x="1749" y="4609"/>
                              </a:lnTo>
                              <a:lnTo>
                                <a:pt x="1775" y="4538"/>
                              </a:lnTo>
                              <a:lnTo>
                                <a:pt x="1802" y="4470"/>
                              </a:lnTo>
                              <a:lnTo>
                                <a:pt x="1825" y="4401"/>
                              </a:lnTo>
                              <a:lnTo>
                                <a:pt x="1849" y="4334"/>
                              </a:lnTo>
                              <a:lnTo>
                                <a:pt x="1870" y="4268"/>
                              </a:lnTo>
                              <a:lnTo>
                                <a:pt x="1889" y="4201"/>
                              </a:lnTo>
                              <a:lnTo>
                                <a:pt x="1907" y="4136"/>
                              </a:lnTo>
                              <a:lnTo>
                                <a:pt x="1923" y="4071"/>
                              </a:lnTo>
                              <a:lnTo>
                                <a:pt x="1937" y="4007"/>
                              </a:lnTo>
                              <a:lnTo>
                                <a:pt x="1950" y="3943"/>
                              </a:lnTo>
                              <a:lnTo>
                                <a:pt x="1960" y="3881"/>
                              </a:lnTo>
                              <a:lnTo>
                                <a:pt x="1969" y="3818"/>
                              </a:lnTo>
                              <a:lnTo>
                                <a:pt x="1975" y="3756"/>
                              </a:lnTo>
                              <a:lnTo>
                                <a:pt x="1980" y="3693"/>
                              </a:lnTo>
                              <a:lnTo>
                                <a:pt x="1982" y="3632"/>
                              </a:lnTo>
                              <a:lnTo>
                                <a:pt x="1983" y="3570"/>
                              </a:lnTo>
                              <a:lnTo>
                                <a:pt x="1981" y="3509"/>
                              </a:lnTo>
                              <a:lnTo>
                                <a:pt x="1978" y="3453"/>
                              </a:lnTo>
                              <a:lnTo>
                                <a:pt x="1972" y="3396"/>
                              </a:lnTo>
                              <a:lnTo>
                                <a:pt x="1964" y="3339"/>
                              </a:lnTo>
                              <a:lnTo>
                                <a:pt x="1954" y="3282"/>
                              </a:lnTo>
                              <a:lnTo>
                                <a:pt x="1947" y="3254"/>
                              </a:lnTo>
                              <a:lnTo>
                                <a:pt x="1940" y="3226"/>
                              </a:lnTo>
                              <a:lnTo>
                                <a:pt x="1933" y="3199"/>
                              </a:lnTo>
                              <a:lnTo>
                                <a:pt x="1925" y="3171"/>
                              </a:lnTo>
                              <a:lnTo>
                                <a:pt x="1917" y="3144"/>
                              </a:lnTo>
                              <a:lnTo>
                                <a:pt x="1908" y="3118"/>
                              </a:lnTo>
                              <a:lnTo>
                                <a:pt x="1899" y="3092"/>
                              </a:lnTo>
                              <a:lnTo>
                                <a:pt x="1888" y="3066"/>
                              </a:lnTo>
                              <a:lnTo>
                                <a:pt x="1877" y="3042"/>
                              </a:lnTo>
                              <a:lnTo>
                                <a:pt x="1866" y="3018"/>
                              </a:lnTo>
                              <a:lnTo>
                                <a:pt x="1854" y="2996"/>
                              </a:lnTo>
                              <a:lnTo>
                                <a:pt x="1841" y="2973"/>
                              </a:lnTo>
                              <a:lnTo>
                                <a:pt x="1827" y="2953"/>
                              </a:lnTo>
                              <a:lnTo>
                                <a:pt x="1814" y="2932"/>
                              </a:lnTo>
                              <a:lnTo>
                                <a:pt x="1799" y="2914"/>
                              </a:lnTo>
                              <a:lnTo>
                                <a:pt x="1783" y="2895"/>
                              </a:lnTo>
                              <a:lnTo>
                                <a:pt x="1768" y="2879"/>
                              </a:lnTo>
                              <a:lnTo>
                                <a:pt x="1752" y="2864"/>
                              </a:lnTo>
                              <a:lnTo>
                                <a:pt x="1734" y="2849"/>
                              </a:lnTo>
                              <a:lnTo>
                                <a:pt x="1717" y="2836"/>
                              </a:lnTo>
                              <a:lnTo>
                                <a:pt x="1699" y="2826"/>
                              </a:lnTo>
                              <a:lnTo>
                                <a:pt x="1679" y="2815"/>
                              </a:lnTo>
                              <a:lnTo>
                                <a:pt x="1660" y="2807"/>
                              </a:lnTo>
                              <a:lnTo>
                                <a:pt x="1640" y="2800"/>
                              </a:lnTo>
                              <a:lnTo>
                                <a:pt x="1601" y="2791"/>
                              </a:lnTo>
                              <a:lnTo>
                                <a:pt x="1564" y="2785"/>
                              </a:lnTo>
                              <a:lnTo>
                                <a:pt x="1528" y="2783"/>
                              </a:lnTo>
                              <a:lnTo>
                                <a:pt x="1494" y="2783"/>
                              </a:lnTo>
                              <a:lnTo>
                                <a:pt x="1462" y="2786"/>
                              </a:lnTo>
                              <a:lnTo>
                                <a:pt x="1431" y="2792"/>
                              </a:lnTo>
                              <a:lnTo>
                                <a:pt x="1402" y="2800"/>
                              </a:lnTo>
                              <a:lnTo>
                                <a:pt x="1374" y="2810"/>
                              </a:lnTo>
                              <a:lnTo>
                                <a:pt x="1349" y="2824"/>
                              </a:lnTo>
                              <a:lnTo>
                                <a:pt x="1324" y="2839"/>
                              </a:lnTo>
                              <a:lnTo>
                                <a:pt x="1302" y="2856"/>
                              </a:lnTo>
                              <a:lnTo>
                                <a:pt x="1282" y="2876"/>
                              </a:lnTo>
                              <a:lnTo>
                                <a:pt x="1262" y="2896"/>
                              </a:lnTo>
                              <a:lnTo>
                                <a:pt x="1246" y="2919"/>
                              </a:lnTo>
                              <a:lnTo>
                                <a:pt x="1230" y="2942"/>
                              </a:lnTo>
                              <a:lnTo>
                                <a:pt x="1216" y="2967"/>
                              </a:lnTo>
                              <a:lnTo>
                                <a:pt x="1205" y="2994"/>
                              </a:lnTo>
                              <a:lnTo>
                                <a:pt x="1195" y="3020"/>
                              </a:lnTo>
                              <a:lnTo>
                                <a:pt x="1187" y="3048"/>
                              </a:lnTo>
                              <a:lnTo>
                                <a:pt x="1181" y="3077"/>
                              </a:lnTo>
                              <a:lnTo>
                                <a:pt x="1177" y="3105"/>
                              </a:lnTo>
                              <a:lnTo>
                                <a:pt x="1175" y="3134"/>
                              </a:lnTo>
                              <a:lnTo>
                                <a:pt x="1175" y="3164"/>
                              </a:lnTo>
                              <a:lnTo>
                                <a:pt x="1176" y="3192"/>
                              </a:lnTo>
                              <a:lnTo>
                                <a:pt x="1180" y="3221"/>
                              </a:lnTo>
                              <a:lnTo>
                                <a:pt x="1185" y="3251"/>
                              </a:lnTo>
                              <a:lnTo>
                                <a:pt x="1193" y="3278"/>
                              </a:lnTo>
                              <a:lnTo>
                                <a:pt x="1202" y="3306"/>
                              </a:lnTo>
                              <a:lnTo>
                                <a:pt x="1214" y="3334"/>
                              </a:lnTo>
                              <a:lnTo>
                                <a:pt x="1229" y="3359"/>
                              </a:lnTo>
                              <a:lnTo>
                                <a:pt x="1244" y="3384"/>
                              </a:lnTo>
                              <a:lnTo>
                                <a:pt x="1262" y="3409"/>
                              </a:lnTo>
                              <a:lnTo>
                                <a:pt x="1276" y="3424"/>
                              </a:lnTo>
                              <a:lnTo>
                                <a:pt x="1291" y="3438"/>
                              </a:lnTo>
                              <a:lnTo>
                                <a:pt x="1307" y="3453"/>
                              </a:lnTo>
                              <a:lnTo>
                                <a:pt x="1326" y="3466"/>
                              </a:lnTo>
                              <a:lnTo>
                                <a:pt x="1344" y="3478"/>
                              </a:lnTo>
                              <a:lnTo>
                                <a:pt x="1364" y="3489"/>
                              </a:lnTo>
                              <a:lnTo>
                                <a:pt x="1387" y="3500"/>
                              </a:lnTo>
                              <a:lnTo>
                                <a:pt x="1409" y="3510"/>
                              </a:lnTo>
                              <a:lnTo>
                                <a:pt x="1433" y="3518"/>
                              </a:lnTo>
                              <a:lnTo>
                                <a:pt x="1457" y="3524"/>
                              </a:lnTo>
                              <a:lnTo>
                                <a:pt x="1483" y="3530"/>
                              </a:lnTo>
                              <a:lnTo>
                                <a:pt x="1509" y="3535"/>
                              </a:lnTo>
                              <a:lnTo>
                                <a:pt x="1537" y="3538"/>
                              </a:lnTo>
                              <a:lnTo>
                                <a:pt x="1565" y="3539"/>
                              </a:lnTo>
                              <a:lnTo>
                                <a:pt x="1594" y="3539"/>
                              </a:lnTo>
                              <a:lnTo>
                                <a:pt x="1623" y="3536"/>
                              </a:lnTo>
                              <a:lnTo>
                                <a:pt x="1623" y="3557"/>
                              </a:lnTo>
                              <a:lnTo>
                                <a:pt x="1623" y="3577"/>
                              </a:lnTo>
                              <a:lnTo>
                                <a:pt x="1622" y="3596"/>
                              </a:lnTo>
                              <a:lnTo>
                                <a:pt x="1620" y="3614"/>
                              </a:lnTo>
                              <a:lnTo>
                                <a:pt x="1617" y="3633"/>
                              </a:lnTo>
                              <a:lnTo>
                                <a:pt x="1614" y="3651"/>
                              </a:lnTo>
                              <a:lnTo>
                                <a:pt x="1611" y="3669"/>
                              </a:lnTo>
                              <a:lnTo>
                                <a:pt x="1607" y="3685"/>
                              </a:lnTo>
                              <a:lnTo>
                                <a:pt x="1602" y="3701"/>
                              </a:lnTo>
                              <a:lnTo>
                                <a:pt x="1597" y="3718"/>
                              </a:lnTo>
                              <a:lnTo>
                                <a:pt x="1591" y="3733"/>
                              </a:lnTo>
                              <a:lnTo>
                                <a:pt x="1585" y="3748"/>
                              </a:lnTo>
                              <a:lnTo>
                                <a:pt x="1577" y="3762"/>
                              </a:lnTo>
                              <a:lnTo>
                                <a:pt x="1569" y="3775"/>
                              </a:lnTo>
                              <a:lnTo>
                                <a:pt x="1561" y="3789"/>
                              </a:lnTo>
                              <a:lnTo>
                                <a:pt x="1553" y="3802"/>
                              </a:lnTo>
                              <a:lnTo>
                                <a:pt x="1544" y="3814"/>
                              </a:lnTo>
                              <a:lnTo>
                                <a:pt x="1535" y="3825"/>
                              </a:lnTo>
                              <a:lnTo>
                                <a:pt x="1524" y="3837"/>
                              </a:lnTo>
                              <a:lnTo>
                                <a:pt x="1514" y="3847"/>
                              </a:lnTo>
                              <a:lnTo>
                                <a:pt x="1504" y="3857"/>
                              </a:lnTo>
                              <a:lnTo>
                                <a:pt x="1493" y="3866"/>
                              </a:lnTo>
                              <a:lnTo>
                                <a:pt x="1481" y="3875"/>
                              </a:lnTo>
                              <a:lnTo>
                                <a:pt x="1469" y="3883"/>
                              </a:lnTo>
                              <a:lnTo>
                                <a:pt x="1457" y="3891"/>
                              </a:lnTo>
                              <a:lnTo>
                                <a:pt x="1444" y="3898"/>
                              </a:lnTo>
                              <a:lnTo>
                                <a:pt x="1432" y="3904"/>
                              </a:lnTo>
                              <a:lnTo>
                                <a:pt x="1418" y="3910"/>
                              </a:lnTo>
                              <a:lnTo>
                                <a:pt x="1404" y="3916"/>
                              </a:lnTo>
                              <a:lnTo>
                                <a:pt x="1391" y="3921"/>
                              </a:lnTo>
                              <a:lnTo>
                                <a:pt x="1377" y="3925"/>
                              </a:lnTo>
                              <a:lnTo>
                                <a:pt x="1362" y="3929"/>
                              </a:lnTo>
                              <a:lnTo>
                                <a:pt x="1366" y="3967"/>
                              </a:lnTo>
                              <a:lnTo>
                                <a:pt x="1369" y="4004"/>
                              </a:lnTo>
                              <a:lnTo>
                                <a:pt x="1371" y="4040"/>
                              </a:lnTo>
                              <a:lnTo>
                                <a:pt x="1372" y="4077"/>
                              </a:lnTo>
                              <a:lnTo>
                                <a:pt x="1371" y="4113"/>
                              </a:lnTo>
                              <a:lnTo>
                                <a:pt x="1369" y="4149"/>
                              </a:lnTo>
                              <a:lnTo>
                                <a:pt x="1367" y="4184"/>
                              </a:lnTo>
                              <a:lnTo>
                                <a:pt x="1363" y="4218"/>
                              </a:lnTo>
                              <a:lnTo>
                                <a:pt x="1358" y="4253"/>
                              </a:lnTo>
                              <a:lnTo>
                                <a:pt x="1351" y="4285"/>
                              </a:lnTo>
                              <a:lnTo>
                                <a:pt x="1344" y="4318"/>
                              </a:lnTo>
                              <a:lnTo>
                                <a:pt x="1336" y="4351"/>
                              </a:lnTo>
                              <a:lnTo>
                                <a:pt x="1326" y="4382"/>
                              </a:lnTo>
                              <a:lnTo>
                                <a:pt x="1315" y="4413"/>
                              </a:lnTo>
                              <a:lnTo>
                                <a:pt x="1304" y="4443"/>
                              </a:lnTo>
                              <a:lnTo>
                                <a:pt x="1291" y="4473"/>
                              </a:lnTo>
                              <a:lnTo>
                                <a:pt x="1278" y="4501"/>
                              </a:lnTo>
                              <a:lnTo>
                                <a:pt x="1262" y="4529"/>
                              </a:lnTo>
                              <a:lnTo>
                                <a:pt x="1247" y="4557"/>
                              </a:lnTo>
                              <a:lnTo>
                                <a:pt x="1231" y="4583"/>
                              </a:lnTo>
                              <a:lnTo>
                                <a:pt x="1213" y="4609"/>
                              </a:lnTo>
                              <a:lnTo>
                                <a:pt x="1195" y="4634"/>
                              </a:lnTo>
                              <a:lnTo>
                                <a:pt x="1176" y="4658"/>
                              </a:lnTo>
                              <a:lnTo>
                                <a:pt x="1155" y="4681"/>
                              </a:lnTo>
                              <a:lnTo>
                                <a:pt x="1134" y="4703"/>
                              </a:lnTo>
                              <a:lnTo>
                                <a:pt x="1112" y="4725"/>
                              </a:lnTo>
                              <a:lnTo>
                                <a:pt x="1090" y="4745"/>
                              </a:lnTo>
                              <a:lnTo>
                                <a:pt x="1066" y="4764"/>
                              </a:lnTo>
                              <a:lnTo>
                                <a:pt x="1042" y="4782"/>
                              </a:lnTo>
                              <a:lnTo>
                                <a:pt x="1016" y="4799"/>
                              </a:lnTo>
                              <a:lnTo>
                                <a:pt x="991" y="4816"/>
                              </a:lnTo>
                              <a:lnTo>
                                <a:pt x="964" y="4831"/>
                              </a:lnTo>
                              <a:lnTo>
                                <a:pt x="962" y="4815"/>
                              </a:lnTo>
                              <a:lnTo>
                                <a:pt x="960" y="4798"/>
                              </a:lnTo>
                              <a:lnTo>
                                <a:pt x="957" y="4782"/>
                              </a:lnTo>
                              <a:lnTo>
                                <a:pt x="954" y="4767"/>
                              </a:lnTo>
                              <a:lnTo>
                                <a:pt x="946" y="4736"/>
                              </a:lnTo>
                              <a:lnTo>
                                <a:pt x="937" y="4703"/>
                              </a:lnTo>
                              <a:lnTo>
                                <a:pt x="918" y="4719"/>
                              </a:lnTo>
                              <a:lnTo>
                                <a:pt x="896" y="4734"/>
                              </a:lnTo>
                              <a:lnTo>
                                <a:pt x="873" y="4749"/>
                              </a:lnTo>
                              <a:lnTo>
                                <a:pt x="849" y="4764"/>
                              </a:lnTo>
                              <a:lnTo>
                                <a:pt x="825" y="4779"/>
                              </a:lnTo>
                              <a:lnTo>
                                <a:pt x="799" y="4793"/>
                              </a:lnTo>
                              <a:lnTo>
                                <a:pt x="772" y="4807"/>
                              </a:lnTo>
                              <a:lnTo>
                                <a:pt x="744" y="4821"/>
                              </a:lnTo>
                              <a:lnTo>
                                <a:pt x="716" y="4834"/>
                              </a:lnTo>
                              <a:lnTo>
                                <a:pt x="686" y="4847"/>
                              </a:lnTo>
                              <a:lnTo>
                                <a:pt x="656" y="4858"/>
                              </a:lnTo>
                              <a:lnTo>
                                <a:pt x="626" y="4869"/>
                              </a:lnTo>
                              <a:lnTo>
                                <a:pt x="595" y="4879"/>
                              </a:lnTo>
                              <a:lnTo>
                                <a:pt x="564" y="4890"/>
                              </a:lnTo>
                              <a:lnTo>
                                <a:pt x="531" y="4898"/>
                              </a:lnTo>
                              <a:lnTo>
                                <a:pt x="499" y="4905"/>
                              </a:lnTo>
                              <a:lnTo>
                                <a:pt x="467" y="4912"/>
                              </a:lnTo>
                              <a:lnTo>
                                <a:pt x="434" y="4917"/>
                              </a:lnTo>
                              <a:lnTo>
                                <a:pt x="402" y="4922"/>
                              </a:lnTo>
                              <a:lnTo>
                                <a:pt x="369" y="4925"/>
                              </a:lnTo>
                              <a:lnTo>
                                <a:pt x="336" y="4926"/>
                              </a:lnTo>
                              <a:lnTo>
                                <a:pt x="304" y="4927"/>
                              </a:lnTo>
                              <a:lnTo>
                                <a:pt x="271" y="4926"/>
                              </a:lnTo>
                              <a:lnTo>
                                <a:pt x="239" y="4923"/>
                              </a:lnTo>
                              <a:lnTo>
                                <a:pt x="207" y="4919"/>
                              </a:lnTo>
                              <a:lnTo>
                                <a:pt x="176" y="4913"/>
                              </a:lnTo>
                              <a:lnTo>
                                <a:pt x="145" y="4906"/>
                              </a:lnTo>
                              <a:lnTo>
                                <a:pt x="114" y="4897"/>
                              </a:lnTo>
                              <a:lnTo>
                                <a:pt x="84" y="4885"/>
                              </a:lnTo>
                              <a:lnTo>
                                <a:pt x="56" y="4872"/>
                              </a:lnTo>
                              <a:lnTo>
                                <a:pt x="27" y="4857"/>
                              </a:lnTo>
                              <a:lnTo>
                                <a:pt x="0" y="4839"/>
                              </a:lnTo>
                              <a:lnTo>
                                <a:pt x="30" y="4806"/>
                              </a:lnTo>
                              <a:lnTo>
                                <a:pt x="57" y="4774"/>
                              </a:lnTo>
                              <a:lnTo>
                                <a:pt x="80" y="4746"/>
                              </a:lnTo>
                              <a:lnTo>
                                <a:pt x="103" y="4720"/>
                              </a:lnTo>
                              <a:lnTo>
                                <a:pt x="123" y="4694"/>
                              </a:lnTo>
                              <a:lnTo>
                                <a:pt x="143" y="4669"/>
                              </a:lnTo>
                              <a:lnTo>
                                <a:pt x="163" y="4643"/>
                              </a:lnTo>
                              <a:lnTo>
                                <a:pt x="183" y="4616"/>
                              </a:lnTo>
                              <a:lnTo>
                                <a:pt x="204" y="4586"/>
                              </a:lnTo>
                              <a:lnTo>
                                <a:pt x="224" y="4556"/>
                              </a:lnTo>
                              <a:lnTo>
                                <a:pt x="243" y="4525"/>
                              </a:lnTo>
                              <a:lnTo>
                                <a:pt x="263" y="4493"/>
                              </a:lnTo>
                              <a:lnTo>
                                <a:pt x="281" y="4461"/>
                              </a:lnTo>
                              <a:lnTo>
                                <a:pt x="299" y="4428"/>
                              </a:lnTo>
                              <a:lnTo>
                                <a:pt x="315" y="4394"/>
                              </a:lnTo>
                              <a:lnTo>
                                <a:pt x="330" y="4359"/>
                              </a:lnTo>
                              <a:lnTo>
                                <a:pt x="344" y="4324"/>
                              </a:lnTo>
                              <a:lnTo>
                                <a:pt x="357" y="4288"/>
                              </a:lnTo>
                              <a:lnTo>
                                <a:pt x="369" y="4251"/>
                              </a:lnTo>
                              <a:lnTo>
                                <a:pt x="379" y="4215"/>
                              </a:lnTo>
                              <a:lnTo>
                                <a:pt x="387" y="4177"/>
                              </a:lnTo>
                              <a:lnTo>
                                <a:pt x="394" y="4138"/>
                              </a:lnTo>
                              <a:lnTo>
                                <a:pt x="399" y="4099"/>
                              </a:lnTo>
                              <a:lnTo>
                                <a:pt x="403" y="4058"/>
                              </a:lnTo>
                              <a:lnTo>
                                <a:pt x="408" y="3975"/>
                              </a:lnTo>
                              <a:lnTo>
                                <a:pt x="413" y="3891"/>
                              </a:lnTo>
                              <a:lnTo>
                                <a:pt x="417" y="3809"/>
                              </a:lnTo>
                              <a:lnTo>
                                <a:pt x="421" y="3729"/>
                              </a:lnTo>
                              <a:lnTo>
                                <a:pt x="424" y="3650"/>
                              </a:lnTo>
                              <a:lnTo>
                                <a:pt x="426" y="3574"/>
                              </a:lnTo>
                              <a:lnTo>
                                <a:pt x="429" y="3501"/>
                              </a:lnTo>
                              <a:lnTo>
                                <a:pt x="431" y="3430"/>
                              </a:lnTo>
                              <a:lnTo>
                                <a:pt x="433" y="3376"/>
                              </a:lnTo>
                              <a:lnTo>
                                <a:pt x="437" y="3321"/>
                              </a:lnTo>
                              <a:lnTo>
                                <a:pt x="444" y="3267"/>
                              </a:lnTo>
                              <a:lnTo>
                                <a:pt x="454" y="3214"/>
                              </a:lnTo>
                              <a:lnTo>
                                <a:pt x="464" y="3160"/>
                              </a:lnTo>
                              <a:lnTo>
                                <a:pt x="477" y="3107"/>
                              </a:lnTo>
                              <a:lnTo>
                                <a:pt x="492" y="3054"/>
                              </a:lnTo>
                              <a:lnTo>
                                <a:pt x="510" y="3003"/>
                              </a:lnTo>
                              <a:lnTo>
                                <a:pt x="529" y="2952"/>
                              </a:lnTo>
                              <a:lnTo>
                                <a:pt x="550" y="2903"/>
                              </a:lnTo>
                              <a:lnTo>
                                <a:pt x="574" y="2853"/>
                              </a:lnTo>
                              <a:lnTo>
                                <a:pt x="599" y="2806"/>
                              </a:lnTo>
                              <a:lnTo>
                                <a:pt x="627" y="2760"/>
                              </a:lnTo>
                              <a:lnTo>
                                <a:pt x="656" y="2715"/>
                              </a:lnTo>
                              <a:lnTo>
                                <a:pt x="688" y="2672"/>
                              </a:lnTo>
                              <a:lnTo>
                                <a:pt x="722" y="2631"/>
                              </a:lnTo>
                              <a:lnTo>
                                <a:pt x="757" y="2591"/>
                              </a:lnTo>
                              <a:lnTo>
                                <a:pt x="795" y="2554"/>
                              </a:lnTo>
                              <a:lnTo>
                                <a:pt x="835" y="2518"/>
                              </a:lnTo>
                              <a:lnTo>
                                <a:pt x="877" y="2486"/>
                              </a:lnTo>
                              <a:lnTo>
                                <a:pt x="921" y="2455"/>
                              </a:lnTo>
                              <a:lnTo>
                                <a:pt x="967" y="2426"/>
                              </a:lnTo>
                              <a:lnTo>
                                <a:pt x="1014" y="2401"/>
                              </a:lnTo>
                              <a:lnTo>
                                <a:pt x="1063" y="2377"/>
                              </a:lnTo>
                              <a:lnTo>
                                <a:pt x="1115" y="2358"/>
                              </a:lnTo>
                              <a:lnTo>
                                <a:pt x="1168" y="2340"/>
                              </a:lnTo>
                              <a:lnTo>
                                <a:pt x="1225" y="2326"/>
                              </a:lnTo>
                              <a:lnTo>
                                <a:pt x="1282" y="2315"/>
                              </a:lnTo>
                              <a:lnTo>
                                <a:pt x="1341" y="2307"/>
                              </a:lnTo>
                              <a:lnTo>
                                <a:pt x="1402" y="2303"/>
                              </a:lnTo>
                              <a:lnTo>
                                <a:pt x="1465" y="2302"/>
                              </a:lnTo>
                              <a:lnTo>
                                <a:pt x="1531" y="2305"/>
                              </a:lnTo>
                              <a:lnTo>
                                <a:pt x="1586" y="2311"/>
                              </a:lnTo>
                              <a:lnTo>
                                <a:pt x="1639" y="2319"/>
                              </a:lnTo>
                              <a:lnTo>
                                <a:pt x="1691" y="2329"/>
                              </a:lnTo>
                              <a:lnTo>
                                <a:pt x="1741" y="2342"/>
                              </a:lnTo>
                              <a:lnTo>
                                <a:pt x="1790" y="2358"/>
                              </a:lnTo>
                              <a:lnTo>
                                <a:pt x="1836" y="2375"/>
                              </a:lnTo>
                              <a:lnTo>
                                <a:pt x="1882" y="2395"/>
                              </a:lnTo>
                              <a:lnTo>
                                <a:pt x="1926" y="2417"/>
                              </a:lnTo>
                              <a:lnTo>
                                <a:pt x="1968" y="2442"/>
                              </a:lnTo>
                              <a:lnTo>
                                <a:pt x="2009" y="2468"/>
                              </a:lnTo>
                              <a:lnTo>
                                <a:pt x="2049" y="2497"/>
                              </a:lnTo>
                              <a:lnTo>
                                <a:pt x="2086" y="2527"/>
                              </a:lnTo>
                              <a:lnTo>
                                <a:pt x="2122" y="2559"/>
                              </a:lnTo>
                              <a:lnTo>
                                <a:pt x="2157" y="2594"/>
                              </a:lnTo>
                              <a:lnTo>
                                <a:pt x="2189" y="2630"/>
                              </a:lnTo>
                              <a:lnTo>
                                <a:pt x="2221" y="2668"/>
                              </a:lnTo>
                              <a:lnTo>
                                <a:pt x="2250" y="2709"/>
                              </a:lnTo>
                              <a:lnTo>
                                <a:pt x="2278" y="2750"/>
                              </a:lnTo>
                              <a:lnTo>
                                <a:pt x="2304" y="2794"/>
                              </a:lnTo>
                              <a:lnTo>
                                <a:pt x="2329" y="2838"/>
                              </a:lnTo>
                              <a:lnTo>
                                <a:pt x="2351" y="2885"/>
                              </a:lnTo>
                              <a:lnTo>
                                <a:pt x="2373" y="2933"/>
                              </a:lnTo>
                              <a:lnTo>
                                <a:pt x="2392" y="2982"/>
                              </a:lnTo>
                              <a:lnTo>
                                <a:pt x="2410" y="3034"/>
                              </a:lnTo>
                              <a:lnTo>
                                <a:pt x="2426" y="3086"/>
                              </a:lnTo>
                              <a:lnTo>
                                <a:pt x="2440" y="3140"/>
                              </a:lnTo>
                              <a:lnTo>
                                <a:pt x="2452" y="3194"/>
                              </a:lnTo>
                              <a:lnTo>
                                <a:pt x="2464" y="3251"/>
                              </a:lnTo>
                              <a:lnTo>
                                <a:pt x="2473" y="3308"/>
                              </a:lnTo>
                              <a:lnTo>
                                <a:pt x="2480" y="3367"/>
                              </a:lnTo>
                              <a:lnTo>
                                <a:pt x="2485" y="3426"/>
                              </a:lnTo>
                              <a:lnTo>
                                <a:pt x="2489" y="3486"/>
                              </a:lnTo>
                              <a:lnTo>
                                <a:pt x="2491" y="3557"/>
                              </a:lnTo>
                              <a:lnTo>
                                <a:pt x="2491" y="3629"/>
                              </a:lnTo>
                              <a:lnTo>
                                <a:pt x="2488" y="3700"/>
                              </a:lnTo>
                              <a:lnTo>
                                <a:pt x="2483" y="3774"/>
                              </a:lnTo>
                              <a:lnTo>
                                <a:pt x="2476" y="3848"/>
                              </a:lnTo>
                              <a:lnTo>
                                <a:pt x="2467" y="3922"/>
                              </a:lnTo>
                              <a:lnTo>
                                <a:pt x="2456" y="3997"/>
                              </a:lnTo>
                              <a:lnTo>
                                <a:pt x="2442" y="4073"/>
                              </a:lnTo>
                              <a:lnTo>
                                <a:pt x="2427" y="4151"/>
                              </a:lnTo>
                              <a:lnTo>
                                <a:pt x="2410" y="4230"/>
                              </a:lnTo>
                              <a:lnTo>
                                <a:pt x="2390" y="4309"/>
                              </a:lnTo>
                              <a:lnTo>
                                <a:pt x="2369" y="4390"/>
                              </a:lnTo>
                              <a:lnTo>
                                <a:pt x="2346" y="4472"/>
                              </a:lnTo>
                              <a:lnTo>
                                <a:pt x="2322" y="4555"/>
                              </a:lnTo>
                              <a:lnTo>
                                <a:pt x="2295" y="4639"/>
                              </a:lnTo>
                              <a:lnTo>
                                <a:pt x="2267" y="4724"/>
                              </a:lnTo>
                              <a:lnTo>
                                <a:pt x="2237" y="4811"/>
                              </a:lnTo>
                              <a:lnTo>
                                <a:pt x="2207" y="4899"/>
                              </a:lnTo>
                              <a:lnTo>
                                <a:pt x="2174" y="4989"/>
                              </a:lnTo>
                              <a:lnTo>
                                <a:pt x="2139" y="5080"/>
                              </a:lnTo>
                              <a:lnTo>
                                <a:pt x="2104" y="5172"/>
                              </a:lnTo>
                              <a:lnTo>
                                <a:pt x="2067" y="5267"/>
                              </a:lnTo>
                              <a:lnTo>
                                <a:pt x="2029" y="5362"/>
                              </a:lnTo>
                              <a:lnTo>
                                <a:pt x="1989" y="5459"/>
                              </a:lnTo>
                              <a:lnTo>
                                <a:pt x="1907" y="5659"/>
                              </a:lnTo>
                              <a:lnTo>
                                <a:pt x="1820" y="5866"/>
                              </a:lnTo>
                              <a:lnTo>
                                <a:pt x="1730" y="6080"/>
                              </a:lnTo>
                              <a:lnTo>
                                <a:pt x="1636" y="6301"/>
                              </a:lnTo>
                              <a:lnTo>
                                <a:pt x="1598" y="6391"/>
                              </a:lnTo>
                              <a:lnTo>
                                <a:pt x="1561" y="6481"/>
                              </a:lnTo>
                              <a:lnTo>
                                <a:pt x="1524" y="6571"/>
                              </a:lnTo>
                              <a:lnTo>
                                <a:pt x="1490" y="6662"/>
                              </a:lnTo>
                              <a:lnTo>
                                <a:pt x="1455" y="6751"/>
                              </a:lnTo>
                              <a:lnTo>
                                <a:pt x="1423" y="6840"/>
                              </a:lnTo>
                              <a:lnTo>
                                <a:pt x="1394" y="6929"/>
                              </a:lnTo>
                              <a:lnTo>
                                <a:pt x="1366" y="7016"/>
                              </a:lnTo>
                              <a:lnTo>
                                <a:pt x="1353" y="7059"/>
                              </a:lnTo>
                              <a:lnTo>
                                <a:pt x="1341" y="7102"/>
                              </a:lnTo>
                              <a:lnTo>
                                <a:pt x="1329" y="7145"/>
                              </a:lnTo>
                              <a:lnTo>
                                <a:pt x="1318" y="7187"/>
                              </a:lnTo>
                              <a:lnTo>
                                <a:pt x="1308" y="7229"/>
                              </a:lnTo>
                              <a:lnTo>
                                <a:pt x="1299" y="7271"/>
                              </a:lnTo>
                              <a:lnTo>
                                <a:pt x="1291" y="7312"/>
                              </a:lnTo>
                              <a:lnTo>
                                <a:pt x="1284" y="7353"/>
                              </a:lnTo>
                              <a:lnTo>
                                <a:pt x="1277" y="7393"/>
                              </a:lnTo>
                              <a:lnTo>
                                <a:pt x="1271" y="7433"/>
                              </a:lnTo>
                              <a:lnTo>
                                <a:pt x="1266" y="7472"/>
                              </a:lnTo>
                              <a:lnTo>
                                <a:pt x="1263" y="7511"/>
                              </a:lnTo>
                              <a:lnTo>
                                <a:pt x="1260" y="7549"/>
                              </a:lnTo>
                              <a:lnTo>
                                <a:pt x="1259" y="7586"/>
                              </a:lnTo>
                              <a:lnTo>
                                <a:pt x="1259" y="7623"/>
                              </a:lnTo>
                              <a:lnTo>
                                <a:pt x="1259" y="7659"/>
                              </a:lnTo>
                              <a:lnTo>
                                <a:pt x="1262" y="7703"/>
                              </a:lnTo>
                              <a:lnTo>
                                <a:pt x="1266" y="7746"/>
                              </a:lnTo>
                              <a:lnTo>
                                <a:pt x="1272" y="7788"/>
                              </a:lnTo>
                              <a:lnTo>
                                <a:pt x="1281" y="7829"/>
                              </a:lnTo>
                              <a:lnTo>
                                <a:pt x="1289" y="7869"/>
                              </a:lnTo>
                              <a:lnTo>
                                <a:pt x="1300" y="7908"/>
                              </a:lnTo>
                              <a:lnTo>
                                <a:pt x="1312" y="7947"/>
                              </a:lnTo>
                              <a:lnTo>
                                <a:pt x="1327" y="7984"/>
                              </a:lnTo>
                              <a:lnTo>
                                <a:pt x="1342" y="8020"/>
                              </a:lnTo>
                              <a:lnTo>
                                <a:pt x="1358" y="8055"/>
                              </a:lnTo>
                              <a:lnTo>
                                <a:pt x="1377" y="8088"/>
                              </a:lnTo>
                              <a:lnTo>
                                <a:pt x="1397" y="8121"/>
                              </a:lnTo>
                              <a:lnTo>
                                <a:pt x="1417" y="8152"/>
                              </a:lnTo>
                              <a:lnTo>
                                <a:pt x="1440" y="8183"/>
                              </a:lnTo>
                              <a:lnTo>
                                <a:pt x="1463" y="8211"/>
                              </a:lnTo>
                              <a:lnTo>
                                <a:pt x="1489" y="8238"/>
                              </a:lnTo>
                              <a:lnTo>
                                <a:pt x="1514" y="8264"/>
                              </a:lnTo>
                              <a:lnTo>
                                <a:pt x="1542" y="8289"/>
                              </a:lnTo>
                              <a:lnTo>
                                <a:pt x="1570" y="8313"/>
                              </a:lnTo>
                              <a:lnTo>
                                <a:pt x="1600" y="8334"/>
                              </a:lnTo>
                              <a:lnTo>
                                <a:pt x="1630" y="8355"/>
                              </a:lnTo>
                              <a:lnTo>
                                <a:pt x="1662" y="8374"/>
                              </a:lnTo>
                              <a:lnTo>
                                <a:pt x="1696" y="8390"/>
                              </a:lnTo>
                              <a:lnTo>
                                <a:pt x="1729" y="8407"/>
                              </a:lnTo>
                              <a:lnTo>
                                <a:pt x="1764" y="8421"/>
                              </a:lnTo>
                              <a:lnTo>
                                <a:pt x="1801" y="8433"/>
                              </a:lnTo>
                              <a:lnTo>
                                <a:pt x="1837" y="8444"/>
                              </a:lnTo>
                              <a:lnTo>
                                <a:pt x="1875" y="8453"/>
                              </a:lnTo>
                              <a:lnTo>
                                <a:pt x="1914" y="8461"/>
                              </a:lnTo>
                              <a:lnTo>
                                <a:pt x="1953" y="8466"/>
                              </a:lnTo>
                              <a:lnTo>
                                <a:pt x="1994" y="8470"/>
                              </a:lnTo>
                              <a:lnTo>
                                <a:pt x="2034" y="8471"/>
                              </a:lnTo>
                              <a:lnTo>
                                <a:pt x="2060" y="8472"/>
                              </a:lnTo>
                              <a:lnTo>
                                <a:pt x="2086" y="8471"/>
                              </a:lnTo>
                              <a:lnTo>
                                <a:pt x="2112" y="8470"/>
                              </a:lnTo>
                              <a:lnTo>
                                <a:pt x="2138" y="8468"/>
                              </a:lnTo>
                              <a:lnTo>
                                <a:pt x="2165" y="8465"/>
                              </a:lnTo>
                              <a:lnTo>
                                <a:pt x="2191" y="8462"/>
                              </a:lnTo>
                              <a:lnTo>
                                <a:pt x="2218" y="8458"/>
                              </a:lnTo>
                              <a:lnTo>
                                <a:pt x="2245" y="8453"/>
                              </a:lnTo>
                              <a:lnTo>
                                <a:pt x="2272" y="8448"/>
                              </a:lnTo>
                              <a:lnTo>
                                <a:pt x="2298" y="8442"/>
                              </a:lnTo>
                              <a:lnTo>
                                <a:pt x="2325" y="8436"/>
                              </a:lnTo>
                              <a:lnTo>
                                <a:pt x="2351" y="8428"/>
                              </a:lnTo>
                              <a:lnTo>
                                <a:pt x="2378" y="8420"/>
                              </a:lnTo>
                              <a:lnTo>
                                <a:pt x="2404" y="8412"/>
                              </a:lnTo>
                              <a:lnTo>
                                <a:pt x="2429" y="8404"/>
                              </a:lnTo>
                              <a:lnTo>
                                <a:pt x="2455" y="8395"/>
                              </a:lnTo>
                              <a:lnTo>
                                <a:pt x="2480" y="8385"/>
                              </a:lnTo>
                              <a:lnTo>
                                <a:pt x="2504" y="8375"/>
                              </a:lnTo>
                              <a:lnTo>
                                <a:pt x="2529" y="8365"/>
                              </a:lnTo>
                              <a:lnTo>
                                <a:pt x="2552" y="8354"/>
                              </a:lnTo>
                              <a:lnTo>
                                <a:pt x="2575" y="8343"/>
                              </a:lnTo>
                              <a:lnTo>
                                <a:pt x="2597" y="8332"/>
                              </a:lnTo>
                              <a:lnTo>
                                <a:pt x="2619" y="8320"/>
                              </a:lnTo>
                              <a:lnTo>
                                <a:pt x="2640" y="8308"/>
                              </a:lnTo>
                              <a:lnTo>
                                <a:pt x="2661" y="8296"/>
                              </a:lnTo>
                              <a:lnTo>
                                <a:pt x="2680" y="8283"/>
                              </a:lnTo>
                              <a:lnTo>
                                <a:pt x="2698" y="8271"/>
                              </a:lnTo>
                              <a:lnTo>
                                <a:pt x="2717" y="8257"/>
                              </a:lnTo>
                              <a:lnTo>
                                <a:pt x="2733" y="8245"/>
                              </a:lnTo>
                              <a:lnTo>
                                <a:pt x="2749" y="8232"/>
                              </a:lnTo>
                              <a:lnTo>
                                <a:pt x="2764" y="8218"/>
                              </a:lnTo>
                              <a:lnTo>
                                <a:pt x="2778" y="8205"/>
                              </a:lnTo>
                              <a:lnTo>
                                <a:pt x="2793" y="8188"/>
                              </a:lnTo>
                              <a:lnTo>
                                <a:pt x="2813" y="8161"/>
                              </a:lnTo>
                              <a:lnTo>
                                <a:pt x="2845" y="8117"/>
                              </a:lnTo>
                              <a:lnTo>
                                <a:pt x="2892" y="8051"/>
                              </a:lnTo>
                              <a:lnTo>
                                <a:pt x="2925" y="8008"/>
                              </a:lnTo>
                              <a:lnTo>
                                <a:pt x="2959" y="7965"/>
                              </a:lnTo>
                              <a:lnTo>
                                <a:pt x="2995" y="7923"/>
                              </a:lnTo>
                              <a:lnTo>
                                <a:pt x="3033" y="7881"/>
                              </a:lnTo>
                              <a:lnTo>
                                <a:pt x="3072" y="7840"/>
                              </a:lnTo>
                              <a:lnTo>
                                <a:pt x="3112" y="7801"/>
                              </a:lnTo>
                              <a:lnTo>
                                <a:pt x="3153" y="7761"/>
                              </a:lnTo>
                              <a:lnTo>
                                <a:pt x="3196" y="7721"/>
                              </a:lnTo>
                              <a:lnTo>
                                <a:pt x="3282" y="7641"/>
                              </a:lnTo>
                              <a:lnTo>
                                <a:pt x="3368" y="7560"/>
                              </a:lnTo>
                              <a:lnTo>
                                <a:pt x="3411" y="7520"/>
                              </a:lnTo>
                              <a:lnTo>
                                <a:pt x="3454" y="7479"/>
                              </a:lnTo>
                              <a:lnTo>
                                <a:pt x="3497" y="7437"/>
                              </a:lnTo>
                              <a:lnTo>
                                <a:pt x="3539" y="7395"/>
                              </a:lnTo>
                              <a:lnTo>
                                <a:pt x="3579" y="7352"/>
                              </a:lnTo>
                              <a:lnTo>
                                <a:pt x="3619" y="7308"/>
                              </a:lnTo>
                              <a:lnTo>
                                <a:pt x="3658" y="7263"/>
                              </a:lnTo>
                              <a:lnTo>
                                <a:pt x="3695" y="7217"/>
                              </a:lnTo>
                              <a:lnTo>
                                <a:pt x="3730" y="7169"/>
                              </a:lnTo>
                              <a:lnTo>
                                <a:pt x="3764" y="7120"/>
                              </a:lnTo>
                              <a:lnTo>
                                <a:pt x="3796" y="7070"/>
                              </a:lnTo>
                              <a:lnTo>
                                <a:pt x="3825" y="7018"/>
                              </a:lnTo>
                              <a:lnTo>
                                <a:pt x="3853" y="6965"/>
                              </a:lnTo>
                              <a:lnTo>
                                <a:pt x="3877" y="6909"/>
                              </a:lnTo>
                              <a:lnTo>
                                <a:pt x="3900" y="6852"/>
                              </a:lnTo>
                              <a:lnTo>
                                <a:pt x="3919" y="6793"/>
                              </a:lnTo>
                              <a:lnTo>
                                <a:pt x="3934" y="6732"/>
                              </a:lnTo>
                              <a:lnTo>
                                <a:pt x="3948" y="6668"/>
                              </a:lnTo>
                              <a:lnTo>
                                <a:pt x="3957" y="6602"/>
                              </a:lnTo>
                              <a:lnTo>
                                <a:pt x="3963" y="6534"/>
                              </a:lnTo>
                              <a:lnTo>
                                <a:pt x="3940" y="6540"/>
                              </a:lnTo>
                              <a:lnTo>
                                <a:pt x="3919" y="6545"/>
                              </a:lnTo>
                              <a:lnTo>
                                <a:pt x="3896" y="6549"/>
                              </a:lnTo>
                              <a:lnTo>
                                <a:pt x="3873" y="6551"/>
                              </a:lnTo>
                              <a:lnTo>
                                <a:pt x="3851" y="6553"/>
                              </a:lnTo>
                              <a:lnTo>
                                <a:pt x="3827" y="6553"/>
                              </a:lnTo>
                              <a:lnTo>
                                <a:pt x="3804" y="6552"/>
                              </a:lnTo>
                              <a:lnTo>
                                <a:pt x="3781" y="6550"/>
                              </a:lnTo>
                              <a:lnTo>
                                <a:pt x="3758" y="6548"/>
                              </a:lnTo>
                              <a:lnTo>
                                <a:pt x="3735" y="6544"/>
                              </a:lnTo>
                              <a:lnTo>
                                <a:pt x="3713" y="6540"/>
                              </a:lnTo>
                              <a:lnTo>
                                <a:pt x="3691" y="6534"/>
                              </a:lnTo>
                              <a:lnTo>
                                <a:pt x="3668" y="6527"/>
                              </a:lnTo>
                              <a:lnTo>
                                <a:pt x="3647" y="6520"/>
                              </a:lnTo>
                              <a:lnTo>
                                <a:pt x="3625" y="6512"/>
                              </a:lnTo>
                              <a:lnTo>
                                <a:pt x="3605" y="6503"/>
                              </a:lnTo>
                              <a:lnTo>
                                <a:pt x="3585" y="6494"/>
                              </a:lnTo>
                              <a:lnTo>
                                <a:pt x="3564" y="6484"/>
                              </a:lnTo>
                              <a:lnTo>
                                <a:pt x="3546" y="6473"/>
                              </a:lnTo>
                              <a:lnTo>
                                <a:pt x="3527" y="6462"/>
                              </a:lnTo>
                              <a:lnTo>
                                <a:pt x="3509" y="6450"/>
                              </a:lnTo>
                              <a:lnTo>
                                <a:pt x="3493" y="6437"/>
                              </a:lnTo>
                              <a:lnTo>
                                <a:pt x="3476" y="6425"/>
                              </a:lnTo>
                              <a:lnTo>
                                <a:pt x="3462" y="6411"/>
                              </a:lnTo>
                              <a:lnTo>
                                <a:pt x="3448" y="6397"/>
                              </a:lnTo>
                              <a:lnTo>
                                <a:pt x="3435" y="6383"/>
                              </a:lnTo>
                              <a:lnTo>
                                <a:pt x="3423" y="6369"/>
                              </a:lnTo>
                              <a:lnTo>
                                <a:pt x="3412" y="6353"/>
                              </a:lnTo>
                              <a:lnTo>
                                <a:pt x="3403" y="6338"/>
                              </a:lnTo>
                              <a:lnTo>
                                <a:pt x="3395" y="6323"/>
                              </a:lnTo>
                              <a:lnTo>
                                <a:pt x="3388" y="6306"/>
                              </a:lnTo>
                              <a:lnTo>
                                <a:pt x="3383" y="6291"/>
                              </a:lnTo>
                              <a:lnTo>
                                <a:pt x="3402" y="6284"/>
                              </a:lnTo>
                              <a:lnTo>
                                <a:pt x="3420" y="6275"/>
                              </a:lnTo>
                              <a:lnTo>
                                <a:pt x="3439" y="6266"/>
                              </a:lnTo>
                              <a:lnTo>
                                <a:pt x="3457" y="6257"/>
                              </a:lnTo>
                              <a:lnTo>
                                <a:pt x="3474" y="6248"/>
                              </a:lnTo>
                              <a:lnTo>
                                <a:pt x="3492" y="6236"/>
                              </a:lnTo>
                              <a:lnTo>
                                <a:pt x="3508" y="6225"/>
                              </a:lnTo>
                              <a:lnTo>
                                <a:pt x="3524" y="6213"/>
                              </a:lnTo>
                              <a:lnTo>
                                <a:pt x="3540" y="6201"/>
                              </a:lnTo>
                              <a:lnTo>
                                <a:pt x="3555" y="6186"/>
                              </a:lnTo>
                              <a:lnTo>
                                <a:pt x="3569" y="6172"/>
                              </a:lnTo>
                              <a:lnTo>
                                <a:pt x="3582" y="6157"/>
                              </a:lnTo>
                              <a:lnTo>
                                <a:pt x="3596" y="6140"/>
                              </a:lnTo>
                              <a:lnTo>
                                <a:pt x="3608" y="6123"/>
                              </a:lnTo>
                              <a:lnTo>
                                <a:pt x="3619" y="6104"/>
                              </a:lnTo>
                              <a:lnTo>
                                <a:pt x="3630" y="6085"/>
                              </a:lnTo>
                              <a:lnTo>
                                <a:pt x="3641" y="6064"/>
                              </a:lnTo>
                              <a:lnTo>
                                <a:pt x="3650" y="6043"/>
                              </a:lnTo>
                              <a:lnTo>
                                <a:pt x="3659" y="6020"/>
                              </a:lnTo>
                              <a:lnTo>
                                <a:pt x="3666" y="5997"/>
                              </a:lnTo>
                              <a:lnTo>
                                <a:pt x="3673" y="5972"/>
                              </a:lnTo>
                              <a:lnTo>
                                <a:pt x="3679" y="5946"/>
                              </a:lnTo>
                              <a:lnTo>
                                <a:pt x="3684" y="5919"/>
                              </a:lnTo>
                              <a:lnTo>
                                <a:pt x="3689" y="5890"/>
                              </a:lnTo>
                              <a:lnTo>
                                <a:pt x="3692" y="5861"/>
                              </a:lnTo>
                              <a:lnTo>
                                <a:pt x="3695" y="5829"/>
                              </a:lnTo>
                              <a:lnTo>
                                <a:pt x="3696" y="5797"/>
                              </a:lnTo>
                              <a:lnTo>
                                <a:pt x="3696" y="5762"/>
                              </a:lnTo>
                              <a:lnTo>
                                <a:pt x="3695" y="5727"/>
                              </a:lnTo>
                              <a:lnTo>
                                <a:pt x="3693" y="5691"/>
                              </a:lnTo>
                              <a:lnTo>
                                <a:pt x="3690" y="5653"/>
                              </a:lnTo>
                              <a:lnTo>
                                <a:pt x="3685" y="5613"/>
                              </a:lnTo>
                              <a:lnTo>
                                <a:pt x="3682" y="5579"/>
                              </a:lnTo>
                              <a:lnTo>
                                <a:pt x="3679" y="5542"/>
                              </a:lnTo>
                              <a:lnTo>
                                <a:pt x="3676" y="5503"/>
                              </a:lnTo>
                              <a:lnTo>
                                <a:pt x="3675" y="5464"/>
                              </a:lnTo>
                              <a:lnTo>
                                <a:pt x="3654" y="5469"/>
                              </a:lnTo>
                              <a:lnTo>
                                <a:pt x="3632" y="5474"/>
                              </a:lnTo>
                              <a:lnTo>
                                <a:pt x="3613" y="5482"/>
                              </a:lnTo>
                              <a:lnTo>
                                <a:pt x="3593" y="5490"/>
                              </a:lnTo>
                              <a:lnTo>
                                <a:pt x="3574" y="5499"/>
                              </a:lnTo>
                              <a:lnTo>
                                <a:pt x="3556" y="5510"/>
                              </a:lnTo>
                              <a:lnTo>
                                <a:pt x="3538" y="5522"/>
                              </a:lnTo>
                              <a:lnTo>
                                <a:pt x="3521" y="5534"/>
                              </a:lnTo>
                              <a:lnTo>
                                <a:pt x="3505" y="5547"/>
                              </a:lnTo>
                              <a:lnTo>
                                <a:pt x="3489" y="5560"/>
                              </a:lnTo>
                              <a:lnTo>
                                <a:pt x="3474" y="5575"/>
                              </a:lnTo>
                              <a:lnTo>
                                <a:pt x="3460" y="5590"/>
                              </a:lnTo>
                              <a:lnTo>
                                <a:pt x="3447" y="5606"/>
                              </a:lnTo>
                              <a:lnTo>
                                <a:pt x="3435" y="5622"/>
                              </a:lnTo>
                              <a:lnTo>
                                <a:pt x="3423" y="5638"/>
                              </a:lnTo>
                              <a:lnTo>
                                <a:pt x="3412" y="5655"/>
                              </a:lnTo>
                              <a:lnTo>
                                <a:pt x="3378" y="5618"/>
                              </a:lnTo>
                              <a:lnTo>
                                <a:pt x="3349" y="5580"/>
                              </a:lnTo>
                              <a:lnTo>
                                <a:pt x="3321" y="5542"/>
                              </a:lnTo>
                              <a:lnTo>
                                <a:pt x="3297" y="5504"/>
                              </a:lnTo>
                              <a:lnTo>
                                <a:pt x="3275" y="5465"/>
                              </a:lnTo>
                              <a:lnTo>
                                <a:pt x="3257" y="5425"/>
                              </a:lnTo>
                              <a:lnTo>
                                <a:pt x="3241" y="5386"/>
                              </a:lnTo>
                              <a:lnTo>
                                <a:pt x="3228" y="5346"/>
                              </a:lnTo>
                              <a:lnTo>
                                <a:pt x="3216" y="5305"/>
                              </a:lnTo>
                              <a:lnTo>
                                <a:pt x="3208" y="5265"/>
                              </a:lnTo>
                              <a:lnTo>
                                <a:pt x="3201" y="5225"/>
                              </a:lnTo>
                              <a:lnTo>
                                <a:pt x="3197" y="5185"/>
                              </a:lnTo>
                              <a:lnTo>
                                <a:pt x="3194" y="5144"/>
                              </a:lnTo>
                              <a:lnTo>
                                <a:pt x="3193" y="5103"/>
                              </a:lnTo>
                              <a:lnTo>
                                <a:pt x="3194" y="5062"/>
                              </a:lnTo>
                              <a:lnTo>
                                <a:pt x="3197" y="5022"/>
                              </a:lnTo>
                              <a:lnTo>
                                <a:pt x="3201" y="4981"/>
                              </a:lnTo>
                              <a:lnTo>
                                <a:pt x="3206" y="4941"/>
                              </a:lnTo>
                              <a:lnTo>
                                <a:pt x="3212" y="4901"/>
                              </a:lnTo>
                              <a:lnTo>
                                <a:pt x="3220" y="4861"/>
                              </a:lnTo>
                              <a:lnTo>
                                <a:pt x="3229" y="4821"/>
                              </a:lnTo>
                              <a:lnTo>
                                <a:pt x="3239" y="4782"/>
                              </a:lnTo>
                              <a:lnTo>
                                <a:pt x="3249" y="4743"/>
                              </a:lnTo>
                              <a:lnTo>
                                <a:pt x="3260" y="4705"/>
                              </a:lnTo>
                              <a:lnTo>
                                <a:pt x="3271" y="4667"/>
                              </a:lnTo>
                              <a:lnTo>
                                <a:pt x="3284" y="4630"/>
                              </a:lnTo>
                              <a:lnTo>
                                <a:pt x="3296" y="4594"/>
                              </a:lnTo>
                              <a:lnTo>
                                <a:pt x="3309" y="4558"/>
                              </a:lnTo>
                              <a:lnTo>
                                <a:pt x="3334" y="4488"/>
                              </a:lnTo>
                              <a:lnTo>
                                <a:pt x="3358" y="4422"/>
                              </a:lnTo>
                              <a:lnTo>
                                <a:pt x="3332" y="4422"/>
                              </a:lnTo>
                              <a:lnTo>
                                <a:pt x="3305" y="4422"/>
                              </a:lnTo>
                              <a:lnTo>
                                <a:pt x="3279" y="4419"/>
                              </a:lnTo>
                              <a:lnTo>
                                <a:pt x="3253" y="4416"/>
                              </a:lnTo>
                              <a:lnTo>
                                <a:pt x="3228" y="4411"/>
                              </a:lnTo>
                              <a:lnTo>
                                <a:pt x="3203" y="4406"/>
                              </a:lnTo>
                              <a:lnTo>
                                <a:pt x="3179" y="4400"/>
                              </a:lnTo>
                              <a:lnTo>
                                <a:pt x="3155" y="4392"/>
                              </a:lnTo>
                              <a:lnTo>
                                <a:pt x="3132" y="4384"/>
                              </a:lnTo>
                              <a:lnTo>
                                <a:pt x="3108" y="4373"/>
                              </a:lnTo>
                              <a:lnTo>
                                <a:pt x="3087" y="4363"/>
                              </a:lnTo>
                              <a:lnTo>
                                <a:pt x="3065" y="4352"/>
                              </a:lnTo>
                              <a:lnTo>
                                <a:pt x="3044" y="4340"/>
                              </a:lnTo>
                              <a:lnTo>
                                <a:pt x="3025" y="4326"/>
                              </a:lnTo>
                              <a:lnTo>
                                <a:pt x="3005" y="4312"/>
                              </a:lnTo>
                              <a:lnTo>
                                <a:pt x="2986" y="4298"/>
                              </a:lnTo>
                              <a:lnTo>
                                <a:pt x="2969" y="4283"/>
                              </a:lnTo>
                              <a:lnTo>
                                <a:pt x="2951" y="4268"/>
                              </a:lnTo>
                              <a:lnTo>
                                <a:pt x="2935" y="4251"/>
                              </a:lnTo>
                              <a:lnTo>
                                <a:pt x="2920" y="4235"/>
                              </a:lnTo>
                              <a:lnTo>
                                <a:pt x="2904" y="4218"/>
                              </a:lnTo>
                              <a:lnTo>
                                <a:pt x="2891" y="4200"/>
                              </a:lnTo>
                              <a:lnTo>
                                <a:pt x="2878" y="4183"/>
                              </a:lnTo>
                              <a:lnTo>
                                <a:pt x="2867" y="4164"/>
                              </a:lnTo>
                              <a:lnTo>
                                <a:pt x="2855" y="4146"/>
                              </a:lnTo>
                              <a:lnTo>
                                <a:pt x="2845" y="4128"/>
                              </a:lnTo>
                              <a:lnTo>
                                <a:pt x="2836" y="4109"/>
                              </a:lnTo>
                              <a:lnTo>
                                <a:pt x="2829" y="4091"/>
                              </a:lnTo>
                              <a:lnTo>
                                <a:pt x="2822" y="4072"/>
                              </a:lnTo>
                              <a:lnTo>
                                <a:pt x="2817" y="4053"/>
                              </a:lnTo>
                              <a:lnTo>
                                <a:pt x="2811" y="4034"/>
                              </a:lnTo>
                              <a:lnTo>
                                <a:pt x="2808" y="4016"/>
                              </a:lnTo>
                              <a:lnTo>
                                <a:pt x="2822" y="4014"/>
                              </a:lnTo>
                              <a:lnTo>
                                <a:pt x="2834" y="4011"/>
                              </a:lnTo>
                              <a:lnTo>
                                <a:pt x="2846" y="4008"/>
                              </a:lnTo>
                              <a:lnTo>
                                <a:pt x="2858" y="4005"/>
                              </a:lnTo>
                              <a:lnTo>
                                <a:pt x="2881" y="3996"/>
                              </a:lnTo>
                              <a:lnTo>
                                <a:pt x="2903" y="3987"/>
                              </a:lnTo>
                              <a:lnTo>
                                <a:pt x="2923" y="3976"/>
                              </a:lnTo>
                              <a:lnTo>
                                <a:pt x="2942" y="3963"/>
                              </a:lnTo>
                              <a:lnTo>
                                <a:pt x="2958" y="3948"/>
                              </a:lnTo>
                              <a:lnTo>
                                <a:pt x="2975" y="3933"/>
                              </a:lnTo>
                              <a:lnTo>
                                <a:pt x="2988" y="3916"/>
                              </a:lnTo>
                              <a:lnTo>
                                <a:pt x="3000" y="3898"/>
                              </a:lnTo>
                              <a:lnTo>
                                <a:pt x="3010" y="3879"/>
                              </a:lnTo>
                              <a:lnTo>
                                <a:pt x="3018" y="3859"/>
                              </a:lnTo>
                              <a:lnTo>
                                <a:pt x="3025" y="3838"/>
                              </a:lnTo>
                              <a:lnTo>
                                <a:pt x="3030" y="3816"/>
                              </a:lnTo>
                              <a:lnTo>
                                <a:pt x="3032" y="3794"/>
                              </a:lnTo>
                              <a:lnTo>
                                <a:pt x="3033" y="3771"/>
                              </a:lnTo>
                              <a:lnTo>
                                <a:pt x="3031" y="3752"/>
                              </a:lnTo>
                              <a:lnTo>
                                <a:pt x="3029" y="3731"/>
                              </a:lnTo>
                              <a:lnTo>
                                <a:pt x="3025" y="3709"/>
                              </a:lnTo>
                              <a:lnTo>
                                <a:pt x="3018" y="3686"/>
                              </a:lnTo>
                              <a:lnTo>
                                <a:pt x="3012" y="3663"/>
                              </a:lnTo>
                              <a:lnTo>
                                <a:pt x="3005" y="3639"/>
                              </a:lnTo>
                              <a:lnTo>
                                <a:pt x="2997" y="3614"/>
                              </a:lnTo>
                              <a:lnTo>
                                <a:pt x="2988" y="3590"/>
                              </a:lnTo>
                              <a:lnTo>
                                <a:pt x="2967" y="3540"/>
                              </a:lnTo>
                              <a:lnTo>
                                <a:pt x="2946" y="3488"/>
                              </a:lnTo>
                              <a:lnTo>
                                <a:pt x="2925" y="3439"/>
                              </a:lnTo>
                              <a:lnTo>
                                <a:pt x="2903" y="3392"/>
                              </a:lnTo>
                              <a:lnTo>
                                <a:pt x="2874" y="3328"/>
                              </a:lnTo>
                              <a:lnTo>
                                <a:pt x="2844" y="3262"/>
                              </a:lnTo>
                              <a:lnTo>
                                <a:pt x="2816" y="3195"/>
                              </a:lnTo>
                              <a:lnTo>
                                <a:pt x="2787" y="3129"/>
                              </a:lnTo>
                              <a:lnTo>
                                <a:pt x="2760" y="3061"/>
                              </a:lnTo>
                              <a:lnTo>
                                <a:pt x="2735" y="2994"/>
                              </a:lnTo>
                              <a:lnTo>
                                <a:pt x="2723" y="2959"/>
                              </a:lnTo>
                              <a:lnTo>
                                <a:pt x="2710" y="2924"/>
                              </a:lnTo>
                              <a:lnTo>
                                <a:pt x="2699" y="2889"/>
                              </a:lnTo>
                              <a:lnTo>
                                <a:pt x="2688" y="2853"/>
                              </a:lnTo>
                              <a:lnTo>
                                <a:pt x="2678" y="2818"/>
                              </a:lnTo>
                              <a:lnTo>
                                <a:pt x="2668" y="2781"/>
                              </a:lnTo>
                              <a:lnTo>
                                <a:pt x="2658" y="2745"/>
                              </a:lnTo>
                              <a:lnTo>
                                <a:pt x="2649" y="2707"/>
                              </a:lnTo>
                              <a:lnTo>
                                <a:pt x="2641" y="2670"/>
                              </a:lnTo>
                              <a:lnTo>
                                <a:pt x="2633" y="2631"/>
                              </a:lnTo>
                              <a:lnTo>
                                <a:pt x="2627" y="2593"/>
                              </a:lnTo>
                              <a:lnTo>
                                <a:pt x="2621" y="2553"/>
                              </a:lnTo>
                              <a:lnTo>
                                <a:pt x="2615" y="2514"/>
                              </a:lnTo>
                              <a:lnTo>
                                <a:pt x="2610" y="2474"/>
                              </a:lnTo>
                              <a:lnTo>
                                <a:pt x="2605" y="2433"/>
                              </a:lnTo>
                              <a:lnTo>
                                <a:pt x="2602" y="2391"/>
                              </a:lnTo>
                              <a:lnTo>
                                <a:pt x="2600" y="2349"/>
                              </a:lnTo>
                              <a:lnTo>
                                <a:pt x="2599" y="2306"/>
                              </a:lnTo>
                              <a:lnTo>
                                <a:pt x="2598" y="2263"/>
                              </a:lnTo>
                              <a:lnTo>
                                <a:pt x="2599" y="2218"/>
                              </a:lnTo>
                              <a:lnTo>
                                <a:pt x="2580" y="2209"/>
                              </a:lnTo>
                              <a:lnTo>
                                <a:pt x="2562" y="2199"/>
                              </a:lnTo>
                              <a:lnTo>
                                <a:pt x="2543" y="2188"/>
                              </a:lnTo>
                              <a:lnTo>
                                <a:pt x="2527" y="2175"/>
                              </a:lnTo>
                              <a:lnTo>
                                <a:pt x="2511" y="2163"/>
                              </a:lnTo>
                              <a:lnTo>
                                <a:pt x="2494" y="2150"/>
                              </a:lnTo>
                              <a:lnTo>
                                <a:pt x="2479" y="2136"/>
                              </a:lnTo>
                              <a:lnTo>
                                <a:pt x="2465" y="2121"/>
                              </a:lnTo>
                              <a:lnTo>
                                <a:pt x="2451" y="2107"/>
                              </a:lnTo>
                              <a:lnTo>
                                <a:pt x="2438" y="2090"/>
                              </a:lnTo>
                              <a:lnTo>
                                <a:pt x="2426" y="2075"/>
                              </a:lnTo>
                              <a:lnTo>
                                <a:pt x="2414" y="2058"/>
                              </a:lnTo>
                              <a:lnTo>
                                <a:pt x="2402" y="2041"/>
                              </a:lnTo>
                              <a:lnTo>
                                <a:pt x="2392" y="2024"/>
                              </a:lnTo>
                              <a:lnTo>
                                <a:pt x="2382" y="2005"/>
                              </a:lnTo>
                              <a:lnTo>
                                <a:pt x="2373" y="1988"/>
                              </a:lnTo>
                              <a:lnTo>
                                <a:pt x="2365" y="1969"/>
                              </a:lnTo>
                              <a:lnTo>
                                <a:pt x="2357" y="1951"/>
                              </a:lnTo>
                              <a:lnTo>
                                <a:pt x="2348" y="1933"/>
                              </a:lnTo>
                              <a:lnTo>
                                <a:pt x="2342" y="1913"/>
                              </a:lnTo>
                              <a:lnTo>
                                <a:pt x="2335" y="1895"/>
                              </a:lnTo>
                              <a:lnTo>
                                <a:pt x="2330" y="1875"/>
                              </a:lnTo>
                              <a:lnTo>
                                <a:pt x="2325" y="1856"/>
                              </a:lnTo>
                              <a:lnTo>
                                <a:pt x="2321" y="1836"/>
                              </a:lnTo>
                              <a:lnTo>
                                <a:pt x="2317" y="1818"/>
                              </a:lnTo>
                              <a:lnTo>
                                <a:pt x="2314" y="1798"/>
                              </a:lnTo>
                              <a:lnTo>
                                <a:pt x="2312" y="1779"/>
                              </a:lnTo>
                              <a:lnTo>
                                <a:pt x="2310" y="1761"/>
                              </a:lnTo>
                              <a:lnTo>
                                <a:pt x="2308" y="1742"/>
                              </a:lnTo>
                              <a:lnTo>
                                <a:pt x="2307" y="1723"/>
                              </a:lnTo>
                              <a:lnTo>
                                <a:pt x="2307" y="1704"/>
                              </a:lnTo>
                              <a:lnTo>
                                <a:pt x="2307" y="1686"/>
                              </a:lnTo>
                              <a:lnTo>
                                <a:pt x="2339" y="1683"/>
                              </a:lnTo>
                              <a:lnTo>
                                <a:pt x="2371" y="1679"/>
                              </a:lnTo>
                              <a:lnTo>
                                <a:pt x="2400" y="1671"/>
                              </a:lnTo>
                              <a:lnTo>
                                <a:pt x="2429" y="1664"/>
                              </a:lnTo>
                              <a:lnTo>
                                <a:pt x="2457" y="1655"/>
                              </a:lnTo>
                              <a:lnTo>
                                <a:pt x="2481" y="1644"/>
                              </a:lnTo>
                              <a:lnTo>
                                <a:pt x="2504" y="1631"/>
                              </a:lnTo>
                              <a:lnTo>
                                <a:pt x="2526" y="1618"/>
                              </a:lnTo>
                              <a:lnTo>
                                <a:pt x="2536" y="1611"/>
                              </a:lnTo>
                              <a:lnTo>
                                <a:pt x="2545" y="1604"/>
                              </a:lnTo>
                              <a:lnTo>
                                <a:pt x="2554" y="1597"/>
                              </a:lnTo>
                              <a:lnTo>
                                <a:pt x="2563" y="1588"/>
                              </a:lnTo>
                              <a:lnTo>
                                <a:pt x="2570" y="1580"/>
                              </a:lnTo>
                              <a:lnTo>
                                <a:pt x="2577" y="1572"/>
                              </a:lnTo>
                              <a:lnTo>
                                <a:pt x="2584" y="1563"/>
                              </a:lnTo>
                              <a:lnTo>
                                <a:pt x="2590" y="1554"/>
                              </a:lnTo>
                              <a:lnTo>
                                <a:pt x="2595" y="1544"/>
                              </a:lnTo>
                              <a:lnTo>
                                <a:pt x="2600" y="1535"/>
                              </a:lnTo>
                              <a:lnTo>
                                <a:pt x="2604" y="1526"/>
                              </a:lnTo>
                              <a:lnTo>
                                <a:pt x="2608" y="1516"/>
                              </a:lnTo>
                              <a:lnTo>
                                <a:pt x="2611" y="1505"/>
                              </a:lnTo>
                              <a:lnTo>
                                <a:pt x="2614" y="1495"/>
                              </a:lnTo>
                              <a:lnTo>
                                <a:pt x="2615" y="1485"/>
                              </a:lnTo>
                              <a:lnTo>
                                <a:pt x="2616" y="1475"/>
                              </a:lnTo>
                              <a:lnTo>
                                <a:pt x="2618" y="1437"/>
                              </a:lnTo>
                              <a:lnTo>
                                <a:pt x="2621" y="1394"/>
                              </a:lnTo>
                              <a:lnTo>
                                <a:pt x="2626" y="1347"/>
                              </a:lnTo>
                              <a:lnTo>
                                <a:pt x="2632" y="1297"/>
                              </a:lnTo>
                              <a:lnTo>
                                <a:pt x="2639" y="1245"/>
                              </a:lnTo>
                              <a:lnTo>
                                <a:pt x="2648" y="1195"/>
                              </a:lnTo>
                              <a:lnTo>
                                <a:pt x="2654" y="1171"/>
                              </a:lnTo>
                              <a:lnTo>
                                <a:pt x="2659" y="1147"/>
                              </a:lnTo>
                              <a:lnTo>
                                <a:pt x="2666" y="1124"/>
                              </a:lnTo>
                              <a:lnTo>
                                <a:pt x="2673" y="1103"/>
                              </a:lnTo>
                              <a:lnTo>
                                <a:pt x="2659" y="1089"/>
                              </a:lnTo>
                              <a:lnTo>
                                <a:pt x="2646" y="1071"/>
                              </a:lnTo>
                              <a:lnTo>
                                <a:pt x="2632" y="1052"/>
                              </a:lnTo>
                              <a:lnTo>
                                <a:pt x="2619" y="1029"/>
                              </a:lnTo>
                              <a:lnTo>
                                <a:pt x="2605" y="1004"/>
                              </a:lnTo>
                              <a:lnTo>
                                <a:pt x="2593" y="976"/>
                              </a:lnTo>
                              <a:lnTo>
                                <a:pt x="2587" y="962"/>
                              </a:lnTo>
                              <a:lnTo>
                                <a:pt x="2582" y="946"/>
                              </a:lnTo>
                              <a:lnTo>
                                <a:pt x="2577" y="930"/>
                              </a:lnTo>
                              <a:lnTo>
                                <a:pt x="2573" y="913"/>
                              </a:lnTo>
                              <a:lnTo>
                                <a:pt x="2569" y="896"/>
                              </a:lnTo>
                              <a:lnTo>
                                <a:pt x="2566" y="879"/>
                              </a:lnTo>
                              <a:lnTo>
                                <a:pt x="2563" y="861"/>
                              </a:lnTo>
                              <a:lnTo>
                                <a:pt x="2561" y="843"/>
                              </a:lnTo>
                              <a:lnTo>
                                <a:pt x="2560" y="824"/>
                              </a:lnTo>
                              <a:lnTo>
                                <a:pt x="2559" y="805"/>
                              </a:lnTo>
                              <a:lnTo>
                                <a:pt x="2559" y="785"/>
                              </a:lnTo>
                              <a:lnTo>
                                <a:pt x="2560" y="766"/>
                              </a:lnTo>
                              <a:lnTo>
                                <a:pt x="2562" y="745"/>
                              </a:lnTo>
                              <a:lnTo>
                                <a:pt x="2565" y="725"/>
                              </a:lnTo>
                              <a:lnTo>
                                <a:pt x="2568" y="703"/>
                              </a:lnTo>
                              <a:lnTo>
                                <a:pt x="2573" y="683"/>
                              </a:lnTo>
                              <a:lnTo>
                                <a:pt x="2579" y="661"/>
                              </a:lnTo>
                              <a:lnTo>
                                <a:pt x="2586" y="639"/>
                              </a:lnTo>
                              <a:lnTo>
                                <a:pt x="2594" y="617"/>
                              </a:lnTo>
                              <a:lnTo>
                                <a:pt x="2603" y="595"/>
                              </a:lnTo>
                              <a:lnTo>
                                <a:pt x="2618" y="598"/>
                              </a:lnTo>
                              <a:lnTo>
                                <a:pt x="2633" y="601"/>
                              </a:lnTo>
                              <a:lnTo>
                                <a:pt x="2649" y="603"/>
                              </a:lnTo>
                              <a:lnTo>
                                <a:pt x="2667" y="605"/>
                              </a:lnTo>
                              <a:lnTo>
                                <a:pt x="2684" y="606"/>
                              </a:lnTo>
                              <a:lnTo>
                                <a:pt x="2701" y="607"/>
                              </a:lnTo>
                              <a:lnTo>
                                <a:pt x="2720" y="607"/>
                              </a:lnTo>
                              <a:lnTo>
                                <a:pt x="2738" y="607"/>
                              </a:lnTo>
                              <a:lnTo>
                                <a:pt x="2755" y="606"/>
                              </a:lnTo>
                              <a:lnTo>
                                <a:pt x="2774" y="604"/>
                              </a:lnTo>
                              <a:lnTo>
                                <a:pt x="2791" y="602"/>
                              </a:lnTo>
                              <a:lnTo>
                                <a:pt x="2808" y="598"/>
                              </a:lnTo>
                              <a:lnTo>
                                <a:pt x="2825" y="594"/>
                              </a:lnTo>
                              <a:lnTo>
                                <a:pt x="2841" y="589"/>
                              </a:lnTo>
                              <a:lnTo>
                                <a:pt x="2855" y="583"/>
                              </a:lnTo>
                              <a:lnTo>
                                <a:pt x="2870" y="575"/>
                              </a:lnTo>
                              <a:lnTo>
                                <a:pt x="2876" y="571"/>
                              </a:lnTo>
                              <a:lnTo>
                                <a:pt x="2883" y="565"/>
                              </a:lnTo>
                              <a:lnTo>
                                <a:pt x="2891" y="557"/>
                              </a:lnTo>
                              <a:lnTo>
                                <a:pt x="2899" y="548"/>
                              </a:lnTo>
                              <a:lnTo>
                                <a:pt x="2919" y="524"/>
                              </a:lnTo>
                              <a:lnTo>
                                <a:pt x="2941" y="496"/>
                              </a:lnTo>
                              <a:lnTo>
                                <a:pt x="2966" y="466"/>
                              </a:lnTo>
                              <a:lnTo>
                                <a:pt x="2996" y="434"/>
                              </a:lnTo>
                              <a:lnTo>
                                <a:pt x="3012" y="418"/>
                              </a:lnTo>
                              <a:lnTo>
                                <a:pt x="3030" y="402"/>
                              </a:lnTo>
                              <a:lnTo>
                                <a:pt x="3047" y="387"/>
                              </a:lnTo>
                              <a:lnTo>
                                <a:pt x="3066" y="372"/>
                              </a:lnTo>
                              <a:lnTo>
                                <a:pt x="3064" y="357"/>
                              </a:lnTo>
                              <a:lnTo>
                                <a:pt x="3062" y="340"/>
                              </a:lnTo>
                              <a:lnTo>
                                <a:pt x="3061" y="321"/>
                              </a:lnTo>
                              <a:lnTo>
                                <a:pt x="3061" y="302"/>
                              </a:lnTo>
                              <a:lnTo>
                                <a:pt x="3061" y="280"/>
                              </a:lnTo>
                              <a:lnTo>
                                <a:pt x="3063" y="258"/>
                              </a:lnTo>
                              <a:lnTo>
                                <a:pt x="3066" y="234"/>
                              </a:lnTo>
                              <a:lnTo>
                                <a:pt x="3070" y="211"/>
                              </a:lnTo>
                              <a:lnTo>
                                <a:pt x="3076" y="187"/>
                              </a:lnTo>
                              <a:lnTo>
                                <a:pt x="3082" y="163"/>
                              </a:lnTo>
                              <a:lnTo>
                                <a:pt x="3089" y="139"/>
                              </a:lnTo>
                              <a:lnTo>
                                <a:pt x="3098" y="115"/>
                              </a:lnTo>
                              <a:lnTo>
                                <a:pt x="3108" y="92"/>
                              </a:lnTo>
                              <a:lnTo>
                                <a:pt x="3119" y="69"/>
                              </a:lnTo>
                              <a:lnTo>
                                <a:pt x="3133" y="48"/>
                              </a:lnTo>
                              <a:lnTo>
                                <a:pt x="3148" y="27"/>
                              </a:lnTo>
                              <a:lnTo>
                                <a:pt x="3168" y="36"/>
                              </a:lnTo>
                              <a:lnTo>
                                <a:pt x="3191" y="44"/>
                              </a:lnTo>
                              <a:lnTo>
                                <a:pt x="3216" y="52"/>
                              </a:lnTo>
                              <a:lnTo>
                                <a:pt x="3243" y="59"/>
                              </a:lnTo>
                              <a:lnTo>
                                <a:pt x="3271" y="66"/>
                              </a:lnTo>
                              <a:lnTo>
                                <a:pt x="3301" y="73"/>
                              </a:lnTo>
                              <a:lnTo>
                                <a:pt x="3332" y="78"/>
                              </a:lnTo>
                              <a:lnTo>
                                <a:pt x="3361" y="81"/>
                              </a:lnTo>
                              <a:lnTo>
                                <a:pt x="3396" y="84"/>
                              </a:lnTo>
                              <a:lnTo>
                                <a:pt x="3433" y="85"/>
                              </a:lnTo>
                              <a:lnTo>
                                <a:pt x="3472" y="84"/>
                              </a:lnTo>
                              <a:lnTo>
                                <a:pt x="3514" y="83"/>
                              </a:lnTo>
                              <a:lnTo>
                                <a:pt x="3558" y="80"/>
                              </a:lnTo>
                              <a:lnTo>
                                <a:pt x="3605" y="76"/>
                              </a:lnTo>
                              <a:lnTo>
                                <a:pt x="3653" y="72"/>
                              </a:lnTo>
                              <a:lnTo>
                                <a:pt x="3704" y="66"/>
                              </a:lnTo>
                              <a:lnTo>
                                <a:pt x="3810" y="54"/>
                              </a:lnTo>
                              <a:lnTo>
                                <a:pt x="3922" y="42"/>
                              </a:lnTo>
                              <a:lnTo>
                                <a:pt x="4039" y="28"/>
                              </a:lnTo>
                              <a:lnTo>
                                <a:pt x="4161" y="17"/>
                              </a:lnTo>
                              <a:lnTo>
                                <a:pt x="4223" y="12"/>
                              </a:lnTo>
                              <a:lnTo>
                                <a:pt x="4285" y="8"/>
                              </a:lnTo>
                              <a:lnTo>
                                <a:pt x="4348" y="4"/>
                              </a:lnTo>
                              <a:lnTo>
                                <a:pt x="4413" y="2"/>
                              </a:lnTo>
                              <a:lnTo>
                                <a:pt x="4476" y="1"/>
                              </a:lnTo>
                              <a:lnTo>
                                <a:pt x="4540" y="0"/>
                              </a:lnTo>
                              <a:lnTo>
                                <a:pt x="4604" y="2"/>
                              </a:lnTo>
                              <a:lnTo>
                                <a:pt x="4669" y="5"/>
                              </a:lnTo>
                              <a:lnTo>
                                <a:pt x="4732" y="9"/>
                              </a:lnTo>
                              <a:lnTo>
                                <a:pt x="4795" y="16"/>
                              </a:lnTo>
                              <a:lnTo>
                                <a:pt x="4857" y="24"/>
                              </a:lnTo>
                              <a:lnTo>
                                <a:pt x="4920" y="35"/>
                              </a:lnTo>
                              <a:lnTo>
                                <a:pt x="4981" y="48"/>
                              </a:lnTo>
                              <a:lnTo>
                                <a:pt x="5042" y="62"/>
                              </a:lnTo>
                              <a:lnTo>
                                <a:pt x="5101" y="81"/>
                              </a:lnTo>
                              <a:lnTo>
                                <a:pt x="5159" y="101"/>
                              </a:lnTo>
                              <a:lnTo>
                                <a:pt x="5184" y="110"/>
                              </a:lnTo>
                              <a:lnTo>
                                <a:pt x="5206" y="121"/>
                              </a:lnTo>
                              <a:lnTo>
                                <a:pt x="5230" y="131"/>
                              </a:lnTo>
                              <a:lnTo>
                                <a:pt x="5252" y="142"/>
                              </a:lnTo>
                              <a:lnTo>
                                <a:pt x="5273" y="153"/>
                              </a:lnTo>
                              <a:lnTo>
                                <a:pt x="5295" y="166"/>
                              </a:lnTo>
                              <a:lnTo>
                                <a:pt x="5315" y="178"/>
                              </a:lnTo>
                              <a:lnTo>
                                <a:pt x="5336" y="190"/>
                              </a:lnTo>
                              <a:lnTo>
                                <a:pt x="5356" y="204"/>
                              </a:lnTo>
                              <a:lnTo>
                                <a:pt x="5374" y="217"/>
                              </a:lnTo>
                              <a:lnTo>
                                <a:pt x="5393" y="231"/>
                              </a:lnTo>
                              <a:lnTo>
                                <a:pt x="5411" y="245"/>
                              </a:lnTo>
                              <a:lnTo>
                                <a:pt x="5428" y="259"/>
                              </a:lnTo>
                              <a:lnTo>
                                <a:pt x="5445" y="274"/>
                              </a:lnTo>
                              <a:lnTo>
                                <a:pt x="5461" y="289"/>
                              </a:lnTo>
                              <a:lnTo>
                                <a:pt x="5476" y="303"/>
                              </a:lnTo>
                              <a:lnTo>
                                <a:pt x="5523" y="309"/>
                              </a:lnTo>
                              <a:lnTo>
                                <a:pt x="5573" y="316"/>
                              </a:lnTo>
                              <a:lnTo>
                                <a:pt x="5625" y="323"/>
                              </a:lnTo>
                              <a:lnTo>
                                <a:pt x="5679" y="333"/>
                              </a:lnTo>
                              <a:lnTo>
                                <a:pt x="5734" y="343"/>
                              </a:lnTo>
                              <a:lnTo>
                                <a:pt x="5790" y="353"/>
                              </a:lnTo>
                              <a:lnTo>
                                <a:pt x="5847" y="365"/>
                              </a:lnTo>
                              <a:lnTo>
                                <a:pt x="5904" y="378"/>
                              </a:lnTo>
                              <a:lnTo>
                                <a:pt x="5957" y="390"/>
                              </a:lnTo>
                              <a:lnTo>
                                <a:pt x="6003" y="402"/>
                              </a:lnTo>
                              <a:lnTo>
                                <a:pt x="6043" y="414"/>
                              </a:lnTo>
                              <a:lnTo>
                                <a:pt x="6078" y="426"/>
                              </a:lnTo>
                              <a:lnTo>
                                <a:pt x="6109" y="436"/>
                              </a:lnTo>
                              <a:lnTo>
                                <a:pt x="6135" y="447"/>
                              </a:lnTo>
                              <a:lnTo>
                                <a:pt x="6159" y="458"/>
                              </a:lnTo>
                              <a:lnTo>
                                <a:pt x="6178" y="467"/>
                              </a:lnTo>
                              <a:lnTo>
                                <a:pt x="6213" y="484"/>
                              </a:lnTo>
                              <a:lnTo>
                                <a:pt x="6242" y="500"/>
                              </a:lnTo>
                              <a:lnTo>
                                <a:pt x="6258" y="506"/>
                              </a:lnTo>
                              <a:lnTo>
                                <a:pt x="6274" y="512"/>
                              </a:lnTo>
                              <a:lnTo>
                                <a:pt x="6291" y="517"/>
                              </a:lnTo>
                              <a:lnTo>
                                <a:pt x="6312" y="521"/>
                              </a:lnTo>
                              <a:lnTo>
                                <a:pt x="6332" y="525"/>
                              </a:lnTo>
                              <a:lnTo>
                                <a:pt x="6360" y="528"/>
                              </a:lnTo>
                              <a:lnTo>
                                <a:pt x="6392" y="531"/>
                              </a:lnTo>
                              <a:lnTo>
                                <a:pt x="6430" y="536"/>
                              </a:lnTo>
                              <a:lnTo>
                                <a:pt x="6472" y="539"/>
                              </a:lnTo>
                              <a:lnTo>
                                <a:pt x="6516" y="543"/>
                              </a:lnTo>
                              <a:lnTo>
                                <a:pt x="6561" y="547"/>
                              </a:lnTo>
                              <a:lnTo>
                                <a:pt x="6609" y="550"/>
                              </a:lnTo>
                              <a:lnTo>
                                <a:pt x="6637" y="553"/>
                              </a:lnTo>
                              <a:lnTo>
                                <a:pt x="6671" y="557"/>
                              </a:lnTo>
                              <a:lnTo>
                                <a:pt x="6707" y="563"/>
                              </a:lnTo>
                              <a:lnTo>
                                <a:pt x="6749" y="569"/>
                              </a:lnTo>
                              <a:lnTo>
                                <a:pt x="6792" y="577"/>
                              </a:lnTo>
                              <a:lnTo>
                                <a:pt x="6838" y="586"/>
                              </a:lnTo>
                              <a:lnTo>
                                <a:pt x="6884" y="596"/>
                              </a:lnTo>
                              <a:lnTo>
                                <a:pt x="6931" y="606"/>
                              </a:lnTo>
                              <a:lnTo>
                                <a:pt x="6976" y="618"/>
                              </a:lnTo>
                              <a:lnTo>
                                <a:pt x="7020" y="631"/>
                              </a:lnTo>
                              <a:lnTo>
                                <a:pt x="7062" y="643"/>
                              </a:lnTo>
                              <a:lnTo>
                                <a:pt x="7101" y="656"/>
                              </a:lnTo>
                              <a:lnTo>
                                <a:pt x="7118" y="664"/>
                              </a:lnTo>
                              <a:lnTo>
                                <a:pt x="7136" y="671"/>
                              </a:lnTo>
                              <a:lnTo>
                                <a:pt x="7151" y="678"/>
                              </a:lnTo>
                              <a:lnTo>
                                <a:pt x="7165" y="685"/>
                              </a:lnTo>
                              <a:lnTo>
                                <a:pt x="7179" y="693"/>
                              </a:lnTo>
                              <a:lnTo>
                                <a:pt x="7190" y="700"/>
                              </a:lnTo>
                              <a:lnTo>
                                <a:pt x="7200" y="709"/>
                              </a:lnTo>
                              <a:lnTo>
                                <a:pt x="7208" y="716"/>
                              </a:lnTo>
                              <a:lnTo>
                                <a:pt x="7214" y="723"/>
                              </a:lnTo>
                              <a:lnTo>
                                <a:pt x="7219" y="731"/>
                              </a:lnTo>
                              <a:lnTo>
                                <a:pt x="7223" y="738"/>
                              </a:lnTo>
                              <a:lnTo>
                                <a:pt x="7227" y="746"/>
                              </a:lnTo>
                              <a:lnTo>
                                <a:pt x="7231" y="756"/>
                              </a:lnTo>
                              <a:lnTo>
                                <a:pt x="7234" y="765"/>
                              </a:lnTo>
                              <a:lnTo>
                                <a:pt x="7236" y="774"/>
                              </a:lnTo>
                              <a:lnTo>
                                <a:pt x="7237" y="783"/>
                              </a:lnTo>
                              <a:lnTo>
                                <a:pt x="7239" y="803"/>
                              </a:lnTo>
                              <a:lnTo>
                                <a:pt x="7238" y="824"/>
                              </a:lnTo>
                              <a:lnTo>
                                <a:pt x="7237" y="846"/>
                              </a:lnTo>
                              <a:lnTo>
                                <a:pt x="7234" y="868"/>
                              </a:lnTo>
                              <a:lnTo>
                                <a:pt x="7225" y="918"/>
                              </a:lnTo>
                              <a:lnTo>
                                <a:pt x="7218" y="968"/>
                              </a:lnTo>
                              <a:lnTo>
                                <a:pt x="7214" y="994"/>
                              </a:lnTo>
                              <a:lnTo>
                                <a:pt x="7212" y="1022"/>
                              </a:lnTo>
                              <a:lnTo>
                                <a:pt x="7210" y="1049"/>
                              </a:lnTo>
                              <a:lnTo>
                                <a:pt x="7210" y="1076"/>
                              </a:lnTo>
                              <a:lnTo>
                                <a:pt x="7211" y="1104"/>
                              </a:lnTo>
                              <a:lnTo>
                                <a:pt x="7214" y="1133"/>
                              </a:lnTo>
                              <a:lnTo>
                                <a:pt x="7217" y="1164"/>
                              </a:lnTo>
                              <a:lnTo>
                                <a:pt x="7221" y="1197"/>
                              </a:lnTo>
                              <a:lnTo>
                                <a:pt x="7229" y="1267"/>
                              </a:lnTo>
                              <a:lnTo>
                                <a:pt x="7236" y="1340"/>
                              </a:lnTo>
                              <a:lnTo>
                                <a:pt x="7238" y="1376"/>
                              </a:lnTo>
                              <a:lnTo>
                                <a:pt x="7238" y="1413"/>
                              </a:lnTo>
                              <a:lnTo>
                                <a:pt x="7236" y="1450"/>
                              </a:lnTo>
                              <a:lnTo>
                                <a:pt x="7233" y="1487"/>
                              </a:lnTo>
                              <a:lnTo>
                                <a:pt x="7229" y="1504"/>
                              </a:lnTo>
                              <a:lnTo>
                                <a:pt x="7226" y="1522"/>
                              </a:lnTo>
                              <a:lnTo>
                                <a:pt x="7221" y="1539"/>
                              </a:lnTo>
                              <a:lnTo>
                                <a:pt x="7217" y="1557"/>
                              </a:lnTo>
                              <a:lnTo>
                                <a:pt x="7211" y="1573"/>
                              </a:lnTo>
                              <a:lnTo>
                                <a:pt x="7205" y="1589"/>
                              </a:lnTo>
                              <a:lnTo>
                                <a:pt x="7198" y="1606"/>
                              </a:lnTo>
                              <a:lnTo>
                                <a:pt x="7190" y="1621"/>
                              </a:lnTo>
                              <a:lnTo>
                                <a:pt x="7184" y="1631"/>
                              </a:lnTo>
                              <a:lnTo>
                                <a:pt x="7176" y="1640"/>
                              </a:lnTo>
                              <a:lnTo>
                                <a:pt x="7169" y="1648"/>
                              </a:lnTo>
                              <a:lnTo>
                                <a:pt x="7162" y="1656"/>
                              </a:lnTo>
                              <a:lnTo>
                                <a:pt x="7153" y="1663"/>
                              </a:lnTo>
                              <a:lnTo>
                                <a:pt x="7145" y="1670"/>
                              </a:lnTo>
                              <a:lnTo>
                                <a:pt x="7136" y="1677"/>
                              </a:lnTo>
                              <a:lnTo>
                                <a:pt x="7125" y="1682"/>
                              </a:lnTo>
                              <a:lnTo>
                                <a:pt x="7106" y="1692"/>
                              </a:lnTo>
                              <a:lnTo>
                                <a:pt x="7085" y="1700"/>
                              </a:lnTo>
                              <a:lnTo>
                                <a:pt x="7063" y="1706"/>
                              </a:lnTo>
                              <a:lnTo>
                                <a:pt x="7041" y="1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66687" y="23813"/>
                          <a:ext cx="19685" cy="14605"/>
                        </a:xfrm>
                        <a:custGeom>
                          <a:avLst/>
                          <a:gdLst>
                            <a:gd name="T0" fmla="*/ 510 w 518"/>
                            <a:gd name="T1" fmla="*/ 321 h 387"/>
                            <a:gd name="T2" fmla="*/ 499 w 518"/>
                            <a:gd name="T3" fmla="*/ 348 h 387"/>
                            <a:gd name="T4" fmla="*/ 484 w 518"/>
                            <a:gd name="T5" fmla="*/ 367 h 387"/>
                            <a:gd name="T6" fmla="*/ 468 w 518"/>
                            <a:gd name="T7" fmla="*/ 381 h 387"/>
                            <a:gd name="T8" fmla="*/ 453 w 518"/>
                            <a:gd name="T9" fmla="*/ 387 h 387"/>
                            <a:gd name="T10" fmla="*/ 442 w 518"/>
                            <a:gd name="T11" fmla="*/ 387 h 387"/>
                            <a:gd name="T12" fmla="*/ 436 w 518"/>
                            <a:gd name="T13" fmla="*/ 384 h 387"/>
                            <a:gd name="T14" fmla="*/ 430 w 518"/>
                            <a:gd name="T15" fmla="*/ 380 h 387"/>
                            <a:gd name="T16" fmla="*/ 425 w 518"/>
                            <a:gd name="T17" fmla="*/ 374 h 387"/>
                            <a:gd name="T18" fmla="*/ 421 w 518"/>
                            <a:gd name="T19" fmla="*/ 360 h 387"/>
                            <a:gd name="T20" fmla="*/ 420 w 518"/>
                            <a:gd name="T21" fmla="*/ 332 h 387"/>
                            <a:gd name="T22" fmla="*/ 415 w 518"/>
                            <a:gd name="T23" fmla="*/ 300 h 387"/>
                            <a:gd name="T24" fmla="*/ 407 w 518"/>
                            <a:gd name="T25" fmla="*/ 269 h 387"/>
                            <a:gd name="T26" fmla="*/ 394 w 518"/>
                            <a:gd name="T27" fmla="*/ 240 h 387"/>
                            <a:gd name="T28" fmla="*/ 378 w 518"/>
                            <a:gd name="T29" fmla="*/ 214 h 387"/>
                            <a:gd name="T30" fmla="*/ 359 w 518"/>
                            <a:gd name="T31" fmla="*/ 190 h 387"/>
                            <a:gd name="T32" fmla="*/ 337 w 518"/>
                            <a:gd name="T33" fmla="*/ 168 h 387"/>
                            <a:gd name="T34" fmla="*/ 311 w 518"/>
                            <a:gd name="T35" fmla="*/ 147 h 387"/>
                            <a:gd name="T36" fmla="*/ 284 w 518"/>
                            <a:gd name="T37" fmla="*/ 129 h 387"/>
                            <a:gd name="T38" fmla="*/ 253 w 518"/>
                            <a:gd name="T39" fmla="*/ 112 h 387"/>
                            <a:gd name="T40" fmla="*/ 205 w 518"/>
                            <a:gd name="T41" fmla="*/ 92 h 387"/>
                            <a:gd name="T42" fmla="*/ 135 w 518"/>
                            <a:gd name="T43" fmla="*/ 70 h 387"/>
                            <a:gd name="T44" fmla="*/ 60 w 518"/>
                            <a:gd name="T45" fmla="*/ 56 h 387"/>
                            <a:gd name="T46" fmla="*/ 13 w 518"/>
                            <a:gd name="T47" fmla="*/ 50 h 387"/>
                            <a:gd name="T48" fmla="*/ 3 w 518"/>
                            <a:gd name="T49" fmla="*/ 46 h 387"/>
                            <a:gd name="T50" fmla="*/ 0 w 518"/>
                            <a:gd name="T51" fmla="*/ 40 h 387"/>
                            <a:gd name="T52" fmla="*/ 5 w 518"/>
                            <a:gd name="T53" fmla="*/ 31 h 387"/>
                            <a:gd name="T54" fmla="*/ 15 w 518"/>
                            <a:gd name="T55" fmla="*/ 23 h 387"/>
                            <a:gd name="T56" fmla="*/ 30 w 518"/>
                            <a:gd name="T57" fmla="*/ 15 h 387"/>
                            <a:gd name="T58" fmla="*/ 48 w 518"/>
                            <a:gd name="T59" fmla="*/ 8 h 387"/>
                            <a:gd name="T60" fmla="*/ 68 w 518"/>
                            <a:gd name="T61" fmla="*/ 4 h 387"/>
                            <a:gd name="T62" fmla="*/ 97 w 518"/>
                            <a:gd name="T63" fmla="*/ 1 h 387"/>
                            <a:gd name="T64" fmla="*/ 136 w 518"/>
                            <a:gd name="T65" fmla="*/ 1 h 387"/>
                            <a:gd name="T66" fmla="*/ 175 w 518"/>
                            <a:gd name="T67" fmla="*/ 4 h 387"/>
                            <a:gd name="T68" fmla="*/ 215 w 518"/>
                            <a:gd name="T69" fmla="*/ 10 h 387"/>
                            <a:gd name="T70" fmla="*/ 255 w 518"/>
                            <a:gd name="T71" fmla="*/ 19 h 387"/>
                            <a:gd name="T72" fmla="*/ 294 w 518"/>
                            <a:gd name="T73" fmla="*/ 30 h 387"/>
                            <a:gd name="T74" fmla="*/ 331 w 518"/>
                            <a:gd name="T75" fmla="*/ 46 h 387"/>
                            <a:gd name="T76" fmla="*/ 368 w 518"/>
                            <a:gd name="T77" fmla="*/ 63 h 387"/>
                            <a:gd name="T78" fmla="*/ 402 w 518"/>
                            <a:gd name="T79" fmla="*/ 83 h 387"/>
                            <a:gd name="T80" fmla="*/ 432 w 518"/>
                            <a:gd name="T81" fmla="*/ 105 h 387"/>
                            <a:gd name="T82" fmla="*/ 459 w 518"/>
                            <a:gd name="T83" fmla="*/ 131 h 387"/>
                            <a:gd name="T84" fmla="*/ 481 w 518"/>
                            <a:gd name="T85" fmla="*/ 157 h 387"/>
                            <a:gd name="T86" fmla="*/ 499 w 518"/>
                            <a:gd name="T87" fmla="*/ 187 h 387"/>
                            <a:gd name="T88" fmla="*/ 511 w 518"/>
                            <a:gd name="T89" fmla="*/ 218 h 387"/>
                            <a:gd name="T90" fmla="*/ 517 w 518"/>
                            <a:gd name="T91" fmla="*/ 252 h 387"/>
                            <a:gd name="T92" fmla="*/ 517 w 518"/>
                            <a:gd name="T93" fmla="*/ 2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8" h="387">
                              <a:moveTo>
                                <a:pt x="514" y="306"/>
                              </a:moveTo>
                              <a:lnTo>
                                <a:pt x="510" y="321"/>
                              </a:lnTo>
                              <a:lnTo>
                                <a:pt x="505" y="335"/>
                              </a:lnTo>
                              <a:lnTo>
                                <a:pt x="499" y="348"/>
                              </a:lnTo>
                              <a:lnTo>
                                <a:pt x="492" y="358"/>
                              </a:lnTo>
                              <a:lnTo>
                                <a:pt x="484" y="367"/>
                              </a:lnTo>
                              <a:lnTo>
                                <a:pt x="476" y="375"/>
                              </a:lnTo>
                              <a:lnTo>
                                <a:pt x="468" y="381"/>
                              </a:lnTo>
                              <a:lnTo>
                                <a:pt x="461" y="384"/>
                              </a:lnTo>
                              <a:lnTo>
                                <a:pt x="453" y="387"/>
                              </a:lnTo>
                              <a:lnTo>
                                <a:pt x="446" y="387"/>
                              </a:lnTo>
                              <a:lnTo>
                                <a:pt x="442" y="387"/>
                              </a:lnTo>
                              <a:lnTo>
                                <a:pt x="439" y="386"/>
                              </a:lnTo>
                              <a:lnTo>
                                <a:pt x="436" y="384"/>
                              </a:lnTo>
                              <a:lnTo>
                                <a:pt x="432" y="382"/>
                              </a:lnTo>
                              <a:lnTo>
                                <a:pt x="430" y="380"/>
                              </a:lnTo>
                              <a:lnTo>
                                <a:pt x="427" y="377"/>
                              </a:lnTo>
                              <a:lnTo>
                                <a:pt x="425" y="374"/>
                              </a:lnTo>
                              <a:lnTo>
                                <a:pt x="424" y="369"/>
                              </a:lnTo>
                              <a:lnTo>
                                <a:pt x="421" y="360"/>
                              </a:lnTo>
                              <a:lnTo>
                                <a:pt x="420" y="349"/>
                              </a:lnTo>
                              <a:lnTo>
                                <a:pt x="420" y="332"/>
                              </a:lnTo>
                              <a:lnTo>
                                <a:pt x="418" y="315"/>
                              </a:lnTo>
                              <a:lnTo>
                                <a:pt x="415" y="300"/>
                              </a:lnTo>
                              <a:lnTo>
                                <a:pt x="411" y="284"/>
                              </a:lnTo>
                              <a:lnTo>
                                <a:pt x="407" y="269"/>
                              </a:lnTo>
                              <a:lnTo>
                                <a:pt x="401" y="255"/>
                              </a:lnTo>
                              <a:lnTo>
                                <a:pt x="394" y="240"/>
                              </a:lnTo>
                              <a:lnTo>
                                <a:pt x="387" y="227"/>
                              </a:lnTo>
                              <a:lnTo>
                                <a:pt x="378" y="214"/>
                              </a:lnTo>
                              <a:lnTo>
                                <a:pt x="369" y="201"/>
                              </a:lnTo>
                              <a:lnTo>
                                <a:pt x="359" y="190"/>
                              </a:lnTo>
                              <a:lnTo>
                                <a:pt x="348" y="179"/>
                              </a:lnTo>
                              <a:lnTo>
                                <a:pt x="337" y="168"/>
                              </a:lnTo>
                              <a:lnTo>
                                <a:pt x="324" y="157"/>
                              </a:lnTo>
                              <a:lnTo>
                                <a:pt x="311" y="147"/>
                              </a:lnTo>
                              <a:lnTo>
                                <a:pt x="298" y="138"/>
                              </a:lnTo>
                              <a:lnTo>
                                <a:pt x="284" y="129"/>
                              </a:lnTo>
                              <a:lnTo>
                                <a:pt x="268" y="121"/>
                              </a:lnTo>
                              <a:lnTo>
                                <a:pt x="253" y="112"/>
                              </a:lnTo>
                              <a:lnTo>
                                <a:pt x="238" y="105"/>
                              </a:lnTo>
                              <a:lnTo>
                                <a:pt x="205" y="92"/>
                              </a:lnTo>
                              <a:lnTo>
                                <a:pt x="170" y="80"/>
                              </a:lnTo>
                              <a:lnTo>
                                <a:pt x="135" y="70"/>
                              </a:lnTo>
                              <a:lnTo>
                                <a:pt x="98" y="62"/>
                              </a:lnTo>
                              <a:lnTo>
                                <a:pt x="60" y="56"/>
                              </a:lnTo>
                              <a:lnTo>
                                <a:pt x="22" y="52"/>
                              </a:lnTo>
                              <a:lnTo>
                                <a:pt x="13" y="50"/>
                              </a:lnTo>
                              <a:lnTo>
                                <a:pt x="7" y="48"/>
                              </a:lnTo>
                              <a:lnTo>
                                <a:pt x="3" y="46"/>
                              </a:lnTo>
                              <a:lnTo>
                                <a:pt x="1" y="43"/>
                              </a:lnTo>
                              <a:lnTo>
                                <a:pt x="0" y="40"/>
                              </a:lnTo>
                              <a:lnTo>
                                <a:pt x="2" y="36"/>
                              </a:lnTo>
                              <a:lnTo>
                                <a:pt x="5" y="31"/>
                              </a:lnTo>
                              <a:lnTo>
                                <a:pt x="9" y="27"/>
                              </a:lnTo>
                              <a:lnTo>
                                <a:pt x="15" y="23"/>
                              </a:lnTo>
                              <a:lnTo>
                                <a:pt x="22" y="19"/>
                              </a:lnTo>
                              <a:lnTo>
                                <a:pt x="30" y="15"/>
                              </a:lnTo>
                              <a:lnTo>
                                <a:pt x="39" y="11"/>
                              </a:lnTo>
                              <a:lnTo>
                                <a:pt x="48" y="8"/>
                              </a:lnTo>
                              <a:lnTo>
                                <a:pt x="58" y="6"/>
                              </a:lnTo>
                              <a:lnTo>
                                <a:pt x="68" y="4"/>
                              </a:lnTo>
                              <a:lnTo>
                                <a:pt x="79" y="2"/>
                              </a:lnTo>
                              <a:lnTo>
                                <a:pt x="97" y="1"/>
                              </a:lnTo>
                              <a:lnTo>
                                <a:pt x="116" y="0"/>
                              </a:lnTo>
                              <a:lnTo>
                                <a:pt x="136" y="1"/>
                              </a:lnTo>
                              <a:lnTo>
                                <a:pt x="155" y="2"/>
                              </a:lnTo>
                              <a:lnTo>
                                <a:pt x="175" y="4"/>
                              </a:lnTo>
                              <a:lnTo>
                                <a:pt x="195" y="6"/>
                              </a:lnTo>
                              <a:lnTo>
                                <a:pt x="215" y="10"/>
                              </a:lnTo>
                              <a:lnTo>
                                <a:pt x="235" y="14"/>
                              </a:lnTo>
                              <a:lnTo>
                                <a:pt x="255" y="19"/>
                              </a:lnTo>
                              <a:lnTo>
                                <a:pt x="274" y="24"/>
                              </a:lnTo>
                              <a:lnTo>
                                <a:pt x="294" y="30"/>
                              </a:lnTo>
                              <a:lnTo>
                                <a:pt x="313" y="38"/>
                              </a:lnTo>
                              <a:lnTo>
                                <a:pt x="331" y="46"/>
                              </a:lnTo>
                              <a:lnTo>
                                <a:pt x="350" y="54"/>
                              </a:lnTo>
                              <a:lnTo>
                                <a:pt x="368" y="63"/>
                              </a:lnTo>
                              <a:lnTo>
                                <a:pt x="386" y="72"/>
                              </a:lnTo>
                              <a:lnTo>
                                <a:pt x="402" y="83"/>
                              </a:lnTo>
                              <a:lnTo>
                                <a:pt x="417" y="94"/>
                              </a:lnTo>
                              <a:lnTo>
                                <a:pt x="432" y="105"/>
                              </a:lnTo>
                              <a:lnTo>
                                <a:pt x="446" y="117"/>
                              </a:lnTo>
                              <a:lnTo>
                                <a:pt x="459" y="131"/>
                              </a:lnTo>
                              <a:lnTo>
                                <a:pt x="471" y="143"/>
                              </a:lnTo>
                              <a:lnTo>
                                <a:pt x="481" y="157"/>
                              </a:lnTo>
                              <a:lnTo>
                                <a:pt x="492" y="172"/>
                              </a:lnTo>
                              <a:lnTo>
                                <a:pt x="499" y="187"/>
                              </a:lnTo>
                              <a:lnTo>
                                <a:pt x="506" y="202"/>
                              </a:lnTo>
                              <a:lnTo>
                                <a:pt x="511" y="218"/>
                              </a:lnTo>
                              <a:lnTo>
                                <a:pt x="515" y="235"/>
                              </a:lnTo>
                              <a:lnTo>
                                <a:pt x="517" y="252"/>
                              </a:lnTo>
                              <a:lnTo>
                                <a:pt x="518" y="269"/>
                              </a:lnTo>
                              <a:lnTo>
                                <a:pt x="517" y="287"/>
                              </a:lnTo>
                              <a:lnTo>
                                <a:pt x="51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9062" y="100013"/>
                          <a:ext cx="24130" cy="33655"/>
                        </a:xfrm>
                        <a:custGeom>
                          <a:avLst/>
                          <a:gdLst>
                            <a:gd name="T0" fmla="*/ 89 w 657"/>
                            <a:gd name="T1" fmla="*/ 97 h 914"/>
                            <a:gd name="T2" fmla="*/ 85 w 657"/>
                            <a:gd name="T3" fmla="*/ 188 h 914"/>
                            <a:gd name="T4" fmla="*/ 92 w 657"/>
                            <a:gd name="T5" fmla="*/ 264 h 914"/>
                            <a:gd name="T6" fmla="*/ 108 w 657"/>
                            <a:gd name="T7" fmla="*/ 329 h 914"/>
                            <a:gd name="T8" fmla="*/ 129 w 657"/>
                            <a:gd name="T9" fmla="*/ 386 h 914"/>
                            <a:gd name="T10" fmla="*/ 164 w 657"/>
                            <a:gd name="T11" fmla="*/ 455 h 914"/>
                            <a:gd name="T12" fmla="*/ 216 w 657"/>
                            <a:gd name="T13" fmla="*/ 560 h 914"/>
                            <a:gd name="T14" fmla="*/ 236 w 657"/>
                            <a:gd name="T15" fmla="*/ 619 h 914"/>
                            <a:gd name="T16" fmla="*/ 250 w 657"/>
                            <a:gd name="T17" fmla="*/ 687 h 914"/>
                            <a:gd name="T18" fmla="*/ 268 w 657"/>
                            <a:gd name="T19" fmla="*/ 740 h 914"/>
                            <a:gd name="T20" fmla="*/ 308 w 657"/>
                            <a:gd name="T21" fmla="*/ 742 h 914"/>
                            <a:gd name="T22" fmla="*/ 348 w 657"/>
                            <a:gd name="T23" fmla="*/ 738 h 914"/>
                            <a:gd name="T24" fmla="*/ 388 w 657"/>
                            <a:gd name="T25" fmla="*/ 728 h 914"/>
                            <a:gd name="T26" fmla="*/ 428 w 657"/>
                            <a:gd name="T27" fmla="*/ 712 h 914"/>
                            <a:gd name="T28" fmla="*/ 467 w 657"/>
                            <a:gd name="T29" fmla="*/ 693 h 914"/>
                            <a:gd name="T30" fmla="*/ 539 w 657"/>
                            <a:gd name="T31" fmla="*/ 639 h 914"/>
                            <a:gd name="T32" fmla="*/ 602 w 657"/>
                            <a:gd name="T33" fmla="*/ 574 h 914"/>
                            <a:gd name="T34" fmla="*/ 640 w 657"/>
                            <a:gd name="T35" fmla="*/ 522 h 914"/>
                            <a:gd name="T36" fmla="*/ 647 w 657"/>
                            <a:gd name="T37" fmla="*/ 517 h 914"/>
                            <a:gd name="T38" fmla="*/ 653 w 657"/>
                            <a:gd name="T39" fmla="*/ 521 h 914"/>
                            <a:gd name="T40" fmla="*/ 657 w 657"/>
                            <a:gd name="T41" fmla="*/ 543 h 914"/>
                            <a:gd name="T42" fmla="*/ 647 w 657"/>
                            <a:gd name="T43" fmla="*/ 594 h 914"/>
                            <a:gd name="T44" fmla="*/ 624 w 657"/>
                            <a:gd name="T45" fmla="*/ 652 h 914"/>
                            <a:gd name="T46" fmla="*/ 591 w 657"/>
                            <a:gd name="T47" fmla="*/ 706 h 914"/>
                            <a:gd name="T48" fmla="*/ 550 w 657"/>
                            <a:gd name="T49" fmla="*/ 757 h 914"/>
                            <a:gd name="T50" fmla="*/ 501 w 657"/>
                            <a:gd name="T51" fmla="*/ 803 h 914"/>
                            <a:gd name="T52" fmla="*/ 447 w 657"/>
                            <a:gd name="T53" fmla="*/ 843 h 914"/>
                            <a:gd name="T54" fmla="*/ 387 w 657"/>
                            <a:gd name="T55" fmla="*/ 876 h 914"/>
                            <a:gd name="T56" fmla="*/ 322 w 657"/>
                            <a:gd name="T57" fmla="*/ 899 h 914"/>
                            <a:gd name="T58" fmla="*/ 255 w 657"/>
                            <a:gd name="T59" fmla="*/ 912 h 914"/>
                            <a:gd name="T60" fmla="*/ 185 w 657"/>
                            <a:gd name="T61" fmla="*/ 912 h 914"/>
                            <a:gd name="T62" fmla="*/ 116 w 657"/>
                            <a:gd name="T63" fmla="*/ 900 h 914"/>
                            <a:gd name="T64" fmla="*/ 108 w 657"/>
                            <a:gd name="T65" fmla="*/ 842 h 914"/>
                            <a:gd name="T66" fmla="*/ 116 w 657"/>
                            <a:gd name="T67" fmla="*/ 769 h 914"/>
                            <a:gd name="T68" fmla="*/ 109 w 657"/>
                            <a:gd name="T69" fmla="*/ 694 h 914"/>
                            <a:gd name="T70" fmla="*/ 90 w 657"/>
                            <a:gd name="T71" fmla="*/ 619 h 914"/>
                            <a:gd name="T72" fmla="*/ 49 w 657"/>
                            <a:gd name="T73" fmla="*/ 491 h 914"/>
                            <a:gd name="T74" fmla="*/ 25 w 657"/>
                            <a:gd name="T75" fmla="*/ 413 h 914"/>
                            <a:gd name="T76" fmla="*/ 7 w 657"/>
                            <a:gd name="T77" fmla="*/ 333 h 914"/>
                            <a:gd name="T78" fmla="*/ 0 w 657"/>
                            <a:gd name="T79" fmla="*/ 250 h 914"/>
                            <a:gd name="T80" fmla="*/ 9 w 657"/>
                            <a:gd name="T81" fmla="*/ 164 h 914"/>
                            <a:gd name="T82" fmla="*/ 37 w 657"/>
                            <a:gd name="T83" fmla="*/ 76 h 914"/>
                            <a:gd name="T84" fmla="*/ 75 w 657"/>
                            <a:gd name="T85" fmla="*/ 12 h 914"/>
                            <a:gd name="T86" fmla="*/ 87 w 657"/>
                            <a:gd name="T87" fmla="*/ 1 h 914"/>
                            <a:gd name="T88" fmla="*/ 96 w 657"/>
                            <a:gd name="T89" fmla="*/ 2 h 914"/>
                            <a:gd name="T90" fmla="*/ 100 w 657"/>
                            <a:gd name="T91" fmla="*/ 16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7" h="914">
                              <a:moveTo>
                                <a:pt x="99" y="27"/>
                              </a:moveTo>
                              <a:lnTo>
                                <a:pt x="94" y="63"/>
                              </a:lnTo>
                              <a:lnTo>
                                <a:pt x="89" y="97"/>
                              </a:lnTo>
                              <a:lnTo>
                                <a:pt x="86" y="129"/>
                              </a:lnTo>
                              <a:lnTo>
                                <a:pt x="85" y="159"/>
                              </a:lnTo>
                              <a:lnTo>
                                <a:pt x="85" y="188"/>
                              </a:lnTo>
                              <a:lnTo>
                                <a:pt x="86" y="214"/>
                              </a:lnTo>
                              <a:lnTo>
                                <a:pt x="88" y="240"/>
                              </a:lnTo>
                              <a:lnTo>
                                <a:pt x="92" y="264"/>
                              </a:lnTo>
                              <a:lnTo>
                                <a:pt x="97" y="287"/>
                              </a:lnTo>
                              <a:lnTo>
                                <a:pt x="102" y="309"/>
                              </a:lnTo>
                              <a:lnTo>
                                <a:pt x="108" y="329"/>
                              </a:lnTo>
                              <a:lnTo>
                                <a:pt x="115" y="349"/>
                              </a:lnTo>
                              <a:lnTo>
                                <a:pt x="122" y="368"/>
                              </a:lnTo>
                              <a:lnTo>
                                <a:pt x="129" y="386"/>
                              </a:lnTo>
                              <a:lnTo>
                                <a:pt x="137" y="404"/>
                              </a:lnTo>
                              <a:lnTo>
                                <a:pt x="147" y="421"/>
                              </a:lnTo>
                              <a:lnTo>
                                <a:pt x="164" y="455"/>
                              </a:lnTo>
                              <a:lnTo>
                                <a:pt x="182" y="489"/>
                              </a:lnTo>
                              <a:lnTo>
                                <a:pt x="200" y="524"/>
                              </a:lnTo>
                              <a:lnTo>
                                <a:pt x="216" y="560"/>
                              </a:lnTo>
                              <a:lnTo>
                                <a:pt x="223" y="578"/>
                              </a:lnTo>
                              <a:lnTo>
                                <a:pt x="230" y="599"/>
                              </a:lnTo>
                              <a:lnTo>
                                <a:pt x="236" y="619"/>
                              </a:lnTo>
                              <a:lnTo>
                                <a:pt x="241" y="639"/>
                              </a:lnTo>
                              <a:lnTo>
                                <a:pt x="246" y="662"/>
                              </a:lnTo>
                              <a:lnTo>
                                <a:pt x="250" y="687"/>
                              </a:lnTo>
                              <a:lnTo>
                                <a:pt x="253" y="711"/>
                              </a:lnTo>
                              <a:lnTo>
                                <a:pt x="255" y="738"/>
                              </a:lnTo>
                              <a:lnTo>
                                <a:pt x="268" y="740"/>
                              </a:lnTo>
                              <a:lnTo>
                                <a:pt x="281" y="741"/>
                              </a:lnTo>
                              <a:lnTo>
                                <a:pt x="294" y="742"/>
                              </a:lnTo>
                              <a:lnTo>
                                <a:pt x="308" y="742"/>
                              </a:lnTo>
                              <a:lnTo>
                                <a:pt x="321" y="741"/>
                              </a:lnTo>
                              <a:lnTo>
                                <a:pt x="335" y="740"/>
                              </a:lnTo>
                              <a:lnTo>
                                <a:pt x="348" y="738"/>
                              </a:lnTo>
                              <a:lnTo>
                                <a:pt x="362" y="735"/>
                              </a:lnTo>
                              <a:lnTo>
                                <a:pt x="375" y="732"/>
                              </a:lnTo>
                              <a:lnTo>
                                <a:pt x="388" y="728"/>
                              </a:lnTo>
                              <a:lnTo>
                                <a:pt x="402" y="723"/>
                              </a:lnTo>
                              <a:lnTo>
                                <a:pt x="415" y="718"/>
                              </a:lnTo>
                              <a:lnTo>
                                <a:pt x="428" y="712"/>
                              </a:lnTo>
                              <a:lnTo>
                                <a:pt x="441" y="706"/>
                              </a:lnTo>
                              <a:lnTo>
                                <a:pt x="454" y="700"/>
                              </a:lnTo>
                              <a:lnTo>
                                <a:pt x="467" y="693"/>
                              </a:lnTo>
                              <a:lnTo>
                                <a:pt x="491" y="676"/>
                              </a:lnTo>
                              <a:lnTo>
                                <a:pt x="516" y="659"/>
                              </a:lnTo>
                              <a:lnTo>
                                <a:pt x="539" y="639"/>
                              </a:lnTo>
                              <a:lnTo>
                                <a:pt x="562" y="619"/>
                              </a:lnTo>
                              <a:lnTo>
                                <a:pt x="582" y="597"/>
                              </a:lnTo>
                              <a:lnTo>
                                <a:pt x="602" y="574"/>
                              </a:lnTo>
                              <a:lnTo>
                                <a:pt x="621" y="550"/>
                              </a:lnTo>
                              <a:lnTo>
                                <a:pt x="638" y="525"/>
                              </a:lnTo>
                              <a:lnTo>
                                <a:pt x="640" y="522"/>
                              </a:lnTo>
                              <a:lnTo>
                                <a:pt x="643" y="519"/>
                              </a:lnTo>
                              <a:lnTo>
                                <a:pt x="645" y="518"/>
                              </a:lnTo>
                              <a:lnTo>
                                <a:pt x="647" y="517"/>
                              </a:lnTo>
                              <a:lnTo>
                                <a:pt x="649" y="517"/>
                              </a:lnTo>
                              <a:lnTo>
                                <a:pt x="651" y="519"/>
                              </a:lnTo>
                              <a:lnTo>
                                <a:pt x="653" y="521"/>
                              </a:lnTo>
                              <a:lnTo>
                                <a:pt x="655" y="523"/>
                              </a:lnTo>
                              <a:lnTo>
                                <a:pt x="656" y="532"/>
                              </a:lnTo>
                              <a:lnTo>
                                <a:pt x="657" y="543"/>
                              </a:lnTo>
                              <a:lnTo>
                                <a:pt x="656" y="559"/>
                              </a:lnTo>
                              <a:lnTo>
                                <a:pt x="652" y="575"/>
                              </a:lnTo>
                              <a:lnTo>
                                <a:pt x="647" y="594"/>
                              </a:lnTo>
                              <a:lnTo>
                                <a:pt x="640" y="614"/>
                              </a:lnTo>
                              <a:lnTo>
                                <a:pt x="633" y="632"/>
                              </a:lnTo>
                              <a:lnTo>
                                <a:pt x="624" y="652"/>
                              </a:lnTo>
                              <a:lnTo>
                                <a:pt x="614" y="670"/>
                              </a:lnTo>
                              <a:lnTo>
                                <a:pt x="603" y="688"/>
                              </a:lnTo>
                              <a:lnTo>
                                <a:pt x="591" y="706"/>
                              </a:lnTo>
                              <a:lnTo>
                                <a:pt x="579" y="723"/>
                              </a:lnTo>
                              <a:lnTo>
                                <a:pt x="565" y="741"/>
                              </a:lnTo>
                              <a:lnTo>
                                <a:pt x="550" y="757"/>
                              </a:lnTo>
                              <a:lnTo>
                                <a:pt x="535" y="774"/>
                              </a:lnTo>
                              <a:lnTo>
                                <a:pt x="519" y="789"/>
                              </a:lnTo>
                              <a:lnTo>
                                <a:pt x="501" y="803"/>
                              </a:lnTo>
                              <a:lnTo>
                                <a:pt x="484" y="818"/>
                              </a:lnTo>
                              <a:lnTo>
                                <a:pt x="466" y="831"/>
                              </a:lnTo>
                              <a:lnTo>
                                <a:pt x="447" y="843"/>
                              </a:lnTo>
                              <a:lnTo>
                                <a:pt x="427" y="855"/>
                              </a:lnTo>
                              <a:lnTo>
                                <a:pt x="408" y="866"/>
                              </a:lnTo>
                              <a:lnTo>
                                <a:pt x="387" y="876"/>
                              </a:lnTo>
                              <a:lnTo>
                                <a:pt x="366" y="884"/>
                              </a:lnTo>
                              <a:lnTo>
                                <a:pt x="344" y="892"/>
                              </a:lnTo>
                              <a:lnTo>
                                <a:pt x="322" y="899"/>
                              </a:lnTo>
                              <a:lnTo>
                                <a:pt x="301" y="905"/>
                              </a:lnTo>
                              <a:lnTo>
                                <a:pt x="278" y="909"/>
                              </a:lnTo>
                              <a:lnTo>
                                <a:pt x="255" y="912"/>
                              </a:lnTo>
                              <a:lnTo>
                                <a:pt x="232" y="913"/>
                              </a:lnTo>
                              <a:lnTo>
                                <a:pt x="209" y="914"/>
                              </a:lnTo>
                              <a:lnTo>
                                <a:pt x="185" y="912"/>
                              </a:lnTo>
                              <a:lnTo>
                                <a:pt x="162" y="910"/>
                              </a:lnTo>
                              <a:lnTo>
                                <a:pt x="139" y="906"/>
                              </a:lnTo>
                              <a:lnTo>
                                <a:pt x="116" y="900"/>
                              </a:lnTo>
                              <a:lnTo>
                                <a:pt x="92" y="892"/>
                              </a:lnTo>
                              <a:lnTo>
                                <a:pt x="102" y="868"/>
                              </a:lnTo>
                              <a:lnTo>
                                <a:pt x="108" y="842"/>
                              </a:lnTo>
                              <a:lnTo>
                                <a:pt x="113" y="818"/>
                              </a:lnTo>
                              <a:lnTo>
                                <a:pt x="115" y="793"/>
                              </a:lnTo>
                              <a:lnTo>
                                <a:pt x="116" y="769"/>
                              </a:lnTo>
                              <a:lnTo>
                                <a:pt x="115" y="744"/>
                              </a:lnTo>
                              <a:lnTo>
                                <a:pt x="113" y="718"/>
                              </a:lnTo>
                              <a:lnTo>
                                <a:pt x="109" y="694"/>
                              </a:lnTo>
                              <a:lnTo>
                                <a:pt x="104" y="669"/>
                              </a:lnTo>
                              <a:lnTo>
                                <a:pt x="98" y="644"/>
                              </a:lnTo>
                              <a:lnTo>
                                <a:pt x="90" y="619"/>
                              </a:lnTo>
                              <a:lnTo>
                                <a:pt x="82" y="593"/>
                              </a:lnTo>
                              <a:lnTo>
                                <a:pt x="66" y="543"/>
                              </a:lnTo>
                              <a:lnTo>
                                <a:pt x="49" y="491"/>
                              </a:lnTo>
                              <a:lnTo>
                                <a:pt x="40" y="465"/>
                              </a:lnTo>
                              <a:lnTo>
                                <a:pt x="32" y="440"/>
                              </a:lnTo>
                              <a:lnTo>
                                <a:pt x="25" y="413"/>
                              </a:lnTo>
                              <a:lnTo>
                                <a:pt x="18" y="386"/>
                              </a:lnTo>
                              <a:lnTo>
                                <a:pt x="12" y="360"/>
                              </a:lnTo>
                              <a:lnTo>
                                <a:pt x="7" y="333"/>
                              </a:lnTo>
                              <a:lnTo>
                                <a:pt x="3" y="306"/>
                              </a:lnTo>
                              <a:lnTo>
                                <a:pt x="1" y="278"/>
                              </a:lnTo>
                              <a:lnTo>
                                <a:pt x="0" y="250"/>
                              </a:lnTo>
                              <a:lnTo>
                                <a:pt x="1" y="222"/>
                              </a:lnTo>
                              <a:lnTo>
                                <a:pt x="4" y="194"/>
                              </a:lnTo>
                              <a:lnTo>
                                <a:pt x="9" y="164"/>
                              </a:lnTo>
                              <a:lnTo>
                                <a:pt x="16" y="136"/>
                              </a:lnTo>
                              <a:lnTo>
                                <a:pt x="25" y="106"/>
                              </a:lnTo>
                              <a:lnTo>
                                <a:pt x="37" y="76"/>
                              </a:lnTo>
                              <a:lnTo>
                                <a:pt x="53" y="45"/>
                              </a:lnTo>
                              <a:lnTo>
                                <a:pt x="65" y="26"/>
                              </a:lnTo>
                              <a:lnTo>
                                <a:pt x="75" y="12"/>
                              </a:lnTo>
                              <a:lnTo>
                                <a:pt x="79" y="6"/>
                              </a:lnTo>
                              <a:lnTo>
                                <a:pt x="83" y="3"/>
                              </a:lnTo>
                              <a:lnTo>
                                <a:pt x="87" y="1"/>
                              </a:lnTo>
                              <a:lnTo>
                                <a:pt x="90" y="0"/>
                              </a:lnTo>
                              <a:lnTo>
                                <a:pt x="94" y="0"/>
                              </a:lnTo>
                              <a:lnTo>
                                <a:pt x="96" y="2"/>
                              </a:lnTo>
                              <a:lnTo>
                                <a:pt x="98" y="4"/>
                              </a:lnTo>
                              <a:lnTo>
                                <a:pt x="99" y="8"/>
                              </a:lnTo>
                              <a:lnTo>
                                <a:pt x="100" y="16"/>
                              </a:lnTo>
                              <a:lnTo>
                                <a:pt x="9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7637" y="138113"/>
                          <a:ext cx="32385" cy="56515"/>
                        </a:xfrm>
                        <a:custGeom>
                          <a:avLst/>
                          <a:gdLst>
                            <a:gd name="T0" fmla="*/ 130 w 864"/>
                            <a:gd name="T1" fmla="*/ 3 h 1510"/>
                            <a:gd name="T2" fmla="*/ 140 w 864"/>
                            <a:gd name="T3" fmla="*/ 0 h 1510"/>
                            <a:gd name="T4" fmla="*/ 147 w 864"/>
                            <a:gd name="T5" fmla="*/ 3 h 1510"/>
                            <a:gd name="T6" fmla="*/ 150 w 864"/>
                            <a:gd name="T7" fmla="*/ 15 h 1510"/>
                            <a:gd name="T8" fmla="*/ 119 w 864"/>
                            <a:gd name="T9" fmla="*/ 140 h 1510"/>
                            <a:gd name="T10" fmla="*/ 102 w 864"/>
                            <a:gd name="T11" fmla="*/ 291 h 1510"/>
                            <a:gd name="T12" fmla="*/ 111 w 864"/>
                            <a:gd name="T13" fmla="*/ 419 h 1510"/>
                            <a:gd name="T14" fmla="*/ 141 w 864"/>
                            <a:gd name="T15" fmla="*/ 529 h 1510"/>
                            <a:gd name="T16" fmla="*/ 186 w 864"/>
                            <a:gd name="T17" fmla="*/ 629 h 1510"/>
                            <a:gd name="T18" fmla="*/ 260 w 864"/>
                            <a:gd name="T19" fmla="*/ 752 h 1510"/>
                            <a:gd name="T20" fmla="*/ 340 w 864"/>
                            <a:gd name="T21" fmla="*/ 878 h 1510"/>
                            <a:gd name="T22" fmla="*/ 394 w 864"/>
                            <a:gd name="T23" fmla="*/ 982 h 1510"/>
                            <a:gd name="T24" fmla="*/ 438 w 864"/>
                            <a:gd name="T25" fmla="*/ 1100 h 1510"/>
                            <a:gd name="T26" fmla="*/ 465 w 864"/>
                            <a:gd name="T27" fmla="*/ 1238 h 1510"/>
                            <a:gd name="T28" fmla="*/ 506 w 864"/>
                            <a:gd name="T29" fmla="*/ 1278 h 1510"/>
                            <a:gd name="T30" fmla="*/ 556 w 864"/>
                            <a:gd name="T31" fmla="*/ 1257 h 1510"/>
                            <a:gd name="T32" fmla="*/ 601 w 864"/>
                            <a:gd name="T33" fmla="*/ 1230 h 1510"/>
                            <a:gd name="T34" fmla="*/ 641 w 864"/>
                            <a:gd name="T35" fmla="*/ 1198 h 1510"/>
                            <a:gd name="T36" fmla="*/ 676 w 864"/>
                            <a:gd name="T37" fmla="*/ 1162 h 1510"/>
                            <a:gd name="T38" fmla="*/ 718 w 864"/>
                            <a:gd name="T39" fmla="*/ 1109 h 1510"/>
                            <a:gd name="T40" fmla="*/ 770 w 864"/>
                            <a:gd name="T41" fmla="*/ 1017 h 1510"/>
                            <a:gd name="T42" fmla="*/ 812 w 864"/>
                            <a:gd name="T43" fmla="*/ 916 h 1510"/>
                            <a:gd name="T44" fmla="*/ 831 w 864"/>
                            <a:gd name="T45" fmla="*/ 863 h 1510"/>
                            <a:gd name="T46" fmla="*/ 841 w 864"/>
                            <a:gd name="T47" fmla="*/ 853 h 1510"/>
                            <a:gd name="T48" fmla="*/ 852 w 864"/>
                            <a:gd name="T49" fmla="*/ 856 h 1510"/>
                            <a:gd name="T50" fmla="*/ 859 w 864"/>
                            <a:gd name="T51" fmla="*/ 874 h 1510"/>
                            <a:gd name="T52" fmla="*/ 864 w 864"/>
                            <a:gd name="T53" fmla="*/ 902 h 1510"/>
                            <a:gd name="T54" fmla="*/ 862 w 864"/>
                            <a:gd name="T55" fmla="*/ 952 h 1510"/>
                            <a:gd name="T56" fmla="*/ 852 w 864"/>
                            <a:gd name="T57" fmla="*/ 1029 h 1510"/>
                            <a:gd name="T58" fmla="*/ 837 w 864"/>
                            <a:gd name="T59" fmla="*/ 1100 h 1510"/>
                            <a:gd name="T60" fmla="*/ 818 w 864"/>
                            <a:gd name="T61" fmla="*/ 1161 h 1510"/>
                            <a:gd name="T62" fmla="*/ 795 w 864"/>
                            <a:gd name="T63" fmla="*/ 1216 h 1510"/>
                            <a:gd name="T64" fmla="*/ 770 w 864"/>
                            <a:gd name="T65" fmla="*/ 1260 h 1510"/>
                            <a:gd name="T66" fmla="*/ 713 w 864"/>
                            <a:gd name="T67" fmla="*/ 1332 h 1510"/>
                            <a:gd name="T68" fmla="*/ 664 w 864"/>
                            <a:gd name="T69" fmla="*/ 1381 h 1510"/>
                            <a:gd name="T70" fmla="*/ 621 w 864"/>
                            <a:gd name="T71" fmla="*/ 1413 h 1510"/>
                            <a:gd name="T72" fmla="*/ 574 w 864"/>
                            <a:gd name="T73" fmla="*/ 1444 h 1510"/>
                            <a:gd name="T74" fmla="*/ 523 w 864"/>
                            <a:gd name="T75" fmla="*/ 1470 h 1510"/>
                            <a:gd name="T76" fmla="*/ 468 w 864"/>
                            <a:gd name="T77" fmla="*/ 1490 h 1510"/>
                            <a:gd name="T78" fmla="*/ 410 w 864"/>
                            <a:gd name="T79" fmla="*/ 1504 h 1510"/>
                            <a:gd name="T80" fmla="*/ 349 w 864"/>
                            <a:gd name="T81" fmla="*/ 1510 h 1510"/>
                            <a:gd name="T82" fmla="*/ 285 w 864"/>
                            <a:gd name="T83" fmla="*/ 1507 h 1510"/>
                            <a:gd name="T84" fmla="*/ 284 w 864"/>
                            <a:gd name="T85" fmla="*/ 1414 h 1510"/>
                            <a:gd name="T86" fmla="*/ 295 w 864"/>
                            <a:gd name="T87" fmla="*/ 1294 h 1510"/>
                            <a:gd name="T88" fmla="*/ 285 w 864"/>
                            <a:gd name="T89" fmla="*/ 1184 h 1510"/>
                            <a:gd name="T90" fmla="*/ 257 w 864"/>
                            <a:gd name="T91" fmla="*/ 1083 h 1510"/>
                            <a:gd name="T92" fmla="*/ 218 w 864"/>
                            <a:gd name="T93" fmla="*/ 987 h 1510"/>
                            <a:gd name="T94" fmla="*/ 155 w 864"/>
                            <a:gd name="T95" fmla="*/ 865 h 1510"/>
                            <a:gd name="T96" fmla="*/ 91 w 864"/>
                            <a:gd name="T97" fmla="*/ 742 h 1510"/>
                            <a:gd name="T98" fmla="*/ 49 w 864"/>
                            <a:gd name="T99" fmla="*/ 645 h 1510"/>
                            <a:gd name="T100" fmla="*/ 17 w 864"/>
                            <a:gd name="T101" fmla="*/ 541 h 1510"/>
                            <a:gd name="T102" fmla="*/ 1 w 864"/>
                            <a:gd name="T103" fmla="*/ 427 h 1510"/>
                            <a:gd name="T104" fmla="*/ 1 w 864"/>
                            <a:gd name="T105" fmla="*/ 344 h 1510"/>
                            <a:gd name="T106" fmla="*/ 11 w 864"/>
                            <a:gd name="T107" fmla="*/ 272 h 1510"/>
                            <a:gd name="T108" fmla="*/ 29 w 864"/>
                            <a:gd name="T109" fmla="*/ 196 h 1510"/>
                            <a:gd name="T110" fmla="*/ 54 w 864"/>
                            <a:gd name="T111" fmla="*/ 120 h 1510"/>
                            <a:gd name="T112" fmla="*/ 88 w 864"/>
                            <a:gd name="T113" fmla="*/ 53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1510">
                              <a:moveTo>
                                <a:pt x="114" y="17"/>
                              </a:moveTo>
                              <a:lnTo>
                                <a:pt x="122" y="8"/>
                              </a:lnTo>
                              <a:lnTo>
                                <a:pt x="130" y="3"/>
                              </a:lnTo>
                              <a:lnTo>
                                <a:pt x="134" y="1"/>
                              </a:lnTo>
                              <a:lnTo>
                                <a:pt x="137" y="0"/>
                              </a:lnTo>
                              <a:lnTo>
                                <a:pt x="140" y="0"/>
                              </a:lnTo>
                              <a:lnTo>
                                <a:pt x="143" y="0"/>
                              </a:lnTo>
                              <a:lnTo>
                                <a:pt x="145" y="1"/>
                              </a:lnTo>
                              <a:lnTo>
                                <a:pt x="147" y="3"/>
                              </a:lnTo>
                              <a:lnTo>
                                <a:pt x="148" y="5"/>
                              </a:lnTo>
                              <a:lnTo>
                                <a:pt x="149" y="7"/>
                              </a:lnTo>
                              <a:lnTo>
                                <a:pt x="150" y="15"/>
                              </a:lnTo>
                              <a:lnTo>
                                <a:pt x="148" y="24"/>
                              </a:lnTo>
                              <a:lnTo>
                                <a:pt x="132" y="84"/>
                              </a:lnTo>
                              <a:lnTo>
                                <a:pt x="119" y="140"/>
                              </a:lnTo>
                              <a:lnTo>
                                <a:pt x="110" y="193"/>
                              </a:lnTo>
                              <a:lnTo>
                                <a:pt x="104" y="244"/>
                              </a:lnTo>
                              <a:lnTo>
                                <a:pt x="102" y="291"/>
                              </a:lnTo>
                              <a:lnTo>
                                <a:pt x="102" y="336"/>
                              </a:lnTo>
                              <a:lnTo>
                                <a:pt x="105" y="379"/>
                              </a:lnTo>
                              <a:lnTo>
                                <a:pt x="111" y="419"/>
                              </a:lnTo>
                              <a:lnTo>
                                <a:pt x="118" y="458"/>
                              </a:lnTo>
                              <a:lnTo>
                                <a:pt x="129" y="495"/>
                              </a:lnTo>
                              <a:lnTo>
                                <a:pt x="141" y="529"/>
                              </a:lnTo>
                              <a:lnTo>
                                <a:pt x="154" y="563"/>
                              </a:lnTo>
                              <a:lnTo>
                                <a:pt x="169" y="596"/>
                              </a:lnTo>
                              <a:lnTo>
                                <a:pt x="186" y="629"/>
                              </a:lnTo>
                              <a:lnTo>
                                <a:pt x="203" y="660"/>
                              </a:lnTo>
                              <a:lnTo>
                                <a:pt x="221" y="690"/>
                              </a:lnTo>
                              <a:lnTo>
                                <a:pt x="260" y="752"/>
                              </a:lnTo>
                              <a:lnTo>
                                <a:pt x="300" y="814"/>
                              </a:lnTo>
                              <a:lnTo>
                                <a:pt x="320" y="846"/>
                              </a:lnTo>
                              <a:lnTo>
                                <a:pt x="340" y="878"/>
                              </a:lnTo>
                              <a:lnTo>
                                <a:pt x="358" y="911"/>
                              </a:lnTo>
                              <a:lnTo>
                                <a:pt x="376" y="945"/>
                              </a:lnTo>
                              <a:lnTo>
                                <a:pt x="394" y="982"/>
                              </a:lnTo>
                              <a:lnTo>
                                <a:pt x="410" y="1019"/>
                              </a:lnTo>
                              <a:lnTo>
                                <a:pt x="424" y="1059"/>
                              </a:lnTo>
                              <a:lnTo>
                                <a:pt x="438" y="1100"/>
                              </a:lnTo>
                              <a:lnTo>
                                <a:pt x="449" y="1143"/>
                              </a:lnTo>
                              <a:lnTo>
                                <a:pt x="458" y="1189"/>
                              </a:lnTo>
                              <a:lnTo>
                                <a:pt x="465" y="1238"/>
                              </a:lnTo>
                              <a:lnTo>
                                <a:pt x="470" y="1289"/>
                              </a:lnTo>
                              <a:lnTo>
                                <a:pt x="489" y="1284"/>
                              </a:lnTo>
                              <a:lnTo>
                                <a:pt x="506" y="1278"/>
                              </a:lnTo>
                              <a:lnTo>
                                <a:pt x="523" y="1271"/>
                              </a:lnTo>
                              <a:lnTo>
                                <a:pt x="540" y="1264"/>
                              </a:lnTo>
                              <a:lnTo>
                                <a:pt x="556" y="1257"/>
                              </a:lnTo>
                              <a:lnTo>
                                <a:pt x="571" y="1248"/>
                              </a:lnTo>
                              <a:lnTo>
                                <a:pt x="585" y="1239"/>
                              </a:lnTo>
                              <a:lnTo>
                                <a:pt x="601" y="1230"/>
                              </a:lnTo>
                              <a:lnTo>
                                <a:pt x="614" y="1220"/>
                              </a:lnTo>
                              <a:lnTo>
                                <a:pt x="627" y="1210"/>
                              </a:lnTo>
                              <a:lnTo>
                                <a:pt x="641" y="1198"/>
                              </a:lnTo>
                              <a:lnTo>
                                <a:pt x="653" y="1187"/>
                              </a:lnTo>
                              <a:lnTo>
                                <a:pt x="664" y="1175"/>
                              </a:lnTo>
                              <a:lnTo>
                                <a:pt x="676" y="1162"/>
                              </a:lnTo>
                              <a:lnTo>
                                <a:pt x="686" y="1150"/>
                              </a:lnTo>
                              <a:lnTo>
                                <a:pt x="698" y="1137"/>
                              </a:lnTo>
                              <a:lnTo>
                                <a:pt x="718" y="1109"/>
                              </a:lnTo>
                              <a:lnTo>
                                <a:pt x="736" y="1079"/>
                              </a:lnTo>
                              <a:lnTo>
                                <a:pt x="754" y="1050"/>
                              </a:lnTo>
                              <a:lnTo>
                                <a:pt x="770" y="1017"/>
                              </a:lnTo>
                              <a:lnTo>
                                <a:pt x="784" y="984"/>
                              </a:lnTo>
                              <a:lnTo>
                                <a:pt x="799" y="950"/>
                              </a:lnTo>
                              <a:lnTo>
                                <a:pt x="812" y="916"/>
                              </a:lnTo>
                              <a:lnTo>
                                <a:pt x="825" y="879"/>
                              </a:lnTo>
                              <a:lnTo>
                                <a:pt x="828" y="871"/>
                              </a:lnTo>
                              <a:lnTo>
                                <a:pt x="831" y="863"/>
                              </a:lnTo>
                              <a:lnTo>
                                <a:pt x="834" y="858"/>
                              </a:lnTo>
                              <a:lnTo>
                                <a:pt x="838" y="854"/>
                              </a:lnTo>
                              <a:lnTo>
                                <a:pt x="841" y="853"/>
                              </a:lnTo>
                              <a:lnTo>
                                <a:pt x="844" y="852"/>
                              </a:lnTo>
                              <a:lnTo>
                                <a:pt x="849" y="854"/>
                              </a:lnTo>
                              <a:lnTo>
                                <a:pt x="852" y="856"/>
                              </a:lnTo>
                              <a:lnTo>
                                <a:pt x="855" y="861"/>
                              </a:lnTo>
                              <a:lnTo>
                                <a:pt x="857" y="866"/>
                              </a:lnTo>
                              <a:lnTo>
                                <a:pt x="859" y="874"/>
                              </a:lnTo>
                              <a:lnTo>
                                <a:pt x="861" y="882"/>
                              </a:lnTo>
                              <a:lnTo>
                                <a:pt x="863" y="891"/>
                              </a:lnTo>
                              <a:lnTo>
                                <a:pt x="864" y="902"/>
                              </a:lnTo>
                              <a:lnTo>
                                <a:pt x="864" y="914"/>
                              </a:lnTo>
                              <a:lnTo>
                                <a:pt x="864" y="926"/>
                              </a:lnTo>
                              <a:lnTo>
                                <a:pt x="862" y="952"/>
                              </a:lnTo>
                              <a:lnTo>
                                <a:pt x="859" y="979"/>
                              </a:lnTo>
                              <a:lnTo>
                                <a:pt x="856" y="1005"/>
                              </a:lnTo>
                              <a:lnTo>
                                <a:pt x="852" y="1029"/>
                              </a:lnTo>
                              <a:lnTo>
                                <a:pt x="848" y="1054"/>
                              </a:lnTo>
                              <a:lnTo>
                                <a:pt x="842" y="1077"/>
                              </a:lnTo>
                              <a:lnTo>
                                <a:pt x="837" y="1100"/>
                              </a:lnTo>
                              <a:lnTo>
                                <a:pt x="831" y="1121"/>
                              </a:lnTo>
                              <a:lnTo>
                                <a:pt x="824" y="1142"/>
                              </a:lnTo>
                              <a:lnTo>
                                <a:pt x="818" y="1161"/>
                              </a:lnTo>
                              <a:lnTo>
                                <a:pt x="810" y="1181"/>
                              </a:lnTo>
                              <a:lnTo>
                                <a:pt x="803" y="1198"/>
                              </a:lnTo>
                              <a:lnTo>
                                <a:pt x="795" y="1216"/>
                              </a:lnTo>
                              <a:lnTo>
                                <a:pt x="786" y="1231"/>
                              </a:lnTo>
                              <a:lnTo>
                                <a:pt x="778" y="1246"/>
                              </a:lnTo>
                              <a:lnTo>
                                <a:pt x="770" y="1260"/>
                              </a:lnTo>
                              <a:lnTo>
                                <a:pt x="753" y="1283"/>
                              </a:lnTo>
                              <a:lnTo>
                                <a:pt x="734" y="1308"/>
                              </a:lnTo>
                              <a:lnTo>
                                <a:pt x="713" y="1332"/>
                              </a:lnTo>
                              <a:lnTo>
                                <a:pt x="689" y="1356"/>
                              </a:lnTo>
                              <a:lnTo>
                                <a:pt x="676" y="1368"/>
                              </a:lnTo>
                              <a:lnTo>
                                <a:pt x="664" y="1381"/>
                              </a:lnTo>
                              <a:lnTo>
                                <a:pt x="650" y="1392"/>
                              </a:lnTo>
                              <a:lnTo>
                                <a:pt x="635" y="1403"/>
                              </a:lnTo>
                              <a:lnTo>
                                <a:pt x="621" y="1413"/>
                              </a:lnTo>
                              <a:lnTo>
                                <a:pt x="606" y="1424"/>
                              </a:lnTo>
                              <a:lnTo>
                                <a:pt x="591" y="1434"/>
                              </a:lnTo>
                              <a:lnTo>
                                <a:pt x="574" y="1444"/>
                              </a:lnTo>
                              <a:lnTo>
                                <a:pt x="558" y="1453"/>
                              </a:lnTo>
                              <a:lnTo>
                                <a:pt x="541" y="1462"/>
                              </a:lnTo>
                              <a:lnTo>
                                <a:pt x="523" y="1470"/>
                              </a:lnTo>
                              <a:lnTo>
                                <a:pt x="506" y="1477"/>
                              </a:lnTo>
                              <a:lnTo>
                                <a:pt x="488" y="1484"/>
                              </a:lnTo>
                              <a:lnTo>
                                <a:pt x="468" y="1490"/>
                              </a:lnTo>
                              <a:lnTo>
                                <a:pt x="450" y="1495"/>
                              </a:lnTo>
                              <a:lnTo>
                                <a:pt x="430" y="1499"/>
                              </a:lnTo>
                              <a:lnTo>
                                <a:pt x="410" y="1504"/>
                              </a:lnTo>
                              <a:lnTo>
                                <a:pt x="390" y="1507"/>
                              </a:lnTo>
                              <a:lnTo>
                                <a:pt x="369" y="1509"/>
                              </a:lnTo>
                              <a:lnTo>
                                <a:pt x="349" y="1510"/>
                              </a:lnTo>
                              <a:lnTo>
                                <a:pt x="327" y="1510"/>
                              </a:lnTo>
                              <a:lnTo>
                                <a:pt x="306" y="1509"/>
                              </a:lnTo>
                              <a:lnTo>
                                <a:pt x="285" y="1507"/>
                              </a:lnTo>
                              <a:lnTo>
                                <a:pt x="262" y="1504"/>
                              </a:lnTo>
                              <a:lnTo>
                                <a:pt x="274" y="1458"/>
                              </a:lnTo>
                              <a:lnTo>
                                <a:pt x="284" y="1414"/>
                              </a:lnTo>
                              <a:lnTo>
                                <a:pt x="291" y="1372"/>
                              </a:lnTo>
                              <a:lnTo>
                                <a:pt x="294" y="1332"/>
                              </a:lnTo>
                              <a:lnTo>
                                <a:pt x="295" y="1294"/>
                              </a:lnTo>
                              <a:lnTo>
                                <a:pt x="294" y="1256"/>
                              </a:lnTo>
                              <a:lnTo>
                                <a:pt x="291" y="1219"/>
                              </a:lnTo>
                              <a:lnTo>
                                <a:pt x="285" y="1184"/>
                              </a:lnTo>
                              <a:lnTo>
                                <a:pt x="277" y="1149"/>
                              </a:lnTo>
                              <a:lnTo>
                                <a:pt x="268" y="1115"/>
                              </a:lnTo>
                              <a:lnTo>
                                <a:pt x="257" y="1083"/>
                              </a:lnTo>
                              <a:lnTo>
                                <a:pt x="246" y="1050"/>
                              </a:lnTo>
                              <a:lnTo>
                                <a:pt x="233" y="1019"/>
                              </a:lnTo>
                              <a:lnTo>
                                <a:pt x="218" y="987"/>
                              </a:lnTo>
                              <a:lnTo>
                                <a:pt x="203" y="957"/>
                              </a:lnTo>
                              <a:lnTo>
                                <a:pt x="188" y="926"/>
                              </a:lnTo>
                              <a:lnTo>
                                <a:pt x="155" y="865"/>
                              </a:lnTo>
                              <a:lnTo>
                                <a:pt x="122" y="804"/>
                              </a:lnTo>
                              <a:lnTo>
                                <a:pt x="107" y="773"/>
                              </a:lnTo>
                              <a:lnTo>
                                <a:pt x="91" y="742"/>
                              </a:lnTo>
                              <a:lnTo>
                                <a:pt x="77" y="711"/>
                              </a:lnTo>
                              <a:lnTo>
                                <a:pt x="62" y="678"/>
                              </a:lnTo>
                              <a:lnTo>
                                <a:pt x="49" y="645"/>
                              </a:lnTo>
                              <a:lnTo>
                                <a:pt x="37" y="611"/>
                              </a:lnTo>
                              <a:lnTo>
                                <a:pt x="27" y="577"/>
                              </a:lnTo>
                              <a:lnTo>
                                <a:pt x="17" y="541"/>
                              </a:lnTo>
                              <a:lnTo>
                                <a:pt x="10" y="504"/>
                              </a:lnTo>
                              <a:lnTo>
                                <a:pt x="4" y="466"/>
                              </a:lnTo>
                              <a:lnTo>
                                <a:pt x="1" y="427"/>
                              </a:lnTo>
                              <a:lnTo>
                                <a:pt x="0" y="386"/>
                              </a:lnTo>
                              <a:lnTo>
                                <a:pt x="0" y="367"/>
                              </a:lnTo>
                              <a:lnTo>
                                <a:pt x="1" y="344"/>
                              </a:lnTo>
                              <a:lnTo>
                                <a:pt x="3" y="322"/>
                              </a:lnTo>
                              <a:lnTo>
                                <a:pt x="7" y="297"/>
                              </a:lnTo>
                              <a:lnTo>
                                <a:pt x="11" y="272"/>
                              </a:lnTo>
                              <a:lnTo>
                                <a:pt x="16" y="247"/>
                              </a:lnTo>
                              <a:lnTo>
                                <a:pt x="22" y="221"/>
                              </a:lnTo>
                              <a:lnTo>
                                <a:pt x="29" y="196"/>
                              </a:lnTo>
                              <a:lnTo>
                                <a:pt x="37" y="170"/>
                              </a:lnTo>
                              <a:lnTo>
                                <a:pt x="45" y="144"/>
                              </a:lnTo>
                              <a:lnTo>
                                <a:pt x="54" y="120"/>
                              </a:lnTo>
                              <a:lnTo>
                                <a:pt x="65" y="96"/>
                              </a:lnTo>
                              <a:lnTo>
                                <a:pt x="76" y="75"/>
                              </a:lnTo>
                              <a:lnTo>
                                <a:pt x="88" y="53"/>
                              </a:lnTo>
                              <a:lnTo>
                                <a:pt x="100" y="35"/>
                              </a:lnTo>
                              <a:lnTo>
                                <a:pt x="1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28600" y="180975"/>
                          <a:ext cx="27940" cy="51435"/>
                        </a:xfrm>
                        <a:custGeom>
                          <a:avLst/>
                          <a:gdLst>
                            <a:gd name="T0" fmla="*/ 404 w 745"/>
                            <a:gd name="T1" fmla="*/ 23 h 1379"/>
                            <a:gd name="T2" fmla="*/ 401 w 745"/>
                            <a:gd name="T3" fmla="*/ 10 h 1379"/>
                            <a:gd name="T4" fmla="*/ 406 w 745"/>
                            <a:gd name="T5" fmla="*/ 0 h 1379"/>
                            <a:gd name="T6" fmla="*/ 421 w 745"/>
                            <a:gd name="T7" fmla="*/ 4 h 1379"/>
                            <a:gd name="T8" fmla="*/ 450 w 745"/>
                            <a:gd name="T9" fmla="*/ 22 h 1379"/>
                            <a:gd name="T10" fmla="*/ 513 w 745"/>
                            <a:gd name="T11" fmla="*/ 80 h 1379"/>
                            <a:gd name="T12" fmla="*/ 591 w 745"/>
                            <a:gd name="T13" fmla="*/ 192 h 1379"/>
                            <a:gd name="T14" fmla="*/ 638 w 745"/>
                            <a:gd name="T15" fmla="*/ 314 h 1379"/>
                            <a:gd name="T16" fmla="*/ 661 w 745"/>
                            <a:gd name="T17" fmla="*/ 443 h 1379"/>
                            <a:gd name="T18" fmla="*/ 665 w 745"/>
                            <a:gd name="T19" fmla="*/ 576 h 1379"/>
                            <a:gd name="T20" fmla="*/ 660 w 745"/>
                            <a:gd name="T21" fmla="*/ 710 h 1379"/>
                            <a:gd name="T22" fmla="*/ 647 w 745"/>
                            <a:gd name="T23" fmla="*/ 932 h 1379"/>
                            <a:gd name="T24" fmla="*/ 649 w 745"/>
                            <a:gd name="T25" fmla="*/ 1056 h 1379"/>
                            <a:gd name="T26" fmla="*/ 665 w 745"/>
                            <a:gd name="T27" fmla="*/ 1172 h 1379"/>
                            <a:gd name="T28" fmla="*/ 704 w 745"/>
                            <a:gd name="T29" fmla="*/ 1277 h 1379"/>
                            <a:gd name="T30" fmla="*/ 712 w 745"/>
                            <a:gd name="T31" fmla="*/ 1350 h 1379"/>
                            <a:gd name="T32" fmla="*/ 612 w 745"/>
                            <a:gd name="T33" fmla="*/ 1374 h 1379"/>
                            <a:gd name="T34" fmla="*/ 515 w 745"/>
                            <a:gd name="T35" fmla="*/ 1379 h 1379"/>
                            <a:gd name="T36" fmla="*/ 422 w 745"/>
                            <a:gd name="T37" fmla="*/ 1369 h 1379"/>
                            <a:gd name="T38" fmla="*/ 334 w 745"/>
                            <a:gd name="T39" fmla="*/ 1345 h 1379"/>
                            <a:gd name="T40" fmla="*/ 255 w 745"/>
                            <a:gd name="T41" fmla="*/ 1310 h 1379"/>
                            <a:gd name="T42" fmla="*/ 183 w 745"/>
                            <a:gd name="T43" fmla="*/ 1266 h 1379"/>
                            <a:gd name="T44" fmla="*/ 120 w 745"/>
                            <a:gd name="T45" fmla="*/ 1214 h 1379"/>
                            <a:gd name="T46" fmla="*/ 70 w 745"/>
                            <a:gd name="T47" fmla="*/ 1158 h 1379"/>
                            <a:gd name="T48" fmla="*/ 32 w 745"/>
                            <a:gd name="T49" fmla="*/ 1098 h 1379"/>
                            <a:gd name="T50" fmla="*/ 8 w 745"/>
                            <a:gd name="T51" fmla="*/ 1038 h 1379"/>
                            <a:gd name="T52" fmla="*/ 0 w 745"/>
                            <a:gd name="T53" fmla="*/ 989 h 1379"/>
                            <a:gd name="T54" fmla="*/ 3 w 745"/>
                            <a:gd name="T55" fmla="*/ 981 h 1379"/>
                            <a:gd name="T56" fmla="*/ 18 w 745"/>
                            <a:gd name="T57" fmla="*/ 986 h 1379"/>
                            <a:gd name="T58" fmla="*/ 60 w 745"/>
                            <a:gd name="T59" fmla="*/ 1030 h 1379"/>
                            <a:gd name="T60" fmla="*/ 122 w 745"/>
                            <a:gd name="T61" fmla="*/ 1090 h 1379"/>
                            <a:gd name="T62" fmla="*/ 174 w 745"/>
                            <a:gd name="T63" fmla="*/ 1128 h 1379"/>
                            <a:gd name="T64" fmla="*/ 232 w 745"/>
                            <a:gd name="T65" fmla="*/ 1159 h 1379"/>
                            <a:gd name="T66" fmla="*/ 299 w 745"/>
                            <a:gd name="T67" fmla="*/ 1186 h 1379"/>
                            <a:gd name="T68" fmla="*/ 368 w 745"/>
                            <a:gd name="T69" fmla="*/ 1205 h 1379"/>
                            <a:gd name="T70" fmla="*/ 432 w 745"/>
                            <a:gd name="T71" fmla="*/ 1214 h 1379"/>
                            <a:gd name="T72" fmla="*/ 487 w 745"/>
                            <a:gd name="T73" fmla="*/ 1211 h 1379"/>
                            <a:gd name="T74" fmla="*/ 469 w 745"/>
                            <a:gd name="T75" fmla="*/ 1105 h 1379"/>
                            <a:gd name="T76" fmla="*/ 467 w 745"/>
                            <a:gd name="T77" fmla="*/ 1000 h 1379"/>
                            <a:gd name="T78" fmla="*/ 477 w 745"/>
                            <a:gd name="T79" fmla="*/ 897 h 1379"/>
                            <a:gd name="T80" fmla="*/ 495 w 745"/>
                            <a:gd name="T81" fmla="*/ 793 h 1379"/>
                            <a:gd name="T82" fmla="*/ 523 w 745"/>
                            <a:gd name="T83" fmla="*/ 618 h 1379"/>
                            <a:gd name="T84" fmla="*/ 533 w 745"/>
                            <a:gd name="T85" fmla="*/ 511 h 1379"/>
                            <a:gd name="T86" fmla="*/ 532 w 745"/>
                            <a:gd name="T87" fmla="*/ 399 h 1379"/>
                            <a:gd name="T88" fmla="*/ 515 w 745"/>
                            <a:gd name="T89" fmla="*/ 282 h 1379"/>
                            <a:gd name="T90" fmla="*/ 475 w 745"/>
                            <a:gd name="T91" fmla="*/ 161 h 1379"/>
                            <a:gd name="T92" fmla="*/ 409 w 745"/>
                            <a:gd name="T93" fmla="*/ 32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5" h="1379">
                              <a:moveTo>
                                <a:pt x="409" y="32"/>
                              </a:moveTo>
                              <a:lnTo>
                                <a:pt x="406" y="28"/>
                              </a:lnTo>
                              <a:lnTo>
                                <a:pt x="404" y="23"/>
                              </a:lnTo>
                              <a:lnTo>
                                <a:pt x="402" y="19"/>
                              </a:lnTo>
                              <a:lnTo>
                                <a:pt x="401" y="14"/>
                              </a:lnTo>
                              <a:lnTo>
                                <a:pt x="401" y="10"/>
                              </a:lnTo>
                              <a:lnTo>
                                <a:pt x="402" y="6"/>
                              </a:lnTo>
                              <a:lnTo>
                                <a:pt x="403" y="3"/>
                              </a:lnTo>
                              <a:lnTo>
                                <a:pt x="406" y="0"/>
                              </a:lnTo>
                              <a:lnTo>
                                <a:pt x="409" y="0"/>
                              </a:lnTo>
                              <a:lnTo>
                                <a:pt x="414" y="1"/>
                              </a:lnTo>
                              <a:lnTo>
                                <a:pt x="421" y="4"/>
                              </a:lnTo>
                              <a:lnTo>
                                <a:pt x="429" y="8"/>
                              </a:lnTo>
                              <a:lnTo>
                                <a:pt x="439" y="14"/>
                              </a:lnTo>
                              <a:lnTo>
                                <a:pt x="450" y="22"/>
                              </a:lnTo>
                              <a:lnTo>
                                <a:pt x="463" y="33"/>
                              </a:lnTo>
                              <a:lnTo>
                                <a:pt x="478" y="47"/>
                              </a:lnTo>
                              <a:lnTo>
                                <a:pt x="513" y="80"/>
                              </a:lnTo>
                              <a:lnTo>
                                <a:pt x="543" y="116"/>
                              </a:lnTo>
                              <a:lnTo>
                                <a:pt x="569" y="153"/>
                              </a:lnTo>
                              <a:lnTo>
                                <a:pt x="591" y="192"/>
                              </a:lnTo>
                              <a:lnTo>
                                <a:pt x="610" y="232"/>
                              </a:lnTo>
                              <a:lnTo>
                                <a:pt x="625" y="272"/>
                              </a:lnTo>
                              <a:lnTo>
                                <a:pt x="638" y="314"/>
                              </a:lnTo>
                              <a:lnTo>
                                <a:pt x="648" y="356"/>
                              </a:lnTo>
                              <a:lnTo>
                                <a:pt x="655" y="399"/>
                              </a:lnTo>
                              <a:lnTo>
                                <a:pt x="661" y="443"/>
                              </a:lnTo>
                              <a:lnTo>
                                <a:pt x="664" y="487"/>
                              </a:lnTo>
                              <a:lnTo>
                                <a:pt x="665" y="531"/>
                              </a:lnTo>
                              <a:lnTo>
                                <a:pt x="665" y="576"/>
                              </a:lnTo>
                              <a:lnTo>
                                <a:pt x="665" y="621"/>
                              </a:lnTo>
                              <a:lnTo>
                                <a:pt x="663" y="666"/>
                              </a:lnTo>
                              <a:lnTo>
                                <a:pt x="660" y="710"/>
                              </a:lnTo>
                              <a:lnTo>
                                <a:pt x="655" y="800"/>
                              </a:lnTo>
                              <a:lnTo>
                                <a:pt x="649" y="888"/>
                              </a:lnTo>
                              <a:lnTo>
                                <a:pt x="647" y="932"/>
                              </a:lnTo>
                              <a:lnTo>
                                <a:pt x="647" y="974"/>
                              </a:lnTo>
                              <a:lnTo>
                                <a:pt x="647" y="1016"/>
                              </a:lnTo>
                              <a:lnTo>
                                <a:pt x="649" y="1056"/>
                              </a:lnTo>
                              <a:lnTo>
                                <a:pt x="652" y="1096"/>
                              </a:lnTo>
                              <a:lnTo>
                                <a:pt x="657" y="1135"/>
                              </a:lnTo>
                              <a:lnTo>
                                <a:pt x="665" y="1172"/>
                              </a:lnTo>
                              <a:lnTo>
                                <a:pt x="675" y="1209"/>
                              </a:lnTo>
                              <a:lnTo>
                                <a:pt x="687" y="1244"/>
                              </a:lnTo>
                              <a:lnTo>
                                <a:pt x="704" y="1277"/>
                              </a:lnTo>
                              <a:lnTo>
                                <a:pt x="723" y="1308"/>
                              </a:lnTo>
                              <a:lnTo>
                                <a:pt x="745" y="1338"/>
                              </a:lnTo>
                              <a:lnTo>
                                <a:pt x="712" y="1350"/>
                              </a:lnTo>
                              <a:lnTo>
                                <a:pt x="678" y="1360"/>
                              </a:lnTo>
                              <a:lnTo>
                                <a:pt x="646" y="1368"/>
                              </a:lnTo>
                              <a:lnTo>
                                <a:pt x="612" y="1374"/>
                              </a:lnTo>
                              <a:lnTo>
                                <a:pt x="579" y="1377"/>
                              </a:lnTo>
                              <a:lnTo>
                                <a:pt x="548" y="1379"/>
                              </a:lnTo>
                              <a:lnTo>
                                <a:pt x="515" y="1379"/>
                              </a:lnTo>
                              <a:lnTo>
                                <a:pt x="483" y="1377"/>
                              </a:lnTo>
                              <a:lnTo>
                                <a:pt x="453" y="1374"/>
                              </a:lnTo>
                              <a:lnTo>
                                <a:pt x="422" y="1369"/>
                              </a:lnTo>
                              <a:lnTo>
                                <a:pt x="393" y="1363"/>
                              </a:lnTo>
                              <a:lnTo>
                                <a:pt x="363" y="1355"/>
                              </a:lnTo>
                              <a:lnTo>
                                <a:pt x="334" y="1345"/>
                              </a:lnTo>
                              <a:lnTo>
                                <a:pt x="307" y="1335"/>
                              </a:lnTo>
                              <a:lnTo>
                                <a:pt x="280" y="1324"/>
                              </a:lnTo>
                              <a:lnTo>
                                <a:pt x="255" y="1310"/>
                              </a:lnTo>
                              <a:lnTo>
                                <a:pt x="229" y="1296"/>
                              </a:lnTo>
                              <a:lnTo>
                                <a:pt x="206" y="1282"/>
                              </a:lnTo>
                              <a:lnTo>
                                <a:pt x="183" y="1266"/>
                              </a:lnTo>
                              <a:lnTo>
                                <a:pt x="161" y="1250"/>
                              </a:lnTo>
                              <a:lnTo>
                                <a:pt x="141" y="1233"/>
                              </a:lnTo>
                              <a:lnTo>
                                <a:pt x="120" y="1214"/>
                              </a:lnTo>
                              <a:lnTo>
                                <a:pt x="103" y="1197"/>
                              </a:lnTo>
                              <a:lnTo>
                                <a:pt x="86" y="1177"/>
                              </a:lnTo>
                              <a:lnTo>
                                <a:pt x="70" y="1158"/>
                              </a:lnTo>
                              <a:lnTo>
                                <a:pt x="56" y="1138"/>
                              </a:lnTo>
                              <a:lnTo>
                                <a:pt x="43" y="1118"/>
                              </a:lnTo>
                              <a:lnTo>
                                <a:pt x="32" y="1098"/>
                              </a:lnTo>
                              <a:lnTo>
                                <a:pt x="22" y="1078"/>
                              </a:lnTo>
                              <a:lnTo>
                                <a:pt x="14" y="1057"/>
                              </a:lnTo>
                              <a:lnTo>
                                <a:pt x="8" y="1038"/>
                              </a:lnTo>
                              <a:lnTo>
                                <a:pt x="3" y="1018"/>
                              </a:lnTo>
                              <a:lnTo>
                                <a:pt x="1" y="1000"/>
                              </a:lnTo>
                              <a:lnTo>
                                <a:pt x="0" y="989"/>
                              </a:lnTo>
                              <a:lnTo>
                                <a:pt x="1" y="985"/>
                              </a:lnTo>
                              <a:lnTo>
                                <a:pt x="2" y="982"/>
                              </a:lnTo>
                              <a:lnTo>
                                <a:pt x="3" y="981"/>
                              </a:lnTo>
                              <a:lnTo>
                                <a:pt x="5" y="980"/>
                              </a:lnTo>
                              <a:lnTo>
                                <a:pt x="11" y="981"/>
                              </a:lnTo>
                              <a:lnTo>
                                <a:pt x="18" y="986"/>
                              </a:lnTo>
                              <a:lnTo>
                                <a:pt x="26" y="994"/>
                              </a:lnTo>
                              <a:lnTo>
                                <a:pt x="37" y="1003"/>
                              </a:lnTo>
                              <a:lnTo>
                                <a:pt x="60" y="1030"/>
                              </a:lnTo>
                              <a:lnTo>
                                <a:pt x="90" y="1060"/>
                              </a:lnTo>
                              <a:lnTo>
                                <a:pt x="105" y="1075"/>
                              </a:lnTo>
                              <a:lnTo>
                                <a:pt x="122" y="1090"/>
                              </a:lnTo>
                              <a:lnTo>
                                <a:pt x="140" y="1105"/>
                              </a:lnTo>
                              <a:lnTo>
                                <a:pt x="158" y="1118"/>
                              </a:lnTo>
                              <a:lnTo>
                                <a:pt x="174" y="1128"/>
                              </a:lnTo>
                              <a:lnTo>
                                <a:pt x="193" y="1138"/>
                              </a:lnTo>
                              <a:lnTo>
                                <a:pt x="212" y="1149"/>
                              </a:lnTo>
                              <a:lnTo>
                                <a:pt x="232" y="1159"/>
                              </a:lnTo>
                              <a:lnTo>
                                <a:pt x="254" y="1168"/>
                              </a:lnTo>
                              <a:lnTo>
                                <a:pt x="276" y="1177"/>
                              </a:lnTo>
                              <a:lnTo>
                                <a:pt x="299" y="1186"/>
                              </a:lnTo>
                              <a:lnTo>
                                <a:pt x="322" y="1193"/>
                              </a:lnTo>
                              <a:lnTo>
                                <a:pt x="345" y="1199"/>
                              </a:lnTo>
                              <a:lnTo>
                                <a:pt x="368" y="1205"/>
                              </a:lnTo>
                              <a:lnTo>
                                <a:pt x="391" y="1209"/>
                              </a:lnTo>
                              <a:lnTo>
                                <a:pt x="412" y="1212"/>
                              </a:lnTo>
                              <a:lnTo>
                                <a:pt x="432" y="1214"/>
                              </a:lnTo>
                              <a:lnTo>
                                <a:pt x="452" y="1215"/>
                              </a:lnTo>
                              <a:lnTo>
                                <a:pt x="470" y="1214"/>
                              </a:lnTo>
                              <a:lnTo>
                                <a:pt x="487" y="1211"/>
                              </a:lnTo>
                              <a:lnTo>
                                <a:pt x="479" y="1175"/>
                              </a:lnTo>
                              <a:lnTo>
                                <a:pt x="473" y="1139"/>
                              </a:lnTo>
                              <a:lnTo>
                                <a:pt x="469" y="1105"/>
                              </a:lnTo>
                              <a:lnTo>
                                <a:pt x="467" y="1070"/>
                              </a:lnTo>
                              <a:lnTo>
                                <a:pt x="466" y="1035"/>
                              </a:lnTo>
                              <a:lnTo>
                                <a:pt x="467" y="1000"/>
                              </a:lnTo>
                              <a:lnTo>
                                <a:pt x="470" y="965"/>
                              </a:lnTo>
                              <a:lnTo>
                                <a:pt x="473" y="930"/>
                              </a:lnTo>
                              <a:lnTo>
                                <a:pt x="477" y="897"/>
                              </a:lnTo>
                              <a:lnTo>
                                <a:pt x="482" y="862"/>
                              </a:lnTo>
                              <a:lnTo>
                                <a:pt x="488" y="828"/>
                              </a:lnTo>
                              <a:lnTo>
                                <a:pt x="495" y="793"/>
                              </a:lnTo>
                              <a:lnTo>
                                <a:pt x="507" y="724"/>
                              </a:lnTo>
                              <a:lnTo>
                                <a:pt x="518" y="653"/>
                              </a:lnTo>
                              <a:lnTo>
                                <a:pt x="523" y="618"/>
                              </a:lnTo>
                              <a:lnTo>
                                <a:pt x="528" y="582"/>
                              </a:lnTo>
                              <a:lnTo>
                                <a:pt x="531" y="546"/>
                              </a:lnTo>
                              <a:lnTo>
                                <a:pt x="533" y="511"/>
                              </a:lnTo>
                              <a:lnTo>
                                <a:pt x="534" y="474"/>
                              </a:lnTo>
                              <a:lnTo>
                                <a:pt x="534" y="436"/>
                              </a:lnTo>
                              <a:lnTo>
                                <a:pt x="532" y="399"/>
                              </a:lnTo>
                              <a:lnTo>
                                <a:pt x="528" y="360"/>
                              </a:lnTo>
                              <a:lnTo>
                                <a:pt x="522" y="322"/>
                              </a:lnTo>
                              <a:lnTo>
                                <a:pt x="515" y="282"/>
                              </a:lnTo>
                              <a:lnTo>
                                <a:pt x="504" y="242"/>
                              </a:lnTo>
                              <a:lnTo>
                                <a:pt x="491" y="202"/>
                              </a:lnTo>
                              <a:lnTo>
                                <a:pt x="475" y="161"/>
                              </a:lnTo>
                              <a:lnTo>
                                <a:pt x="456" y="119"/>
                              </a:lnTo>
                              <a:lnTo>
                                <a:pt x="434" y="76"/>
                              </a:lnTo>
                              <a:lnTo>
                                <a:pt x="40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31D870" id="loewe" o:spid="_x0000_s1026" style="position:absolute;margin-left:28.35pt;margin-top:21.25pt;width:31.45pt;height:42.5pt;z-index:251673600;mso-position-horizontal-relative:page;mso-position-vertical-relative:page;mso-width-relative:margin;mso-height-relative:margin" coordsize="40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">
              <v:shape id="Freeform 12" o:spid="_x0000_s1027" style="position:absolute;width:4006;height:5397;visibility:visible;mso-wrap-style:square;v-text-anchor:top" coordsize="10712,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" path="m3927,14165r20,7l3966,14181r19,9l4004,14200r16,12l4036,14225r7,7l4050,14239r6,7l4061,14254r12,-16l4086,14219r14,-20l4112,14177r12,-24l4136,14127r11,-26l4158,14072r9,-29l4174,14013r6,-31l4184,13950r1,-15l4186,13918r,-15l4185,13887r-1,-17l4182,13854r-2,-16l4177,13822r-11,1l4154,13824r-12,3l4131,13831r-11,4l4109,13842r-10,6l4088,13855r-11,8l4067,13871r-10,10l4048,13891r-10,11l4029,13913r-9,13l4011,13937r-17,26l3979,13990r-13,29l3955,14048r-10,30l3936,14108r-3,14l3930,14137r-2,14l3927,14165xm4241,13644r8,18l4258,13682r7,20l4272,13724r6,22l4283,13769r5,23l4293,13816r3,23l4299,13864r2,23l4302,13910r,23l4302,13953r-1,21l4299,13993r15,2l4328,13999r15,5l4358,14010r7,-19l4372,13969r6,-25l4384,13917r6,-28l4394,13858r3,-32l4400,13793r,-32l4399,13727r-2,-34l4392,13659r-3,-16l4385,13626r-4,-15l4376,13595r-5,-16l4365,13564r-7,-14l4350,13534r-8,2l4334,13539r-8,3l4318,13547r-8,5l4301,13557r-9,6l4285,13569r-8,8l4270,13585r-7,9l4258,13603r-7,9l4247,13622r-4,12l4241,13644xm4543,13759r8,-28l4558,13702r7,-28l4569,13645r3,-29l4573,13588r1,-29l4573,13532r-2,-26l4568,13480r-5,-24l4557,13434r-6,-21l4543,13394r-8,-16l4526,13363r-3,-3l4519,13359r-6,l4506,13360r-8,2l4491,13366r-8,4l4475,13376r-9,6l4458,13388r-8,8l4443,13404r-7,8l4431,13422r-4,9l4424,13441r7,14l4439,13471r7,17l4453,13507r8,19l4468,13547r6,21l4480,13589r5,21l4489,13632r4,21l4496,13675r3,20l4500,13715r1,19l4501,13751r11,l4522,13753r10,2l4543,13759xm8030,13555r26,5l8080,13566r25,8l8127,13581r21,10l8168,13600r17,9l8201,13618r7,-12l8216,13590r8,-19l8233,13549r8,-24l8250,13498r9,-27l8267,13441r6,-30l8278,13381r4,-30l8284,13321r,-29l8282,13264r-2,-13l8278,13237r-4,-12l8270,13213r-12,2l8244,13218r-12,4l8220,13228r-12,6l8196,13241r-11,9l8174,13258r-11,10l8152,13278r-10,11l8133,13301r-10,12l8114,13325r-8,14l8097,13352r-15,28l8069,13407r-12,28l8047,13462r-8,26l8034,13513r-2,11l8031,13535r-1,11l8030,13555xm8348,13063r6,13l8361,13090r6,14l8372,13119r11,34l8392,13189r8,36l8406,13261r4,34l8413,13325r14,1l8442,13327r14,1l8471,13331r8,-28l8486,13274r5,-30l8496,13215r2,-30l8500,13156r,-28l8499,13099r-2,-27l8494,13047r-4,-24l8484,13000r-6,-21l8471,12961r-8,-17l8453,12930r-6,-1l8441,12931r-6,2l8428,12938r-8,6l8413,12951r-8,9l8398,12969r-8,11l8383,12990r-7,13l8370,13015r-13,25l8348,13063xm8631,12955r2,-17l8635,12920r1,-20l8637,12881r-1,-22l8635,12838r-1,-22l8631,12795r-3,-22l8624,12753r-4,-20l8613,12714r-5,-18l8601,12681r-7,-14l8586,12654r-6,-3l8574,12650r-6,1l8561,12653r-6,5l8549,12663r-5,6l8538,12676r-5,9l8527,12694r-5,11l8518,12716r-10,23l8501,12766r15,21l8530,12810r13,25l8556,12859r12,26l8578,12909r8,24l8591,12955r9,-1l8610,12954r10,l8631,12955xm5426,8561r-36,14l5352,8591r-38,19l5276,8629r-37,21l5202,8670r-35,22l5134,8712r-32,22l5075,8753r-26,20l5027,8791r-19,16l4995,8823r-6,6l4986,8835r-3,5l4982,8845r-6,42l4971,8933r-5,48l4963,9032r-2,50l4959,9131r-1,48l4958,9224r23,-14l5002,9195r19,-18l5040,9160r16,-20l5074,9121r15,-21l5105,9080r33,-43l5173,8993r21,-23l5215,8949r24,-23l5264,8905r46,-36l5354,8837r41,-29l5431,8783r66,-42l5550,8709r40,-24l5617,8667r8,-6l5631,8654r1,-2l5633,8649r,-3l5632,8642r-6,-9l5617,8624r-10,-9l5596,8607r-14,-8l5569,8593r-15,-6l5540,8581r-32,-8l5478,8566r-28,-4l5426,8561xm8215,12379r-37,-2l8141,12376r-35,2l8070,12381r-37,5l7997,12392r-34,7l7927,12409r-35,9l7858,12429r-35,11l7789,12452r-67,24l7657,12500r-64,22l7530,12543r-29,9l7471,12559r-29,6l7413,12569r-27,3l7358,12575r-28,-1l7305,12570r-26,-5l7255,12557r-24,-10l7207,12534r-21,-14l7164,12504r-23,-19l7118,12466r-24,-22l7070,12421r-24,-24l7021,12372r-24,-27l6974,12317r-25,-27l6926,12261r-23,-30l6881,12202r-22,-30l6838,12142r-31,-46l6769,12037r-22,-33l6726,11968r-22,-36l6684,11894r-21,-36l6645,11821r-16,-37l6615,11750r-7,-17l6604,11717r-5,-15l6596,11687r-2,-15l6593,11659r,-12l6594,11635r2,-9l6600,11618r5,-9l6612,11600r9,-8l6631,11583r11,-9l6655,11565r32,-21l6724,11522r41,-27l6813,11465r88,-56l6987,11353r82,-58l7151,11238r80,-57l7309,11122r76,-58l7459,11004r47,-38l7555,10927r50,-42l7656,10839r25,-22l7707,10793r25,-24l7758,10744r24,-25l7807,10693r24,-27l7855,10640r22,-28l7899,10584r21,-28l7939,10526r20,-30l7976,10467r16,-31l8009,10404r13,-32l8034,10341r11,-34l8055,10274r7,-34l8067,10205r3,-34l8072,10135r-1,-25l8070,10086r-2,-25l8065,10035r-4,-24l8056,9986r-6,-25l8044,9936r-7,-25l8029,9886r-8,-25l8012,9837r-20,-48l7971,9740r-24,-46l7923,9648r-25,-44l7872,9562r-27,-41l7819,9482r-27,-36l7767,9412r-22,-29l7720,9354r-24,-28l7670,9297r-26,-28l7617,9241r-29,-28l7560,9184r-59,-55l7439,9075r-65,-55l7307,8968r-68,-52l7169,8866r-71,-50l7026,8767r-73,-47l6880,8675r-74,-44l6734,8588r-71,-39l6582,8504r-89,-47l6400,8409r-94,-47l6213,8318r-45,-21l6125,8278r-42,-18l6045,8244r-69,38l5914,8314r-56,28l5805,8367r-52,24l5701,8416r-55,27l5586,8473r23,11l5631,8494r21,10l5672,8515r20,13l5709,8540r16,12l5740,8565r14,13l5765,8591r10,14l5782,8617r3,7l5787,8630r2,7l5790,8643r,8l5790,8657r,6l5788,8669r-2,7l5783,8683r-4,8l5774,8697r-5,6l5762,8709r-8,6l5745,8722r-25,17l5690,8759r-40,26l5601,8818r-34,22l5533,8864r-33,25l5467,8914r-30,24l5408,8962r-24,22l5363,9001r-20,19l5324,9039r-17,19l5290,9078r-32,39l5229,9157r-30,40l5169,9238r-30,41l5106,9318r-20,24l5067,9361r-17,18l5033,9394r-35,28l4959,9452r,20l4959,9492r-1,20l4957,9534r-1,21l4955,9578r-1,23l4953,9626r59,3l5070,9632r60,4l5188,9641r57,6l5301,9653r56,9l5413,9671r55,10l5522,9692r53,12l5628,9717r51,14l5730,9746r50,16l5829,9778r47,19l5923,9815r46,21l6013,9856r43,23l6097,9901r41,24l6177,9949r38,27l6251,10003r35,27l6320,10059r31,30l6381,10119r29,33l6437,10185r15,20l6470,10229r17,26l6505,10281r17,28l6538,10337r13,26l6563,10389r10,32l6582,10451r7,30l6594,10511r3,29l6599,10569r,29l6598,10625r-2,28l6592,10681r-5,26l6580,10733r-7,26l6564,10783r-10,24l6543,10830r-11,24l6520,10875r-14,23l6492,10918r-14,21l6464,10958r-17,19l6432,10995r-16,18l6399,11029r-16,15l6366,11060r-17,13l6332,11086r-16,13l6298,11110r-17,11l6263,11131r-20,12l6223,11152r-44,20l6132,11191r-49,18l6032,11227r-51,17l5929,11261r-51,18l5829,11296r-47,17l5738,11330r-20,9l5699,11349r-19,9l5663,11367r-16,9l5632,11385r-13,11l5608,11406r-15,16l5578,11440r-12,19l5555,11479r-11,21l5533,11523r-9,22l5514,11569r-19,49l5471,11667r-13,26l5444,11717r-17,25l5409,11766r-18,22l5372,11806r-19,18l5333,11840r-22,14l5289,11869r-23,14l5242,11898r8,12l5260,11922r11,11l5286,11945r14,11l5316,11966r19,9l5353,11985r19,7l5392,11999r20,5l5432,12008r20,4l5472,12013r20,1l5510,12012r29,-25l5566,11961r14,-14l5595,11930r14,-17l5624,11891r10,-17l5645,11853r9,-22l5663,11806r6,-25l5674,11753r2,-14l5677,11724r,-15l5677,11695r,-4l5678,11688r1,-5l5681,11680r2,-2l5686,11676r4,-1l5693,11674r3,1l5699,11677r4,3l5706,11684r3,7l5712,11699r3,9l5718,11719r4,31l5724,11778r,27l5722,11831r-4,25l5712,11879r-8,22l5695,11922r-11,21l5673,11963r-12,20l5648,12001r-29,37l5590,12074r-30,37l5532,12149r-13,20l5507,12189r-11,22l5486,12233r-10,24l5469,12282r-5,25l5460,12334r-2,29l5459,12393r2,32l5466,12458r29,-18l5526,12423r18,-8l5562,12407r18,-8l5600,12392r19,-5l5640,12383r20,-4l5681,12377r22,l5725,12378r23,3l5770,12385r11,-22l5795,12341r13,-19l5822,12303r14,-18l5851,12266r14,-18l5878,12227r7,-12l5893,12199r9,-18l5908,12161r6,-23l5918,12112r1,-15l5920,12082r,-17l5920,12048r,-4l5921,12040r2,-3l5925,12034r2,-1l5930,12032r4,l5937,12033r4,3l5944,12040r5,5l5953,12052r3,9l5959,12072r3,12l5965,12099r3,22l5969,12141r,21l5967,12181r-3,19l5960,12217r-5,17l5950,12252r-15,34l5920,12318r-17,33l5885,12385r-8,17l5869,12420r-7,19l5855,12458r-7,20l5842,12499r-5,21l5834,12544r-3,23l5830,12593r,27l5832,12647r3,30l5839,12708r8,32l5856,12774r12,-10l5882,12754r15,-8l5912,12736r15,-7l5943,12722r17,-6l5976,12711r17,-5l6011,12702r17,-4l6046,12696r18,-2l6082,12693r19,-1l6119,12692r10,-19l6142,12651r14,-22l6169,12603r6,-13l6180,12576r4,-16l6188,12544r2,-18l6191,12507r,-21l6189,12465r,-5l6189,12456r1,-5l6192,12447r2,-4l6197,12441r2,-1l6204,12439r3,1l6211,12443r4,5l6219,12454r4,8l6227,12472r4,13l6235,12501r3,16l6241,12533r1,15l6243,12562r-1,15l6241,12590r-2,13l6237,12617r-6,25l6224,12668r-8,24l6208,12717r-9,27l6192,12770r-3,15l6186,12799r-2,14l6183,12829r,16l6183,12861r1,18l6186,12897r3,19l6193,12935r5,21l6205,12977r24,-9l6252,12961r22,-6l6295,12949r20,-2l6334,12945r18,l6370,12947r16,2l6402,12954r16,5l6432,12964r14,7l6460,12979r12,9l6485,12998r11,10l6508,13019r11,12l6530,13043r21,26l6572,13097r40,57l6654,13213r26,34l6707,13285r29,39l6765,13364r30,38l6824,13436r14,16l6852,13467r13,12l6879,13490r17,13l6915,13513r22,9l6959,13530r25,7l7009,13543r28,5l7065,13552r30,3l7125,13557r32,1l7191,13559r68,-1l7330,13556r74,-3l7479,13549r76,-3l7632,13542r77,-2l7784,13540r38,1l7859,13543r35,3l7931,13549r2,-19l7936,13511r4,-19l7944,13473r6,-19l7956,13437r6,-18l7968,13401r7,-17l7983,13366r8,-16l7999,13334r10,-16l8018,13302r10,-15l8038,13272r11,-13l8061,13244r11,-12l8084,13219r11,-11l8109,13196r12,-11l8134,13175r13,-9l8162,13157r14,-8l8190,13142r14,-6l8219,13130r15,-5l8249,13120r-8,-22l8232,13075r-11,-21l8210,13034r-14,-18l8182,12999r-15,-17l8150,12967r-17,-15l8115,12940r-19,-12l8077,12918r-20,-9l8036,12901r-21,-7l7994,12889r-22,-4l7951,12882r-22,-2l7908,12880r-23,1l7864,12883r-22,3l7821,12891r-20,6l7780,12904r-19,9l7741,12923r-18,11l7705,12946r-17,15l7672,12976r-4,3l7665,12981r-2,l7662,12981r,-1l7661,12979r,-3l7661,12972r1,-6l7664,12959r3,-8l7671,12943r5,-8l7681,12926r6,-8l7696,12908r7,-8l7712,12892r15,-12l7744,12868r16,-9l7777,12850r18,-8l7813,12835r18,-6l7851,12823r18,-4l7889,12816r20,-2l7929,12813r21,l7970,12814r20,1l8011,12818r19,3l8050,12827r21,5l8090,12838r21,7l8129,12853r19,9l8167,12873r18,10l8202,12895r18,12l8236,12921r16,14l8267,12950r15,16l8295,12983r5,-13l8306,12958r8,-13l8321,12933r7,-11l8336,12912r7,-11l8352,12891r9,-8l8369,12875r9,-8l8386,12862r8,-5l8402,12854r8,-3l8419,12850r-12,-22l8394,12805r-14,-20l8365,12764r-17,-18l8331,12728r-18,-15l8293,12697r-20,-13l8252,12671r-21,-11l8210,12649r-23,-9l8165,12632r-24,-6l8118,12620r-24,-4l8071,12612r-24,-2l8023,12609r-24,1l7976,12611r-23,3l7930,12619r-23,6l7884,12631r-21,7l7841,12647r-20,11l7801,12669r-19,13l7764,12695r-3,2l7759,12698r-2,l7755,12696r-1,-1l7754,12692r,-4l7755,12684r2,-5l7759,12673r4,-6l7767,12660r5,-8l7779,12644r8,-8l7797,12628r14,-12l7826,12605r16,-10l7859,12586r18,-8l7895,12569r19,-6l7934,12557r20,-4l7975,12549r20,-3l8017,12544r22,-2l8061,12542r22,1l8106,12544r22,3l8151,12550r23,5l8196,12560r23,6l8241,12574r22,9l8285,12592r21,10l8328,12614r20,13l8369,12640r19,15l8407,12671r19,17l8444,12706r2,-14l8449,12680r4,-12l8457,12655r6,-10l8468,12635r5,-10l8479,12616r5,-8l8490,12601r7,-6l8503,12590r7,-4l8518,12583r7,-2l8532,12580r-11,-16l8508,12548r-14,-16l8478,12515r-18,-15l8441,12483r-19,-15l8400,12454r-21,-15l8356,12427r-23,-12l8310,12405r-24,-10l8262,12388r-24,-5l8215,12379xm10306,6932r-10,8l10286,6949r-10,10l10268,6968r-10,10l10251,6988r-7,12l10238,7011r-6,12l10226,7035r-5,13l10217,7061r-7,27l10204,7114r-4,28l10197,7170r,28l10197,7225r1,28l10200,7278r3,26l10207,7326r24,-3l10253,7321r22,-1l10296,7320r21,2l10338,7325r20,4l10380,7334r5,-23l10390,7284r3,-26l10394,7229r,-29l10392,7172r-3,-29l10385,7113r-6,-27l10372,7059r-8,-26l10354,7009r-11,-23l10332,6966r-12,-19l10306,6932xm10532,7022r,-28l10530,6966r-4,-30l10520,6905r-7,-30l10504,6845r-9,-31l10485,6784r-12,-27l10460,6728r-13,-25l10433,6678r-15,-23l10403,6635r-16,-19l10372,6601r-7,3l10357,6608r-6,6l10346,6622r-4,9l10338,6641r-4,11l10332,6665r-3,12l10328,6690r-2,15l10326,6718r-1,28l10326,6771r15,13l10355,6799r14,15l10382,6828r12,17l10406,6861r11,17l10428,6894r9,17l10446,6929r8,16l10462,6963r14,33l10487,7029r12,-2l10510,7024r12,-1l10532,7022xm10405,6495r23,24l10449,6545r21,28l10490,6602r17,30l10525,6663r14,29l10551,6722r8,-2l10569,6718r10,-1l10587,6716r1,-21l10586,6674r-2,-24l10580,6627r-5,-26l10568,6577r-9,-27l10550,6524r-10,-24l10529,6475r-11,-23l10504,6429r-14,-21l10476,6388r-15,-17l10446,6356r-4,-1l10439,6355r-3,1l10433,6357r-5,4l10423,6367r-4,8l10415,6383r-4,10l10408,6404r-2,12l10404,6428r-1,12l10403,6452r-1,12l10403,6475r1,10l10405,6495xm9925,3074r-8,-12l9909,3051r-10,-11l9890,3030r-19,-20l9851,2993r-23,-16l9806,2963r-24,-12l9759,2939r-24,-9l9712,2922r-24,-6l9666,2911r-21,-3l9624,2906r-19,l9588,2906r-3,12l9584,2930r,11l9585,2954r1,12l9589,2977r4,13l9597,3001r5,12l9608,3024r6,13l9621,3048r7,11l9637,3071r9,10l9655,3092r19,21l9695,3132r21,18l9738,3167r23,15l9783,3194r22,12l9825,3214r13,-28l9852,3162r12,-21l9877,3123r12,-17l9902,3094r12,-11l9925,3074xm9712,2752r-15,-13l9678,2724r-21,-14l9634,2696r-24,-14l9584,2669r-27,-11l9528,2646r-29,-9l9469,2630r-29,-5l9410,2621r-15,-1l9380,2620r-15,l9351,2621r-14,2l9323,2625r-14,3l9296,2632r-1,6l9295,2643r,7l9296,2655r2,12l9303,2678r5,13l9315,2703r8,12l9333,2726r10,12l9354,2749r11,10l9376,2769r12,11l9400,2788r11,8l9422,2803r13,-5l9450,2794r14,-4l9479,2786r16,-3l9511,2781r16,-2l9545,2777r18,l9580,2776r19,1l9618,2778r18,2l9656,2782r19,3l9695,2789r4,-8l9703,2772r4,-9l9712,2752xm8925,3140r-10,-26l8907,3088r-6,-26l8896,3038r-3,-25l8891,2990r-1,-23l8890,2944r2,-23l8895,2898r4,-22l8905,2853r6,-22l8919,2808r10,-23l8939,2761r6,-11l8951,2739r7,-13l8965,2715r18,-23l9001,2669r19,-20l9040,2629r18,-17l9075,2598r-14,-4l9049,2590r-12,-4l9026,2581r-10,-5l9008,2571r-8,-6l8993,2558r-6,-6l8981,2546r-4,-6l8971,2533r-6,-14l8960,2506r-37,22l8890,2550r-31,25l8833,2599r-25,26l8788,2653r-19,27l8753,2709r-13,30l8729,2769r-9,31l8712,2832r-5,33l8703,2897r-2,34l8700,2965r,35l8701,3036r1,35l8704,3106r6,73l8716,3253r6,74l8725,3400r,36l8724,3473r-1,37l8720,3546r-5,21l8710,3589r-6,20l8697,3629r-9,18l8678,3666r-13,17l8653,3699r-13,17l8625,3731r-16,15l8593,3760r-17,14l8557,3787r-18,14l8520,3813r-40,25l8439,3861r-43,23l8354,3906r-42,22l8270,3950r-40,23l8191,3995r-64,41l8064,4077r-61,43l7942,4162r-28,23l7885,4206r-27,22l7831,4250r-25,23l7780,4296r-23,22l7734,4341r19,46l7770,4432r15,42l7799,4514r12,38l7821,4588r9,35l7838,4656r14,62l7862,4774r8,51l7878,4872r7,45l7894,4959r7,21l7907,5000r7,20l7922,5039r9,21l7941,5080r13,20l7968,5120r15,22l8001,5162r18,23l8041,5207r-8,9l8024,5225r-9,9l8005,5241r-12,8l7983,5255r-12,6l7960,5268r-13,5l7936,5278r-12,4l7913,5285r-12,2l7889,5289r-11,1l7868,5291r-3,80l7862,5449r-6,77l7848,5601r-6,37l7837,5676r-6,37l7824,5750r-7,36l7809,5823r-9,36l7789,5894r17,-6l7822,5884r15,-4l7853,5876r15,-2l7883,5872r16,-1l7913,5870r58,1l8026,5874r27,1l8080,5874r13,-1l8107,5871r13,-3l8133,5865r13,-4l8160,5855r13,-6l8186,5841r13,-8l8214,5823r13,-11l8241,5799r-13,-9l8217,5779r-10,-11l8196,5757r-10,-11l8178,5734r-8,-13l8163,5709r-7,-13l8149,5682r-5,-12l8139,5656r-5,-14l8131,5629r-4,-14l8125,5601r-5,-27l8118,5546r-1,-26l8118,5493r3,-25l8124,5444r5,-23l8135,5401r4,-12l8143,5380r3,-7l8150,5367r5,-5l8159,5358r3,-3l8166,5353r3,-1l8172,5352r2,1l8177,5354r1,2l8180,5358r1,3l8181,5364r1,22l8184,5407r3,19l8192,5443r16,4l8225,5450r19,2l8265,5454r21,2l8309,5457r23,l8356,5455r24,-2l8405,5450r25,-5l8453,5439r25,-8l8500,5422r23,-11l8544,5399r-16,-30l8516,5339r-11,-29l8498,5281r-4,-30l8492,5222r1,-27l8496,5166r5,-28l8508,5112r11,-28l8530,5058r13,-26l8558,5005r17,-24l8593,4955r19,-24l8633,4906r21,-24l8678,4859r23,-23l8725,4814r25,-22l8776,4771r25,-21l8828,4730r26,-21l8881,4691r53,-37l8985,4619r73,-47l9138,4524r81,-50l9301,4422r40,-28l9379,4365r38,-29l9454,4307r33,-30l9520,4245r15,-16l9550,4213r13,-17l9576,4179r17,-23l9607,4133r13,-23l9632,4087r10,-24l9653,4038r8,-23l9669,3990r6,-24l9681,3941r5,-24l9690,3891r8,-51l9705,3786r5,-53l9715,3677r6,-56l9728,3561r4,-30l9737,3501r5,-31l9749,3438r7,-32l9764,3374r9,-33l9784,3307r-26,-14l9731,3278r-27,-17l9677,3243r-26,-20l9625,3202r-13,-11l9600,3179r-12,-11l9577,3155r-11,-13l9556,3129r-10,-13l9536,3102r-9,-14l9520,3074r-8,-16l9506,3043r-5,-15l9496,3012r-4,-16l9488,2979r-2,-17l9485,2945r1,-18l9487,2909r-13,2l9460,2914r-13,4l9433,2923r-14,6l9406,2936r-13,8l9379,2952r-12,10l9354,2972r-11,11l9330,2995r-11,13l9309,3021r-10,16l9290,3052r-10,16l9272,3085r-7,18l9259,3122r-5,19l9249,3162r-3,21l9243,3205r-1,22l9242,3251r1,24l9245,3300r4,26l9254,3352r6,27l9268,3407r2,10l9271,3424r1,6l9271,3434r-1,3l9268,3439r-3,1l9262,3439r-4,-2l9254,3434r-5,-4l9244,3425r-11,-13l9221,3395r-10,-20l9202,3353r-8,-20l9188,3311r-5,-20l9177,3269r-3,-21l9172,3227r-1,-21l9170,3185r1,-20l9173,3144r2,-19l9179,3104r5,-18l9189,3066r5,-18l9200,3030r7,-18l9215,2996r8,-17l9231,2963r10,-15l9251,2933r10,-13l9272,2907r10,-13l9295,2883r11,-10l9318,2864r12,-9l9343,2847r-15,-9l9315,2828r-13,-11l9290,2804r-13,-12l9266,2779r-10,-13l9247,2752r-8,-13l9230,2725r-6,-12l9219,2700r-4,-13l9213,2676r-1,-10l9213,2656r-20,7l9174,2672r-18,8l9139,2691r-17,10l9106,2711r-14,12l9077,2735r-13,13l9052,2760r-12,15l9030,2789r-11,14l9010,2819r-8,16l8995,2850r-7,18l8982,2885r-5,18l8971,2921r-3,19l8965,2959r-3,20l8961,2999r-1,21l8960,3041r,21l8962,3084r2,22l8966,3129r4,22l8974,3175r,7l8976,3187r-2,5l8973,3195r-2,4l8968,3200r-3,1l8962,3200r-4,-2l8953,3193r-4,-5l8944,3182r-5,-8l8934,3165r-4,-12l8925,3140xm9377,2459r-15,-6l9346,2447r-19,-5l9309,2437r-20,-5l9268,2428r-21,-2l9224,2425r-21,-1l9180,2425r-22,3l9137,2431r-22,6l9094,2443r-21,8l9055,2461r-6,5l9046,2472r-2,7l9044,2485r1,6l9048,2497r4,6l9058,2509r8,6l9074,2520r11,7l9097,2532r13,5l9124,2541r16,4l9157,2549r28,-12l9212,2527r29,-9l9268,2511r27,-5l9321,2502r26,-3l9372,2498r,-10l9373,2480r2,-10l9377,2459xm6696,2094r-3,l6690,2095r-3,4l6685,2103r-7,11l6670,2128r-16,23l6634,2177r-12,15l6609,2205r-14,14l6580,2234r17,-1l6617,2233r20,1l6659,2235r22,2l6701,2239r20,3l6736,2245r,-10l6736,2223r-1,-12l6733,2199r-4,-25l6723,2152r-8,-22l6708,2113r-4,-7l6701,2101r-3,-5l6696,2094xm5880,2230r5,15l5891,2258r9,12l5909,2279r11,7l5931,2293r13,5l5959,2301r14,3l5989,2305r17,1l6023,2305r18,-2l6061,2301r19,-3l6101,2295r85,-19l6276,2254r46,-10l6368,2235r22,-4l6413,2227r22,-3l6457,2222r27,-22l6508,2177r24,-22l6552,2132r20,-21l6589,2089r15,-21l6617,2047r-27,-5l6564,2038r-27,-4l6509,2031r-26,-3l6456,2026r-27,-1l6402,2024r-26,l6349,2024r-26,1l6297,2027r-26,3l6245,2033r-24,4l6196,2041r-24,6l6147,2053r-23,8l6102,2069r-23,8l6057,2086r-21,11l6016,2108r-21,12l5976,2133r-18,14l5940,2162r-16,15l5909,2194r-16,17l5880,2230xm6757,1693r7,20l6773,1734r6,19l6785,1772r8,33l6798,1827r2,16l6801,1857r2,5l6805,1865r1,l6808,1866r2,-1l6812,1865r9,-5l6829,1854r8,-7l6846,1837r9,-9l6865,1817r10,-11l6884,1793r8,-13l6900,1768r7,-14l6914,1740r6,-13l6926,1714r4,-13l6933,1689r-21,3l6891,1694r-25,1l6842,1696r-25,l6795,1695r-21,l6757,1693xm5826,2072r19,-14l5863,2043r19,-13l5903,2017r20,-13l5944,1992r22,-11l5988,1970r24,-10l6035,1951r24,-8l6083,1935r26,-8l6134,1920r27,-6l6188,1909r28,-5l6244,1900r29,-3l6303,1895r30,-2l6365,1892r31,l6429,1892r33,1l6496,1894r35,3l6566,1900r36,4l6639,1909r38,5l6714,1920r-1,-13l6711,1893r-2,-16l6706,1862r-8,-31l6688,1800r-12,-29l6663,1742r-12,-25l6638,1696r-77,-11l6485,1674r-38,-4l6411,1667r-37,-2l6338,1663r-36,-1l6269,1663r-35,1l6201,1666r-31,4l6139,1675r-30,7l6080,1690r-27,9l6026,1710r-24,13l5977,1737r-21,16l5934,1772r-18,20l5899,1814r-17,24l5868,1865r-11,29l5847,1924r-9,33l5832,1993r-5,39l5826,2072xm4622,172r-57,-1l4510,170r-52,l4408,170r-96,3l4224,177r-82,6l4066,189r-73,8l3925,207r-66,9l3796,225r-64,9l3670,243r-62,8l3544,258r-67,5l3408,267r-27,-1l3356,263r-23,-4l3312,255r-19,-5l3278,245r-14,-6l3254,235r-3,9l3248,254r-3,11l3243,277r-3,27l3238,332r,14l3238,360r1,15l3241,388r2,13l3246,414r3,11l3253,434r-19,12l3216,460r-17,13l3183,486r-16,15l3152,515r-14,15l3125,545r-51,60l3024,661r-13,14l2998,687r-13,12l2972,711r-15,10l2943,730r-16,8l2911,746r-17,7l2876,758r-19,4l2837,765r-21,1l2794,766r-24,-2l2745,761r-3,14l2741,791r,15l2743,821r2,16l2749,853r4,15l2759,884r7,14l2773,912r7,15l2789,939r8,11l2807,962r10,9l2827,979r11,-5l2851,970r15,-4l2879,963r6,-1l2891,962r4,l2899,963r3,2l2904,967r,4l2904,976r-19,57l2869,1087r-15,49l2843,1182r-10,44l2826,1266r-6,38l2815,1340r-9,67l2801,1469r-3,29l2795,1528r-4,29l2787,1586r-2,10l2782,1605r-3,8l2775,1622r-9,18l2754,1656r-14,16l2725,1688r-18,15l2689,1716r-19,14l2648,1743r-21,11l2604,1765r-22,9l2559,1782r-24,6l2513,1793r-1,17l2512,1827r2,17l2518,1863r4,17l2529,1899r7,17l2545,1934r11,16l2569,1965r7,8l2583,1980r7,6l2598,1992r7,6l2615,2003r9,5l2633,2013r9,5l2652,2021r11,3l2674,2026r13,-26l2701,1978r15,-21l2730,1940r14,-15l2758,1913r14,-10l2785,1895r11,-5l2806,1885r10,-1l2823,1884r3,1l2828,1886r2,3l2831,1891r1,3l2832,1897r-1,3l2830,1904r-6,14l2819,1934r-6,16l2808,1967r-9,38l2791,2044r-7,40l2779,2124r-4,39l2773,2200r,58l2774,2317r3,59l2783,2433r6,59l2797,2548r10,56l2819,2661r12,54l2844,2768r14,54l2874,2872r16,50l2907,2970r19,46l2944,3060r37,84l3017,3226r36,79l3088,3382r31,74l3148,3527r13,35l3172,3597r11,33l3192,3663r7,32l3204,3726r4,31l3209,3787r,29l3207,3845r-4,28l3196,3899r-9,27l3176,3950r-16,25l3143,3998r-19,24l3100,4044r-26,21l3044,4085r4,10l3054,4104r6,9l3067,4122r9,10l3085,4140r10,8l3105,4156r11,7l3128,4171r13,7l3153,4184r13,6l3181,4195r14,5l3209,4205r15,4l3240,4213r15,3l3271,4219r16,2l3303,4222r16,1l3336,4223r16,-1l3368,4221r17,-2l3400,4217r16,-4l3432,4208r15,-4l3462,4198r11,-32l3483,4136r6,-30l3494,4076r3,-26l3499,4023r,-25l3498,3975r-1,-22l3494,3934r-3,-18l3489,3899r-6,-29l3477,3851r,-5l3478,3842r2,-3l3485,3838r4,l3494,3839r6,3l3506,3846r9,7l3523,3862r7,8l3539,3880r12,19l3563,3920r9,22l3580,3966r7,23l3592,4014r3,25l3597,4065r1,26l3599,4116r-1,27l3596,4167r-3,26l3590,4217r-5,32l3578,4282r-8,33l3562,4348r-20,68l3519,4485r-23,71l3472,4627r-23,73l3427,4774r-10,37l3409,4848r-8,37l3395,4922r-6,38l3386,4997r-3,38l3382,5072r1,38l3386,5148r5,37l3398,5222r9,38l3419,5297r15,37l3452,5371r11,-9l3475,5352r13,-10l3502,5333r27,-17l3560,5299r32,-14l3623,5273r32,-12l3686,5253r4,-37l3695,5179r5,-35l3707,5111r7,-33l3723,5047r11,-29l3746,4990r13,-27l3773,4938r15,-24l3805,4892r18,-22l3843,4851r20,-19l3884,4815r13,-8l3908,4799r9,-5l3926,4791r7,-2l3939,4788r6,l3949,4789r3,2l3954,4794r1,3l3955,4802r,4l3953,4810r-2,4l3948,4818r-14,17l3921,4854r-11,18l3900,4893r-11,20l3880,4935r-8,22l3864,4980r-6,23l3852,5027r-6,24l3842,5077r-5,26l3833,5129r-2,27l3828,5183r-2,27l3825,5238r-1,27l3824,5294r1,58l3827,5409r4,58l3836,5526r7,57l3850,5640r4,35l3857,5710r2,33l3861,5776r,31l3861,5837r-2,30l3858,5895r-3,29l3852,5951r-4,25l3843,6001r-6,24l3831,6048r-6,23l3819,6091r-8,21l3804,6131r-8,18l3786,6167r-9,17l3769,6200r-10,14l3750,6227r-10,14l3729,6252r-10,11l3708,6273r-10,9l3688,6290r-12,7l3666,6303r13,8l3693,6317r14,8l3722,6330r15,5l3753,6339r15,3l3784,6345r17,2l3817,6348r17,1l3851,6349r34,-1l3919,6346r34,-5l3986,6335r32,-7l4050,6318r29,-9l4108,6298r25,-11l4158,6275r16,-9l4191,6255r19,-12l4229,6229r19,-14l4269,6200r19,-17l4308,6166r19,-19l4345,6129r18,-19l4379,6091r15,-19l4409,6051r12,-19l4432,6012r-12,-21l4409,5970r-12,-21l4388,5927r-10,-20l4370,5886r-8,-20l4355,5845r-14,-40l4331,5765r-8,-38l4316,5690r-4,-37l4309,5618r-1,-34l4309,5550r2,-30l4315,5490r4,-29l4325,5434r5,-20l4336,5396r7,-17l4350,5365r8,-13l4365,5340r7,-9l4379,5324r6,-6l4391,5315r4,-1l4399,5314r3,3l4404,5322r,6l4403,5337r-6,44l4393,5424r,41l4395,5506r4,39l4405,5583r10,37l4425,5656r12,36l4451,5725r15,35l4482,5793r17,34l4518,5860r18,32l4555,5924r38,66l4631,6055r18,33l4667,6122r16,34l4698,6190r14,36l4726,6262r11,38l4746,6338r7,39l4758,6418r3,41l4762,6502r22,-7l4804,6485r21,-10l4844,6464r18,-12l4881,6438r16,-14l4913,6409r16,-17l4944,6376r14,-19l4972,6339r12,-19l4995,6300r11,-21l5016,6258r10,-22l5035,6214r8,-23l5050,6169r7,-24l5062,6121r5,-24l5072,6073r4,-25l5079,6022r2,-24l5083,5972r,-24l5083,5922r,-25l5081,5872r1,-6l5084,5861r2,-5l5088,5854r3,-2l5094,5852r3,l5100,5853r7,6l5114,5867r6,10l5127,5890r11,36l5147,5963r7,38l5159,6039r3,39l5163,6116r-2,39l5158,6193r-5,38l5146,6269r-8,38l5127,6344r-13,37l5100,6416r-16,35l5065,6484r-19,32l5025,6547r-23,30l4978,6604r-27,26l4924,6653r-30,22l4863,6694r-31,18l4798,6727r-35,12l4727,6749r-38,7l4650,6759r-41,1l4569,6757r5,-22l4579,6714r4,-22l4586,6671r2,-22l4590,6627r1,-22l4592,6584r,-44l4589,6496r-4,-42l4579,6412r-8,-41l4562,6332r-11,-38l4541,6258r-12,-34l4517,6192r-13,-27l4493,6138r-12,23l4469,6182r-14,22l4440,6224r-15,20l4409,6263r-17,20l4375,6300r-18,17l4338,6334r-19,16l4299,6365r-19,14l4261,6392r-20,13l4222,6417r-6,44l4210,6503r-8,41l4193,6583r-8,39l4177,6657r-8,35l4161,6726r-15,57l4130,6839r-17,53l4094,6944r-20,49l4054,7042r-24,47l4007,7134r-26,44l3954,7220r-28,42l3897,7302r-32,40l3832,7381r-34,37l3763,7455r-77,78l3615,7602r-65,62l3489,7720r-57,51l3378,7818r-50,44l3279,7905r-46,43l3187,7991r-45,46l3097,8085r-23,26l3051,8137r-23,28l3004,8195r-23,32l2956,8259r-25,34l2905,8330r-12,12l2878,8356r-18,13l2840,8382r-20,15l2796,8412r-23,14l2748,8440r-51,28l2647,8494r-48,22l2556,8534r-78,30l2401,8587r-76,21l2250,8623r-74,11l2104,8640r-72,3l1963,8641r-67,-5l1829,8626r-64,-13l1704,8595r-60,-21l1587,8548r-55,-29l1480,8486r-50,-36l1382,8410r-44,-43l1296,8320r-38,-50l1223,8216r-32,-57l1162,8100r-24,-64l1116,7971r-17,-70l1086,7829r-10,-76l1071,7676r-2,-80l1073,7512r2,-34l1078,7443r5,-36l1088,7371r6,-37l1101,7298r7,-38l1116,7222r10,-38l1136,7146r9,-39l1156,7068r24,-78l1204,6912r27,-77l1258,6758r29,-76l1316,6606r30,-72l1375,6462r29,-69l1433,6327r82,-188l1596,5956r79,-179l1752,5599r75,-173l1899,5256r34,-83l1966,5089r33,-82l2030,4925r31,-80l2090,4765r28,-80l2144,4606r26,-78l2193,4450r23,-77l2236,4297r20,-76l2273,4146r15,-76l2303,3996r11,-73l2324,3849r8,-73l2338,3704r3,-59l2343,3586r-1,-60l2340,3468r-5,-58l2329,3352r-8,-56l2311,3240r-13,-56l2285,3130r-16,-52l2251,3025r-20,-50l2209,2926r-24,-47l2159,2834r-28,-43l2101,2749r-33,-40l2034,2671r-36,-35l1960,2603r-41,-29l1876,2546r-45,-26l1784,2499r-50,-19l1683,2464r-54,-13l1574,2442r-58,-5l1456,2433r-42,1l1372,2438r-40,5l1290,2450r-40,9l1209,2470r-39,14l1131,2500r-38,18l1055,2538r-36,22l983,2585r-35,27l915,2640r-33,32l850,2705r-29,36l791,2778r-27,40l738,2860r-24,44l691,2950r-20,48l651,3049r-17,52l619,3157r-14,57l594,3272r-9,62l579,3397r-5,67l573,3531r-2,80l571,3689r-2,76l568,3838r-3,71l562,3979r-5,67l549,4111r-5,33l540,4176r-6,31l528,4238r-6,31l514,4300r-8,30l497,4360r-10,29l476,4418r-11,29l453,4476r-15,28l424,4533r-15,28l391,4588r-14,23l365,4631r-12,19l340,4668r-12,19l314,4706r-17,22l279,4752r25,3l327,4758r25,2l376,4760r23,l424,4757r23,-3l472,4751r23,-5l520,4741r23,-6l567,4728r23,-8l614,4711r23,-10l660,4691r22,-10l704,4668r23,-12l749,4643r22,-14l792,4615r21,-14l834,4584r19,-15l874,4553r19,-18l912,4518r19,-19l949,4481r18,-19l984,4443r14,27l1013,4500r9,17l1029,4534r6,19l1040,4570r17,-17l1074,4534r15,-19l1103,4495r13,-20l1130,4453r11,-22l1152,4408r10,-23l1172,4361r9,-23l1188,4313r7,-26l1201,4262r5,-26l1211,4211r4,-27l1218,4157r2,-26l1221,4104r2,-27l1224,4050r-1,-27l1221,3996r-2,-26l1217,3942r-3,-25l1210,3890r-5,-26l1201,3838r-6,-26l1189,3787r11,4l1212,3793r12,2l1235,3796r10,1l1256,3797r11,-1l1278,3795r11,-1l1299,3791r10,-2l1319,3785r20,-8l1357,3768r18,-11l1392,3744r15,-14l1421,3715r14,-17l1447,3681r10,-18l1466,3643r-26,-4l1414,3633r-25,-6l1364,3618r-23,-9l1317,3598r-22,-11l1273,3574r-21,-14l1232,3546r-20,-17l1194,3513r-18,-17l1159,3477r-16,-19l1129,3437r-15,-20l1101,3394r-12,-21l1079,3349r-10,-23l1059,3302r-8,-25l1045,3252r-5,-26l1036,3200r-3,-26l1031,3146r,-26l1032,3092r2,-28l1037,3037r3,-17l1044,3004r4,-16l1053,2970r5,-16l1065,2937r7,-16l1080,2905r8,-16l1097,2873r9,-16l1117,2842r11,-15l1139,2812r12,-14l1163,2784r14,-14l1190,2758r14,-13l1219,2734r15,-12l1250,2711r15,-10l1282,2692r17,-10l1316,2675r18,-7l1352,2661r18,-5l1389,2651r19,-3l1427,2644r50,-4l1525,2639r46,3l1615,2648r41,9l1696,2669r37,15l1768,2702r34,21l1833,2746r30,25l1891,2799r26,31l1942,2862r22,34l1985,2932r20,38l2022,3009r16,41l2053,3092r13,44l2078,3181r10,45l2098,3273r8,47l2112,3369r5,48l2121,3466r3,50l2126,3565r1,49l2127,3665r-2,62l2121,3791r-7,63l2106,3919r-10,64l2083,4048r-14,65l2053,4179r-18,65l2016,4311r-20,65l1973,4443r-23,68l1925,4578r-25,68l1873,4713r-28,68l1816,4850r-30,68l1756,4987r-63,138l1627,5263r-66,140l1494,5542r-69,140l1358,5823r-54,113l1250,6049r-55,114l1141,6276r-53,114l1037,6503r-49,113l941,6729r-22,56l897,6842r-21,55l856,6953r-19,57l820,7065r-17,55l788,7176r-15,55l761,7286r-13,56l738,7396r-8,54l723,7504r-6,55l714,7612r-3,62l711,7737r2,67l717,7871r7,70l733,8012r13,70l762,8154r19,73l803,8298r27,72l860,8441r34,69l933,8578r43,65l1023,8707r52,61l1132,8827r62,54l1261,8932r73,47l1412,9022r84,39l1587,9094r95,29l1785,9144r109,17l2010,9171r122,3l2262,9170r136,-11l2542,9139r12,-33l2567,9076r12,-29l2592,9021r12,-22l2617,8978r13,-18l2642,8945r12,-14l2667,8921r12,-9l2690,8906r11,-3l2712,8901r5,l2722,8902r4,1l2731,8904r2,2l2735,8908r1,3l2737,8914r1,9l2737,8933r-5,29l2726,9001r-10,71l2708,9136r-7,63l2697,9259r-3,61l2694,9385r,69l2697,9528r2,39l2702,9605r4,39l2712,9682r5,39l2723,9759r6,39l2736,9836r16,74l2769,9985r18,74l2805,10132r19,70l2842,10272r17,69l2875,10406r14,65l2901,10532r4,31l2909,10592r3,29l2915,10649r3,43l2919,10733r-1,38l2915,10807r-4,35l2905,10873r-6,30l2891,10931r-10,26l2870,10981r-13,23l2843,11025r-15,19l2811,11063r-17,16l2776,11094r-21,14l2734,11121r-22,11l2687,11144r-24,9l2637,11162r-27,8l2582,11177r-30,7l2523,11190r-32,6l2460,11200r-67,9l2323,11218r-64,6l2190,11229r-72,5l2043,11240r-36,4l1971,11249r-36,5l1901,11261r-34,8l1834,11278r-30,11l1775,11301r-7,4l1760,11311r-8,6l1745,11324r-7,8l1730,11340r-7,10l1716,11360r-13,21l1689,11405r-14,25l1663,11456r-26,55l1609,11566r-13,26l1581,11617r-15,23l1551,11661r-15,19l1519,11699r-17,16l1485,11732r-20,14l1447,11759r-21,13l1406,11784r-21,10l1363,11804r-22,10l1318,11821r-24,8l1270,11835r-25,6l1220,11846r5,11l1229,11866r5,10l1240,11885r6,9l1253,11903r7,9l1268,11920r18,16l1304,11951r20,14l1347,11977r23,13l1394,12000r25,9l1446,12016r27,7l1501,12028r28,3l1558,12033r10,-8l1579,12014r11,-11l1601,11991r10,-14l1621,11963r10,-15l1641,11931r10,-17l1659,11895r9,-18l1676,11857r7,-21l1691,11816r6,-23l1702,11771r1,-5l1705,11762r2,-4l1709,11755r3,-2l1715,11751r3,l1721,11752r2,2l1726,11758r2,5l1730,11771r2,9l1733,11791r,13l1733,11821r-1,23l1729,11868r-4,22l1721,11914r-7,23l1707,11961r-8,24l1690,12007r-11,23l1667,12052r-12,23l1642,12096r-15,21l1613,12138r-16,20l1580,12178r-16,19l1546,12215r-19,18l1508,12250r-19,16l1468,12282r-20,14l1426,12309r-21,13l1383,12333r-23,11l1338,12353r-24,8l1291,12368r-24,6l1244,12378r4,11l1254,12399r6,12l1267,12421r8,10l1283,12440r8,11l1301,12460r9,9l1320,12477r12,9l1343,12495r11,8l1366,12510r13,7l1392,12523r25,13l1445,12547r27,8l1500,12562r14,3l1528,12567r14,2l1556,12570r14,l1584,12570r13,-1l1610,12568r20,-11l1651,12544r18,-14l1689,12515r17,-15l1723,12482r17,-17l1756,12445r14,-20l1784,12403r14,-21l1810,12358r11,-24l1831,12308r10,-25l1849,12255r1,-7l1853,12242r3,-4l1858,12234r3,-2l1864,12231r3,1l1870,12234r3,4l1876,12242r2,5l1880,12253r2,7l1883,12268r,10l1884,12288r-2,27l1879,12342r-4,26l1869,12393r-8,25l1852,12442r-10,24l1830,12488r-12,23l1805,12533r-15,20l1774,12574r-16,19l1742,12612r-19,19l1705,12648r-18,18l1669,12684r-16,20l1638,12723r-15,21l1611,12764r-12,22l1590,12808r-10,24l1574,12855r-5,24l1566,12903r-1,14l1564,12929r,12l1565,12955r1,13l1568,12981r2,13l1573,13008r14,-6l1601,12997r15,-6l1632,12987r18,-3l1668,12981r19,-2l1706,12977r20,l1746,12976r19,1l1785,12978r20,1l1824,12982r20,3l1862,12988r18,-18l1901,12948r10,-11l1921,12924r9,-14l1940,12896r10,-14l1959,12866r8,-16l1975,12833r7,-18l1988,12796r6,-20l1998,12756r2,-6l2002,12745r2,-5l2007,12737r4,-1l2014,12735r4,1l2021,12739r4,4l2028,12748r3,7l2033,12763r1,10l2036,12786r,13l2035,12813r-2,20l2030,12851r-3,17l2023,12886r-5,17l2013,12919r-6,16l2001,12950r-14,30l1972,13009r-14,28l1944,13065r-15,28l1916,13120r-6,15l1905,13148r-4,14l1897,13178r-4,14l1891,13208r-3,15l1887,13239r,17l1888,13272r4,17l1895,13308r36,-15l1966,13282r33,-6l2029,13275r30,4l2086,13286r27,11l2138,13312r24,17l2185,13350r22,23l2228,13400r20,29l2268,13458r19,32l2307,13524r36,71l2381,13667r18,37l2419,13741r19,36l2459,13813r20,35l2500,13881r23,33l2546,13945r25,29l2596,14000r27,25l2651,14046r26,17l2702,14077r28,12l2758,14101r30,10l2819,14120r31,7l2883,14133r33,7l2950,14144r36,3l3022,14150r36,2l3096,14153r38,1l3172,14154r79,-1l3331,14151r81,-3l3495,14146r82,-2l3661,14144r41,1l3744,14146r41,2l3826,14150r3,-19l3832,14114r4,-18l3842,14078r5,-18l3853,14042r6,-17l3866,14006r7,-16l3880,13973r8,-17l3898,13940r8,-17l3916,13908r9,-15l3935,13877r12,-14l3958,13850r11,-14l3981,13823r11,-12l4006,13800r12,-12l4032,13778r13,-9l4060,13760r13,-9l4088,13744r15,-7l4118,13732r16,-5l4150,13723r-8,-25l4133,13675r-10,-22l4112,13633r-13,-19l4085,13597r-14,-16l4056,13567r-17,-13l4022,13542r-17,-10l3986,13523r-19,-7l3949,13509r-21,-5l3909,13499r-21,-3l3868,13494r-20,-2l3828,13492r-20,1l3787,13495r-19,2l3749,13500r-20,5l3711,13510r-18,6l3675,13522r-16,7l3643,13536r-16,9l3614,13553r-6,4l3604,13558r-4,1l3597,13558r-1,-1l3595,13554r-1,-3l3595,13547r2,-5l3599,13537r3,-6l3605,13526r10,-12l3627,13503r17,-13l3661,13480r17,-10l3697,13461r17,-8l3733,13446r19,-6l3771,13435r19,-4l3809,13428r19,-3l3848,13424r19,-1l3886,13424r20,1l3924,13426r20,3l3962,13433r18,4l3999,13442r17,6l4034,13455r18,8l4068,13471r16,9l4100,13490r15,10l4129,13512r14,11l4157,13536r12,14l4181,13563r6,-10l4193,13542r8,-9l4209,13524r8,-9l4225,13507r9,-9l4243,13490r10,-6l4262,13477r9,-5l4281,13467r9,-5l4299,13458r10,-3l4318,13453r-12,-23l4292,13406r-14,-21l4264,13364r-17,-18l4231,13327r-18,-16l4195,13296r-19,-15l4158,13268r-21,-11l4117,13245r-21,-9l4075,13228r-21,-7l4031,13215r-22,-4l3986,13206r-22,-2l3941,13202r-23,l3896,13203r-23,2l3851,13209r-24,4l3805,13219r-22,6l3761,13233r-21,8l3718,13252r-21,10l3676,13274r-7,4l3664,13280r-4,l3657,13279r-2,-2l3654,13273r,-4l3656,13263r3,-6l3664,13250r5,-8l3676,13234r8,-8l3695,13218r10,-8l3718,13202r24,-13l3766,13177r25,-10l3815,13157r24,-7l3864,13144r24,-4l3913,13136r23,-1l3960,13134r24,l4008,13136r22,3l4053,13142r22,5l4097,13153r22,7l4140,13169r21,8l4181,13187r20,11l4220,13210r18,12l4257,13234r17,14l4290,13263r17,15l4322,13294r14,17l4349,13327r14,18l4375,13362r10,-15l4397,13330r16,-15l4428,13301r8,-6l4444,13289r9,-5l4462,13280r8,-3l4478,13275r8,-2l4494,13273r-7,-15l4480,13242r-8,-15l4463,13212r-11,-15l4442,13183r-10,-13l4421,13156r-12,-13l4396,13131r-13,-13l4370,13106r-14,-11l4341,13085r-15,-11l4311,13064r-17,-9l4277,13046r-16,-7l4243,13030r-18,-7l4207,13017r-19,-6l4169,13006r-19,-5l4129,12997r-20,-4l4088,12990r-20,-2l4047,12987r-23,-1l4003,12986r-38,2l3927,12990r-38,6l3853,13001r-37,6l3780,13014r-35,8l3710,13030r-68,19l3576,13067r-63,19l3454,13103r-30,8l3397,13117r-28,7l3343,13129r-26,4l3293,13135r-25,1l3246,13135r-23,-2l3203,13129r-20,-6l3164,13114r-18,-11l3130,13091r-17,-17l3099,13056r-16,-23l3066,13009r-16,-25l3035,12958r-18,-27l3001,12902r-16,-29l2969,12842r-17,-31l2936,12778r-15,-32l2904,12711r-15,-35l2874,12640r-15,-37l2845,12565r-14,-38l2818,12487r-14,-39l2792,12407r-11,-41l2770,12324r-11,-43l2749,12237r-8,-45l2733,12147r-7,-46l2720,12055r-6,-46l2709,11961r-3,-47l2704,11865r1,-16l2705,11833r2,-14l2710,11804r3,-6l2716,11792r3,-5l2723,11782r4,-5l2732,11773r6,-4l2745,11766r59,-13l2863,11740r59,-14l2980,11714r57,-13l3093,11689r57,-14l3205,11662r55,-12l3315,11635r54,-13l3422,11608r53,-15l3527,11579r51,-16l3629,11547r53,-18l3736,11511r54,-18l3844,11473r52,-20l3948,11431r52,-22l4050,11384r24,-12l4100,11359r23,-15l4147,11330r24,-14l4194,11300r24,-16l4240,11268r23,-18l4285,11233r22,-19l4328,11195r21,-20l4370,11154r19,-22l4410,11110r19,-25l4448,11059r19,-29l4484,10999r16,-32l4517,10934r14,-35l4546,10862r13,-37l4572,10786r12,-40l4596,10705r10,-42l4617,10621r10,-44l4636,10533r16,-90l4667,10352r13,-93l4691,10164r10,-93l4710,9978r9,-92l4726,9796r3,-43l4733,9707r3,-49l4740,9609r3,-51l4747,9506r4,-52l4754,9399r4,-53l4761,9293r5,-53l4770,9186r3,-52l4776,9084r4,-49l4783,8987r6,-72l4796,8845r8,-65l4814,8717r6,-29l4826,8659r6,-28l4838,8604r7,-26l4852,8552r8,-24l4869,8504r8,-22l4885,8461r9,-20l4904,8420r9,-18l4924,8384r11,-16l4946,8353r11,-15l4968,8324r13,-12l4994,8300r12,-10l5020,8280r14,-8l5048,8264r7,-3l5062,8259r6,-1l5074,8257r5,1l5083,8259r3,2l5089,8264r2,5l5092,8274r,5l5091,8286r-2,7l5086,8301r-4,9l5077,8320r-8,13l5062,8347r-7,16l5049,8379r-13,35l5025,8452r-12,41l5004,8535r-8,42l4990,8619r26,-21l5044,8578r30,-21l5102,8538r29,-18l5158,8502r27,-16l5209,8472r74,-40l5351,8398r66,-34l5482,8331r66,-33l5617,8263r74,-36l5771,8185r40,-22l5850,8141r39,-23l5928,8094r39,-23l6005,8046r36,-24l6078,7997r71,-50l6217,7898r64,-48l6340,7803r37,-29l6416,7743r38,-34l6493,7675r20,-19l6532,7637r19,-20l6571,7596r19,-22l6608,7553r20,-24l6646,7506r-18,-26l6611,7453r-15,-26l6585,7403r-10,14l6564,7431r-13,13l6539,7457r-26,26l6485,7508r-15,12l6454,7531r-15,11l6423,7553r-33,20l6356,7592r-18,8l6321,7608r-18,8l6286,7622r-18,7l6250,7635r-17,6l6215,7645r-18,4l6179,7652r-17,3l6144,7657r-17,1l6110,7659r-17,-1l6077,7657r4,-13l6084,7629r3,-15l6089,7600r3,-31l6093,7538r-2,-31l6088,7475r-5,-32l6075,7411r-9,-30l6054,7351r-14,-30l6025,7294r-8,-14l6008,7268r-9,-13l5989,7243r-10,-12l5968,7221r-10,-10l5947,7200r-50,-41l5853,7123r-42,-33l5773,7057r-37,-31l5703,6995r-33,-32l5637,6928r-25,-30l5590,6865r-21,-34l5553,6795r-15,-38l5524,6718r-10,-41l5505,6635r-8,-43l5491,6548r-4,-45l5482,6457r-6,-94l5471,6267r-4,-96l5461,6075r-5,-48l5451,5978r-6,-47l5437,5884r-10,-46l5416,5793r-13,-45l5388,5704r-18,-42l5350,5621r-24,-40l5300,5542r-3,-7l5296,5529r-1,-4l5296,5521r2,-3l5301,5516r4,l5310,5516r6,2l5323,5522r8,4l5338,5530r17,12l5373,5557r16,16l5403,5589r14,17l5430,5623r14,17l5455,5658r11,18l5477,5695r11,19l5497,5734r9,19l5514,5774r15,40l5544,5858r11,43l5566,5946r9,45l5584,6036r15,93l5612,6223r9,73l5630,6370r11,74l5653,6519r6,36l5667,6591r8,35l5685,6658r12,33l5709,6722r7,15l5723,6752r8,13l5739,6778r16,24l5771,6823r18,22l5808,6864r19,20l5847,6903r20,18l5887,6938r87,68l6058,7073r20,18l6097,7109r19,19l6134,7147r18,21l6167,7188r15,22l6195,7232r13,25l6219,7281r8,27l6235,7335r5,30l6244,7396r2,33l6245,7464r23,-7l6290,7448r23,-9l6335,7427r21,-13l6378,7400r20,-15l6419,7368r18,-16l6453,7334r16,-18l6482,7298r5,-10l6492,7279r5,-10l6501,7260r3,-10l6506,7241r2,-9l6509,7222r-3,-20l6501,7179r-7,-26l6485,7126r-5,-14l6474,7098r-7,-13l6458,7072r-8,-12l6441,7049r-10,-11l6420,7028r-2,-2l6416,7024r-1,-3l6414,7019r,-3l6414,7014r2,-3l6418,7009r2,-2l6423,7006r5,-1l6432,7004r12,1l6461,7009r15,6l6490,7022r13,9l6517,7042r12,12l6540,7066r10,14l6560,7095r19,31l6595,7157r14,31l6624,7219r15,30l6654,7280r16,30l6687,7339r16,28l6722,7394r20,27l6762,7446r21,23l6803,7489r21,21l6844,7529r19,20l6884,7568r18,20l6920,7608r18,21l6954,7652r7,12l6968,7676r8,13l6982,7701r6,14l6993,7729r5,15l7002,7760r4,15l7009,7791r2,18l7013,7827r20,-6l7051,7813r19,-10l7090,7792r19,-13l7129,7766r18,-16l7165,7734r17,-17l7197,7698r14,-19l7223,7657r5,-10l7234,7636r5,-11l7243,7613r3,-11l7249,7591r2,-13l7252,7566r-8,-27l7237,7512r-6,-27l7225,7458r-10,-52l7204,7356r-7,-25l7189,7308r-12,-24l7165,7262r-8,-10l7149,7240r-9,-10l7131,7220r-12,-10l7108,7199r-13,-10l7082,7180r-3,-3l7075,7174r-2,-3l7072,7166r,-3l7073,7160r2,-3l7079,7155r5,-2l7089,7152r7,-1l7104,7152r10,2l7125,7157r14,4l7153,7166r17,9l7187,7184r15,10l7216,7204r12,12l7241,7227r11,12l7262,7253r9,13l7280,7280r8,15l7296,7309r12,31l7320,7370r20,65l7359,7497r11,31l7382,7557r7,14l7396,7584r8,13l7412,7609r12,16l7437,7641r12,14l7462,7670r13,14l7490,7698r15,12l7521,7723r16,12l7554,7746r18,10l7592,7766r19,8l7632,7782r23,6l7678,7794r3,-22l7684,7749r5,-22l7696,7704r6,-22l7710,7660r8,-21l7728,7617r10,-20l7751,7576r13,-18l7778,7539r15,-17l7811,7506r17,-15l7848,7477r-5,-24l7839,7432r-3,-10l7833,7411r-4,-9l7824,7392r-5,-9l7813,7373r-7,-10l7798,7354r-10,-10l7778,7333r-12,-10l7753,7313r-3,-3l7747,7306r-2,-3l7744,7300r-2,-3l7744,7294r1,-4l7748,7288r4,-1l7757,7286r7,1l7772,7288r9,3l7793,7296r14,5l7821,7308r16,9l7852,7326r13,12l7877,7349r12,12l7900,7373r10,14l7919,7401r16,29l7951,7461r14,32l7979,7525r14,33l8010,7590r9,16l8029,7621r10,16l8050,7651r12,15l8075,7680r14,13l8106,7705r16,13l8140,7729r20,11l8181,7749r7,-18l8195,7713r9,-15l8215,7684r10,-13l8237,7660r12,-10l8264,7642r13,-8l8292,7627r17,-5l8325,7618r16,-3l8360,7613r18,-1l8396,7611r20,l8436,7612r19,2l8477,7617r42,6l8562,7632r89,20l8742,7676r46,12l8837,7699r49,12l8937,7722r51,10l9039,7740r25,3l9089,7746r24,2l9138,7750r44,1l9223,7750r39,-2l9300,7744r36,-6l9369,7731r33,-9l9432,7711r31,-11l9492,7688r27,-13l9546,7660r26,-15l9598,7629r25,-16l9648,7596r49,-34l9747,7526r25,-17l9798,7491r26,-17l9852,7456r28,-16l9909,7425r30,-16l9971,7394r34,-13l10039,7368r37,-12l10114,7346r-5,-39l10106,7268r-2,-37l10106,7193r2,-36l10112,7122r3,-17l10118,7089r4,-17l10126,7056r4,-15l10135,7025r6,-14l10147,6996r6,-14l10161,6969r8,-12l10177,6943r8,-11l10194,6921r10,-12l10215,6899r10,-10l10237,6880r11,-8l10261,6863r-17,-18l10227,6828r-18,-15l10190,6800r-19,-11l10152,6778r-20,-9l10113,6762r-21,-5l10073,6753r-21,-3l10032,6748r-20,l9991,6748r-20,2l9950,6753r-19,4l9911,6762r-20,5l9873,6774r-18,7l9836,6790r-17,9l9803,6809r-17,10l9771,6830r-14,12l9743,6853r-13,12l9718,6878r-10,13l9698,6904r-3,4l9690,6911r-2,1l9686,6912r-1,-2l9684,6907r,-4l9684,6898r3,-13l9692,6869r5,-8l9701,6852r5,-9l9712,6834r12,-17l9737,6800r14,-16l9765,6770r15,-13l9795,6745r16,-12l9827,6722r16,-9l9861,6704r17,-9l9896,6688r19,-6l9932,6677r18,-5l9970,6669r18,-3l10007,6664r18,-1l10044,6662r19,1l10081,6664r18,2l10118,6668r17,4l10152,6676r18,4l10186,6686r16,6l10219,6699r15,8l10249,6715r,-12l10249,6688r1,-13l10251,6661r2,-16l10256,6631r4,-14l10264,6603r4,-12l10273,6579r5,-11l10284,6559r6,-8l10296,6545r3,-2l10303,6542r3,-2l10311,6540r-12,-13l10287,6516r-14,-10l10258,6496r-16,-11l10225,6476r-18,-8l10189,6460r-19,-6l10150,6446r-21,-5l10109,6437r-22,-4l10065,6430r-23,-1l10020,6428r-23,l9974,6429r-22,2l9928,6435r-22,4l9883,6445r-22,8l9838,6461r-22,10l9794,6481r-20,14l9754,6508r-20,15l9715,6540r-18,18l9679,6579r-4,4l9672,6585r-3,l9668,6585r-2,-2l9666,6580r-1,-3l9666,6571r2,-11l9673,6546r7,-15l9689,6516r13,-16l9716,6483r14,-14l9745,6455r17,-15l9779,6428r19,-11l9816,6405r18,-10l9854,6386r20,-8l9894,6371r21,-8l9936,6358r22,-4l9980,6350r21,-3l10024,6346r22,-1l10069,6346r21,1l10113,6349r22,4l10158,6357r21,6l10200,6370r22,8l10243,6387r21,10l10284,6409r19,12l10323,6434r,-8l10324,6417r1,-10l10326,6395r3,-10l10331,6374r4,-12l10339,6351r4,-10l10348,6331r6,-8l10360,6314r8,-6l10376,6303r8,-4l10393,6298r-17,-19l10356,6262r-20,-16l10315,6230r-25,-14l10266,6203r-27,-12l10212,6181r-29,-9l10154,6165r-30,-6l10094,6155r-30,-4l10032,6150r-32,l9970,6152r-45,7l9883,6168r-41,11l9804,6191r-37,17l9731,6224r-34,20l9663,6264r-33,22l9599,6308r-32,24l9536,6356r-59,51l9418,6457r-30,25l9358,6507r-31,23l9297,6553r-32,23l9234,6596r-34,19l9166,6633r-35,15l9094,6663r-39,11l9015,6683r-41,6l8931,6693r-45,1l8838,6691r-23,-2l8793,6685r-24,-6l8747,6673r-24,-8l8698,6655r-25,-10l8646,6634r-58,-25l8524,6583r-35,-15l8451,6553r-39,-14l8370,6523r-47,-15l8274,6493r-51,-16l8172,6462r-53,-15l8067,6434r-53,-13l7963,6409r-70,-16l7825,6379r-67,-13l7691,6353r-65,-12l7563,6328r-61,-15l7442,6298r-30,-8l7383,6281r-27,-10l7328,6261r-26,-11l7275,6239r-25,-13l7225,6212r-23,-13l7179,6182r-23,-16l7134,6148r-21,-18l7093,6109r-20,-21l7055,6064r-12,-15l7032,6033r-12,-18l7009,5998r-11,-19l6988,5961r-10,-20l6968,5921r-9,-22l6951,5878r-8,-23l6936,5832r-7,-25l6923,5782r-6,-27l6913,5727r-2,-13l6910,5703r,-10l6911,5682r1,-8l6914,5667r2,-6l6918,5656r3,-3l6926,5651r3,l6933,5652r4,2l6940,5659r4,6l6948,5672r21,42l6991,5756r22,40l7037,5836r24,38l7087,5911r13,18l7113,5947r15,17l7143,5980r14,17l7173,6012r16,16l7206,6042r17,13l7242,6069r18,12l7279,6093r21,11l7320,6115r22,10l7365,6133r23,9l7412,6149r26,7l7463,6161r21,-43l7505,6072r20,-51l7544,5969r17,-54l7577,5858r16,-59l7606,5739r12,-62l7628,5615r9,-64l7645,5488r5,-64l7652,5362r1,-32l7653,5299r,-31l7652,5237r-23,-10l7611,5216r-16,-10l7579,5196r-12,-10l7557,5176r-9,-9l7540,5158r-14,-16l7514,5128r-5,-6l7503,5117r-6,-5l7490,5109r2,46l7492,5202r-3,46l7483,5293r-6,45l7469,5382r-9,42l7449,5464r-12,39l7424,5539r-14,34l7396,5603r-15,28l7367,5655r-8,11l7352,5676r-7,8l7338,5693r-4,-22l7329,5650r-6,-21l7317,5609r-7,-21l7302,5569r-8,-20l7284,5531r-11,-19l7263,5494r-11,-18l7240,5460r-14,-16l7214,5427r-14,-15l7186,5397r-15,-15l7156,5368r-15,-13l7124,5342r-16,-12l7092,5318r-18,-12l7057,5296r-17,-10l7022,5277r-18,-8l6986,5260r-19,-7l6949,5246r-18,-6l6912,5235r-4,-2l6904,5231r-3,-3l6899,5225r-1,-5l6898,5216r1,-4l6902,5208r4,-3l6912,5201r8,-3l6931,5196r11,-2l6956,5193r16,l6992,5193r14,2l7022,5197r19,3l7061,5205r21,5l7104,5216r22,9l7149,5233r23,9l7195,5253r21,12l7238,5278r20,14l7276,5309r18,16l7309,5342r6,-21l7320,5298r5,-21l7329,5254r8,-44l7341,5166r2,-43l7343,5080r-1,-43l7338,4995r-5,-42l7325,4911r-9,-42l7306,4827r-11,-41l7282,4745r-15,-41l7252,4663r-9,-22l7233,4618r-13,-24l7207,4570r-14,-25l7176,4521r-16,-24l7143,4473r-19,-24l7105,4426r-19,-24l7065,4381r-21,-22l7022,4340r-22,-20l6978,4303r-6,-3l6969,4296r-3,-5l6965,4288r-1,-4l6965,4281r2,-2l6970,4277r6,-1l6981,4275r7,1l6997,4278r10,3l7019,4285r14,6l7048,4299r20,11l7089,4321r19,12l7128,4346r19,14l7165,4373r19,16l7202,4404r17,16l7237,4437r16,16l7269,4472r16,18l7300,4509r15,19l7329,4549r14,20l7356,4589r12,23l7380,4635r12,22l7403,4681r10,23l7422,4729r9,25l7440,4780r8,26l7454,4832r6,28l7466,4888r4,27l7474,4944r22,14l7515,4974r18,16l7552,5007r33,35l7620,5075r18,14l7657,5103r10,6l7677,5114r10,4l7699,5122r10,3l7721,5127r12,1l7746,5129r13,l7773,5127r14,-2l7802,5121r-13,-14l7778,5090r-10,-15l7759,5058r-9,-18l7742,5022r-7,-19l7728,4984r-11,-41l7707,4900r-10,-46l7687,4805r-11,-52l7664,4699r-15,-56l7630,4583r-10,-30l7609,4521r-13,-32l7582,4456r-15,-32l7550,4389r-18,-35l7512,4318r-22,-37l7466,4244r-24,-35l7416,4176r-27,-33l7360,4111r-31,-31l7298,4051r-34,-29l7229,3993r-37,-26l7153,3939r-41,-26l7068,3888r-46,-25l6975,3839r-63,-30l6850,3780r-64,-27l6722,3726r-66,-25l6591,3676r-64,-24l6463,3629r-64,-23l6337,3585r-61,-22l6218,3543r-57,-21l6107,3503r-52,-20l6007,3464r-48,-20l5913,3424r-22,-11l5870,3402r-19,-11l5831,3379r-19,-12l5794,3354r-18,-13l5760,3328r-16,-15l5727,3298r-14,-16l5699,3265r-14,-17l5672,3230r-11,-19l5649,3190r-10,-20l5628,3147r-10,-22l5610,3100r-8,-25l5594,3048r-6,-28l5581,2991r-6,-30l5571,2928r-5,-33l5563,2860r-16,-8l5531,2844r-14,-8l5503,2827r-13,-8l5477,2808r-12,-9l5454,2789r-23,-22l5411,2745r-20,-24l5371,2698r-9,8l5354,2715r-8,10l5339,2737r-7,12l5325,2761r-6,14l5314,2788r-5,13l5305,2814r-4,15l5298,2842r-2,13l5294,2868r-2,12l5292,2892r-17,-8l5260,2875r-14,-8l5232,2856r-15,-9l5204,2836r-13,-10l5179,2814r-13,-11l5155,2791r-12,-12l5133,2766r-11,-13l5112,2740r-9,-14l5095,2713r-16,-28l5063,2657r-12,-29l5040,2598r-9,-28l5024,2540r-7,-29l5014,2482r-6,2l5003,2487r-6,5l4991,2498r-15,15l4959,2533r-19,22l4918,2579r-13,11l4892,2602r-13,12l4863,2625r-16,11l4830,2646r-19,11l4792,2665r-20,8l4750,2680r-23,5l4702,2688r-25,4l4650,2692r-28,-1l4592,2687r-31,-5l4527,2674r-34,-9l4456,2652r21,-23l4494,2607r15,-23l4521,2561r9,-21l4537,2517r5,-21l4546,2474r1,-21l4548,2431r-1,-21l4545,2388r-5,-43l4533,2302r-4,-21l4526,2258r-3,-22l4521,2213r-1,-22l4520,2168r1,-23l4523,2121r4,-24l4533,2073r9,-25l4552,2023r14,-26l4582,1972r19,-27l4623,1917r9,-10l4642,1898r9,-9l4661,1881r10,-6l4680,1870r8,-4l4696,1863r7,-1l4709,1862r4,1l4717,1865r2,4l4718,1873r-2,6l4710,1888r-20,30l4673,1947r-15,29l4646,2002r-10,26l4629,2053r-6,24l4619,2101r-2,22l4616,2145r1,21l4619,2186r2,20l4625,2224r4,20l4634,2262r11,36l4655,2333r5,17l4666,2368r4,17l4673,2402r2,18l4676,2438r,17l4675,2473r-4,19l4666,2511r-7,20l4650,2551r23,1l4694,2551r21,-2l4734,2544r18,-5l4769,2532r16,-9l4801,2512r14,-10l4830,2490r13,-13l4856,2464r25,-29l4904,2406r24,-30l4951,2347r12,-14l4976,2320r13,-13l5002,2295r14,-10l5031,2276r15,-10l5061,2259r18,-5l5096,2250r19,-2l5136,2247r-5,29l5127,2304r-1,30l5125,2365r1,31l5129,2425r3,30l5138,2485r6,27l5152,2540r9,25l5172,2588r6,11l5184,2610r7,10l5198,2628r7,9l5212,2644r8,8l5229,2658r10,-17l5249,2625r10,-16l5270,2594r12,-14l5294,2567r12,-14l5319,2541r14,-11l5346,2518r14,-10l5375,2499r17,-9l5408,2482r17,-9l5443,2466r4,17l5452,2499r5,16l5463,2531r6,15l5475,2559r7,15l5490,2587r8,13l5506,2613r9,12l5524,2636r9,12l5543,2659r10,10l5564,2679r10,9l5585,2698r12,8l5609,2714r12,8l5633,2729r13,8l5659,2743r26,11l5713,2764r29,9l5770,2781r23,5l5815,2789r22,2l5860,2792r23,1l5906,2793r22,-1l5952,2790r46,-5l6043,2778r46,-9l6134,2760r45,-9l6224,2742r43,-8l6310,2725r40,-5l6391,2717r20,l6429,2717r19,1l6467,2720r21,4l6509,2729r22,7l6551,2743r20,8l6590,2760r18,10l6626,2782r16,12l6658,2807r15,15l6687,2837r12,15l6710,2869r11,17l6729,2905r9,-10l6747,2884r8,-12l6764,2857r9,-14l6782,2828r8,-18l6798,2793r15,-37l6828,2717r13,-39l6853,2638r10,-39l6872,2562r6,-34l6883,2496r2,-27l6884,2448r-1,-8l6882,2432r-3,-5l6876,2423r-36,-19l6802,2387r-39,-12l6725,2366r-41,-5l6643,2358r-42,l6559,2359r-42,4l6474,2368r-43,7l6388,2382r-86,17l6219,2416r-42,8l6136,2431r-40,6l6058,2441r-38,3l5983,2444r-34,-2l5915,2438r-33,-9l5852,2418r-29,-14l5796,2385r-25,-22l5749,2335r-21,-33l5710,2265r-6,-14l5699,2236r-5,-16l5690,2205r-5,-16l5682,2173r-3,-16l5676,2139r-2,-16l5673,2107r-1,-18l5672,2073r,-16l5672,2040r2,-16l5676,2007r5,-31l5688,1945r8,-31l5705,1885r9,-27l5724,1832r12,-25l5749,1782r13,-24l5777,1736r16,-22l5810,1695r17,-20l5847,1658r20,-17l5887,1625r23,-15l5932,1597r25,-13l5982,1573r26,-10l6035,1554r29,-9l6093,1538r30,-5l6155,1528r32,-3l6221,1523r35,-2l6291,1521r37,1l6367,1524r35,4l6442,1532r44,6l6533,1544r99,13l6734,1569r49,4l6831,1576r23,1l6877,1577r21,l6919,1576r21,-1l6958,1573r18,-3l6993,1567r14,-5l7021,1557r13,-5l7045,1544r7,-6l7059,1530r7,-8l7072,1513r6,-11l7083,1491r4,-11l7090,1467r4,-13l7096,1441r2,-14l7100,1412r2,-29l7102,1352r-1,-31l7098,1290r-4,-30l7088,1230r-7,-29l7073,1175r-9,-25l7055,1129r-20,-7l7015,1116r-20,-8l6975,1100r-20,-9l6937,1080r-19,-10l6902,1058r-16,-11l6873,1033r-13,-12l6850,1008r-4,-7l6842,993r-3,-7l6836,979r-2,-7l6833,965r,-8l6833,950r1,-6l6835,939r1,-3l6838,933r2,-1l6843,931r2,1l6849,932r16,10l6888,957r14,9l6917,974r9,4l6934,981r9,3l6953,987r9,2l6974,990r10,1l6995,991r12,l7019,989r13,-2l7045,983r3,-2l7052,979r3,-4l7058,972r6,-10l7070,950r5,-12l7080,924r4,-15l7087,895r2,-14l7091,866r,-13l7091,841r-1,-11l7088,822r-2,-3l7084,816r-2,-2l7080,813r-43,-15l6991,783r-47,-14l6896,757r-50,-13l6796,734r-52,-10l6692,716r-53,-6l6586,703r-54,-4l6479,697r-54,-1l6372,697r-52,2l6268,705r-9,21l6249,745r-10,18l6229,779r-12,15l6206,807r-13,12l6182,830r-11,12l6161,853r-11,11l6142,877r-8,12l6128,903r-2,7l6124,919r-1,8l6122,935r-4,30l6115,994r-5,29l6105,1051r-7,26l6091,1103r-8,25l6075,1150r-9,23l6057,1193r-11,20l6036,1230r-11,16l6013,1261r-12,12l5988,1284r-5,3l5979,1288r-3,1l5973,1289r-2,-1l5969,1286r-1,-3l5968,1279r,-9l5970,1257r4,-16l5979,1223r7,-26l5993,1168r7,-29l6004,1107r1,-16l6006,1075r,-16l6005,1044r-2,-15l6000,1015r-4,-13l5991,988r-7,-12l5977,965r-9,-12l5959,943r-10,-9l5937,926r-12,-8l5913,909r-27,-14l5858,883r-29,-13l5801,858r-28,-12l5746,834r-13,-7l5721,820r-11,-8l5700,804r-10,-8l5681,786r-8,-9l5667,767r-6,-11l5657,743r-2,-12l5653,717r,-11l5654,696r1,-4l5656,689r2,-3l5661,683r2,-3l5667,678r4,-1l5675,675r11,-1l5701,674r17,1l5739,678r25,4l5793,688r69,15l5952,724r37,8l6019,739r12,2l6041,742r10,1l6059,743r6,l6070,741r5,-2l6079,736r4,-3l6086,729r3,-6l6092,717r3,-9l6098,699r1,-9l6099,682r,-8l6097,666r-3,-8l6091,650r-4,-7l6082,636r-6,-6l6070,623r-15,-13l6037,599r-19,-11l5996,577r-22,-9l5950,560r-25,-8l5900,544r-26,-6l5849,530r-76,-16l5699,499r-74,-13l5553,477r-70,-8l5415,464r-65,-3l5288,459r-60,1l5170,462r-53,4l5067,471r-46,7l4980,486r-19,5l4943,496r-16,6l4911,507r15,7l4940,522r13,8l4965,539r13,9l4989,557r10,9l5009,576r18,21l5042,617r7,11l5055,639r5,10l5065,659r9,22l5079,702r3,21l5083,743r-1,10l5081,762r-2,9l5077,779r-3,9l5070,796r-4,8l5062,811r-6,6l5051,820r-2,1l5047,820r-2,-1l5043,817r-9,-15l5021,776r-9,-15l5002,744r-13,-18l4973,708r-20,-21l4931,667r-14,-11l4903,646r-15,-10l4872,626r-19,-12l4833,604r-21,-9l4792,586r-21,-9l4748,569r-22,-7l4702,555r-22,-6l4656,544r-23,-5l4609,534r-23,-3l4564,528r-24,-3l4518,524r-23,-1l4474,522r-22,l4431,523r-19,1l4392,526r-18,3l4357,532r-17,5l4325,542r-14,5l4297,553r-11,6l4276,566r-9,8l4260,583r-7,12l4246,608r-5,16l4236,641r-4,18l4228,679r-3,20l4223,720r-2,21l4219,762r,21l4218,803r1,19l4220,840r1,16l4223,871r4,24l4231,919r5,22l4242,965r7,22l4258,1010r9,22l4278,1054r11,21l4302,1097r16,20l4335,1138r18,19l4374,1177r22,17l4422,1213r17,11l4456,1234r17,9l4489,1251r16,8l4521,1265r15,6l4550,1276r28,7l4603,1288r24,3l4648,1293r36,1l4707,1295r9,2l4721,1299r1,2l4723,1303r-1,3l4721,1310r-4,7l4710,1324r-6,7l4696,1337r-8,6l4678,1348r-10,4l4656,1356r-12,3l4632,1362r-14,2l4604,1365r-14,1l4575,1366r-16,l4544,1364r-16,-1l4512,1361r-17,-3l4478,1355r-16,-4l4445,1347r-17,-5l4412,1335r-17,-6l4379,1322r-16,-7l4347,1307r-15,-9l4317,1288r-15,-9l4289,1268r-22,-19l4245,1231r-20,-21l4205,1190r-19,-22l4169,1146r-17,-23l4136,1099r-14,-26l4109,1048r-13,-28l4085,991r-9,-29l4068,931r-6,-32l4057,866r-3,-24l4052,815r-1,-27l4051,761r,-28l4052,706r3,-29l4058,649r4,-26l4066,597r6,-25l4079,549r7,-22l4094,508r6,-8l4105,491r5,-8l4115,476r8,-8l4131,460r9,-7l4151,445r11,-7l4173,432r12,-6l4198,420r14,-5l4226,411r14,-6l4256,401r32,-6l4322,390r35,-4l4393,384r38,l4469,385r38,2l4547,391r40,5l4626,403r32,-9l4691,385r35,-8l4760,369r36,-8l4833,354r37,-5l4906,343r37,-4l4980,335r35,-2l5052,330r35,-1l5121,329r34,1l5188,331r-11,-10l5164,313r-13,-9l5138,296r-29,-17l5079,265r-34,-14l5011,238r-35,-11l4938,216r-38,-9l4861,199r-39,-8l4782,186r-41,-5l4701,177r-41,-3l4622,172xm7041,1710r-16,34l7005,1778r-11,16l6983,1812r-12,16l6959,1844r-12,16l6934,1875r-14,15l6907,1902r-14,12l6879,1925r-15,10l6850,1942r50,9l6956,1961r60,11l7081,1981r32,4l7146,1989r33,3l7211,1994r32,1l7274,1995r31,-2l7335,1991r17,-2l7369,1986r17,-5l7402,1976r16,-6l7433,1963r15,-7l7462,1948r12,-8l7488,1930r11,-11l7510,1909r10,-11l7530,1885r9,-12l7547,1861r7,-13l7560,1833r5,-14l7570,1805r3,-15l7575,1775r2,-17l7577,1743r-1,-16l7574,1710r-2,-16l7568,1678r-6,-18l7556,1644r-8,-18l7540,1609r-3,-5l7536,1597r,-3l7537,1589r2,-3l7541,1583r3,-2l7547,1579r4,-1l7555,1577r6,1l7567,1579r7,3l7583,1586r22,13l7624,1613r19,15l7659,1644r14,17l7686,1680r13,18l7709,1716r8,21l7724,1757r5,21l7733,1799r3,21l7737,1841r-1,22l7735,1884r-4,22l7727,1927r-6,21l7714,1968r-9,21l7695,2008r-12,19l7671,2045r-14,18l7642,2079r-18,15l7607,2109r-20,12l7567,2133r-21,11l7523,2153r-22,7l7478,2166r-22,5l7432,2175r-23,3l7386,2180r-25,1l7338,2181r-25,l7289,2180r-24,-2l7241,2175r-49,-7l7144,2159r-49,-9l7048,2138r-47,-12l6955,2115r-45,-11l6866,2092r-41,-9l6785,2076r11,21l6806,2120r9,23l6824,2165r6,23l6836,2208r4,20l6842,2244r25,7l6898,2260r33,12l6964,2285r16,7l6994,2300r13,8l7018,2317r10,9l7035,2335r2,5l7039,2345r,4l7039,2355r-8,63l7021,2484r-11,66l6997,2617r-8,34l6982,2683r-10,33l6963,2748r-10,32l6943,2811r-11,30l6919,2870r-12,25l6894,2922r-14,26l6864,2973r-15,26l6832,3023r-19,25l6795,3071r-20,20l6754,3111r-21,18l6710,3144r-11,7l6687,3158r-11,6l6663,3169r-11,4l6640,3176r-12,3l6615,3181r1,-42l6614,3102r-6,-33l6601,3040r-11,-26l6577,2993r-16,-19l6544,2958r-19,-12l6503,2935r-23,-7l6454,2923r-26,-3l6400,2918r-29,l6341,2920r-64,5l6212,2933r-68,9l6076,2951r-34,3l6010,2956r-33,2l5944,2957r-31,-1l5882,2952r-29,-6l5825,2937r-1,31l5826,2998r5,28l5839,3053r12,26l5864,3103r17,24l5900,3149r21,22l5945,3192r26,20l6000,3232r30,19l6063,3269r33,19l6133,3305r38,19l6210,3341r40,16l6293,3375r89,35l6476,3444r97,36l6673,3518r103,41l6880,3602r54,25l6989,3651r53,26l7096,3704r52,28l7200,3762r51,31l7301,3825r24,18l7349,3861r24,18l7397,3898r22,20l7443,3937r22,21l7487,3979r21,22l7529,4023r21,24l7570,4070r20,25l7609,4120r18,26l7646,4173r40,-31l7727,4113r40,-28l7807,4057r40,-26l7887,4006r40,-25l7969,3955r42,-23l8054,3907r44,-24l8144,3858r97,-51l8346,3754r41,-22l8426,3712r18,-12l8463,3689r16,-11l8495,3666r15,-13l8525,3640r12,-14l8548,3610r10,-15l8567,3579r7,-19l8579,3542r2,-18l8584,3505r1,-23l8587,3458r,-56l8587,3343r-3,-61l8580,3220r-5,-58l8569,3108r-7,-60l8560,2990r2,-57l8568,2878r9,-52l8589,2775r16,-49l8624,2679r21,-43l8670,2594r26,-39l8725,2518r31,-34l8790,2453r35,-29l8861,2398r39,-23l8940,2355r40,-17l9022,2324r42,-10l9108,2306r44,-4l9196,2301r44,3l9284,2311r44,9l9371,2334r44,17l9457,2372r42,26l9539,2426r-9,17l9522,2462r-3,11l9516,2484r-2,12l9512,2507r24,7l9562,2523r24,9l9612,2542r24,11l9661,2565r23,13l9709,2591r22,13l9755,2620r21,14l9798,2650r20,16l9837,2681r19,17l9873,2714r-10,12l9854,2739r-10,12l9836,2764r-7,13l9822,2791r-6,13l9811,2819r19,9l9852,2839r21,12l9894,2865r21,15l9936,2896r22,17l9978,2931r19,19l10017,2969r17,21l10050,3010r16,21l10079,3052r11,22l10099,3095r-20,20l10059,3138r-20,26l10020,3189r-19,27l9985,3242r-13,23l9962,3285r-15,32l9935,3350r-10,34l9915,3419r-8,35l9899,3489r-6,37l9887,3562r-10,75l9868,3711r-10,73l9845,3857r-6,32l9832,3921r-8,31l9816,3985r-9,32l9796,4049r-11,31l9773,4112r-13,31l9747,4174r-15,29l9716,4232r-16,28l9682,4286r-18,26l9645,4336r-23,26l9599,4387r-26,24l9548,4434r-28,23l9492,4480r-29,22l9432,4524r-61,42l9307,4608r-65,41l9175,4689r-66,41l9043,4772r-33,20l8979,4814r-32,21l8916,4858r-29,22l8857,4903r-28,23l8802,4950r-26,26l8750,5000r-24,27l8703,5053r-7,10l8689,5073r-6,11l8678,5095r-6,12l8668,5119r-6,12l8659,5145r-3,12l8653,5170r-2,15l8650,5198r-1,13l8649,5225r,14l8650,5252r2,13l8654,5279r3,12l8661,5304r4,13l8671,5328r5,12l8683,5351r7,10l8697,5371r9,9l8715,5388r11,9l8737,5403r11,6l8761,5414r-13,15l8735,5444r-13,14l8707,5470r-14,13l8678,5494r-15,11l8648,5515r-16,10l8615,5533r-16,8l8584,5548r-17,7l8550,5561r-16,6l8517,5572r-34,8l8449,5587r-32,4l8384,5594r-32,1l8322,5595r-30,-2l8265,5591r3,9l8271,5610r3,9l8278,5628r5,8l8287,5645r6,8l8298,5661r13,14l8324,5689r14,13l8352,5712r16,10l8383,5732r15,8l8414,5746r14,6l8441,5755r13,3l8467,5760r-20,36l8428,5829r-22,29l8385,5884r-21,24l8340,5928r-22,18l8294,5962r-24,13l8245,5987r-24,10l8196,6005r-25,6l8145,6016r-25,4l8095,6023r-50,5l7996,6029r-49,1l7902,6031r-23,1l7858,6034r-21,3l7817,6040r-19,5l7779,6051r-17,8l7746,6069r-13,35l7722,6134r-10,27l7701,6186r54,11l7810,6208r54,12l7918,6232r54,15l8025,6261r52,14l8129,6291r49,15l8227,6321r46,16l8318,6352r42,16l8399,6383r38,14l8472,6411r60,26l8599,6467r36,15l8673,6498r37,13l8749,6524r19,6l8789,6536r19,5l8829,6545r20,3l8869,6551r21,2l8910,6555r21,l8951,6555r20,-1l8993,6551r20,-3l9034,6544r20,-6l9074,6530r25,-10l9123,6509r25,-14l9172,6479r25,-16l9221,6445r24,-18l9268,6409r47,-40l9362,6329r46,-39l9453,6254r30,-23l9514,6208r32,-23l9578,6163r34,-22l9648,6121r17,-9l9684,6101r20,-9l9723,6084r20,-8l9764,6069r21,-8l9807,6054r22,-5l9853,6043r23,-4l9901,6035r25,-3l9952,6030r27,-1l10007,6028r27,l10064,6029r29,3l10125,6035r27,4l10181,6044r28,7l10236,6059r28,11l10291,6081r28,12l10345,6106r27,16l10397,6139r26,18l10447,6176r25,21l10495,6219r23,23l10539,6266r20,26l10579,6318r18,29l10615,6376r16,31l10646,6438r13,33l10672,6506r11,35l10692,6578r7,36l10705,6653r4,40l10711,6734r1,42l10711,6819r-24,-3l10664,6816r-21,l10625,6819r5,31l10635,6886r4,42l10643,6972r3,45l10647,7062r,22l10646,7104r-1,19l10643,7142r-17,-2l10610,7139r-14,l10583,7139r-25,1l10538,7144r1,16l10539,7180r-1,20l10537,7223r-2,23l10532,7270r-3,25l10525,7320r-5,26l10513,7371r-7,26l10499,7422r-8,23l10483,7469r-10,21l10462,7511r-33,-11l10391,7491r-19,-3l10351,7484r-20,-2l10309,7480r-21,-1l10267,7478r-23,1l10223,7480r-22,3l10179,7486r-21,5l10137,7497r-29,11l10079,7519r-29,13l10023,7545r-28,16l9969,7576r-28,17l9915,7609r-54,35l9807,7681r-55,36l9696,7751r-30,18l9636,7785r-30,17l9575,7817r-32,14l9510,7845r-34,12l9442,7867r-36,10l9368,7886r-39,7l9291,7897r-42,4l9207,7902r-45,-1l9116,7898r-45,-4l9023,7888r-49,-7l8925,7873r-51,-9l8825,7855r-48,-10l8732,7834r-44,-10l8641,7811r-48,-14l8544,7784r-46,-11l8454,7764r-20,-2l8416,7760r-18,l8383,7761r-15,3l8353,7768r-13,5l8330,7778r-9,7l8313,7793r-8,10l8299,7813r-5,11l8290,7836r-4,14l8283,7863r-6,31l8271,7929r-21,-4l8231,7921r-19,-5l8192,7911r-18,-5l8157,7900r-18,-7l8123,7887r-16,-8l8090,7871r-14,-8l8062,7855r-15,-8l8034,7837r-13,-9l8009,7819r-13,-10l7985,7798r-10,-10l7965,7778r-9,-10l7946,7756r-9,-11l7930,7734r-7,-10l7916,7711r-6,-11l7904,7689r-5,-12l7894,7665r-4,-12l7887,7642r-9,6l7870,7655r-8,8l7855,7670r-6,9l7842,7687r-6,8l7832,7704r-9,19l7816,7741r-6,20l7806,7781r-4,21l7800,7823r-2,22l7797,7866r-1,44l7796,7953r-36,-4l7725,7944r-35,-6l7657,7930r-33,-9l7593,7911r-32,-12l7530,7886r-28,-15l7474,7855r-14,-8l7448,7837r-14,-9l7422,7819r-12,-10l7399,7798r-11,-11l7376,7776r-10,-11l7356,7752r-10,-12l7338,7727r-8,13l7323,7753r-8,13l7306,7779r-18,25l7266,7828r-23,24l7217,7874r-13,10l7191,7895r-15,10l7162,7914r-15,9l7132,7933r-17,8l7099,7948r-16,7l7065,7962r-16,6l7032,7974r-19,5l6995,7983r-18,4l6958,7990r-18,2l6920,7993r-18,1l6883,7994r2,-17l6886,7959r,-19l6886,7920r-1,-20l6883,7879r-4,-21l6875,7836r-7,-21l6861,7793r-8,-20l6843,7752r-11,-20l6818,7712r-15,-18l6787,7677r-24,28l6739,7733r-25,28l6689,7787r-26,27l6637,7839r-28,25l6582,7890r-30,24l6523,7940r-32,24l6460,7990r-69,51l6318,8094r71,37l6462,8169r73,39l6608,8249r75,42l6757,8334r76,45l6907,8425r76,48l7057,8523r75,51l7205,8626r72,54l7350,8736r71,57l7492,8852r63,57l7619,8968r33,32l7684,9032r32,33l7749,9098r31,35l7812,9169r30,36l7873,9241r30,38l7931,9315r29,39l7987,9393r27,39l8039,9472r25,41l8087,9554r23,41l8130,9637r19,41l8168,9721r15,42l8198,9806r13,43l8222,9892r9,44l8239,9979r5,44l8247,10066r1,47l8247,10158r-4,44l8238,10245r-7,42l8222,10328r-10,39l8199,10406r-14,37l8170,10480r-17,36l8135,10550r-19,33l8095,10616r-22,32l8050,10679r-23,29l8003,10738r-26,28l7952,10793r-27,28l7899,10847r-28,25l7843,10897r-56,48l7731,10990r-55,43l7621,11074r-53,39l7516,11152r-51,38l7414,11227r-50,35l7315,11298r-49,35l7218,11368r-49,35l7121,11437r-49,33l7023,11504r-48,35l6926,11573r-50,34l6825,11640r-9,7l6810,11653r-4,5l6804,11664r-1,6l6803,11676r2,7l6807,11691r14,35l6834,11762r14,36l6862,11833r16,35l6894,11903r16,33l6928,11969r17,33l6962,12035r19,30l7000,12096r19,30l7039,12155r20,27l7080,12209r25,33l7136,12279r17,18l7171,12316r19,19l7210,12352r21,18l7252,12386r21,14l7296,12413r11,6l7318,12423r11,5l7341,12431r11,3l7364,12436r11,2l7387,12439r18,l7423,12438r19,-2l7461,12433r20,-3l7501,12426r20,-5l7542,12415r41,-14l7626,12387r44,-16l7714,12353r89,-34l7891,12287r44,-15l7978,12260r21,-5l8021,12251r20,-4l8062,12244r44,-4l8149,12238r42,1l8233,12242r40,6l8313,12256r37,10l8387,12280r36,15l8456,12311r33,20l8521,12352r29,24l8579,12400r25,27l8630,12456r22,29l8673,12518r19,34l8708,12587r16,36l8736,12661r10,40l8754,12740r6,42l8763,12824r1,44l8762,12914r-4,46l8751,13006r-10,48l8729,13102r-13,-5l8704,13092r-13,-3l8678,13086r-13,-2l8652,13083r-11,l8630,13084r,28l8630,13142r-2,29l8625,13200r-5,29l8615,13258r-6,27l8603,13312r-7,27l8589,13364r-8,25l8573,13412r-9,22l8555,13455r-8,19l8539,13492r-14,-9l8509,13475r-15,-6l8480,13463r-15,-6l8451,13453r-13,-3l8426,13448r-5,25l8415,13498r-8,27l8400,13551r-9,27l8381,13605r-10,27l8360,13657r-13,27l8334,13708r-13,25l8306,13757r-14,21l8277,13799r-16,19l8244,13834r-11,-9l8220,13816r-13,-9l8192,13799r-14,-8l8164,13784r-16,-6l8134,13772r-29,-10l8076,13754r-27,-6l8027,13744r-122,-3l7790,13739r-106,l7584,13740r-91,2l7406,13743r-80,2l7252,13745r-36,l7182,13744r-33,-1l7117,13741r-30,-2l7056,13736r-28,-4l7000,13727r-28,-5l6946,13715r-26,-8l6896,13698r-24,-10l6848,13677r-23,-13l6802,13650r-15,-10l6773,13627r-16,-13l6743,13599r-15,-16l6713,13566r-15,-18l6684,13528r-30,-39l6626,13450r-29,-39l6571,13376r-28,-37l6516,13298r-29,-41l6460,13217r-16,-19l6430,13181r-14,-15l6401,13151r-14,-12l6373,13129r-7,-4l6360,13120r-8,-2l6345,13115r-17,-3l6312,13109r-17,-1l6280,13108r-14,2l6252,13112r-13,3l6227,13119r-12,6l6204,13131r-12,7l6182,13145r-20,15l6143,13178r-12,-16l6120,13145r-11,-18l6098,13107r-9,-18l6081,13068r-8,-20l6067,13026r-6,-21l6057,12983r-3,-21l6051,12940r-1,-21l6050,12898r2,-21l6055,12856r-18,-3l6021,12852r-17,1l5986,12856r-17,4l5952,12866r-17,8l5918,12882r-16,9l5885,12901r-15,11l5855,12923r-15,11l5827,12945r-12,13l5803,12968r-14,-20l5777,12928r-12,-24l5754,12880r-9,-26l5735,12828r-8,-29l5720,12770r-5,-29l5710,12712r-3,-31l5705,12650r,-29l5705,12591r2,-30l5711,12532r-21,-4l5667,12526r-21,1l5624,12529r-20,6l5583,12541r-20,7l5544,12557r-19,10l5507,12579r-17,11l5473,12603r-15,14l5443,12630r-14,14l5417,12658r-10,-18l5397,12623r-8,-18l5380,12587r-7,-18l5366,12551r-5,-17l5356,12515r-5,-17l5347,12479r-3,-17l5342,12444r-2,-17l5338,12410r,-17l5338,12376r,-17l5339,12343r1,-16l5342,12310r5,-30l5354,12250r3,-14l5362,12221r5,-13l5372,12195r12,-25l5396,12147r-30,-7l5338,12132r-29,-11l5282,12109r-27,-14l5230,12080r-25,-17l5182,12045r-23,-20l5138,12004r-9,-11l5118,11981r-9,-12l5100,11958r-8,-12l5084,11932r-7,-12l5069,11907r-7,-15l5056,11879r-6,-14l5045,11850r24,-10l5093,11829r21,-12l5135,11805r20,-12l5173,11780r18,-13l5207,11754r15,-13l5238,11727r13,-14l5264,11699r12,-15l5289,11670r10,-15l5310,11639r19,-30l5347,11576r16,-33l5378,11510r30,-69l5440,11370r13,-24l5469,11325r20,-22l5511,11284r25,-18l5563,11247r31,-17l5625,11212r34,-16l5695,11181r36,-16l5769,11150r78,-31l5926,11088r39,-16l6005,11056r37,-17l6081,11022r36,-18l6153,10985r33,-20l6219,10944r29,-22l6277,10899r24,-25l6325,10849r19,-28l6361,10792r13,-30l6383,10729r4,-23l6389,10684r2,-23l6391,10638r-1,-24l6388,10591r-3,-24l6381,10544r-5,-22l6371,10499r-5,-21l6359,10458r-7,-19l6345,10421r-8,-17l6330,10389r-20,-34l6287,10322r-24,-32l6235,10261r-29,-29l6175,10204r-34,-25l6107,10154r-38,-23l6030,10109r-40,-20l5949,10069r-44,-18l5861,10033r-46,-15l5768,10003r-48,-14l5672,9977r-50,-12l5572,9955r-51,-10l5470,9937r-52,-8l5366,9923r-53,-6l5261,9913r-53,-5l5156,9905r-52,-2l5052,9901r-52,-1l4949,9900r-5,59l4940,10015r-5,55l4930,10125r-5,54l4918,10231r-6,51l4906,10333r-8,50l4891,10432r-8,48l4874,10527r-10,46l4855,10618r-11,44l4834,10706r-12,40l4810,10786r-13,40l4783,10865r-14,39l4752,10942r-16,38l4719,11017r-19,37l4681,11088r-21,35l4640,11157r-22,33l4595,11220r-24,31l4546,11280r-17,18l4512,11317r-20,17l4473,11352r-20,16l4432,11384r-20,16l4389,11415r-22,15l4344,11445r-23,13l4297,11472r-49,26l4197,11523r-52,23l4093,11568r-54,21l3985,11609r-54,19l3877,11646r-54,17l3769,11678r-53,17l3663,11709r-52,15l3560,11738r-51,14l3458,11764r-51,14l3356,11790r-51,13l3253,11816r-52,12l3149,11840r-53,12l3042,11865r-54,13l2932,11891r-4,2l2924,11898r-3,8l2919,11916r-1,12l2916,11944r,17l2918,11979r1,22l2920,12025r3,24l2926,12076r8,56l2945,12195r12,65l2973,12329r9,35l2991,12399r9,35l3010,12470r12,36l3033,12542r11,35l3056,12611r13,34l3083,12678r13,33l3111,12743r29,63l3166,12862r14,25l3192,12909r13,20l3218,12946r8,9l3233,12962r8,7l3248,12975r8,5l3265,12985r8,5l3283,12993r10,4l3303,12999r10,2l3324,13002r13,l3349,13002r13,-1l3376,12999r36,-7l3449,12983r39,-9l3527,12963r83,-26l3697,12912r44,-13l3784,12887r45,-10l3874,12867r45,-7l3965,12855r21,-2l4009,12852r22,l4054,12852r45,3l4142,12861r43,9l4226,12881r41,14l4306,12912r37,18l4380,12950r35,24l4448,12999r32,27l4510,13056r28,31l4564,13119r24,35l4609,13190r20,37l4647,13266r14,41l4675,13348r10,42l4692,13434r5,45l4699,13524r-1,46l4695,13617r-7,47l4679,13712r-13,49l4649,13809r-19,49l4606,13907r-21,-12l4565,13885r-10,-5l4545,13877r-9,-3l4526,13872r-3,23l4518,13916r-5,23l4507,13960r-13,43l4479,14044r-16,39l4445,14120r-17,35l4410,14186r-15,-10l4381,14167r-13,-7l4356,14153r-27,-11l4302,14132r-10,28l4282,14187r-11,26l4259,14238r-14,25l4231,14286r-14,24l4203,14331r-16,21l4172,14371r-16,19l4139,14406r-15,16l4108,14436r-16,13l4076,14460r-11,-11l4054,14438r-14,-12l4027,14416r-13,-10l4000,14396r-16,-10l3969,14377r-16,-7l3935,14363r-17,-7l3900,14351r-20,-6l3861,14342r-22,-3l3818,14338r-132,-4l3564,14333r-113,1l3345,14335r-99,1l3154,14337r-43,l3069,14337r-40,-1l2989,14334r-38,-2l2914,14329r-35,-4l2844,14320r-34,-6l2778,14307r-32,-9l2715,14288r-31,-11l2654,14264r-29,-15l2596,14233r-28,-19l2539,14195r-27,-23l2484,14148r-18,-17l2448,14113r-17,-20l2415,14072r-16,-22l2383,14028r-15,-24l2354,13980r-15,-25l2325,13930r-13,-26l2298,13877r-25,-54l2248,13768r-23,-52l2203,13666r-22,-45l2159,13580r-11,-19l2136,13543r-12,-16l2113,13512r-11,-15l2089,13485r-12,-11l2065,13464r-12,-9l2039,13448r-13,-5l2013,13439r-14,-2l1984,13436r-14,1l1955,13440r-16,5l1923,13451r-16,8l1889,13471r-17,12l1854,13497r-20,17l1815,13532r-15,-25l1786,13481r-12,-27l1764,13428r-8,-27l1749,13373r-5,-27l1741,13319r-1,-26l1740,13266r2,-27l1745,13215r5,-25l1757,13167r8,-23l1775,13123r-18,-6l1738,13114r-20,-2l1699,13112r-21,1l1658,13115r-20,2l1618,13121r-20,6l1578,13132r-19,6l1541,13144r-36,14l1474,13173r-7,-14l1461,13146r-6,-14l1450,13117r-5,-14l1440,13088r-4,-15l1433,13057r-6,-31l1423,12993r-1,-32l1422,12928r2,-32l1429,12864r5,-30l1442,12805r4,-14l1451,12776r5,-13l1462,12751r6,-13l1475,12726r8,-11l1490,12704r-19,-2l1453,12698r-19,-4l1416,12690r-18,-6l1380,12678r-18,-7l1344,12664r-17,-10l1310,12645r-16,-9l1278,12625r-17,-12l1246,12602r-15,-13l1216,12576r-15,-14l1188,12548r-13,-14l1162,12518r-12,-16l1139,12485r-11,-16l1118,12452r-10,-19l1100,12415r-8,-19l1085,12377r-6,-20l1073,12338r-4,-21l1064,12297r22,l1108,12295r23,-3l1154,12288r23,-5l1200,12275r24,-7l1246,12259r22,-10l1290,12239r21,-12l1332,12215r19,-13l1369,12188r18,-14l1402,12159r-17,-3l1367,12150r-16,-5l1335,12139r-17,-7l1302,12125r-15,-8l1271,12109r-15,-10l1241,12089r-14,-10l1213,12068r-14,-12l1186,12044r-13,-12l1160,12017r-12,-13l1137,11990r-11,-15l1114,11960r-10,-16l1095,11927r-10,-16l1077,11893r-8,-17l1060,11859r-7,-19l1046,11821r-6,-19l1035,11783r-5,-21l1026,11743r23,-1l1073,11741r23,-1l1120,11738r23,-3l1166,11731r24,-5l1212,11721r23,-6l1256,11709r21,-7l1297,11694r18,-10l1334,11675r16,-10l1365,11654r16,-14l1396,11626r13,-14l1421,11596r12,-16l1444,11564r10,-18l1463,11529r17,-36l1496,11456r14,-37l1526,11382r8,-18l1543,11345r9,-18l1561,11310r10,-18l1583,11276r11,-17l1607,11243r14,-14l1637,11214r16,-14l1671,11188r20,-13l1712,11164r22,-10l1760,11145r31,-10l1824,11127r35,-7l1895,11114r37,-5l1970,11105r40,-3l2050,11098r79,-6l2211,11087r40,-3l2290,11080r40,-4l2369,11072r38,-6l2443,11060r35,-9l2513,11042r31,-11l2575,11019r28,-15l2630,10989r24,-18l2676,10950r19,-22l2712,10902r14,-28l2736,10844r7,-35l2746,10772r,-17l2746,10738r-1,-18l2743,10701r-5,-41l2731,10618r-10,-45l2710,10527r-13,-47l2684,10432r-29,-97l2626,10239r-13,-46l2599,10148r-12,-42l2576,10066r-10,-41l2556,9984r-9,-42l2538,9900r-8,-42l2523,9816r-6,-43l2511,9730r-6,-44l2500,9642r-4,-44l2493,9553r-2,-45l2489,9462r-1,-46l2488,9369r-139,10l2216,9383r-127,-3l1968,9372r-116,-15l1743,9338r-105,-26l1539,9283r-94,-35l1356,9208r-84,-43l1194,9117r-74,-52l1051,9010r-64,-58l928,8890r-55,-64l823,8759r-47,-69l735,8619r-38,-74l664,8470r-30,-75l609,8318r-22,-78l569,8161r-15,-79l543,8002r-7,-79l532,7845r-1,-78l534,7690r4,-63l543,7567r6,-59l557,7448r8,-57l575,7333r10,-57l597,7220r14,-56l625,7109r15,-55l656,6999r18,-55l692,6889r20,-54l732,6779r21,-55l776,6668r23,-57l825,6554r25,-57l877,6438r26,-59l933,6318r59,-122l1055,6066r68,-134l1193,5791r87,-174l1363,5448r81,-164l1520,5126r36,-77l1592,4973r33,-75l1658,4824r32,-73l1719,4680r30,-71l1775,4538r27,-68l1825,4401r24,-67l1870,4268r19,-67l1907,4136r16,-65l1937,4007r13,-64l1960,3881r9,-63l1975,3756r5,-63l1982,3632r1,-62l1981,3509r-3,-56l1972,3396r-8,-57l1954,3282r-7,-28l1940,3226r-7,-27l1925,3171r-8,-27l1908,3118r-9,-26l1888,3066r-11,-24l1866,3018r-12,-22l1841,2973r-14,-20l1814,2932r-15,-18l1783,2895r-15,-16l1752,2864r-18,-15l1717,2836r-18,-10l1679,2815r-19,-8l1640,2800r-39,-9l1564,2785r-36,-2l1494,2783r-32,3l1431,2792r-29,8l1374,2810r-25,14l1324,2839r-22,17l1282,2876r-20,20l1246,2919r-16,23l1216,2967r-11,27l1195,3020r-8,28l1181,3077r-4,28l1175,3134r,30l1176,3192r4,29l1185,3251r8,27l1202,3306r12,28l1229,3359r15,25l1262,3409r14,15l1291,3438r16,15l1326,3466r18,12l1364,3489r23,11l1409,3510r24,8l1457,3524r26,6l1509,3535r28,3l1565,3539r29,l1623,3536r,21l1623,3577r-1,19l1620,3614r-3,19l1614,3651r-3,18l1607,3685r-5,16l1597,3718r-6,15l1585,3748r-8,14l1569,3775r-8,14l1553,3802r-9,12l1535,3825r-11,12l1514,3847r-10,10l1493,3866r-12,9l1469,3883r-12,8l1444,3898r-12,6l1418,3910r-14,6l1391,3921r-14,4l1362,3929r4,38l1369,4004r2,36l1372,4077r-1,36l1369,4149r-2,35l1363,4218r-5,35l1351,4285r-7,33l1336,4351r-10,31l1315,4413r-11,30l1291,4473r-13,28l1262,4529r-15,28l1231,4583r-18,26l1195,4634r-19,24l1155,4681r-21,22l1112,4725r-22,20l1066,4764r-24,18l1016,4799r-25,17l964,4831r-2,-16l960,4798r-3,-16l954,4767r-8,-31l937,4703r-19,16l896,4734r-23,15l849,4764r-24,15l799,4793r-27,14l744,4821r-28,13l686,4847r-30,11l626,4869r-31,10l564,4890r-33,8l499,4905r-32,7l434,4917r-32,5l369,4925r-33,1l304,4927r-33,-1l239,4923r-32,-4l176,4913r-31,-7l114,4897,84,4885,56,4872,27,4857,,4839r30,-33l57,4774r23,-28l103,4720r20,-26l143,4669r20,-26l183,4616r21,-30l224,4556r19,-31l263,4493r18,-32l299,4428r16,-34l330,4359r14,-35l357,4288r12,-37l379,4215r8,-38l394,4138r5,-39l403,4058r5,-83l413,3891r4,-82l421,3729r3,-79l426,3574r3,-73l431,3430r2,-54l437,3321r7,-54l454,3214r10,-54l477,3107r15,-53l510,3003r19,-51l550,2903r24,-50l599,2806r28,-46l656,2715r32,-43l722,2631r35,-40l795,2554r40,-36l877,2486r44,-31l967,2426r47,-25l1063,2377r52,-19l1168,2340r57,-14l1282,2315r59,-8l1402,2303r63,-1l1531,2305r55,6l1639,2319r52,10l1741,2342r49,16l1836,2375r46,20l1926,2417r42,25l2009,2468r40,29l2086,2527r36,32l2157,2594r32,36l2221,2668r29,41l2278,2750r26,44l2329,2838r22,47l2373,2933r19,49l2410,3034r16,52l2440,3140r12,54l2464,3251r9,57l2480,3367r5,59l2489,3486r2,71l2491,3629r-3,71l2483,3774r-7,74l2467,3922r-11,75l2442,4073r-15,78l2410,4230r-20,79l2369,4390r-23,82l2322,4555r-27,84l2267,4724r-30,87l2207,4899r-33,90l2139,5080r-35,92l2067,5267r-38,95l1989,5459r-82,200l1820,5866r-90,214l1636,6301r-38,90l1561,6481r-37,90l1490,6662r-35,89l1423,6840r-29,89l1366,7016r-13,43l1341,7102r-12,43l1318,7187r-10,42l1299,7271r-8,41l1284,7353r-7,40l1271,7433r-5,39l1263,7511r-3,38l1259,7586r,37l1259,7659r3,44l1266,7746r6,42l1281,7829r8,40l1300,7908r12,39l1327,7984r15,36l1358,8055r19,33l1397,8121r20,31l1440,8183r23,28l1489,8238r25,26l1542,8289r28,24l1600,8334r30,21l1662,8374r34,16l1729,8407r35,14l1801,8433r36,11l1875,8453r39,8l1953,8466r41,4l2034,8471r26,1l2086,8471r26,-1l2138,8468r27,-3l2191,8462r27,-4l2245,8453r27,-5l2298,8442r27,-6l2351,8428r27,-8l2404,8412r25,-8l2455,8395r25,-10l2504,8375r25,-10l2552,8354r23,-11l2597,8332r22,-12l2640,8308r21,-12l2680,8283r18,-12l2717,8257r16,-12l2749,8232r15,-14l2778,8205r15,-17l2813,8161r32,-44l2892,8051r33,-43l2959,7965r36,-42l3033,7881r39,-41l3112,7801r41,-40l3196,7721r86,-80l3368,7560r43,-40l3454,7479r43,-42l3539,7395r40,-43l3619,7308r39,-45l3695,7217r35,-48l3764,7120r32,-50l3825,7018r28,-53l3877,6909r23,-57l3919,6793r15,-61l3948,6668r9,-66l3963,6534r-23,6l3919,6545r-23,4l3873,6551r-22,2l3827,6553r-23,-1l3781,6550r-23,-2l3735,6544r-22,-4l3691,6534r-23,-7l3647,6520r-22,-8l3605,6503r-20,-9l3564,6484r-18,-11l3527,6462r-18,-12l3493,6437r-17,-12l3462,6411r-14,-14l3435,6383r-12,-14l3412,6353r-9,-15l3395,6323r-7,-17l3383,6291r19,-7l3420,6275r19,-9l3457,6257r17,-9l3492,6236r16,-11l3524,6213r16,-12l3555,6186r14,-14l3582,6157r14,-17l3608,6123r11,-19l3630,6085r11,-21l3650,6043r9,-23l3666,5997r7,-25l3679,5946r5,-27l3689,5890r3,-29l3695,5829r1,-32l3696,5762r-1,-35l3693,5691r-3,-38l3685,5613r-3,-34l3679,5542r-3,-39l3675,5464r-21,5l3632,5474r-19,8l3593,5490r-19,9l3556,5510r-18,12l3521,5534r-16,13l3489,5560r-15,15l3460,5590r-13,16l3435,5622r-12,16l3412,5655r-34,-37l3349,5580r-28,-38l3297,5504r-22,-39l3257,5425r-16,-39l3228,5346r-12,-41l3208,5265r-7,-40l3197,5185r-3,-41l3193,5103r1,-41l3197,5022r4,-41l3206,4941r6,-40l3220,4861r9,-40l3239,4782r10,-39l3260,4705r11,-38l3284,4630r12,-36l3309,4558r25,-70l3358,4422r-26,l3305,4422r-26,-3l3253,4416r-25,-5l3203,4406r-24,-6l3155,4392r-23,-8l3108,4373r-21,-10l3065,4352r-21,-12l3025,4326r-20,-14l2986,4298r-17,-15l2951,4268r-16,-17l2920,4235r-16,-17l2891,4200r-13,-17l2867,4164r-12,-18l2845,4128r-9,-19l2829,4091r-7,-19l2817,4053r-6,-19l2808,4016r14,-2l2834,4011r12,-3l2858,4005r23,-9l2903,3987r20,-11l2942,3963r16,-15l2975,3933r13,-17l3000,3898r10,-19l3018,3859r7,-21l3030,3816r2,-22l3033,3771r-2,-19l3029,3731r-4,-22l3018,3686r-6,-23l3005,3639r-8,-25l2988,3590r-21,-50l2946,3488r-21,-49l2903,3392r-29,-64l2844,3262r-28,-67l2787,3129r-27,-68l2735,2994r-12,-35l2710,2924r-11,-35l2688,2853r-10,-35l2668,2781r-10,-36l2649,2707r-8,-37l2633,2631r-6,-38l2621,2553r-6,-39l2610,2474r-5,-41l2602,2391r-2,-42l2599,2306r-1,-43l2599,2218r-19,-9l2562,2199r-19,-11l2527,2175r-16,-12l2494,2150r-15,-14l2465,2121r-14,-14l2438,2090r-12,-15l2414,2058r-12,-17l2392,2024r-10,-19l2373,1988r-8,-19l2357,1951r-9,-18l2342,1913r-7,-18l2330,1875r-5,-19l2321,1836r-4,-18l2314,1798r-2,-19l2310,1761r-2,-19l2307,1723r,-19l2307,1686r32,-3l2371,1679r29,-8l2429,1664r28,-9l2481,1644r23,-13l2526,1618r10,-7l2545,1604r9,-7l2563,1588r7,-8l2577,1572r7,-9l2590,1554r5,-10l2600,1535r4,-9l2608,1516r3,-11l2614,1495r1,-10l2616,1475r2,-38l2621,1394r5,-47l2632,1297r7,-52l2648,1195r6,-24l2659,1147r7,-23l2673,1103r-14,-14l2646,1071r-14,-19l2619,1029r-14,-25l2593,976r-6,-14l2582,946r-5,-16l2573,913r-4,-17l2566,879r-3,-18l2561,843r-1,-19l2559,805r,-20l2560,766r2,-21l2565,725r3,-22l2573,683r6,-22l2586,639r8,-22l2603,595r15,3l2633,601r16,2l2667,605r17,1l2701,607r19,l2738,607r17,-1l2774,604r17,-2l2808,598r17,-4l2841,589r14,-6l2870,575r6,-4l2883,565r8,-8l2899,548r20,-24l2941,496r25,-30l2996,434r16,-16l3030,402r17,-15l3066,372r-2,-15l3062,340r-1,-19l3061,302r,-22l3063,258r3,-24l3070,211r6,-24l3082,163r7,-24l3098,115r10,-23l3119,69r14,-21l3148,27r20,9l3191,44r25,8l3243,59r28,7l3301,73r31,5l3361,81r35,3l3433,85r39,-1l3514,83r44,-3l3605,76r48,-4l3704,66,3810,54,3922,42,4039,28,4161,17r62,-5l4285,8r63,-4l4413,2r63,-1l4540,r64,2l4669,5r63,4l4795,16r62,8l4920,35r61,13l5042,62r59,19l5159,101r25,9l5206,121r24,10l5252,142r21,11l5295,166r20,12l5336,190r20,14l5374,217r19,14l5411,245r17,14l5445,274r16,15l5476,303r47,6l5573,316r52,7l5679,333r55,10l5790,353r57,12l5904,378r53,12l6003,402r40,12l6078,426r31,10l6135,447r24,11l6178,467r35,17l6242,500r16,6l6274,512r17,5l6312,521r20,4l6360,528r32,3l6430,536r42,3l6516,543r45,4l6609,550r28,3l6671,557r36,6l6749,569r43,8l6838,586r46,10l6931,606r45,12l7020,631r42,12l7101,656r17,8l7136,671r15,7l7165,685r14,8l7190,700r10,9l7208,716r6,7l7219,731r4,7l7227,746r4,10l7234,765r2,9l7237,783r2,20l7238,824r-1,22l7234,868r-9,50l7218,968r-4,26l7212,1022r-2,27l7210,1076r1,28l7214,1133r3,31l7221,1197r8,70l7236,1340r2,36l7238,1413r-2,37l7233,1487r-4,17l7226,1522r-5,17l7217,1557r-6,16l7205,1589r-7,17l7190,1621r-6,10l7176,1640r-7,8l7162,1656r-9,7l7145,1670r-9,7l7125,1682r-19,10l7085,1700r-22,6l7041,1710xe" fillcolor="black" stroked="f">
                <v:path arrowok="t" o:connecttype="custom" o:connectlocs="165593,501340;318955,473830;246650,434301;202288,334526;197724,445872;218409,474353;300663,495405;290414,473868;387406,246658;349253,97909;289292,162037;317795,192832;343118,117356;249082,83426;241713,70660;106343,44121;124784,157632;144422,215601;186839,235161;106231,312876;23154,117842;42231,128293;38266,325007;47505,441766;70471,458676;107839,527544;160543,500407;118350,489508;184183,312950;205916,247665;244630,263753;293220,277415;382543,254870;367170,239080;258957,215825;264118,194288;272983,151212;170007,89137;208908,100709;235316,56775;228359,39231;189084,23852;161478,48077;283233,63232;229818,109816;365674,98320;310164,208771;394962,234862;297596,289957;304815,361252;326959,487268;223272,480027;238907,399624;117452,478011;96057,530568;51881,454420;61270,347590;50273,129824;16196,126016;74586,316161;129946,208099;86967,69279;186316,1792" o:connectangles="0,0,0,0,0,0,0,0,0,0,0,0,0,0,0,0,0,0,0,0,0,0,0,0,0,0,0,0,0,0,0,0,0,0,0,0,0,0,0,0,0,0,0,0,0,0,0,0,0,0,0,0,0,0,0,0,0,0,0,0,0,0,0"/>
                <o:lock v:ext="edit" verticies="t"/>
              </v:shape>
              <v:shape id="Freeform 13" o:spid="_x0000_s1028" style="position:absolute;left:1666;top:238;width:197;height:146;visibility:visible;mso-wrap-style:square;v-text-anchor:top" coordsize="5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" path="m514,306r-4,15l505,335r-6,13l492,358r-8,9l476,375r-8,6l461,384r-8,3l446,387r-4,l439,386r-3,-2l432,382r-2,-2l427,377r-2,-3l424,369r-3,-9l420,349r,-17l418,315r-3,-15l411,284r-4,-15l401,255r-7,-15l387,227r-9,-13l369,201,359,190,348,179,337,168,324,157,311,147r-13,-9l284,129r-16,-8l253,112r-15,-7l205,92,170,80,135,70,98,62,60,56,22,52,13,50,7,48,3,46,1,43,,40,2,36,5,31,9,27r6,-4l22,19r8,-4l39,11,48,8,58,6,68,4,79,2,97,1,116,r20,1l155,2r20,2l195,6r20,4l235,14r20,5l274,24r20,6l313,38r18,8l350,54r18,9l386,72r16,11l417,94r15,11l446,117r13,14l471,143r10,14l492,172r7,15l506,202r5,16l515,235r2,17l518,269r-1,18l514,306xe" fillcolor="black" stroked="f">
                <v:path arrowok="t" o:connecttype="custom" o:connectlocs="19381,12114;18963,13133;18393,13850;17785,14379;17215,14605;16797,14605;16569,14492;16341,14341;16151,14114;15999,13586;15961,12529;15771,11322;15467,10152;14973,9057;14365,8076;13643,7170;12807,6340;11819,5548;10793,4868;9614,4227;7790,3472;5130,2642;2280,2113;494,1887;114,1736;0,1510;190,1170;570,868;1140,566;1824,302;2584,151;3686,38;5168,38;6650,151;8170,377;9690,717;11173,1132;12579,1736;13985,2378;15277,3132;16417,3963;17443,4944;18279,5925;18963,7057;19419,8227;19647,9510;19647,10831" o:connectangles="0,0,0,0,0,0,0,0,0,0,0,0,0,0,0,0,0,0,0,0,0,0,0,0,0,0,0,0,0,0,0,0,0,0,0,0,0,0,0,0,0,0,0,0,0,0,0"/>
              </v:shape>
              <v:shape id="Freeform 14" o:spid="_x0000_s1029" style="position:absolute;left:1190;top:1000;width:241;height:336;visibility:visible;mso-wrap-style:square;v-text-anchor:top" coordsize="6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" path="m99,27l94,63,89,97r-3,32l85,159r,29l86,214r2,26l92,264r5,23l102,309r6,20l115,349r7,19l129,386r8,18l147,421r17,34l182,489r18,35l216,560r7,18l230,599r6,20l241,639r5,23l250,687r3,24l255,738r13,2l281,741r13,1l308,742r13,-1l335,740r13,-2l362,735r13,-3l388,728r14,-5l415,718r13,-6l441,706r13,-6l467,693r24,-17l516,659r23,-20l562,619r20,-22l602,574r19,-24l638,525r2,-3l643,519r2,-1l647,517r2,l651,519r2,2l655,523r1,9l657,543r-1,16l652,575r-5,19l640,614r-7,18l624,652r-10,18l603,688r-12,18l579,723r-14,18l550,757r-15,17l519,789r-18,14l484,818r-18,13l447,843r-20,12l408,866r-21,10l366,884r-22,8l322,899r-21,6l278,909r-23,3l232,913r-23,1l185,912r-23,-2l139,906r-23,-6l92,892r10,-24l108,842r5,-24l115,793r1,-24l115,744r-2,-26l109,694r-5,-25l98,644,90,619,82,593,66,543,49,491,40,465,32,440,25,413,18,386,12,360,7,333,3,306,1,278,,250,1,222,4,194,9,164r7,-28l25,106,37,76,53,45,65,26,75,12,79,6,83,3,87,1,90,r4,l96,2r2,2l99,8r1,8l99,27xe" fillcolor="black" stroked="f">
                <v:path arrowok="t" o:connecttype="custom" o:connectlocs="3269,3572;3122,6922;3379,9721;3967,12114;4738,14213;6023,16754;7933,20620;8668,22793;9182,25296;9843,27248;11312,27322;12781,27174;14250,26806;15719,26217;17152,25517;19796,23529;22110,21136;23506,19221;23763,19037;23983,19184;24130,19994;23763,21872;22918,24008;21706,25996;20200,27874;18401,29568;16417,31041;14214,32256;11826,33103;9366,33581;6795,33581;4260,33139;3967,31004;4260,28316;4003,25554;3305,22793;1800,18079;918,15207;257,12262;0,9205;331,6039;1359,2798;2755,442;3195,37;3526,74;3673,589" o:connectangles="0,0,0,0,0,0,0,0,0,0,0,0,0,0,0,0,0,0,0,0,0,0,0,0,0,0,0,0,0,0,0,0,0,0,0,0,0,0,0,0,0,0,0,0,0,0"/>
              </v:shape>
              <v:shape id="Freeform 15" o:spid="_x0000_s1030" style="position:absolute;left:1476;top:1381;width:324;height:565;visibility:visible;mso-wrap-style:square;v-text-anchor:top" coordsize="864,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" path="m114,17r8,-9l130,3r4,-2l137,r3,l143,r2,1l147,3r1,2l149,7r1,8l148,24,132,84r-13,56l110,193r-6,51l102,291r,45l105,379r6,40l118,458r11,37l141,529r13,34l169,596r17,33l203,660r18,30l260,752r40,62l320,846r20,32l358,911r18,34l394,982r16,37l424,1059r14,41l449,1143r9,46l465,1238r5,51l489,1284r17,-6l523,1271r17,-7l556,1257r15,-9l585,1239r16,-9l614,1220r13,-10l641,1198r12,-11l664,1175r12,-13l686,1150r12,-13l718,1109r18,-30l754,1050r16,-33l784,984r15,-34l812,916r13,-37l828,871r3,-8l834,858r4,-4l841,853r3,-1l849,854r3,2l855,861r2,5l859,874r2,8l863,891r1,11l864,914r,12l862,952r-3,27l856,1005r-4,24l848,1054r-6,23l837,1100r-6,21l824,1142r-6,19l810,1181r-7,17l795,1216r-9,15l778,1246r-8,14l753,1283r-19,25l713,1332r-24,24l676,1368r-12,13l650,1392r-15,11l621,1413r-15,11l591,1434r-17,10l558,1453r-17,9l523,1470r-17,7l488,1484r-20,6l450,1495r-20,4l410,1504r-20,3l369,1509r-20,1l327,1510r-21,-1l285,1507r-23,-3l274,1458r10,-44l291,1372r3,-40l295,1294r-1,-38l291,1219r-6,-35l277,1149r-9,-34l257,1083r-11,-33l233,1019,218,987,203,957,188,926,155,865,122,804,107,773,91,742,77,711,62,678,49,645,37,611,27,577,17,541,10,504,4,466,1,427,,386,,367,1,344,3,322,7,297r4,-25l16,247r6,-26l29,196r8,-26l45,144r9,-24l65,96,76,75,88,53,100,35,114,17xe" fillcolor="black" stroked="f">
                <v:path arrowok="t" o:connecttype="custom" o:connectlocs="4873,112;5248,0;5510,112;5622,561;4460,5240;3823,10891;4161,15682;5285,19799;6972,23542;9745,28145;12744,32861;14768,36753;16417,41170;17429,46335;18966,47832;20840,47046;22527,46035;24026,44838;25338,43490;26913,41507;28862,38063;30436,34283;31148,32300;31523,31925;31935,32038;32198,32711;32385,33759;32310,35631;31935,38513;31373,41170;30661,43453;29799,45511;28862,47158;26725,49853;24888,51687;23277,52885;21515,54045;19603,55018;17542,55766;15368,56290;13081,56515;10683,56403;10645,52922;11057,48431;10683,44314;9633,40534;8171,36941;5810,32374;3411,27771;1837,24141;637,20248;37,15981;37,12875;412,10180;1087,7336;2024,4491;3298,1984" o:connectangles="0,0,0,0,0,0,0,0,0,0,0,0,0,0,0,0,0,0,0,0,0,0,0,0,0,0,0,0,0,0,0,0,0,0,0,0,0,0,0,0,0,0,0,0,0,0,0,0,0,0,0,0,0,0,0,0,0"/>
              </v:shape>
              <v:shape id="Freeform 16" o:spid="_x0000_s1031" style="position:absolute;left:2286;top:1809;width:279;height:515;visibility:visible;mso-wrap-style:square;v-text-anchor:top" coordsize="745,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" path="m409,32r-3,-4l404,23r-2,-4l401,14r,-4l402,6r1,-3l406,r3,l414,1r7,3l429,8r10,6l450,22r13,11l478,47r35,33l543,116r26,37l591,192r19,40l625,272r13,42l648,356r7,43l661,443r3,44l665,531r,45l665,621r-2,45l660,710r-5,90l649,888r-2,44l647,974r,42l649,1056r3,40l657,1135r8,37l675,1209r12,35l704,1277r19,31l745,1338r-33,12l678,1360r-32,8l612,1374r-33,3l548,1379r-33,l483,1377r-30,-3l422,1369r-29,-6l363,1355r-29,-10l307,1335r-27,-11l255,1310r-26,-14l206,1282r-23,-16l161,1250r-20,-17l120,1214r-17,-17l86,1177,70,1158,56,1138,43,1118,32,1098,22,1078r-8,-21l8,1038,3,1018,1,1000,,989r1,-4l2,982r1,-1l5,980r6,1l18,986r8,8l37,1003r23,27l90,1060r15,15l122,1090r18,15l158,1118r16,10l193,1138r19,11l232,1159r22,9l276,1177r23,9l322,1193r23,6l368,1205r23,4l412,1212r20,2l452,1215r18,-1l487,1211r-8,-36l473,1139r-4,-34l467,1070r-1,-35l467,1000r3,-35l473,930r4,-33l482,862r6,-34l495,793r12,-69l518,653r5,-35l528,582r3,-36l533,511r1,-37l534,436r-2,-37l528,360r-6,-38l515,282,504,242,491,202,475,161,456,119,434,76,409,32xe" fillcolor="black" stroked="f">
                <v:path arrowok="t" o:connecttype="custom" o:connectlocs="15151,858;15039,373;15226,0;15789,149;16877,821;19239,2984;22164,7161;23927,11712;24790,16523;24940,21484;24752,26482;24265,34762;24340,39387;24940,43714;26402,47631;26702,50353;22952,51249;19314,51435;15826,51062;12526,50167;9563,48861;6863,47220;4500,45281;2625,43192;1200,40954;300,38716;0,36888;113,36590;675,36777;2250,38418;4575,40656;6526,42073;8701,43229;11214,44236;13801,44945;16201,45281;18264,45169;17589,41215;17514,37299;17889,33457;18564,29578;19614,23051;19989,19060;19952,14882;19314,10518;17814,6005;15339,1194" o:connectangles="0,0,0,0,0,0,0,0,0,0,0,0,0,0,0,0,0,0,0,0,0,0,0,0,0,0,0,0,0,0,0,0,0,0,0,0,0,0,0,0,0,0,0,0,0,0,0"/>
              </v:shape>
              <w10:wrap anchorx="page" anchory="page"/>
            </v:group>
          </w:pict>
        </mc:Fallback>
      </mc:AlternateContent>
    </w:r>
    <w:r w:rsidR="00716D0D">
      <w:rPr>
        <w:noProof/>
        <w:lang w:val="de-DE" w:eastAsia="de-DE"/>
      </w:rPr>
      <mc:AlternateContent>
        <mc:Choice Requires="wps">
          <w:drawing>
            <wp:anchor distT="0" distB="0" distL="114300" distR="114300" simplePos="0" relativeHeight="251667456" behindDoc="0" locked="0" layoutInCell="1" allowOverlap="1" wp14:anchorId="142B628A" wp14:editId="5F700559">
              <wp:simplePos x="0" y="0"/>
              <wp:positionH relativeFrom="page">
                <wp:posOffset>956310</wp:posOffset>
              </wp:positionH>
              <wp:positionV relativeFrom="page">
                <wp:posOffset>361950</wp:posOffset>
              </wp:positionV>
              <wp:extent cx="6005015" cy="377190"/>
              <wp:effectExtent l="0" t="0" r="15240" b="3810"/>
              <wp:wrapNone/>
              <wp:docPr id="5" name="Textfeld 5"/>
              <wp:cNvGraphicFramePr/>
              <a:graphic xmlns:a="http://schemas.openxmlformats.org/drawingml/2006/main">
                <a:graphicData uri="http://schemas.microsoft.com/office/word/2010/wordprocessingShape">
                  <wps:wsp>
                    <wps:cNvSpPr txBox="1"/>
                    <wps:spPr>
                      <a:xfrm>
                        <a:off x="0" y="0"/>
                        <a:ext cx="6005015" cy="377190"/>
                      </a:xfrm>
                      <a:prstGeom prst="rect">
                        <a:avLst/>
                      </a:prstGeom>
                      <a:noFill/>
                      <a:ln w="6350">
                        <a:noFill/>
                      </a:ln>
                    </wps:spPr>
                    <wps:txbx>
                      <w:txbxContent>
                        <w:tbl>
                          <w:tblPr>
                            <w:tblStyle w:val="Tabellenraster"/>
                            <w:tblW w:w="9498" w:type="dxa"/>
                            <w:tblLook w:val="04A0" w:firstRow="1" w:lastRow="0" w:firstColumn="1" w:lastColumn="0" w:noHBand="0" w:noVBand="1"/>
                          </w:tblPr>
                          <w:tblGrid>
                            <w:gridCol w:w="9498"/>
                          </w:tblGrid>
                          <w:tr w:rsidR="00F344CA" w14:paraId="749E0CD2" w14:textId="77777777" w:rsidTr="000D1ED6">
                            <w:trPr>
                              <w:trHeight w:hRule="exact" w:val="181"/>
                            </w:trPr>
                            <w:tc>
                              <w:tcPr>
                                <w:tcW w:w="9498" w:type="dxa"/>
                              </w:tcPr>
                              <w:p w14:paraId="15E7B1D6" w14:textId="77777777" w:rsidR="00F344CA" w:rsidRDefault="00504D0D" w:rsidP="00504D0D">
                                <w:pPr>
                                  <w:pStyle w:val="TitelseiteKopfzeilegross"/>
                                </w:pPr>
                                <w:r w:rsidRPr="00504D0D">
                                  <w:t>Berufsschule Bülach</w:t>
                                </w:r>
                              </w:p>
                            </w:tc>
                          </w:tr>
                          <w:tr w:rsidR="00F344CA" w14:paraId="1108D781" w14:textId="77777777" w:rsidTr="00716D0D">
                            <w:tc>
                              <w:tcPr>
                                <w:tcW w:w="9498" w:type="dxa"/>
                              </w:tcPr>
                              <w:p w14:paraId="6E5EC953" w14:textId="77777777" w:rsidR="00F344CA" w:rsidRPr="00716D0D" w:rsidRDefault="00F344CA" w:rsidP="00716D0D">
                                <w:pPr>
                                  <w:pStyle w:val="TitelseiteKopfzeileklein"/>
                                  <w:spacing w:before="20"/>
                                </w:pPr>
                                <w:r w:rsidRPr="00716D0D">
                                  <w:t>Technik</w:t>
                                </w:r>
                              </w:p>
                              <w:p w14:paraId="455E6ADD" w14:textId="77777777" w:rsidR="00504D0D" w:rsidRPr="00716D0D" w:rsidRDefault="00504D0D" w:rsidP="00716D0D">
                                <w:pPr>
                                  <w:pStyle w:val="TitelseiteKopfzeileklein"/>
                                </w:pPr>
                                <w:r w:rsidRPr="00716D0D">
                                  <w:t>Wirtschaft</w:t>
                                </w:r>
                              </w:p>
                              <w:p w14:paraId="523687E9" w14:textId="77777777" w:rsidR="00F344CA" w:rsidRDefault="00504D0D" w:rsidP="00716D0D">
                                <w:pPr>
                                  <w:pStyle w:val="TitelseiteKopfzeileklein"/>
                                </w:pPr>
                                <w:r w:rsidRPr="00716D0D">
                                  <w:t>Weiterbildung</w:t>
                                </w:r>
                              </w:p>
                            </w:tc>
                          </w:tr>
                        </w:tbl>
                        <w:p w14:paraId="1B402BE2" w14:textId="77777777" w:rsidR="00F344CA" w:rsidRDefault="00F344CA" w:rsidP="001A18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B628A" id="_x0000_t202" coordsize="21600,21600" o:spt="202" path="m,l,21600r21600,l21600,xe">
              <v:stroke joinstyle="miter"/>
              <v:path gradientshapeok="t" o:connecttype="rect"/>
            </v:shapetype>
            <v:shape id="Textfeld 5" o:spid="_x0000_s1027" type="#_x0000_t202" style="position:absolute;margin-left:75.3pt;margin-top:28.5pt;width:472.85pt;height:2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" filled="f" stroked="f" strokeweight=".5pt">
              <v:textbox inset="0,0,0,0">
                <w:txbxContent>
                  <w:tbl>
                    <w:tblPr>
                      <w:tblStyle w:val="Tabellenraster"/>
                      <w:tblW w:w="9498" w:type="dxa"/>
                      <w:tblLook w:val="04A0" w:firstRow="1" w:lastRow="0" w:firstColumn="1" w:lastColumn="0" w:noHBand="0" w:noVBand="1"/>
                    </w:tblPr>
                    <w:tblGrid>
                      <w:gridCol w:w="9498"/>
                    </w:tblGrid>
                    <w:tr w:rsidR="00F344CA" w14:paraId="749E0CD2" w14:textId="77777777" w:rsidTr="000D1ED6">
                      <w:trPr>
                        <w:trHeight w:hRule="exact" w:val="181"/>
                      </w:trPr>
                      <w:tc>
                        <w:tcPr>
                          <w:tcW w:w="9498" w:type="dxa"/>
                        </w:tcPr>
                        <w:p w14:paraId="15E7B1D6" w14:textId="77777777" w:rsidR="00F344CA" w:rsidRDefault="00504D0D" w:rsidP="00504D0D">
                          <w:pPr>
                            <w:pStyle w:val="TitelseiteKopfzeilegross"/>
                          </w:pPr>
                          <w:r w:rsidRPr="00504D0D">
                            <w:t>Berufsschule Bülach</w:t>
                          </w:r>
                        </w:p>
                      </w:tc>
                    </w:tr>
                    <w:tr w:rsidR="00F344CA" w14:paraId="1108D781" w14:textId="77777777" w:rsidTr="00716D0D">
                      <w:tc>
                        <w:tcPr>
                          <w:tcW w:w="9498" w:type="dxa"/>
                        </w:tcPr>
                        <w:p w14:paraId="6E5EC953" w14:textId="77777777" w:rsidR="00F344CA" w:rsidRPr="00716D0D" w:rsidRDefault="00F344CA" w:rsidP="00716D0D">
                          <w:pPr>
                            <w:pStyle w:val="TitelseiteKopfzeileklein"/>
                            <w:spacing w:before="20"/>
                          </w:pPr>
                          <w:r w:rsidRPr="00716D0D">
                            <w:t>Technik</w:t>
                          </w:r>
                        </w:p>
                        <w:p w14:paraId="455E6ADD" w14:textId="77777777" w:rsidR="00504D0D" w:rsidRPr="00716D0D" w:rsidRDefault="00504D0D" w:rsidP="00716D0D">
                          <w:pPr>
                            <w:pStyle w:val="TitelseiteKopfzeileklein"/>
                          </w:pPr>
                          <w:r w:rsidRPr="00716D0D">
                            <w:t>Wirtschaft</w:t>
                          </w:r>
                        </w:p>
                        <w:p w14:paraId="523687E9" w14:textId="77777777" w:rsidR="00F344CA" w:rsidRDefault="00504D0D" w:rsidP="00716D0D">
                          <w:pPr>
                            <w:pStyle w:val="TitelseiteKopfzeileklein"/>
                          </w:pPr>
                          <w:r w:rsidRPr="00716D0D">
                            <w:t>Weiterbildung</w:t>
                          </w:r>
                        </w:p>
                      </w:tc>
                    </w:tr>
                  </w:tbl>
                  <w:p w14:paraId="1B402BE2" w14:textId="77777777" w:rsidR="00F344CA" w:rsidRDefault="00F344CA" w:rsidP="001A1823"/>
                </w:txbxContent>
              </v:textbox>
              <w10:wrap anchorx="page" anchory="page"/>
            </v:shape>
          </w:pict>
        </mc:Fallback>
      </mc:AlternateContent>
    </w:r>
    <w:r w:rsidR="0070049D">
      <w:rPr>
        <w:noProof/>
        <w:lang w:val="de-DE" w:eastAsia="de-DE"/>
      </w:rPr>
      <mc:AlternateContent>
        <mc:Choice Requires="wps">
          <w:drawing>
            <wp:anchor distT="0" distB="0" distL="114300" distR="114300" simplePos="0" relativeHeight="251665408" behindDoc="0" locked="1" layoutInCell="1" allowOverlap="1" wp14:anchorId="2AC261E9" wp14:editId="7E32E0D0">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55C99" id="icon_1" o:spid="_x0000_s1026" style="position:absolute;margin-left:63.8pt;margin-top:38.25pt;width:8.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 w15:restartNumberingAfterBreak="0">
    <w:nsid w:val="46446088"/>
    <w:multiLevelType w:val="multilevel"/>
    <w:tmpl w:val="12C4552E"/>
    <w:styleLink w:val="ListeTitel"/>
    <w:lvl w:ilvl="0">
      <w:start w:val="1"/>
      <w:numFmt w:val="decimal"/>
      <w:lvlText w:val="%1"/>
      <w:lvlJc w:val="left"/>
      <w:pPr>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 w15:restartNumberingAfterBreak="0">
    <w:nsid w:val="7418175D"/>
    <w:multiLevelType w:val="multilevel"/>
    <w:tmpl w:val="12C4552E"/>
    <w:numStyleLink w:val="ListeTitel"/>
  </w:abstractNum>
  <w:abstractNum w:abstractNumId="3" w15:restartNumberingAfterBreak="0">
    <w:nsid w:val="76DD5E21"/>
    <w:multiLevelType w:val="hybridMultilevel"/>
    <w:tmpl w:val="B39ABC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1A"/>
    <w:rsid w:val="0000654A"/>
    <w:rsid w:val="000112DE"/>
    <w:rsid w:val="00016619"/>
    <w:rsid w:val="00096FE7"/>
    <w:rsid w:val="000A7D0D"/>
    <w:rsid w:val="000B6383"/>
    <w:rsid w:val="000D1ED6"/>
    <w:rsid w:val="000E37A5"/>
    <w:rsid w:val="000E7072"/>
    <w:rsid w:val="00106AA0"/>
    <w:rsid w:val="00111663"/>
    <w:rsid w:val="001345EB"/>
    <w:rsid w:val="00170D9E"/>
    <w:rsid w:val="0018470A"/>
    <w:rsid w:val="0019285B"/>
    <w:rsid w:val="001A1823"/>
    <w:rsid w:val="001D0061"/>
    <w:rsid w:val="001E2E2B"/>
    <w:rsid w:val="0022778A"/>
    <w:rsid w:val="002502B0"/>
    <w:rsid w:val="00293963"/>
    <w:rsid w:val="002D0F93"/>
    <w:rsid w:val="003146BD"/>
    <w:rsid w:val="00314D27"/>
    <w:rsid w:val="003838FC"/>
    <w:rsid w:val="003B66F4"/>
    <w:rsid w:val="003E14BF"/>
    <w:rsid w:val="004202F9"/>
    <w:rsid w:val="00443EF5"/>
    <w:rsid w:val="00474A41"/>
    <w:rsid w:val="004A2D85"/>
    <w:rsid w:val="004D7D20"/>
    <w:rsid w:val="004E5B1A"/>
    <w:rsid w:val="004F52CE"/>
    <w:rsid w:val="00504D0D"/>
    <w:rsid w:val="0052182A"/>
    <w:rsid w:val="00525EF5"/>
    <w:rsid w:val="00552732"/>
    <w:rsid w:val="00585D0A"/>
    <w:rsid w:val="005A4D8C"/>
    <w:rsid w:val="005C713C"/>
    <w:rsid w:val="005D4858"/>
    <w:rsid w:val="005D5C0D"/>
    <w:rsid w:val="00606091"/>
    <w:rsid w:val="006542BD"/>
    <w:rsid w:val="0069632F"/>
    <w:rsid w:val="006D2E2C"/>
    <w:rsid w:val="006E6012"/>
    <w:rsid w:val="0070049D"/>
    <w:rsid w:val="007048D3"/>
    <w:rsid w:val="0071316B"/>
    <w:rsid w:val="00716D0D"/>
    <w:rsid w:val="007317B6"/>
    <w:rsid w:val="00756B38"/>
    <w:rsid w:val="00761683"/>
    <w:rsid w:val="007B4AC6"/>
    <w:rsid w:val="007C19FE"/>
    <w:rsid w:val="007C5F6B"/>
    <w:rsid w:val="007D6F67"/>
    <w:rsid w:val="00817EFD"/>
    <w:rsid w:val="00836C38"/>
    <w:rsid w:val="00873C78"/>
    <w:rsid w:val="008A21F6"/>
    <w:rsid w:val="008D0E98"/>
    <w:rsid w:val="008D3A9F"/>
    <w:rsid w:val="009122E9"/>
    <w:rsid w:val="009161C4"/>
    <w:rsid w:val="00922470"/>
    <w:rsid w:val="00932C5C"/>
    <w:rsid w:val="009577BF"/>
    <w:rsid w:val="00971E10"/>
    <w:rsid w:val="00982884"/>
    <w:rsid w:val="009A6FCE"/>
    <w:rsid w:val="009D17A2"/>
    <w:rsid w:val="009D5780"/>
    <w:rsid w:val="009E2B22"/>
    <w:rsid w:val="00A03056"/>
    <w:rsid w:val="00A368BB"/>
    <w:rsid w:val="00A377C9"/>
    <w:rsid w:val="00A565EC"/>
    <w:rsid w:val="00AA10D7"/>
    <w:rsid w:val="00AD3C46"/>
    <w:rsid w:val="00AE5211"/>
    <w:rsid w:val="00B460DA"/>
    <w:rsid w:val="00B84709"/>
    <w:rsid w:val="00BB5B1F"/>
    <w:rsid w:val="00BD187E"/>
    <w:rsid w:val="00BF069D"/>
    <w:rsid w:val="00BF5DCB"/>
    <w:rsid w:val="00C379C7"/>
    <w:rsid w:val="00C550D2"/>
    <w:rsid w:val="00C7347B"/>
    <w:rsid w:val="00C767EC"/>
    <w:rsid w:val="00D24D89"/>
    <w:rsid w:val="00D467A2"/>
    <w:rsid w:val="00D55984"/>
    <w:rsid w:val="00D61AA4"/>
    <w:rsid w:val="00D76E42"/>
    <w:rsid w:val="00DA4F15"/>
    <w:rsid w:val="00DB7235"/>
    <w:rsid w:val="00DD2C88"/>
    <w:rsid w:val="00E75523"/>
    <w:rsid w:val="00E8648F"/>
    <w:rsid w:val="00E9205C"/>
    <w:rsid w:val="00F06475"/>
    <w:rsid w:val="00F344CA"/>
    <w:rsid w:val="00F851D8"/>
    <w:rsid w:val="00FC0DF0"/>
    <w:rsid w:val="00FD7A1A"/>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22DB"/>
  <w15:docId w15:val="{75C520E3-6E21-4107-969C-ABCC26F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F6B"/>
    <w:rPr>
      <w:color w:val="000000"/>
    </w:rPr>
  </w:style>
  <w:style w:type="paragraph" w:styleId="berschrift1">
    <w:name w:val="heading 1"/>
    <w:basedOn w:val="Standard"/>
    <w:next w:val="Standard"/>
    <w:link w:val="berschrift1Zchn"/>
    <w:uiPriority w:val="9"/>
    <w:qFormat/>
    <w:rsid w:val="006E6012"/>
    <w:pPr>
      <w:keepNext/>
      <w:keepLines/>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rsid w:val="00F344CA"/>
    <w:pPr>
      <w:keepNext/>
      <w:keepLines/>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344CA"/>
    <w:pPr>
      <w:keepNext/>
      <w:keepLines/>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5D4858"/>
    <w:pPr>
      <w:keepNext/>
      <w:keepLines/>
      <w:spacing w:before="20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4CA"/>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F344CA"/>
    <w:pPr>
      <w:numPr>
        <w:numId w:val="1"/>
      </w:numPr>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F344CA"/>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716D0D"/>
    <w:pPr>
      <w:spacing w:line="122" w:lineRule="exact"/>
    </w:pPr>
    <w:rPr>
      <w:rFonts w:asciiTheme="majorHAnsi" w:hAnsiTheme="majorHAnsi"/>
      <w:spacing w:val="-3"/>
      <w:sz w:val="15"/>
    </w:rPr>
  </w:style>
  <w:style w:type="paragraph" w:customStyle="1" w:styleId="TitelseiteKopfzeilegross">
    <w:name w:val="Titelseite_Kopfzeile_gross"/>
    <w:rsid w:val="00716D0D"/>
    <w:pPr>
      <w:spacing w:line="220" w:lineRule="exact"/>
      <w:ind w:left="-6"/>
    </w:pPr>
    <w:rPr>
      <w:rFonts w:asciiTheme="majorHAnsi" w:hAnsiTheme="majorHAnsi"/>
      <w:noProof/>
      <w:color w:val="000000"/>
      <w:spacing w:val="-10"/>
      <w:sz w:val="24"/>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6E6012"/>
    <w:pPr>
      <w:numPr>
        <w:numId w:val="3"/>
      </w:numPr>
    </w:pPr>
  </w:style>
  <w:style w:type="character" w:customStyle="1" w:styleId="berschrift3Zchn">
    <w:name w:val="Überschrift 3 Zchn"/>
    <w:basedOn w:val="Absatz-Standardschriftart"/>
    <w:link w:val="berschrift3"/>
    <w:uiPriority w:val="9"/>
    <w:rsid w:val="00F344CA"/>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semiHidden/>
    <w:rsid w:val="005D4858"/>
    <w:rPr>
      <w:rFonts w:asciiTheme="majorHAnsi" w:eastAsiaTheme="majorEastAsia" w:hAnsiTheme="majorHAnsi" w:cstheme="majorBidi"/>
      <w:b/>
      <w:bCs/>
      <w:i/>
      <w:iCs/>
      <w:color w:val="000000"/>
    </w:rPr>
  </w:style>
  <w:style w:type="paragraph" w:customStyle="1" w:styleId="SysInfo">
    <w:name w:val="SysInfo"/>
    <w:basedOn w:val="Standard"/>
    <w:qFormat/>
    <w:rsid w:val="001A1823"/>
    <w:pPr>
      <w:tabs>
        <w:tab w:val="right" w:pos="8505"/>
        <w:tab w:val="left" w:pos="8618"/>
      </w:tabs>
      <w:spacing w:line="200" w:lineRule="exact"/>
    </w:pPr>
    <w:rPr>
      <w:sz w:val="16"/>
    </w:rPr>
  </w:style>
  <w:style w:type="paragraph" w:customStyle="1" w:styleId="Default">
    <w:name w:val="Default"/>
    <w:rsid w:val="008A21F6"/>
    <w:pPr>
      <w:autoSpaceDE w:val="0"/>
      <w:autoSpaceDN w:val="0"/>
      <w:adjustRightInd w:val="0"/>
      <w:spacing w:line="240" w:lineRule="auto"/>
    </w:pPr>
    <w:rPr>
      <w:rFonts w:cs="Arial"/>
      <w:color w:val="000000"/>
      <w:sz w:val="24"/>
      <w:szCs w:val="24"/>
      <w:lang w:val="de-DE"/>
    </w:rPr>
  </w:style>
  <w:style w:type="character" w:styleId="Hyperlink">
    <w:name w:val="Hyperlink"/>
    <w:basedOn w:val="Absatz-Standardschriftart"/>
    <w:uiPriority w:val="99"/>
    <w:unhideWhenUsed/>
    <w:rsid w:val="008A21F6"/>
    <w:rPr>
      <w:color w:val="0000FF" w:themeColor="hyperlink"/>
      <w:u w:val="single"/>
    </w:rPr>
  </w:style>
  <w:style w:type="paragraph" w:styleId="Listenabsatz">
    <w:name w:val="List Paragraph"/>
    <w:basedOn w:val="Standard"/>
    <w:uiPriority w:val="34"/>
    <w:qFormat/>
    <w:rsid w:val="009122E9"/>
    <w:pPr>
      <w:spacing w:line="240" w:lineRule="auto"/>
      <w:ind w:left="720"/>
      <w:contextualSpacing/>
    </w:pPr>
    <w:rPr>
      <w:rFonts w:asciiTheme="minorHAnsi" w:eastAsiaTheme="minorEastAsia" w:hAnsiTheme="minorHAnsi"/>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sbuelac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00%20SCHULLEITUNG\00%20CI_CD_inuse\Office%202010\04-2%20Dokumente%20&amp;%20Formulare\bsb_dokument_A4_Sys%20(Q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N:\00 SCHULLEITUNG\00 CI_CD_inuse\Office 2010\04-2 Dokumente &amp; Formulare\bsb_dokument_A4_Sys (QS).dotm</Template>
  <TotalTime>0</TotalTime>
  <Pages>2</Pages>
  <Words>327</Words>
  <Characters>2156</Characters>
  <Application>Microsoft Office Word</Application>
  <DocSecurity>0</DocSecurity>
  <Lines>82</Lines>
  <Paragraphs>28</Paragraphs>
  <ScaleCrop>false</ScaleCrop>
  <HeadingPairs>
    <vt:vector size="2" baseType="variant">
      <vt:variant>
        <vt:lpstr>Titel</vt:lpstr>
      </vt:variant>
      <vt:variant>
        <vt:i4>1</vt:i4>
      </vt:variant>
    </vt:vector>
  </HeadingPairs>
  <TitlesOfParts>
    <vt:vector size="1" baseType="lpstr">
      <vt:lpstr/>
    </vt:vector>
  </TitlesOfParts>
  <Manager>Claudia Zimmermann</Manager>
  <Company>Berufsschule Bülach</Company>
  <LinksUpToDate>false</LinksUpToDate>
  <CharactersWithSpaces>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F4.4-03 Antrag auf Kostenerlass</dc:title>
  <dc:subject/>
  <dc:creator>Sandor Pongracz</dc:creator>
  <cp:keywords>Weiterbildung Lernende</cp:keywords>
  <dc:description/>
  <cp:lastModifiedBy>Sandor Pongracz</cp:lastModifiedBy>
  <cp:revision>5</cp:revision>
  <cp:lastPrinted>2018-08-19T17:54:00Z</cp:lastPrinted>
  <dcterms:created xsi:type="dcterms:W3CDTF">2018-07-13T06:55:00Z</dcterms:created>
  <dcterms:modified xsi:type="dcterms:W3CDTF">2018-08-19T17:54:00Z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