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0201b5e125a5411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795A" w14:textId="2B8F19B8" w:rsidR="006566F0" w:rsidRDefault="006566F0" w:rsidP="006566F0">
      <w:pPr>
        <w:tabs>
          <w:tab w:val="left" w:pos="8560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Ermahnung Disziplinarwesen</w:t>
      </w:r>
    </w:p>
    <w:p w14:paraId="71ED6E32" w14:textId="038DD554" w:rsidR="00044113" w:rsidRPr="00044113" w:rsidRDefault="00044113" w:rsidP="006566F0">
      <w:pPr>
        <w:tabs>
          <w:tab w:val="left" w:pos="8560"/>
        </w:tabs>
        <w:outlineLvl w:val="0"/>
        <w:rPr>
          <w:rFonts w:ascii="Arial" w:hAnsi="Arial" w:cs="Arial"/>
        </w:rPr>
      </w:pPr>
      <w:bookmarkStart w:id="0" w:name="_Hlk146181196"/>
      <w:bookmarkStart w:id="1" w:name="_Hlk146181418"/>
      <w:r>
        <w:rPr>
          <w:rFonts w:ascii="Arial" w:hAnsi="Arial" w:cs="Arial"/>
        </w:rPr>
        <w:t>(Antragsformular im Workflow des elektronischen Absenzwesens</w:t>
      </w:r>
      <w:bookmarkEnd w:id="0"/>
      <w:r w:rsidR="00516A97">
        <w:rPr>
          <w:rFonts w:ascii="Arial" w:hAnsi="Arial" w:cs="Arial"/>
        </w:rPr>
        <w:t>; Beilage Ermahnung Disziplin)</w:t>
      </w:r>
    </w:p>
    <w:bookmarkEnd w:id="1"/>
    <w:p w14:paraId="6EA776B1" w14:textId="77777777" w:rsidR="006566F0" w:rsidRPr="00F80DDB" w:rsidRDefault="006566F0" w:rsidP="006566F0">
      <w:pPr>
        <w:tabs>
          <w:tab w:val="left" w:pos="8560"/>
        </w:tabs>
        <w:rPr>
          <w:rFonts w:ascii="Arial" w:hAnsi="Arial" w:cs="Arial"/>
          <w:b/>
          <w:bCs/>
          <w:sz w:val="16"/>
        </w:rPr>
      </w:pPr>
    </w:p>
    <w:tbl>
      <w:tblPr>
        <w:tblStyle w:val="Tabellenraster"/>
        <w:tblW w:w="10013" w:type="dxa"/>
        <w:tblInd w:w="-431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519"/>
        <w:gridCol w:w="283"/>
        <w:gridCol w:w="201"/>
        <w:gridCol w:w="3464"/>
        <w:gridCol w:w="283"/>
        <w:gridCol w:w="222"/>
        <w:gridCol w:w="1644"/>
      </w:tblGrid>
      <w:tr w:rsidR="006566F0" w14:paraId="6A38BD69" w14:textId="77777777" w:rsidTr="00987103">
        <w:trPr>
          <w:trHeight w:val="227"/>
        </w:trPr>
        <w:tc>
          <w:tcPr>
            <w:tcW w:w="397" w:type="dxa"/>
            <w:tcBorders>
              <w:bottom w:val="nil"/>
            </w:tcBorders>
          </w:tcPr>
          <w:p w14:paraId="29814E07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9" w:type="dxa"/>
          </w:tcPr>
          <w:p w14:paraId="609B2168" w14:textId="594E8E34" w:rsidR="006566F0" w:rsidRPr="00CF645E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ind w:left="69" w:hanging="69"/>
              <w:rPr>
                <w:rFonts w:ascii="Arial" w:hAnsi="Arial" w:cs="Arial"/>
                <w:b/>
                <w:bCs/>
                <w:color w:val="000000"/>
              </w:rPr>
            </w:pPr>
            <w:r w:rsidRPr="00CF645E">
              <w:rPr>
                <w:rFonts w:ascii="Arial" w:hAnsi="Arial" w:cs="Arial"/>
                <w:b/>
                <w:bCs/>
                <w:color w:val="000000"/>
              </w:rPr>
              <w:t xml:space="preserve">Name: </w:t>
            </w:r>
            <w:r w:rsidRPr="00CF645E"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Pr="00CF645E">
              <w:rPr>
                <w:rFonts w:ascii="Arial" w:hAnsi="Arial" w:cs="Arial"/>
                <w:b/>
                <w:bCs/>
                <w:color w:val="000000"/>
              </w:rPr>
              <w:instrText xml:space="preserve"> MERGEFIELD  Schueler_Name  \* MERGEFORMAT </w:instrText>
            </w:r>
            <w:r w:rsidRPr="00CF645E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CF645E">
              <w:rPr>
                <w:rFonts w:ascii="Arial" w:hAnsi="Arial" w:cs="Arial"/>
                <w:b/>
                <w:bCs/>
                <w:noProof/>
                <w:color w:val="000000"/>
              </w:rPr>
              <w:t>«Schueler_Name»</w:t>
            </w:r>
            <w:r w:rsidRPr="00CF645E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14:paraId="3A5D7BD5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5" w:type="dxa"/>
            <w:gridSpan w:val="2"/>
          </w:tcPr>
          <w:p w14:paraId="2F64672F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Vorname: </w:t>
            </w:r>
            <w:r w:rsidRPr="00153FD2">
              <w:rPr>
                <w:rFonts w:ascii="Arial" w:hAnsi="Arial" w:cs="Arial"/>
                <w:b/>
                <w:bCs/>
              </w:rPr>
              <w:fldChar w:fldCharType="begin"/>
            </w:r>
            <w:r w:rsidRPr="00153FD2">
              <w:rPr>
                <w:rFonts w:ascii="Arial" w:hAnsi="Arial" w:cs="Arial"/>
                <w:b/>
                <w:bCs/>
              </w:rPr>
              <w:instrText xml:space="preserve"> MERGEFIELD  Schueler_Vorname  \* MERGEFORMAT </w:instrText>
            </w:r>
            <w:r w:rsidRPr="00153FD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«Schueler_Vorname»</w:t>
            </w:r>
            <w:r w:rsidRPr="00153FD2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14:paraId="39D73085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6" w:type="dxa"/>
            <w:gridSpan w:val="2"/>
          </w:tcPr>
          <w:p w14:paraId="0F6D2BDF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Klasse: </w:t>
            </w:r>
            <w:r w:rsidRPr="00153FD2">
              <w:rPr>
                <w:rFonts w:ascii="Arial" w:hAnsi="Arial" w:cs="Arial"/>
                <w:b/>
                <w:bCs/>
              </w:rPr>
              <w:fldChar w:fldCharType="begin"/>
            </w:r>
            <w:r w:rsidRPr="00153FD2">
              <w:rPr>
                <w:rFonts w:ascii="Arial" w:hAnsi="Arial" w:cs="Arial"/>
                <w:b/>
                <w:bCs/>
              </w:rPr>
              <w:instrText xml:space="preserve"> MERGEFIELD  Schueler_Akt_Klasse  \* MERGEFORMAT </w:instrText>
            </w:r>
            <w:r w:rsidRPr="00153FD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«Klasse»</w:t>
            </w:r>
            <w:r w:rsidRPr="00153FD2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566F0" w14:paraId="49F29B2C" w14:textId="77777777" w:rsidTr="00987103">
        <w:trPr>
          <w:trHeight w:val="227"/>
        </w:trPr>
        <w:tc>
          <w:tcPr>
            <w:tcW w:w="397" w:type="dxa"/>
            <w:tcBorders>
              <w:bottom w:val="nil"/>
            </w:tcBorders>
          </w:tcPr>
          <w:p w14:paraId="1DC75637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9" w:type="dxa"/>
          </w:tcPr>
          <w:p w14:paraId="03433322" w14:textId="77777777" w:rsidR="006566F0" w:rsidRPr="00CF645E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4" w:type="dxa"/>
            <w:gridSpan w:val="2"/>
            <w:tcBorders>
              <w:bottom w:val="nil"/>
            </w:tcBorders>
          </w:tcPr>
          <w:p w14:paraId="440D46D7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4" w:type="dxa"/>
          </w:tcPr>
          <w:p w14:paraId="4C637562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" w:type="dxa"/>
            <w:gridSpan w:val="2"/>
            <w:tcBorders>
              <w:bottom w:val="nil"/>
            </w:tcBorders>
          </w:tcPr>
          <w:p w14:paraId="1E9B01D4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4" w:type="dxa"/>
          </w:tcPr>
          <w:p w14:paraId="3BA1D198" w14:textId="77777777" w:rsidR="006566F0" w:rsidRDefault="006566F0" w:rsidP="00987103">
            <w:pPr>
              <w:widowControl w:val="0"/>
              <w:tabs>
                <w:tab w:val="left" w:leader="dot" w:pos="4253"/>
                <w:tab w:val="left" w:leader="dot" w:pos="935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B37B07C" w14:textId="77777777" w:rsidR="006566F0" w:rsidRPr="000C6033" w:rsidRDefault="006566F0" w:rsidP="006566F0">
      <w:pPr>
        <w:widowControl w:val="0"/>
        <w:tabs>
          <w:tab w:val="left" w:leader="dot" w:pos="4253"/>
          <w:tab w:val="left" w:leader="dot" w:pos="9356"/>
        </w:tabs>
        <w:rPr>
          <w:rFonts w:ascii="Arial" w:hAnsi="Arial" w:cs="Arial"/>
          <w:b/>
          <w:bCs/>
          <w:sz w:val="16"/>
        </w:rPr>
      </w:pPr>
    </w:p>
    <w:p w14:paraId="227A8C85" w14:textId="77777777" w:rsidR="006566F0" w:rsidRPr="00A97CBE" w:rsidRDefault="006566F0" w:rsidP="006566F0">
      <w:pPr>
        <w:widowControl w:val="0"/>
        <w:tabs>
          <w:tab w:val="left" w:leader="dot" w:pos="4253"/>
          <w:tab w:val="left" w:leader="dot" w:pos="9356"/>
        </w:tabs>
        <w:rPr>
          <w:rFonts w:ascii="Arial" w:hAnsi="Arial" w:cs="Arial"/>
          <w:b/>
          <w:sz w:val="16"/>
          <w:szCs w:val="16"/>
        </w:rPr>
      </w:pPr>
      <w:r w:rsidRPr="00A97CBE">
        <w:rPr>
          <w:rFonts w:ascii="Arial" w:hAnsi="Arial" w:cs="Arial"/>
          <w:b/>
          <w:bCs/>
        </w:rPr>
        <w:t>Folgendes Verhalten veranlasst mich, Sie gestützt auf das Disziplinarreglement Berufsbildung vom 5. März 2015 schriftlich zu</w:t>
      </w:r>
      <w:r w:rsidRPr="00A97CBE">
        <w:rPr>
          <w:rFonts w:ascii="Arial" w:hAnsi="Arial" w:cs="Arial"/>
          <w:b/>
          <w:snapToGrid w:val="0"/>
          <w:sz w:val="18"/>
        </w:rPr>
        <w:t xml:space="preserve"> </w:t>
      </w:r>
      <w:r w:rsidRPr="006566F0">
        <w:rPr>
          <w:rFonts w:ascii="Arial" w:hAnsi="Arial" w:cs="Arial"/>
          <w:b/>
          <w:snapToGrid w:val="0"/>
        </w:rPr>
        <w:t>ermahnen</w:t>
      </w:r>
      <w:r w:rsidRPr="00A97CBE">
        <w:rPr>
          <w:rFonts w:ascii="Arial" w:hAnsi="Arial" w:cs="Arial"/>
          <w:b/>
          <w:snapToGrid w:val="0"/>
          <w:sz w:val="18"/>
        </w:rPr>
        <w:t>:</w:t>
      </w:r>
    </w:p>
    <w:p w14:paraId="526D8D60" w14:textId="77777777" w:rsidR="006566F0" w:rsidRPr="004367BC" w:rsidRDefault="006566F0" w:rsidP="006566F0">
      <w:pPr>
        <w:widowControl w:val="0"/>
        <w:rPr>
          <w:rFonts w:ascii="Arial" w:hAnsi="Arial" w:cs="Arial"/>
          <w:b/>
          <w:snapToGrid w:val="0"/>
          <w:sz w:val="12"/>
        </w:rPr>
      </w:pPr>
    </w:p>
    <w:tbl>
      <w:tblPr>
        <w:tblStyle w:val="Tabellenraster"/>
        <w:tblW w:w="9639" w:type="dxa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3402"/>
        <w:gridCol w:w="2126"/>
      </w:tblGrid>
      <w:tr w:rsidR="006566F0" w:rsidRPr="004367BC" w14:paraId="4E0C6133" w14:textId="77777777" w:rsidTr="00987103">
        <w:tc>
          <w:tcPr>
            <w:tcW w:w="1701" w:type="dxa"/>
          </w:tcPr>
          <w:p w14:paraId="4FD58B84" w14:textId="77777777" w:rsidR="006566F0" w:rsidRPr="00260A41" w:rsidRDefault="006566F0" w:rsidP="00987103">
            <w:pPr>
              <w:pStyle w:val="Textkrper"/>
              <w:tabs>
                <w:tab w:val="left" w:pos="2700"/>
              </w:tabs>
              <w:spacing w:after="0"/>
              <w:ind w:right="28"/>
              <w:rPr>
                <w:rFonts w:ascii="Arial" w:hAnsi="Arial"/>
                <w:sz w:val="18"/>
                <w:szCs w:val="18"/>
              </w:rPr>
            </w:pPr>
            <w:r w:rsidRPr="004367BC">
              <w:rPr>
                <w:rFonts w:ascii="Arial" w:hAnsi="Arial"/>
                <w:sz w:val="18"/>
                <w:szCs w:val="18"/>
              </w:rPr>
              <w:fldChar w:fldCharType="begin"/>
            </w:r>
            <w:r w:rsidRPr="004367BC">
              <w:rPr>
                <w:rFonts w:ascii="Arial" w:hAnsi="Arial"/>
                <w:sz w:val="18"/>
                <w:szCs w:val="18"/>
              </w:rPr>
              <w:instrText xml:space="preserve"> MERGEFIELD  Absenz_Datum  \* MERGEFORMAT </w:instrText>
            </w:r>
            <w:r w:rsidRPr="004367B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367BC">
              <w:rPr>
                <w:rFonts w:ascii="Arial" w:hAnsi="Arial"/>
                <w:noProof/>
                <w:sz w:val="18"/>
                <w:szCs w:val="18"/>
              </w:rPr>
              <w:t>«Absenz_Datum»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begin"/>
            </w:r>
            <w:r w:rsidRPr="004367BC">
              <w:rPr>
                <w:rFonts w:ascii="Arial" w:hAnsi="Arial"/>
                <w:sz w:val="18"/>
                <w:szCs w:val="18"/>
              </w:rPr>
              <w:instrText xml:space="preserve"> MERGEFIELD  Absenz_Zeit  \* MERGEFORMAT </w:instrText>
            </w:r>
            <w:r w:rsidRPr="004367B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367BC">
              <w:rPr>
                <w:rFonts w:ascii="Arial" w:hAnsi="Arial"/>
                <w:noProof/>
                <w:sz w:val="18"/>
                <w:szCs w:val="18"/>
              </w:rPr>
              <w:t>«Absenz_Zeit»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E563985" w14:textId="77777777" w:rsidR="006566F0" w:rsidRPr="004367BC" w:rsidRDefault="006566F0" w:rsidP="00987103">
            <w:pPr>
              <w:pStyle w:val="Textkrper"/>
              <w:tabs>
                <w:tab w:val="left" w:pos="2700"/>
              </w:tabs>
              <w:spacing w:after="0"/>
              <w:ind w:right="2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E972BD" w14:textId="77777777" w:rsidR="006566F0" w:rsidRPr="004367BC" w:rsidRDefault="006566F0" w:rsidP="00987103">
            <w:pPr>
              <w:pStyle w:val="Textkrper"/>
              <w:tabs>
                <w:tab w:val="left" w:pos="2700"/>
              </w:tabs>
              <w:spacing w:after="0"/>
              <w:ind w:right="28"/>
              <w:rPr>
                <w:rFonts w:ascii="Arial" w:hAnsi="Arial"/>
                <w:sz w:val="18"/>
                <w:szCs w:val="18"/>
              </w:rPr>
            </w:pPr>
            <w:r w:rsidRPr="004367BC">
              <w:rPr>
                <w:rFonts w:ascii="Arial" w:hAnsi="Arial"/>
                <w:sz w:val="18"/>
                <w:szCs w:val="18"/>
              </w:rPr>
              <w:fldChar w:fldCharType="begin"/>
            </w:r>
            <w:r w:rsidRPr="004367BC">
              <w:rPr>
                <w:rFonts w:ascii="Arial" w:hAnsi="Arial"/>
                <w:sz w:val="18"/>
                <w:szCs w:val="18"/>
              </w:rPr>
              <w:instrText xml:space="preserve"> MERGEFIELD  Kurs_Kurs  \* MERGEFORMAT </w:instrText>
            </w:r>
            <w:r w:rsidRPr="004367B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367BC">
              <w:rPr>
                <w:rFonts w:ascii="Arial" w:hAnsi="Arial"/>
                <w:noProof/>
                <w:sz w:val="18"/>
                <w:szCs w:val="18"/>
              </w:rPr>
              <w:t>«Kurs_Kurs»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2E3AB2F" w14:textId="77777777" w:rsidR="006566F0" w:rsidRPr="004367BC" w:rsidRDefault="006566F0" w:rsidP="00987103">
            <w:pPr>
              <w:pStyle w:val="Textkrper"/>
              <w:tabs>
                <w:tab w:val="left" w:pos="2700"/>
              </w:tabs>
              <w:spacing w:after="0"/>
              <w:ind w:right="28"/>
              <w:rPr>
                <w:rFonts w:ascii="Arial" w:hAnsi="Arial"/>
                <w:sz w:val="18"/>
                <w:szCs w:val="18"/>
              </w:rPr>
            </w:pPr>
            <w:r w:rsidRPr="004367BC">
              <w:rPr>
                <w:rFonts w:ascii="Arial" w:hAnsi="Arial"/>
                <w:sz w:val="18"/>
                <w:szCs w:val="18"/>
              </w:rPr>
              <w:fldChar w:fldCharType="begin"/>
            </w:r>
            <w:r w:rsidRPr="004367BC">
              <w:rPr>
                <w:rFonts w:ascii="Arial" w:hAnsi="Arial"/>
                <w:sz w:val="18"/>
                <w:szCs w:val="18"/>
              </w:rPr>
              <w:instrText xml:space="preserve"> MERGEFIELD  Absenz_Gruppe  \* MERGEFORMAT </w:instrText>
            </w:r>
            <w:r w:rsidRPr="004367B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367BC">
              <w:rPr>
                <w:rFonts w:ascii="Arial" w:hAnsi="Arial"/>
                <w:noProof/>
                <w:sz w:val="18"/>
                <w:szCs w:val="18"/>
              </w:rPr>
              <w:t>«Absenz_Gruppe»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end"/>
            </w:r>
            <w:r w:rsidRPr="004367BC">
              <w:rPr>
                <w:rFonts w:ascii="Arial" w:hAnsi="Arial"/>
                <w:sz w:val="18"/>
                <w:szCs w:val="18"/>
              </w:rPr>
              <w:t xml:space="preserve"> 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begin"/>
            </w:r>
            <w:r w:rsidRPr="004367BC">
              <w:rPr>
                <w:rFonts w:ascii="Arial" w:hAnsi="Arial"/>
                <w:sz w:val="18"/>
                <w:szCs w:val="18"/>
              </w:rPr>
              <w:instrText xml:space="preserve"> MERGEFIELD  Absenz_Type  \* MERGEFORMAT </w:instrText>
            </w:r>
            <w:r w:rsidRPr="004367B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367BC">
              <w:rPr>
                <w:rFonts w:ascii="Arial" w:hAnsi="Arial"/>
                <w:noProof/>
                <w:sz w:val="18"/>
                <w:szCs w:val="18"/>
              </w:rPr>
              <w:t>«Absenz_Type»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end"/>
            </w:r>
            <w:r w:rsidRPr="004367BC">
              <w:rPr>
                <w:rFonts w:ascii="Arial" w:hAnsi="Arial"/>
                <w:sz w:val="18"/>
                <w:szCs w:val="18"/>
              </w:rPr>
              <w:t xml:space="preserve"> 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begin"/>
            </w:r>
            <w:r w:rsidRPr="004367BC">
              <w:rPr>
                <w:rFonts w:ascii="Arial" w:hAnsi="Arial"/>
                <w:sz w:val="18"/>
                <w:szCs w:val="18"/>
              </w:rPr>
              <w:instrText xml:space="preserve"> MERGEFIELD  Absenz_Status  \* MERGEFORMAT </w:instrText>
            </w:r>
            <w:r w:rsidRPr="004367B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367BC">
              <w:rPr>
                <w:rFonts w:ascii="Arial" w:hAnsi="Arial"/>
                <w:noProof/>
                <w:sz w:val="18"/>
                <w:szCs w:val="18"/>
              </w:rPr>
              <w:t>«Absenz_Status»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2ADA7A" w14:textId="77777777" w:rsidR="006566F0" w:rsidRPr="004367BC" w:rsidRDefault="006566F0" w:rsidP="00987103">
            <w:pPr>
              <w:pStyle w:val="Textkrper"/>
              <w:tabs>
                <w:tab w:val="left" w:pos="2700"/>
              </w:tabs>
              <w:spacing w:after="0"/>
              <w:ind w:right="28"/>
              <w:rPr>
                <w:rFonts w:ascii="Arial" w:hAnsi="Arial"/>
                <w:sz w:val="18"/>
                <w:szCs w:val="18"/>
              </w:rPr>
            </w:pPr>
            <w:r w:rsidRPr="004367BC">
              <w:rPr>
                <w:rFonts w:ascii="Arial" w:hAnsi="Arial"/>
                <w:sz w:val="18"/>
                <w:szCs w:val="18"/>
              </w:rPr>
              <w:fldChar w:fldCharType="begin"/>
            </w:r>
            <w:r w:rsidRPr="004367BC">
              <w:rPr>
                <w:rFonts w:ascii="Arial" w:hAnsi="Arial"/>
                <w:sz w:val="18"/>
                <w:szCs w:val="18"/>
              </w:rPr>
              <w:instrText xml:space="preserve"> MERGEFIELD  Absenz_Lehrer  \* MERGEFORMAT </w:instrText>
            </w:r>
            <w:r w:rsidRPr="004367B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367BC">
              <w:rPr>
                <w:rFonts w:ascii="Arial" w:hAnsi="Arial"/>
                <w:noProof/>
                <w:sz w:val="18"/>
                <w:szCs w:val="18"/>
              </w:rPr>
              <w:t>«Absenz_Lehrer»</w:t>
            </w:r>
            <w:r w:rsidRPr="004367BC"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blockEnd_Block1"/>
            <w:bookmarkEnd w:id="2"/>
          </w:p>
        </w:tc>
      </w:tr>
    </w:tbl>
    <w:p w14:paraId="4BF9BB11" w14:textId="77777777" w:rsidR="006566F0" w:rsidRDefault="006566F0" w:rsidP="006566F0">
      <w:pPr>
        <w:widowControl w:val="0"/>
        <w:rPr>
          <w:rFonts w:ascii="Arial" w:hAnsi="Arial" w:cs="Arial"/>
          <w:b/>
          <w:snapToGrid w:val="0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425"/>
        <w:gridCol w:w="1685"/>
        <w:gridCol w:w="442"/>
        <w:gridCol w:w="1559"/>
      </w:tblGrid>
      <w:tr w:rsidR="0039387A" w:rsidRPr="0039387A" w14:paraId="1455F506" w14:textId="77777777" w:rsidTr="0039387A">
        <w:tc>
          <w:tcPr>
            <w:tcW w:w="1276" w:type="dxa"/>
          </w:tcPr>
          <w:p w14:paraId="0DBF5EC0" w14:textId="6707AF0A" w:rsidR="0039387A" w:rsidRPr="0039387A" w:rsidRDefault="0039387A" w:rsidP="00951F55">
            <w:pPr>
              <w:widowControl w:val="0"/>
              <w:outlineLvl w:val="0"/>
              <w:rPr>
                <w:rFonts w:ascii="Arial" w:hAnsi="Arial" w:cs="Arial"/>
                <w:b/>
                <w:snapToGrid w:val="0"/>
                <w:sz w:val="18"/>
              </w:rPr>
            </w:pPr>
            <w:r w:rsidRPr="0039387A">
              <w:rPr>
                <w:rFonts w:ascii="Arial" w:hAnsi="Arial" w:cs="Arial"/>
                <w:b/>
                <w:snapToGrid w:val="0"/>
                <w:sz w:val="18"/>
              </w:rPr>
              <w:t>Antrag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 auf</w:t>
            </w:r>
          </w:p>
        </w:tc>
        <w:tc>
          <w:tcPr>
            <w:tcW w:w="425" w:type="dxa"/>
          </w:tcPr>
          <w:p w14:paraId="01A2B050" w14:textId="0C0BAC55" w:rsidR="0039387A" w:rsidRPr="0039387A" w:rsidRDefault="0039387A" w:rsidP="00951F55">
            <w:pPr>
              <w:widowControl w:val="0"/>
              <w:outlineLvl w:val="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685" w:type="dxa"/>
          </w:tcPr>
          <w:p w14:paraId="530DB27C" w14:textId="0C862600" w:rsidR="0039387A" w:rsidRPr="0039387A" w:rsidRDefault="0039387A" w:rsidP="00951F55">
            <w:pPr>
              <w:widowControl w:val="0"/>
              <w:outlineLvl w:val="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Ermahnung</w:t>
            </w:r>
          </w:p>
        </w:tc>
        <w:tc>
          <w:tcPr>
            <w:tcW w:w="442" w:type="dxa"/>
          </w:tcPr>
          <w:p w14:paraId="4F85216D" w14:textId="786A7075" w:rsidR="0039387A" w:rsidRPr="0039387A" w:rsidRDefault="0039387A" w:rsidP="00951F55">
            <w:pPr>
              <w:widowControl w:val="0"/>
              <w:outlineLvl w:val="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559" w:type="dxa"/>
          </w:tcPr>
          <w:p w14:paraId="3E9279C3" w14:textId="13000439" w:rsidR="0039387A" w:rsidRPr="0039387A" w:rsidRDefault="0039387A" w:rsidP="00951F55">
            <w:pPr>
              <w:widowControl w:val="0"/>
              <w:outlineLvl w:val="0"/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Verweis</w:t>
            </w:r>
          </w:p>
        </w:tc>
      </w:tr>
    </w:tbl>
    <w:p w14:paraId="69985183" w14:textId="05C89EE4" w:rsidR="00871344" w:rsidRDefault="00871344" w:rsidP="006566F0">
      <w:pPr>
        <w:widowControl w:val="0"/>
        <w:rPr>
          <w:rFonts w:ascii="Arial" w:hAnsi="Arial" w:cs="Arial"/>
          <w:b/>
          <w:snapToGrid w:val="0"/>
          <w:sz w:val="14"/>
        </w:rPr>
      </w:pPr>
    </w:p>
    <w:p w14:paraId="7C844FB1" w14:textId="77777777" w:rsidR="0039387A" w:rsidRPr="004367BC" w:rsidRDefault="0039387A" w:rsidP="006566F0">
      <w:pPr>
        <w:widowControl w:val="0"/>
        <w:rPr>
          <w:rFonts w:ascii="Arial" w:hAnsi="Arial" w:cs="Arial"/>
          <w:b/>
          <w:snapToGrid w:val="0"/>
          <w:sz w:val="14"/>
        </w:rPr>
      </w:pPr>
    </w:p>
    <w:p w14:paraId="468A5756" w14:textId="77777777" w:rsidR="006566F0" w:rsidRDefault="006566F0" w:rsidP="006566F0">
      <w:pPr>
        <w:widowControl w:val="0"/>
        <w:outlineLvl w:val="0"/>
        <w:rPr>
          <w:rFonts w:ascii="Arial" w:hAnsi="Arial" w:cs="Arial"/>
          <w:b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Unterrichtsstörungen</w:t>
      </w:r>
    </w:p>
    <w:tbl>
      <w:tblPr>
        <w:tblW w:w="9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0"/>
        <w:gridCol w:w="8967"/>
      </w:tblGrid>
      <w:tr w:rsidR="006566F0" w14:paraId="2F726767" w14:textId="77777777" w:rsidTr="00987103">
        <w:trPr>
          <w:cantSplit/>
          <w:trHeight w:val="284"/>
        </w:trPr>
        <w:tc>
          <w:tcPr>
            <w:tcW w:w="377" w:type="dxa"/>
            <w:vAlign w:val="center"/>
          </w:tcPr>
          <w:p w14:paraId="4445681E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20" w:type="dxa"/>
            <w:vAlign w:val="center"/>
          </w:tcPr>
          <w:p w14:paraId="35B813A0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71D5BAF6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Unangemessenes Benehmen gegenüber anderen Lernenden</w:t>
            </w:r>
          </w:p>
        </w:tc>
      </w:tr>
      <w:tr w:rsidR="006566F0" w14:paraId="07021015" w14:textId="77777777" w:rsidTr="00987103">
        <w:trPr>
          <w:cantSplit/>
          <w:trHeight w:val="284"/>
        </w:trPr>
        <w:tc>
          <w:tcPr>
            <w:tcW w:w="377" w:type="dxa"/>
            <w:vAlign w:val="center"/>
          </w:tcPr>
          <w:p w14:paraId="52F5B3F5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20" w:type="dxa"/>
            <w:vAlign w:val="center"/>
          </w:tcPr>
          <w:p w14:paraId="37059A2B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6CF82721" w14:textId="3E9C8CD0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Unangemessenes Benehmen gegenüber der </w:t>
            </w:r>
            <w:r w:rsidR="00FB6DBC">
              <w:rPr>
                <w:rFonts w:ascii="Arial" w:hAnsi="Arial" w:cs="Arial"/>
                <w:snapToGrid w:val="0"/>
                <w:sz w:val="18"/>
              </w:rPr>
              <w:t>L</w:t>
            </w:r>
            <w:r>
              <w:rPr>
                <w:rFonts w:ascii="Arial" w:hAnsi="Arial" w:cs="Arial"/>
                <w:snapToGrid w:val="0"/>
                <w:sz w:val="18"/>
              </w:rPr>
              <w:t>ehrperson</w:t>
            </w:r>
          </w:p>
        </w:tc>
      </w:tr>
      <w:tr w:rsidR="006566F0" w14:paraId="017F60DF" w14:textId="77777777" w:rsidTr="00987103">
        <w:trPr>
          <w:cantSplit/>
          <w:trHeight w:val="284"/>
        </w:trPr>
        <w:tc>
          <w:tcPr>
            <w:tcW w:w="377" w:type="dxa"/>
          </w:tcPr>
          <w:p w14:paraId="752FA91A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20" w:type="dxa"/>
            <w:vAlign w:val="center"/>
          </w:tcPr>
          <w:p w14:paraId="4077427B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3A3E4239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Unangemessenes Verhalten im Unterricht: </w:t>
            </w:r>
          </w:p>
        </w:tc>
      </w:tr>
      <w:tr w:rsidR="006566F0" w14:paraId="1F0E2396" w14:textId="77777777" w:rsidTr="00987103">
        <w:trPr>
          <w:cantSplit/>
          <w:trHeight w:val="227"/>
        </w:trPr>
        <w:tc>
          <w:tcPr>
            <w:tcW w:w="377" w:type="dxa"/>
          </w:tcPr>
          <w:p w14:paraId="0EB40E87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</w:p>
        </w:tc>
        <w:tc>
          <w:tcPr>
            <w:tcW w:w="20" w:type="dxa"/>
            <w:tcBorders>
              <w:bottom w:val="dotted" w:sz="4" w:space="0" w:color="auto"/>
            </w:tcBorders>
            <w:vAlign w:val="center"/>
          </w:tcPr>
          <w:p w14:paraId="2C9DF769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tcBorders>
              <w:bottom w:val="dotted" w:sz="4" w:space="0" w:color="auto"/>
            </w:tcBorders>
            <w:vAlign w:val="center"/>
          </w:tcPr>
          <w:p w14:paraId="4329361F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7C77E4E4" w14:textId="77777777" w:rsidR="006566F0" w:rsidRDefault="006566F0" w:rsidP="006566F0">
      <w:pPr>
        <w:widowControl w:val="0"/>
        <w:rPr>
          <w:rFonts w:ascii="Arial" w:hAnsi="Arial" w:cs="Arial"/>
          <w:b/>
          <w:snapToGrid w:val="0"/>
          <w:sz w:val="10"/>
          <w:szCs w:val="10"/>
        </w:rPr>
      </w:pPr>
    </w:p>
    <w:p w14:paraId="1E94EFE6" w14:textId="77777777" w:rsidR="006566F0" w:rsidRPr="00AA578A" w:rsidRDefault="006566F0" w:rsidP="006566F0">
      <w:pPr>
        <w:widowControl w:val="0"/>
        <w:rPr>
          <w:rFonts w:ascii="Arial" w:hAnsi="Arial" w:cs="Arial"/>
          <w:b/>
          <w:snapToGrid w:val="0"/>
          <w:sz w:val="2"/>
        </w:rPr>
      </w:pPr>
    </w:p>
    <w:p w14:paraId="52C401C7" w14:textId="77777777" w:rsidR="006566F0" w:rsidRDefault="006566F0" w:rsidP="006566F0">
      <w:pPr>
        <w:widowControl w:val="0"/>
        <w:outlineLvl w:val="0"/>
        <w:rPr>
          <w:rFonts w:ascii="Arial" w:hAnsi="Arial" w:cs="Arial"/>
          <w:b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Verstösse gegen die Hausordnung</w:t>
      </w:r>
    </w:p>
    <w:tbl>
      <w:tblPr>
        <w:tblW w:w="9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70"/>
        <w:gridCol w:w="8967"/>
      </w:tblGrid>
      <w:tr w:rsidR="006566F0" w14:paraId="5DF5FBAD" w14:textId="77777777" w:rsidTr="00987103">
        <w:trPr>
          <w:cantSplit/>
          <w:trHeight w:val="284"/>
        </w:trPr>
        <w:tc>
          <w:tcPr>
            <w:tcW w:w="227" w:type="dxa"/>
            <w:vAlign w:val="center"/>
          </w:tcPr>
          <w:p w14:paraId="4485041D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3DFB97B0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77F71BE4" w14:textId="711D20A8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Benützung des Mobiltelefons während des Unterrichts</w:t>
            </w:r>
            <w:r w:rsidR="00BF1B55">
              <w:rPr>
                <w:rFonts w:ascii="Arial" w:hAnsi="Arial" w:cs="Arial"/>
                <w:snapToGrid w:val="0"/>
                <w:sz w:val="18"/>
              </w:rPr>
              <w:t xml:space="preserve"> – ohne Auftrag der Lehrperson</w:t>
            </w:r>
          </w:p>
        </w:tc>
      </w:tr>
      <w:tr w:rsidR="006566F0" w14:paraId="67DD798C" w14:textId="77777777" w:rsidTr="00987103">
        <w:trPr>
          <w:cantSplit/>
          <w:trHeight w:val="284"/>
        </w:trPr>
        <w:tc>
          <w:tcPr>
            <w:tcW w:w="227" w:type="dxa"/>
            <w:vAlign w:val="center"/>
          </w:tcPr>
          <w:p w14:paraId="40C513CF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6395BE9E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02BEAC1D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Essen während des Unterrichts</w:t>
            </w:r>
          </w:p>
        </w:tc>
      </w:tr>
      <w:tr w:rsidR="006566F0" w14:paraId="16F82C5E" w14:textId="77777777" w:rsidTr="00987103">
        <w:trPr>
          <w:cantSplit/>
          <w:trHeight w:val="284"/>
        </w:trPr>
        <w:tc>
          <w:tcPr>
            <w:tcW w:w="227" w:type="dxa"/>
            <w:vAlign w:val="center"/>
          </w:tcPr>
          <w:p w14:paraId="368CE5BA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5655D055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35263CD3" w14:textId="4C2E4459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Rauchen</w:t>
            </w:r>
            <w:r w:rsidR="00E3595E">
              <w:rPr>
                <w:rFonts w:ascii="Arial" w:hAnsi="Arial" w:cs="Arial"/>
                <w:snapToGrid w:val="0"/>
                <w:sz w:val="18"/>
              </w:rPr>
              <w:t>/Vapen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in den Schulräumlichkeiten</w:t>
            </w:r>
            <w:r>
              <w:rPr>
                <w:rFonts w:ascii="Arial" w:hAnsi="Arial" w:cs="Arial"/>
                <w:snapToGrid w:val="0"/>
                <w:sz w:val="18"/>
                <w:vertAlign w:val="superscript"/>
              </w:rPr>
              <w:t>1</w:t>
            </w:r>
          </w:p>
        </w:tc>
      </w:tr>
      <w:tr w:rsidR="006566F0" w14:paraId="0D0406C0" w14:textId="77777777" w:rsidTr="00987103">
        <w:trPr>
          <w:cantSplit/>
          <w:trHeight w:val="284"/>
        </w:trPr>
        <w:tc>
          <w:tcPr>
            <w:tcW w:w="227" w:type="dxa"/>
            <w:vAlign w:val="center"/>
          </w:tcPr>
          <w:p w14:paraId="49CAD117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04C42904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746620C4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Besitz und/oder Konsum von Alkohol oder anderen Drogen</w:t>
            </w:r>
            <w:r>
              <w:rPr>
                <w:rFonts w:ascii="Arial" w:hAnsi="Arial" w:cs="Arial"/>
                <w:snapToGrid w:val="0"/>
                <w:sz w:val="18"/>
                <w:vertAlign w:val="superscript"/>
              </w:rPr>
              <w:t>1</w:t>
            </w:r>
          </w:p>
        </w:tc>
      </w:tr>
      <w:tr w:rsidR="006566F0" w14:paraId="4A396CF8" w14:textId="77777777" w:rsidTr="00987103">
        <w:trPr>
          <w:cantSplit/>
          <w:trHeight w:val="284"/>
        </w:trPr>
        <w:tc>
          <w:tcPr>
            <w:tcW w:w="227" w:type="dxa"/>
            <w:vAlign w:val="center"/>
          </w:tcPr>
          <w:p w14:paraId="6E83BDDA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4F1746AF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4AFF9665" w14:textId="2F11348E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149B6">
              <w:rPr>
                <w:rFonts w:ascii="Arial" w:hAnsi="Arial" w:cs="Arial"/>
                <w:snapToGrid w:val="0"/>
                <w:sz w:val="18"/>
              </w:rPr>
              <w:t>rstelle</w:t>
            </w:r>
            <w:r>
              <w:rPr>
                <w:rFonts w:ascii="Arial" w:hAnsi="Arial" w:cs="Arial"/>
                <w:snapToGrid w:val="0"/>
                <w:sz w:val="18"/>
              </w:rPr>
              <w:t>n</w:t>
            </w:r>
            <w:r w:rsidRPr="001149B6">
              <w:rPr>
                <w:rFonts w:ascii="Arial" w:hAnsi="Arial" w:cs="Arial"/>
                <w:snapToGrid w:val="0"/>
                <w:sz w:val="18"/>
              </w:rPr>
              <w:t xml:space="preserve"> und</w:t>
            </w:r>
            <w:r>
              <w:rPr>
                <w:rFonts w:ascii="Arial" w:hAnsi="Arial" w:cs="Arial"/>
                <w:snapToGrid w:val="0"/>
                <w:sz w:val="18"/>
              </w:rPr>
              <w:t>/oder</w:t>
            </w:r>
            <w:r w:rsidRPr="001149B6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V</w:t>
            </w:r>
            <w:r w:rsidRPr="001149B6">
              <w:rPr>
                <w:rFonts w:ascii="Arial" w:hAnsi="Arial" w:cs="Arial"/>
                <w:snapToGrid w:val="0"/>
                <w:sz w:val="18"/>
              </w:rPr>
              <w:t>erbreite</w:t>
            </w:r>
            <w:r>
              <w:rPr>
                <w:rFonts w:ascii="Arial" w:hAnsi="Arial" w:cs="Arial"/>
                <w:snapToGrid w:val="0"/>
                <w:sz w:val="18"/>
              </w:rPr>
              <w:t>n</w:t>
            </w:r>
            <w:r w:rsidRPr="001149B6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von </w:t>
            </w:r>
            <w:r w:rsidRPr="001149B6">
              <w:rPr>
                <w:rFonts w:ascii="Arial" w:hAnsi="Arial" w:cs="Arial"/>
                <w:snapToGrid w:val="0"/>
                <w:sz w:val="18"/>
              </w:rPr>
              <w:t>Bild-/Video- und/oder Tonaufnahmen ohne die ausdrückliche Erlaubnis der Betroffenen</w:t>
            </w:r>
          </w:p>
        </w:tc>
      </w:tr>
      <w:tr w:rsidR="006566F0" w14:paraId="61738470" w14:textId="77777777" w:rsidTr="00987103">
        <w:trPr>
          <w:cantSplit/>
          <w:trHeight w:val="284"/>
        </w:trPr>
        <w:tc>
          <w:tcPr>
            <w:tcW w:w="227" w:type="dxa"/>
            <w:vAlign w:val="center"/>
          </w:tcPr>
          <w:p w14:paraId="6AB0F6D8" w14:textId="77777777" w:rsidR="006566F0" w:rsidRPr="00BF1B55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 w:rsidRPr="00BF1B55"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21FAA3A6" w14:textId="77777777" w:rsidR="006566F0" w:rsidRPr="00BF1B55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2764CF5A" w14:textId="6C74016D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 w:rsidRPr="00BF1B55">
              <w:rPr>
                <w:rFonts w:ascii="Arial" w:hAnsi="Arial" w:cs="Arial"/>
                <w:snapToGrid w:val="0"/>
                <w:sz w:val="18"/>
              </w:rPr>
              <w:t>Unerlaubtes Entsorgen von Abfällen</w:t>
            </w:r>
            <w:r w:rsidR="00BF1B55" w:rsidRPr="00BF1B55">
              <w:rPr>
                <w:rFonts w:ascii="Arial" w:hAnsi="Arial" w:cs="Arial"/>
                <w:snapToGrid w:val="0"/>
                <w:sz w:val="18"/>
              </w:rPr>
              <w:t xml:space="preserve"> - Littering</w:t>
            </w:r>
          </w:p>
        </w:tc>
      </w:tr>
    </w:tbl>
    <w:p w14:paraId="77471F32" w14:textId="77777777" w:rsidR="006566F0" w:rsidRPr="00AA578A" w:rsidRDefault="006566F0" w:rsidP="006566F0">
      <w:pPr>
        <w:widowControl w:val="0"/>
        <w:rPr>
          <w:rFonts w:ascii="Arial" w:hAnsi="Arial" w:cs="Arial"/>
          <w:b/>
          <w:snapToGrid w:val="0"/>
          <w:sz w:val="4"/>
        </w:rPr>
      </w:pPr>
    </w:p>
    <w:p w14:paraId="7E84BC1E" w14:textId="77777777" w:rsidR="006566F0" w:rsidRPr="00F2592F" w:rsidRDefault="006566F0" w:rsidP="006566F0">
      <w:pPr>
        <w:widowControl w:val="0"/>
        <w:rPr>
          <w:rFonts w:ascii="Arial" w:hAnsi="Arial" w:cs="Arial"/>
          <w:snapToGrid w:val="0"/>
          <w:sz w:val="8"/>
          <w:vertAlign w:val="superscript"/>
        </w:rPr>
      </w:pPr>
    </w:p>
    <w:p w14:paraId="4531CDF3" w14:textId="77777777" w:rsidR="006566F0" w:rsidRPr="00C77EE4" w:rsidRDefault="006566F0" w:rsidP="006566F0">
      <w:pPr>
        <w:widowControl w:val="0"/>
        <w:rPr>
          <w:rFonts w:ascii="Arial" w:hAnsi="Arial" w:cs="Arial"/>
          <w:snapToGrid w:val="0"/>
          <w:sz w:val="18"/>
        </w:rPr>
      </w:pPr>
      <w:r w:rsidRPr="00C77EE4">
        <w:rPr>
          <w:rFonts w:ascii="Arial" w:hAnsi="Arial" w:cs="Arial"/>
          <w:snapToGrid w:val="0"/>
          <w:sz w:val="18"/>
          <w:vertAlign w:val="superscript"/>
        </w:rPr>
        <w:t xml:space="preserve">1 </w:t>
      </w:r>
      <w:r w:rsidRPr="00C77EE4">
        <w:rPr>
          <w:rFonts w:ascii="Arial" w:hAnsi="Arial" w:cs="Arial"/>
          <w:snapToGrid w:val="0"/>
          <w:sz w:val="18"/>
        </w:rPr>
        <w:t>führt direkt zum Verweis</w:t>
      </w:r>
    </w:p>
    <w:p w14:paraId="22B6B148" w14:textId="77777777" w:rsidR="006566F0" w:rsidRPr="00F80DDB" w:rsidRDefault="006566F0" w:rsidP="006566F0">
      <w:pPr>
        <w:widowControl w:val="0"/>
        <w:rPr>
          <w:rFonts w:ascii="Arial" w:hAnsi="Arial" w:cs="Arial"/>
          <w:b/>
          <w:snapToGrid w:val="0"/>
          <w:sz w:val="8"/>
        </w:rPr>
      </w:pPr>
    </w:p>
    <w:p w14:paraId="55BBCE01" w14:textId="77777777" w:rsidR="006566F0" w:rsidRPr="00F80DDB" w:rsidRDefault="006566F0" w:rsidP="006566F0">
      <w:pPr>
        <w:widowControl w:val="0"/>
        <w:rPr>
          <w:rFonts w:ascii="Arial" w:hAnsi="Arial" w:cs="Arial"/>
          <w:b/>
          <w:snapToGrid w:val="0"/>
          <w:sz w:val="4"/>
        </w:rPr>
      </w:pPr>
    </w:p>
    <w:p w14:paraId="20DAD4B5" w14:textId="77777777" w:rsidR="006566F0" w:rsidRDefault="006566F0" w:rsidP="006566F0">
      <w:pPr>
        <w:widowControl w:val="0"/>
        <w:outlineLvl w:val="0"/>
        <w:rPr>
          <w:rFonts w:ascii="Arial" w:hAnsi="Arial" w:cs="Arial"/>
          <w:b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Anderes als unangemessen eingestuftes Verhalten</w:t>
      </w:r>
    </w:p>
    <w:tbl>
      <w:tblPr>
        <w:tblW w:w="9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70"/>
        <w:gridCol w:w="8967"/>
      </w:tblGrid>
      <w:tr w:rsidR="006566F0" w14:paraId="3B1B47C6" w14:textId="77777777" w:rsidTr="00987103">
        <w:trPr>
          <w:cantSplit/>
          <w:trHeight w:val="284"/>
        </w:trPr>
        <w:tc>
          <w:tcPr>
            <w:tcW w:w="227" w:type="dxa"/>
            <w:vAlign w:val="center"/>
          </w:tcPr>
          <w:p w14:paraId="061EDD27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6916D9E3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2CB1C690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Wiederholtes Vergessen von Unterrichtsmaterial</w:t>
            </w:r>
          </w:p>
        </w:tc>
      </w:tr>
      <w:tr w:rsidR="006566F0" w14:paraId="1939672C" w14:textId="77777777" w:rsidTr="00987103">
        <w:trPr>
          <w:cantSplit/>
          <w:trHeight w:val="284"/>
        </w:trPr>
        <w:tc>
          <w:tcPr>
            <w:tcW w:w="227" w:type="dxa"/>
            <w:vAlign w:val="center"/>
          </w:tcPr>
          <w:p w14:paraId="209D3905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4AA1303C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vAlign w:val="center"/>
          </w:tcPr>
          <w:p w14:paraId="24C44936" w14:textId="5D042409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Aufgaben </w:t>
            </w:r>
            <w:r w:rsidR="00BF1B55">
              <w:rPr>
                <w:rFonts w:ascii="Arial" w:hAnsi="Arial" w:cs="Arial"/>
                <w:snapToGrid w:val="0"/>
                <w:sz w:val="18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18"/>
              </w:rPr>
              <w:t>wiederholt nicht oder nur teilweise erledigt</w:t>
            </w:r>
          </w:p>
        </w:tc>
      </w:tr>
      <w:tr w:rsidR="006566F0" w14:paraId="0FDB77F2" w14:textId="77777777" w:rsidTr="00BF1B55">
        <w:trPr>
          <w:cantSplit/>
          <w:trHeight w:val="283"/>
        </w:trPr>
        <w:tc>
          <w:tcPr>
            <w:tcW w:w="227" w:type="dxa"/>
          </w:tcPr>
          <w:p w14:paraId="4A37D28F" w14:textId="77777777" w:rsidR="006566F0" w:rsidRDefault="006566F0" w:rsidP="00987103">
            <w:pPr>
              <w:widowControl w:val="0"/>
              <w:rPr>
                <w:rFonts w:ascii="Wingdings" w:hAnsi="Wingdings" w:cs="Arial"/>
                <w:snapToGrid w:val="0"/>
                <w:sz w:val="18"/>
              </w:rPr>
            </w:pPr>
            <w:r>
              <w:rPr>
                <w:rFonts w:ascii="Wingdings" w:hAnsi="Wingdings" w:cs="Arial"/>
                <w:snapToGrid w:val="0"/>
                <w:sz w:val="18"/>
              </w:rPr>
              <w:t></w:t>
            </w:r>
          </w:p>
        </w:tc>
        <w:tc>
          <w:tcPr>
            <w:tcW w:w="170" w:type="dxa"/>
            <w:vAlign w:val="center"/>
          </w:tcPr>
          <w:p w14:paraId="5A958E0A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8967" w:type="dxa"/>
            <w:tcBorders>
              <w:bottom w:val="dotted" w:sz="4" w:space="0" w:color="auto"/>
            </w:tcBorders>
            <w:vAlign w:val="center"/>
          </w:tcPr>
          <w:p w14:paraId="36770A86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74691CB5" w14:textId="77777777" w:rsidR="006566F0" w:rsidRPr="000C6033" w:rsidRDefault="006566F0" w:rsidP="006566F0">
      <w:pPr>
        <w:widowControl w:val="0"/>
        <w:rPr>
          <w:rFonts w:ascii="Arial" w:hAnsi="Arial" w:cs="Arial"/>
          <w:b/>
          <w:snapToGrid w:val="0"/>
          <w:sz w:val="14"/>
        </w:rPr>
      </w:pPr>
    </w:p>
    <w:p w14:paraId="7F7F52C5" w14:textId="462EB73D" w:rsidR="006566F0" w:rsidRDefault="006566F0" w:rsidP="006566F0">
      <w:pPr>
        <w:widowControl w:val="0"/>
        <w:outlineLvl w:val="0"/>
        <w:rPr>
          <w:rFonts w:ascii="Arial" w:hAnsi="Arial" w:cs="Arial"/>
          <w:b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 xml:space="preserve">Allfällige Bemerkungen und Unterschrift der </w:t>
      </w:r>
      <w:r w:rsidR="00BF1B55">
        <w:rPr>
          <w:rFonts w:ascii="Arial" w:hAnsi="Arial" w:cs="Arial"/>
          <w:b/>
          <w:snapToGrid w:val="0"/>
          <w:sz w:val="18"/>
        </w:rPr>
        <w:t>L</w:t>
      </w:r>
      <w:r>
        <w:rPr>
          <w:rFonts w:ascii="Arial" w:hAnsi="Arial" w:cs="Arial"/>
          <w:b/>
          <w:snapToGrid w:val="0"/>
          <w:sz w:val="18"/>
        </w:rPr>
        <w:t>ehrperson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566F0" w14:paraId="13B3751B" w14:textId="77777777" w:rsidTr="00987103">
        <w:trPr>
          <w:cantSplit/>
          <w:trHeight w:val="20"/>
        </w:trPr>
        <w:tc>
          <w:tcPr>
            <w:tcW w:w="9356" w:type="dxa"/>
          </w:tcPr>
          <w:p w14:paraId="52975C0E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566F0" w14:paraId="2FFC7D98" w14:textId="77777777" w:rsidTr="00987103">
        <w:trPr>
          <w:cantSplit/>
          <w:trHeight w:val="20"/>
        </w:trPr>
        <w:tc>
          <w:tcPr>
            <w:tcW w:w="9356" w:type="dxa"/>
          </w:tcPr>
          <w:p w14:paraId="66A0557D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566F0" w14:paraId="170F2E69" w14:textId="77777777" w:rsidTr="00987103">
        <w:trPr>
          <w:cantSplit/>
          <w:trHeight w:val="20"/>
        </w:trPr>
        <w:tc>
          <w:tcPr>
            <w:tcW w:w="9356" w:type="dxa"/>
          </w:tcPr>
          <w:p w14:paraId="046AFA40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tbl>
      <w:tblPr>
        <w:tblStyle w:val="Tabellenraster"/>
        <w:tblW w:w="9486" w:type="dxa"/>
        <w:tblInd w:w="-142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36"/>
        <w:gridCol w:w="1890"/>
        <w:gridCol w:w="236"/>
        <w:gridCol w:w="1612"/>
        <w:gridCol w:w="4524"/>
      </w:tblGrid>
      <w:tr w:rsidR="006566F0" w:rsidRPr="00582C70" w14:paraId="29AC4BB2" w14:textId="77777777" w:rsidTr="00987103">
        <w:tc>
          <w:tcPr>
            <w:tcW w:w="988" w:type="dxa"/>
            <w:tcBorders>
              <w:bottom w:val="nil"/>
            </w:tcBorders>
          </w:tcPr>
          <w:p w14:paraId="3C743EB9" w14:textId="77777777" w:rsidR="006566F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  <w:p w14:paraId="52970B1C" w14:textId="0CBAC5A5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Bülach</w:t>
            </w:r>
            <w:r w:rsidRPr="00582C70">
              <w:rPr>
                <w:rFonts w:ascii="Arial" w:hAnsi="Arial" w:cs="Arial"/>
                <w:bCs/>
                <w:snapToGrid w:val="0"/>
                <w:sz w:val="18"/>
              </w:rPr>
              <w:t>,</w:t>
            </w:r>
          </w:p>
        </w:tc>
        <w:tc>
          <w:tcPr>
            <w:tcW w:w="236" w:type="dxa"/>
          </w:tcPr>
          <w:p w14:paraId="07920B17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1890" w:type="dxa"/>
          </w:tcPr>
          <w:p w14:paraId="08C023A3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E23D31F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 w14:paraId="4F671ADC" w14:textId="77777777" w:rsidR="006566F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  <w:p w14:paraId="417E5884" w14:textId="61391BEB" w:rsidR="006566F0" w:rsidRPr="00582C70" w:rsidRDefault="00BF1B55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L</w:t>
            </w:r>
            <w:r w:rsidR="006566F0">
              <w:rPr>
                <w:rFonts w:ascii="Arial" w:hAnsi="Arial" w:cs="Arial"/>
                <w:bCs/>
                <w:snapToGrid w:val="0"/>
                <w:sz w:val="18"/>
              </w:rPr>
              <w:t>ehrperson:</w:t>
            </w:r>
          </w:p>
        </w:tc>
        <w:tc>
          <w:tcPr>
            <w:tcW w:w="4524" w:type="dxa"/>
          </w:tcPr>
          <w:p w14:paraId="27169DB1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</w:tbl>
    <w:p w14:paraId="51E0AE93" w14:textId="77777777" w:rsidR="006566F0" w:rsidRPr="000C6033" w:rsidRDefault="006566F0" w:rsidP="006566F0">
      <w:pPr>
        <w:widowControl w:val="0"/>
        <w:tabs>
          <w:tab w:val="right" w:pos="9214"/>
        </w:tabs>
        <w:rPr>
          <w:rFonts w:ascii="Arial" w:hAnsi="Arial" w:cs="Arial"/>
          <w:b/>
          <w:bCs/>
          <w:snapToGrid w:val="0"/>
          <w:sz w:val="14"/>
        </w:rPr>
      </w:pPr>
    </w:p>
    <w:p w14:paraId="33961F1C" w14:textId="306BE151" w:rsidR="006566F0" w:rsidRDefault="006566F0" w:rsidP="006566F0">
      <w:pPr>
        <w:widowControl w:val="0"/>
        <w:tabs>
          <w:tab w:val="right" w:pos="9214"/>
        </w:tabs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8"/>
        </w:rPr>
        <w:t>Unterschrift der/des Lernenden</w:t>
      </w:r>
      <w:r w:rsidR="00B97254">
        <w:rPr>
          <w:rFonts w:ascii="Arial" w:hAnsi="Arial" w:cs="Arial"/>
          <w:b/>
          <w:bCs/>
          <w:snapToGrid w:val="0"/>
          <w:sz w:val="18"/>
        </w:rPr>
        <w:br/>
      </w:r>
      <w:r w:rsidRPr="0036146A">
        <w:rPr>
          <w:rFonts w:ascii="Arial" w:hAnsi="Arial" w:cs="Arial"/>
          <w:bCs/>
          <w:snapToGrid w:val="0"/>
          <w:sz w:val="16"/>
          <w:szCs w:val="16"/>
        </w:rPr>
        <w:t xml:space="preserve">Mit der Unterschrift bestätigen </w:t>
      </w:r>
      <w:r>
        <w:rPr>
          <w:rFonts w:ascii="Arial" w:hAnsi="Arial" w:cs="Arial"/>
          <w:bCs/>
          <w:snapToGrid w:val="0"/>
          <w:sz w:val="16"/>
          <w:szCs w:val="16"/>
        </w:rPr>
        <w:t>S</w:t>
      </w:r>
      <w:r w:rsidRPr="0036146A">
        <w:rPr>
          <w:rFonts w:ascii="Arial" w:hAnsi="Arial" w:cs="Arial"/>
          <w:bCs/>
          <w:snapToGrid w:val="0"/>
          <w:sz w:val="16"/>
          <w:szCs w:val="16"/>
        </w:rPr>
        <w:t xml:space="preserve">ie, dass die </w:t>
      </w:r>
      <w:r w:rsidR="00BF1B55">
        <w:rPr>
          <w:rFonts w:ascii="Arial" w:hAnsi="Arial" w:cs="Arial"/>
          <w:bCs/>
          <w:snapToGrid w:val="0"/>
          <w:sz w:val="16"/>
          <w:szCs w:val="16"/>
        </w:rPr>
        <w:t>L</w:t>
      </w:r>
      <w:r w:rsidRPr="0036146A">
        <w:rPr>
          <w:rFonts w:ascii="Arial" w:hAnsi="Arial" w:cs="Arial"/>
          <w:bCs/>
          <w:snapToGrid w:val="0"/>
          <w:sz w:val="16"/>
          <w:szCs w:val="16"/>
        </w:rPr>
        <w:t xml:space="preserve">ehrperson </w:t>
      </w:r>
      <w:r>
        <w:rPr>
          <w:rFonts w:ascii="Arial" w:hAnsi="Arial" w:cs="Arial"/>
          <w:bCs/>
          <w:snapToGrid w:val="0"/>
          <w:sz w:val="16"/>
          <w:szCs w:val="16"/>
        </w:rPr>
        <w:t>Ihnen die</w:t>
      </w:r>
      <w:r w:rsidRPr="0036146A">
        <w:rPr>
          <w:rFonts w:ascii="Arial" w:hAnsi="Arial" w:cs="Arial"/>
          <w:bCs/>
          <w:snapToGrid w:val="0"/>
          <w:sz w:val="16"/>
          <w:szCs w:val="16"/>
        </w:rPr>
        <w:t xml:space="preserve"> Ermahnung mitgeteilt hat. Die Unterschrift bedeutet nicht eine Anerkennung der Inhalte der Ermahnung.</w:t>
      </w:r>
      <w:r w:rsidR="00B97254" w:rsidRPr="00B97254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="00B97254">
        <w:rPr>
          <w:rFonts w:ascii="Arial" w:hAnsi="Arial" w:cs="Arial"/>
          <w:bCs/>
          <w:snapToGrid w:val="0"/>
          <w:sz w:val="16"/>
          <w:szCs w:val="16"/>
        </w:rPr>
        <w:t>[bei Bedarf die Rückseite des Formulars zur Stellungnahme nutzen]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566F0" w14:paraId="6DF90112" w14:textId="77777777" w:rsidTr="00987103">
        <w:trPr>
          <w:cantSplit/>
          <w:trHeight w:val="20"/>
        </w:trPr>
        <w:tc>
          <w:tcPr>
            <w:tcW w:w="9356" w:type="dxa"/>
          </w:tcPr>
          <w:p w14:paraId="2134499E" w14:textId="77777777" w:rsidR="006566F0" w:rsidRDefault="006566F0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tbl>
      <w:tblPr>
        <w:tblStyle w:val="Tabellenraster"/>
        <w:tblW w:w="9486" w:type="dxa"/>
        <w:tblInd w:w="-142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36"/>
        <w:gridCol w:w="1890"/>
        <w:gridCol w:w="236"/>
        <w:gridCol w:w="1612"/>
        <w:gridCol w:w="4524"/>
      </w:tblGrid>
      <w:tr w:rsidR="006566F0" w:rsidRPr="00582C70" w14:paraId="757E308C" w14:textId="77777777" w:rsidTr="00987103">
        <w:tc>
          <w:tcPr>
            <w:tcW w:w="988" w:type="dxa"/>
            <w:tcBorders>
              <w:bottom w:val="nil"/>
            </w:tcBorders>
          </w:tcPr>
          <w:p w14:paraId="04AB051B" w14:textId="77777777" w:rsidR="006566F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  <w:p w14:paraId="2FEF9023" w14:textId="7BD140F0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Bülach</w:t>
            </w:r>
            <w:r w:rsidRPr="00582C70">
              <w:rPr>
                <w:rFonts w:ascii="Arial" w:hAnsi="Arial" w:cs="Arial"/>
                <w:bCs/>
                <w:snapToGrid w:val="0"/>
                <w:sz w:val="18"/>
              </w:rPr>
              <w:t>,</w:t>
            </w:r>
          </w:p>
        </w:tc>
        <w:tc>
          <w:tcPr>
            <w:tcW w:w="236" w:type="dxa"/>
          </w:tcPr>
          <w:p w14:paraId="14795274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1890" w:type="dxa"/>
          </w:tcPr>
          <w:p w14:paraId="0D5CE76A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026749F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 w14:paraId="1E54CA8F" w14:textId="77777777" w:rsidR="006566F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  <w:p w14:paraId="35EB9EC6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Lernende(r):</w:t>
            </w:r>
          </w:p>
        </w:tc>
        <w:tc>
          <w:tcPr>
            <w:tcW w:w="4524" w:type="dxa"/>
          </w:tcPr>
          <w:p w14:paraId="2B36EF11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</w:tbl>
    <w:p w14:paraId="05194EBE" w14:textId="77777777" w:rsidR="006566F0" w:rsidRDefault="006566F0" w:rsidP="006566F0">
      <w:pPr>
        <w:tabs>
          <w:tab w:val="left" w:pos="3119"/>
        </w:tabs>
        <w:ind w:left="3119" w:hanging="3119"/>
        <w:rPr>
          <w:rFonts w:ascii="Arial" w:hAnsi="Arial" w:cs="Arial"/>
          <w:b/>
          <w:sz w:val="16"/>
        </w:rPr>
      </w:pPr>
    </w:p>
    <w:p w14:paraId="36EE8772" w14:textId="77777777" w:rsidR="006566F0" w:rsidRDefault="006566F0" w:rsidP="006566F0">
      <w:pPr>
        <w:pBdr>
          <w:top w:val="single" w:sz="4" w:space="1" w:color="auto"/>
        </w:pBdr>
        <w:tabs>
          <w:tab w:val="left" w:pos="3119"/>
        </w:tabs>
        <w:ind w:left="3119" w:hanging="3119"/>
        <w:outlineLvl w:val="0"/>
        <w:rPr>
          <w:rFonts w:ascii="Arial" w:hAnsi="Arial" w:cs="Arial"/>
          <w:b/>
          <w:sz w:val="16"/>
        </w:rPr>
      </w:pPr>
      <w:r w:rsidRPr="00DC31FF">
        <w:rPr>
          <w:rFonts w:ascii="Arial" w:hAnsi="Arial" w:cs="Arial"/>
          <w:b/>
          <w:sz w:val="16"/>
        </w:rPr>
        <w:t>Laufweg:</w:t>
      </w:r>
      <w:r>
        <w:rPr>
          <w:rFonts w:ascii="Arial" w:hAnsi="Arial" w:cs="Arial"/>
          <w:b/>
          <w:sz w:val="16"/>
        </w:rPr>
        <w:t xml:space="preserve"> </w:t>
      </w:r>
    </w:p>
    <w:p w14:paraId="77CEF1A2" w14:textId="77777777" w:rsidR="006566F0" w:rsidRPr="000C6033" w:rsidRDefault="006566F0" w:rsidP="006566F0">
      <w:pPr>
        <w:tabs>
          <w:tab w:val="left" w:pos="3119"/>
        </w:tabs>
        <w:ind w:left="3119" w:hanging="3119"/>
        <w:rPr>
          <w:rFonts w:ascii="Arial" w:hAnsi="Arial" w:cs="Arial"/>
          <w:b/>
          <w:sz w:val="12"/>
        </w:rPr>
      </w:pPr>
    </w:p>
    <w:p w14:paraId="5918D028" w14:textId="58EB0B20" w:rsidR="006566F0" w:rsidRPr="00C11FD2" w:rsidRDefault="006566F0" w:rsidP="006566F0">
      <w:pPr>
        <w:tabs>
          <w:tab w:val="left" w:pos="284"/>
          <w:tab w:val="left" w:pos="567"/>
        </w:tabs>
        <w:rPr>
          <w:rFonts w:ascii="Arial" w:hAnsi="Arial" w:cs="Arial"/>
          <w:b/>
          <w:sz w:val="16"/>
        </w:rPr>
      </w:pPr>
      <w:r w:rsidRPr="004F24BE">
        <w:rPr>
          <w:sz w:val="16"/>
          <w:szCs w:val="16"/>
        </w:rPr>
        <w:sym w:font="Wingdings" w:char="F0F0"/>
      </w:r>
      <w:r w:rsidRPr="00C11FD2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ab/>
      </w:r>
      <w:r w:rsidR="00BF1B55">
        <w:rPr>
          <w:rFonts w:ascii="Arial" w:hAnsi="Arial" w:cs="Arial"/>
          <w:b/>
          <w:sz w:val="16"/>
        </w:rPr>
        <w:t>L</w:t>
      </w:r>
      <w:r w:rsidRPr="00C11FD2">
        <w:rPr>
          <w:rFonts w:ascii="Arial" w:hAnsi="Arial" w:cs="Arial"/>
          <w:b/>
          <w:sz w:val="16"/>
        </w:rPr>
        <w:t>ehrperson</w:t>
      </w:r>
    </w:p>
    <w:p w14:paraId="27F6758F" w14:textId="77777777" w:rsidR="006566F0" w:rsidRPr="00870481" w:rsidRDefault="006566F0" w:rsidP="006566F0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870481">
        <w:rPr>
          <w:rFonts w:ascii="Arial" w:hAnsi="Arial" w:cs="Arial"/>
          <w:sz w:val="16"/>
        </w:rPr>
        <w:t>Ermahnung Disziplinarwesen im Intranet erfassen, das ausgedruckte Dokument ausfüllen und entsprechend weiterleiten.</w:t>
      </w:r>
    </w:p>
    <w:p w14:paraId="3508BF6C" w14:textId="77777777" w:rsidR="006566F0" w:rsidRPr="00AE1E95" w:rsidRDefault="006566F0" w:rsidP="006566F0">
      <w:pPr>
        <w:pStyle w:val="Listenabsatz"/>
        <w:tabs>
          <w:tab w:val="left" w:pos="567"/>
        </w:tabs>
        <w:ind w:left="851"/>
        <w:rPr>
          <w:rFonts w:ascii="Arial" w:hAnsi="Arial" w:cs="Arial"/>
          <w:sz w:val="10"/>
        </w:rPr>
      </w:pPr>
    </w:p>
    <w:p w14:paraId="2BA46F39" w14:textId="141BB374" w:rsidR="006566F0" w:rsidRDefault="006566F0" w:rsidP="006566F0">
      <w:pPr>
        <w:tabs>
          <w:tab w:val="left" w:pos="284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  <w:r w:rsidRPr="004F24BE">
        <w:rPr>
          <w:sz w:val="16"/>
          <w:szCs w:val="16"/>
        </w:rPr>
        <w:sym w:font="Wingdings" w:char="F0F0"/>
      </w:r>
      <w:r w:rsidRPr="00C11FD2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ab/>
        <w:t>Weiterleitung</w:t>
      </w:r>
      <w:r w:rsidRPr="00DA71DE">
        <w:rPr>
          <w:rFonts w:ascii="Arial" w:hAnsi="Arial" w:cs="Arial"/>
          <w:b/>
          <w:sz w:val="16"/>
        </w:rPr>
        <w:t xml:space="preserve"> an </w:t>
      </w:r>
      <w:r>
        <w:rPr>
          <w:rFonts w:ascii="Arial" w:hAnsi="Arial" w:cs="Arial"/>
          <w:b/>
          <w:sz w:val="16"/>
        </w:rPr>
        <w:t>entsprechende Abteilungsleitung</w:t>
      </w:r>
      <w:r>
        <w:rPr>
          <w:rFonts w:ascii="Arial" w:hAnsi="Arial" w:cs="Arial"/>
          <w:sz w:val="16"/>
        </w:rPr>
        <w:t>.</w:t>
      </w:r>
    </w:p>
    <w:p w14:paraId="5E4BA124" w14:textId="77777777" w:rsidR="006566F0" w:rsidRDefault="006566F0" w:rsidP="006566F0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Entscheiden, ob eine schriftliche Ermahnung ausgelöst werden soll.</w:t>
      </w:r>
      <w:r w:rsidRPr="001A7468">
        <w:rPr>
          <w:rFonts w:ascii="Arial" w:hAnsi="Arial" w:cs="Arial"/>
          <w:sz w:val="16"/>
        </w:rPr>
        <w:t xml:space="preserve"> </w:t>
      </w:r>
      <w:r w:rsidRPr="00112FE9">
        <w:rPr>
          <w:rFonts w:ascii="Arial" w:hAnsi="Arial" w:cs="Arial"/>
          <w:sz w:val="16"/>
        </w:rPr>
        <w:t>(Bitte ankreuzen)</w:t>
      </w:r>
    </w:p>
    <w:p w14:paraId="1671CE34" w14:textId="77777777" w:rsidR="006566F0" w:rsidRPr="001B5D02" w:rsidRDefault="006566F0" w:rsidP="006566F0">
      <w:pPr>
        <w:tabs>
          <w:tab w:val="left" w:pos="284"/>
        </w:tabs>
        <w:rPr>
          <w:rFonts w:ascii="Arial" w:hAnsi="Arial" w:cs="Arial"/>
          <w:sz w:val="4"/>
        </w:rPr>
      </w:pPr>
    </w:p>
    <w:p w14:paraId="2CA2F0AB" w14:textId="77777777" w:rsidR="006566F0" w:rsidRPr="001B5D02" w:rsidRDefault="006566F0" w:rsidP="006566F0">
      <w:pPr>
        <w:tabs>
          <w:tab w:val="left" w:pos="284"/>
        </w:tabs>
        <w:ind w:left="709"/>
        <w:rPr>
          <w:rFonts w:ascii="Arial" w:hAnsi="Arial" w:cs="Arial"/>
          <w:sz w:val="4"/>
          <w:szCs w:val="4"/>
        </w:rPr>
      </w:pPr>
    </w:p>
    <w:p w14:paraId="01F78C98" w14:textId="77777777" w:rsidR="006566F0" w:rsidRPr="001B5D02" w:rsidRDefault="006566F0" w:rsidP="006566F0">
      <w:pPr>
        <w:pStyle w:val="Listenabsatz"/>
        <w:numPr>
          <w:ilvl w:val="0"/>
          <w:numId w:val="5"/>
        </w:numPr>
        <w:tabs>
          <w:tab w:val="left" w:pos="567"/>
        </w:tabs>
        <w:ind w:hanging="218"/>
        <w:rPr>
          <w:rFonts w:ascii="Arial" w:hAnsi="Arial" w:cs="Arial"/>
          <w:sz w:val="16"/>
        </w:rPr>
      </w:pPr>
      <w:r w:rsidRPr="001B5D02">
        <w:rPr>
          <w:rFonts w:ascii="Arial" w:hAnsi="Arial" w:cs="Arial"/>
          <w:sz w:val="16"/>
        </w:rPr>
        <w:t>Ja</w:t>
      </w:r>
    </w:p>
    <w:p w14:paraId="10D946BD" w14:textId="77777777" w:rsidR="006566F0" w:rsidRDefault="006566F0" w:rsidP="006566F0">
      <w:pPr>
        <w:tabs>
          <w:tab w:val="left" w:pos="284"/>
        </w:tabs>
        <w:ind w:left="709"/>
        <w:rPr>
          <w:rFonts w:ascii="Arial" w:hAnsi="Arial" w:cs="Arial"/>
          <w:sz w:val="16"/>
        </w:rPr>
      </w:pPr>
      <w:r w:rsidRPr="001B5D02">
        <w:rPr>
          <w:rFonts w:ascii="Arial" w:hAnsi="Arial" w:cs="Arial"/>
          <w:sz w:val="16"/>
        </w:rPr>
        <w:t xml:space="preserve">Formularverfügung ausdrucken und Weiterleitung der Ermahnung zusammen mit der Formularverfügung an das Sekretariat für die Ablage und den Versand an den Lehrbetrieb. </w:t>
      </w:r>
    </w:p>
    <w:p w14:paraId="2FBD17E4" w14:textId="77777777" w:rsidR="00B97254" w:rsidRDefault="00B97254" w:rsidP="006566F0">
      <w:pPr>
        <w:tabs>
          <w:tab w:val="left" w:pos="284"/>
        </w:tabs>
        <w:ind w:left="709"/>
        <w:rPr>
          <w:rFonts w:ascii="Arial" w:hAnsi="Arial" w:cs="Arial"/>
          <w:sz w:val="16"/>
        </w:rPr>
      </w:pPr>
    </w:p>
    <w:p w14:paraId="5F1CAA14" w14:textId="77777777" w:rsidR="00B97254" w:rsidRPr="001B5D02" w:rsidRDefault="00B97254" w:rsidP="00B97254">
      <w:pPr>
        <w:pStyle w:val="Listenabsatz"/>
        <w:numPr>
          <w:ilvl w:val="0"/>
          <w:numId w:val="5"/>
        </w:numPr>
        <w:tabs>
          <w:tab w:val="left" w:pos="284"/>
        </w:tabs>
        <w:ind w:hanging="218"/>
        <w:rPr>
          <w:rFonts w:ascii="Arial" w:hAnsi="Arial" w:cs="Arial"/>
          <w:sz w:val="16"/>
        </w:rPr>
      </w:pPr>
      <w:r w:rsidRPr="001B5D02">
        <w:rPr>
          <w:rFonts w:ascii="Arial" w:hAnsi="Arial" w:cs="Arial"/>
          <w:sz w:val="16"/>
        </w:rPr>
        <w:t>N</w:t>
      </w:r>
      <w:r>
        <w:rPr>
          <w:rFonts w:ascii="Arial" w:hAnsi="Arial" w:cs="Arial"/>
          <w:sz w:val="16"/>
        </w:rPr>
        <w:t>ein</w:t>
      </w:r>
    </w:p>
    <w:p w14:paraId="70754D20" w14:textId="31DCF25A" w:rsidR="00B97254" w:rsidRPr="001B5D02" w:rsidRDefault="00B97254" w:rsidP="00B97254">
      <w:pPr>
        <w:tabs>
          <w:tab w:val="left" w:pos="284"/>
        </w:tabs>
        <w:ind w:left="709"/>
        <w:rPr>
          <w:rFonts w:ascii="Arial" w:hAnsi="Arial" w:cs="Arial"/>
          <w:sz w:val="16"/>
        </w:rPr>
      </w:pPr>
      <w:r w:rsidRPr="001B5D02">
        <w:rPr>
          <w:rFonts w:ascii="Arial" w:hAnsi="Arial" w:cs="Arial"/>
          <w:sz w:val="16"/>
        </w:rPr>
        <w:t xml:space="preserve">Im Intranet den ausgelösten Prozess und den Eintrag der Fachlehrperson löschen. Information an die Fachlehrperson und Weiterleitung des Dokuments an das Sekretariat für die Ablage. </w:t>
      </w:r>
    </w:p>
    <w:p w14:paraId="7A7B77E2" w14:textId="77777777" w:rsidR="006566F0" w:rsidRPr="00AE1E95" w:rsidRDefault="006566F0" w:rsidP="006566F0">
      <w:pPr>
        <w:pStyle w:val="Listenabsatz"/>
        <w:tabs>
          <w:tab w:val="left" w:pos="284"/>
        </w:tabs>
        <w:ind w:left="851"/>
        <w:rPr>
          <w:rFonts w:ascii="Arial" w:hAnsi="Arial" w:cs="Arial"/>
          <w:sz w:val="10"/>
        </w:rPr>
      </w:pPr>
    </w:p>
    <w:tbl>
      <w:tblPr>
        <w:tblStyle w:val="Tabellenraster"/>
        <w:tblW w:w="9486" w:type="dxa"/>
        <w:tblInd w:w="-142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36"/>
        <w:gridCol w:w="1890"/>
        <w:gridCol w:w="236"/>
        <w:gridCol w:w="1612"/>
        <w:gridCol w:w="4524"/>
      </w:tblGrid>
      <w:tr w:rsidR="006566F0" w:rsidRPr="00582C70" w14:paraId="0875725A" w14:textId="77777777" w:rsidTr="00987103">
        <w:tc>
          <w:tcPr>
            <w:tcW w:w="988" w:type="dxa"/>
            <w:tcBorders>
              <w:bottom w:val="nil"/>
            </w:tcBorders>
          </w:tcPr>
          <w:p w14:paraId="17549A40" w14:textId="77777777" w:rsidR="006566F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  <w:p w14:paraId="23AE53CE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lastRenderedPageBreak/>
              <w:t>Bülach</w:t>
            </w:r>
            <w:r w:rsidRPr="00582C70">
              <w:rPr>
                <w:rFonts w:ascii="Arial" w:hAnsi="Arial" w:cs="Arial"/>
                <w:bCs/>
                <w:snapToGrid w:val="0"/>
                <w:sz w:val="18"/>
              </w:rPr>
              <w:t>,</w:t>
            </w:r>
          </w:p>
        </w:tc>
        <w:tc>
          <w:tcPr>
            <w:tcW w:w="236" w:type="dxa"/>
          </w:tcPr>
          <w:p w14:paraId="71D1D568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1890" w:type="dxa"/>
          </w:tcPr>
          <w:p w14:paraId="19F4F33D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52439C2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 w14:paraId="39C8B612" w14:textId="77777777" w:rsidR="006566F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  <w:p w14:paraId="63FDAE46" w14:textId="36F35B50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lastRenderedPageBreak/>
              <w:t>Abteilungsleitung:</w:t>
            </w:r>
          </w:p>
        </w:tc>
        <w:tc>
          <w:tcPr>
            <w:tcW w:w="4524" w:type="dxa"/>
          </w:tcPr>
          <w:p w14:paraId="16139630" w14:textId="77777777" w:rsidR="006566F0" w:rsidRPr="00582C70" w:rsidRDefault="006566F0" w:rsidP="00987103">
            <w:pPr>
              <w:widowControl w:val="0"/>
              <w:tabs>
                <w:tab w:val="right" w:pos="9214"/>
              </w:tabs>
              <w:rPr>
                <w:rFonts w:ascii="Arial" w:hAnsi="Arial" w:cs="Arial"/>
                <w:bCs/>
                <w:snapToGrid w:val="0"/>
                <w:sz w:val="18"/>
              </w:rPr>
            </w:pPr>
          </w:p>
        </w:tc>
      </w:tr>
    </w:tbl>
    <w:p w14:paraId="420B5ABD" w14:textId="77777777" w:rsidR="003A1F32" w:rsidRDefault="003A1F32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</w:p>
    <w:p w14:paraId="62D8C8A5" w14:textId="2A7AABD2" w:rsidR="007C5F6B" w:rsidRDefault="003A1F32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  <w:r w:rsidRPr="003A1F32">
        <w:rPr>
          <w:rFonts w:ascii="Arial" w:hAnsi="Arial" w:cs="Arial"/>
          <w:b/>
          <w:sz w:val="16"/>
        </w:rPr>
        <w:t>Stellungnahme Lernende(r):</w:t>
      </w:r>
      <w:r w:rsidR="00B97254">
        <w:rPr>
          <w:rFonts w:ascii="Arial" w:hAnsi="Arial" w:cs="Arial"/>
          <w:b/>
          <w:sz w:val="16"/>
        </w:rPr>
        <w:br/>
      </w:r>
      <w:r w:rsidR="00252C11" w:rsidRPr="0036146A">
        <w:rPr>
          <w:rFonts w:ascii="Arial" w:hAnsi="Arial" w:cs="Arial"/>
          <w:bCs/>
          <w:snapToGrid w:val="0"/>
          <w:sz w:val="16"/>
          <w:szCs w:val="16"/>
        </w:rPr>
        <w:t>hier</w:t>
      </w:r>
      <w:r w:rsidR="00B97254" w:rsidRPr="0036146A">
        <w:rPr>
          <w:rFonts w:ascii="Arial" w:hAnsi="Arial" w:cs="Arial"/>
          <w:bCs/>
          <w:snapToGrid w:val="0"/>
          <w:sz w:val="16"/>
          <w:szCs w:val="16"/>
        </w:rPr>
        <w:t xml:space="preserve"> haben </w:t>
      </w:r>
      <w:r w:rsidR="00B97254">
        <w:rPr>
          <w:rFonts w:ascii="Arial" w:hAnsi="Arial" w:cs="Arial"/>
          <w:bCs/>
          <w:snapToGrid w:val="0"/>
          <w:sz w:val="16"/>
          <w:szCs w:val="16"/>
        </w:rPr>
        <w:t>Sie</w:t>
      </w:r>
      <w:r w:rsidR="00B97254" w:rsidRPr="0036146A">
        <w:rPr>
          <w:rFonts w:ascii="Arial" w:hAnsi="Arial" w:cs="Arial"/>
          <w:bCs/>
          <w:snapToGrid w:val="0"/>
          <w:sz w:val="16"/>
          <w:szCs w:val="16"/>
        </w:rPr>
        <w:t xml:space="preserve"> die Möglichkeit, </w:t>
      </w:r>
      <w:r w:rsidR="00B97254">
        <w:rPr>
          <w:rFonts w:ascii="Arial" w:hAnsi="Arial" w:cs="Arial"/>
          <w:bCs/>
          <w:snapToGrid w:val="0"/>
          <w:sz w:val="16"/>
          <w:szCs w:val="16"/>
        </w:rPr>
        <w:t>sich zur Ermahnung zu äusser</w:t>
      </w:r>
      <w:r w:rsidR="00B97254" w:rsidRPr="0036146A">
        <w:rPr>
          <w:rFonts w:ascii="Arial" w:hAnsi="Arial" w:cs="Arial"/>
          <w:bCs/>
          <w:snapToGrid w:val="0"/>
          <w:sz w:val="16"/>
          <w:szCs w:val="16"/>
        </w:rPr>
        <w:t>n.</w:t>
      </w:r>
    </w:p>
    <w:p w14:paraId="261AC34B" w14:textId="6BC2EB3C" w:rsidR="003A1F32" w:rsidRDefault="003A1F32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A1F32" w14:paraId="01CB2A54" w14:textId="77777777" w:rsidTr="00987103">
        <w:trPr>
          <w:cantSplit/>
          <w:trHeight w:val="20"/>
        </w:trPr>
        <w:tc>
          <w:tcPr>
            <w:tcW w:w="9356" w:type="dxa"/>
          </w:tcPr>
          <w:p w14:paraId="0D9E024E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0DA29ED5" w14:textId="77777777" w:rsidTr="00987103">
        <w:trPr>
          <w:cantSplit/>
          <w:trHeight w:val="20"/>
        </w:trPr>
        <w:tc>
          <w:tcPr>
            <w:tcW w:w="9356" w:type="dxa"/>
          </w:tcPr>
          <w:p w14:paraId="5881FBB8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0134D46B" w14:textId="77777777" w:rsidTr="00987103">
        <w:trPr>
          <w:cantSplit/>
          <w:trHeight w:val="20"/>
        </w:trPr>
        <w:tc>
          <w:tcPr>
            <w:tcW w:w="9356" w:type="dxa"/>
          </w:tcPr>
          <w:p w14:paraId="3132B41F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70BF6B60" w14:textId="77777777" w:rsidTr="00987103">
        <w:trPr>
          <w:cantSplit/>
          <w:trHeight w:val="20"/>
        </w:trPr>
        <w:tc>
          <w:tcPr>
            <w:tcW w:w="9356" w:type="dxa"/>
          </w:tcPr>
          <w:p w14:paraId="0C0D2E8C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4E9D185D" w14:textId="77777777" w:rsidTr="00987103">
        <w:trPr>
          <w:cantSplit/>
          <w:trHeight w:val="20"/>
        </w:trPr>
        <w:tc>
          <w:tcPr>
            <w:tcW w:w="9356" w:type="dxa"/>
          </w:tcPr>
          <w:p w14:paraId="1FE92780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0ED04DF2" w14:textId="77777777" w:rsidTr="00987103">
        <w:trPr>
          <w:cantSplit/>
          <w:trHeight w:val="20"/>
        </w:trPr>
        <w:tc>
          <w:tcPr>
            <w:tcW w:w="9356" w:type="dxa"/>
          </w:tcPr>
          <w:p w14:paraId="5D7FE711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6D1DE9F1" w14:textId="77777777" w:rsidTr="00987103">
        <w:trPr>
          <w:cantSplit/>
          <w:trHeight w:val="20"/>
        </w:trPr>
        <w:tc>
          <w:tcPr>
            <w:tcW w:w="9356" w:type="dxa"/>
          </w:tcPr>
          <w:p w14:paraId="14A73160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44D30056" w14:textId="77777777" w:rsidTr="00987103">
        <w:trPr>
          <w:cantSplit/>
          <w:trHeight w:val="20"/>
        </w:trPr>
        <w:tc>
          <w:tcPr>
            <w:tcW w:w="9356" w:type="dxa"/>
          </w:tcPr>
          <w:p w14:paraId="63B8D512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7207BB23" w14:textId="77777777" w:rsidTr="00987103">
        <w:trPr>
          <w:cantSplit/>
          <w:trHeight w:val="20"/>
        </w:trPr>
        <w:tc>
          <w:tcPr>
            <w:tcW w:w="9356" w:type="dxa"/>
          </w:tcPr>
          <w:p w14:paraId="2894DDA5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3C095353" w14:textId="77777777" w:rsidTr="00987103">
        <w:trPr>
          <w:cantSplit/>
          <w:trHeight w:val="20"/>
        </w:trPr>
        <w:tc>
          <w:tcPr>
            <w:tcW w:w="9356" w:type="dxa"/>
          </w:tcPr>
          <w:p w14:paraId="0A10A7FD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4B4BF441" w14:textId="77777777" w:rsidTr="00987103">
        <w:trPr>
          <w:cantSplit/>
          <w:trHeight w:val="20"/>
        </w:trPr>
        <w:tc>
          <w:tcPr>
            <w:tcW w:w="9356" w:type="dxa"/>
          </w:tcPr>
          <w:p w14:paraId="6F55D7FD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072F7ADA" w14:textId="77777777" w:rsidTr="00987103">
        <w:trPr>
          <w:cantSplit/>
          <w:trHeight w:val="20"/>
        </w:trPr>
        <w:tc>
          <w:tcPr>
            <w:tcW w:w="9356" w:type="dxa"/>
          </w:tcPr>
          <w:p w14:paraId="2F3B0B5B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225E1643" w14:textId="77777777" w:rsidTr="00987103">
        <w:trPr>
          <w:cantSplit/>
          <w:trHeight w:val="20"/>
        </w:trPr>
        <w:tc>
          <w:tcPr>
            <w:tcW w:w="9356" w:type="dxa"/>
          </w:tcPr>
          <w:p w14:paraId="16FA7B6F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717098ED" w14:textId="77777777" w:rsidTr="00987103">
        <w:trPr>
          <w:cantSplit/>
          <w:trHeight w:val="20"/>
        </w:trPr>
        <w:tc>
          <w:tcPr>
            <w:tcW w:w="9356" w:type="dxa"/>
          </w:tcPr>
          <w:p w14:paraId="6A2390A2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A1F32" w14:paraId="48854C94" w14:textId="77777777" w:rsidTr="00987103">
        <w:trPr>
          <w:cantSplit/>
          <w:trHeight w:val="20"/>
        </w:trPr>
        <w:tc>
          <w:tcPr>
            <w:tcW w:w="9356" w:type="dxa"/>
          </w:tcPr>
          <w:p w14:paraId="07A7B988" w14:textId="77777777" w:rsidR="003A1F32" w:rsidRDefault="003A1F32" w:rsidP="00987103">
            <w:pPr>
              <w:widowControl w:val="0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2FC75894" w14:textId="5D50456C" w:rsidR="003A1F32" w:rsidRDefault="003A1F32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</w:p>
    <w:p w14:paraId="6B842B74" w14:textId="4883FE92" w:rsidR="00044113" w:rsidRDefault="00044113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</w:p>
    <w:p w14:paraId="0ACA0394" w14:textId="02F804C2" w:rsidR="00044113" w:rsidRDefault="00044113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</w:p>
    <w:p w14:paraId="7FDB3E98" w14:textId="18FD4F4D" w:rsidR="00044113" w:rsidRDefault="00044113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</w:p>
    <w:p w14:paraId="48D7EDC0" w14:textId="1EC8C21B" w:rsidR="00044113" w:rsidRDefault="00044113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</w:p>
    <w:p w14:paraId="16CB5A1B" w14:textId="124C7E8D" w:rsidR="00044113" w:rsidRDefault="00044113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</w:p>
    <w:p w14:paraId="1B9F984E" w14:textId="6A85D6D2" w:rsidR="00044113" w:rsidRPr="003A1F32" w:rsidRDefault="00044113" w:rsidP="006566F0">
      <w:pPr>
        <w:pStyle w:val="Aufzhlung"/>
        <w:numPr>
          <w:ilvl w:val="0"/>
          <w:numId w:val="0"/>
        </w:num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Genehmigt: Schulleitung</w:t>
      </w:r>
    </w:p>
    <w:sectPr w:rsidR="00044113" w:rsidRPr="003A1F32" w:rsidSect="00656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36" w:bottom="85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AA8A" w14:textId="77777777" w:rsidR="006566F0" w:rsidRDefault="006566F0" w:rsidP="00982884">
      <w:r>
        <w:separator/>
      </w:r>
    </w:p>
  </w:endnote>
  <w:endnote w:type="continuationSeparator" w:id="0">
    <w:p w14:paraId="719EA720" w14:textId="77777777" w:rsidR="006566F0" w:rsidRDefault="006566F0" w:rsidP="00982884">
      <w:r>
        <w:continuationSeparator/>
      </w:r>
    </w:p>
  </w:endnote>
  <w:endnote w:type="continuationNotice" w:id="1">
    <w:p w14:paraId="4D723134" w14:textId="77777777" w:rsidR="00CD541D" w:rsidRDefault="00CD5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E755" w14:textId="77777777" w:rsidR="00516A97" w:rsidRDefault="00516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9EEF" w14:textId="77777777" w:rsidR="00516A97" w:rsidRDefault="00516A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C44B" w14:textId="77777777" w:rsidR="00516A97" w:rsidRDefault="00516A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4DFE" w14:textId="77777777" w:rsidR="006566F0" w:rsidRDefault="006566F0" w:rsidP="00982884">
      <w:r>
        <w:separator/>
      </w:r>
    </w:p>
  </w:footnote>
  <w:footnote w:type="continuationSeparator" w:id="0">
    <w:p w14:paraId="6A5A63F0" w14:textId="77777777" w:rsidR="006566F0" w:rsidRDefault="006566F0" w:rsidP="00982884">
      <w:r>
        <w:continuationSeparator/>
      </w:r>
    </w:p>
  </w:footnote>
  <w:footnote w:type="continuationNotice" w:id="1">
    <w:p w14:paraId="692345C3" w14:textId="77777777" w:rsidR="00CD541D" w:rsidRDefault="00CD5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5BAB" w14:textId="77777777" w:rsidR="00516A97" w:rsidRDefault="00516A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91A8" w14:textId="77777777" w:rsidR="0070049D" w:rsidRPr="0070049D" w:rsidRDefault="0070049D" w:rsidP="0019285B">
    <w:pPr>
      <w:pStyle w:val="Kopfzeile"/>
      <w:spacing w:after="2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1E50526" wp14:editId="7A037BA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6AF8DE3" id="icon_2" o:spid="_x0000_s1026" style="position:absolute;margin-left:387pt;margin-top:55.3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AC0225" wp14:editId="4BDB3A1B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</w:tblGrid>
                          <w:tr w:rsidR="00504D0D" w:rsidRPr="004A2D85" w14:paraId="668432D3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509188F0" w14:textId="77777777"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7A3F3940" w14:textId="77777777"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1A182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3A1F32">
                                  <w:fldChar w:fldCharType="begin"/>
                                </w:r>
                                <w:r w:rsidR="003A1F32">
                                  <w:instrText xml:space="preserve"> NUMPAGES  </w:instrText>
                                </w:r>
                                <w:r w:rsidR="003A1F32">
                                  <w:fldChar w:fldCharType="separate"/>
                                </w:r>
                                <w:r w:rsidR="000D1ED6">
                                  <w:rPr>
                                    <w:noProof/>
                                  </w:rPr>
                                  <w:t>1</w:t>
                                </w:r>
                                <w:r w:rsidR="003A1F32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89EBC1D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C022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9"/>
                    </w:tblGrid>
                    <w:tr w:rsidR="00504D0D" w:rsidRPr="004A2D85" w14:paraId="668432D3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509188F0" w14:textId="77777777"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7A3F3940" w14:textId="77777777"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A18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A1F32">
                            <w:fldChar w:fldCharType="begin"/>
                          </w:r>
                          <w:r w:rsidR="003A1F32">
                            <w:instrText xml:space="preserve"> NUMPAGES  </w:instrText>
                          </w:r>
                          <w:r w:rsidR="003A1F32">
                            <w:fldChar w:fldCharType="separate"/>
                          </w:r>
                          <w:r w:rsidR="000D1ED6">
                            <w:rPr>
                              <w:noProof/>
                            </w:rPr>
                            <w:t>1</w:t>
                          </w:r>
                          <w:r w:rsidR="003A1F32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89EBC1D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E982" w14:textId="33791D1D" w:rsidR="0070049D" w:rsidRDefault="00044113" w:rsidP="0070049D">
    <w:pPr>
      <w:pStyle w:val="TitelseiteKopfzeileklein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8" behindDoc="0" locked="0" layoutInCell="1" allowOverlap="1" wp14:anchorId="485EB0BC" wp14:editId="242969AC">
              <wp:simplePos x="0" y="0"/>
              <wp:positionH relativeFrom="column">
                <wp:posOffset>3953510</wp:posOffset>
              </wp:positionH>
              <wp:positionV relativeFrom="paragraph">
                <wp:posOffset>6350</wp:posOffset>
              </wp:positionV>
              <wp:extent cx="1971675" cy="571500"/>
              <wp:effectExtent l="0" t="0" r="9525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3567C1" w14:textId="20DBE2A7" w:rsidR="00044113" w:rsidRPr="00044113" w:rsidRDefault="00044113" w:rsidP="00044113">
                          <w:pPr>
                            <w:jc w:val="right"/>
                            <w:rPr>
                              <w:rFonts w:asciiTheme="majorHAnsi" w:hAnsiTheme="maj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F3.2-11</w:t>
                          </w:r>
                          <w:r w:rsidR="00AB6E47">
                            <w:rPr>
                              <w:rFonts w:asciiTheme="majorHAnsi" w:hAnsiTheme="maj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</w:p>
                        <w:p w14:paraId="0610489A" w14:textId="13A7C319" w:rsidR="00044113" w:rsidRPr="00044113" w:rsidRDefault="00044113" w:rsidP="0004411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4411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Erstellung</w:t>
                          </w:r>
                          <w:r w:rsidRPr="0004411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26.09.2023</w:t>
                          </w:r>
                        </w:p>
                        <w:p w14:paraId="08873FCC" w14:textId="776B53E7" w:rsidR="00044113" w:rsidRDefault="00044113" w:rsidP="00044113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04411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Revision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             …………..</w:t>
                          </w:r>
                        </w:p>
                        <w:p w14:paraId="6ED88856" w14:textId="77777777" w:rsidR="00044113" w:rsidRDefault="000441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EB0B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11.3pt;margin-top:.5pt;width:155.25pt;height:45pt;z-index:251659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" fillcolor="white [3201]" stroked="f" strokeweight=".5pt">
              <v:textbox>
                <w:txbxContent>
                  <w:p w14:paraId="5E3567C1" w14:textId="20DBE2A7" w:rsidR="00044113" w:rsidRPr="00044113" w:rsidRDefault="00044113" w:rsidP="00044113">
                    <w:pPr>
                      <w:jc w:val="right"/>
                      <w:rPr>
                        <w:rFonts w:asciiTheme="majorHAnsi" w:hAnsiTheme="majorHAnsi" w:cstheme="minorHAns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inorHAnsi"/>
                        <w:b/>
                        <w:bCs/>
                        <w:sz w:val="18"/>
                        <w:szCs w:val="18"/>
                      </w:rPr>
                      <w:t>F3.2-11</w:t>
                    </w:r>
                    <w:r w:rsidR="00AB6E47">
                      <w:rPr>
                        <w:rFonts w:asciiTheme="majorHAnsi" w:hAnsiTheme="majorHAnsi" w:cstheme="minorHAnsi"/>
                        <w:b/>
                        <w:bCs/>
                        <w:sz w:val="18"/>
                        <w:szCs w:val="18"/>
                      </w:rPr>
                      <w:t>A</w:t>
                    </w:r>
                  </w:p>
                  <w:p w14:paraId="0610489A" w14:textId="13A7C319" w:rsidR="00044113" w:rsidRPr="00044113" w:rsidRDefault="00044113" w:rsidP="00044113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4411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Erstellung</w:t>
                    </w:r>
                    <w:r w:rsidRPr="0004411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26.09.2023</w:t>
                    </w:r>
                  </w:p>
                  <w:p w14:paraId="08873FCC" w14:textId="776B53E7" w:rsidR="00044113" w:rsidRDefault="00044113" w:rsidP="00044113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04411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Revision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             …………..</w:t>
                    </w:r>
                  </w:p>
                  <w:p w14:paraId="6ED88856" w14:textId="77777777" w:rsidR="00044113" w:rsidRDefault="00044113"/>
                </w:txbxContent>
              </v:textbox>
            </v:shape>
          </w:pict>
        </mc:Fallback>
      </mc:AlternateContent>
    </w:r>
    <w:r w:rsidR="001A182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3450F09B" wp14:editId="41DA518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FD621" id="loewe" o:spid="_x0000_s1026" style="position:absolute;margin-left:28.35pt;margin-top:21.25pt;width:31.45pt;height:42.5pt;z-index:251658244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bZZiEBAITm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3BAA7D" wp14:editId="4D084EC8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14:paraId="5E05FD7B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2C6C9E69" w14:textId="77777777"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14:paraId="6DAA3ECF" w14:textId="77777777" w:rsidTr="00716D0D">
                            <w:tc>
                              <w:tcPr>
                                <w:tcW w:w="9498" w:type="dxa"/>
                              </w:tcPr>
                              <w:p w14:paraId="26DA41A2" w14:textId="77777777"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1E14B78D" w14:textId="77777777"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1BD24B94" w14:textId="77777777"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3738876E" w14:textId="77777777"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BAA7D" id="Textfeld 5" o:spid="_x0000_s1028" type="#_x0000_t202" style="position:absolute;margin-left:75.3pt;margin-top:28.5pt;width:472.85pt;height:29.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14:paraId="5E05FD7B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2C6C9E69" w14:textId="77777777"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14:paraId="6DAA3ECF" w14:textId="77777777" w:rsidTr="00716D0D">
                      <w:tc>
                        <w:tcPr>
                          <w:tcW w:w="9498" w:type="dxa"/>
                        </w:tcPr>
                        <w:p w14:paraId="26DA41A2" w14:textId="77777777"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1E14B78D" w14:textId="77777777"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1BD24B94" w14:textId="77777777"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3738876E" w14:textId="77777777"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52C33289" wp14:editId="2576907B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A86160C" id="icon_1" o:spid="_x0000_s1026" style="position:absolute;margin-left:63.8pt;margin-top:38.25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734"/>
    <w:multiLevelType w:val="hybridMultilevel"/>
    <w:tmpl w:val="EDD228AA"/>
    <w:lvl w:ilvl="0" w:tplc="584491D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7418175D"/>
    <w:multiLevelType w:val="multilevel"/>
    <w:tmpl w:val="12C4552E"/>
    <w:numStyleLink w:val="ListeTitel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F0"/>
    <w:rsid w:val="0000654A"/>
    <w:rsid w:val="00010857"/>
    <w:rsid w:val="000112DE"/>
    <w:rsid w:val="00016619"/>
    <w:rsid w:val="00044113"/>
    <w:rsid w:val="00096FE7"/>
    <w:rsid w:val="000A7D0D"/>
    <w:rsid w:val="000B6383"/>
    <w:rsid w:val="000D1ED6"/>
    <w:rsid w:val="000E37A5"/>
    <w:rsid w:val="000E7072"/>
    <w:rsid w:val="00106AA0"/>
    <w:rsid w:val="00111663"/>
    <w:rsid w:val="001345EB"/>
    <w:rsid w:val="00170D9E"/>
    <w:rsid w:val="0018470A"/>
    <w:rsid w:val="0019285B"/>
    <w:rsid w:val="001A1823"/>
    <w:rsid w:val="001D0061"/>
    <w:rsid w:val="001E2E2B"/>
    <w:rsid w:val="0022778A"/>
    <w:rsid w:val="002502B0"/>
    <w:rsid w:val="00252C11"/>
    <w:rsid w:val="00293963"/>
    <w:rsid w:val="00294D23"/>
    <w:rsid w:val="002D0F93"/>
    <w:rsid w:val="00314D27"/>
    <w:rsid w:val="0031676C"/>
    <w:rsid w:val="00373D5B"/>
    <w:rsid w:val="003838FC"/>
    <w:rsid w:val="0039387A"/>
    <w:rsid w:val="003A1F32"/>
    <w:rsid w:val="003B66F4"/>
    <w:rsid w:val="003E14BF"/>
    <w:rsid w:val="004202F9"/>
    <w:rsid w:val="00443EF5"/>
    <w:rsid w:val="00474A41"/>
    <w:rsid w:val="004A2D85"/>
    <w:rsid w:val="004B6E72"/>
    <w:rsid w:val="004D7D20"/>
    <w:rsid w:val="004E5B1A"/>
    <w:rsid w:val="004F52CE"/>
    <w:rsid w:val="00504D0D"/>
    <w:rsid w:val="00516A97"/>
    <w:rsid w:val="0052182A"/>
    <w:rsid w:val="00525EF5"/>
    <w:rsid w:val="00552732"/>
    <w:rsid w:val="00585D0A"/>
    <w:rsid w:val="005A4D8C"/>
    <w:rsid w:val="005D4858"/>
    <w:rsid w:val="005D5C0D"/>
    <w:rsid w:val="00606091"/>
    <w:rsid w:val="006542BD"/>
    <w:rsid w:val="006566F0"/>
    <w:rsid w:val="0069632F"/>
    <w:rsid w:val="006D2E2C"/>
    <w:rsid w:val="006E6012"/>
    <w:rsid w:val="0070049D"/>
    <w:rsid w:val="007048D3"/>
    <w:rsid w:val="0071316B"/>
    <w:rsid w:val="00716D0D"/>
    <w:rsid w:val="007317B6"/>
    <w:rsid w:val="00756B38"/>
    <w:rsid w:val="00761683"/>
    <w:rsid w:val="00790FD4"/>
    <w:rsid w:val="007B4AC6"/>
    <w:rsid w:val="007C5F6B"/>
    <w:rsid w:val="007D6F67"/>
    <w:rsid w:val="007F7DA5"/>
    <w:rsid w:val="00817EFD"/>
    <w:rsid w:val="00836C38"/>
    <w:rsid w:val="00871344"/>
    <w:rsid w:val="00873C78"/>
    <w:rsid w:val="008D0E98"/>
    <w:rsid w:val="008D3A9F"/>
    <w:rsid w:val="009161C4"/>
    <w:rsid w:val="00922470"/>
    <w:rsid w:val="00932C5C"/>
    <w:rsid w:val="009577BF"/>
    <w:rsid w:val="00971E10"/>
    <w:rsid w:val="00982884"/>
    <w:rsid w:val="009A6FCE"/>
    <w:rsid w:val="009D17A2"/>
    <w:rsid w:val="009D5780"/>
    <w:rsid w:val="009E2B22"/>
    <w:rsid w:val="00A03056"/>
    <w:rsid w:val="00A368BB"/>
    <w:rsid w:val="00A377C9"/>
    <w:rsid w:val="00A565EC"/>
    <w:rsid w:val="00A96A95"/>
    <w:rsid w:val="00AA10D7"/>
    <w:rsid w:val="00AB6E47"/>
    <w:rsid w:val="00AD3C46"/>
    <w:rsid w:val="00AE5211"/>
    <w:rsid w:val="00B15E79"/>
    <w:rsid w:val="00B460DA"/>
    <w:rsid w:val="00B84709"/>
    <w:rsid w:val="00B97254"/>
    <w:rsid w:val="00BB4BC4"/>
    <w:rsid w:val="00BB5B1F"/>
    <w:rsid w:val="00BC4351"/>
    <w:rsid w:val="00BD187E"/>
    <w:rsid w:val="00BE79EF"/>
    <w:rsid w:val="00BF069D"/>
    <w:rsid w:val="00BF1B55"/>
    <w:rsid w:val="00BF5DCB"/>
    <w:rsid w:val="00C550D2"/>
    <w:rsid w:val="00C7347B"/>
    <w:rsid w:val="00C767EC"/>
    <w:rsid w:val="00CD541D"/>
    <w:rsid w:val="00D24D89"/>
    <w:rsid w:val="00D467A2"/>
    <w:rsid w:val="00D61AA4"/>
    <w:rsid w:val="00D76E42"/>
    <w:rsid w:val="00DA4F15"/>
    <w:rsid w:val="00DB7235"/>
    <w:rsid w:val="00DD2C88"/>
    <w:rsid w:val="00E3595E"/>
    <w:rsid w:val="00E75523"/>
    <w:rsid w:val="00E8648F"/>
    <w:rsid w:val="00E9205C"/>
    <w:rsid w:val="00EC450F"/>
    <w:rsid w:val="00F344CA"/>
    <w:rsid w:val="00F851D8"/>
    <w:rsid w:val="00FB6DBC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098A2"/>
  <w15:docId w15:val="{BCF5732D-237C-46D4-90C3-72F53E0B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F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styleId="Listenabsatz">
    <w:name w:val="List Paragraph"/>
    <w:basedOn w:val="Standard"/>
    <w:uiPriority w:val="34"/>
    <w:qFormat/>
    <w:rsid w:val="006566F0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6566F0"/>
    <w:pPr>
      <w:spacing w:after="120"/>
    </w:pPr>
    <w:rPr>
      <w:rFonts w:ascii="Helvetica" w:hAnsi="Helvetica"/>
      <w:sz w:val="22"/>
    </w:rPr>
  </w:style>
  <w:style w:type="character" w:customStyle="1" w:styleId="TextkrperZchn">
    <w:name w:val="Textkörper Zchn"/>
    <w:basedOn w:val="Absatz-Standardschriftart"/>
    <w:link w:val="Textkrper"/>
    <w:rsid w:val="006566F0"/>
    <w:rPr>
      <w:rFonts w:ascii="Helvetica" w:eastAsia="Times New Roman" w:hAnsi="Helvetica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%20M&#228;der\OneDrive\Dokumente\Benutzerdefinierte%20Office-Vorlagen\bsb_dokument_A4_Logo%20klei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button_farbe" Type="http://schemas.openxmlformats.org/officeDocument/2006/relationships/image" Target="images/button_farbe.png"/><Relationship Id="icon_ZH" Type="http://schemas.openxmlformats.org/officeDocument/2006/relationships/image" Target="images/icon_ZH.png"/></Relationships>
</file>

<file path=customUI/customUI.xml><?xml version="1.0" encoding="utf-8"?>
<customUI xmlns:doc="http://schemas.microsoft.com/office/2006/01/customui/currentDocument" xmlns="http://schemas.microsoft.com/office/2006/01/customui">
  <ribbon startFromScratch="false">
    <tabs>
      <tab idMso="TabHome">
        <group id="mv_group1" label="BS Bülach" insertBeforeMso="GroupClipboard">
          <menu id="mv_menu_1" label="Tools" image="icon_ZH" itemSize="normal" size="large">
            <button id="mv_button_2" label="Dokumentfarbe wählen" image="button_farbe" onAction="ChangeColor"/>
          </menu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bsb_dokument_A4_Logo klein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Mäder</dc:creator>
  <cp:lastModifiedBy>Claudia Zimmermann (BSB)</cp:lastModifiedBy>
  <cp:revision>5</cp:revision>
  <cp:lastPrinted>2023-09-21T07:44:00Z</cp:lastPrinted>
  <dcterms:created xsi:type="dcterms:W3CDTF">2023-09-21T07:28:00Z</dcterms:created>
  <dcterms:modified xsi:type="dcterms:W3CDTF">2023-09-21T12:13:00Z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